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24898" w14:textId="77777777" w:rsidR="00EF3201" w:rsidRPr="00481155" w:rsidRDefault="00EF3201" w:rsidP="00E7609E">
      <w:pPr>
        <w:pStyle w:val="af0"/>
      </w:pPr>
      <w:r w:rsidRPr="00481155">
        <w:t>УТВЕРЖДЕН</w:t>
      </w:r>
    </w:p>
    <w:p w14:paraId="5597CC81" w14:textId="77777777" w:rsidR="00EF3201" w:rsidRPr="00481155" w:rsidRDefault="00EF3201" w:rsidP="00E7609E">
      <w:pPr>
        <w:pStyle w:val="af0"/>
      </w:pPr>
      <w:r w:rsidRPr="00481155">
        <w:t>приказом Министерства</w:t>
      </w:r>
    </w:p>
    <w:p w14:paraId="3B8D502C" w14:textId="77777777" w:rsidR="00EF3201" w:rsidRPr="00481155" w:rsidRDefault="00EF3201" w:rsidP="00BF0852">
      <w:pPr>
        <w:pStyle w:val="af0"/>
        <w:suppressAutoHyphens/>
      </w:pPr>
      <w:r w:rsidRPr="00481155">
        <w:t>труда и социальной защиты Российской Федерации</w:t>
      </w:r>
    </w:p>
    <w:p w14:paraId="3749839F" w14:textId="21F1517D" w:rsidR="00EF3201" w:rsidRDefault="00EF3201" w:rsidP="00E7609E">
      <w:pPr>
        <w:pStyle w:val="af0"/>
      </w:pPr>
      <w:r w:rsidRPr="00481155">
        <w:t xml:space="preserve">от </w:t>
      </w:r>
      <w:r w:rsidR="00AE0D56">
        <w:t>«</w:t>
      </w:r>
      <w:r w:rsidRPr="00481155">
        <w:t>__</w:t>
      </w:r>
      <w:r w:rsidR="00AE0D56">
        <w:t>»</w:t>
      </w:r>
      <w:r w:rsidRPr="00481155">
        <w:t xml:space="preserve"> ______201</w:t>
      </w:r>
      <w:r w:rsidR="000B322A">
        <w:t>8</w:t>
      </w:r>
      <w:r w:rsidRPr="00481155">
        <w:t xml:space="preserve"> г. №___</w:t>
      </w:r>
    </w:p>
    <w:p w14:paraId="1A4B4A39" w14:textId="77777777" w:rsidR="00E7609E" w:rsidRPr="00B81F67" w:rsidRDefault="00E7609E" w:rsidP="00E7609E">
      <w:pPr>
        <w:rPr>
          <w:sz w:val="20"/>
        </w:rPr>
      </w:pPr>
    </w:p>
    <w:p w14:paraId="556B2FEB" w14:textId="77777777" w:rsidR="00EF3201" w:rsidRPr="00481155" w:rsidRDefault="00EF3201" w:rsidP="00EF3201">
      <w:pPr>
        <w:pStyle w:val="a4"/>
        <w:rPr>
          <w:color w:val="000000" w:themeColor="text1"/>
        </w:rPr>
      </w:pPr>
      <w:r w:rsidRPr="00481155">
        <w:rPr>
          <w:color w:val="000000" w:themeColor="text1"/>
        </w:rPr>
        <w:t>ПРОФЕССИОНАЛЬНЫЙ СТАНДАРТ</w:t>
      </w:r>
    </w:p>
    <w:p w14:paraId="0C1A2197" w14:textId="2751EAD1" w:rsidR="00EB35C0" w:rsidRPr="008732F0" w:rsidRDefault="000B322A" w:rsidP="00EF3201">
      <w:pPr>
        <w:jc w:val="center"/>
        <w:rPr>
          <w:b/>
          <w:bCs w:val="0"/>
          <w:color w:val="000000" w:themeColor="text1"/>
          <w:sz w:val="28"/>
          <w:szCs w:val="28"/>
        </w:rPr>
      </w:pPr>
      <w:r>
        <w:rPr>
          <w:b/>
          <w:bCs w:val="0"/>
          <w:color w:val="000000" w:themeColor="text1"/>
          <w:sz w:val="28"/>
          <w:szCs w:val="28"/>
        </w:rPr>
        <w:t>Авиацион</w:t>
      </w:r>
      <w:r w:rsidR="004C3E55">
        <w:rPr>
          <w:b/>
          <w:bCs w:val="0"/>
          <w:color w:val="000000" w:themeColor="text1"/>
          <w:sz w:val="28"/>
          <w:szCs w:val="28"/>
        </w:rPr>
        <w:t>ный механик (техник) по планеру</w:t>
      </w:r>
    </w:p>
    <w:tbl>
      <w:tblPr>
        <w:tblW w:w="1184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5"/>
      </w:tblGrid>
      <w:tr w:rsidR="00481155" w:rsidRPr="00481155" w14:paraId="21C05F1A" w14:textId="77777777" w:rsidTr="008732F0">
        <w:trPr>
          <w:trHeight w:val="399"/>
          <w:jc w:val="right"/>
        </w:trPr>
        <w:tc>
          <w:tcPr>
            <w:tcW w:w="50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18761D0" w14:textId="77777777" w:rsidR="00EB35C0" w:rsidRPr="00481155" w:rsidRDefault="00EB35C0" w:rsidP="002A24B7">
            <w:pPr>
              <w:rPr>
                <w:i/>
                <w:color w:val="000000" w:themeColor="text1"/>
              </w:rPr>
            </w:pPr>
          </w:p>
        </w:tc>
      </w:tr>
      <w:tr w:rsidR="00481155" w:rsidRPr="00481155" w14:paraId="500026DE" w14:textId="77777777" w:rsidTr="008732F0">
        <w:trPr>
          <w:trHeight w:val="399"/>
          <w:jc w:val="right"/>
        </w:trPr>
        <w:tc>
          <w:tcPr>
            <w:tcW w:w="5000" w:type="pct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6C0D298E" w14:textId="77777777" w:rsidR="00EB35C0" w:rsidRPr="008732F0" w:rsidRDefault="00EB35C0" w:rsidP="00786386">
            <w:pPr>
              <w:jc w:val="center"/>
              <w:rPr>
                <w:color w:val="000000" w:themeColor="text1"/>
                <w:sz w:val="20"/>
                <w:vertAlign w:val="superscript"/>
              </w:rPr>
            </w:pPr>
            <w:r w:rsidRPr="008732F0">
              <w:rPr>
                <w:color w:val="000000" w:themeColor="text1"/>
                <w:sz w:val="20"/>
              </w:rPr>
              <w:t>Регистрационный номер</w:t>
            </w:r>
          </w:p>
        </w:tc>
      </w:tr>
    </w:tbl>
    <w:p w14:paraId="30DFFD46" w14:textId="77777777" w:rsidR="00EF3201" w:rsidRPr="00B81F67" w:rsidRDefault="00EF3201" w:rsidP="00EF3201">
      <w:pPr>
        <w:rPr>
          <w:color w:val="000000" w:themeColor="text1"/>
          <w:sz w:val="20"/>
        </w:rPr>
      </w:pPr>
    </w:p>
    <w:p w14:paraId="1C042C1E" w14:textId="77777777" w:rsidR="00EF3201" w:rsidRDefault="00EF3201" w:rsidP="00C61785">
      <w:pPr>
        <w:jc w:val="center"/>
        <w:rPr>
          <w:color w:val="000000" w:themeColor="text1"/>
        </w:rPr>
      </w:pPr>
      <w:r w:rsidRPr="00C61785">
        <w:rPr>
          <w:color w:val="000000" w:themeColor="text1"/>
        </w:rPr>
        <w:t>Содержание</w:t>
      </w:r>
    </w:p>
    <w:sdt>
      <w:sdtPr>
        <w:rPr>
          <w:rFonts w:ascii="Calibri" w:hAnsi="Calibri"/>
          <w:noProof w:val="0"/>
          <w:sz w:val="22"/>
        </w:rPr>
        <w:id w:val="903104777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  <w:noProof/>
          <w:color w:val="000000" w:themeColor="text1"/>
          <w:sz w:val="24"/>
        </w:rPr>
      </w:sdtEndPr>
      <w:sdtContent>
        <w:p w14:paraId="37D6D115" w14:textId="77777777" w:rsidR="00454DDB" w:rsidRDefault="00891ACC">
          <w:pPr>
            <w:pStyle w:val="1a"/>
            <w:rPr>
              <w:rFonts w:asciiTheme="minorHAnsi" w:eastAsiaTheme="minorEastAsia" w:hAnsiTheme="minorHAnsi" w:cstheme="minorBidi"/>
              <w:szCs w:val="24"/>
              <w:lang w:eastAsia="ja-JP"/>
            </w:rPr>
          </w:pPr>
          <w:r>
            <w:fldChar w:fldCharType="begin"/>
          </w:r>
          <w:r w:rsidR="009E76F6">
            <w:instrText xml:space="preserve"> TOC \o "1-2" \h \z \u </w:instrText>
          </w:r>
          <w:r>
            <w:fldChar w:fldCharType="separate"/>
          </w:r>
          <w:r w:rsidR="00454DDB" w:rsidRPr="00BA13C3">
            <w:rPr>
              <w:color w:val="000000" w:themeColor="text1"/>
            </w:rPr>
            <w:t>I. Общие сведения</w:t>
          </w:r>
          <w:r w:rsidR="00454DDB">
            <w:tab/>
          </w:r>
          <w:r w:rsidR="00454DDB">
            <w:fldChar w:fldCharType="begin"/>
          </w:r>
          <w:r w:rsidR="00454DDB">
            <w:instrText xml:space="preserve"> PAGEREF _Toc395218919 \h </w:instrText>
          </w:r>
          <w:r w:rsidR="00454DDB">
            <w:fldChar w:fldCharType="separate"/>
          </w:r>
          <w:r w:rsidR="008E2857">
            <w:t>1</w:t>
          </w:r>
          <w:r w:rsidR="00454DDB">
            <w:fldChar w:fldCharType="end"/>
          </w:r>
        </w:p>
        <w:p w14:paraId="471FF5E9" w14:textId="5CF98DE7" w:rsidR="00454DDB" w:rsidRDefault="00454DDB">
          <w:pPr>
            <w:pStyle w:val="1a"/>
            <w:rPr>
              <w:rFonts w:asciiTheme="minorHAnsi" w:eastAsiaTheme="minorEastAsia" w:hAnsiTheme="minorHAnsi" w:cstheme="minorBidi"/>
              <w:szCs w:val="24"/>
              <w:lang w:eastAsia="ja-JP"/>
            </w:rPr>
          </w:pPr>
          <w:r w:rsidRPr="00BA13C3">
            <w:rPr>
              <w:lang w:val="en-US"/>
            </w:rPr>
            <w:t>II</w:t>
          </w:r>
          <w:r>
            <w:t>. Описание трудовых функций, входящих в профессиональный стандарт</w:t>
          </w:r>
          <w:r w:rsidR="008E285F">
            <w:t xml:space="preserve"> </w:t>
          </w:r>
          <w:r>
            <w:t>(функциональная карта вида профессиональной деятельности)</w:t>
          </w:r>
          <w:r>
            <w:tab/>
          </w:r>
          <w:r>
            <w:fldChar w:fldCharType="begin"/>
          </w:r>
          <w:r>
            <w:instrText xml:space="preserve"> PAGEREF _Toc395218920 \h </w:instrText>
          </w:r>
          <w:r>
            <w:fldChar w:fldCharType="separate"/>
          </w:r>
          <w:r w:rsidR="008E2857">
            <w:t>3</w:t>
          </w:r>
          <w:r>
            <w:fldChar w:fldCharType="end"/>
          </w:r>
        </w:p>
        <w:p w14:paraId="3029B8F9" w14:textId="77777777" w:rsidR="00454DDB" w:rsidRDefault="00454DDB">
          <w:pPr>
            <w:pStyle w:val="1a"/>
            <w:rPr>
              <w:rFonts w:asciiTheme="minorHAnsi" w:eastAsiaTheme="minorEastAsia" w:hAnsiTheme="minorHAnsi" w:cstheme="minorBidi"/>
              <w:szCs w:val="24"/>
              <w:lang w:eastAsia="ja-JP"/>
            </w:rPr>
          </w:pPr>
          <w:r w:rsidRPr="00BA13C3">
            <w:rPr>
              <w:lang w:val="en-US"/>
            </w:rPr>
            <w:t>III</w:t>
          </w:r>
          <w:r>
            <w:t>. Характеристика обобщённых трудовых функций</w:t>
          </w:r>
          <w:r>
            <w:tab/>
          </w:r>
          <w:r>
            <w:fldChar w:fldCharType="begin"/>
          </w:r>
          <w:r>
            <w:instrText xml:space="preserve"> PAGEREF _Toc395218921 \h </w:instrText>
          </w:r>
          <w:r>
            <w:fldChar w:fldCharType="separate"/>
          </w:r>
          <w:r w:rsidR="008E2857">
            <w:t>5</w:t>
          </w:r>
          <w:r>
            <w:fldChar w:fldCharType="end"/>
          </w:r>
        </w:p>
        <w:p w14:paraId="4BA9ED51" w14:textId="7FB4F995" w:rsidR="00454DDB" w:rsidRDefault="00454DDB" w:rsidP="006C3861">
          <w:pPr>
            <w:pStyle w:val="22"/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rPr>
              <w:noProof/>
            </w:rPr>
            <w:t xml:space="preserve">3.1. Обобщённая трудовая функция </w:t>
          </w:r>
          <w:r w:rsidR="00AE0D56">
            <w:rPr>
              <w:noProof/>
            </w:rPr>
            <w:t>«</w:t>
          </w:r>
          <w:r>
            <w:rPr>
              <w:noProof/>
            </w:rPr>
            <w:t>Техническое обслуживание летательных аппаратов (ЛА) по несложным техническим регламентам</w:t>
          </w:r>
          <w:r w:rsidR="00AE0D56">
            <w:rPr>
              <w:noProof/>
            </w:rPr>
            <w:t>»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_Toc395218922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8E2857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5102137E" w14:textId="0DBF4374" w:rsidR="00454DDB" w:rsidRDefault="00454DDB" w:rsidP="006C3861">
          <w:pPr>
            <w:pStyle w:val="22"/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rPr>
              <w:noProof/>
            </w:rPr>
            <w:t xml:space="preserve">3.2. Обобщённая трудовая функция </w:t>
          </w:r>
          <w:r w:rsidR="00AE0D56">
            <w:rPr>
              <w:noProof/>
            </w:rPr>
            <w:t>«</w:t>
          </w:r>
          <w:r w:rsidR="00FE13FE" w:rsidRPr="00FE13FE">
            <w:rPr>
              <w:noProof/>
            </w:rPr>
            <w:t xml:space="preserve"> </w:t>
          </w:r>
          <w:r w:rsidR="00FE13FE">
            <w:rPr>
              <w:noProof/>
            </w:rPr>
            <w:t>Техническое обслуживание сверхлегких ЛА по регламентам средней сложности</w:t>
          </w:r>
          <w:r w:rsidR="00AE0D56">
            <w:rPr>
              <w:noProof/>
            </w:rPr>
            <w:t>»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_Toc395218923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8E2857"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57B2A529" w14:textId="62DA4E0A" w:rsidR="00454DDB" w:rsidRDefault="00454DDB" w:rsidP="006C3861">
          <w:pPr>
            <w:pStyle w:val="22"/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rPr>
              <w:noProof/>
            </w:rPr>
            <w:t>3.3. Обобщённая трудовая функция</w:t>
          </w:r>
          <w:r w:rsidR="00FE13FE">
            <w:rPr>
              <w:noProof/>
            </w:rPr>
            <w:t xml:space="preserve"> </w:t>
          </w:r>
          <w:r w:rsidR="00AE0D56">
            <w:rPr>
              <w:noProof/>
            </w:rPr>
            <w:t>«</w:t>
          </w:r>
          <w:r w:rsidR="00FE13FE">
            <w:rPr>
              <w:noProof/>
              <w:szCs w:val="20"/>
            </w:rPr>
            <w:t>Техническое обслуживание ЛА лёгкого типа</w:t>
          </w:r>
          <w:r w:rsidR="00AE0D56">
            <w:rPr>
              <w:noProof/>
              <w:szCs w:val="20"/>
            </w:rPr>
            <w:t>»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_Toc395218924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8E2857"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14:paraId="7B76EE4E" w14:textId="587F484C" w:rsidR="00454DDB" w:rsidRDefault="00454DDB" w:rsidP="006C3861">
          <w:pPr>
            <w:pStyle w:val="22"/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rPr>
              <w:noProof/>
            </w:rPr>
            <w:t>3.4. Обобщённая трудовая функция</w:t>
          </w:r>
          <w:r w:rsidR="00FE13FE">
            <w:rPr>
              <w:noProof/>
            </w:rPr>
            <w:t xml:space="preserve"> </w:t>
          </w:r>
          <w:r w:rsidR="00AE0D56">
            <w:rPr>
              <w:noProof/>
            </w:rPr>
            <w:t>«</w:t>
          </w:r>
          <w:r w:rsidR="00FE13FE">
            <w:rPr>
              <w:noProof/>
              <w:color w:val="000000" w:themeColor="text1"/>
            </w:rPr>
            <w:t>Техническое обслуживание ЛА среднего типа по сложным регламентам</w:t>
          </w:r>
          <w:r w:rsidR="00AE0D56">
            <w:rPr>
              <w:noProof/>
              <w:color w:val="000000" w:themeColor="text1"/>
            </w:rPr>
            <w:t>»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_Toc395218925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8E2857">
            <w:rPr>
              <w:noProof/>
            </w:rPr>
            <w:t>21</w:t>
          </w:r>
          <w:r>
            <w:rPr>
              <w:noProof/>
            </w:rPr>
            <w:fldChar w:fldCharType="end"/>
          </w:r>
        </w:p>
        <w:p w14:paraId="1CA1336E" w14:textId="53953DED" w:rsidR="00454DDB" w:rsidRDefault="00454DDB" w:rsidP="006C3861">
          <w:pPr>
            <w:pStyle w:val="22"/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rPr>
              <w:noProof/>
            </w:rPr>
            <w:t>3.</w:t>
          </w:r>
          <w:r w:rsidRPr="00AE0D56">
            <w:rPr>
              <w:noProof/>
            </w:rPr>
            <w:t>5</w:t>
          </w:r>
          <w:r>
            <w:rPr>
              <w:noProof/>
            </w:rPr>
            <w:t>. Обобщённая трудовая функция</w:t>
          </w:r>
          <w:r w:rsidR="00FE13FE">
            <w:rPr>
              <w:noProof/>
            </w:rPr>
            <w:t xml:space="preserve"> </w:t>
          </w:r>
          <w:r w:rsidR="00AE0D56">
            <w:rPr>
              <w:noProof/>
            </w:rPr>
            <w:t>«</w:t>
          </w:r>
          <w:r w:rsidR="00FE13FE">
            <w:rPr>
              <w:noProof/>
            </w:rPr>
            <w:t>Техническое обслуживание серийных ЛА всех типов по особо сложным регламентам</w:t>
          </w:r>
          <w:r w:rsidR="00AE0D56">
            <w:rPr>
              <w:noProof/>
            </w:rPr>
            <w:t>»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_Toc395218926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8E2857">
            <w:rPr>
              <w:noProof/>
            </w:rPr>
            <w:t>27</w:t>
          </w:r>
          <w:r>
            <w:rPr>
              <w:noProof/>
            </w:rPr>
            <w:fldChar w:fldCharType="end"/>
          </w:r>
        </w:p>
        <w:p w14:paraId="6F3EB7A2" w14:textId="21116CED" w:rsidR="00454DDB" w:rsidRDefault="00454DDB" w:rsidP="006C3861">
          <w:pPr>
            <w:pStyle w:val="22"/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rPr>
              <w:noProof/>
            </w:rPr>
            <w:t>3.</w:t>
          </w:r>
          <w:r w:rsidRPr="00AE0D56">
            <w:rPr>
              <w:noProof/>
            </w:rPr>
            <w:t>6</w:t>
          </w:r>
          <w:r>
            <w:rPr>
              <w:noProof/>
            </w:rPr>
            <w:t>. Обобщённая трудовая функция</w:t>
          </w:r>
          <w:r w:rsidR="00FE13FE">
            <w:rPr>
              <w:noProof/>
            </w:rPr>
            <w:t xml:space="preserve"> </w:t>
          </w:r>
          <w:r w:rsidR="00AE0D56">
            <w:rPr>
              <w:noProof/>
            </w:rPr>
            <w:t>«</w:t>
          </w:r>
          <w:r w:rsidR="00FE13FE">
            <w:rPr>
              <w:noProof/>
            </w:rPr>
            <w:t>Техническое обслуживание широкофюзеляжных ЛА и ЛА нового поколения</w:t>
          </w:r>
          <w:r w:rsidR="00AE0D56">
            <w:rPr>
              <w:noProof/>
            </w:rPr>
            <w:t>»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_Toc395218927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8E2857">
            <w:rPr>
              <w:noProof/>
            </w:rPr>
            <w:t>33</w:t>
          </w:r>
          <w:r>
            <w:rPr>
              <w:noProof/>
            </w:rPr>
            <w:fldChar w:fldCharType="end"/>
          </w:r>
        </w:p>
        <w:p w14:paraId="5417B64A" w14:textId="6A950F13" w:rsidR="00454DDB" w:rsidRDefault="00454DDB" w:rsidP="006C3861">
          <w:pPr>
            <w:pStyle w:val="22"/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rPr>
              <w:noProof/>
            </w:rPr>
            <w:t>3.</w:t>
          </w:r>
          <w:r w:rsidRPr="00AE0D56">
            <w:rPr>
              <w:noProof/>
            </w:rPr>
            <w:t>7</w:t>
          </w:r>
          <w:r>
            <w:rPr>
              <w:noProof/>
            </w:rPr>
            <w:t>. Обобщённая трудовая функция</w:t>
          </w:r>
          <w:r w:rsidR="00FE13FE">
            <w:rPr>
              <w:noProof/>
            </w:rPr>
            <w:t xml:space="preserve"> </w:t>
          </w:r>
          <w:r w:rsidR="00AE0D56">
            <w:rPr>
              <w:noProof/>
            </w:rPr>
            <w:t>«</w:t>
          </w:r>
          <w:r w:rsidR="00FE13FE" w:rsidRPr="00A55D6B">
            <w:rPr>
              <w:noProof/>
            </w:rPr>
            <w:t>Техническое обслуживание опытных и модифицированных</w:t>
          </w:r>
          <w:r w:rsidR="00FE13FE">
            <w:rPr>
              <w:noProof/>
            </w:rPr>
            <w:t xml:space="preserve"> ЛА</w:t>
          </w:r>
          <w:r w:rsidR="00AE0D56">
            <w:rPr>
              <w:noProof/>
            </w:rPr>
            <w:t>»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_Toc395218928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8E2857">
            <w:rPr>
              <w:noProof/>
            </w:rPr>
            <w:t>39</w:t>
          </w:r>
          <w:r>
            <w:rPr>
              <w:noProof/>
            </w:rPr>
            <w:fldChar w:fldCharType="end"/>
          </w:r>
        </w:p>
        <w:p w14:paraId="2CB91937" w14:textId="77777777" w:rsidR="00454DDB" w:rsidRDefault="00454DDB">
          <w:pPr>
            <w:pStyle w:val="1a"/>
            <w:rPr>
              <w:rFonts w:asciiTheme="minorHAnsi" w:eastAsiaTheme="minorEastAsia" w:hAnsiTheme="minorHAnsi" w:cstheme="minorBidi"/>
              <w:szCs w:val="24"/>
              <w:lang w:eastAsia="ja-JP"/>
            </w:rPr>
          </w:pPr>
          <w:r w:rsidRPr="00BA13C3">
            <w:rPr>
              <w:lang w:val="en-US"/>
            </w:rPr>
            <w:t>IV</w:t>
          </w:r>
          <w:r>
            <w:t>. Сведения об организациях-разработчиках профессионального стандарта</w:t>
          </w:r>
          <w:r>
            <w:tab/>
          </w:r>
          <w:r>
            <w:fldChar w:fldCharType="begin"/>
          </w:r>
          <w:r>
            <w:instrText xml:space="preserve"> PAGEREF _Toc395218929 \h </w:instrText>
          </w:r>
          <w:r>
            <w:fldChar w:fldCharType="separate"/>
          </w:r>
          <w:r w:rsidR="008E2857">
            <w:t>45</w:t>
          </w:r>
          <w:r>
            <w:fldChar w:fldCharType="end"/>
          </w:r>
        </w:p>
        <w:p w14:paraId="3F33254C" w14:textId="77777777" w:rsidR="00DA4382" w:rsidRDefault="00891ACC" w:rsidP="00E7609E">
          <w:pPr>
            <w:pStyle w:val="1a"/>
          </w:pPr>
          <w:r>
            <w:fldChar w:fldCharType="end"/>
          </w:r>
        </w:p>
      </w:sdtContent>
    </w:sdt>
    <w:p w14:paraId="282ABA4A" w14:textId="77777777" w:rsidR="00EF3201" w:rsidRPr="00481155" w:rsidRDefault="00EF3201" w:rsidP="00DA4382">
      <w:pPr>
        <w:pStyle w:val="1"/>
        <w:rPr>
          <w:color w:val="000000" w:themeColor="text1"/>
        </w:rPr>
      </w:pPr>
      <w:bookmarkStart w:id="0" w:name="_Toc433309207"/>
      <w:bookmarkStart w:id="1" w:name="_Toc327105627"/>
      <w:bookmarkStart w:id="2" w:name="_Toc395218919"/>
      <w:r w:rsidRPr="00481155">
        <w:rPr>
          <w:color w:val="000000" w:themeColor="text1"/>
        </w:rPr>
        <w:t>I. Общие сведения</w:t>
      </w:r>
      <w:bookmarkEnd w:id="0"/>
      <w:bookmarkEnd w:id="1"/>
      <w:bookmarkEnd w:id="2"/>
    </w:p>
    <w:p w14:paraId="0A396F05" w14:textId="77777777" w:rsidR="00EB35C0" w:rsidRPr="00481155" w:rsidRDefault="00EB35C0" w:rsidP="007B4105">
      <w:pPr>
        <w:pStyle w:val="100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74"/>
        <w:gridCol w:w="512"/>
        <w:gridCol w:w="1314"/>
      </w:tblGrid>
      <w:tr w:rsidR="00481155" w:rsidRPr="00481155" w14:paraId="594334B0" w14:textId="77777777" w:rsidTr="00293633">
        <w:trPr>
          <w:trHeight w:val="342"/>
        </w:trPr>
        <w:tc>
          <w:tcPr>
            <w:tcW w:w="4105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864C6E4" w14:textId="221D1C26" w:rsidR="00EB35C0" w:rsidRPr="006559B8" w:rsidRDefault="001947EC" w:rsidP="00515D0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Техническое обслуживание </w:t>
            </w:r>
            <w:r w:rsidR="000B322A">
              <w:rPr>
                <w:color w:val="000000" w:themeColor="text1"/>
              </w:rPr>
              <w:t xml:space="preserve">и ремонт </w:t>
            </w:r>
            <w:r w:rsidR="00A916C7">
              <w:rPr>
                <w:color w:val="000000" w:themeColor="text1"/>
              </w:rPr>
              <w:t xml:space="preserve">узлов, агрегатов, систем </w:t>
            </w:r>
            <w:r w:rsidR="00B04777">
              <w:rPr>
                <w:color w:val="000000" w:themeColor="text1"/>
              </w:rPr>
              <w:t>летательных аппаратов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2D2EFBE3" w14:textId="77777777" w:rsidR="00EB35C0" w:rsidRPr="00481155" w:rsidRDefault="00EB35C0" w:rsidP="002A24B7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81EBE2" w14:textId="77777777" w:rsidR="00EB35C0" w:rsidRPr="00481155" w:rsidRDefault="00EB35C0" w:rsidP="002A24B7">
            <w:pPr>
              <w:rPr>
                <w:color w:val="000000" w:themeColor="text1"/>
                <w:szCs w:val="20"/>
              </w:rPr>
            </w:pPr>
          </w:p>
        </w:tc>
      </w:tr>
      <w:tr w:rsidR="00EB35C0" w:rsidRPr="008732F0" w14:paraId="506456CF" w14:textId="77777777" w:rsidTr="00293633">
        <w:tc>
          <w:tcPr>
            <w:tcW w:w="43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4919E2" w14:textId="77777777" w:rsidR="00EB35C0" w:rsidRPr="008732F0" w:rsidRDefault="00EB35C0" w:rsidP="00786386">
            <w:pPr>
              <w:jc w:val="center"/>
              <w:rPr>
                <w:sz w:val="20"/>
                <w:szCs w:val="20"/>
              </w:rPr>
            </w:pPr>
            <w:r w:rsidRPr="008732F0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4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972B3B1" w14:textId="77777777" w:rsidR="00EB35C0" w:rsidRPr="008732F0" w:rsidRDefault="00EB35C0" w:rsidP="00786386">
            <w:pPr>
              <w:jc w:val="center"/>
              <w:rPr>
                <w:sz w:val="20"/>
                <w:szCs w:val="20"/>
              </w:rPr>
            </w:pPr>
            <w:r w:rsidRPr="008732F0">
              <w:rPr>
                <w:sz w:val="20"/>
                <w:szCs w:val="20"/>
              </w:rPr>
              <w:t>Код</w:t>
            </w:r>
          </w:p>
        </w:tc>
      </w:tr>
    </w:tbl>
    <w:p w14:paraId="454B902D" w14:textId="77777777" w:rsidR="007B4105" w:rsidRDefault="007B4105" w:rsidP="007B4105">
      <w:pPr>
        <w:pStyle w:val="100"/>
      </w:pPr>
    </w:p>
    <w:p w14:paraId="0A2095A1" w14:textId="77777777" w:rsidR="007B4105" w:rsidRDefault="007B4105" w:rsidP="002A24B7">
      <w:r w:rsidRPr="002A24B7">
        <w:t>Основная цель вида профессиональной деятельности:</w:t>
      </w:r>
    </w:p>
    <w:p w14:paraId="7EE6E676" w14:textId="77777777" w:rsidR="007B4105" w:rsidRPr="002A24B7" w:rsidRDefault="007B4105" w:rsidP="007B4105">
      <w:pPr>
        <w:pStyle w:val="100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9"/>
      </w:tblGrid>
      <w:tr w:rsidR="00EB35C0" w:rsidRPr="00EF3201" w14:paraId="4DD8C6E5" w14:textId="77777777" w:rsidTr="00293633">
        <w:trPr>
          <w:trHeight w:val="306"/>
        </w:trPr>
        <w:tc>
          <w:tcPr>
            <w:tcW w:w="500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AD80F88" w14:textId="51CDA18A" w:rsidR="00EB35C0" w:rsidRPr="00C84FF4" w:rsidRDefault="00D7246F" w:rsidP="00515D09">
            <w:r>
              <w:rPr>
                <w:color w:val="000000" w:themeColor="text1"/>
              </w:rPr>
              <w:t xml:space="preserve">Обеспечение надежной и эффективной </w:t>
            </w:r>
            <w:r w:rsidR="000B322A">
              <w:rPr>
                <w:color w:val="000000" w:themeColor="text1"/>
              </w:rPr>
              <w:t xml:space="preserve">эксплуатации </w:t>
            </w:r>
            <w:r w:rsidR="00A916C7">
              <w:rPr>
                <w:color w:val="000000" w:themeColor="text1"/>
              </w:rPr>
              <w:t xml:space="preserve">узлов, агрегатов, систем </w:t>
            </w:r>
            <w:r w:rsidR="005D45A5">
              <w:rPr>
                <w:color w:val="000000" w:themeColor="text1"/>
              </w:rPr>
              <w:t>летательных аппаратов</w:t>
            </w:r>
          </w:p>
        </w:tc>
      </w:tr>
    </w:tbl>
    <w:p w14:paraId="468D5A42" w14:textId="77777777" w:rsidR="007B4105" w:rsidRPr="007A0940" w:rsidRDefault="007B4105" w:rsidP="007B4105">
      <w:pPr>
        <w:pStyle w:val="100"/>
      </w:pPr>
    </w:p>
    <w:p w14:paraId="37CC61A8" w14:textId="77777777" w:rsidR="007B4105" w:rsidRDefault="007B4105" w:rsidP="00140B27">
      <w:r>
        <w:t>Группа занятий:</w:t>
      </w:r>
    </w:p>
    <w:p w14:paraId="555C2C02" w14:textId="77777777" w:rsidR="007B4105" w:rsidRDefault="007B4105" w:rsidP="007B4105">
      <w:pPr>
        <w:pStyle w:val="10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215"/>
        <w:gridCol w:w="3746"/>
        <w:gridCol w:w="1109"/>
        <w:gridCol w:w="4125"/>
      </w:tblGrid>
      <w:tr w:rsidR="007B4105" w:rsidRPr="00435830" w14:paraId="5D269A63" w14:textId="77777777" w:rsidTr="00293633">
        <w:trPr>
          <w:trHeight w:val="20"/>
        </w:trPr>
        <w:tc>
          <w:tcPr>
            <w:tcW w:w="596" w:type="pct"/>
            <w:vAlign w:val="center"/>
          </w:tcPr>
          <w:p w14:paraId="09CCEFD3" w14:textId="6F1F71C9" w:rsidR="007B4105" w:rsidRPr="00435830" w:rsidRDefault="007B4105" w:rsidP="007B4105">
            <w:r w:rsidRPr="00481155">
              <w:rPr>
                <w:color w:val="000000" w:themeColor="text1"/>
              </w:rPr>
              <w:t>7232</w:t>
            </w:r>
          </w:p>
        </w:tc>
        <w:tc>
          <w:tcPr>
            <w:tcW w:w="1837" w:type="pct"/>
            <w:vAlign w:val="center"/>
          </w:tcPr>
          <w:p w14:paraId="16191E2A" w14:textId="75AC4B56" w:rsidR="007B4105" w:rsidRPr="00435830" w:rsidRDefault="007B4105" w:rsidP="007B4105">
            <w:r w:rsidRPr="00481155">
              <w:rPr>
                <w:color w:val="000000" w:themeColor="text1"/>
              </w:rPr>
              <w:t>Механики и ремонтники летательных аппаратов, судов и железнодорожного подвижного состава</w:t>
            </w:r>
          </w:p>
        </w:tc>
        <w:tc>
          <w:tcPr>
            <w:tcW w:w="544" w:type="pct"/>
          </w:tcPr>
          <w:p w14:paraId="5CA6E0B0" w14:textId="77777777" w:rsidR="007B4105" w:rsidRPr="00435830" w:rsidRDefault="007B4105" w:rsidP="007B4105">
            <w:r>
              <w:t>-</w:t>
            </w:r>
          </w:p>
        </w:tc>
        <w:tc>
          <w:tcPr>
            <w:tcW w:w="2023" w:type="pct"/>
          </w:tcPr>
          <w:p w14:paraId="090698F5" w14:textId="77777777" w:rsidR="007B4105" w:rsidRPr="00435830" w:rsidRDefault="007B4105" w:rsidP="007B4105">
            <w:r>
              <w:t>-</w:t>
            </w:r>
          </w:p>
        </w:tc>
      </w:tr>
      <w:tr w:rsidR="007B4105" w:rsidRPr="00435830" w14:paraId="18E87AFC" w14:textId="77777777" w:rsidTr="00293633">
        <w:trPr>
          <w:trHeight w:val="20"/>
        </w:trPr>
        <w:tc>
          <w:tcPr>
            <w:tcW w:w="596" w:type="pct"/>
            <w:tcBorders>
              <w:left w:val="nil"/>
              <w:bottom w:val="nil"/>
              <w:right w:val="nil"/>
            </w:tcBorders>
          </w:tcPr>
          <w:p w14:paraId="2CFDA853" w14:textId="77777777" w:rsidR="007B4105" w:rsidRPr="00435830" w:rsidRDefault="007B4105" w:rsidP="007B4105">
            <w:pPr>
              <w:jc w:val="center"/>
              <w:rPr>
                <w:sz w:val="20"/>
                <w:szCs w:val="20"/>
              </w:rPr>
            </w:pPr>
            <w:r w:rsidRPr="00435830">
              <w:rPr>
                <w:sz w:val="20"/>
                <w:szCs w:val="20"/>
              </w:rPr>
              <w:t>(код ОКЗ</w:t>
            </w:r>
            <w:r w:rsidRPr="00435830">
              <w:rPr>
                <w:rStyle w:val="af3"/>
                <w:sz w:val="20"/>
                <w:szCs w:val="20"/>
              </w:rPr>
              <w:endnoteReference w:id="1"/>
            </w:r>
            <w:r w:rsidRPr="00435830">
              <w:rPr>
                <w:sz w:val="20"/>
                <w:szCs w:val="20"/>
              </w:rPr>
              <w:t>)</w:t>
            </w:r>
          </w:p>
        </w:tc>
        <w:tc>
          <w:tcPr>
            <w:tcW w:w="1837" w:type="pct"/>
            <w:tcBorders>
              <w:left w:val="nil"/>
              <w:bottom w:val="nil"/>
              <w:right w:val="nil"/>
            </w:tcBorders>
          </w:tcPr>
          <w:p w14:paraId="1A2F4242" w14:textId="77777777" w:rsidR="007B4105" w:rsidRPr="00435830" w:rsidRDefault="007B4105" w:rsidP="007B4105">
            <w:pPr>
              <w:jc w:val="center"/>
              <w:rPr>
                <w:sz w:val="20"/>
                <w:szCs w:val="20"/>
              </w:rPr>
            </w:pPr>
            <w:r w:rsidRPr="00435830">
              <w:rPr>
                <w:sz w:val="20"/>
                <w:szCs w:val="20"/>
              </w:rPr>
              <w:t>(</w:t>
            </w:r>
            <w:r w:rsidRPr="00CA3E21">
              <w:rPr>
                <w:sz w:val="20"/>
                <w:szCs w:val="20"/>
              </w:rPr>
              <w:t>Наименование</w:t>
            </w:r>
            <w:r w:rsidRPr="00435830">
              <w:rPr>
                <w:sz w:val="20"/>
                <w:szCs w:val="20"/>
              </w:rPr>
              <w:t>)</w:t>
            </w:r>
          </w:p>
        </w:tc>
        <w:tc>
          <w:tcPr>
            <w:tcW w:w="544" w:type="pct"/>
            <w:tcBorders>
              <w:left w:val="nil"/>
              <w:bottom w:val="nil"/>
              <w:right w:val="nil"/>
            </w:tcBorders>
          </w:tcPr>
          <w:p w14:paraId="220DAA1B" w14:textId="77777777" w:rsidR="007B4105" w:rsidRPr="00435830" w:rsidRDefault="007B4105" w:rsidP="007B4105">
            <w:pPr>
              <w:jc w:val="center"/>
              <w:rPr>
                <w:sz w:val="20"/>
                <w:szCs w:val="20"/>
              </w:rPr>
            </w:pPr>
            <w:r w:rsidRPr="00435830">
              <w:rPr>
                <w:sz w:val="20"/>
                <w:szCs w:val="20"/>
              </w:rPr>
              <w:t>(код ОКЗ)</w:t>
            </w:r>
          </w:p>
        </w:tc>
        <w:tc>
          <w:tcPr>
            <w:tcW w:w="2023" w:type="pct"/>
            <w:tcBorders>
              <w:left w:val="nil"/>
              <w:bottom w:val="nil"/>
              <w:right w:val="nil"/>
            </w:tcBorders>
          </w:tcPr>
          <w:p w14:paraId="01439645" w14:textId="77777777" w:rsidR="007B4105" w:rsidRPr="00435830" w:rsidRDefault="007B4105" w:rsidP="007B4105">
            <w:pPr>
              <w:jc w:val="center"/>
              <w:rPr>
                <w:sz w:val="20"/>
                <w:szCs w:val="20"/>
              </w:rPr>
            </w:pPr>
            <w:r w:rsidRPr="00435830">
              <w:rPr>
                <w:sz w:val="20"/>
                <w:szCs w:val="20"/>
              </w:rPr>
              <w:t>(</w:t>
            </w:r>
            <w:r w:rsidRPr="00CA3E21">
              <w:rPr>
                <w:sz w:val="20"/>
                <w:szCs w:val="20"/>
              </w:rPr>
              <w:t>Наименование</w:t>
            </w:r>
            <w:r w:rsidRPr="00435830">
              <w:rPr>
                <w:sz w:val="20"/>
                <w:szCs w:val="20"/>
              </w:rPr>
              <w:t>)</w:t>
            </w:r>
          </w:p>
        </w:tc>
      </w:tr>
    </w:tbl>
    <w:p w14:paraId="3608C727" w14:textId="77777777" w:rsidR="007B4105" w:rsidRPr="00B81F67" w:rsidRDefault="007B4105" w:rsidP="00140B27">
      <w:pPr>
        <w:rPr>
          <w:sz w:val="20"/>
        </w:rPr>
      </w:pPr>
    </w:p>
    <w:p w14:paraId="16B54425" w14:textId="77777777" w:rsidR="007B4105" w:rsidRDefault="007B4105" w:rsidP="004D347C">
      <w:r>
        <w:lastRenderedPageBreak/>
        <w:t xml:space="preserve">Отнесение к </w:t>
      </w:r>
      <w:r w:rsidRPr="0006663A">
        <w:t>видам экономической деятельности</w:t>
      </w:r>
      <w:r>
        <w:t>:</w:t>
      </w:r>
    </w:p>
    <w:p w14:paraId="5B1F79DB" w14:textId="77777777" w:rsidR="007B4105" w:rsidRPr="0006663A" w:rsidRDefault="007B4105" w:rsidP="007B4105">
      <w:pPr>
        <w:pStyle w:val="100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3"/>
        <w:gridCol w:w="8706"/>
      </w:tblGrid>
      <w:tr w:rsidR="00EB35C0" w:rsidRPr="00EF3201" w14:paraId="5F003BEC" w14:textId="77777777" w:rsidTr="00B81F67">
        <w:trPr>
          <w:trHeight w:val="278"/>
        </w:trPr>
        <w:tc>
          <w:tcPr>
            <w:tcW w:w="73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9578265" w14:textId="77777777" w:rsidR="00EB35C0" w:rsidRPr="00481155" w:rsidRDefault="00225038" w:rsidP="00261604">
            <w:pPr>
              <w:rPr>
                <w:color w:val="000000" w:themeColor="text1"/>
              </w:rPr>
            </w:pPr>
            <w:r w:rsidRPr="00481155">
              <w:rPr>
                <w:color w:val="000000" w:themeColor="text1"/>
              </w:rPr>
              <w:t>3</w:t>
            </w:r>
            <w:r w:rsidR="00261604">
              <w:rPr>
                <w:color w:val="000000" w:themeColor="text1"/>
              </w:rPr>
              <w:t>3</w:t>
            </w:r>
            <w:r w:rsidRPr="00481155">
              <w:rPr>
                <w:color w:val="000000" w:themeColor="text1"/>
              </w:rPr>
              <w:t>.</w:t>
            </w:r>
            <w:r w:rsidR="00261604">
              <w:rPr>
                <w:color w:val="000000" w:themeColor="text1"/>
              </w:rPr>
              <w:t>16</w:t>
            </w:r>
          </w:p>
        </w:tc>
        <w:tc>
          <w:tcPr>
            <w:tcW w:w="426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D325554" w14:textId="77777777" w:rsidR="00EB35C0" w:rsidRPr="00481155" w:rsidRDefault="007F7E23" w:rsidP="0006663A">
            <w:pPr>
              <w:rPr>
                <w:color w:val="000000" w:themeColor="text1"/>
              </w:rPr>
            </w:pPr>
            <w:r w:rsidRPr="007F7E23">
              <w:rPr>
                <w:color w:val="000000" w:themeColor="text1"/>
              </w:rPr>
              <w:t>Ремонт и техническое обслуживание летательных аппаратов, включая космические</w:t>
            </w:r>
          </w:p>
        </w:tc>
      </w:tr>
      <w:tr w:rsidR="00EB35C0" w:rsidRPr="008732F0" w14:paraId="137D5064" w14:textId="77777777" w:rsidTr="00B81F67">
        <w:trPr>
          <w:trHeight w:val="244"/>
        </w:trPr>
        <w:tc>
          <w:tcPr>
            <w:tcW w:w="73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707C6B8" w14:textId="77777777" w:rsidR="00EB35C0" w:rsidRPr="008732F0" w:rsidRDefault="00EB35C0" w:rsidP="004B72F0">
            <w:pPr>
              <w:rPr>
                <w:sz w:val="20"/>
                <w:szCs w:val="20"/>
              </w:rPr>
            </w:pPr>
            <w:r w:rsidRPr="008732F0">
              <w:rPr>
                <w:sz w:val="20"/>
                <w:szCs w:val="20"/>
              </w:rPr>
              <w:t>(код ОКВЭД</w:t>
            </w:r>
            <w:r w:rsidR="005E41EE" w:rsidRPr="008732F0">
              <w:rPr>
                <w:rStyle w:val="af3"/>
                <w:sz w:val="20"/>
                <w:szCs w:val="20"/>
              </w:rPr>
              <w:endnoteReference w:id="2"/>
            </w:r>
            <w:r w:rsidRPr="008732F0">
              <w:rPr>
                <w:sz w:val="20"/>
                <w:szCs w:val="20"/>
              </w:rPr>
              <w:t>)</w:t>
            </w:r>
          </w:p>
        </w:tc>
        <w:tc>
          <w:tcPr>
            <w:tcW w:w="426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05F4F97" w14:textId="77777777" w:rsidR="00EB35C0" w:rsidRPr="008732F0" w:rsidRDefault="00EB35C0" w:rsidP="004B72F0">
            <w:pPr>
              <w:rPr>
                <w:sz w:val="20"/>
                <w:szCs w:val="20"/>
              </w:rPr>
            </w:pPr>
            <w:r w:rsidRPr="008732F0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4981BB9C" w14:textId="77777777" w:rsidR="00EF3201" w:rsidRPr="00FC219D" w:rsidRDefault="00EF3201">
      <w:pPr>
        <w:rPr>
          <w:lang w:val="en-US"/>
        </w:rPr>
        <w:sectPr w:rsidR="00EF3201" w:rsidRPr="00FC219D" w:rsidSect="008732F0">
          <w:headerReference w:type="even" r:id="rId8"/>
          <w:footerReference w:type="even" r:id="rId9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11071AC1" w14:textId="77777777" w:rsidR="00EF3201" w:rsidRPr="006F24EF" w:rsidRDefault="00EF3201" w:rsidP="008732F0">
      <w:pPr>
        <w:pStyle w:val="1"/>
        <w:jc w:val="center"/>
      </w:pPr>
      <w:bookmarkStart w:id="3" w:name="_Toc327105628"/>
      <w:bookmarkStart w:id="4" w:name="_Toc395218920"/>
      <w:r>
        <w:rPr>
          <w:lang w:val="en-US"/>
        </w:rPr>
        <w:t>II</w:t>
      </w:r>
      <w:r w:rsidRPr="00807D95">
        <w:t>.</w:t>
      </w:r>
      <w:r w:rsidRPr="00EC657D">
        <w:t xml:space="preserve"> Описание</w:t>
      </w:r>
      <w:r w:rsidRPr="00FF42FC">
        <w:t xml:space="preserve"> трудовых функций,</w:t>
      </w:r>
      <w:r>
        <w:t xml:space="preserve"> в</w:t>
      </w:r>
      <w:r w:rsidRPr="00FF42FC">
        <w:t xml:space="preserve">ходящих </w:t>
      </w:r>
      <w:r>
        <w:t>в</w:t>
      </w:r>
      <w:r w:rsidRPr="00FF42FC">
        <w:t xml:space="preserve"> профессиональный стандарт</w:t>
      </w:r>
      <w:r>
        <w:t xml:space="preserve"> </w:t>
      </w:r>
      <w:r w:rsidR="008732F0">
        <w:br/>
      </w:r>
      <w:r>
        <w:t>(функциональная карта вида профессиональной деятельности)</w:t>
      </w:r>
      <w:bookmarkEnd w:id="3"/>
      <w:bookmarkEnd w:id="4"/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650"/>
        <w:gridCol w:w="3199"/>
        <w:gridCol w:w="1702"/>
        <w:gridCol w:w="6398"/>
        <w:gridCol w:w="1082"/>
        <w:gridCol w:w="1670"/>
      </w:tblGrid>
      <w:tr w:rsidR="00AD71DF" w:rsidRPr="00EF3201" w14:paraId="14FEAB37" w14:textId="77777777" w:rsidTr="00B81F67">
        <w:trPr>
          <w:trHeight w:val="20"/>
        </w:trPr>
        <w:tc>
          <w:tcPr>
            <w:tcW w:w="1888" w:type="pct"/>
            <w:gridSpan w:val="3"/>
            <w:vAlign w:val="center"/>
          </w:tcPr>
          <w:p w14:paraId="589A11BD" w14:textId="05B784EA" w:rsidR="00EB35C0" w:rsidRPr="002A24B7" w:rsidRDefault="005D45A5" w:rsidP="0006663A">
            <w:pPr>
              <w:jc w:val="center"/>
            </w:pPr>
            <w:r w:rsidRPr="002A24B7">
              <w:t>Обобщённые</w:t>
            </w:r>
            <w:r w:rsidR="00EB35C0" w:rsidRPr="002A24B7">
              <w:t xml:space="preserve"> трудовые функции</w:t>
            </w:r>
          </w:p>
        </w:tc>
        <w:tc>
          <w:tcPr>
            <w:tcW w:w="3112" w:type="pct"/>
            <w:gridSpan w:val="3"/>
            <w:vAlign w:val="center"/>
          </w:tcPr>
          <w:p w14:paraId="29A75F45" w14:textId="77777777" w:rsidR="00EB35C0" w:rsidRPr="002A24B7" w:rsidRDefault="00EB35C0" w:rsidP="0006663A">
            <w:pPr>
              <w:jc w:val="center"/>
            </w:pPr>
            <w:r w:rsidRPr="002A24B7">
              <w:t>Трудовые функции</w:t>
            </w:r>
          </w:p>
        </w:tc>
      </w:tr>
      <w:tr w:rsidR="006F24EF" w:rsidRPr="00FC219D" w14:paraId="4544EC19" w14:textId="77777777" w:rsidTr="00B81F67">
        <w:trPr>
          <w:trHeight w:val="20"/>
        </w:trPr>
        <w:tc>
          <w:tcPr>
            <w:tcW w:w="221" w:type="pct"/>
            <w:vAlign w:val="center"/>
          </w:tcPr>
          <w:p w14:paraId="08FB2BF5" w14:textId="77777777" w:rsidR="00F34107" w:rsidRPr="00D26A3F" w:rsidRDefault="00F34107" w:rsidP="00786386">
            <w:pPr>
              <w:jc w:val="center"/>
              <w:rPr>
                <w:sz w:val="20"/>
                <w:szCs w:val="20"/>
              </w:rPr>
            </w:pPr>
            <w:r w:rsidRPr="00EF3201">
              <w:rPr>
                <w:szCs w:val="20"/>
              </w:rPr>
              <w:t>код</w:t>
            </w:r>
          </w:p>
        </w:tc>
        <w:tc>
          <w:tcPr>
            <w:tcW w:w="1088" w:type="pct"/>
            <w:vAlign w:val="center"/>
          </w:tcPr>
          <w:p w14:paraId="26D21AB7" w14:textId="77777777" w:rsidR="00F34107" w:rsidRPr="00D26A3F" w:rsidRDefault="00F34107" w:rsidP="0006663A">
            <w:pPr>
              <w:jc w:val="center"/>
              <w:rPr>
                <w:sz w:val="20"/>
                <w:szCs w:val="20"/>
              </w:rPr>
            </w:pPr>
            <w:r w:rsidRPr="00EF3201">
              <w:rPr>
                <w:szCs w:val="20"/>
              </w:rPr>
              <w:t>наименование</w:t>
            </w:r>
          </w:p>
        </w:tc>
        <w:tc>
          <w:tcPr>
            <w:tcW w:w="579" w:type="pct"/>
            <w:vAlign w:val="center"/>
          </w:tcPr>
          <w:p w14:paraId="6557A79C" w14:textId="77777777" w:rsidR="00F34107" w:rsidRPr="00D26A3F" w:rsidRDefault="00F34107" w:rsidP="00786386">
            <w:pPr>
              <w:jc w:val="center"/>
              <w:rPr>
                <w:sz w:val="20"/>
                <w:szCs w:val="20"/>
              </w:rPr>
            </w:pPr>
            <w:r w:rsidRPr="00EF3201">
              <w:rPr>
                <w:szCs w:val="20"/>
              </w:rPr>
              <w:t>уровень квалификации</w:t>
            </w:r>
          </w:p>
        </w:tc>
        <w:tc>
          <w:tcPr>
            <w:tcW w:w="2176" w:type="pct"/>
            <w:vAlign w:val="center"/>
          </w:tcPr>
          <w:p w14:paraId="6EC5F04C" w14:textId="77777777" w:rsidR="00F34107" w:rsidRPr="00D26A3F" w:rsidRDefault="00F34107" w:rsidP="00FA1098">
            <w:pPr>
              <w:jc w:val="center"/>
              <w:rPr>
                <w:sz w:val="20"/>
                <w:szCs w:val="20"/>
              </w:rPr>
            </w:pPr>
            <w:r w:rsidRPr="00EF3201">
              <w:rPr>
                <w:szCs w:val="20"/>
              </w:rPr>
              <w:t>наименование</w:t>
            </w:r>
          </w:p>
        </w:tc>
        <w:tc>
          <w:tcPr>
            <w:tcW w:w="368" w:type="pct"/>
            <w:vAlign w:val="center"/>
          </w:tcPr>
          <w:p w14:paraId="3AA091A4" w14:textId="77777777" w:rsidR="00F34107" w:rsidRPr="00EF3201" w:rsidRDefault="00F34107" w:rsidP="00786386">
            <w:pPr>
              <w:jc w:val="center"/>
            </w:pPr>
            <w:r w:rsidRPr="00EF3201">
              <w:rPr>
                <w:szCs w:val="20"/>
              </w:rPr>
              <w:t>код</w:t>
            </w:r>
          </w:p>
        </w:tc>
        <w:tc>
          <w:tcPr>
            <w:tcW w:w="568" w:type="pct"/>
            <w:vAlign w:val="center"/>
          </w:tcPr>
          <w:p w14:paraId="3D000823" w14:textId="77777777" w:rsidR="00F34107" w:rsidRPr="00EF3201" w:rsidRDefault="00FB5A6C" w:rsidP="00FA1098">
            <w:pPr>
              <w:jc w:val="center"/>
              <w:rPr>
                <w:szCs w:val="20"/>
              </w:rPr>
            </w:pPr>
            <w:r w:rsidRPr="00EF3201">
              <w:rPr>
                <w:szCs w:val="20"/>
              </w:rPr>
              <w:t>у</w:t>
            </w:r>
            <w:r w:rsidR="00F34107" w:rsidRPr="00EF3201">
              <w:rPr>
                <w:szCs w:val="20"/>
              </w:rPr>
              <w:t>ровень</w:t>
            </w:r>
            <w:r w:rsidRPr="00EF3201">
              <w:rPr>
                <w:szCs w:val="20"/>
              </w:rPr>
              <w:t xml:space="preserve"> (подуровень)</w:t>
            </w:r>
            <w:r w:rsidR="00F34107" w:rsidRPr="00EF3201">
              <w:rPr>
                <w:szCs w:val="20"/>
              </w:rPr>
              <w:t xml:space="preserve"> квалификации</w:t>
            </w:r>
          </w:p>
        </w:tc>
      </w:tr>
      <w:tr w:rsidR="00515D09" w:rsidRPr="00FC219D" w14:paraId="2F3F2F46" w14:textId="77777777" w:rsidTr="00B81F67">
        <w:trPr>
          <w:trHeight w:val="20"/>
        </w:trPr>
        <w:tc>
          <w:tcPr>
            <w:tcW w:w="221" w:type="pct"/>
            <w:vMerge w:val="restart"/>
            <w:vAlign w:val="center"/>
          </w:tcPr>
          <w:p w14:paraId="5A07A232" w14:textId="26055A29" w:rsidR="00515D09" w:rsidRPr="00515D09" w:rsidRDefault="00515D09" w:rsidP="00786386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A</w:t>
            </w:r>
          </w:p>
        </w:tc>
        <w:tc>
          <w:tcPr>
            <w:tcW w:w="1088" w:type="pct"/>
            <w:vMerge w:val="restart"/>
          </w:tcPr>
          <w:p w14:paraId="71E65105" w14:textId="4F4D55C7" w:rsidR="00515D09" w:rsidRPr="00EF3201" w:rsidRDefault="006C23FB" w:rsidP="006C23FB">
            <w:pPr>
              <w:rPr>
                <w:szCs w:val="20"/>
              </w:rPr>
            </w:pPr>
            <w:r>
              <w:rPr>
                <w:szCs w:val="20"/>
              </w:rPr>
              <w:t>Т</w:t>
            </w:r>
            <w:r w:rsidR="0066764A">
              <w:rPr>
                <w:szCs w:val="20"/>
              </w:rPr>
              <w:t>ехническо</w:t>
            </w:r>
            <w:r>
              <w:rPr>
                <w:szCs w:val="20"/>
              </w:rPr>
              <w:t>е</w:t>
            </w:r>
            <w:r w:rsidR="0066764A">
              <w:rPr>
                <w:szCs w:val="20"/>
              </w:rPr>
              <w:t xml:space="preserve"> обслуживани</w:t>
            </w:r>
            <w:r>
              <w:rPr>
                <w:szCs w:val="20"/>
              </w:rPr>
              <w:t>е</w:t>
            </w:r>
            <w:r w:rsidR="0066764A">
              <w:rPr>
                <w:szCs w:val="20"/>
              </w:rPr>
              <w:t xml:space="preserve"> летательных аппаратов (ЛА) по </w:t>
            </w:r>
            <w:r w:rsidR="00A36F2C">
              <w:rPr>
                <w:szCs w:val="20"/>
              </w:rPr>
              <w:t xml:space="preserve">несложным </w:t>
            </w:r>
            <w:r w:rsidR="0066764A">
              <w:rPr>
                <w:szCs w:val="20"/>
              </w:rPr>
              <w:t>техническим регламентам</w:t>
            </w:r>
          </w:p>
        </w:tc>
        <w:tc>
          <w:tcPr>
            <w:tcW w:w="579" w:type="pct"/>
            <w:vMerge w:val="restart"/>
            <w:vAlign w:val="center"/>
          </w:tcPr>
          <w:p w14:paraId="2BBF2C7F" w14:textId="3660A68B" w:rsidR="00515D09" w:rsidRPr="00EF3201" w:rsidRDefault="00515D09" w:rsidP="0078638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2176" w:type="pct"/>
            <w:vAlign w:val="center"/>
          </w:tcPr>
          <w:p w14:paraId="601ACB64" w14:textId="11737032" w:rsidR="00515D09" w:rsidRPr="00EF3201" w:rsidRDefault="0066764A" w:rsidP="0066764A">
            <w:pPr>
              <w:rPr>
                <w:szCs w:val="20"/>
              </w:rPr>
            </w:pPr>
            <w:r>
              <w:rPr>
                <w:szCs w:val="20"/>
              </w:rPr>
              <w:t>Подготовка объектов ЛА к техническому обслуживанию</w:t>
            </w:r>
          </w:p>
        </w:tc>
        <w:tc>
          <w:tcPr>
            <w:tcW w:w="368" w:type="pct"/>
            <w:vAlign w:val="center"/>
          </w:tcPr>
          <w:p w14:paraId="7EF9B190" w14:textId="6B37E9BC" w:rsidR="00515D09" w:rsidRPr="00EF3201" w:rsidRDefault="00515D09" w:rsidP="00A36F2C">
            <w:pPr>
              <w:jc w:val="center"/>
              <w:rPr>
                <w:szCs w:val="20"/>
              </w:rPr>
            </w:pPr>
            <w:r>
              <w:rPr>
                <w:szCs w:val="20"/>
                <w:lang w:val="en-US"/>
              </w:rPr>
              <w:t>A</w:t>
            </w:r>
            <w:r w:rsidRPr="006559B8">
              <w:rPr>
                <w:szCs w:val="20"/>
              </w:rPr>
              <w:t>/01.</w:t>
            </w:r>
            <w:r>
              <w:rPr>
                <w:szCs w:val="20"/>
              </w:rPr>
              <w:t>2</w:t>
            </w:r>
          </w:p>
        </w:tc>
        <w:tc>
          <w:tcPr>
            <w:tcW w:w="568" w:type="pct"/>
            <w:vAlign w:val="center"/>
          </w:tcPr>
          <w:p w14:paraId="4C1DD347" w14:textId="7219899B" w:rsidR="00515D09" w:rsidRPr="00EF3201" w:rsidRDefault="00515D09" w:rsidP="00FA10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515D09" w:rsidRPr="00FC219D" w14:paraId="4DB44AC7" w14:textId="77777777" w:rsidTr="00B81F67">
        <w:trPr>
          <w:trHeight w:val="20"/>
        </w:trPr>
        <w:tc>
          <w:tcPr>
            <w:tcW w:w="221" w:type="pct"/>
            <w:vMerge/>
            <w:vAlign w:val="center"/>
          </w:tcPr>
          <w:p w14:paraId="401A9307" w14:textId="77777777" w:rsidR="00515D09" w:rsidRDefault="00515D09" w:rsidP="00786386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1088" w:type="pct"/>
            <w:vMerge/>
            <w:vAlign w:val="center"/>
          </w:tcPr>
          <w:p w14:paraId="568749EF" w14:textId="77777777" w:rsidR="00515D09" w:rsidRPr="00EF3201" w:rsidRDefault="00515D09" w:rsidP="0006663A">
            <w:pPr>
              <w:jc w:val="center"/>
              <w:rPr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14:paraId="1F2C403A" w14:textId="77777777" w:rsidR="00515D09" w:rsidRDefault="00515D09" w:rsidP="00786386">
            <w:pPr>
              <w:jc w:val="center"/>
              <w:rPr>
                <w:szCs w:val="20"/>
              </w:rPr>
            </w:pPr>
          </w:p>
        </w:tc>
        <w:tc>
          <w:tcPr>
            <w:tcW w:w="2176" w:type="pct"/>
            <w:vAlign w:val="center"/>
          </w:tcPr>
          <w:p w14:paraId="7FA8A1D8" w14:textId="4C6753ED" w:rsidR="00515D09" w:rsidRPr="00EF3201" w:rsidRDefault="00A36F2C" w:rsidP="0066764A">
            <w:pPr>
              <w:rPr>
                <w:szCs w:val="20"/>
              </w:rPr>
            </w:pPr>
            <w:r>
              <w:rPr>
                <w:szCs w:val="20"/>
              </w:rPr>
              <w:t>Демонтажно-монтажные работы элементов конструкции ЛА, работы общего вида</w:t>
            </w:r>
          </w:p>
        </w:tc>
        <w:tc>
          <w:tcPr>
            <w:tcW w:w="368" w:type="pct"/>
            <w:vAlign w:val="center"/>
          </w:tcPr>
          <w:p w14:paraId="0355E531" w14:textId="4E0FED43" w:rsidR="00515D09" w:rsidRPr="00EF3201" w:rsidRDefault="00515D09" w:rsidP="00A36F2C">
            <w:pPr>
              <w:jc w:val="center"/>
              <w:rPr>
                <w:szCs w:val="20"/>
              </w:rPr>
            </w:pPr>
            <w:r w:rsidRPr="00A547EC">
              <w:rPr>
                <w:szCs w:val="20"/>
                <w:lang w:val="en-US"/>
              </w:rPr>
              <w:t>A</w:t>
            </w:r>
            <w:r w:rsidRPr="00A547EC">
              <w:rPr>
                <w:szCs w:val="20"/>
              </w:rPr>
              <w:t>/0</w:t>
            </w:r>
            <w:r>
              <w:rPr>
                <w:szCs w:val="20"/>
              </w:rPr>
              <w:t>2</w:t>
            </w:r>
            <w:r w:rsidRPr="00A547EC">
              <w:rPr>
                <w:szCs w:val="20"/>
              </w:rPr>
              <w:t>.2</w:t>
            </w:r>
          </w:p>
        </w:tc>
        <w:tc>
          <w:tcPr>
            <w:tcW w:w="568" w:type="pct"/>
            <w:vAlign w:val="center"/>
          </w:tcPr>
          <w:p w14:paraId="114636E3" w14:textId="58C0F1F3" w:rsidR="00515D09" w:rsidRPr="00EF3201" w:rsidRDefault="00515D09" w:rsidP="00FA10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515D09" w:rsidRPr="00FC219D" w14:paraId="1E2DC76B" w14:textId="77777777" w:rsidTr="00B81F67">
        <w:trPr>
          <w:trHeight w:val="20"/>
        </w:trPr>
        <w:tc>
          <w:tcPr>
            <w:tcW w:w="221" w:type="pct"/>
            <w:vMerge/>
            <w:vAlign w:val="center"/>
          </w:tcPr>
          <w:p w14:paraId="18A5837F" w14:textId="77777777" w:rsidR="00515D09" w:rsidRDefault="00515D09" w:rsidP="00786386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1088" w:type="pct"/>
            <w:vMerge/>
            <w:vAlign w:val="center"/>
          </w:tcPr>
          <w:p w14:paraId="20B25264" w14:textId="77777777" w:rsidR="00515D09" w:rsidRPr="00EF3201" w:rsidRDefault="00515D09" w:rsidP="0006663A">
            <w:pPr>
              <w:jc w:val="center"/>
              <w:rPr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14:paraId="740F8318" w14:textId="77777777" w:rsidR="00515D09" w:rsidRDefault="00515D09" w:rsidP="00786386">
            <w:pPr>
              <w:jc w:val="center"/>
              <w:rPr>
                <w:szCs w:val="20"/>
              </w:rPr>
            </w:pPr>
          </w:p>
        </w:tc>
        <w:tc>
          <w:tcPr>
            <w:tcW w:w="2176" w:type="pct"/>
            <w:vAlign w:val="center"/>
          </w:tcPr>
          <w:p w14:paraId="12251579" w14:textId="50970708" w:rsidR="00515D09" w:rsidRPr="00A36F2C" w:rsidRDefault="00A36F2C" w:rsidP="00E47967">
            <w:pPr>
              <w:rPr>
                <w:szCs w:val="20"/>
              </w:rPr>
            </w:pPr>
            <w:r>
              <w:rPr>
                <w:szCs w:val="20"/>
              </w:rPr>
              <w:t xml:space="preserve">Профилактические и восстановительные работы </w:t>
            </w:r>
            <w:r w:rsidR="00E47967">
              <w:rPr>
                <w:szCs w:val="20"/>
              </w:rPr>
              <w:t>при обслуживании</w:t>
            </w:r>
            <w:r>
              <w:rPr>
                <w:szCs w:val="20"/>
              </w:rPr>
              <w:t xml:space="preserve"> ЛА </w:t>
            </w:r>
            <w:r w:rsidR="00E47967">
              <w:rPr>
                <w:szCs w:val="20"/>
              </w:rPr>
              <w:t>по несложным регламентам</w:t>
            </w:r>
          </w:p>
        </w:tc>
        <w:tc>
          <w:tcPr>
            <w:tcW w:w="368" w:type="pct"/>
            <w:vAlign w:val="center"/>
          </w:tcPr>
          <w:p w14:paraId="33B59036" w14:textId="37B0DFA4" w:rsidR="00515D09" w:rsidRPr="00EF3201" w:rsidRDefault="00515D09" w:rsidP="00A36F2C">
            <w:pPr>
              <w:jc w:val="center"/>
              <w:rPr>
                <w:szCs w:val="20"/>
              </w:rPr>
            </w:pPr>
            <w:r w:rsidRPr="00A547EC">
              <w:rPr>
                <w:szCs w:val="20"/>
                <w:lang w:val="en-US"/>
              </w:rPr>
              <w:t>A</w:t>
            </w:r>
            <w:r w:rsidRPr="00A547EC">
              <w:rPr>
                <w:szCs w:val="20"/>
              </w:rPr>
              <w:t>/0</w:t>
            </w:r>
            <w:r>
              <w:rPr>
                <w:szCs w:val="20"/>
              </w:rPr>
              <w:t>3</w:t>
            </w:r>
            <w:r w:rsidRPr="00A547EC">
              <w:rPr>
                <w:szCs w:val="20"/>
              </w:rPr>
              <w:t>.2</w:t>
            </w:r>
          </w:p>
        </w:tc>
        <w:tc>
          <w:tcPr>
            <w:tcW w:w="568" w:type="pct"/>
            <w:vAlign w:val="center"/>
          </w:tcPr>
          <w:p w14:paraId="576A2582" w14:textId="7D0ECDD1" w:rsidR="00515D09" w:rsidRPr="00EF3201" w:rsidRDefault="00515D09" w:rsidP="00FA10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515D09" w:rsidRPr="00FC219D" w14:paraId="2FB7017F" w14:textId="77777777" w:rsidTr="00B81F67">
        <w:trPr>
          <w:trHeight w:val="20"/>
        </w:trPr>
        <w:tc>
          <w:tcPr>
            <w:tcW w:w="221" w:type="pct"/>
            <w:vMerge w:val="restart"/>
            <w:vAlign w:val="center"/>
          </w:tcPr>
          <w:p w14:paraId="7EBA02E8" w14:textId="1AC13D1B" w:rsidR="00515D09" w:rsidRDefault="00515D09" w:rsidP="00786386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B</w:t>
            </w:r>
          </w:p>
        </w:tc>
        <w:tc>
          <w:tcPr>
            <w:tcW w:w="1088" w:type="pct"/>
            <w:vMerge w:val="restart"/>
          </w:tcPr>
          <w:p w14:paraId="410E6B01" w14:textId="197847A9" w:rsidR="00515D09" w:rsidRPr="00EF3201" w:rsidRDefault="00A36F2C" w:rsidP="0066764A">
            <w:pPr>
              <w:rPr>
                <w:szCs w:val="20"/>
              </w:rPr>
            </w:pPr>
            <w:r>
              <w:rPr>
                <w:szCs w:val="20"/>
              </w:rPr>
              <w:t>Техническое обслуживание сверхлегких ЛА по регламентам средней сложности</w:t>
            </w:r>
          </w:p>
        </w:tc>
        <w:tc>
          <w:tcPr>
            <w:tcW w:w="579" w:type="pct"/>
            <w:vMerge w:val="restart"/>
            <w:vAlign w:val="center"/>
          </w:tcPr>
          <w:p w14:paraId="612BCE6B" w14:textId="22C0F16B" w:rsidR="00515D09" w:rsidRDefault="00515D09" w:rsidP="0078638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2176" w:type="pct"/>
            <w:vAlign w:val="center"/>
          </w:tcPr>
          <w:p w14:paraId="689ABC88" w14:textId="24720F42" w:rsidR="00515D09" w:rsidRPr="00EF3201" w:rsidRDefault="005E51C9" w:rsidP="005E51C9">
            <w:pPr>
              <w:rPr>
                <w:szCs w:val="20"/>
              </w:rPr>
            </w:pPr>
            <w:r>
              <w:rPr>
                <w:szCs w:val="20"/>
              </w:rPr>
              <w:t>Подготовительно-заключительные работы при т</w:t>
            </w:r>
            <w:r w:rsidR="00922B78">
              <w:rPr>
                <w:szCs w:val="20"/>
              </w:rPr>
              <w:t>ехническо</w:t>
            </w:r>
            <w:r>
              <w:rPr>
                <w:szCs w:val="20"/>
              </w:rPr>
              <w:t>м</w:t>
            </w:r>
            <w:r w:rsidR="00922B78">
              <w:rPr>
                <w:szCs w:val="20"/>
              </w:rPr>
              <w:t xml:space="preserve"> обслуживани</w:t>
            </w:r>
            <w:r>
              <w:rPr>
                <w:szCs w:val="20"/>
              </w:rPr>
              <w:t>и</w:t>
            </w:r>
            <w:r w:rsidR="00922B78">
              <w:rPr>
                <w:szCs w:val="20"/>
              </w:rPr>
              <w:t xml:space="preserve"> сверхлегких ЛА </w:t>
            </w:r>
            <w:r w:rsidR="006D30D5">
              <w:rPr>
                <w:szCs w:val="20"/>
              </w:rPr>
              <w:t>по регламентам средней сложности</w:t>
            </w:r>
          </w:p>
        </w:tc>
        <w:tc>
          <w:tcPr>
            <w:tcW w:w="368" w:type="pct"/>
            <w:vAlign w:val="center"/>
          </w:tcPr>
          <w:p w14:paraId="133F8932" w14:textId="0DA23909" w:rsidR="00515D09" w:rsidRPr="00A547EC" w:rsidRDefault="00515D09" w:rsidP="005E51C9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B</w:t>
            </w:r>
            <w:r w:rsidRPr="00D052EA">
              <w:rPr>
                <w:szCs w:val="20"/>
              </w:rPr>
              <w:t>/0</w:t>
            </w:r>
            <w:r w:rsidR="005E51C9">
              <w:rPr>
                <w:szCs w:val="20"/>
              </w:rPr>
              <w:t>1</w:t>
            </w:r>
            <w:r w:rsidRPr="00D052EA">
              <w:rPr>
                <w:szCs w:val="20"/>
              </w:rPr>
              <w:t>.</w:t>
            </w:r>
            <w:r w:rsidR="005E51C9">
              <w:rPr>
                <w:szCs w:val="20"/>
              </w:rPr>
              <w:t>3</w:t>
            </w:r>
          </w:p>
        </w:tc>
        <w:tc>
          <w:tcPr>
            <w:tcW w:w="568" w:type="pct"/>
            <w:vAlign w:val="center"/>
          </w:tcPr>
          <w:p w14:paraId="077F0A33" w14:textId="164A4A92" w:rsidR="00515D09" w:rsidRDefault="00515D09" w:rsidP="00FA10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515D09" w:rsidRPr="00FC219D" w14:paraId="0C99B658" w14:textId="77777777" w:rsidTr="00B81F67">
        <w:trPr>
          <w:trHeight w:val="20"/>
        </w:trPr>
        <w:tc>
          <w:tcPr>
            <w:tcW w:w="221" w:type="pct"/>
            <w:vMerge/>
            <w:vAlign w:val="center"/>
          </w:tcPr>
          <w:p w14:paraId="4ECE304D" w14:textId="77777777" w:rsidR="00515D09" w:rsidRDefault="00515D09" w:rsidP="00786386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1088" w:type="pct"/>
            <w:vMerge/>
            <w:vAlign w:val="center"/>
          </w:tcPr>
          <w:p w14:paraId="571FD71C" w14:textId="77777777" w:rsidR="00515D09" w:rsidRPr="00EF3201" w:rsidRDefault="00515D09" w:rsidP="0006663A">
            <w:pPr>
              <w:jc w:val="center"/>
              <w:rPr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14:paraId="7B8C1E8A" w14:textId="77777777" w:rsidR="00515D09" w:rsidRDefault="00515D09" w:rsidP="00786386">
            <w:pPr>
              <w:jc w:val="center"/>
              <w:rPr>
                <w:szCs w:val="20"/>
              </w:rPr>
            </w:pPr>
          </w:p>
        </w:tc>
        <w:tc>
          <w:tcPr>
            <w:tcW w:w="2176" w:type="pct"/>
            <w:vAlign w:val="center"/>
          </w:tcPr>
          <w:p w14:paraId="497C9E60" w14:textId="12A14671" w:rsidR="00515D09" w:rsidRPr="00EF3201" w:rsidRDefault="00D16F26" w:rsidP="00922B78">
            <w:pPr>
              <w:rPr>
                <w:szCs w:val="20"/>
              </w:rPr>
            </w:pPr>
            <w:r>
              <w:rPr>
                <w:szCs w:val="20"/>
              </w:rPr>
              <w:t>Демонтажно-монтажные работы для обеспечения выполнения работ в зоне демонтируемого изделия при техническом обслуживании сверхлегких Л</w:t>
            </w:r>
            <w:r w:rsidR="00044CE5">
              <w:rPr>
                <w:szCs w:val="20"/>
              </w:rPr>
              <w:t>А</w:t>
            </w:r>
          </w:p>
        </w:tc>
        <w:tc>
          <w:tcPr>
            <w:tcW w:w="368" w:type="pct"/>
            <w:vAlign w:val="center"/>
          </w:tcPr>
          <w:p w14:paraId="4CD4A7A9" w14:textId="3BF3D240" w:rsidR="00515D09" w:rsidRPr="00A547EC" w:rsidRDefault="00515D09" w:rsidP="005E51C9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B</w:t>
            </w:r>
            <w:r w:rsidRPr="00D052EA">
              <w:rPr>
                <w:szCs w:val="20"/>
              </w:rPr>
              <w:t>/0</w:t>
            </w:r>
            <w:r w:rsidR="005E51C9">
              <w:rPr>
                <w:szCs w:val="20"/>
              </w:rPr>
              <w:t>2</w:t>
            </w:r>
            <w:r w:rsidRPr="00D052EA">
              <w:rPr>
                <w:szCs w:val="20"/>
              </w:rPr>
              <w:t>.</w:t>
            </w:r>
            <w:r w:rsidR="005E51C9">
              <w:rPr>
                <w:szCs w:val="20"/>
              </w:rPr>
              <w:t>3</w:t>
            </w:r>
          </w:p>
        </w:tc>
        <w:tc>
          <w:tcPr>
            <w:tcW w:w="568" w:type="pct"/>
            <w:vAlign w:val="center"/>
          </w:tcPr>
          <w:p w14:paraId="1530CF9F" w14:textId="3B1B73E5" w:rsidR="00515D09" w:rsidRDefault="00515D09" w:rsidP="00FA10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515D09" w:rsidRPr="00FC219D" w14:paraId="01434EFC" w14:textId="77777777" w:rsidTr="00B81F67">
        <w:trPr>
          <w:trHeight w:val="20"/>
        </w:trPr>
        <w:tc>
          <w:tcPr>
            <w:tcW w:w="221" w:type="pct"/>
            <w:vMerge/>
            <w:vAlign w:val="center"/>
          </w:tcPr>
          <w:p w14:paraId="7FF50E8E" w14:textId="77777777" w:rsidR="00515D09" w:rsidRDefault="00515D09" w:rsidP="00786386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1088" w:type="pct"/>
            <w:vMerge/>
            <w:vAlign w:val="center"/>
          </w:tcPr>
          <w:p w14:paraId="773C4D73" w14:textId="77777777" w:rsidR="00515D09" w:rsidRPr="00EF3201" w:rsidRDefault="00515D09" w:rsidP="0006663A">
            <w:pPr>
              <w:jc w:val="center"/>
              <w:rPr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14:paraId="5F743C52" w14:textId="77777777" w:rsidR="00515D09" w:rsidRDefault="00515D09" w:rsidP="00786386">
            <w:pPr>
              <w:jc w:val="center"/>
              <w:rPr>
                <w:szCs w:val="20"/>
              </w:rPr>
            </w:pPr>
          </w:p>
        </w:tc>
        <w:tc>
          <w:tcPr>
            <w:tcW w:w="2176" w:type="pct"/>
            <w:vAlign w:val="center"/>
          </w:tcPr>
          <w:p w14:paraId="093B0643" w14:textId="33F9D65C" w:rsidR="00515D09" w:rsidRPr="00EF3201" w:rsidRDefault="00922B78" w:rsidP="00A36F2C">
            <w:pPr>
              <w:rPr>
                <w:szCs w:val="20"/>
              </w:rPr>
            </w:pPr>
            <w:r>
              <w:rPr>
                <w:szCs w:val="20"/>
              </w:rPr>
              <w:t xml:space="preserve">Профилактические работы и контроль технического состояния агрегатов и узлов </w:t>
            </w:r>
            <w:r w:rsidR="00044CE5">
              <w:rPr>
                <w:szCs w:val="20"/>
              </w:rPr>
              <w:t xml:space="preserve">сверхлегких </w:t>
            </w:r>
            <w:r>
              <w:rPr>
                <w:szCs w:val="20"/>
              </w:rPr>
              <w:t>ЛА</w:t>
            </w:r>
          </w:p>
        </w:tc>
        <w:tc>
          <w:tcPr>
            <w:tcW w:w="368" w:type="pct"/>
            <w:vAlign w:val="center"/>
          </w:tcPr>
          <w:p w14:paraId="386BDE1B" w14:textId="06667656" w:rsidR="00515D09" w:rsidRPr="00A547EC" w:rsidRDefault="00515D09" w:rsidP="005E51C9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B</w:t>
            </w:r>
            <w:r w:rsidRPr="00D052EA">
              <w:rPr>
                <w:szCs w:val="20"/>
              </w:rPr>
              <w:t>/03.</w:t>
            </w:r>
            <w:r w:rsidR="005E51C9">
              <w:rPr>
                <w:szCs w:val="20"/>
              </w:rPr>
              <w:t>3</w:t>
            </w:r>
          </w:p>
        </w:tc>
        <w:tc>
          <w:tcPr>
            <w:tcW w:w="568" w:type="pct"/>
            <w:vAlign w:val="center"/>
          </w:tcPr>
          <w:p w14:paraId="1D347A44" w14:textId="2739DC27" w:rsidR="00515D09" w:rsidRDefault="00515D09" w:rsidP="00FA10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E72864" w:rsidRPr="00FC219D" w14:paraId="4649C9FA" w14:textId="77777777" w:rsidTr="00B81F67">
        <w:trPr>
          <w:trHeight w:val="20"/>
        </w:trPr>
        <w:tc>
          <w:tcPr>
            <w:tcW w:w="221" w:type="pct"/>
            <w:vMerge w:val="restart"/>
          </w:tcPr>
          <w:p w14:paraId="00225C91" w14:textId="566D5BB3" w:rsidR="00E72864" w:rsidRDefault="0066764A" w:rsidP="00E7286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</w:t>
            </w:r>
          </w:p>
        </w:tc>
        <w:tc>
          <w:tcPr>
            <w:tcW w:w="1088" w:type="pct"/>
            <w:vMerge w:val="restart"/>
          </w:tcPr>
          <w:p w14:paraId="4145E637" w14:textId="54C50253" w:rsidR="00E72864" w:rsidRDefault="00E72864" w:rsidP="002022D3">
            <w:pPr>
              <w:rPr>
                <w:szCs w:val="20"/>
              </w:rPr>
            </w:pPr>
            <w:r>
              <w:rPr>
                <w:szCs w:val="20"/>
              </w:rPr>
              <w:t>Техническое</w:t>
            </w:r>
            <w:r w:rsidR="005D5C69">
              <w:rPr>
                <w:szCs w:val="20"/>
              </w:rPr>
              <w:t xml:space="preserve"> обслуживание</w:t>
            </w:r>
            <w:r>
              <w:rPr>
                <w:szCs w:val="20"/>
              </w:rPr>
              <w:t xml:space="preserve"> </w:t>
            </w:r>
            <w:r w:rsidR="00C60EC9">
              <w:rPr>
                <w:szCs w:val="20"/>
              </w:rPr>
              <w:t>ЛА</w:t>
            </w:r>
            <w:r w:rsidR="00FD42B5">
              <w:rPr>
                <w:szCs w:val="20"/>
              </w:rPr>
              <w:t xml:space="preserve"> </w:t>
            </w:r>
            <w:r w:rsidR="005D45A5">
              <w:rPr>
                <w:szCs w:val="20"/>
              </w:rPr>
              <w:t>лёгкого</w:t>
            </w:r>
            <w:r w:rsidR="00FD42B5">
              <w:rPr>
                <w:szCs w:val="20"/>
              </w:rPr>
              <w:t xml:space="preserve"> </w:t>
            </w:r>
            <w:r w:rsidR="002022D3">
              <w:rPr>
                <w:szCs w:val="20"/>
              </w:rPr>
              <w:t>типа</w:t>
            </w:r>
          </w:p>
        </w:tc>
        <w:tc>
          <w:tcPr>
            <w:tcW w:w="579" w:type="pct"/>
            <w:vMerge w:val="restart"/>
            <w:vAlign w:val="center"/>
          </w:tcPr>
          <w:p w14:paraId="319DA705" w14:textId="704A6A95" w:rsidR="00E72864" w:rsidRDefault="00E779F8" w:rsidP="00E779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2176" w:type="pct"/>
          </w:tcPr>
          <w:p w14:paraId="081D4748" w14:textId="239AB53B" w:rsidR="00E72864" w:rsidRDefault="00BF29BB" w:rsidP="00D82B04">
            <w:pPr>
              <w:rPr>
                <w:szCs w:val="20"/>
              </w:rPr>
            </w:pPr>
            <w:r>
              <w:rPr>
                <w:szCs w:val="20"/>
              </w:rPr>
              <w:t>Демонтаж-монтаж</w:t>
            </w:r>
            <w:r w:rsidR="003F5C85">
              <w:rPr>
                <w:szCs w:val="20"/>
              </w:rPr>
              <w:t xml:space="preserve"> </w:t>
            </w:r>
            <w:r w:rsidR="006A1221">
              <w:rPr>
                <w:szCs w:val="20"/>
              </w:rPr>
              <w:t xml:space="preserve">узлов и </w:t>
            </w:r>
            <w:r>
              <w:rPr>
                <w:szCs w:val="20"/>
              </w:rPr>
              <w:t>агрегатов</w:t>
            </w:r>
            <w:r w:rsidR="00E779F8">
              <w:rPr>
                <w:szCs w:val="20"/>
              </w:rPr>
              <w:t>,</w:t>
            </w:r>
            <w:r>
              <w:rPr>
                <w:szCs w:val="20"/>
              </w:rPr>
              <w:t xml:space="preserve"> </w:t>
            </w:r>
            <w:r w:rsidR="006A1221">
              <w:rPr>
                <w:szCs w:val="20"/>
              </w:rPr>
              <w:t xml:space="preserve">систем </w:t>
            </w:r>
            <w:r w:rsidR="00C60EC9">
              <w:rPr>
                <w:szCs w:val="20"/>
              </w:rPr>
              <w:t xml:space="preserve">ЛА легкого </w:t>
            </w:r>
            <w:r w:rsidR="00D82B04">
              <w:rPr>
                <w:szCs w:val="20"/>
              </w:rPr>
              <w:t xml:space="preserve">типа для проведения восстановительных работ и отправки на ремонт и хранение </w:t>
            </w:r>
          </w:p>
        </w:tc>
        <w:tc>
          <w:tcPr>
            <w:tcW w:w="368" w:type="pct"/>
            <w:vAlign w:val="center"/>
          </w:tcPr>
          <w:p w14:paraId="66444E2D" w14:textId="6569D462" w:rsidR="00E72864" w:rsidRPr="000767C0" w:rsidRDefault="00C60EC9" w:rsidP="00E779F8">
            <w:pPr>
              <w:jc w:val="center"/>
              <w:rPr>
                <w:szCs w:val="20"/>
              </w:rPr>
            </w:pPr>
            <w:r>
              <w:rPr>
                <w:szCs w:val="20"/>
                <w:lang w:val="en-US"/>
              </w:rPr>
              <w:t>C</w:t>
            </w:r>
            <w:r w:rsidR="00E72864" w:rsidRPr="006559B8">
              <w:rPr>
                <w:szCs w:val="20"/>
              </w:rPr>
              <w:t>/01.</w:t>
            </w:r>
            <w:r w:rsidR="00E779F8">
              <w:rPr>
                <w:szCs w:val="20"/>
              </w:rPr>
              <w:t>3</w:t>
            </w:r>
          </w:p>
        </w:tc>
        <w:tc>
          <w:tcPr>
            <w:tcW w:w="568" w:type="pct"/>
            <w:vAlign w:val="center"/>
          </w:tcPr>
          <w:p w14:paraId="6577F6F4" w14:textId="1EADE2F2" w:rsidR="00E72864" w:rsidRDefault="00E779F8" w:rsidP="00FA10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E72864" w:rsidRPr="00FC219D" w14:paraId="309516F6" w14:textId="77777777" w:rsidTr="00B81F67">
        <w:trPr>
          <w:trHeight w:val="20"/>
        </w:trPr>
        <w:tc>
          <w:tcPr>
            <w:tcW w:w="221" w:type="pct"/>
            <w:vMerge/>
          </w:tcPr>
          <w:p w14:paraId="17D665C6" w14:textId="77777777" w:rsidR="00E72864" w:rsidRDefault="00E72864" w:rsidP="00E72864">
            <w:pPr>
              <w:jc w:val="center"/>
              <w:rPr>
                <w:szCs w:val="20"/>
              </w:rPr>
            </w:pPr>
          </w:p>
        </w:tc>
        <w:tc>
          <w:tcPr>
            <w:tcW w:w="1088" w:type="pct"/>
            <w:vMerge/>
          </w:tcPr>
          <w:p w14:paraId="170B0A44" w14:textId="77777777" w:rsidR="00E72864" w:rsidRDefault="00E72864" w:rsidP="00F13FE1">
            <w:pPr>
              <w:rPr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14:paraId="1D95820F" w14:textId="77777777" w:rsidR="00E72864" w:rsidRDefault="00E72864" w:rsidP="00786386">
            <w:pPr>
              <w:jc w:val="center"/>
              <w:rPr>
                <w:szCs w:val="20"/>
              </w:rPr>
            </w:pPr>
          </w:p>
        </w:tc>
        <w:tc>
          <w:tcPr>
            <w:tcW w:w="2176" w:type="pct"/>
            <w:vAlign w:val="center"/>
          </w:tcPr>
          <w:p w14:paraId="0BAB4B80" w14:textId="01275D39" w:rsidR="00E72864" w:rsidRPr="00B04777" w:rsidRDefault="00D82B04" w:rsidP="00D82B04">
            <w:pPr>
              <w:rPr>
                <w:strike/>
                <w:szCs w:val="20"/>
              </w:rPr>
            </w:pPr>
            <w:r>
              <w:rPr>
                <w:szCs w:val="20"/>
              </w:rPr>
              <w:t>Проверка технического состояния</w:t>
            </w:r>
            <w:r w:rsidR="009076D9">
              <w:rPr>
                <w:szCs w:val="20"/>
              </w:rPr>
              <w:t xml:space="preserve"> и д</w:t>
            </w:r>
            <w:r w:rsidR="00D13C0C">
              <w:rPr>
                <w:szCs w:val="20"/>
              </w:rPr>
              <w:t xml:space="preserve">ефектация </w:t>
            </w:r>
            <w:r w:rsidR="006A1221">
              <w:rPr>
                <w:szCs w:val="20"/>
              </w:rPr>
              <w:t>агрегатов</w:t>
            </w:r>
            <w:r w:rsidR="00E779F8">
              <w:rPr>
                <w:szCs w:val="20"/>
              </w:rPr>
              <w:t>,</w:t>
            </w:r>
            <w:r w:rsidR="006A1221">
              <w:rPr>
                <w:szCs w:val="20"/>
              </w:rPr>
              <w:t xml:space="preserve"> систем </w:t>
            </w:r>
            <w:r w:rsidR="00240339">
              <w:rPr>
                <w:szCs w:val="20"/>
              </w:rPr>
              <w:t>ЛА</w:t>
            </w:r>
            <w:r w:rsidR="003707EA">
              <w:rPr>
                <w:szCs w:val="20"/>
              </w:rPr>
              <w:t xml:space="preserve"> легкого</w:t>
            </w:r>
            <w:r>
              <w:rPr>
                <w:szCs w:val="20"/>
              </w:rPr>
              <w:t xml:space="preserve"> типа</w:t>
            </w:r>
            <w:r w:rsidR="000726F4">
              <w:rPr>
                <w:szCs w:val="20"/>
              </w:rPr>
              <w:t>, работы общего вида</w:t>
            </w:r>
          </w:p>
        </w:tc>
        <w:tc>
          <w:tcPr>
            <w:tcW w:w="368" w:type="pct"/>
            <w:vAlign w:val="center"/>
          </w:tcPr>
          <w:p w14:paraId="457C1D01" w14:textId="7B9C50DA" w:rsidR="00E72864" w:rsidRPr="00E72864" w:rsidRDefault="00C60EC9" w:rsidP="00E779F8">
            <w:pPr>
              <w:jc w:val="center"/>
              <w:rPr>
                <w:szCs w:val="20"/>
              </w:rPr>
            </w:pPr>
            <w:r>
              <w:rPr>
                <w:szCs w:val="20"/>
                <w:lang w:val="en-US"/>
              </w:rPr>
              <w:t>C</w:t>
            </w:r>
            <w:r w:rsidR="00D870F4">
              <w:rPr>
                <w:szCs w:val="20"/>
                <w:lang w:val="en-US"/>
              </w:rPr>
              <w:t>/0</w:t>
            </w:r>
            <w:r w:rsidR="00795426">
              <w:rPr>
                <w:szCs w:val="20"/>
              </w:rPr>
              <w:t>2</w:t>
            </w:r>
            <w:r w:rsidR="00D870F4">
              <w:rPr>
                <w:szCs w:val="20"/>
                <w:lang w:val="en-US"/>
              </w:rPr>
              <w:t>.</w:t>
            </w:r>
            <w:r w:rsidR="00E779F8">
              <w:rPr>
                <w:szCs w:val="20"/>
              </w:rPr>
              <w:t>3</w:t>
            </w:r>
          </w:p>
        </w:tc>
        <w:tc>
          <w:tcPr>
            <w:tcW w:w="568" w:type="pct"/>
            <w:vAlign w:val="center"/>
          </w:tcPr>
          <w:p w14:paraId="45718F59" w14:textId="5884F1BE" w:rsidR="00E72864" w:rsidRDefault="00E779F8" w:rsidP="00FA10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795426" w:rsidRPr="00FC219D" w14:paraId="3657D9C1" w14:textId="77777777" w:rsidTr="00B81F67">
        <w:trPr>
          <w:trHeight w:val="20"/>
        </w:trPr>
        <w:tc>
          <w:tcPr>
            <w:tcW w:w="221" w:type="pct"/>
            <w:vMerge/>
          </w:tcPr>
          <w:p w14:paraId="629E95BC" w14:textId="77777777" w:rsidR="00795426" w:rsidRDefault="00795426" w:rsidP="00E72864">
            <w:pPr>
              <w:jc w:val="center"/>
              <w:rPr>
                <w:szCs w:val="20"/>
              </w:rPr>
            </w:pPr>
          </w:p>
        </w:tc>
        <w:tc>
          <w:tcPr>
            <w:tcW w:w="1088" w:type="pct"/>
            <w:vMerge/>
          </w:tcPr>
          <w:p w14:paraId="78E33A3D" w14:textId="77777777" w:rsidR="00795426" w:rsidRDefault="00795426" w:rsidP="00F13FE1">
            <w:pPr>
              <w:rPr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14:paraId="403E3A69" w14:textId="77777777" w:rsidR="00795426" w:rsidRDefault="00795426" w:rsidP="00786386">
            <w:pPr>
              <w:jc w:val="center"/>
              <w:rPr>
                <w:szCs w:val="20"/>
              </w:rPr>
            </w:pPr>
          </w:p>
        </w:tc>
        <w:tc>
          <w:tcPr>
            <w:tcW w:w="2176" w:type="pct"/>
          </w:tcPr>
          <w:p w14:paraId="2E53988D" w14:textId="36C0964D" w:rsidR="00795426" w:rsidRPr="00A85FED" w:rsidRDefault="006C0205" w:rsidP="00D82B04">
            <w:pPr>
              <w:rPr>
                <w:szCs w:val="20"/>
              </w:rPr>
            </w:pPr>
            <w:r>
              <w:rPr>
                <w:szCs w:val="20"/>
              </w:rPr>
              <w:t>Контроль технического состояния и п</w:t>
            </w:r>
            <w:r w:rsidR="00A00F54">
              <w:rPr>
                <w:szCs w:val="20"/>
              </w:rPr>
              <w:t xml:space="preserve">рофилактические работы </w:t>
            </w:r>
            <w:r>
              <w:rPr>
                <w:szCs w:val="20"/>
              </w:rPr>
              <w:t xml:space="preserve">при </w:t>
            </w:r>
            <w:r w:rsidR="00A00F54">
              <w:rPr>
                <w:szCs w:val="20"/>
              </w:rPr>
              <w:t>о</w:t>
            </w:r>
            <w:r w:rsidR="00B04777">
              <w:rPr>
                <w:szCs w:val="20"/>
              </w:rPr>
              <w:t>бслуживани</w:t>
            </w:r>
            <w:r>
              <w:rPr>
                <w:szCs w:val="20"/>
              </w:rPr>
              <w:t xml:space="preserve">и </w:t>
            </w:r>
            <w:r w:rsidR="00240339">
              <w:rPr>
                <w:szCs w:val="20"/>
              </w:rPr>
              <w:t>ЛА</w:t>
            </w:r>
            <w:r w:rsidR="008547C5">
              <w:rPr>
                <w:szCs w:val="20"/>
              </w:rPr>
              <w:t xml:space="preserve"> </w:t>
            </w:r>
            <w:r w:rsidR="003707EA">
              <w:rPr>
                <w:szCs w:val="20"/>
              </w:rPr>
              <w:t>легкого</w:t>
            </w:r>
            <w:r w:rsidR="008F274B">
              <w:rPr>
                <w:szCs w:val="20"/>
              </w:rPr>
              <w:t xml:space="preserve"> типа</w:t>
            </w:r>
          </w:p>
        </w:tc>
        <w:tc>
          <w:tcPr>
            <w:tcW w:w="368" w:type="pct"/>
            <w:vAlign w:val="center"/>
          </w:tcPr>
          <w:p w14:paraId="58101ADC" w14:textId="671F46F4" w:rsidR="00795426" w:rsidRDefault="00C60EC9" w:rsidP="00E779F8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C</w:t>
            </w:r>
            <w:r w:rsidR="00795426">
              <w:rPr>
                <w:szCs w:val="20"/>
                <w:lang w:val="en-US"/>
              </w:rPr>
              <w:t>/0</w:t>
            </w:r>
            <w:r w:rsidR="00795426">
              <w:rPr>
                <w:szCs w:val="20"/>
              </w:rPr>
              <w:t>3</w:t>
            </w:r>
            <w:r w:rsidR="00795426">
              <w:rPr>
                <w:szCs w:val="20"/>
                <w:lang w:val="en-US"/>
              </w:rPr>
              <w:t>.</w:t>
            </w:r>
            <w:r w:rsidR="00E779F8">
              <w:rPr>
                <w:szCs w:val="20"/>
              </w:rPr>
              <w:t>3</w:t>
            </w:r>
          </w:p>
        </w:tc>
        <w:tc>
          <w:tcPr>
            <w:tcW w:w="568" w:type="pct"/>
            <w:vAlign w:val="center"/>
          </w:tcPr>
          <w:p w14:paraId="7CE34841" w14:textId="14CFA33D" w:rsidR="00795426" w:rsidRDefault="00E779F8" w:rsidP="00FA10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B9678A" w:rsidRPr="00EF3201" w14:paraId="11E2261D" w14:textId="77777777" w:rsidTr="00B81F67">
        <w:trPr>
          <w:trHeight w:val="20"/>
        </w:trPr>
        <w:tc>
          <w:tcPr>
            <w:tcW w:w="221" w:type="pct"/>
            <w:vMerge w:val="restart"/>
          </w:tcPr>
          <w:p w14:paraId="63498991" w14:textId="5C9A9DBF" w:rsidR="00B9678A" w:rsidRPr="00927CF9" w:rsidRDefault="0066764A" w:rsidP="00927CF9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088" w:type="pct"/>
            <w:vMerge w:val="restart"/>
          </w:tcPr>
          <w:p w14:paraId="172F7252" w14:textId="0FE75099" w:rsidR="00DC3424" w:rsidRPr="00DC3424" w:rsidRDefault="004539C6" w:rsidP="00531D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Техническое обслуживание </w:t>
            </w:r>
            <w:r w:rsidR="00531DD3">
              <w:rPr>
                <w:color w:val="000000" w:themeColor="text1"/>
              </w:rPr>
              <w:t>ЛА</w:t>
            </w:r>
            <w:r>
              <w:rPr>
                <w:color w:val="000000" w:themeColor="text1"/>
              </w:rPr>
              <w:t xml:space="preserve"> среднего </w:t>
            </w:r>
            <w:r w:rsidR="00531DD3">
              <w:rPr>
                <w:color w:val="000000" w:themeColor="text1"/>
              </w:rPr>
              <w:t xml:space="preserve">типа по </w:t>
            </w:r>
            <w:r>
              <w:rPr>
                <w:color w:val="000000" w:themeColor="text1"/>
              </w:rPr>
              <w:t>сложным регламентам</w:t>
            </w:r>
          </w:p>
        </w:tc>
        <w:tc>
          <w:tcPr>
            <w:tcW w:w="579" w:type="pct"/>
            <w:vMerge w:val="restart"/>
            <w:vAlign w:val="center"/>
          </w:tcPr>
          <w:p w14:paraId="124163D2" w14:textId="77777777" w:rsidR="00B9678A" w:rsidRPr="009F46DD" w:rsidRDefault="00F13FE1" w:rsidP="00E779F8">
            <w:pPr>
              <w:jc w:val="center"/>
              <w:rPr>
                <w:strike/>
                <w:sz w:val="18"/>
              </w:rPr>
            </w:pPr>
            <w:r w:rsidRPr="0078712F">
              <w:rPr>
                <w:szCs w:val="20"/>
              </w:rPr>
              <w:t>4</w:t>
            </w:r>
          </w:p>
        </w:tc>
        <w:tc>
          <w:tcPr>
            <w:tcW w:w="2176" w:type="pct"/>
            <w:vAlign w:val="center"/>
          </w:tcPr>
          <w:p w14:paraId="719F3352" w14:textId="7E1D23BE" w:rsidR="00B9678A" w:rsidRPr="00A85FED" w:rsidRDefault="00975882" w:rsidP="003707EA">
            <w:pPr>
              <w:rPr>
                <w:szCs w:val="20"/>
              </w:rPr>
            </w:pPr>
            <w:r>
              <w:rPr>
                <w:szCs w:val="20"/>
              </w:rPr>
              <w:t>Демонтаж-монтаж агрегатов ЛА среднего типа</w:t>
            </w:r>
            <w:r w:rsidR="00756F6D">
              <w:rPr>
                <w:szCs w:val="20"/>
              </w:rPr>
              <w:t xml:space="preserve"> </w:t>
            </w:r>
            <w:r w:rsidR="00CE5961">
              <w:rPr>
                <w:szCs w:val="20"/>
              </w:rPr>
              <w:t>после проверки их на монтажном участке</w:t>
            </w:r>
            <w:r>
              <w:rPr>
                <w:szCs w:val="20"/>
              </w:rPr>
              <w:t xml:space="preserve"> для подготовки к техническому обслуживанию</w:t>
            </w:r>
          </w:p>
        </w:tc>
        <w:tc>
          <w:tcPr>
            <w:tcW w:w="368" w:type="pct"/>
          </w:tcPr>
          <w:p w14:paraId="0380CE4C" w14:textId="73E85161" w:rsidR="00B9678A" w:rsidRPr="00927CF9" w:rsidRDefault="00607388" w:rsidP="00980563">
            <w:pPr>
              <w:jc w:val="center"/>
              <w:rPr>
                <w:sz w:val="18"/>
              </w:rPr>
            </w:pPr>
            <w:r>
              <w:rPr>
                <w:lang w:val="en-US"/>
              </w:rPr>
              <w:t>D</w:t>
            </w:r>
            <w:r w:rsidR="00B9678A" w:rsidRPr="00EF3201">
              <w:t>/01.</w:t>
            </w:r>
            <w:r w:rsidR="00B9678A">
              <w:t>4</w:t>
            </w:r>
          </w:p>
        </w:tc>
        <w:tc>
          <w:tcPr>
            <w:tcW w:w="568" w:type="pct"/>
          </w:tcPr>
          <w:p w14:paraId="7F76F6AC" w14:textId="77777777" w:rsidR="00B9678A" w:rsidRPr="00EF3201" w:rsidRDefault="00B9678A" w:rsidP="0083590D">
            <w:pPr>
              <w:jc w:val="center"/>
            </w:pPr>
            <w:r>
              <w:t>4</w:t>
            </w:r>
          </w:p>
        </w:tc>
      </w:tr>
      <w:tr w:rsidR="00AA203F" w:rsidRPr="00EF3201" w14:paraId="2B22D5B1" w14:textId="77777777" w:rsidTr="00B81F67">
        <w:trPr>
          <w:trHeight w:val="20"/>
        </w:trPr>
        <w:tc>
          <w:tcPr>
            <w:tcW w:w="221" w:type="pct"/>
            <w:vMerge/>
          </w:tcPr>
          <w:p w14:paraId="2BDCE34E" w14:textId="77777777" w:rsidR="00AA203F" w:rsidRDefault="00AA203F" w:rsidP="00AA203F">
            <w:pPr>
              <w:jc w:val="center"/>
              <w:rPr>
                <w:lang w:val="en-US"/>
              </w:rPr>
            </w:pPr>
          </w:p>
        </w:tc>
        <w:tc>
          <w:tcPr>
            <w:tcW w:w="1088" w:type="pct"/>
            <w:vMerge/>
          </w:tcPr>
          <w:p w14:paraId="5408E6B9" w14:textId="77777777" w:rsidR="00AA203F" w:rsidRDefault="00AA203F" w:rsidP="00AA203F">
            <w:pPr>
              <w:rPr>
                <w:szCs w:val="20"/>
              </w:rPr>
            </w:pPr>
          </w:p>
        </w:tc>
        <w:tc>
          <w:tcPr>
            <w:tcW w:w="579" w:type="pct"/>
            <w:vMerge/>
          </w:tcPr>
          <w:p w14:paraId="74883AAB" w14:textId="77777777" w:rsidR="00AA203F" w:rsidRPr="0078712F" w:rsidRDefault="00AA203F" w:rsidP="00AA203F">
            <w:pPr>
              <w:jc w:val="center"/>
              <w:rPr>
                <w:szCs w:val="20"/>
              </w:rPr>
            </w:pPr>
          </w:p>
        </w:tc>
        <w:tc>
          <w:tcPr>
            <w:tcW w:w="21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3FAECE" w14:textId="5E2FFD71" w:rsidR="00AA203F" w:rsidRDefault="00975882" w:rsidP="003707EA">
            <w:pPr>
              <w:rPr>
                <w:szCs w:val="20"/>
              </w:rPr>
            </w:pPr>
            <w:r>
              <w:rPr>
                <w:color w:val="000000" w:themeColor="text1"/>
              </w:rPr>
              <w:t>Контроль технического состояния</w:t>
            </w:r>
            <w:r w:rsidR="009312FC">
              <w:rPr>
                <w:color w:val="000000" w:themeColor="text1"/>
              </w:rPr>
              <w:t xml:space="preserve"> узлов, агрегатов</w:t>
            </w:r>
            <w:r w:rsidR="00E779F8">
              <w:rPr>
                <w:color w:val="000000" w:themeColor="text1"/>
              </w:rPr>
              <w:t>,</w:t>
            </w:r>
            <w:r w:rsidR="009312FC">
              <w:rPr>
                <w:color w:val="000000" w:themeColor="text1"/>
              </w:rPr>
              <w:t xml:space="preserve"> систем ЛА среднего типа</w:t>
            </w:r>
          </w:p>
        </w:tc>
        <w:tc>
          <w:tcPr>
            <w:tcW w:w="368" w:type="pct"/>
          </w:tcPr>
          <w:p w14:paraId="0B21D1E8" w14:textId="7C58F96F" w:rsidR="00AA203F" w:rsidRPr="001126AE" w:rsidRDefault="00607388" w:rsidP="00AA203F">
            <w:pPr>
              <w:jc w:val="center"/>
            </w:pPr>
            <w:r>
              <w:rPr>
                <w:lang w:val="en-US"/>
              </w:rPr>
              <w:t>D</w:t>
            </w:r>
            <w:r w:rsidR="00AA203F" w:rsidRPr="00EF3201">
              <w:t>/0</w:t>
            </w:r>
            <w:r w:rsidR="00AA203F">
              <w:t>2</w:t>
            </w:r>
            <w:r w:rsidR="00AA203F" w:rsidRPr="00EF3201">
              <w:t>.</w:t>
            </w:r>
            <w:r w:rsidR="00AA203F">
              <w:t>4</w:t>
            </w:r>
          </w:p>
        </w:tc>
        <w:tc>
          <w:tcPr>
            <w:tcW w:w="568" w:type="pct"/>
          </w:tcPr>
          <w:p w14:paraId="2B7E662F" w14:textId="77777777" w:rsidR="00AA203F" w:rsidRDefault="00AA203F" w:rsidP="00AA203F">
            <w:pPr>
              <w:jc w:val="center"/>
            </w:pPr>
            <w:r>
              <w:t>4</w:t>
            </w:r>
          </w:p>
        </w:tc>
      </w:tr>
      <w:tr w:rsidR="00607388" w:rsidRPr="00EF3201" w14:paraId="4883B7F6" w14:textId="77777777" w:rsidTr="00B81F67">
        <w:trPr>
          <w:trHeight w:val="20"/>
        </w:trPr>
        <w:tc>
          <w:tcPr>
            <w:tcW w:w="221" w:type="pct"/>
            <w:vMerge/>
          </w:tcPr>
          <w:p w14:paraId="726CBF1D" w14:textId="77777777" w:rsidR="00607388" w:rsidRPr="001126AE" w:rsidRDefault="00607388" w:rsidP="00AA203F">
            <w:pPr>
              <w:jc w:val="center"/>
            </w:pPr>
          </w:p>
        </w:tc>
        <w:tc>
          <w:tcPr>
            <w:tcW w:w="1088" w:type="pct"/>
            <w:vMerge/>
          </w:tcPr>
          <w:p w14:paraId="50ECB73E" w14:textId="77777777" w:rsidR="00607388" w:rsidRDefault="00607388" w:rsidP="00AA203F">
            <w:pPr>
              <w:rPr>
                <w:szCs w:val="20"/>
              </w:rPr>
            </w:pPr>
          </w:p>
        </w:tc>
        <w:tc>
          <w:tcPr>
            <w:tcW w:w="579" w:type="pct"/>
            <w:vMerge/>
          </w:tcPr>
          <w:p w14:paraId="243E9B2B" w14:textId="77777777" w:rsidR="00607388" w:rsidRPr="0078712F" w:rsidRDefault="00607388" w:rsidP="00AA203F">
            <w:pPr>
              <w:jc w:val="center"/>
              <w:rPr>
                <w:szCs w:val="20"/>
              </w:rPr>
            </w:pPr>
          </w:p>
        </w:tc>
        <w:tc>
          <w:tcPr>
            <w:tcW w:w="2176" w:type="pct"/>
            <w:vAlign w:val="center"/>
          </w:tcPr>
          <w:p w14:paraId="10D38BB4" w14:textId="721AB88F" w:rsidR="00607388" w:rsidRPr="00A85FED" w:rsidRDefault="00607388" w:rsidP="003707EA">
            <w:pPr>
              <w:rPr>
                <w:szCs w:val="20"/>
              </w:rPr>
            </w:pPr>
            <w:r>
              <w:rPr>
                <w:szCs w:val="20"/>
              </w:rPr>
              <w:t>Восстановительные работы агрегатов</w:t>
            </w:r>
            <w:r w:rsidR="00E779F8">
              <w:rPr>
                <w:szCs w:val="20"/>
              </w:rPr>
              <w:t>,</w:t>
            </w:r>
            <w:r>
              <w:rPr>
                <w:szCs w:val="20"/>
              </w:rPr>
              <w:t xml:space="preserve"> систем ЛА среднего типа</w:t>
            </w:r>
          </w:p>
        </w:tc>
        <w:tc>
          <w:tcPr>
            <w:tcW w:w="368" w:type="pct"/>
            <w:vAlign w:val="center"/>
          </w:tcPr>
          <w:p w14:paraId="1EA32C05" w14:textId="3C37B433" w:rsidR="00607388" w:rsidRPr="001126AE" w:rsidRDefault="00607388" w:rsidP="00607388">
            <w:pPr>
              <w:jc w:val="center"/>
            </w:pPr>
            <w:r>
              <w:rPr>
                <w:lang w:val="en-US"/>
              </w:rPr>
              <w:t>D</w:t>
            </w:r>
            <w:r w:rsidRPr="00EF3201">
              <w:t>/0</w:t>
            </w:r>
            <w:r>
              <w:t>3</w:t>
            </w:r>
            <w:r w:rsidRPr="00EF3201">
              <w:t>.</w:t>
            </w:r>
            <w:r>
              <w:t>4</w:t>
            </w:r>
          </w:p>
        </w:tc>
        <w:tc>
          <w:tcPr>
            <w:tcW w:w="568" w:type="pct"/>
            <w:vAlign w:val="center"/>
          </w:tcPr>
          <w:p w14:paraId="74DC750F" w14:textId="7C86A318" w:rsidR="00607388" w:rsidRDefault="00607388" w:rsidP="00607388">
            <w:pPr>
              <w:jc w:val="center"/>
            </w:pPr>
            <w:r>
              <w:t>4</w:t>
            </w:r>
          </w:p>
        </w:tc>
      </w:tr>
      <w:tr w:rsidR="00AA203F" w:rsidRPr="00EF3201" w14:paraId="51C3E5A8" w14:textId="77777777" w:rsidTr="00B81F67">
        <w:trPr>
          <w:trHeight w:val="20"/>
        </w:trPr>
        <w:tc>
          <w:tcPr>
            <w:tcW w:w="221" w:type="pct"/>
            <w:vMerge w:val="restart"/>
          </w:tcPr>
          <w:p w14:paraId="7F46C6E1" w14:textId="4DB3D653" w:rsidR="00AA203F" w:rsidRPr="00670CE4" w:rsidRDefault="00E779F8" w:rsidP="00AA203F">
            <w:pPr>
              <w:jc w:val="center"/>
              <w:rPr>
                <w:sz w:val="18"/>
              </w:rPr>
            </w:pPr>
            <w:r>
              <w:rPr>
                <w:lang w:val="en-US"/>
              </w:rPr>
              <w:t xml:space="preserve"> E</w:t>
            </w:r>
          </w:p>
        </w:tc>
        <w:tc>
          <w:tcPr>
            <w:tcW w:w="1088" w:type="pct"/>
            <w:vMerge w:val="restart"/>
          </w:tcPr>
          <w:p w14:paraId="5948A018" w14:textId="4AC22285" w:rsidR="00AA203F" w:rsidRPr="000228B4" w:rsidRDefault="002B1A77" w:rsidP="00607388">
            <w:pPr>
              <w:rPr>
                <w:i/>
                <w:strike/>
                <w:sz w:val="18"/>
              </w:rPr>
            </w:pPr>
            <w:r>
              <w:rPr>
                <w:color w:val="000000" w:themeColor="text1"/>
              </w:rPr>
              <w:t xml:space="preserve">Техническое обслуживание серийных </w:t>
            </w:r>
            <w:r w:rsidR="00607388">
              <w:rPr>
                <w:color w:val="000000" w:themeColor="text1"/>
              </w:rPr>
              <w:t xml:space="preserve">ЛА </w:t>
            </w:r>
            <w:r>
              <w:rPr>
                <w:color w:val="000000" w:themeColor="text1"/>
              </w:rPr>
              <w:t>всех типов по особо сложным регламентам</w:t>
            </w:r>
          </w:p>
        </w:tc>
        <w:tc>
          <w:tcPr>
            <w:tcW w:w="579" w:type="pct"/>
            <w:vMerge w:val="restart"/>
            <w:vAlign w:val="center"/>
          </w:tcPr>
          <w:p w14:paraId="5232AA62" w14:textId="3E801970" w:rsidR="00AA203F" w:rsidRPr="00A916C7" w:rsidRDefault="00A916C7" w:rsidP="00F116A9">
            <w:pPr>
              <w:jc w:val="center"/>
              <w:rPr>
                <w:strike/>
                <w:sz w:val="18"/>
              </w:rPr>
            </w:pPr>
            <w:r>
              <w:t>4</w:t>
            </w:r>
          </w:p>
        </w:tc>
        <w:tc>
          <w:tcPr>
            <w:tcW w:w="2176" w:type="pct"/>
          </w:tcPr>
          <w:p w14:paraId="7CBF607E" w14:textId="28AE854A" w:rsidR="00AA203F" w:rsidRPr="000228B4" w:rsidRDefault="0095353D" w:rsidP="00721693">
            <w:pPr>
              <w:rPr>
                <w:strike/>
                <w:color w:val="000000" w:themeColor="text1"/>
                <w:sz w:val="18"/>
              </w:rPr>
            </w:pPr>
            <w:r>
              <w:rPr>
                <w:color w:val="000000" w:themeColor="text1"/>
              </w:rPr>
              <w:t>Техническое обслуживание серийных ЛА, находящихся в эксплуатации и ЛА головных серий</w:t>
            </w:r>
          </w:p>
        </w:tc>
        <w:tc>
          <w:tcPr>
            <w:tcW w:w="368" w:type="pct"/>
          </w:tcPr>
          <w:p w14:paraId="54E5BB62" w14:textId="4BEBE4C6" w:rsidR="00AA203F" w:rsidRPr="00F54685" w:rsidRDefault="00E779F8" w:rsidP="00A916C7">
            <w:pPr>
              <w:jc w:val="center"/>
              <w:rPr>
                <w:sz w:val="18"/>
              </w:rPr>
            </w:pPr>
            <w:r>
              <w:rPr>
                <w:lang w:val="en-US"/>
              </w:rPr>
              <w:t>E</w:t>
            </w:r>
            <w:r w:rsidR="00AA203F" w:rsidRPr="008522BE">
              <w:rPr>
                <w:lang w:val="en-US"/>
              </w:rPr>
              <w:t>/01.</w:t>
            </w:r>
            <w:r w:rsidR="00A916C7">
              <w:rPr>
                <w:lang w:val="en-US"/>
              </w:rPr>
              <w:t>4</w:t>
            </w:r>
          </w:p>
        </w:tc>
        <w:tc>
          <w:tcPr>
            <w:tcW w:w="568" w:type="pct"/>
          </w:tcPr>
          <w:p w14:paraId="0C5270F4" w14:textId="326955E7" w:rsidR="00AA203F" w:rsidRPr="00EF3201" w:rsidRDefault="00A916C7" w:rsidP="00AA203F">
            <w:pPr>
              <w:jc w:val="center"/>
            </w:pPr>
            <w:r>
              <w:t>4</w:t>
            </w:r>
          </w:p>
        </w:tc>
      </w:tr>
      <w:tr w:rsidR="00AA203F" w:rsidRPr="00EF3201" w14:paraId="4D8717B5" w14:textId="77777777" w:rsidTr="00B81F67">
        <w:trPr>
          <w:trHeight w:val="20"/>
        </w:trPr>
        <w:tc>
          <w:tcPr>
            <w:tcW w:w="221" w:type="pct"/>
            <w:vMerge/>
          </w:tcPr>
          <w:p w14:paraId="634E2D87" w14:textId="77777777" w:rsidR="00AA203F" w:rsidRDefault="00AA203F" w:rsidP="00AA203F">
            <w:pPr>
              <w:jc w:val="center"/>
              <w:rPr>
                <w:lang w:val="en-US"/>
              </w:rPr>
            </w:pPr>
          </w:p>
        </w:tc>
        <w:tc>
          <w:tcPr>
            <w:tcW w:w="1088" w:type="pct"/>
            <w:vMerge/>
          </w:tcPr>
          <w:p w14:paraId="49358988" w14:textId="77777777" w:rsidR="00AA203F" w:rsidRDefault="00AA203F" w:rsidP="00AA203F">
            <w:pPr>
              <w:rPr>
                <w:szCs w:val="20"/>
              </w:rPr>
            </w:pPr>
          </w:p>
        </w:tc>
        <w:tc>
          <w:tcPr>
            <w:tcW w:w="579" w:type="pct"/>
            <w:vMerge/>
          </w:tcPr>
          <w:p w14:paraId="25E9F90E" w14:textId="77777777" w:rsidR="00AA203F" w:rsidRDefault="00AA203F" w:rsidP="00AA203F">
            <w:pPr>
              <w:jc w:val="center"/>
            </w:pPr>
          </w:p>
        </w:tc>
        <w:tc>
          <w:tcPr>
            <w:tcW w:w="2176" w:type="pct"/>
          </w:tcPr>
          <w:p w14:paraId="1C044EFA" w14:textId="06272975" w:rsidR="00AA203F" w:rsidRPr="00047A87" w:rsidRDefault="00146A22" w:rsidP="009535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</w:t>
            </w:r>
            <w:r w:rsidR="00AA203F">
              <w:rPr>
                <w:color w:val="000000" w:themeColor="text1"/>
              </w:rPr>
              <w:t xml:space="preserve"> </w:t>
            </w:r>
            <w:r w:rsidR="00A52D01">
              <w:rPr>
                <w:color w:val="000000" w:themeColor="text1"/>
              </w:rPr>
              <w:t>технического состояния</w:t>
            </w:r>
            <w:r w:rsidR="0095353D">
              <w:rPr>
                <w:color w:val="000000" w:themeColor="text1"/>
              </w:rPr>
              <w:t xml:space="preserve">, проверка </w:t>
            </w:r>
            <w:r w:rsidR="00AA203F">
              <w:rPr>
                <w:color w:val="000000" w:themeColor="text1"/>
              </w:rPr>
              <w:t xml:space="preserve">работоспособности </w:t>
            </w:r>
            <w:r w:rsidR="00946816">
              <w:rPr>
                <w:color w:val="000000" w:themeColor="text1"/>
              </w:rPr>
              <w:t>агрегатов</w:t>
            </w:r>
            <w:r w:rsidR="00E779F8">
              <w:rPr>
                <w:color w:val="000000" w:themeColor="text1"/>
              </w:rPr>
              <w:t>,</w:t>
            </w:r>
            <w:r w:rsidR="00946816">
              <w:rPr>
                <w:color w:val="000000" w:themeColor="text1"/>
              </w:rPr>
              <w:t xml:space="preserve"> </w:t>
            </w:r>
            <w:r w:rsidR="00AA203F">
              <w:rPr>
                <w:color w:val="000000" w:themeColor="text1"/>
              </w:rPr>
              <w:t xml:space="preserve">систем </w:t>
            </w:r>
            <w:r w:rsidR="003707EA">
              <w:rPr>
                <w:color w:val="000000" w:themeColor="text1"/>
              </w:rPr>
              <w:t xml:space="preserve">серийных </w:t>
            </w:r>
            <w:r w:rsidR="0095353D">
              <w:rPr>
                <w:color w:val="000000" w:themeColor="text1"/>
              </w:rPr>
              <w:t>ЛА</w:t>
            </w:r>
          </w:p>
        </w:tc>
        <w:tc>
          <w:tcPr>
            <w:tcW w:w="368" w:type="pct"/>
          </w:tcPr>
          <w:p w14:paraId="6C568BD5" w14:textId="2BB62BC7" w:rsidR="00AA203F" w:rsidRPr="00244BA5" w:rsidRDefault="00E779F8" w:rsidP="00A916C7">
            <w:pPr>
              <w:jc w:val="center"/>
            </w:pPr>
            <w:r>
              <w:rPr>
                <w:lang w:val="en-US"/>
              </w:rPr>
              <w:t>E</w:t>
            </w:r>
            <w:r w:rsidR="00AA203F" w:rsidRPr="008522BE">
              <w:rPr>
                <w:lang w:val="en-US"/>
              </w:rPr>
              <w:t>/0</w:t>
            </w:r>
            <w:r w:rsidR="00AA203F">
              <w:t>2</w:t>
            </w:r>
            <w:r w:rsidR="00AA203F" w:rsidRPr="008522BE">
              <w:rPr>
                <w:lang w:val="en-US"/>
              </w:rPr>
              <w:t>.</w:t>
            </w:r>
            <w:r w:rsidR="00A916C7">
              <w:t>4</w:t>
            </w:r>
          </w:p>
        </w:tc>
        <w:tc>
          <w:tcPr>
            <w:tcW w:w="568" w:type="pct"/>
          </w:tcPr>
          <w:p w14:paraId="4F3F615D" w14:textId="4750C123" w:rsidR="00AA203F" w:rsidRDefault="00A916C7" w:rsidP="00AA203F">
            <w:pPr>
              <w:jc w:val="center"/>
            </w:pPr>
            <w:r>
              <w:t>4</w:t>
            </w:r>
          </w:p>
        </w:tc>
      </w:tr>
      <w:tr w:rsidR="00AA203F" w:rsidRPr="00EF3201" w14:paraId="2B051B00" w14:textId="77777777" w:rsidTr="00B81F67">
        <w:trPr>
          <w:trHeight w:val="20"/>
        </w:trPr>
        <w:tc>
          <w:tcPr>
            <w:tcW w:w="221" w:type="pct"/>
            <w:vMerge/>
            <w:vAlign w:val="center"/>
          </w:tcPr>
          <w:p w14:paraId="52A55C4F" w14:textId="77777777" w:rsidR="00AA203F" w:rsidRPr="00D070FF" w:rsidRDefault="00AA203F" w:rsidP="00AA203F">
            <w:pPr>
              <w:rPr>
                <w:b/>
              </w:rPr>
            </w:pPr>
          </w:p>
        </w:tc>
        <w:tc>
          <w:tcPr>
            <w:tcW w:w="1088" w:type="pct"/>
            <w:vMerge/>
            <w:vAlign w:val="center"/>
          </w:tcPr>
          <w:p w14:paraId="2CD32F92" w14:textId="77777777" w:rsidR="00AA203F" w:rsidRPr="00D070FF" w:rsidRDefault="00AA203F" w:rsidP="00AA203F"/>
        </w:tc>
        <w:tc>
          <w:tcPr>
            <w:tcW w:w="579" w:type="pct"/>
            <w:vMerge/>
            <w:vAlign w:val="center"/>
          </w:tcPr>
          <w:p w14:paraId="3CD4CAF5" w14:textId="77777777" w:rsidR="00AA203F" w:rsidRPr="00D070FF" w:rsidRDefault="00AA203F" w:rsidP="00AA203F"/>
        </w:tc>
        <w:tc>
          <w:tcPr>
            <w:tcW w:w="2176" w:type="pct"/>
            <w:vAlign w:val="center"/>
          </w:tcPr>
          <w:p w14:paraId="4A7AE774" w14:textId="4836005F" w:rsidR="00AA203F" w:rsidRPr="00E75F21" w:rsidRDefault="0095353D" w:rsidP="00E779F8">
            <w:pPr>
              <w:rPr>
                <w:strike/>
                <w:color w:val="000000" w:themeColor="text1"/>
                <w:sz w:val="18"/>
              </w:rPr>
            </w:pPr>
            <w:r>
              <w:rPr>
                <w:color w:val="000000" w:themeColor="text1"/>
              </w:rPr>
              <w:t>Дефектация элементов конструкции ЛА, в</w:t>
            </w:r>
            <w:r w:rsidR="00AA203F">
              <w:rPr>
                <w:color w:val="000000" w:themeColor="text1"/>
              </w:rPr>
              <w:t>осстановительны</w:t>
            </w:r>
            <w:r w:rsidR="000247E5">
              <w:rPr>
                <w:color w:val="000000" w:themeColor="text1"/>
              </w:rPr>
              <w:t>е</w:t>
            </w:r>
            <w:r w:rsidR="00AA203F">
              <w:rPr>
                <w:color w:val="000000" w:themeColor="text1"/>
              </w:rPr>
              <w:t xml:space="preserve"> работ</w:t>
            </w:r>
            <w:r w:rsidR="003B6AAB">
              <w:rPr>
                <w:color w:val="000000" w:themeColor="text1"/>
              </w:rPr>
              <w:t>ы</w:t>
            </w:r>
            <w:r w:rsidR="00AA203F">
              <w:rPr>
                <w:color w:val="000000" w:themeColor="text1"/>
              </w:rPr>
              <w:t xml:space="preserve"> при обслуживании </w:t>
            </w:r>
            <w:r w:rsidR="00C52978">
              <w:rPr>
                <w:color w:val="000000" w:themeColor="text1"/>
              </w:rPr>
              <w:t>агрегатов</w:t>
            </w:r>
            <w:r w:rsidR="00E779F8">
              <w:rPr>
                <w:color w:val="000000" w:themeColor="text1"/>
              </w:rPr>
              <w:t xml:space="preserve">, </w:t>
            </w:r>
            <w:r w:rsidR="00E101BD">
              <w:rPr>
                <w:color w:val="000000" w:themeColor="text1"/>
              </w:rPr>
              <w:t xml:space="preserve">систем </w:t>
            </w:r>
            <w:r w:rsidR="000247E5">
              <w:rPr>
                <w:color w:val="000000" w:themeColor="text1"/>
              </w:rPr>
              <w:t xml:space="preserve">серийных </w:t>
            </w:r>
            <w:r>
              <w:rPr>
                <w:color w:val="000000" w:themeColor="text1"/>
              </w:rPr>
              <w:t>ЛА</w:t>
            </w:r>
          </w:p>
        </w:tc>
        <w:tc>
          <w:tcPr>
            <w:tcW w:w="368" w:type="pct"/>
          </w:tcPr>
          <w:p w14:paraId="680E2DCC" w14:textId="34068758" w:rsidR="00AA203F" w:rsidRPr="00837B46" w:rsidRDefault="00E779F8" w:rsidP="00A916C7">
            <w:pPr>
              <w:jc w:val="center"/>
              <w:rPr>
                <w:sz w:val="18"/>
              </w:rPr>
            </w:pPr>
            <w:r>
              <w:rPr>
                <w:lang w:val="en-US"/>
              </w:rPr>
              <w:t>E</w:t>
            </w:r>
            <w:r w:rsidR="00AA203F" w:rsidRPr="00EF3201">
              <w:rPr>
                <w:lang w:val="en-US"/>
              </w:rPr>
              <w:t>/0</w:t>
            </w:r>
            <w:r w:rsidR="00D76333">
              <w:t>3</w:t>
            </w:r>
            <w:r w:rsidR="00AA203F" w:rsidRPr="00EF3201">
              <w:rPr>
                <w:lang w:val="en-US"/>
              </w:rPr>
              <w:t>.</w:t>
            </w:r>
            <w:r w:rsidR="00A916C7">
              <w:rPr>
                <w:lang w:val="en-US"/>
              </w:rPr>
              <w:t>4</w:t>
            </w:r>
          </w:p>
        </w:tc>
        <w:tc>
          <w:tcPr>
            <w:tcW w:w="568" w:type="pct"/>
          </w:tcPr>
          <w:p w14:paraId="02FFD117" w14:textId="3A7FED66" w:rsidR="00AA203F" w:rsidRPr="00EF3201" w:rsidRDefault="00A916C7" w:rsidP="00AA203F">
            <w:pPr>
              <w:jc w:val="center"/>
            </w:pPr>
            <w:r>
              <w:t>4</w:t>
            </w:r>
          </w:p>
        </w:tc>
      </w:tr>
      <w:tr w:rsidR="00AA203F" w:rsidRPr="000C64A5" w14:paraId="489A2825" w14:textId="77777777" w:rsidTr="00B81F67">
        <w:trPr>
          <w:trHeight w:val="20"/>
        </w:trPr>
        <w:tc>
          <w:tcPr>
            <w:tcW w:w="221" w:type="pct"/>
            <w:vMerge w:val="restart"/>
          </w:tcPr>
          <w:p w14:paraId="7DE998F4" w14:textId="2460F8D8" w:rsidR="00AA203F" w:rsidRPr="00670CE4" w:rsidRDefault="00E779F8" w:rsidP="00AA203F">
            <w:pPr>
              <w:jc w:val="center"/>
            </w:pPr>
            <w:r>
              <w:t>F</w:t>
            </w:r>
          </w:p>
        </w:tc>
        <w:tc>
          <w:tcPr>
            <w:tcW w:w="1088" w:type="pct"/>
            <w:vMerge w:val="restart"/>
          </w:tcPr>
          <w:p w14:paraId="059DC434" w14:textId="154BEE45" w:rsidR="00AA203F" w:rsidRPr="00D070FF" w:rsidRDefault="00D92AE3" w:rsidP="00AA203F">
            <w:r>
              <w:t>Техническое обслуживание широкофюзеляжных ЛА и ЛА нового поколения</w:t>
            </w:r>
          </w:p>
        </w:tc>
        <w:tc>
          <w:tcPr>
            <w:tcW w:w="579" w:type="pct"/>
            <w:vMerge w:val="restart"/>
            <w:vAlign w:val="center"/>
          </w:tcPr>
          <w:p w14:paraId="107CA03D" w14:textId="019C663C" w:rsidR="00AA203F" w:rsidRPr="00D070FF" w:rsidRDefault="00A85FED" w:rsidP="00E779F8">
            <w:pPr>
              <w:jc w:val="center"/>
            </w:pPr>
            <w:r>
              <w:t>5</w:t>
            </w:r>
          </w:p>
        </w:tc>
        <w:tc>
          <w:tcPr>
            <w:tcW w:w="2176" w:type="pct"/>
            <w:vAlign w:val="center"/>
          </w:tcPr>
          <w:p w14:paraId="181BF11F" w14:textId="324D294C" w:rsidR="00AA203F" w:rsidRPr="00E75F21" w:rsidRDefault="00DC65D5" w:rsidP="00DC65D5">
            <w:pPr>
              <w:rPr>
                <w:color w:val="000000" w:themeColor="text1"/>
              </w:rPr>
            </w:pPr>
            <w:r w:rsidRPr="00DC65D5">
              <w:rPr>
                <w:color w:val="000000" w:themeColor="text1"/>
              </w:rPr>
              <w:t xml:space="preserve">Наземная отработка систем </w:t>
            </w:r>
            <w:r>
              <w:rPr>
                <w:color w:val="000000" w:themeColor="text1"/>
              </w:rPr>
              <w:t>широкофюзеляжных ЛА,</w:t>
            </w:r>
            <w:r w:rsidRPr="00DC65D5">
              <w:rPr>
                <w:color w:val="000000" w:themeColor="text1"/>
              </w:rPr>
              <w:t xml:space="preserve"> его модификаций перед испытательными полетами</w:t>
            </w:r>
          </w:p>
        </w:tc>
        <w:tc>
          <w:tcPr>
            <w:tcW w:w="368" w:type="pct"/>
          </w:tcPr>
          <w:p w14:paraId="02FDE524" w14:textId="78489D80" w:rsidR="00AA203F" w:rsidRPr="00B07491" w:rsidRDefault="00E779F8" w:rsidP="00A8680C">
            <w:pPr>
              <w:jc w:val="center"/>
            </w:pPr>
            <w:r>
              <w:rPr>
                <w:lang w:val="en-US"/>
              </w:rPr>
              <w:t>F</w:t>
            </w:r>
            <w:r w:rsidR="00AA203F">
              <w:rPr>
                <w:lang w:val="en-US"/>
              </w:rPr>
              <w:t>/01.</w:t>
            </w:r>
            <w:r w:rsidR="00A8680C">
              <w:t>5</w:t>
            </w:r>
          </w:p>
        </w:tc>
        <w:tc>
          <w:tcPr>
            <w:tcW w:w="568" w:type="pct"/>
          </w:tcPr>
          <w:p w14:paraId="614C565D" w14:textId="23B4E93F" w:rsidR="00AA203F" w:rsidRDefault="00A8680C" w:rsidP="00AA203F">
            <w:pPr>
              <w:jc w:val="center"/>
            </w:pPr>
            <w:r>
              <w:t>5</w:t>
            </w:r>
          </w:p>
        </w:tc>
      </w:tr>
      <w:tr w:rsidR="00B07491" w:rsidRPr="000C64A5" w14:paraId="2162C594" w14:textId="77777777" w:rsidTr="00B81F67">
        <w:trPr>
          <w:trHeight w:val="20"/>
        </w:trPr>
        <w:tc>
          <w:tcPr>
            <w:tcW w:w="221" w:type="pct"/>
            <w:vMerge/>
          </w:tcPr>
          <w:p w14:paraId="5D02F5AC" w14:textId="77777777" w:rsidR="00B07491" w:rsidRDefault="00B07491" w:rsidP="00B07491">
            <w:pPr>
              <w:jc w:val="center"/>
            </w:pPr>
          </w:p>
        </w:tc>
        <w:tc>
          <w:tcPr>
            <w:tcW w:w="1088" w:type="pct"/>
            <w:vMerge/>
          </w:tcPr>
          <w:p w14:paraId="5597A658" w14:textId="77777777" w:rsidR="00B07491" w:rsidRDefault="00B07491" w:rsidP="00B07491"/>
        </w:tc>
        <w:tc>
          <w:tcPr>
            <w:tcW w:w="579" w:type="pct"/>
            <w:vMerge/>
          </w:tcPr>
          <w:p w14:paraId="35D55629" w14:textId="77777777" w:rsidR="00B07491" w:rsidRDefault="00B07491" w:rsidP="00B07491">
            <w:pPr>
              <w:jc w:val="center"/>
            </w:pPr>
          </w:p>
        </w:tc>
        <w:tc>
          <w:tcPr>
            <w:tcW w:w="2176" w:type="pct"/>
            <w:vAlign w:val="center"/>
          </w:tcPr>
          <w:p w14:paraId="545734B7" w14:textId="0AEA7BC2" w:rsidR="00B07491" w:rsidRDefault="00E922D4" w:rsidP="00896D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с самоконтролем узлов</w:t>
            </w:r>
            <w:r w:rsidR="00896DCD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агрегатов</w:t>
            </w:r>
            <w:r w:rsidR="00E779F8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систем </w:t>
            </w:r>
            <w:r w:rsidR="00DC65D5">
              <w:rPr>
                <w:color w:val="000000" w:themeColor="text1"/>
              </w:rPr>
              <w:t>широкофюзеляжных ЛА</w:t>
            </w:r>
          </w:p>
        </w:tc>
        <w:tc>
          <w:tcPr>
            <w:tcW w:w="368" w:type="pct"/>
          </w:tcPr>
          <w:p w14:paraId="308E37CF" w14:textId="6A5F9FBE" w:rsidR="00B07491" w:rsidRPr="00CF535B" w:rsidRDefault="00E779F8" w:rsidP="00A8680C">
            <w:pPr>
              <w:jc w:val="center"/>
            </w:pPr>
            <w:r>
              <w:rPr>
                <w:lang w:val="en-US"/>
              </w:rPr>
              <w:t>F</w:t>
            </w:r>
            <w:r w:rsidR="00B07491">
              <w:rPr>
                <w:lang w:val="en-US"/>
              </w:rPr>
              <w:t>/0</w:t>
            </w:r>
            <w:r w:rsidR="00B07491">
              <w:t>2</w:t>
            </w:r>
            <w:r w:rsidR="00B07491">
              <w:rPr>
                <w:lang w:val="en-US"/>
              </w:rPr>
              <w:t>.</w:t>
            </w:r>
            <w:r w:rsidR="00A8680C">
              <w:t>5</w:t>
            </w:r>
          </w:p>
        </w:tc>
        <w:tc>
          <w:tcPr>
            <w:tcW w:w="568" w:type="pct"/>
          </w:tcPr>
          <w:p w14:paraId="5AFFC62E" w14:textId="2E2B8853" w:rsidR="00B07491" w:rsidRDefault="00A8680C" w:rsidP="00B07491">
            <w:pPr>
              <w:jc w:val="center"/>
            </w:pPr>
            <w:r>
              <w:t>5</w:t>
            </w:r>
          </w:p>
        </w:tc>
      </w:tr>
      <w:tr w:rsidR="00AA203F" w:rsidRPr="000C64A5" w14:paraId="543B744A" w14:textId="77777777" w:rsidTr="00B81F67">
        <w:trPr>
          <w:trHeight w:val="20"/>
        </w:trPr>
        <w:tc>
          <w:tcPr>
            <w:tcW w:w="221" w:type="pct"/>
            <w:vMerge/>
          </w:tcPr>
          <w:p w14:paraId="654283B3" w14:textId="77777777" w:rsidR="00AA203F" w:rsidRDefault="00AA203F" w:rsidP="00AA203F">
            <w:pPr>
              <w:jc w:val="center"/>
            </w:pPr>
          </w:p>
        </w:tc>
        <w:tc>
          <w:tcPr>
            <w:tcW w:w="1088" w:type="pct"/>
            <w:vMerge/>
          </w:tcPr>
          <w:p w14:paraId="43C34810" w14:textId="77777777" w:rsidR="00AA203F" w:rsidRDefault="00AA203F" w:rsidP="00AA203F"/>
        </w:tc>
        <w:tc>
          <w:tcPr>
            <w:tcW w:w="579" w:type="pct"/>
            <w:vMerge/>
          </w:tcPr>
          <w:p w14:paraId="35B06614" w14:textId="77777777" w:rsidR="00AA203F" w:rsidRDefault="00AA203F" w:rsidP="00AA203F">
            <w:pPr>
              <w:jc w:val="center"/>
            </w:pPr>
          </w:p>
        </w:tc>
        <w:tc>
          <w:tcPr>
            <w:tcW w:w="2176" w:type="pct"/>
          </w:tcPr>
          <w:p w14:paraId="4B48E60E" w14:textId="4D06C97B" w:rsidR="00AA203F" w:rsidRPr="00CF3673" w:rsidRDefault="00651659" w:rsidP="00DC65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Восстановительные</w:t>
            </w:r>
            <w:r w:rsidR="00D76333">
              <w:rPr>
                <w:color w:val="000000" w:themeColor="text1"/>
              </w:rPr>
              <w:t xml:space="preserve"> работ</w:t>
            </w:r>
            <w:r>
              <w:rPr>
                <w:color w:val="000000" w:themeColor="text1"/>
              </w:rPr>
              <w:t>ы</w:t>
            </w:r>
            <w:r w:rsidR="00D76333">
              <w:rPr>
                <w:color w:val="000000" w:themeColor="text1"/>
              </w:rPr>
              <w:t xml:space="preserve"> при наземной отработке </w:t>
            </w:r>
            <w:r w:rsidR="00DC65D5">
              <w:rPr>
                <w:color w:val="000000" w:themeColor="text1"/>
              </w:rPr>
              <w:t>широкофюзеляжных ЛА</w:t>
            </w:r>
          </w:p>
        </w:tc>
        <w:tc>
          <w:tcPr>
            <w:tcW w:w="368" w:type="pct"/>
          </w:tcPr>
          <w:p w14:paraId="46AE8A4A" w14:textId="5C5A53DB" w:rsidR="00AA203F" w:rsidRPr="00CF535B" w:rsidRDefault="00E779F8" w:rsidP="00A8680C">
            <w:pPr>
              <w:jc w:val="center"/>
            </w:pPr>
            <w:r>
              <w:rPr>
                <w:lang w:val="en-US"/>
              </w:rPr>
              <w:t>F</w:t>
            </w:r>
            <w:r w:rsidR="00B07491">
              <w:rPr>
                <w:lang w:val="en-US"/>
              </w:rPr>
              <w:t>/0</w:t>
            </w:r>
            <w:r w:rsidR="00B07491">
              <w:t>3</w:t>
            </w:r>
            <w:r w:rsidR="00B07491">
              <w:rPr>
                <w:lang w:val="en-US"/>
              </w:rPr>
              <w:t>.</w:t>
            </w:r>
            <w:r w:rsidR="00A8680C">
              <w:t>5</w:t>
            </w:r>
          </w:p>
        </w:tc>
        <w:tc>
          <w:tcPr>
            <w:tcW w:w="568" w:type="pct"/>
          </w:tcPr>
          <w:p w14:paraId="30FC259B" w14:textId="0F94B189" w:rsidR="00AA203F" w:rsidRDefault="00A8680C" w:rsidP="00AA203F">
            <w:pPr>
              <w:jc w:val="center"/>
            </w:pPr>
            <w:r>
              <w:t>5</w:t>
            </w:r>
          </w:p>
        </w:tc>
      </w:tr>
      <w:tr w:rsidR="00537CE7" w:rsidRPr="00CD6565" w14:paraId="5121D7D3" w14:textId="77777777" w:rsidTr="00B81F67">
        <w:trPr>
          <w:trHeight w:val="20"/>
        </w:trPr>
        <w:tc>
          <w:tcPr>
            <w:tcW w:w="221" w:type="pct"/>
            <w:vMerge w:val="restart"/>
          </w:tcPr>
          <w:p w14:paraId="07E91194" w14:textId="5F5300E8" w:rsidR="00537CE7" w:rsidRDefault="00E779F8" w:rsidP="00AA203F">
            <w:pPr>
              <w:jc w:val="center"/>
            </w:pPr>
            <w:r>
              <w:t>G</w:t>
            </w:r>
          </w:p>
        </w:tc>
        <w:tc>
          <w:tcPr>
            <w:tcW w:w="1088" w:type="pct"/>
            <w:vMerge w:val="restart"/>
          </w:tcPr>
          <w:p w14:paraId="13541450" w14:textId="07ADDF5D" w:rsidR="00537CE7" w:rsidRDefault="00BE19F2" w:rsidP="000A2AD7">
            <w:r w:rsidRPr="00A55D6B">
              <w:t>Техническое обслуживание опытных и модифицированных</w:t>
            </w:r>
            <w:r>
              <w:t xml:space="preserve"> </w:t>
            </w:r>
            <w:r w:rsidR="000A2AD7">
              <w:t>ЛА</w:t>
            </w:r>
          </w:p>
        </w:tc>
        <w:tc>
          <w:tcPr>
            <w:tcW w:w="579" w:type="pct"/>
            <w:vMerge w:val="restart"/>
            <w:vAlign w:val="center"/>
          </w:tcPr>
          <w:p w14:paraId="1B9C07B9" w14:textId="63B9BC56" w:rsidR="00537CE7" w:rsidRDefault="000A2AD7" w:rsidP="00E779F8">
            <w:pPr>
              <w:jc w:val="center"/>
            </w:pPr>
            <w:r>
              <w:t>5</w:t>
            </w:r>
          </w:p>
        </w:tc>
        <w:tc>
          <w:tcPr>
            <w:tcW w:w="2176" w:type="pct"/>
          </w:tcPr>
          <w:p w14:paraId="4BE102B2" w14:textId="3D04B136" w:rsidR="00537CE7" w:rsidRPr="00CF3673" w:rsidRDefault="00537CE7" w:rsidP="000A2AD7">
            <w:r>
              <w:t xml:space="preserve">Отработка </w:t>
            </w:r>
            <w:r w:rsidR="000A2AD7">
              <w:t>порядка</w:t>
            </w:r>
            <w:r>
              <w:t xml:space="preserve"> и методов подготовки</w:t>
            </w:r>
            <w:r w:rsidR="00CF3673">
              <w:t xml:space="preserve"> к наземным и </w:t>
            </w:r>
            <w:r w:rsidR="00B5114F">
              <w:t>лётным</w:t>
            </w:r>
            <w:r w:rsidR="00CF3673">
              <w:t xml:space="preserve"> испытаниям</w:t>
            </w:r>
            <w:r w:rsidR="00BE19F2">
              <w:t xml:space="preserve"> </w:t>
            </w:r>
            <w:r w:rsidR="000247E5">
              <w:t xml:space="preserve">опытных и модифицированных </w:t>
            </w:r>
            <w:r w:rsidR="000A2AD7">
              <w:t>ЛА</w:t>
            </w:r>
          </w:p>
        </w:tc>
        <w:tc>
          <w:tcPr>
            <w:tcW w:w="368" w:type="pct"/>
            <w:vAlign w:val="center"/>
          </w:tcPr>
          <w:p w14:paraId="1231533D" w14:textId="65FEAE68" w:rsidR="00537CE7" w:rsidRPr="00761C4D" w:rsidRDefault="00E779F8" w:rsidP="000A2AD7">
            <w:pPr>
              <w:jc w:val="center"/>
            </w:pPr>
            <w:r>
              <w:rPr>
                <w:lang w:val="en-US"/>
              </w:rPr>
              <w:t>G</w:t>
            </w:r>
            <w:r w:rsidR="00537CE7">
              <w:rPr>
                <w:lang w:val="en-US"/>
              </w:rPr>
              <w:t>/01.</w:t>
            </w:r>
            <w:r w:rsidR="000A2AD7">
              <w:t>5</w:t>
            </w:r>
          </w:p>
        </w:tc>
        <w:tc>
          <w:tcPr>
            <w:tcW w:w="568" w:type="pct"/>
            <w:vAlign w:val="center"/>
          </w:tcPr>
          <w:p w14:paraId="09530635" w14:textId="7609DCF2" w:rsidR="00537CE7" w:rsidRDefault="000A2AD7" w:rsidP="00AA203F">
            <w:pPr>
              <w:jc w:val="center"/>
            </w:pPr>
            <w:r>
              <w:t>5</w:t>
            </w:r>
          </w:p>
        </w:tc>
      </w:tr>
      <w:tr w:rsidR="00537CE7" w:rsidRPr="00CD6565" w14:paraId="326DDA42" w14:textId="77777777" w:rsidTr="00B81F67">
        <w:trPr>
          <w:trHeight w:val="20"/>
        </w:trPr>
        <w:tc>
          <w:tcPr>
            <w:tcW w:w="221" w:type="pct"/>
            <w:vMerge/>
          </w:tcPr>
          <w:p w14:paraId="1A6198D0" w14:textId="77777777" w:rsidR="00537CE7" w:rsidRDefault="00537CE7" w:rsidP="00AA203F">
            <w:pPr>
              <w:jc w:val="center"/>
            </w:pPr>
          </w:p>
        </w:tc>
        <w:tc>
          <w:tcPr>
            <w:tcW w:w="1088" w:type="pct"/>
            <w:vMerge/>
          </w:tcPr>
          <w:p w14:paraId="2D303144" w14:textId="77777777" w:rsidR="00537CE7" w:rsidRPr="00A55D6B" w:rsidRDefault="00537CE7" w:rsidP="00AA203F"/>
        </w:tc>
        <w:tc>
          <w:tcPr>
            <w:tcW w:w="579" w:type="pct"/>
            <w:vMerge/>
          </w:tcPr>
          <w:p w14:paraId="2CDEBF0B" w14:textId="77777777" w:rsidR="00537CE7" w:rsidRDefault="00537CE7" w:rsidP="00AA203F">
            <w:pPr>
              <w:jc w:val="center"/>
            </w:pPr>
          </w:p>
        </w:tc>
        <w:tc>
          <w:tcPr>
            <w:tcW w:w="2176" w:type="pct"/>
          </w:tcPr>
          <w:p w14:paraId="7853CB74" w14:textId="7DF847DC" w:rsidR="00537CE7" w:rsidRDefault="00537CE7" w:rsidP="000A2AD7">
            <w:pPr>
              <w:rPr>
                <w:color w:val="000000" w:themeColor="text1"/>
              </w:rPr>
            </w:pPr>
            <w:r w:rsidRPr="00A55D6B">
              <w:rPr>
                <w:color w:val="000000" w:themeColor="text1"/>
              </w:rPr>
              <w:t>Контроль технического состоя</w:t>
            </w:r>
            <w:r>
              <w:rPr>
                <w:color w:val="000000" w:themeColor="text1"/>
              </w:rPr>
              <w:t xml:space="preserve">ния сложных и взаимосвязанных систем </w:t>
            </w:r>
            <w:r w:rsidR="000247E5">
              <w:rPr>
                <w:color w:val="000000" w:themeColor="text1"/>
              </w:rPr>
              <w:t xml:space="preserve">опытных и модифицированных </w:t>
            </w:r>
            <w:r w:rsidR="000A2AD7">
              <w:rPr>
                <w:color w:val="000000" w:themeColor="text1"/>
              </w:rPr>
              <w:t>ЛА</w:t>
            </w:r>
          </w:p>
        </w:tc>
        <w:tc>
          <w:tcPr>
            <w:tcW w:w="368" w:type="pct"/>
            <w:vAlign w:val="center"/>
          </w:tcPr>
          <w:p w14:paraId="41B125C4" w14:textId="1F619CC2" w:rsidR="00537CE7" w:rsidRPr="00537CE7" w:rsidRDefault="00E779F8" w:rsidP="000A2AD7">
            <w:pPr>
              <w:jc w:val="center"/>
            </w:pPr>
            <w:r>
              <w:rPr>
                <w:lang w:val="en-US"/>
              </w:rPr>
              <w:t>G</w:t>
            </w:r>
            <w:r w:rsidR="00537CE7">
              <w:rPr>
                <w:lang w:val="en-US"/>
              </w:rPr>
              <w:t>/02.</w:t>
            </w:r>
            <w:r w:rsidR="000A2AD7">
              <w:t>5</w:t>
            </w:r>
          </w:p>
        </w:tc>
        <w:tc>
          <w:tcPr>
            <w:tcW w:w="568" w:type="pct"/>
            <w:vAlign w:val="center"/>
          </w:tcPr>
          <w:p w14:paraId="44029729" w14:textId="425356B7" w:rsidR="00537CE7" w:rsidRDefault="000A2AD7" w:rsidP="00AA203F">
            <w:pPr>
              <w:jc w:val="center"/>
            </w:pPr>
            <w:r>
              <w:t>5</w:t>
            </w:r>
          </w:p>
        </w:tc>
      </w:tr>
      <w:tr w:rsidR="00537CE7" w:rsidRPr="00CD6565" w14:paraId="6C499493" w14:textId="77777777" w:rsidTr="00B81F67">
        <w:trPr>
          <w:trHeight w:val="20"/>
        </w:trPr>
        <w:tc>
          <w:tcPr>
            <w:tcW w:w="221" w:type="pct"/>
            <w:vMerge/>
          </w:tcPr>
          <w:p w14:paraId="3B5AF210" w14:textId="77777777" w:rsidR="00537CE7" w:rsidRDefault="00537CE7" w:rsidP="00537CE7">
            <w:pPr>
              <w:jc w:val="center"/>
            </w:pPr>
          </w:p>
        </w:tc>
        <w:tc>
          <w:tcPr>
            <w:tcW w:w="1088" w:type="pct"/>
            <w:vMerge/>
          </w:tcPr>
          <w:p w14:paraId="2B0532B8" w14:textId="77777777" w:rsidR="00537CE7" w:rsidRPr="00A55D6B" w:rsidRDefault="00537CE7" w:rsidP="00537CE7"/>
        </w:tc>
        <w:tc>
          <w:tcPr>
            <w:tcW w:w="579" w:type="pct"/>
            <w:vMerge/>
          </w:tcPr>
          <w:p w14:paraId="01778DB2" w14:textId="77777777" w:rsidR="00537CE7" w:rsidRDefault="00537CE7" w:rsidP="00537CE7">
            <w:pPr>
              <w:jc w:val="center"/>
            </w:pPr>
          </w:p>
        </w:tc>
        <w:tc>
          <w:tcPr>
            <w:tcW w:w="2176" w:type="pct"/>
          </w:tcPr>
          <w:p w14:paraId="628398C3" w14:textId="7273AD96" w:rsidR="00537CE7" w:rsidRPr="00A85FED" w:rsidRDefault="000257EE" w:rsidP="000A2A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="000A2AD7">
              <w:rPr>
                <w:color w:val="000000" w:themeColor="text1"/>
              </w:rPr>
              <w:t xml:space="preserve">опытных и модифицированных ЛА </w:t>
            </w:r>
            <w:r>
              <w:rPr>
                <w:color w:val="000000" w:themeColor="text1"/>
              </w:rPr>
              <w:t>к полётам</w:t>
            </w:r>
          </w:p>
        </w:tc>
        <w:tc>
          <w:tcPr>
            <w:tcW w:w="368" w:type="pct"/>
            <w:vAlign w:val="center"/>
          </w:tcPr>
          <w:p w14:paraId="6D886C65" w14:textId="44DE6A24" w:rsidR="00537CE7" w:rsidRDefault="00E779F8" w:rsidP="000A2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</w:t>
            </w:r>
            <w:r w:rsidR="00537CE7">
              <w:rPr>
                <w:lang w:val="en-US"/>
              </w:rPr>
              <w:t>/0</w:t>
            </w:r>
            <w:r w:rsidR="00537CE7">
              <w:t>3</w:t>
            </w:r>
            <w:r w:rsidR="00537CE7">
              <w:rPr>
                <w:lang w:val="en-US"/>
              </w:rPr>
              <w:t>.</w:t>
            </w:r>
            <w:r w:rsidR="000A2AD7">
              <w:t>5</w:t>
            </w:r>
          </w:p>
        </w:tc>
        <w:tc>
          <w:tcPr>
            <w:tcW w:w="568" w:type="pct"/>
            <w:vAlign w:val="center"/>
          </w:tcPr>
          <w:p w14:paraId="25B35827" w14:textId="0EB438BA" w:rsidR="00537CE7" w:rsidRDefault="000A2AD7" w:rsidP="00537CE7">
            <w:pPr>
              <w:jc w:val="center"/>
            </w:pPr>
            <w:r>
              <w:t>5</w:t>
            </w:r>
          </w:p>
        </w:tc>
      </w:tr>
    </w:tbl>
    <w:p w14:paraId="5DD5C562" w14:textId="77777777" w:rsidR="007B09BE" w:rsidRPr="0013270B" w:rsidRDefault="007B09BE">
      <w:pPr>
        <w:rPr>
          <w:lang w:val="en-US"/>
        </w:rPr>
        <w:sectPr w:rsidR="007B09BE" w:rsidRPr="0013270B" w:rsidSect="00485018">
          <w:headerReference w:type="default" r:id="rId10"/>
          <w:endnotePr>
            <w:numFmt w:val="decimal"/>
          </w:endnotePr>
          <w:pgSz w:w="16838" w:h="11906" w:orient="landscape"/>
          <w:pgMar w:top="1701" w:right="1134" w:bottom="1276" w:left="993" w:header="568" w:footer="708" w:gutter="0"/>
          <w:cols w:space="708"/>
          <w:docGrid w:linePitch="360"/>
        </w:sectPr>
      </w:pPr>
    </w:p>
    <w:p w14:paraId="6D0235B6" w14:textId="5F617C3D" w:rsidR="00DA4382" w:rsidRPr="00F70096" w:rsidRDefault="00DA4382" w:rsidP="00DA4382">
      <w:pPr>
        <w:pStyle w:val="1"/>
        <w:rPr>
          <w:szCs w:val="20"/>
        </w:rPr>
      </w:pPr>
      <w:bookmarkStart w:id="5" w:name="_Toc327105629"/>
      <w:bookmarkStart w:id="6" w:name="_Toc395218921"/>
      <w:r>
        <w:rPr>
          <w:lang w:val="en-US"/>
        </w:rPr>
        <w:t>III</w:t>
      </w:r>
      <w:r w:rsidRPr="00520A10">
        <w:t>.</w:t>
      </w:r>
      <w:r>
        <w:t xml:space="preserve"> </w:t>
      </w:r>
      <w:r w:rsidRPr="002A24B7">
        <w:t xml:space="preserve">Характеристика </w:t>
      </w:r>
      <w:r w:rsidR="00A8680C" w:rsidRPr="002A24B7">
        <w:t>обобщённых</w:t>
      </w:r>
      <w:r w:rsidRPr="002A24B7">
        <w:t xml:space="preserve"> трудовых функций</w:t>
      </w:r>
      <w:bookmarkEnd w:id="5"/>
      <w:bookmarkEnd w:id="6"/>
    </w:p>
    <w:p w14:paraId="6C1B8BAC" w14:textId="77777777" w:rsidR="004A28DE" w:rsidRPr="00DA4382" w:rsidRDefault="004A28DE" w:rsidP="004A28DE">
      <w:pPr>
        <w:pStyle w:val="2"/>
      </w:pPr>
      <w:bookmarkStart w:id="7" w:name="_Toc395218922"/>
      <w:bookmarkStart w:id="8" w:name="_Toc327105630"/>
      <w:r w:rsidRPr="00DA4382">
        <w:t>3.1. Обобщённая трудовая функция</w:t>
      </w:r>
      <w:bookmarkEnd w:id="7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728"/>
        <w:gridCol w:w="1136"/>
        <w:gridCol w:w="275"/>
        <w:gridCol w:w="384"/>
        <w:gridCol w:w="1677"/>
        <w:gridCol w:w="722"/>
        <w:gridCol w:w="133"/>
        <w:gridCol w:w="475"/>
        <w:gridCol w:w="759"/>
        <w:gridCol w:w="1255"/>
        <w:gridCol w:w="806"/>
      </w:tblGrid>
      <w:tr w:rsidR="004A28DE" w:rsidRPr="00D20498" w14:paraId="097A270E" w14:textId="77777777" w:rsidTr="005122C5">
        <w:trPr>
          <w:trHeight w:val="278"/>
        </w:trPr>
        <w:tc>
          <w:tcPr>
            <w:tcW w:w="907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7CA490E" w14:textId="77777777" w:rsidR="004A28DE" w:rsidRPr="00D20498" w:rsidRDefault="004A28DE" w:rsidP="005122C5">
            <w:pPr>
              <w:rPr>
                <w:sz w:val="20"/>
                <w:szCs w:val="20"/>
              </w:rPr>
            </w:pPr>
            <w:r w:rsidRPr="00D2049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5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619CCB" w14:textId="5AD6FC73" w:rsidR="004A28DE" w:rsidRPr="007742D2" w:rsidRDefault="004A28DE" w:rsidP="005122C5">
            <w:r>
              <w:rPr>
                <w:szCs w:val="20"/>
              </w:rPr>
              <w:t>Техническое обслуживание летательных аппаратов (ЛА) по несложным техническим регламентам</w:t>
            </w:r>
          </w:p>
        </w:tc>
        <w:tc>
          <w:tcPr>
            <w:tcW w:w="35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9C8D138" w14:textId="77777777" w:rsidR="004A28DE" w:rsidRPr="00D20498" w:rsidRDefault="004A28DE" w:rsidP="005122C5">
            <w:pPr>
              <w:jc w:val="right"/>
              <w:rPr>
                <w:sz w:val="20"/>
                <w:szCs w:val="20"/>
                <w:vertAlign w:val="superscript"/>
              </w:rPr>
            </w:pPr>
            <w:r w:rsidRPr="00D20498">
              <w:rPr>
                <w:sz w:val="20"/>
                <w:szCs w:val="20"/>
              </w:rPr>
              <w:t>Код</w:t>
            </w:r>
          </w:p>
        </w:tc>
        <w:tc>
          <w:tcPr>
            <w:tcW w:w="29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0F1108" w14:textId="77777777" w:rsidR="004A28DE" w:rsidRPr="00D20498" w:rsidRDefault="004A28DE" w:rsidP="005122C5">
            <w:pPr>
              <w:jc w:val="center"/>
              <w:rPr>
                <w:lang w:val="en-US"/>
              </w:rPr>
            </w:pPr>
            <w:r w:rsidRPr="00D20498">
              <w:rPr>
                <w:lang w:val="en-US"/>
              </w:rPr>
              <w:t>A</w:t>
            </w:r>
          </w:p>
        </w:tc>
        <w:tc>
          <w:tcPr>
            <w:tcW w:w="987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9B1CC03" w14:textId="18784615" w:rsidR="004A28DE" w:rsidRPr="00D20498" w:rsidRDefault="00FF4A5D" w:rsidP="005122C5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Уровень ква</w:t>
            </w:r>
            <w:r w:rsidR="004A28DE" w:rsidRPr="00D20498">
              <w:rPr>
                <w:sz w:val="20"/>
                <w:szCs w:val="20"/>
              </w:rPr>
              <w:t>лификации</w:t>
            </w:r>
          </w:p>
        </w:tc>
        <w:tc>
          <w:tcPr>
            <w:tcW w:w="3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EC54B3" w14:textId="7D58216D" w:rsidR="004A28DE" w:rsidRPr="00D20498" w:rsidRDefault="004A28DE" w:rsidP="005122C5">
            <w:pPr>
              <w:jc w:val="center"/>
            </w:pPr>
            <w:r>
              <w:t>2</w:t>
            </w:r>
          </w:p>
        </w:tc>
      </w:tr>
      <w:tr w:rsidR="004A28DE" w:rsidRPr="00A84255" w14:paraId="5A72A180" w14:textId="77777777" w:rsidTr="005122C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2E38F743" w14:textId="77777777" w:rsidR="004A28DE" w:rsidRPr="00A84255" w:rsidRDefault="004A28DE" w:rsidP="005122C5">
            <w:pPr>
              <w:rPr>
                <w:sz w:val="20"/>
                <w:szCs w:val="20"/>
              </w:rPr>
            </w:pPr>
          </w:p>
        </w:tc>
      </w:tr>
      <w:tr w:rsidR="00983C37" w:rsidRPr="00A84255" w14:paraId="33A8AF00" w14:textId="77777777" w:rsidTr="00983C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78"/>
        </w:trPr>
        <w:tc>
          <w:tcPr>
            <w:tcW w:w="1264" w:type="pct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7AAA955F" w14:textId="77777777" w:rsidR="00983C37" w:rsidRPr="00A84255" w:rsidRDefault="00983C37" w:rsidP="00983C37">
            <w:pPr>
              <w:rPr>
                <w:color w:val="000000" w:themeColor="text1"/>
                <w:sz w:val="20"/>
                <w:szCs w:val="18"/>
              </w:rPr>
            </w:pPr>
            <w:r w:rsidRPr="00A84255">
              <w:rPr>
                <w:color w:val="000000" w:themeColor="text1"/>
                <w:sz w:val="20"/>
                <w:szCs w:val="18"/>
              </w:rPr>
              <w:t>Происхождение обобщённой трудовой функции</w:t>
            </w:r>
          </w:p>
        </w:tc>
        <w:tc>
          <w:tcPr>
            <w:tcW w:w="692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7D315099" w14:textId="693F2378" w:rsidR="00983C37" w:rsidRPr="00D20498" w:rsidRDefault="00983C37" w:rsidP="00983C37">
            <w:pPr>
              <w:rPr>
                <w:color w:val="000000" w:themeColor="text1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188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7EDFDC8" w14:textId="6F369845" w:rsidR="00983C37" w:rsidRPr="00A84255" w:rsidRDefault="00983C37" w:rsidP="00983C37">
            <w:pPr>
              <w:rPr>
                <w:color w:val="000000" w:themeColor="text1"/>
                <w:sz w:val="20"/>
                <w:szCs w:val="18"/>
              </w:rPr>
            </w:pPr>
            <w:r>
              <w:rPr>
                <w:color w:val="000000" w:themeColor="text1"/>
                <w:sz w:val="20"/>
                <w:szCs w:val="18"/>
              </w:rPr>
              <w:t>Х</w:t>
            </w:r>
          </w:p>
        </w:tc>
        <w:tc>
          <w:tcPr>
            <w:tcW w:w="1241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02DD9C5" w14:textId="77777777" w:rsidR="00983C37" w:rsidRPr="00A84255" w:rsidRDefault="00983C37" w:rsidP="00983C37">
            <w:pPr>
              <w:rPr>
                <w:color w:val="000000" w:themeColor="text1"/>
                <w:sz w:val="20"/>
                <w:szCs w:val="18"/>
              </w:rPr>
            </w:pPr>
            <w:r w:rsidRPr="00A84255">
              <w:rPr>
                <w:color w:val="000000" w:themeColor="text1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5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A08148F" w14:textId="77777777" w:rsidR="00983C37" w:rsidRPr="00A84255" w:rsidRDefault="00983C37" w:rsidP="00983C3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010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309A26A" w14:textId="77777777" w:rsidR="00983C37" w:rsidRPr="00A84255" w:rsidRDefault="00983C37" w:rsidP="00983C37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4A28DE" w:rsidRPr="00EF3201" w14:paraId="53C55D7D" w14:textId="77777777" w:rsidTr="005122C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94E5B74" w14:textId="77777777" w:rsidR="004A28DE" w:rsidRPr="00FA10E9" w:rsidRDefault="004A28DE" w:rsidP="005122C5">
            <w:pPr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2121" w:type="pct"/>
            <w:gridSpan w:val="6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7E1763C7" w14:textId="77777777" w:rsidR="004A28DE" w:rsidRPr="00FA10E9" w:rsidRDefault="004A28DE" w:rsidP="005122C5">
            <w:pPr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605" w:type="pct"/>
            <w:gridSpan w:val="2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</w:tcPr>
          <w:p w14:paraId="625BC60C" w14:textId="77777777" w:rsidR="004A28DE" w:rsidRPr="00A84255" w:rsidRDefault="004A28DE" w:rsidP="005122C5">
            <w:pPr>
              <w:rPr>
                <w:color w:val="000000" w:themeColor="text1"/>
                <w:sz w:val="20"/>
                <w:szCs w:val="16"/>
              </w:rPr>
            </w:pPr>
            <w:r w:rsidRPr="00A84255">
              <w:rPr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10" w:type="pct"/>
            <w:gridSpan w:val="2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75C9A4D4" w14:textId="77777777" w:rsidR="004A28DE" w:rsidRPr="00A84255" w:rsidRDefault="004A28DE" w:rsidP="005122C5">
            <w:pPr>
              <w:jc w:val="center"/>
              <w:rPr>
                <w:color w:val="000000" w:themeColor="text1"/>
                <w:sz w:val="20"/>
                <w:szCs w:val="16"/>
              </w:rPr>
            </w:pPr>
            <w:r w:rsidRPr="00A84255">
              <w:rPr>
                <w:color w:val="000000" w:themeColor="text1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4A28DE" w:rsidRPr="002A24B7" w14:paraId="051B859D" w14:textId="77777777" w:rsidTr="005122C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5A063A5" w14:textId="77777777" w:rsidR="004A28DE" w:rsidRPr="001B67D6" w:rsidRDefault="004A28DE" w:rsidP="005122C5"/>
        </w:tc>
      </w:tr>
      <w:tr w:rsidR="004A28DE" w:rsidRPr="002A24B7" w14:paraId="144D0785" w14:textId="77777777" w:rsidTr="005122C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6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E19541" w14:textId="77777777" w:rsidR="004A28DE" w:rsidRPr="001C5765" w:rsidRDefault="004A28DE" w:rsidP="005122C5">
            <w:pPr>
              <w:rPr>
                <w:szCs w:val="20"/>
              </w:rPr>
            </w:pPr>
            <w:r>
              <w:rPr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3736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699384" w14:textId="07A27117" w:rsidR="004A28DE" w:rsidRPr="004A28DE" w:rsidRDefault="004A28DE" w:rsidP="00F116A9">
            <w:pPr>
              <w:rPr>
                <w:highlight w:val="yellow"/>
              </w:rPr>
            </w:pPr>
            <w:r>
              <w:t>Авиационный механик по планеру 2-го разряда</w:t>
            </w:r>
          </w:p>
        </w:tc>
      </w:tr>
      <w:tr w:rsidR="004A28DE" w:rsidRPr="002A24B7" w14:paraId="59964B1E" w14:textId="77777777" w:rsidTr="005122C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A26479D" w14:textId="77777777" w:rsidR="004A28DE" w:rsidRPr="00C70D5F" w:rsidRDefault="004A28DE" w:rsidP="005122C5"/>
        </w:tc>
      </w:tr>
      <w:tr w:rsidR="004A28DE" w:rsidRPr="002A24B7" w14:paraId="12FAE34D" w14:textId="77777777" w:rsidTr="005122C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6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CCAC1D" w14:textId="77777777" w:rsidR="004A28DE" w:rsidRPr="00D20498" w:rsidRDefault="004A28DE" w:rsidP="005122C5">
            <w:r w:rsidRPr="00D20498">
              <w:t>Требования к образованию и обучению</w:t>
            </w:r>
          </w:p>
        </w:tc>
        <w:tc>
          <w:tcPr>
            <w:tcW w:w="3736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F3DC28" w14:textId="24E47970" w:rsidR="004A28DE" w:rsidRPr="00B30163" w:rsidRDefault="004A28DE" w:rsidP="004A28DE">
            <w:pPr>
              <w:pStyle w:val="aff8"/>
            </w:pPr>
            <w:r>
              <w:t>Среднее общее образование</w:t>
            </w:r>
          </w:p>
          <w:p w14:paraId="6799D12F" w14:textId="03CB2B02" w:rsidR="004A28DE" w:rsidRPr="009E76F6" w:rsidRDefault="004A28DE" w:rsidP="005122C5">
            <w:pPr>
              <w:pStyle w:val="aff8"/>
            </w:pPr>
            <w: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4A28DE" w:rsidRPr="002A24B7" w14:paraId="2D920258" w14:textId="77777777" w:rsidTr="004A28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6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EEB1AD" w14:textId="77777777" w:rsidR="004A28DE" w:rsidRPr="00D20498" w:rsidRDefault="004A28DE" w:rsidP="005122C5">
            <w:r w:rsidRPr="00D20498">
              <w:t>Требования к опыту практической работы</w:t>
            </w:r>
          </w:p>
        </w:tc>
        <w:tc>
          <w:tcPr>
            <w:tcW w:w="3736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18D437" w14:textId="6842BFE4" w:rsidR="004A28DE" w:rsidRPr="00B27034" w:rsidRDefault="004A28DE" w:rsidP="004A28DE">
            <w:r>
              <w:t>-</w:t>
            </w:r>
          </w:p>
        </w:tc>
      </w:tr>
      <w:tr w:rsidR="004A28DE" w:rsidRPr="002A24B7" w14:paraId="07B099DB" w14:textId="77777777" w:rsidTr="005122C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6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70C4EE" w14:textId="77777777" w:rsidR="004A28DE" w:rsidRPr="00D20498" w:rsidRDefault="004A28DE" w:rsidP="005122C5">
            <w:r w:rsidRPr="00D20498">
              <w:t>Особые условия допуска к работе</w:t>
            </w:r>
          </w:p>
        </w:tc>
        <w:tc>
          <w:tcPr>
            <w:tcW w:w="3736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3FCBEE" w14:textId="77777777" w:rsidR="004A28DE" w:rsidRDefault="004A28DE" w:rsidP="00D86486">
            <w:pPr>
              <w:pStyle w:val="aff8"/>
              <w:rPr>
                <w:color w:val="000000"/>
              </w:rPr>
            </w:pPr>
            <w:r w:rsidRPr="003633C7">
              <w:t>Лица не моложе 18 лет</w:t>
            </w:r>
            <w:r>
              <w:rPr>
                <w:rStyle w:val="af3"/>
              </w:rPr>
              <w:endnoteReference w:id="3"/>
            </w:r>
          </w:p>
          <w:p w14:paraId="447F51C3" w14:textId="77777777" w:rsidR="004A28DE" w:rsidRDefault="004A28DE" w:rsidP="00D86486">
            <w:pPr>
              <w:pStyle w:val="aff8"/>
              <w:rPr>
                <w:color w:val="000000"/>
              </w:rPr>
            </w:pPr>
            <w:r>
              <w:rPr>
                <w:color w:val="000000"/>
              </w:rPr>
              <w:t>Лица мужского пола</w:t>
            </w:r>
            <w:r>
              <w:rPr>
                <w:rStyle w:val="af3"/>
                <w:color w:val="000000"/>
              </w:rPr>
              <w:endnoteReference w:id="4"/>
            </w:r>
          </w:p>
          <w:p w14:paraId="637079AF" w14:textId="77777777" w:rsidR="004A28DE" w:rsidRPr="00D20498" w:rsidRDefault="004A28DE" w:rsidP="00D86486">
            <w:pPr>
              <w:pStyle w:val="aff8"/>
              <w:rPr>
                <w:rFonts w:eastAsia="Calibri"/>
              </w:rPr>
            </w:pPr>
            <w:r w:rsidRPr="00D20498">
              <w:rPr>
                <w:color w:val="00000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Pr="00D20498">
              <w:rPr>
                <w:rStyle w:val="af3"/>
                <w:color w:val="000000"/>
              </w:rPr>
              <w:endnoteReference w:id="5"/>
            </w:r>
          </w:p>
          <w:p w14:paraId="6CF9123A" w14:textId="77777777" w:rsidR="004A28DE" w:rsidRPr="00D20498" w:rsidRDefault="004A28DE" w:rsidP="00D86486">
            <w:pPr>
              <w:pStyle w:val="aff8"/>
              <w:rPr>
                <w:rFonts w:eastAsia="Calibri"/>
                <w:shd w:val="clear" w:color="auto" w:fill="FFFFFF"/>
              </w:rPr>
            </w:pPr>
            <w:r>
              <w:rPr>
                <w:shd w:val="clear" w:color="auto" w:fill="FFFFFF"/>
              </w:rPr>
              <w:t>Прохождение</w:t>
            </w:r>
            <w:r w:rsidRPr="00D20498">
              <w:rPr>
                <w:shd w:val="clear" w:color="auto" w:fill="FFFFFF"/>
              </w:rPr>
              <w:t xml:space="preserve"> противопожарного инструктажа</w:t>
            </w:r>
            <w:r w:rsidRPr="00D20498">
              <w:rPr>
                <w:rStyle w:val="af3"/>
                <w:shd w:val="clear" w:color="auto" w:fill="FFFFFF"/>
              </w:rPr>
              <w:endnoteReference w:id="6"/>
            </w:r>
          </w:p>
          <w:p w14:paraId="2A3D2B3D" w14:textId="43616DA0" w:rsidR="00D86486" w:rsidRPr="00D86486" w:rsidRDefault="004A28DE" w:rsidP="00D86486">
            <w:pPr>
              <w:pStyle w:val="aff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Прохождение</w:t>
            </w:r>
            <w:r w:rsidRPr="00D20498">
              <w:rPr>
                <w:shd w:val="clear" w:color="auto" w:fill="FFFFFF"/>
              </w:rPr>
              <w:t xml:space="preserve"> инструктажа по охране труда на рабочем месте</w:t>
            </w:r>
            <w:r w:rsidRPr="00D20498">
              <w:rPr>
                <w:rStyle w:val="af3"/>
                <w:shd w:val="clear" w:color="auto" w:fill="FFFFFF"/>
              </w:rPr>
              <w:endnoteReference w:id="7"/>
            </w:r>
          </w:p>
        </w:tc>
      </w:tr>
      <w:tr w:rsidR="004A28DE" w:rsidRPr="002A24B7" w14:paraId="004C2634" w14:textId="77777777" w:rsidTr="00983C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6"/>
        </w:trPr>
        <w:tc>
          <w:tcPr>
            <w:tcW w:w="126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DB7277" w14:textId="77B9AB31" w:rsidR="004A28DE" w:rsidRPr="00D20498" w:rsidRDefault="008E285F" w:rsidP="005122C5">
            <w:r>
              <w:t>Другие характеристики</w:t>
            </w:r>
          </w:p>
        </w:tc>
        <w:tc>
          <w:tcPr>
            <w:tcW w:w="3736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C32415" w14:textId="77777777" w:rsidR="004A28DE" w:rsidRPr="00F96209" w:rsidRDefault="004A28DE" w:rsidP="004A28DE">
            <w:r w:rsidRPr="00F96209">
              <w:t>-</w:t>
            </w:r>
          </w:p>
        </w:tc>
      </w:tr>
      <w:tr w:rsidR="004A28DE" w:rsidRPr="001B67D6" w14:paraId="4B3AD6C2" w14:textId="77777777" w:rsidTr="005122C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46253F0" w14:textId="77777777" w:rsidR="004A28DE" w:rsidRPr="00A43741" w:rsidRDefault="004A28DE" w:rsidP="005122C5">
            <w:r w:rsidRPr="00A43741">
              <w:t>Дополнительные характеристики</w:t>
            </w:r>
          </w:p>
        </w:tc>
      </w:tr>
      <w:tr w:rsidR="004A28DE" w:rsidRPr="00D20498" w14:paraId="638ABBCC" w14:textId="77777777" w:rsidTr="00983C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6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4DBE02" w14:textId="77777777" w:rsidR="004A28DE" w:rsidRPr="00D20498" w:rsidRDefault="004A28DE" w:rsidP="005122C5">
            <w:pPr>
              <w:jc w:val="center"/>
            </w:pPr>
            <w:r w:rsidRPr="00D20498">
              <w:t>Наименование документа</w:t>
            </w:r>
          </w:p>
        </w:tc>
        <w:tc>
          <w:tcPr>
            <w:tcW w:w="5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7F2B24" w14:textId="77777777" w:rsidR="004A28DE" w:rsidRPr="00D20498" w:rsidRDefault="004A28DE" w:rsidP="005122C5">
            <w:pPr>
              <w:jc w:val="center"/>
            </w:pPr>
            <w:r w:rsidRPr="00D20498">
              <w:t>Код</w:t>
            </w:r>
          </w:p>
        </w:tc>
        <w:tc>
          <w:tcPr>
            <w:tcW w:w="317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A6EACF" w14:textId="77777777" w:rsidR="004A28DE" w:rsidRPr="00D20498" w:rsidRDefault="004A28DE" w:rsidP="005122C5">
            <w:pPr>
              <w:jc w:val="center"/>
            </w:pPr>
            <w:r w:rsidRPr="00D20498">
              <w:t>Наименование базовой группы, должности (профессии) или специальности</w:t>
            </w:r>
          </w:p>
        </w:tc>
      </w:tr>
      <w:tr w:rsidR="004A28DE" w:rsidRPr="00D20498" w14:paraId="7D3EEF78" w14:textId="77777777" w:rsidTr="00983C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6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536E94" w14:textId="77777777" w:rsidR="004A28DE" w:rsidRPr="00D20498" w:rsidRDefault="004A28DE" w:rsidP="005122C5">
            <w:pPr>
              <w:rPr>
                <w:vertAlign w:val="superscript"/>
              </w:rPr>
            </w:pPr>
            <w:r w:rsidRPr="00D20498">
              <w:t>ОКЗ</w:t>
            </w:r>
            <w:r w:rsidRPr="00D20498">
              <w:rPr>
                <w:vertAlign w:val="superscript"/>
              </w:rPr>
              <w:t>2</w:t>
            </w:r>
          </w:p>
        </w:tc>
        <w:tc>
          <w:tcPr>
            <w:tcW w:w="5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C60C12" w14:textId="77777777" w:rsidR="004A28DE" w:rsidRPr="00D20498" w:rsidRDefault="004A28DE" w:rsidP="005122C5">
            <w:pPr>
              <w:jc w:val="center"/>
            </w:pPr>
            <w:r w:rsidRPr="00D20498">
              <w:t>7</w:t>
            </w:r>
            <w:r>
              <w:t>232</w:t>
            </w:r>
          </w:p>
        </w:tc>
        <w:tc>
          <w:tcPr>
            <w:tcW w:w="317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C9BC05" w14:textId="77777777" w:rsidR="004A28DE" w:rsidRPr="00D20498" w:rsidRDefault="004A28DE" w:rsidP="005122C5">
            <w:r w:rsidRPr="00481155">
              <w:rPr>
                <w:color w:val="000000" w:themeColor="text1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4A28DE" w:rsidRPr="00D20498" w14:paraId="4AABE3F4" w14:textId="77777777" w:rsidTr="00983C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6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75BEC2" w14:textId="77777777" w:rsidR="004A28DE" w:rsidRPr="00D20498" w:rsidRDefault="004A28DE" w:rsidP="005122C5">
            <w:r w:rsidRPr="00D20498">
              <w:t>ЕТКС</w:t>
            </w:r>
            <w:r w:rsidRPr="00D20498">
              <w:rPr>
                <w:vertAlign w:val="superscript"/>
              </w:rPr>
              <w:endnoteReference w:id="8"/>
            </w:r>
          </w:p>
        </w:tc>
        <w:tc>
          <w:tcPr>
            <w:tcW w:w="5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241589" w14:textId="63C88809" w:rsidR="004A28DE" w:rsidRPr="00D20498" w:rsidRDefault="004A28DE" w:rsidP="004A28DE">
            <w:pPr>
              <w:jc w:val="center"/>
            </w:pPr>
            <w:r w:rsidRPr="00D20498">
              <w:t xml:space="preserve">§ </w:t>
            </w:r>
            <w:r>
              <w:t>1</w:t>
            </w:r>
          </w:p>
        </w:tc>
        <w:tc>
          <w:tcPr>
            <w:tcW w:w="317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5AE264" w14:textId="3AF22DB6" w:rsidR="004A28DE" w:rsidRPr="00D20498" w:rsidRDefault="004A28DE" w:rsidP="004A28DE">
            <w:r>
              <w:t>Авиационный механик по планеру и двигателям 2-го разряда</w:t>
            </w:r>
          </w:p>
        </w:tc>
      </w:tr>
      <w:tr w:rsidR="004A28DE" w:rsidRPr="00710D0C" w14:paraId="2ECB8DA9" w14:textId="77777777" w:rsidTr="00983C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6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54E860" w14:textId="77777777" w:rsidR="004A28DE" w:rsidRPr="00F42080" w:rsidRDefault="004A28DE" w:rsidP="005122C5">
            <w:r w:rsidRPr="00F42080">
              <w:t>ОКПДТР</w:t>
            </w:r>
            <w:r w:rsidRPr="00F42080">
              <w:rPr>
                <w:rStyle w:val="af3"/>
              </w:rPr>
              <w:endnoteReference w:id="9"/>
            </w:r>
          </w:p>
        </w:tc>
        <w:tc>
          <w:tcPr>
            <w:tcW w:w="5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637175" w14:textId="77777777" w:rsidR="004A28DE" w:rsidRPr="00F42080" w:rsidRDefault="004A28DE" w:rsidP="005122C5">
            <w:pPr>
              <w:jc w:val="center"/>
            </w:pPr>
            <w:r>
              <w:t>10005</w:t>
            </w:r>
          </w:p>
        </w:tc>
        <w:tc>
          <w:tcPr>
            <w:tcW w:w="317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047363" w14:textId="77777777" w:rsidR="004A28DE" w:rsidRPr="00F42080" w:rsidRDefault="004A28DE" w:rsidP="005122C5">
            <w:r>
              <w:t>Авиационный механик (техник) по планеру и двигателям</w:t>
            </w:r>
          </w:p>
        </w:tc>
      </w:tr>
    </w:tbl>
    <w:p w14:paraId="2FFB5C56" w14:textId="77777777" w:rsidR="004A28DE" w:rsidRPr="00372DE2" w:rsidRDefault="004A28DE" w:rsidP="004A28DE">
      <w:pPr>
        <w:pStyle w:val="3"/>
      </w:pPr>
      <w:r w:rsidRPr="00372DE2">
        <w:t>3.1.1. Трудовая функция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718"/>
        <w:gridCol w:w="881"/>
        <w:gridCol w:w="1188"/>
        <w:gridCol w:w="390"/>
        <w:gridCol w:w="1108"/>
        <w:gridCol w:w="822"/>
        <w:gridCol w:w="704"/>
        <w:gridCol w:w="257"/>
        <w:gridCol w:w="973"/>
        <w:gridCol w:w="618"/>
        <w:gridCol w:w="1543"/>
      </w:tblGrid>
      <w:tr w:rsidR="004A28DE" w:rsidRPr="009D46E8" w14:paraId="3CEE0195" w14:textId="77777777" w:rsidTr="005C5A4F">
        <w:trPr>
          <w:trHeight w:val="20"/>
        </w:trPr>
        <w:tc>
          <w:tcPr>
            <w:tcW w:w="842" w:type="pct"/>
            <w:tcBorders>
              <w:top w:val="nil"/>
              <w:left w:val="nil"/>
              <w:bottom w:val="nil"/>
            </w:tcBorders>
            <w:vAlign w:val="center"/>
          </w:tcPr>
          <w:p w14:paraId="5912123A" w14:textId="77777777" w:rsidR="004A28DE" w:rsidRPr="009D46E8" w:rsidRDefault="004A28DE" w:rsidP="005122C5">
            <w:pPr>
              <w:rPr>
                <w:color w:val="000000" w:themeColor="text1"/>
                <w:sz w:val="20"/>
                <w:szCs w:val="16"/>
              </w:rPr>
            </w:pPr>
            <w:r w:rsidRPr="009D46E8">
              <w:rPr>
                <w:color w:val="000000" w:themeColor="text1"/>
                <w:sz w:val="20"/>
                <w:szCs w:val="16"/>
              </w:rPr>
              <w:t>Наименование</w:t>
            </w:r>
          </w:p>
        </w:tc>
        <w:tc>
          <w:tcPr>
            <w:tcW w:w="1748" w:type="pct"/>
            <w:gridSpan w:val="4"/>
            <w:vAlign w:val="center"/>
          </w:tcPr>
          <w:p w14:paraId="255223BF" w14:textId="1A3A1475" w:rsidR="004A28DE" w:rsidRDefault="005122C5" w:rsidP="005122C5">
            <w:pPr>
              <w:rPr>
                <w:szCs w:val="20"/>
              </w:rPr>
            </w:pPr>
            <w:r>
              <w:rPr>
                <w:szCs w:val="20"/>
              </w:rPr>
              <w:t>Подготовка объектов ЛА к техническому обслуживанию</w:t>
            </w:r>
          </w:p>
        </w:tc>
        <w:tc>
          <w:tcPr>
            <w:tcW w:w="403" w:type="pct"/>
            <w:tcBorders>
              <w:top w:val="nil"/>
              <w:bottom w:val="nil"/>
            </w:tcBorders>
            <w:vAlign w:val="center"/>
          </w:tcPr>
          <w:p w14:paraId="5B3226B5" w14:textId="77777777" w:rsidR="004A28DE" w:rsidRPr="009D46E8" w:rsidRDefault="004A28DE" w:rsidP="005122C5">
            <w:pPr>
              <w:jc w:val="right"/>
              <w:rPr>
                <w:color w:val="000000" w:themeColor="text1"/>
                <w:sz w:val="20"/>
                <w:szCs w:val="16"/>
                <w:vertAlign w:val="superscript"/>
              </w:rPr>
            </w:pPr>
            <w:r w:rsidRPr="009D46E8">
              <w:rPr>
                <w:color w:val="000000" w:themeColor="text1"/>
                <w:sz w:val="20"/>
                <w:szCs w:val="16"/>
              </w:rPr>
              <w:t>Код</w:t>
            </w:r>
          </w:p>
        </w:tc>
        <w:tc>
          <w:tcPr>
            <w:tcW w:w="471" w:type="pct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2E03E32B" w14:textId="56814F87" w:rsidR="004A28DE" w:rsidRPr="00D20498" w:rsidRDefault="004A28DE" w:rsidP="005122C5">
            <w:pPr>
              <w:rPr>
                <w:color w:val="000000" w:themeColor="text1"/>
              </w:rPr>
            </w:pPr>
            <w:r w:rsidRPr="00D20498">
              <w:rPr>
                <w:color w:val="000000" w:themeColor="text1"/>
                <w:lang w:val="en-US"/>
              </w:rPr>
              <w:t>A</w:t>
            </w:r>
            <w:r w:rsidRPr="00D20498">
              <w:rPr>
                <w:color w:val="000000" w:themeColor="text1"/>
              </w:rPr>
              <w:t>/01.</w:t>
            </w:r>
            <w:r w:rsidR="005122C5">
              <w:rPr>
                <w:color w:val="000000" w:themeColor="text1"/>
              </w:rPr>
              <w:t>2</w:t>
            </w:r>
          </w:p>
        </w:tc>
        <w:tc>
          <w:tcPr>
            <w:tcW w:w="780" w:type="pct"/>
            <w:gridSpan w:val="2"/>
            <w:tcBorders>
              <w:top w:val="nil"/>
              <w:bottom w:val="nil"/>
            </w:tcBorders>
            <w:vAlign w:val="center"/>
          </w:tcPr>
          <w:p w14:paraId="28C7B2FC" w14:textId="2D25F5CF" w:rsidR="004A28DE" w:rsidRPr="009D46E8" w:rsidRDefault="00FF4A5D" w:rsidP="005122C5">
            <w:pPr>
              <w:rPr>
                <w:color w:val="000000" w:themeColor="text1"/>
                <w:sz w:val="20"/>
                <w:szCs w:val="16"/>
                <w:vertAlign w:val="superscript"/>
              </w:rPr>
            </w:pPr>
            <w:r>
              <w:rPr>
                <w:color w:val="000000" w:themeColor="text1"/>
                <w:sz w:val="20"/>
                <w:szCs w:val="16"/>
              </w:rPr>
              <w:t>Уровень (</w:t>
            </w:r>
            <w:r w:rsidR="004A28DE" w:rsidRPr="009D46E8">
              <w:rPr>
                <w:color w:val="000000" w:themeColor="text1"/>
                <w:sz w:val="20"/>
                <w:szCs w:val="16"/>
              </w:rPr>
              <w:t>подуровень) квалификации</w:t>
            </w:r>
          </w:p>
        </w:tc>
        <w:tc>
          <w:tcPr>
            <w:tcW w:w="75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102A2C31" w14:textId="33557727" w:rsidR="004A28DE" w:rsidRPr="00D20498" w:rsidRDefault="005122C5" w:rsidP="005122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4A28DE" w:rsidRPr="00A43741" w14:paraId="7C293EED" w14:textId="77777777" w:rsidTr="008E285F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F8A4C" w14:textId="77777777" w:rsidR="004A28DE" w:rsidRPr="00D20498" w:rsidRDefault="004A28DE" w:rsidP="005122C5">
            <w:pPr>
              <w:jc w:val="center"/>
              <w:rPr>
                <w:color w:val="000000" w:themeColor="text1"/>
              </w:rPr>
            </w:pPr>
          </w:p>
        </w:tc>
      </w:tr>
      <w:tr w:rsidR="004A28DE" w:rsidRPr="008522BE" w14:paraId="31B65637" w14:textId="77777777" w:rsidTr="005C5A4F">
        <w:trPr>
          <w:trHeight w:val="20"/>
        </w:trPr>
        <w:tc>
          <w:tcPr>
            <w:tcW w:w="1274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5600893" w14:textId="77777777" w:rsidR="004A28DE" w:rsidRPr="008522BE" w:rsidRDefault="004A28DE" w:rsidP="005122C5">
            <w:pPr>
              <w:rPr>
                <w:sz w:val="18"/>
                <w:szCs w:val="18"/>
              </w:rPr>
            </w:pPr>
            <w:r w:rsidRPr="008522BE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2" w:type="pct"/>
            <w:tcBorders>
              <w:top w:val="single" w:sz="2" w:space="0" w:color="808080" w:themeColor="background1" w:themeShade="80"/>
              <w:right w:val="nil"/>
            </w:tcBorders>
            <w:vAlign w:val="center"/>
          </w:tcPr>
          <w:p w14:paraId="6035E09E" w14:textId="77777777" w:rsidR="004A28DE" w:rsidRPr="008522BE" w:rsidRDefault="004A28DE" w:rsidP="005122C5">
            <w:pPr>
              <w:rPr>
                <w:sz w:val="18"/>
                <w:szCs w:val="18"/>
              </w:rPr>
            </w:pPr>
            <w:r w:rsidRPr="008522BE">
              <w:rPr>
                <w:sz w:val="18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 w:themeColor="background1" w:themeShade="80"/>
              <w:left w:val="nil"/>
            </w:tcBorders>
            <w:vAlign w:val="center"/>
          </w:tcPr>
          <w:p w14:paraId="0DF6F8D9" w14:textId="77777777" w:rsidR="004A28DE" w:rsidRPr="008522BE" w:rsidRDefault="004A28DE" w:rsidP="005122C5">
            <w:pPr>
              <w:rPr>
                <w:sz w:val="18"/>
                <w:szCs w:val="18"/>
              </w:rPr>
            </w:pPr>
            <w:r w:rsidRPr="00680136">
              <w:t>X</w:t>
            </w:r>
          </w:p>
        </w:tc>
        <w:tc>
          <w:tcPr>
            <w:tcW w:w="1291" w:type="pct"/>
            <w:gridSpan w:val="3"/>
            <w:tcBorders>
              <w:top w:val="single" w:sz="2" w:space="0" w:color="808080" w:themeColor="background1" w:themeShade="80"/>
            </w:tcBorders>
            <w:vAlign w:val="center"/>
          </w:tcPr>
          <w:p w14:paraId="56B56270" w14:textId="77777777" w:rsidR="004A28DE" w:rsidRPr="008522BE" w:rsidRDefault="004A28DE" w:rsidP="005122C5">
            <w:pPr>
              <w:rPr>
                <w:sz w:val="18"/>
                <w:szCs w:val="18"/>
              </w:rPr>
            </w:pPr>
            <w:r w:rsidRPr="008522BE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03" w:type="pct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14:paraId="078E5914" w14:textId="77777777" w:rsidR="004A28DE" w:rsidRPr="008522BE" w:rsidRDefault="004A28DE" w:rsidP="005122C5">
            <w:pPr>
              <w:rPr>
                <w:sz w:val="18"/>
                <w:szCs w:val="18"/>
              </w:rPr>
            </w:pPr>
          </w:p>
        </w:tc>
        <w:tc>
          <w:tcPr>
            <w:tcW w:w="1059" w:type="pct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14:paraId="7AFC0770" w14:textId="77777777" w:rsidR="004A28DE" w:rsidRPr="008522BE" w:rsidRDefault="004A28DE" w:rsidP="005122C5">
            <w:pPr>
              <w:rPr>
                <w:sz w:val="18"/>
                <w:szCs w:val="18"/>
              </w:rPr>
            </w:pPr>
          </w:p>
        </w:tc>
      </w:tr>
      <w:tr w:rsidR="004A28DE" w:rsidRPr="008522BE" w14:paraId="34D7DC09" w14:textId="77777777" w:rsidTr="005C5A4F">
        <w:trPr>
          <w:trHeight w:val="20"/>
        </w:trPr>
        <w:tc>
          <w:tcPr>
            <w:tcW w:w="3338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63FA4" w14:textId="77777777" w:rsidR="004A28DE" w:rsidRPr="008522BE" w:rsidRDefault="004A28DE" w:rsidP="005122C5">
            <w:pPr>
              <w:rPr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7FD891F" w14:textId="43F8555A" w:rsidR="004A28DE" w:rsidRPr="008522BE" w:rsidRDefault="00FF4A5D" w:rsidP="005122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59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88E441C" w14:textId="3BFDFD63" w:rsidR="004A28DE" w:rsidRPr="008522BE" w:rsidRDefault="00293633" w:rsidP="005122C5">
            <w:pPr>
              <w:ind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</w:t>
            </w:r>
            <w:r w:rsidR="008E285F">
              <w:rPr>
                <w:sz w:val="18"/>
                <w:szCs w:val="18"/>
              </w:rPr>
              <w:t xml:space="preserve"> профессионального</w:t>
            </w:r>
            <w:r w:rsidR="004A28DE" w:rsidRPr="008522BE">
              <w:rPr>
                <w:sz w:val="18"/>
                <w:szCs w:val="18"/>
              </w:rPr>
              <w:t xml:space="preserve"> стандарта</w:t>
            </w:r>
          </w:p>
        </w:tc>
      </w:tr>
      <w:tr w:rsidR="004A28DE" w:rsidRPr="002A24B7" w14:paraId="08183957" w14:textId="77777777" w:rsidTr="008E285F">
        <w:trPr>
          <w:trHeight w:val="20"/>
        </w:trPr>
        <w:tc>
          <w:tcPr>
            <w:tcW w:w="5000" w:type="pct"/>
            <w:gridSpan w:val="11"/>
            <w:tcBorders>
              <w:top w:val="nil"/>
            </w:tcBorders>
            <w:vAlign w:val="center"/>
          </w:tcPr>
          <w:p w14:paraId="58211465" w14:textId="77777777" w:rsidR="004A28DE" w:rsidRPr="00BC5875" w:rsidRDefault="004A28DE" w:rsidP="005122C5">
            <w:pPr>
              <w:rPr>
                <w:szCs w:val="20"/>
              </w:rPr>
            </w:pPr>
          </w:p>
        </w:tc>
      </w:tr>
      <w:tr w:rsidR="00036916" w:rsidRPr="002A24B7" w14:paraId="448AAACA" w14:textId="77777777" w:rsidTr="005C5A4F">
        <w:trPr>
          <w:trHeight w:val="20"/>
        </w:trPr>
        <w:tc>
          <w:tcPr>
            <w:tcW w:w="1274" w:type="pct"/>
            <w:gridSpan w:val="2"/>
            <w:vMerge w:val="restart"/>
          </w:tcPr>
          <w:p w14:paraId="245C7F7F" w14:textId="77777777" w:rsidR="00036916" w:rsidRPr="00EF3201" w:rsidRDefault="00036916" w:rsidP="005122C5">
            <w:pPr>
              <w:rPr>
                <w:szCs w:val="20"/>
              </w:rPr>
            </w:pPr>
            <w:r w:rsidRPr="00EF3201">
              <w:rPr>
                <w:szCs w:val="20"/>
              </w:rPr>
              <w:t>Трудовые действия</w:t>
            </w:r>
          </w:p>
        </w:tc>
        <w:tc>
          <w:tcPr>
            <w:tcW w:w="3726" w:type="pct"/>
            <w:gridSpan w:val="9"/>
            <w:vAlign w:val="center"/>
          </w:tcPr>
          <w:p w14:paraId="0B93EA28" w14:textId="7316A755" w:rsidR="00036916" w:rsidRPr="008C5348" w:rsidRDefault="00583B92" w:rsidP="005122C5">
            <w:pPr>
              <w:rPr>
                <w:color w:val="000000" w:themeColor="text1"/>
                <w:szCs w:val="20"/>
              </w:rPr>
            </w:pPr>
            <w:r w:rsidRPr="008C5348">
              <w:rPr>
                <w:color w:val="000000" w:themeColor="text1"/>
                <w:szCs w:val="20"/>
              </w:rPr>
              <w:t xml:space="preserve">Получение </w:t>
            </w:r>
            <w:r>
              <w:rPr>
                <w:color w:val="000000" w:themeColor="text1"/>
                <w:szCs w:val="20"/>
              </w:rPr>
              <w:t>технической документации</w:t>
            </w:r>
            <w:r w:rsidRPr="00BC6B8A">
              <w:rPr>
                <w:color w:val="000000" w:themeColor="text1"/>
                <w:szCs w:val="20"/>
              </w:rPr>
              <w:t xml:space="preserve"> на выполнение работы</w:t>
            </w:r>
            <w:r>
              <w:rPr>
                <w:color w:val="000000" w:themeColor="text1"/>
                <w:szCs w:val="20"/>
              </w:rPr>
              <w:t>, п</w:t>
            </w:r>
            <w:r w:rsidRPr="008C5348">
              <w:rPr>
                <w:color w:val="000000" w:themeColor="text1"/>
                <w:szCs w:val="20"/>
              </w:rPr>
              <w:t>ланирование работы</w:t>
            </w:r>
          </w:p>
        </w:tc>
      </w:tr>
      <w:tr w:rsidR="00583B92" w:rsidRPr="002A24B7" w14:paraId="2EB95962" w14:textId="77777777" w:rsidTr="005C5A4F">
        <w:trPr>
          <w:trHeight w:val="20"/>
        </w:trPr>
        <w:tc>
          <w:tcPr>
            <w:tcW w:w="1274" w:type="pct"/>
            <w:gridSpan w:val="2"/>
            <w:vMerge/>
          </w:tcPr>
          <w:p w14:paraId="208AB57F" w14:textId="77777777" w:rsidR="00583B92" w:rsidRPr="00EF3201" w:rsidRDefault="00583B92" w:rsidP="005122C5">
            <w:pPr>
              <w:rPr>
                <w:szCs w:val="20"/>
              </w:rPr>
            </w:pPr>
          </w:p>
        </w:tc>
        <w:tc>
          <w:tcPr>
            <w:tcW w:w="3726" w:type="pct"/>
            <w:gridSpan w:val="9"/>
            <w:vAlign w:val="center"/>
          </w:tcPr>
          <w:p w14:paraId="046195B8" w14:textId="50A72C29" w:rsidR="00583B92" w:rsidRPr="008C5348" w:rsidRDefault="00583B92" w:rsidP="005122C5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Подготовка места обслуживания объектов ЛА в соответствии с требованиями охраны труда и противопожарной безопасности</w:t>
            </w:r>
          </w:p>
        </w:tc>
      </w:tr>
      <w:tr w:rsidR="00036916" w:rsidRPr="002A24B7" w14:paraId="697FC6B2" w14:textId="77777777" w:rsidTr="005C5A4F">
        <w:trPr>
          <w:trHeight w:val="20"/>
        </w:trPr>
        <w:tc>
          <w:tcPr>
            <w:tcW w:w="1274" w:type="pct"/>
            <w:gridSpan w:val="2"/>
            <w:vMerge/>
          </w:tcPr>
          <w:p w14:paraId="16C6F24F" w14:textId="77777777" w:rsidR="00036916" w:rsidRPr="00EF3201" w:rsidRDefault="00036916" w:rsidP="005122C5">
            <w:pPr>
              <w:rPr>
                <w:szCs w:val="20"/>
              </w:rPr>
            </w:pPr>
          </w:p>
        </w:tc>
        <w:tc>
          <w:tcPr>
            <w:tcW w:w="3726" w:type="pct"/>
            <w:gridSpan w:val="9"/>
            <w:vAlign w:val="center"/>
          </w:tcPr>
          <w:p w14:paraId="694A7BE4" w14:textId="38745599" w:rsidR="00036916" w:rsidRPr="005C5A4F" w:rsidRDefault="00036916" w:rsidP="005C5A4F">
            <w:pPr>
              <w:pStyle w:val="aff8"/>
            </w:pPr>
            <w:r w:rsidRPr="005C5A4F">
              <w:t>Установка, перемещение и уборка стремянок для обслуживания объектов ЛА</w:t>
            </w:r>
          </w:p>
        </w:tc>
      </w:tr>
      <w:tr w:rsidR="00036916" w:rsidRPr="002A24B7" w14:paraId="09B1E972" w14:textId="77777777" w:rsidTr="005C5A4F">
        <w:trPr>
          <w:trHeight w:val="20"/>
        </w:trPr>
        <w:tc>
          <w:tcPr>
            <w:tcW w:w="1274" w:type="pct"/>
            <w:gridSpan w:val="2"/>
            <w:vMerge/>
          </w:tcPr>
          <w:p w14:paraId="65F697F1" w14:textId="77777777" w:rsidR="00036916" w:rsidRPr="00EF3201" w:rsidRDefault="00036916" w:rsidP="005122C5">
            <w:pPr>
              <w:rPr>
                <w:szCs w:val="20"/>
              </w:rPr>
            </w:pPr>
          </w:p>
        </w:tc>
        <w:tc>
          <w:tcPr>
            <w:tcW w:w="3726" w:type="pct"/>
            <w:gridSpan w:val="9"/>
            <w:vAlign w:val="center"/>
          </w:tcPr>
          <w:p w14:paraId="402FED5D" w14:textId="49017AC3" w:rsidR="00036916" w:rsidRPr="005C5A4F" w:rsidRDefault="00036916" w:rsidP="005C5A4F">
            <w:pPr>
              <w:pStyle w:val="aff8"/>
            </w:pPr>
            <w:r w:rsidRPr="005C5A4F">
              <w:t>Установка специального снаряжения</w:t>
            </w:r>
            <w:r w:rsidR="00081D18" w:rsidRPr="005C5A4F">
              <w:t xml:space="preserve"> для обслуживания ЛА</w:t>
            </w:r>
          </w:p>
        </w:tc>
      </w:tr>
      <w:tr w:rsidR="00D67D2F" w:rsidRPr="002A24B7" w14:paraId="4EF12EB6" w14:textId="77777777" w:rsidTr="005C5A4F">
        <w:trPr>
          <w:trHeight w:val="20"/>
        </w:trPr>
        <w:tc>
          <w:tcPr>
            <w:tcW w:w="1274" w:type="pct"/>
            <w:gridSpan w:val="2"/>
            <w:vMerge/>
          </w:tcPr>
          <w:p w14:paraId="525811FA" w14:textId="77777777" w:rsidR="00D67D2F" w:rsidRPr="00EF3201" w:rsidRDefault="00D67D2F" w:rsidP="005122C5">
            <w:pPr>
              <w:rPr>
                <w:szCs w:val="20"/>
              </w:rPr>
            </w:pPr>
          </w:p>
        </w:tc>
        <w:tc>
          <w:tcPr>
            <w:tcW w:w="3726" w:type="pct"/>
            <w:gridSpan w:val="9"/>
            <w:vAlign w:val="center"/>
          </w:tcPr>
          <w:p w14:paraId="17B67D4A" w14:textId="4F9E5E31" w:rsidR="00D67D2F" w:rsidRPr="005C5A4F" w:rsidRDefault="00D67D2F" w:rsidP="005C5A4F">
            <w:pPr>
              <w:pStyle w:val="aff8"/>
            </w:pPr>
            <w:r w:rsidRPr="005C5A4F">
              <w:t xml:space="preserve">Установка </w:t>
            </w:r>
            <w:r w:rsidR="004456E3" w:rsidRPr="005C5A4F">
              <w:t xml:space="preserve">защитного </w:t>
            </w:r>
            <w:r w:rsidRPr="005C5A4F">
              <w:t>ограждения места проведения ТО</w:t>
            </w:r>
            <w:r w:rsidR="004456E3" w:rsidRPr="005C5A4F">
              <w:t xml:space="preserve"> (если не входит в подготовку места обслуживания)</w:t>
            </w:r>
          </w:p>
        </w:tc>
      </w:tr>
      <w:tr w:rsidR="00036916" w:rsidRPr="002A24B7" w14:paraId="75B42B2D" w14:textId="77777777" w:rsidTr="005C5A4F">
        <w:trPr>
          <w:trHeight w:val="20"/>
        </w:trPr>
        <w:tc>
          <w:tcPr>
            <w:tcW w:w="1274" w:type="pct"/>
            <w:gridSpan w:val="2"/>
            <w:vMerge/>
          </w:tcPr>
          <w:p w14:paraId="09557A08" w14:textId="77777777" w:rsidR="00036916" w:rsidRPr="00EF3201" w:rsidRDefault="00036916" w:rsidP="005122C5">
            <w:pPr>
              <w:rPr>
                <w:szCs w:val="20"/>
              </w:rPr>
            </w:pPr>
          </w:p>
        </w:tc>
        <w:tc>
          <w:tcPr>
            <w:tcW w:w="3726" w:type="pct"/>
            <w:gridSpan w:val="9"/>
            <w:vAlign w:val="center"/>
          </w:tcPr>
          <w:p w14:paraId="2F37408D" w14:textId="2A52B010" w:rsidR="00036916" w:rsidRPr="005C5A4F" w:rsidRDefault="00036916" w:rsidP="005C5A4F">
            <w:pPr>
              <w:pStyle w:val="aff8"/>
            </w:pPr>
            <w:r w:rsidRPr="005C5A4F">
              <w:t xml:space="preserve">Снятие </w:t>
            </w:r>
            <w:r w:rsidR="002960BE" w:rsidRPr="005C5A4F">
              <w:t xml:space="preserve">и установка </w:t>
            </w:r>
            <w:r w:rsidR="00D67D2F" w:rsidRPr="005C5A4F">
              <w:t xml:space="preserve">(установка) </w:t>
            </w:r>
            <w:r w:rsidRPr="005C5A4F">
              <w:t>заглушек, чехлов, стопоров, колодок</w:t>
            </w:r>
            <w:r w:rsidR="00B6295B" w:rsidRPr="005C5A4F">
              <w:t>, заземления</w:t>
            </w:r>
            <w:r w:rsidR="00081D18" w:rsidRPr="005C5A4F">
              <w:t xml:space="preserve"> при обслуживании ЛА</w:t>
            </w:r>
          </w:p>
        </w:tc>
      </w:tr>
      <w:tr w:rsidR="00036916" w:rsidRPr="002A24B7" w14:paraId="23DA37AB" w14:textId="77777777" w:rsidTr="005C5A4F">
        <w:trPr>
          <w:trHeight w:val="20"/>
        </w:trPr>
        <w:tc>
          <w:tcPr>
            <w:tcW w:w="1274" w:type="pct"/>
            <w:gridSpan w:val="2"/>
            <w:vMerge/>
          </w:tcPr>
          <w:p w14:paraId="1BE941E7" w14:textId="77777777" w:rsidR="00036916" w:rsidRPr="00EF3201" w:rsidRDefault="00036916" w:rsidP="005122C5">
            <w:pPr>
              <w:rPr>
                <w:szCs w:val="20"/>
              </w:rPr>
            </w:pPr>
          </w:p>
        </w:tc>
        <w:tc>
          <w:tcPr>
            <w:tcW w:w="3726" w:type="pct"/>
            <w:gridSpan w:val="9"/>
            <w:vAlign w:val="center"/>
          </w:tcPr>
          <w:p w14:paraId="5E920BC4" w14:textId="2A3337E8" w:rsidR="00036916" w:rsidRPr="005C5A4F" w:rsidRDefault="00036916" w:rsidP="005C5A4F">
            <w:pPr>
              <w:pStyle w:val="aff8"/>
            </w:pPr>
            <w:r w:rsidRPr="005C5A4F">
              <w:t>Подсоединение и отсоединение водила при буксировке</w:t>
            </w:r>
            <w:r w:rsidR="00081D18" w:rsidRPr="005C5A4F">
              <w:t xml:space="preserve"> ЛА</w:t>
            </w:r>
          </w:p>
        </w:tc>
      </w:tr>
      <w:tr w:rsidR="00036916" w:rsidRPr="002A24B7" w14:paraId="29CC5ACE" w14:textId="77777777" w:rsidTr="005C5A4F">
        <w:trPr>
          <w:trHeight w:val="20"/>
        </w:trPr>
        <w:tc>
          <w:tcPr>
            <w:tcW w:w="1274" w:type="pct"/>
            <w:gridSpan w:val="2"/>
            <w:vMerge/>
          </w:tcPr>
          <w:p w14:paraId="05967052" w14:textId="77777777" w:rsidR="00036916" w:rsidRPr="00EF3201" w:rsidRDefault="00036916" w:rsidP="005122C5">
            <w:pPr>
              <w:rPr>
                <w:szCs w:val="20"/>
              </w:rPr>
            </w:pPr>
          </w:p>
        </w:tc>
        <w:tc>
          <w:tcPr>
            <w:tcW w:w="3726" w:type="pct"/>
            <w:gridSpan w:val="9"/>
            <w:vAlign w:val="center"/>
          </w:tcPr>
          <w:p w14:paraId="775F9B0E" w14:textId="69F2A49F" w:rsidR="00036916" w:rsidRPr="005C5A4F" w:rsidRDefault="00036916" w:rsidP="005C5A4F">
            <w:pPr>
              <w:pStyle w:val="aff8"/>
            </w:pPr>
            <w:r w:rsidRPr="005C5A4F">
              <w:t>Подключение и отключение источников гидро- и газоснабжения</w:t>
            </w:r>
            <w:r w:rsidR="00081D18" w:rsidRPr="005C5A4F">
              <w:t xml:space="preserve"> при обслуживании ЛА</w:t>
            </w:r>
          </w:p>
        </w:tc>
      </w:tr>
      <w:tr w:rsidR="00036916" w:rsidRPr="002A24B7" w14:paraId="62411A70" w14:textId="77777777" w:rsidTr="005C5A4F">
        <w:trPr>
          <w:trHeight w:val="20"/>
        </w:trPr>
        <w:tc>
          <w:tcPr>
            <w:tcW w:w="1274" w:type="pct"/>
            <w:gridSpan w:val="2"/>
            <w:vMerge/>
          </w:tcPr>
          <w:p w14:paraId="1FC447E9" w14:textId="77777777" w:rsidR="00036916" w:rsidRPr="00EF3201" w:rsidRDefault="00036916" w:rsidP="005122C5">
            <w:pPr>
              <w:rPr>
                <w:szCs w:val="20"/>
              </w:rPr>
            </w:pPr>
          </w:p>
        </w:tc>
        <w:tc>
          <w:tcPr>
            <w:tcW w:w="3726" w:type="pct"/>
            <w:gridSpan w:val="9"/>
            <w:vAlign w:val="center"/>
          </w:tcPr>
          <w:p w14:paraId="48077C87" w14:textId="055006B5" w:rsidR="00036916" w:rsidRDefault="00036916" w:rsidP="005122C5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Очистка с промывкой агрегатов</w:t>
            </w:r>
            <w:r w:rsidR="00081D18">
              <w:rPr>
                <w:color w:val="000000" w:themeColor="text1"/>
                <w:szCs w:val="20"/>
              </w:rPr>
              <w:t xml:space="preserve"> ЛА</w:t>
            </w:r>
          </w:p>
        </w:tc>
      </w:tr>
      <w:tr w:rsidR="00036916" w:rsidRPr="002A24B7" w14:paraId="39C67EA7" w14:textId="77777777" w:rsidTr="005C5A4F">
        <w:trPr>
          <w:trHeight w:val="20"/>
        </w:trPr>
        <w:tc>
          <w:tcPr>
            <w:tcW w:w="1274" w:type="pct"/>
            <w:gridSpan w:val="2"/>
            <w:vMerge/>
          </w:tcPr>
          <w:p w14:paraId="76A01AE4" w14:textId="77777777" w:rsidR="00036916" w:rsidRPr="00EF3201" w:rsidRDefault="00036916" w:rsidP="005122C5">
            <w:pPr>
              <w:rPr>
                <w:szCs w:val="20"/>
              </w:rPr>
            </w:pPr>
          </w:p>
        </w:tc>
        <w:tc>
          <w:tcPr>
            <w:tcW w:w="3726" w:type="pct"/>
            <w:gridSpan w:val="9"/>
            <w:vAlign w:val="center"/>
          </w:tcPr>
          <w:p w14:paraId="7734A5B8" w14:textId="1CA26113" w:rsidR="00036916" w:rsidRDefault="00036916" w:rsidP="005122C5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Промывка и смазка шарнирных соединений </w:t>
            </w:r>
            <w:r w:rsidR="00081D18">
              <w:rPr>
                <w:color w:val="000000" w:themeColor="text1"/>
                <w:szCs w:val="20"/>
              </w:rPr>
              <w:t xml:space="preserve">ЛА </w:t>
            </w:r>
            <w:r>
              <w:rPr>
                <w:color w:val="000000" w:themeColor="text1"/>
                <w:szCs w:val="20"/>
              </w:rPr>
              <w:t>открытого типа</w:t>
            </w:r>
          </w:p>
        </w:tc>
      </w:tr>
      <w:tr w:rsidR="00036916" w:rsidRPr="002A24B7" w14:paraId="74EB0B20" w14:textId="77777777" w:rsidTr="005C5A4F">
        <w:trPr>
          <w:trHeight w:val="20"/>
        </w:trPr>
        <w:tc>
          <w:tcPr>
            <w:tcW w:w="1274" w:type="pct"/>
            <w:gridSpan w:val="2"/>
            <w:vMerge/>
          </w:tcPr>
          <w:p w14:paraId="0EF59B6C" w14:textId="77777777" w:rsidR="00036916" w:rsidRPr="00EF3201" w:rsidRDefault="00036916" w:rsidP="005122C5">
            <w:pPr>
              <w:rPr>
                <w:szCs w:val="20"/>
              </w:rPr>
            </w:pPr>
          </w:p>
        </w:tc>
        <w:tc>
          <w:tcPr>
            <w:tcW w:w="3726" w:type="pct"/>
            <w:gridSpan w:val="9"/>
            <w:vAlign w:val="center"/>
          </w:tcPr>
          <w:p w14:paraId="7F582E09" w14:textId="30C2F0FD" w:rsidR="00036916" w:rsidRDefault="00036916" w:rsidP="005122C5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Швартовка ЛА</w:t>
            </w:r>
          </w:p>
        </w:tc>
      </w:tr>
      <w:tr w:rsidR="00036916" w:rsidRPr="002A24B7" w14:paraId="3E8000ED" w14:textId="77777777" w:rsidTr="005C5A4F">
        <w:trPr>
          <w:trHeight w:val="20"/>
        </w:trPr>
        <w:tc>
          <w:tcPr>
            <w:tcW w:w="1274" w:type="pct"/>
            <w:gridSpan w:val="2"/>
            <w:vMerge/>
          </w:tcPr>
          <w:p w14:paraId="58D84A7A" w14:textId="77777777" w:rsidR="00036916" w:rsidRPr="00EF3201" w:rsidRDefault="00036916" w:rsidP="005122C5">
            <w:pPr>
              <w:rPr>
                <w:szCs w:val="20"/>
              </w:rPr>
            </w:pPr>
          </w:p>
        </w:tc>
        <w:tc>
          <w:tcPr>
            <w:tcW w:w="3726" w:type="pct"/>
            <w:gridSpan w:val="9"/>
            <w:vAlign w:val="center"/>
          </w:tcPr>
          <w:p w14:paraId="7CAE1C48" w14:textId="5DF9C47C" w:rsidR="00036916" w:rsidRDefault="00036916" w:rsidP="00036916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 xml:space="preserve">Оформление технической документации по результатам выполняемых работ </w:t>
            </w:r>
            <w:r>
              <w:t xml:space="preserve">по несложным регламентам на техническое обслуживание </w:t>
            </w:r>
            <w:r w:rsidR="00841B44">
              <w:t xml:space="preserve">узлов, агрегатов, систем </w:t>
            </w:r>
            <w:r>
              <w:t xml:space="preserve">ЛА </w:t>
            </w:r>
          </w:p>
        </w:tc>
      </w:tr>
      <w:tr w:rsidR="00B6295B" w:rsidRPr="002A24B7" w14:paraId="3CD6EE51" w14:textId="77777777" w:rsidTr="005C5A4F">
        <w:trPr>
          <w:trHeight w:val="20"/>
        </w:trPr>
        <w:tc>
          <w:tcPr>
            <w:tcW w:w="1274" w:type="pct"/>
            <w:gridSpan w:val="2"/>
            <w:vMerge w:val="restart"/>
          </w:tcPr>
          <w:p w14:paraId="556E2CB9" w14:textId="77777777" w:rsidR="00B6295B" w:rsidRPr="00BC5875" w:rsidDel="002A1D54" w:rsidRDefault="00B6295B" w:rsidP="005122C5">
            <w:pPr>
              <w:widowControl w:val="0"/>
              <w:rPr>
                <w:bCs w:val="0"/>
                <w:szCs w:val="20"/>
              </w:rPr>
            </w:pPr>
            <w:r w:rsidRPr="00EF3201" w:rsidDel="002A1D54">
              <w:rPr>
                <w:bCs w:val="0"/>
                <w:szCs w:val="20"/>
              </w:rPr>
              <w:t>Необходимые умения</w:t>
            </w:r>
          </w:p>
        </w:tc>
        <w:tc>
          <w:tcPr>
            <w:tcW w:w="3726" w:type="pct"/>
            <w:gridSpan w:val="9"/>
            <w:vAlign w:val="center"/>
          </w:tcPr>
          <w:p w14:paraId="7EB6909E" w14:textId="1D8A4170" w:rsidR="00B6295B" w:rsidRPr="008C5348" w:rsidRDefault="00B6295B" w:rsidP="00081D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подготовительно-заключительные работы при техническом обслуживании ЛА по несложным регламентам</w:t>
            </w:r>
          </w:p>
        </w:tc>
      </w:tr>
      <w:tr w:rsidR="00B6295B" w:rsidRPr="002A24B7" w14:paraId="07E50023" w14:textId="77777777" w:rsidTr="005C5A4F">
        <w:trPr>
          <w:trHeight w:val="20"/>
        </w:trPr>
        <w:tc>
          <w:tcPr>
            <w:tcW w:w="1274" w:type="pct"/>
            <w:gridSpan w:val="2"/>
            <w:vMerge/>
          </w:tcPr>
          <w:p w14:paraId="1C816914" w14:textId="77777777" w:rsidR="00B6295B" w:rsidRPr="00EF3201" w:rsidDel="002A1D54" w:rsidRDefault="00B6295B" w:rsidP="005122C5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9"/>
            <w:vAlign w:val="center"/>
          </w:tcPr>
          <w:p w14:paraId="2BA8DAF7" w14:textId="1A752E31" w:rsidR="00B6295B" w:rsidRDefault="00B6295B" w:rsidP="005122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Пользоваться техническими описаниями и схемами обслуживаемых ЛА</w:t>
            </w:r>
          </w:p>
        </w:tc>
      </w:tr>
      <w:tr w:rsidR="00B6295B" w:rsidRPr="002A24B7" w14:paraId="161CE10D" w14:textId="77777777" w:rsidTr="005C5A4F">
        <w:trPr>
          <w:trHeight w:val="20"/>
        </w:trPr>
        <w:tc>
          <w:tcPr>
            <w:tcW w:w="1274" w:type="pct"/>
            <w:gridSpan w:val="2"/>
            <w:vMerge/>
          </w:tcPr>
          <w:p w14:paraId="72B3245C" w14:textId="77777777" w:rsidR="00B6295B" w:rsidRPr="00EF3201" w:rsidDel="002A1D54" w:rsidRDefault="00B6295B" w:rsidP="005122C5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9"/>
            <w:vAlign w:val="center"/>
          </w:tcPr>
          <w:p w14:paraId="5D86C412" w14:textId="0D58B89F" w:rsidR="00B6295B" w:rsidRPr="00730C71" w:rsidRDefault="00B6295B" w:rsidP="00083510">
            <w:pPr>
              <w:rPr>
                <w:color w:val="000000" w:themeColor="text1"/>
              </w:rPr>
            </w:pPr>
            <w:r w:rsidRPr="00730C71">
              <w:rPr>
                <w:color w:val="000000" w:themeColor="text1"/>
              </w:rPr>
              <w:t>Читать и использовать техническую документацию на обслуживание узлов, агрегатов, систем ЛА по несложным регламентам</w:t>
            </w:r>
          </w:p>
        </w:tc>
      </w:tr>
      <w:tr w:rsidR="00B6295B" w:rsidRPr="002A24B7" w14:paraId="7C7F0340" w14:textId="77777777" w:rsidTr="005C5A4F">
        <w:trPr>
          <w:trHeight w:val="20"/>
        </w:trPr>
        <w:tc>
          <w:tcPr>
            <w:tcW w:w="1274" w:type="pct"/>
            <w:gridSpan w:val="2"/>
            <w:vMerge/>
          </w:tcPr>
          <w:p w14:paraId="26F13F6E" w14:textId="77777777" w:rsidR="00B6295B" w:rsidRPr="00EF3201" w:rsidDel="002A1D54" w:rsidRDefault="00B6295B" w:rsidP="005122C5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9"/>
            <w:vAlign w:val="center"/>
          </w:tcPr>
          <w:p w14:paraId="101B259F" w14:textId="265EF49B" w:rsidR="00B6295B" w:rsidRPr="00730C71" w:rsidRDefault="00B6295B" w:rsidP="00973654">
            <w:pPr>
              <w:rPr>
                <w:color w:val="000000" w:themeColor="text1"/>
              </w:rPr>
            </w:pPr>
            <w:r w:rsidRPr="00730C71">
              <w:rPr>
                <w:color w:val="000000" w:themeColor="text1"/>
              </w:rPr>
              <w:t>Оформлять документально результаты технического обслуживания ЛА</w:t>
            </w:r>
          </w:p>
        </w:tc>
      </w:tr>
      <w:tr w:rsidR="00B6295B" w:rsidRPr="002A24B7" w14:paraId="77BE0FC1" w14:textId="77777777" w:rsidTr="005C5A4F">
        <w:trPr>
          <w:trHeight w:val="20"/>
        </w:trPr>
        <w:tc>
          <w:tcPr>
            <w:tcW w:w="1274" w:type="pct"/>
            <w:gridSpan w:val="2"/>
            <w:vMerge/>
          </w:tcPr>
          <w:p w14:paraId="77430059" w14:textId="77777777" w:rsidR="00B6295B" w:rsidRPr="00EF3201" w:rsidDel="002A1D54" w:rsidRDefault="00B6295B" w:rsidP="005122C5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9"/>
            <w:vAlign w:val="center"/>
          </w:tcPr>
          <w:p w14:paraId="60715B07" w14:textId="6708BE0A" w:rsidR="00B6295B" w:rsidRDefault="00B6295B" w:rsidP="005122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эксплуатационно-техническую документацию по обслуживанию ЛА с использованием несложных регламентов</w:t>
            </w:r>
          </w:p>
        </w:tc>
      </w:tr>
      <w:tr w:rsidR="00B6295B" w:rsidRPr="002A24B7" w14:paraId="75519DA0" w14:textId="77777777" w:rsidTr="005C5A4F">
        <w:trPr>
          <w:trHeight w:val="20"/>
        </w:trPr>
        <w:tc>
          <w:tcPr>
            <w:tcW w:w="1274" w:type="pct"/>
            <w:gridSpan w:val="2"/>
            <w:vMerge/>
          </w:tcPr>
          <w:p w14:paraId="516F54C0" w14:textId="77777777" w:rsidR="00B6295B" w:rsidRPr="00EF3201" w:rsidDel="002A1D54" w:rsidRDefault="00B6295B" w:rsidP="005122C5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9"/>
          </w:tcPr>
          <w:p w14:paraId="37132A7C" w14:textId="2696ADDA" w:rsidR="00B6295B" w:rsidRPr="007740E8" w:rsidRDefault="00B6295B" w:rsidP="005122C5">
            <w:pPr>
              <w:rPr>
                <w:color w:val="000000" w:themeColor="text1"/>
              </w:rPr>
            </w:pPr>
            <w:r w:rsidRPr="007740E8">
              <w:t xml:space="preserve">Применять инструмент, приспособления, контрольно-проверочную аппаратуру и средства измерения </w:t>
            </w:r>
            <w:r w:rsidRPr="007740E8">
              <w:rPr>
                <w:color w:val="000000" w:themeColor="text1"/>
              </w:rPr>
              <w:t>при обслуживании узлов, агрегатов, систем ЛА по несложным регламентам</w:t>
            </w:r>
          </w:p>
        </w:tc>
      </w:tr>
      <w:tr w:rsidR="00B6295B" w:rsidRPr="002A24B7" w14:paraId="127663CC" w14:textId="77777777" w:rsidTr="005C5A4F">
        <w:trPr>
          <w:trHeight w:val="20"/>
        </w:trPr>
        <w:tc>
          <w:tcPr>
            <w:tcW w:w="1274" w:type="pct"/>
            <w:gridSpan w:val="2"/>
            <w:vMerge/>
          </w:tcPr>
          <w:p w14:paraId="5719075F" w14:textId="77777777" w:rsidR="00B6295B" w:rsidRPr="00EF3201" w:rsidDel="002A1D54" w:rsidRDefault="00B6295B" w:rsidP="005122C5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9"/>
            <w:vAlign w:val="center"/>
          </w:tcPr>
          <w:p w14:paraId="763CB847" w14:textId="3034EA15" w:rsidR="00B6295B" w:rsidRDefault="00B6295B" w:rsidP="005122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</w:t>
            </w:r>
          </w:p>
        </w:tc>
      </w:tr>
      <w:tr w:rsidR="00B6295B" w:rsidRPr="002A24B7" w14:paraId="747647A4" w14:textId="77777777" w:rsidTr="005C5A4F">
        <w:trPr>
          <w:trHeight w:val="20"/>
        </w:trPr>
        <w:tc>
          <w:tcPr>
            <w:tcW w:w="1274" w:type="pct"/>
            <w:gridSpan w:val="2"/>
            <w:vMerge/>
          </w:tcPr>
          <w:p w14:paraId="654B4038" w14:textId="77777777" w:rsidR="00B6295B" w:rsidRPr="00EF3201" w:rsidDel="002A1D54" w:rsidRDefault="00B6295B" w:rsidP="005122C5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9"/>
            <w:vAlign w:val="center"/>
          </w:tcPr>
          <w:p w14:paraId="12EBA06E" w14:textId="290E343F" w:rsidR="00B6295B" w:rsidRPr="005C5A4F" w:rsidRDefault="00B6295B" w:rsidP="005C5A4F">
            <w:pPr>
              <w:pStyle w:val="aff8"/>
            </w:pPr>
            <w:r w:rsidRPr="005C5A4F">
              <w:t>Применять средства индивидуальной и коллективной защиты при обслуживании ЛА</w:t>
            </w:r>
          </w:p>
        </w:tc>
      </w:tr>
      <w:tr w:rsidR="00B6295B" w:rsidRPr="002A24B7" w14:paraId="6636A909" w14:textId="77777777" w:rsidTr="005C5A4F">
        <w:trPr>
          <w:trHeight w:val="20"/>
        </w:trPr>
        <w:tc>
          <w:tcPr>
            <w:tcW w:w="1274" w:type="pct"/>
            <w:gridSpan w:val="2"/>
            <w:vMerge/>
          </w:tcPr>
          <w:p w14:paraId="45EEF8D1" w14:textId="77777777" w:rsidR="00B6295B" w:rsidRPr="00EF3201" w:rsidDel="002A1D54" w:rsidRDefault="00B6295B" w:rsidP="005122C5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9"/>
            <w:vAlign w:val="center"/>
          </w:tcPr>
          <w:p w14:paraId="7BCC4316" w14:textId="7896590C" w:rsidR="00B6295B" w:rsidRPr="005C5A4F" w:rsidRDefault="00B6295B" w:rsidP="005C5A4F">
            <w:pPr>
              <w:pStyle w:val="aff8"/>
            </w:pPr>
            <w:r w:rsidRPr="005C5A4F">
              <w:t>Применять средства пожаротушения на рабочем месте</w:t>
            </w:r>
          </w:p>
        </w:tc>
      </w:tr>
      <w:tr w:rsidR="004A28DE" w:rsidRPr="003D43AA" w14:paraId="6CE17384" w14:textId="77777777" w:rsidTr="005C5A4F">
        <w:trPr>
          <w:trHeight w:val="20"/>
        </w:trPr>
        <w:tc>
          <w:tcPr>
            <w:tcW w:w="1274" w:type="pct"/>
            <w:gridSpan w:val="2"/>
            <w:vMerge w:val="restart"/>
          </w:tcPr>
          <w:p w14:paraId="78A75ACE" w14:textId="77777777" w:rsidR="004A28DE" w:rsidRPr="00EF3201" w:rsidDel="002A1D54" w:rsidRDefault="004A28DE" w:rsidP="005122C5">
            <w:pPr>
              <w:rPr>
                <w:bCs w:val="0"/>
                <w:szCs w:val="20"/>
              </w:rPr>
            </w:pPr>
            <w:r w:rsidRPr="00EF3201" w:rsidDel="002A1D54">
              <w:rPr>
                <w:bCs w:val="0"/>
                <w:szCs w:val="20"/>
              </w:rPr>
              <w:t>Необходимые знания</w:t>
            </w:r>
          </w:p>
        </w:tc>
        <w:tc>
          <w:tcPr>
            <w:tcW w:w="3726" w:type="pct"/>
            <w:gridSpan w:val="9"/>
            <w:vAlign w:val="center"/>
          </w:tcPr>
          <w:p w14:paraId="47539755" w14:textId="7FC83C2F" w:rsidR="004A28DE" w:rsidRPr="005C5A4F" w:rsidRDefault="004A28DE" w:rsidP="005C5A4F">
            <w:pPr>
              <w:pStyle w:val="aff8"/>
            </w:pPr>
            <w:r w:rsidRPr="005C5A4F">
              <w:t xml:space="preserve">Общие сведения </w:t>
            </w:r>
            <w:r w:rsidR="00081D18" w:rsidRPr="005C5A4F">
              <w:t>п</w:t>
            </w:r>
            <w:r w:rsidRPr="005C5A4F">
              <w:t xml:space="preserve">о </w:t>
            </w:r>
            <w:r w:rsidR="00081D18" w:rsidRPr="005C5A4F">
              <w:t>конструкции обслуживаемых ЛА</w:t>
            </w:r>
          </w:p>
        </w:tc>
      </w:tr>
      <w:tr w:rsidR="004A28DE" w:rsidRPr="003D43AA" w14:paraId="414178CD" w14:textId="77777777" w:rsidTr="005C5A4F">
        <w:trPr>
          <w:trHeight w:val="20"/>
        </w:trPr>
        <w:tc>
          <w:tcPr>
            <w:tcW w:w="1274" w:type="pct"/>
            <w:gridSpan w:val="2"/>
            <w:vMerge/>
          </w:tcPr>
          <w:p w14:paraId="20196E6A" w14:textId="77777777" w:rsidR="004A28DE" w:rsidRPr="00EF3201" w:rsidDel="002A1D54" w:rsidRDefault="004A28DE" w:rsidP="005122C5">
            <w:pPr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9"/>
            <w:vAlign w:val="center"/>
          </w:tcPr>
          <w:p w14:paraId="0AAD9BDF" w14:textId="5825894C" w:rsidR="004A28DE" w:rsidRPr="005C5A4F" w:rsidRDefault="00081D18" w:rsidP="005C5A4F">
            <w:pPr>
              <w:pStyle w:val="aff8"/>
            </w:pPr>
            <w:r w:rsidRPr="005C5A4F">
              <w:t>Правила пользования техническими описаниями и схемами обслуживаемых ЛА</w:t>
            </w:r>
          </w:p>
        </w:tc>
      </w:tr>
      <w:tr w:rsidR="004A28DE" w:rsidRPr="003D43AA" w14:paraId="460855A9" w14:textId="77777777" w:rsidTr="005C5A4F">
        <w:trPr>
          <w:trHeight w:val="20"/>
        </w:trPr>
        <w:tc>
          <w:tcPr>
            <w:tcW w:w="1274" w:type="pct"/>
            <w:gridSpan w:val="2"/>
            <w:vMerge/>
          </w:tcPr>
          <w:p w14:paraId="07C4328F" w14:textId="77777777" w:rsidR="004A28DE" w:rsidRPr="00EF3201" w:rsidDel="002A1D54" w:rsidRDefault="004A28DE" w:rsidP="005122C5">
            <w:pPr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9"/>
            <w:vAlign w:val="center"/>
          </w:tcPr>
          <w:p w14:paraId="0CD44283" w14:textId="6EA9719C" w:rsidR="004A28DE" w:rsidRPr="00730C71" w:rsidRDefault="00271EC5" w:rsidP="00083510">
            <w:pPr>
              <w:rPr>
                <w:color w:val="000000" w:themeColor="text1"/>
              </w:rPr>
            </w:pPr>
            <w:r w:rsidRPr="00730C71">
              <w:rPr>
                <w:color w:val="000000" w:themeColor="text1"/>
              </w:rPr>
              <w:t xml:space="preserve">Состав, информация </w:t>
            </w:r>
            <w:r w:rsidR="00083510" w:rsidRPr="00730C71">
              <w:rPr>
                <w:color w:val="000000" w:themeColor="text1"/>
              </w:rPr>
              <w:t xml:space="preserve">и виды </w:t>
            </w:r>
            <w:r w:rsidRPr="00730C71">
              <w:rPr>
                <w:color w:val="000000" w:themeColor="text1"/>
              </w:rPr>
              <w:t>технической документации</w:t>
            </w:r>
            <w:r w:rsidR="00841B44" w:rsidRPr="00730C71">
              <w:rPr>
                <w:color w:val="000000" w:themeColor="text1"/>
              </w:rPr>
              <w:t xml:space="preserve"> при обслуживании </w:t>
            </w:r>
            <w:r w:rsidR="00F54B65" w:rsidRPr="00730C71">
              <w:rPr>
                <w:color w:val="000000" w:themeColor="text1"/>
              </w:rPr>
              <w:t xml:space="preserve">узлов, агрегатов, систем </w:t>
            </w:r>
            <w:r w:rsidR="00841B44" w:rsidRPr="00730C71">
              <w:rPr>
                <w:color w:val="000000" w:themeColor="text1"/>
              </w:rPr>
              <w:t>ЛА по несложным регламентам</w:t>
            </w:r>
          </w:p>
        </w:tc>
      </w:tr>
      <w:tr w:rsidR="00083510" w:rsidRPr="003D43AA" w14:paraId="425726D0" w14:textId="77777777" w:rsidTr="005C5A4F">
        <w:trPr>
          <w:trHeight w:val="20"/>
        </w:trPr>
        <w:tc>
          <w:tcPr>
            <w:tcW w:w="1274" w:type="pct"/>
            <w:gridSpan w:val="2"/>
            <w:vMerge/>
          </w:tcPr>
          <w:p w14:paraId="01D64F68" w14:textId="77777777" w:rsidR="00083510" w:rsidRPr="00EF3201" w:rsidDel="002A1D54" w:rsidRDefault="00083510" w:rsidP="005122C5">
            <w:pPr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9"/>
            <w:vAlign w:val="center"/>
          </w:tcPr>
          <w:p w14:paraId="15B0FFEF" w14:textId="1FAF75DE" w:rsidR="00083510" w:rsidRPr="00730C71" w:rsidRDefault="00083510" w:rsidP="005122C5">
            <w:pPr>
              <w:rPr>
                <w:color w:val="000000" w:themeColor="text1"/>
              </w:rPr>
            </w:pPr>
            <w:r w:rsidRPr="00730C71">
              <w:rPr>
                <w:color w:val="000000" w:themeColor="text1"/>
              </w:rPr>
              <w:t>Порядок оформления технической документации при обслуживании узлов, агрегатов, систем ЛА</w:t>
            </w:r>
          </w:p>
        </w:tc>
      </w:tr>
      <w:tr w:rsidR="004A28DE" w:rsidRPr="003D43AA" w14:paraId="4B5AA0C6" w14:textId="77777777" w:rsidTr="005C5A4F">
        <w:trPr>
          <w:trHeight w:val="20"/>
        </w:trPr>
        <w:tc>
          <w:tcPr>
            <w:tcW w:w="1274" w:type="pct"/>
            <w:gridSpan w:val="2"/>
            <w:vMerge/>
          </w:tcPr>
          <w:p w14:paraId="48CB0577" w14:textId="77777777" w:rsidR="004A28DE" w:rsidRPr="00EF3201" w:rsidDel="002A1D54" w:rsidRDefault="004A28DE" w:rsidP="005122C5">
            <w:pPr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9"/>
            <w:vAlign w:val="center"/>
          </w:tcPr>
          <w:p w14:paraId="2F9D949A" w14:textId="186D3AC4" w:rsidR="004A28DE" w:rsidRPr="00693508" w:rsidRDefault="00B6569F" w:rsidP="005122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Правила технической эксплуатации, хранения и консервации обслуживаемых ЛА</w:t>
            </w:r>
          </w:p>
        </w:tc>
      </w:tr>
      <w:tr w:rsidR="004A28DE" w:rsidRPr="003D43AA" w14:paraId="31D79EA6" w14:textId="77777777" w:rsidTr="005C5A4F">
        <w:trPr>
          <w:trHeight w:val="20"/>
        </w:trPr>
        <w:tc>
          <w:tcPr>
            <w:tcW w:w="1274" w:type="pct"/>
            <w:gridSpan w:val="2"/>
            <w:vMerge/>
          </w:tcPr>
          <w:p w14:paraId="6ED6BB0C" w14:textId="77777777" w:rsidR="004A28DE" w:rsidRPr="00EF3201" w:rsidDel="002A1D54" w:rsidRDefault="004A28DE" w:rsidP="005122C5">
            <w:pPr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9"/>
            <w:vAlign w:val="center"/>
          </w:tcPr>
          <w:p w14:paraId="3ED2A383" w14:textId="1AE1B402" w:rsidR="004A28DE" w:rsidRDefault="00B6569F" w:rsidP="005122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Применяемые при техническом обслуживании основные смазки, жидкости и материалы, их назначение</w:t>
            </w:r>
          </w:p>
        </w:tc>
      </w:tr>
      <w:tr w:rsidR="00B6569F" w:rsidRPr="003D43AA" w14:paraId="24C0F238" w14:textId="77777777" w:rsidTr="005C5A4F">
        <w:trPr>
          <w:trHeight w:val="20"/>
        </w:trPr>
        <w:tc>
          <w:tcPr>
            <w:tcW w:w="1274" w:type="pct"/>
            <w:gridSpan w:val="2"/>
            <w:vMerge/>
          </w:tcPr>
          <w:p w14:paraId="37EE19C7" w14:textId="77777777" w:rsidR="00B6569F" w:rsidRPr="00EF3201" w:rsidDel="002A1D54" w:rsidRDefault="00B6569F" w:rsidP="005122C5">
            <w:pPr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9"/>
          </w:tcPr>
          <w:p w14:paraId="445FA81B" w14:textId="39CE818E" w:rsidR="00B6569F" w:rsidRDefault="00B6569F" w:rsidP="00B656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 подготовки рабочего места для выполнения технического обслуживания ЛА по несложным регламентам</w:t>
            </w:r>
          </w:p>
        </w:tc>
      </w:tr>
      <w:tr w:rsidR="00B6569F" w:rsidRPr="007863CB" w14:paraId="053750C6" w14:textId="77777777" w:rsidTr="005C5A4F">
        <w:trPr>
          <w:trHeight w:val="20"/>
        </w:trPr>
        <w:tc>
          <w:tcPr>
            <w:tcW w:w="1274" w:type="pct"/>
            <w:gridSpan w:val="2"/>
            <w:vMerge/>
          </w:tcPr>
          <w:p w14:paraId="6D876ECD" w14:textId="77777777" w:rsidR="00B6569F" w:rsidRPr="00EF3201" w:rsidDel="002A1D54" w:rsidRDefault="00B6569F" w:rsidP="005122C5">
            <w:pPr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9"/>
            <w:vAlign w:val="center"/>
          </w:tcPr>
          <w:p w14:paraId="7FB2B0D8" w14:textId="31BB5F63" w:rsidR="00B6569F" w:rsidRPr="005C5A4F" w:rsidRDefault="00B6569F" w:rsidP="005C5A4F">
            <w:pPr>
              <w:pStyle w:val="aff8"/>
            </w:pPr>
            <w:r w:rsidRPr="005C5A4F">
              <w:t>Материаловедение в объёме выполняемых работ</w:t>
            </w:r>
          </w:p>
        </w:tc>
      </w:tr>
      <w:tr w:rsidR="00690B22" w:rsidRPr="007863CB" w14:paraId="07D6C0DD" w14:textId="77777777" w:rsidTr="005C5A4F">
        <w:trPr>
          <w:trHeight w:val="20"/>
        </w:trPr>
        <w:tc>
          <w:tcPr>
            <w:tcW w:w="1274" w:type="pct"/>
            <w:gridSpan w:val="2"/>
            <w:vMerge/>
          </w:tcPr>
          <w:p w14:paraId="3562F13F" w14:textId="77777777" w:rsidR="00690B22" w:rsidRPr="00EF3201" w:rsidDel="002A1D54" w:rsidRDefault="00690B22" w:rsidP="005122C5">
            <w:pPr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9"/>
            <w:vAlign w:val="center"/>
          </w:tcPr>
          <w:p w14:paraId="2FCDDE52" w14:textId="3FC8B6E6" w:rsidR="00690B22" w:rsidRPr="005C5A4F" w:rsidRDefault="00690B22" w:rsidP="005C5A4F">
            <w:pPr>
              <w:pStyle w:val="aff8"/>
            </w:pPr>
            <w:r w:rsidRPr="005C5A4F">
              <w:t>Правила использования средства пожаротушения на рабочем месте</w:t>
            </w:r>
          </w:p>
        </w:tc>
      </w:tr>
      <w:tr w:rsidR="00B6569F" w:rsidRPr="007863CB" w14:paraId="581B5487" w14:textId="77777777" w:rsidTr="005C5A4F">
        <w:trPr>
          <w:trHeight w:val="20"/>
        </w:trPr>
        <w:tc>
          <w:tcPr>
            <w:tcW w:w="1274" w:type="pct"/>
            <w:gridSpan w:val="2"/>
            <w:vMerge/>
          </w:tcPr>
          <w:p w14:paraId="36226A9C" w14:textId="77777777" w:rsidR="00B6569F" w:rsidRPr="00EF3201" w:rsidDel="002A1D54" w:rsidRDefault="00B6569F" w:rsidP="005122C5">
            <w:pPr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9"/>
          </w:tcPr>
          <w:p w14:paraId="6160C2BA" w14:textId="21F40069" w:rsidR="00B6569F" w:rsidRPr="005C5A4F" w:rsidRDefault="00E47967" w:rsidP="005C5A4F">
            <w:pPr>
              <w:pStyle w:val="aff8"/>
            </w:pPr>
            <w:r w:rsidRPr="005C5A4F">
              <w:t>Требования охраны труда, электробезопасности, пожарной, промышленной и экологической безопасности при выполнении обслуживания ЛА</w:t>
            </w:r>
          </w:p>
        </w:tc>
      </w:tr>
      <w:tr w:rsidR="004A28DE" w:rsidRPr="002A24B7" w14:paraId="57D5729A" w14:textId="77777777" w:rsidTr="005C5A4F">
        <w:trPr>
          <w:trHeight w:val="20"/>
        </w:trPr>
        <w:tc>
          <w:tcPr>
            <w:tcW w:w="1274" w:type="pct"/>
            <w:gridSpan w:val="2"/>
          </w:tcPr>
          <w:p w14:paraId="095E0F44" w14:textId="1D764AE9" w:rsidR="004A28DE" w:rsidRPr="00325397" w:rsidDel="002A1D54" w:rsidRDefault="008E285F" w:rsidP="005122C5">
            <w:pPr>
              <w:widowControl w:val="0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Другие характеристики</w:t>
            </w:r>
          </w:p>
        </w:tc>
        <w:tc>
          <w:tcPr>
            <w:tcW w:w="3726" w:type="pct"/>
            <w:gridSpan w:val="9"/>
            <w:vAlign w:val="center"/>
          </w:tcPr>
          <w:p w14:paraId="787C6902" w14:textId="77777777" w:rsidR="004A28DE" w:rsidRPr="00BC5875" w:rsidRDefault="004A28DE" w:rsidP="005122C5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14:paraId="329A67F8" w14:textId="77777777" w:rsidR="004A28DE" w:rsidRDefault="004A28DE" w:rsidP="004A28DE">
      <w:pPr>
        <w:pStyle w:val="3"/>
      </w:pPr>
      <w:r w:rsidRPr="00372DE2">
        <w:t>3.1.</w:t>
      </w:r>
      <w:r>
        <w:t>2</w:t>
      </w:r>
      <w:r w:rsidRPr="00372DE2">
        <w:t>. Трудовая функция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718"/>
        <w:gridCol w:w="886"/>
        <w:gridCol w:w="1185"/>
        <w:gridCol w:w="390"/>
        <w:gridCol w:w="1104"/>
        <w:gridCol w:w="824"/>
        <w:gridCol w:w="708"/>
        <w:gridCol w:w="255"/>
        <w:gridCol w:w="975"/>
        <w:gridCol w:w="616"/>
        <w:gridCol w:w="1541"/>
      </w:tblGrid>
      <w:tr w:rsidR="004A28DE" w:rsidRPr="009D46E8" w14:paraId="68BCC65E" w14:textId="77777777" w:rsidTr="00B50BDA">
        <w:trPr>
          <w:trHeight w:val="20"/>
        </w:trPr>
        <w:tc>
          <w:tcPr>
            <w:tcW w:w="842" w:type="pct"/>
            <w:tcBorders>
              <w:top w:val="nil"/>
              <w:left w:val="nil"/>
              <w:bottom w:val="nil"/>
            </w:tcBorders>
            <w:vAlign w:val="center"/>
          </w:tcPr>
          <w:p w14:paraId="68936FC1" w14:textId="77777777" w:rsidR="004A28DE" w:rsidRPr="009D46E8" w:rsidRDefault="004A28DE" w:rsidP="005122C5">
            <w:pPr>
              <w:rPr>
                <w:color w:val="000000" w:themeColor="text1"/>
                <w:sz w:val="20"/>
                <w:szCs w:val="16"/>
              </w:rPr>
            </w:pPr>
            <w:r w:rsidRPr="009D46E8">
              <w:rPr>
                <w:color w:val="000000" w:themeColor="text1"/>
                <w:sz w:val="20"/>
                <w:szCs w:val="16"/>
              </w:rPr>
              <w:t>Наименование</w:t>
            </w:r>
          </w:p>
        </w:tc>
        <w:tc>
          <w:tcPr>
            <w:tcW w:w="1747" w:type="pct"/>
            <w:gridSpan w:val="4"/>
            <w:vAlign w:val="center"/>
          </w:tcPr>
          <w:p w14:paraId="7B333712" w14:textId="0FFDD94B" w:rsidR="004A28DE" w:rsidRDefault="00B6569F" w:rsidP="00B50BDA">
            <w:pPr>
              <w:rPr>
                <w:szCs w:val="20"/>
              </w:rPr>
            </w:pPr>
            <w:r>
              <w:rPr>
                <w:szCs w:val="20"/>
              </w:rPr>
              <w:t>Демонтажно-монтажные работы элементов конструкции ЛА, работы общего вида</w:t>
            </w:r>
          </w:p>
        </w:tc>
        <w:tc>
          <w:tcPr>
            <w:tcW w:w="404" w:type="pct"/>
            <w:tcBorders>
              <w:top w:val="nil"/>
              <w:bottom w:val="nil"/>
            </w:tcBorders>
            <w:vAlign w:val="center"/>
          </w:tcPr>
          <w:p w14:paraId="76D4A652" w14:textId="77777777" w:rsidR="004A28DE" w:rsidRPr="009D46E8" w:rsidRDefault="004A28DE" w:rsidP="005122C5">
            <w:pPr>
              <w:jc w:val="right"/>
              <w:rPr>
                <w:color w:val="000000" w:themeColor="text1"/>
                <w:sz w:val="20"/>
                <w:szCs w:val="16"/>
                <w:vertAlign w:val="superscript"/>
              </w:rPr>
            </w:pPr>
            <w:r w:rsidRPr="009D46E8">
              <w:rPr>
                <w:color w:val="000000" w:themeColor="text1"/>
                <w:sz w:val="20"/>
                <w:szCs w:val="16"/>
              </w:rPr>
              <w:t>Код</w:t>
            </w:r>
          </w:p>
        </w:tc>
        <w:tc>
          <w:tcPr>
            <w:tcW w:w="472" w:type="pct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56FD907F" w14:textId="6223F7AA" w:rsidR="004A28DE" w:rsidRPr="00D20498" w:rsidRDefault="004A28DE" w:rsidP="00B6569F">
            <w:pPr>
              <w:rPr>
                <w:color w:val="000000" w:themeColor="text1"/>
              </w:rPr>
            </w:pPr>
            <w:r w:rsidRPr="00D20498">
              <w:rPr>
                <w:color w:val="000000" w:themeColor="text1"/>
                <w:lang w:val="en-US"/>
              </w:rPr>
              <w:t>A</w:t>
            </w:r>
            <w:r w:rsidRPr="00D20498">
              <w:rPr>
                <w:color w:val="000000" w:themeColor="text1"/>
              </w:rPr>
              <w:t>/0</w:t>
            </w:r>
            <w:r>
              <w:rPr>
                <w:color w:val="000000" w:themeColor="text1"/>
              </w:rPr>
              <w:t>2</w:t>
            </w:r>
            <w:r w:rsidRPr="00D20498">
              <w:rPr>
                <w:color w:val="000000" w:themeColor="text1"/>
              </w:rPr>
              <w:t>.</w:t>
            </w:r>
            <w:r w:rsidR="00B6569F">
              <w:rPr>
                <w:color w:val="000000" w:themeColor="text1"/>
              </w:rPr>
              <w:t>2</w:t>
            </w:r>
          </w:p>
        </w:tc>
        <w:tc>
          <w:tcPr>
            <w:tcW w:w="780" w:type="pct"/>
            <w:gridSpan w:val="2"/>
            <w:tcBorders>
              <w:top w:val="nil"/>
              <w:bottom w:val="nil"/>
            </w:tcBorders>
            <w:vAlign w:val="center"/>
          </w:tcPr>
          <w:p w14:paraId="252AEC1C" w14:textId="3D65783B" w:rsidR="004A28DE" w:rsidRPr="009D46E8" w:rsidRDefault="00FF4A5D" w:rsidP="005122C5">
            <w:pPr>
              <w:rPr>
                <w:color w:val="000000" w:themeColor="text1"/>
                <w:sz w:val="20"/>
                <w:szCs w:val="16"/>
                <w:vertAlign w:val="superscript"/>
              </w:rPr>
            </w:pPr>
            <w:r>
              <w:rPr>
                <w:color w:val="000000" w:themeColor="text1"/>
                <w:sz w:val="20"/>
                <w:szCs w:val="16"/>
              </w:rPr>
              <w:t>Уровень (</w:t>
            </w:r>
            <w:r w:rsidR="004A28DE" w:rsidRPr="009D46E8">
              <w:rPr>
                <w:color w:val="000000" w:themeColor="text1"/>
                <w:sz w:val="20"/>
                <w:szCs w:val="16"/>
              </w:rPr>
              <w:t>подуровень) квалификации</w:t>
            </w:r>
          </w:p>
        </w:tc>
        <w:tc>
          <w:tcPr>
            <w:tcW w:w="75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7AB0B92C" w14:textId="123558FE" w:rsidR="004A28DE" w:rsidRPr="00D20498" w:rsidRDefault="00B6569F" w:rsidP="005122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4A28DE" w:rsidRPr="00A43741" w14:paraId="49567383" w14:textId="77777777" w:rsidTr="005122C5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2E7E1" w14:textId="77777777" w:rsidR="004A28DE" w:rsidRPr="00D20498" w:rsidRDefault="004A28DE" w:rsidP="005122C5">
            <w:pPr>
              <w:jc w:val="center"/>
              <w:rPr>
                <w:color w:val="000000" w:themeColor="text1"/>
              </w:rPr>
            </w:pPr>
          </w:p>
        </w:tc>
      </w:tr>
      <w:tr w:rsidR="004A28DE" w:rsidRPr="008522BE" w14:paraId="155DA60F" w14:textId="77777777" w:rsidTr="008E285F">
        <w:trPr>
          <w:trHeight w:val="20"/>
        </w:trPr>
        <w:tc>
          <w:tcPr>
            <w:tcW w:w="127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49A3B17" w14:textId="77777777" w:rsidR="004A28DE" w:rsidRPr="008522BE" w:rsidRDefault="004A28DE" w:rsidP="005122C5">
            <w:pPr>
              <w:rPr>
                <w:sz w:val="18"/>
                <w:szCs w:val="18"/>
              </w:rPr>
            </w:pPr>
            <w:r w:rsidRPr="008522BE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1" w:type="pct"/>
            <w:tcBorders>
              <w:top w:val="single" w:sz="2" w:space="0" w:color="808080" w:themeColor="background1" w:themeShade="80"/>
              <w:right w:val="nil"/>
            </w:tcBorders>
            <w:vAlign w:val="center"/>
          </w:tcPr>
          <w:p w14:paraId="7BD9944E" w14:textId="77777777" w:rsidR="004A28DE" w:rsidRPr="008522BE" w:rsidRDefault="004A28DE" w:rsidP="005122C5">
            <w:pPr>
              <w:rPr>
                <w:sz w:val="18"/>
                <w:szCs w:val="18"/>
              </w:rPr>
            </w:pPr>
            <w:r w:rsidRPr="008522BE">
              <w:rPr>
                <w:sz w:val="18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 w:themeColor="background1" w:themeShade="80"/>
              <w:left w:val="nil"/>
            </w:tcBorders>
            <w:vAlign w:val="center"/>
          </w:tcPr>
          <w:p w14:paraId="651B61F4" w14:textId="77777777" w:rsidR="004A28DE" w:rsidRPr="008522BE" w:rsidRDefault="004A28DE" w:rsidP="005122C5">
            <w:pPr>
              <w:rPr>
                <w:sz w:val="18"/>
                <w:szCs w:val="18"/>
              </w:rPr>
            </w:pPr>
            <w:r w:rsidRPr="00680136">
              <w:t>X</w:t>
            </w:r>
          </w:p>
        </w:tc>
        <w:tc>
          <w:tcPr>
            <w:tcW w:w="1292" w:type="pct"/>
            <w:gridSpan w:val="3"/>
            <w:tcBorders>
              <w:top w:val="single" w:sz="2" w:space="0" w:color="808080" w:themeColor="background1" w:themeShade="80"/>
            </w:tcBorders>
            <w:vAlign w:val="center"/>
          </w:tcPr>
          <w:p w14:paraId="6689C3F3" w14:textId="77777777" w:rsidR="004A28DE" w:rsidRPr="008522BE" w:rsidRDefault="004A28DE" w:rsidP="005122C5">
            <w:pPr>
              <w:rPr>
                <w:sz w:val="18"/>
                <w:szCs w:val="18"/>
              </w:rPr>
            </w:pPr>
            <w:r w:rsidRPr="008522BE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03" w:type="pct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14:paraId="4E2F3A36" w14:textId="77777777" w:rsidR="004A28DE" w:rsidRPr="008522BE" w:rsidRDefault="004A28DE" w:rsidP="005122C5">
            <w:pPr>
              <w:rPr>
                <w:sz w:val="18"/>
                <w:szCs w:val="18"/>
              </w:rPr>
            </w:pPr>
          </w:p>
        </w:tc>
        <w:tc>
          <w:tcPr>
            <w:tcW w:w="1057" w:type="pct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14:paraId="04D909E7" w14:textId="77777777" w:rsidR="004A28DE" w:rsidRPr="008522BE" w:rsidRDefault="004A28DE" w:rsidP="005122C5">
            <w:pPr>
              <w:rPr>
                <w:sz w:val="18"/>
                <w:szCs w:val="18"/>
              </w:rPr>
            </w:pPr>
          </w:p>
        </w:tc>
      </w:tr>
      <w:tr w:rsidR="004A28DE" w:rsidRPr="008522BE" w14:paraId="2352DB9F" w14:textId="77777777" w:rsidTr="005122C5">
        <w:trPr>
          <w:trHeight w:val="20"/>
        </w:trPr>
        <w:tc>
          <w:tcPr>
            <w:tcW w:w="334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83756" w14:textId="77777777" w:rsidR="004A28DE" w:rsidRPr="008522BE" w:rsidRDefault="004A28DE" w:rsidP="005122C5">
            <w:pPr>
              <w:rPr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10C8DF4" w14:textId="7B521E87" w:rsidR="004A28DE" w:rsidRPr="008522BE" w:rsidRDefault="00FF4A5D" w:rsidP="005122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57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692A863" w14:textId="6F71DF23" w:rsidR="004A28DE" w:rsidRPr="008522BE" w:rsidRDefault="00293633" w:rsidP="005122C5">
            <w:pPr>
              <w:ind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</w:t>
            </w:r>
            <w:r w:rsidR="008E285F">
              <w:rPr>
                <w:sz w:val="18"/>
                <w:szCs w:val="18"/>
              </w:rPr>
              <w:t xml:space="preserve"> профессионального</w:t>
            </w:r>
            <w:r w:rsidR="004A28DE" w:rsidRPr="008522BE">
              <w:rPr>
                <w:sz w:val="18"/>
                <w:szCs w:val="18"/>
              </w:rPr>
              <w:t xml:space="preserve"> стандарта</w:t>
            </w:r>
          </w:p>
        </w:tc>
      </w:tr>
      <w:tr w:rsidR="004A28DE" w:rsidRPr="002A24B7" w14:paraId="33A5AB5B" w14:textId="77777777" w:rsidTr="005122C5">
        <w:trPr>
          <w:trHeight w:val="20"/>
        </w:trPr>
        <w:tc>
          <w:tcPr>
            <w:tcW w:w="5000" w:type="pct"/>
            <w:gridSpan w:val="11"/>
            <w:tcBorders>
              <w:top w:val="nil"/>
            </w:tcBorders>
            <w:vAlign w:val="center"/>
          </w:tcPr>
          <w:p w14:paraId="3CC02DB1" w14:textId="77777777" w:rsidR="004A28DE" w:rsidRPr="00BC5875" w:rsidRDefault="004A28DE" w:rsidP="005122C5">
            <w:pPr>
              <w:rPr>
                <w:szCs w:val="20"/>
              </w:rPr>
            </w:pPr>
          </w:p>
        </w:tc>
      </w:tr>
      <w:tr w:rsidR="004A28DE" w:rsidRPr="002A24B7" w14:paraId="3AE05412" w14:textId="77777777" w:rsidTr="008E285F">
        <w:trPr>
          <w:trHeight w:val="20"/>
        </w:trPr>
        <w:tc>
          <w:tcPr>
            <w:tcW w:w="1276" w:type="pct"/>
            <w:gridSpan w:val="2"/>
            <w:vMerge w:val="restart"/>
          </w:tcPr>
          <w:p w14:paraId="75AB838B" w14:textId="77777777" w:rsidR="004A28DE" w:rsidRPr="00EF3201" w:rsidRDefault="004A28DE" w:rsidP="005122C5">
            <w:pPr>
              <w:rPr>
                <w:szCs w:val="20"/>
              </w:rPr>
            </w:pPr>
            <w:r w:rsidRPr="00EF3201">
              <w:rPr>
                <w:szCs w:val="20"/>
              </w:rPr>
              <w:t>Трудовые действия</w:t>
            </w:r>
          </w:p>
        </w:tc>
        <w:tc>
          <w:tcPr>
            <w:tcW w:w="3724" w:type="pct"/>
            <w:gridSpan w:val="9"/>
            <w:vAlign w:val="center"/>
          </w:tcPr>
          <w:p w14:paraId="4FE26242" w14:textId="77777777" w:rsidR="004A28DE" w:rsidRPr="008C5348" w:rsidRDefault="004A28DE" w:rsidP="005122C5">
            <w:pPr>
              <w:rPr>
                <w:color w:val="000000" w:themeColor="text1"/>
                <w:szCs w:val="20"/>
              </w:rPr>
            </w:pPr>
            <w:r w:rsidRPr="008C5348">
              <w:rPr>
                <w:color w:val="000000" w:themeColor="text1"/>
                <w:szCs w:val="20"/>
              </w:rPr>
              <w:t xml:space="preserve">Получение </w:t>
            </w:r>
            <w:r>
              <w:rPr>
                <w:color w:val="000000" w:themeColor="text1"/>
                <w:szCs w:val="20"/>
              </w:rPr>
              <w:t>технической документации</w:t>
            </w:r>
            <w:r w:rsidRPr="00BC6B8A">
              <w:rPr>
                <w:color w:val="000000" w:themeColor="text1"/>
                <w:szCs w:val="20"/>
              </w:rPr>
              <w:t xml:space="preserve"> на выполнение работы</w:t>
            </w:r>
            <w:r>
              <w:rPr>
                <w:color w:val="000000" w:themeColor="text1"/>
                <w:szCs w:val="20"/>
              </w:rPr>
              <w:t>, п</w:t>
            </w:r>
            <w:r w:rsidRPr="008C5348">
              <w:rPr>
                <w:color w:val="000000" w:themeColor="text1"/>
                <w:szCs w:val="20"/>
              </w:rPr>
              <w:t>ланирование работы</w:t>
            </w:r>
          </w:p>
        </w:tc>
      </w:tr>
      <w:tr w:rsidR="00583B92" w:rsidRPr="002A24B7" w14:paraId="4AA3D5A2" w14:textId="77777777" w:rsidTr="008E285F">
        <w:trPr>
          <w:trHeight w:val="20"/>
        </w:trPr>
        <w:tc>
          <w:tcPr>
            <w:tcW w:w="1276" w:type="pct"/>
            <w:gridSpan w:val="2"/>
            <w:vMerge/>
          </w:tcPr>
          <w:p w14:paraId="4A3F59DE" w14:textId="77777777" w:rsidR="00583B92" w:rsidRPr="00EF3201" w:rsidRDefault="00583B92" w:rsidP="005122C5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7B677296" w14:textId="0A478C7C" w:rsidR="00583B92" w:rsidRPr="008C5348" w:rsidRDefault="00583B92" w:rsidP="005122C5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Подготовка места обслуживания объектов ЛА в соответствии с требованиями охраны труда и противопожарной безопасности</w:t>
            </w:r>
          </w:p>
        </w:tc>
      </w:tr>
      <w:tr w:rsidR="004A28DE" w:rsidRPr="002A24B7" w14:paraId="4985908B" w14:textId="77777777" w:rsidTr="008E285F">
        <w:trPr>
          <w:trHeight w:val="20"/>
        </w:trPr>
        <w:tc>
          <w:tcPr>
            <w:tcW w:w="1276" w:type="pct"/>
            <w:gridSpan w:val="2"/>
            <w:vMerge/>
          </w:tcPr>
          <w:p w14:paraId="4B060510" w14:textId="77777777" w:rsidR="004A28DE" w:rsidRPr="00EF3201" w:rsidRDefault="004A28DE" w:rsidP="005122C5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40FD1E70" w14:textId="754C56C8" w:rsidR="004A28DE" w:rsidRPr="008C5348" w:rsidRDefault="00583B92" w:rsidP="005122C5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Демонтаж-монтаж элементов конструкции ЛА</w:t>
            </w:r>
          </w:p>
        </w:tc>
      </w:tr>
      <w:tr w:rsidR="004A28DE" w:rsidRPr="002A24B7" w14:paraId="549CE3EF" w14:textId="77777777" w:rsidTr="008E285F">
        <w:trPr>
          <w:trHeight w:val="20"/>
        </w:trPr>
        <w:tc>
          <w:tcPr>
            <w:tcW w:w="1276" w:type="pct"/>
            <w:gridSpan w:val="2"/>
            <w:vMerge/>
          </w:tcPr>
          <w:p w14:paraId="240706E1" w14:textId="77777777" w:rsidR="004A28DE" w:rsidRPr="00EF3201" w:rsidRDefault="004A28DE" w:rsidP="005122C5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3C9FAC2C" w14:textId="1B2280B4" w:rsidR="004A28DE" w:rsidRPr="005C5A4F" w:rsidRDefault="005C5A4F" w:rsidP="005C5A4F">
            <w:pPr>
              <w:pStyle w:val="aff8"/>
            </w:pPr>
            <w:r>
              <w:t>Снятие-</w:t>
            </w:r>
            <w:r w:rsidR="00B6295B" w:rsidRPr="005C5A4F">
              <w:t xml:space="preserve">установка </w:t>
            </w:r>
            <w:r w:rsidR="00583B92" w:rsidRPr="005C5A4F">
              <w:t>зализов и обтекателей крыла</w:t>
            </w:r>
          </w:p>
        </w:tc>
      </w:tr>
      <w:tr w:rsidR="004A28DE" w:rsidRPr="002A24B7" w14:paraId="4C9A5DF5" w14:textId="77777777" w:rsidTr="008E285F">
        <w:trPr>
          <w:trHeight w:val="20"/>
        </w:trPr>
        <w:tc>
          <w:tcPr>
            <w:tcW w:w="1276" w:type="pct"/>
            <w:gridSpan w:val="2"/>
            <w:vMerge/>
          </w:tcPr>
          <w:p w14:paraId="21E11A66" w14:textId="77777777" w:rsidR="004A28DE" w:rsidRPr="00EF3201" w:rsidRDefault="004A28DE" w:rsidP="005122C5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53BE74F9" w14:textId="78C9C1D8" w:rsidR="004A28DE" w:rsidRPr="005C5A4F" w:rsidRDefault="00583B92" w:rsidP="005C5A4F">
            <w:pPr>
              <w:pStyle w:val="aff8"/>
            </w:pPr>
            <w:r w:rsidRPr="005C5A4F">
              <w:t>Открытие и закрытие крышек элементов конструкции ЛА</w:t>
            </w:r>
          </w:p>
        </w:tc>
      </w:tr>
      <w:tr w:rsidR="004A28DE" w:rsidRPr="002A24B7" w14:paraId="2C4D9D77" w14:textId="77777777" w:rsidTr="008E285F">
        <w:trPr>
          <w:trHeight w:val="20"/>
        </w:trPr>
        <w:tc>
          <w:tcPr>
            <w:tcW w:w="1276" w:type="pct"/>
            <w:gridSpan w:val="2"/>
            <w:vMerge/>
          </w:tcPr>
          <w:p w14:paraId="59135040" w14:textId="77777777" w:rsidR="004A28DE" w:rsidRPr="00EF3201" w:rsidRDefault="004A28DE" w:rsidP="005122C5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54FA95B1" w14:textId="088FB6BE" w:rsidR="004A28DE" w:rsidRPr="008C5348" w:rsidRDefault="00583B92" w:rsidP="00583B92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Удаление в зимнее время снега, инея, льда с поверхности ЛА</w:t>
            </w:r>
          </w:p>
        </w:tc>
      </w:tr>
      <w:tr w:rsidR="004A28DE" w:rsidRPr="002A24B7" w14:paraId="3FEF4DF3" w14:textId="77777777" w:rsidTr="008E285F">
        <w:trPr>
          <w:trHeight w:val="20"/>
        </w:trPr>
        <w:tc>
          <w:tcPr>
            <w:tcW w:w="1276" w:type="pct"/>
            <w:gridSpan w:val="2"/>
            <w:vMerge/>
          </w:tcPr>
          <w:p w14:paraId="389EA2DE" w14:textId="77777777" w:rsidR="004A28DE" w:rsidRPr="00EF3201" w:rsidRDefault="004A28DE" w:rsidP="005122C5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38DAE0D0" w14:textId="310D6AF8" w:rsidR="004A28DE" w:rsidRDefault="00583B92" w:rsidP="005122C5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Охлаждение колес шасси ЛА</w:t>
            </w:r>
          </w:p>
        </w:tc>
      </w:tr>
      <w:tr w:rsidR="004A28DE" w:rsidRPr="002A24B7" w14:paraId="7CA99F25" w14:textId="77777777" w:rsidTr="008E285F">
        <w:trPr>
          <w:trHeight w:val="20"/>
        </w:trPr>
        <w:tc>
          <w:tcPr>
            <w:tcW w:w="1276" w:type="pct"/>
            <w:gridSpan w:val="2"/>
            <w:vMerge/>
          </w:tcPr>
          <w:p w14:paraId="5A8E3A91" w14:textId="77777777" w:rsidR="004A28DE" w:rsidRPr="00EF3201" w:rsidRDefault="004A28DE" w:rsidP="005122C5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1D69BDF8" w14:textId="665B7739" w:rsidR="004A28DE" w:rsidRDefault="00583B92" w:rsidP="005122C5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 xml:space="preserve">Оформление технической документации по результатам выполняемых работ </w:t>
            </w:r>
            <w:r>
              <w:t xml:space="preserve">по несложным регламентам на техническое обслуживание </w:t>
            </w:r>
            <w:r w:rsidR="00841B44">
              <w:t xml:space="preserve">узлов, агрегатов, систем </w:t>
            </w:r>
            <w:r>
              <w:t>ЛА</w:t>
            </w:r>
          </w:p>
        </w:tc>
      </w:tr>
      <w:tr w:rsidR="004A28DE" w:rsidRPr="002A24B7" w14:paraId="7078FF76" w14:textId="77777777" w:rsidTr="008E285F">
        <w:trPr>
          <w:trHeight w:val="20"/>
        </w:trPr>
        <w:tc>
          <w:tcPr>
            <w:tcW w:w="1276" w:type="pct"/>
            <w:gridSpan w:val="2"/>
            <w:vMerge w:val="restart"/>
          </w:tcPr>
          <w:p w14:paraId="4F6BC06D" w14:textId="712BC6A7" w:rsidR="004A28DE" w:rsidRPr="00BC5875" w:rsidDel="002A1D54" w:rsidRDefault="00983C37" w:rsidP="005122C5">
            <w:pPr>
              <w:widowControl w:val="0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Необходимые</w:t>
            </w:r>
            <w:r w:rsidR="004A28DE" w:rsidRPr="00EF3201" w:rsidDel="002A1D54">
              <w:rPr>
                <w:bCs w:val="0"/>
                <w:szCs w:val="20"/>
              </w:rPr>
              <w:t xml:space="preserve"> умения</w:t>
            </w:r>
          </w:p>
        </w:tc>
        <w:tc>
          <w:tcPr>
            <w:tcW w:w="3724" w:type="pct"/>
            <w:gridSpan w:val="9"/>
          </w:tcPr>
          <w:p w14:paraId="73C1E4F2" w14:textId="207FF496" w:rsidR="004A28DE" w:rsidRPr="008C5348" w:rsidRDefault="004A28DE" w:rsidP="00841B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Читать </w:t>
            </w:r>
            <w:r w:rsidR="00583B92">
              <w:rPr>
                <w:color w:val="000000" w:themeColor="text1"/>
              </w:rPr>
              <w:t xml:space="preserve">несложные </w:t>
            </w:r>
            <w:r>
              <w:rPr>
                <w:color w:val="000000" w:themeColor="text1"/>
              </w:rPr>
              <w:t xml:space="preserve">сборочные чертежи </w:t>
            </w:r>
            <w:r w:rsidR="00841B44">
              <w:rPr>
                <w:color w:val="000000" w:themeColor="text1"/>
              </w:rPr>
              <w:t xml:space="preserve">узлов, </w:t>
            </w:r>
            <w:r>
              <w:rPr>
                <w:color w:val="000000" w:themeColor="text1"/>
              </w:rPr>
              <w:t>агрегатов</w:t>
            </w:r>
            <w:r w:rsidR="00841B44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систем </w:t>
            </w:r>
            <w:r w:rsidR="00583B92">
              <w:rPr>
                <w:color w:val="000000" w:themeColor="text1"/>
              </w:rPr>
              <w:t>ЛА</w:t>
            </w:r>
          </w:p>
        </w:tc>
      </w:tr>
      <w:tr w:rsidR="00940B47" w:rsidRPr="002A24B7" w14:paraId="0D37EEF5" w14:textId="77777777" w:rsidTr="008E285F">
        <w:trPr>
          <w:trHeight w:val="20"/>
        </w:trPr>
        <w:tc>
          <w:tcPr>
            <w:tcW w:w="1276" w:type="pct"/>
            <w:gridSpan w:val="2"/>
            <w:vMerge/>
          </w:tcPr>
          <w:p w14:paraId="02ECAD49" w14:textId="77777777" w:rsidR="00940B47" w:rsidRDefault="00940B47" w:rsidP="005122C5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4CC06D8F" w14:textId="0DCDD31C" w:rsidR="00940B47" w:rsidRDefault="00940B47" w:rsidP="00583B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Пользоваться техническими описаниями и схемами обслуживаемых ЛА</w:t>
            </w:r>
          </w:p>
        </w:tc>
      </w:tr>
      <w:tr w:rsidR="004A28DE" w:rsidRPr="002A24B7" w14:paraId="0B98C535" w14:textId="77777777" w:rsidTr="008E285F">
        <w:trPr>
          <w:trHeight w:val="20"/>
        </w:trPr>
        <w:tc>
          <w:tcPr>
            <w:tcW w:w="1276" w:type="pct"/>
            <w:gridSpan w:val="2"/>
            <w:vMerge/>
          </w:tcPr>
          <w:p w14:paraId="6CED5344" w14:textId="77777777" w:rsidR="004A28DE" w:rsidRPr="00EF3201" w:rsidDel="002A1D54" w:rsidRDefault="004A28DE" w:rsidP="005122C5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67A04C37" w14:textId="48179932" w:rsidR="004A28DE" w:rsidRPr="00083510" w:rsidRDefault="00083510" w:rsidP="00B50BDA">
            <w:pPr>
              <w:rPr>
                <w:strike/>
                <w:color w:val="000000" w:themeColor="text1"/>
              </w:rPr>
            </w:pPr>
            <w:r w:rsidRPr="00083510">
              <w:rPr>
                <w:color w:val="000000" w:themeColor="text1"/>
              </w:rPr>
              <w:t>Читать и использовать техническую документацию на обслуживание узлов, агрегатов, систем ЛА</w:t>
            </w:r>
          </w:p>
        </w:tc>
      </w:tr>
      <w:tr w:rsidR="00083510" w:rsidRPr="002A24B7" w14:paraId="107D38BC" w14:textId="77777777" w:rsidTr="008E285F">
        <w:trPr>
          <w:trHeight w:val="20"/>
        </w:trPr>
        <w:tc>
          <w:tcPr>
            <w:tcW w:w="1276" w:type="pct"/>
            <w:gridSpan w:val="2"/>
            <w:vMerge/>
          </w:tcPr>
          <w:p w14:paraId="0A8093DA" w14:textId="77777777" w:rsidR="00083510" w:rsidRPr="00EF3201" w:rsidDel="002A1D54" w:rsidRDefault="00083510" w:rsidP="005122C5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01B4CF31" w14:textId="6ECDB500" w:rsidR="00083510" w:rsidRPr="00B50BDA" w:rsidRDefault="00973654" w:rsidP="009736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Оформлять документально результаты технического обслуживания ЛА</w:t>
            </w:r>
          </w:p>
        </w:tc>
      </w:tr>
      <w:tr w:rsidR="004A28DE" w:rsidRPr="002A24B7" w14:paraId="67E37DD1" w14:textId="77777777" w:rsidTr="008E285F">
        <w:trPr>
          <w:trHeight w:val="20"/>
        </w:trPr>
        <w:tc>
          <w:tcPr>
            <w:tcW w:w="1276" w:type="pct"/>
            <w:gridSpan w:val="2"/>
            <w:vMerge/>
          </w:tcPr>
          <w:p w14:paraId="7ED232F4" w14:textId="77777777" w:rsidR="004A28DE" w:rsidRPr="00EF3201" w:rsidDel="002A1D54" w:rsidRDefault="004A28DE" w:rsidP="005122C5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60F9BD64" w14:textId="629755C8" w:rsidR="004A28DE" w:rsidRDefault="00940B47" w:rsidP="005122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демонтажно-монтажные работы элементов конструкции ЛА</w:t>
            </w:r>
          </w:p>
        </w:tc>
      </w:tr>
      <w:tr w:rsidR="004A28DE" w:rsidRPr="00F60288" w14:paraId="320BABCB" w14:textId="77777777" w:rsidTr="008E285F">
        <w:trPr>
          <w:trHeight w:val="20"/>
        </w:trPr>
        <w:tc>
          <w:tcPr>
            <w:tcW w:w="1276" w:type="pct"/>
            <w:gridSpan w:val="2"/>
            <w:vMerge/>
          </w:tcPr>
          <w:p w14:paraId="1D5EA8A0" w14:textId="77777777" w:rsidR="004A28DE" w:rsidRPr="00EF3201" w:rsidDel="002A1D54" w:rsidRDefault="004A28DE" w:rsidP="005122C5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5377B29A" w14:textId="18B6527E" w:rsidR="004A28DE" w:rsidRDefault="00841B44" w:rsidP="005122C5">
            <w:pPr>
              <w:rPr>
                <w:color w:val="000000" w:themeColor="text1"/>
              </w:rPr>
            </w:pPr>
            <w:r w:rsidRPr="00841B44">
              <w:t>Применять инструмент, приспособления, контрольно-проверочную аппаратуру и средства измерения</w:t>
            </w:r>
            <w:r>
              <w:t xml:space="preserve"> </w:t>
            </w:r>
            <w:r>
              <w:rPr>
                <w:color w:val="000000" w:themeColor="text1"/>
              </w:rPr>
              <w:t>при обслуживании узлов, агрегатов, систем ЛА по несложным регламентам</w:t>
            </w:r>
          </w:p>
        </w:tc>
      </w:tr>
      <w:tr w:rsidR="00940B47" w:rsidRPr="00F60288" w14:paraId="563EE0AA" w14:textId="77777777" w:rsidTr="008E285F">
        <w:trPr>
          <w:trHeight w:val="20"/>
        </w:trPr>
        <w:tc>
          <w:tcPr>
            <w:tcW w:w="1276" w:type="pct"/>
            <w:gridSpan w:val="2"/>
            <w:vMerge/>
          </w:tcPr>
          <w:p w14:paraId="04CA492A" w14:textId="77777777" w:rsidR="00940B47" w:rsidRPr="00EF3201" w:rsidDel="002A1D54" w:rsidRDefault="00940B47" w:rsidP="005122C5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5F658F7F" w14:textId="372683A5" w:rsidR="00940B47" w:rsidRDefault="00940B47" w:rsidP="005122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</w:t>
            </w:r>
          </w:p>
        </w:tc>
      </w:tr>
      <w:tr w:rsidR="00940B47" w:rsidRPr="00F60288" w14:paraId="6059941D" w14:textId="77777777" w:rsidTr="008E285F">
        <w:trPr>
          <w:trHeight w:val="20"/>
        </w:trPr>
        <w:tc>
          <w:tcPr>
            <w:tcW w:w="1276" w:type="pct"/>
            <w:gridSpan w:val="2"/>
            <w:vMerge/>
          </w:tcPr>
          <w:p w14:paraId="453DB851" w14:textId="77777777" w:rsidR="00940B47" w:rsidRPr="00EF3201" w:rsidDel="002A1D54" w:rsidRDefault="00940B47" w:rsidP="005122C5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6BD4DE1B" w14:textId="0DDFB596" w:rsidR="00940B47" w:rsidRDefault="00940B47" w:rsidP="005122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средства индивидуальной</w:t>
            </w:r>
            <w:r w:rsidR="008E285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 коллективной защиты при обслуживании ЛА</w:t>
            </w:r>
          </w:p>
        </w:tc>
      </w:tr>
      <w:tr w:rsidR="004A28DE" w:rsidRPr="003D43AA" w14:paraId="0425940A" w14:textId="77777777" w:rsidTr="008E285F">
        <w:trPr>
          <w:trHeight w:val="20"/>
        </w:trPr>
        <w:tc>
          <w:tcPr>
            <w:tcW w:w="1276" w:type="pct"/>
            <w:gridSpan w:val="2"/>
            <w:vMerge w:val="restart"/>
          </w:tcPr>
          <w:p w14:paraId="440F8A24" w14:textId="77777777" w:rsidR="004A28DE" w:rsidRPr="00EF3201" w:rsidDel="002A1D54" w:rsidRDefault="004A28DE" w:rsidP="005122C5">
            <w:pPr>
              <w:rPr>
                <w:bCs w:val="0"/>
                <w:szCs w:val="20"/>
              </w:rPr>
            </w:pPr>
            <w:r w:rsidRPr="00EF3201" w:rsidDel="002A1D54">
              <w:rPr>
                <w:bCs w:val="0"/>
                <w:szCs w:val="20"/>
              </w:rPr>
              <w:t>Необходимые знания</w:t>
            </w:r>
          </w:p>
        </w:tc>
        <w:tc>
          <w:tcPr>
            <w:tcW w:w="3724" w:type="pct"/>
            <w:gridSpan w:val="9"/>
            <w:vAlign w:val="center"/>
          </w:tcPr>
          <w:p w14:paraId="23335A8D" w14:textId="61483F85" w:rsidR="004A28DE" w:rsidRPr="00AB16A6" w:rsidRDefault="004A28DE" w:rsidP="005809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Общие сведения о </w:t>
            </w:r>
            <w:r w:rsidR="00580903">
              <w:rPr>
                <w:color w:val="000000" w:themeColor="text1"/>
              </w:rPr>
              <w:t xml:space="preserve">конструкции и </w:t>
            </w:r>
            <w:r>
              <w:rPr>
                <w:color w:val="000000" w:themeColor="text1"/>
              </w:rPr>
              <w:t xml:space="preserve">характеристиках обслуживаемых </w:t>
            </w:r>
            <w:r w:rsidR="00940B47">
              <w:rPr>
                <w:color w:val="000000" w:themeColor="text1"/>
              </w:rPr>
              <w:t>ЛА</w:t>
            </w:r>
          </w:p>
        </w:tc>
      </w:tr>
      <w:tr w:rsidR="004A28DE" w:rsidRPr="003D43AA" w14:paraId="70BD7930" w14:textId="77777777" w:rsidTr="008E285F">
        <w:trPr>
          <w:trHeight w:val="20"/>
        </w:trPr>
        <w:tc>
          <w:tcPr>
            <w:tcW w:w="1276" w:type="pct"/>
            <w:gridSpan w:val="2"/>
            <w:vMerge/>
          </w:tcPr>
          <w:p w14:paraId="30ACFBAE" w14:textId="77777777" w:rsidR="004A28DE" w:rsidRPr="00EF3201" w:rsidDel="002A1D54" w:rsidRDefault="004A28DE" w:rsidP="005122C5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774016F4" w14:textId="0E915C11" w:rsidR="004A28DE" w:rsidRPr="00693508" w:rsidRDefault="00580903" w:rsidP="00940B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Правила пользования техническими описаниями и схемами обслуживаемых ЛА</w:t>
            </w:r>
          </w:p>
        </w:tc>
      </w:tr>
      <w:tr w:rsidR="004A28DE" w:rsidRPr="003D43AA" w14:paraId="256CF746" w14:textId="77777777" w:rsidTr="008E285F">
        <w:trPr>
          <w:trHeight w:val="20"/>
        </w:trPr>
        <w:tc>
          <w:tcPr>
            <w:tcW w:w="1276" w:type="pct"/>
            <w:gridSpan w:val="2"/>
            <w:vMerge/>
          </w:tcPr>
          <w:p w14:paraId="1E6F1991" w14:textId="77777777" w:rsidR="004A28DE" w:rsidRPr="00EF3201" w:rsidDel="002A1D54" w:rsidRDefault="004A28DE" w:rsidP="005122C5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273488B3" w14:textId="00759AA6" w:rsidR="004A28DE" w:rsidRDefault="004A28DE" w:rsidP="00940B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Правила ухода за лакокрасочными и другими защитными покрытиями </w:t>
            </w:r>
            <w:r w:rsidR="00940B47">
              <w:rPr>
                <w:color w:val="000000" w:themeColor="text1"/>
              </w:rPr>
              <w:t>ЛА</w:t>
            </w:r>
          </w:p>
        </w:tc>
      </w:tr>
      <w:tr w:rsidR="00940B47" w:rsidRPr="007863CB" w14:paraId="4DD653D8" w14:textId="77777777" w:rsidTr="008E285F">
        <w:trPr>
          <w:trHeight w:val="20"/>
        </w:trPr>
        <w:tc>
          <w:tcPr>
            <w:tcW w:w="1276" w:type="pct"/>
            <w:gridSpan w:val="2"/>
            <w:vMerge/>
          </w:tcPr>
          <w:p w14:paraId="6056ED67" w14:textId="77777777" w:rsidR="00940B47" w:rsidRPr="00EF3201" w:rsidDel="002A1D54" w:rsidRDefault="00940B47" w:rsidP="005122C5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01DE725F" w14:textId="0DB777E0" w:rsidR="00940B47" w:rsidRPr="00841B44" w:rsidRDefault="00841B44" w:rsidP="00083510">
            <w:pPr>
              <w:rPr>
                <w:color w:val="000000" w:themeColor="text1"/>
              </w:rPr>
            </w:pPr>
            <w:r w:rsidRPr="00841B44">
              <w:rPr>
                <w:color w:val="000000" w:themeColor="text1"/>
              </w:rPr>
              <w:t xml:space="preserve">Состав, информация и </w:t>
            </w:r>
            <w:r w:rsidR="00083510">
              <w:rPr>
                <w:color w:val="000000" w:themeColor="text1"/>
              </w:rPr>
              <w:t>виды</w:t>
            </w:r>
            <w:r w:rsidRPr="00841B44">
              <w:rPr>
                <w:color w:val="000000" w:themeColor="text1"/>
              </w:rPr>
              <w:t xml:space="preserve"> технической документации при обслуживании </w:t>
            </w:r>
            <w:r>
              <w:rPr>
                <w:color w:val="000000" w:themeColor="text1"/>
              </w:rPr>
              <w:t xml:space="preserve">узлов, систем </w:t>
            </w:r>
            <w:r w:rsidRPr="00841B44">
              <w:rPr>
                <w:color w:val="000000" w:themeColor="text1"/>
              </w:rPr>
              <w:t>ЛА по несложным регламентам</w:t>
            </w:r>
          </w:p>
        </w:tc>
      </w:tr>
      <w:tr w:rsidR="00083510" w:rsidRPr="007863CB" w14:paraId="38AD68B7" w14:textId="77777777" w:rsidTr="008E285F">
        <w:trPr>
          <w:trHeight w:val="20"/>
        </w:trPr>
        <w:tc>
          <w:tcPr>
            <w:tcW w:w="1276" w:type="pct"/>
            <w:gridSpan w:val="2"/>
            <w:vMerge/>
          </w:tcPr>
          <w:p w14:paraId="10C7A50A" w14:textId="77777777" w:rsidR="00083510" w:rsidRPr="00EF3201" w:rsidDel="002A1D54" w:rsidRDefault="00083510" w:rsidP="005122C5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56132CE0" w14:textId="62568AF1" w:rsidR="00083510" w:rsidRPr="00841B44" w:rsidRDefault="00083510" w:rsidP="005122C5">
            <w:pPr>
              <w:rPr>
                <w:color w:val="000000" w:themeColor="text1"/>
              </w:rPr>
            </w:pPr>
            <w:r w:rsidRPr="00083510">
              <w:rPr>
                <w:color w:val="000000" w:themeColor="text1"/>
              </w:rPr>
              <w:t xml:space="preserve">Порядок </w:t>
            </w:r>
            <w:r>
              <w:rPr>
                <w:color w:val="000000" w:themeColor="text1"/>
              </w:rPr>
              <w:t>оформления технической документации при обслуживании узлов, агрегатов, систем ЛА</w:t>
            </w:r>
          </w:p>
        </w:tc>
      </w:tr>
      <w:tr w:rsidR="00940B47" w:rsidRPr="007863CB" w14:paraId="4E326D36" w14:textId="77777777" w:rsidTr="008E285F">
        <w:trPr>
          <w:trHeight w:val="20"/>
        </w:trPr>
        <w:tc>
          <w:tcPr>
            <w:tcW w:w="1276" w:type="pct"/>
            <w:gridSpan w:val="2"/>
            <w:vMerge/>
          </w:tcPr>
          <w:p w14:paraId="325B5B31" w14:textId="77777777" w:rsidR="00940B47" w:rsidRPr="00EF3201" w:rsidDel="002A1D54" w:rsidRDefault="00940B47" w:rsidP="005122C5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75C6297C" w14:textId="1C050AA8" w:rsidR="00940B47" w:rsidRDefault="00940B47" w:rsidP="005122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Правила технической эксплуатации, хранения и консервации обслуживаемых ЛА</w:t>
            </w:r>
          </w:p>
        </w:tc>
      </w:tr>
      <w:tr w:rsidR="00940B47" w:rsidRPr="007863CB" w14:paraId="3FD38576" w14:textId="77777777" w:rsidTr="008E285F">
        <w:trPr>
          <w:trHeight w:val="20"/>
        </w:trPr>
        <w:tc>
          <w:tcPr>
            <w:tcW w:w="1276" w:type="pct"/>
            <w:gridSpan w:val="2"/>
            <w:vMerge/>
          </w:tcPr>
          <w:p w14:paraId="7F94917F" w14:textId="77777777" w:rsidR="00940B47" w:rsidRPr="00EF3201" w:rsidDel="002A1D54" w:rsidRDefault="00940B47" w:rsidP="005122C5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019EB006" w14:textId="460380B1" w:rsidR="00940B47" w:rsidRDefault="00940B47" w:rsidP="005122C5">
            <w:r>
              <w:rPr>
                <w:color w:val="000000" w:themeColor="text1"/>
              </w:rPr>
              <w:t>Применяемые при техническом обслуживании основные смазки, жидкости и материалы, их назначение</w:t>
            </w:r>
          </w:p>
        </w:tc>
      </w:tr>
      <w:tr w:rsidR="00580903" w:rsidRPr="007863CB" w14:paraId="3FCC5603" w14:textId="77777777" w:rsidTr="008E285F">
        <w:trPr>
          <w:trHeight w:val="20"/>
        </w:trPr>
        <w:tc>
          <w:tcPr>
            <w:tcW w:w="1276" w:type="pct"/>
            <w:gridSpan w:val="2"/>
            <w:vMerge/>
          </w:tcPr>
          <w:p w14:paraId="14C2A4F8" w14:textId="77777777" w:rsidR="00580903" w:rsidRPr="00EF3201" w:rsidDel="002A1D54" w:rsidRDefault="00580903" w:rsidP="005122C5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0A3F7731" w14:textId="6AB0EB26" w:rsidR="00580903" w:rsidRDefault="00580903" w:rsidP="005122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Назначение и принцип действия аэродромного оборудования</w:t>
            </w:r>
            <w:r w:rsidR="00D52130">
              <w:rPr>
                <w:color w:val="000000" w:themeColor="text1"/>
              </w:rPr>
              <w:t>, приспособлений, инструментов</w:t>
            </w:r>
          </w:p>
        </w:tc>
      </w:tr>
      <w:tr w:rsidR="00940B47" w:rsidRPr="007863CB" w14:paraId="77586CBD" w14:textId="77777777" w:rsidTr="008E285F">
        <w:trPr>
          <w:trHeight w:val="20"/>
        </w:trPr>
        <w:tc>
          <w:tcPr>
            <w:tcW w:w="1276" w:type="pct"/>
            <w:gridSpan w:val="2"/>
            <w:vMerge/>
          </w:tcPr>
          <w:p w14:paraId="30B3CAF3" w14:textId="77777777" w:rsidR="00940B47" w:rsidRPr="00EF3201" w:rsidDel="002A1D54" w:rsidRDefault="00940B47" w:rsidP="005122C5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7C7D8B5D" w14:textId="0F793FDF" w:rsidR="00940B47" w:rsidRPr="00AB16A6" w:rsidRDefault="00940B47" w:rsidP="005122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Порядок подготовки рабочего места для выполнения технического обслуживания </w:t>
            </w:r>
            <w:r w:rsidR="00841B44">
              <w:rPr>
                <w:color w:val="000000" w:themeColor="text1"/>
              </w:rPr>
              <w:t xml:space="preserve">узлов, агрегатов, систем </w:t>
            </w:r>
            <w:r>
              <w:rPr>
                <w:color w:val="000000" w:themeColor="text1"/>
              </w:rPr>
              <w:t>ЛА по несложным регламентам</w:t>
            </w:r>
          </w:p>
        </w:tc>
      </w:tr>
      <w:tr w:rsidR="00940B47" w:rsidRPr="007863CB" w14:paraId="237BF239" w14:textId="77777777" w:rsidTr="008E285F">
        <w:trPr>
          <w:trHeight w:val="20"/>
        </w:trPr>
        <w:tc>
          <w:tcPr>
            <w:tcW w:w="1276" w:type="pct"/>
            <w:gridSpan w:val="2"/>
            <w:vMerge/>
          </w:tcPr>
          <w:p w14:paraId="1650758A" w14:textId="77777777" w:rsidR="00940B47" w:rsidRPr="00EF3201" w:rsidDel="002A1D54" w:rsidRDefault="00940B47" w:rsidP="005122C5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27B9F1BF" w14:textId="0472CADF" w:rsidR="00940B47" w:rsidRDefault="00940B47" w:rsidP="005122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Материаловедение в объёме выполняемых работ</w:t>
            </w:r>
          </w:p>
        </w:tc>
      </w:tr>
      <w:tr w:rsidR="00940B47" w:rsidRPr="007863CB" w14:paraId="1018351D" w14:textId="77777777" w:rsidTr="008E285F">
        <w:trPr>
          <w:trHeight w:val="20"/>
        </w:trPr>
        <w:tc>
          <w:tcPr>
            <w:tcW w:w="1276" w:type="pct"/>
            <w:gridSpan w:val="2"/>
            <w:vMerge/>
          </w:tcPr>
          <w:p w14:paraId="55C594F9" w14:textId="77777777" w:rsidR="00940B47" w:rsidRPr="00EF3201" w:rsidDel="002A1D54" w:rsidRDefault="00940B47" w:rsidP="005122C5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17F0E89B" w14:textId="33A77EB4" w:rsidR="00940B47" w:rsidRDefault="00940B47" w:rsidP="005122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Техническое черчение в объёме выполняемых работ</w:t>
            </w:r>
          </w:p>
        </w:tc>
      </w:tr>
      <w:tr w:rsidR="00940B47" w:rsidRPr="007863CB" w14:paraId="5393D88C" w14:textId="77777777" w:rsidTr="008E285F">
        <w:trPr>
          <w:trHeight w:val="20"/>
        </w:trPr>
        <w:tc>
          <w:tcPr>
            <w:tcW w:w="1276" w:type="pct"/>
            <w:gridSpan w:val="2"/>
            <w:vMerge/>
          </w:tcPr>
          <w:p w14:paraId="0E88BF8C" w14:textId="77777777" w:rsidR="00940B47" w:rsidRPr="00EF3201" w:rsidDel="002A1D54" w:rsidRDefault="00940B47" w:rsidP="005122C5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2F290439" w14:textId="69E74487" w:rsidR="00940B47" w:rsidRDefault="00940B47" w:rsidP="005122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 слесарных и слесарно-сборочных работ</w:t>
            </w:r>
          </w:p>
        </w:tc>
      </w:tr>
      <w:tr w:rsidR="004A28DE" w:rsidRPr="00764DE9" w14:paraId="0E509D8B" w14:textId="77777777" w:rsidTr="008E285F">
        <w:trPr>
          <w:trHeight w:val="20"/>
        </w:trPr>
        <w:tc>
          <w:tcPr>
            <w:tcW w:w="1276" w:type="pct"/>
            <w:gridSpan w:val="2"/>
            <w:vMerge/>
          </w:tcPr>
          <w:p w14:paraId="387D7D6E" w14:textId="77777777" w:rsidR="004A28DE" w:rsidRPr="00EF3201" w:rsidDel="002A1D54" w:rsidRDefault="004A28DE" w:rsidP="005122C5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4141A480" w14:textId="4FA86CFE" w:rsidR="004A28DE" w:rsidRPr="00C33833" w:rsidRDefault="004A28DE" w:rsidP="00940B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охраны труда, электробезопасности, пожарной</w:t>
            </w:r>
            <w:r w:rsidRPr="00C33833">
              <w:rPr>
                <w:color w:val="000000" w:themeColor="text1"/>
              </w:rPr>
              <w:t xml:space="preserve">, промышленной и экологической безопасности при выполнении </w:t>
            </w:r>
            <w:r>
              <w:rPr>
                <w:color w:val="000000" w:themeColor="text1"/>
              </w:rPr>
              <w:t xml:space="preserve">обслуживания </w:t>
            </w:r>
            <w:r w:rsidR="00940B47">
              <w:rPr>
                <w:color w:val="000000" w:themeColor="text1"/>
              </w:rPr>
              <w:t>ЛА</w:t>
            </w:r>
          </w:p>
        </w:tc>
      </w:tr>
      <w:tr w:rsidR="004A28DE" w:rsidRPr="002A24B7" w14:paraId="077868A2" w14:textId="77777777" w:rsidTr="008E285F">
        <w:trPr>
          <w:trHeight w:val="20"/>
        </w:trPr>
        <w:tc>
          <w:tcPr>
            <w:tcW w:w="1276" w:type="pct"/>
            <w:gridSpan w:val="2"/>
          </w:tcPr>
          <w:p w14:paraId="52DB266F" w14:textId="27F92E35" w:rsidR="004A28DE" w:rsidRPr="00325397" w:rsidDel="002A1D54" w:rsidRDefault="008E285F" w:rsidP="005122C5">
            <w:pPr>
              <w:widowControl w:val="0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Другие характеристики</w:t>
            </w:r>
          </w:p>
        </w:tc>
        <w:tc>
          <w:tcPr>
            <w:tcW w:w="3724" w:type="pct"/>
            <w:gridSpan w:val="9"/>
            <w:vAlign w:val="center"/>
          </w:tcPr>
          <w:p w14:paraId="3C5E448B" w14:textId="77777777" w:rsidR="004A28DE" w:rsidRPr="00BC5875" w:rsidRDefault="004A28DE" w:rsidP="005122C5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14:paraId="3152C40D" w14:textId="77777777" w:rsidR="004A28DE" w:rsidRPr="00372DE2" w:rsidRDefault="004A28DE" w:rsidP="004A28DE">
      <w:pPr>
        <w:pStyle w:val="3"/>
      </w:pPr>
      <w:r w:rsidRPr="00372DE2">
        <w:t>3.1.</w:t>
      </w:r>
      <w:r>
        <w:t>3</w:t>
      </w:r>
      <w:r w:rsidRPr="00372DE2">
        <w:t>. Трудовая функция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904"/>
        <w:gridCol w:w="1102"/>
        <w:gridCol w:w="337"/>
        <w:gridCol w:w="1202"/>
        <w:gridCol w:w="853"/>
        <w:gridCol w:w="524"/>
        <w:gridCol w:w="467"/>
        <w:gridCol w:w="739"/>
        <w:gridCol w:w="818"/>
        <w:gridCol w:w="1557"/>
      </w:tblGrid>
      <w:tr w:rsidR="004A28DE" w:rsidRPr="009D46E8" w14:paraId="329A809B" w14:textId="77777777" w:rsidTr="005122C5">
        <w:trPr>
          <w:trHeight w:val="278"/>
        </w:trPr>
        <w:tc>
          <w:tcPr>
            <w:tcW w:w="833" w:type="pct"/>
            <w:tcBorders>
              <w:top w:val="nil"/>
              <w:left w:val="nil"/>
              <w:bottom w:val="nil"/>
            </w:tcBorders>
            <w:vAlign w:val="center"/>
          </w:tcPr>
          <w:p w14:paraId="4F37FF36" w14:textId="77777777" w:rsidR="004A28DE" w:rsidRPr="009D46E8" w:rsidRDefault="004A28DE" w:rsidP="005122C5">
            <w:pPr>
              <w:rPr>
                <w:color w:val="000000" w:themeColor="text1"/>
                <w:sz w:val="20"/>
                <w:szCs w:val="16"/>
              </w:rPr>
            </w:pPr>
            <w:r w:rsidRPr="009D46E8">
              <w:rPr>
                <w:color w:val="000000" w:themeColor="text1"/>
                <w:sz w:val="20"/>
                <w:szCs w:val="16"/>
              </w:rPr>
              <w:t>Наименование</w:t>
            </w:r>
          </w:p>
        </w:tc>
        <w:tc>
          <w:tcPr>
            <w:tcW w:w="1737" w:type="pct"/>
            <w:gridSpan w:val="4"/>
            <w:vAlign w:val="center"/>
          </w:tcPr>
          <w:p w14:paraId="3246A850" w14:textId="77C60D39" w:rsidR="004A28DE" w:rsidRDefault="00E47967" w:rsidP="005122C5">
            <w:pPr>
              <w:rPr>
                <w:szCs w:val="20"/>
              </w:rPr>
            </w:pPr>
            <w:r>
              <w:rPr>
                <w:szCs w:val="20"/>
              </w:rPr>
              <w:t>Профилактические и восстановительные работы при обслуживании ЛА по несложным регламентам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center"/>
          </w:tcPr>
          <w:p w14:paraId="5BB3DBE7" w14:textId="77777777" w:rsidR="004A28DE" w:rsidRPr="009D46E8" w:rsidRDefault="004A28DE" w:rsidP="005122C5">
            <w:pPr>
              <w:jc w:val="right"/>
              <w:rPr>
                <w:color w:val="000000" w:themeColor="text1"/>
                <w:sz w:val="20"/>
                <w:szCs w:val="16"/>
                <w:vertAlign w:val="superscript"/>
              </w:rPr>
            </w:pPr>
            <w:r w:rsidRPr="009D46E8">
              <w:rPr>
                <w:color w:val="000000" w:themeColor="text1"/>
                <w:sz w:val="20"/>
                <w:szCs w:val="16"/>
              </w:rPr>
              <w:t>Код</w:t>
            </w:r>
          </w:p>
        </w:tc>
        <w:tc>
          <w:tcPr>
            <w:tcW w:w="486" w:type="pct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1E081AC4" w14:textId="173F4E80" w:rsidR="004A28DE" w:rsidRPr="00D20498" w:rsidRDefault="004A28DE" w:rsidP="00E47967">
            <w:pPr>
              <w:rPr>
                <w:color w:val="000000" w:themeColor="text1"/>
              </w:rPr>
            </w:pPr>
            <w:r w:rsidRPr="00D20498">
              <w:rPr>
                <w:color w:val="000000" w:themeColor="text1"/>
                <w:lang w:val="en-US"/>
              </w:rPr>
              <w:t>A</w:t>
            </w:r>
            <w:r w:rsidRPr="00D20498">
              <w:rPr>
                <w:color w:val="000000" w:themeColor="text1"/>
              </w:rPr>
              <w:t>/0</w:t>
            </w:r>
            <w:r>
              <w:rPr>
                <w:color w:val="000000" w:themeColor="text1"/>
              </w:rPr>
              <w:t>3</w:t>
            </w:r>
            <w:r w:rsidRPr="00D20498">
              <w:rPr>
                <w:color w:val="000000" w:themeColor="text1"/>
              </w:rPr>
              <w:t>.</w:t>
            </w:r>
            <w:r w:rsidR="00E47967">
              <w:rPr>
                <w:color w:val="000000" w:themeColor="text1"/>
              </w:rPr>
              <w:t>2</w:t>
            </w:r>
          </w:p>
        </w:tc>
        <w:tc>
          <w:tcPr>
            <w:tcW w:w="763" w:type="pct"/>
            <w:gridSpan w:val="2"/>
            <w:tcBorders>
              <w:top w:val="nil"/>
              <w:bottom w:val="nil"/>
            </w:tcBorders>
            <w:vAlign w:val="center"/>
          </w:tcPr>
          <w:p w14:paraId="2F4D8601" w14:textId="525C1EC3" w:rsidR="004A28DE" w:rsidRPr="009D46E8" w:rsidRDefault="00FF4A5D" w:rsidP="005122C5">
            <w:pPr>
              <w:rPr>
                <w:color w:val="000000" w:themeColor="text1"/>
                <w:sz w:val="20"/>
                <w:szCs w:val="16"/>
                <w:vertAlign w:val="superscript"/>
              </w:rPr>
            </w:pPr>
            <w:r>
              <w:rPr>
                <w:color w:val="000000" w:themeColor="text1"/>
                <w:sz w:val="20"/>
                <w:szCs w:val="16"/>
              </w:rPr>
              <w:t>Уровень (</w:t>
            </w:r>
            <w:r w:rsidR="004A28DE" w:rsidRPr="009D46E8">
              <w:rPr>
                <w:color w:val="000000" w:themeColor="text1"/>
                <w:sz w:val="20"/>
                <w:szCs w:val="16"/>
              </w:rPr>
              <w:t>подуровень) квалификации</w:t>
            </w:r>
          </w:p>
        </w:tc>
        <w:tc>
          <w:tcPr>
            <w:tcW w:w="763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4C1A9387" w14:textId="5F54F08D" w:rsidR="004A28DE" w:rsidRPr="00D20498" w:rsidRDefault="00E47967" w:rsidP="005122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4A28DE" w:rsidRPr="00A43741" w14:paraId="1987BA6F" w14:textId="77777777" w:rsidTr="005122C5">
        <w:trPr>
          <w:trHeight w:val="27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476A0" w14:textId="77777777" w:rsidR="004A28DE" w:rsidRPr="00D20498" w:rsidRDefault="004A28DE" w:rsidP="005122C5">
            <w:pPr>
              <w:jc w:val="center"/>
              <w:rPr>
                <w:color w:val="000000" w:themeColor="text1"/>
              </w:rPr>
            </w:pPr>
          </w:p>
        </w:tc>
      </w:tr>
      <w:tr w:rsidR="004A28DE" w:rsidRPr="008522BE" w14:paraId="7E6853FA" w14:textId="77777777" w:rsidTr="008E285F">
        <w:trPr>
          <w:trHeight w:val="488"/>
        </w:trPr>
        <w:tc>
          <w:tcPr>
            <w:tcW w:w="127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707F3CB" w14:textId="77777777" w:rsidR="004A28DE" w:rsidRPr="008522BE" w:rsidRDefault="004A28DE" w:rsidP="005122C5">
            <w:pPr>
              <w:rPr>
                <w:sz w:val="18"/>
                <w:szCs w:val="18"/>
              </w:rPr>
            </w:pPr>
            <w:r w:rsidRPr="008522BE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40" w:type="pct"/>
            <w:tcBorders>
              <w:top w:val="single" w:sz="2" w:space="0" w:color="808080" w:themeColor="background1" w:themeShade="80"/>
              <w:right w:val="nil"/>
            </w:tcBorders>
            <w:vAlign w:val="center"/>
          </w:tcPr>
          <w:p w14:paraId="57206074" w14:textId="77777777" w:rsidR="004A28DE" w:rsidRPr="008522BE" w:rsidRDefault="004A28DE" w:rsidP="005122C5">
            <w:pPr>
              <w:rPr>
                <w:sz w:val="18"/>
                <w:szCs w:val="18"/>
              </w:rPr>
            </w:pPr>
            <w:r w:rsidRPr="008522BE">
              <w:rPr>
                <w:sz w:val="18"/>
                <w:szCs w:val="18"/>
              </w:rPr>
              <w:t>Оригинал</w:t>
            </w:r>
          </w:p>
        </w:tc>
        <w:tc>
          <w:tcPr>
            <w:tcW w:w="165" w:type="pct"/>
            <w:tcBorders>
              <w:top w:val="single" w:sz="2" w:space="0" w:color="808080" w:themeColor="background1" w:themeShade="80"/>
              <w:left w:val="nil"/>
            </w:tcBorders>
            <w:vAlign w:val="center"/>
          </w:tcPr>
          <w:p w14:paraId="10211457" w14:textId="77777777" w:rsidR="004A28DE" w:rsidRPr="008522BE" w:rsidRDefault="004A28DE" w:rsidP="005122C5">
            <w:pPr>
              <w:rPr>
                <w:sz w:val="18"/>
                <w:szCs w:val="18"/>
              </w:rPr>
            </w:pPr>
            <w:r w:rsidRPr="00680136">
              <w:t>X</w:t>
            </w:r>
          </w:p>
        </w:tc>
        <w:tc>
          <w:tcPr>
            <w:tcW w:w="1264" w:type="pct"/>
            <w:gridSpan w:val="3"/>
            <w:tcBorders>
              <w:top w:val="single" w:sz="2" w:space="0" w:color="808080" w:themeColor="background1" w:themeShade="80"/>
            </w:tcBorders>
            <w:vAlign w:val="center"/>
          </w:tcPr>
          <w:p w14:paraId="60160B0C" w14:textId="77777777" w:rsidR="004A28DE" w:rsidRPr="008522BE" w:rsidRDefault="004A28DE" w:rsidP="005122C5">
            <w:pPr>
              <w:rPr>
                <w:sz w:val="18"/>
                <w:szCs w:val="18"/>
              </w:rPr>
            </w:pPr>
            <w:r w:rsidRPr="008522BE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91" w:type="pct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14:paraId="48B2A31A" w14:textId="77777777" w:rsidR="004A28DE" w:rsidRPr="008522BE" w:rsidRDefault="004A28DE" w:rsidP="005122C5">
            <w:pPr>
              <w:rPr>
                <w:sz w:val="18"/>
                <w:szCs w:val="18"/>
              </w:rPr>
            </w:pPr>
          </w:p>
        </w:tc>
        <w:tc>
          <w:tcPr>
            <w:tcW w:w="1164" w:type="pct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14:paraId="0827EAD3" w14:textId="77777777" w:rsidR="004A28DE" w:rsidRPr="008522BE" w:rsidRDefault="004A28DE" w:rsidP="005122C5">
            <w:pPr>
              <w:rPr>
                <w:sz w:val="18"/>
                <w:szCs w:val="18"/>
              </w:rPr>
            </w:pPr>
          </w:p>
        </w:tc>
      </w:tr>
      <w:tr w:rsidR="004A28DE" w:rsidRPr="008522BE" w14:paraId="2DD5E945" w14:textId="77777777" w:rsidTr="005122C5">
        <w:trPr>
          <w:trHeight w:val="479"/>
        </w:trPr>
        <w:tc>
          <w:tcPr>
            <w:tcW w:w="3245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A87EC" w14:textId="77777777" w:rsidR="004A28DE" w:rsidRPr="008522BE" w:rsidRDefault="004A28DE" w:rsidP="005122C5">
            <w:pPr>
              <w:rPr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C8B07D7" w14:textId="36E6E989" w:rsidR="004A28DE" w:rsidRPr="008522BE" w:rsidRDefault="00FF4A5D" w:rsidP="005122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164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3598F29" w14:textId="17D6544B" w:rsidR="004A28DE" w:rsidRPr="008522BE" w:rsidRDefault="00293633" w:rsidP="005122C5">
            <w:pPr>
              <w:ind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</w:t>
            </w:r>
            <w:r w:rsidR="008E285F">
              <w:rPr>
                <w:sz w:val="18"/>
                <w:szCs w:val="18"/>
              </w:rPr>
              <w:t xml:space="preserve"> профессионального</w:t>
            </w:r>
            <w:r w:rsidR="004A28DE" w:rsidRPr="008522BE">
              <w:rPr>
                <w:sz w:val="18"/>
                <w:szCs w:val="18"/>
              </w:rPr>
              <w:t xml:space="preserve"> стандарта</w:t>
            </w:r>
          </w:p>
        </w:tc>
      </w:tr>
      <w:tr w:rsidR="004A28DE" w:rsidRPr="002A24B7" w14:paraId="229E4F03" w14:textId="77777777" w:rsidTr="005122C5">
        <w:trPr>
          <w:trHeight w:val="226"/>
        </w:trPr>
        <w:tc>
          <w:tcPr>
            <w:tcW w:w="5000" w:type="pct"/>
            <w:gridSpan w:val="11"/>
            <w:tcBorders>
              <w:top w:val="nil"/>
            </w:tcBorders>
            <w:vAlign w:val="center"/>
          </w:tcPr>
          <w:p w14:paraId="0262C7F9" w14:textId="77777777" w:rsidR="004A28DE" w:rsidRPr="00BC5875" w:rsidRDefault="004A28DE" w:rsidP="005122C5">
            <w:pPr>
              <w:rPr>
                <w:szCs w:val="20"/>
              </w:rPr>
            </w:pPr>
          </w:p>
        </w:tc>
      </w:tr>
      <w:tr w:rsidR="004A28DE" w:rsidRPr="002A24B7" w14:paraId="7AAB46C4" w14:textId="77777777" w:rsidTr="008E285F">
        <w:trPr>
          <w:trHeight w:val="226"/>
        </w:trPr>
        <w:tc>
          <w:tcPr>
            <w:tcW w:w="1276" w:type="pct"/>
            <w:gridSpan w:val="2"/>
            <w:vMerge w:val="restart"/>
          </w:tcPr>
          <w:p w14:paraId="2E49D85F" w14:textId="77777777" w:rsidR="004A28DE" w:rsidRPr="00EF3201" w:rsidRDefault="004A28DE" w:rsidP="005122C5">
            <w:pPr>
              <w:rPr>
                <w:szCs w:val="20"/>
              </w:rPr>
            </w:pPr>
            <w:r w:rsidRPr="00EF3201">
              <w:rPr>
                <w:szCs w:val="20"/>
              </w:rPr>
              <w:t>Трудовые действия</w:t>
            </w:r>
          </w:p>
        </w:tc>
        <w:tc>
          <w:tcPr>
            <w:tcW w:w="3724" w:type="pct"/>
            <w:gridSpan w:val="9"/>
            <w:vAlign w:val="center"/>
          </w:tcPr>
          <w:p w14:paraId="61FE7A6B" w14:textId="77777777" w:rsidR="004A28DE" w:rsidRPr="008C5348" w:rsidRDefault="004A28DE" w:rsidP="005122C5">
            <w:pPr>
              <w:rPr>
                <w:color w:val="000000" w:themeColor="text1"/>
                <w:szCs w:val="20"/>
              </w:rPr>
            </w:pPr>
            <w:r w:rsidRPr="008C5348">
              <w:rPr>
                <w:color w:val="000000" w:themeColor="text1"/>
                <w:szCs w:val="20"/>
              </w:rPr>
              <w:t xml:space="preserve">Получение </w:t>
            </w:r>
            <w:r>
              <w:rPr>
                <w:color w:val="000000" w:themeColor="text1"/>
                <w:szCs w:val="20"/>
              </w:rPr>
              <w:t>технической документации</w:t>
            </w:r>
            <w:r w:rsidRPr="00BC6B8A">
              <w:rPr>
                <w:color w:val="000000" w:themeColor="text1"/>
                <w:szCs w:val="20"/>
              </w:rPr>
              <w:t xml:space="preserve"> на выполнение работы</w:t>
            </w:r>
            <w:r>
              <w:rPr>
                <w:color w:val="000000" w:themeColor="text1"/>
                <w:szCs w:val="20"/>
              </w:rPr>
              <w:t>, п</w:t>
            </w:r>
            <w:r w:rsidRPr="008C5348">
              <w:rPr>
                <w:color w:val="000000" w:themeColor="text1"/>
                <w:szCs w:val="20"/>
              </w:rPr>
              <w:t>ланирование работы</w:t>
            </w:r>
          </w:p>
        </w:tc>
      </w:tr>
      <w:tr w:rsidR="004A28DE" w:rsidRPr="002A24B7" w14:paraId="118FD3E5" w14:textId="77777777" w:rsidTr="008E285F">
        <w:trPr>
          <w:trHeight w:val="226"/>
        </w:trPr>
        <w:tc>
          <w:tcPr>
            <w:tcW w:w="1276" w:type="pct"/>
            <w:gridSpan w:val="2"/>
            <w:vMerge/>
          </w:tcPr>
          <w:p w14:paraId="17C6BCA0" w14:textId="77777777" w:rsidR="004A28DE" w:rsidRPr="00EF3201" w:rsidRDefault="004A28DE" w:rsidP="005122C5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3E3EFD7F" w14:textId="23424A1B" w:rsidR="004A28DE" w:rsidRPr="00E779F8" w:rsidRDefault="00E47967" w:rsidP="005122C5">
            <w:pPr>
              <w:rPr>
                <w:color w:val="000000" w:themeColor="text1"/>
                <w:szCs w:val="20"/>
              </w:rPr>
            </w:pPr>
            <w:r w:rsidRPr="00E779F8">
              <w:rPr>
                <w:color w:val="000000" w:themeColor="text1"/>
              </w:rPr>
              <w:t>Подготовка места обслуживания объектов ЛА в соответствии с требованиями охраны труда и противопожарной безопасности</w:t>
            </w:r>
          </w:p>
        </w:tc>
      </w:tr>
      <w:tr w:rsidR="004A28DE" w:rsidRPr="002A24B7" w14:paraId="1116CA9E" w14:textId="77777777" w:rsidTr="008E285F">
        <w:trPr>
          <w:trHeight w:val="226"/>
        </w:trPr>
        <w:tc>
          <w:tcPr>
            <w:tcW w:w="1276" w:type="pct"/>
            <w:gridSpan w:val="2"/>
            <w:vMerge/>
          </w:tcPr>
          <w:p w14:paraId="55C0BB1A" w14:textId="77777777" w:rsidR="004A28DE" w:rsidRPr="00EF3201" w:rsidRDefault="004A28DE" w:rsidP="005122C5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5DD6B626" w14:textId="6B435B57" w:rsidR="004A28DE" w:rsidRDefault="00534B72" w:rsidP="00534B72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Профилактическая очистка турбохолодильной установки, воздухо-воздушного радиатора системы кондиционирования воздуха (СКВ) ЛА</w:t>
            </w:r>
          </w:p>
        </w:tc>
      </w:tr>
      <w:tr w:rsidR="004A28DE" w:rsidRPr="002A24B7" w14:paraId="1A504D0B" w14:textId="77777777" w:rsidTr="008E285F">
        <w:trPr>
          <w:trHeight w:val="226"/>
        </w:trPr>
        <w:tc>
          <w:tcPr>
            <w:tcW w:w="1276" w:type="pct"/>
            <w:gridSpan w:val="2"/>
            <w:vMerge/>
          </w:tcPr>
          <w:p w14:paraId="3267B7B6" w14:textId="77777777" w:rsidR="004A28DE" w:rsidRPr="00EF3201" w:rsidRDefault="004A28DE" w:rsidP="005122C5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4FFF9051" w14:textId="548E0981" w:rsidR="004A28DE" w:rsidRDefault="00534B72" w:rsidP="005122C5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Удаление загрязнений с колонки штурвала, педалей управления ЛА</w:t>
            </w:r>
          </w:p>
        </w:tc>
      </w:tr>
      <w:tr w:rsidR="004A28DE" w:rsidRPr="002A24B7" w14:paraId="6B42ED51" w14:textId="77777777" w:rsidTr="008E285F">
        <w:trPr>
          <w:trHeight w:val="226"/>
        </w:trPr>
        <w:tc>
          <w:tcPr>
            <w:tcW w:w="1276" w:type="pct"/>
            <w:gridSpan w:val="2"/>
            <w:vMerge/>
          </w:tcPr>
          <w:p w14:paraId="15A85BC4" w14:textId="77777777" w:rsidR="004A28DE" w:rsidRPr="00EF3201" w:rsidRDefault="004A28DE" w:rsidP="005122C5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76D52D97" w14:textId="4942322C" w:rsidR="004A28DE" w:rsidRPr="005C5A4F" w:rsidRDefault="00534B72" w:rsidP="005C5A4F">
            <w:pPr>
              <w:pStyle w:val="aff8"/>
            </w:pPr>
            <w:r w:rsidRPr="005C5A4F">
              <w:t>Очистка от загрязнений баков топливной системы</w:t>
            </w:r>
            <w:r w:rsidR="00DE685E" w:rsidRPr="005C5A4F">
              <w:t xml:space="preserve"> ЛА</w:t>
            </w:r>
          </w:p>
        </w:tc>
      </w:tr>
      <w:tr w:rsidR="00D7503D" w:rsidRPr="002A24B7" w14:paraId="0485D684" w14:textId="77777777" w:rsidTr="00D7503D">
        <w:trPr>
          <w:trHeight w:val="349"/>
        </w:trPr>
        <w:tc>
          <w:tcPr>
            <w:tcW w:w="1276" w:type="pct"/>
            <w:gridSpan w:val="2"/>
            <w:vMerge/>
          </w:tcPr>
          <w:p w14:paraId="0C917081" w14:textId="77777777" w:rsidR="00D7503D" w:rsidRPr="00EF3201" w:rsidRDefault="00D7503D" w:rsidP="005122C5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4295B677" w14:textId="7EE685A8" w:rsidR="00D7503D" w:rsidRPr="005C5A4F" w:rsidRDefault="00E367B7" w:rsidP="005C5A4F">
            <w:pPr>
              <w:pStyle w:val="aff8"/>
            </w:pPr>
            <w:r w:rsidRPr="005C5A4F">
              <w:t>Слив воды из</w:t>
            </w:r>
            <w:r w:rsidR="00D7503D" w:rsidRPr="005C5A4F">
              <w:t xml:space="preserve"> системы водоснабжения и </w:t>
            </w:r>
            <w:r w:rsidRPr="005C5A4F">
              <w:t xml:space="preserve">нечистот из системы </w:t>
            </w:r>
            <w:r w:rsidR="00D7503D" w:rsidRPr="005C5A4F">
              <w:t>удаления отходов ЛА</w:t>
            </w:r>
          </w:p>
        </w:tc>
      </w:tr>
      <w:tr w:rsidR="004A28DE" w:rsidRPr="009076D9" w14:paraId="4DD0DD2F" w14:textId="77777777" w:rsidTr="008E285F">
        <w:trPr>
          <w:trHeight w:val="226"/>
        </w:trPr>
        <w:tc>
          <w:tcPr>
            <w:tcW w:w="1276" w:type="pct"/>
            <w:gridSpan w:val="2"/>
            <w:vMerge/>
          </w:tcPr>
          <w:p w14:paraId="0197392F" w14:textId="77777777" w:rsidR="004A28DE" w:rsidRPr="00EF3201" w:rsidRDefault="004A28DE" w:rsidP="005122C5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</w:tcPr>
          <w:p w14:paraId="21798430" w14:textId="0B8B8E91" w:rsidR="004A28DE" w:rsidRPr="005C5A4F" w:rsidRDefault="00534B72" w:rsidP="005C5A4F">
            <w:pPr>
              <w:pStyle w:val="aff8"/>
            </w:pPr>
            <w:r w:rsidRPr="005C5A4F">
              <w:t>Удаление загрязнений</w:t>
            </w:r>
            <w:r w:rsidR="00DE685E" w:rsidRPr="005C5A4F">
              <w:t xml:space="preserve"> с механизма управления створками шасси ЛА</w:t>
            </w:r>
          </w:p>
        </w:tc>
      </w:tr>
      <w:tr w:rsidR="004A28DE" w:rsidRPr="009076D9" w14:paraId="20CE11E2" w14:textId="77777777" w:rsidTr="008E285F">
        <w:trPr>
          <w:trHeight w:val="226"/>
        </w:trPr>
        <w:tc>
          <w:tcPr>
            <w:tcW w:w="1276" w:type="pct"/>
            <w:gridSpan w:val="2"/>
            <w:vMerge/>
          </w:tcPr>
          <w:p w14:paraId="60C23ECF" w14:textId="77777777" w:rsidR="004A28DE" w:rsidRPr="00EF3201" w:rsidRDefault="004A28DE" w:rsidP="005122C5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</w:tcPr>
          <w:p w14:paraId="16F06E8F" w14:textId="5D7200E9" w:rsidR="004A28DE" w:rsidRPr="005C5A4F" w:rsidRDefault="00DE685E" w:rsidP="005C5A4F">
            <w:pPr>
              <w:pStyle w:val="aff8"/>
            </w:pPr>
            <w:r w:rsidRPr="005C5A4F">
              <w:t>Профилактическая очистка каркаса фонаря ЛА</w:t>
            </w:r>
          </w:p>
        </w:tc>
      </w:tr>
      <w:tr w:rsidR="004A28DE" w:rsidRPr="009076D9" w14:paraId="7348A9B9" w14:textId="77777777" w:rsidTr="008E285F">
        <w:trPr>
          <w:trHeight w:val="226"/>
        </w:trPr>
        <w:tc>
          <w:tcPr>
            <w:tcW w:w="1276" w:type="pct"/>
            <w:gridSpan w:val="2"/>
            <w:vMerge/>
          </w:tcPr>
          <w:p w14:paraId="1C90CBD8" w14:textId="77777777" w:rsidR="004A28DE" w:rsidRPr="00EF3201" w:rsidRDefault="004A28DE" w:rsidP="005122C5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</w:tcPr>
          <w:p w14:paraId="79E8CE8B" w14:textId="4672A38E" w:rsidR="004A28DE" w:rsidRPr="009076D9" w:rsidRDefault="00DE685E" w:rsidP="005122C5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Устранение мелких неисправностей на элементах конструкции ЛА</w:t>
            </w:r>
          </w:p>
        </w:tc>
      </w:tr>
      <w:tr w:rsidR="004A28DE" w:rsidRPr="002A24B7" w14:paraId="232D0A1D" w14:textId="77777777" w:rsidTr="008E285F">
        <w:trPr>
          <w:trHeight w:val="226"/>
        </w:trPr>
        <w:tc>
          <w:tcPr>
            <w:tcW w:w="1276" w:type="pct"/>
            <w:gridSpan w:val="2"/>
            <w:vMerge/>
          </w:tcPr>
          <w:p w14:paraId="45A40888" w14:textId="77777777" w:rsidR="004A28DE" w:rsidRPr="00EF3201" w:rsidRDefault="004A28DE" w:rsidP="005122C5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40E819A8" w14:textId="1543D079" w:rsidR="004A28DE" w:rsidRPr="008C5348" w:rsidRDefault="00DE685E" w:rsidP="005122C5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Выведение царапин с обшивки ЛА</w:t>
            </w:r>
          </w:p>
        </w:tc>
      </w:tr>
      <w:tr w:rsidR="004A28DE" w:rsidRPr="002A24B7" w14:paraId="22FBBEE7" w14:textId="77777777" w:rsidTr="008E285F">
        <w:trPr>
          <w:trHeight w:val="226"/>
        </w:trPr>
        <w:tc>
          <w:tcPr>
            <w:tcW w:w="1276" w:type="pct"/>
            <w:gridSpan w:val="2"/>
            <w:vMerge/>
          </w:tcPr>
          <w:p w14:paraId="11E9CA56" w14:textId="77777777" w:rsidR="004A28DE" w:rsidRPr="00EF3201" w:rsidRDefault="004A28DE" w:rsidP="005122C5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510409E0" w14:textId="09181B83" w:rsidR="004A28DE" w:rsidRDefault="00DE685E" w:rsidP="005122C5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Ремонт перкалевой обшивки крыльев и хвостового оперения</w:t>
            </w:r>
          </w:p>
        </w:tc>
      </w:tr>
      <w:tr w:rsidR="004A28DE" w:rsidRPr="002A24B7" w14:paraId="7E850C6A" w14:textId="77777777" w:rsidTr="008E285F">
        <w:trPr>
          <w:trHeight w:val="226"/>
        </w:trPr>
        <w:tc>
          <w:tcPr>
            <w:tcW w:w="1276" w:type="pct"/>
            <w:gridSpan w:val="2"/>
            <w:vMerge/>
          </w:tcPr>
          <w:p w14:paraId="2ED7664E" w14:textId="77777777" w:rsidR="004A28DE" w:rsidRPr="00EF3201" w:rsidRDefault="004A28DE" w:rsidP="005122C5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187C95A1" w14:textId="18EE738D" w:rsidR="004A28DE" w:rsidRDefault="00DE685E" w:rsidP="005122C5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 xml:space="preserve">Оформление технической документации по результатам выполняемых работ </w:t>
            </w:r>
            <w:r>
              <w:t xml:space="preserve">по несложным регламентам на техническое обслуживание </w:t>
            </w:r>
            <w:r w:rsidR="00F54B65">
              <w:t xml:space="preserve">узлов, агрегатов, систем </w:t>
            </w:r>
            <w:r>
              <w:t>ЛА</w:t>
            </w:r>
          </w:p>
        </w:tc>
      </w:tr>
      <w:tr w:rsidR="004A28DE" w:rsidRPr="00FA321A" w14:paraId="4AFC9560" w14:textId="77777777" w:rsidTr="008E285F">
        <w:trPr>
          <w:trHeight w:val="226"/>
        </w:trPr>
        <w:tc>
          <w:tcPr>
            <w:tcW w:w="1276" w:type="pct"/>
            <w:gridSpan w:val="2"/>
            <w:vMerge w:val="restart"/>
          </w:tcPr>
          <w:p w14:paraId="58880001" w14:textId="77777777" w:rsidR="004A28DE" w:rsidRPr="00EF3201" w:rsidRDefault="004A28DE" w:rsidP="005122C5">
            <w:pPr>
              <w:rPr>
                <w:szCs w:val="20"/>
              </w:rPr>
            </w:pPr>
            <w:r w:rsidRPr="00EF3201" w:rsidDel="002A1D54">
              <w:rPr>
                <w:bCs w:val="0"/>
                <w:szCs w:val="20"/>
              </w:rPr>
              <w:t>Необходимые умения</w:t>
            </w:r>
          </w:p>
        </w:tc>
        <w:tc>
          <w:tcPr>
            <w:tcW w:w="3724" w:type="pct"/>
            <w:gridSpan w:val="9"/>
          </w:tcPr>
          <w:p w14:paraId="747516E7" w14:textId="01B1336C" w:rsidR="004A28DE" w:rsidRPr="00DE42DD" w:rsidRDefault="00DE685E" w:rsidP="005122C5">
            <w:pPr>
              <w:rPr>
                <w:strike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Производить профилактическую очистку от загрязнений узлов, агрегатов, элементов конструкции и систем ЛА</w:t>
            </w:r>
          </w:p>
        </w:tc>
      </w:tr>
      <w:tr w:rsidR="004A28DE" w:rsidRPr="00FA321A" w14:paraId="0E13B7DA" w14:textId="77777777" w:rsidTr="008E285F">
        <w:trPr>
          <w:trHeight w:val="226"/>
        </w:trPr>
        <w:tc>
          <w:tcPr>
            <w:tcW w:w="1276" w:type="pct"/>
            <w:gridSpan w:val="2"/>
            <w:vMerge/>
          </w:tcPr>
          <w:p w14:paraId="56FB6EA6" w14:textId="77777777" w:rsidR="004A28DE" w:rsidRPr="00EF3201" w:rsidDel="002A1D54" w:rsidRDefault="004A28DE" w:rsidP="005122C5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06D0A9EE" w14:textId="4B854862" w:rsidR="004A28DE" w:rsidRDefault="00DE685E" w:rsidP="00DE685E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Выполнять работы по устранению простых неисправностей на ЛА</w:t>
            </w:r>
            <w:r w:rsidR="008E285F">
              <w:rPr>
                <w:color w:val="000000" w:themeColor="text1"/>
                <w:szCs w:val="20"/>
              </w:rPr>
              <w:t xml:space="preserve"> </w:t>
            </w:r>
          </w:p>
        </w:tc>
      </w:tr>
      <w:tr w:rsidR="004A28DE" w:rsidRPr="00FA321A" w14:paraId="108D2C48" w14:textId="77777777" w:rsidTr="008E285F">
        <w:trPr>
          <w:trHeight w:val="226"/>
        </w:trPr>
        <w:tc>
          <w:tcPr>
            <w:tcW w:w="1276" w:type="pct"/>
            <w:gridSpan w:val="2"/>
            <w:vMerge/>
          </w:tcPr>
          <w:p w14:paraId="2580D600" w14:textId="77777777" w:rsidR="004A28DE" w:rsidRPr="00EF3201" w:rsidDel="002A1D54" w:rsidRDefault="004A28DE" w:rsidP="005122C5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5A9E937E" w14:textId="0CED558E" w:rsidR="004A28DE" w:rsidRDefault="00DE685E" w:rsidP="005122C5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Удалять неглубокие царапины с обшивки ЛА</w:t>
            </w:r>
          </w:p>
        </w:tc>
      </w:tr>
      <w:tr w:rsidR="004A28DE" w:rsidRPr="00FA321A" w14:paraId="78D4FAD2" w14:textId="77777777" w:rsidTr="008E285F">
        <w:trPr>
          <w:trHeight w:val="226"/>
        </w:trPr>
        <w:tc>
          <w:tcPr>
            <w:tcW w:w="1276" w:type="pct"/>
            <w:gridSpan w:val="2"/>
            <w:vMerge/>
          </w:tcPr>
          <w:p w14:paraId="12E88207" w14:textId="77777777" w:rsidR="004A28DE" w:rsidRPr="00EF3201" w:rsidDel="002A1D54" w:rsidRDefault="004A28DE" w:rsidP="005122C5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7CD0FF09" w14:textId="72EBE1E6" w:rsidR="004A28DE" w:rsidRDefault="00DE685E" w:rsidP="005122C5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Выполнять работы </w:t>
            </w:r>
            <w:r w:rsidR="00580903">
              <w:rPr>
                <w:color w:val="000000" w:themeColor="text1"/>
                <w:szCs w:val="20"/>
              </w:rPr>
              <w:t>по ремонту перкалевой обшивки ЛА</w:t>
            </w:r>
          </w:p>
        </w:tc>
      </w:tr>
      <w:tr w:rsidR="004A28DE" w:rsidRPr="00FA321A" w14:paraId="010A1745" w14:textId="77777777" w:rsidTr="008E285F">
        <w:trPr>
          <w:trHeight w:val="226"/>
        </w:trPr>
        <w:tc>
          <w:tcPr>
            <w:tcW w:w="1276" w:type="pct"/>
            <w:gridSpan w:val="2"/>
            <w:vMerge/>
          </w:tcPr>
          <w:p w14:paraId="1DA7428D" w14:textId="77777777" w:rsidR="004A28DE" w:rsidRPr="00EF3201" w:rsidDel="002A1D54" w:rsidRDefault="004A28DE" w:rsidP="005122C5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34B0E33B" w14:textId="1429FF75" w:rsidR="004A28DE" w:rsidRDefault="00580903" w:rsidP="005122C5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Пользоваться техническими описаниями и схемами обслуживаемых ЛА</w:t>
            </w:r>
          </w:p>
        </w:tc>
      </w:tr>
      <w:tr w:rsidR="00083510" w:rsidRPr="00FA321A" w14:paraId="126877BD" w14:textId="77777777" w:rsidTr="008E285F">
        <w:trPr>
          <w:trHeight w:val="226"/>
        </w:trPr>
        <w:tc>
          <w:tcPr>
            <w:tcW w:w="1276" w:type="pct"/>
            <w:gridSpan w:val="2"/>
            <w:vMerge/>
          </w:tcPr>
          <w:p w14:paraId="407CE2EB" w14:textId="77777777" w:rsidR="00083510" w:rsidRPr="00EF3201" w:rsidDel="002A1D54" w:rsidRDefault="00083510" w:rsidP="005122C5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121A34CE" w14:textId="012FCCEB" w:rsidR="00083510" w:rsidRPr="00F54B65" w:rsidRDefault="00083510" w:rsidP="005122C5">
            <w:pPr>
              <w:rPr>
                <w:color w:val="000000" w:themeColor="text1"/>
              </w:rPr>
            </w:pPr>
            <w:r w:rsidRPr="00083510">
              <w:rPr>
                <w:color w:val="000000" w:themeColor="text1"/>
              </w:rPr>
              <w:t>Читать и использовать техническую документацию на обслуживание узлов, агрегатов, систем ЛА</w:t>
            </w:r>
          </w:p>
        </w:tc>
      </w:tr>
      <w:tr w:rsidR="00083510" w:rsidRPr="00FA321A" w14:paraId="29767671" w14:textId="77777777" w:rsidTr="008E285F">
        <w:trPr>
          <w:trHeight w:val="226"/>
        </w:trPr>
        <w:tc>
          <w:tcPr>
            <w:tcW w:w="1276" w:type="pct"/>
            <w:gridSpan w:val="2"/>
            <w:vMerge/>
          </w:tcPr>
          <w:p w14:paraId="1CF64CE1" w14:textId="77777777" w:rsidR="00083510" w:rsidRPr="00EF3201" w:rsidDel="002A1D54" w:rsidRDefault="00083510" w:rsidP="005122C5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2FF01C32" w14:textId="7BE5A7CA" w:rsidR="00083510" w:rsidRPr="00F54B65" w:rsidRDefault="00973654" w:rsidP="009736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Оформлять документально результаты технического обслуживания ЛА</w:t>
            </w:r>
          </w:p>
        </w:tc>
      </w:tr>
      <w:tr w:rsidR="004A28DE" w:rsidRPr="00FA321A" w14:paraId="1369B353" w14:textId="77777777" w:rsidTr="008E285F">
        <w:trPr>
          <w:trHeight w:val="226"/>
        </w:trPr>
        <w:tc>
          <w:tcPr>
            <w:tcW w:w="1276" w:type="pct"/>
            <w:gridSpan w:val="2"/>
            <w:vMerge/>
          </w:tcPr>
          <w:p w14:paraId="6CAF0D2A" w14:textId="77777777" w:rsidR="004A28DE" w:rsidRPr="00EF3201" w:rsidDel="002A1D54" w:rsidRDefault="004A28DE" w:rsidP="005122C5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12990536" w14:textId="44689F2B" w:rsidR="004A28DE" w:rsidRPr="00F54B65" w:rsidRDefault="00F54B65" w:rsidP="005122C5">
            <w:pPr>
              <w:rPr>
                <w:color w:val="000000" w:themeColor="text1"/>
                <w:szCs w:val="20"/>
              </w:rPr>
            </w:pPr>
            <w:r w:rsidRPr="00F54B65">
              <w:t xml:space="preserve">Применять инструмент, приспособления, контрольно-проверочную аппаратуру и средства измерения </w:t>
            </w:r>
            <w:r w:rsidRPr="00F54B65">
              <w:rPr>
                <w:color w:val="000000" w:themeColor="text1"/>
              </w:rPr>
              <w:t xml:space="preserve">при обслуживании </w:t>
            </w:r>
            <w:r>
              <w:rPr>
                <w:color w:val="000000" w:themeColor="text1"/>
              </w:rPr>
              <w:t xml:space="preserve">узлов, агрегатов, систем </w:t>
            </w:r>
            <w:r w:rsidRPr="00F54B65">
              <w:rPr>
                <w:color w:val="000000" w:themeColor="text1"/>
              </w:rPr>
              <w:t>ЛА по несложным регламентам</w:t>
            </w:r>
          </w:p>
        </w:tc>
      </w:tr>
      <w:tr w:rsidR="00580903" w:rsidRPr="00FA321A" w14:paraId="7F6126EC" w14:textId="77777777" w:rsidTr="008E285F">
        <w:trPr>
          <w:trHeight w:val="226"/>
        </w:trPr>
        <w:tc>
          <w:tcPr>
            <w:tcW w:w="1276" w:type="pct"/>
            <w:gridSpan w:val="2"/>
            <w:vMerge/>
          </w:tcPr>
          <w:p w14:paraId="59112E4C" w14:textId="77777777" w:rsidR="00580903" w:rsidRPr="00EF3201" w:rsidDel="002A1D54" w:rsidRDefault="00580903" w:rsidP="005122C5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032A0DD4" w14:textId="65823280" w:rsidR="00580903" w:rsidRDefault="00580903" w:rsidP="005122C5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</w:t>
            </w:r>
          </w:p>
        </w:tc>
      </w:tr>
      <w:tr w:rsidR="00580903" w:rsidRPr="00FA321A" w14:paraId="2701EEC5" w14:textId="77777777" w:rsidTr="008E285F">
        <w:trPr>
          <w:trHeight w:val="226"/>
        </w:trPr>
        <w:tc>
          <w:tcPr>
            <w:tcW w:w="1276" w:type="pct"/>
            <w:gridSpan w:val="2"/>
            <w:vMerge/>
          </w:tcPr>
          <w:p w14:paraId="4D1F32AF" w14:textId="77777777" w:rsidR="00580903" w:rsidRPr="00EF3201" w:rsidDel="002A1D54" w:rsidRDefault="00580903" w:rsidP="005122C5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40E83339" w14:textId="7208E754" w:rsidR="00580903" w:rsidRDefault="00580903" w:rsidP="005122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средства индивидуальной</w:t>
            </w:r>
            <w:r w:rsidR="008E285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 коллективной защиты при обслуживании ЛА</w:t>
            </w:r>
          </w:p>
        </w:tc>
      </w:tr>
      <w:tr w:rsidR="00BD6CB1" w:rsidRPr="00633F3C" w14:paraId="6BB71C5B" w14:textId="77777777" w:rsidTr="008E285F">
        <w:trPr>
          <w:trHeight w:val="183"/>
        </w:trPr>
        <w:tc>
          <w:tcPr>
            <w:tcW w:w="1276" w:type="pct"/>
            <w:gridSpan w:val="2"/>
            <w:vMerge w:val="restart"/>
          </w:tcPr>
          <w:p w14:paraId="3CF43CFB" w14:textId="77777777" w:rsidR="00BD6CB1" w:rsidRPr="00EF3201" w:rsidDel="002A1D54" w:rsidRDefault="00BD6CB1" w:rsidP="005122C5">
            <w:pPr>
              <w:rPr>
                <w:bCs w:val="0"/>
                <w:szCs w:val="20"/>
              </w:rPr>
            </w:pPr>
            <w:r w:rsidRPr="00EF3201" w:rsidDel="002A1D54">
              <w:rPr>
                <w:bCs w:val="0"/>
                <w:szCs w:val="20"/>
              </w:rPr>
              <w:t>Необходимые знания</w:t>
            </w:r>
          </w:p>
        </w:tc>
        <w:tc>
          <w:tcPr>
            <w:tcW w:w="3724" w:type="pct"/>
            <w:gridSpan w:val="9"/>
            <w:vAlign w:val="center"/>
          </w:tcPr>
          <w:p w14:paraId="00D44DBE" w14:textId="679431E8" w:rsidR="00BD6CB1" w:rsidRPr="00AB16A6" w:rsidRDefault="00BD6CB1" w:rsidP="005122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Общие сведения о конструкции и характеристиках обслуживаемых ЛА</w:t>
            </w:r>
          </w:p>
        </w:tc>
      </w:tr>
      <w:tr w:rsidR="00BD6CB1" w:rsidRPr="00633F3C" w14:paraId="5DE96A85" w14:textId="77777777" w:rsidTr="008E285F">
        <w:trPr>
          <w:trHeight w:val="183"/>
        </w:trPr>
        <w:tc>
          <w:tcPr>
            <w:tcW w:w="1276" w:type="pct"/>
            <w:gridSpan w:val="2"/>
            <w:vMerge/>
          </w:tcPr>
          <w:p w14:paraId="6AC7C0F3" w14:textId="77777777" w:rsidR="00BD6CB1" w:rsidRPr="00EF3201" w:rsidDel="002A1D54" w:rsidRDefault="00BD6CB1" w:rsidP="005122C5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0C421341" w14:textId="5D1ED375" w:rsidR="00BD6CB1" w:rsidRPr="006D528F" w:rsidRDefault="00BD6CB1" w:rsidP="005122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Правила пользования техническими описаниями и схемами обслуживаемых ЛА</w:t>
            </w:r>
          </w:p>
        </w:tc>
      </w:tr>
      <w:tr w:rsidR="00BD6CB1" w:rsidRPr="00633F3C" w14:paraId="52D7FDEE" w14:textId="77777777" w:rsidTr="008E285F">
        <w:trPr>
          <w:trHeight w:val="183"/>
        </w:trPr>
        <w:tc>
          <w:tcPr>
            <w:tcW w:w="1276" w:type="pct"/>
            <w:gridSpan w:val="2"/>
            <w:vMerge/>
          </w:tcPr>
          <w:p w14:paraId="5EA85C36" w14:textId="77777777" w:rsidR="00BD6CB1" w:rsidRPr="00EF3201" w:rsidDel="002A1D54" w:rsidRDefault="00BD6CB1" w:rsidP="005122C5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7BE67308" w14:textId="481C936D" w:rsidR="00BD6CB1" w:rsidRDefault="00BD6CB1" w:rsidP="005122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Правила ухода за лакокрасочными и другими защитными покрытиями ЛА</w:t>
            </w:r>
          </w:p>
        </w:tc>
      </w:tr>
      <w:tr w:rsidR="00BD6CB1" w:rsidRPr="00633F3C" w14:paraId="299FCC45" w14:textId="77777777" w:rsidTr="00F54B65">
        <w:trPr>
          <w:trHeight w:val="183"/>
        </w:trPr>
        <w:tc>
          <w:tcPr>
            <w:tcW w:w="1276" w:type="pct"/>
            <w:gridSpan w:val="2"/>
            <w:vMerge/>
          </w:tcPr>
          <w:p w14:paraId="43356F66" w14:textId="77777777" w:rsidR="00BD6CB1" w:rsidRPr="00EF3201" w:rsidDel="002A1D54" w:rsidRDefault="00BD6CB1" w:rsidP="005122C5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73FF7105" w14:textId="6401325E" w:rsidR="00BD6CB1" w:rsidRPr="00F54B65" w:rsidRDefault="00210712" w:rsidP="00F54B65">
            <w:pPr>
              <w:rPr>
                <w:color w:val="000000" w:themeColor="text1"/>
              </w:rPr>
            </w:pPr>
            <w:r w:rsidRPr="00F54B65">
              <w:rPr>
                <w:color w:val="000000" w:themeColor="text1"/>
              </w:rPr>
              <w:t xml:space="preserve">Состав, информация и </w:t>
            </w:r>
            <w:r>
              <w:rPr>
                <w:color w:val="000000" w:themeColor="text1"/>
              </w:rPr>
              <w:t>виды</w:t>
            </w:r>
            <w:r w:rsidRPr="00F54B65">
              <w:rPr>
                <w:color w:val="000000" w:themeColor="text1"/>
              </w:rPr>
              <w:t xml:space="preserve"> технической документации при обслуживании </w:t>
            </w:r>
            <w:r>
              <w:rPr>
                <w:color w:val="000000" w:themeColor="text1"/>
              </w:rPr>
              <w:t xml:space="preserve">узлов, агрегатов, систем </w:t>
            </w:r>
            <w:r w:rsidRPr="00F54B65">
              <w:rPr>
                <w:color w:val="000000" w:themeColor="text1"/>
              </w:rPr>
              <w:t>ЛА по несложным регламентам</w:t>
            </w:r>
          </w:p>
        </w:tc>
      </w:tr>
      <w:tr w:rsidR="00BD6CB1" w:rsidRPr="00633F3C" w14:paraId="02E26C91" w14:textId="77777777" w:rsidTr="008E285F">
        <w:trPr>
          <w:trHeight w:val="183"/>
        </w:trPr>
        <w:tc>
          <w:tcPr>
            <w:tcW w:w="1276" w:type="pct"/>
            <w:gridSpan w:val="2"/>
            <w:vMerge/>
          </w:tcPr>
          <w:p w14:paraId="726C4BDB" w14:textId="77777777" w:rsidR="00BD6CB1" w:rsidRPr="00EF3201" w:rsidDel="002A1D54" w:rsidRDefault="00BD6CB1" w:rsidP="005122C5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3FA6F3C4" w14:textId="7798B6DB" w:rsidR="00BD6CB1" w:rsidRDefault="00BD6CB1" w:rsidP="005122C5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Правила технической эксплуатации, хранения и консервации обслуживаемых ЛА</w:t>
            </w:r>
          </w:p>
        </w:tc>
      </w:tr>
      <w:tr w:rsidR="00BD6CB1" w:rsidRPr="00633F3C" w14:paraId="0C31F61A" w14:textId="77777777" w:rsidTr="008E285F">
        <w:trPr>
          <w:trHeight w:val="183"/>
        </w:trPr>
        <w:tc>
          <w:tcPr>
            <w:tcW w:w="1276" w:type="pct"/>
            <w:gridSpan w:val="2"/>
            <w:vMerge/>
          </w:tcPr>
          <w:p w14:paraId="436B994B" w14:textId="77777777" w:rsidR="00BD6CB1" w:rsidRPr="00EF3201" w:rsidDel="002A1D54" w:rsidRDefault="00BD6CB1" w:rsidP="005122C5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11E4A8F2" w14:textId="3453DD75" w:rsidR="00BD6CB1" w:rsidRDefault="00BD6CB1" w:rsidP="005122C5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Применяемые при техническом обслуживании основные смазки, жидкости и материалы, их назначение</w:t>
            </w:r>
          </w:p>
        </w:tc>
      </w:tr>
      <w:tr w:rsidR="00BD6CB1" w:rsidRPr="00633F3C" w14:paraId="39227F7C" w14:textId="77777777" w:rsidTr="008E285F">
        <w:trPr>
          <w:trHeight w:val="183"/>
        </w:trPr>
        <w:tc>
          <w:tcPr>
            <w:tcW w:w="1276" w:type="pct"/>
            <w:gridSpan w:val="2"/>
            <w:vMerge/>
          </w:tcPr>
          <w:p w14:paraId="73BB0109" w14:textId="77777777" w:rsidR="00BD6CB1" w:rsidRPr="00EF3201" w:rsidDel="002A1D54" w:rsidRDefault="00BD6CB1" w:rsidP="005122C5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68239BF2" w14:textId="57F0E053" w:rsidR="00BD6CB1" w:rsidRDefault="00BD6CB1" w:rsidP="005122C5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Назначение и принцип действия аэродромного оборудования, приспособлений, инструментов</w:t>
            </w:r>
          </w:p>
        </w:tc>
      </w:tr>
      <w:tr w:rsidR="00BD6CB1" w:rsidRPr="00633F3C" w14:paraId="40697623" w14:textId="77777777" w:rsidTr="008E285F">
        <w:trPr>
          <w:trHeight w:val="183"/>
        </w:trPr>
        <w:tc>
          <w:tcPr>
            <w:tcW w:w="1276" w:type="pct"/>
            <w:gridSpan w:val="2"/>
            <w:vMerge/>
          </w:tcPr>
          <w:p w14:paraId="7B819973" w14:textId="77777777" w:rsidR="00BD6CB1" w:rsidRPr="00EF3201" w:rsidDel="002A1D54" w:rsidRDefault="00BD6CB1" w:rsidP="005122C5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35E8D613" w14:textId="39874F3C" w:rsidR="00BD6CB1" w:rsidRDefault="00BD6CB1" w:rsidP="005122C5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 xml:space="preserve">Порядок подготовки рабочего места для выполнения технического обслуживания </w:t>
            </w:r>
            <w:r w:rsidR="00F54B65">
              <w:rPr>
                <w:color w:val="000000" w:themeColor="text1"/>
              </w:rPr>
              <w:t xml:space="preserve">узлов, агрегатов, систем </w:t>
            </w:r>
            <w:r>
              <w:rPr>
                <w:color w:val="000000" w:themeColor="text1"/>
              </w:rPr>
              <w:t>ЛА по несложным регламентам</w:t>
            </w:r>
          </w:p>
        </w:tc>
      </w:tr>
      <w:tr w:rsidR="00BD6CB1" w:rsidRPr="00633F3C" w14:paraId="3A616DE9" w14:textId="77777777" w:rsidTr="008E285F">
        <w:trPr>
          <w:trHeight w:val="183"/>
        </w:trPr>
        <w:tc>
          <w:tcPr>
            <w:tcW w:w="1276" w:type="pct"/>
            <w:gridSpan w:val="2"/>
            <w:vMerge/>
          </w:tcPr>
          <w:p w14:paraId="28E5F163" w14:textId="77777777" w:rsidR="00BD6CB1" w:rsidRPr="00EF3201" w:rsidDel="002A1D54" w:rsidRDefault="00BD6CB1" w:rsidP="005122C5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186A202F" w14:textId="3F682D65" w:rsidR="00BD6CB1" w:rsidRDefault="00BD6CB1" w:rsidP="005122C5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Материаловедение в объёме выполняемых работ</w:t>
            </w:r>
          </w:p>
        </w:tc>
      </w:tr>
      <w:tr w:rsidR="00BD6CB1" w:rsidRPr="00633F3C" w14:paraId="3A4575EC" w14:textId="77777777" w:rsidTr="008E285F">
        <w:trPr>
          <w:trHeight w:val="183"/>
        </w:trPr>
        <w:tc>
          <w:tcPr>
            <w:tcW w:w="1276" w:type="pct"/>
            <w:gridSpan w:val="2"/>
            <w:vMerge/>
          </w:tcPr>
          <w:p w14:paraId="46C25E62" w14:textId="77777777" w:rsidR="00BD6CB1" w:rsidRPr="00EF3201" w:rsidDel="002A1D54" w:rsidRDefault="00BD6CB1" w:rsidP="005122C5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29ABAE2B" w14:textId="61FCE576" w:rsidR="00BD6CB1" w:rsidRDefault="00BD6CB1" w:rsidP="005122C5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Техническое черчение в объёме выполняемых работ</w:t>
            </w:r>
          </w:p>
        </w:tc>
      </w:tr>
      <w:tr w:rsidR="00BD6CB1" w:rsidRPr="00633F3C" w14:paraId="0706B3AF" w14:textId="77777777" w:rsidTr="008E285F">
        <w:trPr>
          <w:trHeight w:val="183"/>
        </w:trPr>
        <w:tc>
          <w:tcPr>
            <w:tcW w:w="1276" w:type="pct"/>
            <w:gridSpan w:val="2"/>
            <w:vMerge/>
          </w:tcPr>
          <w:p w14:paraId="15C9B175" w14:textId="77777777" w:rsidR="00BD6CB1" w:rsidRPr="00EF3201" w:rsidDel="002A1D54" w:rsidRDefault="00BD6CB1" w:rsidP="005122C5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75A99D5B" w14:textId="01F28E2C" w:rsidR="00BD6CB1" w:rsidRDefault="00BD6CB1" w:rsidP="005122C5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Виды слесарных и слесарно-сборочных работ</w:t>
            </w:r>
          </w:p>
        </w:tc>
      </w:tr>
      <w:tr w:rsidR="004A28DE" w:rsidRPr="00764DE9" w14:paraId="238A45B0" w14:textId="77777777" w:rsidTr="008E285F">
        <w:trPr>
          <w:trHeight w:val="183"/>
        </w:trPr>
        <w:tc>
          <w:tcPr>
            <w:tcW w:w="1276" w:type="pct"/>
            <w:gridSpan w:val="2"/>
            <w:vMerge/>
          </w:tcPr>
          <w:p w14:paraId="470F6018" w14:textId="77777777" w:rsidR="004A28DE" w:rsidRPr="00EF3201" w:rsidDel="002A1D54" w:rsidRDefault="004A28DE" w:rsidP="005122C5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33E6424D" w14:textId="5C088C57" w:rsidR="004A28DE" w:rsidRPr="00C33833" w:rsidRDefault="004A28DE" w:rsidP="00BD6C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охраны труда, электробезопасности, пожарной</w:t>
            </w:r>
            <w:r w:rsidRPr="00C33833">
              <w:rPr>
                <w:color w:val="000000" w:themeColor="text1"/>
              </w:rPr>
              <w:t xml:space="preserve">, промышленной и экологической безопасности при выполнении </w:t>
            </w:r>
            <w:r>
              <w:rPr>
                <w:color w:val="000000" w:themeColor="text1"/>
              </w:rPr>
              <w:t xml:space="preserve">обслуживания </w:t>
            </w:r>
            <w:r w:rsidR="00BD6CB1">
              <w:rPr>
                <w:color w:val="000000" w:themeColor="text1"/>
              </w:rPr>
              <w:t>ЛА</w:t>
            </w:r>
          </w:p>
        </w:tc>
      </w:tr>
      <w:tr w:rsidR="004A28DE" w:rsidRPr="002A24B7" w14:paraId="1BBAB0B2" w14:textId="77777777" w:rsidTr="008E285F">
        <w:trPr>
          <w:trHeight w:val="151"/>
        </w:trPr>
        <w:tc>
          <w:tcPr>
            <w:tcW w:w="1276" w:type="pct"/>
            <w:gridSpan w:val="2"/>
          </w:tcPr>
          <w:p w14:paraId="3E599465" w14:textId="332789B8" w:rsidR="004A28DE" w:rsidRPr="00325397" w:rsidDel="002A1D54" w:rsidRDefault="008E285F" w:rsidP="005122C5">
            <w:pPr>
              <w:widowControl w:val="0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Другие характеристики</w:t>
            </w:r>
          </w:p>
        </w:tc>
        <w:tc>
          <w:tcPr>
            <w:tcW w:w="3724" w:type="pct"/>
            <w:gridSpan w:val="9"/>
            <w:vAlign w:val="center"/>
          </w:tcPr>
          <w:p w14:paraId="0D9EAF60" w14:textId="77777777" w:rsidR="004A28DE" w:rsidRPr="00BC5875" w:rsidRDefault="004A28DE" w:rsidP="005122C5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14:paraId="57433AA3" w14:textId="53027983" w:rsidR="0007758B" w:rsidRPr="00DA4382" w:rsidRDefault="0007758B" w:rsidP="0007758B">
      <w:pPr>
        <w:pStyle w:val="2"/>
      </w:pPr>
      <w:bookmarkStart w:id="9" w:name="_Toc395218923"/>
      <w:r w:rsidRPr="00DA4382">
        <w:t>3.</w:t>
      </w:r>
      <w:r>
        <w:t>2</w:t>
      </w:r>
      <w:r w:rsidRPr="00DA4382">
        <w:t>. Обобщённая трудовая функция</w:t>
      </w:r>
      <w:bookmarkEnd w:id="9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65"/>
        <w:gridCol w:w="1075"/>
        <w:gridCol w:w="418"/>
        <w:gridCol w:w="449"/>
        <w:gridCol w:w="1571"/>
        <w:gridCol w:w="712"/>
        <w:gridCol w:w="120"/>
        <w:gridCol w:w="465"/>
        <w:gridCol w:w="747"/>
        <w:gridCol w:w="1244"/>
        <w:gridCol w:w="796"/>
      </w:tblGrid>
      <w:tr w:rsidR="0007758B" w:rsidRPr="00D20498" w14:paraId="457A5A72" w14:textId="77777777" w:rsidTr="00F94897">
        <w:trPr>
          <w:trHeight w:val="278"/>
        </w:trPr>
        <w:tc>
          <w:tcPr>
            <w:tcW w:w="901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92D57EE" w14:textId="77777777" w:rsidR="0007758B" w:rsidRPr="00D20498" w:rsidRDefault="0007758B" w:rsidP="005E51C9">
            <w:pPr>
              <w:rPr>
                <w:sz w:val="20"/>
                <w:szCs w:val="20"/>
              </w:rPr>
            </w:pPr>
            <w:r w:rsidRPr="00D2049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9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9321B2" w14:textId="14A0E7DC" w:rsidR="0007758B" w:rsidRPr="007742D2" w:rsidRDefault="005E51C9" w:rsidP="005E51C9">
            <w:r>
              <w:rPr>
                <w:szCs w:val="20"/>
              </w:rPr>
              <w:t>Техническое обслуживание сверхлегких ЛА по регламентам средней сложности</w:t>
            </w:r>
          </w:p>
        </w:tc>
        <w:tc>
          <w:tcPr>
            <w:tcW w:w="34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6809A83" w14:textId="77777777" w:rsidR="0007758B" w:rsidRPr="00D20498" w:rsidRDefault="0007758B" w:rsidP="005E51C9">
            <w:pPr>
              <w:jc w:val="right"/>
              <w:rPr>
                <w:sz w:val="20"/>
                <w:szCs w:val="20"/>
                <w:vertAlign w:val="superscript"/>
              </w:rPr>
            </w:pPr>
            <w:r w:rsidRPr="00D20498">
              <w:rPr>
                <w:sz w:val="20"/>
                <w:szCs w:val="20"/>
              </w:rPr>
              <w:t>Код</w:t>
            </w:r>
          </w:p>
        </w:tc>
        <w:tc>
          <w:tcPr>
            <w:tcW w:w="2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B435FC" w14:textId="1B375F3C" w:rsidR="0007758B" w:rsidRPr="00D20498" w:rsidRDefault="0007758B" w:rsidP="005E51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76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DD09727" w14:textId="0989C16D" w:rsidR="0007758B" w:rsidRPr="00D20498" w:rsidRDefault="00FF4A5D" w:rsidP="005E51C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Уровень ква</w:t>
            </w:r>
            <w:r w:rsidR="0007758B" w:rsidRPr="00D20498">
              <w:rPr>
                <w:sz w:val="20"/>
                <w:szCs w:val="20"/>
              </w:rPr>
              <w:t>лификации</w:t>
            </w:r>
          </w:p>
        </w:tc>
        <w:tc>
          <w:tcPr>
            <w:tcW w:w="3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4378B3" w14:textId="4CC0FD3F" w:rsidR="0007758B" w:rsidRPr="00D20498" w:rsidRDefault="0007758B" w:rsidP="005E51C9">
            <w:pPr>
              <w:jc w:val="center"/>
            </w:pPr>
            <w:r>
              <w:t>3</w:t>
            </w:r>
          </w:p>
        </w:tc>
      </w:tr>
      <w:tr w:rsidR="0007758B" w:rsidRPr="00A84255" w14:paraId="6E85A5B0" w14:textId="77777777" w:rsidTr="005E51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01ECA514" w14:textId="77777777" w:rsidR="0007758B" w:rsidRPr="00A84255" w:rsidRDefault="0007758B" w:rsidP="005E51C9">
            <w:pPr>
              <w:rPr>
                <w:sz w:val="20"/>
                <w:szCs w:val="20"/>
              </w:rPr>
            </w:pPr>
          </w:p>
        </w:tc>
      </w:tr>
      <w:tr w:rsidR="00983C37" w:rsidRPr="00A84255" w14:paraId="300E4D2D" w14:textId="77777777" w:rsidTr="003726F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78"/>
        </w:trPr>
        <w:tc>
          <w:tcPr>
            <w:tcW w:w="1276" w:type="pct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18323E57" w14:textId="77777777" w:rsidR="00983C37" w:rsidRPr="00A84255" w:rsidRDefault="00983C37" w:rsidP="00983C37">
            <w:pPr>
              <w:rPr>
                <w:color w:val="000000" w:themeColor="text1"/>
                <w:sz w:val="20"/>
                <w:szCs w:val="18"/>
              </w:rPr>
            </w:pPr>
            <w:r w:rsidRPr="00A84255">
              <w:rPr>
                <w:color w:val="000000" w:themeColor="text1"/>
                <w:sz w:val="20"/>
                <w:szCs w:val="18"/>
              </w:rPr>
              <w:t>Происхождение обобщённой трудовой функции</w:t>
            </w:r>
          </w:p>
        </w:tc>
        <w:tc>
          <w:tcPr>
            <w:tcW w:w="732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5A8E3B4A" w14:textId="20B0880E" w:rsidR="00983C37" w:rsidRPr="00D20498" w:rsidRDefault="00983C37" w:rsidP="00983C37">
            <w:pPr>
              <w:rPr>
                <w:color w:val="000000" w:themeColor="text1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220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D855BC1" w14:textId="2F604100" w:rsidR="00983C37" w:rsidRPr="00A84255" w:rsidRDefault="00983C37" w:rsidP="00983C37">
            <w:pPr>
              <w:rPr>
                <w:color w:val="000000" w:themeColor="text1"/>
                <w:sz w:val="20"/>
                <w:szCs w:val="18"/>
              </w:rPr>
            </w:pPr>
            <w:r>
              <w:rPr>
                <w:color w:val="000000" w:themeColor="text1"/>
                <w:sz w:val="20"/>
                <w:szCs w:val="18"/>
              </w:rPr>
              <w:t>Х</w:t>
            </w:r>
          </w:p>
        </w:tc>
        <w:tc>
          <w:tcPr>
            <w:tcW w:w="1178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01DB4BC" w14:textId="77777777" w:rsidR="00983C37" w:rsidRPr="00A84255" w:rsidRDefault="00983C37" w:rsidP="00983C37">
            <w:pPr>
              <w:rPr>
                <w:color w:val="000000" w:themeColor="text1"/>
                <w:sz w:val="20"/>
                <w:szCs w:val="18"/>
              </w:rPr>
            </w:pPr>
            <w:r w:rsidRPr="00A84255">
              <w:rPr>
                <w:color w:val="000000" w:themeColor="text1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EAB5DED" w14:textId="77777777" w:rsidR="00983C37" w:rsidRPr="00A84255" w:rsidRDefault="00983C37" w:rsidP="00983C3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000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F3F0777" w14:textId="77777777" w:rsidR="00983C37" w:rsidRPr="00A84255" w:rsidRDefault="00983C37" w:rsidP="00983C37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07758B" w:rsidRPr="00EF3201" w14:paraId="0287438E" w14:textId="77777777" w:rsidTr="003726F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FB39562" w14:textId="77777777" w:rsidR="0007758B" w:rsidRPr="00FA10E9" w:rsidRDefault="0007758B" w:rsidP="005E51C9">
            <w:pPr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2130" w:type="pct"/>
            <w:gridSpan w:val="6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1776A8DF" w14:textId="77777777" w:rsidR="0007758B" w:rsidRPr="00FA10E9" w:rsidRDefault="0007758B" w:rsidP="005E51C9">
            <w:pPr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</w:tcPr>
          <w:p w14:paraId="3E392570" w14:textId="77777777" w:rsidR="0007758B" w:rsidRPr="00A84255" w:rsidRDefault="0007758B" w:rsidP="005E51C9">
            <w:pPr>
              <w:rPr>
                <w:color w:val="000000" w:themeColor="text1"/>
                <w:sz w:val="20"/>
                <w:szCs w:val="16"/>
              </w:rPr>
            </w:pPr>
            <w:r w:rsidRPr="00A84255">
              <w:rPr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00" w:type="pct"/>
            <w:gridSpan w:val="2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315E1CE5" w14:textId="77777777" w:rsidR="0007758B" w:rsidRPr="00A84255" w:rsidRDefault="0007758B" w:rsidP="005E51C9">
            <w:pPr>
              <w:jc w:val="center"/>
              <w:rPr>
                <w:color w:val="000000" w:themeColor="text1"/>
                <w:sz w:val="20"/>
                <w:szCs w:val="16"/>
              </w:rPr>
            </w:pPr>
            <w:r w:rsidRPr="00A84255">
              <w:rPr>
                <w:color w:val="000000" w:themeColor="text1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07758B" w:rsidRPr="002A24B7" w14:paraId="54CD3E96" w14:textId="77777777" w:rsidTr="005E51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A374135" w14:textId="77777777" w:rsidR="0007758B" w:rsidRPr="001B67D6" w:rsidRDefault="0007758B" w:rsidP="005E51C9"/>
        </w:tc>
      </w:tr>
      <w:tr w:rsidR="0007758B" w:rsidRPr="002A24B7" w14:paraId="7E96702B" w14:textId="77777777" w:rsidTr="003726F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E6D10A" w14:textId="77777777" w:rsidR="0007758B" w:rsidRPr="001C5765" w:rsidRDefault="0007758B" w:rsidP="005E51C9">
            <w:pPr>
              <w:rPr>
                <w:szCs w:val="20"/>
              </w:rPr>
            </w:pPr>
            <w:r>
              <w:rPr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EE5097" w14:textId="7DD92FFB" w:rsidR="0007758B" w:rsidRPr="004A28DE" w:rsidRDefault="0007758B" w:rsidP="00F54B65">
            <w:pPr>
              <w:rPr>
                <w:highlight w:val="yellow"/>
              </w:rPr>
            </w:pPr>
            <w:r>
              <w:t>Авиационный механик по планеру 3-го разряда</w:t>
            </w:r>
          </w:p>
        </w:tc>
      </w:tr>
      <w:tr w:rsidR="0007758B" w:rsidRPr="002A24B7" w14:paraId="55DC6F56" w14:textId="77777777" w:rsidTr="005E51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C5A0E1D" w14:textId="77777777" w:rsidR="0007758B" w:rsidRPr="00C70D5F" w:rsidRDefault="0007758B" w:rsidP="005E51C9"/>
        </w:tc>
      </w:tr>
      <w:tr w:rsidR="0007758B" w:rsidRPr="002A24B7" w14:paraId="104BCD28" w14:textId="77777777" w:rsidTr="003726F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A81960" w14:textId="77777777" w:rsidR="0007758B" w:rsidRPr="00D20498" w:rsidRDefault="0007758B" w:rsidP="00D86486">
            <w:pPr>
              <w:pStyle w:val="aff8"/>
            </w:pPr>
            <w:r w:rsidRPr="00D20498">
              <w:t>Требования к образованию и обучению</w:t>
            </w: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E23744" w14:textId="77777777" w:rsidR="0007758B" w:rsidRPr="00B30163" w:rsidRDefault="0007758B" w:rsidP="00D86486">
            <w:pPr>
              <w:pStyle w:val="aff8"/>
            </w:pPr>
            <w:r>
              <w:t>Среднее общее образование</w:t>
            </w:r>
          </w:p>
          <w:p w14:paraId="646EF8CD" w14:textId="77777777" w:rsidR="0007758B" w:rsidRPr="009E76F6" w:rsidRDefault="0007758B" w:rsidP="00D86486">
            <w:pPr>
              <w:pStyle w:val="aff8"/>
            </w:pPr>
            <w: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07758B" w:rsidRPr="002A24B7" w14:paraId="6243BD72" w14:textId="77777777" w:rsidTr="003726F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0A3499" w14:textId="77777777" w:rsidR="0007758B" w:rsidRPr="00D20498" w:rsidRDefault="0007758B" w:rsidP="00D86486">
            <w:pPr>
              <w:pStyle w:val="aff8"/>
            </w:pPr>
            <w:r w:rsidRPr="00D20498">
              <w:t>Требования к опыту практической работы</w:t>
            </w: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90ACD8" w14:textId="05CE29EB" w:rsidR="0007758B" w:rsidRPr="00B27034" w:rsidRDefault="001753FB" w:rsidP="00F70312">
            <w:pPr>
              <w:pStyle w:val="aff8"/>
            </w:pPr>
            <w:r w:rsidRPr="009C5784">
              <w:t xml:space="preserve">Не менее одного года </w:t>
            </w:r>
            <w:r>
              <w:t>а</w:t>
            </w:r>
            <w:r w:rsidRPr="009C5784">
              <w:t xml:space="preserve">виационным механиком по </w:t>
            </w:r>
            <w:r>
              <w:t xml:space="preserve">планеру </w:t>
            </w:r>
            <w:r w:rsidRPr="009C5784">
              <w:t>2-го разряда</w:t>
            </w:r>
          </w:p>
        </w:tc>
      </w:tr>
      <w:tr w:rsidR="0007758B" w:rsidRPr="002A24B7" w14:paraId="39BC5571" w14:textId="77777777" w:rsidTr="003726F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C7BCAB" w14:textId="77777777" w:rsidR="0007758B" w:rsidRPr="00D20498" w:rsidRDefault="0007758B" w:rsidP="005E51C9">
            <w:r w:rsidRPr="00D20498">
              <w:t>Особые условия допуска к работе</w:t>
            </w: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9DC86F" w14:textId="4B9C7BF9" w:rsidR="0007758B" w:rsidRDefault="0007758B" w:rsidP="00D86486">
            <w:pPr>
              <w:pStyle w:val="aff8"/>
              <w:rPr>
                <w:color w:val="000000"/>
              </w:rPr>
            </w:pPr>
            <w:r w:rsidRPr="003633C7">
              <w:t>Лица не моложе 18 лет</w:t>
            </w:r>
          </w:p>
          <w:p w14:paraId="781F1BC5" w14:textId="4D4CEC41" w:rsidR="0007758B" w:rsidRDefault="0007758B" w:rsidP="00D86486">
            <w:pPr>
              <w:pStyle w:val="aff8"/>
              <w:rPr>
                <w:color w:val="000000"/>
              </w:rPr>
            </w:pPr>
            <w:r>
              <w:rPr>
                <w:color w:val="000000"/>
              </w:rPr>
              <w:t>Лица мужского пола</w:t>
            </w:r>
          </w:p>
          <w:p w14:paraId="5C793F6A" w14:textId="1B104990" w:rsidR="0007758B" w:rsidRPr="00D20498" w:rsidRDefault="0007758B" w:rsidP="00D86486">
            <w:pPr>
              <w:pStyle w:val="aff8"/>
              <w:rPr>
                <w:rFonts w:eastAsia="Calibri"/>
              </w:rPr>
            </w:pPr>
            <w:r w:rsidRPr="00D20498">
              <w:rPr>
                <w:color w:val="00000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3282A03F" w14:textId="5AE2EBE2" w:rsidR="0007758B" w:rsidRPr="00D20498" w:rsidRDefault="0007758B" w:rsidP="00D86486">
            <w:pPr>
              <w:pStyle w:val="aff8"/>
              <w:rPr>
                <w:rFonts w:eastAsia="Calibri"/>
                <w:shd w:val="clear" w:color="auto" w:fill="FFFFFF"/>
              </w:rPr>
            </w:pPr>
            <w:r>
              <w:rPr>
                <w:shd w:val="clear" w:color="auto" w:fill="FFFFFF"/>
              </w:rPr>
              <w:t>Прохождение</w:t>
            </w:r>
            <w:r w:rsidRPr="00D20498">
              <w:rPr>
                <w:shd w:val="clear" w:color="auto" w:fill="FFFFFF"/>
              </w:rPr>
              <w:t xml:space="preserve"> противопожарного инструктажа</w:t>
            </w:r>
          </w:p>
          <w:p w14:paraId="5F908CFF" w14:textId="77777777" w:rsidR="0007758B" w:rsidRDefault="0007758B" w:rsidP="00D86486">
            <w:pPr>
              <w:pStyle w:val="aff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Прохождение</w:t>
            </w:r>
            <w:r w:rsidRPr="00D20498">
              <w:rPr>
                <w:shd w:val="clear" w:color="auto" w:fill="FFFFFF"/>
              </w:rPr>
              <w:t xml:space="preserve"> инструктажа по охране труда на рабочем месте</w:t>
            </w:r>
          </w:p>
          <w:p w14:paraId="477DFFF5" w14:textId="77777777" w:rsidR="00D86486" w:rsidRPr="005046E9" w:rsidRDefault="00D86486" w:rsidP="00D86486">
            <w:pPr>
              <w:pStyle w:val="aff8"/>
              <w:rPr>
                <w:shd w:val="clear" w:color="auto" w:fill="FFFFFF"/>
              </w:rPr>
            </w:pPr>
            <w:r w:rsidRPr="005046E9">
              <w:t>Наличие удостоверения стропальщика (</w:t>
            </w:r>
            <w:r>
              <w:t>при работе с изделиями и технологической оснасткой массой более 16 кг</w:t>
            </w:r>
            <w:r w:rsidRPr="005046E9">
              <w:t>)</w:t>
            </w:r>
            <w:r w:rsidRPr="005046E9">
              <w:rPr>
                <w:rStyle w:val="af3"/>
              </w:rPr>
              <w:endnoteReference w:id="10"/>
            </w:r>
          </w:p>
          <w:p w14:paraId="584A6973" w14:textId="37121E89" w:rsidR="00D86486" w:rsidRPr="00D20498" w:rsidRDefault="00D86486" w:rsidP="00D86486">
            <w:pPr>
              <w:pStyle w:val="aff8"/>
            </w:pPr>
            <w:r w:rsidRPr="005046E9">
              <w:t>Наличие удостоверения о праве на работу с грузоподъемными сооружениями (</w:t>
            </w:r>
            <w:r>
              <w:t>при работе с узлами и агрегатами массой более 16 кг</w:t>
            </w:r>
            <w:r w:rsidRPr="005046E9">
              <w:t>)</w:t>
            </w:r>
            <w:r>
              <w:rPr>
                <w:vertAlign w:val="superscript"/>
              </w:rPr>
              <w:t>10</w:t>
            </w:r>
          </w:p>
        </w:tc>
      </w:tr>
      <w:tr w:rsidR="0007758B" w:rsidRPr="002A24B7" w14:paraId="3642E9CB" w14:textId="77777777" w:rsidTr="003726F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8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3F4DCA" w14:textId="099ADD6C" w:rsidR="0007758B" w:rsidRPr="00D20498" w:rsidRDefault="008E285F" w:rsidP="005E51C9">
            <w:r>
              <w:t>Другие характеристики</w:t>
            </w: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97F946" w14:textId="77777777" w:rsidR="0007758B" w:rsidRPr="00F96209" w:rsidRDefault="0007758B" w:rsidP="005E51C9">
            <w:r w:rsidRPr="00F96209">
              <w:t>-</w:t>
            </w:r>
          </w:p>
        </w:tc>
      </w:tr>
      <w:tr w:rsidR="0007758B" w:rsidRPr="001B67D6" w14:paraId="39EFD8F9" w14:textId="77777777" w:rsidTr="005E51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00FD1C9" w14:textId="77777777" w:rsidR="0007758B" w:rsidRPr="00A43741" w:rsidRDefault="0007758B" w:rsidP="005E51C9">
            <w:r w:rsidRPr="00A43741">
              <w:t>Дополнительные характеристики</w:t>
            </w:r>
          </w:p>
        </w:tc>
      </w:tr>
      <w:tr w:rsidR="0007758B" w:rsidRPr="00D20498" w14:paraId="4819C7D7" w14:textId="77777777" w:rsidTr="003726F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6390D7" w14:textId="77777777" w:rsidR="0007758B" w:rsidRPr="00D20498" w:rsidRDefault="0007758B" w:rsidP="005E51C9">
            <w:pPr>
              <w:jc w:val="center"/>
            </w:pPr>
            <w:r w:rsidRPr="00D20498">
              <w:t>Наименование документа</w:t>
            </w:r>
          </w:p>
        </w:tc>
        <w:tc>
          <w:tcPr>
            <w:tcW w:w="5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B84D6B" w14:textId="77777777" w:rsidR="0007758B" w:rsidRPr="00D20498" w:rsidRDefault="0007758B" w:rsidP="005E51C9">
            <w:pPr>
              <w:jc w:val="center"/>
            </w:pPr>
            <w:r w:rsidRPr="00D20498">
              <w:t>Код</w:t>
            </w:r>
          </w:p>
        </w:tc>
        <w:tc>
          <w:tcPr>
            <w:tcW w:w="319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7EB605" w14:textId="77777777" w:rsidR="0007758B" w:rsidRPr="00D20498" w:rsidRDefault="0007758B" w:rsidP="005E51C9">
            <w:pPr>
              <w:jc w:val="center"/>
            </w:pPr>
            <w:r w:rsidRPr="00D20498">
              <w:t>Наименование базовой группы, должности (профессии) или специальности</w:t>
            </w:r>
          </w:p>
        </w:tc>
      </w:tr>
      <w:tr w:rsidR="0007758B" w:rsidRPr="00D20498" w14:paraId="7A39DEC2" w14:textId="77777777" w:rsidTr="003726F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145DD9" w14:textId="5BA92E31" w:rsidR="0007758B" w:rsidRPr="00D20498" w:rsidRDefault="0007758B" w:rsidP="005E51C9">
            <w:pPr>
              <w:rPr>
                <w:vertAlign w:val="superscript"/>
              </w:rPr>
            </w:pPr>
            <w:r w:rsidRPr="00D20498">
              <w:t>ОКЗ</w:t>
            </w:r>
          </w:p>
        </w:tc>
        <w:tc>
          <w:tcPr>
            <w:tcW w:w="5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610009" w14:textId="77777777" w:rsidR="0007758B" w:rsidRPr="00D20498" w:rsidRDefault="0007758B" w:rsidP="005E51C9">
            <w:pPr>
              <w:jc w:val="center"/>
            </w:pPr>
            <w:r w:rsidRPr="00D20498">
              <w:t>7</w:t>
            </w:r>
            <w:r>
              <w:t>232</w:t>
            </w:r>
          </w:p>
        </w:tc>
        <w:tc>
          <w:tcPr>
            <w:tcW w:w="319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4B2792" w14:textId="77777777" w:rsidR="0007758B" w:rsidRPr="00D20498" w:rsidRDefault="0007758B" w:rsidP="005E51C9">
            <w:r w:rsidRPr="00481155">
              <w:rPr>
                <w:color w:val="000000" w:themeColor="text1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07758B" w:rsidRPr="00D20498" w14:paraId="724D0039" w14:textId="77777777" w:rsidTr="003726F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23A6B3" w14:textId="045DFBF3" w:rsidR="0007758B" w:rsidRPr="00D20498" w:rsidRDefault="0007758B" w:rsidP="0014138A">
            <w:r w:rsidRPr="00D20498">
              <w:t>ЕТКС</w:t>
            </w:r>
          </w:p>
        </w:tc>
        <w:tc>
          <w:tcPr>
            <w:tcW w:w="5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BEDC00" w14:textId="6E4EECFF" w:rsidR="0007758B" w:rsidRPr="00D20498" w:rsidRDefault="0007758B" w:rsidP="0007758B">
            <w:pPr>
              <w:jc w:val="center"/>
            </w:pPr>
            <w:r w:rsidRPr="00D20498">
              <w:t xml:space="preserve">§ </w:t>
            </w:r>
            <w:r>
              <w:t>2</w:t>
            </w:r>
          </w:p>
        </w:tc>
        <w:tc>
          <w:tcPr>
            <w:tcW w:w="319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0A9D9A" w14:textId="07C0394E" w:rsidR="0007758B" w:rsidRPr="00D20498" w:rsidRDefault="0007758B" w:rsidP="0007758B">
            <w:r>
              <w:t>Авиационный механик по планеру и двигателям 3-го разряда</w:t>
            </w:r>
          </w:p>
        </w:tc>
      </w:tr>
      <w:tr w:rsidR="0007758B" w:rsidRPr="00710D0C" w14:paraId="413EA84A" w14:textId="77777777" w:rsidTr="003726F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0E7E66" w14:textId="24974D34" w:rsidR="0007758B" w:rsidRPr="00F42080" w:rsidRDefault="0007758B" w:rsidP="0014138A">
            <w:r w:rsidRPr="00F42080">
              <w:t>ОКПДТР</w:t>
            </w:r>
          </w:p>
        </w:tc>
        <w:tc>
          <w:tcPr>
            <w:tcW w:w="5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13D3EA" w14:textId="77777777" w:rsidR="0007758B" w:rsidRPr="00F42080" w:rsidRDefault="0007758B" w:rsidP="005E51C9">
            <w:pPr>
              <w:jc w:val="center"/>
            </w:pPr>
            <w:r>
              <w:t>10005</w:t>
            </w:r>
          </w:p>
        </w:tc>
        <w:tc>
          <w:tcPr>
            <w:tcW w:w="319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B58F14" w14:textId="77777777" w:rsidR="0007758B" w:rsidRPr="00F42080" w:rsidRDefault="0007758B" w:rsidP="005E51C9">
            <w:r>
              <w:t>Авиационный механик (техник) по планеру и двигателям</w:t>
            </w:r>
          </w:p>
        </w:tc>
      </w:tr>
    </w:tbl>
    <w:p w14:paraId="1BCAF74D" w14:textId="3CF505C3" w:rsidR="0007758B" w:rsidRPr="00372DE2" w:rsidRDefault="0007758B" w:rsidP="0007758B">
      <w:pPr>
        <w:pStyle w:val="3"/>
      </w:pPr>
      <w:r w:rsidRPr="00372DE2">
        <w:t>3.</w:t>
      </w:r>
      <w:r w:rsidR="001753FB">
        <w:t>2</w:t>
      </w:r>
      <w:r w:rsidRPr="00372DE2">
        <w:t>.1. Трудовая функция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719"/>
        <w:gridCol w:w="882"/>
        <w:gridCol w:w="1187"/>
        <w:gridCol w:w="390"/>
        <w:gridCol w:w="1105"/>
        <w:gridCol w:w="823"/>
        <w:gridCol w:w="707"/>
        <w:gridCol w:w="255"/>
        <w:gridCol w:w="975"/>
        <w:gridCol w:w="616"/>
        <w:gridCol w:w="1543"/>
      </w:tblGrid>
      <w:tr w:rsidR="0007758B" w:rsidRPr="009D46E8" w14:paraId="339529A3" w14:textId="77777777" w:rsidTr="005E51C9">
        <w:trPr>
          <w:trHeight w:val="278"/>
        </w:trPr>
        <w:tc>
          <w:tcPr>
            <w:tcW w:w="843" w:type="pct"/>
            <w:tcBorders>
              <w:top w:val="nil"/>
              <w:left w:val="nil"/>
              <w:bottom w:val="nil"/>
            </w:tcBorders>
            <w:vAlign w:val="center"/>
          </w:tcPr>
          <w:p w14:paraId="547E0556" w14:textId="77777777" w:rsidR="0007758B" w:rsidRPr="009D46E8" w:rsidRDefault="0007758B" w:rsidP="005E51C9">
            <w:pPr>
              <w:rPr>
                <w:color w:val="000000" w:themeColor="text1"/>
                <w:sz w:val="20"/>
                <w:szCs w:val="16"/>
              </w:rPr>
            </w:pPr>
            <w:r w:rsidRPr="009D46E8">
              <w:rPr>
                <w:color w:val="000000" w:themeColor="text1"/>
                <w:sz w:val="20"/>
                <w:szCs w:val="16"/>
              </w:rPr>
              <w:t>Наименование</w:t>
            </w:r>
          </w:p>
        </w:tc>
        <w:tc>
          <w:tcPr>
            <w:tcW w:w="1745" w:type="pct"/>
            <w:gridSpan w:val="4"/>
            <w:vAlign w:val="center"/>
          </w:tcPr>
          <w:p w14:paraId="019F8F36" w14:textId="7B192957" w:rsidR="0007758B" w:rsidRDefault="005E51C9" w:rsidP="005E51C9">
            <w:pPr>
              <w:rPr>
                <w:szCs w:val="20"/>
              </w:rPr>
            </w:pPr>
            <w:r>
              <w:rPr>
                <w:szCs w:val="20"/>
              </w:rPr>
              <w:t>Подготовительно-заключительные работы при техническом обслуживании сверхлегких ЛА</w:t>
            </w:r>
            <w:r w:rsidR="006D30D5">
              <w:rPr>
                <w:szCs w:val="20"/>
              </w:rPr>
              <w:t xml:space="preserve"> по регламентам средней сложности</w:t>
            </w:r>
          </w:p>
        </w:tc>
        <w:tc>
          <w:tcPr>
            <w:tcW w:w="404" w:type="pct"/>
            <w:tcBorders>
              <w:top w:val="nil"/>
              <w:bottom w:val="nil"/>
            </w:tcBorders>
            <w:vAlign w:val="center"/>
          </w:tcPr>
          <w:p w14:paraId="6145AB5C" w14:textId="77777777" w:rsidR="0007758B" w:rsidRPr="009D46E8" w:rsidRDefault="0007758B" w:rsidP="005E51C9">
            <w:pPr>
              <w:jc w:val="right"/>
              <w:rPr>
                <w:color w:val="000000" w:themeColor="text1"/>
                <w:sz w:val="20"/>
                <w:szCs w:val="16"/>
                <w:vertAlign w:val="superscript"/>
              </w:rPr>
            </w:pPr>
            <w:r w:rsidRPr="009D46E8">
              <w:rPr>
                <w:color w:val="000000" w:themeColor="text1"/>
                <w:sz w:val="20"/>
                <w:szCs w:val="16"/>
              </w:rPr>
              <w:t>Код</w:t>
            </w:r>
          </w:p>
        </w:tc>
        <w:tc>
          <w:tcPr>
            <w:tcW w:w="472" w:type="pct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48CBD0B9" w14:textId="008DC8D8" w:rsidR="0007758B" w:rsidRPr="00D20498" w:rsidRDefault="0007758B" w:rsidP="0007758B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B</w:t>
            </w:r>
            <w:r w:rsidRPr="00D20498">
              <w:rPr>
                <w:color w:val="000000" w:themeColor="text1"/>
              </w:rPr>
              <w:t>/01.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780" w:type="pct"/>
            <w:gridSpan w:val="2"/>
            <w:tcBorders>
              <w:top w:val="nil"/>
              <w:bottom w:val="nil"/>
            </w:tcBorders>
            <w:vAlign w:val="center"/>
          </w:tcPr>
          <w:p w14:paraId="50062B97" w14:textId="481BEB4B" w:rsidR="0007758B" w:rsidRPr="009D46E8" w:rsidRDefault="00FF4A5D" w:rsidP="005E51C9">
            <w:pPr>
              <w:rPr>
                <w:color w:val="000000" w:themeColor="text1"/>
                <w:sz w:val="20"/>
                <w:szCs w:val="16"/>
                <w:vertAlign w:val="superscript"/>
              </w:rPr>
            </w:pPr>
            <w:r>
              <w:rPr>
                <w:color w:val="000000" w:themeColor="text1"/>
                <w:sz w:val="20"/>
                <w:szCs w:val="16"/>
              </w:rPr>
              <w:t>Уровень (</w:t>
            </w:r>
            <w:r w:rsidR="0007758B" w:rsidRPr="009D46E8">
              <w:rPr>
                <w:color w:val="000000" w:themeColor="text1"/>
                <w:sz w:val="20"/>
                <w:szCs w:val="16"/>
              </w:rPr>
              <w:t>подуровень) квалификации</w:t>
            </w:r>
          </w:p>
        </w:tc>
        <w:tc>
          <w:tcPr>
            <w:tcW w:w="75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17C31F51" w14:textId="7ECE2D8F" w:rsidR="0007758B" w:rsidRPr="00D20498" w:rsidRDefault="0007758B" w:rsidP="005E51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07758B" w:rsidRPr="00A43741" w14:paraId="36214B49" w14:textId="77777777" w:rsidTr="005E51C9">
        <w:trPr>
          <w:trHeight w:val="27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B296E" w14:textId="77777777" w:rsidR="0007758B" w:rsidRPr="00D20498" w:rsidRDefault="0007758B" w:rsidP="005E51C9">
            <w:pPr>
              <w:jc w:val="center"/>
              <w:rPr>
                <w:color w:val="000000" w:themeColor="text1"/>
              </w:rPr>
            </w:pPr>
          </w:p>
        </w:tc>
      </w:tr>
      <w:tr w:rsidR="0007758B" w:rsidRPr="008522BE" w14:paraId="024D9AE6" w14:textId="77777777" w:rsidTr="00210712">
        <w:trPr>
          <w:trHeight w:val="488"/>
        </w:trPr>
        <w:tc>
          <w:tcPr>
            <w:tcW w:w="127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651FFC5" w14:textId="77777777" w:rsidR="0007758B" w:rsidRPr="008522BE" w:rsidRDefault="0007758B" w:rsidP="005E51C9">
            <w:pPr>
              <w:rPr>
                <w:sz w:val="18"/>
                <w:szCs w:val="18"/>
              </w:rPr>
            </w:pPr>
            <w:r w:rsidRPr="008522BE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2" w:type="pct"/>
            <w:tcBorders>
              <w:top w:val="single" w:sz="2" w:space="0" w:color="808080" w:themeColor="background1" w:themeShade="80"/>
              <w:right w:val="nil"/>
            </w:tcBorders>
            <w:vAlign w:val="center"/>
          </w:tcPr>
          <w:p w14:paraId="02CDF0A7" w14:textId="77777777" w:rsidR="0007758B" w:rsidRPr="008522BE" w:rsidRDefault="0007758B" w:rsidP="005E51C9">
            <w:pPr>
              <w:rPr>
                <w:sz w:val="18"/>
                <w:szCs w:val="18"/>
              </w:rPr>
            </w:pPr>
            <w:r w:rsidRPr="008522BE">
              <w:rPr>
                <w:sz w:val="18"/>
                <w:szCs w:val="18"/>
              </w:rPr>
              <w:t>Оригинал</w:t>
            </w:r>
          </w:p>
        </w:tc>
        <w:tc>
          <w:tcPr>
            <w:tcW w:w="188" w:type="pct"/>
            <w:tcBorders>
              <w:top w:val="single" w:sz="2" w:space="0" w:color="808080" w:themeColor="background1" w:themeShade="80"/>
              <w:left w:val="nil"/>
            </w:tcBorders>
            <w:vAlign w:val="center"/>
          </w:tcPr>
          <w:p w14:paraId="3195E01B" w14:textId="77777777" w:rsidR="0007758B" w:rsidRPr="008522BE" w:rsidRDefault="0007758B" w:rsidP="005E51C9">
            <w:pPr>
              <w:rPr>
                <w:sz w:val="18"/>
                <w:szCs w:val="18"/>
              </w:rPr>
            </w:pPr>
            <w:r w:rsidRPr="00680136">
              <w:t>X</w:t>
            </w:r>
          </w:p>
        </w:tc>
        <w:tc>
          <w:tcPr>
            <w:tcW w:w="1293" w:type="pct"/>
            <w:gridSpan w:val="3"/>
            <w:tcBorders>
              <w:top w:val="single" w:sz="2" w:space="0" w:color="808080" w:themeColor="background1" w:themeShade="80"/>
            </w:tcBorders>
            <w:vAlign w:val="center"/>
          </w:tcPr>
          <w:p w14:paraId="5DC33072" w14:textId="77777777" w:rsidR="0007758B" w:rsidRPr="008522BE" w:rsidRDefault="0007758B" w:rsidP="005E51C9">
            <w:pPr>
              <w:rPr>
                <w:sz w:val="18"/>
                <w:szCs w:val="18"/>
              </w:rPr>
            </w:pPr>
            <w:r w:rsidRPr="008522BE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03" w:type="pct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14:paraId="24265E95" w14:textId="77777777" w:rsidR="0007758B" w:rsidRPr="008522BE" w:rsidRDefault="0007758B" w:rsidP="005E51C9">
            <w:pPr>
              <w:rPr>
                <w:sz w:val="18"/>
                <w:szCs w:val="18"/>
              </w:rPr>
            </w:pPr>
          </w:p>
        </w:tc>
        <w:tc>
          <w:tcPr>
            <w:tcW w:w="1058" w:type="pct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14:paraId="6F073372" w14:textId="77777777" w:rsidR="0007758B" w:rsidRPr="008522BE" w:rsidRDefault="0007758B" w:rsidP="005E51C9">
            <w:pPr>
              <w:rPr>
                <w:sz w:val="18"/>
                <w:szCs w:val="18"/>
              </w:rPr>
            </w:pPr>
          </w:p>
        </w:tc>
      </w:tr>
      <w:tr w:rsidR="0007758B" w:rsidRPr="008522BE" w14:paraId="5909ACFD" w14:textId="77777777" w:rsidTr="005E51C9">
        <w:trPr>
          <w:trHeight w:val="479"/>
        </w:trPr>
        <w:tc>
          <w:tcPr>
            <w:tcW w:w="3339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C0E0B" w14:textId="77777777" w:rsidR="0007758B" w:rsidRPr="008522BE" w:rsidRDefault="0007758B" w:rsidP="005E51C9">
            <w:pPr>
              <w:rPr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66B9D1A" w14:textId="56D70206" w:rsidR="0007758B" w:rsidRPr="008522BE" w:rsidRDefault="00FF4A5D" w:rsidP="005E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58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1F75878" w14:textId="2022AABE" w:rsidR="0007758B" w:rsidRPr="008522BE" w:rsidRDefault="00293633" w:rsidP="005E51C9">
            <w:pPr>
              <w:ind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</w:t>
            </w:r>
            <w:r w:rsidR="008E285F">
              <w:rPr>
                <w:sz w:val="18"/>
                <w:szCs w:val="18"/>
              </w:rPr>
              <w:t xml:space="preserve"> профессионального</w:t>
            </w:r>
            <w:r w:rsidR="0007758B" w:rsidRPr="008522BE">
              <w:rPr>
                <w:sz w:val="18"/>
                <w:szCs w:val="18"/>
              </w:rPr>
              <w:t xml:space="preserve"> стандарта</w:t>
            </w:r>
          </w:p>
        </w:tc>
      </w:tr>
      <w:tr w:rsidR="0007758B" w:rsidRPr="002A24B7" w14:paraId="66E9B15E" w14:textId="77777777" w:rsidTr="005E51C9">
        <w:trPr>
          <w:trHeight w:val="226"/>
        </w:trPr>
        <w:tc>
          <w:tcPr>
            <w:tcW w:w="5000" w:type="pct"/>
            <w:gridSpan w:val="11"/>
            <w:tcBorders>
              <w:top w:val="nil"/>
            </w:tcBorders>
            <w:vAlign w:val="center"/>
          </w:tcPr>
          <w:p w14:paraId="633E44FE" w14:textId="77777777" w:rsidR="0007758B" w:rsidRPr="00BC5875" w:rsidRDefault="0007758B" w:rsidP="005E51C9">
            <w:pPr>
              <w:rPr>
                <w:szCs w:val="20"/>
              </w:rPr>
            </w:pPr>
          </w:p>
        </w:tc>
      </w:tr>
      <w:tr w:rsidR="0007758B" w:rsidRPr="002A24B7" w14:paraId="59C77E47" w14:textId="77777777" w:rsidTr="00D2536F">
        <w:trPr>
          <w:trHeight w:val="226"/>
        </w:trPr>
        <w:tc>
          <w:tcPr>
            <w:tcW w:w="1276" w:type="pct"/>
            <w:gridSpan w:val="2"/>
            <w:vMerge w:val="restart"/>
          </w:tcPr>
          <w:p w14:paraId="2E464EF9" w14:textId="77777777" w:rsidR="0007758B" w:rsidRPr="00EF3201" w:rsidRDefault="0007758B" w:rsidP="005E51C9">
            <w:pPr>
              <w:rPr>
                <w:szCs w:val="20"/>
              </w:rPr>
            </w:pPr>
            <w:r w:rsidRPr="00EF3201">
              <w:rPr>
                <w:szCs w:val="20"/>
              </w:rPr>
              <w:t>Трудовые действия</w:t>
            </w:r>
          </w:p>
        </w:tc>
        <w:tc>
          <w:tcPr>
            <w:tcW w:w="3724" w:type="pct"/>
            <w:gridSpan w:val="9"/>
            <w:vAlign w:val="center"/>
          </w:tcPr>
          <w:p w14:paraId="5A50688B" w14:textId="77777777" w:rsidR="0007758B" w:rsidRPr="008C5348" w:rsidRDefault="0007758B" w:rsidP="005E51C9">
            <w:pPr>
              <w:rPr>
                <w:color w:val="000000" w:themeColor="text1"/>
                <w:szCs w:val="20"/>
              </w:rPr>
            </w:pPr>
            <w:r w:rsidRPr="008C5348">
              <w:rPr>
                <w:color w:val="000000" w:themeColor="text1"/>
                <w:szCs w:val="20"/>
              </w:rPr>
              <w:t xml:space="preserve">Получение </w:t>
            </w:r>
            <w:r>
              <w:rPr>
                <w:color w:val="000000" w:themeColor="text1"/>
                <w:szCs w:val="20"/>
              </w:rPr>
              <w:t>технической документации</w:t>
            </w:r>
            <w:r w:rsidRPr="00BC6B8A">
              <w:rPr>
                <w:color w:val="000000" w:themeColor="text1"/>
                <w:szCs w:val="20"/>
              </w:rPr>
              <w:t xml:space="preserve"> на выполнение работы</w:t>
            </w:r>
            <w:r>
              <w:rPr>
                <w:color w:val="000000" w:themeColor="text1"/>
                <w:szCs w:val="20"/>
              </w:rPr>
              <w:t>, п</w:t>
            </w:r>
            <w:r w:rsidRPr="008C5348">
              <w:rPr>
                <w:color w:val="000000" w:themeColor="text1"/>
                <w:szCs w:val="20"/>
              </w:rPr>
              <w:t>ланирование работы</w:t>
            </w:r>
          </w:p>
        </w:tc>
      </w:tr>
      <w:tr w:rsidR="0007758B" w:rsidRPr="002A24B7" w14:paraId="5A00F0C6" w14:textId="77777777" w:rsidTr="00D2536F">
        <w:trPr>
          <w:trHeight w:val="226"/>
        </w:trPr>
        <w:tc>
          <w:tcPr>
            <w:tcW w:w="1276" w:type="pct"/>
            <w:gridSpan w:val="2"/>
            <w:vMerge/>
          </w:tcPr>
          <w:p w14:paraId="55444534" w14:textId="77777777" w:rsidR="0007758B" w:rsidRPr="00EF3201" w:rsidRDefault="0007758B" w:rsidP="005E51C9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371FCCCF" w14:textId="61CD9047" w:rsidR="0007758B" w:rsidRPr="008C5348" w:rsidRDefault="0007758B" w:rsidP="005E51C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 xml:space="preserve">Подготовка места обслуживания объектов </w:t>
            </w:r>
            <w:r w:rsidR="00136AEE">
              <w:rPr>
                <w:color w:val="000000" w:themeColor="text1"/>
              </w:rPr>
              <w:t xml:space="preserve">сверхлегких </w:t>
            </w:r>
            <w:r>
              <w:rPr>
                <w:color w:val="000000" w:themeColor="text1"/>
              </w:rPr>
              <w:t>ЛА в соответствии с требованиями охраны труда и противопожарной безопасности</w:t>
            </w:r>
          </w:p>
        </w:tc>
      </w:tr>
      <w:tr w:rsidR="004456E3" w:rsidRPr="002A24B7" w14:paraId="46633EB5" w14:textId="77777777" w:rsidTr="00D2536F">
        <w:trPr>
          <w:trHeight w:val="226"/>
        </w:trPr>
        <w:tc>
          <w:tcPr>
            <w:tcW w:w="1276" w:type="pct"/>
            <w:gridSpan w:val="2"/>
            <w:vMerge/>
          </w:tcPr>
          <w:p w14:paraId="349164BC" w14:textId="77777777" w:rsidR="004456E3" w:rsidRPr="00EF3201" w:rsidRDefault="004456E3" w:rsidP="005E51C9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48D249BA" w14:textId="6869934C" w:rsidR="004456E3" w:rsidRPr="005C5A4F" w:rsidRDefault="004456E3" w:rsidP="005C5A4F">
            <w:pPr>
              <w:pStyle w:val="aff8"/>
            </w:pPr>
            <w:r w:rsidRPr="005C5A4F">
              <w:t>Установка защитного ограждения места проведения ТО (если не входит в подготовку места обслуживания)</w:t>
            </w:r>
          </w:p>
        </w:tc>
      </w:tr>
      <w:tr w:rsidR="0007758B" w:rsidRPr="002A24B7" w14:paraId="79B90703" w14:textId="77777777" w:rsidTr="00D2536F">
        <w:trPr>
          <w:trHeight w:val="226"/>
        </w:trPr>
        <w:tc>
          <w:tcPr>
            <w:tcW w:w="1276" w:type="pct"/>
            <w:gridSpan w:val="2"/>
            <w:vMerge/>
          </w:tcPr>
          <w:p w14:paraId="7121B205" w14:textId="77777777" w:rsidR="0007758B" w:rsidRPr="00EF3201" w:rsidRDefault="0007758B" w:rsidP="005E51C9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34B75EB5" w14:textId="2624CF35" w:rsidR="0007758B" w:rsidRPr="005C5A4F" w:rsidRDefault="005E51C9" w:rsidP="005C5A4F">
            <w:pPr>
              <w:pStyle w:val="aff8"/>
            </w:pPr>
            <w:r w:rsidRPr="005C5A4F">
              <w:t xml:space="preserve">Очистка агрегатов </w:t>
            </w:r>
            <w:r w:rsidR="00136AEE" w:rsidRPr="005C5A4F">
              <w:t xml:space="preserve">сверхлегких </w:t>
            </w:r>
            <w:r w:rsidRPr="005C5A4F">
              <w:t>ЛА без промывки и применения средств механизации</w:t>
            </w:r>
          </w:p>
        </w:tc>
      </w:tr>
      <w:tr w:rsidR="0007758B" w:rsidRPr="002A24B7" w14:paraId="480096CD" w14:textId="77777777" w:rsidTr="00D2536F">
        <w:trPr>
          <w:trHeight w:val="226"/>
        </w:trPr>
        <w:tc>
          <w:tcPr>
            <w:tcW w:w="1276" w:type="pct"/>
            <w:gridSpan w:val="2"/>
            <w:vMerge/>
          </w:tcPr>
          <w:p w14:paraId="4A4F064F" w14:textId="77777777" w:rsidR="0007758B" w:rsidRPr="00EF3201" w:rsidRDefault="0007758B" w:rsidP="005E51C9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54B1E73B" w14:textId="6D2DEECE" w:rsidR="0007758B" w:rsidRDefault="005E51C9" w:rsidP="005E51C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Наружная смазка или зашприцовка масла через пресс-маслёнки без разборки соединений</w:t>
            </w:r>
            <w:r w:rsidR="00136AEE">
              <w:rPr>
                <w:color w:val="000000" w:themeColor="text1"/>
              </w:rPr>
              <w:t xml:space="preserve"> узлов сверхлегких ЛА</w:t>
            </w:r>
          </w:p>
        </w:tc>
      </w:tr>
      <w:tr w:rsidR="0007758B" w:rsidRPr="002A24B7" w14:paraId="5D361A2A" w14:textId="77777777" w:rsidTr="00D2536F">
        <w:trPr>
          <w:trHeight w:val="226"/>
        </w:trPr>
        <w:tc>
          <w:tcPr>
            <w:tcW w:w="1276" w:type="pct"/>
            <w:gridSpan w:val="2"/>
            <w:vMerge/>
          </w:tcPr>
          <w:p w14:paraId="59A6248B" w14:textId="77777777" w:rsidR="0007758B" w:rsidRPr="00EF3201" w:rsidRDefault="0007758B" w:rsidP="005E51C9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55D4BBD1" w14:textId="2FFBF2BC" w:rsidR="0007758B" w:rsidRDefault="00FF07A6" w:rsidP="00FF07A6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Смазка жидким маслом</w:t>
            </w:r>
            <w:r w:rsidR="008E285F">
              <w:rPr>
                <w:color w:val="000000" w:themeColor="text1"/>
                <w:szCs w:val="20"/>
              </w:rPr>
              <w:t xml:space="preserve"> </w:t>
            </w:r>
            <w:r>
              <w:rPr>
                <w:color w:val="000000" w:themeColor="text1"/>
                <w:szCs w:val="20"/>
              </w:rPr>
              <w:t>трущихся поверхностей, узлов, сочленений без разборки соединений</w:t>
            </w:r>
            <w:r w:rsidR="00136AEE">
              <w:rPr>
                <w:color w:val="000000" w:themeColor="text1"/>
                <w:szCs w:val="20"/>
              </w:rPr>
              <w:t xml:space="preserve"> сверхлегких ЛА</w:t>
            </w:r>
          </w:p>
        </w:tc>
      </w:tr>
      <w:tr w:rsidR="0007758B" w:rsidRPr="002A24B7" w14:paraId="124E5FE2" w14:textId="77777777" w:rsidTr="00D2536F">
        <w:trPr>
          <w:trHeight w:val="226"/>
        </w:trPr>
        <w:tc>
          <w:tcPr>
            <w:tcW w:w="1276" w:type="pct"/>
            <w:gridSpan w:val="2"/>
            <w:vMerge/>
          </w:tcPr>
          <w:p w14:paraId="7F96A3E8" w14:textId="77777777" w:rsidR="0007758B" w:rsidRPr="00EF3201" w:rsidRDefault="0007758B" w:rsidP="005E51C9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511AF5A3" w14:textId="2F54642C" w:rsidR="0007758B" w:rsidRDefault="00FF07A6" w:rsidP="005E51C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Смазка через зазоры в сочленениях </w:t>
            </w:r>
            <w:r w:rsidR="00136AEE">
              <w:rPr>
                <w:color w:val="000000" w:themeColor="text1"/>
                <w:szCs w:val="20"/>
              </w:rPr>
              <w:t xml:space="preserve">сверхлегких </w:t>
            </w:r>
            <w:r>
              <w:rPr>
                <w:color w:val="000000" w:themeColor="text1"/>
                <w:szCs w:val="20"/>
              </w:rPr>
              <w:t>ЛА</w:t>
            </w:r>
          </w:p>
        </w:tc>
      </w:tr>
      <w:tr w:rsidR="0007758B" w:rsidRPr="002A24B7" w14:paraId="7E55345A" w14:textId="77777777" w:rsidTr="00D2536F">
        <w:trPr>
          <w:trHeight w:val="226"/>
        </w:trPr>
        <w:tc>
          <w:tcPr>
            <w:tcW w:w="1276" w:type="pct"/>
            <w:gridSpan w:val="2"/>
            <w:vMerge/>
          </w:tcPr>
          <w:p w14:paraId="63C129A1" w14:textId="77777777" w:rsidR="0007758B" w:rsidRPr="00EF3201" w:rsidRDefault="0007758B" w:rsidP="005E51C9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0466FF1A" w14:textId="7B682667" w:rsidR="0007758B" w:rsidRDefault="00FF07A6" w:rsidP="005E51C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Покрытие смазкой поверхностей перед консервацией</w:t>
            </w:r>
          </w:p>
        </w:tc>
      </w:tr>
      <w:tr w:rsidR="0007758B" w:rsidRPr="002A24B7" w14:paraId="0B13029B" w14:textId="77777777" w:rsidTr="00D2536F">
        <w:trPr>
          <w:trHeight w:val="226"/>
        </w:trPr>
        <w:tc>
          <w:tcPr>
            <w:tcW w:w="1276" w:type="pct"/>
            <w:gridSpan w:val="2"/>
            <w:vMerge/>
          </w:tcPr>
          <w:p w14:paraId="25C64B78" w14:textId="77777777" w:rsidR="0007758B" w:rsidRPr="00EF3201" w:rsidRDefault="0007758B" w:rsidP="005E51C9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434A0E4A" w14:textId="4A7A5B4F" w:rsidR="0007758B" w:rsidRDefault="00FF07A6" w:rsidP="00FF07A6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Слив конденсата или скопившихся жидкостей</w:t>
            </w:r>
          </w:p>
        </w:tc>
      </w:tr>
      <w:tr w:rsidR="0007758B" w:rsidRPr="002A24B7" w14:paraId="6BE2AA35" w14:textId="77777777" w:rsidTr="00D2536F">
        <w:trPr>
          <w:trHeight w:val="226"/>
        </w:trPr>
        <w:tc>
          <w:tcPr>
            <w:tcW w:w="1276" w:type="pct"/>
            <w:gridSpan w:val="2"/>
            <w:vMerge/>
          </w:tcPr>
          <w:p w14:paraId="73579FFD" w14:textId="77777777" w:rsidR="0007758B" w:rsidRPr="00EF3201" w:rsidRDefault="0007758B" w:rsidP="005E51C9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03A1A925" w14:textId="59E66D8C" w:rsidR="0007758B" w:rsidRDefault="00FF07A6" w:rsidP="005E51C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Внешний осмотр </w:t>
            </w:r>
            <w:r w:rsidR="006D30D5">
              <w:rPr>
                <w:color w:val="000000" w:themeColor="text1"/>
                <w:szCs w:val="20"/>
              </w:rPr>
              <w:t xml:space="preserve">сверхлегких </w:t>
            </w:r>
            <w:r>
              <w:rPr>
                <w:color w:val="000000" w:themeColor="text1"/>
                <w:szCs w:val="20"/>
              </w:rPr>
              <w:t>ЛА</w:t>
            </w:r>
            <w:r w:rsidR="006D30D5">
              <w:rPr>
                <w:color w:val="000000" w:themeColor="text1"/>
                <w:szCs w:val="20"/>
              </w:rPr>
              <w:t xml:space="preserve"> на предмет обнаружения дефектов и неисправностей </w:t>
            </w:r>
          </w:p>
        </w:tc>
      </w:tr>
      <w:tr w:rsidR="0007758B" w:rsidRPr="002A24B7" w14:paraId="356B180A" w14:textId="77777777" w:rsidTr="00D2536F">
        <w:trPr>
          <w:trHeight w:val="226"/>
        </w:trPr>
        <w:tc>
          <w:tcPr>
            <w:tcW w:w="1276" w:type="pct"/>
            <w:gridSpan w:val="2"/>
            <w:vMerge/>
          </w:tcPr>
          <w:p w14:paraId="71A8B52D" w14:textId="77777777" w:rsidR="0007758B" w:rsidRPr="00EF3201" w:rsidRDefault="0007758B" w:rsidP="005E51C9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703B7E59" w14:textId="7B6AC87D" w:rsidR="0007758B" w:rsidRDefault="00FF07A6" w:rsidP="005E51C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Проверка правильности положения и плотности закрытия лючков, дверей</w:t>
            </w:r>
          </w:p>
        </w:tc>
      </w:tr>
      <w:tr w:rsidR="00FF07A6" w:rsidRPr="002A24B7" w14:paraId="380F79A4" w14:textId="77777777" w:rsidTr="00D2536F">
        <w:trPr>
          <w:trHeight w:val="226"/>
        </w:trPr>
        <w:tc>
          <w:tcPr>
            <w:tcW w:w="1276" w:type="pct"/>
            <w:gridSpan w:val="2"/>
            <w:vMerge/>
          </w:tcPr>
          <w:p w14:paraId="7386F720" w14:textId="77777777" w:rsidR="00FF07A6" w:rsidRPr="00EF3201" w:rsidRDefault="00FF07A6" w:rsidP="005E51C9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1BC38D46" w14:textId="5393C872" w:rsidR="00FF07A6" w:rsidRDefault="00FF07A6" w:rsidP="005E51C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Проверка отсутствия посторонних предметов, загрязнений, закупорок дренажных отверстий</w:t>
            </w:r>
            <w:r w:rsidR="00136AEE">
              <w:rPr>
                <w:color w:val="000000" w:themeColor="text1"/>
                <w:szCs w:val="20"/>
              </w:rPr>
              <w:t xml:space="preserve"> в узлах и агрегатах сверхлегких ЛА</w:t>
            </w:r>
          </w:p>
        </w:tc>
      </w:tr>
      <w:tr w:rsidR="00FF07A6" w:rsidRPr="002A24B7" w14:paraId="07EE8057" w14:textId="77777777" w:rsidTr="00D2536F">
        <w:trPr>
          <w:trHeight w:val="226"/>
        </w:trPr>
        <w:tc>
          <w:tcPr>
            <w:tcW w:w="1276" w:type="pct"/>
            <w:gridSpan w:val="2"/>
            <w:vMerge/>
          </w:tcPr>
          <w:p w14:paraId="7976C897" w14:textId="77777777" w:rsidR="00FF07A6" w:rsidRPr="00EF3201" w:rsidRDefault="00FF07A6" w:rsidP="005E51C9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5CFA4323" w14:textId="677D9CCC" w:rsidR="00FF07A6" w:rsidRDefault="00FF07A6" w:rsidP="005E51C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Несложные работы по текущему ремонту узлов и агрегатов </w:t>
            </w:r>
            <w:r w:rsidR="00136AEE">
              <w:rPr>
                <w:color w:val="000000" w:themeColor="text1"/>
                <w:szCs w:val="20"/>
              </w:rPr>
              <w:t xml:space="preserve">сверхлегких </w:t>
            </w:r>
            <w:r>
              <w:rPr>
                <w:color w:val="000000" w:themeColor="text1"/>
                <w:szCs w:val="20"/>
              </w:rPr>
              <w:t>ЛА</w:t>
            </w:r>
          </w:p>
        </w:tc>
      </w:tr>
      <w:tr w:rsidR="0007758B" w:rsidRPr="002A24B7" w14:paraId="28DE7001" w14:textId="77777777" w:rsidTr="00D2536F">
        <w:trPr>
          <w:trHeight w:val="226"/>
        </w:trPr>
        <w:tc>
          <w:tcPr>
            <w:tcW w:w="1276" w:type="pct"/>
            <w:gridSpan w:val="2"/>
            <w:vMerge/>
          </w:tcPr>
          <w:p w14:paraId="68860D46" w14:textId="77777777" w:rsidR="0007758B" w:rsidRPr="00EF3201" w:rsidRDefault="0007758B" w:rsidP="005E51C9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79B827DE" w14:textId="512AD47E" w:rsidR="0007758B" w:rsidRDefault="0007758B" w:rsidP="00136AEE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 xml:space="preserve">Оформление технической документации по результатам выполняемых работ </w:t>
            </w:r>
            <w:r>
              <w:t xml:space="preserve">по регламентам </w:t>
            </w:r>
            <w:r w:rsidR="00FF07A6">
              <w:t>средней сложности при</w:t>
            </w:r>
            <w:r>
              <w:t xml:space="preserve"> техническо</w:t>
            </w:r>
            <w:r w:rsidR="00FF07A6">
              <w:t>м</w:t>
            </w:r>
            <w:r>
              <w:t xml:space="preserve"> обслуживани</w:t>
            </w:r>
            <w:r w:rsidR="00FF07A6">
              <w:t>и</w:t>
            </w:r>
            <w:r>
              <w:t xml:space="preserve"> </w:t>
            </w:r>
            <w:r w:rsidR="00F70312">
              <w:t xml:space="preserve">узлов, агрегатов, систем </w:t>
            </w:r>
            <w:r w:rsidR="00136AEE">
              <w:t>сверхлегких ЛА</w:t>
            </w:r>
            <w:r>
              <w:t xml:space="preserve"> </w:t>
            </w:r>
          </w:p>
        </w:tc>
      </w:tr>
      <w:tr w:rsidR="0007758B" w:rsidRPr="002A24B7" w14:paraId="4774C527" w14:textId="77777777" w:rsidTr="00D2536F">
        <w:trPr>
          <w:trHeight w:val="345"/>
        </w:trPr>
        <w:tc>
          <w:tcPr>
            <w:tcW w:w="1276" w:type="pct"/>
            <w:gridSpan w:val="2"/>
            <w:vMerge w:val="restart"/>
          </w:tcPr>
          <w:p w14:paraId="787B8FAE" w14:textId="77777777" w:rsidR="0007758B" w:rsidRPr="00BC5875" w:rsidDel="002A1D54" w:rsidRDefault="0007758B" w:rsidP="005E51C9">
            <w:pPr>
              <w:widowControl w:val="0"/>
              <w:rPr>
                <w:bCs w:val="0"/>
                <w:szCs w:val="20"/>
              </w:rPr>
            </w:pPr>
            <w:r w:rsidRPr="00EF3201" w:rsidDel="002A1D54">
              <w:rPr>
                <w:bCs w:val="0"/>
                <w:szCs w:val="20"/>
              </w:rPr>
              <w:t>Необходимые умения</w:t>
            </w:r>
          </w:p>
        </w:tc>
        <w:tc>
          <w:tcPr>
            <w:tcW w:w="3724" w:type="pct"/>
            <w:gridSpan w:val="9"/>
            <w:vAlign w:val="center"/>
          </w:tcPr>
          <w:p w14:paraId="374404B1" w14:textId="56A57439" w:rsidR="0007758B" w:rsidRPr="008C5348" w:rsidRDefault="006D30D5" w:rsidP="005E51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Осуществлять работы по обеспечению смазкой сочленений и узлов сверхлегких ЛА</w:t>
            </w:r>
          </w:p>
        </w:tc>
      </w:tr>
      <w:tr w:rsidR="006D30D5" w:rsidRPr="002A24B7" w14:paraId="7CA37A09" w14:textId="77777777" w:rsidTr="00D2536F">
        <w:trPr>
          <w:trHeight w:val="345"/>
        </w:trPr>
        <w:tc>
          <w:tcPr>
            <w:tcW w:w="1276" w:type="pct"/>
            <w:gridSpan w:val="2"/>
            <w:vMerge/>
          </w:tcPr>
          <w:p w14:paraId="46098B12" w14:textId="77777777" w:rsidR="006D30D5" w:rsidRPr="00EF3201" w:rsidDel="002A1D54" w:rsidRDefault="006D30D5" w:rsidP="005E51C9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77290B4D" w14:textId="7999DEE5" w:rsidR="006D30D5" w:rsidRPr="005C5A4F" w:rsidRDefault="006D30D5" w:rsidP="005C5A4F">
            <w:pPr>
              <w:pStyle w:val="aff8"/>
            </w:pPr>
            <w:r w:rsidRPr="005C5A4F">
              <w:t xml:space="preserve">Выявлять </w:t>
            </w:r>
            <w:r w:rsidR="00500848" w:rsidRPr="005C5A4F">
              <w:t xml:space="preserve">при осмотре </w:t>
            </w:r>
            <w:r w:rsidRPr="005C5A4F">
              <w:t>дефекты, неисправности</w:t>
            </w:r>
            <w:r w:rsidR="00500848" w:rsidRPr="005C5A4F">
              <w:t>, посторонние предметы, загрязнения и закупорки дренажных отверстий в узлах и агрегатах сверхлегких ЛА</w:t>
            </w:r>
            <w:r w:rsidR="004456E3" w:rsidRPr="005C5A4F">
              <w:t xml:space="preserve"> и устранять выявленные замечания</w:t>
            </w:r>
          </w:p>
        </w:tc>
      </w:tr>
      <w:tr w:rsidR="005E7ED4" w:rsidRPr="002A24B7" w14:paraId="79BFDFE5" w14:textId="77777777" w:rsidTr="00F70312">
        <w:trPr>
          <w:trHeight w:val="345"/>
        </w:trPr>
        <w:tc>
          <w:tcPr>
            <w:tcW w:w="1276" w:type="pct"/>
            <w:gridSpan w:val="2"/>
            <w:vMerge/>
          </w:tcPr>
          <w:p w14:paraId="273561E2" w14:textId="77777777" w:rsidR="005E7ED4" w:rsidRPr="00EF3201" w:rsidDel="002A1D54" w:rsidRDefault="005E7ED4" w:rsidP="005E51C9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45F8ED99" w14:textId="5CA6812D" w:rsidR="005E7ED4" w:rsidRPr="005C5A4F" w:rsidRDefault="005E7ED4" w:rsidP="005C5A4F">
            <w:pPr>
              <w:pStyle w:val="aff8"/>
            </w:pPr>
            <w:r w:rsidRPr="005C5A4F">
              <w:t>Осуществлять работы по текущему ремонту узлов и агрегатов сверхлегких ЛА</w:t>
            </w:r>
          </w:p>
        </w:tc>
      </w:tr>
      <w:tr w:rsidR="0007758B" w:rsidRPr="002A24B7" w14:paraId="773ED7BF" w14:textId="77777777" w:rsidTr="00D2536F">
        <w:trPr>
          <w:trHeight w:val="345"/>
        </w:trPr>
        <w:tc>
          <w:tcPr>
            <w:tcW w:w="1276" w:type="pct"/>
            <w:gridSpan w:val="2"/>
            <w:vMerge/>
          </w:tcPr>
          <w:p w14:paraId="65BC549D" w14:textId="77777777" w:rsidR="0007758B" w:rsidRPr="00EF3201" w:rsidDel="002A1D54" w:rsidRDefault="0007758B" w:rsidP="005E51C9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0506F703" w14:textId="7AB684D8" w:rsidR="0007758B" w:rsidRDefault="0007758B" w:rsidP="005E51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Пользоваться техническими описаниями и схемами обслуживаемых </w:t>
            </w:r>
            <w:r w:rsidR="005E7ED4">
              <w:rPr>
                <w:color w:val="000000" w:themeColor="text1"/>
              </w:rPr>
              <w:t xml:space="preserve">сверхлегких </w:t>
            </w:r>
            <w:r>
              <w:rPr>
                <w:color w:val="000000" w:themeColor="text1"/>
              </w:rPr>
              <w:t>ЛА</w:t>
            </w:r>
          </w:p>
        </w:tc>
      </w:tr>
      <w:tr w:rsidR="00210712" w:rsidRPr="002A24B7" w14:paraId="5119C0BD" w14:textId="77777777" w:rsidTr="00210712">
        <w:trPr>
          <w:trHeight w:val="345"/>
        </w:trPr>
        <w:tc>
          <w:tcPr>
            <w:tcW w:w="1276" w:type="pct"/>
            <w:gridSpan w:val="2"/>
            <w:vMerge/>
          </w:tcPr>
          <w:p w14:paraId="40E7BA4A" w14:textId="77777777" w:rsidR="00210712" w:rsidRPr="00EF3201" w:rsidDel="002A1D54" w:rsidRDefault="00210712" w:rsidP="005E51C9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14E2851F" w14:textId="11904F04" w:rsidR="00210712" w:rsidRDefault="00210712" w:rsidP="00210712">
            <w:pPr>
              <w:rPr>
                <w:color w:val="000000" w:themeColor="text1"/>
              </w:rPr>
            </w:pPr>
            <w:r w:rsidRPr="00083510">
              <w:rPr>
                <w:color w:val="000000" w:themeColor="text1"/>
              </w:rPr>
              <w:t xml:space="preserve">Читать и использовать техническую документацию на обслуживание узлов, агрегатов, систем </w:t>
            </w:r>
            <w:r>
              <w:rPr>
                <w:color w:val="000000" w:themeColor="text1"/>
              </w:rPr>
              <w:t>сверхлегких ЛА по регламентам средней сложности</w:t>
            </w:r>
          </w:p>
        </w:tc>
      </w:tr>
      <w:tr w:rsidR="00210712" w:rsidRPr="002A24B7" w14:paraId="6EAB003B" w14:textId="77777777" w:rsidTr="00210712">
        <w:trPr>
          <w:trHeight w:val="345"/>
        </w:trPr>
        <w:tc>
          <w:tcPr>
            <w:tcW w:w="1276" w:type="pct"/>
            <w:gridSpan w:val="2"/>
            <w:vMerge/>
          </w:tcPr>
          <w:p w14:paraId="18E2A06A" w14:textId="77777777" w:rsidR="00210712" w:rsidRPr="00EF3201" w:rsidDel="002A1D54" w:rsidRDefault="00210712" w:rsidP="005E51C9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4930C2B9" w14:textId="722E3BB8" w:rsidR="00210712" w:rsidRDefault="00973654" w:rsidP="00F703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Оформлять документально результаты технического обслуживания сверхлегких ЛА</w:t>
            </w:r>
          </w:p>
        </w:tc>
      </w:tr>
      <w:tr w:rsidR="0007758B" w:rsidRPr="002A24B7" w14:paraId="2F94628B" w14:textId="77777777" w:rsidTr="00D2536F">
        <w:trPr>
          <w:trHeight w:val="345"/>
        </w:trPr>
        <w:tc>
          <w:tcPr>
            <w:tcW w:w="1276" w:type="pct"/>
            <w:gridSpan w:val="2"/>
            <w:vMerge/>
          </w:tcPr>
          <w:p w14:paraId="640401A1" w14:textId="77777777" w:rsidR="0007758B" w:rsidRPr="00EF3201" w:rsidDel="002A1D54" w:rsidRDefault="0007758B" w:rsidP="005E51C9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08BF57B5" w14:textId="0B5D3196" w:rsidR="0007758B" w:rsidRDefault="0007758B" w:rsidP="005E7E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Применять эксплуатационно-техническую документацию по обслуживанию </w:t>
            </w:r>
            <w:r w:rsidR="005E7ED4">
              <w:rPr>
                <w:color w:val="000000" w:themeColor="text1"/>
              </w:rPr>
              <w:t xml:space="preserve">сверхлегких </w:t>
            </w:r>
            <w:r>
              <w:rPr>
                <w:color w:val="000000" w:themeColor="text1"/>
              </w:rPr>
              <w:t>ЛА с использованием регламентов</w:t>
            </w:r>
            <w:r w:rsidR="005E7ED4">
              <w:rPr>
                <w:color w:val="000000" w:themeColor="text1"/>
              </w:rPr>
              <w:t xml:space="preserve"> средней сложности</w:t>
            </w:r>
          </w:p>
        </w:tc>
      </w:tr>
      <w:tr w:rsidR="0007758B" w:rsidRPr="002A24B7" w14:paraId="56519B1F" w14:textId="77777777" w:rsidTr="00D2536F">
        <w:trPr>
          <w:trHeight w:val="345"/>
        </w:trPr>
        <w:tc>
          <w:tcPr>
            <w:tcW w:w="1276" w:type="pct"/>
            <w:gridSpan w:val="2"/>
            <w:vMerge/>
          </w:tcPr>
          <w:p w14:paraId="6A953347" w14:textId="77777777" w:rsidR="0007758B" w:rsidRPr="00EF3201" w:rsidDel="002A1D54" w:rsidRDefault="0007758B" w:rsidP="005E51C9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78DD2140" w14:textId="1468C318" w:rsidR="0007758B" w:rsidRPr="00F70312" w:rsidRDefault="00F70312" w:rsidP="005E7ED4">
            <w:pPr>
              <w:rPr>
                <w:color w:val="000000" w:themeColor="text1"/>
              </w:rPr>
            </w:pPr>
            <w:r w:rsidRPr="00F70312">
              <w:t xml:space="preserve">Применять инструмент, приспособления, контрольно-проверочную аппаратуру и средства измерения </w:t>
            </w:r>
            <w:r w:rsidRPr="00F70312">
              <w:rPr>
                <w:color w:val="000000" w:themeColor="text1"/>
              </w:rPr>
              <w:t xml:space="preserve">при обслуживании узлов, агрегатов, систем </w:t>
            </w:r>
            <w:r>
              <w:rPr>
                <w:color w:val="000000" w:themeColor="text1"/>
              </w:rPr>
              <w:t xml:space="preserve">сверхлегких </w:t>
            </w:r>
            <w:r w:rsidRPr="00F70312">
              <w:rPr>
                <w:color w:val="000000" w:themeColor="text1"/>
              </w:rPr>
              <w:t xml:space="preserve">ЛА </w:t>
            </w:r>
            <w:r w:rsidR="0007758B" w:rsidRPr="00F70312">
              <w:rPr>
                <w:color w:val="000000" w:themeColor="text1"/>
              </w:rPr>
              <w:t>по регламентам</w:t>
            </w:r>
            <w:r w:rsidR="005E7ED4" w:rsidRPr="00F70312">
              <w:rPr>
                <w:color w:val="000000" w:themeColor="text1"/>
              </w:rPr>
              <w:t xml:space="preserve"> средней сложности</w:t>
            </w:r>
          </w:p>
        </w:tc>
      </w:tr>
      <w:tr w:rsidR="0007758B" w:rsidRPr="002A24B7" w14:paraId="32E3A3EA" w14:textId="77777777" w:rsidTr="00D2536F">
        <w:trPr>
          <w:trHeight w:val="345"/>
        </w:trPr>
        <w:tc>
          <w:tcPr>
            <w:tcW w:w="1276" w:type="pct"/>
            <w:gridSpan w:val="2"/>
            <w:vMerge/>
          </w:tcPr>
          <w:p w14:paraId="13B8CC4E" w14:textId="77777777" w:rsidR="0007758B" w:rsidRPr="00EF3201" w:rsidDel="002A1D54" w:rsidRDefault="0007758B" w:rsidP="005E51C9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33829039" w14:textId="77777777" w:rsidR="0007758B" w:rsidRDefault="0007758B" w:rsidP="005E51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</w:t>
            </w:r>
          </w:p>
        </w:tc>
      </w:tr>
      <w:tr w:rsidR="0007758B" w:rsidRPr="002A24B7" w14:paraId="3CE39552" w14:textId="77777777" w:rsidTr="00D2536F">
        <w:trPr>
          <w:trHeight w:val="345"/>
        </w:trPr>
        <w:tc>
          <w:tcPr>
            <w:tcW w:w="1276" w:type="pct"/>
            <w:gridSpan w:val="2"/>
            <w:vMerge/>
          </w:tcPr>
          <w:p w14:paraId="62140D3D" w14:textId="77777777" w:rsidR="0007758B" w:rsidRPr="00EF3201" w:rsidDel="002A1D54" w:rsidRDefault="0007758B" w:rsidP="005E51C9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364CD712" w14:textId="4C49E108" w:rsidR="0007758B" w:rsidRDefault="0007758B" w:rsidP="005E51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средства индивидуальной</w:t>
            </w:r>
            <w:r w:rsidR="008E285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 коллективной защиты при обслуживании ЛА</w:t>
            </w:r>
          </w:p>
        </w:tc>
      </w:tr>
      <w:tr w:rsidR="0007758B" w:rsidRPr="003D43AA" w14:paraId="477EC7A1" w14:textId="77777777" w:rsidTr="00D2536F">
        <w:trPr>
          <w:trHeight w:val="183"/>
        </w:trPr>
        <w:tc>
          <w:tcPr>
            <w:tcW w:w="1276" w:type="pct"/>
            <w:gridSpan w:val="2"/>
            <w:vMerge w:val="restart"/>
          </w:tcPr>
          <w:p w14:paraId="01E44515" w14:textId="77777777" w:rsidR="0007758B" w:rsidRPr="00EF3201" w:rsidDel="002A1D54" w:rsidRDefault="0007758B" w:rsidP="005E51C9">
            <w:pPr>
              <w:rPr>
                <w:bCs w:val="0"/>
                <w:szCs w:val="20"/>
              </w:rPr>
            </w:pPr>
            <w:r w:rsidRPr="00EF3201" w:rsidDel="002A1D54">
              <w:rPr>
                <w:bCs w:val="0"/>
                <w:szCs w:val="20"/>
              </w:rPr>
              <w:t>Необходимые знания</w:t>
            </w:r>
          </w:p>
        </w:tc>
        <w:tc>
          <w:tcPr>
            <w:tcW w:w="3724" w:type="pct"/>
            <w:gridSpan w:val="9"/>
            <w:vAlign w:val="center"/>
          </w:tcPr>
          <w:p w14:paraId="2D3AE563" w14:textId="0E7B85D2" w:rsidR="0007758B" w:rsidRPr="00AB16A6" w:rsidRDefault="0007758B" w:rsidP="005E51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Общие сведения по конструкции обслуживаемых </w:t>
            </w:r>
            <w:r w:rsidR="000D4A17">
              <w:rPr>
                <w:color w:val="000000" w:themeColor="text1"/>
              </w:rPr>
              <w:t xml:space="preserve">сверхлегких </w:t>
            </w:r>
            <w:r>
              <w:rPr>
                <w:color w:val="000000" w:themeColor="text1"/>
              </w:rPr>
              <w:t>ЛА</w:t>
            </w:r>
          </w:p>
        </w:tc>
      </w:tr>
      <w:tr w:rsidR="000D4A17" w:rsidRPr="003D43AA" w14:paraId="3EE5DED3" w14:textId="77777777" w:rsidTr="00D2536F">
        <w:trPr>
          <w:trHeight w:val="183"/>
        </w:trPr>
        <w:tc>
          <w:tcPr>
            <w:tcW w:w="1276" w:type="pct"/>
            <w:gridSpan w:val="2"/>
            <w:vMerge/>
          </w:tcPr>
          <w:p w14:paraId="02A2CDFF" w14:textId="77777777" w:rsidR="000D4A17" w:rsidRPr="00EF3201" w:rsidDel="002A1D54" w:rsidRDefault="000D4A17" w:rsidP="005E51C9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3AC551F4" w14:textId="480FE19F" w:rsidR="000D4A17" w:rsidRPr="005C5A4F" w:rsidRDefault="000D4A17" w:rsidP="005C5A4F">
            <w:pPr>
              <w:pStyle w:val="aff8"/>
            </w:pPr>
            <w:r w:rsidRPr="005C5A4F">
              <w:t>Назначение и принцип работы основных узлов</w:t>
            </w:r>
            <w:r w:rsidR="00F70312" w:rsidRPr="005C5A4F">
              <w:t>,</w:t>
            </w:r>
            <w:r w:rsidRPr="005C5A4F">
              <w:t xml:space="preserve"> агрегатов</w:t>
            </w:r>
            <w:r w:rsidR="00F70312" w:rsidRPr="005C5A4F">
              <w:t>, систем</w:t>
            </w:r>
            <w:r w:rsidRPr="005C5A4F">
              <w:t xml:space="preserve"> обслуживаемых сверхлегких ЛА</w:t>
            </w:r>
          </w:p>
        </w:tc>
      </w:tr>
      <w:tr w:rsidR="00F13635" w:rsidRPr="003D43AA" w14:paraId="6B9CECE4" w14:textId="77777777" w:rsidTr="00D2536F">
        <w:trPr>
          <w:trHeight w:val="183"/>
        </w:trPr>
        <w:tc>
          <w:tcPr>
            <w:tcW w:w="1276" w:type="pct"/>
            <w:gridSpan w:val="2"/>
            <w:vMerge/>
          </w:tcPr>
          <w:p w14:paraId="52F4ACB1" w14:textId="77777777" w:rsidR="00F13635" w:rsidRPr="00EF3201" w:rsidDel="002A1D54" w:rsidRDefault="00F13635" w:rsidP="005E51C9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0F91E8CE" w14:textId="17BD7F4F" w:rsidR="00F13635" w:rsidRPr="005C5A4F" w:rsidRDefault="00F13635" w:rsidP="005C5A4F">
            <w:pPr>
              <w:pStyle w:val="aff8"/>
            </w:pPr>
            <w:r w:rsidRPr="005C5A4F">
              <w:t>Характерные дефекты композитных элементов конструкций ЛА</w:t>
            </w:r>
          </w:p>
        </w:tc>
      </w:tr>
      <w:tr w:rsidR="0007758B" w:rsidRPr="003D43AA" w14:paraId="375A47EE" w14:textId="77777777" w:rsidTr="00D2536F">
        <w:trPr>
          <w:trHeight w:val="183"/>
        </w:trPr>
        <w:tc>
          <w:tcPr>
            <w:tcW w:w="1276" w:type="pct"/>
            <w:gridSpan w:val="2"/>
            <w:vMerge/>
          </w:tcPr>
          <w:p w14:paraId="65BD52F6" w14:textId="77777777" w:rsidR="0007758B" w:rsidRPr="00EF3201" w:rsidDel="002A1D54" w:rsidRDefault="0007758B" w:rsidP="005E51C9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2B24A1A7" w14:textId="77777777" w:rsidR="0007758B" w:rsidRPr="005C5A4F" w:rsidRDefault="0007758B" w:rsidP="005C5A4F">
            <w:pPr>
              <w:pStyle w:val="aff8"/>
            </w:pPr>
            <w:r w:rsidRPr="005C5A4F">
              <w:t>Правила пользования техническими описаниями и схемами обслуживаемых ЛА</w:t>
            </w:r>
          </w:p>
        </w:tc>
      </w:tr>
      <w:tr w:rsidR="00210712" w:rsidRPr="003D43AA" w14:paraId="784A64BD" w14:textId="77777777" w:rsidTr="00D2536F">
        <w:trPr>
          <w:trHeight w:val="183"/>
        </w:trPr>
        <w:tc>
          <w:tcPr>
            <w:tcW w:w="1276" w:type="pct"/>
            <w:gridSpan w:val="2"/>
            <w:vMerge/>
          </w:tcPr>
          <w:p w14:paraId="1D863B26" w14:textId="77777777" w:rsidR="00210712" w:rsidRPr="00EF3201" w:rsidDel="002A1D54" w:rsidRDefault="00210712" w:rsidP="005E51C9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4197D16F" w14:textId="0331C9D9" w:rsidR="00210712" w:rsidRPr="00602376" w:rsidRDefault="00210712" w:rsidP="00210712">
            <w:pPr>
              <w:rPr>
                <w:color w:val="000000" w:themeColor="text1"/>
              </w:rPr>
            </w:pPr>
            <w:r w:rsidRPr="00841B44">
              <w:rPr>
                <w:color w:val="000000" w:themeColor="text1"/>
              </w:rPr>
              <w:t xml:space="preserve">Состав, информация и </w:t>
            </w:r>
            <w:r>
              <w:rPr>
                <w:color w:val="000000" w:themeColor="text1"/>
              </w:rPr>
              <w:t>виды</w:t>
            </w:r>
            <w:r w:rsidRPr="00841B44">
              <w:rPr>
                <w:color w:val="000000" w:themeColor="text1"/>
              </w:rPr>
              <w:t xml:space="preserve"> технической документации при обслуживании </w:t>
            </w:r>
            <w:r>
              <w:rPr>
                <w:color w:val="000000" w:themeColor="text1"/>
              </w:rPr>
              <w:t xml:space="preserve">узлов, систем сверхлегких </w:t>
            </w:r>
            <w:r w:rsidRPr="00841B44">
              <w:rPr>
                <w:color w:val="000000" w:themeColor="text1"/>
              </w:rPr>
              <w:t xml:space="preserve">ЛА </w:t>
            </w:r>
          </w:p>
        </w:tc>
      </w:tr>
      <w:tr w:rsidR="00210712" w:rsidRPr="003D43AA" w14:paraId="6835CA66" w14:textId="77777777" w:rsidTr="00D2536F">
        <w:trPr>
          <w:trHeight w:val="183"/>
        </w:trPr>
        <w:tc>
          <w:tcPr>
            <w:tcW w:w="1276" w:type="pct"/>
            <w:gridSpan w:val="2"/>
            <w:vMerge/>
          </w:tcPr>
          <w:p w14:paraId="5BAB4AC5" w14:textId="77777777" w:rsidR="00210712" w:rsidRPr="00EF3201" w:rsidDel="002A1D54" w:rsidRDefault="00210712" w:rsidP="005E51C9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55603DF5" w14:textId="7DBE812E" w:rsidR="00210712" w:rsidRPr="00602376" w:rsidRDefault="00210712" w:rsidP="00592298">
            <w:pPr>
              <w:rPr>
                <w:color w:val="000000" w:themeColor="text1"/>
              </w:rPr>
            </w:pPr>
            <w:r w:rsidRPr="00083510">
              <w:rPr>
                <w:color w:val="000000" w:themeColor="text1"/>
              </w:rPr>
              <w:t xml:space="preserve">Порядок </w:t>
            </w:r>
            <w:r>
              <w:rPr>
                <w:color w:val="000000" w:themeColor="text1"/>
              </w:rPr>
              <w:t>оформления технической документации при обслуживании узлов, агрегатов, систем ЛА</w:t>
            </w:r>
          </w:p>
        </w:tc>
      </w:tr>
      <w:tr w:rsidR="0007758B" w:rsidRPr="003D43AA" w14:paraId="34D47D54" w14:textId="77777777" w:rsidTr="00D2536F">
        <w:trPr>
          <w:trHeight w:val="183"/>
        </w:trPr>
        <w:tc>
          <w:tcPr>
            <w:tcW w:w="1276" w:type="pct"/>
            <w:gridSpan w:val="2"/>
            <w:vMerge/>
          </w:tcPr>
          <w:p w14:paraId="5907A98F" w14:textId="77777777" w:rsidR="0007758B" w:rsidRPr="00EF3201" w:rsidDel="002A1D54" w:rsidRDefault="0007758B" w:rsidP="005E51C9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1600B961" w14:textId="58329324" w:rsidR="0007758B" w:rsidRPr="00693508" w:rsidRDefault="0007758B" w:rsidP="005E51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Правила технической эксплуатации, </w:t>
            </w:r>
            <w:r w:rsidR="000D4A17">
              <w:rPr>
                <w:color w:val="000000" w:themeColor="text1"/>
              </w:rPr>
              <w:t>регламенты</w:t>
            </w:r>
            <w:r w:rsidR="008E285F">
              <w:rPr>
                <w:color w:val="000000" w:themeColor="text1"/>
              </w:rPr>
              <w:t xml:space="preserve"> </w:t>
            </w:r>
            <w:r w:rsidR="000D4A17">
              <w:rPr>
                <w:color w:val="000000" w:themeColor="text1"/>
              </w:rPr>
              <w:t>и порядок технического обслуживания, хранения и консервации обслуживаемых сверхлегких ЛА</w:t>
            </w:r>
          </w:p>
        </w:tc>
      </w:tr>
      <w:tr w:rsidR="0007758B" w:rsidRPr="003D43AA" w14:paraId="2433FB9B" w14:textId="77777777" w:rsidTr="00D2536F">
        <w:trPr>
          <w:trHeight w:val="183"/>
        </w:trPr>
        <w:tc>
          <w:tcPr>
            <w:tcW w:w="1276" w:type="pct"/>
            <w:gridSpan w:val="2"/>
            <w:vMerge/>
          </w:tcPr>
          <w:p w14:paraId="56D8D71B" w14:textId="77777777" w:rsidR="0007758B" w:rsidRPr="00EF3201" w:rsidDel="002A1D54" w:rsidRDefault="0007758B" w:rsidP="005E51C9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57C10D9C" w14:textId="77777777" w:rsidR="0007758B" w:rsidRDefault="0007758B" w:rsidP="005E51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Применяемые при техническом обслуживании основные смазки, жидкости и материалы, их назначение</w:t>
            </w:r>
          </w:p>
        </w:tc>
      </w:tr>
      <w:tr w:rsidR="001753FB" w:rsidRPr="003D43AA" w14:paraId="3D1DCFB3" w14:textId="77777777" w:rsidTr="00D2536F">
        <w:trPr>
          <w:trHeight w:val="183"/>
        </w:trPr>
        <w:tc>
          <w:tcPr>
            <w:tcW w:w="1276" w:type="pct"/>
            <w:gridSpan w:val="2"/>
            <w:vMerge/>
          </w:tcPr>
          <w:p w14:paraId="07285347" w14:textId="77777777" w:rsidR="001753FB" w:rsidRPr="00EF3201" w:rsidDel="002A1D54" w:rsidRDefault="001753FB" w:rsidP="005E51C9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310F9041" w14:textId="3BB5E7CF" w:rsidR="001753FB" w:rsidRDefault="001753FB" w:rsidP="005E51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 коррозии и способы ее предотвращения</w:t>
            </w:r>
          </w:p>
        </w:tc>
      </w:tr>
      <w:tr w:rsidR="0007758B" w:rsidRPr="003D43AA" w14:paraId="5E9A2B22" w14:textId="77777777" w:rsidTr="00D2536F">
        <w:trPr>
          <w:trHeight w:val="183"/>
        </w:trPr>
        <w:tc>
          <w:tcPr>
            <w:tcW w:w="1276" w:type="pct"/>
            <w:gridSpan w:val="2"/>
            <w:vMerge/>
          </w:tcPr>
          <w:p w14:paraId="79482C4B" w14:textId="77777777" w:rsidR="0007758B" w:rsidRPr="00EF3201" w:rsidDel="002A1D54" w:rsidRDefault="0007758B" w:rsidP="005E51C9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60D821EB" w14:textId="77777777" w:rsidR="0007758B" w:rsidRDefault="0007758B" w:rsidP="005E51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 подготовки рабочего места для выполнения технического обслуживания ЛА по несложным регламентам</w:t>
            </w:r>
          </w:p>
        </w:tc>
      </w:tr>
      <w:tr w:rsidR="001753FB" w:rsidRPr="007863CB" w14:paraId="41DCA0EC" w14:textId="77777777" w:rsidTr="00D2536F">
        <w:trPr>
          <w:trHeight w:val="183"/>
        </w:trPr>
        <w:tc>
          <w:tcPr>
            <w:tcW w:w="1276" w:type="pct"/>
            <w:gridSpan w:val="2"/>
            <w:vMerge/>
          </w:tcPr>
          <w:p w14:paraId="5B758D5E" w14:textId="77777777" w:rsidR="001753FB" w:rsidRPr="00EF3201" w:rsidDel="002A1D54" w:rsidRDefault="001753FB" w:rsidP="005E51C9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47BD3D11" w14:textId="7D5BF32A" w:rsidR="001753FB" w:rsidRDefault="001753FB" w:rsidP="005E51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Материаловедение в объёме выполняемых работ</w:t>
            </w:r>
          </w:p>
        </w:tc>
      </w:tr>
      <w:tr w:rsidR="001753FB" w:rsidRPr="007863CB" w14:paraId="7C79AC00" w14:textId="77777777" w:rsidTr="00D2536F">
        <w:trPr>
          <w:trHeight w:val="183"/>
        </w:trPr>
        <w:tc>
          <w:tcPr>
            <w:tcW w:w="1276" w:type="pct"/>
            <w:gridSpan w:val="2"/>
            <w:vMerge/>
          </w:tcPr>
          <w:p w14:paraId="340A2A57" w14:textId="77777777" w:rsidR="001753FB" w:rsidRPr="00EF3201" w:rsidDel="002A1D54" w:rsidRDefault="001753FB" w:rsidP="005E51C9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050719E9" w14:textId="4B8C7FE1" w:rsidR="001753FB" w:rsidRDefault="001753FB" w:rsidP="005E51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Техническое черчение в объёме выполняемых работ</w:t>
            </w:r>
          </w:p>
        </w:tc>
      </w:tr>
      <w:tr w:rsidR="001753FB" w:rsidRPr="007863CB" w14:paraId="3CFD08CC" w14:textId="77777777" w:rsidTr="00D2536F">
        <w:trPr>
          <w:trHeight w:val="183"/>
        </w:trPr>
        <w:tc>
          <w:tcPr>
            <w:tcW w:w="1276" w:type="pct"/>
            <w:gridSpan w:val="2"/>
            <w:vMerge/>
          </w:tcPr>
          <w:p w14:paraId="35BC0FD0" w14:textId="77777777" w:rsidR="001753FB" w:rsidRPr="00EF3201" w:rsidDel="002A1D54" w:rsidRDefault="001753FB" w:rsidP="005E51C9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0AB781D9" w14:textId="6812AAAF" w:rsidR="001753FB" w:rsidRDefault="001753FB" w:rsidP="005E51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 слесарных и слесарно-сборочных работ</w:t>
            </w:r>
          </w:p>
        </w:tc>
      </w:tr>
      <w:tr w:rsidR="0007758B" w:rsidRPr="007863CB" w14:paraId="13C20724" w14:textId="77777777" w:rsidTr="00D2536F">
        <w:trPr>
          <w:trHeight w:val="183"/>
        </w:trPr>
        <w:tc>
          <w:tcPr>
            <w:tcW w:w="1276" w:type="pct"/>
            <w:gridSpan w:val="2"/>
            <w:vMerge/>
          </w:tcPr>
          <w:p w14:paraId="48165F37" w14:textId="77777777" w:rsidR="0007758B" w:rsidRPr="00EF3201" w:rsidDel="002A1D54" w:rsidRDefault="0007758B" w:rsidP="005E51C9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1D4FA6E3" w14:textId="2F2AF483" w:rsidR="0007758B" w:rsidRPr="00AB16A6" w:rsidRDefault="0007758B" w:rsidP="005E51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охраны труда, электробезопасности, пожарной</w:t>
            </w:r>
            <w:r w:rsidRPr="00C33833">
              <w:rPr>
                <w:color w:val="000000" w:themeColor="text1"/>
              </w:rPr>
              <w:t xml:space="preserve">, промышленной и экологической безопасности при выполнении </w:t>
            </w:r>
            <w:r>
              <w:rPr>
                <w:color w:val="000000" w:themeColor="text1"/>
              </w:rPr>
              <w:t xml:space="preserve">обслуживания </w:t>
            </w:r>
            <w:r w:rsidR="001753FB">
              <w:rPr>
                <w:color w:val="000000" w:themeColor="text1"/>
              </w:rPr>
              <w:t xml:space="preserve">сверхлегких </w:t>
            </w:r>
            <w:r>
              <w:rPr>
                <w:color w:val="000000" w:themeColor="text1"/>
              </w:rPr>
              <w:t>ЛА</w:t>
            </w:r>
          </w:p>
        </w:tc>
      </w:tr>
      <w:tr w:rsidR="0007758B" w:rsidRPr="002A24B7" w14:paraId="0ACC955C" w14:textId="77777777" w:rsidTr="00D2536F">
        <w:trPr>
          <w:trHeight w:val="83"/>
        </w:trPr>
        <w:tc>
          <w:tcPr>
            <w:tcW w:w="1276" w:type="pct"/>
            <w:gridSpan w:val="2"/>
          </w:tcPr>
          <w:p w14:paraId="1FC3C259" w14:textId="029663E9" w:rsidR="0007758B" w:rsidRPr="00325397" w:rsidDel="002A1D54" w:rsidRDefault="008E285F" w:rsidP="005E51C9">
            <w:pPr>
              <w:widowControl w:val="0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Другие характеристики</w:t>
            </w:r>
          </w:p>
        </w:tc>
        <w:tc>
          <w:tcPr>
            <w:tcW w:w="3724" w:type="pct"/>
            <w:gridSpan w:val="9"/>
            <w:vAlign w:val="center"/>
          </w:tcPr>
          <w:p w14:paraId="3403A48D" w14:textId="77777777" w:rsidR="0007758B" w:rsidRPr="00BC5875" w:rsidRDefault="0007758B" w:rsidP="005E51C9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14:paraId="658A9F9E" w14:textId="73233F83" w:rsidR="0007758B" w:rsidRDefault="0007758B" w:rsidP="0007758B">
      <w:pPr>
        <w:pStyle w:val="3"/>
      </w:pPr>
      <w:r w:rsidRPr="00372DE2">
        <w:t>3.</w:t>
      </w:r>
      <w:r w:rsidR="00D16F26">
        <w:t>2</w:t>
      </w:r>
      <w:r w:rsidRPr="00372DE2">
        <w:t>.</w:t>
      </w:r>
      <w:r>
        <w:t>2</w:t>
      </w:r>
      <w:r w:rsidRPr="00372DE2">
        <w:t>. Трудовая функция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718"/>
        <w:gridCol w:w="886"/>
        <w:gridCol w:w="1185"/>
        <w:gridCol w:w="390"/>
        <w:gridCol w:w="1104"/>
        <w:gridCol w:w="824"/>
        <w:gridCol w:w="708"/>
        <w:gridCol w:w="255"/>
        <w:gridCol w:w="975"/>
        <w:gridCol w:w="616"/>
        <w:gridCol w:w="1541"/>
      </w:tblGrid>
      <w:tr w:rsidR="0007758B" w:rsidRPr="009D46E8" w14:paraId="2EC0C76D" w14:textId="77777777" w:rsidTr="005E51C9">
        <w:trPr>
          <w:trHeight w:val="20"/>
        </w:trPr>
        <w:tc>
          <w:tcPr>
            <w:tcW w:w="842" w:type="pct"/>
            <w:tcBorders>
              <w:top w:val="nil"/>
              <w:left w:val="nil"/>
              <w:bottom w:val="nil"/>
            </w:tcBorders>
            <w:vAlign w:val="center"/>
          </w:tcPr>
          <w:p w14:paraId="121A6F41" w14:textId="77777777" w:rsidR="0007758B" w:rsidRPr="009D46E8" w:rsidRDefault="0007758B" w:rsidP="005E51C9">
            <w:pPr>
              <w:rPr>
                <w:color w:val="000000" w:themeColor="text1"/>
                <w:sz w:val="20"/>
                <w:szCs w:val="16"/>
              </w:rPr>
            </w:pPr>
            <w:r w:rsidRPr="009D46E8">
              <w:rPr>
                <w:color w:val="000000" w:themeColor="text1"/>
                <w:sz w:val="20"/>
                <w:szCs w:val="16"/>
              </w:rPr>
              <w:t>Наименование</w:t>
            </w:r>
          </w:p>
        </w:tc>
        <w:tc>
          <w:tcPr>
            <w:tcW w:w="1747" w:type="pct"/>
            <w:gridSpan w:val="4"/>
            <w:vAlign w:val="center"/>
          </w:tcPr>
          <w:p w14:paraId="1B2AD7F3" w14:textId="3EC52F2C" w:rsidR="0007758B" w:rsidRDefault="00D16F26" w:rsidP="005E51C9">
            <w:pPr>
              <w:rPr>
                <w:szCs w:val="20"/>
              </w:rPr>
            </w:pPr>
            <w:r>
              <w:rPr>
                <w:szCs w:val="20"/>
              </w:rPr>
              <w:t>Демонтажно-монтажные работы для обеспечения выполнения работ в зоне демонтируемого изделия при техническом обслуживании сверхлегких ЛА</w:t>
            </w:r>
          </w:p>
        </w:tc>
        <w:tc>
          <w:tcPr>
            <w:tcW w:w="404" w:type="pct"/>
            <w:tcBorders>
              <w:top w:val="nil"/>
              <w:bottom w:val="nil"/>
            </w:tcBorders>
            <w:vAlign w:val="center"/>
          </w:tcPr>
          <w:p w14:paraId="55AB35C1" w14:textId="77777777" w:rsidR="0007758B" w:rsidRPr="009D46E8" w:rsidRDefault="0007758B" w:rsidP="005E51C9">
            <w:pPr>
              <w:jc w:val="right"/>
              <w:rPr>
                <w:color w:val="000000" w:themeColor="text1"/>
                <w:sz w:val="20"/>
                <w:szCs w:val="16"/>
                <w:vertAlign w:val="superscript"/>
              </w:rPr>
            </w:pPr>
            <w:r w:rsidRPr="009D46E8">
              <w:rPr>
                <w:color w:val="000000" w:themeColor="text1"/>
                <w:sz w:val="20"/>
                <w:szCs w:val="16"/>
              </w:rPr>
              <w:t>Код</w:t>
            </w:r>
          </w:p>
        </w:tc>
        <w:tc>
          <w:tcPr>
            <w:tcW w:w="472" w:type="pct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243A1AF6" w14:textId="5AEFEBD3" w:rsidR="0007758B" w:rsidRPr="00D20498" w:rsidRDefault="00D16F26" w:rsidP="00D16F26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B</w:t>
            </w:r>
            <w:r w:rsidR="0007758B" w:rsidRPr="00D20498">
              <w:rPr>
                <w:color w:val="000000" w:themeColor="text1"/>
              </w:rPr>
              <w:t>/0</w:t>
            </w:r>
            <w:r w:rsidR="0007758B">
              <w:rPr>
                <w:color w:val="000000" w:themeColor="text1"/>
              </w:rPr>
              <w:t>2</w:t>
            </w:r>
            <w:r w:rsidR="0007758B" w:rsidRPr="00D20498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780" w:type="pct"/>
            <w:gridSpan w:val="2"/>
            <w:tcBorders>
              <w:top w:val="nil"/>
              <w:bottom w:val="nil"/>
            </w:tcBorders>
            <w:vAlign w:val="center"/>
          </w:tcPr>
          <w:p w14:paraId="16029743" w14:textId="17D2A294" w:rsidR="0007758B" w:rsidRPr="009D46E8" w:rsidRDefault="00FF4A5D" w:rsidP="005E51C9">
            <w:pPr>
              <w:rPr>
                <w:color w:val="000000" w:themeColor="text1"/>
                <w:sz w:val="20"/>
                <w:szCs w:val="16"/>
                <w:vertAlign w:val="superscript"/>
              </w:rPr>
            </w:pPr>
            <w:r>
              <w:rPr>
                <w:color w:val="000000" w:themeColor="text1"/>
                <w:sz w:val="20"/>
                <w:szCs w:val="16"/>
              </w:rPr>
              <w:t>Уровень (</w:t>
            </w:r>
            <w:r w:rsidR="0007758B" w:rsidRPr="009D46E8">
              <w:rPr>
                <w:color w:val="000000" w:themeColor="text1"/>
                <w:sz w:val="20"/>
                <w:szCs w:val="16"/>
              </w:rPr>
              <w:t>подуровень) квалификации</w:t>
            </w:r>
          </w:p>
        </w:tc>
        <w:tc>
          <w:tcPr>
            <w:tcW w:w="75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7C71A480" w14:textId="713A9FD4" w:rsidR="0007758B" w:rsidRPr="00D20498" w:rsidRDefault="00D16F26" w:rsidP="005E51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07758B" w:rsidRPr="00A43741" w14:paraId="46921F0E" w14:textId="77777777" w:rsidTr="005E51C9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F5D11" w14:textId="77777777" w:rsidR="0007758B" w:rsidRPr="00D20498" w:rsidRDefault="0007758B" w:rsidP="005E51C9">
            <w:pPr>
              <w:jc w:val="center"/>
              <w:rPr>
                <w:color w:val="000000" w:themeColor="text1"/>
              </w:rPr>
            </w:pPr>
          </w:p>
        </w:tc>
      </w:tr>
      <w:tr w:rsidR="0007758B" w:rsidRPr="008522BE" w14:paraId="7265641C" w14:textId="77777777" w:rsidTr="00D2536F">
        <w:trPr>
          <w:trHeight w:val="20"/>
        </w:trPr>
        <w:tc>
          <w:tcPr>
            <w:tcW w:w="127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EBE39AB" w14:textId="77777777" w:rsidR="0007758B" w:rsidRPr="008522BE" w:rsidRDefault="0007758B" w:rsidP="005E51C9">
            <w:pPr>
              <w:rPr>
                <w:sz w:val="18"/>
                <w:szCs w:val="18"/>
              </w:rPr>
            </w:pPr>
            <w:r w:rsidRPr="008522BE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1" w:type="pct"/>
            <w:tcBorders>
              <w:top w:val="single" w:sz="2" w:space="0" w:color="808080" w:themeColor="background1" w:themeShade="80"/>
              <w:right w:val="nil"/>
            </w:tcBorders>
            <w:vAlign w:val="center"/>
          </w:tcPr>
          <w:p w14:paraId="12B7504E" w14:textId="77777777" w:rsidR="0007758B" w:rsidRPr="008522BE" w:rsidRDefault="0007758B" w:rsidP="005E51C9">
            <w:pPr>
              <w:rPr>
                <w:sz w:val="18"/>
                <w:szCs w:val="18"/>
              </w:rPr>
            </w:pPr>
            <w:r w:rsidRPr="008522BE">
              <w:rPr>
                <w:sz w:val="18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 w:themeColor="background1" w:themeShade="80"/>
              <w:left w:val="nil"/>
            </w:tcBorders>
            <w:vAlign w:val="center"/>
          </w:tcPr>
          <w:p w14:paraId="1D908B7E" w14:textId="77777777" w:rsidR="0007758B" w:rsidRPr="008522BE" w:rsidRDefault="0007758B" w:rsidP="005E51C9">
            <w:pPr>
              <w:rPr>
                <w:sz w:val="18"/>
                <w:szCs w:val="18"/>
              </w:rPr>
            </w:pPr>
            <w:r w:rsidRPr="00680136">
              <w:t>X</w:t>
            </w:r>
          </w:p>
        </w:tc>
        <w:tc>
          <w:tcPr>
            <w:tcW w:w="1292" w:type="pct"/>
            <w:gridSpan w:val="3"/>
            <w:tcBorders>
              <w:top w:val="single" w:sz="2" w:space="0" w:color="808080" w:themeColor="background1" w:themeShade="80"/>
            </w:tcBorders>
            <w:vAlign w:val="center"/>
          </w:tcPr>
          <w:p w14:paraId="4D441B5E" w14:textId="77777777" w:rsidR="0007758B" w:rsidRPr="008522BE" w:rsidRDefault="0007758B" w:rsidP="005E51C9">
            <w:pPr>
              <w:rPr>
                <w:sz w:val="18"/>
                <w:szCs w:val="18"/>
              </w:rPr>
            </w:pPr>
            <w:r w:rsidRPr="008522BE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03" w:type="pct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14:paraId="48DAC0A3" w14:textId="77777777" w:rsidR="0007758B" w:rsidRPr="008522BE" w:rsidRDefault="0007758B" w:rsidP="005E51C9">
            <w:pPr>
              <w:rPr>
                <w:sz w:val="18"/>
                <w:szCs w:val="18"/>
              </w:rPr>
            </w:pPr>
          </w:p>
        </w:tc>
        <w:tc>
          <w:tcPr>
            <w:tcW w:w="1057" w:type="pct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14:paraId="0B1CFEBE" w14:textId="77777777" w:rsidR="0007758B" w:rsidRPr="008522BE" w:rsidRDefault="0007758B" w:rsidP="005E51C9">
            <w:pPr>
              <w:rPr>
                <w:sz w:val="18"/>
                <w:szCs w:val="18"/>
              </w:rPr>
            </w:pPr>
          </w:p>
        </w:tc>
      </w:tr>
      <w:tr w:rsidR="0007758B" w:rsidRPr="008522BE" w14:paraId="0FA2E67C" w14:textId="77777777" w:rsidTr="005E51C9">
        <w:trPr>
          <w:trHeight w:val="20"/>
        </w:trPr>
        <w:tc>
          <w:tcPr>
            <w:tcW w:w="334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E8301" w14:textId="77777777" w:rsidR="0007758B" w:rsidRPr="008522BE" w:rsidRDefault="0007758B" w:rsidP="005E51C9">
            <w:pPr>
              <w:rPr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9E610E9" w14:textId="650D2A02" w:rsidR="0007758B" w:rsidRPr="008522BE" w:rsidRDefault="00FF4A5D" w:rsidP="005E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57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EF4C7D3" w14:textId="418111B4" w:rsidR="0007758B" w:rsidRPr="008522BE" w:rsidRDefault="00293633" w:rsidP="005E51C9">
            <w:pPr>
              <w:ind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</w:t>
            </w:r>
            <w:r w:rsidR="008E285F">
              <w:rPr>
                <w:sz w:val="18"/>
                <w:szCs w:val="18"/>
              </w:rPr>
              <w:t xml:space="preserve"> профессионального</w:t>
            </w:r>
            <w:r w:rsidR="0007758B" w:rsidRPr="008522BE">
              <w:rPr>
                <w:sz w:val="18"/>
                <w:szCs w:val="18"/>
              </w:rPr>
              <w:t xml:space="preserve"> стандарта</w:t>
            </w:r>
          </w:p>
        </w:tc>
      </w:tr>
      <w:tr w:rsidR="0007758B" w:rsidRPr="002A24B7" w14:paraId="426EFB7C" w14:textId="77777777" w:rsidTr="005E51C9">
        <w:trPr>
          <w:trHeight w:val="20"/>
        </w:trPr>
        <w:tc>
          <w:tcPr>
            <w:tcW w:w="5000" w:type="pct"/>
            <w:gridSpan w:val="11"/>
            <w:tcBorders>
              <w:top w:val="nil"/>
            </w:tcBorders>
            <w:vAlign w:val="center"/>
          </w:tcPr>
          <w:p w14:paraId="7770EE32" w14:textId="77777777" w:rsidR="0007758B" w:rsidRPr="00BC5875" w:rsidRDefault="0007758B" w:rsidP="005E51C9">
            <w:pPr>
              <w:rPr>
                <w:szCs w:val="20"/>
              </w:rPr>
            </w:pPr>
          </w:p>
        </w:tc>
      </w:tr>
      <w:tr w:rsidR="0007758B" w:rsidRPr="002A24B7" w14:paraId="389A087B" w14:textId="77777777" w:rsidTr="00D2536F">
        <w:trPr>
          <w:trHeight w:val="20"/>
        </w:trPr>
        <w:tc>
          <w:tcPr>
            <w:tcW w:w="1276" w:type="pct"/>
            <w:gridSpan w:val="2"/>
            <w:vMerge w:val="restart"/>
          </w:tcPr>
          <w:p w14:paraId="36B29FAF" w14:textId="77777777" w:rsidR="0007758B" w:rsidRPr="00EF3201" w:rsidRDefault="0007758B" w:rsidP="005E51C9">
            <w:pPr>
              <w:rPr>
                <w:szCs w:val="20"/>
              </w:rPr>
            </w:pPr>
            <w:r w:rsidRPr="00EF3201">
              <w:rPr>
                <w:szCs w:val="20"/>
              </w:rPr>
              <w:t>Трудовые действия</w:t>
            </w:r>
          </w:p>
        </w:tc>
        <w:tc>
          <w:tcPr>
            <w:tcW w:w="3724" w:type="pct"/>
            <w:gridSpan w:val="9"/>
            <w:vAlign w:val="center"/>
          </w:tcPr>
          <w:p w14:paraId="7DA4DC08" w14:textId="77777777" w:rsidR="0007758B" w:rsidRPr="008C5348" w:rsidRDefault="0007758B" w:rsidP="005E51C9">
            <w:pPr>
              <w:rPr>
                <w:color w:val="000000" w:themeColor="text1"/>
                <w:szCs w:val="20"/>
              </w:rPr>
            </w:pPr>
            <w:r w:rsidRPr="008C5348">
              <w:rPr>
                <w:color w:val="000000" w:themeColor="text1"/>
                <w:szCs w:val="20"/>
              </w:rPr>
              <w:t xml:space="preserve">Получение </w:t>
            </w:r>
            <w:r>
              <w:rPr>
                <w:color w:val="000000" w:themeColor="text1"/>
                <w:szCs w:val="20"/>
              </w:rPr>
              <w:t>технической документации</w:t>
            </w:r>
            <w:r w:rsidRPr="00BC6B8A">
              <w:rPr>
                <w:color w:val="000000" w:themeColor="text1"/>
                <w:szCs w:val="20"/>
              </w:rPr>
              <w:t xml:space="preserve"> на выполнение работы</w:t>
            </w:r>
            <w:r>
              <w:rPr>
                <w:color w:val="000000" w:themeColor="text1"/>
                <w:szCs w:val="20"/>
              </w:rPr>
              <w:t>, п</w:t>
            </w:r>
            <w:r w:rsidRPr="008C5348">
              <w:rPr>
                <w:color w:val="000000" w:themeColor="text1"/>
                <w:szCs w:val="20"/>
              </w:rPr>
              <w:t>ланирование работы</w:t>
            </w:r>
          </w:p>
        </w:tc>
      </w:tr>
      <w:tr w:rsidR="0007758B" w:rsidRPr="002A24B7" w14:paraId="57D183CD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08442DFB" w14:textId="77777777" w:rsidR="0007758B" w:rsidRPr="00EF3201" w:rsidRDefault="0007758B" w:rsidP="005E51C9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3AA49AC0" w14:textId="77777777" w:rsidR="0007758B" w:rsidRPr="008C5348" w:rsidRDefault="0007758B" w:rsidP="005E51C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Подготовка места обслуживания объектов ЛА в соответствии с требованиями охраны труда и противопожарной безопасности</w:t>
            </w:r>
          </w:p>
        </w:tc>
      </w:tr>
      <w:tr w:rsidR="0007758B" w:rsidRPr="002A24B7" w14:paraId="7B9E663D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1BBA3753" w14:textId="77777777" w:rsidR="0007758B" w:rsidRPr="00EF3201" w:rsidRDefault="0007758B" w:rsidP="005E51C9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51E93B8D" w14:textId="31ABDA4D" w:rsidR="0007758B" w:rsidRPr="008C5348" w:rsidRDefault="0007758B" w:rsidP="00D16F26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Демонтаж-монтаж </w:t>
            </w:r>
            <w:r w:rsidR="00D16F26">
              <w:rPr>
                <w:color w:val="000000" w:themeColor="text1"/>
                <w:szCs w:val="20"/>
              </w:rPr>
              <w:t>теплозвукоизоляции СКВ сверхлегких ЛА</w:t>
            </w:r>
          </w:p>
        </w:tc>
      </w:tr>
      <w:tr w:rsidR="0007758B" w:rsidRPr="002A24B7" w14:paraId="0620B372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06C52015" w14:textId="77777777" w:rsidR="0007758B" w:rsidRPr="00EF3201" w:rsidRDefault="0007758B" w:rsidP="005E51C9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536C8B16" w14:textId="0EA5DA4C" w:rsidR="0007758B" w:rsidRPr="008C5348" w:rsidRDefault="00D16F26" w:rsidP="005E51C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Демонтаж-монтаж уплотнений дверей, люков, створок, полов верхней и нижней палубы фюзеляжа сверхлегких ЛА</w:t>
            </w:r>
          </w:p>
        </w:tc>
      </w:tr>
      <w:tr w:rsidR="0007758B" w:rsidRPr="002A24B7" w14:paraId="5046F34D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2F90D7D5" w14:textId="77777777" w:rsidR="0007758B" w:rsidRPr="00EF3201" w:rsidRDefault="0007758B" w:rsidP="005E51C9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62B4E1CA" w14:textId="53260EFD" w:rsidR="0007758B" w:rsidRDefault="00F116A9" w:rsidP="008D1877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Демонтаж-монтаж</w:t>
            </w:r>
            <w:r w:rsidR="00D16F26">
              <w:rPr>
                <w:color w:val="000000" w:themeColor="text1"/>
                <w:szCs w:val="20"/>
              </w:rPr>
              <w:t xml:space="preserve"> </w:t>
            </w:r>
            <w:r w:rsidR="00B243B7">
              <w:rPr>
                <w:color w:val="000000" w:themeColor="text1"/>
                <w:szCs w:val="20"/>
              </w:rPr>
              <w:t>крышек,</w:t>
            </w:r>
            <w:r w:rsidR="008D1877">
              <w:rPr>
                <w:color w:val="000000" w:themeColor="text1"/>
                <w:szCs w:val="20"/>
              </w:rPr>
              <w:t xml:space="preserve"> эксплуатационных лючков горизонтального и вертикального оперения сверхлегких ЛА</w:t>
            </w:r>
          </w:p>
        </w:tc>
      </w:tr>
      <w:tr w:rsidR="0007758B" w:rsidRPr="002A24B7" w14:paraId="6A678F2A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4CF0A08C" w14:textId="77777777" w:rsidR="0007758B" w:rsidRPr="00EF3201" w:rsidRDefault="0007758B" w:rsidP="005E51C9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464BF0F4" w14:textId="5A449B17" w:rsidR="0007758B" w:rsidRPr="005C5A4F" w:rsidRDefault="00F116A9" w:rsidP="005C5A4F">
            <w:pPr>
              <w:pStyle w:val="aff8"/>
            </w:pPr>
            <w:r w:rsidRPr="005C5A4F">
              <w:t>Демонтаж-монтаж</w:t>
            </w:r>
            <w:r w:rsidR="008D1877" w:rsidRPr="005C5A4F">
              <w:t xml:space="preserve"> осушительных патронов фонаря, окон сверхлегких ЛА</w:t>
            </w:r>
          </w:p>
        </w:tc>
      </w:tr>
      <w:tr w:rsidR="00953284" w:rsidRPr="002A24B7" w14:paraId="2BA2498C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34168773" w14:textId="77777777" w:rsidR="00953284" w:rsidRPr="00EF3201" w:rsidRDefault="00953284" w:rsidP="005E51C9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5F571A8C" w14:textId="21F9D123" w:rsidR="00953284" w:rsidRPr="005C5A4F" w:rsidRDefault="005C5A4F" w:rsidP="005C5A4F">
            <w:pPr>
              <w:pStyle w:val="aff8"/>
            </w:pPr>
            <w:r w:rsidRPr="005C5A4F">
              <w:t>Удаление-</w:t>
            </w:r>
            <w:r w:rsidR="00953284" w:rsidRPr="005C5A4F">
              <w:t>восстановление герметизации демонтируемых элементов обеспечения доступа</w:t>
            </w:r>
          </w:p>
        </w:tc>
      </w:tr>
      <w:tr w:rsidR="0007758B" w:rsidRPr="002A24B7" w14:paraId="00410964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21EC25E3" w14:textId="77777777" w:rsidR="0007758B" w:rsidRPr="00EF3201" w:rsidRDefault="0007758B" w:rsidP="005E51C9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7B7630F4" w14:textId="304E1672" w:rsidR="0007758B" w:rsidRPr="005C5A4F" w:rsidRDefault="008D1877" w:rsidP="005C5A4F">
            <w:pPr>
              <w:pStyle w:val="aff8"/>
            </w:pPr>
            <w:r w:rsidRPr="005C5A4F">
              <w:t>Замена или дозаправка масла в турбохолодильнике СКВ</w:t>
            </w:r>
          </w:p>
        </w:tc>
      </w:tr>
      <w:tr w:rsidR="0007758B" w:rsidRPr="002A24B7" w14:paraId="58652F36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5A11E179" w14:textId="77777777" w:rsidR="0007758B" w:rsidRPr="00EF3201" w:rsidRDefault="0007758B" w:rsidP="005E51C9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7B03B5DF" w14:textId="7DDEACB6" w:rsidR="0007758B" w:rsidRDefault="0007758B" w:rsidP="008D1877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 xml:space="preserve">Оформление технической документации по результатам выполняемых работ </w:t>
            </w:r>
            <w:r>
              <w:t xml:space="preserve">по регламентам </w:t>
            </w:r>
            <w:r w:rsidR="008D1877">
              <w:t xml:space="preserve">средней сложности </w:t>
            </w:r>
            <w:r>
              <w:t xml:space="preserve">на техническое обслуживание </w:t>
            </w:r>
            <w:r w:rsidR="008D1877">
              <w:t xml:space="preserve">сверхлегких </w:t>
            </w:r>
            <w:r>
              <w:t>ЛА</w:t>
            </w:r>
          </w:p>
        </w:tc>
      </w:tr>
      <w:tr w:rsidR="0007758B" w:rsidRPr="002A24B7" w14:paraId="123A02AE" w14:textId="77777777" w:rsidTr="00D2536F">
        <w:trPr>
          <w:trHeight w:val="20"/>
        </w:trPr>
        <w:tc>
          <w:tcPr>
            <w:tcW w:w="1276" w:type="pct"/>
            <w:gridSpan w:val="2"/>
            <w:vMerge w:val="restart"/>
          </w:tcPr>
          <w:p w14:paraId="3CD1068E" w14:textId="03550200" w:rsidR="0007758B" w:rsidRPr="00BC5875" w:rsidDel="002A1D54" w:rsidRDefault="00983C37" w:rsidP="005E51C9">
            <w:pPr>
              <w:widowControl w:val="0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Необходимые</w:t>
            </w:r>
            <w:r w:rsidR="0007758B" w:rsidRPr="00EF3201" w:rsidDel="002A1D54">
              <w:rPr>
                <w:bCs w:val="0"/>
                <w:szCs w:val="20"/>
              </w:rPr>
              <w:t xml:space="preserve"> умения</w:t>
            </w:r>
          </w:p>
        </w:tc>
        <w:tc>
          <w:tcPr>
            <w:tcW w:w="3724" w:type="pct"/>
            <w:gridSpan w:val="9"/>
          </w:tcPr>
          <w:p w14:paraId="39F54A8E" w14:textId="10E016E6" w:rsidR="0007758B" w:rsidRPr="008C5348" w:rsidRDefault="0007758B" w:rsidP="005E51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Читать несложные сборочные чертежи агрегатов</w:t>
            </w:r>
            <w:r w:rsidR="005B2BC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систем и узлов ЛА</w:t>
            </w:r>
          </w:p>
        </w:tc>
      </w:tr>
      <w:tr w:rsidR="0007758B" w:rsidRPr="002A24B7" w14:paraId="51D852B3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56857F90" w14:textId="77777777" w:rsidR="0007758B" w:rsidRDefault="0007758B" w:rsidP="005E51C9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5A7B938C" w14:textId="54DD919E" w:rsidR="0007758B" w:rsidRDefault="0007758B" w:rsidP="005E51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Пользоваться техническими описаниями и схемами обслуживаемых </w:t>
            </w:r>
            <w:r w:rsidR="00BF1A29">
              <w:rPr>
                <w:color w:val="000000" w:themeColor="text1"/>
              </w:rPr>
              <w:t xml:space="preserve">сверхлегких </w:t>
            </w:r>
            <w:r>
              <w:rPr>
                <w:color w:val="000000" w:themeColor="text1"/>
              </w:rPr>
              <w:t>ЛА</w:t>
            </w:r>
          </w:p>
        </w:tc>
      </w:tr>
      <w:tr w:rsidR="00210712" w:rsidRPr="002A24B7" w14:paraId="6B176C58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72E98BFE" w14:textId="77777777" w:rsidR="00210712" w:rsidRPr="00EF3201" w:rsidDel="002A1D54" w:rsidRDefault="00210712" w:rsidP="005E51C9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04AC8FDB" w14:textId="27CBC6B5" w:rsidR="00210712" w:rsidRDefault="00210712" w:rsidP="0086797B">
            <w:pPr>
              <w:rPr>
                <w:color w:val="000000" w:themeColor="text1"/>
              </w:rPr>
            </w:pPr>
            <w:r w:rsidRPr="00083510">
              <w:rPr>
                <w:color w:val="000000" w:themeColor="text1"/>
              </w:rPr>
              <w:t xml:space="preserve">Читать и использовать техническую документацию на обслуживание узлов, агрегатов, систем </w:t>
            </w:r>
            <w:r>
              <w:rPr>
                <w:color w:val="000000" w:themeColor="text1"/>
              </w:rPr>
              <w:t>сверхлегких ЛА по регламентам средней сложности</w:t>
            </w:r>
          </w:p>
        </w:tc>
      </w:tr>
      <w:tr w:rsidR="00210712" w:rsidRPr="002A24B7" w14:paraId="0148CB65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3B508D29" w14:textId="77777777" w:rsidR="00210712" w:rsidRPr="00EF3201" w:rsidDel="002A1D54" w:rsidRDefault="00210712" w:rsidP="005E51C9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1C443F9B" w14:textId="46E516C4" w:rsidR="00210712" w:rsidRDefault="00973654" w:rsidP="008679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Оформлять документально результаты технического обслуживания сверхлегких ЛА</w:t>
            </w:r>
          </w:p>
        </w:tc>
      </w:tr>
      <w:tr w:rsidR="0007758B" w:rsidRPr="002A24B7" w14:paraId="1C597BF7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7CA4571D" w14:textId="77777777" w:rsidR="0007758B" w:rsidRPr="00EF3201" w:rsidDel="002A1D54" w:rsidRDefault="0007758B" w:rsidP="005E51C9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47AEEA26" w14:textId="25C3F6B4" w:rsidR="0007758B" w:rsidRDefault="0007758B" w:rsidP="005E51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Выполнять демонтажно-монтажные работы элементов конструкции </w:t>
            </w:r>
            <w:r w:rsidR="00BF1A29">
              <w:rPr>
                <w:color w:val="000000" w:themeColor="text1"/>
              </w:rPr>
              <w:t xml:space="preserve">сверхлегких </w:t>
            </w:r>
            <w:r>
              <w:rPr>
                <w:color w:val="000000" w:themeColor="text1"/>
              </w:rPr>
              <w:t>ЛА</w:t>
            </w:r>
          </w:p>
        </w:tc>
      </w:tr>
      <w:tr w:rsidR="00F13635" w:rsidRPr="002A24B7" w14:paraId="660E9658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16E69DA5" w14:textId="77777777" w:rsidR="00F13635" w:rsidRPr="00EF3201" w:rsidDel="002A1D54" w:rsidRDefault="00F13635" w:rsidP="005E51C9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283A77B1" w14:textId="7F9D72FB" w:rsidR="00F13635" w:rsidRPr="005C5A4F" w:rsidRDefault="00F04592" w:rsidP="00F04592">
            <w:r>
              <w:t xml:space="preserve">Герметизировать </w:t>
            </w:r>
            <w:r w:rsidR="00F13635" w:rsidRPr="005C5A4F">
              <w:t>панел</w:t>
            </w:r>
            <w:r>
              <w:t>и</w:t>
            </w:r>
            <w:r w:rsidR="00F13635" w:rsidRPr="005C5A4F">
              <w:t xml:space="preserve"> и люк</w:t>
            </w:r>
            <w:r>
              <w:t>и</w:t>
            </w:r>
            <w:r w:rsidR="00F13635" w:rsidRPr="005C5A4F">
              <w:t xml:space="preserve"> доступа</w:t>
            </w:r>
          </w:p>
        </w:tc>
      </w:tr>
      <w:tr w:rsidR="0007758B" w:rsidRPr="00F60288" w14:paraId="4B3AF7F8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2FF56323" w14:textId="77777777" w:rsidR="0007758B" w:rsidRPr="00EF3201" w:rsidDel="002A1D54" w:rsidRDefault="0007758B" w:rsidP="005E51C9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73E8F63A" w14:textId="5DD51386" w:rsidR="0007758B" w:rsidRPr="005C5A4F" w:rsidRDefault="00592298" w:rsidP="005C5A4F">
            <w:r w:rsidRPr="005C5A4F">
              <w:t>Применять инструмент, приспособления, контрольно-проверочную аппаратуру и средства измерения при обслуживании узлов, агрегатов, систем сверхлегких ЛА по регламентам средней сложности</w:t>
            </w:r>
          </w:p>
        </w:tc>
      </w:tr>
      <w:tr w:rsidR="0007758B" w:rsidRPr="00F60288" w14:paraId="4F3FC8E8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3047CA53" w14:textId="77777777" w:rsidR="0007758B" w:rsidRPr="00EF3201" w:rsidDel="002A1D54" w:rsidRDefault="0007758B" w:rsidP="005E51C9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4D2994D7" w14:textId="77777777" w:rsidR="0007758B" w:rsidRDefault="0007758B" w:rsidP="005E51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</w:t>
            </w:r>
          </w:p>
        </w:tc>
      </w:tr>
      <w:tr w:rsidR="0007758B" w:rsidRPr="00F60288" w14:paraId="3228F60C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5D0B4D16" w14:textId="77777777" w:rsidR="0007758B" w:rsidRPr="00EF3201" w:rsidDel="002A1D54" w:rsidRDefault="0007758B" w:rsidP="005E51C9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159938E9" w14:textId="6929FB13" w:rsidR="0007758B" w:rsidRDefault="0007758B" w:rsidP="005E51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средства индивидуальной</w:t>
            </w:r>
            <w:r w:rsidR="008E285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 коллективной защиты при обслуживании ЛА</w:t>
            </w:r>
          </w:p>
        </w:tc>
      </w:tr>
      <w:tr w:rsidR="0007758B" w:rsidRPr="003D43AA" w14:paraId="1D82F201" w14:textId="77777777" w:rsidTr="00D2536F">
        <w:trPr>
          <w:trHeight w:val="20"/>
        </w:trPr>
        <w:tc>
          <w:tcPr>
            <w:tcW w:w="1276" w:type="pct"/>
            <w:gridSpan w:val="2"/>
            <w:vMerge w:val="restart"/>
          </w:tcPr>
          <w:p w14:paraId="6873F510" w14:textId="77777777" w:rsidR="0007758B" w:rsidRPr="00EF3201" w:rsidDel="002A1D54" w:rsidRDefault="0007758B" w:rsidP="005E51C9">
            <w:pPr>
              <w:rPr>
                <w:bCs w:val="0"/>
                <w:szCs w:val="20"/>
              </w:rPr>
            </w:pPr>
            <w:r w:rsidRPr="00EF3201" w:rsidDel="002A1D54">
              <w:rPr>
                <w:bCs w:val="0"/>
                <w:szCs w:val="20"/>
              </w:rPr>
              <w:t>Необходимые знания</w:t>
            </w:r>
          </w:p>
        </w:tc>
        <w:tc>
          <w:tcPr>
            <w:tcW w:w="3724" w:type="pct"/>
            <w:gridSpan w:val="9"/>
            <w:vAlign w:val="center"/>
          </w:tcPr>
          <w:p w14:paraId="438D4453" w14:textId="52D5921D" w:rsidR="0007758B" w:rsidRPr="00AB16A6" w:rsidRDefault="0007758B" w:rsidP="005E51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Общие сведения о конструкции и характеристиках обслуживаемых </w:t>
            </w:r>
            <w:r w:rsidR="008E74AD">
              <w:rPr>
                <w:color w:val="000000" w:themeColor="text1"/>
              </w:rPr>
              <w:t xml:space="preserve">сверхлегких </w:t>
            </w:r>
            <w:r>
              <w:rPr>
                <w:color w:val="000000" w:themeColor="text1"/>
              </w:rPr>
              <w:t>ЛА</w:t>
            </w:r>
          </w:p>
        </w:tc>
      </w:tr>
      <w:tr w:rsidR="0007758B" w:rsidRPr="003D43AA" w14:paraId="70D2811E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438ADFA3" w14:textId="77777777" w:rsidR="0007758B" w:rsidRPr="00EF3201" w:rsidDel="002A1D54" w:rsidRDefault="0007758B" w:rsidP="005E51C9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41B250CC" w14:textId="66534211" w:rsidR="0007758B" w:rsidRPr="00693508" w:rsidRDefault="0007758B" w:rsidP="005E51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Правила пользования техническими описаниями и схемами обслуживаемых </w:t>
            </w:r>
            <w:r w:rsidR="008E74AD">
              <w:rPr>
                <w:color w:val="000000" w:themeColor="text1"/>
              </w:rPr>
              <w:t xml:space="preserve">сверхлегких </w:t>
            </w:r>
            <w:r>
              <w:rPr>
                <w:color w:val="000000" w:themeColor="text1"/>
              </w:rPr>
              <w:t>ЛА</w:t>
            </w:r>
          </w:p>
        </w:tc>
      </w:tr>
      <w:tr w:rsidR="0007758B" w:rsidRPr="003D43AA" w14:paraId="6BFCFD35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56B04206" w14:textId="77777777" w:rsidR="0007758B" w:rsidRPr="00EF3201" w:rsidDel="002A1D54" w:rsidRDefault="0007758B" w:rsidP="005E51C9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42E1D033" w14:textId="77777777" w:rsidR="0007758B" w:rsidRDefault="0007758B" w:rsidP="005E51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Правила ухода за лакокрасочными и другими защитными покрытиями ЛА</w:t>
            </w:r>
          </w:p>
        </w:tc>
      </w:tr>
      <w:tr w:rsidR="00210712" w:rsidRPr="007863CB" w14:paraId="719114DF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638ABB6F" w14:textId="77777777" w:rsidR="00210712" w:rsidRPr="00EF3201" w:rsidDel="002A1D54" w:rsidRDefault="00210712" w:rsidP="005E51C9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5C4581CA" w14:textId="07009A61" w:rsidR="00210712" w:rsidRDefault="00210712" w:rsidP="008E74AD">
            <w:pPr>
              <w:rPr>
                <w:color w:val="000000" w:themeColor="text1"/>
              </w:rPr>
            </w:pPr>
            <w:r w:rsidRPr="00841B44">
              <w:rPr>
                <w:color w:val="000000" w:themeColor="text1"/>
              </w:rPr>
              <w:t xml:space="preserve">Состав, информация и </w:t>
            </w:r>
            <w:r>
              <w:rPr>
                <w:color w:val="000000" w:themeColor="text1"/>
              </w:rPr>
              <w:t>виды</w:t>
            </w:r>
            <w:r w:rsidRPr="00841B44">
              <w:rPr>
                <w:color w:val="000000" w:themeColor="text1"/>
              </w:rPr>
              <w:t xml:space="preserve"> технической документации при обслуживании </w:t>
            </w:r>
            <w:r>
              <w:rPr>
                <w:color w:val="000000" w:themeColor="text1"/>
              </w:rPr>
              <w:t xml:space="preserve">узлов, систем сверхлегких </w:t>
            </w:r>
            <w:r w:rsidRPr="00841B44">
              <w:rPr>
                <w:color w:val="000000" w:themeColor="text1"/>
              </w:rPr>
              <w:t xml:space="preserve">ЛА </w:t>
            </w:r>
          </w:p>
        </w:tc>
      </w:tr>
      <w:tr w:rsidR="00210712" w:rsidRPr="007863CB" w14:paraId="1AC1E38F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3C1683E9" w14:textId="77777777" w:rsidR="00210712" w:rsidRPr="00EF3201" w:rsidDel="002A1D54" w:rsidRDefault="00210712" w:rsidP="005E51C9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46CF5377" w14:textId="3D2F3B9A" w:rsidR="00210712" w:rsidRDefault="00210712" w:rsidP="008E74AD">
            <w:pPr>
              <w:rPr>
                <w:color w:val="000000" w:themeColor="text1"/>
              </w:rPr>
            </w:pPr>
            <w:r w:rsidRPr="00083510">
              <w:rPr>
                <w:color w:val="000000" w:themeColor="text1"/>
              </w:rPr>
              <w:t xml:space="preserve">Порядок </w:t>
            </w:r>
            <w:r>
              <w:rPr>
                <w:color w:val="000000" w:themeColor="text1"/>
              </w:rPr>
              <w:t>оформления технической документации при обслуживании узлов, агрегатов, систем ЛА</w:t>
            </w:r>
          </w:p>
        </w:tc>
      </w:tr>
      <w:tr w:rsidR="0007758B" w:rsidRPr="007863CB" w14:paraId="1F1FA34C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65DA9DD4" w14:textId="77777777" w:rsidR="0007758B" w:rsidRPr="00EF3201" w:rsidDel="002A1D54" w:rsidRDefault="0007758B" w:rsidP="005E51C9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0EE5C0BC" w14:textId="470D1770" w:rsidR="0007758B" w:rsidRDefault="0007758B" w:rsidP="005E51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Правила технической эксплуатации, хранения и консервации обслуживаемых </w:t>
            </w:r>
            <w:r w:rsidR="008E74AD">
              <w:rPr>
                <w:color w:val="000000" w:themeColor="text1"/>
              </w:rPr>
              <w:t xml:space="preserve">сверхлегких </w:t>
            </w:r>
            <w:r>
              <w:rPr>
                <w:color w:val="000000" w:themeColor="text1"/>
              </w:rPr>
              <w:t>ЛА</w:t>
            </w:r>
          </w:p>
        </w:tc>
      </w:tr>
      <w:tr w:rsidR="0007758B" w:rsidRPr="007863CB" w14:paraId="39D2C400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1BC85A87" w14:textId="77777777" w:rsidR="0007758B" w:rsidRPr="00EF3201" w:rsidDel="002A1D54" w:rsidRDefault="0007758B" w:rsidP="005E51C9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70459E31" w14:textId="77777777" w:rsidR="0007758B" w:rsidRDefault="0007758B" w:rsidP="005E51C9">
            <w:r>
              <w:rPr>
                <w:color w:val="000000" w:themeColor="text1"/>
              </w:rPr>
              <w:t>Применяемые при техническом обслуживании основные смазки, жидкости и материалы, их назначение</w:t>
            </w:r>
          </w:p>
        </w:tc>
      </w:tr>
      <w:tr w:rsidR="0007758B" w:rsidRPr="007863CB" w14:paraId="38AE33BB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65B5F3C3" w14:textId="77777777" w:rsidR="0007758B" w:rsidRPr="00EF3201" w:rsidDel="002A1D54" w:rsidRDefault="0007758B" w:rsidP="005E51C9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10556FC9" w14:textId="77777777" w:rsidR="0007758B" w:rsidRDefault="0007758B" w:rsidP="005E51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Назначение и принцип действия аэродромного оборудования, приспособлений, инструментов</w:t>
            </w:r>
          </w:p>
        </w:tc>
      </w:tr>
      <w:tr w:rsidR="0007758B" w:rsidRPr="007863CB" w14:paraId="4D2FB59B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0E03723D" w14:textId="77777777" w:rsidR="0007758B" w:rsidRPr="00EF3201" w:rsidDel="002A1D54" w:rsidRDefault="0007758B" w:rsidP="005E51C9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354257D1" w14:textId="73549AAD" w:rsidR="0007758B" w:rsidRPr="00AB16A6" w:rsidRDefault="0007758B" w:rsidP="008E74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Порядок подготовки рабочего места для выполнения технического обслуживания </w:t>
            </w:r>
            <w:r w:rsidR="008E74AD">
              <w:rPr>
                <w:color w:val="000000" w:themeColor="text1"/>
              </w:rPr>
              <w:t xml:space="preserve">сверхлегких </w:t>
            </w:r>
            <w:r>
              <w:rPr>
                <w:color w:val="000000" w:themeColor="text1"/>
              </w:rPr>
              <w:t>ЛА по регламентам</w:t>
            </w:r>
            <w:r w:rsidR="008E74AD">
              <w:rPr>
                <w:color w:val="000000" w:themeColor="text1"/>
              </w:rPr>
              <w:t xml:space="preserve"> средней сложности</w:t>
            </w:r>
          </w:p>
        </w:tc>
      </w:tr>
      <w:tr w:rsidR="0086797B" w:rsidRPr="007863CB" w14:paraId="5F0292AA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5D60FDAB" w14:textId="77777777" w:rsidR="0086797B" w:rsidRPr="00EF3201" w:rsidDel="002A1D54" w:rsidRDefault="0086797B" w:rsidP="005E51C9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6CF06FEC" w14:textId="00C16D30" w:rsidR="0086797B" w:rsidRDefault="0086797B" w:rsidP="008E74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Состав, информация и порядок оформления технической документации</w:t>
            </w:r>
          </w:p>
        </w:tc>
      </w:tr>
      <w:tr w:rsidR="0007758B" w:rsidRPr="007863CB" w14:paraId="3BAD7EFF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3A56DC7E" w14:textId="77777777" w:rsidR="0007758B" w:rsidRPr="00EF3201" w:rsidDel="002A1D54" w:rsidRDefault="0007758B" w:rsidP="005E51C9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315597CE" w14:textId="77777777" w:rsidR="0007758B" w:rsidRDefault="0007758B" w:rsidP="005E51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Материаловедение в объёме выполняемых работ</w:t>
            </w:r>
          </w:p>
        </w:tc>
      </w:tr>
      <w:tr w:rsidR="0007758B" w:rsidRPr="007863CB" w14:paraId="6140CE04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09EDC938" w14:textId="77777777" w:rsidR="0007758B" w:rsidRPr="00EF3201" w:rsidDel="002A1D54" w:rsidRDefault="0007758B" w:rsidP="005E51C9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024D0EE3" w14:textId="77777777" w:rsidR="0007758B" w:rsidRDefault="0007758B" w:rsidP="005E51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Техническое черчение в объёме выполняемых работ</w:t>
            </w:r>
          </w:p>
        </w:tc>
      </w:tr>
      <w:tr w:rsidR="0007758B" w:rsidRPr="007863CB" w14:paraId="6DB751CE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0E2C4819" w14:textId="77777777" w:rsidR="0007758B" w:rsidRPr="00EF3201" w:rsidDel="002A1D54" w:rsidRDefault="0007758B" w:rsidP="005E51C9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53D6ACFD" w14:textId="77777777" w:rsidR="0007758B" w:rsidRDefault="0007758B" w:rsidP="005E51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 слесарных и слесарно-сборочных работ</w:t>
            </w:r>
          </w:p>
        </w:tc>
      </w:tr>
      <w:tr w:rsidR="0007758B" w:rsidRPr="00764DE9" w14:paraId="4AA9DB16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2CCA3B41" w14:textId="77777777" w:rsidR="0007758B" w:rsidRPr="00EF3201" w:rsidDel="002A1D54" w:rsidRDefault="0007758B" w:rsidP="005E51C9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65500A59" w14:textId="77777777" w:rsidR="0007758B" w:rsidRPr="00C33833" w:rsidRDefault="0007758B" w:rsidP="005E51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охраны труда, электробезопасности, пожарной</w:t>
            </w:r>
            <w:r w:rsidRPr="00C33833">
              <w:rPr>
                <w:color w:val="000000" w:themeColor="text1"/>
              </w:rPr>
              <w:t xml:space="preserve">, промышленной и экологической безопасности при выполнении </w:t>
            </w:r>
            <w:r>
              <w:rPr>
                <w:color w:val="000000" w:themeColor="text1"/>
              </w:rPr>
              <w:t>обслуживания ЛА</w:t>
            </w:r>
          </w:p>
        </w:tc>
      </w:tr>
      <w:tr w:rsidR="0007758B" w:rsidRPr="002A24B7" w14:paraId="78CCB587" w14:textId="77777777" w:rsidTr="00D2536F">
        <w:trPr>
          <w:trHeight w:val="20"/>
        </w:trPr>
        <w:tc>
          <w:tcPr>
            <w:tcW w:w="1276" w:type="pct"/>
            <w:gridSpan w:val="2"/>
          </w:tcPr>
          <w:p w14:paraId="42E44669" w14:textId="7ABD03C2" w:rsidR="0007758B" w:rsidRPr="00325397" w:rsidDel="002A1D54" w:rsidRDefault="008E285F" w:rsidP="005E51C9">
            <w:pPr>
              <w:widowControl w:val="0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Другие характеристики</w:t>
            </w:r>
          </w:p>
        </w:tc>
        <w:tc>
          <w:tcPr>
            <w:tcW w:w="3724" w:type="pct"/>
            <w:gridSpan w:val="9"/>
            <w:vAlign w:val="center"/>
          </w:tcPr>
          <w:p w14:paraId="4A6DFE97" w14:textId="77777777" w:rsidR="0007758B" w:rsidRPr="00BC5875" w:rsidRDefault="0007758B" w:rsidP="005E51C9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14:paraId="605CF19B" w14:textId="1CDF9FC1" w:rsidR="0007758B" w:rsidRPr="00372DE2" w:rsidRDefault="0007758B" w:rsidP="0007758B">
      <w:pPr>
        <w:pStyle w:val="3"/>
      </w:pPr>
      <w:r w:rsidRPr="00372DE2">
        <w:t>3.</w:t>
      </w:r>
      <w:r w:rsidR="002D6031">
        <w:t>2</w:t>
      </w:r>
      <w:r w:rsidRPr="00372DE2">
        <w:t>.</w:t>
      </w:r>
      <w:r>
        <w:t>3</w:t>
      </w:r>
      <w:r w:rsidRPr="00372DE2">
        <w:t>. Трудовая функция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904"/>
        <w:gridCol w:w="1102"/>
        <w:gridCol w:w="337"/>
        <w:gridCol w:w="1202"/>
        <w:gridCol w:w="853"/>
        <w:gridCol w:w="524"/>
        <w:gridCol w:w="467"/>
        <w:gridCol w:w="739"/>
        <w:gridCol w:w="818"/>
        <w:gridCol w:w="1557"/>
      </w:tblGrid>
      <w:tr w:rsidR="0007758B" w:rsidRPr="009D46E8" w14:paraId="17C9C5AE" w14:textId="77777777" w:rsidTr="005E51C9">
        <w:trPr>
          <w:trHeight w:val="278"/>
        </w:trPr>
        <w:tc>
          <w:tcPr>
            <w:tcW w:w="833" w:type="pct"/>
            <w:tcBorders>
              <w:top w:val="nil"/>
              <w:left w:val="nil"/>
              <w:bottom w:val="nil"/>
            </w:tcBorders>
            <w:vAlign w:val="center"/>
          </w:tcPr>
          <w:p w14:paraId="68ADA0FF" w14:textId="77777777" w:rsidR="0007758B" w:rsidRPr="009D46E8" w:rsidRDefault="0007758B" w:rsidP="005E51C9">
            <w:pPr>
              <w:rPr>
                <w:color w:val="000000" w:themeColor="text1"/>
                <w:sz w:val="20"/>
                <w:szCs w:val="16"/>
              </w:rPr>
            </w:pPr>
            <w:r w:rsidRPr="009D46E8">
              <w:rPr>
                <w:color w:val="000000" w:themeColor="text1"/>
                <w:sz w:val="20"/>
                <w:szCs w:val="16"/>
              </w:rPr>
              <w:t>Наименование</w:t>
            </w:r>
          </w:p>
        </w:tc>
        <w:tc>
          <w:tcPr>
            <w:tcW w:w="1737" w:type="pct"/>
            <w:gridSpan w:val="4"/>
            <w:vAlign w:val="center"/>
          </w:tcPr>
          <w:p w14:paraId="680640BC" w14:textId="11297D4D" w:rsidR="0007758B" w:rsidRDefault="00044CE5" w:rsidP="005E51C9">
            <w:pPr>
              <w:rPr>
                <w:szCs w:val="20"/>
              </w:rPr>
            </w:pPr>
            <w:r>
              <w:rPr>
                <w:szCs w:val="20"/>
              </w:rPr>
              <w:t>Профилактические работы и контроль технического состояния агрегатов и узлов сверхлегких ЛА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center"/>
          </w:tcPr>
          <w:p w14:paraId="52EE4DED" w14:textId="77777777" w:rsidR="0007758B" w:rsidRPr="009D46E8" w:rsidRDefault="0007758B" w:rsidP="005E51C9">
            <w:pPr>
              <w:jc w:val="right"/>
              <w:rPr>
                <w:color w:val="000000" w:themeColor="text1"/>
                <w:sz w:val="20"/>
                <w:szCs w:val="16"/>
                <w:vertAlign w:val="superscript"/>
              </w:rPr>
            </w:pPr>
            <w:r w:rsidRPr="009D46E8">
              <w:rPr>
                <w:color w:val="000000" w:themeColor="text1"/>
                <w:sz w:val="20"/>
                <w:szCs w:val="16"/>
              </w:rPr>
              <w:t>Код</w:t>
            </w:r>
          </w:p>
        </w:tc>
        <w:tc>
          <w:tcPr>
            <w:tcW w:w="486" w:type="pct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1B3070F0" w14:textId="1981FE63" w:rsidR="0007758B" w:rsidRPr="00D20498" w:rsidRDefault="005B2BC0" w:rsidP="00044CE5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B</w:t>
            </w:r>
            <w:r w:rsidR="0007758B" w:rsidRPr="00D20498">
              <w:rPr>
                <w:color w:val="000000" w:themeColor="text1"/>
              </w:rPr>
              <w:t>/0</w:t>
            </w:r>
            <w:r w:rsidR="0007758B">
              <w:rPr>
                <w:color w:val="000000" w:themeColor="text1"/>
              </w:rPr>
              <w:t>3</w:t>
            </w:r>
            <w:r w:rsidR="0007758B" w:rsidRPr="00D20498">
              <w:rPr>
                <w:color w:val="000000" w:themeColor="text1"/>
              </w:rPr>
              <w:t>.</w:t>
            </w:r>
            <w:r w:rsidR="00044CE5">
              <w:rPr>
                <w:color w:val="000000" w:themeColor="text1"/>
              </w:rPr>
              <w:t>3</w:t>
            </w:r>
          </w:p>
        </w:tc>
        <w:tc>
          <w:tcPr>
            <w:tcW w:w="763" w:type="pct"/>
            <w:gridSpan w:val="2"/>
            <w:tcBorders>
              <w:top w:val="nil"/>
              <w:bottom w:val="nil"/>
            </w:tcBorders>
            <w:vAlign w:val="center"/>
          </w:tcPr>
          <w:p w14:paraId="6579875F" w14:textId="38FD815E" w:rsidR="0007758B" w:rsidRPr="009D46E8" w:rsidRDefault="00FF4A5D" w:rsidP="005E51C9">
            <w:pPr>
              <w:rPr>
                <w:color w:val="000000" w:themeColor="text1"/>
                <w:sz w:val="20"/>
                <w:szCs w:val="16"/>
                <w:vertAlign w:val="superscript"/>
              </w:rPr>
            </w:pPr>
            <w:r>
              <w:rPr>
                <w:color w:val="000000" w:themeColor="text1"/>
                <w:sz w:val="20"/>
                <w:szCs w:val="16"/>
              </w:rPr>
              <w:t>Уровень (</w:t>
            </w:r>
            <w:r w:rsidR="0007758B" w:rsidRPr="009D46E8">
              <w:rPr>
                <w:color w:val="000000" w:themeColor="text1"/>
                <w:sz w:val="20"/>
                <w:szCs w:val="16"/>
              </w:rPr>
              <w:t>подуровень) квалификации</w:t>
            </w:r>
          </w:p>
        </w:tc>
        <w:tc>
          <w:tcPr>
            <w:tcW w:w="763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024B24A7" w14:textId="2E476C24" w:rsidR="0007758B" w:rsidRPr="00D20498" w:rsidRDefault="00044CE5" w:rsidP="005E51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07758B" w:rsidRPr="00A43741" w14:paraId="59FF1248" w14:textId="77777777" w:rsidTr="005E51C9">
        <w:trPr>
          <w:trHeight w:val="27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161BB" w14:textId="77777777" w:rsidR="0007758B" w:rsidRPr="00D20498" w:rsidRDefault="0007758B" w:rsidP="005E51C9">
            <w:pPr>
              <w:jc w:val="center"/>
              <w:rPr>
                <w:color w:val="000000" w:themeColor="text1"/>
              </w:rPr>
            </w:pPr>
          </w:p>
        </w:tc>
      </w:tr>
      <w:tr w:rsidR="0007758B" w:rsidRPr="008522BE" w14:paraId="022C126B" w14:textId="77777777" w:rsidTr="00D2536F">
        <w:trPr>
          <w:trHeight w:val="488"/>
        </w:trPr>
        <w:tc>
          <w:tcPr>
            <w:tcW w:w="127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96D3BB5" w14:textId="77777777" w:rsidR="0007758B" w:rsidRPr="008522BE" w:rsidRDefault="0007758B" w:rsidP="005E51C9">
            <w:pPr>
              <w:rPr>
                <w:sz w:val="18"/>
                <w:szCs w:val="18"/>
              </w:rPr>
            </w:pPr>
            <w:r w:rsidRPr="008522BE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40" w:type="pct"/>
            <w:tcBorders>
              <w:top w:val="single" w:sz="2" w:space="0" w:color="808080" w:themeColor="background1" w:themeShade="80"/>
              <w:right w:val="nil"/>
            </w:tcBorders>
            <w:vAlign w:val="center"/>
          </w:tcPr>
          <w:p w14:paraId="5E9869A4" w14:textId="77777777" w:rsidR="0007758B" w:rsidRPr="008522BE" w:rsidRDefault="0007758B" w:rsidP="005E51C9">
            <w:pPr>
              <w:rPr>
                <w:sz w:val="18"/>
                <w:szCs w:val="18"/>
              </w:rPr>
            </w:pPr>
            <w:r w:rsidRPr="008522BE">
              <w:rPr>
                <w:sz w:val="18"/>
                <w:szCs w:val="18"/>
              </w:rPr>
              <w:t>Оригинал</w:t>
            </w:r>
          </w:p>
        </w:tc>
        <w:tc>
          <w:tcPr>
            <w:tcW w:w="165" w:type="pct"/>
            <w:tcBorders>
              <w:top w:val="single" w:sz="2" w:space="0" w:color="808080" w:themeColor="background1" w:themeShade="80"/>
              <w:left w:val="nil"/>
            </w:tcBorders>
            <w:vAlign w:val="center"/>
          </w:tcPr>
          <w:p w14:paraId="18199F15" w14:textId="77777777" w:rsidR="0007758B" w:rsidRPr="008522BE" w:rsidRDefault="0007758B" w:rsidP="005E51C9">
            <w:pPr>
              <w:rPr>
                <w:sz w:val="18"/>
                <w:szCs w:val="18"/>
              </w:rPr>
            </w:pPr>
            <w:r w:rsidRPr="00680136">
              <w:t>X</w:t>
            </w:r>
          </w:p>
        </w:tc>
        <w:tc>
          <w:tcPr>
            <w:tcW w:w="1264" w:type="pct"/>
            <w:gridSpan w:val="3"/>
            <w:tcBorders>
              <w:top w:val="single" w:sz="2" w:space="0" w:color="808080" w:themeColor="background1" w:themeShade="80"/>
            </w:tcBorders>
            <w:vAlign w:val="center"/>
          </w:tcPr>
          <w:p w14:paraId="29F8AEB0" w14:textId="77777777" w:rsidR="0007758B" w:rsidRPr="008522BE" w:rsidRDefault="0007758B" w:rsidP="005E51C9">
            <w:pPr>
              <w:rPr>
                <w:sz w:val="18"/>
                <w:szCs w:val="18"/>
              </w:rPr>
            </w:pPr>
            <w:r w:rsidRPr="008522BE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91" w:type="pct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14:paraId="44526968" w14:textId="77777777" w:rsidR="0007758B" w:rsidRPr="008522BE" w:rsidRDefault="0007758B" w:rsidP="005E51C9">
            <w:pPr>
              <w:rPr>
                <w:sz w:val="18"/>
                <w:szCs w:val="18"/>
              </w:rPr>
            </w:pPr>
          </w:p>
        </w:tc>
        <w:tc>
          <w:tcPr>
            <w:tcW w:w="1164" w:type="pct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14:paraId="28A2A1F6" w14:textId="77777777" w:rsidR="0007758B" w:rsidRPr="008522BE" w:rsidRDefault="0007758B" w:rsidP="005E51C9">
            <w:pPr>
              <w:rPr>
                <w:sz w:val="18"/>
                <w:szCs w:val="18"/>
              </w:rPr>
            </w:pPr>
          </w:p>
        </w:tc>
      </w:tr>
      <w:tr w:rsidR="0007758B" w:rsidRPr="008522BE" w14:paraId="00124A17" w14:textId="77777777" w:rsidTr="005E51C9">
        <w:trPr>
          <w:trHeight w:val="479"/>
        </w:trPr>
        <w:tc>
          <w:tcPr>
            <w:tcW w:w="3245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B4140" w14:textId="77777777" w:rsidR="0007758B" w:rsidRPr="008522BE" w:rsidRDefault="0007758B" w:rsidP="005E51C9">
            <w:pPr>
              <w:rPr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E117445" w14:textId="4CA53DA4" w:rsidR="0007758B" w:rsidRPr="008522BE" w:rsidRDefault="00FF4A5D" w:rsidP="005E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164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A5A2A37" w14:textId="47023D48" w:rsidR="0007758B" w:rsidRPr="008522BE" w:rsidRDefault="00293633" w:rsidP="005E51C9">
            <w:pPr>
              <w:ind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</w:t>
            </w:r>
            <w:r w:rsidR="008E285F">
              <w:rPr>
                <w:sz w:val="18"/>
                <w:szCs w:val="18"/>
              </w:rPr>
              <w:t xml:space="preserve"> профессионального</w:t>
            </w:r>
            <w:r w:rsidR="0007758B" w:rsidRPr="008522BE">
              <w:rPr>
                <w:sz w:val="18"/>
                <w:szCs w:val="18"/>
              </w:rPr>
              <w:t xml:space="preserve"> стандарта</w:t>
            </w:r>
          </w:p>
        </w:tc>
      </w:tr>
      <w:tr w:rsidR="0007758B" w:rsidRPr="002A24B7" w14:paraId="18783FB9" w14:textId="77777777" w:rsidTr="005E51C9">
        <w:trPr>
          <w:trHeight w:val="226"/>
        </w:trPr>
        <w:tc>
          <w:tcPr>
            <w:tcW w:w="5000" w:type="pct"/>
            <w:gridSpan w:val="11"/>
            <w:tcBorders>
              <w:top w:val="nil"/>
            </w:tcBorders>
            <w:vAlign w:val="center"/>
          </w:tcPr>
          <w:p w14:paraId="58B0FA1E" w14:textId="77777777" w:rsidR="0007758B" w:rsidRPr="00BC5875" w:rsidRDefault="0007758B" w:rsidP="005E51C9">
            <w:pPr>
              <w:rPr>
                <w:szCs w:val="20"/>
              </w:rPr>
            </w:pPr>
          </w:p>
        </w:tc>
      </w:tr>
      <w:tr w:rsidR="0007758B" w:rsidRPr="002A24B7" w14:paraId="4937BA2B" w14:textId="77777777" w:rsidTr="00D2536F">
        <w:trPr>
          <w:trHeight w:val="226"/>
        </w:trPr>
        <w:tc>
          <w:tcPr>
            <w:tcW w:w="1276" w:type="pct"/>
            <w:gridSpan w:val="2"/>
            <w:vMerge w:val="restart"/>
          </w:tcPr>
          <w:p w14:paraId="58314FC2" w14:textId="77777777" w:rsidR="0007758B" w:rsidRPr="00EF3201" w:rsidRDefault="0007758B" w:rsidP="005E51C9">
            <w:pPr>
              <w:rPr>
                <w:szCs w:val="20"/>
              </w:rPr>
            </w:pPr>
            <w:r w:rsidRPr="00EF3201">
              <w:rPr>
                <w:szCs w:val="20"/>
              </w:rPr>
              <w:t>Трудовые действия</w:t>
            </w:r>
          </w:p>
        </w:tc>
        <w:tc>
          <w:tcPr>
            <w:tcW w:w="3724" w:type="pct"/>
            <w:gridSpan w:val="9"/>
            <w:vAlign w:val="center"/>
          </w:tcPr>
          <w:p w14:paraId="76CD9E1D" w14:textId="77777777" w:rsidR="0007758B" w:rsidRPr="008C5348" w:rsidRDefault="0007758B" w:rsidP="005E51C9">
            <w:pPr>
              <w:rPr>
                <w:color w:val="000000" w:themeColor="text1"/>
                <w:szCs w:val="20"/>
              </w:rPr>
            </w:pPr>
            <w:r w:rsidRPr="008C5348">
              <w:rPr>
                <w:color w:val="000000" w:themeColor="text1"/>
                <w:szCs w:val="20"/>
              </w:rPr>
              <w:t xml:space="preserve">Получение </w:t>
            </w:r>
            <w:r>
              <w:rPr>
                <w:color w:val="000000" w:themeColor="text1"/>
                <w:szCs w:val="20"/>
              </w:rPr>
              <w:t>технической документации</w:t>
            </w:r>
            <w:r w:rsidRPr="00BC6B8A">
              <w:rPr>
                <w:color w:val="000000" w:themeColor="text1"/>
                <w:szCs w:val="20"/>
              </w:rPr>
              <w:t xml:space="preserve"> на выполнение работы</w:t>
            </w:r>
            <w:r>
              <w:rPr>
                <w:color w:val="000000" w:themeColor="text1"/>
                <w:szCs w:val="20"/>
              </w:rPr>
              <w:t>, п</w:t>
            </w:r>
            <w:r w:rsidRPr="008C5348">
              <w:rPr>
                <w:color w:val="000000" w:themeColor="text1"/>
                <w:szCs w:val="20"/>
              </w:rPr>
              <w:t>ланирование работы</w:t>
            </w:r>
          </w:p>
        </w:tc>
      </w:tr>
      <w:tr w:rsidR="0007758B" w:rsidRPr="002A24B7" w14:paraId="766C54DA" w14:textId="77777777" w:rsidTr="00D2536F">
        <w:trPr>
          <w:trHeight w:val="226"/>
        </w:trPr>
        <w:tc>
          <w:tcPr>
            <w:tcW w:w="1276" w:type="pct"/>
            <w:gridSpan w:val="2"/>
            <w:vMerge/>
          </w:tcPr>
          <w:p w14:paraId="79EDD25E" w14:textId="77777777" w:rsidR="0007758B" w:rsidRPr="00EF3201" w:rsidRDefault="0007758B" w:rsidP="005E51C9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33AC5CAE" w14:textId="77777777" w:rsidR="0007758B" w:rsidRPr="007C6ED7" w:rsidRDefault="0007758B" w:rsidP="005E51C9">
            <w:pPr>
              <w:rPr>
                <w:color w:val="000000" w:themeColor="text1"/>
                <w:szCs w:val="20"/>
              </w:rPr>
            </w:pPr>
            <w:r w:rsidRPr="007C6ED7">
              <w:rPr>
                <w:color w:val="000000" w:themeColor="text1"/>
              </w:rPr>
              <w:t>Подготовка места обслуживания объектов ЛА в соответствии с требованиями охраны труда и противопожарной безопасности</w:t>
            </w:r>
          </w:p>
        </w:tc>
      </w:tr>
      <w:tr w:rsidR="0007758B" w:rsidRPr="002A24B7" w14:paraId="053AF09B" w14:textId="77777777" w:rsidTr="00D2536F">
        <w:trPr>
          <w:trHeight w:val="226"/>
        </w:trPr>
        <w:tc>
          <w:tcPr>
            <w:tcW w:w="1276" w:type="pct"/>
            <w:gridSpan w:val="2"/>
            <w:vMerge/>
          </w:tcPr>
          <w:p w14:paraId="301AF46E" w14:textId="77777777" w:rsidR="0007758B" w:rsidRPr="00EF3201" w:rsidRDefault="0007758B" w:rsidP="005E51C9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151FEFB0" w14:textId="6EC5D175" w:rsidR="0007758B" w:rsidRDefault="0067631B" w:rsidP="005E51C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Профилактическая очистка от загрязнений тросов и направляющих роликов системы управления</w:t>
            </w:r>
          </w:p>
        </w:tc>
      </w:tr>
      <w:tr w:rsidR="0007758B" w:rsidRPr="002A24B7" w14:paraId="163F2740" w14:textId="77777777" w:rsidTr="00D2536F">
        <w:trPr>
          <w:trHeight w:val="226"/>
        </w:trPr>
        <w:tc>
          <w:tcPr>
            <w:tcW w:w="1276" w:type="pct"/>
            <w:gridSpan w:val="2"/>
            <w:vMerge/>
          </w:tcPr>
          <w:p w14:paraId="412D3097" w14:textId="77777777" w:rsidR="0007758B" w:rsidRPr="00EF3201" w:rsidRDefault="0007758B" w:rsidP="005E51C9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7DADF93A" w14:textId="2B08D3A3" w:rsidR="0007758B" w:rsidRDefault="0067631B" w:rsidP="005E51C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Очистка воздушного фильтра гидробака, агрегатов</w:t>
            </w:r>
            <w:r w:rsidR="005B2BC0">
              <w:rPr>
                <w:color w:val="000000" w:themeColor="text1"/>
                <w:szCs w:val="20"/>
              </w:rPr>
              <w:t>,</w:t>
            </w:r>
            <w:r>
              <w:rPr>
                <w:color w:val="000000" w:themeColor="text1"/>
                <w:szCs w:val="20"/>
              </w:rPr>
              <w:t xml:space="preserve"> системы водоснабжения и удаления отбросов</w:t>
            </w:r>
          </w:p>
        </w:tc>
      </w:tr>
      <w:tr w:rsidR="0007758B" w:rsidRPr="009076D9" w14:paraId="19E1BD9B" w14:textId="77777777" w:rsidTr="00D2536F">
        <w:trPr>
          <w:trHeight w:val="226"/>
        </w:trPr>
        <w:tc>
          <w:tcPr>
            <w:tcW w:w="1276" w:type="pct"/>
            <w:gridSpan w:val="2"/>
            <w:vMerge/>
          </w:tcPr>
          <w:p w14:paraId="0FD17B6C" w14:textId="77777777" w:rsidR="0007758B" w:rsidRPr="00EF3201" w:rsidRDefault="0007758B" w:rsidP="005E51C9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</w:tcPr>
          <w:p w14:paraId="7278A869" w14:textId="65286B7F" w:rsidR="0007758B" w:rsidRDefault="0067631B" w:rsidP="0067631B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Очистка дренажных отверстий дверей, люков, створок, узлов крепления кресел, рулей, киля, стабилизатора</w:t>
            </w:r>
          </w:p>
        </w:tc>
      </w:tr>
      <w:tr w:rsidR="0007758B" w:rsidRPr="009076D9" w14:paraId="7FC8D0FA" w14:textId="77777777" w:rsidTr="00D2536F">
        <w:trPr>
          <w:trHeight w:val="226"/>
        </w:trPr>
        <w:tc>
          <w:tcPr>
            <w:tcW w:w="1276" w:type="pct"/>
            <w:gridSpan w:val="2"/>
            <w:vMerge/>
          </w:tcPr>
          <w:p w14:paraId="0433A7B9" w14:textId="77777777" w:rsidR="0007758B" w:rsidRPr="00EF3201" w:rsidRDefault="0007758B" w:rsidP="005E51C9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</w:tcPr>
          <w:p w14:paraId="4CB61177" w14:textId="1AD76714" w:rsidR="0007758B" w:rsidRPr="009076D9" w:rsidRDefault="0067631B" w:rsidP="00905E4B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Слив масла</w:t>
            </w:r>
            <w:r w:rsidR="00905E4B">
              <w:rPr>
                <w:color w:val="000000" w:themeColor="text1"/>
                <w:szCs w:val="20"/>
              </w:rPr>
              <w:t xml:space="preserve"> из бака и всех сливных точек маслосистемы</w:t>
            </w:r>
          </w:p>
        </w:tc>
      </w:tr>
      <w:tr w:rsidR="0007758B" w:rsidRPr="009076D9" w14:paraId="13C4F9B0" w14:textId="77777777" w:rsidTr="00D2536F">
        <w:trPr>
          <w:trHeight w:val="226"/>
        </w:trPr>
        <w:tc>
          <w:tcPr>
            <w:tcW w:w="1276" w:type="pct"/>
            <w:gridSpan w:val="2"/>
            <w:vMerge/>
          </w:tcPr>
          <w:p w14:paraId="5606035A" w14:textId="77777777" w:rsidR="0007758B" w:rsidRPr="00EF3201" w:rsidRDefault="0007758B" w:rsidP="005E51C9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</w:tcPr>
          <w:p w14:paraId="3FBB6957" w14:textId="3923004C" w:rsidR="0007758B" w:rsidRPr="009076D9" w:rsidRDefault="00905E4B" w:rsidP="005E51C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Слив конденсата из влагоотстойников гидросистемы</w:t>
            </w:r>
          </w:p>
        </w:tc>
      </w:tr>
      <w:tr w:rsidR="0007758B" w:rsidRPr="002A24B7" w14:paraId="6BDBBDE1" w14:textId="77777777" w:rsidTr="00D2536F">
        <w:trPr>
          <w:trHeight w:val="226"/>
        </w:trPr>
        <w:tc>
          <w:tcPr>
            <w:tcW w:w="1276" w:type="pct"/>
            <w:gridSpan w:val="2"/>
            <w:vMerge/>
          </w:tcPr>
          <w:p w14:paraId="06AB8891" w14:textId="77777777" w:rsidR="0007758B" w:rsidRPr="00EF3201" w:rsidRDefault="0007758B" w:rsidP="005E51C9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7DA2DBEB" w14:textId="657B79C2" w:rsidR="0007758B" w:rsidRPr="008C5348" w:rsidRDefault="00905E4B" w:rsidP="005E51C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Зашприцовка масла в пресс-маслёнки шарнирных соединений и ходовых винтов управления ЛА</w:t>
            </w:r>
          </w:p>
        </w:tc>
      </w:tr>
      <w:tr w:rsidR="0007758B" w:rsidRPr="002A24B7" w14:paraId="2378E6B7" w14:textId="77777777" w:rsidTr="00D2536F">
        <w:trPr>
          <w:trHeight w:val="226"/>
        </w:trPr>
        <w:tc>
          <w:tcPr>
            <w:tcW w:w="1276" w:type="pct"/>
            <w:gridSpan w:val="2"/>
            <w:vMerge/>
          </w:tcPr>
          <w:p w14:paraId="68105626" w14:textId="77777777" w:rsidR="0007758B" w:rsidRPr="00EF3201" w:rsidRDefault="0007758B" w:rsidP="005E51C9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55C5E1EB" w14:textId="4CFAFEB0" w:rsidR="0007758B" w:rsidRDefault="00905E4B" w:rsidP="005E51C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Смазка наружных поверхностей, уплотнений, замков запирания, узлов навески дверей, люков, створок</w:t>
            </w:r>
          </w:p>
        </w:tc>
      </w:tr>
      <w:tr w:rsidR="00905E4B" w:rsidRPr="002A24B7" w14:paraId="71BA7C51" w14:textId="77777777" w:rsidTr="00D2536F">
        <w:trPr>
          <w:trHeight w:val="226"/>
        </w:trPr>
        <w:tc>
          <w:tcPr>
            <w:tcW w:w="1276" w:type="pct"/>
            <w:gridSpan w:val="2"/>
            <w:vMerge/>
          </w:tcPr>
          <w:p w14:paraId="65B8B9AA" w14:textId="77777777" w:rsidR="00905E4B" w:rsidRPr="00EF3201" w:rsidRDefault="00905E4B" w:rsidP="005E51C9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7AB7A178" w14:textId="4C1195E2" w:rsidR="00905E4B" w:rsidRDefault="00905E4B" w:rsidP="005E51C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Смазка наружных поверхностей узлов крепления рулей, киля, стабилизатора</w:t>
            </w:r>
          </w:p>
        </w:tc>
      </w:tr>
      <w:tr w:rsidR="0007758B" w:rsidRPr="002A24B7" w14:paraId="1D9FE4F6" w14:textId="77777777" w:rsidTr="00D2536F">
        <w:trPr>
          <w:trHeight w:val="226"/>
        </w:trPr>
        <w:tc>
          <w:tcPr>
            <w:tcW w:w="1276" w:type="pct"/>
            <w:gridSpan w:val="2"/>
            <w:vMerge/>
          </w:tcPr>
          <w:p w14:paraId="7037B4FF" w14:textId="77777777" w:rsidR="0007758B" w:rsidRPr="00EF3201" w:rsidRDefault="0007758B" w:rsidP="005E51C9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24279585" w14:textId="6415EBAB" w:rsidR="0007758B" w:rsidRDefault="0007758B" w:rsidP="00F12F1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 xml:space="preserve">Оформление технической документации по результатам выполняемых работ </w:t>
            </w:r>
            <w:r>
              <w:t xml:space="preserve">по регламентам </w:t>
            </w:r>
            <w:r w:rsidR="00905E4B">
              <w:t xml:space="preserve">средней сложности </w:t>
            </w:r>
            <w:r>
              <w:t xml:space="preserve">на техническое обслуживание </w:t>
            </w:r>
            <w:r w:rsidR="00F12F19">
              <w:t>с</w:t>
            </w:r>
            <w:r w:rsidR="00905E4B">
              <w:t xml:space="preserve">верхлегких </w:t>
            </w:r>
            <w:r>
              <w:t>ЛА</w:t>
            </w:r>
          </w:p>
        </w:tc>
      </w:tr>
      <w:tr w:rsidR="0007758B" w:rsidRPr="00FA321A" w14:paraId="2BBA7E07" w14:textId="77777777" w:rsidTr="00D2536F">
        <w:trPr>
          <w:trHeight w:val="226"/>
        </w:trPr>
        <w:tc>
          <w:tcPr>
            <w:tcW w:w="1276" w:type="pct"/>
            <w:gridSpan w:val="2"/>
            <w:vMerge w:val="restart"/>
          </w:tcPr>
          <w:p w14:paraId="1A1F7C73" w14:textId="77777777" w:rsidR="0007758B" w:rsidRPr="00EF3201" w:rsidRDefault="0007758B" w:rsidP="005E51C9">
            <w:pPr>
              <w:rPr>
                <w:szCs w:val="20"/>
              </w:rPr>
            </w:pPr>
            <w:r w:rsidRPr="00EF3201" w:rsidDel="002A1D54">
              <w:rPr>
                <w:bCs w:val="0"/>
                <w:szCs w:val="20"/>
              </w:rPr>
              <w:t>Необходимые умения</w:t>
            </w:r>
          </w:p>
        </w:tc>
        <w:tc>
          <w:tcPr>
            <w:tcW w:w="3724" w:type="pct"/>
            <w:gridSpan w:val="9"/>
          </w:tcPr>
          <w:p w14:paraId="44F5FB67" w14:textId="2CBAAC7D" w:rsidR="0007758B" w:rsidRPr="00DE42DD" w:rsidRDefault="0007758B" w:rsidP="005E51C9">
            <w:pPr>
              <w:rPr>
                <w:strike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Производить профилактическую очистку от загрязнений узлов, агрегатов, элементов конструкции и систем </w:t>
            </w:r>
            <w:r w:rsidR="006A63A0">
              <w:rPr>
                <w:color w:val="000000" w:themeColor="text1"/>
                <w:szCs w:val="20"/>
              </w:rPr>
              <w:t xml:space="preserve">сверхлегких </w:t>
            </w:r>
            <w:r>
              <w:rPr>
                <w:color w:val="000000" w:themeColor="text1"/>
                <w:szCs w:val="20"/>
              </w:rPr>
              <w:t>ЛА</w:t>
            </w:r>
          </w:p>
        </w:tc>
      </w:tr>
      <w:tr w:rsidR="0007758B" w:rsidRPr="00FA321A" w14:paraId="131F4481" w14:textId="77777777" w:rsidTr="00D2536F">
        <w:trPr>
          <w:trHeight w:val="226"/>
        </w:trPr>
        <w:tc>
          <w:tcPr>
            <w:tcW w:w="1276" w:type="pct"/>
            <w:gridSpan w:val="2"/>
            <w:vMerge/>
          </w:tcPr>
          <w:p w14:paraId="2C81A3B1" w14:textId="77777777" w:rsidR="0007758B" w:rsidRPr="00EF3201" w:rsidDel="002A1D54" w:rsidRDefault="0007758B" w:rsidP="005E51C9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04718C47" w14:textId="4AEFA6AF" w:rsidR="0007758B" w:rsidRDefault="0007758B" w:rsidP="006A63A0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Выполнять </w:t>
            </w:r>
            <w:r w:rsidR="006A63A0">
              <w:rPr>
                <w:color w:val="000000" w:themeColor="text1"/>
                <w:szCs w:val="20"/>
              </w:rPr>
              <w:t>слив масла из маслосистемы и конденсата из влагоотстойников гидросистемы</w:t>
            </w:r>
          </w:p>
        </w:tc>
      </w:tr>
      <w:tr w:rsidR="0007758B" w:rsidRPr="00FA321A" w14:paraId="0A463296" w14:textId="77777777" w:rsidTr="00D2536F">
        <w:trPr>
          <w:trHeight w:val="226"/>
        </w:trPr>
        <w:tc>
          <w:tcPr>
            <w:tcW w:w="1276" w:type="pct"/>
            <w:gridSpan w:val="2"/>
            <w:vMerge/>
          </w:tcPr>
          <w:p w14:paraId="3193D1FF" w14:textId="77777777" w:rsidR="0007758B" w:rsidRPr="00EF3201" w:rsidDel="002A1D54" w:rsidRDefault="0007758B" w:rsidP="005E51C9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0EEBE1E8" w14:textId="0847E1F1" w:rsidR="0007758B" w:rsidRDefault="006A63A0" w:rsidP="005E51C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Осуществлять работы по обеспечению смазкой элементов конструкций сверхлёгких ЛА</w:t>
            </w:r>
          </w:p>
        </w:tc>
      </w:tr>
      <w:tr w:rsidR="0007758B" w:rsidRPr="00FA321A" w14:paraId="46FC0AB6" w14:textId="77777777" w:rsidTr="00D2536F">
        <w:trPr>
          <w:trHeight w:val="226"/>
        </w:trPr>
        <w:tc>
          <w:tcPr>
            <w:tcW w:w="1276" w:type="pct"/>
            <w:gridSpan w:val="2"/>
            <w:vMerge/>
          </w:tcPr>
          <w:p w14:paraId="2BE70962" w14:textId="77777777" w:rsidR="0007758B" w:rsidRPr="00EF3201" w:rsidDel="002A1D54" w:rsidRDefault="0007758B" w:rsidP="005E51C9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595FB051" w14:textId="48B3906D" w:rsidR="0007758B" w:rsidRDefault="0007758B" w:rsidP="005E51C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Пользоваться техническими описаниями и схемами обслуживаемых </w:t>
            </w:r>
            <w:r w:rsidR="006A63A0">
              <w:rPr>
                <w:color w:val="000000" w:themeColor="text1"/>
                <w:szCs w:val="20"/>
              </w:rPr>
              <w:t xml:space="preserve">сверхлегких </w:t>
            </w:r>
            <w:r>
              <w:rPr>
                <w:color w:val="000000" w:themeColor="text1"/>
                <w:szCs w:val="20"/>
              </w:rPr>
              <w:t>ЛА</w:t>
            </w:r>
          </w:p>
        </w:tc>
      </w:tr>
      <w:tr w:rsidR="00210712" w:rsidRPr="00FA321A" w14:paraId="3DFA5A43" w14:textId="77777777" w:rsidTr="00D2536F">
        <w:trPr>
          <w:trHeight w:val="226"/>
        </w:trPr>
        <w:tc>
          <w:tcPr>
            <w:tcW w:w="1276" w:type="pct"/>
            <w:gridSpan w:val="2"/>
            <w:vMerge/>
          </w:tcPr>
          <w:p w14:paraId="646DF27D" w14:textId="77777777" w:rsidR="00210712" w:rsidRPr="00EF3201" w:rsidDel="002A1D54" w:rsidRDefault="00210712" w:rsidP="005E51C9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68FC9C05" w14:textId="38AC6FBF" w:rsidR="00210712" w:rsidRDefault="00210712" w:rsidP="00210712">
            <w:pPr>
              <w:rPr>
                <w:color w:val="000000" w:themeColor="text1"/>
                <w:szCs w:val="20"/>
              </w:rPr>
            </w:pPr>
            <w:r w:rsidRPr="00083510">
              <w:rPr>
                <w:color w:val="000000" w:themeColor="text1"/>
              </w:rPr>
              <w:t xml:space="preserve">Читать и использовать техническую документацию на обслуживание узлов, агрегатов, систем </w:t>
            </w:r>
            <w:r>
              <w:rPr>
                <w:color w:val="000000" w:themeColor="text1"/>
              </w:rPr>
              <w:t>сверхлегких ЛА</w:t>
            </w:r>
          </w:p>
        </w:tc>
      </w:tr>
      <w:tr w:rsidR="00210712" w:rsidRPr="00FA321A" w14:paraId="046F8C56" w14:textId="77777777" w:rsidTr="00D2536F">
        <w:trPr>
          <w:trHeight w:val="226"/>
        </w:trPr>
        <w:tc>
          <w:tcPr>
            <w:tcW w:w="1276" w:type="pct"/>
            <w:gridSpan w:val="2"/>
            <w:vMerge/>
          </w:tcPr>
          <w:p w14:paraId="30B3000D" w14:textId="77777777" w:rsidR="00210712" w:rsidRPr="00EF3201" w:rsidDel="002A1D54" w:rsidRDefault="00210712" w:rsidP="005E51C9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5E15C691" w14:textId="57F0EAFD" w:rsidR="00210712" w:rsidRDefault="00B0673C" w:rsidP="009736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Оформлять документально результаты технического обслуживания </w:t>
            </w:r>
            <w:r w:rsidR="00973654">
              <w:rPr>
                <w:color w:val="000000" w:themeColor="text1"/>
              </w:rPr>
              <w:t xml:space="preserve">сверхлегких </w:t>
            </w:r>
            <w:r>
              <w:rPr>
                <w:color w:val="000000" w:themeColor="text1"/>
              </w:rPr>
              <w:t>ЛА</w:t>
            </w:r>
          </w:p>
        </w:tc>
      </w:tr>
      <w:tr w:rsidR="0007758B" w:rsidRPr="00FA321A" w14:paraId="59A91D9D" w14:textId="77777777" w:rsidTr="00D2536F">
        <w:trPr>
          <w:trHeight w:val="226"/>
        </w:trPr>
        <w:tc>
          <w:tcPr>
            <w:tcW w:w="1276" w:type="pct"/>
            <w:gridSpan w:val="2"/>
            <w:vMerge/>
          </w:tcPr>
          <w:p w14:paraId="4E33C88D" w14:textId="77777777" w:rsidR="0007758B" w:rsidRPr="00EF3201" w:rsidDel="002A1D54" w:rsidRDefault="0007758B" w:rsidP="005E51C9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33A19A4C" w14:textId="7ABE05B6" w:rsidR="0007758B" w:rsidRDefault="0007758B" w:rsidP="005E51C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Применять эксплуатационно-техническую документацию по обслуживанию </w:t>
            </w:r>
            <w:r w:rsidR="006A63A0">
              <w:rPr>
                <w:color w:val="000000" w:themeColor="text1"/>
                <w:szCs w:val="20"/>
              </w:rPr>
              <w:t xml:space="preserve">сверхлегких </w:t>
            </w:r>
            <w:r>
              <w:rPr>
                <w:color w:val="000000" w:themeColor="text1"/>
                <w:szCs w:val="20"/>
              </w:rPr>
              <w:t>ЛА по несложным техническим регламентам</w:t>
            </w:r>
          </w:p>
        </w:tc>
      </w:tr>
      <w:tr w:rsidR="0007758B" w:rsidRPr="00FA321A" w14:paraId="32637097" w14:textId="77777777" w:rsidTr="00D2536F">
        <w:trPr>
          <w:trHeight w:val="226"/>
        </w:trPr>
        <w:tc>
          <w:tcPr>
            <w:tcW w:w="1276" w:type="pct"/>
            <w:gridSpan w:val="2"/>
            <w:vMerge/>
          </w:tcPr>
          <w:p w14:paraId="47E1FF3B" w14:textId="77777777" w:rsidR="0007758B" w:rsidRPr="00EF3201" w:rsidDel="002A1D54" w:rsidRDefault="0007758B" w:rsidP="005E51C9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44094330" w14:textId="3851F506" w:rsidR="0007758B" w:rsidRDefault="00592298" w:rsidP="006A63A0">
            <w:pPr>
              <w:rPr>
                <w:color w:val="000000" w:themeColor="text1"/>
                <w:szCs w:val="20"/>
              </w:rPr>
            </w:pPr>
            <w:r w:rsidRPr="00F70312">
              <w:t xml:space="preserve">Применять инструмент, приспособления, контрольно-проверочную аппаратуру и средства измерения </w:t>
            </w:r>
            <w:r w:rsidRPr="00F70312">
              <w:rPr>
                <w:color w:val="000000" w:themeColor="text1"/>
              </w:rPr>
              <w:t xml:space="preserve">при обслуживании узлов, агрегатов, систем </w:t>
            </w:r>
            <w:r>
              <w:rPr>
                <w:color w:val="000000" w:themeColor="text1"/>
              </w:rPr>
              <w:t xml:space="preserve">сверхлегких </w:t>
            </w:r>
            <w:r w:rsidRPr="00F70312">
              <w:rPr>
                <w:color w:val="000000" w:themeColor="text1"/>
              </w:rPr>
              <w:t>ЛА по регламентам средней сложности</w:t>
            </w:r>
          </w:p>
        </w:tc>
      </w:tr>
      <w:tr w:rsidR="0007758B" w:rsidRPr="00FA321A" w14:paraId="415A75B7" w14:textId="77777777" w:rsidTr="00D2536F">
        <w:trPr>
          <w:trHeight w:val="226"/>
        </w:trPr>
        <w:tc>
          <w:tcPr>
            <w:tcW w:w="1276" w:type="pct"/>
            <w:gridSpan w:val="2"/>
            <w:vMerge/>
          </w:tcPr>
          <w:p w14:paraId="2BE316C4" w14:textId="77777777" w:rsidR="0007758B" w:rsidRPr="00EF3201" w:rsidDel="002A1D54" w:rsidRDefault="0007758B" w:rsidP="005E51C9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41ED22BD" w14:textId="77777777" w:rsidR="0007758B" w:rsidRDefault="0007758B" w:rsidP="005E51C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</w:t>
            </w:r>
          </w:p>
        </w:tc>
      </w:tr>
      <w:tr w:rsidR="0007758B" w:rsidRPr="00FA321A" w14:paraId="4EBFAEAE" w14:textId="77777777" w:rsidTr="00D2536F">
        <w:trPr>
          <w:trHeight w:val="226"/>
        </w:trPr>
        <w:tc>
          <w:tcPr>
            <w:tcW w:w="1276" w:type="pct"/>
            <w:gridSpan w:val="2"/>
            <w:vMerge/>
          </w:tcPr>
          <w:p w14:paraId="4662CB24" w14:textId="77777777" w:rsidR="0007758B" w:rsidRPr="00EF3201" w:rsidDel="002A1D54" w:rsidRDefault="0007758B" w:rsidP="005E51C9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5717FFDD" w14:textId="1E6D8F92" w:rsidR="0007758B" w:rsidRDefault="0007758B" w:rsidP="005E51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средства индивидуальной</w:t>
            </w:r>
            <w:r w:rsidR="008E285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 коллективной защиты при обслуживании ЛА</w:t>
            </w:r>
          </w:p>
        </w:tc>
      </w:tr>
      <w:tr w:rsidR="0007758B" w:rsidRPr="00633F3C" w14:paraId="494A0826" w14:textId="77777777" w:rsidTr="00D2536F">
        <w:trPr>
          <w:trHeight w:val="183"/>
        </w:trPr>
        <w:tc>
          <w:tcPr>
            <w:tcW w:w="1276" w:type="pct"/>
            <w:gridSpan w:val="2"/>
            <w:vMerge w:val="restart"/>
          </w:tcPr>
          <w:p w14:paraId="2A9D2A8B" w14:textId="77777777" w:rsidR="0007758B" w:rsidRPr="00EF3201" w:rsidDel="002A1D54" w:rsidRDefault="0007758B" w:rsidP="005E51C9">
            <w:pPr>
              <w:rPr>
                <w:bCs w:val="0"/>
                <w:szCs w:val="20"/>
              </w:rPr>
            </w:pPr>
            <w:r w:rsidRPr="00EF3201" w:rsidDel="002A1D54">
              <w:rPr>
                <w:bCs w:val="0"/>
                <w:szCs w:val="20"/>
              </w:rPr>
              <w:t>Необходимые знания</w:t>
            </w:r>
          </w:p>
        </w:tc>
        <w:tc>
          <w:tcPr>
            <w:tcW w:w="3724" w:type="pct"/>
            <w:gridSpan w:val="9"/>
            <w:vAlign w:val="center"/>
          </w:tcPr>
          <w:p w14:paraId="6A75EE76" w14:textId="77777777" w:rsidR="0007758B" w:rsidRPr="00AB16A6" w:rsidRDefault="0007758B" w:rsidP="005E51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Общие сведения о конструкции и характеристиках обслуживаемых ЛА</w:t>
            </w:r>
          </w:p>
        </w:tc>
      </w:tr>
      <w:tr w:rsidR="0007758B" w:rsidRPr="00633F3C" w14:paraId="1E5B16B0" w14:textId="77777777" w:rsidTr="00D2536F">
        <w:trPr>
          <w:trHeight w:val="183"/>
        </w:trPr>
        <w:tc>
          <w:tcPr>
            <w:tcW w:w="1276" w:type="pct"/>
            <w:gridSpan w:val="2"/>
            <w:vMerge/>
          </w:tcPr>
          <w:p w14:paraId="38276722" w14:textId="77777777" w:rsidR="0007758B" w:rsidRPr="00EF3201" w:rsidDel="002A1D54" w:rsidRDefault="0007758B" w:rsidP="005E51C9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5AAC4836" w14:textId="0C19CE3F" w:rsidR="0007758B" w:rsidRPr="006D528F" w:rsidRDefault="0007758B" w:rsidP="005E51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Правила пользования техническими описаниями и схемами обслуживаемых </w:t>
            </w:r>
            <w:r w:rsidR="006A63A0">
              <w:rPr>
                <w:color w:val="000000" w:themeColor="text1"/>
              </w:rPr>
              <w:t xml:space="preserve">сверхлегких </w:t>
            </w:r>
            <w:r>
              <w:rPr>
                <w:color w:val="000000" w:themeColor="text1"/>
              </w:rPr>
              <w:t>ЛА</w:t>
            </w:r>
          </w:p>
        </w:tc>
      </w:tr>
      <w:tr w:rsidR="0007758B" w:rsidRPr="00633F3C" w14:paraId="173F8B63" w14:textId="77777777" w:rsidTr="00D2536F">
        <w:trPr>
          <w:trHeight w:val="183"/>
        </w:trPr>
        <w:tc>
          <w:tcPr>
            <w:tcW w:w="1276" w:type="pct"/>
            <w:gridSpan w:val="2"/>
            <w:vMerge/>
          </w:tcPr>
          <w:p w14:paraId="278213F6" w14:textId="77777777" w:rsidR="0007758B" w:rsidRPr="00EF3201" w:rsidDel="002A1D54" w:rsidRDefault="0007758B" w:rsidP="005E51C9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44449CC8" w14:textId="77777777" w:rsidR="0007758B" w:rsidRDefault="0007758B" w:rsidP="005E51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Правила ухода за лакокрасочными и другими защитными покрытиями ЛА</w:t>
            </w:r>
          </w:p>
        </w:tc>
      </w:tr>
      <w:tr w:rsidR="00210712" w:rsidRPr="00633F3C" w14:paraId="5330CF08" w14:textId="77777777" w:rsidTr="00D2536F">
        <w:trPr>
          <w:trHeight w:val="183"/>
        </w:trPr>
        <w:tc>
          <w:tcPr>
            <w:tcW w:w="1276" w:type="pct"/>
            <w:gridSpan w:val="2"/>
            <w:vMerge/>
          </w:tcPr>
          <w:p w14:paraId="7BD30990" w14:textId="77777777" w:rsidR="00210712" w:rsidRPr="00EF3201" w:rsidDel="002A1D54" w:rsidRDefault="00210712" w:rsidP="005E51C9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6A22C6C8" w14:textId="6744ABCD" w:rsidR="00210712" w:rsidRDefault="00210712" w:rsidP="005E51C9">
            <w:pPr>
              <w:rPr>
                <w:color w:val="000000" w:themeColor="text1"/>
              </w:rPr>
            </w:pPr>
            <w:r w:rsidRPr="00841B44">
              <w:rPr>
                <w:color w:val="000000" w:themeColor="text1"/>
              </w:rPr>
              <w:t xml:space="preserve">Состав, информация и </w:t>
            </w:r>
            <w:r>
              <w:rPr>
                <w:color w:val="000000" w:themeColor="text1"/>
              </w:rPr>
              <w:t>виды</w:t>
            </w:r>
            <w:r w:rsidRPr="00841B44">
              <w:rPr>
                <w:color w:val="000000" w:themeColor="text1"/>
              </w:rPr>
              <w:t xml:space="preserve"> технической документации при обслуживании </w:t>
            </w:r>
            <w:r>
              <w:rPr>
                <w:color w:val="000000" w:themeColor="text1"/>
              </w:rPr>
              <w:t xml:space="preserve">узлов, систем сверхлегких </w:t>
            </w:r>
            <w:r w:rsidRPr="00841B44">
              <w:rPr>
                <w:color w:val="000000" w:themeColor="text1"/>
              </w:rPr>
              <w:t xml:space="preserve">ЛА </w:t>
            </w:r>
          </w:p>
        </w:tc>
      </w:tr>
      <w:tr w:rsidR="00210712" w:rsidRPr="00633F3C" w14:paraId="49EBE52B" w14:textId="77777777" w:rsidTr="00D2536F">
        <w:trPr>
          <w:trHeight w:val="183"/>
        </w:trPr>
        <w:tc>
          <w:tcPr>
            <w:tcW w:w="1276" w:type="pct"/>
            <w:gridSpan w:val="2"/>
            <w:vMerge/>
          </w:tcPr>
          <w:p w14:paraId="68C3B9A3" w14:textId="77777777" w:rsidR="00210712" w:rsidRPr="00EF3201" w:rsidDel="002A1D54" w:rsidRDefault="00210712" w:rsidP="005E51C9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37B5863F" w14:textId="507FB9B4" w:rsidR="00210712" w:rsidRDefault="00210712" w:rsidP="005E51C9">
            <w:pPr>
              <w:rPr>
                <w:color w:val="000000" w:themeColor="text1"/>
              </w:rPr>
            </w:pPr>
            <w:r w:rsidRPr="00083510">
              <w:rPr>
                <w:color w:val="000000" w:themeColor="text1"/>
              </w:rPr>
              <w:t xml:space="preserve">Порядок </w:t>
            </w:r>
            <w:r>
              <w:rPr>
                <w:color w:val="000000" w:themeColor="text1"/>
              </w:rPr>
              <w:t>оформления технической документации при обслуживании узлов, агрегатов, систем ЛА</w:t>
            </w:r>
          </w:p>
        </w:tc>
      </w:tr>
      <w:tr w:rsidR="0007758B" w:rsidRPr="00633F3C" w14:paraId="2905FD6B" w14:textId="77777777" w:rsidTr="00D2536F">
        <w:trPr>
          <w:trHeight w:val="183"/>
        </w:trPr>
        <w:tc>
          <w:tcPr>
            <w:tcW w:w="1276" w:type="pct"/>
            <w:gridSpan w:val="2"/>
            <w:vMerge/>
          </w:tcPr>
          <w:p w14:paraId="128340B9" w14:textId="77777777" w:rsidR="0007758B" w:rsidRPr="00EF3201" w:rsidDel="002A1D54" w:rsidRDefault="0007758B" w:rsidP="005E51C9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5056B260" w14:textId="162E7128" w:rsidR="0007758B" w:rsidRDefault="0007758B" w:rsidP="005E51C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 xml:space="preserve">Правила технической эксплуатации, хранения и консервации обслуживаемых </w:t>
            </w:r>
            <w:r w:rsidR="00097C68">
              <w:rPr>
                <w:color w:val="000000" w:themeColor="text1"/>
              </w:rPr>
              <w:t xml:space="preserve">сверхлёгких </w:t>
            </w:r>
            <w:r>
              <w:rPr>
                <w:color w:val="000000" w:themeColor="text1"/>
              </w:rPr>
              <w:t>ЛА</w:t>
            </w:r>
          </w:p>
        </w:tc>
      </w:tr>
      <w:tr w:rsidR="0007758B" w:rsidRPr="00633F3C" w14:paraId="63B1A29C" w14:textId="77777777" w:rsidTr="00D2536F">
        <w:trPr>
          <w:trHeight w:val="183"/>
        </w:trPr>
        <w:tc>
          <w:tcPr>
            <w:tcW w:w="1276" w:type="pct"/>
            <w:gridSpan w:val="2"/>
            <w:vMerge/>
          </w:tcPr>
          <w:p w14:paraId="65D7C4F7" w14:textId="77777777" w:rsidR="0007758B" w:rsidRPr="00EF3201" w:rsidDel="002A1D54" w:rsidRDefault="0007758B" w:rsidP="005E51C9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21AC226E" w14:textId="77777777" w:rsidR="0007758B" w:rsidRDefault="0007758B" w:rsidP="005E51C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Применяемые при техническом обслуживании основные смазки, жидкости и материалы, их назначение</w:t>
            </w:r>
          </w:p>
        </w:tc>
      </w:tr>
      <w:tr w:rsidR="0007758B" w:rsidRPr="00633F3C" w14:paraId="577DAEEB" w14:textId="77777777" w:rsidTr="00D2536F">
        <w:trPr>
          <w:trHeight w:val="183"/>
        </w:trPr>
        <w:tc>
          <w:tcPr>
            <w:tcW w:w="1276" w:type="pct"/>
            <w:gridSpan w:val="2"/>
            <w:vMerge/>
          </w:tcPr>
          <w:p w14:paraId="30B833E8" w14:textId="77777777" w:rsidR="0007758B" w:rsidRPr="00EF3201" w:rsidDel="002A1D54" w:rsidRDefault="0007758B" w:rsidP="005E51C9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25AC2113" w14:textId="77777777" w:rsidR="0007758B" w:rsidRDefault="0007758B" w:rsidP="005E51C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Назначение и принцип действия аэродромного оборудования, приспособлений, инструментов</w:t>
            </w:r>
          </w:p>
        </w:tc>
      </w:tr>
      <w:tr w:rsidR="0086797B" w:rsidRPr="00633F3C" w14:paraId="5E5F77D4" w14:textId="77777777" w:rsidTr="00D2536F">
        <w:trPr>
          <w:trHeight w:val="183"/>
        </w:trPr>
        <w:tc>
          <w:tcPr>
            <w:tcW w:w="1276" w:type="pct"/>
            <w:gridSpan w:val="2"/>
            <w:vMerge/>
          </w:tcPr>
          <w:p w14:paraId="07C1AE76" w14:textId="77777777" w:rsidR="0086797B" w:rsidRPr="00EF3201" w:rsidDel="002A1D54" w:rsidRDefault="0086797B" w:rsidP="005E51C9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2C4E9965" w14:textId="0F84EC71" w:rsidR="0086797B" w:rsidRDefault="0086797B" w:rsidP="005E51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Состав, информация и порядок оформления технической документации</w:t>
            </w:r>
          </w:p>
        </w:tc>
      </w:tr>
      <w:tr w:rsidR="0007758B" w:rsidRPr="00633F3C" w14:paraId="5A40A814" w14:textId="77777777" w:rsidTr="00D2536F">
        <w:trPr>
          <w:trHeight w:val="183"/>
        </w:trPr>
        <w:tc>
          <w:tcPr>
            <w:tcW w:w="1276" w:type="pct"/>
            <w:gridSpan w:val="2"/>
            <w:vMerge/>
          </w:tcPr>
          <w:p w14:paraId="0BAC3F1F" w14:textId="77777777" w:rsidR="0007758B" w:rsidRPr="00EF3201" w:rsidDel="002A1D54" w:rsidRDefault="0007758B" w:rsidP="005E51C9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69FE4241" w14:textId="3D189F84" w:rsidR="0007758B" w:rsidRDefault="0007758B" w:rsidP="00097C68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Порядок подготовки рабочего места для выполнения технического обслуживания ЛА по регламентам</w:t>
            </w:r>
            <w:r w:rsidR="00097C68">
              <w:rPr>
                <w:color w:val="000000" w:themeColor="text1"/>
              </w:rPr>
              <w:t xml:space="preserve"> средней сложности</w:t>
            </w:r>
          </w:p>
        </w:tc>
      </w:tr>
      <w:tr w:rsidR="0007758B" w:rsidRPr="00633F3C" w14:paraId="41B5502D" w14:textId="77777777" w:rsidTr="00D2536F">
        <w:trPr>
          <w:trHeight w:val="183"/>
        </w:trPr>
        <w:tc>
          <w:tcPr>
            <w:tcW w:w="1276" w:type="pct"/>
            <w:gridSpan w:val="2"/>
            <w:vMerge/>
          </w:tcPr>
          <w:p w14:paraId="7D7CF9C1" w14:textId="77777777" w:rsidR="0007758B" w:rsidRPr="00EF3201" w:rsidDel="002A1D54" w:rsidRDefault="0007758B" w:rsidP="005E51C9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3E864FEF" w14:textId="77777777" w:rsidR="0007758B" w:rsidRDefault="0007758B" w:rsidP="005E51C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Материаловедение в объёме выполняемых работ</w:t>
            </w:r>
          </w:p>
        </w:tc>
      </w:tr>
      <w:tr w:rsidR="0007758B" w:rsidRPr="00633F3C" w14:paraId="295A7B6D" w14:textId="77777777" w:rsidTr="00D2536F">
        <w:trPr>
          <w:trHeight w:val="183"/>
        </w:trPr>
        <w:tc>
          <w:tcPr>
            <w:tcW w:w="1276" w:type="pct"/>
            <w:gridSpan w:val="2"/>
            <w:vMerge/>
          </w:tcPr>
          <w:p w14:paraId="63D1ABB5" w14:textId="77777777" w:rsidR="0007758B" w:rsidRPr="00EF3201" w:rsidDel="002A1D54" w:rsidRDefault="0007758B" w:rsidP="005E51C9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7DB52507" w14:textId="77777777" w:rsidR="0007758B" w:rsidRDefault="0007758B" w:rsidP="005E51C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Техническое черчение в объёме выполняемых работ</w:t>
            </w:r>
          </w:p>
        </w:tc>
      </w:tr>
      <w:tr w:rsidR="0007758B" w:rsidRPr="00633F3C" w14:paraId="095E320C" w14:textId="77777777" w:rsidTr="00D2536F">
        <w:trPr>
          <w:trHeight w:val="183"/>
        </w:trPr>
        <w:tc>
          <w:tcPr>
            <w:tcW w:w="1276" w:type="pct"/>
            <w:gridSpan w:val="2"/>
            <w:vMerge/>
          </w:tcPr>
          <w:p w14:paraId="0F3DBE12" w14:textId="77777777" w:rsidR="0007758B" w:rsidRPr="00EF3201" w:rsidDel="002A1D54" w:rsidRDefault="0007758B" w:rsidP="005E51C9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4EB1783A" w14:textId="77777777" w:rsidR="0007758B" w:rsidRDefault="0007758B" w:rsidP="005E51C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Виды слесарных и слесарно-сборочных работ</w:t>
            </w:r>
          </w:p>
        </w:tc>
      </w:tr>
      <w:tr w:rsidR="0007758B" w:rsidRPr="00764DE9" w14:paraId="5C8C3B2F" w14:textId="77777777" w:rsidTr="00D2536F">
        <w:trPr>
          <w:trHeight w:val="183"/>
        </w:trPr>
        <w:tc>
          <w:tcPr>
            <w:tcW w:w="1276" w:type="pct"/>
            <w:gridSpan w:val="2"/>
            <w:vMerge/>
          </w:tcPr>
          <w:p w14:paraId="7DB2BC30" w14:textId="77777777" w:rsidR="0007758B" w:rsidRPr="00EF3201" w:rsidDel="002A1D54" w:rsidRDefault="0007758B" w:rsidP="005E51C9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4CEA88BB" w14:textId="74AC5ECC" w:rsidR="0007758B" w:rsidRPr="00C33833" w:rsidRDefault="0007758B" w:rsidP="005E51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охраны труда, электробезопасности, пожарной</w:t>
            </w:r>
            <w:r w:rsidRPr="00C33833">
              <w:rPr>
                <w:color w:val="000000" w:themeColor="text1"/>
              </w:rPr>
              <w:t xml:space="preserve">, промышленной и экологической безопасности при выполнении </w:t>
            </w:r>
            <w:r>
              <w:rPr>
                <w:color w:val="000000" w:themeColor="text1"/>
              </w:rPr>
              <w:t xml:space="preserve">обслуживания </w:t>
            </w:r>
            <w:r w:rsidR="00097C68">
              <w:rPr>
                <w:color w:val="000000" w:themeColor="text1"/>
              </w:rPr>
              <w:t xml:space="preserve">сверхлегких </w:t>
            </w:r>
            <w:r>
              <w:rPr>
                <w:color w:val="000000" w:themeColor="text1"/>
              </w:rPr>
              <w:t>ЛА</w:t>
            </w:r>
          </w:p>
        </w:tc>
      </w:tr>
      <w:tr w:rsidR="0007758B" w:rsidRPr="002A24B7" w14:paraId="31EE3B5B" w14:textId="77777777" w:rsidTr="00D2536F">
        <w:trPr>
          <w:trHeight w:val="97"/>
        </w:trPr>
        <w:tc>
          <w:tcPr>
            <w:tcW w:w="1276" w:type="pct"/>
            <w:gridSpan w:val="2"/>
          </w:tcPr>
          <w:p w14:paraId="1D7A97B5" w14:textId="5DBFB522" w:rsidR="0007758B" w:rsidRPr="00325397" w:rsidDel="002A1D54" w:rsidRDefault="008E285F" w:rsidP="005E51C9">
            <w:pPr>
              <w:widowControl w:val="0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Другие характеристики</w:t>
            </w:r>
          </w:p>
        </w:tc>
        <w:tc>
          <w:tcPr>
            <w:tcW w:w="3724" w:type="pct"/>
            <w:gridSpan w:val="9"/>
            <w:vAlign w:val="center"/>
          </w:tcPr>
          <w:p w14:paraId="031AB068" w14:textId="77777777" w:rsidR="0007758B" w:rsidRPr="00BC5875" w:rsidRDefault="0007758B" w:rsidP="005E51C9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14:paraId="08D383A7" w14:textId="3757463C" w:rsidR="00DA4382" w:rsidRPr="00DA4382" w:rsidRDefault="00DA4382" w:rsidP="00372DE2">
      <w:pPr>
        <w:pStyle w:val="2"/>
      </w:pPr>
      <w:bookmarkStart w:id="10" w:name="_Toc395218924"/>
      <w:r w:rsidRPr="00DA4382">
        <w:t>3.</w:t>
      </w:r>
      <w:r w:rsidR="00C60EC9">
        <w:t>3</w:t>
      </w:r>
      <w:r w:rsidRPr="00DA4382">
        <w:t xml:space="preserve">. </w:t>
      </w:r>
      <w:r w:rsidR="005D45A5" w:rsidRPr="00DA4382">
        <w:t>Обобщённая</w:t>
      </w:r>
      <w:r w:rsidRPr="00DA4382">
        <w:t xml:space="preserve"> трудовая функция</w:t>
      </w:r>
      <w:bookmarkEnd w:id="8"/>
      <w:bookmarkEnd w:id="10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728"/>
        <w:gridCol w:w="1275"/>
        <w:gridCol w:w="520"/>
        <w:gridCol w:w="1677"/>
        <w:gridCol w:w="722"/>
        <w:gridCol w:w="133"/>
        <w:gridCol w:w="475"/>
        <w:gridCol w:w="759"/>
        <w:gridCol w:w="1255"/>
        <w:gridCol w:w="806"/>
      </w:tblGrid>
      <w:tr w:rsidR="006F24EF" w:rsidRPr="00D20498" w14:paraId="3D38DC15" w14:textId="77777777" w:rsidTr="00924913">
        <w:trPr>
          <w:trHeight w:val="278"/>
        </w:trPr>
        <w:tc>
          <w:tcPr>
            <w:tcW w:w="907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56E4CF3" w14:textId="77777777" w:rsidR="00EB35C0" w:rsidRPr="00D20498" w:rsidRDefault="00EB35C0" w:rsidP="00236BDA">
            <w:pPr>
              <w:rPr>
                <w:sz w:val="20"/>
                <w:szCs w:val="20"/>
              </w:rPr>
            </w:pPr>
            <w:r w:rsidRPr="00D2049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5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8AD15B" w14:textId="08A844D4" w:rsidR="00EB35C0" w:rsidRPr="007742D2" w:rsidRDefault="00C60EC9" w:rsidP="002022D3">
            <w:r>
              <w:rPr>
                <w:szCs w:val="20"/>
              </w:rPr>
              <w:t xml:space="preserve">Техническое обслуживание ЛА лёгкого </w:t>
            </w:r>
            <w:r w:rsidR="002022D3">
              <w:rPr>
                <w:szCs w:val="20"/>
              </w:rPr>
              <w:t>типа</w:t>
            </w:r>
          </w:p>
        </w:tc>
        <w:tc>
          <w:tcPr>
            <w:tcW w:w="35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F8E6A0C" w14:textId="77777777" w:rsidR="00EB35C0" w:rsidRPr="00D20498" w:rsidRDefault="00EB35C0" w:rsidP="00786386">
            <w:pPr>
              <w:jc w:val="right"/>
              <w:rPr>
                <w:sz w:val="20"/>
                <w:szCs w:val="20"/>
                <w:vertAlign w:val="superscript"/>
              </w:rPr>
            </w:pPr>
            <w:r w:rsidRPr="00D20498">
              <w:rPr>
                <w:sz w:val="20"/>
                <w:szCs w:val="20"/>
              </w:rPr>
              <w:t>Код</w:t>
            </w:r>
          </w:p>
        </w:tc>
        <w:tc>
          <w:tcPr>
            <w:tcW w:w="29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872DF7" w14:textId="506B187F" w:rsidR="00EB35C0" w:rsidRPr="00D20498" w:rsidRDefault="00C60EC9" w:rsidP="00B10C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87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DFB543D" w14:textId="76BC545C" w:rsidR="00EB35C0" w:rsidRPr="00D20498" w:rsidRDefault="00FF4A5D" w:rsidP="00786386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Уровень ква</w:t>
            </w:r>
            <w:r w:rsidR="00EB35C0" w:rsidRPr="00D20498">
              <w:rPr>
                <w:sz w:val="20"/>
                <w:szCs w:val="20"/>
              </w:rPr>
              <w:t>лификации</w:t>
            </w:r>
          </w:p>
        </w:tc>
        <w:tc>
          <w:tcPr>
            <w:tcW w:w="3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DB9D94" w14:textId="77777777" w:rsidR="00EB35C0" w:rsidRPr="00D20498" w:rsidRDefault="00196638" w:rsidP="00B10C48">
            <w:pPr>
              <w:jc w:val="center"/>
            </w:pPr>
            <w:r>
              <w:t>3</w:t>
            </w:r>
          </w:p>
        </w:tc>
      </w:tr>
      <w:tr w:rsidR="00EB35C0" w:rsidRPr="00A84255" w14:paraId="7CBA1037" w14:textId="77777777" w:rsidTr="009249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95FD6A3" w14:textId="77777777" w:rsidR="00EB35C0" w:rsidRPr="00A84255" w:rsidRDefault="00EB35C0" w:rsidP="00EF0380">
            <w:pPr>
              <w:rPr>
                <w:sz w:val="20"/>
                <w:szCs w:val="20"/>
              </w:rPr>
            </w:pPr>
          </w:p>
        </w:tc>
      </w:tr>
      <w:tr w:rsidR="00983C37" w:rsidRPr="00A84255" w14:paraId="3A47D201" w14:textId="77777777" w:rsidTr="00316E0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9"/>
        </w:trPr>
        <w:tc>
          <w:tcPr>
            <w:tcW w:w="1264" w:type="pct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090D087E" w14:textId="656D4A7E" w:rsidR="00983C37" w:rsidRPr="00A84255" w:rsidRDefault="00983C37" w:rsidP="00983C37">
            <w:pPr>
              <w:rPr>
                <w:color w:val="000000" w:themeColor="text1"/>
                <w:sz w:val="20"/>
                <w:szCs w:val="18"/>
              </w:rPr>
            </w:pPr>
            <w:r w:rsidRPr="00A84255">
              <w:rPr>
                <w:color w:val="000000" w:themeColor="text1"/>
                <w:sz w:val="20"/>
                <w:szCs w:val="18"/>
              </w:rPr>
              <w:t>Происхождение обобщённой трудовой функции</w:t>
            </w:r>
          </w:p>
        </w:tc>
        <w:tc>
          <w:tcPr>
            <w:tcW w:w="62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540B7CA6" w14:textId="5531C3F2" w:rsidR="00983C37" w:rsidRPr="00D20498" w:rsidRDefault="00983C37" w:rsidP="00983C37">
            <w:pPr>
              <w:rPr>
                <w:color w:val="000000" w:themeColor="text1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255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7B9D2F5" w14:textId="71370E73" w:rsidR="00983C37" w:rsidRPr="00A84255" w:rsidRDefault="00983C37" w:rsidP="00983C37">
            <w:pPr>
              <w:rPr>
                <w:color w:val="000000" w:themeColor="text1"/>
                <w:sz w:val="20"/>
                <w:szCs w:val="18"/>
              </w:rPr>
            </w:pPr>
            <w:r>
              <w:rPr>
                <w:color w:val="000000" w:themeColor="text1"/>
                <w:sz w:val="20"/>
                <w:szCs w:val="18"/>
              </w:rPr>
              <w:t>Х</w:t>
            </w:r>
          </w:p>
        </w:tc>
        <w:tc>
          <w:tcPr>
            <w:tcW w:w="1241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EDED500" w14:textId="77777777" w:rsidR="00983C37" w:rsidRPr="00A84255" w:rsidRDefault="00983C37" w:rsidP="00983C37">
            <w:pPr>
              <w:rPr>
                <w:color w:val="000000" w:themeColor="text1"/>
                <w:sz w:val="20"/>
                <w:szCs w:val="18"/>
              </w:rPr>
            </w:pPr>
            <w:r w:rsidRPr="00A84255">
              <w:rPr>
                <w:color w:val="000000" w:themeColor="text1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5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59E2C3B" w14:textId="77777777" w:rsidR="00983C37" w:rsidRPr="00A84255" w:rsidRDefault="00983C37" w:rsidP="00983C3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010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01394FE" w14:textId="77777777" w:rsidR="00983C37" w:rsidRPr="00A84255" w:rsidRDefault="00983C37" w:rsidP="00983C37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A10E9" w:rsidRPr="00EF3201" w14:paraId="0B71248F" w14:textId="77777777" w:rsidTr="009249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0504268" w14:textId="77777777" w:rsidR="00EB35C0" w:rsidRPr="00FA10E9" w:rsidRDefault="00EB35C0" w:rsidP="004A435D">
            <w:pPr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2121" w:type="pct"/>
            <w:gridSpan w:val="5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52108C03" w14:textId="77777777" w:rsidR="00EB35C0" w:rsidRPr="00FA10E9" w:rsidRDefault="00EB35C0" w:rsidP="004A435D">
            <w:pPr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605" w:type="pct"/>
            <w:gridSpan w:val="2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</w:tcPr>
          <w:p w14:paraId="5FD82F39" w14:textId="77777777" w:rsidR="00EB35C0" w:rsidRPr="00A84255" w:rsidRDefault="00EB35C0" w:rsidP="00A84255">
            <w:pPr>
              <w:rPr>
                <w:color w:val="000000" w:themeColor="text1"/>
                <w:sz w:val="20"/>
                <w:szCs w:val="16"/>
              </w:rPr>
            </w:pPr>
            <w:r w:rsidRPr="00A84255">
              <w:rPr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10" w:type="pct"/>
            <w:gridSpan w:val="2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03987946" w14:textId="77777777" w:rsidR="00EB35C0" w:rsidRPr="00A84255" w:rsidRDefault="00AD7FD2" w:rsidP="00B37A1A">
            <w:pPr>
              <w:jc w:val="center"/>
              <w:rPr>
                <w:color w:val="000000" w:themeColor="text1"/>
                <w:sz w:val="20"/>
                <w:szCs w:val="16"/>
              </w:rPr>
            </w:pPr>
            <w:r w:rsidRPr="00A84255">
              <w:rPr>
                <w:color w:val="000000" w:themeColor="text1"/>
                <w:sz w:val="20"/>
                <w:szCs w:val="16"/>
              </w:rPr>
              <w:t>Регистрационный номер профессионального</w:t>
            </w:r>
            <w:r w:rsidR="00EB35C0" w:rsidRPr="00A84255">
              <w:rPr>
                <w:color w:val="000000" w:themeColor="text1"/>
                <w:sz w:val="20"/>
                <w:szCs w:val="16"/>
              </w:rPr>
              <w:t xml:space="preserve"> стандарта</w:t>
            </w:r>
          </w:p>
        </w:tc>
      </w:tr>
      <w:tr w:rsidR="00EB35C0" w:rsidRPr="002A24B7" w14:paraId="69CC25FF" w14:textId="77777777" w:rsidTr="009249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E944949" w14:textId="77777777" w:rsidR="00EB35C0" w:rsidRPr="001B67D6" w:rsidRDefault="00EB35C0" w:rsidP="004A435D"/>
        </w:tc>
      </w:tr>
      <w:tr w:rsidR="00690539" w:rsidRPr="002A24B7" w14:paraId="22BEB920" w14:textId="77777777" w:rsidTr="009249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6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DA957B" w14:textId="77777777" w:rsidR="00690539" w:rsidRPr="001C5765" w:rsidRDefault="00690539" w:rsidP="00690539">
            <w:pPr>
              <w:rPr>
                <w:szCs w:val="20"/>
              </w:rPr>
            </w:pPr>
            <w:r>
              <w:rPr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37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71B879" w14:textId="2ABBF493" w:rsidR="00690539" w:rsidRPr="00C60EC9" w:rsidRDefault="00690539" w:rsidP="00592298">
            <w:pPr>
              <w:rPr>
                <w:highlight w:val="yellow"/>
              </w:rPr>
            </w:pPr>
            <w:r>
              <w:t>Авиационный техник по планеру 4-го разряда</w:t>
            </w:r>
          </w:p>
        </w:tc>
      </w:tr>
      <w:tr w:rsidR="00690539" w:rsidRPr="002A24B7" w14:paraId="274F32F9" w14:textId="77777777" w:rsidTr="009249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1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9D0B8D3" w14:textId="77777777" w:rsidR="00690539" w:rsidRPr="00C70D5F" w:rsidRDefault="00690539" w:rsidP="00690539"/>
        </w:tc>
      </w:tr>
      <w:tr w:rsidR="00690539" w:rsidRPr="002A24B7" w14:paraId="47270884" w14:textId="77777777" w:rsidTr="009249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6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633667" w14:textId="77777777" w:rsidR="00690539" w:rsidRPr="00D20498" w:rsidRDefault="00690539" w:rsidP="00690539">
            <w:r w:rsidRPr="00D20498">
              <w:t>Требования к образованию и обучению</w:t>
            </w:r>
          </w:p>
        </w:tc>
        <w:tc>
          <w:tcPr>
            <w:tcW w:w="37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D942B8" w14:textId="77777777" w:rsidR="00C60EC9" w:rsidRPr="00131B21" w:rsidRDefault="00C60EC9" w:rsidP="00C60EC9">
            <w:pPr>
              <w:pStyle w:val="aff8"/>
              <w:rPr>
                <w:lang w:eastAsia="en-US"/>
              </w:rPr>
            </w:pPr>
            <w:r w:rsidRPr="00131B21">
              <w:rPr>
                <w:lang w:eastAsia="en-US"/>
              </w:rPr>
              <w:t>Среднее общее образование</w:t>
            </w:r>
          </w:p>
          <w:p w14:paraId="32E13D2C" w14:textId="77777777" w:rsidR="00C60EC9" w:rsidRPr="00131B21" w:rsidRDefault="00C60EC9" w:rsidP="00C60EC9">
            <w:pPr>
              <w:pStyle w:val="aff8"/>
              <w:rPr>
                <w:lang w:eastAsia="en-US"/>
              </w:rPr>
            </w:pPr>
            <w:r w:rsidRPr="00131B21">
              <w:rPr>
                <w:lang w:eastAsia="en-US"/>
              </w:rPr>
              <w:t>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14:paraId="05F4A0E5" w14:textId="77777777" w:rsidR="00C60EC9" w:rsidRPr="00131B21" w:rsidRDefault="00C60EC9" w:rsidP="00C60EC9">
            <w:pPr>
              <w:pStyle w:val="aff8"/>
              <w:rPr>
                <w:lang w:eastAsia="en-US"/>
              </w:rPr>
            </w:pPr>
            <w:r w:rsidRPr="00131B21">
              <w:rPr>
                <w:lang w:eastAsia="en-US"/>
              </w:rPr>
              <w:t>или</w:t>
            </w:r>
          </w:p>
          <w:p w14:paraId="0CAC402F" w14:textId="14CD37DA" w:rsidR="00690539" w:rsidRPr="009E76F6" w:rsidRDefault="00C60EC9" w:rsidP="00C60EC9">
            <w:pPr>
              <w:pStyle w:val="aff8"/>
            </w:pPr>
            <w:r w:rsidRPr="00131B21">
              <w:rPr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B02612">
              <w:rPr>
                <w:rFonts w:eastAsia="Calibri"/>
                <w:lang w:bidi="en-US"/>
              </w:rPr>
              <w:t xml:space="preserve"> рабочих, служащих</w:t>
            </w:r>
          </w:p>
        </w:tc>
      </w:tr>
      <w:tr w:rsidR="00690539" w:rsidRPr="002A24B7" w14:paraId="2944BEF7" w14:textId="77777777" w:rsidTr="009249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6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7E87B2" w14:textId="77777777" w:rsidR="00690539" w:rsidRPr="00D20498" w:rsidRDefault="00690539" w:rsidP="00690539">
            <w:r w:rsidRPr="00D20498">
              <w:t>Требования к опыту практической работы</w:t>
            </w:r>
          </w:p>
        </w:tc>
        <w:tc>
          <w:tcPr>
            <w:tcW w:w="37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74FC50" w14:textId="77777777" w:rsidR="00690539" w:rsidRDefault="00C60EC9" w:rsidP="00C60EC9">
            <w:r>
              <w:t>Не менее двух</w:t>
            </w:r>
            <w:r w:rsidRPr="009C5784">
              <w:t xml:space="preserve"> </w:t>
            </w:r>
            <w:r>
              <w:t>лет</w:t>
            </w:r>
            <w:r w:rsidRPr="009C5784">
              <w:t xml:space="preserve"> </w:t>
            </w:r>
            <w:r>
              <w:t>а</w:t>
            </w:r>
            <w:r w:rsidRPr="009C5784">
              <w:t xml:space="preserve">виационным механиком по </w:t>
            </w:r>
            <w:r>
              <w:t>планеру и двигателям</w:t>
            </w:r>
            <w:r w:rsidRPr="009C5784">
              <w:t xml:space="preserve"> </w:t>
            </w:r>
            <w:r>
              <w:t xml:space="preserve">3 </w:t>
            </w:r>
            <w:r w:rsidRPr="009C5784">
              <w:t>-го разряда</w:t>
            </w:r>
          </w:p>
          <w:p w14:paraId="51AB0752" w14:textId="4A792CAC" w:rsidR="00DF7BC0" w:rsidRPr="00B27034" w:rsidRDefault="00DF7BC0" w:rsidP="00C60EC9">
            <w:r w:rsidRPr="00DF7BC0">
              <w:t>Без требований к опыту практической работы при наличии среднего профессионального образования</w:t>
            </w:r>
          </w:p>
        </w:tc>
      </w:tr>
      <w:tr w:rsidR="0014138A" w:rsidRPr="002A24B7" w14:paraId="3BB2D5A9" w14:textId="77777777" w:rsidTr="009249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6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5ECBF7" w14:textId="77777777" w:rsidR="0014138A" w:rsidRPr="00D20498" w:rsidRDefault="0014138A" w:rsidP="0014138A">
            <w:r w:rsidRPr="00D20498">
              <w:t>Особые условия допуска к работе</w:t>
            </w:r>
          </w:p>
        </w:tc>
        <w:tc>
          <w:tcPr>
            <w:tcW w:w="37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26F9F8" w14:textId="77777777" w:rsidR="0014138A" w:rsidRDefault="0014138A" w:rsidP="0014138A">
            <w:pPr>
              <w:pStyle w:val="aff8"/>
              <w:rPr>
                <w:color w:val="000000"/>
              </w:rPr>
            </w:pPr>
            <w:r w:rsidRPr="003633C7">
              <w:t>Лица не моложе 18 лет</w:t>
            </w:r>
          </w:p>
          <w:p w14:paraId="785066B9" w14:textId="77777777" w:rsidR="0014138A" w:rsidRDefault="0014138A" w:rsidP="0014138A">
            <w:pPr>
              <w:pStyle w:val="aff8"/>
              <w:rPr>
                <w:color w:val="000000"/>
              </w:rPr>
            </w:pPr>
            <w:r>
              <w:rPr>
                <w:color w:val="000000"/>
              </w:rPr>
              <w:t>Лица мужского пола</w:t>
            </w:r>
          </w:p>
          <w:p w14:paraId="3F81B9EC" w14:textId="77777777" w:rsidR="0014138A" w:rsidRPr="00D20498" w:rsidRDefault="0014138A" w:rsidP="0014138A">
            <w:pPr>
              <w:rPr>
                <w:rFonts w:eastAsia="Calibri"/>
              </w:rPr>
            </w:pPr>
            <w:r w:rsidRPr="00D20498">
              <w:rPr>
                <w:color w:val="00000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6EC6702B" w14:textId="77777777" w:rsidR="0014138A" w:rsidRPr="00D20498" w:rsidRDefault="0014138A" w:rsidP="0014138A">
            <w:pPr>
              <w:rPr>
                <w:rFonts w:eastAsia="Calibri"/>
                <w:shd w:val="clear" w:color="auto" w:fill="FFFFFF"/>
              </w:rPr>
            </w:pPr>
            <w:r>
              <w:rPr>
                <w:shd w:val="clear" w:color="auto" w:fill="FFFFFF"/>
              </w:rPr>
              <w:t>Прохождение</w:t>
            </w:r>
            <w:r w:rsidRPr="00D20498">
              <w:rPr>
                <w:shd w:val="clear" w:color="auto" w:fill="FFFFFF"/>
              </w:rPr>
              <w:t xml:space="preserve"> противопожарного инструктажа</w:t>
            </w:r>
          </w:p>
          <w:p w14:paraId="1FB9CD14" w14:textId="77777777" w:rsidR="0014138A" w:rsidRDefault="0014138A" w:rsidP="0014138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Прохождение</w:t>
            </w:r>
            <w:r w:rsidRPr="00D20498">
              <w:rPr>
                <w:shd w:val="clear" w:color="auto" w:fill="FFFFFF"/>
              </w:rPr>
              <w:t xml:space="preserve"> инструктажа по охране труда на рабочем месте</w:t>
            </w:r>
          </w:p>
          <w:p w14:paraId="47AD0F20" w14:textId="15127F16" w:rsidR="00DD129B" w:rsidRPr="005046E9" w:rsidRDefault="00DD129B" w:rsidP="00DD129B">
            <w:pPr>
              <w:pStyle w:val="aff8"/>
              <w:rPr>
                <w:shd w:val="clear" w:color="auto" w:fill="FFFFFF"/>
              </w:rPr>
            </w:pPr>
            <w:r w:rsidRPr="005046E9">
              <w:t>Наличие удостоверения стропальщика (</w:t>
            </w:r>
            <w:r>
              <w:t>при работе с изделиями и технологической оснасткой массой более 16 кг</w:t>
            </w:r>
            <w:r w:rsidRPr="005046E9">
              <w:t>)</w:t>
            </w:r>
          </w:p>
          <w:p w14:paraId="55410D94" w14:textId="552A0F06" w:rsidR="00DD129B" w:rsidRPr="00D20498" w:rsidRDefault="00DD129B" w:rsidP="00DD129B">
            <w:r w:rsidRPr="005046E9">
              <w:t>Наличие удостоверения о праве на работу с грузоподъемными сооружениями (</w:t>
            </w:r>
            <w:r>
              <w:t>при работе с узлами и агрегатами массой более 16 кг</w:t>
            </w:r>
            <w:r w:rsidRPr="005046E9">
              <w:t>)</w:t>
            </w:r>
          </w:p>
        </w:tc>
      </w:tr>
      <w:tr w:rsidR="0014138A" w:rsidRPr="002A24B7" w14:paraId="782E5100" w14:textId="77777777" w:rsidTr="00983C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6"/>
        </w:trPr>
        <w:tc>
          <w:tcPr>
            <w:tcW w:w="126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4F70D9" w14:textId="3BA0DA7B" w:rsidR="0014138A" w:rsidRPr="00D20498" w:rsidRDefault="008E285F" w:rsidP="0014138A">
            <w:r>
              <w:t>Другие характеристики</w:t>
            </w:r>
          </w:p>
        </w:tc>
        <w:tc>
          <w:tcPr>
            <w:tcW w:w="37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A91F9B" w14:textId="77777777" w:rsidR="0014138A" w:rsidRPr="00F96209" w:rsidRDefault="0014138A" w:rsidP="0014138A">
            <w:r w:rsidRPr="00F96209">
              <w:t>-</w:t>
            </w:r>
          </w:p>
        </w:tc>
      </w:tr>
      <w:tr w:rsidR="0014138A" w:rsidRPr="001B67D6" w14:paraId="595A1CAD" w14:textId="77777777" w:rsidTr="009249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3E66915" w14:textId="77777777" w:rsidR="0014138A" w:rsidRPr="00A43741" w:rsidRDefault="0014138A" w:rsidP="0014138A">
            <w:r w:rsidRPr="00A43741">
              <w:t>Дополнительные характеристики</w:t>
            </w:r>
          </w:p>
        </w:tc>
      </w:tr>
      <w:tr w:rsidR="0014138A" w:rsidRPr="00D20498" w14:paraId="3143BE2A" w14:textId="77777777" w:rsidTr="00983C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6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0AEEB6" w14:textId="77777777" w:rsidR="0014138A" w:rsidRPr="00D20498" w:rsidRDefault="0014138A" w:rsidP="0014138A">
            <w:pPr>
              <w:jc w:val="center"/>
            </w:pPr>
            <w:r w:rsidRPr="00D20498">
              <w:t>Наименование документа</w:t>
            </w: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74C277" w14:textId="77777777" w:rsidR="0014138A" w:rsidRPr="00D20498" w:rsidRDefault="0014138A" w:rsidP="0014138A">
            <w:pPr>
              <w:jc w:val="center"/>
            </w:pPr>
            <w:r w:rsidRPr="00D20498">
              <w:t>Код</w:t>
            </w:r>
          </w:p>
        </w:tc>
        <w:tc>
          <w:tcPr>
            <w:tcW w:w="311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551CEE" w14:textId="77777777" w:rsidR="0014138A" w:rsidRPr="00D20498" w:rsidRDefault="0014138A" w:rsidP="0014138A">
            <w:pPr>
              <w:jc w:val="center"/>
            </w:pPr>
            <w:r w:rsidRPr="00D20498">
              <w:t>Наименование базовой группы, должности (профессии) или специальности</w:t>
            </w:r>
          </w:p>
        </w:tc>
      </w:tr>
      <w:tr w:rsidR="0014138A" w:rsidRPr="00D20498" w14:paraId="46E1DBD3" w14:textId="77777777" w:rsidTr="00983C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6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E313B9" w14:textId="5B799902" w:rsidR="0014138A" w:rsidRPr="00D20498" w:rsidRDefault="0014138A" w:rsidP="0014138A">
            <w:pPr>
              <w:rPr>
                <w:vertAlign w:val="superscript"/>
              </w:rPr>
            </w:pPr>
            <w:r w:rsidRPr="00D20498">
              <w:t>ОКЗ</w:t>
            </w: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78581B" w14:textId="77777777" w:rsidR="0014138A" w:rsidRPr="00D20498" w:rsidRDefault="0014138A" w:rsidP="0014138A">
            <w:pPr>
              <w:jc w:val="center"/>
            </w:pPr>
            <w:r w:rsidRPr="00D20498">
              <w:t>7</w:t>
            </w:r>
            <w:r>
              <w:t>232</w:t>
            </w:r>
          </w:p>
        </w:tc>
        <w:tc>
          <w:tcPr>
            <w:tcW w:w="311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D8CA9D" w14:textId="77777777" w:rsidR="0014138A" w:rsidRPr="00D20498" w:rsidRDefault="0014138A" w:rsidP="0014138A">
            <w:r w:rsidRPr="00481155">
              <w:rPr>
                <w:color w:val="000000" w:themeColor="text1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14138A" w:rsidRPr="00D20498" w14:paraId="3F44AD73" w14:textId="77777777" w:rsidTr="00983C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6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BB11FB" w14:textId="62EFC8C0" w:rsidR="0014138A" w:rsidRPr="00D20498" w:rsidRDefault="0014138A" w:rsidP="0014138A">
            <w:r w:rsidRPr="00D20498">
              <w:t>ЕТКС</w:t>
            </w: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ADAC57" w14:textId="77777777" w:rsidR="0014138A" w:rsidRPr="00D20498" w:rsidRDefault="0014138A" w:rsidP="0014138A">
            <w:pPr>
              <w:jc w:val="center"/>
            </w:pPr>
            <w:r w:rsidRPr="00D20498">
              <w:t xml:space="preserve">§ </w:t>
            </w:r>
            <w:r>
              <w:t>13</w:t>
            </w:r>
          </w:p>
        </w:tc>
        <w:tc>
          <w:tcPr>
            <w:tcW w:w="311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B95D80" w14:textId="77777777" w:rsidR="0014138A" w:rsidRPr="00D20498" w:rsidRDefault="0014138A" w:rsidP="0014138A">
            <w:r>
              <w:t>Авиационный техник по планеру и двигателям 4-го разряда</w:t>
            </w:r>
          </w:p>
        </w:tc>
      </w:tr>
      <w:tr w:rsidR="0014138A" w:rsidRPr="00710D0C" w14:paraId="4D9B3A69" w14:textId="77777777" w:rsidTr="00983C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6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BEE63A" w14:textId="23F56497" w:rsidR="0014138A" w:rsidRPr="00F42080" w:rsidRDefault="0014138A" w:rsidP="0014138A">
            <w:r w:rsidRPr="00F42080">
              <w:t>ОКПДТР</w:t>
            </w: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931A8E" w14:textId="77777777" w:rsidR="0014138A" w:rsidRPr="00F42080" w:rsidRDefault="0014138A" w:rsidP="0014138A">
            <w:pPr>
              <w:jc w:val="center"/>
            </w:pPr>
            <w:r>
              <w:t>10005</w:t>
            </w:r>
          </w:p>
        </w:tc>
        <w:tc>
          <w:tcPr>
            <w:tcW w:w="311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6EB179" w14:textId="77777777" w:rsidR="0014138A" w:rsidRPr="00F42080" w:rsidRDefault="0014138A" w:rsidP="0014138A">
            <w:r>
              <w:t>Авиационный механик (техник) по планеру и двигателям</w:t>
            </w:r>
          </w:p>
        </w:tc>
      </w:tr>
      <w:tr w:rsidR="0014138A" w:rsidRPr="00710D0C" w14:paraId="1D434A67" w14:textId="77777777" w:rsidTr="00983C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6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1CA49C" w14:textId="77777777" w:rsidR="0014138A" w:rsidRPr="005C1BFA" w:rsidRDefault="0014138A" w:rsidP="0014138A">
            <w:r w:rsidRPr="005C1BFA">
              <w:t>ОКСО</w:t>
            </w:r>
            <w:r w:rsidRPr="005C1BFA">
              <w:rPr>
                <w:rStyle w:val="af3"/>
              </w:rPr>
              <w:endnoteReference w:id="11"/>
            </w: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E3E60B" w14:textId="6E379BAB" w:rsidR="0014138A" w:rsidRPr="005C1BFA" w:rsidRDefault="0014138A" w:rsidP="0014138A">
            <w:pPr>
              <w:jc w:val="center"/>
            </w:pPr>
            <w:r w:rsidRPr="005E66AC">
              <w:t>2.24.01.01</w:t>
            </w:r>
          </w:p>
        </w:tc>
        <w:tc>
          <w:tcPr>
            <w:tcW w:w="311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FCE0A7" w14:textId="068E9FB7" w:rsidR="0014138A" w:rsidRPr="005C1BFA" w:rsidRDefault="0014138A" w:rsidP="0014138A">
            <w:r w:rsidRPr="005E66AC">
              <w:t>Слесарь-сборщик авиационной техники</w:t>
            </w:r>
          </w:p>
        </w:tc>
      </w:tr>
      <w:tr w:rsidR="0014138A" w:rsidRPr="00710D0C" w14:paraId="54C658AF" w14:textId="77777777" w:rsidTr="00983C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6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6346E5" w14:textId="77777777" w:rsidR="0014138A" w:rsidRPr="005C1BFA" w:rsidRDefault="0014138A" w:rsidP="0014138A"/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A39330" w14:textId="37675743" w:rsidR="0014138A" w:rsidRDefault="0014138A" w:rsidP="0014138A">
            <w:pPr>
              <w:jc w:val="center"/>
            </w:pPr>
            <w:r w:rsidRPr="005E66AC">
              <w:t>2.</w:t>
            </w:r>
            <w:r>
              <w:t>24.01.04</w:t>
            </w:r>
          </w:p>
        </w:tc>
        <w:tc>
          <w:tcPr>
            <w:tcW w:w="311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5263AA" w14:textId="2A587450" w:rsidR="0014138A" w:rsidRPr="005C1BFA" w:rsidRDefault="0014138A" w:rsidP="0014138A">
            <w:r w:rsidRPr="005E66AC">
              <w:t>Слесарь по ремонту авиационной техники</w:t>
            </w:r>
          </w:p>
        </w:tc>
      </w:tr>
    </w:tbl>
    <w:p w14:paraId="7D383C54" w14:textId="60398398" w:rsidR="00196638" w:rsidRPr="00372DE2" w:rsidRDefault="00196638" w:rsidP="00196638">
      <w:pPr>
        <w:pStyle w:val="3"/>
      </w:pPr>
      <w:bookmarkStart w:id="11" w:name="_Toc327105631"/>
      <w:r w:rsidRPr="00372DE2">
        <w:t>3.</w:t>
      </w:r>
      <w:r w:rsidR="00C60EC9">
        <w:t>3</w:t>
      </w:r>
      <w:r w:rsidRPr="00372DE2">
        <w:t>.1. Трудовая функция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719"/>
        <w:gridCol w:w="882"/>
        <w:gridCol w:w="1187"/>
        <w:gridCol w:w="390"/>
        <w:gridCol w:w="1105"/>
        <w:gridCol w:w="823"/>
        <w:gridCol w:w="707"/>
        <w:gridCol w:w="255"/>
        <w:gridCol w:w="975"/>
        <w:gridCol w:w="616"/>
        <w:gridCol w:w="1543"/>
      </w:tblGrid>
      <w:tr w:rsidR="00196638" w:rsidRPr="009D46E8" w14:paraId="16CC61AE" w14:textId="77777777" w:rsidTr="00C45D7C">
        <w:trPr>
          <w:trHeight w:val="20"/>
        </w:trPr>
        <w:tc>
          <w:tcPr>
            <w:tcW w:w="843" w:type="pct"/>
            <w:tcBorders>
              <w:top w:val="nil"/>
              <w:left w:val="nil"/>
              <w:bottom w:val="nil"/>
            </w:tcBorders>
            <w:vAlign w:val="center"/>
          </w:tcPr>
          <w:p w14:paraId="716F6FE7" w14:textId="77777777" w:rsidR="00196638" w:rsidRPr="009D46E8" w:rsidRDefault="00196638" w:rsidP="00196638">
            <w:pPr>
              <w:rPr>
                <w:color w:val="000000" w:themeColor="text1"/>
                <w:sz w:val="20"/>
                <w:szCs w:val="16"/>
              </w:rPr>
            </w:pPr>
            <w:r w:rsidRPr="009D46E8">
              <w:rPr>
                <w:color w:val="000000" w:themeColor="text1"/>
                <w:sz w:val="20"/>
                <w:szCs w:val="16"/>
              </w:rPr>
              <w:t>Наименование</w:t>
            </w:r>
          </w:p>
        </w:tc>
        <w:tc>
          <w:tcPr>
            <w:tcW w:w="1745" w:type="pct"/>
            <w:gridSpan w:val="4"/>
          </w:tcPr>
          <w:p w14:paraId="5B24E7D4" w14:textId="5099944A" w:rsidR="00196638" w:rsidRDefault="00FE7D3F" w:rsidP="003F5C85">
            <w:pPr>
              <w:rPr>
                <w:szCs w:val="20"/>
              </w:rPr>
            </w:pPr>
            <w:r>
              <w:rPr>
                <w:szCs w:val="20"/>
              </w:rPr>
              <w:t>Демонтаж-монтаж узлов и агрегатов</w:t>
            </w:r>
            <w:r w:rsidR="005B2BC0">
              <w:rPr>
                <w:szCs w:val="20"/>
              </w:rPr>
              <w:t>,</w:t>
            </w:r>
            <w:r>
              <w:rPr>
                <w:szCs w:val="20"/>
              </w:rPr>
              <w:t xml:space="preserve"> систем ЛА легкого типа для проведения восстановительных работ и отправки на ремонт и хранение</w:t>
            </w:r>
          </w:p>
        </w:tc>
        <w:tc>
          <w:tcPr>
            <w:tcW w:w="404" w:type="pct"/>
            <w:tcBorders>
              <w:top w:val="nil"/>
              <w:bottom w:val="nil"/>
            </w:tcBorders>
            <w:vAlign w:val="center"/>
          </w:tcPr>
          <w:p w14:paraId="31DE940C" w14:textId="77777777" w:rsidR="00196638" w:rsidRPr="009D46E8" w:rsidRDefault="00196638" w:rsidP="00196638">
            <w:pPr>
              <w:jc w:val="right"/>
              <w:rPr>
                <w:color w:val="000000" w:themeColor="text1"/>
                <w:sz w:val="20"/>
                <w:szCs w:val="16"/>
                <w:vertAlign w:val="superscript"/>
              </w:rPr>
            </w:pPr>
            <w:r w:rsidRPr="009D46E8">
              <w:rPr>
                <w:color w:val="000000" w:themeColor="text1"/>
                <w:sz w:val="20"/>
                <w:szCs w:val="16"/>
              </w:rPr>
              <w:t>Код</w:t>
            </w:r>
          </w:p>
        </w:tc>
        <w:tc>
          <w:tcPr>
            <w:tcW w:w="472" w:type="pct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42E256A4" w14:textId="05D2EEEE" w:rsidR="00196638" w:rsidRPr="00D20498" w:rsidRDefault="00C60EC9" w:rsidP="00196638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C</w:t>
            </w:r>
            <w:r w:rsidR="00196638" w:rsidRPr="00D20498">
              <w:rPr>
                <w:color w:val="000000" w:themeColor="text1"/>
              </w:rPr>
              <w:t>/01.</w:t>
            </w:r>
            <w:r w:rsidR="00196638">
              <w:rPr>
                <w:color w:val="000000" w:themeColor="text1"/>
              </w:rPr>
              <w:t>3</w:t>
            </w:r>
          </w:p>
        </w:tc>
        <w:tc>
          <w:tcPr>
            <w:tcW w:w="780" w:type="pct"/>
            <w:gridSpan w:val="2"/>
            <w:tcBorders>
              <w:top w:val="nil"/>
              <w:bottom w:val="nil"/>
            </w:tcBorders>
            <w:vAlign w:val="center"/>
          </w:tcPr>
          <w:p w14:paraId="0022B9F5" w14:textId="18BA2339" w:rsidR="00196638" w:rsidRPr="009D46E8" w:rsidRDefault="00FF4A5D" w:rsidP="007D5DF4">
            <w:pPr>
              <w:rPr>
                <w:color w:val="000000" w:themeColor="text1"/>
                <w:sz w:val="20"/>
                <w:szCs w:val="16"/>
                <w:vertAlign w:val="superscript"/>
              </w:rPr>
            </w:pPr>
            <w:r>
              <w:rPr>
                <w:color w:val="000000" w:themeColor="text1"/>
                <w:sz w:val="20"/>
                <w:szCs w:val="16"/>
              </w:rPr>
              <w:t>Уровень (</w:t>
            </w:r>
            <w:r w:rsidR="00196638" w:rsidRPr="009D46E8">
              <w:rPr>
                <w:color w:val="000000" w:themeColor="text1"/>
                <w:sz w:val="20"/>
                <w:szCs w:val="16"/>
              </w:rPr>
              <w:t>подуровень) квалификации</w:t>
            </w:r>
          </w:p>
        </w:tc>
        <w:tc>
          <w:tcPr>
            <w:tcW w:w="75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4F44A074" w14:textId="77777777" w:rsidR="00196638" w:rsidRPr="00D20498" w:rsidRDefault="00196638" w:rsidP="00196638">
            <w:pPr>
              <w:jc w:val="center"/>
              <w:rPr>
                <w:color w:val="000000" w:themeColor="text1"/>
              </w:rPr>
            </w:pPr>
            <w:r w:rsidRPr="00D20498">
              <w:rPr>
                <w:color w:val="000000" w:themeColor="text1"/>
              </w:rPr>
              <w:t>3</w:t>
            </w:r>
          </w:p>
        </w:tc>
      </w:tr>
      <w:tr w:rsidR="00196638" w:rsidRPr="00A43741" w14:paraId="62856ACE" w14:textId="77777777" w:rsidTr="00C45D7C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C026A" w14:textId="77777777" w:rsidR="00196638" w:rsidRPr="00D20498" w:rsidRDefault="00196638" w:rsidP="00196638">
            <w:pPr>
              <w:jc w:val="center"/>
              <w:rPr>
                <w:color w:val="000000" w:themeColor="text1"/>
              </w:rPr>
            </w:pPr>
          </w:p>
        </w:tc>
      </w:tr>
      <w:tr w:rsidR="00196638" w:rsidRPr="008522BE" w14:paraId="6B12F3F4" w14:textId="77777777" w:rsidTr="00210712">
        <w:trPr>
          <w:trHeight w:val="20"/>
        </w:trPr>
        <w:tc>
          <w:tcPr>
            <w:tcW w:w="127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35F59EC" w14:textId="77777777" w:rsidR="00196638" w:rsidRPr="008522BE" w:rsidRDefault="00196638" w:rsidP="00196638">
            <w:pPr>
              <w:rPr>
                <w:sz w:val="18"/>
                <w:szCs w:val="18"/>
              </w:rPr>
            </w:pPr>
            <w:r w:rsidRPr="008522BE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2" w:type="pct"/>
            <w:tcBorders>
              <w:top w:val="single" w:sz="2" w:space="0" w:color="808080" w:themeColor="background1" w:themeShade="80"/>
              <w:right w:val="nil"/>
            </w:tcBorders>
            <w:vAlign w:val="center"/>
          </w:tcPr>
          <w:p w14:paraId="6C097A97" w14:textId="77777777" w:rsidR="00196638" w:rsidRPr="008522BE" w:rsidRDefault="00196638" w:rsidP="00196638">
            <w:pPr>
              <w:rPr>
                <w:sz w:val="18"/>
                <w:szCs w:val="18"/>
              </w:rPr>
            </w:pPr>
            <w:r w:rsidRPr="008522BE">
              <w:rPr>
                <w:sz w:val="18"/>
                <w:szCs w:val="18"/>
              </w:rPr>
              <w:t>Оригинал</w:t>
            </w:r>
          </w:p>
        </w:tc>
        <w:tc>
          <w:tcPr>
            <w:tcW w:w="188" w:type="pct"/>
            <w:tcBorders>
              <w:top w:val="single" w:sz="2" w:space="0" w:color="808080" w:themeColor="background1" w:themeShade="80"/>
              <w:left w:val="nil"/>
            </w:tcBorders>
            <w:vAlign w:val="center"/>
          </w:tcPr>
          <w:p w14:paraId="42B0D41D" w14:textId="77777777" w:rsidR="00196638" w:rsidRPr="008522BE" w:rsidRDefault="00196638" w:rsidP="00196638">
            <w:pPr>
              <w:rPr>
                <w:sz w:val="18"/>
                <w:szCs w:val="18"/>
              </w:rPr>
            </w:pPr>
            <w:r w:rsidRPr="00680136">
              <w:t>X</w:t>
            </w:r>
          </w:p>
        </w:tc>
        <w:tc>
          <w:tcPr>
            <w:tcW w:w="1293" w:type="pct"/>
            <w:gridSpan w:val="3"/>
            <w:tcBorders>
              <w:top w:val="single" w:sz="2" w:space="0" w:color="808080" w:themeColor="background1" w:themeShade="80"/>
            </w:tcBorders>
            <w:vAlign w:val="center"/>
          </w:tcPr>
          <w:p w14:paraId="14C62DAF" w14:textId="77777777" w:rsidR="00196638" w:rsidRPr="008522BE" w:rsidRDefault="00196638" w:rsidP="00196638">
            <w:pPr>
              <w:rPr>
                <w:sz w:val="18"/>
                <w:szCs w:val="18"/>
              </w:rPr>
            </w:pPr>
            <w:r w:rsidRPr="008522BE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03" w:type="pct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14:paraId="11D3618D" w14:textId="77777777" w:rsidR="00196638" w:rsidRPr="008522BE" w:rsidRDefault="00196638" w:rsidP="00196638">
            <w:pPr>
              <w:rPr>
                <w:sz w:val="18"/>
                <w:szCs w:val="18"/>
              </w:rPr>
            </w:pPr>
          </w:p>
        </w:tc>
        <w:tc>
          <w:tcPr>
            <w:tcW w:w="1058" w:type="pct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14:paraId="755222EE" w14:textId="77777777" w:rsidR="00196638" w:rsidRPr="008522BE" w:rsidRDefault="00196638" w:rsidP="00196638">
            <w:pPr>
              <w:rPr>
                <w:sz w:val="18"/>
                <w:szCs w:val="18"/>
              </w:rPr>
            </w:pPr>
          </w:p>
        </w:tc>
      </w:tr>
      <w:tr w:rsidR="00196638" w:rsidRPr="008522BE" w14:paraId="75AEA667" w14:textId="77777777" w:rsidTr="00C45D7C">
        <w:trPr>
          <w:trHeight w:val="20"/>
        </w:trPr>
        <w:tc>
          <w:tcPr>
            <w:tcW w:w="3339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5BC45" w14:textId="77777777" w:rsidR="00196638" w:rsidRPr="008522BE" w:rsidRDefault="00196638" w:rsidP="00196638">
            <w:pPr>
              <w:rPr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9D82593" w14:textId="37D11434" w:rsidR="00196638" w:rsidRPr="008522BE" w:rsidRDefault="00FF4A5D" w:rsidP="00196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58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85811C6" w14:textId="5E50751F" w:rsidR="00196638" w:rsidRPr="008522BE" w:rsidRDefault="00293633" w:rsidP="00196638">
            <w:pPr>
              <w:ind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</w:t>
            </w:r>
            <w:r w:rsidR="008E285F">
              <w:rPr>
                <w:sz w:val="18"/>
                <w:szCs w:val="18"/>
              </w:rPr>
              <w:t xml:space="preserve"> профессионального</w:t>
            </w:r>
            <w:r w:rsidR="00196638" w:rsidRPr="008522BE">
              <w:rPr>
                <w:sz w:val="18"/>
                <w:szCs w:val="18"/>
              </w:rPr>
              <w:t xml:space="preserve"> стандарта</w:t>
            </w:r>
          </w:p>
        </w:tc>
      </w:tr>
      <w:tr w:rsidR="00196638" w:rsidRPr="002A24B7" w14:paraId="5C931AAA" w14:textId="77777777" w:rsidTr="00C45D7C">
        <w:trPr>
          <w:trHeight w:val="20"/>
        </w:trPr>
        <w:tc>
          <w:tcPr>
            <w:tcW w:w="5000" w:type="pct"/>
            <w:gridSpan w:val="11"/>
            <w:tcBorders>
              <w:top w:val="nil"/>
            </w:tcBorders>
            <w:vAlign w:val="center"/>
          </w:tcPr>
          <w:p w14:paraId="4832B694" w14:textId="77777777" w:rsidR="00196638" w:rsidRPr="00BC5875" w:rsidRDefault="00196638" w:rsidP="00196638">
            <w:pPr>
              <w:rPr>
                <w:szCs w:val="20"/>
              </w:rPr>
            </w:pPr>
          </w:p>
        </w:tc>
      </w:tr>
      <w:tr w:rsidR="002F2768" w:rsidRPr="002A24B7" w14:paraId="7BA95205" w14:textId="77777777" w:rsidTr="00C45D7C">
        <w:trPr>
          <w:trHeight w:val="20"/>
        </w:trPr>
        <w:tc>
          <w:tcPr>
            <w:tcW w:w="1276" w:type="pct"/>
            <w:gridSpan w:val="2"/>
            <w:vMerge w:val="restart"/>
          </w:tcPr>
          <w:p w14:paraId="1272CFDD" w14:textId="77777777" w:rsidR="002F2768" w:rsidRPr="00EF3201" w:rsidRDefault="002F2768" w:rsidP="00196638">
            <w:pPr>
              <w:rPr>
                <w:szCs w:val="20"/>
              </w:rPr>
            </w:pPr>
            <w:r w:rsidRPr="00EF3201">
              <w:rPr>
                <w:szCs w:val="20"/>
              </w:rPr>
              <w:t>Трудовые действия</w:t>
            </w:r>
          </w:p>
        </w:tc>
        <w:tc>
          <w:tcPr>
            <w:tcW w:w="3724" w:type="pct"/>
            <w:gridSpan w:val="9"/>
            <w:vAlign w:val="center"/>
          </w:tcPr>
          <w:p w14:paraId="599D1E89" w14:textId="77777777" w:rsidR="002F2768" w:rsidRPr="008C5348" w:rsidRDefault="002F2768" w:rsidP="00196638">
            <w:pPr>
              <w:rPr>
                <w:color w:val="000000" w:themeColor="text1"/>
                <w:szCs w:val="20"/>
              </w:rPr>
            </w:pPr>
            <w:r w:rsidRPr="008C5348">
              <w:rPr>
                <w:color w:val="000000" w:themeColor="text1"/>
                <w:szCs w:val="20"/>
              </w:rPr>
              <w:t xml:space="preserve">Получение </w:t>
            </w:r>
            <w:r>
              <w:rPr>
                <w:color w:val="000000" w:themeColor="text1"/>
                <w:szCs w:val="20"/>
              </w:rPr>
              <w:t>технической документации</w:t>
            </w:r>
            <w:r w:rsidRPr="00BC6B8A">
              <w:rPr>
                <w:color w:val="000000" w:themeColor="text1"/>
                <w:szCs w:val="20"/>
              </w:rPr>
              <w:t xml:space="preserve"> на выполнение работы</w:t>
            </w:r>
            <w:r>
              <w:rPr>
                <w:color w:val="000000" w:themeColor="text1"/>
                <w:szCs w:val="20"/>
              </w:rPr>
              <w:t>, п</w:t>
            </w:r>
            <w:r w:rsidRPr="008C5348">
              <w:rPr>
                <w:color w:val="000000" w:themeColor="text1"/>
                <w:szCs w:val="20"/>
              </w:rPr>
              <w:t>ланирование работы</w:t>
            </w:r>
          </w:p>
        </w:tc>
      </w:tr>
      <w:tr w:rsidR="002F2768" w:rsidRPr="002A24B7" w14:paraId="2073EDB4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29BC8B5E" w14:textId="77777777" w:rsidR="002F2768" w:rsidRPr="00EF3201" w:rsidRDefault="002F2768" w:rsidP="00196638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413B713C" w14:textId="7779E02B" w:rsidR="002F2768" w:rsidRPr="001705F7" w:rsidRDefault="00FE7D3F" w:rsidP="00FE7D3F">
            <w:pPr>
              <w:rPr>
                <w:color w:val="000000" w:themeColor="text1"/>
                <w:szCs w:val="20"/>
              </w:rPr>
            </w:pPr>
            <w:r w:rsidRPr="007C6ED7">
              <w:rPr>
                <w:color w:val="000000" w:themeColor="text1"/>
              </w:rPr>
              <w:t>Подготовка места обслуживания объектов ЛА в соответствии с требованиями охраны труда и противопожарной безопасности</w:t>
            </w:r>
          </w:p>
        </w:tc>
      </w:tr>
      <w:tr w:rsidR="00F66EF5" w:rsidRPr="002A24B7" w14:paraId="3C8E13ED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64F3A4F0" w14:textId="77777777" w:rsidR="00F66EF5" w:rsidRPr="00EF3201" w:rsidRDefault="00F66EF5" w:rsidP="00196638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720B74D5" w14:textId="7D036749" w:rsidR="00F66EF5" w:rsidRDefault="00FE7D3F" w:rsidP="00FE7D3F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Осмотр и выявление поломок, вмятин, царапин на элементах конструкции ЛА легкого типа</w:t>
            </w:r>
          </w:p>
        </w:tc>
      </w:tr>
      <w:tr w:rsidR="00F66EF5" w:rsidRPr="002A24B7" w14:paraId="0FCD8CA4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60455101" w14:textId="77777777" w:rsidR="00F66EF5" w:rsidRPr="00EF3201" w:rsidRDefault="00F66EF5" w:rsidP="00196638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5E41725F" w14:textId="4595E4BC" w:rsidR="00F66EF5" w:rsidRDefault="00FE7D3F" w:rsidP="000247E5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Выявление при внешнем осмотре повреждений лакокрасочных и защитных покрытий ЛА легкого типа</w:t>
            </w:r>
          </w:p>
        </w:tc>
      </w:tr>
      <w:tr w:rsidR="00F66EF5" w:rsidRPr="002A24B7" w14:paraId="41C44F03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0A838CB7" w14:textId="77777777" w:rsidR="00F66EF5" w:rsidRPr="00EF3201" w:rsidRDefault="00F66EF5" w:rsidP="00196638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73BA00F9" w14:textId="35ECA673" w:rsidR="00F66EF5" w:rsidRDefault="00F66EF5" w:rsidP="00FE7D3F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Внешний осмотр т</w:t>
            </w:r>
            <w:r w:rsidR="007F33D7">
              <w:rPr>
                <w:color w:val="000000" w:themeColor="text1"/>
                <w:szCs w:val="20"/>
              </w:rPr>
              <w:t xml:space="preserve">ехнического состояния </w:t>
            </w:r>
            <w:r w:rsidR="00FE7D3F">
              <w:rPr>
                <w:color w:val="000000" w:themeColor="text1"/>
                <w:szCs w:val="20"/>
              </w:rPr>
              <w:t>остекления, выявление трещин, сколов, расслоения и серебра фонарей, окон</w:t>
            </w:r>
          </w:p>
        </w:tc>
      </w:tr>
      <w:tr w:rsidR="007F33D7" w:rsidRPr="002A24B7" w14:paraId="60529A67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64B3C122" w14:textId="77777777" w:rsidR="007F33D7" w:rsidRPr="00EF3201" w:rsidRDefault="007F33D7" w:rsidP="00196638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5F051063" w14:textId="63FF2661" w:rsidR="007F33D7" w:rsidRDefault="00FE7D3F" w:rsidP="00F66EF5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Выявление при осмотре недопустимых зазоров, износов, люфтов</w:t>
            </w:r>
            <w:r w:rsidR="0067720B">
              <w:rPr>
                <w:color w:val="000000" w:themeColor="text1"/>
                <w:szCs w:val="20"/>
              </w:rPr>
              <w:t xml:space="preserve"> на элементах конструкции ЛА легкого типа</w:t>
            </w:r>
          </w:p>
        </w:tc>
      </w:tr>
      <w:tr w:rsidR="005741CD" w:rsidRPr="002A24B7" w14:paraId="6D4CC2D1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12E3379B" w14:textId="77777777" w:rsidR="005741CD" w:rsidRPr="00EF3201" w:rsidRDefault="005741CD" w:rsidP="00196638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31D902CA" w14:textId="79E66F20" w:rsidR="005741CD" w:rsidRDefault="0067720B" w:rsidP="005741CD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Обнаружение при осмотре коррозии, загрязнений и механических повреждений на элемента</w:t>
            </w:r>
            <w:r w:rsidR="00D2536F">
              <w:rPr>
                <w:color w:val="000000" w:themeColor="text1"/>
                <w:szCs w:val="20"/>
              </w:rPr>
              <w:t>х</w:t>
            </w:r>
            <w:r>
              <w:rPr>
                <w:color w:val="000000" w:themeColor="text1"/>
                <w:szCs w:val="20"/>
              </w:rPr>
              <w:t xml:space="preserve"> конструкции ЛА легкого типа</w:t>
            </w:r>
          </w:p>
        </w:tc>
      </w:tr>
      <w:tr w:rsidR="005741CD" w:rsidRPr="002A24B7" w14:paraId="62DDE0FA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0EA115F4" w14:textId="77777777" w:rsidR="005741CD" w:rsidRPr="00EF3201" w:rsidRDefault="005741CD" w:rsidP="00196638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54D3F7FF" w14:textId="5522F290" w:rsidR="005741CD" w:rsidRDefault="0067720B" w:rsidP="006A1221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Визуальная проверка давления пневматиков по обжатию, амортизаторов по усадке</w:t>
            </w:r>
          </w:p>
        </w:tc>
      </w:tr>
      <w:tr w:rsidR="005741CD" w:rsidRPr="002A24B7" w14:paraId="1971E43F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5C663B8F" w14:textId="77777777" w:rsidR="005741CD" w:rsidRPr="00EF3201" w:rsidRDefault="005741CD" w:rsidP="00196638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5907C087" w14:textId="301D75EB" w:rsidR="005741CD" w:rsidRDefault="0067720B" w:rsidP="0067720B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Промывка маслом трущихся поверхностей на элементах конструкции ЛА легкого типа с частичной или полной разборкой конструкции</w:t>
            </w:r>
          </w:p>
        </w:tc>
      </w:tr>
      <w:tr w:rsidR="005741CD" w:rsidRPr="002A24B7" w14:paraId="65F051FA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3EF67FDA" w14:textId="77777777" w:rsidR="005741CD" w:rsidRPr="00EF3201" w:rsidRDefault="005741CD" w:rsidP="00196638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1193960E" w14:textId="2EABE015" w:rsidR="005741CD" w:rsidRDefault="0067720B" w:rsidP="00F66EF5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Противопожарная обработка, химическая очистка, удаление загрязнений с промывкой обслуживаемого объекта</w:t>
            </w:r>
          </w:p>
        </w:tc>
      </w:tr>
      <w:tr w:rsidR="00ED1250" w:rsidRPr="002A24B7" w14:paraId="551750F8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7A8A6B0B" w14:textId="77777777" w:rsidR="00ED1250" w:rsidRPr="00EF3201" w:rsidRDefault="00ED1250" w:rsidP="00196638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2B396D00" w14:textId="7A8A2E3B" w:rsidR="00ED1250" w:rsidRDefault="00ED1250" w:rsidP="00F66EF5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Взятие пробы ГСМ</w:t>
            </w:r>
          </w:p>
        </w:tc>
      </w:tr>
      <w:tr w:rsidR="00CB59B5" w:rsidRPr="002A24B7" w14:paraId="69507CFC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206FF86C" w14:textId="77777777" w:rsidR="00CB59B5" w:rsidRPr="00EF3201" w:rsidRDefault="00CB59B5" w:rsidP="00196638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029A0222" w14:textId="68FA934D" w:rsidR="00CB59B5" w:rsidRDefault="0067720B" w:rsidP="0067720B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Слив отстоя ГСМ, инструментальная проверка обслуживаемого объекта</w:t>
            </w:r>
          </w:p>
        </w:tc>
      </w:tr>
      <w:tr w:rsidR="00CB59B5" w:rsidRPr="002A24B7" w14:paraId="0FE20E02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35B793AB" w14:textId="77777777" w:rsidR="00CB59B5" w:rsidRPr="00EF3201" w:rsidRDefault="00CB59B5" w:rsidP="00196638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5EA8E18F" w14:textId="326E1DCB" w:rsidR="00CB59B5" w:rsidRDefault="00F12F19" w:rsidP="00F66EF5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Восстановление лакокрасочных покрытий без удаления коррозии</w:t>
            </w:r>
          </w:p>
        </w:tc>
      </w:tr>
      <w:tr w:rsidR="00F12F19" w:rsidRPr="002A24B7" w14:paraId="52BEDF59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75CB3434" w14:textId="77777777" w:rsidR="00F12F19" w:rsidRPr="00EF3201" w:rsidRDefault="00F12F19" w:rsidP="00196638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0F9E9B77" w14:textId="7F8B3F3B" w:rsidR="00F12F19" w:rsidRDefault="00F12F19" w:rsidP="00F66EF5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Мелкий ремонт элементов конструкции ЛА легкого типа без проведения демонтажных работ</w:t>
            </w:r>
          </w:p>
        </w:tc>
      </w:tr>
      <w:tr w:rsidR="00F12F19" w:rsidRPr="002A24B7" w14:paraId="2A5308E1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6424EBF9" w14:textId="77777777" w:rsidR="00F12F19" w:rsidRPr="00EF3201" w:rsidRDefault="00F12F19" w:rsidP="00196638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777DA5EA" w14:textId="039058B4" w:rsidR="00F12F19" w:rsidRDefault="00F12F19" w:rsidP="00F66EF5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Восстановление маркировки тяг управления</w:t>
            </w:r>
          </w:p>
        </w:tc>
      </w:tr>
      <w:tr w:rsidR="008F274B" w:rsidRPr="002A24B7" w14:paraId="6C9351AA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106D95E5" w14:textId="77777777" w:rsidR="008F274B" w:rsidRPr="00EF3201" w:rsidRDefault="008F274B" w:rsidP="00196638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571C1D0D" w14:textId="7C0BB0AA" w:rsidR="008F274B" w:rsidRDefault="00F116A9" w:rsidP="0072550F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Демонтаж-монтаж</w:t>
            </w:r>
            <w:r w:rsidR="00D02A1B">
              <w:rPr>
                <w:color w:val="000000" w:themeColor="text1"/>
                <w:szCs w:val="20"/>
              </w:rPr>
              <w:t xml:space="preserve"> </w:t>
            </w:r>
            <w:r w:rsidR="0072550F">
              <w:rPr>
                <w:color w:val="000000" w:themeColor="text1"/>
                <w:szCs w:val="20"/>
              </w:rPr>
              <w:t xml:space="preserve">узлов, </w:t>
            </w:r>
            <w:r w:rsidR="00D02A1B">
              <w:rPr>
                <w:color w:val="000000" w:themeColor="text1"/>
                <w:szCs w:val="20"/>
              </w:rPr>
              <w:t>агрегатов систем ЛА легкого типа</w:t>
            </w:r>
          </w:p>
        </w:tc>
      </w:tr>
      <w:tr w:rsidR="00CB59B5" w:rsidRPr="002A24B7" w14:paraId="74B3F2F8" w14:textId="77777777" w:rsidTr="0086797B">
        <w:trPr>
          <w:trHeight w:val="20"/>
        </w:trPr>
        <w:tc>
          <w:tcPr>
            <w:tcW w:w="1276" w:type="pct"/>
            <w:gridSpan w:val="2"/>
            <w:vMerge/>
          </w:tcPr>
          <w:p w14:paraId="254EF800" w14:textId="77777777" w:rsidR="00CB59B5" w:rsidRPr="00EF3201" w:rsidRDefault="00CB59B5" w:rsidP="00196638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618CE181" w14:textId="3B83977F" w:rsidR="00CB59B5" w:rsidRDefault="002D6031" w:rsidP="0086797B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 xml:space="preserve">Оформление технической документации по результатам выполняемых работ </w:t>
            </w:r>
            <w:r>
              <w:t>на техническое обслуживание ЛА</w:t>
            </w:r>
            <w:r w:rsidR="008D0494">
              <w:t xml:space="preserve"> легкого типа</w:t>
            </w:r>
          </w:p>
        </w:tc>
      </w:tr>
      <w:tr w:rsidR="00BA0956" w:rsidRPr="002A24B7" w14:paraId="008C8162" w14:textId="77777777" w:rsidTr="00C45D7C">
        <w:trPr>
          <w:trHeight w:val="20"/>
        </w:trPr>
        <w:tc>
          <w:tcPr>
            <w:tcW w:w="1276" w:type="pct"/>
            <w:gridSpan w:val="2"/>
            <w:vMerge w:val="restart"/>
          </w:tcPr>
          <w:p w14:paraId="4BB9FA80" w14:textId="66AF59FA" w:rsidR="00BA0956" w:rsidRPr="00BC5875" w:rsidDel="002A1D54" w:rsidRDefault="00BA0956" w:rsidP="00BA0956">
            <w:pPr>
              <w:widowControl w:val="0"/>
              <w:rPr>
                <w:bCs w:val="0"/>
                <w:szCs w:val="20"/>
              </w:rPr>
            </w:pPr>
            <w:r w:rsidRPr="00EF3201" w:rsidDel="002A1D54">
              <w:rPr>
                <w:bCs w:val="0"/>
                <w:szCs w:val="20"/>
              </w:rPr>
              <w:t>Необходимые умения</w:t>
            </w:r>
          </w:p>
        </w:tc>
        <w:tc>
          <w:tcPr>
            <w:tcW w:w="3724" w:type="pct"/>
            <w:gridSpan w:val="9"/>
            <w:vAlign w:val="center"/>
          </w:tcPr>
          <w:p w14:paraId="38CBE13C" w14:textId="2EDAC356" w:rsidR="00BA0956" w:rsidRPr="008C5348" w:rsidRDefault="00BA0956" w:rsidP="002D60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Читать сборочные чертежи </w:t>
            </w:r>
            <w:r w:rsidR="00ED1250">
              <w:rPr>
                <w:color w:val="000000" w:themeColor="text1"/>
              </w:rPr>
              <w:t xml:space="preserve">узлов и </w:t>
            </w:r>
            <w:r w:rsidR="006A1221">
              <w:rPr>
                <w:color w:val="000000" w:themeColor="text1"/>
              </w:rPr>
              <w:t>агрегатов</w:t>
            </w:r>
            <w:r w:rsidR="005B2BC0">
              <w:rPr>
                <w:color w:val="000000" w:themeColor="text1"/>
              </w:rPr>
              <w:t>,</w:t>
            </w:r>
            <w:r w:rsidR="006A122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систем</w:t>
            </w:r>
            <w:r w:rsidR="006559B8">
              <w:rPr>
                <w:color w:val="000000" w:themeColor="text1"/>
              </w:rPr>
              <w:t xml:space="preserve"> </w:t>
            </w:r>
            <w:r w:rsidR="002D6031">
              <w:rPr>
                <w:color w:val="000000" w:themeColor="text1"/>
              </w:rPr>
              <w:t>ЛА легкого типа</w:t>
            </w:r>
          </w:p>
        </w:tc>
      </w:tr>
      <w:tr w:rsidR="007D28E4" w:rsidRPr="002A24B7" w14:paraId="36499CED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7771C4D8" w14:textId="77777777" w:rsidR="007D28E4" w:rsidRPr="00EF3201" w:rsidDel="002A1D54" w:rsidRDefault="007D28E4" w:rsidP="00BA0956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62998329" w14:textId="626C9FA3" w:rsidR="007D28E4" w:rsidRDefault="00ED1250" w:rsidP="00ED1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Проверять при внешнем осмотре рабочее состояние </w:t>
            </w:r>
            <w:r w:rsidR="002D6031">
              <w:rPr>
                <w:color w:val="000000" w:themeColor="text1"/>
              </w:rPr>
              <w:t>элементов конструкции ЛА легкого типа с выявлением дефектов, поломок</w:t>
            </w:r>
            <w:r w:rsidR="0009102C">
              <w:rPr>
                <w:color w:val="000000" w:themeColor="text1"/>
              </w:rPr>
              <w:t xml:space="preserve"> и повреждений, недопустимых зазоров, износов, люфтов</w:t>
            </w:r>
          </w:p>
        </w:tc>
      </w:tr>
      <w:tr w:rsidR="007D28E4" w:rsidRPr="002A24B7" w14:paraId="6A333A78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78D48988" w14:textId="77777777" w:rsidR="007D28E4" w:rsidRPr="00EF3201" w:rsidDel="002A1D54" w:rsidRDefault="007D28E4" w:rsidP="00BA0956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0CAD2A0F" w14:textId="220C333D" w:rsidR="007D28E4" w:rsidRDefault="00ED1250" w:rsidP="00592E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Осуществлять уход за лакокрасочным</w:t>
            </w:r>
            <w:r w:rsidR="00592E01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 xml:space="preserve"> </w:t>
            </w:r>
            <w:r w:rsidR="00592E01">
              <w:rPr>
                <w:color w:val="000000" w:themeColor="text1"/>
              </w:rPr>
              <w:t xml:space="preserve">и иными защитными </w:t>
            </w:r>
            <w:r>
              <w:rPr>
                <w:color w:val="000000" w:themeColor="text1"/>
              </w:rPr>
              <w:t>покрыти</w:t>
            </w:r>
            <w:r w:rsidR="00592E01">
              <w:rPr>
                <w:color w:val="000000" w:themeColor="text1"/>
              </w:rPr>
              <w:t>ями ЛА легкого типа</w:t>
            </w:r>
          </w:p>
        </w:tc>
      </w:tr>
      <w:tr w:rsidR="00EA1268" w:rsidRPr="002A24B7" w14:paraId="23656FFE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67BC145C" w14:textId="77777777" w:rsidR="00EA1268" w:rsidRPr="00EF3201" w:rsidDel="002A1D54" w:rsidRDefault="00EA1268" w:rsidP="00BA0956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3565F499" w14:textId="05863805" w:rsidR="00EA1268" w:rsidRDefault="00EA1268" w:rsidP="00592E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мероприятия по уходу за деталями из магниевых и титановых сплавов, композиционных материалов, осуществлять их мелкий ремонт</w:t>
            </w:r>
          </w:p>
        </w:tc>
      </w:tr>
      <w:tr w:rsidR="007D28E4" w:rsidRPr="002A24B7" w14:paraId="7B80A427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5D47577D" w14:textId="77777777" w:rsidR="007D28E4" w:rsidRPr="00EF3201" w:rsidDel="002A1D54" w:rsidRDefault="007D28E4" w:rsidP="00BA0956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14F44ED3" w14:textId="72B93D2A" w:rsidR="007D28E4" w:rsidRDefault="00592E01" w:rsidP="00A305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регулировк</w:t>
            </w:r>
            <w:r w:rsidR="00EA1268">
              <w:rPr>
                <w:color w:val="000000" w:themeColor="text1"/>
              </w:rPr>
              <w:t>и эксплуатационных зазоров в соответствии с техническими требованиями, указанными в регламенте по обслуживанию ЛА легкого типа</w:t>
            </w:r>
          </w:p>
        </w:tc>
      </w:tr>
      <w:tr w:rsidR="00EA1268" w:rsidRPr="002A24B7" w14:paraId="3B100F37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2C2CC761" w14:textId="77777777" w:rsidR="00EA1268" w:rsidRPr="00EF3201" w:rsidDel="002A1D54" w:rsidRDefault="00EA1268" w:rsidP="00BA0956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4CE9A948" w14:textId="746FA168" w:rsidR="00EA1268" w:rsidRDefault="00EA1268" w:rsidP="00A305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Обнаруживать при внешнем осмотре и устранять неисправности элементов конструкции ЛА легкого типа</w:t>
            </w:r>
          </w:p>
        </w:tc>
      </w:tr>
      <w:tr w:rsidR="00D02A1B" w:rsidRPr="002A24B7" w14:paraId="63866D1C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630B0807" w14:textId="77777777" w:rsidR="00D02A1B" w:rsidRPr="00EF3201" w:rsidDel="002A1D54" w:rsidRDefault="00D02A1B" w:rsidP="00BA0956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393FE6CF" w14:textId="198475AA" w:rsidR="00D02A1B" w:rsidRDefault="00D02A1B" w:rsidP="00A305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Выполнять демонтажно-монтажные работы </w:t>
            </w:r>
            <w:r w:rsidR="0072550F">
              <w:rPr>
                <w:color w:val="000000" w:themeColor="text1"/>
              </w:rPr>
              <w:t xml:space="preserve">узлов, </w:t>
            </w:r>
            <w:r>
              <w:rPr>
                <w:color w:val="000000" w:themeColor="text1"/>
              </w:rPr>
              <w:t>агрегатов</w:t>
            </w:r>
            <w:r w:rsidR="005B2BC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систем ЛА легкого типа</w:t>
            </w:r>
            <w:r w:rsidR="0072550F">
              <w:rPr>
                <w:color w:val="000000" w:themeColor="text1"/>
              </w:rPr>
              <w:t xml:space="preserve"> в соответствии с техническим регламентом на </w:t>
            </w:r>
            <w:r w:rsidR="004B0204">
              <w:rPr>
                <w:color w:val="000000" w:themeColor="text1"/>
              </w:rPr>
              <w:t>обслуживание</w:t>
            </w:r>
          </w:p>
        </w:tc>
      </w:tr>
      <w:tr w:rsidR="007D28E4" w:rsidRPr="002A24B7" w14:paraId="747852CC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739CABF8" w14:textId="77777777" w:rsidR="007D28E4" w:rsidRPr="00EF3201" w:rsidDel="002A1D54" w:rsidRDefault="007D28E4" w:rsidP="00BA0956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5C7E4DB7" w14:textId="40E1EFFD" w:rsidR="007D28E4" w:rsidRDefault="008F274B" w:rsidP="008F27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при техническом обслуживании ЛА легкого типа аэродромное оборудование, стационарные и передвижные установки, приспособления, специализированный инструмент</w:t>
            </w:r>
          </w:p>
        </w:tc>
      </w:tr>
      <w:tr w:rsidR="008F274B" w:rsidRPr="002A24B7" w14:paraId="3AAF64D5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0AF58E19" w14:textId="77777777" w:rsidR="008F274B" w:rsidRPr="00EF3201" w:rsidDel="002A1D54" w:rsidRDefault="008F274B" w:rsidP="00BA0956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09591CB8" w14:textId="128A166E" w:rsidR="008F274B" w:rsidRDefault="008F274B" w:rsidP="008F274B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0"/>
              </w:rPr>
              <w:t>Пользоваться техническими описаниями и схемами обслуживаемых ЛА легкого типа</w:t>
            </w:r>
          </w:p>
        </w:tc>
      </w:tr>
      <w:tr w:rsidR="00210712" w:rsidRPr="002A24B7" w14:paraId="40E651A0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13C6F7E9" w14:textId="77777777" w:rsidR="00210712" w:rsidRPr="00EF3201" w:rsidDel="002A1D54" w:rsidRDefault="00210712" w:rsidP="00BA0956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532155D3" w14:textId="79BE84C0" w:rsidR="00210712" w:rsidRDefault="00210712" w:rsidP="00210712">
            <w:pPr>
              <w:rPr>
                <w:color w:val="000000" w:themeColor="text1"/>
              </w:rPr>
            </w:pPr>
            <w:r w:rsidRPr="00083510">
              <w:rPr>
                <w:color w:val="000000" w:themeColor="text1"/>
              </w:rPr>
              <w:t xml:space="preserve">Читать и использовать техническую документацию на обслуживание узлов, агрегатов, систем </w:t>
            </w:r>
            <w:r>
              <w:rPr>
                <w:color w:val="000000" w:themeColor="text1"/>
              </w:rPr>
              <w:t>ЛА легкого типа</w:t>
            </w:r>
          </w:p>
        </w:tc>
      </w:tr>
      <w:tr w:rsidR="00210712" w:rsidRPr="002A24B7" w14:paraId="2AE72197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018548E0" w14:textId="77777777" w:rsidR="00210712" w:rsidRPr="00EF3201" w:rsidDel="002A1D54" w:rsidRDefault="00210712" w:rsidP="00BA0956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71497A56" w14:textId="66FE6CA7" w:rsidR="00210712" w:rsidRDefault="00B0673C" w:rsidP="008679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Оформлять документально результаты технического обслуживания ЛА легкого типа</w:t>
            </w:r>
          </w:p>
        </w:tc>
      </w:tr>
      <w:tr w:rsidR="008F274B" w:rsidRPr="002A24B7" w14:paraId="292706A8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1ABB1319" w14:textId="77777777" w:rsidR="008F274B" w:rsidRPr="00EF3201" w:rsidDel="002A1D54" w:rsidRDefault="008F274B" w:rsidP="00BA0956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15D861A7" w14:textId="33B8D183" w:rsidR="008F274B" w:rsidRDefault="008F274B" w:rsidP="008F274B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0"/>
              </w:rPr>
              <w:t>Применять эксплуатационно-техническую документацию по обслуживанию ЛА легкого типа</w:t>
            </w:r>
          </w:p>
        </w:tc>
      </w:tr>
      <w:tr w:rsidR="008F274B" w:rsidRPr="002A24B7" w14:paraId="0A645DAE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66B96550" w14:textId="77777777" w:rsidR="008F274B" w:rsidRPr="00EF3201" w:rsidDel="002A1D54" w:rsidRDefault="008F274B" w:rsidP="00BA0956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7170AB31" w14:textId="6AC80D27" w:rsidR="008F274B" w:rsidRPr="00592298" w:rsidRDefault="00592298" w:rsidP="008F274B">
            <w:pPr>
              <w:rPr>
                <w:color w:val="000000" w:themeColor="text1"/>
                <w:szCs w:val="20"/>
              </w:rPr>
            </w:pPr>
            <w:r w:rsidRPr="00F70312">
              <w:t xml:space="preserve">Применять инструмент, приспособления, контрольно-проверочную аппаратуру и средства измерения </w:t>
            </w:r>
            <w:r w:rsidRPr="00F70312">
              <w:rPr>
                <w:color w:val="000000" w:themeColor="text1"/>
              </w:rPr>
              <w:t xml:space="preserve">при обслуживании узлов, агрегатов, систем ЛА </w:t>
            </w:r>
            <w:r>
              <w:rPr>
                <w:color w:val="000000" w:themeColor="text1"/>
              </w:rPr>
              <w:t>легкого типа в соответствии с</w:t>
            </w:r>
            <w:r w:rsidRPr="00F70312">
              <w:rPr>
                <w:color w:val="000000" w:themeColor="text1"/>
              </w:rPr>
              <w:t xml:space="preserve"> регламент</w:t>
            </w:r>
            <w:r>
              <w:rPr>
                <w:color w:val="000000" w:themeColor="text1"/>
              </w:rPr>
              <w:t>о</w:t>
            </w:r>
            <w:r w:rsidRPr="00F70312">
              <w:rPr>
                <w:color w:val="000000" w:themeColor="text1"/>
              </w:rPr>
              <w:t xml:space="preserve">м </w:t>
            </w:r>
            <w:r>
              <w:rPr>
                <w:color w:val="000000" w:themeColor="text1"/>
              </w:rPr>
              <w:t>на техническое обслуживание</w:t>
            </w:r>
          </w:p>
        </w:tc>
      </w:tr>
      <w:tr w:rsidR="008F274B" w:rsidRPr="002A24B7" w14:paraId="36D9060B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43CAD2FF" w14:textId="77777777" w:rsidR="008F274B" w:rsidRPr="00EF3201" w:rsidDel="002A1D54" w:rsidRDefault="008F274B" w:rsidP="00BA0956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570D5DEC" w14:textId="7BF8D8EA" w:rsidR="008F274B" w:rsidRDefault="008F274B" w:rsidP="00A305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</w:t>
            </w:r>
          </w:p>
        </w:tc>
      </w:tr>
      <w:tr w:rsidR="008F274B" w:rsidRPr="002A24B7" w14:paraId="3C07E57A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612485C5" w14:textId="77777777" w:rsidR="008F274B" w:rsidRPr="00EF3201" w:rsidDel="002A1D54" w:rsidRDefault="008F274B" w:rsidP="00BA0956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512CBAD2" w14:textId="7BD1C6F8" w:rsidR="008F274B" w:rsidRDefault="008F274B" w:rsidP="00A305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средства индивидуальной</w:t>
            </w:r>
            <w:r w:rsidR="008E285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 коллективной защиты при обслуживании ЛА</w:t>
            </w:r>
          </w:p>
        </w:tc>
      </w:tr>
      <w:tr w:rsidR="00BA0956" w:rsidRPr="003D43AA" w14:paraId="72993B8F" w14:textId="77777777" w:rsidTr="00C45D7C">
        <w:trPr>
          <w:trHeight w:val="20"/>
        </w:trPr>
        <w:tc>
          <w:tcPr>
            <w:tcW w:w="1276" w:type="pct"/>
            <w:gridSpan w:val="2"/>
            <w:vMerge w:val="restart"/>
          </w:tcPr>
          <w:p w14:paraId="7C0A6AC5" w14:textId="77777777" w:rsidR="00BA0956" w:rsidRPr="00EF3201" w:rsidDel="002A1D54" w:rsidRDefault="00BA0956" w:rsidP="00BA0956">
            <w:pPr>
              <w:rPr>
                <w:bCs w:val="0"/>
                <w:szCs w:val="20"/>
              </w:rPr>
            </w:pPr>
            <w:r w:rsidRPr="00EF3201" w:rsidDel="002A1D54">
              <w:rPr>
                <w:bCs w:val="0"/>
                <w:szCs w:val="20"/>
              </w:rPr>
              <w:t>Необходимые знания</w:t>
            </w:r>
          </w:p>
        </w:tc>
        <w:tc>
          <w:tcPr>
            <w:tcW w:w="3724" w:type="pct"/>
            <w:gridSpan w:val="9"/>
            <w:vAlign w:val="center"/>
          </w:tcPr>
          <w:p w14:paraId="36AEFFD4" w14:textId="2E443207" w:rsidR="00BA0956" w:rsidRPr="00AB16A6" w:rsidRDefault="00BA0956" w:rsidP="008F27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Общие сведения о </w:t>
            </w:r>
            <w:r w:rsidR="008F274B">
              <w:rPr>
                <w:color w:val="000000" w:themeColor="text1"/>
              </w:rPr>
              <w:t>летно-</w:t>
            </w:r>
            <w:r>
              <w:rPr>
                <w:color w:val="000000" w:themeColor="text1"/>
              </w:rPr>
              <w:t xml:space="preserve">технических характеристиках обслуживаемых </w:t>
            </w:r>
            <w:r w:rsidR="008F274B">
              <w:rPr>
                <w:color w:val="000000" w:themeColor="text1"/>
              </w:rPr>
              <w:t>ЛА легкого типа</w:t>
            </w:r>
          </w:p>
        </w:tc>
      </w:tr>
      <w:tr w:rsidR="00BA0956" w:rsidRPr="003D43AA" w14:paraId="451B0BA9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7B8ECB17" w14:textId="77777777" w:rsidR="00BA0956" w:rsidRPr="00EF3201" w:rsidDel="002A1D54" w:rsidRDefault="00BA0956" w:rsidP="00BA0956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30123229" w14:textId="413F62C1" w:rsidR="00BA0956" w:rsidRPr="00693508" w:rsidRDefault="00BA0956" w:rsidP="008F274B">
            <w:pPr>
              <w:rPr>
                <w:color w:val="000000" w:themeColor="text1"/>
              </w:rPr>
            </w:pPr>
            <w:r w:rsidRPr="00F02A25">
              <w:rPr>
                <w:color w:val="000000" w:themeColor="text1"/>
              </w:rPr>
              <w:t xml:space="preserve">Конструкция </w:t>
            </w:r>
            <w:r w:rsidR="008F274B">
              <w:rPr>
                <w:color w:val="000000" w:themeColor="text1"/>
              </w:rPr>
              <w:t xml:space="preserve">узлов, </w:t>
            </w:r>
            <w:r w:rsidR="00666413">
              <w:rPr>
                <w:color w:val="000000" w:themeColor="text1"/>
              </w:rPr>
              <w:t>агрегатов</w:t>
            </w:r>
            <w:r w:rsidR="005B2BC0">
              <w:rPr>
                <w:color w:val="000000" w:themeColor="text1"/>
              </w:rPr>
              <w:t>,</w:t>
            </w:r>
            <w:r w:rsidR="00666413">
              <w:rPr>
                <w:color w:val="000000" w:themeColor="text1"/>
              </w:rPr>
              <w:t xml:space="preserve"> систем </w:t>
            </w:r>
            <w:r w:rsidR="008F274B">
              <w:rPr>
                <w:color w:val="000000" w:themeColor="text1"/>
              </w:rPr>
              <w:t>ЛА легкого типа</w:t>
            </w:r>
          </w:p>
        </w:tc>
      </w:tr>
      <w:tr w:rsidR="00BA0956" w:rsidRPr="003D43AA" w14:paraId="4AD25899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399B3826" w14:textId="77777777" w:rsidR="00BA0956" w:rsidRPr="00EF3201" w:rsidDel="002A1D54" w:rsidRDefault="00BA0956" w:rsidP="00BA0956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12C5D6E9" w14:textId="585A55D1" w:rsidR="00BA0956" w:rsidRPr="00693508" w:rsidRDefault="00BA0956" w:rsidP="008F274B">
            <w:pPr>
              <w:rPr>
                <w:color w:val="000000" w:themeColor="text1"/>
              </w:rPr>
            </w:pPr>
            <w:r w:rsidRPr="00693508">
              <w:rPr>
                <w:color w:val="000000" w:themeColor="text1"/>
              </w:rPr>
              <w:t xml:space="preserve">Принципиальные и монтажные схемы </w:t>
            </w:r>
            <w:r w:rsidR="00624685">
              <w:rPr>
                <w:color w:val="000000" w:themeColor="text1"/>
              </w:rPr>
              <w:t xml:space="preserve">агрегатов </w:t>
            </w:r>
            <w:r w:rsidRPr="00693508">
              <w:rPr>
                <w:color w:val="000000" w:themeColor="text1"/>
              </w:rPr>
              <w:t xml:space="preserve">систем обслуживаемых </w:t>
            </w:r>
            <w:r w:rsidR="008F274B">
              <w:rPr>
                <w:color w:val="000000" w:themeColor="text1"/>
              </w:rPr>
              <w:t>ЛА легкого типа</w:t>
            </w:r>
          </w:p>
        </w:tc>
      </w:tr>
      <w:tr w:rsidR="00D70E4F" w:rsidRPr="003D43AA" w14:paraId="49B568BC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035BF3A2" w14:textId="77777777" w:rsidR="00D70E4F" w:rsidRPr="00EF3201" w:rsidDel="002A1D54" w:rsidRDefault="00D70E4F" w:rsidP="00BA0956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799E51CF" w14:textId="37BC55B0" w:rsidR="00D70E4F" w:rsidRPr="00693508" w:rsidRDefault="00D02A1B" w:rsidP="00D02A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 выполнения демонтажно-монтажных работ агрегатов</w:t>
            </w:r>
            <w:r w:rsidR="005B2BC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систем ЛА,</w:t>
            </w:r>
            <w:r w:rsidR="00D70E4F">
              <w:rPr>
                <w:color w:val="000000" w:themeColor="text1"/>
              </w:rPr>
              <w:t xml:space="preserve"> технические условия </w:t>
            </w:r>
            <w:r>
              <w:rPr>
                <w:color w:val="000000" w:themeColor="text1"/>
              </w:rPr>
              <w:t>на проведение работы</w:t>
            </w:r>
          </w:p>
        </w:tc>
      </w:tr>
      <w:tr w:rsidR="00BA0956" w:rsidRPr="003D43AA" w14:paraId="6ACB86AD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029DC904" w14:textId="77777777" w:rsidR="00BA0956" w:rsidRPr="00EF3201" w:rsidDel="002A1D54" w:rsidRDefault="00BA0956" w:rsidP="00BA0956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7A355359" w14:textId="4F301708" w:rsidR="00BA0956" w:rsidRDefault="00BA0956" w:rsidP="00D02A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Правила технической эксплуатации </w:t>
            </w:r>
            <w:r w:rsidR="00A763B9">
              <w:rPr>
                <w:color w:val="000000" w:themeColor="text1"/>
              </w:rPr>
              <w:t>агрегатов</w:t>
            </w:r>
            <w:r w:rsidR="005B2BC0">
              <w:rPr>
                <w:color w:val="000000" w:themeColor="text1"/>
              </w:rPr>
              <w:t>,</w:t>
            </w:r>
            <w:r w:rsidR="00A763B9">
              <w:rPr>
                <w:color w:val="000000" w:themeColor="text1"/>
              </w:rPr>
              <w:t xml:space="preserve"> систем </w:t>
            </w:r>
            <w:r w:rsidR="00D02A1B">
              <w:rPr>
                <w:color w:val="000000" w:themeColor="text1"/>
              </w:rPr>
              <w:t>ЛА легкого типа</w:t>
            </w:r>
          </w:p>
        </w:tc>
      </w:tr>
      <w:tr w:rsidR="00D70E4F" w:rsidRPr="003D43AA" w14:paraId="1B8D944B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05D46B5C" w14:textId="77777777" w:rsidR="00D70E4F" w:rsidRPr="00EF3201" w:rsidDel="002A1D54" w:rsidRDefault="00D70E4F" w:rsidP="00BA0956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41274BA3" w14:textId="02F05C6F" w:rsidR="00D70E4F" w:rsidRDefault="00D70E4F" w:rsidP="00D02A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Правила содержания и </w:t>
            </w:r>
            <w:r w:rsidR="00D02A1B">
              <w:rPr>
                <w:color w:val="000000" w:themeColor="text1"/>
              </w:rPr>
              <w:t>порядок</w:t>
            </w:r>
            <w:r>
              <w:rPr>
                <w:color w:val="000000" w:themeColor="text1"/>
              </w:rPr>
              <w:t xml:space="preserve"> технического обслуживания агрегатов</w:t>
            </w:r>
            <w:r w:rsidR="005B2BC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систем </w:t>
            </w:r>
            <w:r w:rsidR="00D02A1B">
              <w:rPr>
                <w:color w:val="000000" w:themeColor="text1"/>
              </w:rPr>
              <w:t>ЛА легкого типа</w:t>
            </w:r>
          </w:p>
        </w:tc>
      </w:tr>
      <w:tr w:rsidR="00BA0956" w:rsidRPr="007863CB" w14:paraId="5505411D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090925B5" w14:textId="77777777" w:rsidR="00BA0956" w:rsidRPr="00EF3201" w:rsidDel="002A1D54" w:rsidRDefault="00BA0956" w:rsidP="00BA0956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3EF841E8" w14:textId="3A94E2BA" w:rsidR="00BA0956" w:rsidRDefault="00BA0956" w:rsidP="00D02A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Эксплуатационные зазоры и технологические допуски</w:t>
            </w:r>
            <w:r w:rsidR="00A763B9">
              <w:rPr>
                <w:color w:val="000000" w:themeColor="text1"/>
              </w:rPr>
              <w:t xml:space="preserve"> в узлах и агрегатах </w:t>
            </w:r>
            <w:r w:rsidR="00D02A1B">
              <w:rPr>
                <w:color w:val="000000" w:themeColor="text1"/>
              </w:rPr>
              <w:t>ЛА легкого типа</w:t>
            </w:r>
          </w:p>
        </w:tc>
      </w:tr>
      <w:tr w:rsidR="00BA0956" w:rsidRPr="007863CB" w14:paraId="4BDDAB6D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459FDB96" w14:textId="77777777" w:rsidR="00BA0956" w:rsidRPr="00EF3201" w:rsidDel="002A1D54" w:rsidRDefault="00BA0956" w:rsidP="00BA0956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20B7F278" w14:textId="0AB5E4FC" w:rsidR="00BA0956" w:rsidRDefault="00BA0956" w:rsidP="00D02A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Способы обнаружения и устранения неисправностей </w:t>
            </w:r>
            <w:r w:rsidR="00CE0369">
              <w:rPr>
                <w:color w:val="000000" w:themeColor="text1"/>
              </w:rPr>
              <w:t xml:space="preserve">на </w:t>
            </w:r>
            <w:r w:rsidR="00D02A1B">
              <w:rPr>
                <w:color w:val="000000" w:themeColor="text1"/>
              </w:rPr>
              <w:t>ЛА легкого типа</w:t>
            </w:r>
            <w:r w:rsidR="00CE0369">
              <w:rPr>
                <w:color w:val="000000" w:themeColor="text1"/>
              </w:rPr>
              <w:t xml:space="preserve"> </w:t>
            </w:r>
            <w:r w:rsidR="00A85FED">
              <w:rPr>
                <w:color w:val="000000" w:themeColor="text1"/>
              </w:rPr>
              <w:t>в процессе их обслуживания</w:t>
            </w:r>
          </w:p>
        </w:tc>
      </w:tr>
      <w:tr w:rsidR="00210712" w:rsidRPr="007863CB" w14:paraId="08B961A5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64A5F90F" w14:textId="77777777" w:rsidR="00210712" w:rsidRPr="00EF3201" w:rsidDel="002A1D54" w:rsidRDefault="00210712" w:rsidP="00BA0956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4E50B194" w14:textId="1B7E6511" w:rsidR="00210712" w:rsidRDefault="00210712" w:rsidP="00210712">
            <w:pPr>
              <w:rPr>
                <w:color w:val="000000" w:themeColor="text1"/>
              </w:rPr>
            </w:pPr>
            <w:r w:rsidRPr="00841B44">
              <w:rPr>
                <w:color w:val="000000" w:themeColor="text1"/>
              </w:rPr>
              <w:t xml:space="preserve">Состав, информация и </w:t>
            </w:r>
            <w:r>
              <w:rPr>
                <w:color w:val="000000" w:themeColor="text1"/>
              </w:rPr>
              <w:t>виды</w:t>
            </w:r>
            <w:r w:rsidRPr="00841B44">
              <w:rPr>
                <w:color w:val="000000" w:themeColor="text1"/>
              </w:rPr>
              <w:t xml:space="preserve"> технической документации при обслуживании </w:t>
            </w:r>
            <w:r>
              <w:rPr>
                <w:color w:val="000000" w:themeColor="text1"/>
              </w:rPr>
              <w:t xml:space="preserve">узлов, систем </w:t>
            </w:r>
            <w:r w:rsidRPr="00841B44">
              <w:rPr>
                <w:color w:val="000000" w:themeColor="text1"/>
              </w:rPr>
              <w:t xml:space="preserve">ЛА </w:t>
            </w:r>
            <w:r w:rsidR="0072797E">
              <w:rPr>
                <w:color w:val="000000" w:themeColor="text1"/>
              </w:rPr>
              <w:t>легкого типа</w:t>
            </w:r>
          </w:p>
        </w:tc>
      </w:tr>
      <w:tr w:rsidR="00210712" w:rsidRPr="007863CB" w14:paraId="6DE01E1B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73D6E827" w14:textId="77777777" w:rsidR="00210712" w:rsidRPr="00EF3201" w:rsidDel="002A1D54" w:rsidRDefault="00210712" w:rsidP="00BA0956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169504A6" w14:textId="0DEBFFF1" w:rsidR="00210712" w:rsidRDefault="00210712" w:rsidP="00D02A1B">
            <w:pPr>
              <w:rPr>
                <w:color w:val="000000" w:themeColor="text1"/>
              </w:rPr>
            </w:pPr>
            <w:r w:rsidRPr="00083510">
              <w:rPr>
                <w:color w:val="000000" w:themeColor="text1"/>
              </w:rPr>
              <w:t xml:space="preserve">Порядок </w:t>
            </w:r>
            <w:r>
              <w:rPr>
                <w:color w:val="000000" w:themeColor="text1"/>
              </w:rPr>
              <w:t>оформления технической документации при обслуживании узлов, агрегатов, систем ЛА</w:t>
            </w:r>
          </w:p>
        </w:tc>
      </w:tr>
      <w:tr w:rsidR="00BA0956" w:rsidRPr="007863CB" w14:paraId="025C3CA7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1E482F18" w14:textId="77777777" w:rsidR="00BA0956" w:rsidRPr="00EF3201" w:rsidDel="002A1D54" w:rsidRDefault="00BA0956" w:rsidP="00BA0956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52437E97" w14:textId="5905C454" w:rsidR="00BA0956" w:rsidRDefault="00BA0956" w:rsidP="00BA09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Техническое черчение в </w:t>
            </w:r>
            <w:r w:rsidR="00CE0369">
              <w:rPr>
                <w:color w:val="000000" w:themeColor="text1"/>
              </w:rPr>
              <w:t>объёме</w:t>
            </w:r>
            <w:r>
              <w:rPr>
                <w:color w:val="000000" w:themeColor="text1"/>
              </w:rPr>
              <w:t xml:space="preserve"> выполняемых работ</w:t>
            </w:r>
          </w:p>
        </w:tc>
      </w:tr>
      <w:tr w:rsidR="00CE0369" w:rsidRPr="007863CB" w14:paraId="2F7A951E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2FB3D536" w14:textId="77777777" w:rsidR="00CE0369" w:rsidRPr="00EF3201" w:rsidDel="002A1D54" w:rsidRDefault="00CE0369" w:rsidP="00BA0956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210748A5" w14:textId="05E2FA95" w:rsidR="00CE0369" w:rsidRDefault="00CE0369" w:rsidP="00BA09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Допуски и посадки в объёме выполняемых работ</w:t>
            </w:r>
          </w:p>
        </w:tc>
      </w:tr>
      <w:tr w:rsidR="00BA0956" w:rsidRPr="007863CB" w14:paraId="6D22BB21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278F8552" w14:textId="77777777" w:rsidR="00BA0956" w:rsidRPr="00EF3201" w:rsidDel="002A1D54" w:rsidRDefault="00BA0956" w:rsidP="00BA0956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47FA6C8A" w14:textId="60768F13" w:rsidR="00BA0956" w:rsidRDefault="00BA0956" w:rsidP="00BA09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Материаловедение в </w:t>
            </w:r>
            <w:r w:rsidR="00CE0369">
              <w:rPr>
                <w:color w:val="000000" w:themeColor="text1"/>
              </w:rPr>
              <w:t>объёме</w:t>
            </w:r>
            <w:r>
              <w:rPr>
                <w:color w:val="000000" w:themeColor="text1"/>
              </w:rPr>
              <w:t xml:space="preserve"> выполняемых работ</w:t>
            </w:r>
          </w:p>
        </w:tc>
      </w:tr>
      <w:tr w:rsidR="00BA0956" w:rsidRPr="007863CB" w14:paraId="4E039F89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6871C863" w14:textId="77777777" w:rsidR="00BA0956" w:rsidRPr="00EF3201" w:rsidDel="002A1D54" w:rsidRDefault="00BA0956" w:rsidP="00BA0956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70217147" w14:textId="55AC1BBB" w:rsidR="00BA0956" w:rsidRDefault="00BA0956" w:rsidP="003151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Гидравлика в </w:t>
            </w:r>
            <w:r w:rsidR="00CE0369">
              <w:rPr>
                <w:color w:val="000000" w:themeColor="text1"/>
              </w:rPr>
              <w:t>объёме</w:t>
            </w:r>
            <w:r>
              <w:rPr>
                <w:color w:val="000000" w:themeColor="text1"/>
              </w:rPr>
              <w:t xml:space="preserve"> выполняемых работ</w:t>
            </w:r>
          </w:p>
        </w:tc>
      </w:tr>
      <w:tr w:rsidR="00BA0956" w:rsidRPr="007863CB" w14:paraId="70CBBD44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7C0C3697" w14:textId="77777777" w:rsidR="00BA0956" w:rsidRPr="00EF3201" w:rsidDel="002A1D54" w:rsidRDefault="00BA0956" w:rsidP="00BA0956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7B97274D" w14:textId="4CC610E7" w:rsidR="00BA0956" w:rsidRDefault="00BA0956" w:rsidP="00BA09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Метрология и технические измерения в </w:t>
            </w:r>
            <w:r w:rsidR="00CE0369">
              <w:rPr>
                <w:color w:val="000000" w:themeColor="text1"/>
              </w:rPr>
              <w:t>объёме</w:t>
            </w:r>
            <w:r>
              <w:rPr>
                <w:color w:val="000000" w:themeColor="text1"/>
              </w:rPr>
              <w:t xml:space="preserve"> выполняемых работ</w:t>
            </w:r>
          </w:p>
        </w:tc>
      </w:tr>
      <w:tr w:rsidR="00BA0956" w:rsidRPr="007863CB" w14:paraId="72450D23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5328C320" w14:textId="77777777" w:rsidR="00BA0956" w:rsidRPr="00EF3201" w:rsidDel="002A1D54" w:rsidRDefault="00BA0956" w:rsidP="00BA0956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5DD29257" w14:textId="77777777" w:rsidR="00BA0956" w:rsidRDefault="00BA0956" w:rsidP="00BA09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 слесарных и слесарно-сборочных работ</w:t>
            </w:r>
          </w:p>
        </w:tc>
      </w:tr>
      <w:tr w:rsidR="00BA0956" w:rsidRPr="00764DE9" w14:paraId="6B185477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5E15E961" w14:textId="77777777" w:rsidR="00BA0956" w:rsidRPr="00EF3201" w:rsidDel="002A1D54" w:rsidRDefault="00BA0956" w:rsidP="00BA0956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09A71D36" w14:textId="4A981B2D" w:rsidR="00BA0956" w:rsidRPr="00C33833" w:rsidRDefault="00BA0956" w:rsidP="00D02A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охраны труда, электробезопасности, пожарной</w:t>
            </w:r>
            <w:r w:rsidRPr="00C33833">
              <w:rPr>
                <w:color w:val="000000" w:themeColor="text1"/>
              </w:rPr>
              <w:t xml:space="preserve">, промышленной и экологической безопасности при выполнении </w:t>
            </w:r>
            <w:r>
              <w:rPr>
                <w:color w:val="000000" w:themeColor="text1"/>
              </w:rPr>
              <w:t xml:space="preserve">обслуживания </w:t>
            </w:r>
            <w:r w:rsidR="00D02A1B">
              <w:rPr>
                <w:color w:val="000000" w:themeColor="text1"/>
              </w:rPr>
              <w:t>ЛА</w:t>
            </w:r>
          </w:p>
        </w:tc>
      </w:tr>
      <w:tr w:rsidR="00BA0956" w:rsidRPr="002A24B7" w14:paraId="37713D07" w14:textId="77777777" w:rsidTr="00C45D7C">
        <w:trPr>
          <w:trHeight w:val="20"/>
        </w:trPr>
        <w:tc>
          <w:tcPr>
            <w:tcW w:w="1276" w:type="pct"/>
            <w:gridSpan w:val="2"/>
          </w:tcPr>
          <w:p w14:paraId="3F4C5D3F" w14:textId="535CAD7D" w:rsidR="00BA0956" w:rsidRPr="00325397" w:rsidDel="002A1D54" w:rsidRDefault="008E285F" w:rsidP="00BA0956">
            <w:pPr>
              <w:widowControl w:val="0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Другие характеристики</w:t>
            </w:r>
          </w:p>
        </w:tc>
        <w:tc>
          <w:tcPr>
            <w:tcW w:w="3724" w:type="pct"/>
            <w:gridSpan w:val="9"/>
            <w:vAlign w:val="center"/>
          </w:tcPr>
          <w:p w14:paraId="6FA210F3" w14:textId="77777777" w:rsidR="00BA0956" w:rsidRPr="00BC5875" w:rsidRDefault="00BA0956" w:rsidP="00BA0956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14:paraId="0E3F0E09" w14:textId="3F27FCB2" w:rsidR="007236EE" w:rsidRDefault="007236EE" w:rsidP="007236EE">
      <w:pPr>
        <w:pStyle w:val="3"/>
      </w:pPr>
      <w:r w:rsidRPr="00372DE2">
        <w:t>3.</w:t>
      </w:r>
      <w:r w:rsidR="004B0204">
        <w:t>3</w:t>
      </w:r>
      <w:r w:rsidRPr="00372DE2">
        <w:t>.</w:t>
      </w:r>
      <w:r>
        <w:t>2</w:t>
      </w:r>
      <w:r w:rsidRPr="00372DE2">
        <w:t>. Трудовая функция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718"/>
        <w:gridCol w:w="886"/>
        <w:gridCol w:w="1185"/>
        <w:gridCol w:w="390"/>
        <w:gridCol w:w="1104"/>
        <w:gridCol w:w="824"/>
        <w:gridCol w:w="708"/>
        <w:gridCol w:w="255"/>
        <w:gridCol w:w="975"/>
        <w:gridCol w:w="616"/>
        <w:gridCol w:w="1541"/>
      </w:tblGrid>
      <w:tr w:rsidR="007236EE" w:rsidRPr="009D46E8" w14:paraId="050ACF98" w14:textId="77777777" w:rsidTr="0098224E">
        <w:trPr>
          <w:trHeight w:val="20"/>
        </w:trPr>
        <w:tc>
          <w:tcPr>
            <w:tcW w:w="842" w:type="pct"/>
            <w:tcBorders>
              <w:top w:val="nil"/>
              <w:left w:val="nil"/>
              <w:bottom w:val="nil"/>
            </w:tcBorders>
            <w:vAlign w:val="center"/>
          </w:tcPr>
          <w:p w14:paraId="240A369A" w14:textId="77777777" w:rsidR="007236EE" w:rsidRPr="009D46E8" w:rsidRDefault="007236EE" w:rsidP="00A85FED">
            <w:pPr>
              <w:rPr>
                <w:color w:val="000000" w:themeColor="text1"/>
                <w:sz w:val="20"/>
                <w:szCs w:val="16"/>
              </w:rPr>
            </w:pPr>
            <w:r w:rsidRPr="009D46E8">
              <w:rPr>
                <w:color w:val="000000" w:themeColor="text1"/>
                <w:sz w:val="20"/>
                <w:szCs w:val="16"/>
              </w:rPr>
              <w:t>Наименование</w:t>
            </w:r>
          </w:p>
        </w:tc>
        <w:tc>
          <w:tcPr>
            <w:tcW w:w="1747" w:type="pct"/>
            <w:gridSpan w:val="4"/>
            <w:vAlign w:val="center"/>
          </w:tcPr>
          <w:p w14:paraId="36DD88CA" w14:textId="3A5642B7" w:rsidR="007236EE" w:rsidRDefault="004B0204" w:rsidP="009076D9">
            <w:pPr>
              <w:rPr>
                <w:szCs w:val="20"/>
              </w:rPr>
            </w:pPr>
            <w:r>
              <w:rPr>
                <w:szCs w:val="20"/>
              </w:rPr>
              <w:t>Проверка технического состояния и дефектация агрегатов</w:t>
            </w:r>
            <w:r w:rsidR="00163826">
              <w:rPr>
                <w:szCs w:val="20"/>
              </w:rPr>
              <w:t>,</w:t>
            </w:r>
            <w:r>
              <w:rPr>
                <w:szCs w:val="20"/>
              </w:rPr>
              <w:t xml:space="preserve"> систем ЛА легкого типа</w:t>
            </w:r>
          </w:p>
        </w:tc>
        <w:tc>
          <w:tcPr>
            <w:tcW w:w="404" w:type="pct"/>
            <w:tcBorders>
              <w:top w:val="nil"/>
              <w:bottom w:val="nil"/>
            </w:tcBorders>
            <w:vAlign w:val="center"/>
          </w:tcPr>
          <w:p w14:paraId="6BD574DD" w14:textId="77777777" w:rsidR="007236EE" w:rsidRPr="009D46E8" w:rsidRDefault="007236EE" w:rsidP="00A85FED">
            <w:pPr>
              <w:jc w:val="right"/>
              <w:rPr>
                <w:color w:val="000000" w:themeColor="text1"/>
                <w:sz w:val="20"/>
                <w:szCs w:val="16"/>
                <w:vertAlign w:val="superscript"/>
              </w:rPr>
            </w:pPr>
            <w:r w:rsidRPr="009D46E8">
              <w:rPr>
                <w:color w:val="000000" w:themeColor="text1"/>
                <w:sz w:val="20"/>
                <w:szCs w:val="16"/>
              </w:rPr>
              <w:t>Код</w:t>
            </w:r>
          </w:p>
        </w:tc>
        <w:tc>
          <w:tcPr>
            <w:tcW w:w="472" w:type="pct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76F12710" w14:textId="7520FC69" w:rsidR="007236EE" w:rsidRPr="00D20498" w:rsidRDefault="004B0204" w:rsidP="00A85FED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C</w:t>
            </w:r>
            <w:r w:rsidR="007236EE" w:rsidRPr="00D20498">
              <w:rPr>
                <w:color w:val="000000" w:themeColor="text1"/>
              </w:rPr>
              <w:t>/0</w:t>
            </w:r>
            <w:r w:rsidR="007236EE">
              <w:rPr>
                <w:color w:val="000000" w:themeColor="text1"/>
              </w:rPr>
              <w:t>2</w:t>
            </w:r>
            <w:r w:rsidR="007236EE" w:rsidRPr="00D20498">
              <w:rPr>
                <w:color w:val="000000" w:themeColor="text1"/>
              </w:rPr>
              <w:t>.</w:t>
            </w:r>
            <w:r w:rsidR="007236EE">
              <w:rPr>
                <w:color w:val="000000" w:themeColor="text1"/>
              </w:rPr>
              <w:t>3</w:t>
            </w:r>
          </w:p>
        </w:tc>
        <w:tc>
          <w:tcPr>
            <w:tcW w:w="780" w:type="pct"/>
            <w:gridSpan w:val="2"/>
            <w:tcBorders>
              <w:top w:val="nil"/>
              <w:bottom w:val="nil"/>
            </w:tcBorders>
            <w:vAlign w:val="center"/>
          </w:tcPr>
          <w:p w14:paraId="1C74767E" w14:textId="3C60F9C8" w:rsidR="007236EE" w:rsidRPr="009D46E8" w:rsidRDefault="00FF4A5D" w:rsidP="00A85FED">
            <w:pPr>
              <w:rPr>
                <w:color w:val="000000" w:themeColor="text1"/>
                <w:sz w:val="20"/>
                <w:szCs w:val="16"/>
                <w:vertAlign w:val="superscript"/>
              </w:rPr>
            </w:pPr>
            <w:r>
              <w:rPr>
                <w:color w:val="000000" w:themeColor="text1"/>
                <w:sz w:val="20"/>
                <w:szCs w:val="16"/>
              </w:rPr>
              <w:t>Уровень (</w:t>
            </w:r>
            <w:r w:rsidR="007236EE" w:rsidRPr="009D46E8">
              <w:rPr>
                <w:color w:val="000000" w:themeColor="text1"/>
                <w:sz w:val="20"/>
                <w:szCs w:val="16"/>
              </w:rPr>
              <w:t>подуровень) квалификации</w:t>
            </w:r>
          </w:p>
        </w:tc>
        <w:tc>
          <w:tcPr>
            <w:tcW w:w="75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3AF285FB" w14:textId="77777777" w:rsidR="007236EE" w:rsidRPr="00D20498" w:rsidRDefault="007236EE" w:rsidP="00A85FED">
            <w:pPr>
              <w:jc w:val="center"/>
              <w:rPr>
                <w:color w:val="000000" w:themeColor="text1"/>
              </w:rPr>
            </w:pPr>
            <w:r w:rsidRPr="00D20498">
              <w:rPr>
                <w:color w:val="000000" w:themeColor="text1"/>
              </w:rPr>
              <w:t>3</w:t>
            </w:r>
          </w:p>
        </w:tc>
      </w:tr>
      <w:tr w:rsidR="007236EE" w:rsidRPr="00A43741" w14:paraId="1D39CE8B" w14:textId="77777777" w:rsidTr="00924913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AB2CB" w14:textId="77777777" w:rsidR="007236EE" w:rsidRPr="00D20498" w:rsidRDefault="007236EE" w:rsidP="00A85FED">
            <w:pPr>
              <w:jc w:val="center"/>
              <w:rPr>
                <w:color w:val="000000" w:themeColor="text1"/>
              </w:rPr>
            </w:pPr>
          </w:p>
        </w:tc>
      </w:tr>
      <w:tr w:rsidR="007236EE" w:rsidRPr="008522BE" w14:paraId="002C0F68" w14:textId="77777777" w:rsidTr="00D2536F">
        <w:trPr>
          <w:trHeight w:val="20"/>
        </w:trPr>
        <w:tc>
          <w:tcPr>
            <w:tcW w:w="127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DB57832" w14:textId="77777777" w:rsidR="007236EE" w:rsidRPr="008522BE" w:rsidRDefault="007236EE" w:rsidP="00A85FED">
            <w:pPr>
              <w:rPr>
                <w:sz w:val="18"/>
                <w:szCs w:val="18"/>
              </w:rPr>
            </w:pPr>
            <w:r w:rsidRPr="008522BE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1" w:type="pct"/>
            <w:tcBorders>
              <w:top w:val="single" w:sz="2" w:space="0" w:color="808080" w:themeColor="background1" w:themeShade="80"/>
              <w:right w:val="nil"/>
            </w:tcBorders>
            <w:vAlign w:val="center"/>
          </w:tcPr>
          <w:p w14:paraId="45D0FDDD" w14:textId="77777777" w:rsidR="007236EE" w:rsidRPr="008522BE" w:rsidRDefault="007236EE" w:rsidP="00A85FED">
            <w:pPr>
              <w:rPr>
                <w:sz w:val="18"/>
                <w:szCs w:val="18"/>
              </w:rPr>
            </w:pPr>
            <w:r w:rsidRPr="008522BE">
              <w:rPr>
                <w:sz w:val="18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 w:themeColor="background1" w:themeShade="80"/>
              <w:left w:val="nil"/>
            </w:tcBorders>
            <w:vAlign w:val="center"/>
          </w:tcPr>
          <w:p w14:paraId="7DA7F01B" w14:textId="77777777" w:rsidR="007236EE" w:rsidRPr="008522BE" w:rsidRDefault="007236EE" w:rsidP="00A85FED">
            <w:pPr>
              <w:rPr>
                <w:sz w:val="18"/>
                <w:szCs w:val="18"/>
              </w:rPr>
            </w:pPr>
            <w:r w:rsidRPr="00680136">
              <w:t>X</w:t>
            </w:r>
          </w:p>
        </w:tc>
        <w:tc>
          <w:tcPr>
            <w:tcW w:w="1292" w:type="pct"/>
            <w:gridSpan w:val="3"/>
            <w:tcBorders>
              <w:top w:val="single" w:sz="2" w:space="0" w:color="808080" w:themeColor="background1" w:themeShade="80"/>
            </w:tcBorders>
            <w:vAlign w:val="center"/>
          </w:tcPr>
          <w:p w14:paraId="2EB3406F" w14:textId="77777777" w:rsidR="007236EE" w:rsidRPr="008522BE" w:rsidRDefault="007236EE" w:rsidP="00A85FED">
            <w:pPr>
              <w:rPr>
                <w:sz w:val="18"/>
                <w:szCs w:val="18"/>
              </w:rPr>
            </w:pPr>
            <w:r w:rsidRPr="008522BE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03" w:type="pct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14:paraId="2DBBA948" w14:textId="77777777" w:rsidR="007236EE" w:rsidRPr="008522BE" w:rsidRDefault="007236EE" w:rsidP="00A85FED">
            <w:pPr>
              <w:rPr>
                <w:sz w:val="18"/>
                <w:szCs w:val="18"/>
              </w:rPr>
            </w:pPr>
          </w:p>
        </w:tc>
        <w:tc>
          <w:tcPr>
            <w:tcW w:w="1057" w:type="pct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14:paraId="135A0986" w14:textId="77777777" w:rsidR="007236EE" w:rsidRPr="008522BE" w:rsidRDefault="007236EE" w:rsidP="00A85FED">
            <w:pPr>
              <w:rPr>
                <w:sz w:val="18"/>
                <w:szCs w:val="18"/>
              </w:rPr>
            </w:pPr>
          </w:p>
        </w:tc>
      </w:tr>
      <w:tr w:rsidR="007236EE" w:rsidRPr="008522BE" w14:paraId="748560A8" w14:textId="77777777" w:rsidTr="0098224E">
        <w:trPr>
          <w:trHeight w:val="20"/>
        </w:trPr>
        <w:tc>
          <w:tcPr>
            <w:tcW w:w="334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7C553" w14:textId="77777777" w:rsidR="007236EE" w:rsidRPr="008522BE" w:rsidRDefault="007236EE" w:rsidP="00A85FED">
            <w:pPr>
              <w:rPr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C3A31D9" w14:textId="6453B490" w:rsidR="007236EE" w:rsidRPr="008522BE" w:rsidRDefault="00FF4A5D" w:rsidP="00A85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57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9B5F504" w14:textId="478DBA39" w:rsidR="007236EE" w:rsidRPr="008522BE" w:rsidRDefault="00293633" w:rsidP="00A85FED">
            <w:pPr>
              <w:ind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</w:t>
            </w:r>
            <w:r w:rsidR="008E285F">
              <w:rPr>
                <w:sz w:val="18"/>
                <w:szCs w:val="18"/>
              </w:rPr>
              <w:t xml:space="preserve"> профессионального</w:t>
            </w:r>
            <w:r w:rsidR="007236EE" w:rsidRPr="008522BE">
              <w:rPr>
                <w:sz w:val="18"/>
                <w:szCs w:val="18"/>
              </w:rPr>
              <w:t xml:space="preserve"> стандарта</w:t>
            </w:r>
          </w:p>
        </w:tc>
      </w:tr>
      <w:tr w:rsidR="007236EE" w:rsidRPr="002A24B7" w14:paraId="385CDB68" w14:textId="77777777" w:rsidTr="00924913">
        <w:trPr>
          <w:trHeight w:val="20"/>
        </w:trPr>
        <w:tc>
          <w:tcPr>
            <w:tcW w:w="5000" w:type="pct"/>
            <w:gridSpan w:val="11"/>
            <w:tcBorders>
              <w:top w:val="nil"/>
            </w:tcBorders>
            <w:vAlign w:val="center"/>
          </w:tcPr>
          <w:p w14:paraId="3BDA14CD" w14:textId="77777777" w:rsidR="007236EE" w:rsidRPr="00BC5875" w:rsidRDefault="007236EE" w:rsidP="00A85FED">
            <w:pPr>
              <w:rPr>
                <w:szCs w:val="20"/>
              </w:rPr>
            </w:pPr>
          </w:p>
        </w:tc>
      </w:tr>
      <w:tr w:rsidR="005B52CB" w:rsidRPr="002A24B7" w14:paraId="3BA138F4" w14:textId="77777777" w:rsidTr="00D2536F">
        <w:trPr>
          <w:trHeight w:val="20"/>
        </w:trPr>
        <w:tc>
          <w:tcPr>
            <w:tcW w:w="1276" w:type="pct"/>
            <w:gridSpan w:val="2"/>
            <w:vMerge w:val="restart"/>
          </w:tcPr>
          <w:p w14:paraId="5D5A03F0" w14:textId="77777777" w:rsidR="005B52CB" w:rsidRPr="00EF3201" w:rsidRDefault="005B52CB" w:rsidP="00A85FED">
            <w:pPr>
              <w:rPr>
                <w:szCs w:val="20"/>
              </w:rPr>
            </w:pPr>
            <w:r w:rsidRPr="00EF3201">
              <w:rPr>
                <w:szCs w:val="20"/>
              </w:rPr>
              <w:t>Трудовые действия</w:t>
            </w:r>
          </w:p>
        </w:tc>
        <w:tc>
          <w:tcPr>
            <w:tcW w:w="3724" w:type="pct"/>
            <w:gridSpan w:val="9"/>
            <w:vAlign w:val="center"/>
          </w:tcPr>
          <w:p w14:paraId="61560240" w14:textId="77777777" w:rsidR="005B52CB" w:rsidRPr="008C5348" w:rsidRDefault="005B52CB" w:rsidP="00A85FED">
            <w:pPr>
              <w:rPr>
                <w:color w:val="000000" w:themeColor="text1"/>
                <w:szCs w:val="20"/>
              </w:rPr>
            </w:pPr>
            <w:r w:rsidRPr="008C5348">
              <w:rPr>
                <w:color w:val="000000" w:themeColor="text1"/>
                <w:szCs w:val="20"/>
              </w:rPr>
              <w:t xml:space="preserve">Получение </w:t>
            </w:r>
            <w:r>
              <w:rPr>
                <w:color w:val="000000" w:themeColor="text1"/>
                <w:szCs w:val="20"/>
              </w:rPr>
              <w:t>технической документации</w:t>
            </w:r>
            <w:r w:rsidRPr="00BC6B8A">
              <w:rPr>
                <w:color w:val="000000" w:themeColor="text1"/>
                <w:szCs w:val="20"/>
              </w:rPr>
              <w:t xml:space="preserve"> на выполнение работы</w:t>
            </w:r>
            <w:r>
              <w:rPr>
                <w:color w:val="000000" w:themeColor="text1"/>
                <w:szCs w:val="20"/>
              </w:rPr>
              <w:t>, п</w:t>
            </w:r>
            <w:r w:rsidRPr="008C5348">
              <w:rPr>
                <w:color w:val="000000" w:themeColor="text1"/>
                <w:szCs w:val="20"/>
              </w:rPr>
              <w:t>ланирование работы</w:t>
            </w:r>
          </w:p>
        </w:tc>
      </w:tr>
      <w:tr w:rsidR="004B0204" w:rsidRPr="002A24B7" w14:paraId="4AB914FC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261C055F" w14:textId="77777777" w:rsidR="004B0204" w:rsidRPr="00EF3201" w:rsidRDefault="004B0204" w:rsidP="00A85FED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1C06C4D0" w14:textId="050B54EC" w:rsidR="004B0204" w:rsidRPr="008C5348" w:rsidRDefault="004B0204" w:rsidP="00A85FED">
            <w:pPr>
              <w:rPr>
                <w:color w:val="000000" w:themeColor="text1"/>
                <w:szCs w:val="20"/>
              </w:rPr>
            </w:pPr>
            <w:r w:rsidRPr="007C6ED7">
              <w:rPr>
                <w:color w:val="000000" w:themeColor="text1"/>
              </w:rPr>
              <w:t>Подготовка места обслуживания объектов ЛА в соответствии с требованиями охраны труда и противопожарной безопасности</w:t>
            </w:r>
          </w:p>
        </w:tc>
      </w:tr>
      <w:tr w:rsidR="000E3002" w:rsidRPr="002A24B7" w14:paraId="771B2546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0BEF1D1B" w14:textId="77777777" w:rsidR="000E3002" w:rsidRPr="00EF3201" w:rsidRDefault="000E3002" w:rsidP="00A85FED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6F3C4B21" w14:textId="21397072" w:rsidR="000E3002" w:rsidRPr="008C5348" w:rsidRDefault="004B0204" w:rsidP="004B0204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Осмотр и дефектация трубопроводов и агрегатов воздушной, топливной и гидросистем ЛА, конденсаторов СКВ</w:t>
            </w:r>
          </w:p>
        </w:tc>
      </w:tr>
      <w:tr w:rsidR="000E3002" w:rsidRPr="002A24B7" w14:paraId="29DA4AC4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2F7BF3E9" w14:textId="77777777" w:rsidR="000E3002" w:rsidRPr="00EF3201" w:rsidRDefault="000E3002" w:rsidP="00A85FED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41490890" w14:textId="2FC2EFE2" w:rsidR="000E3002" w:rsidRPr="0041540C" w:rsidRDefault="004B0204" w:rsidP="0041540C">
            <w:pPr>
              <w:pStyle w:val="aff8"/>
            </w:pPr>
            <w:r w:rsidRPr="0041540C">
              <w:t>Проверка рабочего состояния грузового оборудования</w:t>
            </w:r>
          </w:p>
        </w:tc>
      </w:tr>
      <w:tr w:rsidR="000E3002" w:rsidRPr="002A24B7" w14:paraId="6A160A93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351E7574" w14:textId="77777777" w:rsidR="000E3002" w:rsidRPr="00EF3201" w:rsidRDefault="000E3002" w:rsidP="00A85FED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6C8CA154" w14:textId="23875650" w:rsidR="000E3002" w:rsidRPr="0041540C" w:rsidRDefault="004B0204" w:rsidP="0041540C">
            <w:pPr>
              <w:pStyle w:val="aff8"/>
            </w:pPr>
            <w:r w:rsidRPr="0041540C">
              <w:t xml:space="preserve">Проверка работоспособности гидромотора </w:t>
            </w:r>
            <w:r w:rsidR="00006CB9" w:rsidRPr="0041540C">
              <w:t xml:space="preserve">(электромотора) </w:t>
            </w:r>
            <w:r w:rsidRPr="0041540C">
              <w:t>привода закрылков</w:t>
            </w:r>
            <w:r w:rsidR="00915DD0" w:rsidRPr="0041540C">
              <w:t>,</w:t>
            </w:r>
            <w:r w:rsidR="00006CB9" w:rsidRPr="0041540C">
              <w:t xml:space="preserve"> предкрылков или механизации крыла в целом</w:t>
            </w:r>
          </w:p>
        </w:tc>
      </w:tr>
      <w:tr w:rsidR="005B52CB" w:rsidRPr="002A24B7" w14:paraId="6418008F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3312AB1A" w14:textId="77777777" w:rsidR="005B52CB" w:rsidRPr="00EF3201" w:rsidRDefault="005B52CB" w:rsidP="00A85FED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6E3AE2B4" w14:textId="2213FC6B" w:rsidR="005B52CB" w:rsidRPr="0041540C" w:rsidRDefault="004B0204" w:rsidP="0041540C">
            <w:pPr>
              <w:pStyle w:val="aff8"/>
            </w:pPr>
            <w:r w:rsidRPr="0041540C">
              <w:t>Осмотр и дефектация узлов крепления дренажного бака гидросистемы</w:t>
            </w:r>
          </w:p>
        </w:tc>
      </w:tr>
      <w:tr w:rsidR="00D37217" w:rsidRPr="002A24B7" w14:paraId="07E7BCAF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3C1CC6B3" w14:textId="77777777" w:rsidR="00D37217" w:rsidRPr="00EF3201" w:rsidRDefault="00D37217" w:rsidP="00A85FED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36FFA19C" w14:textId="5FAFA1D6" w:rsidR="00D37217" w:rsidRPr="0041540C" w:rsidRDefault="004B0204" w:rsidP="0041540C">
            <w:pPr>
              <w:pStyle w:val="aff8"/>
            </w:pPr>
            <w:r w:rsidRPr="0041540C">
              <w:t xml:space="preserve">Проверка работоспособности </w:t>
            </w:r>
            <w:r w:rsidR="00BF6A35" w:rsidRPr="0041540C">
              <w:t>агрегатов водоснабжения и удаления отбросов</w:t>
            </w:r>
            <w:r w:rsidR="00915DD0" w:rsidRPr="0041540C">
              <w:t>,</w:t>
            </w:r>
            <w:r w:rsidR="00FD476E" w:rsidRPr="0041540C">
              <w:t xml:space="preserve"> промывка и дезинфекция при необходимости</w:t>
            </w:r>
          </w:p>
        </w:tc>
      </w:tr>
      <w:tr w:rsidR="002561EB" w:rsidRPr="002A24B7" w14:paraId="58BF4281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7AAC600D" w14:textId="77777777" w:rsidR="002561EB" w:rsidRPr="00EF3201" w:rsidRDefault="002561EB" w:rsidP="00A85FED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41EDBED8" w14:textId="15082B1A" w:rsidR="002561EB" w:rsidRPr="0041540C" w:rsidRDefault="00BF6A35" w:rsidP="0041540C">
            <w:pPr>
              <w:pStyle w:val="aff8"/>
            </w:pPr>
            <w:r w:rsidRPr="0041540C">
              <w:t>Осмотр и дефектация обшивки, уплотнений дверей, люков, створок</w:t>
            </w:r>
          </w:p>
        </w:tc>
      </w:tr>
      <w:tr w:rsidR="00605581" w:rsidRPr="002A24B7" w14:paraId="5EB7EEF0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33711D43" w14:textId="77777777" w:rsidR="00605581" w:rsidRPr="00EF3201" w:rsidRDefault="00605581" w:rsidP="00A85FED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157C5AE6" w14:textId="7AE3CAF4" w:rsidR="00605581" w:rsidRPr="0041540C" w:rsidRDefault="00BF6A35" w:rsidP="0041540C">
            <w:pPr>
              <w:pStyle w:val="aff8"/>
            </w:pPr>
            <w:r w:rsidRPr="0041540C">
              <w:t>Проверка рабочего состояния дренажных отверстий в обшивке горизонтального и вертикального оперения, узлов и деталей каркаса фонаря и кабины экипажа</w:t>
            </w:r>
          </w:p>
        </w:tc>
      </w:tr>
      <w:tr w:rsidR="002561EB" w:rsidRPr="002A24B7" w14:paraId="0F0833ED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56D8E5B4" w14:textId="77777777" w:rsidR="002561EB" w:rsidRPr="00EF3201" w:rsidRDefault="002561EB" w:rsidP="00A85FED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59F1098C" w14:textId="37D4AB6B" w:rsidR="002561EB" w:rsidRDefault="00BF6A35" w:rsidP="002561EB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Проверка рабочего состояния узлов и гнезд под гидроподъемники на крыле ЛА</w:t>
            </w:r>
          </w:p>
        </w:tc>
      </w:tr>
      <w:tr w:rsidR="000726F4" w:rsidRPr="002A24B7" w14:paraId="38EBE435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76107BE9" w14:textId="77777777" w:rsidR="000726F4" w:rsidRPr="00EF3201" w:rsidRDefault="000726F4" w:rsidP="00A85FED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716E8B88" w14:textId="4C9E8C36" w:rsidR="000726F4" w:rsidRDefault="000726F4" w:rsidP="002561EB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Дозаправка ЛА топливом</w:t>
            </w:r>
          </w:p>
        </w:tc>
      </w:tr>
      <w:tr w:rsidR="000726F4" w:rsidRPr="002A24B7" w14:paraId="2CF76BB1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433A240C" w14:textId="77777777" w:rsidR="000726F4" w:rsidRPr="00EF3201" w:rsidRDefault="000726F4" w:rsidP="00A85FED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2885B82D" w14:textId="2AEB3ADF" w:rsidR="000726F4" w:rsidRDefault="000726F4" w:rsidP="002561EB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Зарядка воздухом пневматиков колес</w:t>
            </w:r>
          </w:p>
        </w:tc>
      </w:tr>
      <w:tr w:rsidR="000726F4" w:rsidRPr="002A24B7" w14:paraId="4B39D39C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74C7BBBE" w14:textId="77777777" w:rsidR="000726F4" w:rsidRPr="00EF3201" w:rsidRDefault="000726F4" w:rsidP="00A85FED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2D7A6322" w14:textId="0477F3B9" w:rsidR="000726F4" w:rsidRDefault="000726F4" w:rsidP="002561EB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Зарядка гидроаккумуляторов</w:t>
            </w:r>
          </w:p>
        </w:tc>
      </w:tr>
      <w:tr w:rsidR="000726F4" w:rsidRPr="002A24B7" w14:paraId="4D0F718C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391C1C6F" w14:textId="77777777" w:rsidR="000726F4" w:rsidRPr="00EF3201" w:rsidRDefault="000726F4" w:rsidP="00A85FED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067B8E51" w14:textId="32BE3E78" w:rsidR="000726F4" w:rsidRDefault="000726F4" w:rsidP="002561EB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Обработка ЛА противообледенительным составом</w:t>
            </w:r>
          </w:p>
        </w:tc>
      </w:tr>
      <w:tr w:rsidR="00605581" w:rsidRPr="002A24B7" w14:paraId="5B2ECCB4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03870B7F" w14:textId="77777777" w:rsidR="00605581" w:rsidRPr="00EF3201" w:rsidRDefault="00605581" w:rsidP="00A85FED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6ED0CBFE" w14:textId="27C8B2BB" w:rsidR="00605581" w:rsidRDefault="008D0494" w:rsidP="008D0494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 xml:space="preserve">Оформление технической документации по результатам выполняемых работ </w:t>
            </w:r>
            <w:r>
              <w:t>на техническое обслуживание ЛА легкого типа</w:t>
            </w:r>
          </w:p>
        </w:tc>
      </w:tr>
      <w:tr w:rsidR="009F4244" w:rsidRPr="002A24B7" w14:paraId="1445DF62" w14:textId="77777777" w:rsidTr="00D2536F">
        <w:trPr>
          <w:trHeight w:val="20"/>
        </w:trPr>
        <w:tc>
          <w:tcPr>
            <w:tcW w:w="1276" w:type="pct"/>
            <w:gridSpan w:val="2"/>
            <w:vMerge w:val="restart"/>
          </w:tcPr>
          <w:p w14:paraId="3D9BE8BA" w14:textId="3E98C237" w:rsidR="009F4244" w:rsidRPr="00BC5875" w:rsidDel="002A1D54" w:rsidRDefault="00983C37" w:rsidP="00A85FED">
            <w:pPr>
              <w:widowControl w:val="0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Необходимые</w:t>
            </w:r>
            <w:r w:rsidR="009F4244" w:rsidRPr="00EF3201" w:rsidDel="002A1D54">
              <w:rPr>
                <w:bCs w:val="0"/>
                <w:szCs w:val="20"/>
              </w:rPr>
              <w:t xml:space="preserve"> умения</w:t>
            </w:r>
          </w:p>
        </w:tc>
        <w:tc>
          <w:tcPr>
            <w:tcW w:w="3724" w:type="pct"/>
            <w:gridSpan w:val="9"/>
          </w:tcPr>
          <w:p w14:paraId="213BF57F" w14:textId="1143777C" w:rsidR="009F4244" w:rsidRPr="008C5348" w:rsidRDefault="009F4244" w:rsidP="001B24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Читать сборочные чертежи </w:t>
            </w:r>
            <w:r w:rsidR="001B246F">
              <w:rPr>
                <w:color w:val="000000" w:themeColor="text1"/>
              </w:rPr>
              <w:t xml:space="preserve">узлов и </w:t>
            </w:r>
            <w:r>
              <w:rPr>
                <w:color w:val="000000" w:themeColor="text1"/>
              </w:rPr>
              <w:t xml:space="preserve">агрегатов систем </w:t>
            </w:r>
            <w:r w:rsidR="001B246F">
              <w:rPr>
                <w:color w:val="000000" w:themeColor="text1"/>
              </w:rPr>
              <w:t>ЛА легкого типа</w:t>
            </w:r>
          </w:p>
        </w:tc>
      </w:tr>
      <w:tr w:rsidR="001B246F" w:rsidRPr="002A24B7" w14:paraId="1F18B2D6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70240154" w14:textId="77777777" w:rsidR="001B246F" w:rsidRDefault="001B246F" w:rsidP="00A85FED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3053EF86" w14:textId="347F8F8C" w:rsidR="001B246F" w:rsidRDefault="001B246F" w:rsidP="001B24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Осуществлять дефектацию </w:t>
            </w:r>
            <w:r w:rsidR="00757F09">
              <w:rPr>
                <w:color w:val="000000" w:themeColor="text1"/>
              </w:rPr>
              <w:t>по результатам осмотра элементов конструкции ЛА легкого типа</w:t>
            </w:r>
          </w:p>
        </w:tc>
      </w:tr>
      <w:tr w:rsidR="004D33EA" w:rsidRPr="002A24B7" w14:paraId="6F1A2339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24062883" w14:textId="77777777" w:rsidR="004D33EA" w:rsidRDefault="004D33EA" w:rsidP="00A85FED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1B4CDF2B" w14:textId="7557067F" w:rsidR="004D33EA" w:rsidRDefault="004D33EA" w:rsidP="001B24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Контролировать рабочее состояние и работоспособность узлов и агрегатов систем ЛА легкого типа</w:t>
            </w:r>
          </w:p>
        </w:tc>
      </w:tr>
      <w:tr w:rsidR="004D33EA" w:rsidRPr="002A24B7" w14:paraId="5AEEDFF6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2D400EA7" w14:textId="77777777" w:rsidR="004D33EA" w:rsidRDefault="004D33EA" w:rsidP="00A85FED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0D7EF7A3" w14:textId="10C2DAD0" w:rsidR="004D33EA" w:rsidRDefault="004D33EA" w:rsidP="00E82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Проверять состояние уплотнений в элементах конструкци</w:t>
            </w:r>
            <w:r w:rsidR="00E82480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 xml:space="preserve"> </w:t>
            </w:r>
            <w:r w:rsidR="00E82480">
              <w:rPr>
                <w:color w:val="000000" w:themeColor="text1"/>
              </w:rPr>
              <w:t>ЛА легкого типа</w:t>
            </w:r>
          </w:p>
        </w:tc>
      </w:tr>
      <w:tr w:rsidR="004D33EA" w:rsidRPr="002A24B7" w14:paraId="2AEDED4B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63CDE0C1" w14:textId="77777777" w:rsidR="004D33EA" w:rsidRDefault="004D33EA" w:rsidP="00A85FED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6C343BFB" w14:textId="15069097" w:rsidR="004D33EA" w:rsidRDefault="004D33EA" w:rsidP="004D33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Выявлять при внешнем осмотре элементов конструкций ЛА легкого типа механические повреждения и дефекты</w:t>
            </w:r>
          </w:p>
        </w:tc>
      </w:tr>
      <w:tr w:rsidR="004D33EA" w:rsidRPr="002A24B7" w14:paraId="593FDF53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06DA62A9" w14:textId="77777777" w:rsidR="004D33EA" w:rsidRDefault="004D33EA" w:rsidP="00A85FED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0307B1E2" w14:textId="02676427" w:rsidR="004D33EA" w:rsidRDefault="004D33EA" w:rsidP="004D33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Проверять состояние теплозвукоизоляции системы кондиционирования воздуха</w:t>
            </w:r>
          </w:p>
        </w:tc>
      </w:tr>
      <w:tr w:rsidR="004D33EA" w:rsidRPr="002A24B7" w14:paraId="25F4F3BE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4D4E5005" w14:textId="77777777" w:rsidR="004D33EA" w:rsidRDefault="004D33EA" w:rsidP="00A85FED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5060A05D" w14:textId="19EC7BF5" w:rsidR="004D33EA" w:rsidRPr="00F116A9" w:rsidRDefault="0086797B" w:rsidP="00E82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регламент на техническое обслуживание ЛА легкого типа</w:t>
            </w:r>
          </w:p>
        </w:tc>
      </w:tr>
      <w:tr w:rsidR="009F4244" w:rsidRPr="002A24B7" w14:paraId="32555138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20A3DBC3" w14:textId="77777777" w:rsidR="009F4244" w:rsidRPr="00EF3201" w:rsidDel="002A1D54" w:rsidRDefault="009F4244" w:rsidP="00A85FED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49328641" w14:textId="4502DC5A" w:rsidR="009F4244" w:rsidRDefault="009F4244" w:rsidP="001638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Пользоваться конструкторской и технической документаций при выполнении работ по обслуживанию </w:t>
            </w:r>
            <w:r w:rsidR="00163826">
              <w:rPr>
                <w:color w:val="000000" w:themeColor="text1"/>
              </w:rPr>
              <w:t xml:space="preserve">узлов, </w:t>
            </w:r>
            <w:r>
              <w:rPr>
                <w:color w:val="000000" w:themeColor="text1"/>
              </w:rPr>
              <w:t>агрегатов</w:t>
            </w:r>
            <w:r w:rsidR="00163826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систем </w:t>
            </w:r>
            <w:r w:rsidR="004D33EA">
              <w:rPr>
                <w:color w:val="000000" w:themeColor="text1"/>
              </w:rPr>
              <w:t>ЛА легкого типа</w:t>
            </w:r>
          </w:p>
        </w:tc>
      </w:tr>
      <w:tr w:rsidR="00507327" w:rsidRPr="002A24B7" w14:paraId="7BCE24B5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782E33E3" w14:textId="77777777" w:rsidR="00507327" w:rsidRPr="00EF3201" w:rsidDel="002A1D54" w:rsidRDefault="00507327" w:rsidP="00A85FED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1F8992B6" w14:textId="4EBA301B" w:rsidR="00507327" w:rsidRDefault="00507327" w:rsidP="007512DA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0"/>
              </w:rPr>
              <w:t>Пользоваться техническими описаниями и схемами обслуживаемых ЛА легкого типа</w:t>
            </w:r>
          </w:p>
        </w:tc>
      </w:tr>
      <w:tr w:rsidR="0072797E" w:rsidRPr="002A24B7" w14:paraId="5D46F8ED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3B825560" w14:textId="77777777" w:rsidR="0072797E" w:rsidRPr="00EF3201" w:rsidDel="002A1D54" w:rsidRDefault="0072797E" w:rsidP="00A85FED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121225F6" w14:textId="2137148C" w:rsidR="0072797E" w:rsidRDefault="0072797E" w:rsidP="00851948">
            <w:pPr>
              <w:rPr>
                <w:color w:val="000000" w:themeColor="text1"/>
              </w:rPr>
            </w:pPr>
            <w:r w:rsidRPr="00083510">
              <w:rPr>
                <w:color w:val="000000" w:themeColor="text1"/>
              </w:rPr>
              <w:t xml:space="preserve">Читать и использовать техническую документацию на обслуживание узлов, агрегатов, систем </w:t>
            </w:r>
            <w:r>
              <w:rPr>
                <w:color w:val="000000" w:themeColor="text1"/>
              </w:rPr>
              <w:t>ЛА легкого типа</w:t>
            </w:r>
          </w:p>
        </w:tc>
      </w:tr>
      <w:tr w:rsidR="0072797E" w:rsidRPr="002A24B7" w14:paraId="1DC4DCA4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59871C68" w14:textId="77777777" w:rsidR="0072797E" w:rsidRPr="00EF3201" w:rsidDel="002A1D54" w:rsidRDefault="0072797E" w:rsidP="00A85FED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2F59A969" w14:textId="7BE85151" w:rsidR="0072797E" w:rsidRDefault="00B0673C" w:rsidP="008519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Оформлять документально результаты технического обслуживания ЛА легкого типа</w:t>
            </w:r>
          </w:p>
        </w:tc>
      </w:tr>
      <w:tr w:rsidR="00507327" w:rsidRPr="002A24B7" w14:paraId="196B6237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13F7B282" w14:textId="77777777" w:rsidR="00507327" w:rsidRPr="00EF3201" w:rsidDel="002A1D54" w:rsidRDefault="00507327" w:rsidP="00A85FED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2087EBBD" w14:textId="0A0B9A47" w:rsidR="00507327" w:rsidRDefault="00507327" w:rsidP="007512DA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0"/>
              </w:rPr>
              <w:t>Применять эксплуатационно-техническую документацию по обслуживанию ЛА легкого типа</w:t>
            </w:r>
          </w:p>
        </w:tc>
      </w:tr>
      <w:tr w:rsidR="00507327" w:rsidRPr="002A24B7" w14:paraId="1FF5D9E0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780122D8" w14:textId="77777777" w:rsidR="00507327" w:rsidRPr="00EF3201" w:rsidDel="002A1D54" w:rsidRDefault="00507327" w:rsidP="00A85FED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5EA2A08B" w14:textId="1071FBCD" w:rsidR="00507327" w:rsidRDefault="00592298" w:rsidP="007512DA">
            <w:pPr>
              <w:rPr>
                <w:color w:val="000000" w:themeColor="text1"/>
              </w:rPr>
            </w:pPr>
            <w:r w:rsidRPr="00F70312">
              <w:t xml:space="preserve">Применять инструмент, приспособления, контрольно-проверочную аппаратуру и средства измерения </w:t>
            </w:r>
            <w:r w:rsidRPr="00F70312">
              <w:rPr>
                <w:color w:val="000000" w:themeColor="text1"/>
              </w:rPr>
              <w:t xml:space="preserve">при обслуживании узлов, агрегатов, систем ЛА </w:t>
            </w:r>
            <w:r>
              <w:rPr>
                <w:color w:val="000000" w:themeColor="text1"/>
              </w:rPr>
              <w:t>легкого типа в соответствии с</w:t>
            </w:r>
            <w:r w:rsidRPr="00F70312">
              <w:rPr>
                <w:color w:val="000000" w:themeColor="text1"/>
              </w:rPr>
              <w:t xml:space="preserve"> регламент</w:t>
            </w:r>
            <w:r>
              <w:rPr>
                <w:color w:val="000000" w:themeColor="text1"/>
              </w:rPr>
              <w:t>о</w:t>
            </w:r>
            <w:r w:rsidRPr="00F70312">
              <w:rPr>
                <w:color w:val="000000" w:themeColor="text1"/>
              </w:rPr>
              <w:t xml:space="preserve">м </w:t>
            </w:r>
            <w:r>
              <w:rPr>
                <w:color w:val="000000" w:themeColor="text1"/>
              </w:rPr>
              <w:t>на техническое обслуживание</w:t>
            </w:r>
          </w:p>
        </w:tc>
      </w:tr>
      <w:tr w:rsidR="00507327" w:rsidRPr="002A24B7" w14:paraId="7DC25112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1218AFBA" w14:textId="77777777" w:rsidR="00507327" w:rsidRPr="00EF3201" w:rsidDel="002A1D54" w:rsidRDefault="00507327" w:rsidP="00A85FED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581A231F" w14:textId="45FE6E92" w:rsidR="00507327" w:rsidRDefault="00507327" w:rsidP="007512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</w:t>
            </w:r>
          </w:p>
        </w:tc>
      </w:tr>
      <w:tr w:rsidR="00507327" w:rsidRPr="002A24B7" w14:paraId="705E5E33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61B44F51" w14:textId="77777777" w:rsidR="00507327" w:rsidRPr="00EF3201" w:rsidDel="002A1D54" w:rsidRDefault="00507327" w:rsidP="00A85FED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5D53BBF4" w14:textId="413EB876" w:rsidR="00507327" w:rsidRDefault="00507327" w:rsidP="007512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средства индивидуальной</w:t>
            </w:r>
            <w:r w:rsidR="008E285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 коллективной защиты при обслуживании ЛА</w:t>
            </w:r>
          </w:p>
        </w:tc>
      </w:tr>
      <w:tr w:rsidR="00C76781" w:rsidRPr="003D43AA" w14:paraId="158ECEED" w14:textId="77777777" w:rsidTr="00D2536F">
        <w:trPr>
          <w:trHeight w:val="20"/>
        </w:trPr>
        <w:tc>
          <w:tcPr>
            <w:tcW w:w="1276" w:type="pct"/>
            <w:gridSpan w:val="2"/>
            <w:vMerge w:val="restart"/>
          </w:tcPr>
          <w:p w14:paraId="1B5CB192" w14:textId="77777777" w:rsidR="00C76781" w:rsidRPr="00EF3201" w:rsidDel="002A1D54" w:rsidRDefault="00C76781" w:rsidP="00A85FED">
            <w:pPr>
              <w:rPr>
                <w:bCs w:val="0"/>
                <w:szCs w:val="20"/>
              </w:rPr>
            </w:pPr>
            <w:r w:rsidRPr="00EF3201" w:rsidDel="002A1D54">
              <w:rPr>
                <w:bCs w:val="0"/>
                <w:szCs w:val="20"/>
              </w:rPr>
              <w:t>Необходимые знания</w:t>
            </w:r>
          </w:p>
        </w:tc>
        <w:tc>
          <w:tcPr>
            <w:tcW w:w="3724" w:type="pct"/>
            <w:gridSpan w:val="9"/>
            <w:vAlign w:val="center"/>
          </w:tcPr>
          <w:p w14:paraId="4E14F884" w14:textId="420CFB68" w:rsidR="00C76781" w:rsidRPr="00AB16A6" w:rsidRDefault="00C76781" w:rsidP="00A85F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Общие сведения о летно-технических характеристиках обслуживаемых ЛА легкого типа</w:t>
            </w:r>
          </w:p>
        </w:tc>
      </w:tr>
      <w:tr w:rsidR="00C76781" w:rsidRPr="003D43AA" w14:paraId="0B7ECDC0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22A50DF3" w14:textId="77777777" w:rsidR="00C76781" w:rsidRPr="00EF3201" w:rsidDel="002A1D54" w:rsidRDefault="00C76781" w:rsidP="00A85FED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3114F16E" w14:textId="4AA5E483" w:rsidR="00C76781" w:rsidRPr="00693508" w:rsidRDefault="00C76781" w:rsidP="00A85FED">
            <w:pPr>
              <w:rPr>
                <w:color w:val="000000" w:themeColor="text1"/>
              </w:rPr>
            </w:pPr>
            <w:r w:rsidRPr="00F02A25">
              <w:rPr>
                <w:color w:val="000000" w:themeColor="text1"/>
              </w:rPr>
              <w:t xml:space="preserve">Конструкция </w:t>
            </w:r>
            <w:r>
              <w:rPr>
                <w:color w:val="000000" w:themeColor="text1"/>
              </w:rPr>
              <w:t>узлов, агрегатов</w:t>
            </w:r>
            <w:r w:rsidR="00163826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систем ЛА легкого типа</w:t>
            </w:r>
          </w:p>
        </w:tc>
      </w:tr>
      <w:tr w:rsidR="00C76781" w:rsidRPr="003D43AA" w14:paraId="1D0AC8A1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1AA7E87D" w14:textId="77777777" w:rsidR="00C76781" w:rsidRPr="00EF3201" w:rsidDel="002A1D54" w:rsidRDefault="00C76781" w:rsidP="00A85FED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368EBD8E" w14:textId="082941F9" w:rsidR="00C76781" w:rsidRDefault="00C76781" w:rsidP="00A85FED">
            <w:pPr>
              <w:rPr>
                <w:color w:val="000000" w:themeColor="text1"/>
              </w:rPr>
            </w:pPr>
            <w:r w:rsidRPr="00693508">
              <w:rPr>
                <w:color w:val="000000" w:themeColor="text1"/>
              </w:rPr>
              <w:t xml:space="preserve">Принципиальные и монтажные схемы </w:t>
            </w:r>
            <w:r>
              <w:rPr>
                <w:color w:val="000000" w:themeColor="text1"/>
              </w:rPr>
              <w:t xml:space="preserve">узлов и агрегатов </w:t>
            </w:r>
            <w:r w:rsidRPr="00693508">
              <w:rPr>
                <w:color w:val="000000" w:themeColor="text1"/>
              </w:rPr>
              <w:t xml:space="preserve">систем обслуживаемых </w:t>
            </w:r>
            <w:r>
              <w:rPr>
                <w:color w:val="000000" w:themeColor="text1"/>
              </w:rPr>
              <w:t>ЛА легкого типа</w:t>
            </w:r>
          </w:p>
        </w:tc>
      </w:tr>
      <w:tr w:rsidR="00C76781" w:rsidRPr="003D43AA" w14:paraId="2A592782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00CC3E1E" w14:textId="77777777" w:rsidR="00C76781" w:rsidRPr="00EF3201" w:rsidDel="002A1D54" w:rsidRDefault="00C76781" w:rsidP="00A85FED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3677BB4C" w14:textId="7918F084" w:rsidR="00C76781" w:rsidRPr="00693508" w:rsidRDefault="00C76781" w:rsidP="00A85F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Правила технической эксплуатации, содержание и порядок технического обслуживания ЛА легкого типа </w:t>
            </w:r>
          </w:p>
        </w:tc>
      </w:tr>
      <w:tr w:rsidR="009F4244" w:rsidRPr="003D43AA" w14:paraId="430B390E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4AA13BD4" w14:textId="77777777" w:rsidR="009F4244" w:rsidRPr="00EF3201" w:rsidDel="002A1D54" w:rsidRDefault="009F4244" w:rsidP="00A85FED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2681223D" w14:textId="322A7619" w:rsidR="009F4244" w:rsidRDefault="009F4244" w:rsidP="00C767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Правила ухода за </w:t>
            </w:r>
            <w:r w:rsidR="00C76781">
              <w:rPr>
                <w:color w:val="000000" w:themeColor="text1"/>
              </w:rPr>
              <w:t xml:space="preserve">поверхностью ЛА, </w:t>
            </w:r>
            <w:r>
              <w:rPr>
                <w:color w:val="000000" w:themeColor="text1"/>
              </w:rPr>
              <w:t>лакокрасочными и другими защитными покрытиями</w:t>
            </w:r>
          </w:p>
        </w:tc>
      </w:tr>
      <w:tr w:rsidR="00012CD1" w:rsidRPr="003D43AA" w14:paraId="3D339FA7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78A038B7" w14:textId="77777777" w:rsidR="00012CD1" w:rsidRPr="00EF3201" w:rsidDel="002A1D54" w:rsidRDefault="00012CD1" w:rsidP="00A85FED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35ACB1F4" w14:textId="49A9A094" w:rsidR="00012CD1" w:rsidRDefault="00012CD1" w:rsidP="00012C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 и методы ремонта покрытий и обшивки ЛА</w:t>
            </w:r>
          </w:p>
        </w:tc>
      </w:tr>
      <w:tr w:rsidR="0072797E" w:rsidRPr="003D43AA" w14:paraId="511193CD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3DCB8063" w14:textId="77777777" w:rsidR="0072797E" w:rsidRPr="00EF3201" w:rsidDel="002A1D54" w:rsidRDefault="0072797E" w:rsidP="00A85FED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4309265D" w14:textId="06405782" w:rsidR="0072797E" w:rsidRDefault="0072797E" w:rsidP="00012CD1">
            <w:pPr>
              <w:rPr>
                <w:color w:val="000000" w:themeColor="text1"/>
              </w:rPr>
            </w:pPr>
            <w:r w:rsidRPr="00841B44">
              <w:rPr>
                <w:color w:val="000000" w:themeColor="text1"/>
              </w:rPr>
              <w:t xml:space="preserve">Состав, информация и </w:t>
            </w:r>
            <w:r>
              <w:rPr>
                <w:color w:val="000000" w:themeColor="text1"/>
              </w:rPr>
              <w:t>виды</w:t>
            </w:r>
            <w:r w:rsidRPr="00841B44">
              <w:rPr>
                <w:color w:val="000000" w:themeColor="text1"/>
              </w:rPr>
              <w:t xml:space="preserve"> технической документации при обслуживании </w:t>
            </w:r>
            <w:r>
              <w:rPr>
                <w:color w:val="000000" w:themeColor="text1"/>
              </w:rPr>
              <w:t xml:space="preserve">узлов, систем </w:t>
            </w:r>
            <w:r w:rsidRPr="00841B44">
              <w:rPr>
                <w:color w:val="000000" w:themeColor="text1"/>
              </w:rPr>
              <w:t xml:space="preserve">ЛА </w:t>
            </w:r>
            <w:r>
              <w:rPr>
                <w:color w:val="000000" w:themeColor="text1"/>
              </w:rPr>
              <w:t>легкого типа</w:t>
            </w:r>
          </w:p>
        </w:tc>
      </w:tr>
      <w:tr w:rsidR="0072797E" w:rsidRPr="003D43AA" w14:paraId="185F7FE7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7AA63761" w14:textId="77777777" w:rsidR="0072797E" w:rsidRPr="00EF3201" w:rsidDel="002A1D54" w:rsidRDefault="0072797E" w:rsidP="00A85FED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55A79081" w14:textId="6D69C5A7" w:rsidR="0072797E" w:rsidRDefault="0072797E" w:rsidP="00012CD1">
            <w:pPr>
              <w:rPr>
                <w:color w:val="000000" w:themeColor="text1"/>
              </w:rPr>
            </w:pPr>
            <w:r w:rsidRPr="00083510">
              <w:rPr>
                <w:color w:val="000000" w:themeColor="text1"/>
              </w:rPr>
              <w:t xml:space="preserve">Порядок </w:t>
            </w:r>
            <w:r>
              <w:rPr>
                <w:color w:val="000000" w:themeColor="text1"/>
              </w:rPr>
              <w:t>оформления технической документации при обслуживании узлов, агрегатов, систем ЛА</w:t>
            </w:r>
          </w:p>
        </w:tc>
      </w:tr>
      <w:tr w:rsidR="00012CD1" w:rsidRPr="003D43AA" w14:paraId="7E70E90F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01EF2D00" w14:textId="77777777" w:rsidR="00012CD1" w:rsidRPr="00EF3201" w:rsidDel="002A1D54" w:rsidRDefault="00012CD1" w:rsidP="00A85FED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4F9E13F8" w14:textId="1DAC20DA" w:rsidR="00012CD1" w:rsidRDefault="00012CD1" w:rsidP="00012C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Материалы, применяемые при техническом обслуживании и их свойства</w:t>
            </w:r>
          </w:p>
        </w:tc>
      </w:tr>
      <w:tr w:rsidR="00012CD1" w:rsidRPr="003D43AA" w14:paraId="6B6F08A9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7A191B2D" w14:textId="77777777" w:rsidR="00012CD1" w:rsidRPr="00EF3201" w:rsidDel="002A1D54" w:rsidRDefault="00012CD1" w:rsidP="00A85FED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30348F6D" w14:textId="760A61C6" w:rsidR="00012CD1" w:rsidRDefault="00012CD1" w:rsidP="00012C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 выполнения работ технического обслуживания общего вида</w:t>
            </w:r>
          </w:p>
        </w:tc>
      </w:tr>
      <w:tr w:rsidR="00383E7A" w:rsidRPr="003D43AA" w14:paraId="3E6BBD7E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51611212" w14:textId="77777777" w:rsidR="00383E7A" w:rsidRPr="00EF3201" w:rsidDel="002A1D54" w:rsidRDefault="00383E7A" w:rsidP="00A85FED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13FF2644" w14:textId="42AA7341" w:rsidR="00383E7A" w:rsidRDefault="00383E7A" w:rsidP="00383E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 выбора в соответствии с технической документаций и подготовка к работе инструментов, приспособлений</w:t>
            </w:r>
          </w:p>
        </w:tc>
      </w:tr>
      <w:tr w:rsidR="00383E7A" w:rsidRPr="003D43AA" w14:paraId="3B7F2877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2768F51E" w14:textId="77777777" w:rsidR="00383E7A" w:rsidRPr="00EF3201" w:rsidDel="002A1D54" w:rsidRDefault="00383E7A" w:rsidP="00A85FED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009050FA" w14:textId="38616146" w:rsidR="00383E7A" w:rsidRDefault="00383E7A" w:rsidP="00012C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Состав, информация и порядок оформления технической документации</w:t>
            </w:r>
          </w:p>
        </w:tc>
      </w:tr>
      <w:tr w:rsidR="00012CD1" w:rsidRPr="003D43AA" w14:paraId="76295899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729DFB09" w14:textId="77777777" w:rsidR="00012CD1" w:rsidRPr="00EF3201" w:rsidDel="002A1D54" w:rsidRDefault="00012CD1" w:rsidP="00A85FED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31B48A45" w14:textId="7E3B43F1" w:rsidR="00012CD1" w:rsidRDefault="00383E7A" w:rsidP="00012C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 эксплуатационно-ремонтной документации на обслуживание ЛА</w:t>
            </w:r>
          </w:p>
        </w:tc>
      </w:tr>
      <w:tr w:rsidR="00012CD1" w:rsidRPr="003D43AA" w14:paraId="16D0A1A9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1FC79271" w14:textId="77777777" w:rsidR="00012CD1" w:rsidRPr="00EF3201" w:rsidDel="002A1D54" w:rsidRDefault="00012CD1" w:rsidP="00A85FED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4649C328" w14:textId="67EF2752" w:rsidR="00012CD1" w:rsidRDefault="00012CD1" w:rsidP="00012C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Техническое черчение в объёме выполняемых работ</w:t>
            </w:r>
          </w:p>
        </w:tc>
      </w:tr>
      <w:tr w:rsidR="00012CD1" w:rsidRPr="003D43AA" w14:paraId="4DD04013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75028B59" w14:textId="77777777" w:rsidR="00012CD1" w:rsidRPr="00EF3201" w:rsidDel="002A1D54" w:rsidRDefault="00012CD1" w:rsidP="00A85FED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7DA8BFBA" w14:textId="5CC4675A" w:rsidR="00012CD1" w:rsidRDefault="00012CD1" w:rsidP="00012C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Допуски и посадки в объёме выполняемых работ</w:t>
            </w:r>
          </w:p>
        </w:tc>
      </w:tr>
      <w:tr w:rsidR="00012CD1" w:rsidRPr="003D43AA" w14:paraId="7AC63FEF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1C70E496" w14:textId="77777777" w:rsidR="00012CD1" w:rsidRPr="00EF3201" w:rsidDel="002A1D54" w:rsidRDefault="00012CD1" w:rsidP="00A85FED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31FE105B" w14:textId="75BDDD7B" w:rsidR="00012CD1" w:rsidRDefault="00012CD1" w:rsidP="00012C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Материаловедение в объёме выполняемых работ</w:t>
            </w:r>
          </w:p>
        </w:tc>
      </w:tr>
      <w:tr w:rsidR="00012CD1" w:rsidRPr="003D43AA" w14:paraId="77985C1F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5870E637" w14:textId="77777777" w:rsidR="00012CD1" w:rsidRPr="00EF3201" w:rsidDel="002A1D54" w:rsidRDefault="00012CD1" w:rsidP="00A85FED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7E3CA524" w14:textId="0FE6A635" w:rsidR="00012CD1" w:rsidRDefault="00012CD1" w:rsidP="00012C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Гидравлика в объёме выполняемых работ</w:t>
            </w:r>
          </w:p>
        </w:tc>
      </w:tr>
      <w:tr w:rsidR="00012CD1" w:rsidRPr="003D43AA" w14:paraId="59069D0C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58265C0F" w14:textId="77777777" w:rsidR="00012CD1" w:rsidRPr="00EF3201" w:rsidDel="002A1D54" w:rsidRDefault="00012CD1" w:rsidP="00A85FED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52A68344" w14:textId="1E82EFBC" w:rsidR="00012CD1" w:rsidRDefault="00012CD1" w:rsidP="00012C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Метрология и технические измерения в объёме выполняемых работ</w:t>
            </w:r>
          </w:p>
        </w:tc>
      </w:tr>
      <w:tr w:rsidR="00012CD1" w:rsidRPr="003D43AA" w14:paraId="6A2DD206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0912ABA1" w14:textId="77777777" w:rsidR="00012CD1" w:rsidRPr="00EF3201" w:rsidDel="002A1D54" w:rsidRDefault="00012CD1" w:rsidP="00A85FED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2C4EE82D" w14:textId="2033C6C8" w:rsidR="00012CD1" w:rsidRDefault="00012CD1" w:rsidP="00012C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 слесарных и слесарно-сборочных работ</w:t>
            </w:r>
          </w:p>
        </w:tc>
      </w:tr>
      <w:tr w:rsidR="00012CD1" w:rsidRPr="003D43AA" w14:paraId="14E225C7" w14:textId="77777777" w:rsidTr="00D2536F">
        <w:trPr>
          <w:trHeight w:val="20"/>
        </w:trPr>
        <w:tc>
          <w:tcPr>
            <w:tcW w:w="1276" w:type="pct"/>
            <w:gridSpan w:val="2"/>
            <w:vMerge/>
          </w:tcPr>
          <w:p w14:paraId="02BD75C6" w14:textId="77777777" w:rsidR="00012CD1" w:rsidRPr="00EF3201" w:rsidDel="002A1D54" w:rsidRDefault="00012CD1" w:rsidP="00A85FED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395BE161" w14:textId="7D5DA511" w:rsidR="00012CD1" w:rsidRDefault="00012CD1" w:rsidP="00012C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охраны труда, электробезопасности, пожарной</w:t>
            </w:r>
            <w:r w:rsidRPr="00C33833">
              <w:rPr>
                <w:color w:val="000000" w:themeColor="text1"/>
              </w:rPr>
              <w:t xml:space="preserve">, промышленной и экологической безопасности при выполнении </w:t>
            </w:r>
            <w:r>
              <w:rPr>
                <w:color w:val="000000" w:themeColor="text1"/>
              </w:rPr>
              <w:t>обслуживания ЛА</w:t>
            </w:r>
          </w:p>
        </w:tc>
      </w:tr>
      <w:tr w:rsidR="009F4244" w:rsidRPr="002A24B7" w14:paraId="0EACBFA7" w14:textId="77777777" w:rsidTr="00D2536F">
        <w:trPr>
          <w:trHeight w:val="20"/>
        </w:trPr>
        <w:tc>
          <w:tcPr>
            <w:tcW w:w="1276" w:type="pct"/>
            <w:gridSpan w:val="2"/>
          </w:tcPr>
          <w:p w14:paraId="1D0650F9" w14:textId="17F6A141" w:rsidR="009F4244" w:rsidRPr="00325397" w:rsidDel="002A1D54" w:rsidRDefault="008E285F" w:rsidP="00A85FED">
            <w:pPr>
              <w:widowControl w:val="0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Другие характеристики</w:t>
            </w:r>
          </w:p>
        </w:tc>
        <w:tc>
          <w:tcPr>
            <w:tcW w:w="3724" w:type="pct"/>
            <w:gridSpan w:val="9"/>
            <w:vAlign w:val="center"/>
          </w:tcPr>
          <w:p w14:paraId="165D26F8" w14:textId="77777777" w:rsidR="009F4244" w:rsidRPr="00BC5875" w:rsidRDefault="009F4244" w:rsidP="00A85FED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14:paraId="14412F0E" w14:textId="0A7331F7" w:rsidR="00795426" w:rsidRPr="00372DE2" w:rsidRDefault="00795426" w:rsidP="00795426">
      <w:pPr>
        <w:pStyle w:val="3"/>
      </w:pPr>
      <w:r w:rsidRPr="00372DE2">
        <w:t>3.</w:t>
      </w:r>
      <w:r w:rsidR="004B0204">
        <w:t>3</w:t>
      </w:r>
      <w:r w:rsidRPr="00372DE2">
        <w:t>.</w:t>
      </w:r>
      <w:r>
        <w:t>3</w:t>
      </w:r>
      <w:r w:rsidRPr="00372DE2">
        <w:t>. Трудовая функция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904"/>
        <w:gridCol w:w="1102"/>
        <w:gridCol w:w="337"/>
        <w:gridCol w:w="1202"/>
        <w:gridCol w:w="853"/>
        <w:gridCol w:w="524"/>
        <w:gridCol w:w="467"/>
        <w:gridCol w:w="739"/>
        <w:gridCol w:w="818"/>
        <w:gridCol w:w="1557"/>
      </w:tblGrid>
      <w:tr w:rsidR="00795426" w:rsidRPr="009D46E8" w14:paraId="0AF540D9" w14:textId="77777777" w:rsidTr="00C45D7C">
        <w:trPr>
          <w:trHeight w:val="20"/>
        </w:trPr>
        <w:tc>
          <w:tcPr>
            <w:tcW w:w="833" w:type="pct"/>
            <w:tcBorders>
              <w:top w:val="nil"/>
              <w:left w:val="nil"/>
              <w:bottom w:val="nil"/>
            </w:tcBorders>
            <w:vAlign w:val="center"/>
          </w:tcPr>
          <w:p w14:paraId="23B6E735" w14:textId="77777777" w:rsidR="00795426" w:rsidRPr="009D46E8" w:rsidRDefault="00795426" w:rsidP="00795426">
            <w:pPr>
              <w:rPr>
                <w:color w:val="000000" w:themeColor="text1"/>
                <w:sz w:val="20"/>
                <w:szCs w:val="16"/>
              </w:rPr>
            </w:pPr>
            <w:r w:rsidRPr="009D46E8">
              <w:rPr>
                <w:color w:val="000000" w:themeColor="text1"/>
                <w:sz w:val="20"/>
                <w:szCs w:val="16"/>
              </w:rPr>
              <w:t>Наименование</w:t>
            </w:r>
          </w:p>
        </w:tc>
        <w:tc>
          <w:tcPr>
            <w:tcW w:w="1737" w:type="pct"/>
            <w:gridSpan w:val="4"/>
            <w:vAlign w:val="center"/>
          </w:tcPr>
          <w:p w14:paraId="3AD09BCB" w14:textId="0DB0EA8C" w:rsidR="00795426" w:rsidRDefault="004B0204" w:rsidP="00845B63">
            <w:pPr>
              <w:rPr>
                <w:szCs w:val="20"/>
              </w:rPr>
            </w:pPr>
            <w:r>
              <w:rPr>
                <w:szCs w:val="20"/>
              </w:rPr>
              <w:t>Контроль технического состояния и профилактические работы при обслуживании ЛА легкого типа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center"/>
          </w:tcPr>
          <w:p w14:paraId="6FF595C8" w14:textId="77777777" w:rsidR="00795426" w:rsidRPr="009D46E8" w:rsidRDefault="00795426" w:rsidP="00795426">
            <w:pPr>
              <w:jc w:val="right"/>
              <w:rPr>
                <w:color w:val="000000" w:themeColor="text1"/>
                <w:sz w:val="20"/>
                <w:szCs w:val="16"/>
                <w:vertAlign w:val="superscript"/>
              </w:rPr>
            </w:pPr>
            <w:r w:rsidRPr="009D46E8">
              <w:rPr>
                <w:color w:val="000000" w:themeColor="text1"/>
                <w:sz w:val="20"/>
                <w:szCs w:val="16"/>
              </w:rPr>
              <w:t>Код</w:t>
            </w:r>
          </w:p>
        </w:tc>
        <w:tc>
          <w:tcPr>
            <w:tcW w:w="486" w:type="pct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3B800E18" w14:textId="2DBB821B" w:rsidR="00795426" w:rsidRPr="00D20498" w:rsidRDefault="004B0204" w:rsidP="00795426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C</w:t>
            </w:r>
            <w:r w:rsidR="00795426" w:rsidRPr="00D20498">
              <w:rPr>
                <w:color w:val="000000" w:themeColor="text1"/>
              </w:rPr>
              <w:t>/0</w:t>
            </w:r>
            <w:r w:rsidR="00795426">
              <w:rPr>
                <w:color w:val="000000" w:themeColor="text1"/>
              </w:rPr>
              <w:t>3</w:t>
            </w:r>
            <w:r w:rsidR="00795426" w:rsidRPr="00D20498">
              <w:rPr>
                <w:color w:val="000000" w:themeColor="text1"/>
              </w:rPr>
              <w:t>.</w:t>
            </w:r>
            <w:r w:rsidR="00795426">
              <w:rPr>
                <w:color w:val="000000" w:themeColor="text1"/>
              </w:rPr>
              <w:t>3</w:t>
            </w:r>
          </w:p>
        </w:tc>
        <w:tc>
          <w:tcPr>
            <w:tcW w:w="763" w:type="pct"/>
            <w:gridSpan w:val="2"/>
            <w:tcBorders>
              <w:top w:val="nil"/>
              <w:bottom w:val="nil"/>
            </w:tcBorders>
            <w:vAlign w:val="center"/>
          </w:tcPr>
          <w:p w14:paraId="3AA9930C" w14:textId="1C4E3F40" w:rsidR="00795426" w:rsidRPr="009D46E8" w:rsidRDefault="00FF4A5D" w:rsidP="007D5DF4">
            <w:pPr>
              <w:rPr>
                <w:color w:val="000000" w:themeColor="text1"/>
                <w:sz w:val="20"/>
                <w:szCs w:val="16"/>
                <w:vertAlign w:val="superscript"/>
              </w:rPr>
            </w:pPr>
            <w:r>
              <w:rPr>
                <w:color w:val="000000" w:themeColor="text1"/>
                <w:sz w:val="20"/>
                <w:szCs w:val="16"/>
              </w:rPr>
              <w:t>Уровень (</w:t>
            </w:r>
            <w:r w:rsidR="00795426" w:rsidRPr="009D46E8">
              <w:rPr>
                <w:color w:val="000000" w:themeColor="text1"/>
                <w:sz w:val="20"/>
                <w:szCs w:val="16"/>
              </w:rPr>
              <w:t>подуровень) квалификации</w:t>
            </w:r>
          </w:p>
        </w:tc>
        <w:tc>
          <w:tcPr>
            <w:tcW w:w="763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167B1585" w14:textId="77777777" w:rsidR="00795426" w:rsidRPr="00D20498" w:rsidRDefault="00795426" w:rsidP="00795426">
            <w:pPr>
              <w:jc w:val="center"/>
              <w:rPr>
                <w:color w:val="000000" w:themeColor="text1"/>
              </w:rPr>
            </w:pPr>
            <w:r w:rsidRPr="00D20498">
              <w:rPr>
                <w:color w:val="000000" w:themeColor="text1"/>
              </w:rPr>
              <w:t>3</w:t>
            </w:r>
          </w:p>
        </w:tc>
      </w:tr>
      <w:tr w:rsidR="00795426" w:rsidRPr="00A43741" w14:paraId="1C041C1B" w14:textId="77777777" w:rsidTr="00C45D7C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57AC7" w14:textId="77777777" w:rsidR="00795426" w:rsidRPr="00D20498" w:rsidRDefault="00795426" w:rsidP="00795426">
            <w:pPr>
              <w:jc w:val="center"/>
              <w:rPr>
                <w:color w:val="000000" w:themeColor="text1"/>
              </w:rPr>
            </w:pPr>
          </w:p>
        </w:tc>
      </w:tr>
      <w:tr w:rsidR="00795426" w:rsidRPr="008522BE" w14:paraId="28465577" w14:textId="77777777" w:rsidTr="00C45D7C">
        <w:trPr>
          <w:trHeight w:val="20"/>
        </w:trPr>
        <w:tc>
          <w:tcPr>
            <w:tcW w:w="127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4B6FC5E" w14:textId="77777777" w:rsidR="00795426" w:rsidRPr="008522BE" w:rsidRDefault="00795426" w:rsidP="00795426">
            <w:pPr>
              <w:rPr>
                <w:sz w:val="18"/>
                <w:szCs w:val="18"/>
              </w:rPr>
            </w:pPr>
            <w:r w:rsidRPr="008522BE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40" w:type="pct"/>
            <w:tcBorders>
              <w:top w:val="single" w:sz="2" w:space="0" w:color="808080" w:themeColor="background1" w:themeShade="80"/>
              <w:right w:val="nil"/>
            </w:tcBorders>
            <w:vAlign w:val="center"/>
          </w:tcPr>
          <w:p w14:paraId="5AFC83B4" w14:textId="77777777" w:rsidR="00795426" w:rsidRPr="008522BE" w:rsidRDefault="00795426" w:rsidP="00795426">
            <w:pPr>
              <w:rPr>
                <w:sz w:val="18"/>
                <w:szCs w:val="18"/>
              </w:rPr>
            </w:pPr>
            <w:r w:rsidRPr="008522BE">
              <w:rPr>
                <w:sz w:val="18"/>
                <w:szCs w:val="18"/>
              </w:rPr>
              <w:t>Оригинал</w:t>
            </w:r>
          </w:p>
        </w:tc>
        <w:tc>
          <w:tcPr>
            <w:tcW w:w="165" w:type="pct"/>
            <w:tcBorders>
              <w:top w:val="single" w:sz="2" w:space="0" w:color="808080" w:themeColor="background1" w:themeShade="80"/>
              <w:left w:val="nil"/>
            </w:tcBorders>
            <w:vAlign w:val="center"/>
          </w:tcPr>
          <w:p w14:paraId="24557D43" w14:textId="77777777" w:rsidR="00795426" w:rsidRPr="008522BE" w:rsidRDefault="00795426" w:rsidP="00795426">
            <w:pPr>
              <w:rPr>
                <w:sz w:val="18"/>
                <w:szCs w:val="18"/>
              </w:rPr>
            </w:pPr>
            <w:r w:rsidRPr="00680136">
              <w:t>X</w:t>
            </w:r>
          </w:p>
        </w:tc>
        <w:tc>
          <w:tcPr>
            <w:tcW w:w="1264" w:type="pct"/>
            <w:gridSpan w:val="3"/>
            <w:tcBorders>
              <w:top w:val="single" w:sz="2" w:space="0" w:color="808080" w:themeColor="background1" w:themeShade="80"/>
            </w:tcBorders>
            <w:vAlign w:val="center"/>
          </w:tcPr>
          <w:p w14:paraId="7EB34A41" w14:textId="77777777" w:rsidR="00795426" w:rsidRPr="008522BE" w:rsidRDefault="00795426" w:rsidP="00795426">
            <w:pPr>
              <w:rPr>
                <w:sz w:val="18"/>
                <w:szCs w:val="18"/>
              </w:rPr>
            </w:pPr>
            <w:r w:rsidRPr="008522BE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91" w:type="pct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14:paraId="3F34946D" w14:textId="77777777" w:rsidR="00795426" w:rsidRPr="008522BE" w:rsidRDefault="00795426" w:rsidP="00795426">
            <w:pPr>
              <w:rPr>
                <w:sz w:val="18"/>
                <w:szCs w:val="18"/>
              </w:rPr>
            </w:pPr>
          </w:p>
        </w:tc>
        <w:tc>
          <w:tcPr>
            <w:tcW w:w="1164" w:type="pct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14:paraId="5F2EFA54" w14:textId="77777777" w:rsidR="00795426" w:rsidRPr="008522BE" w:rsidRDefault="00795426" w:rsidP="00795426">
            <w:pPr>
              <w:rPr>
                <w:sz w:val="18"/>
                <w:szCs w:val="18"/>
              </w:rPr>
            </w:pPr>
          </w:p>
        </w:tc>
      </w:tr>
      <w:tr w:rsidR="00795426" w:rsidRPr="008522BE" w14:paraId="5E974377" w14:textId="77777777" w:rsidTr="00C45D7C">
        <w:trPr>
          <w:trHeight w:val="20"/>
        </w:trPr>
        <w:tc>
          <w:tcPr>
            <w:tcW w:w="3245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96DC1" w14:textId="77777777" w:rsidR="00795426" w:rsidRPr="008522BE" w:rsidRDefault="00795426" w:rsidP="00795426">
            <w:pPr>
              <w:rPr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1688315" w14:textId="7168099F" w:rsidR="00795426" w:rsidRPr="008522BE" w:rsidRDefault="00FF4A5D" w:rsidP="007954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164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5D24469" w14:textId="32DA073E" w:rsidR="00795426" w:rsidRPr="008522BE" w:rsidRDefault="00293633" w:rsidP="00795426">
            <w:pPr>
              <w:ind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</w:t>
            </w:r>
            <w:r w:rsidR="008E285F">
              <w:rPr>
                <w:sz w:val="18"/>
                <w:szCs w:val="18"/>
              </w:rPr>
              <w:t xml:space="preserve"> профессионального</w:t>
            </w:r>
            <w:r w:rsidR="00795426" w:rsidRPr="008522BE">
              <w:rPr>
                <w:sz w:val="18"/>
                <w:szCs w:val="18"/>
              </w:rPr>
              <w:t xml:space="preserve"> стандарта</w:t>
            </w:r>
          </w:p>
        </w:tc>
      </w:tr>
      <w:tr w:rsidR="00795426" w:rsidRPr="002A24B7" w14:paraId="7152B33E" w14:textId="77777777" w:rsidTr="00C45D7C">
        <w:trPr>
          <w:trHeight w:val="20"/>
        </w:trPr>
        <w:tc>
          <w:tcPr>
            <w:tcW w:w="5000" w:type="pct"/>
            <w:gridSpan w:val="11"/>
            <w:tcBorders>
              <w:top w:val="nil"/>
            </w:tcBorders>
            <w:vAlign w:val="center"/>
          </w:tcPr>
          <w:p w14:paraId="6C040578" w14:textId="77777777" w:rsidR="00795426" w:rsidRPr="00BC5875" w:rsidRDefault="00795426" w:rsidP="00795426">
            <w:pPr>
              <w:rPr>
                <w:szCs w:val="20"/>
              </w:rPr>
            </w:pPr>
          </w:p>
        </w:tc>
      </w:tr>
      <w:tr w:rsidR="00AA3842" w:rsidRPr="002A24B7" w14:paraId="10D77A19" w14:textId="77777777" w:rsidTr="00C45D7C">
        <w:trPr>
          <w:trHeight w:val="20"/>
        </w:trPr>
        <w:tc>
          <w:tcPr>
            <w:tcW w:w="1276" w:type="pct"/>
            <w:gridSpan w:val="2"/>
            <w:vMerge w:val="restart"/>
          </w:tcPr>
          <w:p w14:paraId="0CB34C09" w14:textId="77777777" w:rsidR="00AA3842" w:rsidRPr="00EF3201" w:rsidRDefault="00AA3842" w:rsidP="00795426">
            <w:pPr>
              <w:rPr>
                <w:szCs w:val="20"/>
              </w:rPr>
            </w:pPr>
            <w:r w:rsidRPr="00EF3201">
              <w:rPr>
                <w:szCs w:val="20"/>
              </w:rPr>
              <w:t>Трудовые действия</w:t>
            </w:r>
          </w:p>
        </w:tc>
        <w:tc>
          <w:tcPr>
            <w:tcW w:w="3724" w:type="pct"/>
            <w:gridSpan w:val="9"/>
            <w:vAlign w:val="center"/>
          </w:tcPr>
          <w:p w14:paraId="5578A825" w14:textId="77777777" w:rsidR="00AA3842" w:rsidRPr="008C5348" w:rsidRDefault="00AA3842" w:rsidP="00795426">
            <w:pPr>
              <w:rPr>
                <w:color w:val="000000" w:themeColor="text1"/>
                <w:szCs w:val="20"/>
              </w:rPr>
            </w:pPr>
            <w:r w:rsidRPr="008C5348">
              <w:rPr>
                <w:color w:val="000000" w:themeColor="text1"/>
                <w:szCs w:val="20"/>
              </w:rPr>
              <w:t xml:space="preserve">Получение </w:t>
            </w:r>
            <w:r>
              <w:rPr>
                <w:color w:val="000000" w:themeColor="text1"/>
                <w:szCs w:val="20"/>
              </w:rPr>
              <w:t>технической документации</w:t>
            </w:r>
            <w:r w:rsidRPr="00BC6B8A">
              <w:rPr>
                <w:color w:val="000000" w:themeColor="text1"/>
                <w:szCs w:val="20"/>
              </w:rPr>
              <w:t xml:space="preserve"> на выполнение работы</w:t>
            </w:r>
            <w:r>
              <w:rPr>
                <w:color w:val="000000" w:themeColor="text1"/>
                <w:szCs w:val="20"/>
              </w:rPr>
              <w:t>, п</w:t>
            </w:r>
            <w:r w:rsidRPr="008C5348">
              <w:rPr>
                <w:color w:val="000000" w:themeColor="text1"/>
                <w:szCs w:val="20"/>
              </w:rPr>
              <w:t>ланирование работы</w:t>
            </w:r>
          </w:p>
        </w:tc>
      </w:tr>
      <w:tr w:rsidR="006C0205" w:rsidRPr="002A24B7" w14:paraId="07811F8F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72CCA4F9" w14:textId="77777777" w:rsidR="006C0205" w:rsidRPr="00EF3201" w:rsidRDefault="006C0205" w:rsidP="00795426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2FE1E0FD" w14:textId="07AD8284" w:rsidR="006C0205" w:rsidRPr="008C5348" w:rsidRDefault="001A31D2" w:rsidP="00795426">
            <w:pPr>
              <w:rPr>
                <w:color w:val="000000" w:themeColor="text1"/>
                <w:szCs w:val="20"/>
              </w:rPr>
            </w:pPr>
            <w:r w:rsidRPr="007C6ED7">
              <w:rPr>
                <w:color w:val="000000" w:themeColor="text1"/>
              </w:rPr>
              <w:t>Подготовка места обслуживания объектов ЛА в соответствии с требованиями охраны труда и противопожарной безопасности</w:t>
            </w:r>
          </w:p>
        </w:tc>
      </w:tr>
      <w:tr w:rsidR="001A31D2" w:rsidRPr="002A24B7" w14:paraId="755355C4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28D3A3A5" w14:textId="77777777" w:rsidR="001A31D2" w:rsidRPr="00EF3201" w:rsidRDefault="001A31D2" w:rsidP="00795426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5A39C54F" w14:textId="6DEB2E08" w:rsidR="001A31D2" w:rsidRPr="007C6ED7" w:rsidRDefault="001A31D2" w:rsidP="007954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Очистка от загрязнений направляющих лифтов, баков гидросистемы</w:t>
            </w:r>
          </w:p>
        </w:tc>
      </w:tr>
      <w:tr w:rsidR="001A31D2" w:rsidRPr="002A24B7" w14:paraId="11378A81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233BEA0B" w14:textId="77777777" w:rsidR="001A31D2" w:rsidRPr="00EF3201" w:rsidRDefault="001A31D2" w:rsidP="00795426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4C8E7BFE" w14:textId="731943DD" w:rsidR="001A31D2" w:rsidRPr="007C6ED7" w:rsidRDefault="001A31D2" w:rsidP="007954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Очистка от загрязнений лобовых стекол форточек, дренажных отверстий дверей, люков створок, фильтров топливной и масляной систем</w:t>
            </w:r>
          </w:p>
        </w:tc>
      </w:tr>
      <w:tr w:rsidR="001A31D2" w:rsidRPr="002A24B7" w14:paraId="6B170A18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27A7C9A1" w14:textId="77777777" w:rsidR="001A31D2" w:rsidRPr="00EF3201" w:rsidRDefault="001A31D2" w:rsidP="00795426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6AEEED6B" w14:textId="2B4D6F0C" w:rsidR="001A31D2" w:rsidRPr="007C6ED7" w:rsidRDefault="001A31D2" w:rsidP="007954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Слив жидкости из подогревателей системы водоснабжения</w:t>
            </w:r>
          </w:p>
        </w:tc>
      </w:tr>
      <w:tr w:rsidR="006C0205" w:rsidRPr="002A24B7" w14:paraId="7DFDCD8C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1AF881A8" w14:textId="77777777" w:rsidR="006C0205" w:rsidRPr="00EF3201" w:rsidRDefault="006C0205" w:rsidP="00795426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4A92D4E2" w14:textId="3EA695CF" w:rsidR="00FD476E" w:rsidRDefault="001A31D2" w:rsidP="0041540C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Смазка механизмов </w:t>
            </w:r>
            <w:r w:rsidR="00145A37">
              <w:rPr>
                <w:color w:val="000000" w:themeColor="text1"/>
                <w:szCs w:val="20"/>
              </w:rPr>
              <w:t xml:space="preserve">системы </w:t>
            </w:r>
            <w:r w:rsidR="002960BE">
              <w:rPr>
                <w:color w:val="000000" w:themeColor="text1"/>
                <w:szCs w:val="20"/>
              </w:rPr>
              <w:t>управления</w:t>
            </w:r>
            <w:r>
              <w:rPr>
                <w:color w:val="000000" w:themeColor="text1"/>
                <w:szCs w:val="20"/>
              </w:rPr>
              <w:t xml:space="preserve"> элеронами</w:t>
            </w:r>
            <w:r w:rsidR="00730F5C">
              <w:rPr>
                <w:color w:val="000000" w:themeColor="text1"/>
                <w:szCs w:val="20"/>
              </w:rPr>
              <w:t>, рулями направления и высоты</w:t>
            </w:r>
          </w:p>
        </w:tc>
      </w:tr>
      <w:tr w:rsidR="001A31D2" w:rsidRPr="002A24B7" w14:paraId="1C329A6D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6B37C713" w14:textId="77777777" w:rsidR="001A31D2" w:rsidRPr="00EF3201" w:rsidRDefault="001A31D2" w:rsidP="00795426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55DD0C6D" w14:textId="7F0A9DDA" w:rsidR="001A31D2" w:rsidRDefault="00E4520F" w:rsidP="00795426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Контроль состояния </w:t>
            </w:r>
            <w:r w:rsidRPr="00E4520F">
              <w:rPr>
                <w:color w:val="000000" w:themeColor="text1"/>
                <w:szCs w:val="20"/>
              </w:rPr>
              <w:t>крепления заслонок СКВ, кресел пилотов и пассажирских, пневматиков шасси, створок грузолюка</w:t>
            </w:r>
            <w:r>
              <w:rPr>
                <w:color w:val="000000" w:themeColor="text1"/>
                <w:szCs w:val="20"/>
              </w:rPr>
              <w:t xml:space="preserve">, </w:t>
            </w:r>
            <w:r w:rsidRPr="00E4520F">
              <w:rPr>
                <w:color w:val="000000" w:themeColor="text1"/>
                <w:szCs w:val="20"/>
              </w:rPr>
              <w:t>грузового и швартовочного оборудования</w:t>
            </w:r>
          </w:p>
        </w:tc>
      </w:tr>
      <w:tr w:rsidR="00E4520F" w:rsidRPr="002A24B7" w14:paraId="15F8F755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1720D357" w14:textId="77777777" w:rsidR="00E4520F" w:rsidRPr="00EF3201" w:rsidRDefault="00E4520F" w:rsidP="00795426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61585D1C" w14:textId="03250FF0" w:rsidR="00E4520F" w:rsidRDefault="00E4520F" w:rsidP="00795426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Контроль </w:t>
            </w:r>
            <w:r w:rsidRPr="00E4520F">
              <w:rPr>
                <w:color w:val="000000" w:themeColor="text1"/>
                <w:szCs w:val="20"/>
              </w:rPr>
              <w:t>чистоты дренажных выводов топливной системы</w:t>
            </w:r>
          </w:p>
        </w:tc>
      </w:tr>
      <w:tr w:rsidR="00E4520F" w:rsidRPr="002A24B7" w14:paraId="10FABB51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348179B8" w14:textId="77777777" w:rsidR="00E4520F" w:rsidRPr="00EF3201" w:rsidRDefault="00E4520F" w:rsidP="00795426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6627692C" w14:textId="3F77A607" w:rsidR="00E4520F" w:rsidRDefault="00E4520F" w:rsidP="00E4520F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</w:t>
            </w:r>
            <w:r w:rsidRPr="00E4520F">
              <w:rPr>
                <w:color w:val="000000" w:themeColor="text1"/>
                <w:szCs w:val="20"/>
              </w:rPr>
              <w:t xml:space="preserve">роверка уровня смазки в редукторах рулевого привода системы управления </w:t>
            </w:r>
            <w:r>
              <w:rPr>
                <w:color w:val="000000" w:themeColor="text1"/>
                <w:szCs w:val="20"/>
              </w:rPr>
              <w:t>ЛА,</w:t>
            </w:r>
            <w:r w:rsidRPr="00E4520F">
              <w:rPr>
                <w:color w:val="000000" w:themeColor="text1"/>
                <w:szCs w:val="20"/>
              </w:rPr>
              <w:t xml:space="preserve"> спецжидкости в </w:t>
            </w:r>
            <w:bookmarkStart w:id="12" w:name="_GoBack"/>
            <w:r w:rsidRPr="00E4520F">
              <w:rPr>
                <w:color w:val="000000" w:themeColor="text1"/>
                <w:szCs w:val="20"/>
              </w:rPr>
              <w:t>гидробаке</w:t>
            </w:r>
            <w:bookmarkEnd w:id="12"/>
            <w:r w:rsidRPr="00E4520F">
              <w:rPr>
                <w:color w:val="000000" w:themeColor="text1"/>
                <w:szCs w:val="20"/>
              </w:rPr>
              <w:t>, воды в системе водоснабжения</w:t>
            </w:r>
          </w:p>
        </w:tc>
      </w:tr>
      <w:tr w:rsidR="00E4520F" w:rsidRPr="002A24B7" w14:paraId="33633794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3BF89330" w14:textId="77777777" w:rsidR="00E4520F" w:rsidRPr="00EF3201" w:rsidRDefault="00E4520F" w:rsidP="00795426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4A3376D9" w14:textId="5BDD772F" w:rsidR="00E4520F" w:rsidRDefault="00633801" w:rsidP="00E4520F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Проверка </w:t>
            </w:r>
            <w:r w:rsidRPr="00E4520F">
              <w:rPr>
                <w:color w:val="000000" w:themeColor="text1"/>
                <w:szCs w:val="20"/>
              </w:rPr>
              <w:t>давления в демпфере кресла пилота, в баках гидросистемы, пневматиках колес</w:t>
            </w:r>
          </w:p>
        </w:tc>
      </w:tr>
      <w:tr w:rsidR="00633801" w:rsidRPr="002A24B7" w14:paraId="5047AA40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4211DF01" w14:textId="77777777" w:rsidR="00633801" w:rsidRPr="00EF3201" w:rsidRDefault="00633801" w:rsidP="00795426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42A50899" w14:textId="394C6158" w:rsidR="00633801" w:rsidRDefault="00633801" w:rsidP="00633801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Проверка состояния </w:t>
            </w:r>
            <w:r w:rsidRPr="00E4520F">
              <w:rPr>
                <w:color w:val="000000" w:themeColor="text1"/>
                <w:szCs w:val="20"/>
              </w:rPr>
              <w:t xml:space="preserve">герметичности наружной турбохолодильной установки СКВ, электрокранов управления </w:t>
            </w:r>
            <w:r>
              <w:rPr>
                <w:color w:val="000000" w:themeColor="text1"/>
                <w:szCs w:val="20"/>
              </w:rPr>
              <w:t>ЛА</w:t>
            </w:r>
            <w:r w:rsidRPr="00E4520F">
              <w:rPr>
                <w:color w:val="000000" w:themeColor="text1"/>
                <w:szCs w:val="20"/>
              </w:rPr>
              <w:t>, топливных баков и баков гидросистемы, пневматиков колес шасси, агрегатов системы водоснабжени</w:t>
            </w:r>
            <w:r>
              <w:rPr>
                <w:color w:val="000000" w:themeColor="text1"/>
                <w:szCs w:val="20"/>
              </w:rPr>
              <w:t>я</w:t>
            </w:r>
          </w:p>
        </w:tc>
      </w:tr>
      <w:tr w:rsidR="008A25B3" w:rsidRPr="002A24B7" w14:paraId="00B10A4B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58B5AF3A" w14:textId="77777777" w:rsidR="008A25B3" w:rsidRPr="00EF3201" w:rsidRDefault="008A25B3" w:rsidP="00795426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4D102D92" w14:textId="7AB73582" w:rsidR="008A25B3" w:rsidRDefault="008A25B3" w:rsidP="00163826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Регулировка давления пневматиков коле</w:t>
            </w:r>
            <w:r w:rsidR="00163826">
              <w:rPr>
                <w:color w:val="000000" w:themeColor="text1"/>
                <w:szCs w:val="20"/>
              </w:rPr>
              <w:t>с</w:t>
            </w:r>
          </w:p>
        </w:tc>
      </w:tr>
      <w:tr w:rsidR="00633801" w:rsidRPr="002A24B7" w14:paraId="1512CC79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6E34F73A" w14:textId="77777777" w:rsidR="00633801" w:rsidRPr="00EF3201" w:rsidRDefault="00633801" w:rsidP="00795426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00FD6B87" w14:textId="68C2539A" w:rsidR="00633801" w:rsidRDefault="00633801" w:rsidP="00633801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Контроль </w:t>
            </w:r>
            <w:r w:rsidRPr="00E4520F">
              <w:rPr>
                <w:color w:val="000000" w:themeColor="text1"/>
                <w:szCs w:val="20"/>
              </w:rPr>
              <w:t>соответствия отклонений и нейтрального положения триммеров рулей поворота и элеронов</w:t>
            </w:r>
          </w:p>
        </w:tc>
      </w:tr>
      <w:tr w:rsidR="00633801" w:rsidRPr="002A24B7" w14:paraId="12F15B05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54060BB6" w14:textId="77777777" w:rsidR="00633801" w:rsidRPr="00EF3201" w:rsidRDefault="00633801" w:rsidP="00795426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06FC2A59" w14:textId="217769F9" w:rsidR="00633801" w:rsidRDefault="00633801" w:rsidP="00633801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Контроль </w:t>
            </w:r>
            <w:r w:rsidRPr="00E4520F">
              <w:rPr>
                <w:color w:val="000000" w:themeColor="text1"/>
                <w:szCs w:val="20"/>
              </w:rPr>
              <w:t>люфта эксплуатационных лючков хвостового опе</w:t>
            </w:r>
            <w:r>
              <w:rPr>
                <w:color w:val="000000" w:themeColor="text1"/>
                <w:szCs w:val="20"/>
              </w:rPr>
              <w:t>рения,</w:t>
            </w:r>
            <w:r w:rsidRPr="00E4520F">
              <w:rPr>
                <w:color w:val="000000" w:themeColor="text1"/>
                <w:szCs w:val="20"/>
              </w:rPr>
              <w:t xml:space="preserve"> износа пневматиков колес</w:t>
            </w:r>
            <w:r>
              <w:rPr>
                <w:color w:val="000000" w:themeColor="text1"/>
                <w:szCs w:val="20"/>
              </w:rPr>
              <w:t xml:space="preserve">, </w:t>
            </w:r>
            <w:r w:rsidRPr="00E4520F">
              <w:rPr>
                <w:color w:val="000000" w:themeColor="text1"/>
                <w:szCs w:val="20"/>
              </w:rPr>
              <w:t>зарядки пневматиков колес по обжатию и амортизаторов стоек шасси по усадке</w:t>
            </w:r>
          </w:p>
        </w:tc>
      </w:tr>
      <w:tr w:rsidR="0099732A" w:rsidRPr="002A24B7" w14:paraId="17AFA35C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0926F702" w14:textId="77777777" w:rsidR="0099732A" w:rsidRPr="00EF3201" w:rsidRDefault="0099732A" w:rsidP="00795426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36DEAD6B" w14:textId="3AC773E7" w:rsidR="0099732A" w:rsidRDefault="0099732A" w:rsidP="00633801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Контроль </w:t>
            </w:r>
            <w:r w:rsidRPr="00E4520F">
              <w:rPr>
                <w:color w:val="000000" w:themeColor="text1"/>
                <w:szCs w:val="20"/>
              </w:rPr>
              <w:t>легкости хода крыльчаток турбохолодильника СКВ</w:t>
            </w:r>
          </w:p>
        </w:tc>
      </w:tr>
      <w:tr w:rsidR="0099732A" w:rsidRPr="002A24B7" w14:paraId="2CC50B91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7847A596" w14:textId="77777777" w:rsidR="0099732A" w:rsidRPr="00EF3201" w:rsidRDefault="0099732A" w:rsidP="00795426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6FA87608" w14:textId="10EB2B76" w:rsidR="0099732A" w:rsidRDefault="0099732A" w:rsidP="00633801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Проверка </w:t>
            </w:r>
            <w:r w:rsidRPr="00E4520F">
              <w:rPr>
                <w:color w:val="000000" w:themeColor="text1"/>
                <w:szCs w:val="20"/>
              </w:rPr>
              <w:t>усилий срабатывания механизма спинки кресла, натяжения тросов механизмов перемещения фотолюков</w:t>
            </w:r>
          </w:p>
        </w:tc>
      </w:tr>
      <w:tr w:rsidR="00E4520F" w:rsidRPr="002A24B7" w14:paraId="00AF91C6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10027D2D" w14:textId="77777777" w:rsidR="00E4520F" w:rsidRPr="00EF3201" w:rsidRDefault="00E4520F" w:rsidP="00795426">
            <w:pPr>
              <w:rPr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4A88E46A" w14:textId="1BE9A29D" w:rsidR="00E4520F" w:rsidRDefault="008A25B3" w:rsidP="0099732A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 xml:space="preserve">Оформление технической документации по результатам выполняемых работ </w:t>
            </w:r>
            <w:r>
              <w:t>на техническое обслуживание ЛА легкого типа</w:t>
            </w:r>
          </w:p>
        </w:tc>
      </w:tr>
      <w:tr w:rsidR="003E2ECD" w:rsidRPr="00FA321A" w14:paraId="692FA5AE" w14:textId="77777777" w:rsidTr="00C45D7C">
        <w:trPr>
          <w:trHeight w:val="20"/>
        </w:trPr>
        <w:tc>
          <w:tcPr>
            <w:tcW w:w="1276" w:type="pct"/>
            <w:gridSpan w:val="2"/>
            <w:vMerge w:val="restart"/>
          </w:tcPr>
          <w:p w14:paraId="6E2D4DE6" w14:textId="3399870F" w:rsidR="003E2ECD" w:rsidRPr="00EF3201" w:rsidRDefault="003E2ECD" w:rsidP="0011526C">
            <w:pPr>
              <w:rPr>
                <w:szCs w:val="20"/>
              </w:rPr>
            </w:pPr>
            <w:r w:rsidRPr="00EF3201" w:rsidDel="002A1D54">
              <w:rPr>
                <w:bCs w:val="0"/>
                <w:szCs w:val="20"/>
              </w:rPr>
              <w:t>Необходимые умения</w:t>
            </w:r>
          </w:p>
        </w:tc>
        <w:tc>
          <w:tcPr>
            <w:tcW w:w="3724" w:type="pct"/>
            <w:gridSpan w:val="9"/>
          </w:tcPr>
          <w:p w14:paraId="5B12540F" w14:textId="4D161E5D" w:rsidR="003E2ECD" w:rsidRPr="00DE42DD" w:rsidRDefault="003E2ECD" w:rsidP="00243FC2">
            <w:pPr>
              <w:rPr>
                <w:strike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Выполнять профилактические работы в соответствии с техническим регламентом по обслуживанию ЛА легкого типа</w:t>
            </w:r>
          </w:p>
        </w:tc>
      </w:tr>
      <w:tr w:rsidR="003E2ECD" w:rsidRPr="00FA321A" w14:paraId="46B7190D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37DEAB8A" w14:textId="77777777" w:rsidR="003E2ECD" w:rsidRPr="00EF3201" w:rsidDel="002A1D54" w:rsidRDefault="003E2ECD" w:rsidP="0011526C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7467A1CD" w14:textId="1BD9AE78" w:rsidR="003E2ECD" w:rsidRPr="0041540C" w:rsidRDefault="003E2ECD" w:rsidP="0041540C">
            <w:pPr>
              <w:pStyle w:val="aff8"/>
            </w:pPr>
            <w:r w:rsidRPr="0041540C">
              <w:t>Определять необходимость дозаправки летательных аппаратов топливом</w:t>
            </w:r>
            <w:r w:rsidR="0012099F" w:rsidRPr="0041540C">
              <w:t>, жидкостями и газами</w:t>
            </w:r>
          </w:p>
        </w:tc>
      </w:tr>
      <w:tr w:rsidR="003E2ECD" w:rsidRPr="00FA321A" w14:paraId="51602553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0FEB756A" w14:textId="77777777" w:rsidR="003E2ECD" w:rsidRPr="00EF3201" w:rsidDel="002A1D54" w:rsidRDefault="003E2ECD" w:rsidP="0011526C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57040C7E" w14:textId="6FEB29D5" w:rsidR="003E2ECD" w:rsidRPr="0041540C" w:rsidRDefault="003E2ECD" w:rsidP="0041540C">
            <w:pPr>
              <w:pStyle w:val="aff8"/>
            </w:pPr>
            <w:r w:rsidRPr="0041540C">
              <w:t>Осуществлять контроль технического состояния узлов</w:t>
            </w:r>
            <w:r w:rsidR="00163826" w:rsidRPr="0041540C">
              <w:t>,</w:t>
            </w:r>
            <w:r w:rsidRPr="0041540C">
              <w:t xml:space="preserve"> агрегатов</w:t>
            </w:r>
            <w:r w:rsidR="00163826" w:rsidRPr="0041540C">
              <w:t>,</w:t>
            </w:r>
            <w:r w:rsidRPr="0041540C">
              <w:t xml:space="preserve"> систем ЛА легкого типа, проверять их работоспособность</w:t>
            </w:r>
          </w:p>
        </w:tc>
      </w:tr>
      <w:tr w:rsidR="003E2ECD" w:rsidRPr="00FA321A" w14:paraId="432C54C4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3BCF6821" w14:textId="77777777" w:rsidR="003E2ECD" w:rsidRPr="00EF3201" w:rsidDel="002A1D54" w:rsidRDefault="003E2ECD" w:rsidP="0011526C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1EDA9900" w14:textId="6F3BBD67" w:rsidR="003E2ECD" w:rsidRPr="0041540C" w:rsidRDefault="003E2ECD" w:rsidP="0041540C">
            <w:pPr>
              <w:pStyle w:val="aff8"/>
            </w:pPr>
            <w:r w:rsidRPr="0041540C">
              <w:t xml:space="preserve">Выполнять регулировку пневматиков колес, обеспечивать их зарядку по обжатию, регулировать </w:t>
            </w:r>
            <w:r w:rsidR="0012099F" w:rsidRPr="0041540C">
              <w:t xml:space="preserve">давление в газовой полости </w:t>
            </w:r>
            <w:r w:rsidRPr="0041540C">
              <w:t>амортизатор</w:t>
            </w:r>
            <w:r w:rsidR="00145A37" w:rsidRPr="0041540C">
              <w:t>ов</w:t>
            </w:r>
            <w:r w:rsidRPr="0041540C">
              <w:t xml:space="preserve"> стоек шасси по усадке</w:t>
            </w:r>
          </w:p>
        </w:tc>
      </w:tr>
      <w:tr w:rsidR="003E2ECD" w:rsidRPr="00FA321A" w14:paraId="10476DAD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4D151F2B" w14:textId="77777777" w:rsidR="003E2ECD" w:rsidRPr="00EF3201" w:rsidDel="002A1D54" w:rsidRDefault="003E2ECD" w:rsidP="0011526C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3E59A623" w14:textId="02785AAB" w:rsidR="003E2ECD" w:rsidRPr="0041540C" w:rsidRDefault="003E2ECD" w:rsidP="0041540C">
            <w:pPr>
              <w:pStyle w:val="aff8"/>
            </w:pPr>
            <w:r w:rsidRPr="0041540C">
              <w:t>Контролировать состояние крепления элементов конструкции ЛА</w:t>
            </w:r>
          </w:p>
        </w:tc>
      </w:tr>
      <w:tr w:rsidR="003E2ECD" w:rsidRPr="00FA321A" w14:paraId="7F3D0293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580CEFA3" w14:textId="77777777" w:rsidR="003E2ECD" w:rsidRPr="00EF3201" w:rsidDel="002A1D54" w:rsidRDefault="003E2ECD" w:rsidP="0011526C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035216B0" w14:textId="2B0053D5" w:rsidR="003E2ECD" w:rsidRDefault="003E2ECD" w:rsidP="00BD01AB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Контролировать необходимый уровень смазки в редукторах привода системы управления ЛА</w:t>
            </w:r>
          </w:p>
        </w:tc>
      </w:tr>
      <w:tr w:rsidR="003E2ECD" w:rsidRPr="00FA321A" w14:paraId="3A73AB1D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50C6B2B1" w14:textId="77777777" w:rsidR="003E2ECD" w:rsidRPr="00EF3201" w:rsidDel="002A1D54" w:rsidRDefault="003E2ECD" w:rsidP="0011526C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71C1FF7F" w14:textId="0A609401" w:rsidR="003E2ECD" w:rsidRDefault="003E2ECD" w:rsidP="00BD01AB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Проверять уровень спецжидкости в гидробаке, воды в системе водоснабжения</w:t>
            </w:r>
          </w:p>
        </w:tc>
      </w:tr>
      <w:tr w:rsidR="003E2ECD" w:rsidRPr="00FA321A" w14:paraId="58A70C2A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7D301EEB" w14:textId="77777777" w:rsidR="003E2ECD" w:rsidRPr="00EF3201" w:rsidDel="002A1D54" w:rsidRDefault="003E2ECD" w:rsidP="0011526C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3A1F2A50" w14:textId="1B8A7D94" w:rsidR="003E2ECD" w:rsidRDefault="003E2ECD" w:rsidP="00BD01AB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Контролировать герметичность турбохолодильной установки СКВ</w:t>
            </w:r>
          </w:p>
        </w:tc>
      </w:tr>
      <w:tr w:rsidR="003E2ECD" w:rsidRPr="00FA321A" w14:paraId="4D129DE9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62F35535" w14:textId="77777777" w:rsidR="003E2ECD" w:rsidRPr="00EF3201" w:rsidDel="002A1D54" w:rsidRDefault="003E2ECD" w:rsidP="0011526C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2C18C38C" w14:textId="2A31ABB7" w:rsidR="003E2ECD" w:rsidRDefault="003E2ECD" w:rsidP="00AC3A3F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Определять заряд гидроаккумуляторов</w:t>
            </w:r>
          </w:p>
        </w:tc>
      </w:tr>
      <w:tr w:rsidR="003E2ECD" w:rsidRPr="009A7EF2" w14:paraId="59715F7A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6A767028" w14:textId="77777777" w:rsidR="003E2ECD" w:rsidRPr="00EF3201" w:rsidDel="002A1D54" w:rsidRDefault="003E2ECD" w:rsidP="0011526C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5CB9A810" w14:textId="181F1235" w:rsidR="003E2ECD" w:rsidRPr="00DE42DD" w:rsidRDefault="003E2ECD" w:rsidP="00220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Применять технологию противообледенительной обработки ЛА на земле </w:t>
            </w:r>
          </w:p>
        </w:tc>
      </w:tr>
      <w:tr w:rsidR="003E2ECD" w:rsidRPr="009A7EF2" w14:paraId="245F5B93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25D72AF1" w14:textId="77777777" w:rsidR="003E2ECD" w:rsidRPr="00EF3201" w:rsidDel="002A1D54" w:rsidRDefault="003E2ECD" w:rsidP="0011526C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4A972B27" w14:textId="50DD8B89" w:rsidR="003E2ECD" w:rsidRDefault="003E2ECD" w:rsidP="00220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эффективные методы очистки от загрязнений и масляных пятен элементов конструкций ЛА</w:t>
            </w:r>
          </w:p>
        </w:tc>
      </w:tr>
      <w:tr w:rsidR="003E2ECD" w:rsidRPr="009A7EF2" w14:paraId="6A07D546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081CA52B" w14:textId="77777777" w:rsidR="003E2ECD" w:rsidRPr="00EF3201" w:rsidDel="002A1D54" w:rsidRDefault="003E2ECD" w:rsidP="0011526C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4DF924DB" w14:textId="4BC285BB" w:rsidR="003E2ECD" w:rsidRDefault="003E2ECD" w:rsidP="001638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Пользоваться конструкторской и технической документаций при выполнении работ по обслуживанию узлов</w:t>
            </w:r>
            <w:r w:rsidR="00163826">
              <w:rPr>
                <w:color w:val="000000" w:themeColor="text1"/>
              </w:rPr>
              <w:t>,</w:t>
            </w:r>
            <w:r w:rsidR="008E285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агрегатов</w:t>
            </w:r>
            <w:r w:rsidR="00163826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систем ЛА легкого типа</w:t>
            </w:r>
          </w:p>
        </w:tc>
      </w:tr>
      <w:tr w:rsidR="003E2ECD" w:rsidRPr="009A7EF2" w14:paraId="10EDE94A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0348FF5A" w14:textId="77777777" w:rsidR="003E2ECD" w:rsidRPr="00EF3201" w:rsidDel="002A1D54" w:rsidRDefault="003E2ECD" w:rsidP="0011526C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2278D772" w14:textId="2223D0E9" w:rsidR="003E2ECD" w:rsidRDefault="003E2ECD" w:rsidP="00220D65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0"/>
              </w:rPr>
              <w:t>Пользоваться техническими описаниями и схемами обслуживаемых ЛА легкого типа</w:t>
            </w:r>
          </w:p>
        </w:tc>
      </w:tr>
      <w:tr w:rsidR="0072797E" w:rsidRPr="009A7EF2" w14:paraId="3D7E749F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304A1C28" w14:textId="77777777" w:rsidR="0072797E" w:rsidRPr="00EF3201" w:rsidDel="002A1D54" w:rsidRDefault="0072797E" w:rsidP="0011526C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2626E726" w14:textId="33AAFB8C" w:rsidR="0072797E" w:rsidRDefault="0072797E" w:rsidP="00C50C9A">
            <w:pPr>
              <w:rPr>
                <w:color w:val="000000" w:themeColor="text1"/>
              </w:rPr>
            </w:pPr>
            <w:r w:rsidRPr="00083510">
              <w:rPr>
                <w:color w:val="000000" w:themeColor="text1"/>
              </w:rPr>
              <w:t xml:space="preserve">Читать и использовать техническую документацию на обслуживание узлов, агрегатов, систем </w:t>
            </w:r>
            <w:r>
              <w:rPr>
                <w:color w:val="000000" w:themeColor="text1"/>
              </w:rPr>
              <w:t>ЛА легкого типа</w:t>
            </w:r>
          </w:p>
        </w:tc>
      </w:tr>
      <w:tr w:rsidR="0072797E" w:rsidRPr="009A7EF2" w14:paraId="5F31C3B2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1C15E12B" w14:textId="77777777" w:rsidR="0072797E" w:rsidRPr="00EF3201" w:rsidDel="002A1D54" w:rsidRDefault="0072797E" w:rsidP="0011526C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0E6BF8BB" w14:textId="0DF05DDC" w:rsidR="0072797E" w:rsidRDefault="0072797E" w:rsidP="007279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Оформлять документально результаты технического обслуживания ЛА легкого типа</w:t>
            </w:r>
          </w:p>
        </w:tc>
      </w:tr>
      <w:tr w:rsidR="003E2ECD" w:rsidRPr="009A7EF2" w14:paraId="73349710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55C3AB0A" w14:textId="77777777" w:rsidR="003E2ECD" w:rsidRPr="00EF3201" w:rsidDel="002A1D54" w:rsidRDefault="003E2ECD" w:rsidP="0011526C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4E858463" w14:textId="002077A8" w:rsidR="003E2ECD" w:rsidRDefault="003E2ECD" w:rsidP="00220D65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0"/>
              </w:rPr>
              <w:t>Применять эксплуатационно-техническую документацию по обслуживанию ЛА легкого типа</w:t>
            </w:r>
          </w:p>
        </w:tc>
      </w:tr>
      <w:tr w:rsidR="003E2ECD" w:rsidRPr="009A7EF2" w14:paraId="15FF8F91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14D7A0AB" w14:textId="77777777" w:rsidR="003E2ECD" w:rsidRPr="00EF3201" w:rsidDel="002A1D54" w:rsidRDefault="003E2ECD" w:rsidP="0011526C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2F3B6E34" w14:textId="3EEE61BD" w:rsidR="003E2ECD" w:rsidRDefault="00592298" w:rsidP="00220D65">
            <w:pPr>
              <w:rPr>
                <w:color w:val="000000" w:themeColor="text1"/>
              </w:rPr>
            </w:pPr>
            <w:r w:rsidRPr="00F70312">
              <w:t xml:space="preserve">Применять инструмент, приспособления, контрольно-проверочную аппаратуру и средства измерения </w:t>
            </w:r>
            <w:r w:rsidRPr="00F70312">
              <w:rPr>
                <w:color w:val="000000" w:themeColor="text1"/>
              </w:rPr>
              <w:t xml:space="preserve">при обслуживании узлов, агрегатов, систем ЛА </w:t>
            </w:r>
            <w:r>
              <w:rPr>
                <w:color w:val="000000" w:themeColor="text1"/>
              </w:rPr>
              <w:t>легкого типа в соответствии с</w:t>
            </w:r>
            <w:r w:rsidRPr="00F70312">
              <w:rPr>
                <w:color w:val="000000" w:themeColor="text1"/>
              </w:rPr>
              <w:t xml:space="preserve"> регламент</w:t>
            </w:r>
            <w:r>
              <w:rPr>
                <w:color w:val="000000" w:themeColor="text1"/>
              </w:rPr>
              <w:t>о</w:t>
            </w:r>
            <w:r w:rsidRPr="00F70312">
              <w:rPr>
                <w:color w:val="000000" w:themeColor="text1"/>
              </w:rPr>
              <w:t xml:space="preserve">м </w:t>
            </w:r>
            <w:r>
              <w:rPr>
                <w:color w:val="000000" w:themeColor="text1"/>
              </w:rPr>
              <w:t>на техническое обслуживание</w:t>
            </w:r>
          </w:p>
        </w:tc>
      </w:tr>
      <w:tr w:rsidR="003E2ECD" w:rsidRPr="009A7EF2" w14:paraId="79A02376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54D4508A" w14:textId="77777777" w:rsidR="003E2ECD" w:rsidRPr="00EF3201" w:rsidDel="002A1D54" w:rsidRDefault="003E2ECD" w:rsidP="0011526C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7022944C" w14:textId="6FEE6DBF" w:rsidR="003E2ECD" w:rsidRDefault="003E2ECD" w:rsidP="00220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правилами организации рабочего места</w:t>
            </w:r>
          </w:p>
        </w:tc>
      </w:tr>
      <w:tr w:rsidR="003E2ECD" w:rsidRPr="009A7EF2" w14:paraId="490F5F1D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41F923CD" w14:textId="77777777" w:rsidR="003E2ECD" w:rsidRPr="00EF3201" w:rsidDel="002A1D54" w:rsidRDefault="003E2ECD" w:rsidP="0011526C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0DDF42B9" w14:textId="5C31574D" w:rsidR="003E2ECD" w:rsidRDefault="003E2ECD" w:rsidP="00220D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средства индивидуальной</w:t>
            </w:r>
            <w:r w:rsidR="008E285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 коллективной защиты при обслуживании ЛА</w:t>
            </w:r>
          </w:p>
        </w:tc>
      </w:tr>
      <w:tr w:rsidR="00220D65" w:rsidRPr="00633F3C" w14:paraId="5648EE57" w14:textId="77777777" w:rsidTr="00C45D7C">
        <w:trPr>
          <w:trHeight w:val="20"/>
        </w:trPr>
        <w:tc>
          <w:tcPr>
            <w:tcW w:w="1276" w:type="pct"/>
            <w:gridSpan w:val="2"/>
            <w:vMerge w:val="restart"/>
          </w:tcPr>
          <w:p w14:paraId="51B812DF" w14:textId="77777777" w:rsidR="00220D65" w:rsidRPr="00EF3201" w:rsidDel="002A1D54" w:rsidRDefault="00220D65" w:rsidP="00077BC1">
            <w:pPr>
              <w:rPr>
                <w:bCs w:val="0"/>
                <w:szCs w:val="20"/>
              </w:rPr>
            </w:pPr>
            <w:r w:rsidRPr="00EF3201" w:rsidDel="002A1D54">
              <w:rPr>
                <w:bCs w:val="0"/>
                <w:szCs w:val="20"/>
              </w:rPr>
              <w:t>Необходимые знания</w:t>
            </w:r>
          </w:p>
        </w:tc>
        <w:tc>
          <w:tcPr>
            <w:tcW w:w="3724" w:type="pct"/>
            <w:gridSpan w:val="9"/>
            <w:vAlign w:val="center"/>
          </w:tcPr>
          <w:p w14:paraId="1DB8D17A" w14:textId="1BBA2C66" w:rsidR="00220D65" w:rsidRPr="00AB16A6" w:rsidRDefault="003115CA" w:rsidP="003115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3115CA">
              <w:rPr>
                <w:color w:val="000000" w:themeColor="text1"/>
              </w:rPr>
              <w:t xml:space="preserve">бщие сведения о летно-технических характеристиках </w:t>
            </w:r>
            <w:r>
              <w:rPr>
                <w:color w:val="000000" w:themeColor="text1"/>
              </w:rPr>
              <w:t>ЛА легкого типа</w:t>
            </w:r>
          </w:p>
        </w:tc>
      </w:tr>
      <w:tr w:rsidR="00220D65" w:rsidRPr="00633F3C" w14:paraId="5FAC5696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46EC6236" w14:textId="77777777" w:rsidR="00220D65" w:rsidRPr="00EF3201" w:rsidDel="002A1D54" w:rsidRDefault="00220D65" w:rsidP="00077BC1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75808CF4" w14:textId="2E4BEC04" w:rsidR="00220D65" w:rsidRPr="006D528F" w:rsidRDefault="003115CA" w:rsidP="003115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3115CA">
              <w:rPr>
                <w:color w:val="000000" w:themeColor="text1"/>
              </w:rPr>
              <w:t>онструкци</w:t>
            </w:r>
            <w:r>
              <w:rPr>
                <w:color w:val="000000" w:themeColor="text1"/>
              </w:rPr>
              <w:t>я</w:t>
            </w:r>
            <w:r w:rsidRPr="003115CA">
              <w:rPr>
                <w:color w:val="000000" w:themeColor="text1"/>
              </w:rPr>
              <w:t xml:space="preserve">, принципиальные и монтажные схемы систем обслуживаемых </w:t>
            </w:r>
            <w:r>
              <w:rPr>
                <w:color w:val="000000" w:themeColor="text1"/>
              </w:rPr>
              <w:t>ЛА легкого типа</w:t>
            </w:r>
            <w:r w:rsidRPr="003115CA">
              <w:rPr>
                <w:color w:val="000000" w:themeColor="text1"/>
              </w:rPr>
              <w:t xml:space="preserve">, правила технической эксплуатации, содержание и </w:t>
            </w:r>
            <w:r>
              <w:rPr>
                <w:color w:val="000000" w:themeColor="text1"/>
              </w:rPr>
              <w:t>порядок</w:t>
            </w:r>
            <w:r w:rsidRPr="003115CA">
              <w:rPr>
                <w:color w:val="000000" w:themeColor="text1"/>
              </w:rPr>
              <w:t xml:space="preserve"> технического обслуживания</w:t>
            </w:r>
          </w:p>
        </w:tc>
      </w:tr>
      <w:tr w:rsidR="003115CA" w:rsidRPr="00633F3C" w14:paraId="37A1CA91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2DBE004C" w14:textId="77777777" w:rsidR="003115CA" w:rsidRPr="00EF3201" w:rsidDel="002A1D54" w:rsidRDefault="003115CA" w:rsidP="00077BC1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6D1E1F40" w14:textId="23F01AE4" w:rsidR="003115CA" w:rsidRPr="006D528F" w:rsidRDefault="003115CA" w:rsidP="00077B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3115CA">
              <w:rPr>
                <w:color w:val="000000" w:themeColor="text1"/>
              </w:rPr>
              <w:t>ксплуатационные зазоры и технические допуски</w:t>
            </w:r>
          </w:p>
        </w:tc>
      </w:tr>
      <w:tr w:rsidR="00220D65" w:rsidRPr="00633F3C" w14:paraId="14A361B0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38E89699" w14:textId="77777777" w:rsidR="00220D65" w:rsidRPr="00EF3201" w:rsidDel="002A1D54" w:rsidRDefault="00220D65" w:rsidP="00077BC1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4DE63C47" w14:textId="1E855E02" w:rsidR="00220D65" w:rsidRDefault="00E655B5" w:rsidP="00077B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Pr="003115CA">
              <w:rPr>
                <w:color w:val="000000" w:themeColor="text1"/>
              </w:rPr>
              <w:t>атериалы, применяемые при техническом обслуживании, и их свойства</w:t>
            </w:r>
          </w:p>
        </w:tc>
      </w:tr>
      <w:tr w:rsidR="00E655B5" w:rsidRPr="00633F3C" w14:paraId="3F43FF0F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78FE331E" w14:textId="77777777" w:rsidR="00E655B5" w:rsidRPr="00EF3201" w:rsidDel="002A1D54" w:rsidRDefault="00E655B5" w:rsidP="00077BC1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4AFBF71D" w14:textId="28D3F710" w:rsidR="00E655B5" w:rsidRDefault="00E655B5" w:rsidP="00E655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3115CA">
              <w:rPr>
                <w:color w:val="000000" w:themeColor="text1"/>
              </w:rPr>
              <w:t>онструкци</w:t>
            </w:r>
            <w:r>
              <w:rPr>
                <w:color w:val="000000" w:themeColor="text1"/>
              </w:rPr>
              <w:t>я</w:t>
            </w:r>
            <w:r w:rsidRPr="003115CA">
              <w:rPr>
                <w:color w:val="000000" w:themeColor="text1"/>
              </w:rPr>
              <w:t>, назначение, принцип действия и правила применения аэродромного оборудования, стационарных и передвижных установок, приспособлений, инструментов, применяемых при техническом обслуживании</w:t>
            </w:r>
            <w:r>
              <w:rPr>
                <w:color w:val="000000" w:themeColor="text1"/>
              </w:rPr>
              <w:t xml:space="preserve"> ЛА</w:t>
            </w:r>
          </w:p>
        </w:tc>
      </w:tr>
      <w:tr w:rsidR="00E655B5" w:rsidRPr="00633F3C" w14:paraId="4716E4CD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546DCE54" w14:textId="77777777" w:rsidR="00E655B5" w:rsidRPr="00EF3201" w:rsidDel="002A1D54" w:rsidRDefault="00E655B5" w:rsidP="00077BC1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13914529" w14:textId="489C0A7E" w:rsidR="00E655B5" w:rsidRPr="009235B1" w:rsidRDefault="00E655B5" w:rsidP="009235B1">
            <w:pPr>
              <w:pStyle w:val="aff8"/>
            </w:pPr>
            <w:r w:rsidRPr="009235B1">
              <w:t>Правила приема-передачи ЛА экипажу и охране</w:t>
            </w:r>
            <w:r w:rsidR="00F04592" w:rsidRPr="009235B1">
              <w:t>, а</w:t>
            </w:r>
            <w:r w:rsidR="0012099F" w:rsidRPr="009235B1">
              <w:t xml:space="preserve"> </w:t>
            </w:r>
            <w:r w:rsidR="00861515" w:rsidRPr="009235B1">
              <w:t xml:space="preserve">также </w:t>
            </w:r>
            <w:r w:rsidR="0012099F" w:rsidRPr="009235B1">
              <w:t>другой смене</w:t>
            </w:r>
          </w:p>
        </w:tc>
      </w:tr>
      <w:tr w:rsidR="0072797E" w:rsidRPr="00633F3C" w14:paraId="725B0BB4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3B2EF8DC" w14:textId="77777777" w:rsidR="0072797E" w:rsidRPr="00EF3201" w:rsidDel="002A1D54" w:rsidRDefault="0072797E" w:rsidP="00077BC1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140DD96E" w14:textId="690DC1AB" w:rsidR="0072797E" w:rsidRDefault="0072797E" w:rsidP="00077BC1">
            <w:pPr>
              <w:rPr>
                <w:color w:val="000000" w:themeColor="text1"/>
                <w:szCs w:val="20"/>
              </w:rPr>
            </w:pPr>
            <w:r w:rsidRPr="00841B44">
              <w:rPr>
                <w:color w:val="000000" w:themeColor="text1"/>
              </w:rPr>
              <w:t xml:space="preserve">Состав, информация и </w:t>
            </w:r>
            <w:r>
              <w:rPr>
                <w:color w:val="000000" w:themeColor="text1"/>
              </w:rPr>
              <w:t>виды</w:t>
            </w:r>
            <w:r w:rsidRPr="00841B44">
              <w:rPr>
                <w:color w:val="000000" w:themeColor="text1"/>
              </w:rPr>
              <w:t xml:space="preserve"> технической документации при обслуживании </w:t>
            </w:r>
            <w:r>
              <w:rPr>
                <w:color w:val="000000" w:themeColor="text1"/>
              </w:rPr>
              <w:t xml:space="preserve">узлов, систем </w:t>
            </w:r>
            <w:r w:rsidRPr="00841B44">
              <w:rPr>
                <w:color w:val="000000" w:themeColor="text1"/>
              </w:rPr>
              <w:t xml:space="preserve">ЛА </w:t>
            </w:r>
            <w:r>
              <w:rPr>
                <w:color w:val="000000" w:themeColor="text1"/>
              </w:rPr>
              <w:t>легкого типа</w:t>
            </w:r>
          </w:p>
        </w:tc>
      </w:tr>
      <w:tr w:rsidR="0072797E" w:rsidRPr="00633F3C" w14:paraId="51881B55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47BE058B" w14:textId="77777777" w:rsidR="0072797E" w:rsidRPr="00EF3201" w:rsidDel="002A1D54" w:rsidRDefault="0072797E" w:rsidP="00077BC1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5FE78FE5" w14:textId="4FCBA259" w:rsidR="0072797E" w:rsidRDefault="0072797E" w:rsidP="00077BC1">
            <w:pPr>
              <w:rPr>
                <w:color w:val="000000" w:themeColor="text1"/>
              </w:rPr>
            </w:pPr>
            <w:r w:rsidRPr="00083510">
              <w:rPr>
                <w:color w:val="000000" w:themeColor="text1"/>
              </w:rPr>
              <w:t xml:space="preserve">Порядок </w:t>
            </w:r>
            <w:r>
              <w:rPr>
                <w:color w:val="000000" w:themeColor="text1"/>
              </w:rPr>
              <w:t>оформления технической документации при обслуживании узлов, агрегатов, систем ЛА</w:t>
            </w:r>
          </w:p>
        </w:tc>
      </w:tr>
      <w:tr w:rsidR="00E655B5" w:rsidRPr="00633F3C" w14:paraId="4FCC86B3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6D380069" w14:textId="77777777" w:rsidR="00E655B5" w:rsidRPr="00EF3201" w:rsidDel="002A1D54" w:rsidRDefault="00E655B5" w:rsidP="00077BC1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1874B18F" w14:textId="3F8005B1" w:rsidR="00E655B5" w:rsidRDefault="00E655B5" w:rsidP="00077BC1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Состав эксплуатационно-ремонтной документации на обслуживание ЛА</w:t>
            </w:r>
          </w:p>
        </w:tc>
      </w:tr>
      <w:tr w:rsidR="00E655B5" w:rsidRPr="00633F3C" w14:paraId="01FF1D8A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52A402D1" w14:textId="77777777" w:rsidR="00E655B5" w:rsidRPr="00EF3201" w:rsidDel="002A1D54" w:rsidRDefault="00E655B5" w:rsidP="00077BC1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790CFAD1" w14:textId="2D671A83" w:rsidR="00E655B5" w:rsidRDefault="00E655B5" w:rsidP="00077BC1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Техническое черчение в объёме выполняемых работ</w:t>
            </w:r>
          </w:p>
        </w:tc>
      </w:tr>
      <w:tr w:rsidR="00E655B5" w:rsidRPr="00633F3C" w14:paraId="16DACA4F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265BC41D" w14:textId="77777777" w:rsidR="00E655B5" w:rsidRPr="00EF3201" w:rsidDel="002A1D54" w:rsidRDefault="00E655B5" w:rsidP="00077BC1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297F61E1" w14:textId="6770EACE" w:rsidR="00E655B5" w:rsidRDefault="00E655B5" w:rsidP="00077BC1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Допуски и посадки в объёме выполняемых работ</w:t>
            </w:r>
          </w:p>
        </w:tc>
      </w:tr>
      <w:tr w:rsidR="00E655B5" w:rsidRPr="00633F3C" w14:paraId="3CB86507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0A4EABE6" w14:textId="77777777" w:rsidR="00E655B5" w:rsidRPr="00EF3201" w:rsidDel="002A1D54" w:rsidRDefault="00E655B5" w:rsidP="00077BC1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07254AEF" w14:textId="71ECCB28" w:rsidR="00E655B5" w:rsidRDefault="00E655B5" w:rsidP="00077BC1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Материаловедение в объёме выполняемых работ</w:t>
            </w:r>
          </w:p>
        </w:tc>
      </w:tr>
      <w:tr w:rsidR="00E655B5" w:rsidRPr="00633F3C" w14:paraId="4293D324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1B7A814A" w14:textId="77777777" w:rsidR="00E655B5" w:rsidRPr="00EF3201" w:rsidDel="002A1D54" w:rsidRDefault="00E655B5" w:rsidP="00077BC1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45BEC4E1" w14:textId="243AB412" w:rsidR="00E655B5" w:rsidRDefault="00E655B5" w:rsidP="00077BC1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Гидравлика в объёме выполняемых работ</w:t>
            </w:r>
          </w:p>
        </w:tc>
      </w:tr>
      <w:tr w:rsidR="00E655B5" w:rsidRPr="00633F3C" w14:paraId="3E105EAD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58723747" w14:textId="77777777" w:rsidR="00E655B5" w:rsidRPr="00EF3201" w:rsidDel="002A1D54" w:rsidRDefault="00E655B5" w:rsidP="00077BC1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30BF82F9" w14:textId="7B1AD7CC" w:rsidR="00E655B5" w:rsidRDefault="00E655B5" w:rsidP="00077BC1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Метрология и технические измерения в объёме выполняемых работ</w:t>
            </w:r>
          </w:p>
        </w:tc>
      </w:tr>
      <w:tr w:rsidR="00E655B5" w:rsidRPr="00633F3C" w14:paraId="780E3489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3131A77B" w14:textId="77777777" w:rsidR="00E655B5" w:rsidRPr="00EF3201" w:rsidDel="002A1D54" w:rsidRDefault="00E655B5" w:rsidP="00077BC1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vAlign w:val="center"/>
          </w:tcPr>
          <w:p w14:paraId="58F2DCD1" w14:textId="4FD5B554" w:rsidR="00E655B5" w:rsidRDefault="00E655B5" w:rsidP="00077B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 слесарных и слесарно-сборочных работ</w:t>
            </w:r>
          </w:p>
        </w:tc>
      </w:tr>
      <w:tr w:rsidR="00E655B5" w:rsidRPr="00633F3C" w14:paraId="6A0EE008" w14:textId="77777777" w:rsidTr="00C45D7C">
        <w:trPr>
          <w:trHeight w:val="20"/>
        </w:trPr>
        <w:tc>
          <w:tcPr>
            <w:tcW w:w="1276" w:type="pct"/>
            <w:gridSpan w:val="2"/>
            <w:vMerge/>
          </w:tcPr>
          <w:p w14:paraId="54025A37" w14:textId="77777777" w:rsidR="00E655B5" w:rsidRPr="00EF3201" w:rsidDel="002A1D54" w:rsidRDefault="00E655B5" w:rsidP="00077BC1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</w:tcPr>
          <w:p w14:paraId="794BBFED" w14:textId="549A3A0C" w:rsidR="00E655B5" w:rsidRDefault="00E655B5" w:rsidP="00077B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охраны труда, электробезопасности, пожарной</w:t>
            </w:r>
            <w:r w:rsidRPr="00C33833">
              <w:rPr>
                <w:color w:val="000000" w:themeColor="text1"/>
              </w:rPr>
              <w:t xml:space="preserve">, промышленной и экологической безопасности при выполнении </w:t>
            </w:r>
            <w:r>
              <w:rPr>
                <w:color w:val="000000" w:themeColor="text1"/>
              </w:rPr>
              <w:t>обслуживания ЛА</w:t>
            </w:r>
          </w:p>
        </w:tc>
      </w:tr>
      <w:tr w:rsidR="00220D65" w:rsidRPr="002A24B7" w14:paraId="65D778B3" w14:textId="77777777" w:rsidTr="00C45D7C">
        <w:trPr>
          <w:trHeight w:val="20"/>
        </w:trPr>
        <w:tc>
          <w:tcPr>
            <w:tcW w:w="1276" w:type="pct"/>
            <w:gridSpan w:val="2"/>
          </w:tcPr>
          <w:p w14:paraId="7CEE559F" w14:textId="4B0BBF33" w:rsidR="00220D65" w:rsidRPr="00325397" w:rsidDel="002A1D54" w:rsidRDefault="008E285F" w:rsidP="00077BC1">
            <w:pPr>
              <w:widowControl w:val="0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Другие характеристики</w:t>
            </w:r>
          </w:p>
        </w:tc>
        <w:tc>
          <w:tcPr>
            <w:tcW w:w="3724" w:type="pct"/>
            <w:gridSpan w:val="9"/>
            <w:vAlign w:val="center"/>
          </w:tcPr>
          <w:p w14:paraId="5E57B569" w14:textId="77777777" w:rsidR="00220D65" w:rsidRPr="00BC5875" w:rsidRDefault="00220D65" w:rsidP="00077BC1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14:paraId="163E5906" w14:textId="24A9DC0D" w:rsidR="00DA4382" w:rsidRPr="00372DE2" w:rsidRDefault="00DA4382" w:rsidP="00372DE2">
      <w:pPr>
        <w:pStyle w:val="2"/>
      </w:pPr>
      <w:bookmarkStart w:id="13" w:name="_Toc444268758"/>
      <w:bookmarkStart w:id="14" w:name="_Toc327105634"/>
      <w:bookmarkStart w:id="15" w:name="_Toc395218925"/>
      <w:bookmarkEnd w:id="11"/>
      <w:r w:rsidRPr="00372DE2">
        <w:t>3.</w:t>
      </w:r>
      <w:r w:rsidR="00531DD3">
        <w:t>4</w:t>
      </w:r>
      <w:r w:rsidRPr="00372DE2">
        <w:t xml:space="preserve">. </w:t>
      </w:r>
      <w:r w:rsidR="004A2AED" w:rsidRPr="00372DE2">
        <w:t>Обобщённая</w:t>
      </w:r>
      <w:r w:rsidRPr="00372DE2">
        <w:t xml:space="preserve"> трудовая функция</w:t>
      </w:r>
      <w:bookmarkEnd w:id="13"/>
      <w:bookmarkEnd w:id="14"/>
      <w:bookmarkEnd w:id="15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65"/>
        <w:gridCol w:w="1248"/>
        <w:gridCol w:w="557"/>
        <w:gridCol w:w="1548"/>
        <w:gridCol w:w="502"/>
        <w:gridCol w:w="351"/>
        <w:gridCol w:w="569"/>
        <w:gridCol w:w="263"/>
        <w:gridCol w:w="1724"/>
        <w:gridCol w:w="830"/>
      </w:tblGrid>
      <w:tr w:rsidR="007D5DF4" w:rsidRPr="00EF3201" w14:paraId="72E7618B" w14:textId="77777777" w:rsidTr="004D3D8F">
        <w:trPr>
          <w:trHeight w:val="278"/>
        </w:trPr>
        <w:tc>
          <w:tcPr>
            <w:tcW w:w="90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0EA0787" w14:textId="77777777" w:rsidR="00DC3424" w:rsidRPr="00114E03" w:rsidRDefault="00DC3424" w:rsidP="00DC3424">
            <w:pPr>
              <w:rPr>
                <w:sz w:val="20"/>
                <w:szCs w:val="20"/>
              </w:rPr>
            </w:pPr>
            <w:r w:rsidRPr="00114E0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1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2FC9C4" w14:textId="7F39B297" w:rsidR="00DC3424" w:rsidRPr="009E2851" w:rsidRDefault="00531DD3" w:rsidP="004539C6">
            <w:pPr>
              <w:rPr>
                <w:sz w:val="18"/>
                <w:szCs w:val="16"/>
              </w:rPr>
            </w:pPr>
            <w:r>
              <w:rPr>
                <w:color w:val="000000" w:themeColor="text1"/>
              </w:rPr>
              <w:t>Техническое обслуживание ЛА среднего типа по сложным регламентам</w:t>
            </w:r>
          </w:p>
        </w:tc>
        <w:tc>
          <w:tcPr>
            <w:tcW w:w="418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D5C4AA2" w14:textId="77777777" w:rsidR="00DC3424" w:rsidRPr="00114E03" w:rsidRDefault="00DC3424" w:rsidP="00DC3424">
            <w:pPr>
              <w:jc w:val="right"/>
              <w:rPr>
                <w:sz w:val="20"/>
                <w:szCs w:val="20"/>
                <w:vertAlign w:val="superscript"/>
              </w:rPr>
            </w:pPr>
            <w:r w:rsidRPr="00114E03">
              <w:rPr>
                <w:sz w:val="20"/>
                <w:szCs w:val="20"/>
              </w:rPr>
              <w:t>Код</w:t>
            </w:r>
          </w:p>
        </w:tc>
        <w:tc>
          <w:tcPr>
            <w:tcW w:w="2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A7E7F1" w14:textId="5D52A68C" w:rsidR="00DC3424" w:rsidRPr="007B6F7C" w:rsidRDefault="00163826" w:rsidP="00DC3424">
            <w:pPr>
              <w:jc w:val="center"/>
              <w:rPr>
                <w:sz w:val="18"/>
                <w:szCs w:val="16"/>
              </w:rPr>
            </w:pPr>
            <w:r>
              <w:rPr>
                <w:szCs w:val="16"/>
                <w:lang w:val="en-US"/>
              </w:rPr>
              <w:t>D</w:t>
            </w:r>
          </w:p>
        </w:tc>
        <w:tc>
          <w:tcPr>
            <w:tcW w:w="974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A98ABE0" w14:textId="5D138AD2" w:rsidR="00DC3424" w:rsidRPr="00114E03" w:rsidRDefault="00FF4A5D" w:rsidP="00DC342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Уровень ква</w:t>
            </w:r>
            <w:r w:rsidR="00DC3424" w:rsidRPr="00114E03">
              <w:rPr>
                <w:sz w:val="20"/>
                <w:szCs w:val="20"/>
              </w:rPr>
              <w:t>лификации</w:t>
            </w:r>
          </w:p>
        </w:tc>
        <w:tc>
          <w:tcPr>
            <w:tcW w:w="4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06B8AB" w14:textId="77777777" w:rsidR="00DC3424" w:rsidRPr="00CB4554" w:rsidRDefault="00DC3424" w:rsidP="00DC3424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4</w:t>
            </w:r>
          </w:p>
        </w:tc>
      </w:tr>
      <w:tr w:rsidR="00F44A56" w:rsidRPr="00EF3201" w14:paraId="62B68E6E" w14:textId="77777777" w:rsidTr="007D5D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60124" w14:textId="77777777" w:rsidR="00F44A56" w:rsidRPr="00EF3201" w:rsidRDefault="00F44A56" w:rsidP="00F44A56">
            <w:pPr>
              <w:rPr>
                <w:szCs w:val="20"/>
              </w:rPr>
            </w:pPr>
          </w:p>
        </w:tc>
      </w:tr>
      <w:tr w:rsidR="00316E03" w:rsidRPr="00DE39BF" w14:paraId="1E82FD88" w14:textId="77777777" w:rsidTr="00B05D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8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082EF53" w14:textId="24FA78C6" w:rsidR="00316E03" w:rsidRPr="00DE39BF" w:rsidRDefault="00316E03" w:rsidP="00316E03">
            <w:pPr>
              <w:rPr>
                <w:color w:val="000000" w:themeColor="text1"/>
                <w:sz w:val="18"/>
                <w:szCs w:val="18"/>
              </w:rPr>
            </w:pPr>
            <w:r w:rsidRPr="00DE39BF">
              <w:rPr>
                <w:color w:val="000000" w:themeColor="text1"/>
                <w:sz w:val="18"/>
                <w:szCs w:val="18"/>
              </w:rPr>
              <w:t>Происхождение обобщённой трудовой функции</w:t>
            </w:r>
          </w:p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A240312" w14:textId="26CF0DA8" w:rsidR="00316E03" w:rsidRPr="00DE39BF" w:rsidRDefault="00316E03" w:rsidP="00316E03">
            <w:pPr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273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967AB2" w14:textId="704BA45E" w:rsidR="00316E03" w:rsidRPr="00DE39BF" w:rsidRDefault="00316E03" w:rsidP="00316E0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20"/>
                <w:szCs w:val="18"/>
              </w:rPr>
              <w:t>Х</w:t>
            </w:r>
          </w:p>
        </w:tc>
        <w:tc>
          <w:tcPr>
            <w:tcW w:w="100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EDB823" w14:textId="77777777" w:rsidR="00316E03" w:rsidRPr="00DE39BF" w:rsidRDefault="00316E03" w:rsidP="00316E03">
            <w:pPr>
              <w:rPr>
                <w:color w:val="000000" w:themeColor="text1"/>
                <w:sz w:val="18"/>
                <w:szCs w:val="18"/>
              </w:rPr>
            </w:pPr>
            <w:r w:rsidRPr="00DE39BF">
              <w:rPr>
                <w:color w:val="000000" w:themeColor="text1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BDD668" w14:textId="77777777" w:rsidR="00316E03" w:rsidRPr="00DE39BF" w:rsidRDefault="00316E03" w:rsidP="00316E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D71665" w14:textId="77777777" w:rsidR="00316E03" w:rsidRPr="00DE39BF" w:rsidRDefault="00316E03" w:rsidP="00316E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44A56" w:rsidRPr="00DE39BF" w14:paraId="0C71B791" w14:textId="77777777" w:rsidTr="00B05D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4FFE8" w14:textId="77777777" w:rsidR="00F44A56" w:rsidRPr="00DE39BF" w:rsidRDefault="00F44A56" w:rsidP="00F44A5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pct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4C1A3548" w14:textId="77777777" w:rsidR="00F44A56" w:rsidRPr="00DE39BF" w:rsidRDefault="00F44A56" w:rsidP="00F44A5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0" w:type="pct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1A31367E" w14:textId="4416C40B" w:rsidR="00F44A56" w:rsidRPr="00DE39BF" w:rsidRDefault="00FF4A5D" w:rsidP="00F44A5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Код оригинала</w:t>
            </w:r>
          </w:p>
        </w:tc>
        <w:tc>
          <w:tcPr>
            <w:tcW w:w="1252" w:type="pct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561205B4" w14:textId="57E6DF52" w:rsidR="00F44A56" w:rsidRPr="00DE39BF" w:rsidRDefault="00293633" w:rsidP="00F44A5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Регистрационный номер</w:t>
            </w:r>
            <w:r w:rsidR="00F44A56" w:rsidRPr="00DE39BF">
              <w:rPr>
                <w:color w:val="000000" w:themeColor="text1"/>
                <w:sz w:val="18"/>
                <w:szCs w:val="18"/>
              </w:rPr>
              <w:t xml:space="preserve"> профессионального стандарта</w:t>
            </w:r>
          </w:p>
        </w:tc>
      </w:tr>
      <w:tr w:rsidR="00F44A56" w:rsidRPr="009E2851" w14:paraId="5349C5FD" w14:textId="77777777" w:rsidTr="007D5D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019BDBBE" w14:textId="77777777" w:rsidR="00F44A56" w:rsidRPr="009E2851" w:rsidRDefault="00F44A56" w:rsidP="00F44A56"/>
        </w:tc>
      </w:tr>
      <w:tr w:rsidR="00690539" w:rsidRPr="009E2851" w14:paraId="0201F322" w14:textId="77777777" w:rsidTr="00316E0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7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3D5D11" w14:textId="77777777" w:rsidR="00690539" w:rsidRPr="009E2851" w:rsidRDefault="00690539" w:rsidP="00690539">
            <w:pPr>
              <w:rPr>
                <w:szCs w:val="20"/>
              </w:rPr>
            </w:pPr>
            <w:r>
              <w:rPr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37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0D8DB3" w14:textId="1012ABF8" w:rsidR="00690539" w:rsidRPr="00531DD3" w:rsidRDefault="00690539" w:rsidP="00592298">
            <w:pPr>
              <w:rPr>
                <w:highlight w:val="yellow"/>
              </w:rPr>
            </w:pPr>
            <w:r>
              <w:t>Авиационный техник по планеру 5-го разряда</w:t>
            </w:r>
          </w:p>
        </w:tc>
      </w:tr>
      <w:tr w:rsidR="00690539" w:rsidRPr="009E2851" w14:paraId="655824D4" w14:textId="77777777" w:rsidTr="007D5D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1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FD9106F" w14:textId="77777777" w:rsidR="00690539" w:rsidRPr="009E2851" w:rsidRDefault="00690539" w:rsidP="00690539"/>
        </w:tc>
      </w:tr>
      <w:tr w:rsidR="00690539" w:rsidRPr="009E2851" w14:paraId="71799C6F" w14:textId="77777777" w:rsidTr="00316E0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7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89B3D5" w14:textId="77777777" w:rsidR="00690539" w:rsidRPr="009E2851" w:rsidRDefault="00690539" w:rsidP="00690539">
            <w:pPr>
              <w:rPr>
                <w:szCs w:val="20"/>
              </w:rPr>
            </w:pPr>
            <w:r w:rsidRPr="00EF3201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37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6A7347" w14:textId="77777777" w:rsidR="00531DD3" w:rsidRDefault="00531DD3" w:rsidP="00531DD3">
            <w:pPr>
              <w:pStyle w:val="aff8"/>
            </w:pPr>
            <w:r w:rsidRPr="00F170BA">
              <w:t>Среднее профессиональное образование – программы подготовки квалифицированных рабочих, служащих</w:t>
            </w:r>
          </w:p>
          <w:p w14:paraId="2BD543BC" w14:textId="77777777" w:rsidR="00531DD3" w:rsidRDefault="00531DD3" w:rsidP="00531DD3">
            <w:pPr>
              <w:pStyle w:val="aff8"/>
            </w:pPr>
            <w:r>
              <w:t>или</w:t>
            </w:r>
          </w:p>
          <w:p w14:paraId="4AF9F004" w14:textId="2F944E14" w:rsidR="00690539" w:rsidRPr="009E2851" w:rsidRDefault="00531DD3" w:rsidP="00531DD3">
            <w:pPr>
              <w:pStyle w:val="aff8"/>
            </w:pPr>
            <w:r w:rsidRPr="00F170BA">
              <w:t xml:space="preserve">Среднее профессиональное образование – программы подготовки </w:t>
            </w:r>
            <w:r>
              <w:t>специалистов среднего звена</w:t>
            </w:r>
          </w:p>
        </w:tc>
      </w:tr>
      <w:tr w:rsidR="00445D96" w:rsidRPr="009E2851" w14:paraId="2C12A991" w14:textId="77777777" w:rsidTr="00316E0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7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7341B6" w14:textId="77777777" w:rsidR="00445D96" w:rsidRPr="009E2851" w:rsidRDefault="00445D96" w:rsidP="00445D96">
            <w:pPr>
              <w:rPr>
                <w:szCs w:val="20"/>
              </w:rPr>
            </w:pPr>
            <w:r w:rsidRPr="00EF3201">
              <w:rPr>
                <w:szCs w:val="20"/>
              </w:rPr>
              <w:t>Требования к опыту практической работы</w:t>
            </w:r>
          </w:p>
        </w:tc>
        <w:tc>
          <w:tcPr>
            <w:tcW w:w="37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FDC028" w14:textId="4588EE7B" w:rsidR="00445D96" w:rsidRPr="00E439B4" w:rsidRDefault="00445D96" w:rsidP="00445D96">
            <w:r>
              <w:t>Не</w:t>
            </w:r>
            <w:r w:rsidRPr="00E439B4">
              <w:t xml:space="preserve"> менее двух лет </w:t>
            </w:r>
            <w:r>
              <w:t xml:space="preserve">авиационным техником по планеру и двигателям 4-го разряда </w:t>
            </w:r>
            <w:r w:rsidRPr="00445D96">
              <w:t>при наличии среднего профессионального образования</w:t>
            </w:r>
            <w:r>
              <w:t xml:space="preserve"> </w:t>
            </w:r>
            <w:r w:rsidRPr="001557D0">
              <w:t>– программы подготовки квалифицированных рабочих, служащих</w:t>
            </w:r>
          </w:p>
          <w:p w14:paraId="0B072492" w14:textId="5D1C0434" w:rsidR="00445D96" w:rsidRPr="00E439B4" w:rsidRDefault="00445D96" w:rsidP="00445D96">
            <w:r>
              <w:t>Не</w:t>
            </w:r>
            <w:r w:rsidRPr="00E439B4">
              <w:t xml:space="preserve"> менее </w:t>
            </w:r>
            <w:r>
              <w:t xml:space="preserve">одного года авиационным техником по планеру и двигателям 4-го разряда </w:t>
            </w:r>
            <w:r w:rsidRPr="00445D96">
              <w:t>при наличии среднего профессионального образования</w:t>
            </w:r>
            <w:r>
              <w:t xml:space="preserve"> </w:t>
            </w:r>
            <w:r w:rsidRPr="001557D0">
              <w:t xml:space="preserve">– программы </w:t>
            </w:r>
            <w:r w:rsidRPr="00E439B4">
              <w:t>подготовки специалистов среднего звена</w:t>
            </w:r>
          </w:p>
        </w:tc>
      </w:tr>
      <w:tr w:rsidR="00690539" w:rsidRPr="009E2851" w14:paraId="61B28FE5" w14:textId="77777777" w:rsidTr="00316E0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7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FFDFD0" w14:textId="77777777" w:rsidR="00690539" w:rsidRPr="009E2851" w:rsidRDefault="00690539" w:rsidP="00690539">
            <w:pPr>
              <w:rPr>
                <w:szCs w:val="20"/>
              </w:rPr>
            </w:pPr>
            <w:r w:rsidRPr="00EF3201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7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EAAE42" w14:textId="75864076" w:rsidR="00D57274" w:rsidRDefault="00D57274" w:rsidP="00D57274">
            <w:pPr>
              <w:pStyle w:val="aff8"/>
              <w:rPr>
                <w:color w:val="000000"/>
              </w:rPr>
            </w:pPr>
            <w:r w:rsidRPr="003633C7">
              <w:t>Лица не моложе 18 лет</w:t>
            </w:r>
          </w:p>
          <w:p w14:paraId="3B2C1FA7" w14:textId="3A63D96A" w:rsidR="00D57274" w:rsidRDefault="00D57274" w:rsidP="00D57274">
            <w:pPr>
              <w:pStyle w:val="aff8"/>
              <w:rPr>
                <w:color w:val="000000"/>
              </w:rPr>
            </w:pPr>
            <w:r>
              <w:rPr>
                <w:color w:val="000000"/>
              </w:rPr>
              <w:t>Лица мужского пола</w:t>
            </w:r>
          </w:p>
          <w:p w14:paraId="0D3A1AFD" w14:textId="77777777" w:rsidR="00690539" w:rsidRPr="00D20498" w:rsidRDefault="00690539" w:rsidP="00D57274">
            <w:pPr>
              <w:pStyle w:val="aff8"/>
              <w:rPr>
                <w:rFonts w:eastAsia="Calibri"/>
              </w:rPr>
            </w:pPr>
            <w:r w:rsidRPr="00D20498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092A0905" w14:textId="77777777" w:rsidR="00690539" w:rsidRPr="00D20498" w:rsidRDefault="00206FAA" w:rsidP="00D57274">
            <w:pPr>
              <w:pStyle w:val="aff8"/>
              <w:rPr>
                <w:rFonts w:eastAsia="Calibri"/>
                <w:shd w:val="clear" w:color="auto" w:fill="FFFFFF"/>
              </w:rPr>
            </w:pPr>
            <w:r>
              <w:rPr>
                <w:shd w:val="clear" w:color="auto" w:fill="FFFFFF"/>
              </w:rPr>
              <w:t>Прохождение</w:t>
            </w:r>
            <w:r w:rsidR="00690539">
              <w:rPr>
                <w:shd w:val="clear" w:color="auto" w:fill="FFFFFF"/>
              </w:rPr>
              <w:t xml:space="preserve"> противопожарного инструктажа</w:t>
            </w:r>
          </w:p>
          <w:p w14:paraId="4CA77A42" w14:textId="77777777" w:rsidR="00690539" w:rsidRDefault="00206FAA" w:rsidP="00D57274">
            <w:pPr>
              <w:pStyle w:val="aff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Прохождение</w:t>
            </w:r>
            <w:r w:rsidR="00690539" w:rsidRPr="00D20498">
              <w:rPr>
                <w:shd w:val="clear" w:color="auto" w:fill="FFFFFF"/>
              </w:rPr>
              <w:t xml:space="preserve"> инструктажа по охране труда на рабочем месте</w:t>
            </w:r>
          </w:p>
          <w:p w14:paraId="500A1450" w14:textId="77777777" w:rsidR="00DD129B" w:rsidRPr="005046E9" w:rsidRDefault="00DD129B" w:rsidP="00DD129B">
            <w:pPr>
              <w:pStyle w:val="aff8"/>
              <w:rPr>
                <w:shd w:val="clear" w:color="auto" w:fill="FFFFFF"/>
              </w:rPr>
            </w:pPr>
            <w:r w:rsidRPr="005046E9">
              <w:t>Наличие удостоверения стропальщика (</w:t>
            </w:r>
            <w:r>
              <w:t>при работе с изделиями и технологической оснасткой массой более 16 кг</w:t>
            </w:r>
            <w:r w:rsidRPr="005046E9">
              <w:t>)</w:t>
            </w:r>
          </w:p>
          <w:p w14:paraId="2CA8C5A2" w14:textId="2DBA0ED7" w:rsidR="00DD129B" w:rsidRPr="009E2851" w:rsidRDefault="00DD129B" w:rsidP="00DD129B">
            <w:pPr>
              <w:pStyle w:val="aff8"/>
            </w:pPr>
            <w:r w:rsidRPr="005046E9">
              <w:t>Наличие удостоверения о праве на работу с грузоподъемными сооружениями (</w:t>
            </w:r>
            <w:r>
              <w:t>при работе с узлами и агрегатами массой более 16 кг</w:t>
            </w:r>
            <w:r w:rsidRPr="005046E9">
              <w:t>)</w:t>
            </w:r>
          </w:p>
        </w:tc>
      </w:tr>
      <w:tr w:rsidR="003726FF" w:rsidRPr="009E2851" w14:paraId="41FA2BC9" w14:textId="77777777" w:rsidTr="0008351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7"/>
        </w:trPr>
        <w:tc>
          <w:tcPr>
            <w:tcW w:w="127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543128" w14:textId="1A9E10D2" w:rsidR="003726FF" w:rsidRPr="00EF3201" w:rsidRDefault="003726FF" w:rsidP="003726FF">
            <w:pPr>
              <w:rPr>
                <w:szCs w:val="20"/>
              </w:rPr>
            </w:pPr>
            <w:r>
              <w:t>Другие характеристики</w:t>
            </w:r>
          </w:p>
        </w:tc>
        <w:tc>
          <w:tcPr>
            <w:tcW w:w="37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EEB09C" w14:textId="6128358C" w:rsidR="003726FF" w:rsidRPr="00D20498" w:rsidRDefault="003726FF" w:rsidP="003726FF">
            <w:pPr>
              <w:rPr>
                <w:color w:val="000000"/>
              </w:rPr>
            </w:pPr>
            <w:r w:rsidRPr="00B67C21">
              <w:t xml:space="preserve">Рекомендуется дополнительное профессиональное образование – программы повышение квалификации не реже одного раза в </w:t>
            </w:r>
            <w:r>
              <w:t>три года</w:t>
            </w:r>
          </w:p>
        </w:tc>
      </w:tr>
      <w:tr w:rsidR="003726FF" w:rsidRPr="009E2851" w14:paraId="6E0CACDE" w14:textId="77777777" w:rsidTr="007D5D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56E9310" w14:textId="77777777" w:rsidR="003726FF" w:rsidRPr="009E2851" w:rsidRDefault="003726FF" w:rsidP="003726FF">
            <w:r w:rsidRPr="00357BC8">
              <w:t>Дополнительные характеристики</w:t>
            </w:r>
          </w:p>
        </w:tc>
      </w:tr>
      <w:tr w:rsidR="003726FF" w:rsidRPr="009E2851" w14:paraId="7484AB7F" w14:textId="77777777" w:rsidTr="00316E0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50BB9A" w14:textId="77777777" w:rsidR="003726FF" w:rsidRPr="009E2851" w:rsidRDefault="003726FF" w:rsidP="003726FF">
            <w:pPr>
              <w:jc w:val="center"/>
            </w:pPr>
            <w:r w:rsidRPr="00EF3201">
              <w:t>Наименование документа</w:t>
            </w:r>
          </w:p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3A05FE" w14:textId="77777777" w:rsidR="003726FF" w:rsidRPr="009E2851" w:rsidRDefault="003726FF" w:rsidP="003726FF">
            <w:pPr>
              <w:jc w:val="center"/>
            </w:pPr>
            <w:r w:rsidRPr="00EF3201">
              <w:t>Код</w:t>
            </w:r>
          </w:p>
        </w:tc>
        <w:tc>
          <w:tcPr>
            <w:tcW w:w="311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04D5A4" w14:textId="77777777" w:rsidR="003726FF" w:rsidRPr="009E2851" w:rsidRDefault="003726FF" w:rsidP="003726FF">
            <w:pPr>
              <w:jc w:val="center"/>
            </w:pPr>
            <w:r w:rsidRPr="00EF3201">
              <w:t>Наименование базовой группы, должности (профессии) или специальности</w:t>
            </w:r>
          </w:p>
        </w:tc>
      </w:tr>
      <w:tr w:rsidR="003726FF" w:rsidRPr="009E2851" w14:paraId="29E5D71A" w14:textId="77777777" w:rsidTr="00316E0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B42CD0" w14:textId="77777777" w:rsidR="003726FF" w:rsidRPr="009E2851" w:rsidRDefault="003726FF" w:rsidP="003726FF">
            <w:pPr>
              <w:rPr>
                <w:vertAlign w:val="superscript"/>
              </w:rPr>
            </w:pPr>
            <w:r w:rsidRPr="00EF3201">
              <w:t>ОКЗ</w:t>
            </w:r>
          </w:p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27DCD6" w14:textId="77777777" w:rsidR="003726FF" w:rsidRPr="00D20498" w:rsidRDefault="003726FF" w:rsidP="003726FF">
            <w:pPr>
              <w:jc w:val="center"/>
            </w:pPr>
            <w:r w:rsidRPr="00D20498">
              <w:t>7</w:t>
            </w:r>
            <w:r>
              <w:t>232</w:t>
            </w:r>
          </w:p>
        </w:tc>
        <w:tc>
          <w:tcPr>
            <w:tcW w:w="311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4FDD34" w14:textId="77777777" w:rsidR="003726FF" w:rsidRPr="00D20498" w:rsidRDefault="003726FF" w:rsidP="003726FF">
            <w:r w:rsidRPr="00481155">
              <w:rPr>
                <w:color w:val="000000" w:themeColor="text1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3726FF" w:rsidRPr="00EF3201" w14:paraId="614A4C1A" w14:textId="77777777" w:rsidTr="00316E0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79D7A9" w14:textId="77777777" w:rsidR="003726FF" w:rsidRPr="009E2851" w:rsidRDefault="003726FF" w:rsidP="003726FF">
            <w:r w:rsidRPr="00EF3201">
              <w:t>ЕТКС</w:t>
            </w:r>
          </w:p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536FB8" w14:textId="77777777" w:rsidR="003726FF" w:rsidRPr="009E2851" w:rsidRDefault="003726FF" w:rsidP="003726FF">
            <w:pPr>
              <w:jc w:val="center"/>
            </w:pPr>
            <w:r w:rsidRPr="00EF3201">
              <w:t xml:space="preserve">§ </w:t>
            </w:r>
            <w:r>
              <w:t>14</w:t>
            </w:r>
          </w:p>
        </w:tc>
        <w:tc>
          <w:tcPr>
            <w:tcW w:w="311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F1D377" w14:textId="77777777" w:rsidR="003726FF" w:rsidRPr="00EF3201" w:rsidRDefault="003726FF" w:rsidP="003726FF">
            <w:r>
              <w:t>Авиационный техник по планеру и двигателям 5-го разряда</w:t>
            </w:r>
          </w:p>
        </w:tc>
      </w:tr>
      <w:tr w:rsidR="003726FF" w:rsidRPr="00710D0C" w14:paraId="0055ED52" w14:textId="77777777" w:rsidTr="00316E0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567368" w14:textId="77777777" w:rsidR="003726FF" w:rsidRPr="00F42080" w:rsidRDefault="003726FF" w:rsidP="003726FF">
            <w:r w:rsidRPr="00F42080">
              <w:t>ОКПДТР</w:t>
            </w:r>
          </w:p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96678C" w14:textId="77777777" w:rsidR="003726FF" w:rsidRPr="00F42080" w:rsidRDefault="003726FF" w:rsidP="003726FF">
            <w:pPr>
              <w:jc w:val="center"/>
            </w:pPr>
            <w:r>
              <w:t>10005</w:t>
            </w:r>
          </w:p>
        </w:tc>
        <w:tc>
          <w:tcPr>
            <w:tcW w:w="311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0F4EFB" w14:textId="77777777" w:rsidR="003726FF" w:rsidRPr="00F42080" w:rsidRDefault="003726FF" w:rsidP="003726FF">
            <w:r>
              <w:t>Авиационный механик (техник) по планеру и двигателям</w:t>
            </w:r>
          </w:p>
        </w:tc>
      </w:tr>
      <w:tr w:rsidR="003726FF" w:rsidRPr="00710D0C" w14:paraId="4A9099CD" w14:textId="77777777" w:rsidTr="00316E0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5"/>
        </w:trPr>
        <w:tc>
          <w:tcPr>
            <w:tcW w:w="127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7E191C" w14:textId="77777777" w:rsidR="003726FF" w:rsidRPr="007425F8" w:rsidRDefault="003726FF" w:rsidP="003726FF">
            <w:r w:rsidRPr="007425F8">
              <w:t>ОКСО</w:t>
            </w:r>
          </w:p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963B77" w14:textId="74AA2FF4" w:rsidR="003726FF" w:rsidRPr="007425F8" w:rsidRDefault="003726FF" w:rsidP="003726FF">
            <w:pPr>
              <w:jc w:val="center"/>
            </w:pPr>
            <w:r w:rsidRPr="005E66AC">
              <w:t>2.24.01.01</w:t>
            </w:r>
          </w:p>
        </w:tc>
        <w:tc>
          <w:tcPr>
            <w:tcW w:w="311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74027F" w14:textId="255F388C" w:rsidR="003726FF" w:rsidRPr="007425F8" w:rsidRDefault="003726FF" w:rsidP="003726FF">
            <w:r w:rsidRPr="005E66AC">
              <w:t>Слесарь-сборщик авиационной техники</w:t>
            </w:r>
          </w:p>
        </w:tc>
      </w:tr>
      <w:tr w:rsidR="003726FF" w:rsidRPr="00710D0C" w14:paraId="5B2CD619" w14:textId="77777777" w:rsidTr="00316E0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5"/>
        </w:trPr>
        <w:tc>
          <w:tcPr>
            <w:tcW w:w="127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693B3F" w14:textId="77777777" w:rsidR="003726FF" w:rsidRPr="007425F8" w:rsidRDefault="003726FF" w:rsidP="003726FF"/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129755" w14:textId="725615E0" w:rsidR="003726FF" w:rsidRPr="007425F8" w:rsidRDefault="003726FF" w:rsidP="003726FF">
            <w:pPr>
              <w:jc w:val="center"/>
            </w:pPr>
            <w:r w:rsidRPr="005E66AC">
              <w:t>2.</w:t>
            </w:r>
            <w:r>
              <w:t>24.01.04</w:t>
            </w:r>
          </w:p>
        </w:tc>
        <w:tc>
          <w:tcPr>
            <w:tcW w:w="3110" w:type="pct"/>
            <w:gridSpan w:val="8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44819B" w14:textId="63438295" w:rsidR="003726FF" w:rsidRPr="007425F8" w:rsidRDefault="003726FF" w:rsidP="003726FF">
            <w:r w:rsidRPr="005E66AC">
              <w:t>Слесарь по ремонту авиационной техники</w:t>
            </w:r>
          </w:p>
        </w:tc>
      </w:tr>
      <w:tr w:rsidR="006A0086" w:rsidRPr="00710D0C" w14:paraId="2CD9E63D" w14:textId="77777777" w:rsidTr="00D67D2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5"/>
        </w:trPr>
        <w:tc>
          <w:tcPr>
            <w:tcW w:w="127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33AE4C" w14:textId="77777777" w:rsidR="006A0086" w:rsidRPr="007425F8" w:rsidRDefault="006A0086" w:rsidP="006A0086"/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B24F2E" w14:textId="62544905" w:rsidR="006A0086" w:rsidRDefault="006A0086" w:rsidP="006A0086">
            <w:pPr>
              <w:jc w:val="center"/>
            </w:pPr>
            <w:r>
              <w:t>2.25.02.01</w:t>
            </w:r>
          </w:p>
        </w:tc>
        <w:tc>
          <w:tcPr>
            <w:tcW w:w="3110" w:type="pct"/>
            <w:gridSpan w:val="8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94930B" w14:textId="56823163" w:rsidR="006A0086" w:rsidRPr="005C1BFA" w:rsidRDefault="006A0086" w:rsidP="006A0086">
            <w:r>
              <w:t>Техническая эксплуатация летательных аппаратов и двигателей</w:t>
            </w:r>
          </w:p>
        </w:tc>
      </w:tr>
      <w:tr w:rsidR="006A0086" w:rsidRPr="00710D0C" w14:paraId="07E6D7DE" w14:textId="77777777" w:rsidTr="00D67D2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5"/>
        </w:trPr>
        <w:tc>
          <w:tcPr>
            <w:tcW w:w="127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DFA98A" w14:textId="77777777" w:rsidR="006A0086" w:rsidRPr="007425F8" w:rsidRDefault="006A0086" w:rsidP="006A0086"/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77D299" w14:textId="2EB52F2E" w:rsidR="006A0086" w:rsidRDefault="006A0086" w:rsidP="006A0086">
            <w:pPr>
              <w:jc w:val="center"/>
            </w:pPr>
            <w:r>
              <w:t>2.24.02.03</w:t>
            </w:r>
          </w:p>
        </w:tc>
        <w:tc>
          <w:tcPr>
            <w:tcW w:w="3110" w:type="pct"/>
            <w:gridSpan w:val="8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D70BA7" w14:textId="77DFD585" w:rsidR="006A0086" w:rsidRDefault="006A0086" w:rsidP="006A0086">
            <w:r>
              <w:t>Испытание летательных аппаратов</w:t>
            </w:r>
          </w:p>
        </w:tc>
      </w:tr>
      <w:tr w:rsidR="006A0086" w:rsidRPr="00710D0C" w14:paraId="7106B649" w14:textId="77777777" w:rsidTr="00D67D2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5"/>
        </w:trPr>
        <w:tc>
          <w:tcPr>
            <w:tcW w:w="127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FFFAC0" w14:textId="77777777" w:rsidR="006A0086" w:rsidRPr="007425F8" w:rsidRDefault="006A0086" w:rsidP="006A0086"/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436B85" w14:textId="70C2AAC8" w:rsidR="006A0086" w:rsidRDefault="006A0086" w:rsidP="006A0086">
            <w:pPr>
              <w:jc w:val="center"/>
            </w:pPr>
            <w:r>
              <w:t>2.</w:t>
            </w:r>
            <w:r w:rsidRPr="007614BB">
              <w:t>25.02.06</w:t>
            </w:r>
          </w:p>
        </w:tc>
        <w:tc>
          <w:tcPr>
            <w:tcW w:w="3110" w:type="pct"/>
            <w:gridSpan w:val="8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80AA00" w14:textId="771EAE91" w:rsidR="006A0086" w:rsidRDefault="006A0086" w:rsidP="006A0086">
            <w:r w:rsidRPr="007614BB">
              <w:t>Производство и обслуживание авиационной техники</w:t>
            </w:r>
          </w:p>
        </w:tc>
      </w:tr>
    </w:tbl>
    <w:p w14:paraId="621E5F29" w14:textId="4F4651EF" w:rsidR="002938A9" w:rsidRPr="009E2851" w:rsidRDefault="002938A9" w:rsidP="00165E0E">
      <w:pPr>
        <w:pStyle w:val="3"/>
      </w:pPr>
      <w:bookmarkStart w:id="16" w:name="_Toc327105635"/>
      <w:r w:rsidRPr="009E2851">
        <w:t>3.</w:t>
      </w:r>
      <w:r w:rsidR="00975882">
        <w:t>4</w:t>
      </w:r>
      <w:r w:rsidRPr="009E2851">
        <w:t>.1. Трудовая функция</w:t>
      </w:r>
      <w:bookmarkEnd w:id="16"/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898"/>
        <w:gridCol w:w="247"/>
        <w:gridCol w:w="1057"/>
        <w:gridCol w:w="302"/>
        <w:gridCol w:w="1040"/>
        <w:gridCol w:w="849"/>
        <w:gridCol w:w="526"/>
        <w:gridCol w:w="463"/>
        <w:gridCol w:w="908"/>
        <w:gridCol w:w="649"/>
        <w:gridCol w:w="1557"/>
      </w:tblGrid>
      <w:tr w:rsidR="00DE39BF" w:rsidRPr="00EF3201" w14:paraId="45FC704E" w14:textId="77777777" w:rsidTr="00C45D7C">
        <w:trPr>
          <w:trHeight w:val="20"/>
        </w:trPr>
        <w:tc>
          <w:tcPr>
            <w:tcW w:w="83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2359F2E" w14:textId="77777777" w:rsidR="00F44A56" w:rsidRPr="009E2851" w:rsidRDefault="00F44A56" w:rsidP="00F44A56">
            <w:pPr>
              <w:rPr>
                <w:color w:val="000000" w:themeColor="text1"/>
                <w:sz w:val="18"/>
                <w:szCs w:val="16"/>
              </w:rPr>
            </w:pPr>
            <w:r w:rsidRPr="00EF3201">
              <w:rPr>
                <w:color w:val="000000" w:themeColor="text1"/>
                <w:szCs w:val="16"/>
              </w:rPr>
              <w:t>Наименование</w:t>
            </w:r>
          </w:p>
        </w:tc>
        <w:tc>
          <w:tcPr>
            <w:tcW w:w="173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288825" w14:textId="4E485C27" w:rsidR="00F44A56" w:rsidRPr="00E67010" w:rsidRDefault="009312FC" w:rsidP="00D87013">
            <w:pPr>
              <w:rPr>
                <w:szCs w:val="20"/>
              </w:rPr>
            </w:pPr>
            <w:r>
              <w:rPr>
                <w:szCs w:val="20"/>
              </w:rPr>
              <w:t>Демонтаж-монтаж агрегатов ЛА среднего типа после проверки их на монтажном участке для подготовки к техническому обслуживанию</w:t>
            </w:r>
          </w:p>
        </w:tc>
        <w:tc>
          <w:tcPr>
            <w:tcW w:w="41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3FBC484" w14:textId="77777777" w:rsidR="00F44A56" w:rsidRPr="009E2851" w:rsidRDefault="00F44A56" w:rsidP="00F44A56">
            <w:pPr>
              <w:jc w:val="right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EF3201">
              <w:rPr>
                <w:color w:val="000000" w:themeColor="text1"/>
                <w:szCs w:val="16"/>
              </w:rPr>
              <w:t>Код</w:t>
            </w:r>
          </w:p>
        </w:tc>
        <w:tc>
          <w:tcPr>
            <w:tcW w:w="48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AEC3F6" w14:textId="4D34F95E" w:rsidR="00F44A56" w:rsidRPr="004E619C" w:rsidRDefault="00975882" w:rsidP="00AE4C6D">
            <w:pPr>
              <w:rPr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color w:val="000000" w:themeColor="text1"/>
                <w:lang w:val="en-US"/>
              </w:rPr>
              <w:t>D</w:t>
            </w:r>
            <w:r w:rsidR="00F44A56" w:rsidRPr="00EF3201">
              <w:rPr>
                <w:color w:val="000000" w:themeColor="text1"/>
              </w:rPr>
              <w:t>/01.</w:t>
            </w:r>
            <w:r w:rsidR="00AE4C6D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763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7A07D33" w14:textId="4238373E" w:rsidR="00F44A56" w:rsidRPr="00EA3A9A" w:rsidRDefault="00FF4A5D" w:rsidP="00301913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Уровень (</w:t>
            </w:r>
            <w:r w:rsidR="00F44A56" w:rsidRPr="00EA3A9A">
              <w:rPr>
                <w:color w:val="000000" w:themeColor="text1"/>
                <w:sz w:val="20"/>
                <w:szCs w:val="20"/>
              </w:rPr>
              <w:t>подуровень) квалификации</w:t>
            </w: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EFD649" w14:textId="77777777" w:rsidR="00F44A56" w:rsidRPr="00EF3201" w:rsidRDefault="00AE4C6D" w:rsidP="00513E65">
            <w:pPr>
              <w:jc w:val="center"/>
              <w:rPr>
                <w:color w:val="000000" w:themeColor="text1"/>
                <w:szCs w:val="16"/>
                <w:lang w:val="en-US"/>
              </w:rPr>
            </w:pPr>
            <w:r>
              <w:rPr>
                <w:color w:val="000000" w:themeColor="text1"/>
                <w:szCs w:val="16"/>
                <w:lang w:val="en-US"/>
              </w:rPr>
              <w:t>4</w:t>
            </w:r>
          </w:p>
        </w:tc>
      </w:tr>
      <w:tr w:rsidR="00DD780C" w:rsidRPr="00EF3201" w14:paraId="7C20D934" w14:textId="77777777" w:rsidTr="00C45D7C"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D4C9D" w14:textId="77777777" w:rsidR="00DD780C" w:rsidRPr="00EF3201" w:rsidRDefault="00DD780C" w:rsidP="00F44A56">
            <w:pPr>
              <w:rPr>
                <w:szCs w:val="16"/>
              </w:rPr>
            </w:pPr>
          </w:p>
        </w:tc>
      </w:tr>
      <w:tr w:rsidR="00680136" w:rsidRPr="00DE39BF" w14:paraId="1BC71D52" w14:textId="77777777" w:rsidTr="00C45D7C">
        <w:trPr>
          <w:trHeight w:val="20"/>
        </w:trPr>
        <w:tc>
          <w:tcPr>
            <w:tcW w:w="1397" w:type="pct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339AC9C" w14:textId="77777777" w:rsidR="00680136" w:rsidRDefault="00680136" w:rsidP="00680136">
            <w:pPr>
              <w:rPr>
                <w:sz w:val="18"/>
                <w:szCs w:val="18"/>
              </w:rPr>
            </w:pPr>
            <w:r w:rsidRPr="00DE39BF">
              <w:rPr>
                <w:sz w:val="18"/>
                <w:szCs w:val="18"/>
              </w:rPr>
              <w:t>Происхождение трудовой</w:t>
            </w:r>
          </w:p>
          <w:p w14:paraId="269FA056" w14:textId="77777777" w:rsidR="00680136" w:rsidRPr="00DE39BF" w:rsidRDefault="00680136" w:rsidP="00680136">
            <w:pPr>
              <w:rPr>
                <w:sz w:val="18"/>
                <w:szCs w:val="18"/>
              </w:rPr>
            </w:pPr>
            <w:r w:rsidRPr="00DE39BF">
              <w:rPr>
                <w:sz w:val="18"/>
                <w:szCs w:val="18"/>
              </w:rPr>
              <w:t>функции</w:t>
            </w:r>
          </w:p>
        </w:tc>
        <w:tc>
          <w:tcPr>
            <w:tcW w:w="5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D6B78B" w14:textId="77777777" w:rsidR="00680136" w:rsidRPr="00DE39BF" w:rsidRDefault="00680136" w:rsidP="00680136">
            <w:pPr>
              <w:rPr>
                <w:sz w:val="18"/>
                <w:szCs w:val="18"/>
              </w:rPr>
            </w:pPr>
            <w:r w:rsidRPr="00DE39BF">
              <w:rPr>
                <w:sz w:val="18"/>
                <w:szCs w:val="18"/>
              </w:rPr>
              <w:t>Оригинал</w:t>
            </w:r>
          </w:p>
        </w:tc>
        <w:tc>
          <w:tcPr>
            <w:tcW w:w="1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4C2118" w14:textId="77777777" w:rsidR="00680136" w:rsidRPr="00DE39BF" w:rsidRDefault="00680136" w:rsidP="00680136">
            <w:pPr>
              <w:rPr>
                <w:sz w:val="18"/>
                <w:szCs w:val="18"/>
              </w:rPr>
            </w:pPr>
            <w:r w:rsidRPr="00680136">
              <w:t>X</w:t>
            </w:r>
          </w:p>
        </w:tc>
        <w:tc>
          <w:tcPr>
            <w:tcW w:w="118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9E6824" w14:textId="77777777" w:rsidR="00680136" w:rsidRPr="00DE39BF" w:rsidRDefault="00680136" w:rsidP="00680136">
            <w:pPr>
              <w:rPr>
                <w:sz w:val="18"/>
                <w:szCs w:val="18"/>
              </w:rPr>
            </w:pPr>
            <w:r w:rsidRPr="00DE39BF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0DFF6D" w14:textId="77777777" w:rsidR="00680136" w:rsidRPr="00DE39BF" w:rsidRDefault="00680136" w:rsidP="006801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0CC3FB" w14:textId="77777777" w:rsidR="00680136" w:rsidRPr="00DE39BF" w:rsidRDefault="00680136" w:rsidP="00680136">
            <w:pPr>
              <w:jc w:val="center"/>
              <w:rPr>
                <w:sz w:val="18"/>
                <w:szCs w:val="18"/>
              </w:rPr>
            </w:pPr>
          </w:p>
        </w:tc>
      </w:tr>
      <w:tr w:rsidR="0084326B" w:rsidRPr="00DE39BF" w14:paraId="2850DD07" w14:textId="77777777" w:rsidTr="00C45D7C">
        <w:trPr>
          <w:trHeight w:val="20"/>
        </w:trPr>
        <w:tc>
          <w:tcPr>
            <w:tcW w:w="3247" w:type="pct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40BCA1EA" w14:textId="77777777" w:rsidR="0084326B" w:rsidRPr="00DE39BF" w:rsidRDefault="0084326B" w:rsidP="00F44A56">
            <w:pPr>
              <w:rPr>
                <w:sz w:val="18"/>
                <w:szCs w:val="18"/>
              </w:rPr>
            </w:pPr>
          </w:p>
        </w:tc>
        <w:tc>
          <w:tcPr>
            <w:tcW w:w="672" w:type="pct"/>
            <w:gridSpan w:val="2"/>
            <w:tcBorders>
              <w:top w:val="single" w:sz="4" w:space="0" w:color="808080" w:themeColor="background1" w:themeShade="80"/>
              <w:bottom w:val="nil"/>
            </w:tcBorders>
          </w:tcPr>
          <w:p w14:paraId="50A74637" w14:textId="13F38C0B" w:rsidR="0084326B" w:rsidRPr="00DE39BF" w:rsidRDefault="00FF4A5D" w:rsidP="00F44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81" w:type="pct"/>
            <w:gridSpan w:val="2"/>
            <w:tcBorders>
              <w:top w:val="single" w:sz="4" w:space="0" w:color="808080" w:themeColor="background1" w:themeShade="80"/>
              <w:bottom w:val="nil"/>
              <w:right w:val="nil"/>
            </w:tcBorders>
          </w:tcPr>
          <w:p w14:paraId="58329A28" w14:textId="0FA33DDE" w:rsidR="0084326B" w:rsidRPr="00DE39BF" w:rsidRDefault="0084326B" w:rsidP="00F44A56">
            <w:pPr>
              <w:ind w:right="-104"/>
              <w:jc w:val="center"/>
              <w:rPr>
                <w:sz w:val="18"/>
                <w:szCs w:val="18"/>
              </w:rPr>
            </w:pPr>
            <w:r w:rsidRPr="00DE39BF">
              <w:rPr>
                <w:sz w:val="18"/>
                <w:szCs w:val="18"/>
              </w:rPr>
              <w:t>Регистрационный</w:t>
            </w:r>
            <w:r w:rsidR="00293633">
              <w:rPr>
                <w:sz w:val="18"/>
                <w:szCs w:val="18"/>
              </w:rPr>
              <w:t xml:space="preserve"> </w:t>
            </w:r>
            <w:r w:rsidR="008E285F">
              <w:rPr>
                <w:sz w:val="18"/>
                <w:szCs w:val="18"/>
              </w:rPr>
              <w:t xml:space="preserve">номер </w:t>
            </w:r>
            <w:r w:rsidR="00293633">
              <w:rPr>
                <w:sz w:val="18"/>
                <w:szCs w:val="18"/>
              </w:rPr>
              <w:t>профессионального стандарта</w:t>
            </w:r>
          </w:p>
        </w:tc>
      </w:tr>
      <w:tr w:rsidR="0084326B" w:rsidRPr="009E2851" w14:paraId="3D09933D" w14:textId="77777777" w:rsidTr="00C45D7C"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413C2FFB" w14:textId="77777777" w:rsidR="0084326B" w:rsidRPr="009E2851" w:rsidRDefault="0084326B" w:rsidP="00F44A56">
            <w:pPr>
              <w:rPr>
                <w:szCs w:val="20"/>
              </w:rPr>
            </w:pPr>
          </w:p>
        </w:tc>
      </w:tr>
      <w:tr w:rsidR="009312FC" w:rsidRPr="009E2851" w14:paraId="1BCE26A9" w14:textId="77777777" w:rsidTr="00C45D7C">
        <w:trPr>
          <w:trHeight w:val="20"/>
        </w:trPr>
        <w:tc>
          <w:tcPr>
            <w:tcW w:w="12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6269F2" w14:textId="77777777" w:rsidR="009312FC" w:rsidRDefault="009312FC" w:rsidP="00F44A56">
            <w:pPr>
              <w:rPr>
                <w:szCs w:val="20"/>
              </w:rPr>
            </w:pPr>
            <w:r>
              <w:rPr>
                <w:szCs w:val="20"/>
              </w:rPr>
              <w:t>Т</w:t>
            </w:r>
            <w:r w:rsidRPr="00EF3201">
              <w:rPr>
                <w:szCs w:val="20"/>
              </w:rPr>
              <w:t>рудовые действия</w:t>
            </w: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873A22" w14:textId="644CB16E" w:rsidR="009312FC" w:rsidRPr="00DD5400" w:rsidRDefault="009312FC" w:rsidP="00F84209">
            <w:pPr>
              <w:rPr>
                <w:color w:val="000000" w:themeColor="text1"/>
              </w:rPr>
            </w:pPr>
            <w:r w:rsidRPr="008C5348">
              <w:rPr>
                <w:color w:val="000000" w:themeColor="text1"/>
                <w:szCs w:val="20"/>
              </w:rPr>
              <w:t xml:space="preserve">Получение </w:t>
            </w:r>
            <w:r>
              <w:rPr>
                <w:color w:val="000000" w:themeColor="text1"/>
                <w:szCs w:val="20"/>
              </w:rPr>
              <w:t>технической документации</w:t>
            </w:r>
            <w:r w:rsidRPr="00BC6B8A">
              <w:rPr>
                <w:color w:val="000000" w:themeColor="text1"/>
                <w:szCs w:val="20"/>
              </w:rPr>
              <w:t xml:space="preserve"> на выполнение работы</w:t>
            </w:r>
            <w:r>
              <w:rPr>
                <w:color w:val="000000" w:themeColor="text1"/>
                <w:szCs w:val="20"/>
              </w:rPr>
              <w:t>, п</w:t>
            </w:r>
            <w:r w:rsidRPr="008C5348">
              <w:rPr>
                <w:color w:val="000000" w:themeColor="text1"/>
                <w:szCs w:val="20"/>
              </w:rPr>
              <w:t>ланирование работы</w:t>
            </w:r>
          </w:p>
        </w:tc>
      </w:tr>
      <w:tr w:rsidR="009312FC" w:rsidRPr="008D6BBC" w14:paraId="5300C410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17B259" w14:textId="77777777" w:rsidR="009312FC" w:rsidRDefault="009312FC" w:rsidP="00F44A56">
            <w:pPr>
              <w:rPr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21D54D" w14:textId="6D3FA5CB" w:rsidR="009312FC" w:rsidRDefault="009312FC" w:rsidP="00F84209">
            <w:pPr>
              <w:rPr>
                <w:color w:val="000000" w:themeColor="text1"/>
                <w:szCs w:val="20"/>
              </w:rPr>
            </w:pPr>
            <w:r w:rsidRPr="007C6ED7">
              <w:rPr>
                <w:color w:val="000000" w:themeColor="text1"/>
              </w:rPr>
              <w:t>Подготовка места обслуживания объектов ЛА в соответствии с требованиями охраны труда и противопожарной безопасности</w:t>
            </w:r>
          </w:p>
        </w:tc>
      </w:tr>
      <w:tr w:rsidR="00AC5DA0" w:rsidRPr="008D6BBC" w14:paraId="434967E0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1F07D3" w14:textId="77777777" w:rsidR="00AC5DA0" w:rsidRDefault="00AC5DA0" w:rsidP="00F44A56">
            <w:pPr>
              <w:rPr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7BDFE6" w14:textId="46CC4251" w:rsidR="00AC5DA0" w:rsidRDefault="009312FC" w:rsidP="009312FC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 xml:space="preserve">Дефектация </w:t>
            </w:r>
            <w:r w:rsidRPr="009312FC">
              <w:rPr>
                <w:color w:val="000000" w:themeColor="text1"/>
              </w:rPr>
              <w:t>агрегатов</w:t>
            </w:r>
            <w:r w:rsidR="00163826">
              <w:rPr>
                <w:color w:val="000000" w:themeColor="text1"/>
              </w:rPr>
              <w:t>,</w:t>
            </w:r>
            <w:r w:rsidRPr="009312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систем </w:t>
            </w:r>
            <w:r w:rsidRPr="009312FC">
              <w:rPr>
                <w:color w:val="000000" w:themeColor="text1"/>
              </w:rPr>
              <w:t xml:space="preserve">обслуживаемых </w:t>
            </w:r>
            <w:r>
              <w:rPr>
                <w:color w:val="000000" w:themeColor="text1"/>
              </w:rPr>
              <w:t>ЛА среднего типа</w:t>
            </w:r>
          </w:p>
        </w:tc>
      </w:tr>
      <w:tr w:rsidR="00AC5DA0" w:rsidRPr="00F84209" w14:paraId="654672AA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D8B25D" w14:textId="77777777" w:rsidR="00AC5DA0" w:rsidRDefault="00AC5DA0" w:rsidP="008D5EB8">
            <w:pPr>
              <w:rPr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3F73B2" w14:textId="2231F288" w:rsidR="00AC5DA0" w:rsidRPr="00301913" w:rsidRDefault="009312FC" w:rsidP="00E67010">
            <w:pPr>
              <w:widowControl w:val="0"/>
              <w:ind w:right="-104"/>
              <w:rPr>
                <w:szCs w:val="20"/>
              </w:rPr>
            </w:pPr>
            <w:r>
              <w:rPr>
                <w:color w:val="000000" w:themeColor="text1"/>
              </w:rPr>
              <w:t>О</w:t>
            </w:r>
            <w:r w:rsidRPr="009312FC">
              <w:rPr>
                <w:color w:val="000000" w:themeColor="text1"/>
              </w:rPr>
              <w:t>смотр фильтров на отсутствие загрязнений, повреждений фильтрующих элементов, некондиционности уплотнений</w:t>
            </w:r>
          </w:p>
        </w:tc>
      </w:tr>
      <w:tr w:rsidR="009312FC" w:rsidRPr="00F84209" w14:paraId="25631E9C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D483FB" w14:textId="77777777" w:rsidR="009312FC" w:rsidRDefault="009312FC" w:rsidP="008D5EB8">
            <w:pPr>
              <w:rPr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D7F1C7" w14:textId="78F06B45" w:rsidR="009312FC" w:rsidRDefault="009312FC" w:rsidP="009312FC">
            <w:pPr>
              <w:widowControl w:val="0"/>
              <w:ind w:right="-10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9312FC">
              <w:rPr>
                <w:color w:val="000000" w:themeColor="text1"/>
              </w:rPr>
              <w:t>смотр уязвимых мест закрепленной зоны объекта для проверки отсутствия трещин</w:t>
            </w:r>
          </w:p>
        </w:tc>
      </w:tr>
      <w:tr w:rsidR="009312FC" w:rsidRPr="00F84209" w14:paraId="31E04C9A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3F017C" w14:textId="77777777" w:rsidR="009312FC" w:rsidRDefault="009312FC" w:rsidP="008D5EB8">
            <w:pPr>
              <w:rPr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28D0D5" w14:textId="18CB39CF" w:rsidR="009312FC" w:rsidRDefault="009312FC" w:rsidP="00A0023B">
            <w:pPr>
              <w:widowControl w:val="0"/>
              <w:ind w:right="-10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9312FC">
              <w:rPr>
                <w:color w:val="000000" w:themeColor="text1"/>
              </w:rPr>
              <w:t>роверка наличия необходимого количества спецжидкостей, газов и до</w:t>
            </w:r>
            <w:r w:rsidR="00A0023B">
              <w:rPr>
                <w:color w:val="000000" w:themeColor="text1"/>
              </w:rPr>
              <w:t>заправка</w:t>
            </w:r>
            <w:r w:rsidRPr="009312FC">
              <w:rPr>
                <w:color w:val="000000" w:themeColor="text1"/>
              </w:rPr>
              <w:t xml:space="preserve"> до требуемой нормы</w:t>
            </w:r>
          </w:p>
        </w:tc>
      </w:tr>
      <w:tr w:rsidR="009312FC" w:rsidRPr="00F84209" w14:paraId="66BFEB9B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029E5F" w14:textId="77777777" w:rsidR="009312FC" w:rsidRDefault="009312FC" w:rsidP="008D5EB8">
            <w:pPr>
              <w:rPr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82A9FC" w14:textId="5B6E8A50" w:rsidR="009312FC" w:rsidRPr="0041540C" w:rsidRDefault="00A0023B" w:rsidP="0041540C">
            <w:pPr>
              <w:pStyle w:val="aff8"/>
            </w:pPr>
            <w:r w:rsidRPr="0041540C">
              <w:t>Контроль технического состояния объекта на отсутствие люфтов и износов соединений, повреждений заклепочных, болтовых и винтовых соединений</w:t>
            </w:r>
            <w:r w:rsidR="00866855" w:rsidRPr="0041540C">
              <w:t xml:space="preserve">, </w:t>
            </w:r>
            <w:r w:rsidR="00145A37" w:rsidRPr="0041540C">
              <w:t xml:space="preserve">проверка </w:t>
            </w:r>
            <w:r w:rsidR="00866855" w:rsidRPr="0041540C">
              <w:t>на наличи</w:t>
            </w:r>
            <w:r w:rsidR="00145A37" w:rsidRPr="0041540C">
              <w:t>я</w:t>
            </w:r>
            <w:r w:rsidR="00866855" w:rsidRPr="0041540C">
              <w:t xml:space="preserve"> и целостност</w:t>
            </w:r>
            <w:r w:rsidR="00145A37" w:rsidRPr="0041540C">
              <w:t>и</w:t>
            </w:r>
            <w:r w:rsidR="00866855" w:rsidRPr="0041540C">
              <w:t xml:space="preserve"> контровки</w:t>
            </w:r>
            <w:r w:rsidR="00145A37" w:rsidRPr="0041540C">
              <w:t>,</w:t>
            </w:r>
            <w:r w:rsidR="00866855" w:rsidRPr="0041540C">
              <w:t xml:space="preserve"> наличи</w:t>
            </w:r>
            <w:r w:rsidR="00145A37" w:rsidRPr="0041540C">
              <w:t>я</w:t>
            </w:r>
            <w:r w:rsidR="00866855" w:rsidRPr="0041540C">
              <w:t xml:space="preserve"> пломб на контровке регулировочных точек</w:t>
            </w:r>
          </w:p>
        </w:tc>
      </w:tr>
      <w:tr w:rsidR="00A0023B" w:rsidRPr="00F84209" w14:paraId="456F98DB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E01394" w14:textId="77777777" w:rsidR="00A0023B" w:rsidRDefault="00A0023B" w:rsidP="008D5EB8">
            <w:pPr>
              <w:rPr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5C066E" w14:textId="63429412" w:rsidR="00A0023B" w:rsidRPr="0041540C" w:rsidRDefault="00A0023B" w:rsidP="0041540C">
            <w:pPr>
              <w:pStyle w:val="aff8"/>
            </w:pPr>
            <w:r w:rsidRPr="0041540C">
              <w:t>Проверка работоспособности и предупреждение нарушений работоспособности из-за воздействия на изделие влаги, спецжидкостей</w:t>
            </w:r>
          </w:p>
        </w:tc>
      </w:tr>
      <w:tr w:rsidR="00A0023B" w:rsidRPr="00F84209" w14:paraId="73D70D88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9EDD9E" w14:textId="77777777" w:rsidR="00A0023B" w:rsidRDefault="00A0023B" w:rsidP="008D5EB8">
            <w:pPr>
              <w:rPr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A8B93C" w14:textId="0CD92086" w:rsidR="00A0023B" w:rsidRDefault="00A0023B" w:rsidP="00A0023B">
            <w:pPr>
              <w:widowControl w:val="0"/>
              <w:ind w:right="-10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Обеспечение</w:t>
            </w:r>
            <w:r w:rsidRPr="009312FC">
              <w:rPr>
                <w:color w:val="000000" w:themeColor="text1"/>
              </w:rPr>
              <w:t xml:space="preserve"> надежности изделий </w:t>
            </w:r>
            <w:r>
              <w:rPr>
                <w:color w:val="000000" w:themeColor="text1"/>
              </w:rPr>
              <w:t xml:space="preserve">путем </w:t>
            </w:r>
            <w:r w:rsidRPr="009312FC">
              <w:rPr>
                <w:color w:val="000000" w:themeColor="text1"/>
              </w:rPr>
              <w:t>подтяжк</w:t>
            </w:r>
            <w:r>
              <w:rPr>
                <w:color w:val="000000" w:themeColor="text1"/>
              </w:rPr>
              <w:t>и</w:t>
            </w:r>
            <w:r w:rsidRPr="009312FC">
              <w:rPr>
                <w:color w:val="000000" w:themeColor="text1"/>
              </w:rPr>
              <w:t xml:space="preserve"> крепежных изделий, имеющих контровку или металлизацию</w:t>
            </w:r>
          </w:p>
        </w:tc>
      </w:tr>
      <w:tr w:rsidR="00A0023B" w:rsidRPr="00F84209" w14:paraId="24F8F680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0DFF95" w14:textId="77777777" w:rsidR="00A0023B" w:rsidRDefault="00A0023B" w:rsidP="008D5EB8">
            <w:pPr>
              <w:rPr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12CAC1" w14:textId="57BC530A" w:rsidR="00A0023B" w:rsidRDefault="00A0023B" w:rsidP="00A0023B">
            <w:pPr>
              <w:widowControl w:val="0"/>
              <w:ind w:right="-10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9312FC">
              <w:rPr>
                <w:color w:val="000000" w:themeColor="text1"/>
              </w:rPr>
              <w:t>осстановление контровки, металлизации</w:t>
            </w:r>
          </w:p>
        </w:tc>
      </w:tr>
      <w:tr w:rsidR="00A0023B" w:rsidRPr="00F84209" w14:paraId="2E3126C0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6DE50F" w14:textId="77777777" w:rsidR="00A0023B" w:rsidRDefault="00A0023B" w:rsidP="008D5EB8">
            <w:pPr>
              <w:rPr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F939F5" w14:textId="436FE5F7" w:rsidR="00A0023B" w:rsidRDefault="00A0023B" w:rsidP="00A0023B">
            <w:pPr>
              <w:widowControl w:val="0"/>
              <w:ind w:right="-10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9312FC">
              <w:rPr>
                <w:color w:val="000000" w:themeColor="text1"/>
              </w:rPr>
              <w:t>ломбирование регулировочных винтов</w:t>
            </w:r>
          </w:p>
        </w:tc>
      </w:tr>
      <w:tr w:rsidR="00A0023B" w:rsidRPr="00F84209" w14:paraId="75287B39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98B42C" w14:textId="77777777" w:rsidR="00A0023B" w:rsidRDefault="00A0023B" w:rsidP="008D5EB8">
            <w:pPr>
              <w:rPr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44BD8B" w14:textId="64F9AECD" w:rsidR="00A0023B" w:rsidRDefault="00A0023B" w:rsidP="00E67010">
            <w:pPr>
              <w:widowControl w:val="0"/>
              <w:ind w:right="-10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9312FC">
              <w:rPr>
                <w:color w:val="000000" w:themeColor="text1"/>
              </w:rPr>
              <w:t>егулировка механических усилий, люфтов, зазоров, взаимного положения деталей</w:t>
            </w:r>
          </w:p>
        </w:tc>
      </w:tr>
      <w:tr w:rsidR="00A0023B" w:rsidRPr="00F84209" w14:paraId="7278EC2C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89ABA9" w14:textId="77777777" w:rsidR="00A0023B" w:rsidRDefault="00A0023B" w:rsidP="008D5EB8">
            <w:pPr>
              <w:rPr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8B70F3" w14:textId="4755E376" w:rsidR="00A0023B" w:rsidRDefault="00A0023B" w:rsidP="00E67010">
            <w:pPr>
              <w:widowControl w:val="0"/>
              <w:ind w:right="-10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</w:t>
            </w:r>
            <w:r w:rsidRPr="009312FC">
              <w:rPr>
                <w:color w:val="000000" w:themeColor="text1"/>
              </w:rPr>
              <w:t>алансировка рулей системы управления</w:t>
            </w:r>
          </w:p>
        </w:tc>
      </w:tr>
      <w:tr w:rsidR="00A0023B" w:rsidRPr="00F84209" w14:paraId="33C4D444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5F5390" w14:textId="77777777" w:rsidR="00A0023B" w:rsidRDefault="00A0023B" w:rsidP="008D5EB8">
            <w:pPr>
              <w:rPr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15B4C6" w14:textId="1959EA0C" w:rsidR="00A0023B" w:rsidRDefault="00A0023B" w:rsidP="00E67010">
            <w:pPr>
              <w:widowControl w:val="0"/>
              <w:ind w:right="-10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9312FC">
              <w:rPr>
                <w:color w:val="000000" w:themeColor="text1"/>
              </w:rPr>
              <w:t>странение деформаций, царапин и трещин на силовых элементах и обшивке</w:t>
            </w:r>
          </w:p>
        </w:tc>
      </w:tr>
      <w:tr w:rsidR="00A0023B" w:rsidRPr="00F84209" w14:paraId="0C4B4F9F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037E2F" w14:textId="77777777" w:rsidR="00A0023B" w:rsidRDefault="00A0023B" w:rsidP="008D5EB8">
            <w:pPr>
              <w:rPr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0C9209" w14:textId="00EA5986" w:rsidR="00A0023B" w:rsidRDefault="00A0023B" w:rsidP="00E67010">
            <w:pPr>
              <w:widowControl w:val="0"/>
              <w:ind w:right="-10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Pr="009312FC">
              <w:rPr>
                <w:color w:val="000000" w:themeColor="text1"/>
              </w:rPr>
              <w:t>амена агрегатов и узлов с последующей регулировкой и проверкой на работоспособность</w:t>
            </w:r>
          </w:p>
        </w:tc>
      </w:tr>
      <w:tr w:rsidR="00A0023B" w:rsidRPr="00F84209" w14:paraId="0151AEB2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447855" w14:textId="77777777" w:rsidR="00A0023B" w:rsidRDefault="00A0023B" w:rsidP="008D5EB8">
            <w:pPr>
              <w:rPr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C92308" w14:textId="08DDF3BB" w:rsidR="00A0023B" w:rsidRDefault="00A0023B" w:rsidP="00A0023B">
            <w:pPr>
              <w:widowControl w:val="0"/>
              <w:ind w:right="-10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Оформление технической документации по результатам выполняемых работ </w:t>
            </w:r>
            <w:r>
              <w:t>на техническое обслуживание ЛА среднего типа</w:t>
            </w:r>
          </w:p>
        </w:tc>
      </w:tr>
      <w:tr w:rsidR="000625D8" w:rsidRPr="00DB53A7" w14:paraId="78325087" w14:textId="77777777" w:rsidTr="00C45D7C">
        <w:trPr>
          <w:trHeight w:val="20"/>
        </w:trPr>
        <w:tc>
          <w:tcPr>
            <w:tcW w:w="12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175E83" w14:textId="77777777" w:rsidR="000625D8" w:rsidRPr="009E2851" w:rsidRDefault="000625D8" w:rsidP="00782144">
            <w:pPr>
              <w:widowControl w:val="0"/>
              <w:rPr>
                <w:szCs w:val="20"/>
              </w:rPr>
            </w:pPr>
            <w:r w:rsidRPr="00EF3201" w:rsidDel="002A1D54">
              <w:rPr>
                <w:bCs w:val="0"/>
                <w:szCs w:val="20"/>
              </w:rPr>
              <w:t>Необходимые умения</w:t>
            </w: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891B0A4" w14:textId="25190820" w:rsidR="000625D8" w:rsidRPr="00247C1A" w:rsidRDefault="002F3DD3" w:rsidP="00170203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Проводить мероприятия, направленные на выполнение дефектации</w:t>
            </w:r>
            <w:r w:rsidR="00050B85">
              <w:rPr>
                <w:color w:val="000000" w:themeColor="text1"/>
                <w:szCs w:val="20"/>
              </w:rPr>
              <w:t xml:space="preserve"> демонтированных агрегатов</w:t>
            </w:r>
            <w:r w:rsidR="00163826">
              <w:rPr>
                <w:color w:val="000000" w:themeColor="text1"/>
                <w:szCs w:val="20"/>
              </w:rPr>
              <w:t>,</w:t>
            </w:r>
            <w:r w:rsidR="00050B85">
              <w:rPr>
                <w:color w:val="000000" w:themeColor="text1"/>
                <w:szCs w:val="20"/>
              </w:rPr>
              <w:t xml:space="preserve"> систем ЛА среднего типа</w:t>
            </w:r>
          </w:p>
        </w:tc>
      </w:tr>
      <w:tr w:rsidR="00997449" w:rsidRPr="00997449" w14:paraId="4A15ED72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78E074" w14:textId="77777777" w:rsidR="00997449" w:rsidRPr="00EF3201" w:rsidDel="002A1D54" w:rsidRDefault="00997449" w:rsidP="0078214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8478068" w14:textId="01279CE9" w:rsidR="00997449" w:rsidRPr="00997449" w:rsidRDefault="00050B85" w:rsidP="00163826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Осуществлять подготовку демонтированных узлов</w:t>
            </w:r>
            <w:r w:rsidR="00163826">
              <w:rPr>
                <w:color w:val="000000" w:themeColor="text1"/>
                <w:szCs w:val="20"/>
              </w:rPr>
              <w:t>,</w:t>
            </w:r>
            <w:r>
              <w:rPr>
                <w:color w:val="000000" w:themeColor="text1"/>
                <w:szCs w:val="20"/>
              </w:rPr>
              <w:t xml:space="preserve"> агрегатов</w:t>
            </w:r>
            <w:r w:rsidR="00163826">
              <w:rPr>
                <w:color w:val="000000" w:themeColor="text1"/>
                <w:szCs w:val="20"/>
              </w:rPr>
              <w:t>,</w:t>
            </w:r>
            <w:r>
              <w:rPr>
                <w:color w:val="000000" w:themeColor="text1"/>
                <w:szCs w:val="20"/>
              </w:rPr>
              <w:t xml:space="preserve"> систем ЛА среднего типа к техническому обслуживанию </w:t>
            </w:r>
          </w:p>
        </w:tc>
      </w:tr>
      <w:tr w:rsidR="00050B85" w:rsidRPr="00997449" w14:paraId="04802993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171B59" w14:textId="77777777" w:rsidR="00050B85" w:rsidRPr="00EF3201" w:rsidDel="002A1D54" w:rsidRDefault="00050B85" w:rsidP="0078214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280DBE1" w14:textId="67BB50A3" w:rsidR="00050B85" w:rsidRDefault="00050B85" w:rsidP="00050B85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Устранять выявленные мелкие повреждения на демонтированных агрегатах</w:t>
            </w:r>
            <w:r w:rsidR="00163826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систем</w:t>
            </w:r>
            <w:r w:rsidR="00163826">
              <w:rPr>
                <w:color w:val="000000" w:themeColor="text1"/>
              </w:rPr>
              <w:t>ах</w:t>
            </w:r>
            <w:r>
              <w:rPr>
                <w:color w:val="000000" w:themeColor="text1"/>
              </w:rPr>
              <w:t xml:space="preserve"> ЛА среднего типа</w:t>
            </w:r>
          </w:p>
        </w:tc>
      </w:tr>
      <w:tr w:rsidR="00050B85" w:rsidRPr="00997449" w14:paraId="486E2ACB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E316D2" w14:textId="77777777" w:rsidR="00050B85" w:rsidRPr="00EF3201" w:rsidDel="002A1D54" w:rsidRDefault="00050B85" w:rsidP="0078214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1EF67CE" w14:textId="60A5991E" w:rsidR="00050B85" w:rsidRPr="00DA6CDC" w:rsidRDefault="0072797E" w:rsidP="0072797E">
            <w:pPr>
              <w:rPr>
                <w:color w:val="000000" w:themeColor="text1"/>
                <w:szCs w:val="20"/>
              </w:rPr>
            </w:pPr>
            <w:r w:rsidRPr="00DA6CDC">
              <w:rPr>
                <w:color w:val="000000" w:themeColor="text1"/>
              </w:rPr>
              <w:t>Читать и использовать техническую документацию на обслуживание узлов, агрегатов, систем ЛА среднего типа</w:t>
            </w:r>
          </w:p>
        </w:tc>
      </w:tr>
      <w:tr w:rsidR="00050B85" w:rsidRPr="00997449" w14:paraId="4DAD917C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9B8640" w14:textId="77777777" w:rsidR="00050B85" w:rsidRPr="00EF3201" w:rsidDel="002A1D54" w:rsidRDefault="00050B85" w:rsidP="0078214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57A3E1C" w14:textId="3AD7B1F3" w:rsidR="00050B85" w:rsidRDefault="00050B85" w:rsidP="00050B85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Оформлять документально результаты технического обслуживания ЛА среднего типа</w:t>
            </w:r>
          </w:p>
        </w:tc>
      </w:tr>
      <w:tr w:rsidR="00050B85" w:rsidRPr="00997449" w14:paraId="18ACE35A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41D4A4" w14:textId="77777777" w:rsidR="00050B85" w:rsidRPr="00EF3201" w:rsidDel="002A1D54" w:rsidRDefault="00050B85" w:rsidP="0078214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487614F" w14:textId="454EA483" w:rsidR="00050B85" w:rsidRDefault="00050B85" w:rsidP="00050B85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Выбирать в соответствии с технической документацией и подготавливать к работе инструменты и приспособления</w:t>
            </w:r>
          </w:p>
        </w:tc>
      </w:tr>
      <w:tr w:rsidR="00050B85" w:rsidRPr="00997449" w14:paraId="663D0F6D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83BF3C" w14:textId="77777777" w:rsidR="00050B85" w:rsidRPr="00EF3201" w:rsidDel="002A1D54" w:rsidRDefault="00050B85" w:rsidP="0078214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34C03DE" w14:textId="6D49355C" w:rsidR="00050B85" w:rsidRPr="00160715" w:rsidRDefault="00160715" w:rsidP="00050B85">
            <w:pPr>
              <w:rPr>
                <w:color w:val="000000" w:themeColor="text1"/>
              </w:rPr>
            </w:pPr>
            <w:r w:rsidRPr="00F70312">
              <w:t xml:space="preserve">Применять инструмент, приспособления, контрольно-проверочную аппаратуру и средства измерения </w:t>
            </w:r>
            <w:r w:rsidRPr="00F70312">
              <w:rPr>
                <w:color w:val="000000" w:themeColor="text1"/>
              </w:rPr>
              <w:t xml:space="preserve">при обслуживании узлов, агрегатов, систем ЛА </w:t>
            </w:r>
            <w:r>
              <w:rPr>
                <w:color w:val="000000" w:themeColor="text1"/>
              </w:rPr>
              <w:t>среднего типа в соответствии с</w:t>
            </w:r>
            <w:r w:rsidRPr="00F70312">
              <w:rPr>
                <w:color w:val="000000" w:themeColor="text1"/>
              </w:rPr>
              <w:t xml:space="preserve"> регламент</w:t>
            </w:r>
            <w:r>
              <w:rPr>
                <w:color w:val="000000" w:themeColor="text1"/>
              </w:rPr>
              <w:t>о</w:t>
            </w:r>
            <w:r w:rsidRPr="00F70312">
              <w:rPr>
                <w:color w:val="000000" w:themeColor="text1"/>
              </w:rPr>
              <w:t xml:space="preserve">м </w:t>
            </w:r>
            <w:r>
              <w:rPr>
                <w:color w:val="000000" w:themeColor="text1"/>
              </w:rPr>
              <w:t>на техническое обслуживание</w:t>
            </w:r>
          </w:p>
        </w:tc>
      </w:tr>
      <w:tr w:rsidR="00050B85" w:rsidRPr="00997449" w14:paraId="5EA8BF44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4B138D" w14:textId="77777777" w:rsidR="00050B85" w:rsidRPr="00EF3201" w:rsidDel="002A1D54" w:rsidRDefault="00050B85" w:rsidP="0078214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739C789" w14:textId="3BFB8319" w:rsidR="00050B85" w:rsidRDefault="00050B85" w:rsidP="002477E1">
            <w:pPr>
              <w:rPr>
                <w:color w:val="000000" w:themeColor="text1"/>
                <w:szCs w:val="20"/>
              </w:rPr>
            </w:pPr>
            <w:r w:rsidRPr="00247C6F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</w:t>
            </w:r>
            <w:r>
              <w:t>лами организации рабочего места</w:t>
            </w:r>
          </w:p>
        </w:tc>
      </w:tr>
      <w:tr w:rsidR="00050B85" w:rsidRPr="00997449" w14:paraId="55DDCB1B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8EEAB5" w14:textId="77777777" w:rsidR="00050B85" w:rsidRPr="00EF3201" w:rsidDel="002A1D54" w:rsidRDefault="00050B85" w:rsidP="0078214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5CF1ECF" w14:textId="6C8ADBCF" w:rsidR="00050B85" w:rsidRDefault="00050B85" w:rsidP="002477E1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782144" w:rsidRPr="00F05491" w14:paraId="0B927899" w14:textId="77777777" w:rsidTr="00C45D7C">
        <w:trPr>
          <w:trHeight w:val="20"/>
        </w:trPr>
        <w:tc>
          <w:tcPr>
            <w:tcW w:w="12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B3A439" w14:textId="77777777" w:rsidR="00782144" w:rsidRPr="00EF3201" w:rsidDel="002A1D54" w:rsidRDefault="00782144" w:rsidP="00782144">
            <w:pPr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Необходимые знания</w:t>
            </w: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AFC7D7" w14:textId="18116DB0" w:rsidR="00782144" w:rsidRPr="00247C1A" w:rsidRDefault="006E122E" w:rsidP="00EC0485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0"/>
              </w:rPr>
              <w:t xml:space="preserve">Эксплуатационные особенности материальной части обслуживаемых </w:t>
            </w:r>
            <w:r w:rsidR="00EC0485">
              <w:rPr>
                <w:color w:val="000000" w:themeColor="text1"/>
                <w:szCs w:val="20"/>
              </w:rPr>
              <w:t>агрегатов</w:t>
            </w:r>
            <w:r w:rsidR="00163826">
              <w:rPr>
                <w:color w:val="000000" w:themeColor="text1"/>
                <w:szCs w:val="20"/>
              </w:rPr>
              <w:t>,</w:t>
            </w:r>
            <w:r w:rsidR="00EC0485">
              <w:rPr>
                <w:color w:val="000000" w:themeColor="text1"/>
                <w:szCs w:val="20"/>
              </w:rPr>
              <w:t xml:space="preserve"> систем ЛА среднего типа</w:t>
            </w:r>
          </w:p>
        </w:tc>
      </w:tr>
      <w:tr w:rsidR="00F05491" w:rsidRPr="00F05491" w14:paraId="4DF4931D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78180F" w14:textId="77777777" w:rsidR="00F05491" w:rsidRDefault="00F05491" w:rsidP="00782144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3FAD9F" w14:textId="4AB0A4C8" w:rsidR="00F05491" w:rsidRPr="00F05491" w:rsidRDefault="00EC0485" w:rsidP="00EC0485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О</w:t>
            </w:r>
            <w:r w:rsidRPr="00EC0485">
              <w:rPr>
                <w:color w:val="000000" w:themeColor="text1"/>
              </w:rPr>
              <w:t xml:space="preserve">сновные сведения по технологии производства и ремонта </w:t>
            </w:r>
            <w:r>
              <w:rPr>
                <w:color w:val="000000" w:themeColor="text1"/>
              </w:rPr>
              <w:t>ЛА среднего типа</w:t>
            </w:r>
          </w:p>
        </w:tc>
      </w:tr>
      <w:tr w:rsidR="006B5BB6" w:rsidRPr="00F05491" w14:paraId="7C231EB4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D0EEEB" w14:textId="77777777" w:rsidR="006B5BB6" w:rsidRDefault="006B5BB6" w:rsidP="00782144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6A6EA2" w14:textId="6FAE4296" w:rsidR="006B5BB6" w:rsidRDefault="00EC0485" w:rsidP="00EC04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EC0485">
              <w:rPr>
                <w:color w:val="000000" w:themeColor="text1"/>
              </w:rPr>
              <w:t xml:space="preserve">собенности организации и содержания технического обслуживания </w:t>
            </w:r>
            <w:r>
              <w:rPr>
                <w:color w:val="000000" w:themeColor="text1"/>
              </w:rPr>
              <w:t>ЛА среднего типа</w:t>
            </w:r>
          </w:p>
        </w:tc>
      </w:tr>
      <w:tr w:rsidR="00EC0485" w:rsidRPr="00F05491" w14:paraId="31DA3A10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625AA1" w14:textId="77777777" w:rsidR="00EC0485" w:rsidRDefault="00EC0485" w:rsidP="00782144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3B7A94" w14:textId="7B1B5770" w:rsidR="00EC0485" w:rsidRDefault="00EC0485" w:rsidP="008D6D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Pr="003115CA">
              <w:rPr>
                <w:color w:val="000000" w:themeColor="text1"/>
              </w:rPr>
              <w:t>атериалы, применяемые при техническом обслуживании, и их свойства</w:t>
            </w:r>
          </w:p>
        </w:tc>
      </w:tr>
      <w:tr w:rsidR="00EC0485" w:rsidRPr="00F05491" w14:paraId="107CB5E4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B32E44" w14:textId="77777777" w:rsidR="00EC0485" w:rsidRDefault="00EC0485" w:rsidP="00782144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02A4E5" w14:textId="62F65C3F" w:rsidR="00EC0485" w:rsidRDefault="00EC0485" w:rsidP="00EC04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3115CA">
              <w:rPr>
                <w:color w:val="000000" w:themeColor="text1"/>
              </w:rPr>
              <w:t>онструкци</w:t>
            </w:r>
            <w:r>
              <w:rPr>
                <w:color w:val="000000" w:themeColor="text1"/>
              </w:rPr>
              <w:t>я</w:t>
            </w:r>
            <w:r w:rsidRPr="003115CA">
              <w:rPr>
                <w:color w:val="000000" w:themeColor="text1"/>
              </w:rPr>
              <w:t>, назначение, принцип действия и правила применения аэродромного оборудования, стационарных и передвижных установок, приспособлений, инструментов, применяемых при техническом обслуживании</w:t>
            </w:r>
            <w:r>
              <w:rPr>
                <w:color w:val="000000" w:themeColor="text1"/>
              </w:rPr>
              <w:t xml:space="preserve"> ЛА</w:t>
            </w:r>
          </w:p>
        </w:tc>
      </w:tr>
      <w:tr w:rsidR="00DA6CDC" w:rsidRPr="009E2851" w14:paraId="44FEF10F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4DFD6E" w14:textId="77777777" w:rsidR="00DA6CDC" w:rsidRDefault="00DA6CDC" w:rsidP="006E122E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A003507" w14:textId="560B72BB" w:rsidR="00DA6CDC" w:rsidRPr="006E122E" w:rsidRDefault="00DA6CDC" w:rsidP="00DA6CDC">
            <w:pPr>
              <w:rPr>
                <w:color w:val="000000" w:themeColor="text1"/>
              </w:rPr>
            </w:pPr>
            <w:r w:rsidRPr="00841B44">
              <w:rPr>
                <w:color w:val="000000" w:themeColor="text1"/>
              </w:rPr>
              <w:t xml:space="preserve">Состав, информация и </w:t>
            </w:r>
            <w:r>
              <w:rPr>
                <w:color w:val="000000" w:themeColor="text1"/>
              </w:rPr>
              <w:t>виды</w:t>
            </w:r>
            <w:r w:rsidRPr="00841B44">
              <w:rPr>
                <w:color w:val="000000" w:themeColor="text1"/>
              </w:rPr>
              <w:t xml:space="preserve"> технической документации при обслуживании </w:t>
            </w:r>
            <w:r>
              <w:rPr>
                <w:color w:val="000000" w:themeColor="text1"/>
              </w:rPr>
              <w:t xml:space="preserve">узлов, систем </w:t>
            </w:r>
            <w:r w:rsidRPr="00841B44">
              <w:rPr>
                <w:color w:val="000000" w:themeColor="text1"/>
              </w:rPr>
              <w:t xml:space="preserve">ЛА </w:t>
            </w:r>
            <w:r>
              <w:rPr>
                <w:color w:val="000000" w:themeColor="text1"/>
              </w:rPr>
              <w:t>среднего типа</w:t>
            </w:r>
          </w:p>
        </w:tc>
      </w:tr>
      <w:tr w:rsidR="00DA6CDC" w:rsidRPr="009E2851" w14:paraId="13EAE033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85CE08" w14:textId="77777777" w:rsidR="00DA6CDC" w:rsidRDefault="00DA6CDC" w:rsidP="006E122E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B3DFB9E" w14:textId="7B4FD872" w:rsidR="00DA6CDC" w:rsidRDefault="00DA6CDC" w:rsidP="006C489F">
            <w:pPr>
              <w:rPr>
                <w:color w:val="000000" w:themeColor="text1"/>
              </w:rPr>
            </w:pPr>
            <w:r w:rsidRPr="00083510">
              <w:rPr>
                <w:color w:val="000000" w:themeColor="text1"/>
              </w:rPr>
              <w:t xml:space="preserve">Порядок </w:t>
            </w:r>
            <w:r>
              <w:rPr>
                <w:color w:val="000000" w:themeColor="text1"/>
              </w:rPr>
              <w:t>оформления технической документации при обслуживании узлов, агрегатов, систем ЛА</w:t>
            </w:r>
          </w:p>
        </w:tc>
      </w:tr>
      <w:tr w:rsidR="00EC0485" w:rsidRPr="009E2851" w14:paraId="3C946D82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72AA0A" w14:textId="77777777" w:rsidR="00EC0485" w:rsidRDefault="00EC0485" w:rsidP="006E122E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0F1F016" w14:textId="65D1C443" w:rsidR="00EC0485" w:rsidRPr="006C489F" w:rsidRDefault="00EC0485" w:rsidP="006E12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 эксплуатационно-ремонтной документации на обслуживание ЛА</w:t>
            </w:r>
          </w:p>
        </w:tc>
      </w:tr>
      <w:tr w:rsidR="00EC0485" w:rsidRPr="009E2851" w14:paraId="34E350D6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39F530" w14:textId="77777777" w:rsidR="00EC0485" w:rsidRDefault="00EC0485" w:rsidP="006E122E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B7FE790" w14:textId="3B63187B" w:rsidR="00EC0485" w:rsidRPr="006D528F" w:rsidRDefault="00EC0485" w:rsidP="006E12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Техническое черчение в объёме выполняемых работ</w:t>
            </w:r>
          </w:p>
        </w:tc>
      </w:tr>
      <w:tr w:rsidR="00EC0485" w:rsidRPr="009E2851" w14:paraId="5D52AADA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A0ED33" w14:textId="77777777" w:rsidR="00EC0485" w:rsidRDefault="00EC0485" w:rsidP="006E122E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BB86DA2" w14:textId="63AEEDDD" w:rsidR="00EC0485" w:rsidRPr="006D528F" w:rsidRDefault="00EC0485" w:rsidP="006E12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Допуски и посадки в объёме выполняемых работ</w:t>
            </w:r>
          </w:p>
        </w:tc>
      </w:tr>
      <w:tr w:rsidR="00EC0485" w:rsidRPr="009E2851" w14:paraId="15BA1BEA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716694" w14:textId="77777777" w:rsidR="00EC0485" w:rsidRDefault="00EC0485" w:rsidP="006E122E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4791F7E" w14:textId="48E8268E" w:rsidR="00EC0485" w:rsidRPr="006E122E" w:rsidRDefault="00EC0485" w:rsidP="006E12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Материаловедение в объёме выполняемых работ</w:t>
            </w:r>
          </w:p>
        </w:tc>
      </w:tr>
      <w:tr w:rsidR="00EC0485" w:rsidRPr="009E2851" w14:paraId="52AF5BF3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CD8C25" w14:textId="77777777" w:rsidR="00EC0485" w:rsidRDefault="00EC0485" w:rsidP="006E122E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B861A65" w14:textId="0D1BE550" w:rsidR="00EC0485" w:rsidRPr="006E122E" w:rsidRDefault="00EC0485" w:rsidP="008809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Гидравлика в объёме выполняемых работ</w:t>
            </w:r>
          </w:p>
        </w:tc>
      </w:tr>
      <w:tr w:rsidR="00EC0485" w:rsidRPr="009E2851" w14:paraId="4A1EF1F8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674927" w14:textId="77777777" w:rsidR="00EC0485" w:rsidRDefault="00EC0485" w:rsidP="00782144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6E28C6" w14:textId="0238EBBC" w:rsidR="00EC0485" w:rsidRPr="00247C1A" w:rsidRDefault="00EC0485" w:rsidP="006E12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Метрология и технические измерения в объёме выполняемых работ</w:t>
            </w:r>
          </w:p>
        </w:tc>
      </w:tr>
      <w:tr w:rsidR="00EC0485" w:rsidRPr="00AE4C6D" w14:paraId="6851F72E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40B1A3" w14:textId="77777777" w:rsidR="00EC0485" w:rsidRDefault="00EC0485" w:rsidP="00782144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EB6A18" w14:textId="205EC55C" w:rsidR="00EC0485" w:rsidRDefault="00EC0485" w:rsidP="006E12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охраны труда, электробезопасности, пожарной</w:t>
            </w:r>
            <w:r w:rsidRPr="00C33833">
              <w:rPr>
                <w:color w:val="000000" w:themeColor="text1"/>
              </w:rPr>
              <w:t xml:space="preserve">, промышленной и экологической безопасности при выполнении </w:t>
            </w:r>
            <w:r>
              <w:rPr>
                <w:color w:val="000000" w:themeColor="text1"/>
              </w:rPr>
              <w:t>обслуживания ЛА</w:t>
            </w:r>
          </w:p>
        </w:tc>
      </w:tr>
      <w:tr w:rsidR="00782144" w:rsidRPr="009E2851" w14:paraId="0320567D" w14:textId="77777777" w:rsidTr="00C45D7C"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4C163E" w14:textId="0F998A5B" w:rsidR="00782144" w:rsidRPr="009E2851" w:rsidDel="002A1D54" w:rsidRDefault="008E285F" w:rsidP="00782144">
            <w:pPr>
              <w:widowControl w:val="0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Другие характеристики</w:t>
            </w: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FE12B4" w14:textId="77777777" w:rsidR="00782144" w:rsidRPr="009E2851" w:rsidRDefault="00782144" w:rsidP="00782144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14:paraId="0AA2BDC0" w14:textId="75AE2666" w:rsidR="00372DE2" w:rsidRPr="009E2851" w:rsidRDefault="00372DE2" w:rsidP="00165E0E">
      <w:pPr>
        <w:pStyle w:val="3"/>
      </w:pPr>
      <w:bookmarkStart w:id="17" w:name="_Toc327105636"/>
      <w:r w:rsidRPr="009E2851">
        <w:t>3.</w:t>
      </w:r>
      <w:r w:rsidR="00975882">
        <w:t>4</w:t>
      </w:r>
      <w:r w:rsidRPr="009E2851">
        <w:t>.2. Трудовая функция</w:t>
      </w:r>
      <w:bookmarkEnd w:id="17"/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768"/>
        <w:gridCol w:w="832"/>
        <w:gridCol w:w="1228"/>
        <w:gridCol w:w="573"/>
        <w:gridCol w:w="818"/>
        <w:gridCol w:w="830"/>
        <w:gridCol w:w="967"/>
        <w:gridCol w:w="836"/>
        <w:gridCol w:w="826"/>
        <w:gridCol w:w="1522"/>
      </w:tblGrid>
      <w:tr w:rsidR="00F03146" w:rsidRPr="00EF3201" w14:paraId="55569F75" w14:textId="77777777" w:rsidTr="00C45D7C">
        <w:trPr>
          <w:trHeight w:val="20"/>
        </w:trPr>
        <w:tc>
          <w:tcPr>
            <w:tcW w:w="86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056150B" w14:textId="77777777" w:rsidR="00F44A56" w:rsidRPr="00D04508" w:rsidRDefault="00F44A56" w:rsidP="00F44A56">
            <w:pPr>
              <w:rPr>
                <w:sz w:val="20"/>
                <w:szCs w:val="20"/>
              </w:rPr>
            </w:pPr>
            <w:r w:rsidRPr="00D0450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9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720A80" w14:textId="6FA9AA2A" w:rsidR="00F44A56" w:rsidRPr="008D0227" w:rsidRDefault="009312FC" w:rsidP="001F7044">
            <w:pPr>
              <w:rPr>
                <w:strike/>
                <w:sz w:val="18"/>
                <w:szCs w:val="16"/>
              </w:rPr>
            </w:pPr>
            <w:r>
              <w:rPr>
                <w:color w:val="000000" w:themeColor="text1"/>
              </w:rPr>
              <w:t>Контроль технического состояния узлов, агрегатов</w:t>
            </w:r>
            <w:r w:rsidR="00163826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систем ЛА среднего типа</w:t>
            </w:r>
          </w:p>
        </w:tc>
        <w:tc>
          <w:tcPr>
            <w:tcW w:w="40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F098DFB" w14:textId="77777777" w:rsidR="00F44A56" w:rsidRPr="00D04508" w:rsidRDefault="00F44A56" w:rsidP="00F44A56">
            <w:pPr>
              <w:jc w:val="right"/>
              <w:rPr>
                <w:sz w:val="20"/>
                <w:szCs w:val="20"/>
                <w:vertAlign w:val="superscript"/>
              </w:rPr>
            </w:pPr>
            <w:r w:rsidRPr="00D04508">
              <w:rPr>
                <w:sz w:val="20"/>
                <w:szCs w:val="20"/>
              </w:rPr>
              <w:t>Код</w:t>
            </w:r>
          </w:p>
        </w:tc>
        <w:tc>
          <w:tcPr>
            <w:tcW w:w="4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989E3B" w14:textId="75511AEF" w:rsidR="00F44A56" w:rsidRPr="00D14D10" w:rsidRDefault="00975882" w:rsidP="00AE4C6D">
            <w:pPr>
              <w:rPr>
                <w:sz w:val="18"/>
                <w:szCs w:val="16"/>
              </w:rPr>
            </w:pPr>
            <w:r>
              <w:rPr>
                <w:lang w:val="en-US"/>
              </w:rPr>
              <w:t>D</w:t>
            </w:r>
            <w:r w:rsidR="00F44A56" w:rsidRPr="00EF3201">
              <w:t>/0</w:t>
            </w:r>
            <w:r w:rsidR="009B04F2">
              <w:rPr>
                <w:lang w:val="en-US"/>
              </w:rPr>
              <w:t>2</w:t>
            </w:r>
            <w:r w:rsidR="00F44A56" w:rsidRPr="00EF3201">
              <w:t>.</w:t>
            </w:r>
            <w:r w:rsidR="00AE4C6D">
              <w:t>4</w:t>
            </w:r>
          </w:p>
        </w:tc>
        <w:tc>
          <w:tcPr>
            <w:tcW w:w="815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7D1F28E" w14:textId="458949F2" w:rsidR="00F44A56" w:rsidRPr="00D04508" w:rsidRDefault="00FF4A5D" w:rsidP="00F44A56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Уровень (</w:t>
            </w:r>
            <w:r w:rsidR="00F44A56" w:rsidRPr="00D04508">
              <w:rPr>
                <w:sz w:val="20"/>
                <w:szCs w:val="20"/>
              </w:rPr>
              <w:t>подуровень) квалификации</w:t>
            </w:r>
          </w:p>
        </w:tc>
        <w:tc>
          <w:tcPr>
            <w:tcW w:w="7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52F390" w14:textId="77777777" w:rsidR="00F44A56" w:rsidRPr="00EF3201" w:rsidRDefault="00AE4C6D" w:rsidP="0030670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F44A56" w:rsidRPr="00EF3201" w14:paraId="111D6437" w14:textId="77777777" w:rsidTr="00C45D7C">
        <w:trPr>
          <w:trHeight w:val="20"/>
        </w:trPr>
        <w:tc>
          <w:tcPr>
            <w:tcW w:w="5000" w:type="pct"/>
            <w:gridSpan w:val="10"/>
            <w:tcBorders>
              <w:left w:val="nil"/>
              <w:right w:val="nil"/>
            </w:tcBorders>
            <w:vAlign w:val="center"/>
          </w:tcPr>
          <w:p w14:paraId="7730403D" w14:textId="77777777" w:rsidR="00F44A56" w:rsidRPr="00EF3201" w:rsidRDefault="00F44A56" w:rsidP="00F44A56">
            <w:pPr>
              <w:rPr>
                <w:szCs w:val="16"/>
              </w:rPr>
            </w:pPr>
          </w:p>
        </w:tc>
      </w:tr>
      <w:tr w:rsidR="00680136" w:rsidRPr="008A2583" w14:paraId="3FE03C3E" w14:textId="77777777" w:rsidTr="00DA6CDC">
        <w:trPr>
          <w:trHeight w:val="20"/>
        </w:trPr>
        <w:tc>
          <w:tcPr>
            <w:tcW w:w="1274" w:type="pct"/>
            <w:gridSpan w:val="2"/>
            <w:tcBorders>
              <w:left w:val="nil"/>
              <w:right w:val="single" w:sz="4" w:space="0" w:color="808080" w:themeColor="background1" w:themeShade="80"/>
            </w:tcBorders>
            <w:vAlign w:val="center"/>
          </w:tcPr>
          <w:p w14:paraId="2F9A55CB" w14:textId="77777777" w:rsidR="00680136" w:rsidRDefault="00680136" w:rsidP="00680136">
            <w:pPr>
              <w:rPr>
                <w:sz w:val="18"/>
                <w:szCs w:val="18"/>
              </w:rPr>
            </w:pPr>
            <w:r w:rsidRPr="008A2583">
              <w:rPr>
                <w:sz w:val="18"/>
                <w:szCs w:val="18"/>
              </w:rPr>
              <w:t>Происхождение трудовой</w:t>
            </w:r>
          </w:p>
          <w:p w14:paraId="4EDA0EFB" w14:textId="77777777" w:rsidR="00680136" w:rsidRPr="008A2583" w:rsidRDefault="00680136" w:rsidP="00680136">
            <w:pPr>
              <w:rPr>
                <w:sz w:val="18"/>
                <w:szCs w:val="18"/>
              </w:rPr>
            </w:pPr>
            <w:r w:rsidRPr="008A2583">
              <w:rPr>
                <w:sz w:val="18"/>
                <w:szCs w:val="18"/>
              </w:rPr>
              <w:t>функции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E7DA2E7" w14:textId="77777777" w:rsidR="00680136" w:rsidRPr="008A2583" w:rsidRDefault="00680136" w:rsidP="00680136">
            <w:pPr>
              <w:rPr>
                <w:sz w:val="18"/>
                <w:szCs w:val="18"/>
              </w:rPr>
            </w:pPr>
            <w:r w:rsidRPr="008A2583">
              <w:rPr>
                <w:sz w:val="18"/>
                <w:szCs w:val="18"/>
              </w:rPr>
              <w:t>Оригинал</w:t>
            </w:r>
          </w:p>
        </w:tc>
        <w:tc>
          <w:tcPr>
            <w:tcW w:w="28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DF4B16" w14:textId="77777777" w:rsidR="00680136" w:rsidRPr="008A2583" w:rsidRDefault="00680136" w:rsidP="00680136">
            <w:pPr>
              <w:rPr>
                <w:sz w:val="18"/>
                <w:szCs w:val="18"/>
              </w:rPr>
            </w:pPr>
            <w:r w:rsidRPr="00680136">
              <w:t>X</w:t>
            </w:r>
          </w:p>
        </w:tc>
        <w:tc>
          <w:tcPr>
            <w:tcW w:w="80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507CA9" w14:textId="77777777" w:rsidR="00680136" w:rsidRPr="008A2583" w:rsidRDefault="00680136" w:rsidP="00680136">
            <w:pPr>
              <w:rPr>
                <w:sz w:val="18"/>
                <w:szCs w:val="18"/>
              </w:rPr>
            </w:pPr>
            <w:r w:rsidRPr="008A2583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8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CB27ED" w14:textId="77777777" w:rsidR="00680136" w:rsidRPr="008A2583" w:rsidRDefault="00680136" w:rsidP="006801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C78258" w14:textId="77777777" w:rsidR="00680136" w:rsidRPr="008A2583" w:rsidRDefault="00680136" w:rsidP="00680136">
            <w:pPr>
              <w:jc w:val="center"/>
              <w:rPr>
                <w:sz w:val="18"/>
                <w:szCs w:val="18"/>
              </w:rPr>
            </w:pPr>
          </w:p>
        </w:tc>
      </w:tr>
      <w:tr w:rsidR="00680136" w:rsidRPr="008A2583" w14:paraId="5A9C6807" w14:textId="77777777" w:rsidTr="00C45D7C">
        <w:trPr>
          <w:trHeight w:val="20"/>
        </w:trPr>
        <w:tc>
          <w:tcPr>
            <w:tcW w:w="2965" w:type="pct"/>
            <w:gridSpan w:val="6"/>
            <w:tcBorders>
              <w:left w:val="nil"/>
              <w:bottom w:val="nil"/>
            </w:tcBorders>
            <w:vAlign w:val="center"/>
          </w:tcPr>
          <w:p w14:paraId="1873DAF0" w14:textId="77777777" w:rsidR="00680136" w:rsidRPr="008A2583" w:rsidRDefault="00680136" w:rsidP="00680136">
            <w:pPr>
              <w:rPr>
                <w:sz w:val="18"/>
                <w:szCs w:val="18"/>
              </w:rPr>
            </w:pPr>
          </w:p>
        </w:tc>
        <w:tc>
          <w:tcPr>
            <w:tcW w:w="884" w:type="pct"/>
            <w:gridSpan w:val="2"/>
            <w:tcBorders>
              <w:bottom w:val="nil"/>
            </w:tcBorders>
          </w:tcPr>
          <w:p w14:paraId="1509A22B" w14:textId="5CAB3DDD" w:rsidR="00680136" w:rsidRPr="008A2583" w:rsidRDefault="00680136" w:rsidP="00293633">
            <w:pPr>
              <w:jc w:val="center"/>
              <w:rPr>
                <w:sz w:val="18"/>
                <w:szCs w:val="18"/>
              </w:rPr>
            </w:pPr>
            <w:r w:rsidRPr="008A2583">
              <w:rPr>
                <w:sz w:val="18"/>
                <w:szCs w:val="18"/>
              </w:rPr>
              <w:t>Код</w:t>
            </w:r>
            <w:r w:rsidR="00293633">
              <w:rPr>
                <w:sz w:val="18"/>
                <w:szCs w:val="18"/>
              </w:rPr>
              <w:t xml:space="preserve"> </w:t>
            </w:r>
            <w:r w:rsidRPr="008A2583">
              <w:rPr>
                <w:sz w:val="18"/>
                <w:szCs w:val="18"/>
              </w:rPr>
              <w:t>оригинала</w:t>
            </w:r>
          </w:p>
        </w:tc>
        <w:tc>
          <w:tcPr>
            <w:tcW w:w="1151" w:type="pct"/>
            <w:gridSpan w:val="2"/>
            <w:tcBorders>
              <w:bottom w:val="nil"/>
              <w:right w:val="nil"/>
            </w:tcBorders>
          </w:tcPr>
          <w:p w14:paraId="3D936527" w14:textId="59C5D2C0" w:rsidR="00680136" w:rsidRPr="008A2583" w:rsidRDefault="00680136" w:rsidP="00293633">
            <w:pPr>
              <w:ind w:right="-104"/>
              <w:jc w:val="center"/>
              <w:rPr>
                <w:sz w:val="18"/>
                <w:szCs w:val="18"/>
              </w:rPr>
            </w:pPr>
            <w:r w:rsidRPr="008A2583">
              <w:rPr>
                <w:sz w:val="18"/>
                <w:szCs w:val="18"/>
              </w:rPr>
              <w:t>Регистрационный</w:t>
            </w:r>
            <w:r w:rsidR="00293633">
              <w:rPr>
                <w:sz w:val="18"/>
                <w:szCs w:val="18"/>
              </w:rPr>
              <w:t xml:space="preserve"> </w:t>
            </w:r>
            <w:r w:rsidRPr="008A2583">
              <w:rPr>
                <w:sz w:val="18"/>
                <w:szCs w:val="18"/>
              </w:rPr>
              <w:t>номер профессионального</w:t>
            </w:r>
            <w:r w:rsidR="00293633">
              <w:rPr>
                <w:sz w:val="18"/>
                <w:szCs w:val="18"/>
              </w:rPr>
              <w:t xml:space="preserve"> </w:t>
            </w:r>
            <w:r w:rsidRPr="008A2583">
              <w:rPr>
                <w:sz w:val="18"/>
                <w:szCs w:val="18"/>
              </w:rPr>
              <w:t>стандарта</w:t>
            </w:r>
          </w:p>
        </w:tc>
      </w:tr>
      <w:tr w:rsidR="00680136" w:rsidRPr="009E2851" w14:paraId="34A27A1F" w14:textId="77777777" w:rsidTr="00C45D7C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D4FACBC" w14:textId="77777777" w:rsidR="00680136" w:rsidRPr="00EF3201" w:rsidRDefault="00680136" w:rsidP="00680136">
            <w:pPr>
              <w:ind w:right="-104"/>
              <w:jc w:val="center"/>
              <w:rPr>
                <w:szCs w:val="16"/>
              </w:rPr>
            </w:pPr>
          </w:p>
        </w:tc>
      </w:tr>
      <w:tr w:rsidR="003616E3" w:rsidRPr="008E43E4" w14:paraId="58F89896" w14:textId="77777777" w:rsidTr="00DA6CDC">
        <w:trPr>
          <w:trHeight w:val="20"/>
        </w:trPr>
        <w:tc>
          <w:tcPr>
            <w:tcW w:w="127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33B839" w14:textId="77777777" w:rsidR="003616E3" w:rsidRPr="00EF3201" w:rsidRDefault="003616E3" w:rsidP="00680136">
            <w:pPr>
              <w:widowControl w:val="0"/>
              <w:rPr>
                <w:bCs w:val="0"/>
                <w:szCs w:val="20"/>
              </w:rPr>
            </w:pPr>
            <w:r w:rsidRPr="00EF3201">
              <w:rPr>
                <w:bCs w:val="0"/>
                <w:szCs w:val="20"/>
              </w:rPr>
              <w:t>Трудовые действия</w:t>
            </w:r>
          </w:p>
        </w:tc>
        <w:tc>
          <w:tcPr>
            <w:tcW w:w="372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2F4F0D" w14:textId="0F6B4152" w:rsidR="003616E3" w:rsidRPr="00962698" w:rsidRDefault="003616E3" w:rsidP="00680136">
            <w:pPr>
              <w:widowControl w:val="0"/>
              <w:ind w:right="-104"/>
              <w:rPr>
                <w:color w:val="000000" w:themeColor="text1"/>
              </w:rPr>
            </w:pPr>
            <w:r w:rsidRPr="008C5348">
              <w:rPr>
                <w:color w:val="000000" w:themeColor="text1"/>
                <w:szCs w:val="20"/>
              </w:rPr>
              <w:t xml:space="preserve">Получение </w:t>
            </w:r>
            <w:r>
              <w:rPr>
                <w:color w:val="000000" w:themeColor="text1"/>
                <w:szCs w:val="20"/>
              </w:rPr>
              <w:t>технической документации</w:t>
            </w:r>
            <w:r w:rsidRPr="00BC6B8A">
              <w:rPr>
                <w:color w:val="000000" w:themeColor="text1"/>
                <w:szCs w:val="20"/>
              </w:rPr>
              <w:t xml:space="preserve"> на выполнение работы</w:t>
            </w:r>
            <w:r>
              <w:rPr>
                <w:color w:val="000000" w:themeColor="text1"/>
                <w:szCs w:val="20"/>
              </w:rPr>
              <w:t>, п</w:t>
            </w:r>
            <w:r w:rsidRPr="008C5348">
              <w:rPr>
                <w:color w:val="000000" w:themeColor="text1"/>
                <w:szCs w:val="20"/>
              </w:rPr>
              <w:t>ланирование работы</w:t>
            </w:r>
          </w:p>
        </w:tc>
      </w:tr>
      <w:tr w:rsidR="003616E3" w:rsidRPr="008E43E4" w14:paraId="5E9F30E5" w14:textId="77777777" w:rsidTr="00DA6CDC">
        <w:trPr>
          <w:trHeight w:val="20"/>
        </w:trPr>
        <w:tc>
          <w:tcPr>
            <w:tcW w:w="127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606082" w14:textId="77777777" w:rsidR="003616E3" w:rsidRPr="00EF3201" w:rsidRDefault="003616E3" w:rsidP="00680136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631811" w14:textId="71A4179B" w:rsidR="003616E3" w:rsidRPr="00962698" w:rsidRDefault="003616E3" w:rsidP="008F7426">
            <w:pPr>
              <w:widowControl w:val="0"/>
              <w:ind w:right="-104"/>
              <w:rPr>
                <w:color w:val="000000" w:themeColor="text1"/>
                <w:szCs w:val="20"/>
              </w:rPr>
            </w:pPr>
            <w:r w:rsidRPr="007C6ED7">
              <w:rPr>
                <w:color w:val="000000" w:themeColor="text1"/>
              </w:rPr>
              <w:t>Подготовка места обслуживания объектов ЛА в соответствии с требованиями охраны труда и противопожарной безопасности</w:t>
            </w:r>
          </w:p>
        </w:tc>
      </w:tr>
      <w:tr w:rsidR="003616E3" w:rsidRPr="008E43E4" w14:paraId="3B339506" w14:textId="77777777" w:rsidTr="00DA6CDC">
        <w:trPr>
          <w:trHeight w:val="20"/>
        </w:trPr>
        <w:tc>
          <w:tcPr>
            <w:tcW w:w="127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7393FE" w14:textId="77777777" w:rsidR="003616E3" w:rsidRPr="00EF3201" w:rsidRDefault="003616E3" w:rsidP="00680136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012D4D" w14:textId="6503352B" w:rsidR="003616E3" w:rsidRPr="007C6ED7" w:rsidRDefault="003616E3" w:rsidP="008F7426">
            <w:pPr>
              <w:widowControl w:val="0"/>
              <w:ind w:right="-10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исходного положения цилиндра разворота колес</w:t>
            </w:r>
          </w:p>
        </w:tc>
      </w:tr>
      <w:tr w:rsidR="003616E3" w:rsidRPr="008E43E4" w14:paraId="242DBA40" w14:textId="77777777" w:rsidTr="00DA6CDC">
        <w:trPr>
          <w:trHeight w:val="20"/>
        </w:trPr>
        <w:tc>
          <w:tcPr>
            <w:tcW w:w="127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D80FFE" w14:textId="77777777" w:rsidR="003616E3" w:rsidRPr="00EF3201" w:rsidRDefault="003616E3" w:rsidP="00680136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EA6B94" w14:textId="319CD40B" w:rsidR="003616E3" w:rsidRPr="007C6ED7" w:rsidRDefault="003616E3" w:rsidP="008F7426">
            <w:pPr>
              <w:widowControl w:val="0"/>
              <w:ind w:right="-10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Проверка уровня спецжидкости в турбохолодильной установке СКВ, в цилиндрах </w:t>
            </w:r>
            <w:r w:rsidRPr="003616E3">
              <w:rPr>
                <w:color w:val="000000" w:themeColor="text1"/>
              </w:rPr>
              <w:t>амортизаторов шасси, топлива в баках</w:t>
            </w:r>
          </w:p>
        </w:tc>
      </w:tr>
      <w:tr w:rsidR="003616E3" w:rsidRPr="008E43E4" w14:paraId="3D138DE3" w14:textId="77777777" w:rsidTr="00DA6CDC">
        <w:trPr>
          <w:trHeight w:val="20"/>
        </w:trPr>
        <w:tc>
          <w:tcPr>
            <w:tcW w:w="127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835C98" w14:textId="77777777" w:rsidR="003616E3" w:rsidRPr="00EF3201" w:rsidRDefault="003616E3" w:rsidP="00680136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83E5CB" w14:textId="569006D1" w:rsidR="003616E3" w:rsidRPr="007C6ED7" w:rsidRDefault="007E7F2F" w:rsidP="008F7426">
            <w:pPr>
              <w:widowControl w:val="0"/>
              <w:ind w:right="-10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Проверка </w:t>
            </w:r>
            <w:r w:rsidRPr="003616E3">
              <w:rPr>
                <w:color w:val="000000" w:themeColor="text1"/>
              </w:rPr>
              <w:t>давления насосов топливной системы, насосов и насосной станции гидросистемы, в цилиндрах амортизаторов шасси, в баках системы водоснабжения</w:t>
            </w:r>
          </w:p>
        </w:tc>
      </w:tr>
      <w:tr w:rsidR="007E7F2F" w:rsidRPr="008E43E4" w14:paraId="2B58BE7B" w14:textId="77777777" w:rsidTr="00DA6CDC">
        <w:trPr>
          <w:trHeight w:val="20"/>
        </w:trPr>
        <w:tc>
          <w:tcPr>
            <w:tcW w:w="127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8BEE4B" w14:textId="77777777" w:rsidR="007E7F2F" w:rsidRPr="00EF3201" w:rsidRDefault="007E7F2F" w:rsidP="00680136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418359" w14:textId="0D9EACED" w:rsidR="007E7F2F" w:rsidRPr="007C6ED7" w:rsidRDefault="007E7F2F" w:rsidP="007E7F2F">
            <w:pPr>
              <w:widowControl w:val="0"/>
              <w:ind w:right="-10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герметичности</w:t>
            </w:r>
            <w:r w:rsidRPr="003616E3">
              <w:rPr>
                <w:color w:val="000000" w:themeColor="text1"/>
              </w:rPr>
              <w:t xml:space="preserve"> воздухо-воздушного радиатора СКВ, бака наддува, насосов гидросистемы, баллонов аварийного торможения шасси, баков системы водоснабжения</w:t>
            </w:r>
          </w:p>
        </w:tc>
      </w:tr>
      <w:tr w:rsidR="007E7F2F" w:rsidRPr="008E43E4" w14:paraId="29890F08" w14:textId="77777777" w:rsidTr="00DA6CDC">
        <w:trPr>
          <w:trHeight w:val="20"/>
        </w:trPr>
        <w:tc>
          <w:tcPr>
            <w:tcW w:w="127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96CECF" w14:textId="77777777" w:rsidR="007E7F2F" w:rsidRPr="00EF3201" w:rsidRDefault="007E7F2F" w:rsidP="00680136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887F50" w14:textId="2C2EE8E4" w:rsidR="007E7F2F" w:rsidRPr="007C6ED7" w:rsidRDefault="007E7F2F" w:rsidP="008F7426">
            <w:pPr>
              <w:widowControl w:val="0"/>
              <w:ind w:right="-10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Контроль </w:t>
            </w:r>
            <w:r w:rsidRPr="003616E3">
              <w:rPr>
                <w:color w:val="000000" w:themeColor="text1"/>
              </w:rPr>
              <w:t>зазора, люфта в узлах навески амортизаторов шасси, в механизмах замков открытия входных дверей, в узлах крепления рулей, киля, лобовых стекол, форточек</w:t>
            </w:r>
          </w:p>
        </w:tc>
      </w:tr>
      <w:tr w:rsidR="007E7F2F" w:rsidRPr="008E43E4" w14:paraId="6DEB1246" w14:textId="77777777" w:rsidTr="00DA6CDC">
        <w:trPr>
          <w:trHeight w:val="20"/>
        </w:trPr>
        <w:tc>
          <w:tcPr>
            <w:tcW w:w="127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F96CEE" w14:textId="77777777" w:rsidR="007E7F2F" w:rsidRPr="00EF3201" w:rsidRDefault="007E7F2F" w:rsidP="00680136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D4B331" w14:textId="1F4153D5" w:rsidR="007E7F2F" w:rsidRPr="0041540C" w:rsidRDefault="007E7F2F" w:rsidP="0041540C">
            <w:pPr>
              <w:pStyle w:val="aff8"/>
            </w:pPr>
            <w:r w:rsidRPr="0041540C">
              <w:t xml:space="preserve">Проверка продолжительности </w:t>
            </w:r>
            <w:r w:rsidR="004F5B13" w:rsidRPr="0041540C">
              <w:t xml:space="preserve">времени выпуска-уборки </w:t>
            </w:r>
            <w:r w:rsidRPr="0041540C">
              <w:t>закрылков, предкрылков, основной и носовой опор шасси</w:t>
            </w:r>
          </w:p>
        </w:tc>
      </w:tr>
      <w:tr w:rsidR="007E7F2F" w:rsidRPr="008E43E4" w14:paraId="0AB37BC4" w14:textId="77777777" w:rsidTr="00DA6CDC">
        <w:trPr>
          <w:trHeight w:val="20"/>
        </w:trPr>
        <w:tc>
          <w:tcPr>
            <w:tcW w:w="127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5E9E09" w14:textId="77777777" w:rsidR="007E7F2F" w:rsidRPr="00EF3201" w:rsidRDefault="007E7F2F" w:rsidP="00680136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E184E0" w14:textId="686E6312" w:rsidR="007E7F2F" w:rsidRPr="0041540C" w:rsidRDefault="007E7F2F" w:rsidP="0041540C">
            <w:pPr>
              <w:pStyle w:val="aff8"/>
            </w:pPr>
            <w:r w:rsidRPr="0041540C">
              <w:t>Проверка износа в каждом болтовом соединении карданов шкворней системы управления, механизма тросового управления створками шасси</w:t>
            </w:r>
          </w:p>
        </w:tc>
      </w:tr>
      <w:tr w:rsidR="007E7F2F" w:rsidRPr="008E43E4" w14:paraId="10D1465F" w14:textId="77777777" w:rsidTr="00DA6CDC">
        <w:trPr>
          <w:trHeight w:val="20"/>
        </w:trPr>
        <w:tc>
          <w:tcPr>
            <w:tcW w:w="127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94C585" w14:textId="77777777" w:rsidR="007E7F2F" w:rsidRPr="00EF3201" w:rsidRDefault="007E7F2F" w:rsidP="00680136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6A587B" w14:textId="12932BD9" w:rsidR="007E7F2F" w:rsidRPr="007C6ED7" w:rsidRDefault="007E7F2F" w:rsidP="008F7426">
            <w:pPr>
              <w:widowControl w:val="0"/>
              <w:ind w:right="-10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Контроль состояния </w:t>
            </w:r>
            <w:r w:rsidRPr="003616E3">
              <w:rPr>
                <w:color w:val="000000" w:themeColor="text1"/>
              </w:rPr>
              <w:t>обжатия амортизаторов шасси</w:t>
            </w:r>
          </w:p>
        </w:tc>
      </w:tr>
      <w:tr w:rsidR="007E7F2F" w:rsidRPr="008E43E4" w14:paraId="5FACBE15" w14:textId="77777777" w:rsidTr="00DA6CDC">
        <w:trPr>
          <w:trHeight w:val="20"/>
        </w:trPr>
        <w:tc>
          <w:tcPr>
            <w:tcW w:w="127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259F48" w14:textId="77777777" w:rsidR="007E7F2F" w:rsidRPr="00EF3201" w:rsidRDefault="007E7F2F" w:rsidP="00680136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5C3D6A" w14:textId="4F94142F" w:rsidR="007E7F2F" w:rsidRDefault="007E7F2F" w:rsidP="0041540C">
            <w:pPr>
              <w:widowControl w:val="0"/>
              <w:ind w:right="-10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Проверка </w:t>
            </w:r>
            <w:r w:rsidRPr="003616E3">
              <w:rPr>
                <w:color w:val="000000" w:themeColor="text1"/>
              </w:rPr>
              <w:t>легкости хода механизма привода закрылков, предкрылков, дверей входных, грузовых, аварийных</w:t>
            </w:r>
          </w:p>
        </w:tc>
      </w:tr>
      <w:tr w:rsidR="007E7F2F" w:rsidRPr="008E43E4" w14:paraId="34BE7DA3" w14:textId="77777777" w:rsidTr="00DA6CDC">
        <w:trPr>
          <w:trHeight w:val="20"/>
        </w:trPr>
        <w:tc>
          <w:tcPr>
            <w:tcW w:w="127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E21417" w14:textId="77777777" w:rsidR="007E7F2F" w:rsidRPr="00EF3201" w:rsidRDefault="007E7F2F" w:rsidP="00680136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299177" w14:textId="1A781683" w:rsidR="007E7F2F" w:rsidRDefault="007E7F2F" w:rsidP="007E7F2F">
            <w:pPr>
              <w:widowControl w:val="0"/>
              <w:ind w:right="-10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Контроль рабочего состояния </w:t>
            </w:r>
            <w:r w:rsidRPr="003616E3">
              <w:rPr>
                <w:color w:val="000000" w:themeColor="text1"/>
              </w:rPr>
              <w:t>концевы</w:t>
            </w:r>
            <w:r>
              <w:rPr>
                <w:color w:val="000000" w:themeColor="text1"/>
              </w:rPr>
              <w:t>х обтекателей крыла,</w:t>
            </w:r>
            <w:r w:rsidRPr="003616E3">
              <w:rPr>
                <w:color w:val="000000" w:themeColor="text1"/>
              </w:rPr>
              <w:t xml:space="preserve"> натяжения тросовой проводки управления </w:t>
            </w:r>
            <w:r>
              <w:rPr>
                <w:color w:val="000000" w:themeColor="text1"/>
              </w:rPr>
              <w:t>ЛА</w:t>
            </w:r>
            <w:r w:rsidRPr="003616E3">
              <w:rPr>
                <w:color w:val="000000" w:themeColor="text1"/>
              </w:rPr>
              <w:t>, усилия страгивания поршня цилиндра замка выпущенного положения шасси</w:t>
            </w:r>
          </w:p>
        </w:tc>
      </w:tr>
      <w:tr w:rsidR="007E7F2F" w:rsidRPr="008E43E4" w14:paraId="18AD5B7D" w14:textId="77777777" w:rsidTr="00DA6CDC">
        <w:trPr>
          <w:trHeight w:val="20"/>
        </w:trPr>
        <w:tc>
          <w:tcPr>
            <w:tcW w:w="127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0F6C66" w14:textId="77777777" w:rsidR="007E7F2F" w:rsidRPr="00EF3201" w:rsidRDefault="007E7F2F" w:rsidP="00680136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BE541A" w14:textId="6C8B47EE" w:rsidR="007E7F2F" w:rsidRPr="007C6ED7" w:rsidRDefault="007E7F2F" w:rsidP="008F7426">
            <w:pPr>
              <w:widowControl w:val="0"/>
              <w:ind w:right="-10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уборки, выпуска</w:t>
            </w:r>
            <w:r w:rsidR="00F750DE">
              <w:rPr>
                <w:color w:val="000000" w:themeColor="text1"/>
              </w:rPr>
              <w:t xml:space="preserve"> </w:t>
            </w:r>
            <w:r w:rsidR="00F750DE" w:rsidRPr="003616E3">
              <w:rPr>
                <w:color w:val="000000" w:themeColor="text1"/>
              </w:rPr>
              <w:t>закрылков, щитков, спойлеров, основной и носовой опор шасси</w:t>
            </w:r>
          </w:p>
        </w:tc>
      </w:tr>
      <w:tr w:rsidR="007E7F2F" w:rsidRPr="008E43E4" w14:paraId="4345D1B2" w14:textId="77777777" w:rsidTr="00DA6CDC">
        <w:trPr>
          <w:trHeight w:val="20"/>
        </w:trPr>
        <w:tc>
          <w:tcPr>
            <w:tcW w:w="127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CE145F" w14:textId="77777777" w:rsidR="007E7F2F" w:rsidRPr="00EF3201" w:rsidRDefault="007E7F2F" w:rsidP="00680136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F0504F" w14:textId="0AD3F822" w:rsidR="007E7F2F" w:rsidRPr="007C6ED7" w:rsidRDefault="00F750DE" w:rsidP="00F750DE">
            <w:pPr>
              <w:widowControl w:val="0"/>
              <w:ind w:right="-10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Контроль </w:t>
            </w:r>
            <w:r w:rsidRPr="003616E3">
              <w:rPr>
                <w:color w:val="000000" w:themeColor="text1"/>
              </w:rPr>
              <w:t xml:space="preserve">работоспособности регуляторов давления СКВ, демпфера кресла пилота, кранов </w:t>
            </w:r>
            <w:r w:rsidR="00C50C9A">
              <w:rPr>
                <w:color w:val="000000" w:themeColor="text1"/>
              </w:rPr>
              <w:t xml:space="preserve">противообледенительной системы </w:t>
            </w:r>
            <w:r w:rsidR="00F116A9">
              <w:rPr>
                <w:color w:val="000000" w:themeColor="text1"/>
              </w:rPr>
              <w:t>(</w:t>
            </w:r>
            <w:r w:rsidRPr="003616E3">
              <w:rPr>
                <w:color w:val="000000" w:themeColor="text1"/>
              </w:rPr>
              <w:t>ПОС</w:t>
            </w:r>
            <w:r w:rsidR="00F116A9">
              <w:rPr>
                <w:color w:val="000000" w:themeColor="text1"/>
              </w:rPr>
              <w:t>)</w:t>
            </w:r>
            <w:r w:rsidRPr="003616E3">
              <w:rPr>
                <w:color w:val="000000" w:themeColor="text1"/>
              </w:rPr>
              <w:t>, насосов топлив</w:t>
            </w:r>
            <w:r>
              <w:rPr>
                <w:color w:val="000000" w:themeColor="text1"/>
              </w:rPr>
              <w:t>ной системы</w:t>
            </w:r>
          </w:p>
        </w:tc>
      </w:tr>
      <w:tr w:rsidR="00F750DE" w:rsidRPr="008E43E4" w14:paraId="656131D8" w14:textId="77777777" w:rsidTr="00DA6CDC">
        <w:trPr>
          <w:trHeight w:val="20"/>
        </w:trPr>
        <w:tc>
          <w:tcPr>
            <w:tcW w:w="127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042E14" w14:textId="77777777" w:rsidR="00F750DE" w:rsidRPr="00EF3201" w:rsidRDefault="00F750DE" w:rsidP="00680136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687BC7" w14:textId="57A7B832" w:rsidR="00F750DE" w:rsidRPr="007C6ED7" w:rsidRDefault="00F91670" w:rsidP="008F7426">
            <w:pPr>
              <w:widowControl w:val="0"/>
              <w:ind w:right="-10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Оформление технической документации по результатам выполняемых работ </w:t>
            </w:r>
            <w:r>
              <w:t>на техническое обслуживание ЛА среднего типа</w:t>
            </w:r>
          </w:p>
        </w:tc>
      </w:tr>
      <w:tr w:rsidR="009B4962" w:rsidRPr="009E2851" w14:paraId="685DD96B" w14:textId="77777777" w:rsidTr="00DA6CDC">
        <w:trPr>
          <w:trHeight w:val="20"/>
        </w:trPr>
        <w:tc>
          <w:tcPr>
            <w:tcW w:w="127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E80BEC" w14:textId="77777777" w:rsidR="009B4962" w:rsidRPr="00EF3201" w:rsidDel="002A1D54" w:rsidRDefault="009B4962" w:rsidP="00782144">
            <w:pPr>
              <w:widowControl w:val="0"/>
              <w:rPr>
                <w:bCs w:val="0"/>
                <w:szCs w:val="20"/>
              </w:rPr>
            </w:pPr>
            <w:r w:rsidRPr="00EF3201" w:rsidDel="002A1D54">
              <w:rPr>
                <w:bCs w:val="0"/>
                <w:szCs w:val="20"/>
              </w:rPr>
              <w:t>Необходимые умения</w:t>
            </w:r>
          </w:p>
        </w:tc>
        <w:tc>
          <w:tcPr>
            <w:tcW w:w="3726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C1E1023" w14:textId="5AF1F40F" w:rsidR="009B4962" w:rsidRPr="00247C1A" w:rsidRDefault="009B4962" w:rsidP="00B54B7A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Выполнять работы, предусмотренные регламентом технического обслуживания агрегатов</w:t>
            </w:r>
            <w:r w:rsidR="00163826">
              <w:rPr>
                <w:color w:val="000000" w:themeColor="text1"/>
                <w:szCs w:val="20"/>
              </w:rPr>
              <w:t>,</w:t>
            </w:r>
            <w:r>
              <w:rPr>
                <w:color w:val="000000" w:themeColor="text1"/>
                <w:szCs w:val="20"/>
              </w:rPr>
              <w:t xml:space="preserve"> систем ЛА среднего типа</w:t>
            </w:r>
          </w:p>
        </w:tc>
      </w:tr>
      <w:tr w:rsidR="009B4962" w:rsidRPr="00D87F8E" w14:paraId="4F6F8630" w14:textId="77777777" w:rsidTr="00DA6CDC">
        <w:trPr>
          <w:trHeight w:val="20"/>
        </w:trPr>
        <w:tc>
          <w:tcPr>
            <w:tcW w:w="127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A70ED8" w14:textId="77777777" w:rsidR="009B4962" w:rsidRPr="00EF3201" w:rsidDel="002A1D54" w:rsidRDefault="009B4962" w:rsidP="0078214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DF15C52" w14:textId="047BB576" w:rsidR="009B4962" w:rsidRPr="00B7795F" w:rsidRDefault="009B4962" w:rsidP="008D6D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технологические операции по осуществлению проверки и работы цилиндра разворота колес шасси</w:t>
            </w:r>
          </w:p>
        </w:tc>
      </w:tr>
      <w:tr w:rsidR="009B4962" w:rsidRPr="00D87F8E" w14:paraId="68D94B81" w14:textId="77777777" w:rsidTr="00DA6CDC">
        <w:trPr>
          <w:trHeight w:val="20"/>
        </w:trPr>
        <w:tc>
          <w:tcPr>
            <w:tcW w:w="127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A857A5" w14:textId="77777777" w:rsidR="009B4962" w:rsidRPr="00EF3201" w:rsidDel="002A1D54" w:rsidRDefault="009B4962" w:rsidP="0078214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3373AD8" w14:textId="4C31B925" w:rsidR="009B4962" w:rsidRDefault="009B4962" w:rsidP="005F04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Устанавливать уровень спецжидкости в турбохолодильной установке до значений по регламенту</w:t>
            </w:r>
          </w:p>
        </w:tc>
      </w:tr>
      <w:tr w:rsidR="009B4962" w:rsidRPr="00D87F8E" w14:paraId="27553687" w14:textId="77777777" w:rsidTr="00DA6CDC">
        <w:trPr>
          <w:trHeight w:val="20"/>
        </w:trPr>
        <w:tc>
          <w:tcPr>
            <w:tcW w:w="127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10180B" w14:textId="77777777" w:rsidR="009B4962" w:rsidRPr="00EF3201" w:rsidDel="002A1D54" w:rsidRDefault="009B4962" w:rsidP="0078214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6773C69" w14:textId="64214687" w:rsidR="009B4962" w:rsidRDefault="009B4962" w:rsidP="005F04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Устанавливать уровень спецжидкости в цилиндрах амортизаторов шасси до значений по регламенту</w:t>
            </w:r>
          </w:p>
        </w:tc>
      </w:tr>
      <w:tr w:rsidR="009B4962" w:rsidRPr="00D87F8E" w14:paraId="33DEC377" w14:textId="77777777" w:rsidTr="00DA6CDC">
        <w:trPr>
          <w:trHeight w:val="20"/>
        </w:trPr>
        <w:tc>
          <w:tcPr>
            <w:tcW w:w="127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7D7C8C" w14:textId="77777777" w:rsidR="009B4962" w:rsidRPr="00EF3201" w:rsidDel="002A1D54" w:rsidRDefault="009B4962" w:rsidP="0078214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B1FF3F5" w14:textId="3FDE202E" w:rsidR="009B4962" w:rsidRDefault="009B4962" w:rsidP="00D87F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Устанавливать давление насосов топливной системы и насосов гидросистемы до установленных значений по регламенту</w:t>
            </w:r>
          </w:p>
        </w:tc>
      </w:tr>
      <w:tr w:rsidR="009B4962" w:rsidRPr="00D87F8E" w14:paraId="5C038BAA" w14:textId="77777777" w:rsidTr="00DA6CDC">
        <w:trPr>
          <w:trHeight w:val="20"/>
        </w:trPr>
        <w:tc>
          <w:tcPr>
            <w:tcW w:w="127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FEEA76" w14:textId="77777777" w:rsidR="009B4962" w:rsidRPr="00EF3201" w:rsidDel="002A1D54" w:rsidRDefault="009B4962" w:rsidP="0078214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F758F33" w14:textId="55BDA60A" w:rsidR="009B4962" w:rsidRDefault="009B4962" w:rsidP="00D87F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Устанавливать давление в баках водоснабжения до значений по регламенту</w:t>
            </w:r>
          </w:p>
        </w:tc>
      </w:tr>
      <w:tr w:rsidR="009B4962" w:rsidRPr="00D87F8E" w14:paraId="145B7675" w14:textId="77777777" w:rsidTr="00DA6CDC">
        <w:trPr>
          <w:trHeight w:val="20"/>
        </w:trPr>
        <w:tc>
          <w:tcPr>
            <w:tcW w:w="127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A0995C" w14:textId="77777777" w:rsidR="009B4962" w:rsidRPr="00EF3201" w:rsidDel="002A1D54" w:rsidRDefault="009B4962" w:rsidP="0078214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1285BED" w14:textId="13DC1470" w:rsidR="009B4962" w:rsidRDefault="009B4962" w:rsidP="00D87F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Устанавливать давление в цилиндрах амортизаторов шасси до значений по регламенту</w:t>
            </w:r>
          </w:p>
        </w:tc>
      </w:tr>
      <w:tr w:rsidR="009B4962" w:rsidRPr="00D87F8E" w14:paraId="73805920" w14:textId="77777777" w:rsidTr="00DA6CDC">
        <w:trPr>
          <w:trHeight w:val="20"/>
        </w:trPr>
        <w:tc>
          <w:tcPr>
            <w:tcW w:w="127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FC3DBB" w14:textId="77777777" w:rsidR="009B4962" w:rsidRPr="00EF3201" w:rsidDel="002A1D54" w:rsidRDefault="009B4962" w:rsidP="0078214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4D8FD75" w14:textId="62D5151C" w:rsidR="009B4962" w:rsidRDefault="009B4962" w:rsidP="00B54B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Регулировать зазоры и люфты в узлах крепления элементов конструкции ЛА</w:t>
            </w:r>
          </w:p>
        </w:tc>
      </w:tr>
      <w:tr w:rsidR="009B4962" w:rsidRPr="00D87F8E" w14:paraId="18990F84" w14:textId="77777777" w:rsidTr="00DA6CDC">
        <w:trPr>
          <w:trHeight w:val="20"/>
        </w:trPr>
        <w:tc>
          <w:tcPr>
            <w:tcW w:w="127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DD0CB0" w14:textId="77777777" w:rsidR="009B4962" w:rsidRPr="00EF3201" w:rsidDel="002A1D54" w:rsidRDefault="009B4962" w:rsidP="0078214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13C7D20" w14:textId="42F4FB18" w:rsidR="009B4962" w:rsidRDefault="009B4962" w:rsidP="009354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Устранять отклонения в работе топливной и масляной систем летательных аппаратов и двигателей</w:t>
            </w:r>
          </w:p>
        </w:tc>
      </w:tr>
      <w:tr w:rsidR="009B4962" w:rsidRPr="00D87F8E" w14:paraId="33863E2C" w14:textId="77777777" w:rsidTr="00DA6CDC">
        <w:trPr>
          <w:trHeight w:val="20"/>
        </w:trPr>
        <w:tc>
          <w:tcPr>
            <w:tcW w:w="127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D20754" w14:textId="77777777" w:rsidR="009B4962" w:rsidRPr="00EF3201" w:rsidDel="002A1D54" w:rsidRDefault="009B4962" w:rsidP="0078214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06FFE94" w14:textId="2397AB84" w:rsidR="009B4962" w:rsidRDefault="009B4962" w:rsidP="009354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Выявлять дефекты на концевых обтекателях крыльев ЛА</w:t>
            </w:r>
          </w:p>
        </w:tc>
      </w:tr>
      <w:tr w:rsidR="009B4962" w:rsidRPr="00EE3BEF" w14:paraId="43352580" w14:textId="77777777" w:rsidTr="00DA6CDC">
        <w:trPr>
          <w:trHeight w:val="20"/>
        </w:trPr>
        <w:tc>
          <w:tcPr>
            <w:tcW w:w="127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7F459E" w14:textId="77777777" w:rsidR="009B4962" w:rsidRPr="00EF3201" w:rsidDel="002A1D54" w:rsidRDefault="009B4962" w:rsidP="0078214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E9E8A87" w14:textId="787A9A76" w:rsidR="009B4962" w:rsidRDefault="009B4962" w:rsidP="009235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Обеспечивать работоспособность </w:t>
            </w:r>
            <w:r w:rsidR="00F04592">
              <w:rPr>
                <w:color w:val="000000" w:themeColor="text1"/>
              </w:rPr>
              <w:t xml:space="preserve">системы </w:t>
            </w:r>
            <w:r>
              <w:rPr>
                <w:color w:val="000000" w:themeColor="text1"/>
              </w:rPr>
              <w:t>уборки-выпуска закрылков</w:t>
            </w:r>
          </w:p>
        </w:tc>
      </w:tr>
      <w:tr w:rsidR="009B4962" w:rsidRPr="00EE3BEF" w14:paraId="3A8837D2" w14:textId="77777777" w:rsidTr="00DA6CDC">
        <w:trPr>
          <w:trHeight w:val="20"/>
        </w:trPr>
        <w:tc>
          <w:tcPr>
            <w:tcW w:w="127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976667" w14:textId="77777777" w:rsidR="009B4962" w:rsidRPr="00EF3201" w:rsidDel="002A1D54" w:rsidRDefault="009B4962" w:rsidP="0078214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D4065A5" w14:textId="0938E07C" w:rsidR="009B4962" w:rsidRDefault="009B4962" w:rsidP="00A642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Устранять дефекты в основной и носовой опорах шасси</w:t>
            </w:r>
          </w:p>
        </w:tc>
      </w:tr>
      <w:tr w:rsidR="00DA6CDC" w:rsidRPr="00A546CD" w14:paraId="1464F271" w14:textId="77777777" w:rsidTr="00DA6CDC">
        <w:trPr>
          <w:trHeight w:val="20"/>
        </w:trPr>
        <w:tc>
          <w:tcPr>
            <w:tcW w:w="127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71EDD2" w14:textId="77777777" w:rsidR="00DA6CDC" w:rsidRPr="00EF3201" w:rsidDel="002A1D54" w:rsidRDefault="00DA6CDC" w:rsidP="0078214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8BD61FC" w14:textId="08019FC7" w:rsidR="00DA6CDC" w:rsidRPr="003A4A0D" w:rsidRDefault="00DA6CDC" w:rsidP="00C50C9A">
            <w:r w:rsidRPr="00DA6CDC">
              <w:rPr>
                <w:color w:val="000000" w:themeColor="text1"/>
              </w:rPr>
              <w:t>Читать и использовать техническую документацию на обслуживание узлов, агрегатов, систем ЛА среднего типа</w:t>
            </w:r>
          </w:p>
        </w:tc>
      </w:tr>
      <w:tr w:rsidR="00DA6CDC" w:rsidRPr="00A546CD" w14:paraId="271EF4A3" w14:textId="77777777" w:rsidTr="00DA6CDC">
        <w:trPr>
          <w:trHeight w:val="20"/>
        </w:trPr>
        <w:tc>
          <w:tcPr>
            <w:tcW w:w="127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F5DB81" w14:textId="77777777" w:rsidR="00DA6CDC" w:rsidRPr="00EF3201" w:rsidDel="002A1D54" w:rsidRDefault="00DA6CDC" w:rsidP="0078214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DF2CFE9" w14:textId="66345D0A" w:rsidR="00DA6CDC" w:rsidRPr="003A4A0D" w:rsidRDefault="00DA6CDC" w:rsidP="009B4962">
            <w:r>
              <w:rPr>
                <w:color w:val="000000" w:themeColor="text1"/>
              </w:rPr>
              <w:t>Оформлять документально результаты технического обслуживания ЛА среднего типа</w:t>
            </w:r>
          </w:p>
        </w:tc>
      </w:tr>
      <w:tr w:rsidR="009B4962" w:rsidRPr="00A546CD" w14:paraId="28DE2A39" w14:textId="77777777" w:rsidTr="00DA6CDC">
        <w:trPr>
          <w:trHeight w:val="20"/>
        </w:trPr>
        <w:tc>
          <w:tcPr>
            <w:tcW w:w="127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315C7B" w14:textId="77777777" w:rsidR="009B4962" w:rsidRPr="00EF3201" w:rsidDel="002A1D54" w:rsidRDefault="009B4962" w:rsidP="0078214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FB5B498" w14:textId="4006719F" w:rsidR="009B4962" w:rsidRPr="003A4A0D" w:rsidRDefault="009B4962" w:rsidP="009B4962">
            <w:r>
              <w:rPr>
                <w:color w:val="000000" w:themeColor="text1"/>
              </w:rPr>
              <w:t>Выбирать в соответствии с технической документацией и подготавливать к работе инструменты и приспособления</w:t>
            </w:r>
          </w:p>
        </w:tc>
      </w:tr>
      <w:tr w:rsidR="009B4962" w:rsidRPr="00A546CD" w14:paraId="5FFB2DB4" w14:textId="77777777" w:rsidTr="00DA6CDC">
        <w:trPr>
          <w:trHeight w:val="20"/>
        </w:trPr>
        <w:tc>
          <w:tcPr>
            <w:tcW w:w="127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D3A674" w14:textId="77777777" w:rsidR="009B4962" w:rsidRPr="00EF3201" w:rsidDel="002A1D54" w:rsidRDefault="009B4962" w:rsidP="0078214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FA5A016" w14:textId="35716FE6" w:rsidR="009B4962" w:rsidRPr="003A4A0D" w:rsidRDefault="00160715" w:rsidP="009B4962">
            <w:r w:rsidRPr="00F70312">
              <w:t xml:space="preserve">Применять инструмент, приспособления, контрольно-проверочную аппаратуру и средства измерения </w:t>
            </w:r>
            <w:r w:rsidRPr="00F70312">
              <w:rPr>
                <w:color w:val="000000" w:themeColor="text1"/>
              </w:rPr>
              <w:t xml:space="preserve">при обслуживании узлов, агрегатов, систем ЛА </w:t>
            </w:r>
            <w:r>
              <w:rPr>
                <w:color w:val="000000" w:themeColor="text1"/>
              </w:rPr>
              <w:t>среднего типа в соответствии с</w:t>
            </w:r>
            <w:r w:rsidRPr="00F70312">
              <w:rPr>
                <w:color w:val="000000" w:themeColor="text1"/>
              </w:rPr>
              <w:t xml:space="preserve"> регламент</w:t>
            </w:r>
            <w:r>
              <w:rPr>
                <w:color w:val="000000" w:themeColor="text1"/>
              </w:rPr>
              <w:t>о</w:t>
            </w:r>
            <w:r w:rsidRPr="00F70312">
              <w:rPr>
                <w:color w:val="000000" w:themeColor="text1"/>
              </w:rPr>
              <w:t xml:space="preserve">м </w:t>
            </w:r>
            <w:r>
              <w:rPr>
                <w:color w:val="000000" w:themeColor="text1"/>
              </w:rPr>
              <w:t>на техническое обслуживание</w:t>
            </w:r>
          </w:p>
        </w:tc>
      </w:tr>
      <w:tr w:rsidR="009B4962" w:rsidRPr="00A546CD" w14:paraId="4FB483B9" w14:textId="77777777" w:rsidTr="00DA6CDC">
        <w:trPr>
          <w:trHeight w:val="20"/>
        </w:trPr>
        <w:tc>
          <w:tcPr>
            <w:tcW w:w="127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BC1AB9" w14:textId="77777777" w:rsidR="009B4962" w:rsidRPr="00EF3201" w:rsidDel="002A1D54" w:rsidRDefault="009B4962" w:rsidP="0078214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D59F910" w14:textId="11424A77" w:rsidR="009B4962" w:rsidRPr="003A4A0D" w:rsidRDefault="009B4962" w:rsidP="007B1744">
            <w:r w:rsidRPr="00247C6F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</w:t>
            </w:r>
            <w:r>
              <w:t>лами организации рабочего места</w:t>
            </w:r>
          </w:p>
        </w:tc>
      </w:tr>
      <w:tr w:rsidR="009B4962" w:rsidRPr="00A546CD" w14:paraId="2A270096" w14:textId="77777777" w:rsidTr="00DA6CDC">
        <w:trPr>
          <w:trHeight w:val="20"/>
        </w:trPr>
        <w:tc>
          <w:tcPr>
            <w:tcW w:w="127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AFB047" w14:textId="77777777" w:rsidR="009B4962" w:rsidRPr="00EF3201" w:rsidDel="002A1D54" w:rsidRDefault="009B4962" w:rsidP="0078214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80A9C9C" w14:textId="372F7A38" w:rsidR="009B4962" w:rsidRPr="003A4A0D" w:rsidRDefault="009B4962" w:rsidP="007B1744">
            <w:r>
              <w:rPr>
                <w:color w:val="000000" w:themeColor="text1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782144" w:rsidRPr="00F832D8" w14:paraId="02E918A9" w14:textId="77777777" w:rsidTr="00DA6CDC">
        <w:trPr>
          <w:trHeight w:val="20"/>
        </w:trPr>
        <w:tc>
          <w:tcPr>
            <w:tcW w:w="127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D530B9" w14:textId="77777777" w:rsidR="00782144" w:rsidRPr="00EF3201" w:rsidDel="002A1D54" w:rsidRDefault="00782144" w:rsidP="00782144">
            <w:pPr>
              <w:rPr>
                <w:bCs w:val="0"/>
                <w:szCs w:val="20"/>
              </w:rPr>
            </w:pPr>
            <w:r w:rsidRPr="00EF3201" w:rsidDel="002A1D54">
              <w:rPr>
                <w:bCs w:val="0"/>
                <w:szCs w:val="20"/>
              </w:rPr>
              <w:t>Необходимые знания</w:t>
            </w:r>
          </w:p>
        </w:tc>
        <w:tc>
          <w:tcPr>
            <w:tcW w:w="372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BB1387" w14:textId="0F2CC562" w:rsidR="00782144" w:rsidRPr="001762CE" w:rsidRDefault="00782144" w:rsidP="009B4962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Эксплуатационные особенности материальной части обслуживаем</w:t>
            </w:r>
            <w:r w:rsidR="0004193C">
              <w:rPr>
                <w:color w:val="000000" w:themeColor="text1"/>
                <w:szCs w:val="20"/>
              </w:rPr>
              <w:t xml:space="preserve">ых </w:t>
            </w:r>
            <w:r w:rsidR="001900AB">
              <w:rPr>
                <w:color w:val="000000" w:themeColor="text1"/>
                <w:szCs w:val="20"/>
              </w:rPr>
              <w:t>агрегатов</w:t>
            </w:r>
            <w:r w:rsidR="00163826">
              <w:rPr>
                <w:color w:val="000000" w:themeColor="text1"/>
                <w:szCs w:val="20"/>
              </w:rPr>
              <w:t>,</w:t>
            </w:r>
            <w:r w:rsidR="001900AB">
              <w:rPr>
                <w:color w:val="000000" w:themeColor="text1"/>
                <w:szCs w:val="20"/>
              </w:rPr>
              <w:t xml:space="preserve"> </w:t>
            </w:r>
            <w:r w:rsidR="0004193C">
              <w:rPr>
                <w:color w:val="000000" w:themeColor="text1"/>
                <w:szCs w:val="20"/>
              </w:rPr>
              <w:t xml:space="preserve">систем </w:t>
            </w:r>
            <w:r w:rsidR="009B4962">
              <w:rPr>
                <w:color w:val="000000" w:themeColor="text1"/>
                <w:szCs w:val="20"/>
              </w:rPr>
              <w:t>ЛА среднего типа</w:t>
            </w:r>
          </w:p>
        </w:tc>
      </w:tr>
      <w:tr w:rsidR="00782144" w:rsidRPr="003E2044" w14:paraId="7D8785C4" w14:textId="77777777" w:rsidTr="00DA6CDC">
        <w:trPr>
          <w:trHeight w:val="20"/>
        </w:trPr>
        <w:tc>
          <w:tcPr>
            <w:tcW w:w="127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63AD30" w14:textId="77777777" w:rsidR="00782144" w:rsidRPr="00EF3201" w:rsidDel="002A1D54" w:rsidRDefault="00782144" w:rsidP="00782144">
            <w:pPr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F7E134" w14:textId="439D0396" w:rsidR="00782144" w:rsidRPr="001762CE" w:rsidRDefault="00B262AB" w:rsidP="009B4962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 xml:space="preserve">Особенности организации и содержания технического обслуживания </w:t>
            </w:r>
            <w:r w:rsidR="001900AB">
              <w:rPr>
                <w:color w:val="000000" w:themeColor="text1"/>
              </w:rPr>
              <w:t>агрегатов</w:t>
            </w:r>
            <w:r w:rsidR="00163826">
              <w:rPr>
                <w:color w:val="000000" w:themeColor="text1"/>
              </w:rPr>
              <w:t>,</w:t>
            </w:r>
            <w:r w:rsidR="001900AB">
              <w:rPr>
                <w:color w:val="000000" w:themeColor="text1"/>
              </w:rPr>
              <w:t xml:space="preserve"> </w:t>
            </w:r>
            <w:r w:rsidR="0004193C">
              <w:rPr>
                <w:color w:val="000000" w:themeColor="text1"/>
              </w:rPr>
              <w:t xml:space="preserve">систем </w:t>
            </w:r>
            <w:r w:rsidR="009B4962">
              <w:rPr>
                <w:color w:val="000000" w:themeColor="text1"/>
              </w:rPr>
              <w:t>ЛА</w:t>
            </w:r>
          </w:p>
        </w:tc>
      </w:tr>
      <w:tr w:rsidR="00741E43" w:rsidRPr="003E2044" w14:paraId="29EBA141" w14:textId="77777777" w:rsidTr="00DA6CDC">
        <w:trPr>
          <w:trHeight w:val="20"/>
        </w:trPr>
        <w:tc>
          <w:tcPr>
            <w:tcW w:w="127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8C2939" w14:textId="77777777" w:rsidR="00741E43" w:rsidRPr="00EF3201" w:rsidDel="002A1D54" w:rsidRDefault="00741E43" w:rsidP="00782144">
            <w:pPr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162DE5" w14:textId="563E24AE" w:rsidR="00741E43" w:rsidRDefault="00741E43" w:rsidP="009B49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Регламент периодического технического обслуживания агрегатов систем </w:t>
            </w:r>
            <w:r w:rsidR="009B4962">
              <w:rPr>
                <w:color w:val="000000" w:themeColor="text1"/>
              </w:rPr>
              <w:t>ЛА среднего типа</w:t>
            </w:r>
          </w:p>
        </w:tc>
      </w:tr>
      <w:tr w:rsidR="00784E0D" w:rsidRPr="003E2044" w14:paraId="3833B96C" w14:textId="77777777" w:rsidTr="00DA6CDC">
        <w:trPr>
          <w:trHeight w:val="20"/>
        </w:trPr>
        <w:tc>
          <w:tcPr>
            <w:tcW w:w="127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446C3F" w14:textId="77777777" w:rsidR="00784E0D" w:rsidRPr="00EF3201" w:rsidDel="002A1D54" w:rsidRDefault="00784E0D" w:rsidP="00782144">
            <w:pPr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F98A1A" w14:textId="324386F5" w:rsidR="00784E0D" w:rsidRDefault="009B4962" w:rsidP="001900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</w:t>
            </w:r>
            <w:r w:rsidR="00784E0D">
              <w:rPr>
                <w:color w:val="000000" w:themeColor="text1"/>
              </w:rPr>
              <w:t xml:space="preserve"> проверки работы цилиндра разворота колес шасси</w:t>
            </w:r>
          </w:p>
        </w:tc>
      </w:tr>
      <w:tr w:rsidR="00784E0D" w:rsidRPr="003E2044" w14:paraId="4E54C067" w14:textId="77777777" w:rsidTr="00DA6CDC">
        <w:trPr>
          <w:trHeight w:val="20"/>
        </w:trPr>
        <w:tc>
          <w:tcPr>
            <w:tcW w:w="127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A3D44D" w14:textId="77777777" w:rsidR="00784E0D" w:rsidRPr="00EF3201" w:rsidDel="002A1D54" w:rsidRDefault="00784E0D" w:rsidP="00782144">
            <w:pPr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147EE4" w14:textId="6EE51D27" w:rsidR="00784E0D" w:rsidRDefault="00784E0D" w:rsidP="001900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 заправки спецжидкост</w:t>
            </w:r>
            <w:r w:rsidR="00DF6CBA">
              <w:rPr>
                <w:color w:val="000000" w:themeColor="text1"/>
              </w:rPr>
              <w:t>ь</w:t>
            </w:r>
            <w:r>
              <w:rPr>
                <w:color w:val="000000" w:themeColor="text1"/>
              </w:rPr>
              <w:t>ю турбохолодильной установки</w:t>
            </w:r>
          </w:p>
        </w:tc>
      </w:tr>
      <w:tr w:rsidR="00784E0D" w:rsidRPr="003E2044" w14:paraId="63C17042" w14:textId="77777777" w:rsidTr="00DA6CDC">
        <w:trPr>
          <w:trHeight w:val="20"/>
        </w:trPr>
        <w:tc>
          <w:tcPr>
            <w:tcW w:w="127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ECF14B" w14:textId="77777777" w:rsidR="00784E0D" w:rsidRPr="00EF3201" w:rsidDel="002A1D54" w:rsidRDefault="00784E0D" w:rsidP="00782144">
            <w:pPr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F17FD1" w14:textId="08D5C3DA" w:rsidR="00784E0D" w:rsidRDefault="00784E0D" w:rsidP="001900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Способы поддержания рабочего давления в баках водоснабжения </w:t>
            </w:r>
          </w:p>
        </w:tc>
      </w:tr>
      <w:tr w:rsidR="00784E0D" w:rsidRPr="003E2044" w14:paraId="039106E9" w14:textId="77777777" w:rsidTr="00DA6CDC">
        <w:trPr>
          <w:trHeight w:val="20"/>
        </w:trPr>
        <w:tc>
          <w:tcPr>
            <w:tcW w:w="127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8F043F" w14:textId="77777777" w:rsidR="00784E0D" w:rsidRPr="00EF3201" w:rsidDel="002A1D54" w:rsidRDefault="00784E0D" w:rsidP="00782144">
            <w:pPr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A29091" w14:textId="6DC2D269" w:rsidR="00784E0D" w:rsidRDefault="00784E0D" w:rsidP="001900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Способы поддержания рабочего давления в цилиндрах амортизаторов шасси</w:t>
            </w:r>
          </w:p>
        </w:tc>
      </w:tr>
      <w:tr w:rsidR="00784E0D" w:rsidRPr="003E2044" w14:paraId="6CD24653" w14:textId="77777777" w:rsidTr="00DA6CDC">
        <w:trPr>
          <w:trHeight w:val="20"/>
        </w:trPr>
        <w:tc>
          <w:tcPr>
            <w:tcW w:w="127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1080FA" w14:textId="77777777" w:rsidR="00784E0D" w:rsidRPr="00EF3201" w:rsidDel="002A1D54" w:rsidRDefault="00784E0D" w:rsidP="00782144">
            <w:pPr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30EBC9" w14:textId="2A96879C" w:rsidR="00784E0D" w:rsidRDefault="00784E0D" w:rsidP="003E29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Способы регулировки зазоров и люфтов в узлах крепления </w:t>
            </w:r>
            <w:r w:rsidR="003E298E">
              <w:rPr>
                <w:color w:val="000000" w:themeColor="text1"/>
              </w:rPr>
              <w:t>элементов конструкции</w:t>
            </w:r>
            <w:r>
              <w:rPr>
                <w:color w:val="000000" w:themeColor="text1"/>
              </w:rPr>
              <w:t xml:space="preserve"> </w:t>
            </w:r>
            <w:r w:rsidR="003E298E">
              <w:rPr>
                <w:color w:val="000000" w:themeColor="text1"/>
              </w:rPr>
              <w:t>ЛА</w:t>
            </w:r>
          </w:p>
        </w:tc>
      </w:tr>
      <w:tr w:rsidR="0082779B" w:rsidRPr="003E2044" w14:paraId="3ECAC088" w14:textId="77777777" w:rsidTr="00DA6CDC">
        <w:trPr>
          <w:trHeight w:val="20"/>
        </w:trPr>
        <w:tc>
          <w:tcPr>
            <w:tcW w:w="127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0D13A9" w14:textId="77777777" w:rsidR="0082779B" w:rsidRPr="00EF3201" w:rsidDel="002A1D54" w:rsidRDefault="0082779B" w:rsidP="00782144">
            <w:pPr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B80CAA" w14:textId="6BDD328D" w:rsidR="0082779B" w:rsidRDefault="0082779B" w:rsidP="00E27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 устранения отклонений в работе топливной и масляной систем</w:t>
            </w:r>
            <w:r w:rsidR="003E298E">
              <w:rPr>
                <w:color w:val="000000" w:themeColor="text1"/>
              </w:rPr>
              <w:t xml:space="preserve"> ЛА</w:t>
            </w:r>
          </w:p>
        </w:tc>
      </w:tr>
      <w:tr w:rsidR="0082779B" w:rsidRPr="003E2044" w14:paraId="3A6B46C3" w14:textId="77777777" w:rsidTr="00DA6CDC">
        <w:trPr>
          <w:trHeight w:val="20"/>
        </w:trPr>
        <w:tc>
          <w:tcPr>
            <w:tcW w:w="127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1B2EE0" w14:textId="77777777" w:rsidR="0082779B" w:rsidRPr="00EF3201" w:rsidDel="002A1D54" w:rsidRDefault="0082779B" w:rsidP="00782144">
            <w:pPr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E2372C" w14:textId="40866E06" w:rsidR="0082779B" w:rsidRDefault="0082779B" w:rsidP="00E27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Методы устранения дефектов на концевых обтекателях крыльев</w:t>
            </w:r>
          </w:p>
        </w:tc>
      </w:tr>
      <w:tr w:rsidR="0082779B" w:rsidRPr="003E2044" w14:paraId="1B58916E" w14:textId="77777777" w:rsidTr="00DA6CDC">
        <w:trPr>
          <w:trHeight w:val="20"/>
        </w:trPr>
        <w:tc>
          <w:tcPr>
            <w:tcW w:w="127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85AC83" w14:textId="77777777" w:rsidR="0082779B" w:rsidRPr="00EF3201" w:rsidDel="002A1D54" w:rsidRDefault="0082779B" w:rsidP="00782144">
            <w:pPr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37F256" w14:textId="087B0835" w:rsidR="0082779B" w:rsidRDefault="0082779B" w:rsidP="00E27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Методы обеспечения рабочего натяжения тросовой проводки управления</w:t>
            </w:r>
          </w:p>
        </w:tc>
      </w:tr>
      <w:tr w:rsidR="0082779B" w:rsidRPr="003E2044" w14:paraId="5B246C68" w14:textId="77777777" w:rsidTr="00DA6CDC">
        <w:trPr>
          <w:trHeight w:val="20"/>
        </w:trPr>
        <w:tc>
          <w:tcPr>
            <w:tcW w:w="127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93265B" w14:textId="77777777" w:rsidR="0082779B" w:rsidRPr="00EF3201" w:rsidDel="002A1D54" w:rsidRDefault="0082779B" w:rsidP="00782144">
            <w:pPr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332523" w14:textId="35057BE6" w:rsidR="0082779B" w:rsidRDefault="0082779B" w:rsidP="00E27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Методы определения усилия страгивания поршня цилиндра замка выпущенного положения шасси</w:t>
            </w:r>
          </w:p>
        </w:tc>
      </w:tr>
      <w:tr w:rsidR="00DA6CDC" w:rsidRPr="003E2044" w14:paraId="53CECAEB" w14:textId="77777777" w:rsidTr="00DA6CDC">
        <w:trPr>
          <w:trHeight w:val="20"/>
        </w:trPr>
        <w:tc>
          <w:tcPr>
            <w:tcW w:w="127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C1524A" w14:textId="77777777" w:rsidR="00DA6CDC" w:rsidRPr="00EF3201" w:rsidDel="002A1D54" w:rsidRDefault="00DA6CDC" w:rsidP="00782144">
            <w:pPr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7EA00C" w14:textId="7ECBF589" w:rsidR="00DA6CDC" w:rsidRDefault="00DA6CDC" w:rsidP="00C50C9A">
            <w:pPr>
              <w:rPr>
                <w:color w:val="000000" w:themeColor="text1"/>
              </w:rPr>
            </w:pPr>
            <w:r w:rsidRPr="00841B44">
              <w:rPr>
                <w:color w:val="000000" w:themeColor="text1"/>
              </w:rPr>
              <w:t xml:space="preserve">Состав, информация и </w:t>
            </w:r>
            <w:r>
              <w:rPr>
                <w:color w:val="000000" w:themeColor="text1"/>
              </w:rPr>
              <w:t>виды</w:t>
            </w:r>
            <w:r w:rsidRPr="00841B44">
              <w:rPr>
                <w:color w:val="000000" w:themeColor="text1"/>
              </w:rPr>
              <w:t xml:space="preserve"> технической документации при обслуживании </w:t>
            </w:r>
            <w:r>
              <w:rPr>
                <w:color w:val="000000" w:themeColor="text1"/>
              </w:rPr>
              <w:t xml:space="preserve">узлов, систем </w:t>
            </w:r>
            <w:r w:rsidRPr="00841B44">
              <w:rPr>
                <w:color w:val="000000" w:themeColor="text1"/>
              </w:rPr>
              <w:t xml:space="preserve">ЛА </w:t>
            </w:r>
            <w:r>
              <w:rPr>
                <w:color w:val="000000" w:themeColor="text1"/>
              </w:rPr>
              <w:t>среднего типа</w:t>
            </w:r>
          </w:p>
        </w:tc>
      </w:tr>
      <w:tr w:rsidR="00DA6CDC" w:rsidRPr="003E2044" w14:paraId="37F3511D" w14:textId="77777777" w:rsidTr="00DA6CDC">
        <w:trPr>
          <w:trHeight w:val="20"/>
        </w:trPr>
        <w:tc>
          <w:tcPr>
            <w:tcW w:w="127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FAAD69" w14:textId="77777777" w:rsidR="00DA6CDC" w:rsidRPr="00EF3201" w:rsidDel="002A1D54" w:rsidRDefault="00DA6CDC" w:rsidP="00782144">
            <w:pPr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DB5907" w14:textId="71978E4A" w:rsidR="00DA6CDC" w:rsidRDefault="00DA6CDC" w:rsidP="00C50C9A">
            <w:pPr>
              <w:rPr>
                <w:color w:val="000000" w:themeColor="text1"/>
              </w:rPr>
            </w:pPr>
            <w:r w:rsidRPr="00083510">
              <w:rPr>
                <w:color w:val="000000" w:themeColor="text1"/>
              </w:rPr>
              <w:t xml:space="preserve">Порядок </w:t>
            </w:r>
            <w:r>
              <w:rPr>
                <w:color w:val="000000" w:themeColor="text1"/>
              </w:rPr>
              <w:t>оформления технической документации при обслуживании узлов, агрегатов, систем ЛА</w:t>
            </w:r>
          </w:p>
        </w:tc>
      </w:tr>
      <w:tr w:rsidR="00B262AB" w:rsidRPr="003E2044" w14:paraId="455C782D" w14:textId="77777777" w:rsidTr="00DA6CDC">
        <w:trPr>
          <w:trHeight w:val="20"/>
        </w:trPr>
        <w:tc>
          <w:tcPr>
            <w:tcW w:w="127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173199" w14:textId="77777777" w:rsidR="00B262AB" w:rsidRPr="00EF3201" w:rsidDel="002A1D54" w:rsidRDefault="00B262AB" w:rsidP="00B262AB">
            <w:pPr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4D68941" w14:textId="77777777" w:rsidR="00B262AB" w:rsidRDefault="00B262AB" w:rsidP="00B262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Материалы, применяемые при техническом обслуживании и их свойства</w:t>
            </w:r>
          </w:p>
        </w:tc>
      </w:tr>
      <w:tr w:rsidR="00B262AB" w:rsidRPr="003E2044" w14:paraId="411D94E4" w14:textId="77777777" w:rsidTr="00DA6CDC">
        <w:trPr>
          <w:trHeight w:val="20"/>
        </w:trPr>
        <w:tc>
          <w:tcPr>
            <w:tcW w:w="127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7B2FF7" w14:textId="77777777" w:rsidR="00B262AB" w:rsidRPr="00EF3201" w:rsidDel="002A1D54" w:rsidRDefault="00B262AB" w:rsidP="00B262AB">
            <w:pPr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BEBD380" w14:textId="6136F10E" w:rsidR="00B262AB" w:rsidRDefault="00B262AB" w:rsidP="00B262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Техническое черчение в </w:t>
            </w:r>
            <w:r w:rsidR="001900AB">
              <w:rPr>
                <w:color w:val="000000" w:themeColor="text1"/>
              </w:rPr>
              <w:t>объёме</w:t>
            </w:r>
            <w:r>
              <w:rPr>
                <w:color w:val="000000" w:themeColor="text1"/>
              </w:rPr>
              <w:t xml:space="preserve"> выполняемых работ</w:t>
            </w:r>
          </w:p>
        </w:tc>
      </w:tr>
      <w:tr w:rsidR="00B262AB" w:rsidRPr="003E2044" w14:paraId="5AC5E138" w14:textId="77777777" w:rsidTr="00DA6CDC">
        <w:trPr>
          <w:trHeight w:val="20"/>
        </w:trPr>
        <w:tc>
          <w:tcPr>
            <w:tcW w:w="127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B37C78" w14:textId="77777777" w:rsidR="00B262AB" w:rsidRPr="00EF3201" w:rsidDel="002A1D54" w:rsidRDefault="00B262AB" w:rsidP="00B262AB">
            <w:pPr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1BAEA93" w14:textId="77777777" w:rsidR="00B262AB" w:rsidRDefault="00B262AB" w:rsidP="00B262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Допуски и посадки, технические измерения</w:t>
            </w:r>
          </w:p>
        </w:tc>
      </w:tr>
      <w:tr w:rsidR="00B262AB" w:rsidRPr="003E2044" w14:paraId="10A0A67D" w14:textId="77777777" w:rsidTr="00DA6CDC">
        <w:trPr>
          <w:trHeight w:val="20"/>
        </w:trPr>
        <w:tc>
          <w:tcPr>
            <w:tcW w:w="127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5DF6AF" w14:textId="77777777" w:rsidR="00B262AB" w:rsidRPr="00EF3201" w:rsidDel="002A1D54" w:rsidRDefault="00B262AB" w:rsidP="00B262AB">
            <w:pPr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3CD9381" w14:textId="26F60E29" w:rsidR="00B262AB" w:rsidRDefault="00B262AB" w:rsidP="00B262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Материаловедение в </w:t>
            </w:r>
            <w:r w:rsidR="001900AB">
              <w:rPr>
                <w:color w:val="000000" w:themeColor="text1"/>
              </w:rPr>
              <w:t>объёме</w:t>
            </w:r>
            <w:r>
              <w:rPr>
                <w:color w:val="000000" w:themeColor="text1"/>
              </w:rPr>
              <w:t xml:space="preserve"> выполняемых работ</w:t>
            </w:r>
          </w:p>
        </w:tc>
      </w:tr>
      <w:tr w:rsidR="00B262AB" w:rsidRPr="003E2044" w14:paraId="5466F59C" w14:textId="77777777" w:rsidTr="00DA6CDC">
        <w:trPr>
          <w:trHeight w:val="20"/>
        </w:trPr>
        <w:tc>
          <w:tcPr>
            <w:tcW w:w="127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1FCF17" w14:textId="77777777" w:rsidR="00B262AB" w:rsidRPr="00EF3201" w:rsidDel="002A1D54" w:rsidRDefault="00B262AB" w:rsidP="00B262AB">
            <w:pPr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558A2B6" w14:textId="73DFE6C0" w:rsidR="00B262AB" w:rsidRDefault="00B262AB" w:rsidP="00B262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Гидравлика в </w:t>
            </w:r>
            <w:r w:rsidR="001900AB">
              <w:rPr>
                <w:color w:val="000000" w:themeColor="text1"/>
              </w:rPr>
              <w:t>объёме</w:t>
            </w:r>
            <w:r>
              <w:rPr>
                <w:color w:val="000000" w:themeColor="text1"/>
              </w:rPr>
              <w:t xml:space="preserve"> выполняемых работ</w:t>
            </w:r>
          </w:p>
        </w:tc>
      </w:tr>
      <w:tr w:rsidR="00782144" w:rsidRPr="009E2851" w14:paraId="271ACBFF" w14:textId="77777777" w:rsidTr="00DA6CDC">
        <w:trPr>
          <w:trHeight w:val="20"/>
        </w:trPr>
        <w:tc>
          <w:tcPr>
            <w:tcW w:w="127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A72778" w14:textId="77777777" w:rsidR="00782144" w:rsidRPr="00EF3201" w:rsidDel="002A1D54" w:rsidRDefault="00782144" w:rsidP="00782144">
            <w:pPr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2A1DFFD" w14:textId="53083177" w:rsidR="00782144" w:rsidRPr="00C33833" w:rsidRDefault="00782144" w:rsidP="003E29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охраны труда, электробезопасности, пожарной</w:t>
            </w:r>
            <w:r w:rsidRPr="00C33833">
              <w:rPr>
                <w:color w:val="000000" w:themeColor="text1"/>
              </w:rPr>
              <w:t xml:space="preserve">, промышленной и экологической безопасности при выполнении </w:t>
            </w:r>
            <w:r>
              <w:rPr>
                <w:color w:val="000000" w:themeColor="text1"/>
              </w:rPr>
              <w:t xml:space="preserve">обслуживания </w:t>
            </w:r>
            <w:r w:rsidR="003E298E">
              <w:rPr>
                <w:color w:val="000000" w:themeColor="text1"/>
              </w:rPr>
              <w:t>ЛА</w:t>
            </w:r>
          </w:p>
        </w:tc>
      </w:tr>
      <w:tr w:rsidR="00782144" w:rsidRPr="009E2851" w14:paraId="5B22B56D" w14:textId="77777777" w:rsidTr="00DA6CDC">
        <w:trPr>
          <w:trHeight w:val="20"/>
        </w:trPr>
        <w:tc>
          <w:tcPr>
            <w:tcW w:w="127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174DF7" w14:textId="6B1CE600" w:rsidR="00782144" w:rsidRPr="009E2851" w:rsidDel="002A1D54" w:rsidRDefault="008E285F" w:rsidP="00782144">
            <w:pPr>
              <w:widowControl w:val="0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Другие характеристики</w:t>
            </w:r>
          </w:p>
        </w:tc>
        <w:tc>
          <w:tcPr>
            <w:tcW w:w="372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170B8B" w14:textId="77777777" w:rsidR="00782144" w:rsidRPr="009E2851" w:rsidRDefault="00782144" w:rsidP="00782144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14:paraId="5D96FFF2" w14:textId="1E58CDBD" w:rsidR="002E1D85" w:rsidRPr="009E2851" w:rsidRDefault="002E1D85" w:rsidP="002E1D85">
      <w:pPr>
        <w:pStyle w:val="3"/>
      </w:pPr>
      <w:bookmarkStart w:id="18" w:name="_Toc327105637"/>
      <w:r w:rsidRPr="009E2851">
        <w:t>3.</w:t>
      </w:r>
      <w:r w:rsidR="00975882">
        <w:t>4</w:t>
      </w:r>
      <w:r w:rsidRPr="009E2851">
        <w:t>.</w:t>
      </w:r>
      <w:r>
        <w:t>3</w:t>
      </w:r>
      <w:r w:rsidRPr="009E2851">
        <w:t>. Трудовая функция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768"/>
        <w:gridCol w:w="834"/>
        <w:gridCol w:w="1228"/>
        <w:gridCol w:w="573"/>
        <w:gridCol w:w="820"/>
        <w:gridCol w:w="830"/>
        <w:gridCol w:w="967"/>
        <w:gridCol w:w="836"/>
        <w:gridCol w:w="826"/>
        <w:gridCol w:w="1518"/>
      </w:tblGrid>
      <w:tr w:rsidR="00077731" w:rsidRPr="00EF3201" w14:paraId="05852263" w14:textId="77777777" w:rsidTr="00C45D7C">
        <w:trPr>
          <w:trHeight w:val="20"/>
        </w:trPr>
        <w:tc>
          <w:tcPr>
            <w:tcW w:w="86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4E5CF98" w14:textId="77777777" w:rsidR="002E1D85" w:rsidRPr="00D04508" w:rsidRDefault="002E1D85" w:rsidP="002E1D85">
            <w:pPr>
              <w:rPr>
                <w:sz w:val="20"/>
                <w:szCs w:val="20"/>
              </w:rPr>
            </w:pPr>
            <w:r w:rsidRPr="00D0450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9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59A42D" w14:textId="799F7A2A" w:rsidR="002E1D85" w:rsidRPr="007C54D1" w:rsidRDefault="009312FC" w:rsidP="002E1D85">
            <w:pPr>
              <w:rPr>
                <w:szCs w:val="20"/>
              </w:rPr>
            </w:pPr>
            <w:r>
              <w:rPr>
                <w:szCs w:val="20"/>
              </w:rPr>
              <w:t>Восстановительные работы агрегатов</w:t>
            </w:r>
            <w:r w:rsidR="00163826">
              <w:rPr>
                <w:szCs w:val="20"/>
              </w:rPr>
              <w:t>,</w:t>
            </w:r>
            <w:r>
              <w:rPr>
                <w:szCs w:val="20"/>
              </w:rPr>
              <w:t xml:space="preserve"> систем ЛА среднего типа</w:t>
            </w:r>
          </w:p>
        </w:tc>
        <w:tc>
          <w:tcPr>
            <w:tcW w:w="40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CFC47C3" w14:textId="77777777" w:rsidR="002E1D85" w:rsidRPr="00D04508" w:rsidRDefault="002E1D85" w:rsidP="002E1D85">
            <w:pPr>
              <w:jc w:val="right"/>
              <w:rPr>
                <w:sz w:val="20"/>
                <w:szCs w:val="20"/>
                <w:vertAlign w:val="superscript"/>
              </w:rPr>
            </w:pPr>
            <w:r w:rsidRPr="00D04508">
              <w:rPr>
                <w:sz w:val="20"/>
                <w:szCs w:val="20"/>
              </w:rPr>
              <w:t>Код</w:t>
            </w:r>
          </w:p>
        </w:tc>
        <w:tc>
          <w:tcPr>
            <w:tcW w:w="4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59CF97" w14:textId="6603527B" w:rsidR="002E1D85" w:rsidRPr="00D14D10" w:rsidRDefault="00975882" w:rsidP="002E1D85">
            <w:pPr>
              <w:rPr>
                <w:sz w:val="18"/>
                <w:szCs w:val="16"/>
              </w:rPr>
            </w:pPr>
            <w:r>
              <w:rPr>
                <w:lang w:val="en-US"/>
              </w:rPr>
              <w:t>D</w:t>
            </w:r>
            <w:r w:rsidR="002E1D85" w:rsidRPr="00EF3201">
              <w:t>/0</w:t>
            </w:r>
            <w:r w:rsidR="002E1D85">
              <w:t>3</w:t>
            </w:r>
            <w:r w:rsidR="002E1D85" w:rsidRPr="00EF3201">
              <w:t>.</w:t>
            </w:r>
            <w:r w:rsidR="002E1D85">
              <w:t>4</w:t>
            </w:r>
          </w:p>
        </w:tc>
        <w:tc>
          <w:tcPr>
            <w:tcW w:w="815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1294D0D" w14:textId="30CDD0FD" w:rsidR="002E1D85" w:rsidRPr="00D04508" w:rsidRDefault="00FF4A5D" w:rsidP="002E1D85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Уровень (</w:t>
            </w:r>
            <w:r w:rsidR="002E1D85" w:rsidRPr="00D04508">
              <w:rPr>
                <w:sz w:val="20"/>
                <w:szCs w:val="20"/>
              </w:rPr>
              <w:t>подуровень) квалификации</w:t>
            </w:r>
          </w:p>
        </w:tc>
        <w:tc>
          <w:tcPr>
            <w:tcW w:w="7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7D99E0" w14:textId="77777777" w:rsidR="002E1D85" w:rsidRPr="00EF3201" w:rsidRDefault="002E1D85" w:rsidP="002E1D8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2E1D85" w:rsidRPr="00EF3201" w14:paraId="05E2D113" w14:textId="77777777" w:rsidTr="00C45D7C">
        <w:trPr>
          <w:trHeight w:val="20"/>
        </w:trPr>
        <w:tc>
          <w:tcPr>
            <w:tcW w:w="5000" w:type="pct"/>
            <w:gridSpan w:val="10"/>
            <w:tcBorders>
              <w:left w:val="nil"/>
              <w:right w:val="nil"/>
            </w:tcBorders>
            <w:vAlign w:val="center"/>
          </w:tcPr>
          <w:p w14:paraId="5F84D4C1" w14:textId="77777777" w:rsidR="002E1D85" w:rsidRPr="00EF3201" w:rsidRDefault="002E1D85" w:rsidP="002E1D85">
            <w:pPr>
              <w:rPr>
                <w:szCs w:val="16"/>
              </w:rPr>
            </w:pPr>
          </w:p>
        </w:tc>
      </w:tr>
      <w:tr w:rsidR="00077731" w:rsidRPr="008A2583" w14:paraId="485EEDAC" w14:textId="77777777" w:rsidTr="00DA6CDC">
        <w:trPr>
          <w:trHeight w:val="20"/>
        </w:trPr>
        <w:tc>
          <w:tcPr>
            <w:tcW w:w="1275" w:type="pct"/>
            <w:gridSpan w:val="2"/>
            <w:tcBorders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97B7B06" w14:textId="77777777" w:rsidR="002E1D85" w:rsidRDefault="002E1D85" w:rsidP="002E1D85">
            <w:pPr>
              <w:rPr>
                <w:sz w:val="18"/>
                <w:szCs w:val="18"/>
              </w:rPr>
            </w:pPr>
            <w:r w:rsidRPr="008A2583">
              <w:rPr>
                <w:sz w:val="18"/>
                <w:szCs w:val="18"/>
              </w:rPr>
              <w:t>Происхождение трудовой</w:t>
            </w:r>
          </w:p>
          <w:p w14:paraId="412B8D11" w14:textId="77777777" w:rsidR="002E1D85" w:rsidRPr="008A2583" w:rsidRDefault="002E1D85" w:rsidP="002E1D85">
            <w:pPr>
              <w:rPr>
                <w:sz w:val="18"/>
                <w:szCs w:val="18"/>
              </w:rPr>
            </w:pPr>
            <w:r w:rsidRPr="008A2583">
              <w:rPr>
                <w:sz w:val="18"/>
                <w:szCs w:val="18"/>
              </w:rPr>
              <w:t>функции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CF90A1" w14:textId="77777777" w:rsidR="002E1D85" w:rsidRPr="008A2583" w:rsidRDefault="002E1D85" w:rsidP="002E1D85">
            <w:pPr>
              <w:rPr>
                <w:sz w:val="18"/>
                <w:szCs w:val="18"/>
              </w:rPr>
            </w:pPr>
            <w:r w:rsidRPr="008A2583">
              <w:rPr>
                <w:sz w:val="18"/>
                <w:szCs w:val="18"/>
              </w:rPr>
              <w:t>Оригинал</w:t>
            </w:r>
          </w:p>
        </w:tc>
        <w:tc>
          <w:tcPr>
            <w:tcW w:w="2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EC46F5" w14:textId="77777777" w:rsidR="002E1D85" w:rsidRPr="008A2583" w:rsidRDefault="002E1D85" w:rsidP="002E1D85">
            <w:pPr>
              <w:rPr>
                <w:sz w:val="18"/>
                <w:szCs w:val="18"/>
              </w:rPr>
            </w:pPr>
            <w:r w:rsidRPr="00680136">
              <w:t>X</w:t>
            </w:r>
          </w:p>
        </w:tc>
        <w:tc>
          <w:tcPr>
            <w:tcW w:w="80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6AF001" w14:textId="77777777" w:rsidR="002E1D85" w:rsidRPr="008A2583" w:rsidRDefault="002E1D85" w:rsidP="002E1D85">
            <w:pPr>
              <w:rPr>
                <w:sz w:val="18"/>
                <w:szCs w:val="18"/>
              </w:rPr>
            </w:pPr>
            <w:r w:rsidRPr="008A2583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8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864FC0" w14:textId="77777777" w:rsidR="002E1D85" w:rsidRPr="008A2583" w:rsidRDefault="002E1D85" w:rsidP="002E1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AE361E" w14:textId="77777777" w:rsidR="002E1D85" w:rsidRPr="008A2583" w:rsidRDefault="002E1D85" w:rsidP="002E1D85">
            <w:pPr>
              <w:jc w:val="center"/>
              <w:rPr>
                <w:sz w:val="18"/>
                <w:szCs w:val="18"/>
              </w:rPr>
            </w:pPr>
          </w:p>
        </w:tc>
      </w:tr>
      <w:tr w:rsidR="002E1D85" w:rsidRPr="008A2583" w14:paraId="3F60A31F" w14:textId="77777777" w:rsidTr="00C45D7C">
        <w:trPr>
          <w:trHeight w:val="20"/>
        </w:trPr>
        <w:tc>
          <w:tcPr>
            <w:tcW w:w="2967" w:type="pct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7CD0B1FA" w14:textId="77777777" w:rsidR="002E1D85" w:rsidRPr="008A2583" w:rsidRDefault="002E1D85" w:rsidP="002E1D85">
            <w:pPr>
              <w:rPr>
                <w:sz w:val="18"/>
                <w:szCs w:val="18"/>
              </w:rPr>
            </w:pPr>
          </w:p>
        </w:tc>
        <w:tc>
          <w:tcPr>
            <w:tcW w:w="884" w:type="pct"/>
            <w:gridSpan w:val="2"/>
            <w:tcBorders>
              <w:top w:val="nil"/>
              <w:bottom w:val="nil"/>
            </w:tcBorders>
          </w:tcPr>
          <w:p w14:paraId="1B80CCC2" w14:textId="7CA77A0F" w:rsidR="002E1D85" w:rsidRPr="008A2583" w:rsidRDefault="00FF4A5D" w:rsidP="002E1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149" w:type="pct"/>
            <w:gridSpan w:val="2"/>
            <w:tcBorders>
              <w:top w:val="nil"/>
              <w:bottom w:val="nil"/>
              <w:right w:val="nil"/>
            </w:tcBorders>
          </w:tcPr>
          <w:p w14:paraId="4442526B" w14:textId="3C8A2B5C" w:rsidR="002E1D85" w:rsidRPr="008A2583" w:rsidRDefault="00293633" w:rsidP="002E1D85">
            <w:pPr>
              <w:ind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2E1D85" w:rsidRPr="009E2851" w14:paraId="3ED393C5" w14:textId="77777777" w:rsidTr="00C45D7C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95EA457" w14:textId="77777777" w:rsidR="002E1D85" w:rsidRPr="00EF3201" w:rsidRDefault="002E1D85" w:rsidP="002E1D85">
            <w:pPr>
              <w:ind w:right="-104"/>
              <w:jc w:val="center"/>
              <w:rPr>
                <w:szCs w:val="16"/>
              </w:rPr>
            </w:pPr>
          </w:p>
        </w:tc>
      </w:tr>
      <w:tr w:rsidR="00876119" w:rsidRPr="008E43E4" w14:paraId="5D8A775D" w14:textId="77777777" w:rsidTr="00DA6CDC">
        <w:trPr>
          <w:trHeight w:val="20"/>
        </w:trPr>
        <w:tc>
          <w:tcPr>
            <w:tcW w:w="1275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D8B146" w14:textId="77777777" w:rsidR="00876119" w:rsidRPr="00EF3201" w:rsidRDefault="00876119" w:rsidP="002E1D85">
            <w:pPr>
              <w:widowControl w:val="0"/>
              <w:rPr>
                <w:bCs w:val="0"/>
                <w:szCs w:val="20"/>
              </w:rPr>
            </w:pPr>
            <w:r w:rsidRPr="00EF3201">
              <w:rPr>
                <w:bCs w:val="0"/>
                <w:szCs w:val="20"/>
              </w:rPr>
              <w:t>Трудовые действия</w:t>
            </w:r>
          </w:p>
        </w:tc>
        <w:tc>
          <w:tcPr>
            <w:tcW w:w="372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15B9EC" w14:textId="39F4934B" w:rsidR="00876119" w:rsidRPr="00962698" w:rsidRDefault="00876119" w:rsidP="002E1D85">
            <w:pPr>
              <w:widowControl w:val="0"/>
              <w:ind w:right="-104"/>
              <w:rPr>
                <w:color w:val="000000" w:themeColor="text1"/>
              </w:rPr>
            </w:pPr>
            <w:r w:rsidRPr="008C5348">
              <w:rPr>
                <w:color w:val="000000" w:themeColor="text1"/>
                <w:szCs w:val="20"/>
              </w:rPr>
              <w:t xml:space="preserve">Получение </w:t>
            </w:r>
            <w:r>
              <w:rPr>
                <w:color w:val="000000" w:themeColor="text1"/>
                <w:szCs w:val="20"/>
              </w:rPr>
              <w:t>технической документации</w:t>
            </w:r>
            <w:r w:rsidRPr="00BC6B8A">
              <w:rPr>
                <w:color w:val="000000" w:themeColor="text1"/>
                <w:szCs w:val="20"/>
              </w:rPr>
              <w:t xml:space="preserve"> на выполнение работы</w:t>
            </w:r>
            <w:r>
              <w:rPr>
                <w:color w:val="000000" w:themeColor="text1"/>
                <w:szCs w:val="20"/>
              </w:rPr>
              <w:t>, п</w:t>
            </w:r>
            <w:r w:rsidRPr="008C5348">
              <w:rPr>
                <w:color w:val="000000" w:themeColor="text1"/>
                <w:szCs w:val="20"/>
              </w:rPr>
              <w:t>ланирование работы</w:t>
            </w:r>
          </w:p>
        </w:tc>
      </w:tr>
      <w:tr w:rsidR="00876119" w:rsidRPr="008E43E4" w14:paraId="7910B98F" w14:textId="77777777" w:rsidTr="00DA6CDC">
        <w:trPr>
          <w:trHeight w:val="20"/>
        </w:trPr>
        <w:tc>
          <w:tcPr>
            <w:tcW w:w="127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120287" w14:textId="77777777" w:rsidR="00876119" w:rsidRPr="00EF3201" w:rsidRDefault="00876119" w:rsidP="002E1D85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F7C36B" w14:textId="42D1DA4C" w:rsidR="00876119" w:rsidRPr="00962698" w:rsidRDefault="00876119" w:rsidP="007C54D1">
            <w:pPr>
              <w:widowControl w:val="0"/>
              <w:ind w:right="-104"/>
              <w:rPr>
                <w:color w:val="000000" w:themeColor="text1"/>
                <w:szCs w:val="20"/>
              </w:rPr>
            </w:pPr>
            <w:r w:rsidRPr="007C6ED7">
              <w:rPr>
                <w:color w:val="000000" w:themeColor="text1"/>
              </w:rPr>
              <w:t>Подготовка места обслуживания объектов ЛА в соответствии с требованиями охраны труда и противопожарной безопасности</w:t>
            </w:r>
          </w:p>
        </w:tc>
      </w:tr>
      <w:tr w:rsidR="00876119" w:rsidRPr="008E43E4" w14:paraId="7ECA0AC3" w14:textId="77777777" w:rsidTr="00DA6CDC">
        <w:trPr>
          <w:trHeight w:val="20"/>
        </w:trPr>
        <w:tc>
          <w:tcPr>
            <w:tcW w:w="127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21D794" w14:textId="77777777" w:rsidR="00876119" w:rsidRPr="00EF3201" w:rsidRDefault="00876119" w:rsidP="002E1D85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581FD4" w14:textId="407CD1F9" w:rsidR="00876119" w:rsidRPr="0041540C" w:rsidRDefault="00145A37" w:rsidP="0041540C">
            <w:pPr>
              <w:pStyle w:val="aff8"/>
            </w:pPr>
            <w:r w:rsidRPr="0041540C">
              <w:t>О</w:t>
            </w:r>
            <w:r w:rsidR="00AB71CA" w:rsidRPr="0041540C">
              <w:t xml:space="preserve">беспечение </w:t>
            </w:r>
            <w:r w:rsidR="00DB069B" w:rsidRPr="0041540C">
              <w:t xml:space="preserve">наружной </w:t>
            </w:r>
            <w:r w:rsidR="00876119" w:rsidRPr="0041540C">
              <w:t>герметичности регулятора давления СКВ, трубопроводов</w:t>
            </w:r>
            <w:r w:rsidR="00DB069B" w:rsidRPr="0041540C">
              <w:t xml:space="preserve"> и соединений масляной и топливной систем</w:t>
            </w:r>
          </w:p>
        </w:tc>
      </w:tr>
      <w:tr w:rsidR="00876119" w:rsidRPr="008E43E4" w14:paraId="441A8E4B" w14:textId="77777777" w:rsidTr="00DA6CDC">
        <w:trPr>
          <w:trHeight w:val="20"/>
        </w:trPr>
        <w:tc>
          <w:tcPr>
            <w:tcW w:w="127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B4C79B" w14:textId="77777777" w:rsidR="00876119" w:rsidRPr="00EF3201" w:rsidRDefault="00876119" w:rsidP="002E1D85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5A6D29" w14:textId="2BAFD64A" w:rsidR="00876119" w:rsidRPr="007C6ED7" w:rsidRDefault="00A57EE6" w:rsidP="007C54D1">
            <w:pPr>
              <w:widowControl w:val="0"/>
              <w:ind w:right="-10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Обеспечение </w:t>
            </w:r>
            <w:r w:rsidR="00876119" w:rsidRPr="00876119">
              <w:rPr>
                <w:color w:val="000000" w:themeColor="text1"/>
              </w:rPr>
              <w:t>крепления регулятора давления СКВ, баков гидросистемы, дозаторов тормозов шасси</w:t>
            </w:r>
            <w:r>
              <w:rPr>
                <w:color w:val="000000" w:themeColor="text1"/>
              </w:rPr>
              <w:t xml:space="preserve"> ЛА</w:t>
            </w:r>
          </w:p>
        </w:tc>
      </w:tr>
      <w:tr w:rsidR="00876119" w:rsidRPr="008E43E4" w14:paraId="2FCF0C71" w14:textId="77777777" w:rsidTr="00DA6CDC">
        <w:trPr>
          <w:trHeight w:val="20"/>
        </w:trPr>
        <w:tc>
          <w:tcPr>
            <w:tcW w:w="127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C7D46C" w14:textId="77777777" w:rsidR="00876119" w:rsidRPr="00EF3201" w:rsidRDefault="00876119" w:rsidP="002E1D85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2CF566" w14:textId="647BAA7C" w:rsidR="00876119" w:rsidRPr="007C6ED7" w:rsidRDefault="00A57EE6" w:rsidP="007C54D1">
            <w:pPr>
              <w:widowControl w:val="0"/>
              <w:ind w:right="-10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Регулировка </w:t>
            </w:r>
            <w:r w:rsidRPr="00876119">
              <w:rPr>
                <w:color w:val="000000" w:themeColor="text1"/>
              </w:rPr>
              <w:t>зазора в створках шасси</w:t>
            </w:r>
            <w:r>
              <w:rPr>
                <w:color w:val="000000" w:themeColor="text1"/>
              </w:rPr>
              <w:t xml:space="preserve"> ЛА</w:t>
            </w:r>
          </w:p>
        </w:tc>
      </w:tr>
      <w:tr w:rsidR="00876119" w:rsidRPr="008E43E4" w14:paraId="08327533" w14:textId="77777777" w:rsidTr="00DA6CDC">
        <w:trPr>
          <w:trHeight w:val="20"/>
        </w:trPr>
        <w:tc>
          <w:tcPr>
            <w:tcW w:w="127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A973FF" w14:textId="77777777" w:rsidR="00876119" w:rsidRPr="00EF3201" w:rsidRDefault="00876119" w:rsidP="002E1D85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D3C4D1" w14:textId="2AD919C6" w:rsidR="00876119" w:rsidRPr="007C6ED7" w:rsidRDefault="00A57EE6" w:rsidP="0041540C">
            <w:pPr>
              <w:widowControl w:val="0"/>
              <w:ind w:right="-10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Регулировка </w:t>
            </w:r>
            <w:r w:rsidR="0004689B">
              <w:rPr>
                <w:color w:val="000000" w:themeColor="text1"/>
              </w:rPr>
              <w:t xml:space="preserve">остекления </w:t>
            </w:r>
            <w:r>
              <w:rPr>
                <w:color w:val="000000" w:themeColor="text1"/>
              </w:rPr>
              <w:t>на ЛА</w:t>
            </w:r>
          </w:p>
        </w:tc>
      </w:tr>
      <w:tr w:rsidR="00A57EE6" w:rsidRPr="008E43E4" w14:paraId="2784F791" w14:textId="77777777" w:rsidTr="00DA6CDC">
        <w:trPr>
          <w:trHeight w:val="20"/>
        </w:trPr>
        <w:tc>
          <w:tcPr>
            <w:tcW w:w="127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46D38C" w14:textId="77777777" w:rsidR="00A57EE6" w:rsidRPr="00EF3201" w:rsidRDefault="00A57EE6" w:rsidP="002E1D85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2E9E8A" w14:textId="466120F9" w:rsidR="00A57EE6" w:rsidRDefault="00A57EE6" w:rsidP="007C54D1">
            <w:pPr>
              <w:widowControl w:val="0"/>
              <w:ind w:right="-10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Восстановление </w:t>
            </w:r>
            <w:r w:rsidRPr="00876119">
              <w:rPr>
                <w:color w:val="000000" w:themeColor="text1"/>
              </w:rPr>
              <w:t>уровня спецжидкости в баке гидросистемы и в амортизаторах шас</w:t>
            </w:r>
            <w:r>
              <w:rPr>
                <w:color w:val="000000" w:themeColor="text1"/>
              </w:rPr>
              <w:t>си,</w:t>
            </w:r>
            <w:r w:rsidRPr="00876119">
              <w:rPr>
                <w:color w:val="000000" w:themeColor="text1"/>
              </w:rPr>
              <w:t xml:space="preserve"> давления в баке наддува гидросистемы, в тормозах шасси</w:t>
            </w:r>
            <w:r>
              <w:rPr>
                <w:color w:val="000000" w:themeColor="text1"/>
              </w:rPr>
              <w:t xml:space="preserve"> в соответствии с регламентом на техническое обслуживание</w:t>
            </w:r>
          </w:p>
        </w:tc>
      </w:tr>
      <w:tr w:rsidR="00A57EE6" w:rsidRPr="008E43E4" w14:paraId="70202266" w14:textId="77777777" w:rsidTr="00DA6CDC">
        <w:trPr>
          <w:trHeight w:val="20"/>
        </w:trPr>
        <w:tc>
          <w:tcPr>
            <w:tcW w:w="127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395B40" w14:textId="77777777" w:rsidR="00A57EE6" w:rsidRPr="00EF3201" w:rsidRDefault="00A57EE6" w:rsidP="002E1D85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6E9393" w14:textId="7193E1B8" w:rsidR="00A57EE6" w:rsidRDefault="00A57EE6" w:rsidP="007C54D1">
            <w:pPr>
              <w:widowControl w:val="0"/>
              <w:ind w:right="-10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Регулировка отклонения створок шасси,</w:t>
            </w:r>
            <w:r w:rsidRPr="00876119">
              <w:rPr>
                <w:color w:val="000000" w:themeColor="text1"/>
              </w:rPr>
              <w:t xml:space="preserve"> продолжительности срабатывания опор шасси</w:t>
            </w:r>
            <w:r>
              <w:rPr>
                <w:color w:val="000000" w:themeColor="text1"/>
              </w:rPr>
              <w:t xml:space="preserve">, </w:t>
            </w:r>
            <w:r w:rsidRPr="00876119">
              <w:rPr>
                <w:color w:val="000000" w:themeColor="text1"/>
              </w:rPr>
              <w:t>легкости хода механизма управления створками шасси, закрылками, предкрылками</w:t>
            </w:r>
          </w:p>
        </w:tc>
      </w:tr>
      <w:tr w:rsidR="00A57EE6" w:rsidRPr="008E43E4" w14:paraId="6CF704A8" w14:textId="77777777" w:rsidTr="00DA6CDC">
        <w:trPr>
          <w:trHeight w:val="20"/>
        </w:trPr>
        <w:tc>
          <w:tcPr>
            <w:tcW w:w="127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BEBC5A" w14:textId="77777777" w:rsidR="00A57EE6" w:rsidRPr="00EF3201" w:rsidRDefault="00A57EE6" w:rsidP="002E1D85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4C737C" w14:textId="61B9EB9F" w:rsidR="00A57EE6" w:rsidRDefault="00A57EE6" w:rsidP="007C54D1">
            <w:pPr>
              <w:widowControl w:val="0"/>
              <w:ind w:right="-10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Pr="00876119">
              <w:rPr>
                <w:color w:val="000000" w:themeColor="text1"/>
              </w:rPr>
              <w:t>амена и регулировка агрегатов топливной системы, замков убранного и выпущенного положения шасси</w:t>
            </w:r>
          </w:p>
        </w:tc>
      </w:tr>
      <w:tr w:rsidR="00A57EE6" w:rsidRPr="008E43E4" w14:paraId="3D8E94A0" w14:textId="77777777" w:rsidTr="00DA6CDC">
        <w:trPr>
          <w:trHeight w:val="20"/>
        </w:trPr>
        <w:tc>
          <w:tcPr>
            <w:tcW w:w="127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13836A" w14:textId="77777777" w:rsidR="00A57EE6" w:rsidRPr="00EF3201" w:rsidRDefault="00A57EE6" w:rsidP="002E1D85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A57537" w14:textId="69835F15" w:rsidR="00A57EE6" w:rsidRDefault="00A57EE6" w:rsidP="007C54D1">
            <w:pPr>
              <w:widowControl w:val="0"/>
              <w:ind w:right="-10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876119">
              <w:rPr>
                <w:color w:val="000000" w:themeColor="text1"/>
              </w:rPr>
              <w:t>егулировка системы управления поворотом колес передней опоры шасси</w:t>
            </w:r>
          </w:p>
        </w:tc>
      </w:tr>
      <w:tr w:rsidR="00A57EE6" w:rsidRPr="008E43E4" w14:paraId="1E9B8DEB" w14:textId="77777777" w:rsidTr="00DA6CDC">
        <w:trPr>
          <w:trHeight w:val="20"/>
        </w:trPr>
        <w:tc>
          <w:tcPr>
            <w:tcW w:w="127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79C044" w14:textId="77777777" w:rsidR="00A57EE6" w:rsidRPr="00EF3201" w:rsidRDefault="00A57EE6" w:rsidP="002E1D85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D1D9C1" w14:textId="5F94CF32" w:rsidR="00A57EE6" w:rsidRDefault="00A57EE6" w:rsidP="007C54D1">
            <w:pPr>
              <w:widowControl w:val="0"/>
              <w:ind w:right="-10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Оформление технической документации по результатам выполняемых работ </w:t>
            </w:r>
            <w:r>
              <w:t>на техническое обслуживание ЛА среднего типа</w:t>
            </w:r>
          </w:p>
        </w:tc>
      </w:tr>
      <w:tr w:rsidR="002E1D85" w:rsidRPr="009E2851" w14:paraId="7916153C" w14:textId="77777777" w:rsidTr="00DA6CDC">
        <w:trPr>
          <w:trHeight w:val="20"/>
        </w:trPr>
        <w:tc>
          <w:tcPr>
            <w:tcW w:w="1275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AEB3E1" w14:textId="670AFE24" w:rsidR="002E1D85" w:rsidRPr="00EF3201" w:rsidDel="002A1D54" w:rsidRDefault="002E1D85" w:rsidP="002E1D85">
            <w:pPr>
              <w:widowControl w:val="0"/>
              <w:rPr>
                <w:bCs w:val="0"/>
                <w:szCs w:val="20"/>
              </w:rPr>
            </w:pPr>
            <w:r w:rsidRPr="00EF3201" w:rsidDel="002A1D54">
              <w:rPr>
                <w:bCs w:val="0"/>
                <w:szCs w:val="20"/>
              </w:rPr>
              <w:t>Необходимые умения</w:t>
            </w:r>
          </w:p>
        </w:tc>
        <w:tc>
          <w:tcPr>
            <w:tcW w:w="3725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D3799DB" w14:textId="7E7AD77D" w:rsidR="002E1D85" w:rsidRPr="00247C1A" w:rsidRDefault="00C50C9A" w:rsidP="00C50C9A">
            <w:pPr>
              <w:rPr>
                <w:color w:val="000000" w:themeColor="text1"/>
                <w:szCs w:val="20"/>
              </w:rPr>
            </w:pPr>
            <w:r w:rsidRPr="00C50C9A">
              <w:rPr>
                <w:color w:val="000000" w:themeColor="text1"/>
                <w:szCs w:val="20"/>
              </w:rPr>
              <w:t xml:space="preserve">Применять </w:t>
            </w:r>
            <w:r>
              <w:rPr>
                <w:color w:val="000000" w:themeColor="text1"/>
                <w:szCs w:val="20"/>
              </w:rPr>
              <w:t xml:space="preserve">регламент на </w:t>
            </w:r>
            <w:r w:rsidR="0011074B">
              <w:rPr>
                <w:color w:val="000000" w:themeColor="text1"/>
                <w:szCs w:val="20"/>
              </w:rPr>
              <w:t xml:space="preserve">техническое обслуживание </w:t>
            </w:r>
            <w:r>
              <w:rPr>
                <w:color w:val="000000" w:themeColor="text1"/>
                <w:szCs w:val="20"/>
              </w:rPr>
              <w:t xml:space="preserve">узлов, </w:t>
            </w:r>
            <w:r w:rsidR="0011074B">
              <w:rPr>
                <w:color w:val="000000" w:themeColor="text1"/>
                <w:szCs w:val="20"/>
              </w:rPr>
              <w:t>агрегатов</w:t>
            </w:r>
            <w:r w:rsidR="001D0E1E">
              <w:rPr>
                <w:color w:val="000000" w:themeColor="text1"/>
                <w:szCs w:val="20"/>
              </w:rPr>
              <w:t>,</w:t>
            </w:r>
            <w:r w:rsidR="0011074B">
              <w:rPr>
                <w:color w:val="000000" w:themeColor="text1"/>
                <w:szCs w:val="20"/>
              </w:rPr>
              <w:t xml:space="preserve"> систем ЛА среднего типа</w:t>
            </w:r>
          </w:p>
        </w:tc>
      </w:tr>
      <w:tr w:rsidR="002F1F43" w:rsidRPr="009E2851" w14:paraId="189293FE" w14:textId="77777777" w:rsidTr="00DA6CDC">
        <w:trPr>
          <w:trHeight w:val="20"/>
        </w:trPr>
        <w:tc>
          <w:tcPr>
            <w:tcW w:w="127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A6FBFC" w14:textId="77777777" w:rsidR="002F1F43" w:rsidRPr="00EF3201" w:rsidDel="002A1D54" w:rsidRDefault="002F1F43" w:rsidP="002E1D85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5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91DD574" w14:textId="37C9C9B4" w:rsidR="002F1F43" w:rsidRDefault="00F54FF3" w:rsidP="006F51EA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Обеспечивать рабочее состояние наружной герметичности</w:t>
            </w:r>
            <w:r w:rsidRPr="00876119">
              <w:rPr>
                <w:color w:val="000000" w:themeColor="text1"/>
              </w:rPr>
              <w:t xml:space="preserve"> регулятора давления СКВ, трубопроводов</w:t>
            </w:r>
            <w:r>
              <w:rPr>
                <w:color w:val="000000" w:themeColor="text1"/>
              </w:rPr>
              <w:t xml:space="preserve"> и соединений масляной и топливной систем</w:t>
            </w:r>
          </w:p>
        </w:tc>
      </w:tr>
      <w:tr w:rsidR="00B77888" w:rsidRPr="009E2851" w14:paraId="20C0205D" w14:textId="77777777" w:rsidTr="00DA6CDC">
        <w:trPr>
          <w:trHeight w:val="20"/>
        </w:trPr>
        <w:tc>
          <w:tcPr>
            <w:tcW w:w="127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BB301E" w14:textId="77777777" w:rsidR="00B77888" w:rsidRPr="00EF3201" w:rsidDel="002A1D54" w:rsidRDefault="00B77888" w:rsidP="002E1D85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5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C31E236" w14:textId="1DDE9630" w:rsidR="00B77888" w:rsidRDefault="00F54FF3" w:rsidP="00306687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Выполнять</w:t>
            </w:r>
            <w:r w:rsidR="00206507">
              <w:rPr>
                <w:color w:val="000000" w:themeColor="text1"/>
                <w:szCs w:val="20"/>
              </w:rPr>
              <w:t xml:space="preserve"> замены</w:t>
            </w:r>
            <w:r w:rsidR="00B77888">
              <w:rPr>
                <w:color w:val="000000" w:themeColor="text1"/>
                <w:szCs w:val="20"/>
              </w:rPr>
              <w:t xml:space="preserve"> трубопроводов и соединений </w:t>
            </w:r>
            <w:r w:rsidR="00306687">
              <w:rPr>
                <w:color w:val="000000" w:themeColor="text1"/>
                <w:szCs w:val="20"/>
              </w:rPr>
              <w:t>топливной и масляной систем</w:t>
            </w:r>
          </w:p>
        </w:tc>
      </w:tr>
      <w:tr w:rsidR="002F1F43" w:rsidRPr="009E2851" w14:paraId="5E86B3E4" w14:textId="77777777" w:rsidTr="00DA6CDC">
        <w:trPr>
          <w:trHeight w:val="20"/>
        </w:trPr>
        <w:tc>
          <w:tcPr>
            <w:tcW w:w="127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E9F7E4" w14:textId="77777777" w:rsidR="002F1F43" w:rsidRPr="00EF3201" w:rsidDel="002A1D54" w:rsidRDefault="002F1F43" w:rsidP="002E1D85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5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DD7E55A" w14:textId="14BFD398" w:rsidR="002F1F43" w:rsidRDefault="00F54FF3" w:rsidP="00F54FF3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Выполнять</w:t>
            </w:r>
            <w:r w:rsidR="00206507">
              <w:rPr>
                <w:color w:val="000000" w:themeColor="text1"/>
                <w:szCs w:val="20"/>
              </w:rPr>
              <w:t xml:space="preserve"> замен</w:t>
            </w:r>
            <w:r>
              <w:rPr>
                <w:color w:val="000000" w:themeColor="text1"/>
                <w:szCs w:val="20"/>
              </w:rPr>
              <w:t>ы</w:t>
            </w:r>
            <w:r w:rsidR="002F1F43">
              <w:rPr>
                <w:color w:val="000000" w:themeColor="text1"/>
                <w:szCs w:val="20"/>
              </w:rPr>
              <w:t xml:space="preserve"> регулятора давления </w:t>
            </w:r>
            <w:r w:rsidR="00306687">
              <w:rPr>
                <w:color w:val="000000" w:themeColor="text1"/>
                <w:szCs w:val="20"/>
              </w:rPr>
              <w:t>СКВ</w:t>
            </w:r>
            <w:r>
              <w:rPr>
                <w:color w:val="000000" w:themeColor="text1"/>
                <w:szCs w:val="20"/>
              </w:rPr>
              <w:t>, баков гидросистемы, дозаторов тормозов шасси</w:t>
            </w:r>
          </w:p>
        </w:tc>
      </w:tr>
      <w:tr w:rsidR="006F51EA" w:rsidRPr="009E2851" w14:paraId="0455FF98" w14:textId="77777777" w:rsidTr="00DA6CDC">
        <w:trPr>
          <w:trHeight w:val="20"/>
        </w:trPr>
        <w:tc>
          <w:tcPr>
            <w:tcW w:w="127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5A4012" w14:textId="77777777" w:rsidR="006F51EA" w:rsidRPr="00EF3201" w:rsidDel="002A1D54" w:rsidRDefault="006F51EA" w:rsidP="002E1D85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5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558A245" w14:textId="7A0DC9CB" w:rsidR="006F51EA" w:rsidRPr="0041540C" w:rsidRDefault="000A2A7C" w:rsidP="0041540C">
            <w:pPr>
              <w:pStyle w:val="aff8"/>
            </w:pPr>
            <w:r w:rsidRPr="0041540C">
              <w:t>Определять необходимость регулировки</w:t>
            </w:r>
            <w:r w:rsidR="006F51EA" w:rsidRPr="0041540C">
              <w:t xml:space="preserve"> замк</w:t>
            </w:r>
            <w:r w:rsidRPr="0041540C">
              <w:t>ов</w:t>
            </w:r>
            <w:r w:rsidR="006F51EA" w:rsidRPr="0041540C">
              <w:t xml:space="preserve"> убранного и выпущенного положения шасси</w:t>
            </w:r>
          </w:p>
        </w:tc>
      </w:tr>
      <w:tr w:rsidR="006F51EA" w:rsidRPr="009E2851" w14:paraId="03639CB0" w14:textId="77777777" w:rsidTr="00DA6CDC">
        <w:trPr>
          <w:trHeight w:val="20"/>
        </w:trPr>
        <w:tc>
          <w:tcPr>
            <w:tcW w:w="127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6239A9" w14:textId="77777777" w:rsidR="006F51EA" w:rsidRPr="00EF3201" w:rsidDel="002A1D54" w:rsidRDefault="006F51EA" w:rsidP="002E1D85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5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44AC490" w14:textId="2890DA62" w:rsidR="006F51EA" w:rsidRPr="0041540C" w:rsidRDefault="000A2A7C" w:rsidP="0041540C">
            <w:pPr>
              <w:pStyle w:val="aff8"/>
            </w:pPr>
            <w:r w:rsidRPr="0041540C">
              <w:t>Определять необходимость</w:t>
            </w:r>
            <w:r w:rsidR="006F51EA" w:rsidRPr="0041540C">
              <w:t xml:space="preserve"> </w:t>
            </w:r>
            <w:r w:rsidRPr="0041540C">
              <w:t xml:space="preserve">регулировки </w:t>
            </w:r>
            <w:r w:rsidR="006C329B" w:rsidRPr="0041540C">
              <w:t xml:space="preserve">в системе уборки-выпуска </w:t>
            </w:r>
            <w:r w:rsidR="006F51EA" w:rsidRPr="0041540C">
              <w:t xml:space="preserve">закрылков и предкрылков </w:t>
            </w:r>
            <w:r w:rsidR="00F54FF3" w:rsidRPr="0041540C">
              <w:t>ЛА</w:t>
            </w:r>
          </w:p>
        </w:tc>
      </w:tr>
      <w:tr w:rsidR="000A2A7C" w:rsidRPr="009E2851" w14:paraId="005C5784" w14:textId="77777777" w:rsidTr="00DA6CDC">
        <w:trPr>
          <w:trHeight w:val="20"/>
        </w:trPr>
        <w:tc>
          <w:tcPr>
            <w:tcW w:w="127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EEC717" w14:textId="77777777" w:rsidR="000A2A7C" w:rsidRPr="00EF3201" w:rsidDel="002A1D54" w:rsidRDefault="000A2A7C" w:rsidP="002E1D85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5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158A26F" w14:textId="65BE78AD" w:rsidR="000A2A7C" w:rsidRPr="0041540C" w:rsidRDefault="0004689B" w:rsidP="0041540C">
            <w:pPr>
              <w:pStyle w:val="aff8"/>
            </w:pPr>
            <w:r w:rsidRPr="0041540C">
              <w:t>Р</w:t>
            </w:r>
            <w:r w:rsidR="006C329B" w:rsidRPr="0041540C">
              <w:t xml:space="preserve">егулировать </w:t>
            </w:r>
            <w:r w:rsidR="000A2A7C" w:rsidRPr="0041540C">
              <w:t>зазор</w:t>
            </w:r>
            <w:r w:rsidR="00F54FF3" w:rsidRPr="0041540C">
              <w:t>ы</w:t>
            </w:r>
            <w:r w:rsidR="000A2A7C" w:rsidRPr="0041540C">
              <w:t xml:space="preserve"> в створках шасси</w:t>
            </w:r>
          </w:p>
        </w:tc>
      </w:tr>
      <w:tr w:rsidR="000A2A7C" w:rsidRPr="009E2851" w14:paraId="1AA98C44" w14:textId="77777777" w:rsidTr="00DA6CDC">
        <w:trPr>
          <w:trHeight w:val="20"/>
        </w:trPr>
        <w:tc>
          <w:tcPr>
            <w:tcW w:w="127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1B78AB" w14:textId="77777777" w:rsidR="000A2A7C" w:rsidRPr="00EF3201" w:rsidDel="002A1D54" w:rsidRDefault="000A2A7C" w:rsidP="002E1D85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5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6F11B19" w14:textId="70B501A7" w:rsidR="000A2A7C" w:rsidRPr="0041540C" w:rsidRDefault="00F54FF3" w:rsidP="0041540C">
            <w:pPr>
              <w:pStyle w:val="aff8"/>
            </w:pPr>
            <w:r w:rsidRPr="0041540C">
              <w:t>Устранять</w:t>
            </w:r>
            <w:r w:rsidR="000A2A7C" w:rsidRPr="0041540C">
              <w:t xml:space="preserve"> </w:t>
            </w:r>
            <w:r w:rsidR="0004689B" w:rsidRPr="0041540C">
              <w:t>дефекты остекления</w:t>
            </w:r>
          </w:p>
        </w:tc>
      </w:tr>
      <w:tr w:rsidR="000A2A7C" w:rsidRPr="009E2851" w14:paraId="55AAADEA" w14:textId="77777777" w:rsidTr="00DA6CDC">
        <w:trPr>
          <w:trHeight w:val="20"/>
        </w:trPr>
        <w:tc>
          <w:tcPr>
            <w:tcW w:w="127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4AE875" w14:textId="77777777" w:rsidR="000A2A7C" w:rsidRPr="00EF3201" w:rsidDel="002A1D54" w:rsidRDefault="000A2A7C" w:rsidP="002E1D85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5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0C4B6EE" w14:textId="544F5683" w:rsidR="000A2A7C" w:rsidRPr="0041540C" w:rsidRDefault="00DE6FB5" w:rsidP="0041540C">
            <w:pPr>
              <w:pStyle w:val="aff8"/>
            </w:pPr>
            <w:r w:rsidRPr="0041540C">
              <w:t>Определять необходимость регулировки уровня спецжидкости</w:t>
            </w:r>
            <w:r w:rsidR="00445D96" w:rsidRPr="0041540C">
              <w:t xml:space="preserve"> </w:t>
            </w:r>
            <w:r w:rsidRPr="0041540C">
              <w:t>в баке гидросистемы и амортизаторах шасси</w:t>
            </w:r>
          </w:p>
        </w:tc>
      </w:tr>
      <w:tr w:rsidR="00DE6FB5" w:rsidRPr="009E2851" w14:paraId="29575CF2" w14:textId="77777777" w:rsidTr="00DA6CDC">
        <w:trPr>
          <w:trHeight w:val="20"/>
        </w:trPr>
        <w:tc>
          <w:tcPr>
            <w:tcW w:w="127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4F4401" w14:textId="77777777" w:rsidR="00DE6FB5" w:rsidRPr="00EF3201" w:rsidDel="002A1D54" w:rsidRDefault="00DE6FB5" w:rsidP="002E1D85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5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DF0C8E2" w14:textId="53A18FFD" w:rsidR="00DE6FB5" w:rsidRDefault="00DE6FB5" w:rsidP="000A2A7C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Определять необходимость регулировки давления в баке наддува гидросистемы и в тормозах шасси</w:t>
            </w:r>
          </w:p>
        </w:tc>
      </w:tr>
      <w:tr w:rsidR="00DE6FB5" w:rsidRPr="009E2851" w14:paraId="5C46309A" w14:textId="77777777" w:rsidTr="00DA6CDC">
        <w:trPr>
          <w:trHeight w:val="20"/>
        </w:trPr>
        <w:tc>
          <w:tcPr>
            <w:tcW w:w="127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C1F2B2" w14:textId="77777777" w:rsidR="00DE6FB5" w:rsidRPr="00EF3201" w:rsidDel="002A1D54" w:rsidRDefault="00DE6FB5" w:rsidP="002E1D85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5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4884EDC" w14:textId="764C5848" w:rsidR="00DE6FB5" w:rsidRDefault="00DE6FB5" w:rsidP="000A2A7C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Определять необходимость регулировки подачи топлива перед форсунками двигателя</w:t>
            </w:r>
          </w:p>
        </w:tc>
      </w:tr>
      <w:tr w:rsidR="00DA6CDC" w:rsidRPr="009E2851" w14:paraId="76DAEC83" w14:textId="77777777" w:rsidTr="00DA6CDC">
        <w:trPr>
          <w:trHeight w:val="20"/>
        </w:trPr>
        <w:tc>
          <w:tcPr>
            <w:tcW w:w="127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9D7F70" w14:textId="77777777" w:rsidR="00DA6CDC" w:rsidRPr="00EF3201" w:rsidDel="002A1D54" w:rsidRDefault="00DA6CDC" w:rsidP="002E1D85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5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82ECF7E" w14:textId="0BDD68B2" w:rsidR="00DA6CDC" w:rsidRDefault="00DA6CDC" w:rsidP="00C50C9A">
            <w:pPr>
              <w:rPr>
                <w:color w:val="000000" w:themeColor="text1"/>
                <w:szCs w:val="20"/>
              </w:rPr>
            </w:pPr>
            <w:r w:rsidRPr="00DA6CDC">
              <w:rPr>
                <w:color w:val="000000" w:themeColor="text1"/>
              </w:rPr>
              <w:t>Читать и использовать техническую документацию на обслуживание узлов, агрегатов, систем ЛА среднего типа</w:t>
            </w:r>
          </w:p>
        </w:tc>
      </w:tr>
      <w:tr w:rsidR="00DA6CDC" w:rsidRPr="009E2851" w14:paraId="2B50708C" w14:textId="77777777" w:rsidTr="00DA6CDC">
        <w:trPr>
          <w:trHeight w:val="20"/>
        </w:trPr>
        <w:tc>
          <w:tcPr>
            <w:tcW w:w="127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05A5AD" w14:textId="77777777" w:rsidR="00DA6CDC" w:rsidRPr="00EF3201" w:rsidDel="002A1D54" w:rsidRDefault="00DA6CDC" w:rsidP="002E1D85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5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CB1C7F2" w14:textId="3097AF3B" w:rsidR="00DA6CDC" w:rsidRDefault="00DA6CDC" w:rsidP="000A2A7C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Оформлять документально результаты технического обслуживания ЛА среднего типа</w:t>
            </w:r>
          </w:p>
        </w:tc>
      </w:tr>
      <w:tr w:rsidR="00F54FF3" w:rsidRPr="009E2851" w14:paraId="33D5D8C7" w14:textId="77777777" w:rsidTr="00DA6CDC">
        <w:trPr>
          <w:trHeight w:val="20"/>
        </w:trPr>
        <w:tc>
          <w:tcPr>
            <w:tcW w:w="127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7D2327" w14:textId="77777777" w:rsidR="00F54FF3" w:rsidRPr="00EF3201" w:rsidDel="002A1D54" w:rsidRDefault="00F54FF3" w:rsidP="002E1D85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5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FBA943D" w14:textId="787F265C" w:rsidR="00F54FF3" w:rsidRDefault="00F54FF3" w:rsidP="000A2A7C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Выбирать в соответствии с технической документацией и подготавливать к работе инструменты и приспособления</w:t>
            </w:r>
          </w:p>
        </w:tc>
      </w:tr>
      <w:tr w:rsidR="00F54FF3" w:rsidRPr="009E2851" w14:paraId="7FDE7746" w14:textId="77777777" w:rsidTr="00DA6CDC">
        <w:trPr>
          <w:trHeight w:val="20"/>
        </w:trPr>
        <w:tc>
          <w:tcPr>
            <w:tcW w:w="127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4B5B2D" w14:textId="77777777" w:rsidR="00F54FF3" w:rsidRPr="00EF3201" w:rsidDel="002A1D54" w:rsidRDefault="00F54FF3" w:rsidP="002E1D85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5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0F5C6F5" w14:textId="030899E6" w:rsidR="00F54FF3" w:rsidRDefault="00160715" w:rsidP="000A2A7C">
            <w:pPr>
              <w:rPr>
                <w:color w:val="000000" w:themeColor="text1"/>
                <w:szCs w:val="20"/>
              </w:rPr>
            </w:pPr>
            <w:r w:rsidRPr="00F70312">
              <w:t xml:space="preserve">Применять инструмент, приспособления, контрольно-проверочную аппаратуру и средства измерения </w:t>
            </w:r>
            <w:r w:rsidRPr="00F70312">
              <w:rPr>
                <w:color w:val="000000" w:themeColor="text1"/>
              </w:rPr>
              <w:t xml:space="preserve">при обслуживании узлов, агрегатов, систем ЛА </w:t>
            </w:r>
            <w:r>
              <w:rPr>
                <w:color w:val="000000" w:themeColor="text1"/>
              </w:rPr>
              <w:t>среднего типа в соответствии с</w:t>
            </w:r>
            <w:r w:rsidRPr="00F70312">
              <w:rPr>
                <w:color w:val="000000" w:themeColor="text1"/>
              </w:rPr>
              <w:t xml:space="preserve"> регламент</w:t>
            </w:r>
            <w:r>
              <w:rPr>
                <w:color w:val="000000" w:themeColor="text1"/>
              </w:rPr>
              <w:t>о</w:t>
            </w:r>
            <w:r w:rsidRPr="00F70312">
              <w:rPr>
                <w:color w:val="000000" w:themeColor="text1"/>
              </w:rPr>
              <w:t xml:space="preserve">м </w:t>
            </w:r>
            <w:r>
              <w:rPr>
                <w:color w:val="000000" w:themeColor="text1"/>
              </w:rPr>
              <w:t>на техническое обслуживание</w:t>
            </w:r>
          </w:p>
        </w:tc>
      </w:tr>
      <w:tr w:rsidR="00F54FF3" w:rsidRPr="009E2851" w14:paraId="2541EDA1" w14:textId="77777777" w:rsidTr="00DA6CDC">
        <w:trPr>
          <w:trHeight w:val="20"/>
        </w:trPr>
        <w:tc>
          <w:tcPr>
            <w:tcW w:w="127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8DB137" w14:textId="77777777" w:rsidR="00F54FF3" w:rsidRPr="00EF3201" w:rsidDel="002A1D54" w:rsidRDefault="00F54FF3" w:rsidP="002E1D85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5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1D436A9" w14:textId="40F4F9C1" w:rsidR="00F54FF3" w:rsidRDefault="00F54FF3" w:rsidP="000A2A7C">
            <w:pPr>
              <w:rPr>
                <w:color w:val="000000" w:themeColor="text1"/>
                <w:szCs w:val="20"/>
              </w:rPr>
            </w:pPr>
            <w:r w:rsidRPr="00247C6F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</w:t>
            </w:r>
            <w:r>
              <w:t>лами организации рабочего места</w:t>
            </w:r>
          </w:p>
        </w:tc>
      </w:tr>
      <w:tr w:rsidR="00F54FF3" w:rsidRPr="009E2851" w14:paraId="5AA7219B" w14:textId="77777777" w:rsidTr="00DA6CDC">
        <w:trPr>
          <w:trHeight w:val="20"/>
        </w:trPr>
        <w:tc>
          <w:tcPr>
            <w:tcW w:w="127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84E0D8" w14:textId="77777777" w:rsidR="00F54FF3" w:rsidRPr="00EF3201" w:rsidDel="002A1D54" w:rsidRDefault="00F54FF3" w:rsidP="002E1D85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5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BB2850E" w14:textId="111E3556" w:rsidR="00F54FF3" w:rsidRDefault="00F54FF3" w:rsidP="000A2A7C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2E1D85" w:rsidRPr="00F832D8" w14:paraId="14099C98" w14:textId="77777777" w:rsidTr="00DA6CDC">
        <w:trPr>
          <w:trHeight w:val="20"/>
        </w:trPr>
        <w:tc>
          <w:tcPr>
            <w:tcW w:w="1275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C31E61" w14:textId="77777777" w:rsidR="002E1D85" w:rsidRPr="00EF3201" w:rsidDel="002A1D54" w:rsidRDefault="002E1D85" w:rsidP="002E1D85">
            <w:pPr>
              <w:rPr>
                <w:bCs w:val="0"/>
                <w:szCs w:val="20"/>
              </w:rPr>
            </w:pPr>
            <w:r w:rsidRPr="00EF3201" w:rsidDel="002A1D54">
              <w:rPr>
                <w:bCs w:val="0"/>
                <w:szCs w:val="20"/>
              </w:rPr>
              <w:t>Необходимые знания</w:t>
            </w:r>
          </w:p>
        </w:tc>
        <w:tc>
          <w:tcPr>
            <w:tcW w:w="372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716A58" w14:textId="481B8255" w:rsidR="002E1D85" w:rsidRPr="001762CE" w:rsidRDefault="002E1D85" w:rsidP="001D0E1E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Эксплуатационные особенности материальной части обслуживаем</w:t>
            </w:r>
            <w:r w:rsidR="009657F4">
              <w:rPr>
                <w:color w:val="000000" w:themeColor="text1"/>
                <w:szCs w:val="20"/>
              </w:rPr>
              <w:t>ых агрегатов</w:t>
            </w:r>
            <w:r w:rsidR="001D0E1E">
              <w:rPr>
                <w:color w:val="000000" w:themeColor="text1"/>
                <w:szCs w:val="20"/>
              </w:rPr>
              <w:t>, систем</w:t>
            </w:r>
            <w:r w:rsidR="009657F4">
              <w:rPr>
                <w:color w:val="000000" w:themeColor="text1"/>
                <w:szCs w:val="20"/>
              </w:rPr>
              <w:t xml:space="preserve"> </w:t>
            </w:r>
            <w:r w:rsidR="001B3985">
              <w:rPr>
                <w:color w:val="000000" w:themeColor="text1"/>
                <w:szCs w:val="20"/>
              </w:rPr>
              <w:t>ЛА среднего типа</w:t>
            </w:r>
          </w:p>
        </w:tc>
      </w:tr>
      <w:tr w:rsidR="002E1D85" w:rsidRPr="003E2044" w14:paraId="01F9DC11" w14:textId="77777777" w:rsidTr="00DA6CDC">
        <w:trPr>
          <w:trHeight w:val="20"/>
        </w:trPr>
        <w:tc>
          <w:tcPr>
            <w:tcW w:w="127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C938E7" w14:textId="77777777" w:rsidR="002E1D85" w:rsidRPr="00EF3201" w:rsidDel="002A1D54" w:rsidRDefault="002E1D85" w:rsidP="002E1D85">
            <w:pPr>
              <w:rPr>
                <w:bCs w:val="0"/>
                <w:szCs w:val="20"/>
              </w:rPr>
            </w:pPr>
          </w:p>
        </w:tc>
        <w:tc>
          <w:tcPr>
            <w:tcW w:w="372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98CCE8" w14:textId="5C9CA040" w:rsidR="002E1D85" w:rsidRPr="001762CE" w:rsidRDefault="002E1D85" w:rsidP="001D0E1E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 xml:space="preserve">Особенности организации и содержания технического обслуживания </w:t>
            </w:r>
            <w:r w:rsidR="001D0E1E">
              <w:rPr>
                <w:color w:val="000000" w:themeColor="text1"/>
              </w:rPr>
              <w:t xml:space="preserve">агрегатов, </w:t>
            </w:r>
            <w:r w:rsidR="009657F4">
              <w:rPr>
                <w:color w:val="000000" w:themeColor="text1"/>
              </w:rPr>
              <w:t xml:space="preserve">систем </w:t>
            </w:r>
            <w:r w:rsidR="00F804D3">
              <w:rPr>
                <w:color w:val="000000" w:themeColor="text1"/>
              </w:rPr>
              <w:t>ЛА среднего типа</w:t>
            </w:r>
            <w:r w:rsidR="00607388">
              <w:rPr>
                <w:color w:val="000000" w:themeColor="text1"/>
              </w:rPr>
              <w:t xml:space="preserve"> по сложным регламентам</w:t>
            </w:r>
          </w:p>
        </w:tc>
      </w:tr>
      <w:tr w:rsidR="007D65BF" w:rsidRPr="003E2044" w14:paraId="61DDADC7" w14:textId="77777777" w:rsidTr="00DA6CDC">
        <w:trPr>
          <w:trHeight w:val="20"/>
        </w:trPr>
        <w:tc>
          <w:tcPr>
            <w:tcW w:w="127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538B46" w14:textId="77777777" w:rsidR="007D65BF" w:rsidRPr="00EF3201" w:rsidDel="002A1D54" w:rsidRDefault="007D65BF" w:rsidP="002E1D85">
            <w:pPr>
              <w:rPr>
                <w:bCs w:val="0"/>
                <w:szCs w:val="20"/>
              </w:rPr>
            </w:pPr>
          </w:p>
        </w:tc>
        <w:tc>
          <w:tcPr>
            <w:tcW w:w="372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12E4BC" w14:textId="7FBCAC96" w:rsidR="007D65BF" w:rsidRDefault="007D65BF" w:rsidP="00F804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 выполнения регулирования агрегатов</w:t>
            </w:r>
            <w:r w:rsidR="001D0E1E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систем </w:t>
            </w:r>
            <w:r w:rsidR="00F804D3">
              <w:rPr>
                <w:color w:val="000000" w:themeColor="text1"/>
              </w:rPr>
              <w:t>ЛА среднего типа</w:t>
            </w:r>
          </w:p>
        </w:tc>
      </w:tr>
      <w:tr w:rsidR="007D65BF" w:rsidRPr="003E2044" w14:paraId="13EC6A3A" w14:textId="77777777" w:rsidTr="00DA6CDC">
        <w:trPr>
          <w:trHeight w:val="20"/>
        </w:trPr>
        <w:tc>
          <w:tcPr>
            <w:tcW w:w="127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256FD4" w14:textId="77777777" w:rsidR="007D65BF" w:rsidRPr="00EF3201" w:rsidDel="002A1D54" w:rsidRDefault="007D65BF" w:rsidP="002E1D85">
            <w:pPr>
              <w:rPr>
                <w:bCs w:val="0"/>
                <w:szCs w:val="20"/>
              </w:rPr>
            </w:pPr>
          </w:p>
        </w:tc>
        <w:tc>
          <w:tcPr>
            <w:tcW w:w="372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3FE2CC" w14:textId="0435E192" w:rsidR="007D65BF" w:rsidRDefault="007D65BF" w:rsidP="006073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 выполнения замены агрегатов</w:t>
            </w:r>
            <w:r w:rsidR="001D0E1E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систем </w:t>
            </w:r>
            <w:r w:rsidR="00607388">
              <w:rPr>
                <w:color w:val="000000" w:themeColor="text1"/>
              </w:rPr>
              <w:t>ЛА среднего типа</w:t>
            </w:r>
          </w:p>
        </w:tc>
      </w:tr>
      <w:tr w:rsidR="00E36AAC" w:rsidRPr="003E2044" w14:paraId="5B54D549" w14:textId="77777777" w:rsidTr="00DA6CDC">
        <w:trPr>
          <w:trHeight w:val="20"/>
        </w:trPr>
        <w:tc>
          <w:tcPr>
            <w:tcW w:w="127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61A47A" w14:textId="77777777" w:rsidR="00E36AAC" w:rsidRPr="00EF3201" w:rsidDel="002A1D54" w:rsidRDefault="00E36AAC" w:rsidP="002E1D85">
            <w:pPr>
              <w:rPr>
                <w:bCs w:val="0"/>
                <w:szCs w:val="20"/>
              </w:rPr>
            </w:pPr>
          </w:p>
        </w:tc>
        <w:tc>
          <w:tcPr>
            <w:tcW w:w="372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EFA334" w14:textId="221B40E2" w:rsidR="00E36AAC" w:rsidRDefault="00E36AAC" w:rsidP="006073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Регламент</w:t>
            </w:r>
            <w:r w:rsidRPr="00B7795F">
              <w:rPr>
                <w:color w:val="000000" w:themeColor="text1"/>
              </w:rPr>
              <w:t xml:space="preserve"> периодическо</w:t>
            </w:r>
            <w:r>
              <w:rPr>
                <w:color w:val="000000" w:themeColor="text1"/>
              </w:rPr>
              <w:t>го</w:t>
            </w:r>
            <w:r w:rsidRPr="00B7795F">
              <w:rPr>
                <w:color w:val="000000" w:themeColor="text1"/>
              </w:rPr>
              <w:t xml:space="preserve"> техническо</w:t>
            </w:r>
            <w:r>
              <w:rPr>
                <w:color w:val="000000" w:themeColor="text1"/>
              </w:rPr>
              <w:t>го</w:t>
            </w:r>
            <w:r w:rsidRPr="00B7795F">
              <w:rPr>
                <w:color w:val="000000" w:themeColor="text1"/>
              </w:rPr>
              <w:t xml:space="preserve"> обслуживани</w:t>
            </w:r>
            <w:r>
              <w:rPr>
                <w:color w:val="000000" w:themeColor="text1"/>
              </w:rPr>
              <w:t>я</w:t>
            </w:r>
            <w:r w:rsidRPr="00B7795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агрегатов</w:t>
            </w:r>
            <w:r w:rsidR="001D0E1E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систем </w:t>
            </w:r>
            <w:r w:rsidR="00607388">
              <w:rPr>
                <w:color w:val="000000" w:themeColor="text1"/>
              </w:rPr>
              <w:t>ЛА среднего типа</w:t>
            </w:r>
          </w:p>
        </w:tc>
      </w:tr>
      <w:tr w:rsidR="002E1D85" w:rsidRPr="003E2044" w14:paraId="2B0D1910" w14:textId="77777777" w:rsidTr="00DA6CDC">
        <w:trPr>
          <w:trHeight w:val="20"/>
        </w:trPr>
        <w:tc>
          <w:tcPr>
            <w:tcW w:w="127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7C2E59" w14:textId="77777777" w:rsidR="002E1D85" w:rsidRPr="00EF3201" w:rsidDel="002A1D54" w:rsidRDefault="002E1D85" w:rsidP="002E1D85">
            <w:pPr>
              <w:rPr>
                <w:bCs w:val="0"/>
                <w:szCs w:val="20"/>
              </w:rPr>
            </w:pPr>
          </w:p>
        </w:tc>
        <w:tc>
          <w:tcPr>
            <w:tcW w:w="3725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C0AF2AF" w14:textId="17DE8AE4" w:rsidR="002E1D85" w:rsidRDefault="00607388" w:rsidP="00950D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Состав, информация и порядок оформления технической документации при техническом обслуживании ЛА среднего типа по сложным регламентам</w:t>
            </w:r>
          </w:p>
        </w:tc>
      </w:tr>
      <w:tr w:rsidR="002E1D85" w:rsidRPr="003E2044" w14:paraId="18842BF2" w14:textId="77777777" w:rsidTr="00DA6CDC">
        <w:trPr>
          <w:trHeight w:val="20"/>
        </w:trPr>
        <w:tc>
          <w:tcPr>
            <w:tcW w:w="127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FBEDC5" w14:textId="77777777" w:rsidR="002E1D85" w:rsidRPr="00EF3201" w:rsidDel="002A1D54" w:rsidRDefault="002E1D85" w:rsidP="002E1D85">
            <w:pPr>
              <w:rPr>
                <w:bCs w:val="0"/>
                <w:szCs w:val="20"/>
              </w:rPr>
            </w:pPr>
          </w:p>
        </w:tc>
        <w:tc>
          <w:tcPr>
            <w:tcW w:w="3725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5DD5EA2" w14:textId="77777777" w:rsidR="002E1D85" w:rsidRDefault="002E1D85" w:rsidP="002E1D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Материалы, применяемые при техническом обслуживании и их свойства</w:t>
            </w:r>
          </w:p>
        </w:tc>
      </w:tr>
      <w:tr w:rsidR="002E1D85" w:rsidRPr="003E2044" w14:paraId="1E740CAC" w14:textId="77777777" w:rsidTr="00DA6CDC">
        <w:trPr>
          <w:trHeight w:val="20"/>
        </w:trPr>
        <w:tc>
          <w:tcPr>
            <w:tcW w:w="127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969425" w14:textId="77777777" w:rsidR="002E1D85" w:rsidRPr="00EF3201" w:rsidDel="002A1D54" w:rsidRDefault="002E1D85" w:rsidP="002E1D85">
            <w:pPr>
              <w:rPr>
                <w:bCs w:val="0"/>
                <w:szCs w:val="20"/>
              </w:rPr>
            </w:pPr>
          </w:p>
        </w:tc>
        <w:tc>
          <w:tcPr>
            <w:tcW w:w="3725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8BE0FE2" w14:textId="74B753F9" w:rsidR="002E1D85" w:rsidRDefault="002E1D85" w:rsidP="002E1D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Техническое черчение в </w:t>
            </w:r>
            <w:r w:rsidR="00950D30">
              <w:rPr>
                <w:color w:val="000000" w:themeColor="text1"/>
              </w:rPr>
              <w:t>объёме</w:t>
            </w:r>
            <w:r>
              <w:rPr>
                <w:color w:val="000000" w:themeColor="text1"/>
              </w:rPr>
              <w:t xml:space="preserve"> выполняемых работ</w:t>
            </w:r>
          </w:p>
        </w:tc>
      </w:tr>
      <w:tr w:rsidR="002E1D85" w:rsidRPr="003E2044" w14:paraId="2684CB62" w14:textId="77777777" w:rsidTr="00DA6CDC">
        <w:trPr>
          <w:trHeight w:val="20"/>
        </w:trPr>
        <w:tc>
          <w:tcPr>
            <w:tcW w:w="127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3E7361" w14:textId="77777777" w:rsidR="002E1D85" w:rsidRPr="00EF3201" w:rsidDel="002A1D54" w:rsidRDefault="002E1D85" w:rsidP="002E1D85">
            <w:pPr>
              <w:rPr>
                <w:bCs w:val="0"/>
                <w:szCs w:val="20"/>
              </w:rPr>
            </w:pPr>
          </w:p>
        </w:tc>
        <w:tc>
          <w:tcPr>
            <w:tcW w:w="3725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DDD1BEA" w14:textId="77777777" w:rsidR="002E1D85" w:rsidRDefault="002E1D85" w:rsidP="002E1D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Допуски и посадки, технические измерения</w:t>
            </w:r>
          </w:p>
        </w:tc>
      </w:tr>
      <w:tr w:rsidR="002E1D85" w:rsidRPr="003E2044" w14:paraId="13D91E2E" w14:textId="77777777" w:rsidTr="00DA6CDC">
        <w:trPr>
          <w:trHeight w:val="20"/>
        </w:trPr>
        <w:tc>
          <w:tcPr>
            <w:tcW w:w="127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7B2D51" w14:textId="77777777" w:rsidR="002E1D85" w:rsidRPr="00EF3201" w:rsidDel="002A1D54" w:rsidRDefault="002E1D85" w:rsidP="002E1D85">
            <w:pPr>
              <w:rPr>
                <w:bCs w:val="0"/>
                <w:szCs w:val="20"/>
              </w:rPr>
            </w:pPr>
          </w:p>
        </w:tc>
        <w:tc>
          <w:tcPr>
            <w:tcW w:w="3725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386578A" w14:textId="45F9D18B" w:rsidR="002E1D85" w:rsidRDefault="002E1D85" w:rsidP="002E1D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Материаловедение в </w:t>
            </w:r>
            <w:r w:rsidR="00950D30">
              <w:rPr>
                <w:color w:val="000000" w:themeColor="text1"/>
              </w:rPr>
              <w:t>объёме</w:t>
            </w:r>
            <w:r>
              <w:rPr>
                <w:color w:val="000000" w:themeColor="text1"/>
              </w:rPr>
              <w:t xml:space="preserve"> выполняемых работ</w:t>
            </w:r>
          </w:p>
        </w:tc>
      </w:tr>
      <w:tr w:rsidR="002E1D85" w:rsidRPr="003E2044" w14:paraId="08E4657D" w14:textId="77777777" w:rsidTr="00DA6CDC">
        <w:trPr>
          <w:trHeight w:val="20"/>
        </w:trPr>
        <w:tc>
          <w:tcPr>
            <w:tcW w:w="127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678469" w14:textId="77777777" w:rsidR="002E1D85" w:rsidRPr="00EF3201" w:rsidDel="002A1D54" w:rsidRDefault="002E1D85" w:rsidP="002E1D85">
            <w:pPr>
              <w:rPr>
                <w:bCs w:val="0"/>
                <w:szCs w:val="20"/>
              </w:rPr>
            </w:pPr>
          </w:p>
        </w:tc>
        <w:tc>
          <w:tcPr>
            <w:tcW w:w="3725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D4F5E61" w14:textId="45120A1F" w:rsidR="002E1D85" w:rsidRDefault="002E1D85" w:rsidP="002E1D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Гидравлика в </w:t>
            </w:r>
            <w:r w:rsidR="00950D30">
              <w:rPr>
                <w:color w:val="000000" w:themeColor="text1"/>
              </w:rPr>
              <w:t>объёме</w:t>
            </w:r>
            <w:r>
              <w:rPr>
                <w:color w:val="000000" w:themeColor="text1"/>
              </w:rPr>
              <w:t xml:space="preserve"> выполняемых работ</w:t>
            </w:r>
          </w:p>
        </w:tc>
      </w:tr>
      <w:tr w:rsidR="002E1D85" w:rsidRPr="009E2851" w14:paraId="016821D6" w14:textId="77777777" w:rsidTr="00DA6CDC">
        <w:trPr>
          <w:trHeight w:val="20"/>
        </w:trPr>
        <w:tc>
          <w:tcPr>
            <w:tcW w:w="127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1FA7C2" w14:textId="77777777" w:rsidR="002E1D85" w:rsidRPr="00EF3201" w:rsidDel="002A1D54" w:rsidRDefault="002E1D85" w:rsidP="002E1D85">
            <w:pPr>
              <w:rPr>
                <w:bCs w:val="0"/>
                <w:szCs w:val="20"/>
              </w:rPr>
            </w:pPr>
          </w:p>
        </w:tc>
        <w:tc>
          <w:tcPr>
            <w:tcW w:w="3725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77367F6" w14:textId="56B921F3" w:rsidR="002E1D85" w:rsidRPr="00C33833" w:rsidRDefault="002E1D85" w:rsidP="006073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охраны труда, электробезопасности, пожарной</w:t>
            </w:r>
            <w:r w:rsidRPr="00C33833">
              <w:rPr>
                <w:color w:val="000000" w:themeColor="text1"/>
              </w:rPr>
              <w:t xml:space="preserve">, промышленной и экологической безопасности при выполнении </w:t>
            </w:r>
            <w:r>
              <w:rPr>
                <w:color w:val="000000" w:themeColor="text1"/>
              </w:rPr>
              <w:t xml:space="preserve">обслуживания </w:t>
            </w:r>
            <w:r w:rsidR="00607388">
              <w:rPr>
                <w:color w:val="000000" w:themeColor="text1"/>
              </w:rPr>
              <w:t>ЛА</w:t>
            </w:r>
          </w:p>
        </w:tc>
      </w:tr>
      <w:tr w:rsidR="002E1D85" w:rsidRPr="009E2851" w14:paraId="65D0964E" w14:textId="77777777" w:rsidTr="00DA6CDC">
        <w:trPr>
          <w:trHeight w:val="20"/>
        </w:trPr>
        <w:tc>
          <w:tcPr>
            <w:tcW w:w="127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037809" w14:textId="66B0CE2F" w:rsidR="002E1D85" w:rsidRPr="009E2851" w:rsidDel="002A1D54" w:rsidRDefault="008E285F" w:rsidP="002E1D85">
            <w:pPr>
              <w:widowControl w:val="0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Другие характеристики</w:t>
            </w:r>
          </w:p>
        </w:tc>
        <w:tc>
          <w:tcPr>
            <w:tcW w:w="372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20C91F" w14:textId="77777777" w:rsidR="002E1D85" w:rsidRPr="009E2851" w:rsidRDefault="002E1D85" w:rsidP="002E1D85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14:paraId="73B4BA90" w14:textId="24B03FAB" w:rsidR="00370B08" w:rsidRPr="009E2851" w:rsidRDefault="00370B08" w:rsidP="00372DE2">
      <w:pPr>
        <w:pStyle w:val="2"/>
        <w:rPr>
          <w:i/>
          <w:szCs w:val="20"/>
        </w:rPr>
      </w:pPr>
      <w:bookmarkStart w:id="19" w:name="_Toc327105640"/>
      <w:bookmarkStart w:id="20" w:name="_Toc395218926"/>
      <w:bookmarkEnd w:id="18"/>
      <w:r w:rsidRPr="009E2851">
        <w:t>3.</w:t>
      </w:r>
      <w:r w:rsidR="00607388">
        <w:rPr>
          <w:lang w:val="en-US"/>
        </w:rPr>
        <w:t>5</w:t>
      </w:r>
      <w:r w:rsidRPr="009E2851">
        <w:t xml:space="preserve">. </w:t>
      </w:r>
      <w:r w:rsidR="002B1A77" w:rsidRPr="009E2851">
        <w:t>Обобщённая</w:t>
      </w:r>
      <w:r w:rsidRPr="009E2851">
        <w:t xml:space="preserve"> трудовая функция</w:t>
      </w:r>
      <w:bookmarkEnd w:id="19"/>
      <w:bookmarkEnd w:id="20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690"/>
        <w:gridCol w:w="1251"/>
        <w:gridCol w:w="137"/>
        <w:gridCol w:w="279"/>
        <w:gridCol w:w="1803"/>
        <w:gridCol w:w="347"/>
        <w:gridCol w:w="320"/>
        <w:gridCol w:w="579"/>
        <w:gridCol w:w="279"/>
        <w:gridCol w:w="1803"/>
        <w:gridCol w:w="798"/>
      </w:tblGrid>
      <w:tr w:rsidR="001414A0" w:rsidRPr="00EF3201" w14:paraId="4E7A5F22" w14:textId="77777777" w:rsidTr="004D3D8F">
        <w:trPr>
          <w:trHeight w:val="278"/>
        </w:trPr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7661521" w14:textId="77777777" w:rsidR="002E521F" w:rsidRPr="00114E03" w:rsidRDefault="002E521F" w:rsidP="00370B08">
            <w:pPr>
              <w:rPr>
                <w:sz w:val="20"/>
                <w:szCs w:val="20"/>
              </w:rPr>
            </w:pPr>
            <w:r w:rsidRPr="00114E0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3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4585B5" w14:textId="6D17D150" w:rsidR="002E521F" w:rsidRPr="009E2851" w:rsidRDefault="00607388" w:rsidP="002B1A77">
            <w:pPr>
              <w:rPr>
                <w:sz w:val="18"/>
                <w:szCs w:val="16"/>
              </w:rPr>
            </w:pPr>
            <w:r>
              <w:rPr>
                <w:color w:val="000000" w:themeColor="text1"/>
              </w:rPr>
              <w:t>Техническое обслуживание серийных ЛА всех типов по особо сложным регламентам</w:t>
            </w:r>
          </w:p>
        </w:tc>
        <w:tc>
          <w:tcPr>
            <w:tcW w:w="327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02727D3" w14:textId="77777777" w:rsidR="002E521F" w:rsidRPr="00114E03" w:rsidRDefault="002E521F" w:rsidP="00370B08">
            <w:pPr>
              <w:jc w:val="right"/>
              <w:rPr>
                <w:sz w:val="20"/>
                <w:szCs w:val="20"/>
                <w:vertAlign w:val="superscript"/>
              </w:rPr>
            </w:pPr>
            <w:r w:rsidRPr="00114E03">
              <w:rPr>
                <w:sz w:val="20"/>
                <w:szCs w:val="20"/>
              </w:rPr>
              <w:t>Код</w:t>
            </w:r>
          </w:p>
        </w:tc>
        <w:tc>
          <w:tcPr>
            <w:tcW w:w="2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2FB6E6" w14:textId="0CE22DCA" w:rsidR="002E521F" w:rsidRPr="007B6F7C" w:rsidRDefault="001D0E1E" w:rsidP="000D5BA2">
            <w:pPr>
              <w:ind w:left="24"/>
              <w:jc w:val="center"/>
              <w:rPr>
                <w:sz w:val="18"/>
                <w:szCs w:val="16"/>
              </w:rPr>
            </w:pPr>
            <w:r>
              <w:rPr>
                <w:szCs w:val="16"/>
                <w:lang w:val="en-US"/>
              </w:rPr>
              <w:t>E</w:t>
            </w:r>
          </w:p>
        </w:tc>
        <w:tc>
          <w:tcPr>
            <w:tcW w:w="1021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A2F127D" w14:textId="0634C04B" w:rsidR="002E521F" w:rsidRPr="00114E03" w:rsidRDefault="00FF4A5D" w:rsidP="00370B08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Уровень ква</w:t>
            </w:r>
            <w:r w:rsidR="002E521F" w:rsidRPr="00114E03">
              <w:rPr>
                <w:sz w:val="20"/>
                <w:szCs w:val="20"/>
              </w:rPr>
              <w:t>лификации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E50194" w14:textId="1D51D25C" w:rsidR="002E521F" w:rsidRPr="007740E8" w:rsidRDefault="007740E8" w:rsidP="00295F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370B08" w:rsidRPr="00EF3201" w14:paraId="74C4C78D" w14:textId="77777777" w:rsidTr="001414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0896C" w14:textId="77777777" w:rsidR="00370B08" w:rsidRPr="00EF3201" w:rsidRDefault="00370B08" w:rsidP="00370B08">
            <w:pPr>
              <w:rPr>
                <w:szCs w:val="20"/>
              </w:rPr>
            </w:pPr>
          </w:p>
        </w:tc>
      </w:tr>
      <w:tr w:rsidR="00316E03" w:rsidRPr="00957A1C" w14:paraId="791E7ADB" w14:textId="77777777" w:rsidTr="00316E0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6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C286BD3" w14:textId="3A0CF2B0" w:rsidR="00316E03" w:rsidRPr="00957A1C" w:rsidRDefault="00316E03" w:rsidP="00316E03">
            <w:pPr>
              <w:rPr>
                <w:color w:val="000000" w:themeColor="text1"/>
                <w:sz w:val="18"/>
                <w:szCs w:val="18"/>
              </w:rPr>
            </w:pPr>
            <w:r w:rsidRPr="00957A1C">
              <w:rPr>
                <w:color w:val="000000" w:themeColor="text1"/>
                <w:sz w:val="18"/>
                <w:szCs w:val="18"/>
              </w:rPr>
              <w:t>Происхождение обобщённой трудовой функции</w:t>
            </w:r>
          </w:p>
        </w:tc>
        <w:tc>
          <w:tcPr>
            <w:tcW w:w="6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5BD6460" w14:textId="0C454D50" w:rsidR="00316E03" w:rsidRPr="00957A1C" w:rsidRDefault="00316E03" w:rsidP="00316E03">
            <w:pPr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204" w:type="pct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C0B833" w14:textId="59B3BD05" w:rsidR="00316E03" w:rsidRPr="00957A1C" w:rsidRDefault="00316E03" w:rsidP="00316E0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20"/>
                <w:szCs w:val="18"/>
              </w:rPr>
              <w:t>Х</w:t>
            </w:r>
          </w:p>
        </w:tc>
        <w:tc>
          <w:tcPr>
            <w:tcW w:w="105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676A25" w14:textId="77777777" w:rsidR="00316E03" w:rsidRPr="00957A1C" w:rsidRDefault="00316E03" w:rsidP="00316E03">
            <w:pPr>
              <w:rPr>
                <w:color w:val="000000" w:themeColor="text1"/>
                <w:sz w:val="18"/>
                <w:szCs w:val="18"/>
              </w:rPr>
            </w:pPr>
            <w:r w:rsidRPr="00957A1C">
              <w:rPr>
                <w:color w:val="000000" w:themeColor="text1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6003C1" w14:textId="77777777" w:rsidR="00316E03" w:rsidRPr="00957A1C" w:rsidRDefault="00316E03" w:rsidP="00316E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7CD5AF" w14:textId="77777777" w:rsidR="00316E03" w:rsidRPr="00957A1C" w:rsidRDefault="00316E03" w:rsidP="00316E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70B08" w:rsidRPr="00957A1C" w14:paraId="5D00CD51" w14:textId="77777777" w:rsidTr="00316E0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C0D0F" w14:textId="77777777" w:rsidR="00370B08" w:rsidRPr="00957A1C" w:rsidRDefault="00370B08" w:rsidP="00370B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1" w:type="pct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636DC8B2" w14:textId="77777777" w:rsidR="00370B08" w:rsidRPr="00957A1C" w:rsidRDefault="00370B08" w:rsidP="00370B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2F5058F9" w14:textId="10DF23CE" w:rsidR="00370B08" w:rsidRPr="00957A1C" w:rsidRDefault="00FF4A5D" w:rsidP="00370B0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Код оригинала</w:t>
            </w:r>
          </w:p>
        </w:tc>
        <w:tc>
          <w:tcPr>
            <w:tcW w:w="1275" w:type="pct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4A7A9DB4" w14:textId="4191B0F1" w:rsidR="00370B08" w:rsidRPr="00957A1C" w:rsidRDefault="00293633" w:rsidP="00370B0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Регистрационный номер</w:t>
            </w:r>
            <w:r w:rsidR="00370B08" w:rsidRPr="00957A1C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профессионального стандарта</w:t>
            </w:r>
          </w:p>
        </w:tc>
      </w:tr>
      <w:tr w:rsidR="00690539" w:rsidRPr="009E2851" w14:paraId="6C7C8470" w14:textId="77777777" w:rsidTr="00983C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D18ED8" w14:textId="77777777" w:rsidR="00690539" w:rsidRPr="009E2851" w:rsidRDefault="00690539" w:rsidP="00D97EF1">
            <w:pPr>
              <w:pStyle w:val="aff8"/>
            </w:pPr>
            <w:r>
              <w:t>Возможные наименования должностей, профессий</w:t>
            </w: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8E4868" w14:textId="660240D5" w:rsidR="00690539" w:rsidRPr="00C92A6F" w:rsidRDefault="00690539" w:rsidP="00160715">
            <w:pPr>
              <w:pStyle w:val="aff8"/>
              <w:rPr>
                <w:highlight w:val="yellow"/>
              </w:rPr>
            </w:pPr>
            <w:r>
              <w:t xml:space="preserve">Авиационный техник по планеру </w:t>
            </w:r>
            <w:r w:rsidRPr="00690539">
              <w:t>6</w:t>
            </w:r>
            <w:r>
              <w:t>-го разряда</w:t>
            </w:r>
          </w:p>
        </w:tc>
      </w:tr>
      <w:tr w:rsidR="00690539" w:rsidRPr="009E2851" w14:paraId="6AD2F59D" w14:textId="77777777" w:rsidTr="00983C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F1A18A" w14:textId="77777777" w:rsidR="00690539" w:rsidRPr="009E2851" w:rsidRDefault="00690539" w:rsidP="00D97EF1">
            <w:pPr>
              <w:pStyle w:val="aff8"/>
            </w:pPr>
            <w:r w:rsidRPr="00EF3201">
              <w:t>Требования к образованию и обучению</w:t>
            </w: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144AA6" w14:textId="77777777" w:rsidR="00C92A6F" w:rsidRDefault="00C92A6F" w:rsidP="00C92A6F">
            <w:pPr>
              <w:pStyle w:val="aff8"/>
            </w:pPr>
            <w:r w:rsidRPr="00F170BA">
              <w:t>Среднее профессиональное образование – программы подготовки квалифицированных рабочих, служащих</w:t>
            </w:r>
          </w:p>
          <w:p w14:paraId="0380CA27" w14:textId="77777777" w:rsidR="00C92A6F" w:rsidRDefault="00C92A6F" w:rsidP="00C92A6F">
            <w:pPr>
              <w:pStyle w:val="aff8"/>
            </w:pPr>
            <w:r>
              <w:t>или</w:t>
            </w:r>
          </w:p>
          <w:p w14:paraId="73CF17DA" w14:textId="7ED7F9C7" w:rsidR="00690539" w:rsidRPr="00E809EB" w:rsidRDefault="00C92A6F" w:rsidP="00C92A6F">
            <w:pPr>
              <w:pStyle w:val="aff8"/>
            </w:pPr>
            <w:r w:rsidRPr="00F170BA">
              <w:t xml:space="preserve">Среднее профессиональное образование – программы подготовки </w:t>
            </w:r>
            <w:r>
              <w:t>специалистов среднего звена</w:t>
            </w:r>
          </w:p>
        </w:tc>
      </w:tr>
      <w:tr w:rsidR="00690539" w:rsidRPr="009E2851" w14:paraId="62E127EF" w14:textId="77777777" w:rsidTr="00983C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2565C5" w14:textId="77777777" w:rsidR="00690539" w:rsidRPr="009E2851" w:rsidRDefault="00690539" w:rsidP="00690539">
            <w:pPr>
              <w:rPr>
                <w:szCs w:val="20"/>
              </w:rPr>
            </w:pPr>
            <w:r w:rsidRPr="00EF3201">
              <w:rPr>
                <w:szCs w:val="20"/>
              </w:rPr>
              <w:t>Требования к опыту практической работы</w:t>
            </w: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9554CC" w14:textId="4022FF2F" w:rsidR="00445D96" w:rsidRPr="00E439B4" w:rsidRDefault="00445D96" w:rsidP="00445D96">
            <w:r>
              <w:t>Не</w:t>
            </w:r>
            <w:r w:rsidRPr="00E439B4">
              <w:t xml:space="preserve"> менее </w:t>
            </w:r>
            <w:r w:rsidR="00C92A6F">
              <w:t>трех</w:t>
            </w:r>
            <w:r w:rsidRPr="00E439B4">
              <w:t xml:space="preserve"> лет </w:t>
            </w:r>
            <w:r>
              <w:t xml:space="preserve">авиационным техником по планеру и двигателям 5-го разряда </w:t>
            </w:r>
            <w:r w:rsidRPr="00445D96">
              <w:t>при наличии среднего профессионального образования</w:t>
            </w:r>
            <w:r>
              <w:t xml:space="preserve"> </w:t>
            </w:r>
            <w:r w:rsidRPr="001557D0">
              <w:t>– программы подготовки квалифицированных рабочих, служащих</w:t>
            </w:r>
          </w:p>
          <w:p w14:paraId="47BE1966" w14:textId="55D9E661" w:rsidR="00445D96" w:rsidRPr="009E2851" w:rsidRDefault="00445D96" w:rsidP="00C92A6F">
            <w:r>
              <w:t>Не</w:t>
            </w:r>
            <w:r w:rsidRPr="00E439B4">
              <w:t xml:space="preserve"> менее </w:t>
            </w:r>
            <w:r w:rsidR="00C92A6F">
              <w:t>двух лет</w:t>
            </w:r>
            <w:r>
              <w:t xml:space="preserve"> авиационным техником по планеру и двигателям 5-го разряда </w:t>
            </w:r>
            <w:r w:rsidRPr="00445D96">
              <w:t>при наличии среднего профессионального образования</w:t>
            </w:r>
            <w:r>
              <w:t xml:space="preserve"> </w:t>
            </w:r>
            <w:r w:rsidRPr="001557D0">
              <w:t xml:space="preserve">– программы </w:t>
            </w:r>
            <w:r w:rsidRPr="00E439B4">
              <w:t>подготовки специалистов среднего звена</w:t>
            </w:r>
          </w:p>
        </w:tc>
      </w:tr>
      <w:tr w:rsidR="00690539" w:rsidRPr="009E2851" w14:paraId="327934F0" w14:textId="77777777" w:rsidTr="00983C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C5D968" w14:textId="77777777" w:rsidR="00690539" w:rsidRPr="009E2851" w:rsidRDefault="00690539" w:rsidP="00690539">
            <w:pPr>
              <w:rPr>
                <w:szCs w:val="20"/>
              </w:rPr>
            </w:pPr>
            <w:r w:rsidRPr="00EF3201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234023" w14:textId="77777777" w:rsidR="00D57274" w:rsidRDefault="00D57274" w:rsidP="00D57274">
            <w:pPr>
              <w:pStyle w:val="aff8"/>
              <w:rPr>
                <w:color w:val="000000"/>
              </w:rPr>
            </w:pPr>
            <w:r w:rsidRPr="003633C7">
              <w:t>Лица не моложе 18 лет</w:t>
            </w:r>
          </w:p>
          <w:p w14:paraId="27603929" w14:textId="77777777" w:rsidR="00D57274" w:rsidRDefault="00D57274" w:rsidP="00D57274">
            <w:pPr>
              <w:pStyle w:val="aff8"/>
              <w:rPr>
                <w:color w:val="000000"/>
              </w:rPr>
            </w:pPr>
            <w:r>
              <w:rPr>
                <w:color w:val="000000"/>
              </w:rPr>
              <w:t>Лица мужского пола</w:t>
            </w:r>
          </w:p>
          <w:p w14:paraId="2B3265F7" w14:textId="77777777" w:rsidR="00690539" w:rsidRPr="00D20498" w:rsidRDefault="00690539" w:rsidP="00D97EF1">
            <w:pPr>
              <w:pStyle w:val="aff8"/>
              <w:rPr>
                <w:rFonts w:eastAsia="Calibri"/>
              </w:rPr>
            </w:pPr>
            <w:r w:rsidRPr="00D20498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477E7FE2" w14:textId="77777777" w:rsidR="00690539" w:rsidRPr="00D20498" w:rsidRDefault="00206FAA" w:rsidP="00D97EF1">
            <w:pPr>
              <w:pStyle w:val="aff8"/>
              <w:rPr>
                <w:rFonts w:eastAsia="Calibri"/>
                <w:shd w:val="clear" w:color="auto" w:fill="FFFFFF"/>
              </w:rPr>
            </w:pPr>
            <w:r>
              <w:rPr>
                <w:shd w:val="clear" w:color="auto" w:fill="FFFFFF"/>
              </w:rPr>
              <w:t>Прохождение</w:t>
            </w:r>
            <w:r w:rsidR="00690539" w:rsidRPr="00D20498">
              <w:rPr>
                <w:shd w:val="clear" w:color="auto" w:fill="FFFFFF"/>
              </w:rPr>
              <w:t xml:space="preserve"> п</w:t>
            </w:r>
            <w:r w:rsidR="00690539">
              <w:rPr>
                <w:shd w:val="clear" w:color="auto" w:fill="FFFFFF"/>
              </w:rPr>
              <w:t>ротивопожарного инструктажа</w:t>
            </w:r>
          </w:p>
          <w:p w14:paraId="55D81669" w14:textId="77777777" w:rsidR="00690539" w:rsidRDefault="00206FAA" w:rsidP="00D97EF1">
            <w:pPr>
              <w:pStyle w:val="aff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Прохождение</w:t>
            </w:r>
            <w:r w:rsidR="00690539" w:rsidRPr="00D20498">
              <w:rPr>
                <w:shd w:val="clear" w:color="auto" w:fill="FFFFFF"/>
              </w:rPr>
              <w:t xml:space="preserve"> инструктажа по охране труда на рабочем месте</w:t>
            </w:r>
          </w:p>
          <w:p w14:paraId="5DE09ED9" w14:textId="77777777" w:rsidR="00DD129B" w:rsidRPr="005046E9" w:rsidRDefault="00DD129B" w:rsidP="00DD129B">
            <w:pPr>
              <w:pStyle w:val="aff8"/>
              <w:rPr>
                <w:shd w:val="clear" w:color="auto" w:fill="FFFFFF"/>
              </w:rPr>
            </w:pPr>
            <w:r w:rsidRPr="005046E9">
              <w:t>Наличие удостоверения стропальщика (</w:t>
            </w:r>
            <w:r>
              <w:t>при работе с изделиями и технологической оснасткой массой более 16 кг</w:t>
            </w:r>
            <w:r w:rsidRPr="005046E9">
              <w:t>)</w:t>
            </w:r>
          </w:p>
          <w:p w14:paraId="28F7DA31" w14:textId="77777777" w:rsidR="00DD129B" w:rsidRDefault="00DD129B" w:rsidP="00DD129B">
            <w:pPr>
              <w:pStyle w:val="aff8"/>
            </w:pPr>
            <w:r w:rsidRPr="005046E9">
              <w:t>Наличие удостоверения о праве на работу с грузоподъемными сооружениями (</w:t>
            </w:r>
            <w:r>
              <w:t>при работе с узлами и агрегатами массой более 16 кг</w:t>
            </w:r>
            <w:r w:rsidRPr="005046E9">
              <w:t>)</w:t>
            </w:r>
          </w:p>
          <w:p w14:paraId="15E9B951" w14:textId="77777777" w:rsidR="000525DE" w:rsidRDefault="00B63725" w:rsidP="00DD129B">
            <w:pPr>
              <w:pStyle w:val="aff8"/>
            </w:pPr>
            <w:r w:rsidRPr="005046E9">
              <w:t xml:space="preserve">Наличие удостоверения о праве </w:t>
            </w:r>
            <w:r>
              <w:t>работы на высоте</w:t>
            </w:r>
            <w:r>
              <w:rPr>
                <w:rStyle w:val="af3"/>
              </w:rPr>
              <w:endnoteReference w:id="12"/>
            </w:r>
          </w:p>
          <w:p w14:paraId="5AFCE20F" w14:textId="4F1E6C96" w:rsidR="00B63725" w:rsidRPr="009E2851" w:rsidRDefault="00B63725" w:rsidP="00DD129B">
            <w:pPr>
              <w:pStyle w:val="aff8"/>
            </w:pPr>
            <w:r w:rsidRPr="005046E9">
              <w:t xml:space="preserve">Наличие удостоверения о праве </w:t>
            </w:r>
            <w:r>
              <w:t>работы с сосудами под давлением</w:t>
            </w:r>
            <w:r>
              <w:rPr>
                <w:rStyle w:val="af3"/>
              </w:rPr>
              <w:endnoteReference w:id="13"/>
            </w:r>
          </w:p>
        </w:tc>
      </w:tr>
      <w:tr w:rsidR="003726FF" w:rsidRPr="009E2851" w14:paraId="28FF561A" w14:textId="77777777" w:rsidTr="0008351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1E8D92" w14:textId="7E50EBC8" w:rsidR="003726FF" w:rsidRPr="00EF3201" w:rsidRDefault="003726FF" w:rsidP="003726FF">
            <w:pPr>
              <w:rPr>
                <w:szCs w:val="20"/>
              </w:rPr>
            </w:pPr>
            <w:r>
              <w:t>Другие характеристики</w:t>
            </w: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29F096" w14:textId="0CCE9A15" w:rsidR="003726FF" w:rsidRPr="00D20498" w:rsidRDefault="003726FF" w:rsidP="003726FF">
            <w:pPr>
              <w:rPr>
                <w:color w:val="000000"/>
              </w:rPr>
            </w:pPr>
            <w:r w:rsidRPr="00B67C21">
              <w:t xml:space="preserve">Рекомендуется дополнительное профессиональное образование – программы повышение квалификации не реже одного раза в </w:t>
            </w:r>
            <w:r>
              <w:t>три года</w:t>
            </w:r>
          </w:p>
        </w:tc>
      </w:tr>
      <w:tr w:rsidR="003726FF" w:rsidRPr="009E2851" w14:paraId="47DBFE13" w14:textId="77777777" w:rsidTr="001414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696F258" w14:textId="77777777" w:rsidR="003726FF" w:rsidRPr="009E2851" w:rsidRDefault="003726FF" w:rsidP="003726FF">
            <w:r w:rsidRPr="00EF3201">
              <w:t>Дополнительные характеристики</w:t>
            </w:r>
          </w:p>
        </w:tc>
      </w:tr>
      <w:tr w:rsidR="003726FF" w:rsidRPr="009E2851" w14:paraId="1F71E540" w14:textId="77777777" w:rsidTr="00316E0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AEEC27" w14:textId="77777777" w:rsidR="003726FF" w:rsidRPr="009E2851" w:rsidRDefault="003726FF" w:rsidP="003726FF">
            <w:pPr>
              <w:jc w:val="center"/>
            </w:pPr>
            <w:r w:rsidRPr="00EF3201">
              <w:t>Наименование документа</w:t>
            </w:r>
          </w:p>
        </w:tc>
        <w:tc>
          <w:tcPr>
            <w:tcW w:w="68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A6786D" w14:textId="77777777" w:rsidR="003726FF" w:rsidRPr="009E2851" w:rsidRDefault="003726FF" w:rsidP="003726FF">
            <w:pPr>
              <w:jc w:val="center"/>
            </w:pPr>
            <w:r w:rsidRPr="00EF3201">
              <w:t>Код</w:t>
            </w:r>
          </w:p>
        </w:tc>
        <w:tc>
          <w:tcPr>
            <w:tcW w:w="304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66A26B" w14:textId="77777777" w:rsidR="003726FF" w:rsidRPr="009E2851" w:rsidRDefault="003726FF" w:rsidP="003726FF">
            <w:pPr>
              <w:jc w:val="center"/>
            </w:pPr>
            <w:r w:rsidRPr="00EF3201">
              <w:t>Наименование базовой группы, должности (профессии) или специальности</w:t>
            </w:r>
          </w:p>
        </w:tc>
      </w:tr>
      <w:tr w:rsidR="003726FF" w:rsidRPr="009E2851" w14:paraId="12C97BA8" w14:textId="77777777" w:rsidTr="00316E0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747DD2" w14:textId="77777777" w:rsidR="003726FF" w:rsidRPr="009E2851" w:rsidRDefault="003726FF" w:rsidP="003726FF">
            <w:pPr>
              <w:rPr>
                <w:vertAlign w:val="superscript"/>
              </w:rPr>
            </w:pPr>
            <w:r w:rsidRPr="00EF3201">
              <w:t>ОКЗ</w:t>
            </w:r>
          </w:p>
        </w:tc>
        <w:tc>
          <w:tcPr>
            <w:tcW w:w="68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0BDC9F" w14:textId="77777777" w:rsidR="003726FF" w:rsidRPr="00D20498" w:rsidRDefault="003726FF" w:rsidP="003726FF">
            <w:pPr>
              <w:jc w:val="center"/>
            </w:pPr>
            <w:r w:rsidRPr="00D20498">
              <w:t>7</w:t>
            </w:r>
            <w:r>
              <w:t>232</w:t>
            </w:r>
          </w:p>
        </w:tc>
        <w:tc>
          <w:tcPr>
            <w:tcW w:w="304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1B9900" w14:textId="77777777" w:rsidR="003726FF" w:rsidRPr="00D20498" w:rsidRDefault="003726FF" w:rsidP="003726FF">
            <w:r w:rsidRPr="00481155">
              <w:rPr>
                <w:color w:val="000000" w:themeColor="text1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3726FF" w:rsidRPr="00EF3201" w14:paraId="5E302952" w14:textId="77777777" w:rsidTr="00316E0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9989A9" w14:textId="77777777" w:rsidR="003726FF" w:rsidRPr="009E2851" w:rsidRDefault="003726FF" w:rsidP="003726FF">
            <w:r w:rsidRPr="00EF3201">
              <w:t>ЕТКС</w:t>
            </w:r>
          </w:p>
        </w:tc>
        <w:tc>
          <w:tcPr>
            <w:tcW w:w="68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4309FC" w14:textId="77777777" w:rsidR="003726FF" w:rsidRPr="009E2851" w:rsidRDefault="003726FF" w:rsidP="003726FF">
            <w:pPr>
              <w:jc w:val="center"/>
            </w:pPr>
            <w:r w:rsidRPr="00EF3201">
              <w:t xml:space="preserve">§ </w:t>
            </w:r>
            <w:r>
              <w:t>15</w:t>
            </w:r>
          </w:p>
        </w:tc>
        <w:tc>
          <w:tcPr>
            <w:tcW w:w="304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E2F079" w14:textId="77777777" w:rsidR="003726FF" w:rsidRPr="00EF3201" w:rsidRDefault="003726FF" w:rsidP="003726FF">
            <w:r>
              <w:t>Авиационный техник по планеру и двигателям 6-го разряда</w:t>
            </w:r>
          </w:p>
        </w:tc>
      </w:tr>
      <w:tr w:rsidR="003726FF" w:rsidRPr="00710D0C" w14:paraId="0C0B6112" w14:textId="77777777" w:rsidTr="00316E0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AE270C" w14:textId="77777777" w:rsidR="003726FF" w:rsidRPr="00F42080" w:rsidRDefault="003726FF" w:rsidP="003726FF">
            <w:r w:rsidRPr="00F42080">
              <w:t>ОКПДТР</w:t>
            </w:r>
          </w:p>
        </w:tc>
        <w:tc>
          <w:tcPr>
            <w:tcW w:w="68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1CE5A7" w14:textId="77777777" w:rsidR="003726FF" w:rsidRPr="00F42080" w:rsidRDefault="003726FF" w:rsidP="003726FF">
            <w:pPr>
              <w:jc w:val="center"/>
            </w:pPr>
            <w:r>
              <w:t>10005</w:t>
            </w:r>
          </w:p>
        </w:tc>
        <w:tc>
          <w:tcPr>
            <w:tcW w:w="304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A31FE6" w14:textId="77777777" w:rsidR="003726FF" w:rsidRPr="00F42080" w:rsidRDefault="003726FF" w:rsidP="003726FF">
            <w:r>
              <w:t>Авиационный механик (техник) по планеру и двигателям</w:t>
            </w:r>
          </w:p>
        </w:tc>
      </w:tr>
      <w:tr w:rsidR="003726FF" w:rsidRPr="00710D0C" w14:paraId="193CD078" w14:textId="77777777" w:rsidTr="00316E0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5"/>
        </w:trPr>
        <w:tc>
          <w:tcPr>
            <w:tcW w:w="12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97B0F4" w14:textId="77777777" w:rsidR="003726FF" w:rsidRPr="00F42080" w:rsidRDefault="003726FF" w:rsidP="003726FF">
            <w:r>
              <w:t>ОКСО</w:t>
            </w:r>
          </w:p>
        </w:tc>
        <w:tc>
          <w:tcPr>
            <w:tcW w:w="68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6C4A11" w14:textId="69B25277" w:rsidR="003726FF" w:rsidRPr="00F42080" w:rsidRDefault="003726FF" w:rsidP="003726FF">
            <w:pPr>
              <w:jc w:val="center"/>
            </w:pPr>
            <w:r w:rsidRPr="005E66AC">
              <w:t>2.24.01.01</w:t>
            </w:r>
          </w:p>
        </w:tc>
        <w:tc>
          <w:tcPr>
            <w:tcW w:w="304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626EAD" w14:textId="61C0E4FC" w:rsidR="003726FF" w:rsidRPr="00F42080" w:rsidRDefault="003726FF" w:rsidP="003726FF">
            <w:r w:rsidRPr="005E66AC">
              <w:t>Слесарь-сборщик авиационной техники</w:t>
            </w:r>
          </w:p>
        </w:tc>
      </w:tr>
      <w:tr w:rsidR="003726FF" w:rsidRPr="00710D0C" w14:paraId="6EB343CC" w14:textId="77777777" w:rsidTr="00316E0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5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165B78" w14:textId="77777777" w:rsidR="003726FF" w:rsidRDefault="003726FF" w:rsidP="003726FF"/>
        </w:tc>
        <w:tc>
          <w:tcPr>
            <w:tcW w:w="68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BFD632" w14:textId="58562FB2" w:rsidR="003726FF" w:rsidRDefault="003726FF" w:rsidP="003726FF">
            <w:pPr>
              <w:jc w:val="center"/>
            </w:pPr>
            <w:r w:rsidRPr="005E66AC">
              <w:t>2.</w:t>
            </w:r>
            <w:r>
              <w:t>24.01.04</w:t>
            </w:r>
          </w:p>
        </w:tc>
        <w:tc>
          <w:tcPr>
            <w:tcW w:w="3044" w:type="pct"/>
            <w:gridSpan w:val="8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892091" w14:textId="050EB7E7" w:rsidR="003726FF" w:rsidRDefault="003726FF" w:rsidP="003726FF">
            <w:r w:rsidRPr="005E66AC">
              <w:t>Слесарь по ремонту авиационной техники</w:t>
            </w:r>
          </w:p>
        </w:tc>
      </w:tr>
      <w:tr w:rsidR="006A0086" w:rsidRPr="004D3D8F" w14:paraId="050C93EA" w14:textId="77777777" w:rsidTr="00D67D2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5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273795" w14:textId="77777777" w:rsidR="006A0086" w:rsidRDefault="006A0086" w:rsidP="006A0086"/>
        </w:tc>
        <w:tc>
          <w:tcPr>
            <w:tcW w:w="68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8C17BC" w14:textId="085DE1CC" w:rsidR="006A0086" w:rsidRDefault="006A0086" w:rsidP="006A0086">
            <w:pPr>
              <w:jc w:val="center"/>
            </w:pPr>
            <w:r>
              <w:t>2.25.02.01</w:t>
            </w:r>
          </w:p>
        </w:tc>
        <w:tc>
          <w:tcPr>
            <w:tcW w:w="3044" w:type="pct"/>
            <w:gridSpan w:val="8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776FE5" w14:textId="23C6FEDE" w:rsidR="006A0086" w:rsidRPr="005C1BFA" w:rsidRDefault="006A0086" w:rsidP="006A0086">
            <w:r>
              <w:t>Техническая эксплуатация летательных аппаратов и двигателей</w:t>
            </w:r>
          </w:p>
        </w:tc>
      </w:tr>
      <w:tr w:rsidR="006A0086" w:rsidRPr="004D3D8F" w14:paraId="00C52DDC" w14:textId="77777777" w:rsidTr="00316E0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5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3A9F78" w14:textId="77777777" w:rsidR="006A0086" w:rsidRDefault="006A0086" w:rsidP="006A0086"/>
        </w:tc>
        <w:tc>
          <w:tcPr>
            <w:tcW w:w="68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049A9B" w14:textId="242C5188" w:rsidR="006A0086" w:rsidRDefault="006A0086" w:rsidP="006A0086">
            <w:pPr>
              <w:jc w:val="center"/>
            </w:pPr>
            <w:r>
              <w:t>2.24.02.03</w:t>
            </w:r>
          </w:p>
        </w:tc>
        <w:tc>
          <w:tcPr>
            <w:tcW w:w="3044" w:type="pct"/>
            <w:gridSpan w:val="8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AC083F" w14:textId="5340A1CD" w:rsidR="006A0086" w:rsidRDefault="006A0086" w:rsidP="006A0086">
            <w:r>
              <w:t>Испытание летательных аппаратов</w:t>
            </w:r>
          </w:p>
        </w:tc>
      </w:tr>
      <w:tr w:rsidR="006A0086" w:rsidRPr="004D3D8F" w14:paraId="1EB039A5" w14:textId="77777777" w:rsidTr="00F116A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5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5EAF2A" w14:textId="77777777" w:rsidR="006A0086" w:rsidRDefault="006A0086" w:rsidP="006A0086"/>
        </w:tc>
        <w:tc>
          <w:tcPr>
            <w:tcW w:w="68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72D0AC" w14:textId="262896BE" w:rsidR="006A0086" w:rsidRDefault="006A0086" w:rsidP="006A0086">
            <w:pPr>
              <w:jc w:val="center"/>
            </w:pPr>
            <w:r>
              <w:t>2.</w:t>
            </w:r>
            <w:r w:rsidRPr="007614BB">
              <w:t>25.02.06</w:t>
            </w:r>
          </w:p>
        </w:tc>
        <w:tc>
          <w:tcPr>
            <w:tcW w:w="3044" w:type="pct"/>
            <w:gridSpan w:val="8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BC3E56" w14:textId="71298944" w:rsidR="006A0086" w:rsidRDefault="006A0086" w:rsidP="006A0086">
            <w:r w:rsidRPr="007614BB">
              <w:t>Производство и обслуживание авиационной техники</w:t>
            </w:r>
          </w:p>
        </w:tc>
      </w:tr>
    </w:tbl>
    <w:p w14:paraId="6E3CE351" w14:textId="506729F6" w:rsidR="00370B08" w:rsidRPr="009E2851" w:rsidRDefault="00370B08" w:rsidP="00165E0E">
      <w:pPr>
        <w:pStyle w:val="3"/>
      </w:pPr>
      <w:bookmarkStart w:id="21" w:name="_Toc327105641"/>
      <w:r w:rsidRPr="009E2851">
        <w:t>3.</w:t>
      </w:r>
      <w:r w:rsidR="0095353D">
        <w:t>5</w:t>
      </w:r>
      <w:r w:rsidRPr="009E2851">
        <w:t>.1. Трудовая функция</w:t>
      </w:r>
      <w:bookmarkEnd w:id="21"/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777"/>
        <w:gridCol w:w="993"/>
        <w:gridCol w:w="388"/>
        <w:gridCol w:w="1310"/>
        <w:gridCol w:w="781"/>
        <w:gridCol w:w="969"/>
        <w:gridCol w:w="1634"/>
        <w:gridCol w:w="1522"/>
      </w:tblGrid>
      <w:tr w:rsidR="001414A0" w:rsidRPr="00EF3201" w14:paraId="7783FA41" w14:textId="77777777" w:rsidTr="00C45D7C">
        <w:trPr>
          <w:trHeight w:val="20"/>
        </w:trPr>
        <w:tc>
          <w:tcPr>
            <w:tcW w:w="8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0E97E28" w14:textId="77777777" w:rsidR="00370B08" w:rsidRPr="00362A9B" w:rsidRDefault="00370B08" w:rsidP="00370B08">
            <w:pPr>
              <w:rPr>
                <w:color w:val="000000" w:themeColor="text1"/>
                <w:sz w:val="20"/>
                <w:szCs w:val="20"/>
              </w:rPr>
            </w:pPr>
            <w:r w:rsidRPr="00362A9B">
              <w:rPr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70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999562" w14:textId="7BE6E3AB" w:rsidR="00370B08" w:rsidRPr="00EB03BD" w:rsidRDefault="0095353D" w:rsidP="00721693">
            <w:pPr>
              <w:rPr>
                <w:strike/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</w:rPr>
              <w:t>Техническое обслуживание серийных ЛА, находящихся в эксплуатации и ЛА головных серий</w:t>
            </w:r>
          </w:p>
        </w:tc>
        <w:tc>
          <w:tcPr>
            <w:tcW w:w="38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70483B5" w14:textId="77777777" w:rsidR="00370B08" w:rsidRPr="00362A9B" w:rsidRDefault="00370B08" w:rsidP="00370B08">
            <w:pPr>
              <w:jc w:val="right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362A9B">
              <w:rPr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3D6595" w14:textId="009D5347" w:rsidR="00370B08" w:rsidRPr="004E619C" w:rsidRDefault="001D0E1E" w:rsidP="00074E52">
            <w:pPr>
              <w:rPr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color w:val="000000" w:themeColor="text1"/>
                <w:lang w:val="en-US"/>
              </w:rPr>
              <w:t>E</w:t>
            </w:r>
            <w:r w:rsidR="00370B08" w:rsidRPr="00EF3201">
              <w:rPr>
                <w:color w:val="000000" w:themeColor="text1"/>
              </w:rPr>
              <w:t>/01.</w:t>
            </w:r>
            <w:r w:rsidR="007740E8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80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56EF31F" w14:textId="737064D5" w:rsidR="00370B08" w:rsidRPr="00EA3A9A" w:rsidRDefault="00FF4A5D" w:rsidP="00370B08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Уровень (</w:t>
            </w:r>
            <w:r w:rsidR="00370B08" w:rsidRPr="00EA3A9A">
              <w:rPr>
                <w:color w:val="000000" w:themeColor="text1"/>
                <w:sz w:val="20"/>
                <w:szCs w:val="20"/>
              </w:rPr>
              <w:t>подуровень) квалификации</w:t>
            </w:r>
          </w:p>
        </w:tc>
        <w:tc>
          <w:tcPr>
            <w:tcW w:w="7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71DEFA" w14:textId="7900E676" w:rsidR="00370B08" w:rsidRPr="007740E8" w:rsidRDefault="007740E8" w:rsidP="00370B08">
            <w:pPr>
              <w:jc w:val="center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4</w:t>
            </w:r>
          </w:p>
        </w:tc>
      </w:tr>
      <w:tr w:rsidR="00370B08" w:rsidRPr="00EF3201" w14:paraId="1BD6D778" w14:textId="77777777" w:rsidTr="00C45D7C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47CDC" w14:textId="77777777" w:rsidR="00370B08" w:rsidRPr="00EF3201" w:rsidRDefault="00370B08" w:rsidP="00370B08">
            <w:pPr>
              <w:rPr>
                <w:szCs w:val="16"/>
              </w:rPr>
            </w:pPr>
          </w:p>
        </w:tc>
      </w:tr>
      <w:tr w:rsidR="001414A0" w:rsidRPr="005E2E61" w14:paraId="6C5AE4DD" w14:textId="77777777" w:rsidTr="00C45D7C">
        <w:trPr>
          <w:trHeight w:val="20"/>
        </w:trPr>
        <w:tc>
          <w:tcPr>
            <w:tcW w:w="1276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C14DE61" w14:textId="77777777" w:rsidR="00680136" w:rsidRPr="005E2E61" w:rsidRDefault="00680136" w:rsidP="00680136">
            <w:pPr>
              <w:rPr>
                <w:sz w:val="18"/>
                <w:szCs w:val="18"/>
              </w:rPr>
            </w:pPr>
            <w:r w:rsidRPr="005E2E61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4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A3E329" w14:textId="77777777" w:rsidR="00680136" w:rsidRPr="005E2E61" w:rsidRDefault="00680136" w:rsidP="00680136">
            <w:pPr>
              <w:rPr>
                <w:sz w:val="18"/>
                <w:szCs w:val="18"/>
              </w:rPr>
            </w:pPr>
            <w:r w:rsidRPr="005E2E61">
              <w:rPr>
                <w:sz w:val="18"/>
                <w:szCs w:val="18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4E9761" w14:textId="77777777" w:rsidR="00680136" w:rsidRPr="005E2E61" w:rsidRDefault="00680136" w:rsidP="00680136">
            <w:pPr>
              <w:rPr>
                <w:sz w:val="18"/>
                <w:szCs w:val="18"/>
              </w:rPr>
            </w:pPr>
            <w:r w:rsidRPr="00680136">
              <w:t>X</w:t>
            </w:r>
          </w:p>
        </w:tc>
        <w:tc>
          <w:tcPr>
            <w:tcW w:w="102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1224E8" w14:textId="77777777" w:rsidR="00680136" w:rsidRPr="005E2E61" w:rsidRDefault="00680136" w:rsidP="00680136">
            <w:pPr>
              <w:rPr>
                <w:sz w:val="18"/>
                <w:szCs w:val="18"/>
              </w:rPr>
            </w:pPr>
            <w:r w:rsidRPr="005E2E61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4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1E8264" w14:textId="77777777" w:rsidR="00680136" w:rsidRPr="005E2E61" w:rsidRDefault="00680136" w:rsidP="006801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7D1351" w14:textId="77777777" w:rsidR="00680136" w:rsidRPr="005E2E61" w:rsidRDefault="00680136" w:rsidP="00680136">
            <w:pPr>
              <w:jc w:val="center"/>
              <w:rPr>
                <w:sz w:val="18"/>
                <w:szCs w:val="18"/>
              </w:rPr>
            </w:pPr>
          </w:p>
        </w:tc>
      </w:tr>
      <w:tr w:rsidR="001414A0" w:rsidRPr="005E2E61" w14:paraId="5CE8A4C9" w14:textId="77777777" w:rsidTr="00C45D7C">
        <w:trPr>
          <w:trHeight w:val="20"/>
        </w:trPr>
        <w:tc>
          <w:tcPr>
            <w:tcW w:w="2978" w:type="pct"/>
            <w:gridSpan w:val="6"/>
            <w:tcBorders>
              <w:top w:val="nil"/>
              <w:left w:val="nil"/>
            </w:tcBorders>
            <w:vAlign w:val="center"/>
          </w:tcPr>
          <w:p w14:paraId="760AD556" w14:textId="77777777" w:rsidR="00810021" w:rsidRPr="005E2E61" w:rsidRDefault="00810021" w:rsidP="00370B08">
            <w:pPr>
              <w:rPr>
                <w:sz w:val="18"/>
                <w:szCs w:val="18"/>
              </w:rPr>
            </w:pPr>
          </w:p>
        </w:tc>
        <w:tc>
          <w:tcPr>
            <w:tcW w:w="475" w:type="pct"/>
          </w:tcPr>
          <w:p w14:paraId="64BD125D" w14:textId="035E0C55" w:rsidR="00810021" w:rsidRPr="005E2E61" w:rsidRDefault="00FF4A5D" w:rsidP="00370B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547" w:type="pct"/>
            <w:gridSpan w:val="2"/>
            <w:tcBorders>
              <w:right w:val="nil"/>
            </w:tcBorders>
          </w:tcPr>
          <w:p w14:paraId="3FC0A78D" w14:textId="1D32DE5C" w:rsidR="00810021" w:rsidRPr="005E2E61" w:rsidRDefault="00293633" w:rsidP="005E2E61">
            <w:pPr>
              <w:ind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95353D" w:rsidRPr="00F81B69" w14:paraId="4F93A677" w14:textId="77777777" w:rsidTr="00C45D7C">
        <w:trPr>
          <w:trHeight w:val="20"/>
        </w:trPr>
        <w:tc>
          <w:tcPr>
            <w:tcW w:w="12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06A7AE" w14:textId="77777777" w:rsidR="0095353D" w:rsidRDefault="0095353D" w:rsidP="00370B08">
            <w:pPr>
              <w:rPr>
                <w:szCs w:val="20"/>
              </w:rPr>
            </w:pPr>
            <w:r>
              <w:rPr>
                <w:szCs w:val="20"/>
              </w:rPr>
              <w:t>Т</w:t>
            </w:r>
            <w:r w:rsidRPr="00EF3201">
              <w:rPr>
                <w:szCs w:val="20"/>
              </w:rPr>
              <w:t>рудовые действия</w:t>
            </w: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5BB74B" w14:textId="522025A8" w:rsidR="0095353D" w:rsidRPr="00DD5400" w:rsidRDefault="0095353D" w:rsidP="00AB402B">
            <w:pPr>
              <w:rPr>
                <w:color w:val="000000" w:themeColor="text1"/>
              </w:rPr>
            </w:pPr>
            <w:r w:rsidRPr="008C5348">
              <w:rPr>
                <w:color w:val="000000" w:themeColor="text1"/>
                <w:szCs w:val="20"/>
              </w:rPr>
              <w:t xml:space="preserve">Получение </w:t>
            </w:r>
            <w:r>
              <w:rPr>
                <w:color w:val="000000" w:themeColor="text1"/>
                <w:szCs w:val="20"/>
              </w:rPr>
              <w:t>технической документации</w:t>
            </w:r>
            <w:r w:rsidRPr="00BC6B8A">
              <w:rPr>
                <w:color w:val="000000" w:themeColor="text1"/>
                <w:szCs w:val="20"/>
              </w:rPr>
              <w:t xml:space="preserve"> на выполнение работы</w:t>
            </w:r>
            <w:r>
              <w:rPr>
                <w:color w:val="000000" w:themeColor="text1"/>
                <w:szCs w:val="20"/>
              </w:rPr>
              <w:t>, п</w:t>
            </w:r>
            <w:r w:rsidRPr="008C5348">
              <w:rPr>
                <w:color w:val="000000" w:themeColor="text1"/>
                <w:szCs w:val="20"/>
              </w:rPr>
              <w:t>ланирование работы</w:t>
            </w:r>
          </w:p>
        </w:tc>
      </w:tr>
      <w:tr w:rsidR="0095353D" w:rsidRPr="00F81B69" w14:paraId="56E6FC87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44E04C" w14:textId="77777777" w:rsidR="0095353D" w:rsidRDefault="0095353D" w:rsidP="00370B08">
            <w:pPr>
              <w:rPr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5D99ED" w14:textId="3651789F" w:rsidR="0095353D" w:rsidRDefault="0095353D" w:rsidP="00AB402B">
            <w:pPr>
              <w:rPr>
                <w:color w:val="000000" w:themeColor="text1"/>
                <w:szCs w:val="20"/>
              </w:rPr>
            </w:pPr>
            <w:r w:rsidRPr="007C6ED7">
              <w:rPr>
                <w:color w:val="000000" w:themeColor="text1"/>
              </w:rPr>
              <w:t>Подготовка места обслуживания объектов ЛА в соответствии с требованиями охраны труда и противопожарной безопасности</w:t>
            </w:r>
          </w:p>
        </w:tc>
      </w:tr>
      <w:tr w:rsidR="001E58DF" w:rsidRPr="00F81B69" w14:paraId="0DADE73A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66048F" w14:textId="77777777" w:rsidR="001E58DF" w:rsidRDefault="001E58DF" w:rsidP="00370B08">
            <w:pPr>
              <w:rPr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C9E047" w14:textId="58898AAD" w:rsidR="001E58DF" w:rsidRPr="008C5348" w:rsidRDefault="00154058" w:rsidP="0041540C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Проведение </w:t>
            </w:r>
            <w:r w:rsidR="0004689B">
              <w:rPr>
                <w:color w:val="000000" w:themeColor="text1"/>
                <w:szCs w:val="20"/>
              </w:rPr>
              <w:t>неразрушающего контроля при техническом обслуживании ЛА</w:t>
            </w:r>
          </w:p>
        </w:tc>
      </w:tr>
      <w:tr w:rsidR="001E58DF" w:rsidRPr="00B84014" w14:paraId="5A6739B8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8C50F8" w14:textId="77777777" w:rsidR="001E58DF" w:rsidRDefault="001E58DF" w:rsidP="00370B08">
            <w:pPr>
              <w:rPr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90B1D14" w14:textId="78297E82" w:rsidR="001E58DF" w:rsidRPr="008C5348" w:rsidRDefault="00154058" w:rsidP="00370B08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Осмотр с помощью эндоскопа недоступных и труднодоступных для прямого осмотра зон</w:t>
            </w:r>
            <w:r w:rsidR="008C3A6B">
              <w:rPr>
                <w:color w:val="000000" w:themeColor="text1"/>
                <w:szCs w:val="20"/>
              </w:rPr>
              <w:t xml:space="preserve"> при техническом обслуживании серийных ЛА</w:t>
            </w:r>
          </w:p>
        </w:tc>
      </w:tr>
      <w:tr w:rsidR="00B84014" w:rsidRPr="00B84014" w14:paraId="0D6B60D7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1E1D30" w14:textId="77777777" w:rsidR="00B84014" w:rsidRDefault="00B84014" w:rsidP="00370B08">
            <w:pPr>
              <w:rPr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F529002" w14:textId="31B1ECD2" w:rsidR="00B84014" w:rsidRPr="008C5348" w:rsidRDefault="00154058" w:rsidP="008C3A6B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Осмотр деталей системы управления </w:t>
            </w:r>
            <w:r w:rsidR="008C3A6B">
              <w:rPr>
                <w:color w:val="000000" w:themeColor="text1"/>
                <w:szCs w:val="20"/>
              </w:rPr>
              <w:t>серийных ЛА для проверки свободного движения элементов на полный угол или на полный ход при движении в прямом и обратном направлениях</w:t>
            </w:r>
          </w:p>
        </w:tc>
      </w:tr>
      <w:tr w:rsidR="00E9072A" w:rsidRPr="00B84014" w14:paraId="06C70FD2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3358F1" w14:textId="77777777" w:rsidR="00E9072A" w:rsidRDefault="00E9072A" w:rsidP="00370B08">
            <w:pPr>
              <w:rPr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6E7D445" w14:textId="1A67CC35" w:rsidR="00E9072A" w:rsidRDefault="00B256D9" w:rsidP="008C3A6B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Проверка </w:t>
            </w:r>
            <w:r w:rsidR="008C3A6B">
              <w:rPr>
                <w:color w:val="000000" w:themeColor="text1"/>
                <w:szCs w:val="20"/>
              </w:rPr>
              <w:t xml:space="preserve">правильного положения прохождения тросов по роликам в системе управления серийных ЛА </w:t>
            </w:r>
          </w:p>
        </w:tc>
      </w:tr>
      <w:tr w:rsidR="008C3A6B" w:rsidRPr="00B84014" w14:paraId="1BB756E7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5EC8B3" w14:textId="77777777" w:rsidR="008C3A6B" w:rsidRDefault="008C3A6B" w:rsidP="00370B08">
            <w:pPr>
              <w:rPr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D46444F" w14:textId="155D5D9D" w:rsidR="008C3A6B" w:rsidRDefault="008C3A6B" w:rsidP="00692A81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Проверка отсутствия течи, недопустимых потёртостей тросов и тяг управления, люфтов в соединениях в системе управления серийных ЛА</w:t>
            </w:r>
          </w:p>
        </w:tc>
      </w:tr>
      <w:tr w:rsidR="001E58DF" w:rsidRPr="00910E5C" w14:paraId="09AB2477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5A68A8" w14:textId="77777777" w:rsidR="001E58DF" w:rsidRDefault="001E58DF" w:rsidP="00370B08">
            <w:pPr>
              <w:rPr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6DE9B1" w14:textId="238D56FB" w:rsidR="001E58DF" w:rsidRPr="008C5348" w:rsidRDefault="00B256D9" w:rsidP="008C3A6B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Осмотр внутренних поверхностей агрегатов</w:t>
            </w:r>
            <w:r w:rsidR="001D0E1E">
              <w:rPr>
                <w:color w:val="000000" w:themeColor="text1"/>
                <w:szCs w:val="20"/>
              </w:rPr>
              <w:t>,</w:t>
            </w:r>
            <w:r>
              <w:rPr>
                <w:color w:val="000000" w:themeColor="text1"/>
                <w:szCs w:val="20"/>
              </w:rPr>
              <w:t xml:space="preserve"> систем </w:t>
            </w:r>
            <w:r w:rsidR="008C3A6B">
              <w:rPr>
                <w:color w:val="000000" w:themeColor="text1"/>
                <w:szCs w:val="20"/>
              </w:rPr>
              <w:t>серийных ЛА</w:t>
            </w:r>
            <w:r w:rsidR="001045EC">
              <w:rPr>
                <w:color w:val="000000" w:themeColor="text1"/>
                <w:szCs w:val="20"/>
              </w:rPr>
              <w:t xml:space="preserve"> </w:t>
            </w:r>
            <w:r w:rsidR="00350C4A">
              <w:rPr>
                <w:color w:val="000000" w:themeColor="text1"/>
                <w:szCs w:val="20"/>
              </w:rPr>
              <w:t xml:space="preserve">со вскрытием </w:t>
            </w:r>
            <w:r>
              <w:rPr>
                <w:color w:val="000000" w:themeColor="text1"/>
                <w:szCs w:val="20"/>
              </w:rPr>
              <w:t>в лабораторных условиях с помощью оптических средств</w:t>
            </w:r>
          </w:p>
        </w:tc>
      </w:tr>
      <w:tr w:rsidR="008C3A6B" w:rsidRPr="00910E5C" w14:paraId="0F15038C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AD774A" w14:textId="77777777" w:rsidR="008C3A6B" w:rsidRDefault="008C3A6B" w:rsidP="00370B08">
            <w:pPr>
              <w:rPr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C62F65" w14:textId="49DCA599" w:rsidR="008C3A6B" w:rsidRDefault="00350C4A" w:rsidP="00350C4A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</w:t>
            </w:r>
            <w:r w:rsidRPr="00350C4A">
              <w:rPr>
                <w:color w:val="000000" w:themeColor="text1"/>
                <w:szCs w:val="20"/>
              </w:rPr>
              <w:t xml:space="preserve">роверка работоспособности систем </w:t>
            </w:r>
            <w:r>
              <w:rPr>
                <w:color w:val="000000" w:themeColor="text1"/>
                <w:szCs w:val="20"/>
              </w:rPr>
              <w:t>серийных ЛА</w:t>
            </w:r>
            <w:r w:rsidRPr="00350C4A">
              <w:rPr>
                <w:color w:val="000000" w:themeColor="text1"/>
                <w:szCs w:val="20"/>
              </w:rPr>
              <w:t xml:space="preserve"> и проверка параметров объектов обслуживания по бортовым приборам и сигнализации</w:t>
            </w:r>
          </w:p>
        </w:tc>
      </w:tr>
      <w:tr w:rsidR="00350C4A" w:rsidRPr="00910E5C" w14:paraId="626D648E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04F7AB" w14:textId="77777777" w:rsidR="00350C4A" w:rsidRDefault="00350C4A" w:rsidP="00370B08">
            <w:pPr>
              <w:rPr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9E4FEF" w14:textId="35727747" w:rsidR="00350C4A" w:rsidRPr="00AE56F3" w:rsidRDefault="00350C4A" w:rsidP="00350C4A">
            <w:pPr>
              <w:rPr>
                <w:color w:val="000000" w:themeColor="text1"/>
                <w:szCs w:val="20"/>
              </w:rPr>
            </w:pPr>
            <w:r w:rsidRPr="00AE56F3">
              <w:rPr>
                <w:color w:val="000000" w:themeColor="text1"/>
                <w:szCs w:val="20"/>
              </w:rPr>
              <w:t>Проверка герметичности агрегатов и систем серийных ЛА с помощью приспособлений</w:t>
            </w:r>
          </w:p>
        </w:tc>
      </w:tr>
      <w:tr w:rsidR="00350C4A" w:rsidRPr="00910E5C" w14:paraId="75A41150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436AA6" w14:textId="77777777" w:rsidR="00350C4A" w:rsidRDefault="00350C4A" w:rsidP="00370B08">
            <w:pPr>
              <w:rPr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5F49EF" w14:textId="00E739CA" w:rsidR="00350C4A" w:rsidRDefault="00AE56F3" w:rsidP="00350C4A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</w:t>
            </w:r>
            <w:r w:rsidRPr="0082254B">
              <w:rPr>
                <w:color w:val="000000" w:themeColor="text1"/>
                <w:szCs w:val="20"/>
              </w:rPr>
              <w:t>роверка под давлением трубопроводов СКВ и ПОС</w:t>
            </w:r>
          </w:p>
        </w:tc>
      </w:tr>
      <w:tr w:rsidR="0082254B" w:rsidRPr="00910E5C" w14:paraId="455AD8E7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0D552D" w14:textId="77777777" w:rsidR="0082254B" w:rsidRDefault="0082254B" w:rsidP="00370B08">
            <w:pPr>
              <w:rPr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8953A7" w14:textId="23C0C449" w:rsidR="0082254B" w:rsidRDefault="00AE56F3" w:rsidP="00350C4A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Р</w:t>
            </w:r>
            <w:r w:rsidRPr="0082254B">
              <w:rPr>
                <w:color w:val="000000" w:themeColor="text1"/>
                <w:szCs w:val="20"/>
              </w:rPr>
              <w:t>егулировка систем с целью восстановления эксплуатационных параметров</w:t>
            </w:r>
          </w:p>
        </w:tc>
      </w:tr>
      <w:tr w:rsidR="0082254B" w:rsidRPr="00910E5C" w14:paraId="2A35D1E8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DA503B" w14:textId="77777777" w:rsidR="0082254B" w:rsidRDefault="0082254B" w:rsidP="00370B08">
            <w:pPr>
              <w:rPr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44CB3E" w14:textId="3A492712" w:rsidR="0082254B" w:rsidRDefault="00AE56F3" w:rsidP="00AE56F3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З</w:t>
            </w:r>
            <w:r w:rsidRPr="0082254B">
              <w:rPr>
                <w:color w:val="000000" w:themeColor="text1"/>
                <w:szCs w:val="20"/>
              </w:rPr>
              <w:t xml:space="preserve">амена агрегатов, узлов и деталей </w:t>
            </w:r>
            <w:r>
              <w:rPr>
                <w:color w:val="000000" w:themeColor="text1"/>
                <w:szCs w:val="20"/>
              </w:rPr>
              <w:t>серийных ЛА</w:t>
            </w:r>
            <w:r w:rsidRPr="0082254B">
              <w:rPr>
                <w:color w:val="000000" w:themeColor="text1"/>
                <w:szCs w:val="20"/>
              </w:rPr>
              <w:t xml:space="preserve"> по отработке ресурса и отказавших с последующей регулировкой</w:t>
            </w:r>
          </w:p>
        </w:tc>
      </w:tr>
      <w:tr w:rsidR="00AE56F3" w:rsidRPr="00910E5C" w14:paraId="679F6D37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5038A1" w14:textId="77777777" w:rsidR="00AE56F3" w:rsidRDefault="00AE56F3" w:rsidP="00370B08">
            <w:pPr>
              <w:rPr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9942AB" w14:textId="3EB62F8F" w:rsidR="00AE56F3" w:rsidRDefault="00AE56F3" w:rsidP="00AE56F3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У</w:t>
            </w:r>
            <w:r w:rsidRPr="0082254B">
              <w:rPr>
                <w:color w:val="000000" w:themeColor="text1"/>
                <w:szCs w:val="20"/>
              </w:rPr>
              <w:t xml:space="preserve">странение особо сложных неисправностей </w:t>
            </w:r>
            <w:r>
              <w:rPr>
                <w:color w:val="000000" w:themeColor="text1"/>
                <w:szCs w:val="20"/>
              </w:rPr>
              <w:t>на ЛА</w:t>
            </w:r>
            <w:r w:rsidRPr="0082254B">
              <w:rPr>
                <w:color w:val="000000" w:themeColor="text1"/>
                <w:szCs w:val="20"/>
              </w:rPr>
              <w:t>, не устраняющихся заменой или не проявляющихся на земле</w:t>
            </w:r>
          </w:p>
        </w:tc>
      </w:tr>
      <w:tr w:rsidR="00AE56F3" w:rsidRPr="00910E5C" w14:paraId="4698BA92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86AF9C" w14:textId="77777777" w:rsidR="00AE56F3" w:rsidRDefault="00AE56F3" w:rsidP="00370B08">
            <w:pPr>
              <w:rPr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0BCBDE" w14:textId="2E227D06" w:rsidR="00AE56F3" w:rsidRDefault="00A32B98" w:rsidP="00A32B98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 xml:space="preserve">Оформление технической документации по результатам выполняемых работ </w:t>
            </w:r>
            <w:r>
              <w:t>на техническое обслуживание серийных ЛА по особо сложным регламентам</w:t>
            </w:r>
          </w:p>
        </w:tc>
      </w:tr>
      <w:tr w:rsidR="00D349A7" w:rsidRPr="009E2851" w14:paraId="09C49AE3" w14:textId="77777777" w:rsidTr="00C45D7C">
        <w:trPr>
          <w:trHeight w:val="20"/>
        </w:trPr>
        <w:tc>
          <w:tcPr>
            <w:tcW w:w="12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68BCD4" w14:textId="77777777" w:rsidR="00D349A7" w:rsidRPr="009E2851" w:rsidRDefault="00D349A7" w:rsidP="00782144">
            <w:pPr>
              <w:widowControl w:val="0"/>
              <w:rPr>
                <w:szCs w:val="20"/>
              </w:rPr>
            </w:pPr>
            <w:r w:rsidRPr="00EF3201" w:rsidDel="002A1D54">
              <w:rPr>
                <w:bCs w:val="0"/>
                <w:szCs w:val="20"/>
              </w:rPr>
              <w:t>Необходимые умения</w:t>
            </w: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B20F0DA" w14:textId="5F2F5BE6" w:rsidR="00D349A7" w:rsidRPr="00247C1A" w:rsidRDefault="00C30233" w:rsidP="001414A0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 xml:space="preserve">Применять в процессе технического обслуживания серийных ЛА по особо сложным регламентам токовихревые, акустические и рентгеновские установки для </w:t>
            </w:r>
            <w:r w:rsidR="006F63C9">
              <w:rPr>
                <w:color w:val="000000" w:themeColor="text1"/>
              </w:rPr>
              <w:t>выполнения дефектоскопии объектов обслуживания</w:t>
            </w:r>
          </w:p>
        </w:tc>
      </w:tr>
      <w:tr w:rsidR="001344DE" w:rsidRPr="009E2851" w14:paraId="1392BC2C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C61FFE" w14:textId="77777777" w:rsidR="001344DE" w:rsidRPr="00EF3201" w:rsidDel="002A1D54" w:rsidRDefault="001344DE" w:rsidP="0078214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8C61EA6" w14:textId="574874DC" w:rsidR="001344DE" w:rsidRPr="0041540C" w:rsidRDefault="001344DE" w:rsidP="0041540C">
            <w:pPr>
              <w:pStyle w:val="aff8"/>
            </w:pPr>
            <w:r w:rsidRPr="0041540C">
              <w:t>Использовать методику токовихревой, акустической и рентгеновской дефектоскопии</w:t>
            </w:r>
            <w:r w:rsidR="005815BB" w:rsidRPr="0041540C">
              <w:t xml:space="preserve"> и других видов неразрушающего контроля</w:t>
            </w:r>
          </w:p>
        </w:tc>
      </w:tr>
      <w:tr w:rsidR="00D349A7" w:rsidRPr="009E2851" w14:paraId="57D57602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76B913" w14:textId="77777777" w:rsidR="00D349A7" w:rsidRPr="00EF3201" w:rsidDel="002A1D54" w:rsidRDefault="00D349A7" w:rsidP="00FC046A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</w:tcPr>
          <w:p w14:paraId="23A6FA1A" w14:textId="72F395C9" w:rsidR="00D349A7" w:rsidRPr="006F63C9" w:rsidRDefault="006F63C9" w:rsidP="001344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Заменять отработавшие ресурс или неисправные агрегаты серийных ЛА</w:t>
            </w:r>
          </w:p>
        </w:tc>
      </w:tr>
      <w:tr w:rsidR="00D349A7" w:rsidRPr="00F81B69" w14:paraId="61831038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1D1E44" w14:textId="415114F7" w:rsidR="00D349A7" w:rsidRPr="00EF3201" w:rsidDel="002A1D54" w:rsidRDefault="00D349A7" w:rsidP="00FC046A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F1EF3FC" w14:textId="21D13A13" w:rsidR="00D349A7" w:rsidRPr="00574444" w:rsidRDefault="00D349A7" w:rsidP="006F63C9">
            <w:pPr>
              <w:rPr>
                <w:color w:val="000000" w:themeColor="text1"/>
              </w:rPr>
            </w:pPr>
            <w:r w:rsidRPr="00574444">
              <w:rPr>
                <w:color w:val="000000" w:themeColor="text1"/>
              </w:rPr>
              <w:t>Определять причины появления неисправност</w:t>
            </w:r>
            <w:r w:rsidR="00750624">
              <w:rPr>
                <w:color w:val="000000" w:themeColor="text1"/>
              </w:rPr>
              <w:t>ей</w:t>
            </w:r>
            <w:r w:rsidRPr="00574444">
              <w:rPr>
                <w:color w:val="000000" w:themeColor="text1"/>
              </w:rPr>
              <w:t xml:space="preserve"> и повреждени</w:t>
            </w:r>
            <w:r>
              <w:rPr>
                <w:color w:val="000000" w:themeColor="text1"/>
              </w:rPr>
              <w:t>й</w:t>
            </w:r>
            <w:r w:rsidR="00750624">
              <w:rPr>
                <w:color w:val="000000" w:themeColor="text1"/>
              </w:rPr>
              <w:t xml:space="preserve"> в агрегатах систем серийных </w:t>
            </w:r>
            <w:r w:rsidR="006F63C9">
              <w:rPr>
                <w:color w:val="000000" w:themeColor="text1"/>
              </w:rPr>
              <w:t>ЛА</w:t>
            </w:r>
          </w:p>
        </w:tc>
      </w:tr>
      <w:tr w:rsidR="00D349A7" w:rsidRPr="00E9072A" w14:paraId="6B25504D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120FFA" w14:textId="77777777" w:rsidR="00D349A7" w:rsidRPr="00EF3201" w:rsidDel="002A1D54" w:rsidRDefault="00D349A7" w:rsidP="00FC046A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BFBEFA4" w14:textId="004E9BDA" w:rsidR="00D349A7" w:rsidRPr="003A285C" w:rsidRDefault="00750624" w:rsidP="006F63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регламент осмотра внутренних поверхностей агрегатов</w:t>
            </w:r>
            <w:r w:rsidR="001D0E1E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систем серийных </w:t>
            </w:r>
            <w:r w:rsidR="006F63C9">
              <w:rPr>
                <w:color w:val="000000" w:themeColor="text1"/>
              </w:rPr>
              <w:t>ЛА</w:t>
            </w:r>
            <w:r>
              <w:rPr>
                <w:color w:val="000000" w:themeColor="text1"/>
              </w:rPr>
              <w:t xml:space="preserve"> в лабораторных условиях с помощью оптических приборов</w:t>
            </w:r>
          </w:p>
        </w:tc>
      </w:tr>
      <w:tr w:rsidR="00750624" w:rsidRPr="00E9072A" w14:paraId="20178B6C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EF91E0" w14:textId="77777777" w:rsidR="00750624" w:rsidRPr="00EF3201" w:rsidDel="002A1D54" w:rsidRDefault="00750624" w:rsidP="00FC046A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7BBF0F4" w14:textId="2ABB5644" w:rsidR="00750624" w:rsidRDefault="00750624" w:rsidP="00E606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методику</w:t>
            </w:r>
            <w:r w:rsidR="00445D9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ультразвукового контроля основных болтов заднего узла крепления стабилизатора</w:t>
            </w:r>
          </w:p>
        </w:tc>
      </w:tr>
      <w:tr w:rsidR="00750624" w:rsidRPr="00E9072A" w14:paraId="18533F2E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BD08F4" w14:textId="77777777" w:rsidR="00750624" w:rsidRPr="00EF3201" w:rsidDel="002A1D54" w:rsidRDefault="00750624" w:rsidP="00FC046A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00D466C" w14:textId="0CA45D7C" w:rsidR="00750624" w:rsidRDefault="006F63C9" w:rsidP="00E606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Пользоваться методикой</w:t>
            </w:r>
            <w:r w:rsidR="00750624">
              <w:rPr>
                <w:color w:val="000000" w:themeColor="text1"/>
              </w:rPr>
              <w:t xml:space="preserve"> ультразвукового контроля элементов конструкции крыла на отсутствие трещин</w:t>
            </w:r>
          </w:p>
        </w:tc>
      </w:tr>
      <w:tr w:rsidR="00AF0914" w:rsidRPr="00E9072A" w14:paraId="6E1B0832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C4D0ED" w14:textId="77777777" w:rsidR="00AF0914" w:rsidRPr="00EF3201" w:rsidDel="002A1D54" w:rsidRDefault="00AF0914" w:rsidP="00FC046A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A8FEA44" w14:textId="62BDA44E" w:rsidR="00AF0914" w:rsidRDefault="006F63C9" w:rsidP="006F63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Пользоваться методикой</w:t>
            </w:r>
            <w:r w:rsidR="00AF0914">
              <w:rPr>
                <w:color w:val="000000" w:themeColor="text1"/>
              </w:rPr>
              <w:t xml:space="preserve"> проверки агрегатов</w:t>
            </w:r>
            <w:r w:rsidR="001D0E1E">
              <w:rPr>
                <w:color w:val="000000" w:themeColor="text1"/>
              </w:rPr>
              <w:t>,</w:t>
            </w:r>
            <w:r w:rsidR="00AF0914">
              <w:rPr>
                <w:color w:val="000000" w:themeColor="text1"/>
              </w:rPr>
              <w:t xml:space="preserve"> систем серийных </w:t>
            </w:r>
            <w:r>
              <w:rPr>
                <w:color w:val="000000" w:themeColor="text1"/>
              </w:rPr>
              <w:t>ЛА</w:t>
            </w:r>
            <w:r w:rsidR="00AF0914">
              <w:rPr>
                <w:color w:val="000000" w:themeColor="text1"/>
              </w:rPr>
              <w:t xml:space="preserve"> по бортовым приборам </w:t>
            </w:r>
          </w:p>
        </w:tc>
      </w:tr>
      <w:tr w:rsidR="00AF0914" w:rsidRPr="00E9072A" w14:paraId="2BE9DF92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2BA8DC" w14:textId="77777777" w:rsidR="00AF0914" w:rsidRPr="00EF3201" w:rsidDel="002A1D54" w:rsidRDefault="00AF0914" w:rsidP="00FC046A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1F9EC45" w14:textId="20552153" w:rsidR="00AF0914" w:rsidRDefault="00AF0914" w:rsidP="006F63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приспособления для проверки герметичности агрегатов</w:t>
            </w:r>
            <w:r w:rsidR="001D0E1E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систем серийных </w:t>
            </w:r>
            <w:r w:rsidR="006F63C9">
              <w:rPr>
                <w:color w:val="000000" w:themeColor="text1"/>
              </w:rPr>
              <w:t>ЛА</w:t>
            </w:r>
          </w:p>
        </w:tc>
      </w:tr>
      <w:tr w:rsidR="00AF0914" w:rsidRPr="00E9072A" w14:paraId="66420F68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CA506C" w14:textId="77777777" w:rsidR="00AF0914" w:rsidRPr="00EF3201" w:rsidDel="002A1D54" w:rsidRDefault="00AF0914" w:rsidP="00FC046A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57C2270" w14:textId="050B6158" w:rsidR="00AF0914" w:rsidRDefault="00AF0914" w:rsidP="006F63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методику проверки под давлением трубопровод</w:t>
            </w:r>
            <w:r w:rsidR="006F63C9">
              <w:rPr>
                <w:color w:val="000000" w:themeColor="text1"/>
              </w:rPr>
              <w:t>ов</w:t>
            </w:r>
            <w:r>
              <w:rPr>
                <w:color w:val="000000" w:themeColor="text1"/>
              </w:rPr>
              <w:t xml:space="preserve"> систем кондиционирования воздуха и противообледенительных систем серийных </w:t>
            </w:r>
            <w:r w:rsidR="006F63C9">
              <w:rPr>
                <w:color w:val="000000" w:themeColor="text1"/>
              </w:rPr>
              <w:t>ЛА</w:t>
            </w:r>
          </w:p>
        </w:tc>
      </w:tr>
      <w:tr w:rsidR="00AF0914" w:rsidRPr="00E9072A" w14:paraId="6035C61A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51BE69" w14:textId="77777777" w:rsidR="00AF0914" w:rsidRPr="00EF3201" w:rsidDel="002A1D54" w:rsidRDefault="00AF0914" w:rsidP="00FC046A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402885A" w14:textId="7CEC3EF8" w:rsidR="00AF0914" w:rsidRDefault="006F63C9" w:rsidP="006F63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Использовать</w:t>
            </w:r>
            <w:r w:rsidR="00AF0914">
              <w:rPr>
                <w:color w:val="000000" w:themeColor="text1"/>
              </w:rPr>
              <w:t xml:space="preserve"> эффективные способы </w:t>
            </w:r>
            <w:r w:rsidR="00E24EDA">
              <w:rPr>
                <w:color w:val="000000" w:themeColor="text1"/>
              </w:rPr>
              <w:t xml:space="preserve">и средства </w:t>
            </w:r>
            <w:r w:rsidR="00AF0914">
              <w:rPr>
                <w:color w:val="000000" w:themeColor="text1"/>
              </w:rPr>
              <w:t>промывки масляных фильтров агрегатов</w:t>
            </w:r>
            <w:r w:rsidR="001D0E1E">
              <w:rPr>
                <w:color w:val="000000" w:themeColor="text1"/>
              </w:rPr>
              <w:t>,</w:t>
            </w:r>
            <w:r w:rsidR="00AF0914">
              <w:rPr>
                <w:color w:val="000000" w:themeColor="text1"/>
              </w:rPr>
              <w:t xml:space="preserve"> систем серийных </w:t>
            </w:r>
            <w:r>
              <w:rPr>
                <w:color w:val="000000" w:themeColor="text1"/>
              </w:rPr>
              <w:t>ЛА</w:t>
            </w:r>
          </w:p>
        </w:tc>
      </w:tr>
      <w:tr w:rsidR="00AF0914" w:rsidRPr="00E9072A" w14:paraId="743EC339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F2F3D0" w14:textId="77777777" w:rsidR="00AF0914" w:rsidRPr="00EF3201" w:rsidDel="002A1D54" w:rsidRDefault="00AF0914" w:rsidP="00FC046A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1805B63" w14:textId="4C6B038A" w:rsidR="00AF0914" w:rsidRDefault="00AF0914" w:rsidP="00AF09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Применять эффективные способы </w:t>
            </w:r>
            <w:r w:rsidR="00E24EDA">
              <w:rPr>
                <w:color w:val="000000" w:themeColor="text1"/>
              </w:rPr>
              <w:t xml:space="preserve">и средства </w:t>
            </w:r>
            <w:r>
              <w:rPr>
                <w:color w:val="000000" w:themeColor="text1"/>
              </w:rPr>
              <w:t>промывки фильтропакетов топливного радиатора</w:t>
            </w:r>
          </w:p>
        </w:tc>
      </w:tr>
      <w:tr w:rsidR="00E24EDA" w:rsidRPr="00E9072A" w14:paraId="17E5508D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549037" w14:textId="77777777" w:rsidR="00E24EDA" w:rsidRPr="00EF3201" w:rsidDel="002A1D54" w:rsidRDefault="00E24EDA" w:rsidP="00FC046A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D2D8F75" w14:textId="2329038D" w:rsidR="00E24EDA" w:rsidRDefault="00E24EDA" w:rsidP="00E24E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методику очистки фильтра воздухоотделителя замкнутой системы дренажа</w:t>
            </w:r>
          </w:p>
        </w:tc>
      </w:tr>
      <w:tr w:rsidR="00D349A7" w:rsidRPr="00E9072A" w14:paraId="0FAFB900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13C7B8" w14:textId="77777777" w:rsidR="00D349A7" w:rsidRPr="00EF3201" w:rsidDel="002A1D54" w:rsidRDefault="00D349A7" w:rsidP="00FC046A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FE1ACD1" w14:textId="306C2559" w:rsidR="00D349A7" w:rsidRDefault="00D349A7" w:rsidP="00B561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Устранять дефекты остекления на </w:t>
            </w:r>
            <w:r w:rsidR="00B561C6">
              <w:rPr>
                <w:color w:val="000000" w:themeColor="text1"/>
              </w:rPr>
              <w:t>серийных ЛА</w:t>
            </w:r>
          </w:p>
        </w:tc>
      </w:tr>
      <w:tr w:rsidR="00D349A7" w:rsidRPr="00E9072A" w14:paraId="222890D2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89F0C9" w14:textId="77777777" w:rsidR="00D349A7" w:rsidRPr="00EF3201" w:rsidDel="002A1D54" w:rsidRDefault="00D349A7" w:rsidP="00FC046A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FE7294F" w14:textId="4DF0E6A8" w:rsidR="00D349A7" w:rsidRDefault="00D349A7" w:rsidP="00B561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Замерять натяжение гибкой проводки системы управления </w:t>
            </w:r>
            <w:r w:rsidR="00B561C6">
              <w:rPr>
                <w:color w:val="000000" w:themeColor="text1"/>
              </w:rPr>
              <w:t>ЛА</w:t>
            </w:r>
            <w:r>
              <w:rPr>
                <w:color w:val="000000" w:themeColor="text1"/>
              </w:rPr>
              <w:t>, устранять дефекты</w:t>
            </w:r>
          </w:p>
        </w:tc>
      </w:tr>
      <w:tr w:rsidR="00D349A7" w:rsidRPr="00E9072A" w14:paraId="700FF71B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8E7993" w14:textId="77777777" w:rsidR="00D349A7" w:rsidRPr="00EF3201" w:rsidDel="002A1D54" w:rsidRDefault="00D349A7" w:rsidP="00FC046A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BDAB2F3" w14:textId="42C3C176" w:rsidR="00D349A7" w:rsidRDefault="00D349A7" w:rsidP="00B561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Устранять дефекты жёсткой проводки управления </w:t>
            </w:r>
            <w:r w:rsidR="00B561C6">
              <w:rPr>
                <w:color w:val="000000" w:themeColor="text1"/>
              </w:rPr>
              <w:t>ЛА</w:t>
            </w:r>
          </w:p>
        </w:tc>
      </w:tr>
      <w:tr w:rsidR="00D349A7" w:rsidRPr="00E9072A" w14:paraId="403E5BF6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DF8C75" w14:textId="77777777" w:rsidR="00D349A7" w:rsidRPr="00EF3201" w:rsidDel="002A1D54" w:rsidRDefault="00D349A7" w:rsidP="00FC046A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51C0D7E" w14:textId="6B827ABD" w:rsidR="00D349A7" w:rsidRDefault="00D349A7" w:rsidP="00B561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Проверять отклонения рулевых поверхностей и сил трения в проводках управления </w:t>
            </w:r>
            <w:r w:rsidR="00B561C6">
              <w:rPr>
                <w:color w:val="000000" w:themeColor="text1"/>
              </w:rPr>
              <w:t>ЛА</w:t>
            </w:r>
          </w:p>
        </w:tc>
      </w:tr>
      <w:tr w:rsidR="00DA6CDC" w:rsidRPr="00E9072A" w14:paraId="557B391C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513E87" w14:textId="77777777" w:rsidR="00DA6CDC" w:rsidRPr="00EF3201" w:rsidDel="002A1D54" w:rsidRDefault="00DA6CDC" w:rsidP="00FC046A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4D89FE8" w14:textId="1C31E055" w:rsidR="00DA6CDC" w:rsidRDefault="00DA6CDC" w:rsidP="00DA6CDC">
            <w:pPr>
              <w:rPr>
                <w:color w:val="000000" w:themeColor="text1"/>
              </w:rPr>
            </w:pPr>
            <w:r w:rsidRPr="00DA6CDC">
              <w:rPr>
                <w:color w:val="000000" w:themeColor="text1"/>
              </w:rPr>
              <w:t xml:space="preserve">Читать и использовать техническую документацию на обслуживание узлов, агрегатов, систем </w:t>
            </w:r>
            <w:r>
              <w:rPr>
                <w:color w:val="000000" w:themeColor="text1"/>
              </w:rPr>
              <w:t xml:space="preserve">серийных </w:t>
            </w:r>
            <w:r w:rsidRPr="00DA6CDC">
              <w:rPr>
                <w:color w:val="000000" w:themeColor="text1"/>
              </w:rPr>
              <w:t>ЛА</w:t>
            </w:r>
          </w:p>
        </w:tc>
      </w:tr>
      <w:tr w:rsidR="00DA6CDC" w:rsidRPr="00E9072A" w14:paraId="66F07C8E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D40D02" w14:textId="77777777" w:rsidR="00DA6CDC" w:rsidRPr="00EF3201" w:rsidDel="002A1D54" w:rsidRDefault="00DA6CDC" w:rsidP="00FC046A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603B2D5" w14:textId="0DD9BA7D" w:rsidR="00DA6CDC" w:rsidRDefault="00DA6CDC" w:rsidP="00B561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Оформлять документально результаты технического обслуживания серийных ЛА</w:t>
            </w:r>
          </w:p>
        </w:tc>
      </w:tr>
      <w:tr w:rsidR="00024A4D" w:rsidRPr="00E9072A" w14:paraId="37AC7261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554601" w14:textId="77777777" w:rsidR="00024A4D" w:rsidRPr="00EF3201" w:rsidDel="002A1D54" w:rsidRDefault="00024A4D" w:rsidP="00FC046A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E6B5BC5" w14:textId="42E1D150" w:rsidR="00024A4D" w:rsidRDefault="00024A4D" w:rsidP="00B561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Выбирать в соответствии с технической документацией и подготавливать к работе инструменты и приспособления</w:t>
            </w:r>
          </w:p>
        </w:tc>
      </w:tr>
      <w:tr w:rsidR="00024A4D" w:rsidRPr="00E9072A" w14:paraId="263ABD30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850268" w14:textId="77777777" w:rsidR="00024A4D" w:rsidRPr="00EF3201" w:rsidDel="002A1D54" w:rsidRDefault="00024A4D" w:rsidP="00FC046A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3BA1EC1" w14:textId="247BCF51" w:rsidR="00024A4D" w:rsidRDefault="00160715" w:rsidP="00160715">
            <w:pPr>
              <w:rPr>
                <w:color w:val="000000" w:themeColor="text1"/>
              </w:rPr>
            </w:pPr>
            <w:r w:rsidRPr="00F70312">
              <w:t xml:space="preserve">Применять инструмент, приспособления, контрольно-проверочную аппаратуру и средства измерения </w:t>
            </w:r>
            <w:r w:rsidRPr="00F70312">
              <w:rPr>
                <w:color w:val="000000" w:themeColor="text1"/>
              </w:rPr>
              <w:t xml:space="preserve">при обслуживании узлов, агрегатов, систем </w:t>
            </w:r>
            <w:r>
              <w:rPr>
                <w:color w:val="000000" w:themeColor="text1"/>
              </w:rPr>
              <w:t xml:space="preserve">серийных </w:t>
            </w:r>
            <w:r w:rsidRPr="00F70312">
              <w:rPr>
                <w:color w:val="000000" w:themeColor="text1"/>
              </w:rPr>
              <w:t xml:space="preserve">ЛА </w:t>
            </w:r>
            <w:r>
              <w:rPr>
                <w:color w:val="000000" w:themeColor="text1"/>
              </w:rPr>
              <w:t>по особо сложным регламентам</w:t>
            </w:r>
          </w:p>
        </w:tc>
      </w:tr>
      <w:tr w:rsidR="00024A4D" w:rsidRPr="00E9072A" w14:paraId="3F065611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ED4BE8" w14:textId="77777777" w:rsidR="00024A4D" w:rsidRPr="00EF3201" w:rsidDel="002A1D54" w:rsidRDefault="00024A4D" w:rsidP="00FC046A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C85AB38" w14:textId="4BCA0FA4" w:rsidR="00024A4D" w:rsidRDefault="00024A4D" w:rsidP="00B561C6">
            <w:pPr>
              <w:rPr>
                <w:color w:val="000000" w:themeColor="text1"/>
              </w:rPr>
            </w:pPr>
            <w:r w:rsidRPr="00247C6F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</w:t>
            </w:r>
            <w:r>
              <w:t>лами организации рабочего места</w:t>
            </w:r>
          </w:p>
        </w:tc>
      </w:tr>
      <w:tr w:rsidR="00024A4D" w:rsidRPr="00E9072A" w14:paraId="79DFB4EC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66F595" w14:textId="77777777" w:rsidR="00024A4D" w:rsidRPr="00EF3201" w:rsidDel="002A1D54" w:rsidRDefault="00024A4D" w:rsidP="00FC046A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5E83FAD" w14:textId="21C6F3E7" w:rsidR="00024A4D" w:rsidRDefault="00024A4D" w:rsidP="00B71A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FC046A" w:rsidRPr="009E2851" w14:paraId="2E145A8D" w14:textId="77777777" w:rsidTr="00C45D7C">
        <w:trPr>
          <w:trHeight w:val="20"/>
        </w:trPr>
        <w:tc>
          <w:tcPr>
            <w:tcW w:w="12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F2F29C" w14:textId="77777777" w:rsidR="00FC046A" w:rsidRPr="00EF3201" w:rsidDel="002A1D54" w:rsidRDefault="00FC046A" w:rsidP="00FC046A">
            <w:pPr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Необходимые знания</w:t>
            </w: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51F442" w14:textId="651E0A79" w:rsidR="00FC046A" w:rsidRPr="00247C1A" w:rsidRDefault="00FC046A" w:rsidP="001A1A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Эксплуатационно-технические</w:t>
            </w:r>
            <w:r w:rsidR="00A23F77">
              <w:rPr>
                <w:color w:val="000000" w:themeColor="text1"/>
              </w:rPr>
              <w:t xml:space="preserve"> данные и конструкци</w:t>
            </w:r>
            <w:r w:rsidR="00E60663">
              <w:rPr>
                <w:color w:val="000000" w:themeColor="text1"/>
              </w:rPr>
              <w:t>я</w:t>
            </w:r>
            <w:r w:rsidR="00A23F77">
              <w:rPr>
                <w:color w:val="000000" w:themeColor="text1"/>
              </w:rPr>
              <w:t xml:space="preserve"> обслуживаемых </w:t>
            </w:r>
            <w:r w:rsidR="00E60663">
              <w:rPr>
                <w:color w:val="000000" w:themeColor="text1"/>
              </w:rPr>
              <w:t xml:space="preserve">агрегатов систем </w:t>
            </w:r>
            <w:r w:rsidR="001A1AE3">
              <w:rPr>
                <w:color w:val="000000" w:themeColor="text1"/>
              </w:rPr>
              <w:t>серийных ЛА</w:t>
            </w:r>
          </w:p>
        </w:tc>
      </w:tr>
      <w:tr w:rsidR="00FC046A" w:rsidRPr="009E2851" w14:paraId="54570903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E28D24" w14:textId="77777777" w:rsidR="00FC046A" w:rsidRDefault="00FC046A" w:rsidP="00FC046A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4D8793" w14:textId="19528E01" w:rsidR="00FC046A" w:rsidRPr="00247C1A" w:rsidRDefault="00A23F77" w:rsidP="001A1A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Функции, принцип работы, правила эксплуатации </w:t>
            </w:r>
            <w:r w:rsidR="00E60663">
              <w:rPr>
                <w:color w:val="000000" w:themeColor="text1"/>
              </w:rPr>
              <w:t xml:space="preserve">агрегатов систем </w:t>
            </w:r>
            <w:r w:rsidR="00D47192">
              <w:rPr>
                <w:color w:val="000000" w:themeColor="text1"/>
              </w:rPr>
              <w:t xml:space="preserve">серийных </w:t>
            </w:r>
            <w:r w:rsidR="001A1AE3">
              <w:rPr>
                <w:color w:val="000000" w:themeColor="text1"/>
              </w:rPr>
              <w:t>ЛА</w:t>
            </w:r>
          </w:p>
        </w:tc>
      </w:tr>
      <w:tr w:rsidR="00D47192" w:rsidRPr="009E2851" w14:paraId="62E8D9E5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611366" w14:textId="77777777" w:rsidR="00D47192" w:rsidRDefault="00D47192" w:rsidP="00FC046A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3211FC" w14:textId="58EBF08E" w:rsidR="00D47192" w:rsidRPr="0041540C" w:rsidRDefault="00D47192" w:rsidP="0041540C">
            <w:pPr>
              <w:pStyle w:val="aff8"/>
            </w:pPr>
            <w:r w:rsidRPr="0041540C">
              <w:t>Принцип токовихревой, акустической и рентгеновской дефектоскопии</w:t>
            </w:r>
            <w:r w:rsidR="005815BB" w:rsidRPr="0041540C">
              <w:t xml:space="preserve"> и других методов неразрушающего контроля</w:t>
            </w:r>
          </w:p>
        </w:tc>
      </w:tr>
      <w:tr w:rsidR="00D47192" w:rsidRPr="009E2851" w14:paraId="7F18239D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994763" w14:textId="77777777" w:rsidR="00D47192" w:rsidRDefault="00D47192" w:rsidP="00FC046A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54679F" w14:textId="202240D8" w:rsidR="00D47192" w:rsidRDefault="00D47192" w:rsidP="001A1A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Система управления </w:t>
            </w:r>
            <w:r w:rsidR="001A1AE3">
              <w:rPr>
                <w:color w:val="000000" w:themeColor="text1"/>
              </w:rPr>
              <w:t>серийных ЛА</w:t>
            </w:r>
          </w:p>
        </w:tc>
      </w:tr>
      <w:tr w:rsidR="00D47192" w:rsidRPr="009E2851" w14:paraId="5CB7BD5B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C86F8F" w14:textId="77777777" w:rsidR="00D47192" w:rsidRDefault="00D47192" w:rsidP="00FC046A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6C8F07" w14:textId="0E38BDC9" w:rsidR="00D47192" w:rsidRDefault="00D47192" w:rsidP="001A1A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Порядок </w:t>
            </w:r>
            <w:r>
              <w:rPr>
                <w:color w:val="000000" w:themeColor="text1"/>
                <w:szCs w:val="20"/>
              </w:rPr>
              <w:t>осмотра внутренних поверхностей агрегатов</w:t>
            </w:r>
            <w:r w:rsidR="001D0E1E">
              <w:rPr>
                <w:color w:val="000000" w:themeColor="text1"/>
                <w:szCs w:val="20"/>
              </w:rPr>
              <w:t>,</w:t>
            </w:r>
            <w:r>
              <w:rPr>
                <w:color w:val="000000" w:themeColor="text1"/>
                <w:szCs w:val="20"/>
              </w:rPr>
              <w:t xml:space="preserve"> систем серийных </w:t>
            </w:r>
            <w:r w:rsidR="001A1AE3">
              <w:rPr>
                <w:color w:val="000000" w:themeColor="text1"/>
                <w:szCs w:val="20"/>
              </w:rPr>
              <w:t>ЛА</w:t>
            </w:r>
            <w:r>
              <w:rPr>
                <w:color w:val="000000" w:themeColor="text1"/>
                <w:szCs w:val="20"/>
              </w:rPr>
              <w:t xml:space="preserve"> в лабораторных условиях с помощью оптических средств</w:t>
            </w:r>
          </w:p>
        </w:tc>
      </w:tr>
      <w:tr w:rsidR="00D47192" w:rsidRPr="009E2851" w14:paraId="5FB950D6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5181C0" w14:textId="77777777" w:rsidR="00D47192" w:rsidRDefault="00D47192" w:rsidP="00FC046A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EB5F72" w14:textId="78F4F6B6" w:rsidR="00D47192" w:rsidRPr="001A1AE3" w:rsidRDefault="00D47192" w:rsidP="001A1AE3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 xml:space="preserve">Особенности </w:t>
            </w:r>
            <w:r>
              <w:rPr>
                <w:color w:val="000000" w:themeColor="text1"/>
                <w:szCs w:val="20"/>
              </w:rPr>
              <w:t xml:space="preserve">ультразвукового контроля </w:t>
            </w:r>
            <w:r w:rsidR="001A1AE3">
              <w:rPr>
                <w:color w:val="000000" w:themeColor="text1"/>
                <w:szCs w:val="20"/>
              </w:rPr>
              <w:t xml:space="preserve">по определению </w:t>
            </w:r>
            <w:r>
              <w:rPr>
                <w:color w:val="000000" w:themeColor="text1"/>
                <w:szCs w:val="20"/>
              </w:rPr>
              <w:t xml:space="preserve">наличия </w:t>
            </w:r>
            <w:r w:rsidR="001A1AE3">
              <w:rPr>
                <w:color w:val="000000" w:themeColor="text1"/>
                <w:szCs w:val="20"/>
              </w:rPr>
              <w:t>дефектов на элементах конструкции серийных ЛА</w:t>
            </w:r>
          </w:p>
        </w:tc>
      </w:tr>
      <w:tr w:rsidR="00FC046A" w:rsidRPr="009E2851" w14:paraId="760296AC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01A689" w14:textId="6815D6E9" w:rsidR="00FC046A" w:rsidRDefault="00FC046A" w:rsidP="00FC046A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5EA592" w14:textId="7EEE6C72" w:rsidR="00FC046A" w:rsidRPr="00247C1A" w:rsidRDefault="001A1AE3" w:rsidP="001A1A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</w:t>
            </w:r>
            <w:r w:rsidR="00A23F77">
              <w:rPr>
                <w:color w:val="000000" w:themeColor="text1"/>
              </w:rPr>
              <w:t xml:space="preserve"> проверки и дефектации </w:t>
            </w:r>
            <w:r w:rsidR="00D47192">
              <w:rPr>
                <w:color w:val="000000" w:themeColor="text1"/>
              </w:rPr>
              <w:t xml:space="preserve">серийных </w:t>
            </w:r>
            <w:r>
              <w:rPr>
                <w:color w:val="000000" w:themeColor="text1"/>
              </w:rPr>
              <w:t>ЛА</w:t>
            </w:r>
          </w:p>
        </w:tc>
      </w:tr>
      <w:tr w:rsidR="009B36F0" w:rsidRPr="009E2851" w14:paraId="726ED416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C4CF89" w14:textId="77777777" w:rsidR="009B36F0" w:rsidRDefault="009B36F0" w:rsidP="00FC046A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5A835F" w14:textId="31D58E14" w:rsidR="009B36F0" w:rsidRDefault="009B36F0" w:rsidP="001A1A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Методы выявления и устранения отказов и неисправностей в процессе дефектации </w:t>
            </w:r>
            <w:r w:rsidR="00E60663">
              <w:rPr>
                <w:color w:val="000000" w:themeColor="text1"/>
              </w:rPr>
              <w:t>агрегатов</w:t>
            </w:r>
            <w:r w:rsidR="001D0E1E">
              <w:rPr>
                <w:color w:val="000000" w:themeColor="text1"/>
              </w:rPr>
              <w:t>,</w:t>
            </w:r>
            <w:r w:rsidR="00E60663">
              <w:rPr>
                <w:color w:val="000000" w:themeColor="text1"/>
              </w:rPr>
              <w:t xml:space="preserve"> систем </w:t>
            </w:r>
            <w:r w:rsidR="00AD1DD1">
              <w:rPr>
                <w:color w:val="000000" w:themeColor="text1"/>
              </w:rPr>
              <w:t xml:space="preserve">серийных </w:t>
            </w:r>
            <w:r w:rsidR="001A1AE3">
              <w:rPr>
                <w:color w:val="000000" w:themeColor="text1"/>
              </w:rPr>
              <w:t>ЛА</w:t>
            </w:r>
          </w:p>
        </w:tc>
      </w:tr>
      <w:tr w:rsidR="009B36F0" w:rsidRPr="009E2851" w14:paraId="4C13C70F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CB4482" w14:textId="77777777" w:rsidR="009B36F0" w:rsidRDefault="009B36F0" w:rsidP="00FC046A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0FF416" w14:textId="68B868BC" w:rsidR="009B36F0" w:rsidRDefault="001A1AE3" w:rsidP="001A1A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</w:t>
            </w:r>
            <w:r w:rsidR="009B36F0">
              <w:rPr>
                <w:color w:val="000000" w:themeColor="text1"/>
              </w:rPr>
              <w:t xml:space="preserve"> замены деталей</w:t>
            </w:r>
            <w:r w:rsidR="00D349A7">
              <w:rPr>
                <w:color w:val="000000" w:themeColor="text1"/>
              </w:rPr>
              <w:t xml:space="preserve"> </w:t>
            </w:r>
            <w:r w:rsidR="009B36F0">
              <w:rPr>
                <w:color w:val="000000" w:themeColor="text1"/>
              </w:rPr>
              <w:t>агрегатов</w:t>
            </w:r>
            <w:r w:rsidR="001D0E1E">
              <w:rPr>
                <w:color w:val="000000" w:themeColor="text1"/>
              </w:rPr>
              <w:t>,</w:t>
            </w:r>
            <w:r w:rsidR="009B36F0">
              <w:rPr>
                <w:color w:val="000000" w:themeColor="text1"/>
              </w:rPr>
              <w:t xml:space="preserve"> </w:t>
            </w:r>
            <w:r w:rsidR="00D349A7">
              <w:rPr>
                <w:color w:val="000000" w:themeColor="text1"/>
              </w:rPr>
              <w:t xml:space="preserve">систем </w:t>
            </w:r>
            <w:r w:rsidR="00AD1DD1">
              <w:rPr>
                <w:color w:val="000000" w:themeColor="text1"/>
              </w:rPr>
              <w:t xml:space="preserve">серийных </w:t>
            </w:r>
            <w:r>
              <w:rPr>
                <w:color w:val="000000" w:themeColor="text1"/>
              </w:rPr>
              <w:t>ЛА</w:t>
            </w:r>
          </w:p>
        </w:tc>
      </w:tr>
      <w:tr w:rsidR="009B36F0" w:rsidRPr="009E2851" w14:paraId="24C5FD43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C866D6" w14:textId="77777777" w:rsidR="009B36F0" w:rsidRDefault="009B36F0" w:rsidP="00FC046A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1DF827" w14:textId="77777777" w:rsidR="009B36F0" w:rsidRDefault="009B36F0" w:rsidP="009B36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Устройство и правила работы с аппаратурой для токовихревой, акустической и рентгеновской дефектоскопии</w:t>
            </w:r>
          </w:p>
        </w:tc>
      </w:tr>
      <w:tr w:rsidR="00321D37" w:rsidRPr="009E2851" w14:paraId="04E79E32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C17A94" w14:textId="77777777" w:rsidR="00321D37" w:rsidRDefault="00321D37" w:rsidP="00FC046A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886DC2" w14:textId="714ACA3F" w:rsidR="00321D37" w:rsidRDefault="00321D37" w:rsidP="00321D37">
            <w:pPr>
              <w:rPr>
                <w:color w:val="000000" w:themeColor="text1"/>
              </w:rPr>
            </w:pPr>
            <w:r w:rsidRPr="00841B44">
              <w:rPr>
                <w:color w:val="000000" w:themeColor="text1"/>
              </w:rPr>
              <w:t xml:space="preserve">Состав, информация и </w:t>
            </w:r>
            <w:r>
              <w:rPr>
                <w:color w:val="000000" w:themeColor="text1"/>
              </w:rPr>
              <w:t>виды</w:t>
            </w:r>
            <w:r w:rsidRPr="00841B44">
              <w:rPr>
                <w:color w:val="000000" w:themeColor="text1"/>
              </w:rPr>
              <w:t xml:space="preserve"> технической документации при обслуживании </w:t>
            </w:r>
            <w:r>
              <w:rPr>
                <w:color w:val="000000" w:themeColor="text1"/>
              </w:rPr>
              <w:t xml:space="preserve">узлов, систем серийных </w:t>
            </w:r>
            <w:r w:rsidRPr="00841B44">
              <w:rPr>
                <w:color w:val="000000" w:themeColor="text1"/>
              </w:rPr>
              <w:t xml:space="preserve">ЛА </w:t>
            </w:r>
            <w:r>
              <w:rPr>
                <w:color w:val="000000" w:themeColor="text1"/>
              </w:rPr>
              <w:t>по особо сложным регламентам</w:t>
            </w:r>
          </w:p>
        </w:tc>
      </w:tr>
      <w:tr w:rsidR="00321D37" w:rsidRPr="009E2851" w14:paraId="40646076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F006D0" w14:textId="77777777" w:rsidR="00321D37" w:rsidRDefault="00321D37" w:rsidP="00FC046A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4237D3" w14:textId="253FE8E7" w:rsidR="00321D37" w:rsidRDefault="00321D37" w:rsidP="000960A0">
            <w:pPr>
              <w:rPr>
                <w:color w:val="000000" w:themeColor="text1"/>
              </w:rPr>
            </w:pPr>
            <w:r w:rsidRPr="00083510">
              <w:rPr>
                <w:color w:val="000000" w:themeColor="text1"/>
              </w:rPr>
              <w:t xml:space="preserve">Порядок </w:t>
            </w:r>
            <w:r>
              <w:rPr>
                <w:color w:val="000000" w:themeColor="text1"/>
              </w:rPr>
              <w:t>оформления технической документации при обслуживании узлов, агрегатов, систем ЛА</w:t>
            </w:r>
          </w:p>
        </w:tc>
      </w:tr>
      <w:tr w:rsidR="000960A0" w:rsidRPr="009E2851" w14:paraId="159C1D34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DB3026" w14:textId="77777777" w:rsidR="000960A0" w:rsidRDefault="000960A0" w:rsidP="00FC046A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D30CBB" w14:textId="65717FB6" w:rsidR="000960A0" w:rsidRDefault="000960A0" w:rsidP="009B36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Материалы, применяемые при техническом обслуживании и их свойства</w:t>
            </w:r>
          </w:p>
        </w:tc>
      </w:tr>
      <w:tr w:rsidR="000960A0" w:rsidRPr="009E2851" w14:paraId="66097402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6B2755" w14:textId="77777777" w:rsidR="000960A0" w:rsidRDefault="000960A0" w:rsidP="00FC046A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D0B701" w14:textId="4E3D55C3" w:rsidR="000960A0" w:rsidRDefault="000960A0" w:rsidP="009B36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Техническое черчение в объёме выполняемых работ</w:t>
            </w:r>
          </w:p>
        </w:tc>
      </w:tr>
      <w:tr w:rsidR="000960A0" w:rsidRPr="009E2851" w14:paraId="2867B88B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92AC3A" w14:textId="77777777" w:rsidR="000960A0" w:rsidRDefault="000960A0" w:rsidP="00FC046A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E5FEAC" w14:textId="22100238" w:rsidR="000960A0" w:rsidRDefault="000960A0" w:rsidP="009B36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Допуски и посадки, технические измерения</w:t>
            </w:r>
          </w:p>
        </w:tc>
      </w:tr>
      <w:tr w:rsidR="000960A0" w:rsidRPr="009E2851" w14:paraId="3DA3B51B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C507A2" w14:textId="77777777" w:rsidR="000960A0" w:rsidRDefault="000960A0" w:rsidP="00FC046A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C29A3B" w14:textId="5B31D2CB" w:rsidR="000960A0" w:rsidRDefault="000960A0" w:rsidP="009B36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Материаловедение в объёме выполняемых работ</w:t>
            </w:r>
          </w:p>
        </w:tc>
      </w:tr>
      <w:tr w:rsidR="000960A0" w:rsidRPr="009E2851" w14:paraId="0046A1EF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952180" w14:textId="77777777" w:rsidR="000960A0" w:rsidRDefault="000960A0" w:rsidP="00FC046A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330B55" w14:textId="21709548" w:rsidR="000960A0" w:rsidRDefault="000960A0" w:rsidP="009B36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Гидравлика в объёме выполняемых работ</w:t>
            </w:r>
          </w:p>
        </w:tc>
      </w:tr>
      <w:tr w:rsidR="00FC046A" w:rsidRPr="009E2851" w14:paraId="69AE7238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91A803" w14:textId="77777777" w:rsidR="00FC046A" w:rsidRDefault="00FC046A" w:rsidP="00FC046A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0E76F88" w14:textId="12739F81" w:rsidR="00FC046A" w:rsidRPr="00C33833" w:rsidRDefault="00FC046A" w:rsidP="00C367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охраны труда, электробезопасности, пожарной</w:t>
            </w:r>
            <w:r w:rsidRPr="00C33833">
              <w:rPr>
                <w:color w:val="000000" w:themeColor="text1"/>
              </w:rPr>
              <w:t xml:space="preserve">, промышленной и экологической безопасности при выполнении </w:t>
            </w:r>
            <w:r>
              <w:rPr>
                <w:color w:val="000000" w:themeColor="text1"/>
              </w:rPr>
              <w:t xml:space="preserve">обслуживания </w:t>
            </w:r>
            <w:r w:rsidR="00C3677B">
              <w:rPr>
                <w:color w:val="000000" w:themeColor="text1"/>
              </w:rPr>
              <w:t>ЛА</w:t>
            </w:r>
          </w:p>
        </w:tc>
      </w:tr>
      <w:tr w:rsidR="00FC046A" w:rsidRPr="009E2851" w14:paraId="43772547" w14:textId="77777777" w:rsidTr="00C45D7C"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090C3A" w14:textId="1C730FB8" w:rsidR="00FC046A" w:rsidRPr="009E2851" w:rsidDel="002A1D54" w:rsidRDefault="008E285F" w:rsidP="00FC046A">
            <w:pPr>
              <w:widowControl w:val="0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Другие характеристики</w:t>
            </w: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270EFF" w14:textId="77777777" w:rsidR="00FC046A" w:rsidRPr="009E2851" w:rsidRDefault="00FC046A" w:rsidP="00FC046A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14:paraId="4CDDEA10" w14:textId="41CB69CF" w:rsidR="00372DE2" w:rsidRPr="009E2851" w:rsidRDefault="00372DE2" w:rsidP="00165E0E">
      <w:pPr>
        <w:pStyle w:val="3"/>
      </w:pPr>
      <w:bookmarkStart w:id="22" w:name="_Toc327105642"/>
      <w:r w:rsidRPr="009E2851">
        <w:t>3.</w:t>
      </w:r>
      <w:r w:rsidR="0095353D">
        <w:t>5</w:t>
      </w:r>
      <w:r w:rsidRPr="009E2851">
        <w:t>.2. Трудовая функция</w:t>
      </w:r>
      <w:bookmarkEnd w:id="22"/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817"/>
        <w:gridCol w:w="719"/>
        <w:gridCol w:w="60"/>
        <w:gridCol w:w="886"/>
        <w:gridCol w:w="390"/>
        <w:gridCol w:w="1362"/>
        <w:gridCol w:w="825"/>
        <w:gridCol w:w="42"/>
        <w:gridCol w:w="974"/>
        <w:gridCol w:w="14"/>
        <w:gridCol w:w="1516"/>
        <w:gridCol w:w="1595"/>
      </w:tblGrid>
      <w:tr w:rsidR="00C50557" w:rsidRPr="00EF3201" w14:paraId="085E9A55" w14:textId="77777777" w:rsidTr="00C45D7C">
        <w:trPr>
          <w:trHeight w:val="20"/>
        </w:trPr>
        <w:tc>
          <w:tcPr>
            <w:tcW w:w="89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8693669" w14:textId="77777777" w:rsidR="00370B08" w:rsidRPr="00017735" w:rsidRDefault="00370B08" w:rsidP="00370B08">
            <w:pPr>
              <w:rPr>
                <w:sz w:val="20"/>
                <w:szCs w:val="20"/>
              </w:rPr>
            </w:pPr>
            <w:r w:rsidRPr="0001773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73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5948BC" w14:textId="377EDDE5" w:rsidR="00370B08" w:rsidRPr="008D0227" w:rsidRDefault="0095353D" w:rsidP="00C50557">
            <w:pPr>
              <w:rPr>
                <w:strike/>
                <w:sz w:val="18"/>
                <w:szCs w:val="16"/>
              </w:rPr>
            </w:pPr>
            <w:r>
              <w:rPr>
                <w:color w:val="000000" w:themeColor="text1"/>
              </w:rPr>
              <w:t>Контроль технического состояния, проверка работоспособности агрегатов</w:t>
            </w:r>
            <w:r w:rsidR="001D0E1E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систем серийных ЛА</w:t>
            </w:r>
          </w:p>
        </w:tc>
        <w:tc>
          <w:tcPr>
            <w:tcW w:w="40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A6A6A6" w:themeColor="background1" w:themeShade="A6"/>
            </w:tcBorders>
            <w:vAlign w:val="center"/>
          </w:tcPr>
          <w:p w14:paraId="37485865" w14:textId="77777777" w:rsidR="00370B08" w:rsidRPr="00017735" w:rsidRDefault="00370B08" w:rsidP="00370B08">
            <w:pPr>
              <w:jc w:val="right"/>
              <w:rPr>
                <w:sz w:val="20"/>
                <w:szCs w:val="20"/>
                <w:vertAlign w:val="superscript"/>
              </w:rPr>
            </w:pPr>
            <w:r w:rsidRPr="00017735">
              <w:rPr>
                <w:sz w:val="20"/>
                <w:szCs w:val="20"/>
              </w:rPr>
              <w:t>Код</w:t>
            </w:r>
          </w:p>
        </w:tc>
        <w:tc>
          <w:tcPr>
            <w:tcW w:w="49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73FD85" w14:textId="4551E430" w:rsidR="00370B08" w:rsidRPr="00D14D10" w:rsidRDefault="001D0E1E" w:rsidP="00074E52">
            <w:pPr>
              <w:rPr>
                <w:sz w:val="18"/>
                <w:szCs w:val="16"/>
              </w:rPr>
            </w:pPr>
            <w:r>
              <w:rPr>
                <w:lang w:val="en-US"/>
              </w:rPr>
              <w:t>E</w:t>
            </w:r>
            <w:r w:rsidR="00370B08" w:rsidRPr="00EF3201">
              <w:t>/0</w:t>
            </w:r>
            <w:r w:rsidR="00370B08">
              <w:rPr>
                <w:lang w:val="en-US"/>
              </w:rPr>
              <w:t>2</w:t>
            </w:r>
            <w:r w:rsidR="00370B08" w:rsidRPr="00EF3201">
              <w:t>.</w:t>
            </w:r>
            <w:r w:rsidR="007740E8">
              <w:t>4</w:t>
            </w:r>
          </w:p>
        </w:tc>
        <w:tc>
          <w:tcPr>
            <w:tcW w:w="750" w:type="pct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808080" w:themeColor="background1" w:themeShade="80"/>
            </w:tcBorders>
            <w:vAlign w:val="center"/>
          </w:tcPr>
          <w:p w14:paraId="15D1C790" w14:textId="77777777" w:rsidR="00370B08" w:rsidRPr="00017735" w:rsidRDefault="00370B08" w:rsidP="00370B08">
            <w:pPr>
              <w:rPr>
                <w:sz w:val="20"/>
                <w:szCs w:val="20"/>
                <w:vertAlign w:val="superscript"/>
              </w:rPr>
            </w:pPr>
            <w:r w:rsidRPr="0001773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E196B0" w14:textId="66FDF6DB" w:rsidR="00370B08" w:rsidRPr="00EF3201" w:rsidRDefault="007740E8" w:rsidP="00370B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370B08" w:rsidRPr="00EF3201" w14:paraId="0C413418" w14:textId="77777777" w:rsidTr="00C45D7C">
        <w:trPr>
          <w:trHeight w:val="20"/>
        </w:trPr>
        <w:tc>
          <w:tcPr>
            <w:tcW w:w="5000" w:type="pct"/>
            <w:gridSpan w:val="12"/>
            <w:tcBorders>
              <w:left w:val="nil"/>
              <w:right w:val="nil"/>
            </w:tcBorders>
            <w:vAlign w:val="center"/>
          </w:tcPr>
          <w:p w14:paraId="305371CB" w14:textId="77777777" w:rsidR="00370B08" w:rsidRPr="00EF3201" w:rsidRDefault="00370B08" w:rsidP="00370B08">
            <w:pPr>
              <w:rPr>
                <w:szCs w:val="16"/>
              </w:rPr>
            </w:pPr>
          </w:p>
        </w:tc>
      </w:tr>
      <w:tr w:rsidR="00C50557" w:rsidRPr="005E2E61" w14:paraId="7EDC5201" w14:textId="77777777" w:rsidTr="00321D37">
        <w:trPr>
          <w:trHeight w:val="20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C782ACD" w14:textId="77777777" w:rsidR="00680136" w:rsidRPr="005E2E61" w:rsidRDefault="00680136" w:rsidP="00680136">
            <w:pPr>
              <w:rPr>
                <w:sz w:val="18"/>
                <w:szCs w:val="18"/>
              </w:rPr>
            </w:pPr>
            <w:r w:rsidRPr="005E2E61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46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0EC925" w14:textId="77777777" w:rsidR="00680136" w:rsidRPr="005E2E61" w:rsidRDefault="00680136" w:rsidP="00680136">
            <w:pPr>
              <w:rPr>
                <w:sz w:val="18"/>
                <w:szCs w:val="18"/>
              </w:rPr>
            </w:pPr>
            <w:r w:rsidRPr="005E2E61">
              <w:rPr>
                <w:sz w:val="18"/>
                <w:szCs w:val="18"/>
              </w:rPr>
              <w:t>Оригинал</w:t>
            </w:r>
          </w:p>
        </w:tc>
        <w:tc>
          <w:tcPr>
            <w:tcW w:w="1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478600" w14:textId="77777777" w:rsidR="00680136" w:rsidRPr="005E2E61" w:rsidRDefault="00680136" w:rsidP="00680136">
            <w:pPr>
              <w:rPr>
                <w:sz w:val="18"/>
                <w:szCs w:val="18"/>
              </w:rPr>
            </w:pPr>
            <w:r w:rsidRPr="00680136">
              <w:t>X</w:t>
            </w:r>
          </w:p>
        </w:tc>
        <w:tc>
          <w:tcPr>
            <w:tcW w:w="109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ECADFB" w14:textId="77777777" w:rsidR="00680136" w:rsidRPr="005E2E61" w:rsidRDefault="00680136" w:rsidP="00680136">
            <w:pPr>
              <w:rPr>
                <w:sz w:val="18"/>
                <w:szCs w:val="18"/>
              </w:rPr>
            </w:pPr>
            <w:r w:rsidRPr="005E2E61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48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DB32F3" w14:textId="77777777" w:rsidR="00680136" w:rsidRPr="005E2E61" w:rsidRDefault="00680136" w:rsidP="006801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3E7A08" w14:textId="77777777" w:rsidR="00680136" w:rsidRPr="005E2E61" w:rsidRDefault="00680136" w:rsidP="00680136">
            <w:pPr>
              <w:jc w:val="center"/>
              <w:rPr>
                <w:sz w:val="18"/>
                <w:szCs w:val="18"/>
              </w:rPr>
            </w:pPr>
          </w:p>
        </w:tc>
      </w:tr>
      <w:tr w:rsidR="00C50557" w:rsidRPr="005E2E61" w14:paraId="0A4CC8CA" w14:textId="77777777" w:rsidTr="00C45D7C">
        <w:trPr>
          <w:trHeight w:val="20"/>
        </w:trPr>
        <w:tc>
          <w:tcPr>
            <w:tcW w:w="2990" w:type="pct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6542ED0B" w14:textId="77777777" w:rsidR="005E2E61" w:rsidRPr="005E2E61" w:rsidRDefault="005E2E61" w:rsidP="004D1260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gridSpan w:val="2"/>
            <w:tcBorders>
              <w:bottom w:val="nil"/>
            </w:tcBorders>
          </w:tcPr>
          <w:p w14:paraId="55400ADC" w14:textId="41133796" w:rsidR="005E2E61" w:rsidRPr="005E2E61" w:rsidRDefault="00FF4A5D" w:rsidP="004D1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525" w:type="pct"/>
            <w:gridSpan w:val="2"/>
            <w:tcBorders>
              <w:bottom w:val="nil"/>
              <w:right w:val="nil"/>
            </w:tcBorders>
          </w:tcPr>
          <w:p w14:paraId="61580F38" w14:textId="03FD6A54" w:rsidR="005E2E61" w:rsidRPr="005E2E61" w:rsidRDefault="00293633" w:rsidP="004D1260">
            <w:pPr>
              <w:ind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810021" w:rsidRPr="009E2851" w14:paraId="5890A955" w14:textId="77777777" w:rsidTr="00C45D7C"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EBFA102" w14:textId="77777777" w:rsidR="00810021" w:rsidRPr="00EF3201" w:rsidRDefault="00810021" w:rsidP="00370B08">
            <w:pPr>
              <w:ind w:right="-104"/>
              <w:jc w:val="center"/>
              <w:rPr>
                <w:szCs w:val="16"/>
              </w:rPr>
            </w:pPr>
          </w:p>
        </w:tc>
      </w:tr>
      <w:tr w:rsidR="000E0EBC" w:rsidRPr="001120C7" w14:paraId="2B40D50C" w14:textId="77777777" w:rsidTr="00321D37">
        <w:trPr>
          <w:trHeight w:val="20"/>
        </w:trPr>
        <w:tc>
          <w:tcPr>
            <w:tcW w:w="1274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40BD1964" w14:textId="77777777" w:rsidR="000E0EBC" w:rsidRPr="00EF3201" w:rsidRDefault="000E0EBC" w:rsidP="00370B08">
            <w:pPr>
              <w:widowControl w:val="0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Трудовые действия</w:t>
            </w:r>
          </w:p>
        </w:tc>
        <w:tc>
          <w:tcPr>
            <w:tcW w:w="3726" w:type="pct"/>
            <w:gridSpan w:val="9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vAlign w:val="center"/>
          </w:tcPr>
          <w:p w14:paraId="3183E04E" w14:textId="14879BB4" w:rsidR="000E0EBC" w:rsidRPr="00411C40" w:rsidRDefault="000E0EBC" w:rsidP="00074E52">
            <w:pPr>
              <w:widowControl w:val="0"/>
              <w:ind w:right="-104"/>
              <w:rPr>
                <w:color w:val="000000" w:themeColor="text1"/>
                <w:szCs w:val="20"/>
              </w:rPr>
            </w:pPr>
            <w:r w:rsidRPr="00411C40">
              <w:rPr>
                <w:color w:val="000000" w:themeColor="text1"/>
                <w:szCs w:val="20"/>
              </w:rPr>
              <w:t>Получение технической документации на выполнение работы, планирование работы</w:t>
            </w:r>
          </w:p>
        </w:tc>
      </w:tr>
      <w:tr w:rsidR="000E0EBC" w:rsidRPr="001120C7" w14:paraId="75637160" w14:textId="77777777" w:rsidTr="00321D37">
        <w:trPr>
          <w:trHeight w:val="20"/>
        </w:trPr>
        <w:tc>
          <w:tcPr>
            <w:tcW w:w="1274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57F5A9E3" w14:textId="77777777" w:rsidR="000E0EBC" w:rsidRDefault="000E0EBC" w:rsidP="00370B08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vAlign w:val="center"/>
          </w:tcPr>
          <w:p w14:paraId="068347BA" w14:textId="316D0CF4" w:rsidR="000E0EBC" w:rsidRPr="00411C40" w:rsidRDefault="000E0EBC" w:rsidP="00074E52">
            <w:pPr>
              <w:widowControl w:val="0"/>
              <w:ind w:right="-104"/>
              <w:rPr>
                <w:color w:val="000000" w:themeColor="text1"/>
                <w:szCs w:val="20"/>
              </w:rPr>
            </w:pPr>
            <w:r w:rsidRPr="00411C40">
              <w:rPr>
                <w:color w:val="000000" w:themeColor="text1"/>
              </w:rPr>
              <w:t>Подготовка места обслуживания объектов ЛА в соответствии с требованиями охраны труда и противопожарной безопасности</w:t>
            </w:r>
          </w:p>
        </w:tc>
      </w:tr>
      <w:tr w:rsidR="00C50557" w:rsidRPr="001120C7" w14:paraId="626B9D5F" w14:textId="77777777" w:rsidTr="00321D37">
        <w:trPr>
          <w:trHeight w:val="20"/>
        </w:trPr>
        <w:tc>
          <w:tcPr>
            <w:tcW w:w="1274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7139F67D" w14:textId="77777777" w:rsidR="00AF431F" w:rsidRDefault="00AF431F" w:rsidP="00370B08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vAlign w:val="center"/>
          </w:tcPr>
          <w:p w14:paraId="57B1FE0A" w14:textId="5CD017AD" w:rsidR="00AF431F" w:rsidRPr="008C5348" w:rsidRDefault="00C51CD4" w:rsidP="00074E52">
            <w:pPr>
              <w:widowControl w:val="0"/>
              <w:ind w:right="-104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Контроль крепления </w:t>
            </w:r>
            <w:r w:rsidR="00C67946">
              <w:rPr>
                <w:color w:val="000000" w:themeColor="text1"/>
                <w:szCs w:val="20"/>
              </w:rPr>
              <w:t xml:space="preserve">элементов конструкции </w:t>
            </w:r>
            <w:r>
              <w:rPr>
                <w:color w:val="000000" w:themeColor="text1"/>
                <w:szCs w:val="20"/>
              </w:rPr>
              <w:t xml:space="preserve">трубопроводов топливной </w:t>
            </w:r>
            <w:r w:rsidR="000475A3">
              <w:rPr>
                <w:color w:val="000000" w:themeColor="text1"/>
                <w:szCs w:val="20"/>
              </w:rPr>
              <w:t xml:space="preserve">и масляной </w:t>
            </w:r>
            <w:r>
              <w:rPr>
                <w:color w:val="000000" w:themeColor="text1"/>
                <w:szCs w:val="20"/>
              </w:rPr>
              <w:t>систем</w:t>
            </w:r>
            <w:r w:rsidR="000475A3">
              <w:rPr>
                <w:color w:val="000000" w:themeColor="text1"/>
                <w:szCs w:val="20"/>
              </w:rPr>
              <w:t xml:space="preserve"> серийных ЛА</w:t>
            </w:r>
          </w:p>
        </w:tc>
      </w:tr>
      <w:tr w:rsidR="000475A3" w:rsidRPr="001120C7" w14:paraId="234B9C9E" w14:textId="77777777" w:rsidTr="00321D37">
        <w:trPr>
          <w:trHeight w:val="20"/>
        </w:trPr>
        <w:tc>
          <w:tcPr>
            <w:tcW w:w="1274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60961AD3" w14:textId="77777777" w:rsidR="000475A3" w:rsidRDefault="000475A3" w:rsidP="00370B08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vAlign w:val="center"/>
          </w:tcPr>
          <w:p w14:paraId="798FF8E0" w14:textId="498EB566" w:rsidR="000475A3" w:rsidRDefault="004567A9" w:rsidP="004567A9">
            <w:pPr>
              <w:widowControl w:val="0"/>
              <w:ind w:right="-104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Проверка нулевого</w:t>
            </w:r>
            <w:r w:rsidRPr="000475A3">
              <w:rPr>
                <w:color w:val="000000" w:themeColor="text1"/>
                <w:szCs w:val="20"/>
              </w:rPr>
              <w:t xml:space="preserve"> положения колонки штурвала, педалей, загружателей системы управления</w:t>
            </w:r>
            <w:r>
              <w:rPr>
                <w:color w:val="000000" w:themeColor="text1"/>
                <w:szCs w:val="20"/>
              </w:rPr>
              <w:t xml:space="preserve"> серийных ЛА</w:t>
            </w:r>
          </w:p>
        </w:tc>
      </w:tr>
      <w:tr w:rsidR="000475A3" w:rsidRPr="001120C7" w14:paraId="11AF1AF2" w14:textId="77777777" w:rsidTr="00321D37">
        <w:trPr>
          <w:trHeight w:val="20"/>
        </w:trPr>
        <w:tc>
          <w:tcPr>
            <w:tcW w:w="1274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7A19CC31" w14:textId="77777777" w:rsidR="000475A3" w:rsidRDefault="000475A3" w:rsidP="00370B08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vAlign w:val="center"/>
          </w:tcPr>
          <w:p w14:paraId="4ABB6218" w14:textId="606093D0" w:rsidR="000475A3" w:rsidRDefault="004567A9" w:rsidP="00074E52">
            <w:pPr>
              <w:widowControl w:val="0"/>
              <w:ind w:right="-104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Поверка наличия зазора </w:t>
            </w:r>
            <w:r w:rsidRPr="000475A3">
              <w:rPr>
                <w:color w:val="000000" w:themeColor="text1"/>
                <w:szCs w:val="20"/>
              </w:rPr>
              <w:t>люфта в узлах крепления стабилизатора</w:t>
            </w:r>
            <w:r>
              <w:rPr>
                <w:color w:val="000000" w:themeColor="text1"/>
                <w:szCs w:val="20"/>
              </w:rPr>
              <w:t xml:space="preserve"> ЛА, </w:t>
            </w:r>
            <w:r w:rsidRPr="000475A3">
              <w:rPr>
                <w:color w:val="000000" w:themeColor="text1"/>
                <w:szCs w:val="20"/>
              </w:rPr>
              <w:t>износа навески амортизаторов шасси, рельсов закрылков, узлов навески крыла</w:t>
            </w:r>
            <w:r w:rsidR="006404D2">
              <w:rPr>
                <w:color w:val="000000" w:themeColor="text1"/>
                <w:szCs w:val="20"/>
              </w:rPr>
              <w:t>, восстановление эксплуатационных параметров</w:t>
            </w:r>
          </w:p>
        </w:tc>
      </w:tr>
      <w:tr w:rsidR="000475A3" w:rsidRPr="001120C7" w14:paraId="6E87C780" w14:textId="77777777" w:rsidTr="00321D37">
        <w:trPr>
          <w:trHeight w:val="20"/>
        </w:trPr>
        <w:tc>
          <w:tcPr>
            <w:tcW w:w="1274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77815952" w14:textId="77777777" w:rsidR="000475A3" w:rsidRDefault="000475A3" w:rsidP="00370B08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vAlign w:val="center"/>
          </w:tcPr>
          <w:p w14:paraId="384C9F4B" w14:textId="0BE897AA" w:rsidR="000475A3" w:rsidRDefault="004567A9" w:rsidP="00074E52">
            <w:pPr>
              <w:widowControl w:val="0"/>
              <w:ind w:right="-104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Контроль величины момента </w:t>
            </w:r>
            <w:r w:rsidRPr="000475A3">
              <w:rPr>
                <w:color w:val="000000" w:themeColor="text1"/>
                <w:szCs w:val="20"/>
              </w:rPr>
              <w:t>на рукоятке ручного управления привода предкрылков</w:t>
            </w:r>
            <w:r>
              <w:rPr>
                <w:color w:val="000000" w:themeColor="text1"/>
                <w:szCs w:val="20"/>
              </w:rPr>
              <w:t xml:space="preserve"> ЛА</w:t>
            </w:r>
          </w:p>
        </w:tc>
      </w:tr>
      <w:tr w:rsidR="000475A3" w:rsidRPr="001120C7" w14:paraId="29C4D2FB" w14:textId="77777777" w:rsidTr="00321D37">
        <w:trPr>
          <w:trHeight w:val="20"/>
        </w:trPr>
        <w:tc>
          <w:tcPr>
            <w:tcW w:w="1274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376FBB7C" w14:textId="77777777" w:rsidR="000475A3" w:rsidRDefault="000475A3" w:rsidP="00370B08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vAlign w:val="center"/>
          </w:tcPr>
          <w:p w14:paraId="547864EE" w14:textId="40AF4DA1" w:rsidR="000475A3" w:rsidRDefault="004567A9" w:rsidP="00074E52">
            <w:pPr>
              <w:widowControl w:val="0"/>
              <w:ind w:right="-104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Проверка технического состояния </w:t>
            </w:r>
            <w:r w:rsidRPr="000475A3">
              <w:rPr>
                <w:color w:val="000000" w:themeColor="text1"/>
                <w:szCs w:val="20"/>
              </w:rPr>
              <w:t>замков выпущенного и убранного положения шасси</w:t>
            </w:r>
            <w:r>
              <w:rPr>
                <w:color w:val="000000" w:themeColor="text1"/>
                <w:szCs w:val="20"/>
              </w:rPr>
              <w:t xml:space="preserve"> ЛА</w:t>
            </w:r>
          </w:p>
        </w:tc>
      </w:tr>
      <w:tr w:rsidR="004567A9" w:rsidRPr="001120C7" w14:paraId="1BA293CA" w14:textId="77777777" w:rsidTr="00321D37">
        <w:trPr>
          <w:trHeight w:val="20"/>
        </w:trPr>
        <w:tc>
          <w:tcPr>
            <w:tcW w:w="1274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2830BD90" w14:textId="77777777" w:rsidR="004567A9" w:rsidRDefault="004567A9" w:rsidP="00370B08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vAlign w:val="center"/>
          </w:tcPr>
          <w:p w14:paraId="70E4FBF3" w14:textId="338E10DB" w:rsidR="004567A9" w:rsidRDefault="00411C40" w:rsidP="00411C40">
            <w:pPr>
              <w:widowControl w:val="0"/>
              <w:ind w:right="-104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Проверка технического состояния </w:t>
            </w:r>
            <w:r w:rsidRPr="000475A3">
              <w:rPr>
                <w:color w:val="000000" w:themeColor="text1"/>
                <w:szCs w:val="20"/>
              </w:rPr>
              <w:t xml:space="preserve">колонки штурвала, педалей, загружателей управления </w:t>
            </w:r>
            <w:r>
              <w:rPr>
                <w:color w:val="000000" w:themeColor="text1"/>
                <w:szCs w:val="20"/>
              </w:rPr>
              <w:t>ЛА</w:t>
            </w:r>
          </w:p>
        </w:tc>
      </w:tr>
      <w:tr w:rsidR="00411C40" w:rsidRPr="001120C7" w14:paraId="7F02F587" w14:textId="77777777" w:rsidTr="00321D37">
        <w:trPr>
          <w:trHeight w:val="20"/>
        </w:trPr>
        <w:tc>
          <w:tcPr>
            <w:tcW w:w="1274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255D10BA" w14:textId="77777777" w:rsidR="00411C40" w:rsidRDefault="00411C40" w:rsidP="00370B08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vAlign w:val="center"/>
          </w:tcPr>
          <w:p w14:paraId="7E5787D5" w14:textId="098B3343" w:rsidR="00411C40" w:rsidRDefault="00411C40" w:rsidP="0041540C">
            <w:pPr>
              <w:widowControl w:val="0"/>
              <w:ind w:right="-104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Проверка рабочего состояния</w:t>
            </w:r>
            <w:r w:rsidR="0004689B">
              <w:rPr>
                <w:color w:val="000000" w:themeColor="text1"/>
                <w:szCs w:val="20"/>
              </w:rPr>
              <w:t xml:space="preserve"> аварийных средств покидания</w:t>
            </w:r>
            <w:r>
              <w:rPr>
                <w:color w:val="000000" w:themeColor="text1"/>
                <w:szCs w:val="20"/>
              </w:rPr>
              <w:t xml:space="preserve"> </w:t>
            </w:r>
            <w:r w:rsidR="0004689B">
              <w:rPr>
                <w:color w:val="000000" w:themeColor="text1"/>
                <w:szCs w:val="20"/>
              </w:rPr>
              <w:t>ЛА</w:t>
            </w:r>
          </w:p>
        </w:tc>
      </w:tr>
      <w:tr w:rsidR="000475A3" w:rsidRPr="001120C7" w14:paraId="79EF45CE" w14:textId="77777777" w:rsidTr="00321D37">
        <w:trPr>
          <w:trHeight w:val="20"/>
        </w:trPr>
        <w:tc>
          <w:tcPr>
            <w:tcW w:w="1274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3263A198" w14:textId="77777777" w:rsidR="000475A3" w:rsidRDefault="000475A3" w:rsidP="00370B08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vAlign w:val="center"/>
          </w:tcPr>
          <w:p w14:paraId="333B0303" w14:textId="60AD1B38" w:rsidR="000475A3" w:rsidRDefault="006404D2" w:rsidP="00074E52">
            <w:pPr>
              <w:widowControl w:val="0"/>
              <w:ind w:right="-104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 xml:space="preserve">Оформление технической документации по результатам выполняемых работ </w:t>
            </w:r>
            <w:r>
              <w:t>на техническое обслуживание серийных ЛА по особо сложным регламентам</w:t>
            </w:r>
          </w:p>
        </w:tc>
      </w:tr>
      <w:tr w:rsidR="00C50557" w:rsidRPr="009E2851" w14:paraId="081F963F" w14:textId="77777777" w:rsidTr="00321D37">
        <w:trPr>
          <w:trHeight w:val="20"/>
        </w:trPr>
        <w:tc>
          <w:tcPr>
            <w:tcW w:w="1274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42F89661" w14:textId="77777777" w:rsidR="004C76FA" w:rsidRPr="00EF3201" w:rsidDel="002A1D54" w:rsidRDefault="004C76FA" w:rsidP="00782144">
            <w:pPr>
              <w:widowControl w:val="0"/>
              <w:rPr>
                <w:bCs w:val="0"/>
                <w:szCs w:val="20"/>
              </w:rPr>
            </w:pPr>
            <w:r w:rsidRPr="00EF3201" w:rsidDel="002A1D54">
              <w:rPr>
                <w:bCs w:val="0"/>
                <w:szCs w:val="20"/>
              </w:rPr>
              <w:t>Необходимые умения</w:t>
            </w:r>
          </w:p>
        </w:tc>
        <w:tc>
          <w:tcPr>
            <w:tcW w:w="3726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5ADD05E" w14:textId="19135E61" w:rsidR="004C76FA" w:rsidRPr="0095518A" w:rsidRDefault="004C76FA" w:rsidP="0095518A">
            <w:pPr>
              <w:rPr>
                <w:color w:val="000000" w:themeColor="text1"/>
                <w:szCs w:val="20"/>
              </w:rPr>
            </w:pPr>
            <w:r w:rsidRPr="0095518A">
              <w:rPr>
                <w:color w:val="000000" w:themeColor="text1"/>
                <w:szCs w:val="20"/>
              </w:rPr>
              <w:t xml:space="preserve">Проверять работоспособность </w:t>
            </w:r>
            <w:r w:rsidR="007A1EF0" w:rsidRPr="0095518A">
              <w:rPr>
                <w:color w:val="000000" w:themeColor="text1"/>
                <w:szCs w:val="20"/>
              </w:rPr>
              <w:t>агрегатов</w:t>
            </w:r>
            <w:r w:rsidR="001D0E1E">
              <w:rPr>
                <w:color w:val="000000" w:themeColor="text1"/>
                <w:szCs w:val="20"/>
              </w:rPr>
              <w:t>,</w:t>
            </w:r>
            <w:r w:rsidR="007A1EF0" w:rsidRPr="0095518A">
              <w:rPr>
                <w:color w:val="000000" w:themeColor="text1"/>
                <w:szCs w:val="20"/>
              </w:rPr>
              <w:t xml:space="preserve"> </w:t>
            </w:r>
            <w:r w:rsidRPr="0095518A">
              <w:rPr>
                <w:color w:val="000000" w:themeColor="text1"/>
                <w:szCs w:val="20"/>
              </w:rPr>
              <w:t xml:space="preserve">систем </w:t>
            </w:r>
            <w:r w:rsidR="0095518A">
              <w:rPr>
                <w:color w:val="000000" w:themeColor="text1"/>
                <w:szCs w:val="20"/>
              </w:rPr>
              <w:t>серийных ЛА</w:t>
            </w:r>
          </w:p>
        </w:tc>
      </w:tr>
      <w:tr w:rsidR="002A0C11" w:rsidRPr="009E2851" w14:paraId="2E47D462" w14:textId="77777777" w:rsidTr="00321D37">
        <w:trPr>
          <w:trHeight w:val="20"/>
        </w:trPr>
        <w:tc>
          <w:tcPr>
            <w:tcW w:w="1274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34805420" w14:textId="77777777" w:rsidR="002A0C11" w:rsidRPr="00EF3201" w:rsidDel="002A1D54" w:rsidRDefault="002A0C11" w:rsidP="0078214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A281203" w14:textId="455FF4AB" w:rsidR="002A0C11" w:rsidRDefault="002A0C11" w:rsidP="0095518A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Применять методику отыскания </w:t>
            </w:r>
            <w:r w:rsidR="00D75DE3">
              <w:rPr>
                <w:color w:val="000000" w:themeColor="text1"/>
                <w:szCs w:val="20"/>
              </w:rPr>
              <w:t>неисправностей в креплении элементов конструкции</w:t>
            </w:r>
            <w:r w:rsidR="00445D96">
              <w:rPr>
                <w:color w:val="000000" w:themeColor="text1"/>
                <w:szCs w:val="20"/>
              </w:rPr>
              <w:t xml:space="preserve"> </w:t>
            </w:r>
            <w:r w:rsidR="00D75DE3">
              <w:rPr>
                <w:color w:val="000000" w:themeColor="text1"/>
                <w:szCs w:val="20"/>
              </w:rPr>
              <w:t xml:space="preserve">трубопроводов топливной </w:t>
            </w:r>
            <w:r w:rsidR="0095518A">
              <w:rPr>
                <w:color w:val="000000" w:themeColor="text1"/>
                <w:szCs w:val="20"/>
              </w:rPr>
              <w:t>и масляной систем</w:t>
            </w:r>
            <w:r w:rsidR="00D75DE3">
              <w:rPr>
                <w:color w:val="000000" w:themeColor="text1"/>
                <w:szCs w:val="20"/>
              </w:rPr>
              <w:t xml:space="preserve"> серийных </w:t>
            </w:r>
            <w:r w:rsidR="0095518A">
              <w:rPr>
                <w:color w:val="000000" w:themeColor="text1"/>
                <w:szCs w:val="20"/>
              </w:rPr>
              <w:t>ЛА</w:t>
            </w:r>
          </w:p>
        </w:tc>
      </w:tr>
      <w:tr w:rsidR="00E21ED8" w:rsidRPr="009E2851" w14:paraId="55D75984" w14:textId="77777777" w:rsidTr="00321D37">
        <w:trPr>
          <w:trHeight w:val="20"/>
        </w:trPr>
        <w:tc>
          <w:tcPr>
            <w:tcW w:w="1274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254C0232" w14:textId="77777777" w:rsidR="00E21ED8" w:rsidRPr="00EF3201" w:rsidDel="002A1D54" w:rsidRDefault="00E21ED8" w:rsidP="0078214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FFCF1DB" w14:textId="17186DF5" w:rsidR="00E21ED8" w:rsidRDefault="0095518A" w:rsidP="0095518A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Контролировать величину</w:t>
            </w:r>
            <w:r w:rsidR="00E21ED8">
              <w:rPr>
                <w:color w:val="000000" w:themeColor="text1"/>
                <w:szCs w:val="20"/>
              </w:rPr>
              <w:t xml:space="preserve"> зазор</w:t>
            </w:r>
            <w:r>
              <w:rPr>
                <w:color w:val="000000" w:themeColor="text1"/>
                <w:szCs w:val="20"/>
              </w:rPr>
              <w:t>ов</w:t>
            </w:r>
            <w:r w:rsidR="00E21ED8">
              <w:rPr>
                <w:color w:val="000000" w:themeColor="text1"/>
                <w:szCs w:val="20"/>
              </w:rPr>
              <w:t xml:space="preserve"> и люфт</w:t>
            </w:r>
            <w:r>
              <w:rPr>
                <w:color w:val="000000" w:themeColor="text1"/>
                <w:szCs w:val="20"/>
              </w:rPr>
              <w:t>ов</w:t>
            </w:r>
            <w:r w:rsidR="00E21ED8">
              <w:rPr>
                <w:color w:val="000000" w:themeColor="text1"/>
                <w:szCs w:val="20"/>
              </w:rPr>
              <w:t xml:space="preserve"> в агрегатах</w:t>
            </w:r>
            <w:r w:rsidR="001D0E1E">
              <w:rPr>
                <w:color w:val="000000" w:themeColor="text1"/>
                <w:szCs w:val="20"/>
              </w:rPr>
              <w:t>,</w:t>
            </w:r>
            <w:r w:rsidR="00E21ED8">
              <w:rPr>
                <w:color w:val="000000" w:themeColor="text1"/>
                <w:szCs w:val="20"/>
              </w:rPr>
              <w:t xml:space="preserve"> систем серийных </w:t>
            </w:r>
            <w:r>
              <w:rPr>
                <w:color w:val="000000" w:themeColor="text1"/>
                <w:szCs w:val="20"/>
              </w:rPr>
              <w:t>ЛА, выполнять их регулировку</w:t>
            </w:r>
          </w:p>
        </w:tc>
      </w:tr>
      <w:tr w:rsidR="00E21ED8" w:rsidRPr="009E2851" w14:paraId="4AE27162" w14:textId="77777777" w:rsidTr="00321D37">
        <w:trPr>
          <w:trHeight w:val="20"/>
        </w:trPr>
        <w:tc>
          <w:tcPr>
            <w:tcW w:w="1274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117A8D46" w14:textId="77777777" w:rsidR="00E21ED8" w:rsidRPr="00EF3201" w:rsidDel="002A1D54" w:rsidRDefault="00E21ED8" w:rsidP="0078214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58A6F74" w14:textId="1F3F04C1" w:rsidR="00E21ED8" w:rsidRDefault="0095518A" w:rsidP="0095518A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Контролировать износ</w:t>
            </w:r>
            <w:r w:rsidR="00E21ED8">
              <w:rPr>
                <w:color w:val="000000" w:themeColor="text1"/>
                <w:szCs w:val="20"/>
              </w:rPr>
              <w:t xml:space="preserve"> агрегатов</w:t>
            </w:r>
            <w:r w:rsidR="001D0E1E">
              <w:rPr>
                <w:color w:val="000000" w:themeColor="text1"/>
                <w:szCs w:val="20"/>
              </w:rPr>
              <w:t>,</w:t>
            </w:r>
            <w:r w:rsidR="00E21ED8">
              <w:rPr>
                <w:color w:val="000000" w:themeColor="text1"/>
                <w:szCs w:val="20"/>
              </w:rPr>
              <w:t xml:space="preserve"> систем серийных </w:t>
            </w:r>
            <w:r>
              <w:rPr>
                <w:color w:val="000000" w:themeColor="text1"/>
                <w:szCs w:val="20"/>
              </w:rPr>
              <w:t>ЛА</w:t>
            </w:r>
          </w:p>
        </w:tc>
      </w:tr>
      <w:tr w:rsidR="00E21ED8" w:rsidRPr="009E2851" w14:paraId="7A1A1226" w14:textId="77777777" w:rsidTr="00321D37">
        <w:trPr>
          <w:trHeight w:val="20"/>
        </w:trPr>
        <w:tc>
          <w:tcPr>
            <w:tcW w:w="1274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158B779B" w14:textId="77777777" w:rsidR="00E21ED8" w:rsidRPr="00EF3201" w:rsidDel="002A1D54" w:rsidRDefault="00E21ED8" w:rsidP="0078214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2783F1D" w14:textId="1774A486" w:rsidR="00E21ED8" w:rsidRDefault="00E21ED8" w:rsidP="0095518A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Проверять работу ручного управления привода предкрылков серийных </w:t>
            </w:r>
            <w:r w:rsidR="0095518A">
              <w:rPr>
                <w:color w:val="000000" w:themeColor="text1"/>
                <w:szCs w:val="20"/>
              </w:rPr>
              <w:t>ЛА</w:t>
            </w:r>
          </w:p>
        </w:tc>
      </w:tr>
      <w:tr w:rsidR="00E21ED8" w:rsidRPr="009E2851" w14:paraId="61D01908" w14:textId="77777777" w:rsidTr="00321D37">
        <w:trPr>
          <w:trHeight w:val="20"/>
        </w:trPr>
        <w:tc>
          <w:tcPr>
            <w:tcW w:w="1274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2770C57F" w14:textId="77777777" w:rsidR="00E21ED8" w:rsidRPr="00EF3201" w:rsidDel="002A1D54" w:rsidRDefault="00E21ED8" w:rsidP="0078214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C555CA6" w14:textId="45FDB142" w:rsidR="00E21ED8" w:rsidRDefault="00E21ED8" w:rsidP="007A1EF0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Проверять работу замков выпущенного и убранного положения шасси</w:t>
            </w:r>
          </w:p>
        </w:tc>
      </w:tr>
      <w:tr w:rsidR="00321D37" w:rsidRPr="009E2851" w14:paraId="48F96646" w14:textId="77777777" w:rsidTr="00321D37">
        <w:trPr>
          <w:trHeight w:val="20"/>
        </w:trPr>
        <w:tc>
          <w:tcPr>
            <w:tcW w:w="1274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2204D85A" w14:textId="77777777" w:rsidR="00321D37" w:rsidRPr="00EF3201" w:rsidDel="002A1D54" w:rsidRDefault="00321D37" w:rsidP="0078214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EECAEC4" w14:textId="115EF9BE" w:rsidR="00321D37" w:rsidRDefault="00321D37" w:rsidP="00B254C2">
            <w:pPr>
              <w:rPr>
                <w:color w:val="000000" w:themeColor="text1"/>
                <w:szCs w:val="20"/>
              </w:rPr>
            </w:pPr>
            <w:r w:rsidRPr="00841B44">
              <w:rPr>
                <w:color w:val="000000" w:themeColor="text1"/>
              </w:rPr>
              <w:t xml:space="preserve">Состав, информация и </w:t>
            </w:r>
            <w:r>
              <w:rPr>
                <w:color w:val="000000" w:themeColor="text1"/>
              </w:rPr>
              <w:t>виды</w:t>
            </w:r>
            <w:r w:rsidRPr="00841B44">
              <w:rPr>
                <w:color w:val="000000" w:themeColor="text1"/>
              </w:rPr>
              <w:t xml:space="preserve"> технической документации при обслуживании </w:t>
            </w:r>
            <w:r>
              <w:rPr>
                <w:color w:val="000000" w:themeColor="text1"/>
              </w:rPr>
              <w:t xml:space="preserve">узлов, систем серийных </w:t>
            </w:r>
            <w:r w:rsidRPr="00841B44">
              <w:rPr>
                <w:color w:val="000000" w:themeColor="text1"/>
              </w:rPr>
              <w:t>ЛА</w:t>
            </w:r>
          </w:p>
        </w:tc>
      </w:tr>
      <w:tr w:rsidR="00321D37" w:rsidRPr="009E2851" w14:paraId="7731131B" w14:textId="77777777" w:rsidTr="00321D37">
        <w:trPr>
          <w:trHeight w:val="20"/>
        </w:trPr>
        <w:tc>
          <w:tcPr>
            <w:tcW w:w="1274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4592472E" w14:textId="77777777" w:rsidR="00321D37" w:rsidRPr="00EF3201" w:rsidDel="002A1D54" w:rsidRDefault="00321D37" w:rsidP="0078214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7C18C53" w14:textId="2192B42D" w:rsidR="00321D37" w:rsidRDefault="00321D37" w:rsidP="007A1EF0">
            <w:pPr>
              <w:rPr>
                <w:color w:val="000000" w:themeColor="text1"/>
                <w:szCs w:val="20"/>
              </w:rPr>
            </w:pPr>
            <w:r w:rsidRPr="00083510">
              <w:rPr>
                <w:color w:val="000000" w:themeColor="text1"/>
              </w:rPr>
              <w:t xml:space="preserve">Порядок </w:t>
            </w:r>
            <w:r>
              <w:rPr>
                <w:color w:val="000000" w:themeColor="text1"/>
              </w:rPr>
              <w:t>оформления технической документации при обслуживании узлов, агрегатов, систем серийных ЛА</w:t>
            </w:r>
          </w:p>
        </w:tc>
      </w:tr>
      <w:tr w:rsidR="00D73731" w:rsidRPr="009E2851" w14:paraId="5FA67C7F" w14:textId="77777777" w:rsidTr="00321D37">
        <w:trPr>
          <w:trHeight w:val="20"/>
        </w:trPr>
        <w:tc>
          <w:tcPr>
            <w:tcW w:w="1274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5DFDF0BA" w14:textId="77777777" w:rsidR="00D73731" w:rsidRPr="00EF3201" w:rsidDel="002A1D54" w:rsidRDefault="00D73731" w:rsidP="0078214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908E0" w14:textId="1B01F933" w:rsidR="00D73731" w:rsidRDefault="00D73731" w:rsidP="007A1EF0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Выбирать в соответствии с технической документацией и подготавливать к работе инструменты и приспособления</w:t>
            </w:r>
          </w:p>
        </w:tc>
      </w:tr>
      <w:tr w:rsidR="00D73731" w:rsidRPr="009E2851" w14:paraId="1F7BA454" w14:textId="77777777" w:rsidTr="00321D37">
        <w:trPr>
          <w:trHeight w:val="20"/>
        </w:trPr>
        <w:tc>
          <w:tcPr>
            <w:tcW w:w="1274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59454C0E" w14:textId="77777777" w:rsidR="00D73731" w:rsidRPr="00EF3201" w:rsidDel="002A1D54" w:rsidRDefault="00D73731" w:rsidP="0078214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283A5C7" w14:textId="0FDB325D" w:rsidR="00D73731" w:rsidRDefault="00160715" w:rsidP="00160715">
            <w:pPr>
              <w:rPr>
                <w:color w:val="000000" w:themeColor="text1"/>
                <w:szCs w:val="20"/>
              </w:rPr>
            </w:pPr>
            <w:r w:rsidRPr="00F70312">
              <w:t xml:space="preserve">Применять инструмент, приспособления, контрольно-проверочную аппаратуру и средства измерения </w:t>
            </w:r>
            <w:r w:rsidRPr="00F70312">
              <w:rPr>
                <w:color w:val="000000" w:themeColor="text1"/>
              </w:rPr>
              <w:t xml:space="preserve">при обслуживании узлов, агрегатов, систем </w:t>
            </w:r>
            <w:r>
              <w:rPr>
                <w:color w:val="000000" w:themeColor="text1"/>
              </w:rPr>
              <w:t xml:space="preserve">серийных </w:t>
            </w:r>
            <w:r w:rsidRPr="00F70312">
              <w:rPr>
                <w:color w:val="000000" w:themeColor="text1"/>
              </w:rPr>
              <w:t xml:space="preserve">ЛА </w:t>
            </w:r>
            <w:r>
              <w:rPr>
                <w:color w:val="000000" w:themeColor="text1"/>
              </w:rPr>
              <w:t xml:space="preserve">по особо сложным </w:t>
            </w:r>
            <w:r w:rsidR="00321D37">
              <w:rPr>
                <w:color w:val="000000" w:themeColor="text1"/>
              </w:rPr>
              <w:t>регламентам</w:t>
            </w:r>
          </w:p>
        </w:tc>
      </w:tr>
      <w:tr w:rsidR="00D73731" w:rsidRPr="009E2851" w14:paraId="2F83C36D" w14:textId="77777777" w:rsidTr="00321D37">
        <w:trPr>
          <w:trHeight w:val="20"/>
        </w:trPr>
        <w:tc>
          <w:tcPr>
            <w:tcW w:w="1274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6D4273E7" w14:textId="77777777" w:rsidR="00D73731" w:rsidRPr="00EF3201" w:rsidDel="002A1D54" w:rsidRDefault="00D73731" w:rsidP="0078214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965553D" w14:textId="6BA25A54" w:rsidR="00D73731" w:rsidRDefault="00D73731" w:rsidP="007A1EF0">
            <w:pPr>
              <w:rPr>
                <w:color w:val="000000" w:themeColor="text1"/>
                <w:szCs w:val="20"/>
              </w:rPr>
            </w:pPr>
            <w:r w:rsidRPr="00247C6F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</w:t>
            </w:r>
            <w:r>
              <w:t>лами организации рабочего места</w:t>
            </w:r>
          </w:p>
        </w:tc>
      </w:tr>
      <w:tr w:rsidR="00D73731" w:rsidRPr="009E2851" w14:paraId="4094B93C" w14:textId="77777777" w:rsidTr="00321D37">
        <w:trPr>
          <w:trHeight w:val="20"/>
        </w:trPr>
        <w:tc>
          <w:tcPr>
            <w:tcW w:w="1274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6F91C62A" w14:textId="77777777" w:rsidR="00D73731" w:rsidRPr="00EF3201" w:rsidDel="002A1D54" w:rsidRDefault="00D73731" w:rsidP="0078214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66C375D" w14:textId="4E703769" w:rsidR="00D73731" w:rsidRDefault="00D73731" w:rsidP="007A1EF0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C50557" w:rsidRPr="006C1A3E" w14:paraId="295DF317" w14:textId="77777777" w:rsidTr="00321D37">
        <w:trPr>
          <w:trHeight w:val="20"/>
        </w:trPr>
        <w:tc>
          <w:tcPr>
            <w:tcW w:w="1274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70BFF94F" w14:textId="6742B39B" w:rsidR="00782144" w:rsidRPr="00EF3201" w:rsidDel="002A1D54" w:rsidRDefault="00782144" w:rsidP="00782144">
            <w:pPr>
              <w:rPr>
                <w:bCs w:val="0"/>
                <w:szCs w:val="20"/>
              </w:rPr>
            </w:pPr>
            <w:r w:rsidRPr="00EF3201" w:rsidDel="002A1D54">
              <w:rPr>
                <w:bCs w:val="0"/>
                <w:szCs w:val="20"/>
              </w:rPr>
              <w:t>Необходимые знания</w:t>
            </w:r>
          </w:p>
        </w:tc>
        <w:tc>
          <w:tcPr>
            <w:tcW w:w="3726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vAlign w:val="center"/>
          </w:tcPr>
          <w:p w14:paraId="0FCC3D72" w14:textId="4FA63528" w:rsidR="00782144" w:rsidRPr="001762CE" w:rsidRDefault="00782144" w:rsidP="00F90F1F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Эксплуатационно-технические данные и конструкци</w:t>
            </w:r>
            <w:r w:rsidR="00397C4E">
              <w:rPr>
                <w:color w:val="000000" w:themeColor="text1"/>
                <w:szCs w:val="20"/>
              </w:rPr>
              <w:t>я</w:t>
            </w:r>
            <w:r>
              <w:rPr>
                <w:color w:val="000000" w:themeColor="text1"/>
                <w:szCs w:val="20"/>
              </w:rPr>
              <w:t xml:space="preserve"> </w:t>
            </w:r>
            <w:r w:rsidR="004366C6">
              <w:rPr>
                <w:color w:val="000000" w:themeColor="text1"/>
                <w:szCs w:val="20"/>
              </w:rPr>
              <w:t>агрегатов</w:t>
            </w:r>
            <w:r w:rsidR="001D0E1E">
              <w:rPr>
                <w:color w:val="000000" w:themeColor="text1"/>
                <w:szCs w:val="20"/>
              </w:rPr>
              <w:t>,</w:t>
            </w:r>
            <w:r w:rsidR="004366C6">
              <w:rPr>
                <w:color w:val="000000" w:themeColor="text1"/>
                <w:szCs w:val="20"/>
              </w:rPr>
              <w:t xml:space="preserve"> систем </w:t>
            </w:r>
            <w:r w:rsidR="00F90F1F">
              <w:rPr>
                <w:color w:val="000000" w:themeColor="text1"/>
                <w:szCs w:val="20"/>
              </w:rPr>
              <w:t>серийных ЛА</w:t>
            </w:r>
          </w:p>
        </w:tc>
      </w:tr>
      <w:tr w:rsidR="00C50557" w:rsidRPr="006C1A3E" w14:paraId="4DAE184C" w14:textId="77777777" w:rsidTr="00321D37">
        <w:trPr>
          <w:trHeight w:val="20"/>
        </w:trPr>
        <w:tc>
          <w:tcPr>
            <w:tcW w:w="1274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1443876F" w14:textId="77777777" w:rsidR="00782144" w:rsidRPr="00EF3201" w:rsidDel="002A1D54" w:rsidRDefault="00782144" w:rsidP="00782144">
            <w:pPr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vAlign w:val="center"/>
          </w:tcPr>
          <w:p w14:paraId="7DAF6B23" w14:textId="36521F97" w:rsidR="00782144" w:rsidRPr="001762CE" w:rsidRDefault="00397C4E" w:rsidP="00F90F1F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Регламент </w:t>
            </w:r>
            <w:r w:rsidR="004366C6">
              <w:rPr>
                <w:color w:val="000000" w:themeColor="text1"/>
                <w:szCs w:val="20"/>
              </w:rPr>
              <w:t xml:space="preserve">и </w:t>
            </w:r>
            <w:r w:rsidR="00F90F1F">
              <w:rPr>
                <w:color w:val="000000" w:themeColor="text1"/>
                <w:szCs w:val="20"/>
              </w:rPr>
              <w:t>порядок</w:t>
            </w:r>
            <w:r w:rsidR="004366C6">
              <w:rPr>
                <w:color w:val="000000" w:themeColor="text1"/>
                <w:szCs w:val="20"/>
              </w:rPr>
              <w:t xml:space="preserve"> </w:t>
            </w:r>
            <w:r>
              <w:rPr>
                <w:color w:val="000000" w:themeColor="text1"/>
                <w:szCs w:val="20"/>
              </w:rPr>
              <w:t xml:space="preserve">проверки технического состояния и работоспособности </w:t>
            </w:r>
            <w:r w:rsidR="004366C6">
              <w:rPr>
                <w:color w:val="000000" w:themeColor="text1"/>
                <w:szCs w:val="20"/>
              </w:rPr>
              <w:t>агрегатов</w:t>
            </w:r>
            <w:r w:rsidR="001D0E1E">
              <w:rPr>
                <w:color w:val="000000" w:themeColor="text1"/>
                <w:szCs w:val="20"/>
              </w:rPr>
              <w:t>,</w:t>
            </w:r>
            <w:r w:rsidR="004366C6">
              <w:rPr>
                <w:color w:val="000000" w:themeColor="text1"/>
                <w:szCs w:val="20"/>
              </w:rPr>
              <w:t xml:space="preserve"> </w:t>
            </w:r>
            <w:r>
              <w:rPr>
                <w:color w:val="000000" w:themeColor="text1"/>
                <w:szCs w:val="20"/>
              </w:rPr>
              <w:t xml:space="preserve">систем </w:t>
            </w:r>
            <w:r w:rsidR="00C17007">
              <w:rPr>
                <w:color w:val="000000" w:themeColor="text1"/>
                <w:szCs w:val="20"/>
              </w:rPr>
              <w:t xml:space="preserve">серийных </w:t>
            </w:r>
            <w:r w:rsidR="00F90F1F">
              <w:rPr>
                <w:color w:val="000000" w:themeColor="text1"/>
                <w:szCs w:val="20"/>
              </w:rPr>
              <w:t>ЛА</w:t>
            </w:r>
          </w:p>
        </w:tc>
      </w:tr>
      <w:tr w:rsidR="00C17007" w:rsidRPr="006C1A3E" w14:paraId="23719EE7" w14:textId="77777777" w:rsidTr="00321D37">
        <w:trPr>
          <w:trHeight w:val="20"/>
        </w:trPr>
        <w:tc>
          <w:tcPr>
            <w:tcW w:w="1274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00301422" w14:textId="77777777" w:rsidR="00C17007" w:rsidRPr="00EF3201" w:rsidDel="002A1D54" w:rsidRDefault="00C17007" w:rsidP="00782144">
            <w:pPr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vAlign w:val="center"/>
          </w:tcPr>
          <w:p w14:paraId="4F81038A" w14:textId="3A915DCE" w:rsidR="00C17007" w:rsidRDefault="00C17007" w:rsidP="004366C6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Порядок отыскания неисправностей в элементах крепления </w:t>
            </w:r>
            <w:r w:rsidR="00F90F1F">
              <w:rPr>
                <w:color w:val="000000" w:themeColor="text1"/>
                <w:szCs w:val="20"/>
              </w:rPr>
              <w:t xml:space="preserve">трубопроводов </w:t>
            </w:r>
            <w:r>
              <w:rPr>
                <w:color w:val="000000" w:themeColor="text1"/>
                <w:szCs w:val="20"/>
              </w:rPr>
              <w:t>топливной и масляной систем</w:t>
            </w:r>
          </w:p>
        </w:tc>
      </w:tr>
      <w:tr w:rsidR="00C17007" w:rsidRPr="006C1A3E" w14:paraId="0A3E588F" w14:textId="77777777" w:rsidTr="00321D37">
        <w:trPr>
          <w:trHeight w:val="20"/>
        </w:trPr>
        <w:tc>
          <w:tcPr>
            <w:tcW w:w="1274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21AA4DE3" w14:textId="77777777" w:rsidR="00C17007" w:rsidRPr="00EF3201" w:rsidDel="002A1D54" w:rsidRDefault="00C17007" w:rsidP="00782144">
            <w:pPr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vAlign w:val="center"/>
          </w:tcPr>
          <w:p w14:paraId="1D7AC759" w14:textId="22BAF064" w:rsidR="00C17007" w:rsidRDefault="00C17007" w:rsidP="00F90F1F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Методы проверки</w:t>
            </w:r>
            <w:r w:rsidR="00445D96">
              <w:rPr>
                <w:color w:val="000000" w:themeColor="text1"/>
                <w:szCs w:val="20"/>
              </w:rPr>
              <w:t xml:space="preserve"> </w:t>
            </w:r>
            <w:r>
              <w:rPr>
                <w:color w:val="000000" w:themeColor="text1"/>
                <w:szCs w:val="20"/>
              </w:rPr>
              <w:t>зазоров и люфтов в агрегатах</w:t>
            </w:r>
            <w:r w:rsidR="001D0E1E">
              <w:rPr>
                <w:color w:val="000000" w:themeColor="text1"/>
                <w:szCs w:val="20"/>
              </w:rPr>
              <w:t>,</w:t>
            </w:r>
            <w:r>
              <w:rPr>
                <w:color w:val="000000" w:themeColor="text1"/>
                <w:szCs w:val="20"/>
              </w:rPr>
              <w:t xml:space="preserve"> систем</w:t>
            </w:r>
            <w:r w:rsidR="001D0E1E">
              <w:rPr>
                <w:color w:val="000000" w:themeColor="text1"/>
                <w:szCs w:val="20"/>
              </w:rPr>
              <w:t>ах</w:t>
            </w:r>
            <w:r>
              <w:rPr>
                <w:color w:val="000000" w:themeColor="text1"/>
                <w:szCs w:val="20"/>
              </w:rPr>
              <w:t xml:space="preserve"> серийных </w:t>
            </w:r>
            <w:r w:rsidR="00F90F1F">
              <w:rPr>
                <w:color w:val="000000" w:themeColor="text1"/>
                <w:szCs w:val="20"/>
              </w:rPr>
              <w:t>ЛА</w:t>
            </w:r>
          </w:p>
        </w:tc>
      </w:tr>
      <w:tr w:rsidR="00C17007" w:rsidRPr="006C1A3E" w14:paraId="5E6CE80D" w14:textId="77777777" w:rsidTr="00321D37">
        <w:trPr>
          <w:trHeight w:val="20"/>
        </w:trPr>
        <w:tc>
          <w:tcPr>
            <w:tcW w:w="1274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4620E525" w14:textId="77777777" w:rsidR="00C17007" w:rsidRPr="00EF3201" w:rsidDel="002A1D54" w:rsidRDefault="00C17007" w:rsidP="00782144">
            <w:pPr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vAlign w:val="center"/>
          </w:tcPr>
          <w:p w14:paraId="77038E09" w14:textId="78A4F348" w:rsidR="00C17007" w:rsidRDefault="00C17007" w:rsidP="00F90F1F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Методы контроля износа агрегатов</w:t>
            </w:r>
            <w:r w:rsidR="001D0E1E">
              <w:rPr>
                <w:color w:val="000000" w:themeColor="text1"/>
                <w:szCs w:val="20"/>
              </w:rPr>
              <w:t>,</w:t>
            </w:r>
            <w:r>
              <w:rPr>
                <w:color w:val="000000" w:themeColor="text1"/>
                <w:szCs w:val="20"/>
              </w:rPr>
              <w:t xml:space="preserve"> систем серийных </w:t>
            </w:r>
            <w:r w:rsidR="00F90F1F">
              <w:rPr>
                <w:color w:val="000000" w:themeColor="text1"/>
                <w:szCs w:val="20"/>
              </w:rPr>
              <w:t>ЛА</w:t>
            </w:r>
          </w:p>
        </w:tc>
      </w:tr>
      <w:tr w:rsidR="00C50557" w:rsidRPr="00636351" w14:paraId="1748E9FC" w14:textId="77777777" w:rsidTr="00321D37">
        <w:trPr>
          <w:trHeight w:val="20"/>
        </w:trPr>
        <w:tc>
          <w:tcPr>
            <w:tcW w:w="1274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2AE6FBBE" w14:textId="77777777" w:rsidR="00782144" w:rsidRPr="00EF3201" w:rsidDel="002A1D54" w:rsidRDefault="00782144" w:rsidP="00782144">
            <w:pPr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vAlign w:val="center"/>
          </w:tcPr>
          <w:p w14:paraId="7A548395" w14:textId="5E6056D3" w:rsidR="00782144" w:rsidRDefault="00782144" w:rsidP="00F90F1F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Правила эксплуатации </w:t>
            </w:r>
            <w:r w:rsidR="00C17007">
              <w:rPr>
                <w:color w:val="000000" w:themeColor="text1"/>
                <w:szCs w:val="20"/>
              </w:rPr>
              <w:t xml:space="preserve">серийных </w:t>
            </w:r>
            <w:r w:rsidR="00F90F1F">
              <w:rPr>
                <w:color w:val="000000" w:themeColor="text1"/>
                <w:szCs w:val="20"/>
              </w:rPr>
              <w:t>ЛА</w:t>
            </w:r>
          </w:p>
        </w:tc>
      </w:tr>
      <w:tr w:rsidR="00321D37" w:rsidRPr="00636351" w14:paraId="3EFCBC90" w14:textId="77777777" w:rsidTr="00321D37">
        <w:trPr>
          <w:trHeight w:val="20"/>
        </w:trPr>
        <w:tc>
          <w:tcPr>
            <w:tcW w:w="1274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31FF12C5" w14:textId="77777777" w:rsidR="00321D37" w:rsidRPr="00EF3201" w:rsidDel="002A1D54" w:rsidRDefault="00321D37" w:rsidP="00782144">
            <w:pPr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vAlign w:val="center"/>
          </w:tcPr>
          <w:p w14:paraId="217FCD89" w14:textId="56459C1E" w:rsidR="00321D37" w:rsidRDefault="00321D37" w:rsidP="004366C6">
            <w:pPr>
              <w:rPr>
                <w:color w:val="000000" w:themeColor="text1"/>
                <w:szCs w:val="20"/>
              </w:rPr>
            </w:pPr>
            <w:r w:rsidRPr="00841B44">
              <w:rPr>
                <w:color w:val="000000" w:themeColor="text1"/>
              </w:rPr>
              <w:t xml:space="preserve">Состав, информация и </w:t>
            </w:r>
            <w:r>
              <w:rPr>
                <w:color w:val="000000" w:themeColor="text1"/>
              </w:rPr>
              <w:t>виды</w:t>
            </w:r>
            <w:r w:rsidRPr="00841B44">
              <w:rPr>
                <w:color w:val="000000" w:themeColor="text1"/>
              </w:rPr>
              <w:t xml:space="preserve"> технической документации при обслуживании </w:t>
            </w:r>
            <w:r>
              <w:rPr>
                <w:color w:val="000000" w:themeColor="text1"/>
              </w:rPr>
              <w:t xml:space="preserve">узлов, систем серийных </w:t>
            </w:r>
            <w:r w:rsidRPr="00841B44">
              <w:rPr>
                <w:color w:val="000000" w:themeColor="text1"/>
              </w:rPr>
              <w:t xml:space="preserve">ЛА </w:t>
            </w:r>
            <w:r>
              <w:rPr>
                <w:color w:val="000000" w:themeColor="text1"/>
              </w:rPr>
              <w:t>по особо сложным регламентам</w:t>
            </w:r>
          </w:p>
        </w:tc>
      </w:tr>
      <w:tr w:rsidR="00321D37" w:rsidRPr="00636351" w14:paraId="43848BE5" w14:textId="77777777" w:rsidTr="00321D37">
        <w:trPr>
          <w:trHeight w:val="20"/>
        </w:trPr>
        <w:tc>
          <w:tcPr>
            <w:tcW w:w="1274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0AD898CE" w14:textId="77777777" w:rsidR="00321D37" w:rsidRPr="00EF3201" w:rsidDel="002A1D54" w:rsidRDefault="00321D37" w:rsidP="00782144">
            <w:pPr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vAlign w:val="center"/>
          </w:tcPr>
          <w:p w14:paraId="326ABA94" w14:textId="4782FF31" w:rsidR="00321D37" w:rsidRDefault="00321D37" w:rsidP="004366C6">
            <w:pPr>
              <w:rPr>
                <w:color w:val="000000" w:themeColor="text1"/>
              </w:rPr>
            </w:pPr>
            <w:r w:rsidRPr="00083510">
              <w:rPr>
                <w:color w:val="000000" w:themeColor="text1"/>
              </w:rPr>
              <w:t xml:space="preserve">Порядок </w:t>
            </w:r>
            <w:r>
              <w:rPr>
                <w:color w:val="000000" w:themeColor="text1"/>
              </w:rPr>
              <w:t>оформления технической документации при обслуживании узлов, агрегатов, систем ЛА</w:t>
            </w:r>
          </w:p>
        </w:tc>
      </w:tr>
      <w:tr w:rsidR="004E50D5" w:rsidRPr="00636351" w14:paraId="70947392" w14:textId="77777777" w:rsidTr="00321D37">
        <w:trPr>
          <w:trHeight w:val="20"/>
        </w:trPr>
        <w:tc>
          <w:tcPr>
            <w:tcW w:w="1274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264815E6" w14:textId="77777777" w:rsidR="004E50D5" w:rsidRPr="00EF3201" w:rsidDel="002A1D54" w:rsidRDefault="004E50D5" w:rsidP="00782144">
            <w:pPr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vAlign w:val="center"/>
          </w:tcPr>
          <w:p w14:paraId="367CE61B" w14:textId="7105CF5B" w:rsidR="004E50D5" w:rsidRDefault="004E50D5" w:rsidP="004366C6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Материалы, применяемые при техническом обслуживании и их свойства</w:t>
            </w:r>
          </w:p>
        </w:tc>
      </w:tr>
      <w:tr w:rsidR="004E50D5" w:rsidRPr="00636351" w14:paraId="2D0C1D20" w14:textId="77777777" w:rsidTr="00321D37">
        <w:trPr>
          <w:trHeight w:val="20"/>
        </w:trPr>
        <w:tc>
          <w:tcPr>
            <w:tcW w:w="1274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144CECF7" w14:textId="77777777" w:rsidR="004E50D5" w:rsidRPr="00EF3201" w:rsidDel="002A1D54" w:rsidRDefault="004E50D5" w:rsidP="00782144">
            <w:pPr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vAlign w:val="center"/>
          </w:tcPr>
          <w:p w14:paraId="662B7A9F" w14:textId="06F0CC00" w:rsidR="004E50D5" w:rsidRDefault="004E50D5" w:rsidP="004366C6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Техническое черчение в объёме выполняемых работ</w:t>
            </w:r>
          </w:p>
        </w:tc>
      </w:tr>
      <w:tr w:rsidR="004E50D5" w:rsidRPr="00636351" w14:paraId="6AC6E528" w14:textId="77777777" w:rsidTr="00321D37">
        <w:trPr>
          <w:trHeight w:val="20"/>
        </w:trPr>
        <w:tc>
          <w:tcPr>
            <w:tcW w:w="1274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303CDF3E" w14:textId="77777777" w:rsidR="004E50D5" w:rsidRPr="00EF3201" w:rsidDel="002A1D54" w:rsidRDefault="004E50D5" w:rsidP="00782144">
            <w:pPr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vAlign w:val="center"/>
          </w:tcPr>
          <w:p w14:paraId="2A4D190E" w14:textId="5ECECBE1" w:rsidR="004E50D5" w:rsidRDefault="004E50D5" w:rsidP="004366C6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Допуски и посадки, технические измерения</w:t>
            </w:r>
          </w:p>
        </w:tc>
      </w:tr>
      <w:tr w:rsidR="004E50D5" w:rsidRPr="009E2851" w14:paraId="3F873D90" w14:textId="77777777" w:rsidTr="00321D37">
        <w:trPr>
          <w:trHeight w:val="20"/>
        </w:trPr>
        <w:tc>
          <w:tcPr>
            <w:tcW w:w="1274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12A8CDBB" w14:textId="77777777" w:rsidR="004E50D5" w:rsidRPr="00EF3201" w:rsidDel="002A1D54" w:rsidRDefault="004E50D5" w:rsidP="00782144">
            <w:pPr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vAlign w:val="center"/>
          </w:tcPr>
          <w:p w14:paraId="70E9419E" w14:textId="7634AAE8" w:rsidR="004E50D5" w:rsidRPr="001762CE" w:rsidRDefault="004E50D5" w:rsidP="003B6AAB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Материаловедение в объёме выполняемых работ</w:t>
            </w:r>
          </w:p>
        </w:tc>
      </w:tr>
      <w:tr w:rsidR="004E50D5" w:rsidRPr="009E2851" w14:paraId="2B6FE738" w14:textId="77777777" w:rsidTr="00321D37">
        <w:trPr>
          <w:trHeight w:val="20"/>
        </w:trPr>
        <w:tc>
          <w:tcPr>
            <w:tcW w:w="1274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42519E32" w14:textId="77777777" w:rsidR="004E50D5" w:rsidRPr="00EF3201" w:rsidDel="002A1D54" w:rsidRDefault="004E50D5" w:rsidP="00782144">
            <w:pPr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vAlign w:val="center"/>
          </w:tcPr>
          <w:p w14:paraId="502EB8AF" w14:textId="1ABD6597" w:rsidR="004E50D5" w:rsidRDefault="004E50D5" w:rsidP="00782144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Гидравлика в объёме выполняемых работ</w:t>
            </w:r>
          </w:p>
        </w:tc>
      </w:tr>
      <w:tr w:rsidR="004E50D5" w:rsidRPr="009E2851" w14:paraId="66F41963" w14:textId="77777777" w:rsidTr="00321D37">
        <w:trPr>
          <w:trHeight w:val="20"/>
        </w:trPr>
        <w:tc>
          <w:tcPr>
            <w:tcW w:w="1274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7F061A6B" w14:textId="77777777" w:rsidR="004E50D5" w:rsidRPr="00EF3201" w:rsidDel="002A1D54" w:rsidRDefault="004E50D5" w:rsidP="00782144">
            <w:pPr>
              <w:rPr>
                <w:bCs w:val="0"/>
                <w:szCs w:val="20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07B3A" w14:textId="698BBAC5" w:rsidR="004E50D5" w:rsidRPr="00C33833" w:rsidRDefault="004E50D5" w:rsidP="00C367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охраны труда, электробезопасности, пожарной</w:t>
            </w:r>
            <w:r w:rsidRPr="00C33833">
              <w:rPr>
                <w:color w:val="000000" w:themeColor="text1"/>
              </w:rPr>
              <w:t xml:space="preserve">, промышленной и экологической безопасности при выполнении </w:t>
            </w:r>
            <w:r>
              <w:rPr>
                <w:color w:val="000000" w:themeColor="text1"/>
              </w:rPr>
              <w:t xml:space="preserve">обслуживания </w:t>
            </w:r>
            <w:r w:rsidR="00C3677B">
              <w:rPr>
                <w:color w:val="000000" w:themeColor="text1"/>
              </w:rPr>
              <w:t>ЛА</w:t>
            </w:r>
          </w:p>
        </w:tc>
      </w:tr>
      <w:tr w:rsidR="00C50557" w:rsidRPr="009E2851" w14:paraId="3DF736C7" w14:textId="77777777" w:rsidTr="00321D37">
        <w:trPr>
          <w:trHeight w:val="20"/>
        </w:trPr>
        <w:tc>
          <w:tcPr>
            <w:tcW w:w="1274" w:type="pct"/>
            <w:gridSpan w:val="3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48CE8544" w14:textId="70F20922" w:rsidR="00782144" w:rsidRPr="009E2851" w:rsidDel="002A1D54" w:rsidRDefault="008E285F" w:rsidP="00782144">
            <w:pPr>
              <w:widowControl w:val="0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Другие характеристики</w:t>
            </w:r>
          </w:p>
        </w:tc>
        <w:tc>
          <w:tcPr>
            <w:tcW w:w="3726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808080" w:themeColor="background1" w:themeShade="80"/>
            </w:tcBorders>
            <w:vAlign w:val="center"/>
          </w:tcPr>
          <w:p w14:paraId="35DB6D27" w14:textId="77777777" w:rsidR="00782144" w:rsidRPr="009E2851" w:rsidRDefault="00782144" w:rsidP="00782144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14:paraId="4FFD4051" w14:textId="071935B0" w:rsidR="00372DE2" w:rsidRPr="009E2851" w:rsidRDefault="00372DE2" w:rsidP="00165E0E">
      <w:pPr>
        <w:pStyle w:val="3"/>
      </w:pPr>
      <w:bookmarkStart w:id="23" w:name="_Toc327105643"/>
      <w:r w:rsidRPr="009E2851">
        <w:t>3.</w:t>
      </w:r>
      <w:r w:rsidR="0095353D">
        <w:t>5</w:t>
      </w:r>
      <w:r w:rsidRPr="009E2851">
        <w:t>.</w:t>
      </w:r>
      <w:r>
        <w:t>3</w:t>
      </w:r>
      <w:r w:rsidRPr="009E2851">
        <w:t>. Трудовая функция</w:t>
      </w:r>
      <w:bookmarkEnd w:id="23"/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838"/>
        <w:gridCol w:w="1044"/>
        <w:gridCol w:w="396"/>
        <w:gridCol w:w="1202"/>
        <w:gridCol w:w="810"/>
        <w:gridCol w:w="967"/>
        <w:gridCol w:w="1659"/>
        <w:gridCol w:w="1520"/>
      </w:tblGrid>
      <w:tr w:rsidR="003B6AAB" w:rsidRPr="00EF3201" w14:paraId="2D952324" w14:textId="77777777" w:rsidTr="00C45D7C">
        <w:trPr>
          <w:trHeight w:val="20"/>
        </w:trPr>
        <w:tc>
          <w:tcPr>
            <w:tcW w:w="8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1993CF7" w14:textId="77777777" w:rsidR="00370B08" w:rsidRPr="00FF40F7" w:rsidRDefault="00370B08" w:rsidP="00370B08">
            <w:r w:rsidRPr="00FF40F7">
              <w:t>Наименование</w:t>
            </w:r>
          </w:p>
        </w:tc>
        <w:tc>
          <w:tcPr>
            <w:tcW w:w="170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C4ABE5" w14:textId="788FBF28" w:rsidR="00370B08" w:rsidRPr="001762CE" w:rsidRDefault="0095353D" w:rsidP="0095353D">
            <w:pPr>
              <w:rPr>
                <w:strike/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</w:rPr>
              <w:t>Дефектация элементов конструкции ЛА, восстановительные работы при обслуживании агрегатов</w:t>
            </w:r>
            <w:r w:rsidR="001D0E1E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систем серийных ЛА</w:t>
            </w:r>
          </w:p>
        </w:tc>
        <w:tc>
          <w:tcPr>
            <w:tcW w:w="397" w:type="pct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0333B4" w14:textId="77777777" w:rsidR="00370B08" w:rsidRPr="00187B8E" w:rsidRDefault="00370B08" w:rsidP="00370B08">
            <w:pPr>
              <w:jc w:val="right"/>
              <w:rPr>
                <w:sz w:val="20"/>
                <w:szCs w:val="20"/>
                <w:vertAlign w:val="superscript"/>
              </w:rPr>
            </w:pPr>
            <w:r w:rsidRPr="00187B8E">
              <w:rPr>
                <w:sz w:val="20"/>
                <w:szCs w:val="20"/>
              </w:rPr>
              <w:t>Код</w:t>
            </w:r>
          </w:p>
        </w:tc>
        <w:tc>
          <w:tcPr>
            <w:tcW w:w="4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E34D1D" w14:textId="29725036" w:rsidR="00370B08" w:rsidRPr="004B4816" w:rsidRDefault="001D0E1E" w:rsidP="000C257C">
            <w:pPr>
              <w:jc w:val="center"/>
              <w:rPr>
                <w:sz w:val="18"/>
                <w:szCs w:val="16"/>
              </w:rPr>
            </w:pPr>
            <w:r>
              <w:rPr>
                <w:lang w:val="en-US"/>
              </w:rPr>
              <w:t>E</w:t>
            </w:r>
            <w:r w:rsidR="00370B08" w:rsidRPr="00EF3201">
              <w:t>/0</w:t>
            </w:r>
            <w:r w:rsidR="00370B08">
              <w:t>3</w:t>
            </w:r>
            <w:r w:rsidR="00370B08" w:rsidRPr="00EF3201">
              <w:t>.</w:t>
            </w:r>
            <w:r w:rsidR="007740E8">
              <w:t>4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1251BC" w14:textId="77777777" w:rsidR="00370B08" w:rsidRPr="00187B8E" w:rsidRDefault="00370B08" w:rsidP="00370B08">
            <w:pPr>
              <w:rPr>
                <w:sz w:val="20"/>
                <w:szCs w:val="20"/>
                <w:vertAlign w:val="superscript"/>
              </w:rPr>
            </w:pPr>
            <w:r w:rsidRPr="00187B8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D69168" w14:textId="2820B2ED" w:rsidR="00370B08" w:rsidRPr="00EF3201" w:rsidRDefault="007740E8" w:rsidP="00370B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370B08" w:rsidRPr="00EF3201" w14:paraId="25986534" w14:textId="77777777" w:rsidTr="00C45D7C">
        <w:trPr>
          <w:trHeight w:val="20"/>
        </w:trPr>
        <w:tc>
          <w:tcPr>
            <w:tcW w:w="5000" w:type="pct"/>
            <w:gridSpan w:val="9"/>
            <w:tcBorders>
              <w:left w:val="nil"/>
              <w:right w:val="nil"/>
            </w:tcBorders>
            <w:vAlign w:val="center"/>
          </w:tcPr>
          <w:p w14:paraId="4D71E62F" w14:textId="77777777" w:rsidR="00370B08" w:rsidRPr="00EF3201" w:rsidRDefault="00370B08" w:rsidP="00370B08">
            <w:pPr>
              <w:rPr>
                <w:szCs w:val="16"/>
              </w:rPr>
            </w:pPr>
          </w:p>
        </w:tc>
      </w:tr>
      <w:tr w:rsidR="003B6AAB" w:rsidRPr="000C257C" w14:paraId="12D23497" w14:textId="77777777" w:rsidTr="00C45D7C">
        <w:trPr>
          <w:trHeight w:val="20"/>
        </w:trPr>
        <w:tc>
          <w:tcPr>
            <w:tcW w:w="1276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26F4458" w14:textId="77777777" w:rsidR="00680136" w:rsidRDefault="00680136" w:rsidP="00680136">
            <w:pPr>
              <w:rPr>
                <w:sz w:val="18"/>
                <w:szCs w:val="18"/>
              </w:rPr>
            </w:pPr>
            <w:r w:rsidRPr="000C257C">
              <w:rPr>
                <w:sz w:val="18"/>
                <w:szCs w:val="18"/>
              </w:rPr>
              <w:t>Происхождение трудовой</w:t>
            </w:r>
          </w:p>
          <w:p w14:paraId="619DD69B" w14:textId="77777777" w:rsidR="00680136" w:rsidRPr="000C257C" w:rsidRDefault="00680136" w:rsidP="00680136">
            <w:pPr>
              <w:rPr>
                <w:sz w:val="18"/>
                <w:szCs w:val="18"/>
              </w:rPr>
            </w:pPr>
            <w:r w:rsidRPr="000C257C">
              <w:rPr>
                <w:sz w:val="18"/>
                <w:szCs w:val="18"/>
              </w:rPr>
              <w:t>функции</w:t>
            </w:r>
          </w:p>
        </w:tc>
        <w:tc>
          <w:tcPr>
            <w:tcW w:w="5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3EF510" w14:textId="77777777" w:rsidR="00680136" w:rsidRPr="000C257C" w:rsidRDefault="00680136" w:rsidP="00680136">
            <w:pPr>
              <w:rPr>
                <w:sz w:val="18"/>
                <w:szCs w:val="18"/>
              </w:rPr>
            </w:pPr>
            <w:r w:rsidRPr="000C257C">
              <w:rPr>
                <w:sz w:val="18"/>
                <w:szCs w:val="18"/>
              </w:rPr>
              <w:t>Оригинал</w:t>
            </w:r>
          </w:p>
        </w:tc>
        <w:tc>
          <w:tcPr>
            <w:tcW w:w="1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4C5136" w14:textId="77777777" w:rsidR="00680136" w:rsidRPr="000C257C" w:rsidRDefault="00680136" w:rsidP="00680136">
            <w:pPr>
              <w:rPr>
                <w:sz w:val="18"/>
                <w:szCs w:val="18"/>
              </w:rPr>
            </w:pPr>
            <w:r w:rsidRPr="00680136">
              <w:t>X</w:t>
            </w:r>
          </w:p>
        </w:tc>
        <w:tc>
          <w:tcPr>
            <w:tcW w:w="98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D45BC2" w14:textId="77777777" w:rsidR="00680136" w:rsidRPr="000C257C" w:rsidRDefault="00680136" w:rsidP="00680136">
            <w:pPr>
              <w:rPr>
                <w:sz w:val="18"/>
                <w:szCs w:val="18"/>
              </w:rPr>
            </w:pPr>
            <w:r w:rsidRPr="000C257C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4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D104D4" w14:textId="77777777" w:rsidR="00680136" w:rsidRPr="000C257C" w:rsidRDefault="00680136" w:rsidP="006801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B333AC" w14:textId="77777777" w:rsidR="00680136" w:rsidRPr="000C257C" w:rsidRDefault="00680136" w:rsidP="00680136">
            <w:pPr>
              <w:jc w:val="center"/>
              <w:rPr>
                <w:sz w:val="18"/>
                <w:szCs w:val="18"/>
              </w:rPr>
            </w:pPr>
          </w:p>
        </w:tc>
      </w:tr>
      <w:tr w:rsidR="003B6AAB" w:rsidRPr="000C257C" w14:paraId="1EAFDB2D" w14:textId="77777777" w:rsidTr="00C45D7C">
        <w:trPr>
          <w:trHeight w:val="20"/>
        </w:trPr>
        <w:tc>
          <w:tcPr>
            <w:tcW w:w="2968" w:type="pct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253835EF" w14:textId="77777777" w:rsidR="000C257C" w:rsidRPr="000C257C" w:rsidRDefault="000C257C" w:rsidP="00370B08">
            <w:pPr>
              <w:rPr>
                <w:sz w:val="18"/>
                <w:szCs w:val="18"/>
              </w:rPr>
            </w:pPr>
          </w:p>
        </w:tc>
        <w:tc>
          <w:tcPr>
            <w:tcW w:w="474" w:type="pct"/>
            <w:tcBorders>
              <w:bottom w:val="nil"/>
            </w:tcBorders>
          </w:tcPr>
          <w:p w14:paraId="782D4C1C" w14:textId="0443B6A3" w:rsidR="000C257C" w:rsidRPr="000C257C" w:rsidRDefault="00FF4A5D" w:rsidP="00370B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558" w:type="pct"/>
            <w:gridSpan w:val="2"/>
            <w:tcBorders>
              <w:bottom w:val="nil"/>
              <w:right w:val="nil"/>
            </w:tcBorders>
          </w:tcPr>
          <w:p w14:paraId="0B3C2DA5" w14:textId="01DA7350" w:rsidR="000C257C" w:rsidRPr="000C257C" w:rsidRDefault="00293633" w:rsidP="000C257C">
            <w:pPr>
              <w:ind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0C257C" w:rsidRPr="009E2851" w14:paraId="2659E99A" w14:textId="77777777" w:rsidTr="00C45D7C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B7804B8" w14:textId="77777777" w:rsidR="000C257C" w:rsidRPr="00187B8E" w:rsidRDefault="000C257C" w:rsidP="00370B08">
            <w:pPr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2572CE" w:rsidRPr="00D54C4C" w14:paraId="3A2D9F26" w14:textId="77777777" w:rsidTr="00C45D7C">
        <w:trPr>
          <w:trHeight w:val="20"/>
        </w:trPr>
        <w:tc>
          <w:tcPr>
            <w:tcW w:w="12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637BDB" w14:textId="77777777" w:rsidR="002572CE" w:rsidRPr="00EF3201" w:rsidRDefault="002572CE" w:rsidP="00370B08">
            <w:pPr>
              <w:widowControl w:val="0"/>
              <w:rPr>
                <w:bCs w:val="0"/>
                <w:szCs w:val="20"/>
              </w:rPr>
            </w:pPr>
            <w:r w:rsidRPr="00EF3201">
              <w:rPr>
                <w:bCs w:val="0"/>
                <w:szCs w:val="20"/>
              </w:rPr>
              <w:t>Трудовые действия</w:t>
            </w: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936244" w14:textId="1F4BB944" w:rsidR="002572CE" w:rsidRPr="009B7A47" w:rsidRDefault="002572CE" w:rsidP="006120C1">
            <w:pPr>
              <w:widowControl w:val="0"/>
              <w:rPr>
                <w:bCs w:val="0"/>
                <w:color w:val="000000" w:themeColor="text1"/>
                <w:szCs w:val="20"/>
              </w:rPr>
            </w:pPr>
            <w:r w:rsidRPr="00411C40">
              <w:rPr>
                <w:color w:val="000000" w:themeColor="text1"/>
                <w:szCs w:val="20"/>
              </w:rPr>
              <w:t>Получение технической документации на выполнение работы, планирование работы</w:t>
            </w:r>
          </w:p>
        </w:tc>
      </w:tr>
      <w:tr w:rsidR="002572CE" w:rsidRPr="00D54C4C" w14:paraId="161A368E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F750DD" w14:textId="77777777" w:rsidR="002572CE" w:rsidRPr="00EF3201" w:rsidRDefault="002572CE" w:rsidP="00370B08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E610AA" w14:textId="370F3581" w:rsidR="002572CE" w:rsidRDefault="002572CE" w:rsidP="006120C1">
            <w:pPr>
              <w:widowControl w:val="0"/>
              <w:rPr>
                <w:color w:val="000000" w:themeColor="text1"/>
                <w:szCs w:val="20"/>
              </w:rPr>
            </w:pPr>
            <w:r w:rsidRPr="00411C40">
              <w:rPr>
                <w:color w:val="000000" w:themeColor="text1"/>
              </w:rPr>
              <w:t>Подготовка места обслуживания объектов ЛА в соответствии с требованиями охраны труда и противопожарной безопасности</w:t>
            </w:r>
          </w:p>
        </w:tc>
      </w:tr>
      <w:tr w:rsidR="002572CE" w:rsidRPr="00D54C4C" w14:paraId="2F31AB8B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A79E01" w14:textId="77777777" w:rsidR="002572CE" w:rsidRPr="00EF3201" w:rsidRDefault="002572CE" w:rsidP="00370B08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655319" w14:textId="1344CCFC" w:rsidR="002572CE" w:rsidRPr="00411C40" w:rsidRDefault="009B65F7" w:rsidP="009B65F7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2572CE">
              <w:rPr>
                <w:color w:val="000000" w:themeColor="text1"/>
              </w:rPr>
              <w:t>льтразвуковой контроль наличия трещин болтов крепления балок и рельсов в системе управления</w:t>
            </w:r>
            <w:r>
              <w:rPr>
                <w:color w:val="000000" w:themeColor="text1"/>
              </w:rPr>
              <w:t xml:space="preserve"> серийных ЛА</w:t>
            </w:r>
          </w:p>
        </w:tc>
      </w:tr>
      <w:tr w:rsidR="002572CE" w:rsidRPr="00D54C4C" w14:paraId="322C0D3A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523BE4" w14:textId="77777777" w:rsidR="002572CE" w:rsidRPr="00EF3201" w:rsidRDefault="002572CE" w:rsidP="00370B08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D067D5" w14:textId="3236A366" w:rsidR="002572CE" w:rsidRPr="00411C40" w:rsidRDefault="009B65F7" w:rsidP="006120C1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Ультразвуковой контроль и дефектация </w:t>
            </w:r>
            <w:r w:rsidRPr="002572CE">
              <w:rPr>
                <w:color w:val="000000" w:themeColor="text1"/>
              </w:rPr>
              <w:t>основных болтов заднего узла крепления стабилиза</w:t>
            </w:r>
            <w:r>
              <w:rPr>
                <w:color w:val="000000" w:themeColor="text1"/>
              </w:rPr>
              <w:t>тора</w:t>
            </w:r>
          </w:p>
        </w:tc>
      </w:tr>
      <w:tr w:rsidR="00133C62" w:rsidRPr="00D54C4C" w14:paraId="1586E11C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B473D4" w14:textId="77777777" w:rsidR="00133C62" w:rsidRPr="00EF3201" w:rsidRDefault="00133C62" w:rsidP="00370B08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CC4BDC" w14:textId="3DA55778" w:rsidR="00133C62" w:rsidRDefault="00133C62" w:rsidP="006120C1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  <w:szCs w:val="20"/>
              </w:rPr>
              <w:t>Восстановление работоспособности агрегатов</w:t>
            </w:r>
            <w:r w:rsidR="001D0E1E">
              <w:rPr>
                <w:color w:val="000000" w:themeColor="text1"/>
                <w:szCs w:val="20"/>
              </w:rPr>
              <w:t>,</w:t>
            </w:r>
            <w:r>
              <w:rPr>
                <w:color w:val="000000" w:themeColor="text1"/>
                <w:szCs w:val="20"/>
              </w:rPr>
              <w:t xml:space="preserve"> систем серийных ЛА</w:t>
            </w:r>
          </w:p>
        </w:tc>
      </w:tr>
      <w:tr w:rsidR="002572CE" w:rsidRPr="00D54C4C" w14:paraId="6F8BBDC9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AA929E" w14:textId="77777777" w:rsidR="002572CE" w:rsidRPr="00EF3201" w:rsidRDefault="002572CE" w:rsidP="00370B08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C79429" w14:textId="52CDEFA3" w:rsidR="002572CE" w:rsidRPr="00411C40" w:rsidRDefault="00133C62" w:rsidP="006120C1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Восстановление</w:t>
            </w:r>
            <w:r w:rsidR="009B65F7" w:rsidRPr="009B65F7">
              <w:rPr>
                <w:color w:val="000000" w:themeColor="text1"/>
              </w:rPr>
              <w:t xml:space="preserve"> давления</w:t>
            </w:r>
            <w:r w:rsidR="009B65F7">
              <w:rPr>
                <w:color w:val="000000" w:themeColor="text1"/>
              </w:rPr>
              <w:t xml:space="preserve"> в </w:t>
            </w:r>
            <w:r w:rsidR="009B65F7" w:rsidRPr="009B65F7">
              <w:rPr>
                <w:color w:val="000000" w:themeColor="text1"/>
              </w:rPr>
              <w:t>тормозной системе шасси</w:t>
            </w:r>
          </w:p>
        </w:tc>
      </w:tr>
      <w:tr w:rsidR="002572CE" w:rsidRPr="00D54C4C" w14:paraId="4128E6F5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614E62" w14:textId="77777777" w:rsidR="002572CE" w:rsidRPr="00EF3201" w:rsidRDefault="002572CE" w:rsidP="00370B08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08DD90" w14:textId="6DF3C472" w:rsidR="002572CE" w:rsidRPr="00411C40" w:rsidRDefault="009B65F7" w:rsidP="00133C6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Pr="009B65F7">
              <w:rPr>
                <w:color w:val="000000" w:themeColor="text1"/>
              </w:rPr>
              <w:t xml:space="preserve">амена </w:t>
            </w:r>
            <w:r w:rsidR="00133C62" w:rsidRPr="009B65F7">
              <w:rPr>
                <w:color w:val="000000" w:themeColor="text1"/>
              </w:rPr>
              <w:t xml:space="preserve">винтового подъемника стабилизатора </w:t>
            </w:r>
            <w:r w:rsidRPr="009B65F7">
              <w:rPr>
                <w:color w:val="000000" w:themeColor="text1"/>
              </w:rPr>
              <w:t>с последующей регулировкой и проверкой на работоспособность</w:t>
            </w:r>
          </w:p>
        </w:tc>
      </w:tr>
      <w:tr w:rsidR="002572CE" w:rsidRPr="00D54C4C" w14:paraId="4620F3C5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0EA85C" w14:textId="77777777" w:rsidR="002572CE" w:rsidRPr="00EF3201" w:rsidRDefault="002572CE" w:rsidP="00370B08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5DAF76" w14:textId="33CE81B2" w:rsidR="002572CE" w:rsidRPr="00411C40" w:rsidRDefault="009B65F7" w:rsidP="009B65F7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Замена </w:t>
            </w:r>
            <w:r w:rsidRPr="009B65F7">
              <w:rPr>
                <w:color w:val="000000" w:themeColor="text1"/>
              </w:rPr>
              <w:t>тросовой проводки в системе управления</w:t>
            </w:r>
            <w:r>
              <w:rPr>
                <w:color w:val="000000" w:themeColor="text1"/>
              </w:rPr>
              <w:t xml:space="preserve"> серийных ЛА</w:t>
            </w:r>
            <w:r w:rsidR="00133C62">
              <w:rPr>
                <w:color w:val="000000" w:themeColor="text1"/>
              </w:rPr>
              <w:t xml:space="preserve"> </w:t>
            </w:r>
            <w:r w:rsidR="00133C62" w:rsidRPr="009B65F7">
              <w:rPr>
                <w:color w:val="000000" w:themeColor="text1"/>
              </w:rPr>
              <w:t>с последующей регулировкой и проверкой на работоспособность</w:t>
            </w:r>
          </w:p>
        </w:tc>
      </w:tr>
      <w:tr w:rsidR="009B65F7" w:rsidRPr="00D54C4C" w14:paraId="4466CCAA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D6305F" w14:textId="77777777" w:rsidR="009B65F7" w:rsidRPr="00EF3201" w:rsidRDefault="009B65F7" w:rsidP="00370B08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0A7CEA" w14:textId="1398A590" w:rsidR="009B65F7" w:rsidRDefault="009B65F7" w:rsidP="009B65F7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Замена </w:t>
            </w:r>
            <w:r w:rsidRPr="009B65F7">
              <w:rPr>
                <w:color w:val="000000" w:themeColor="text1"/>
              </w:rPr>
              <w:t xml:space="preserve">трубопроводов топливной </w:t>
            </w:r>
            <w:r>
              <w:rPr>
                <w:color w:val="000000" w:themeColor="text1"/>
              </w:rPr>
              <w:t>и масляной систем серийных ЛА</w:t>
            </w:r>
          </w:p>
        </w:tc>
      </w:tr>
      <w:tr w:rsidR="00BE1CF7" w:rsidRPr="00EE555B" w14:paraId="749E6F5B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07F39D" w14:textId="77777777" w:rsidR="00BE1CF7" w:rsidRPr="00EF3201" w:rsidRDefault="00BE1CF7" w:rsidP="008D5EB8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198209" w14:textId="2B11DFC4" w:rsidR="00BE1CF7" w:rsidRDefault="00BE1CF7" w:rsidP="00E72EF1">
            <w:pPr>
              <w:widowControl w:val="0"/>
              <w:ind w:right="-104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Восстановление герметичности сочленений трубопроводов системы автоматического регулирования давления, баков топливной системы</w:t>
            </w:r>
          </w:p>
        </w:tc>
      </w:tr>
      <w:tr w:rsidR="00BE1CF7" w:rsidRPr="003E7DF6" w14:paraId="137AB883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3797C4" w14:textId="77777777" w:rsidR="00BE1CF7" w:rsidRPr="00EF3201" w:rsidRDefault="00BE1CF7" w:rsidP="008D5EB8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C60355" w14:textId="40615B96" w:rsidR="00BE1CF7" w:rsidRDefault="00133C62" w:rsidP="00133C62">
            <w:pPr>
              <w:widowControl w:val="0"/>
              <w:tabs>
                <w:tab w:val="left" w:pos="1155"/>
              </w:tabs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 xml:space="preserve">Оформление технической документации по результатам выполняемых работ </w:t>
            </w:r>
            <w:r>
              <w:t>на техническое обслуживание серийных ЛА по особо сложным регламентам</w:t>
            </w:r>
          </w:p>
        </w:tc>
      </w:tr>
      <w:tr w:rsidR="00AD4377" w:rsidRPr="00A7248C" w14:paraId="43B481EA" w14:textId="77777777" w:rsidTr="00C45D7C">
        <w:trPr>
          <w:trHeight w:val="20"/>
        </w:trPr>
        <w:tc>
          <w:tcPr>
            <w:tcW w:w="12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276072" w14:textId="78A455D7" w:rsidR="00AD4377" w:rsidRPr="00EF3201" w:rsidRDefault="00AD4377" w:rsidP="008D5EB8">
            <w:pPr>
              <w:widowControl w:val="0"/>
              <w:rPr>
                <w:bCs w:val="0"/>
                <w:szCs w:val="20"/>
              </w:rPr>
            </w:pPr>
            <w:r w:rsidRPr="00EF3201" w:rsidDel="002A1D54">
              <w:rPr>
                <w:bCs w:val="0"/>
                <w:szCs w:val="20"/>
              </w:rPr>
              <w:t>Необходимые умения</w:t>
            </w: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ABAA64" w14:textId="0B196CD7" w:rsidR="00AD4377" w:rsidRDefault="00AD4377" w:rsidP="009054EB">
            <w:pPr>
              <w:widowControl w:val="0"/>
              <w:tabs>
                <w:tab w:val="left" w:pos="1155"/>
              </w:tabs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Выполнять операции по восстановительным работам агрегатов</w:t>
            </w:r>
            <w:r w:rsidR="001D0E1E">
              <w:rPr>
                <w:color w:val="000000" w:themeColor="text1"/>
                <w:szCs w:val="20"/>
              </w:rPr>
              <w:t>,</w:t>
            </w:r>
            <w:r>
              <w:rPr>
                <w:color w:val="000000" w:themeColor="text1"/>
                <w:szCs w:val="20"/>
              </w:rPr>
              <w:t xml:space="preserve"> систем серийных ЛА</w:t>
            </w:r>
          </w:p>
        </w:tc>
      </w:tr>
      <w:tr w:rsidR="00AD4377" w:rsidRPr="00A7248C" w14:paraId="614B7320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CB0854" w14:textId="77777777" w:rsidR="00AD4377" w:rsidRPr="00EF3201" w:rsidDel="002A1D54" w:rsidRDefault="00AD4377" w:rsidP="008D5EB8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0B79C5" w14:textId="356CEC46" w:rsidR="00AD4377" w:rsidRDefault="00AD4377" w:rsidP="001D0E1E">
            <w:pPr>
              <w:widowControl w:val="0"/>
              <w:tabs>
                <w:tab w:val="left" w:pos="1155"/>
              </w:tabs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Настраивать работу агрегатов</w:t>
            </w:r>
            <w:r w:rsidR="001D0E1E">
              <w:rPr>
                <w:color w:val="000000" w:themeColor="text1"/>
                <w:szCs w:val="20"/>
              </w:rPr>
              <w:t>,</w:t>
            </w:r>
            <w:r>
              <w:rPr>
                <w:color w:val="000000" w:themeColor="text1"/>
                <w:szCs w:val="20"/>
              </w:rPr>
              <w:t xml:space="preserve"> систем серийных ЛА после их восстановления или замены</w:t>
            </w:r>
          </w:p>
        </w:tc>
      </w:tr>
      <w:tr w:rsidR="00AD4377" w:rsidRPr="00A7248C" w14:paraId="5DE34B8C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35B8F0" w14:textId="77777777" w:rsidR="00AD4377" w:rsidRPr="00EF3201" w:rsidDel="002A1D54" w:rsidRDefault="00AD4377" w:rsidP="008D5EB8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04B6BD" w14:textId="008B3086" w:rsidR="00AD4377" w:rsidRDefault="00AD4377" w:rsidP="00BE1CF7">
            <w:pPr>
              <w:widowControl w:val="0"/>
              <w:tabs>
                <w:tab w:val="left" w:pos="1155"/>
              </w:tabs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Выполнять замену сочленений трубопроводов топливной и масляной систем серийных ЛА</w:t>
            </w:r>
          </w:p>
        </w:tc>
      </w:tr>
      <w:tr w:rsidR="00AD4377" w:rsidRPr="00A7248C" w14:paraId="144C4147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BE9D03" w14:textId="77777777" w:rsidR="00AD4377" w:rsidRPr="00EF3201" w:rsidDel="002A1D54" w:rsidRDefault="00AD4377" w:rsidP="008D5EB8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9A661D" w14:textId="6F375356" w:rsidR="00AD4377" w:rsidRDefault="00AD4377" w:rsidP="00BE1CF7">
            <w:pPr>
              <w:widowControl w:val="0"/>
              <w:tabs>
                <w:tab w:val="left" w:pos="1155"/>
              </w:tabs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Производить замену элементов конструкции тросовой проводки серийных ЛА</w:t>
            </w:r>
          </w:p>
        </w:tc>
      </w:tr>
      <w:tr w:rsidR="00AD4377" w:rsidRPr="00A7248C" w14:paraId="4DAEAD06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97DA28" w14:textId="77777777" w:rsidR="00AD4377" w:rsidRPr="00EF3201" w:rsidDel="002A1D54" w:rsidRDefault="00AD4377" w:rsidP="008D5EB8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98F9A8" w14:textId="7BDD7512" w:rsidR="00AD4377" w:rsidRDefault="00AD4377" w:rsidP="0072481A">
            <w:pPr>
              <w:widowControl w:val="0"/>
              <w:tabs>
                <w:tab w:val="left" w:pos="1155"/>
              </w:tabs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Производить замену винтового подъёмника стабилизатора ЛА</w:t>
            </w:r>
          </w:p>
        </w:tc>
      </w:tr>
      <w:tr w:rsidR="00AD4377" w:rsidRPr="00A7248C" w14:paraId="7AAAAF5A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279FC1" w14:textId="77777777" w:rsidR="00AD4377" w:rsidRPr="00EF3201" w:rsidDel="002A1D54" w:rsidRDefault="00AD4377" w:rsidP="008D5EB8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288608" w14:textId="79E120A2" w:rsidR="00AD4377" w:rsidRDefault="00AD4377" w:rsidP="0072481A">
            <w:pPr>
              <w:widowControl w:val="0"/>
              <w:tabs>
                <w:tab w:val="left" w:pos="1155"/>
              </w:tabs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Выполнять регулировку и проверку работоспособности винтового подъёмника стабилизатора ЛА</w:t>
            </w:r>
          </w:p>
        </w:tc>
      </w:tr>
      <w:tr w:rsidR="00AD4377" w:rsidRPr="00A7248C" w14:paraId="33937E72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54B76C" w14:textId="77777777" w:rsidR="00AD4377" w:rsidRPr="00EF3201" w:rsidDel="002A1D54" w:rsidRDefault="00AD4377" w:rsidP="008D5EB8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0D8426" w14:textId="52ECA4B3" w:rsidR="00AD4377" w:rsidRDefault="00AD4377" w:rsidP="00AD4377">
            <w:pPr>
              <w:widowControl w:val="0"/>
              <w:tabs>
                <w:tab w:val="left" w:pos="1155"/>
              </w:tabs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Выполнять герметизацию сочленений трубопроводов масляной и топливной систем серийных ЛА</w:t>
            </w:r>
          </w:p>
        </w:tc>
      </w:tr>
      <w:tr w:rsidR="00321D37" w:rsidRPr="00A7248C" w14:paraId="6BE353E1" w14:textId="77777777" w:rsidTr="00321D37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341DCB" w14:textId="77777777" w:rsidR="00321D37" w:rsidRPr="00EF3201" w:rsidDel="002A1D54" w:rsidRDefault="00321D37" w:rsidP="008D5EB8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67C453" w14:textId="63A3BE40" w:rsidR="00321D37" w:rsidRDefault="00321D37" w:rsidP="00321D37">
            <w:pPr>
              <w:widowControl w:val="0"/>
              <w:tabs>
                <w:tab w:val="left" w:pos="1155"/>
              </w:tabs>
              <w:rPr>
                <w:color w:val="000000" w:themeColor="text1"/>
                <w:szCs w:val="20"/>
              </w:rPr>
            </w:pPr>
            <w:r w:rsidRPr="00DA6CDC">
              <w:rPr>
                <w:color w:val="000000" w:themeColor="text1"/>
              </w:rPr>
              <w:t xml:space="preserve">Читать и использовать техническую документацию на обслуживание узлов, агрегатов, систем </w:t>
            </w:r>
            <w:r>
              <w:rPr>
                <w:color w:val="000000" w:themeColor="text1"/>
              </w:rPr>
              <w:t xml:space="preserve">серийных </w:t>
            </w:r>
            <w:r w:rsidRPr="00DA6CDC">
              <w:rPr>
                <w:color w:val="000000" w:themeColor="text1"/>
              </w:rPr>
              <w:t>ЛА</w:t>
            </w:r>
          </w:p>
        </w:tc>
      </w:tr>
      <w:tr w:rsidR="00321D37" w:rsidRPr="00A7248C" w14:paraId="17923258" w14:textId="77777777" w:rsidTr="00321D37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C222CB" w14:textId="77777777" w:rsidR="00321D37" w:rsidRPr="00EF3201" w:rsidDel="002A1D54" w:rsidRDefault="00321D37" w:rsidP="008D5EB8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BD8B35" w14:textId="2AE15BDA" w:rsidR="00321D37" w:rsidRDefault="00321D37" w:rsidP="00AD4377">
            <w:pPr>
              <w:widowControl w:val="0"/>
              <w:tabs>
                <w:tab w:val="left" w:pos="1155"/>
              </w:tabs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Оформлять документально результаты технического обслуживания серийных ЛА</w:t>
            </w:r>
          </w:p>
        </w:tc>
      </w:tr>
      <w:tr w:rsidR="00AD4377" w:rsidRPr="00A7248C" w14:paraId="4E8CDBF3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F0320F" w14:textId="77777777" w:rsidR="00AD4377" w:rsidRPr="00EF3201" w:rsidDel="002A1D54" w:rsidRDefault="00AD4377" w:rsidP="008D5EB8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BD204D" w14:textId="224F6D81" w:rsidR="00AD4377" w:rsidRDefault="00AD4377" w:rsidP="00AD4377">
            <w:pPr>
              <w:widowControl w:val="0"/>
              <w:tabs>
                <w:tab w:val="left" w:pos="1155"/>
              </w:tabs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Выбирать в соответствии с технической документацией и подготавливать к работе инструменты и приспособления</w:t>
            </w:r>
          </w:p>
        </w:tc>
      </w:tr>
      <w:tr w:rsidR="00AD4377" w:rsidRPr="00A7248C" w14:paraId="670018F3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797A0B" w14:textId="77777777" w:rsidR="00AD4377" w:rsidRPr="00EF3201" w:rsidDel="002A1D54" w:rsidRDefault="00AD4377" w:rsidP="008D5EB8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4BCCE4" w14:textId="14649875" w:rsidR="00AD4377" w:rsidRPr="00B254C2" w:rsidRDefault="00160715" w:rsidP="00160715">
            <w:pPr>
              <w:widowControl w:val="0"/>
              <w:tabs>
                <w:tab w:val="left" w:pos="1155"/>
              </w:tabs>
              <w:rPr>
                <w:color w:val="000000" w:themeColor="text1"/>
                <w:szCs w:val="20"/>
              </w:rPr>
            </w:pPr>
            <w:r w:rsidRPr="00B254C2">
              <w:t xml:space="preserve">Применять инструмент, приспособления, контрольно-проверочную аппаратуру и средства измерения </w:t>
            </w:r>
            <w:r w:rsidRPr="00B254C2">
              <w:rPr>
                <w:color w:val="000000" w:themeColor="text1"/>
              </w:rPr>
              <w:t>при обслуживании узлов, агрегатов, систем серийных ЛА по особо сложным регламентам</w:t>
            </w:r>
          </w:p>
        </w:tc>
      </w:tr>
      <w:tr w:rsidR="00AD4377" w:rsidRPr="00A7248C" w14:paraId="4A093062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3580BB" w14:textId="77777777" w:rsidR="00AD4377" w:rsidRPr="00EF3201" w:rsidDel="002A1D54" w:rsidRDefault="00AD4377" w:rsidP="008D5EB8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986937" w14:textId="225A0363" w:rsidR="00AD4377" w:rsidRDefault="00AD4377" w:rsidP="00AD4377">
            <w:pPr>
              <w:widowControl w:val="0"/>
              <w:tabs>
                <w:tab w:val="left" w:pos="1155"/>
              </w:tabs>
              <w:rPr>
                <w:color w:val="000000" w:themeColor="text1"/>
                <w:szCs w:val="20"/>
              </w:rPr>
            </w:pPr>
            <w:r w:rsidRPr="00247C6F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</w:t>
            </w:r>
            <w:r>
              <w:t>лами организации рабочего места</w:t>
            </w:r>
          </w:p>
        </w:tc>
      </w:tr>
      <w:tr w:rsidR="00AD4377" w:rsidRPr="00A7248C" w14:paraId="6C8655D6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A88065" w14:textId="77777777" w:rsidR="00AD4377" w:rsidRPr="00EF3201" w:rsidDel="002A1D54" w:rsidRDefault="00AD4377" w:rsidP="008D5EB8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526F57" w14:textId="7240A276" w:rsidR="00AD4377" w:rsidRDefault="00AD4377" w:rsidP="00AD4377">
            <w:pPr>
              <w:widowControl w:val="0"/>
              <w:tabs>
                <w:tab w:val="left" w:pos="1155"/>
              </w:tabs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8D5EB8" w:rsidRPr="00D4111E" w14:paraId="5C6073E1" w14:textId="77777777" w:rsidTr="00C45D7C">
        <w:trPr>
          <w:trHeight w:val="20"/>
        </w:trPr>
        <w:tc>
          <w:tcPr>
            <w:tcW w:w="12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2EBBAA" w14:textId="77777777" w:rsidR="008D5EB8" w:rsidRPr="00EF3201" w:rsidDel="002A1D54" w:rsidRDefault="008D5EB8" w:rsidP="008D5EB8">
            <w:pPr>
              <w:rPr>
                <w:bCs w:val="0"/>
                <w:szCs w:val="20"/>
              </w:rPr>
            </w:pPr>
            <w:r w:rsidRPr="00EF3201" w:rsidDel="002A1D54">
              <w:rPr>
                <w:bCs w:val="0"/>
                <w:szCs w:val="20"/>
              </w:rPr>
              <w:t>Необходимые знания</w:t>
            </w: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E25840" w14:textId="2EB11C09" w:rsidR="008D5EB8" w:rsidRPr="00810021" w:rsidRDefault="008D5EB8" w:rsidP="004E50D5">
            <w:pPr>
              <w:rPr>
                <w:strike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Эксплуатационно-технические данные и конструкци</w:t>
            </w:r>
            <w:r w:rsidR="00EE76C4">
              <w:rPr>
                <w:color w:val="000000" w:themeColor="text1"/>
                <w:szCs w:val="20"/>
              </w:rPr>
              <w:t xml:space="preserve">я </w:t>
            </w:r>
            <w:r>
              <w:rPr>
                <w:color w:val="000000" w:themeColor="text1"/>
                <w:szCs w:val="20"/>
              </w:rPr>
              <w:t>обслуживаем</w:t>
            </w:r>
            <w:r w:rsidR="00181E14">
              <w:rPr>
                <w:color w:val="000000" w:themeColor="text1"/>
                <w:szCs w:val="20"/>
              </w:rPr>
              <w:t xml:space="preserve">ых </w:t>
            </w:r>
            <w:r w:rsidR="00EE76C4">
              <w:rPr>
                <w:color w:val="000000" w:themeColor="text1"/>
                <w:szCs w:val="20"/>
              </w:rPr>
              <w:t>агрегатов</w:t>
            </w:r>
            <w:r w:rsidR="001D0E1E">
              <w:rPr>
                <w:color w:val="000000" w:themeColor="text1"/>
                <w:szCs w:val="20"/>
              </w:rPr>
              <w:t>,</w:t>
            </w:r>
            <w:r w:rsidR="00EE76C4">
              <w:rPr>
                <w:color w:val="000000" w:themeColor="text1"/>
                <w:szCs w:val="20"/>
              </w:rPr>
              <w:t xml:space="preserve"> систем </w:t>
            </w:r>
            <w:r w:rsidR="004E50D5">
              <w:rPr>
                <w:color w:val="000000" w:themeColor="text1"/>
                <w:szCs w:val="20"/>
              </w:rPr>
              <w:t>серийных ЛА</w:t>
            </w:r>
          </w:p>
        </w:tc>
      </w:tr>
      <w:tr w:rsidR="00E40297" w:rsidRPr="00D4111E" w14:paraId="030B5E54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4A5667" w14:textId="77777777" w:rsidR="00E40297" w:rsidRPr="00EF3201" w:rsidDel="002A1D54" w:rsidRDefault="00E40297" w:rsidP="008D5EB8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E19B2F" w14:textId="0778F921" w:rsidR="00E40297" w:rsidRDefault="00E40297" w:rsidP="00181E14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Технический регламент восстановительных работ</w:t>
            </w:r>
            <w:r w:rsidR="004E50D5">
              <w:rPr>
                <w:color w:val="000000" w:themeColor="text1"/>
                <w:szCs w:val="20"/>
              </w:rPr>
              <w:t xml:space="preserve"> серийных ЛА</w:t>
            </w:r>
          </w:p>
        </w:tc>
      </w:tr>
      <w:tr w:rsidR="00092728" w:rsidRPr="00D4111E" w14:paraId="5E061B31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3B0C35" w14:textId="77777777" w:rsidR="00092728" w:rsidRPr="00EF3201" w:rsidDel="002A1D54" w:rsidRDefault="00092728" w:rsidP="008D5EB8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5048CF" w14:textId="5B8D609B" w:rsidR="00092728" w:rsidRDefault="004E50D5" w:rsidP="004E50D5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Порядок</w:t>
            </w:r>
            <w:r w:rsidR="00092728">
              <w:rPr>
                <w:color w:val="000000" w:themeColor="text1"/>
                <w:szCs w:val="20"/>
              </w:rPr>
              <w:t xml:space="preserve"> замены агрегатов</w:t>
            </w:r>
            <w:r w:rsidR="001D0E1E">
              <w:rPr>
                <w:color w:val="000000" w:themeColor="text1"/>
                <w:szCs w:val="20"/>
              </w:rPr>
              <w:t>,</w:t>
            </w:r>
            <w:r w:rsidR="00092728">
              <w:rPr>
                <w:color w:val="000000" w:themeColor="text1"/>
                <w:szCs w:val="20"/>
              </w:rPr>
              <w:t xml:space="preserve"> систем серийных </w:t>
            </w:r>
            <w:r>
              <w:rPr>
                <w:color w:val="000000" w:themeColor="text1"/>
                <w:szCs w:val="20"/>
              </w:rPr>
              <w:t>А</w:t>
            </w:r>
          </w:p>
        </w:tc>
      </w:tr>
      <w:tr w:rsidR="00092728" w:rsidRPr="00D4111E" w14:paraId="23682BAA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576233" w14:textId="77777777" w:rsidR="00092728" w:rsidRPr="00EF3201" w:rsidDel="002A1D54" w:rsidRDefault="00092728" w:rsidP="008D5EB8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5EFEF7" w14:textId="59C00442" w:rsidR="00092728" w:rsidRDefault="004E50D5" w:rsidP="004E50D5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Порядок</w:t>
            </w:r>
            <w:r w:rsidR="00092728">
              <w:rPr>
                <w:color w:val="000000" w:themeColor="text1"/>
                <w:szCs w:val="20"/>
              </w:rPr>
              <w:t xml:space="preserve"> восстановления работоспособности агрегатов</w:t>
            </w:r>
            <w:r w:rsidR="001D0E1E">
              <w:rPr>
                <w:color w:val="000000" w:themeColor="text1"/>
                <w:szCs w:val="20"/>
              </w:rPr>
              <w:t>,</w:t>
            </w:r>
            <w:r w:rsidR="00092728">
              <w:rPr>
                <w:color w:val="000000" w:themeColor="text1"/>
                <w:szCs w:val="20"/>
              </w:rPr>
              <w:t xml:space="preserve"> систем серийных </w:t>
            </w:r>
            <w:r>
              <w:rPr>
                <w:color w:val="000000" w:themeColor="text1"/>
                <w:szCs w:val="20"/>
              </w:rPr>
              <w:t>ЛА</w:t>
            </w:r>
          </w:p>
        </w:tc>
      </w:tr>
      <w:tr w:rsidR="008D5EB8" w:rsidRPr="00D4111E" w14:paraId="20D1E2D5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2E608E" w14:textId="77777777" w:rsidR="008D5EB8" w:rsidRPr="00EF3201" w:rsidDel="002A1D54" w:rsidRDefault="008D5EB8" w:rsidP="008D5EB8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3B0F97" w14:textId="36702BAC" w:rsidR="008D5EB8" w:rsidRPr="00810021" w:rsidRDefault="00181E14" w:rsidP="004E50D5">
            <w:pPr>
              <w:rPr>
                <w:strike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Функция и п</w:t>
            </w:r>
            <w:r w:rsidR="008D5EB8">
              <w:rPr>
                <w:color w:val="000000" w:themeColor="text1"/>
                <w:szCs w:val="20"/>
              </w:rPr>
              <w:t xml:space="preserve">ринцип работы </w:t>
            </w:r>
            <w:r>
              <w:rPr>
                <w:color w:val="000000" w:themeColor="text1"/>
                <w:szCs w:val="20"/>
              </w:rPr>
              <w:t xml:space="preserve">узлов, </w:t>
            </w:r>
            <w:r w:rsidR="004E50D5">
              <w:rPr>
                <w:color w:val="000000" w:themeColor="text1"/>
                <w:szCs w:val="20"/>
              </w:rPr>
              <w:t>агрегатов</w:t>
            </w:r>
            <w:r w:rsidR="001D0E1E">
              <w:rPr>
                <w:color w:val="000000" w:themeColor="text1"/>
                <w:szCs w:val="20"/>
              </w:rPr>
              <w:t>,</w:t>
            </w:r>
            <w:r w:rsidR="004E50D5">
              <w:rPr>
                <w:color w:val="000000" w:themeColor="text1"/>
                <w:szCs w:val="20"/>
              </w:rPr>
              <w:t xml:space="preserve"> систем</w:t>
            </w:r>
            <w:r>
              <w:rPr>
                <w:color w:val="000000" w:themeColor="text1"/>
                <w:szCs w:val="20"/>
              </w:rPr>
              <w:t xml:space="preserve"> </w:t>
            </w:r>
            <w:r w:rsidR="008D5EB8">
              <w:rPr>
                <w:color w:val="000000" w:themeColor="text1"/>
                <w:szCs w:val="20"/>
              </w:rPr>
              <w:t>обслуживаем</w:t>
            </w:r>
            <w:r>
              <w:rPr>
                <w:color w:val="000000" w:themeColor="text1"/>
                <w:szCs w:val="20"/>
              </w:rPr>
              <w:t xml:space="preserve">ых </w:t>
            </w:r>
            <w:r w:rsidR="00092728">
              <w:rPr>
                <w:color w:val="000000" w:themeColor="text1"/>
                <w:szCs w:val="20"/>
              </w:rPr>
              <w:t xml:space="preserve">серийных </w:t>
            </w:r>
            <w:r w:rsidR="004E50D5">
              <w:rPr>
                <w:color w:val="000000" w:themeColor="text1"/>
                <w:szCs w:val="20"/>
              </w:rPr>
              <w:t>ЛА по особо сложным регламентам</w:t>
            </w:r>
          </w:p>
        </w:tc>
      </w:tr>
      <w:tr w:rsidR="008D5EB8" w:rsidRPr="00E57AF0" w14:paraId="5F7682AD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F7CA17" w14:textId="77777777" w:rsidR="008D5EB8" w:rsidRPr="00EF3201" w:rsidDel="002A1D54" w:rsidRDefault="008D5EB8" w:rsidP="008D5EB8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109D7C" w14:textId="5E68441F" w:rsidR="008D5EB8" w:rsidRPr="00B16920" w:rsidRDefault="008D5EB8" w:rsidP="00EE76C4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Методы </w:t>
            </w:r>
            <w:r w:rsidR="00EE76C4">
              <w:rPr>
                <w:color w:val="000000" w:themeColor="text1"/>
                <w:szCs w:val="20"/>
              </w:rPr>
              <w:t>обеспечения</w:t>
            </w:r>
            <w:r>
              <w:rPr>
                <w:color w:val="000000" w:themeColor="text1"/>
                <w:szCs w:val="20"/>
              </w:rPr>
              <w:t xml:space="preserve"> герметичности трубопроводов топливной </w:t>
            </w:r>
            <w:r w:rsidR="004E50D5">
              <w:rPr>
                <w:color w:val="000000" w:themeColor="text1"/>
                <w:szCs w:val="20"/>
              </w:rPr>
              <w:t xml:space="preserve">и масляной </w:t>
            </w:r>
            <w:r>
              <w:rPr>
                <w:color w:val="000000" w:themeColor="text1"/>
                <w:szCs w:val="20"/>
              </w:rPr>
              <w:t>систем</w:t>
            </w:r>
            <w:r w:rsidR="004E50D5">
              <w:rPr>
                <w:color w:val="000000" w:themeColor="text1"/>
                <w:szCs w:val="20"/>
              </w:rPr>
              <w:t xml:space="preserve"> серийных ЛА</w:t>
            </w:r>
          </w:p>
        </w:tc>
      </w:tr>
      <w:tr w:rsidR="00C6578C" w:rsidRPr="00E57AF0" w14:paraId="3F481E42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D2AFF7" w14:textId="77777777" w:rsidR="00C6578C" w:rsidRPr="00EF3201" w:rsidDel="002A1D54" w:rsidRDefault="00C6578C" w:rsidP="008D5EB8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B5609B" w14:textId="08483B35" w:rsidR="00C6578C" w:rsidRDefault="00C6578C" w:rsidP="004E50D5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Порядок настройки работы агрегатов</w:t>
            </w:r>
            <w:r w:rsidR="001D0E1E">
              <w:rPr>
                <w:color w:val="000000" w:themeColor="text1"/>
                <w:szCs w:val="20"/>
              </w:rPr>
              <w:t>,</w:t>
            </w:r>
            <w:r>
              <w:rPr>
                <w:color w:val="000000" w:themeColor="text1"/>
                <w:szCs w:val="20"/>
              </w:rPr>
              <w:t xml:space="preserve"> систем серийных </w:t>
            </w:r>
            <w:r w:rsidR="004E50D5">
              <w:rPr>
                <w:color w:val="000000" w:themeColor="text1"/>
                <w:szCs w:val="20"/>
              </w:rPr>
              <w:t>ЛА</w:t>
            </w:r>
            <w:r>
              <w:rPr>
                <w:color w:val="000000" w:themeColor="text1"/>
                <w:szCs w:val="20"/>
              </w:rPr>
              <w:t xml:space="preserve"> после их восстановления или замены</w:t>
            </w:r>
          </w:p>
        </w:tc>
      </w:tr>
      <w:tr w:rsidR="00505BF9" w:rsidRPr="00E57AF0" w14:paraId="70CE868F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EDF95D" w14:textId="77777777" w:rsidR="00505BF9" w:rsidRPr="00EF3201" w:rsidDel="002A1D54" w:rsidRDefault="00505BF9" w:rsidP="008D5EB8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84200E" w14:textId="6367387D" w:rsidR="00505BF9" w:rsidRDefault="00505BF9" w:rsidP="004E50D5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Методы выявления, устранения отказов и неисправностей на </w:t>
            </w:r>
            <w:r w:rsidR="004E50D5">
              <w:rPr>
                <w:color w:val="000000" w:themeColor="text1"/>
                <w:szCs w:val="20"/>
              </w:rPr>
              <w:t>серийных ЛА</w:t>
            </w:r>
          </w:p>
        </w:tc>
      </w:tr>
      <w:tr w:rsidR="00321D37" w:rsidRPr="00E57AF0" w14:paraId="5C10E895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9DE694" w14:textId="77777777" w:rsidR="00321D37" w:rsidRPr="00EF3201" w:rsidDel="002A1D54" w:rsidRDefault="00321D37" w:rsidP="008D5EB8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A39827" w14:textId="6EEF6840" w:rsidR="00321D37" w:rsidRDefault="00321D37" w:rsidP="00321D37">
            <w:pPr>
              <w:rPr>
                <w:color w:val="000000" w:themeColor="text1"/>
                <w:szCs w:val="20"/>
              </w:rPr>
            </w:pPr>
            <w:r w:rsidRPr="00841B44">
              <w:rPr>
                <w:color w:val="000000" w:themeColor="text1"/>
              </w:rPr>
              <w:t xml:space="preserve">Состав, информация и </w:t>
            </w:r>
            <w:r>
              <w:rPr>
                <w:color w:val="000000" w:themeColor="text1"/>
              </w:rPr>
              <w:t>виды</w:t>
            </w:r>
            <w:r w:rsidRPr="00841B44">
              <w:rPr>
                <w:color w:val="000000" w:themeColor="text1"/>
              </w:rPr>
              <w:t xml:space="preserve"> технической документации при обслуживании </w:t>
            </w:r>
            <w:r>
              <w:rPr>
                <w:color w:val="000000" w:themeColor="text1"/>
              </w:rPr>
              <w:t xml:space="preserve">узлов, систем серийных </w:t>
            </w:r>
            <w:r w:rsidRPr="00841B44">
              <w:rPr>
                <w:color w:val="000000" w:themeColor="text1"/>
              </w:rPr>
              <w:t xml:space="preserve">ЛА </w:t>
            </w:r>
            <w:r>
              <w:rPr>
                <w:color w:val="000000" w:themeColor="text1"/>
              </w:rPr>
              <w:t>по особо сложным регламентам</w:t>
            </w:r>
          </w:p>
        </w:tc>
      </w:tr>
      <w:tr w:rsidR="00321D37" w:rsidRPr="00E57AF0" w14:paraId="147B763E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689179" w14:textId="77777777" w:rsidR="00321D37" w:rsidRPr="00EF3201" w:rsidDel="002A1D54" w:rsidRDefault="00321D37" w:rsidP="008D5EB8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A1C7D0" w14:textId="131EC894" w:rsidR="00321D37" w:rsidRDefault="00321D37" w:rsidP="004E50D5">
            <w:pPr>
              <w:rPr>
                <w:color w:val="000000" w:themeColor="text1"/>
              </w:rPr>
            </w:pPr>
            <w:r w:rsidRPr="00083510">
              <w:rPr>
                <w:color w:val="000000" w:themeColor="text1"/>
              </w:rPr>
              <w:t xml:space="preserve">Порядок </w:t>
            </w:r>
            <w:r>
              <w:rPr>
                <w:color w:val="000000" w:themeColor="text1"/>
              </w:rPr>
              <w:t>оформления технической документации при обслуживании узлов, агрегатов, систем ЛА</w:t>
            </w:r>
          </w:p>
        </w:tc>
      </w:tr>
      <w:tr w:rsidR="004E50D5" w:rsidRPr="00E57AF0" w14:paraId="1259FA6F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EC9199" w14:textId="77777777" w:rsidR="004E50D5" w:rsidRPr="00EF3201" w:rsidDel="002A1D54" w:rsidRDefault="004E50D5" w:rsidP="008D5EB8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9A7A7E" w14:textId="3B7EC530" w:rsidR="004E50D5" w:rsidRDefault="004E50D5" w:rsidP="004E50D5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Материалы, применяемые при техническом обслуживании и их свойства</w:t>
            </w:r>
          </w:p>
        </w:tc>
      </w:tr>
      <w:tr w:rsidR="004E50D5" w:rsidRPr="00E57AF0" w14:paraId="34A319A3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4F69CA" w14:textId="77777777" w:rsidR="004E50D5" w:rsidRPr="00EF3201" w:rsidDel="002A1D54" w:rsidRDefault="004E50D5" w:rsidP="008D5EB8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9A2C53" w14:textId="095F91B7" w:rsidR="004E50D5" w:rsidRDefault="004E50D5" w:rsidP="004E50D5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Техническое черчение в объёме выполняемых работ</w:t>
            </w:r>
          </w:p>
        </w:tc>
      </w:tr>
      <w:tr w:rsidR="004E50D5" w14:paraId="022970A6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0D151C" w14:textId="77777777" w:rsidR="004E50D5" w:rsidRPr="00EF3201" w:rsidDel="002A1D54" w:rsidRDefault="004E50D5" w:rsidP="008D5EB8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EFA213" w14:textId="0777590A" w:rsidR="004E50D5" w:rsidRPr="00B16920" w:rsidRDefault="004E50D5" w:rsidP="008D5EB8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Допуски и посадки, технические измерения</w:t>
            </w:r>
          </w:p>
        </w:tc>
      </w:tr>
      <w:tr w:rsidR="004E50D5" w14:paraId="50153EE2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C58191" w14:textId="77777777" w:rsidR="004E50D5" w:rsidRPr="00EF3201" w:rsidDel="002A1D54" w:rsidRDefault="004E50D5" w:rsidP="008D5EB8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0850EB" w14:textId="6D0CD6A2" w:rsidR="004E50D5" w:rsidRDefault="004E50D5" w:rsidP="008D5EB8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Материаловедение в объёме выполняемых работ</w:t>
            </w:r>
          </w:p>
        </w:tc>
      </w:tr>
      <w:tr w:rsidR="004E50D5" w14:paraId="6AC20644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D33732" w14:textId="77777777" w:rsidR="004E50D5" w:rsidRPr="00EF3201" w:rsidDel="002A1D54" w:rsidRDefault="004E50D5" w:rsidP="008D5EB8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F9370E" w14:textId="3F98257A" w:rsidR="004E50D5" w:rsidRDefault="004E50D5" w:rsidP="003E6A4D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Гидравлика в объёме выполняемых работ</w:t>
            </w:r>
          </w:p>
        </w:tc>
      </w:tr>
      <w:tr w:rsidR="004E50D5" w14:paraId="074A3F60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A29A30" w14:textId="77777777" w:rsidR="004E50D5" w:rsidRPr="00EF3201" w:rsidDel="002A1D54" w:rsidRDefault="004E50D5" w:rsidP="008D5EB8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001FCC1" w14:textId="0F6BF8A7" w:rsidR="004E50D5" w:rsidRPr="00C33833" w:rsidRDefault="004E50D5" w:rsidP="00C367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охраны труда, электробезопасности, пожарной</w:t>
            </w:r>
            <w:r w:rsidRPr="00C33833">
              <w:rPr>
                <w:color w:val="000000" w:themeColor="text1"/>
              </w:rPr>
              <w:t xml:space="preserve">, промышленной и экологической безопасности при выполнении </w:t>
            </w:r>
            <w:r>
              <w:rPr>
                <w:color w:val="000000" w:themeColor="text1"/>
              </w:rPr>
              <w:t xml:space="preserve">обслуживания </w:t>
            </w:r>
            <w:r w:rsidR="00C3677B">
              <w:rPr>
                <w:color w:val="000000" w:themeColor="text1"/>
              </w:rPr>
              <w:t>ЛА</w:t>
            </w:r>
          </w:p>
        </w:tc>
      </w:tr>
      <w:tr w:rsidR="008D5EB8" w:rsidRPr="009E2851" w14:paraId="27A9BF65" w14:textId="77777777" w:rsidTr="00C45D7C"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857492" w14:textId="36D48825" w:rsidR="008D5EB8" w:rsidRPr="009E2851" w:rsidDel="002A1D54" w:rsidRDefault="008E285F" w:rsidP="008D5EB8">
            <w:pPr>
              <w:widowControl w:val="0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Другие характеристики</w:t>
            </w:r>
          </w:p>
        </w:tc>
        <w:tc>
          <w:tcPr>
            <w:tcW w:w="37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D5C314" w14:textId="77777777" w:rsidR="008D5EB8" w:rsidRPr="009E2851" w:rsidRDefault="008D5EB8" w:rsidP="008D5EB8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14:paraId="36204A1A" w14:textId="68B653BF" w:rsidR="0085233D" w:rsidRPr="009E2851" w:rsidRDefault="0085233D" w:rsidP="00372DE2">
      <w:pPr>
        <w:pStyle w:val="2"/>
        <w:rPr>
          <w:i/>
          <w:szCs w:val="20"/>
        </w:rPr>
      </w:pPr>
      <w:bookmarkStart w:id="24" w:name="_Toc327105644"/>
      <w:bookmarkStart w:id="25" w:name="_Toc395218927"/>
      <w:r w:rsidRPr="009E2851">
        <w:t>3.</w:t>
      </w:r>
      <w:r w:rsidR="00E21778">
        <w:rPr>
          <w:lang w:val="en-US"/>
        </w:rPr>
        <w:t>6</w:t>
      </w:r>
      <w:r w:rsidRPr="009E2851">
        <w:t xml:space="preserve">. </w:t>
      </w:r>
      <w:r w:rsidR="00D349A7" w:rsidRPr="009E2851">
        <w:t>Обобщённая</w:t>
      </w:r>
      <w:r w:rsidRPr="009E2851">
        <w:t xml:space="preserve"> трудовая функция</w:t>
      </w:r>
      <w:bookmarkEnd w:id="24"/>
      <w:bookmarkEnd w:id="25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696"/>
        <w:gridCol w:w="865"/>
        <w:gridCol w:w="386"/>
        <w:gridCol w:w="16"/>
        <w:gridCol w:w="2205"/>
        <w:gridCol w:w="588"/>
        <w:gridCol w:w="804"/>
        <w:gridCol w:w="126"/>
        <w:gridCol w:w="1789"/>
        <w:gridCol w:w="818"/>
      </w:tblGrid>
      <w:tr w:rsidR="003E6A4D" w:rsidRPr="00EF3201" w14:paraId="4CC28D84" w14:textId="77777777" w:rsidTr="00904300">
        <w:trPr>
          <w:trHeight w:val="278"/>
        </w:trPr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FC79B12" w14:textId="77777777" w:rsidR="0085233D" w:rsidRPr="00114E03" w:rsidRDefault="0085233D" w:rsidP="0085233D">
            <w:pPr>
              <w:rPr>
                <w:sz w:val="20"/>
                <w:szCs w:val="20"/>
              </w:rPr>
            </w:pPr>
            <w:r w:rsidRPr="00114E0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3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94A9EC" w14:textId="5D96532B" w:rsidR="0085233D" w:rsidRPr="009E2851" w:rsidRDefault="00D92AE3" w:rsidP="00A8680C">
            <w:pPr>
              <w:rPr>
                <w:sz w:val="18"/>
                <w:szCs w:val="16"/>
              </w:rPr>
            </w:pPr>
            <w:r>
              <w:t>Техническое обслуживание широкофюзеляжных ЛА и ЛА нового поколения</w:t>
            </w:r>
          </w:p>
        </w:tc>
        <w:tc>
          <w:tcPr>
            <w:tcW w:w="28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D47BF45" w14:textId="77777777" w:rsidR="0085233D" w:rsidRPr="00114E03" w:rsidRDefault="0085233D" w:rsidP="0085233D">
            <w:pPr>
              <w:jc w:val="right"/>
              <w:rPr>
                <w:sz w:val="20"/>
                <w:szCs w:val="20"/>
                <w:vertAlign w:val="superscript"/>
              </w:rPr>
            </w:pPr>
            <w:r w:rsidRPr="00114E03">
              <w:rPr>
                <w:sz w:val="20"/>
                <w:szCs w:val="20"/>
              </w:rPr>
              <w:t>Код</w:t>
            </w:r>
          </w:p>
        </w:tc>
        <w:tc>
          <w:tcPr>
            <w:tcW w:w="3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816958" w14:textId="5A1ACC0E" w:rsidR="0085233D" w:rsidRPr="007B6F7C" w:rsidRDefault="001D0E1E" w:rsidP="0085233D">
            <w:pPr>
              <w:jc w:val="center"/>
              <w:rPr>
                <w:sz w:val="18"/>
                <w:szCs w:val="16"/>
              </w:rPr>
            </w:pPr>
            <w:r>
              <w:rPr>
                <w:szCs w:val="16"/>
                <w:lang w:val="en-US"/>
              </w:rPr>
              <w:t>F</w:t>
            </w:r>
          </w:p>
        </w:tc>
        <w:tc>
          <w:tcPr>
            <w:tcW w:w="939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FA10423" w14:textId="0FC1B24C" w:rsidR="0085233D" w:rsidRPr="00114E03" w:rsidRDefault="00FF4A5D" w:rsidP="0085233D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Уровень ква</w:t>
            </w:r>
            <w:r w:rsidR="0085233D" w:rsidRPr="00114E03">
              <w:rPr>
                <w:sz w:val="20"/>
                <w:szCs w:val="20"/>
              </w:rPr>
              <w:t>лификации</w:t>
            </w:r>
          </w:p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286BF5" w14:textId="5A81E5B8" w:rsidR="0085233D" w:rsidRPr="00B07491" w:rsidRDefault="00931261" w:rsidP="008523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85233D" w:rsidRPr="00EF3201" w14:paraId="6627820A" w14:textId="77777777" w:rsidTr="003E6A4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1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EBBD000" w14:textId="77777777" w:rsidR="0085233D" w:rsidRPr="00EF3201" w:rsidRDefault="0085233D" w:rsidP="0085233D">
            <w:pPr>
              <w:rPr>
                <w:szCs w:val="20"/>
              </w:rPr>
            </w:pPr>
          </w:p>
        </w:tc>
      </w:tr>
      <w:tr w:rsidR="00316E03" w:rsidRPr="00317029" w14:paraId="7768B368" w14:textId="77777777" w:rsidTr="0090430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6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4B4A502" w14:textId="77777777" w:rsidR="00316E03" w:rsidRPr="00317029" w:rsidRDefault="00316E03" w:rsidP="00316E03">
            <w:pPr>
              <w:rPr>
                <w:color w:val="000000" w:themeColor="text1"/>
                <w:sz w:val="18"/>
                <w:szCs w:val="18"/>
              </w:rPr>
            </w:pPr>
            <w:r w:rsidRPr="00317029">
              <w:rPr>
                <w:color w:val="000000" w:themeColor="text1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4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12AFC5D" w14:textId="2925A29D" w:rsidR="00316E03" w:rsidRPr="00317029" w:rsidRDefault="00316E03" w:rsidP="00316E03">
            <w:pPr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197" w:type="pct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20764C" w14:textId="23DC3123" w:rsidR="00316E03" w:rsidRPr="00317029" w:rsidRDefault="00316E03" w:rsidP="00316E0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20"/>
                <w:szCs w:val="18"/>
              </w:rPr>
              <w:t>Х</w:t>
            </w:r>
          </w:p>
        </w:tc>
        <w:tc>
          <w:tcPr>
            <w:tcW w:w="136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66F47D" w14:textId="77777777" w:rsidR="00316E03" w:rsidRPr="00317029" w:rsidRDefault="00316E03" w:rsidP="00316E03">
            <w:pPr>
              <w:rPr>
                <w:color w:val="000000" w:themeColor="text1"/>
                <w:sz w:val="18"/>
                <w:szCs w:val="18"/>
              </w:rPr>
            </w:pPr>
            <w:r w:rsidRPr="00317029">
              <w:rPr>
                <w:color w:val="000000" w:themeColor="text1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4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BE1FB3" w14:textId="77777777" w:rsidR="00316E03" w:rsidRPr="00317029" w:rsidRDefault="00316E03" w:rsidP="00316E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D2EA06" w14:textId="77777777" w:rsidR="00316E03" w:rsidRPr="00317029" w:rsidRDefault="00316E03" w:rsidP="00316E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17029" w:rsidRPr="00317029" w14:paraId="65AFB725" w14:textId="77777777" w:rsidTr="0090430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326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784B6" w14:textId="77777777" w:rsidR="00317029" w:rsidRPr="00317029" w:rsidRDefault="00317029" w:rsidP="0085233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25CDB608" w14:textId="18091F36" w:rsidR="00317029" w:rsidRPr="00317029" w:rsidRDefault="00FF4A5D" w:rsidP="0085233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Код оригинала</w:t>
            </w:r>
          </w:p>
        </w:tc>
        <w:tc>
          <w:tcPr>
            <w:tcW w:w="1278" w:type="pct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645D2DB7" w14:textId="1ADA0509" w:rsidR="00317029" w:rsidRPr="00317029" w:rsidRDefault="00293633" w:rsidP="0085233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Регистрационный номер</w:t>
            </w:r>
            <w:r w:rsidR="008E285F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профессионального стандарта</w:t>
            </w:r>
          </w:p>
        </w:tc>
      </w:tr>
      <w:tr w:rsidR="006B464A" w:rsidRPr="006B464A" w14:paraId="4AB583B3" w14:textId="77777777" w:rsidTr="003E6A4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211200CD" w14:textId="77777777" w:rsidR="006B464A" w:rsidRPr="009E2851" w:rsidRDefault="006B464A" w:rsidP="0085233D"/>
        </w:tc>
      </w:tr>
      <w:tr w:rsidR="00690539" w:rsidRPr="009E2851" w14:paraId="11EAE50F" w14:textId="77777777" w:rsidTr="00316E0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8A51F4" w14:textId="77777777" w:rsidR="00690539" w:rsidRPr="009A045C" w:rsidRDefault="00690539" w:rsidP="009A045C">
            <w:pPr>
              <w:pStyle w:val="aff8"/>
            </w:pPr>
            <w:r w:rsidRPr="009A045C">
              <w:t>Возможные наименования должностей, профессий</w:t>
            </w: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D67F9F" w14:textId="7F7E2715" w:rsidR="00690539" w:rsidRPr="00D92AE3" w:rsidRDefault="00690539" w:rsidP="00B254C2">
            <w:pPr>
              <w:pStyle w:val="aff8"/>
              <w:rPr>
                <w:highlight w:val="yellow"/>
              </w:rPr>
            </w:pPr>
            <w:r w:rsidRPr="009A045C">
              <w:t>Авиационный техник по планеру 7-го разряда</w:t>
            </w:r>
          </w:p>
        </w:tc>
      </w:tr>
      <w:tr w:rsidR="00C84C20" w:rsidRPr="009E2851" w14:paraId="4E0B261D" w14:textId="77777777" w:rsidTr="00316E0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62324F" w14:textId="77777777" w:rsidR="00C84C20" w:rsidRPr="009E2851" w:rsidRDefault="00C84C20" w:rsidP="009A045C">
            <w:pPr>
              <w:pStyle w:val="aff8"/>
            </w:pPr>
            <w:r w:rsidRPr="00EF3201">
              <w:t>Требования к образованию и обучению</w:t>
            </w: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3EA7DA" w14:textId="77777777" w:rsidR="00A63AD5" w:rsidRDefault="00A63AD5" w:rsidP="00A63AD5">
            <w:pPr>
              <w:pStyle w:val="aff8"/>
            </w:pPr>
            <w:r w:rsidRPr="00131B21">
              <w:rPr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B02612">
              <w:rPr>
                <w:rFonts w:eastAsia="Calibri"/>
                <w:lang w:bidi="en-US"/>
              </w:rPr>
              <w:t xml:space="preserve"> рабочих, служащих</w:t>
            </w:r>
            <w:r>
              <w:rPr>
                <w:rFonts w:eastAsia="Calibri"/>
                <w:lang w:bidi="en-US"/>
              </w:rPr>
              <w:t xml:space="preserve">; </w:t>
            </w:r>
            <w:r w:rsidRPr="00F20CF3">
              <w:t>программы повышения квалификации рабочих, служащих</w:t>
            </w:r>
          </w:p>
          <w:p w14:paraId="13BA1297" w14:textId="77777777" w:rsidR="00A63AD5" w:rsidRDefault="00A63AD5" w:rsidP="00A63AD5">
            <w:pPr>
              <w:pStyle w:val="aff8"/>
            </w:pPr>
            <w:r>
              <w:t>или</w:t>
            </w:r>
          </w:p>
          <w:p w14:paraId="0130F3F1" w14:textId="6467EDC4" w:rsidR="00C84C20" w:rsidRPr="00E809EB" w:rsidRDefault="00A63AD5" w:rsidP="00A63AD5">
            <w:pPr>
              <w:pStyle w:val="aff8"/>
            </w:pPr>
            <w:r w:rsidRPr="00F170BA">
              <w:t xml:space="preserve">Среднее профессиональное образование – программы подготовки </w:t>
            </w:r>
            <w:r>
              <w:t>специалистов среднего звена</w:t>
            </w:r>
          </w:p>
        </w:tc>
      </w:tr>
      <w:tr w:rsidR="00F70999" w:rsidRPr="009E2851" w14:paraId="16B1DE13" w14:textId="77777777" w:rsidTr="00316E0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C1FDE8" w14:textId="77777777" w:rsidR="00F70999" w:rsidRPr="009E2851" w:rsidRDefault="00F70999" w:rsidP="00F70999">
            <w:pPr>
              <w:rPr>
                <w:szCs w:val="20"/>
              </w:rPr>
            </w:pPr>
            <w:r w:rsidRPr="00EF3201">
              <w:rPr>
                <w:szCs w:val="20"/>
              </w:rPr>
              <w:t>Требования к опыту практической работы</w:t>
            </w: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E96ACC" w14:textId="48C02264" w:rsidR="00A63AD5" w:rsidRDefault="00A63AD5" w:rsidP="00A63AD5">
            <w:pPr>
              <w:pStyle w:val="aff8"/>
            </w:pPr>
            <w:r>
              <w:t>Н</w:t>
            </w:r>
            <w:r w:rsidRPr="0087176E">
              <w:t xml:space="preserve">е менее </w:t>
            </w:r>
            <w:r>
              <w:t>трех лет</w:t>
            </w:r>
            <w:r w:rsidRPr="0087176E">
              <w:t xml:space="preserve"> </w:t>
            </w:r>
            <w:r>
              <w:t>авиационным</w:t>
            </w:r>
            <w:r w:rsidRPr="00F170BA">
              <w:t xml:space="preserve"> техник</w:t>
            </w:r>
            <w:r>
              <w:t>ом</w:t>
            </w:r>
            <w:r w:rsidRPr="00F170BA">
              <w:t xml:space="preserve"> по </w:t>
            </w:r>
            <w:r>
              <w:t>планеру и двигателям</w:t>
            </w:r>
            <w:r w:rsidRPr="0087176E">
              <w:t xml:space="preserve"> </w:t>
            </w:r>
            <w:r>
              <w:t>6</w:t>
            </w:r>
            <w:r w:rsidRPr="0087176E">
              <w:t>-го разряда</w:t>
            </w:r>
            <w:r>
              <w:t xml:space="preserve"> </w:t>
            </w:r>
            <w:r w:rsidRPr="00123EC2">
              <w:t>при наличии среднего профессионального образования</w:t>
            </w:r>
            <w:r>
              <w:t xml:space="preserve"> </w:t>
            </w:r>
            <w:r w:rsidRPr="00F170BA">
              <w:t>– программы подготовки квалифицированных рабочих, служащих</w:t>
            </w:r>
          </w:p>
          <w:p w14:paraId="59366447" w14:textId="5D1DFF71" w:rsidR="00F70999" w:rsidRPr="009E2851" w:rsidRDefault="00A63AD5" w:rsidP="00A63AD5">
            <w:r>
              <w:t>Н</w:t>
            </w:r>
            <w:r w:rsidRPr="0087176E">
              <w:t xml:space="preserve">е менее </w:t>
            </w:r>
            <w:r>
              <w:t>двух лет</w:t>
            </w:r>
            <w:r w:rsidRPr="0087176E">
              <w:t xml:space="preserve"> </w:t>
            </w:r>
            <w:r>
              <w:t>авиационным</w:t>
            </w:r>
            <w:r w:rsidRPr="00F170BA">
              <w:t xml:space="preserve"> техник</w:t>
            </w:r>
            <w:r>
              <w:t>ом по</w:t>
            </w:r>
            <w:r w:rsidRPr="00F170BA">
              <w:t xml:space="preserve"> </w:t>
            </w:r>
            <w:r>
              <w:t>планеру и двигателям</w:t>
            </w:r>
            <w:r w:rsidRPr="0087176E">
              <w:t xml:space="preserve"> </w:t>
            </w:r>
            <w:r>
              <w:t>6</w:t>
            </w:r>
            <w:r w:rsidRPr="0087176E">
              <w:t>-го разряда</w:t>
            </w:r>
            <w:r>
              <w:t xml:space="preserve"> </w:t>
            </w:r>
            <w:r w:rsidRPr="00123EC2">
              <w:t>при наличии среднего профессионального образования</w:t>
            </w:r>
            <w:r>
              <w:t xml:space="preserve"> </w:t>
            </w:r>
            <w:r w:rsidRPr="00F170BA">
              <w:t xml:space="preserve">– программы подготовки </w:t>
            </w:r>
            <w:r>
              <w:t>специалистов среднего звена</w:t>
            </w:r>
          </w:p>
        </w:tc>
      </w:tr>
      <w:tr w:rsidR="00F70999" w:rsidRPr="009E2851" w14:paraId="06597975" w14:textId="77777777" w:rsidTr="00316E0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A1300E" w14:textId="77777777" w:rsidR="00F70999" w:rsidRPr="009E2851" w:rsidRDefault="00F70999" w:rsidP="009A045C">
            <w:pPr>
              <w:pStyle w:val="aff8"/>
            </w:pPr>
            <w:r w:rsidRPr="00EF3201">
              <w:t>Особые условия допуска к работе</w:t>
            </w: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7DA772" w14:textId="77777777" w:rsidR="00D57274" w:rsidRDefault="00D57274" w:rsidP="00D57274">
            <w:pPr>
              <w:pStyle w:val="aff8"/>
              <w:rPr>
                <w:color w:val="000000"/>
              </w:rPr>
            </w:pPr>
            <w:r w:rsidRPr="003633C7">
              <w:t>Лица не моложе 18 лет</w:t>
            </w:r>
          </w:p>
          <w:p w14:paraId="3C8D9A2E" w14:textId="77777777" w:rsidR="00D57274" w:rsidRDefault="00D57274" w:rsidP="00D57274">
            <w:pPr>
              <w:pStyle w:val="aff8"/>
              <w:rPr>
                <w:color w:val="000000"/>
              </w:rPr>
            </w:pPr>
            <w:r>
              <w:rPr>
                <w:color w:val="000000"/>
              </w:rPr>
              <w:t>Лица мужского пола</w:t>
            </w:r>
          </w:p>
          <w:p w14:paraId="02BD68EC" w14:textId="77777777" w:rsidR="00F70999" w:rsidRPr="00D20498" w:rsidRDefault="00F70999" w:rsidP="009A045C">
            <w:pPr>
              <w:pStyle w:val="aff8"/>
              <w:rPr>
                <w:rFonts w:eastAsia="Calibri"/>
              </w:rPr>
            </w:pPr>
            <w:r w:rsidRPr="00D20498">
              <w:rPr>
                <w:color w:val="00000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376EE56D" w14:textId="77777777" w:rsidR="00F70999" w:rsidRPr="00D20498" w:rsidRDefault="00206FAA" w:rsidP="009A045C">
            <w:pPr>
              <w:pStyle w:val="aff8"/>
              <w:rPr>
                <w:rFonts w:eastAsia="Calibri"/>
                <w:shd w:val="clear" w:color="auto" w:fill="FFFFFF"/>
              </w:rPr>
            </w:pPr>
            <w:r>
              <w:rPr>
                <w:shd w:val="clear" w:color="auto" w:fill="FFFFFF"/>
              </w:rPr>
              <w:t>Прохождение</w:t>
            </w:r>
            <w:r w:rsidR="00F70999">
              <w:rPr>
                <w:shd w:val="clear" w:color="auto" w:fill="FFFFFF"/>
              </w:rPr>
              <w:t xml:space="preserve"> противопожарного инструктажа</w:t>
            </w:r>
          </w:p>
          <w:p w14:paraId="234FC3E2" w14:textId="77777777" w:rsidR="00F70999" w:rsidRDefault="00206FAA" w:rsidP="009A045C">
            <w:pPr>
              <w:pStyle w:val="aff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Прохождение</w:t>
            </w:r>
            <w:r w:rsidR="00F70999" w:rsidRPr="00D20498">
              <w:rPr>
                <w:shd w:val="clear" w:color="auto" w:fill="FFFFFF"/>
              </w:rPr>
              <w:t xml:space="preserve"> инструктажа по охране труда на рабочем месте</w:t>
            </w:r>
          </w:p>
          <w:p w14:paraId="461A6CEC" w14:textId="77777777" w:rsidR="00DD129B" w:rsidRPr="005046E9" w:rsidRDefault="00DD129B" w:rsidP="00DD129B">
            <w:pPr>
              <w:pStyle w:val="aff8"/>
              <w:rPr>
                <w:shd w:val="clear" w:color="auto" w:fill="FFFFFF"/>
              </w:rPr>
            </w:pPr>
            <w:r w:rsidRPr="005046E9">
              <w:t>Наличие удостоверения стропальщика (</w:t>
            </w:r>
            <w:r>
              <w:t>при работе с изделиями и технологической оснасткой массой более 16 кг</w:t>
            </w:r>
            <w:r w:rsidRPr="005046E9">
              <w:t>)</w:t>
            </w:r>
          </w:p>
          <w:p w14:paraId="700107C1" w14:textId="77777777" w:rsidR="00DD129B" w:rsidRDefault="00DD129B" w:rsidP="00DD129B">
            <w:pPr>
              <w:pStyle w:val="aff8"/>
            </w:pPr>
            <w:r w:rsidRPr="005046E9">
              <w:t>Наличие удостоверения о праве на работу с грузоподъемными сооружениями (</w:t>
            </w:r>
            <w:r>
              <w:t>при работе с узлами и агрегатами массой более 16 кг</w:t>
            </w:r>
            <w:r w:rsidRPr="005046E9">
              <w:t>)</w:t>
            </w:r>
          </w:p>
          <w:p w14:paraId="388AE768" w14:textId="625D0B3D" w:rsidR="001A3E1A" w:rsidRDefault="001A3E1A" w:rsidP="001A3E1A">
            <w:pPr>
              <w:pStyle w:val="aff8"/>
            </w:pPr>
            <w:r w:rsidRPr="005046E9">
              <w:t xml:space="preserve">Наличие удостоверения о праве </w:t>
            </w:r>
            <w:r>
              <w:t>работы на высоте.</w:t>
            </w:r>
          </w:p>
          <w:p w14:paraId="34644936" w14:textId="375AFC39" w:rsidR="001A3E1A" w:rsidRPr="009E2851" w:rsidRDefault="001A3E1A" w:rsidP="001A3E1A">
            <w:pPr>
              <w:pStyle w:val="aff8"/>
            </w:pPr>
            <w:r w:rsidRPr="005046E9">
              <w:t xml:space="preserve">Наличие удостоверения о праве </w:t>
            </w:r>
            <w:r>
              <w:t>работы с сосудами под давлением</w:t>
            </w:r>
          </w:p>
        </w:tc>
      </w:tr>
      <w:tr w:rsidR="00F70999" w:rsidRPr="009E2851" w14:paraId="5848BDFA" w14:textId="77777777" w:rsidTr="00316E0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96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D27B5D" w14:textId="1702CC3D" w:rsidR="00F70999" w:rsidRPr="00EF3201" w:rsidRDefault="008E285F" w:rsidP="00F70999">
            <w:pPr>
              <w:rPr>
                <w:szCs w:val="20"/>
              </w:rPr>
            </w:pPr>
            <w:r>
              <w:t>Другие характеристики</w:t>
            </w: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D37BFE" w14:textId="77777777" w:rsidR="00F70999" w:rsidRPr="00D20498" w:rsidRDefault="00F70999" w:rsidP="00F70999">
            <w:pPr>
              <w:rPr>
                <w:color w:val="000000"/>
              </w:rPr>
            </w:pPr>
            <w:r w:rsidRPr="007309E8">
              <w:t>-</w:t>
            </w:r>
          </w:p>
        </w:tc>
      </w:tr>
      <w:tr w:rsidR="00F70999" w:rsidRPr="009E2851" w14:paraId="7CD88FB8" w14:textId="77777777" w:rsidTr="003E6A4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9ACFFA7" w14:textId="77777777" w:rsidR="00F70999" w:rsidRPr="009E2851" w:rsidRDefault="00F70999" w:rsidP="00F70999">
            <w:r w:rsidRPr="00357BC8">
              <w:t>Дополнительные характеристики</w:t>
            </w:r>
          </w:p>
        </w:tc>
      </w:tr>
      <w:tr w:rsidR="00F70999" w:rsidRPr="009E2851" w14:paraId="38892546" w14:textId="77777777" w:rsidTr="0090430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0E6EF9" w14:textId="77777777" w:rsidR="00F70999" w:rsidRPr="009E2851" w:rsidRDefault="00F70999" w:rsidP="00F70999">
            <w:pPr>
              <w:jc w:val="center"/>
            </w:pPr>
            <w:r w:rsidRPr="00EF3201">
              <w:t>Наименование документа</w:t>
            </w:r>
          </w:p>
        </w:tc>
        <w:tc>
          <w:tcPr>
            <w:tcW w:w="61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C3F3F1" w14:textId="77777777" w:rsidR="00F70999" w:rsidRPr="009E2851" w:rsidRDefault="00F70999" w:rsidP="00F70999">
            <w:pPr>
              <w:jc w:val="center"/>
            </w:pPr>
            <w:r w:rsidRPr="00EF3201">
              <w:t>Код</w:t>
            </w:r>
          </w:p>
        </w:tc>
        <w:tc>
          <w:tcPr>
            <w:tcW w:w="3110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7221D7" w14:textId="77777777" w:rsidR="00F70999" w:rsidRPr="009E2851" w:rsidRDefault="00F70999" w:rsidP="00F70999">
            <w:pPr>
              <w:jc w:val="center"/>
            </w:pPr>
            <w:r w:rsidRPr="00EF3201">
              <w:t>Наименование базовой группы, должности (профессии) или специальности</w:t>
            </w:r>
          </w:p>
        </w:tc>
      </w:tr>
      <w:tr w:rsidR="00872B75" w:rsidRPr="009E2851" w14:paraId="2BB7A29E" w14:textId="77777777" w:rsidTr="0090430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67C50D" w14:textId="77777777" w:rsidR="00872B75" w:rsidRPr="009E2851" w:rsidRDefault="00872B75" w:rsidP="00872B75">
            <w:pPr>
              <w:rPr>
                <w:vertAlign w:val="superscript"/>
              </w:rPr>
            </w:pPr>
            <w:r w:rsidRPr="00EF3201">
              <w:t>ОКЗ</w:t>
            </w:r>
          </w:p>
        </w:tc>
        <w:tc>
          <w:tcPr>
            <w:tcW w:w="61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FF364D" w14:textId="77777777" w:rsidR="00872B75" w:rsidRPr="00D20498" w:rsidRDefault="00872B75" w:rsidP="00872B75">
            <w:pPr>
              <w:jc w:val="center"/>
            </w:pPr>
            <w:r w:rsidRPr="00D20498">
              <w:t>7</w:t>
            </w:r>
            <w:r>
              <w:t>232</w:t>
            </w:r>
          </w:p>
        </w:tc>
        <w:tc>
          <w:tcPr>
            <w:tcW w:w="3110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D2F2C2" w14:textId="77777777" w:rsidR="00872B75" w:rsidRPr="00D20498" w:rsidRDefault="00872B75" w:rsidP="00872B75">
            <w:r w:rsidRPr="00481155">
              <w:rPr>
                <w:color w:val="000000" w:themeColor="text1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F70999" w:rsidRPr="00EF3201" w14:paraId="75C06137" w14:textId="77777777" w:rsidTr="0090430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E64C55" w14:textId="77777777" w:rsidR="00F70999" w:rsidRPr="009E2851" w:rsidRDefault="00F70999" w:rsidP="00F70999">
            <w:r w:rsidRPr="00EF3201">
              <w:t>ЕТКС</w:t>
            </w:r>
          </w:p>
        </w:tc>
        <w:tc>
          <w:tcPr>
            <w:tcW w:w="61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0B36EA" w14:textId="77777777" w:rsidR="00F70999" w:rsidRPr="009E2851" w:rsidRDefault="00F70999" w:rsidP="00F70999">
            <w:pPr>
              <w:jc w:val="center"/>
            </w:pPr>
            <w:r w:rsidRPr="00EF3201">
              <w:t xml:space="preserve">§ </w:t>
            </w:r>
            <w:r>
              <w:t>16</w:t>
            </w:r>
          </w:p>
        </w:tc>
        <w:tc>
          <w:tcPr>
            <w:tcW w:w="3110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468746" w14:textId="77777777" w:rsidR="00F70999" w:rsidRPr="00EF3201" w:rsidRDefault="00F70999" w:rsidP="00F70999">
            <w:r>
              <w:t xml:space="preserve">Авиационный техник по планеру и двигателям </w:t>
            </w:r>
            <w:r>
              <w:br/>
              <w:t>7-го разряда</w:t>
            </w:r>
          </w:p>
        </w:tc>
      </w:tr>
      <w:tr w:rsidR="00F70999" w:rsidRPr="00710D0C" w14:paraId="304564D0" w14:textId="77777777" w:rsidTr="0090430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5E848C" w14:textId="77777777" w:rsidR="00F70999" w:rsidRPr="00F42080" w:rsidRDefault="00F70999" w:rsidP="00F70999">
            <w:r w:rsidRPr="00F42080">
              <w:t>ОКПДТР</w:t>
            </w:r>
          </w:p>
        </w:tc>
        <w:tc>
          <w:tcPr>
            <w:tcW w:w="61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0FDB94" w14:textId="77777777" w:rsidR="00F70999" w:rsidRPr="00F42080" w:rsidRDefault="00F70999" w:rsidP="00F70999">
            <w:pPr>
              <w:jc w:val="center"/>
            </w:pPr>
            <w:r>
              <w:t>10005</w:t>
            </w:r>
          </w:p>
        </w:tc>
        <w:tc>
          <w:tcPr>
            <w:tcW w:w="3110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67AC2E" w14:textId="77777777" w:rsidR="00F70999" w:rsidRPr="00F42080" w:rsidRDefault="00F70999" w:rsidP="00F70999">
            <w:r>
              <w:t>Авиационный механик (техник) по планеру и двигателям</w:t>
            </w:r>
          </w:p>
        </w:tc>
      </w:tr>
      <w:tr w:rsidR="006616FF" w:rsidRPr="00710D0C" w14:paraId="11EF26BE" w14:textId="77777777" w:rsidTr="0090430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5"/>
        </w:trPr>
        <w:tc>
          <w:tcPr>
            <w:tcW w:w="1276" w:type="pct"/>
            <w:gridSpan w:val="2"/>
            <w:vMerge w:val="restar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2886ED" w14:textId="39EF3FB4" w:rsidR="006616FF" w:rsidRDefault="006616FF" w:rsidP="00934C41">
            <w:r>
              <w:t>ОКСО</w:t>
            </w:r>
          </w:p>
        </w:tc>
        <w:tc>
          <w:tcPr>
            <w:tcW w:w="61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CD1959" w14:textId="134B6429" w:rsidR="006616FF" w:rsidRDefault="006616FF" w:rsidP="00934C41">
            <w:pPr>
              <w:jc w:val="center"/>
            </w:pPr>
            <w:r w:rsidRPr="005E66AC">
              <w:t>2.24.01.01</w:t>
            </w:r>
          </w:p>
        </w:tc>
        <w:tc>
          <w:tcPr>
            <w:tcW w:w="3110" w:type="pct"/>
            <w:gridSpan w:val="7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5250B7" w14:textId="29A42EB2" w:rsidR="006616FF" w:rsidRDefault="006616FF" w:rsidP="00934C41">
            <w:r w:rsidRPr="005E66AC">
              <w:t>Слесарь-сборщик авиационной техники</w:t>
            </w:r>
          </w:p>
        </w:tc>
      </w:tr>
      <w:tr w:rsidR="006616FF" w:rsidRPr="00710D0C" w14:paraId="4953A1F6" w14:textId="77777777" w:rsidTr="0090430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5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BE8E55" w14:textId="77777777" w:rsidR="006616FF" w:rsidRDefault="006616FF" w:rsidP="00934C41"/>
        </w:tc>
        <w:tc>
          <w:tcPr>
            <w:tcW w:w="61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672155" w14:textId="0CBD1AE3" w:rsidR="006616FF" w:rsidRDefault="006616FF" w:rsidP="00934C41">
            <w:pPr>
              <w:jc w:val="center"/>
            </w:pPr>
            <w:r w:rsidRPr="005E66AC">
              <w:t>2.</w:t>
            </w:r>
            <w:r>
              <w:t>24.01.04</w:t>
            </w:r>
          </w:p>
        </w:tc>
        <w:tc>
          <w:tcPr>
            <w:tcW w:w="3110" w:type="pct"/>
            <w:gridSpan w:val="7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76742C" w14:textId="6FE472DB" w:rsidR="006616FF" w:rsidRDefault="006616FF" w:rsidP="00934C41">
            <w:r w:rsidRPr="005E66AC">
              <w:t>Слесарь по ремонту авиационной техники</w:t>
            </w:r>
          </w:p>
        </w:tc>
      </w:tr>
      <w:tr w:rsidR="006A0086" w:rsidRPr="00710D0C" w14:paraId="0F92093B" w14:textId="77777777" w:rsidTr="0090430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5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2046C0" w14:textId="77777777" w:rsidR="006A0086" w:rsidRDefault="006A0086" w:rsidP="006A0086"/>
        </w:tc>
        <w:tc>
          <w:tcPr>
            <w:tcW w:w="61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471E00" w14:textId="4B94D7C0" w:rsidR="006A0086" w:rsidRDefault="006A0086" w:rsidP="006A0086">
            <w:pPr>
              <w:jc w:val="center"/>
            </w:pPr>
            <w:r>
              <w:t>2.25.02.01</w:t>
            </w:r>
          </w:p>
        </w:tc>
        <w:tc>
          <w:tcPr>
            <w:tcW w:w="3110" w:type="pct"/>
            <w:gridSpan w:val="7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56AF5A" w14:textId="48F2D5DB" w:rsidR="006A0086" w:rsidRDefault="006A0086" w:rsidP="006A0086">
            <w:r>
              <w:t>Техническая эксплуатация летательных аппаратов и двигателей</w:t>
            </w:r>
          </w:p>
        </w:tc>
      </w:tr>
      <w:tr w:rsidR="006A0086" w:rsidRPr="00710D0C" w14:paraId="0417B930" w14:textId="77777777" w:rsidTr="0090430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5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A0D6A4" w14:textId="77777777" w:rsidR="006A0086" w:rsidRDefault="006A0086" w:rsidP="006A0086"/>
        </w:tc>
        <w:tc>
          <w:tcPr>
            <w:tcW w:w="61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56F1A6" w14:textId="27031B16" w:rsidR="006A0086" w:rsidRDefault="006A0086" w:rsidP="006A0086">
            <w:pPr>
              <w:jc w:val="center"/>
            </w:pPr>
            <w:r>
              <w:t>2.24.02.03</w:t>
            </w:r>
          </w:p>
        </w:tc>
        <w:tc>
          <w:tcPr>
            <w:tcW w:w="3110" w:type="pct"/>
            <w:gridSpan w:val="7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813D42" w14:textId="3D32DD61" w:rsidR="006A0086" w:rsidRDefault="006A0086" w:rsidP="006A0086">
            <w:r>
              <w:t>Испытание летательных аппаратов</w:t>
            </w:r>
          </w:p>
        </w:tc>
      </w:tr>
      <w:tr w:rsidR="006A0086" w:rsidRPr="00710D0C" w14:paraId="40ED2AE6" w14:textId="77777777" w:rsidTr="0090430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5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CDF3A1" w14:textId="77777777" w:rsidR="006A0086" w:rsidRDefault="006A0086" w:rsidP="006A0086"/>
        </w:tc>
        <w:tc>
          <w:tcPr>
            <w:tcW w:w="61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08526A" w14:textId="016B9157" w:rsidR="006A0086" w:rsidRDefault="006A0086" w:rsidP="006A0086">
            <w:pPr>
              <w:jc w:val="center"/>
            </w:pPr>
            <w:r>
              <w:t>2.</w:t>
            </w:r>
            <w:r w:rsidRPr="007614BB">
              <w:t>25.02.06</w:t>
            </w:r>
          </w:p>
        </w:tc>
        <w:tc>
          <w:tcPr>
            <w:tcW w:w="3110" w:type="pct"/>
            <w:gridSpan w:val="7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4E67B4" w14:textId="79E89118" w:rsidR="006A0086" w:rsidRDefault="006A0086" w:rsidP="006A0086">
            <w:r w:rsidRPr="007614BB">
              <w:t>Производство и обслуживание авиационной техники</w:t>
            </w:r>
          </w:p>
        </w:tc>
      </w:tr>
    </w:tbl>
    <w:p w14:paraId="49853480" w14:textId="715E87E9" w:rsidR="0085233D" w:rsidRPr="009E2851" w:rsidRDefault="0085233D" w:rsidP="00165E0E">
      <w:pPr>
        <w:pStyle w:val="3"/>
      </w:pPr>
      <w:bookmarkStart w:id="26" w:name="_Toc327105645"/>
      <w:r w:rsidRPr="009E2851">
        <w:t>3.</w:t>
      </w:r>
      <w:r w:rsidR="00C0051A">
        <w:t>6</w:t>
      </w:r>
      <w:r w:rsidRPr="009E2851">
        <w:t>.1. Трудовая функция</w:t>
      </w:r>
      <w:bookmarkEnd w:id="26"/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838"/>
        <w:gridCol w:w="1242"/>
        <w:gridCol w:w="384"/>
        <w:gridCol w:w="1098"/>
        <w:gridCol w:w="722"/>
        <w:gridCol w:w="704"/>
        <w:gridCol w:w="263"/>
        <w:gridCol w:w="698"/>
        <w:gridCol w:w="245"/>
        <w:gridCol w:w="720"/>
        <w:gridCol w:w="1522"/>
      </w:tblGrid>
      <w:tr w:rsidR="003E6A4D" w:rsidRPr="00EF3201" w14:paraId="1C538B7B" w14:textId="77777777" w:rsidTr="00C45D7C">
        <w:trPr>
          <w:trHeight w:val="20"/>
        </w:trPr>
        <w:tc>
          <w:tcPr>
            <w:tcW w:w="8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63BE945" w14:textId="77777777" w:rsidR="0085233D" w:rsidRPr="00274D2F" w:rsidRDefault="0085233D" w:rsidP="0085233D">
            <w:pPr>
              <w:rPr>
                <w:color w:val="000000" w:themeColor="text1"/>
                <w:sz w:val="20"/>
                <w:szCs w:val="20"/>
              </w:rPr>
            </w:pPr>
            <w:r w:rsidRPr="00274D2F">
              <w:rPr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74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70BC95" w14:textId="69750017" w:rsidR="0085233D" w:rsidRPr="00390430" w:rsidRDefault="00390430" w:rsidP="00E42801">
            <w:pPr>
              <w:rPr>
                <w:strike/>
                <w:color w:val="000000" w:themeColor="text1"/>
                <w:sz w:val="18"/>
                <w:szCs w:val="16"/>
              </w:rPr>
            </w:pPr>
            <w:r w:rsidRPr="00DC65D5">
              <w:rPr>
                <w:color w:val="000000" w:themeColor="text1"/>
              </w:rPr>
              <w:t xml:space="preserve">Наземная отработка систем </w:t>
            </w:r>
            <w:r>
              <w:rPr>
                <w:color w:val="000000" w:themeColor="text1"/>
              </w:rPr>
              <w:t>широкофюзеляжных ЛА,</w:t>
            </w:r>
            <w:r w:rsidRPr="00DC65D5">
              <w:rPr>
                <w:color w:val="000000" w:themeColor="text1"/>
              </w:rPr>
              <w:t xml:space="preserve"> его модификаций перед испытательными полетами</w:t>
            </w:r>
          </w:p>
        </w:tc>
        <w:tc>
          <w:tcPr>
            <w:tcW w:w="35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6FF62AA" w14:textId="77777777" w:rsidR="0085233D" w:rsidRPr="00274D2F" w:rsidRDefault="0085233D" w:rsidP="0085233D">
            <w:pPr>
              <w:jc w:val="right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274D2F">
              <w:rPr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47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78F8FC" w14:textId="641C212A" w:rsidR="0085233D" w:rsidRPr="00B07491" w:rsidRDefault="001D0E1E" w:rsidP="00510BF1">
            <w:pPr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lang w:val="en-US"/>
              </w:rPr>
              <w:t>F</w:t>
            </w:r>
            <w:r w:rsidR="0085233D" w:rsidRPr="00EF3201">
              <w:rPr>
                <w:color w:val="000000" w:themeColor="text1"/>
              </w:rPr>
              <w:t>/01.</w:t>
            </w:r>
            <w:r w:rsidR="00510BF1">
              <w:rPr>
                <w:color w:val="000000" w:themeColor="text1"/>
              </w:rPr>
              <w:t>5</w:t>
            </w:r>
          </w:p>
        </w:tc>
        <w:tc>
          <w:tcPr>
            <w:tcW w:w="815" w:type="pct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626EE89" w14:textId="5DE4CED3" w:rsidR="0085233D" w:rsidRPr="00EA3A9A" w:rsidRDefault="00FF4A5D" w:rsidP="0085233D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Уровень (</w:t>
            </w:r>
            <w:r w:rsidR="0085233D" w:rsidRPr="00EA3A9A">
              <w:rPr>
                <w:color w:val="000000" w:themeColor="text1"/>
                <w:sz w:val="20"/>
                <w:szCs w:val="20"/>
              </w:rPr>
              <w:t>подуровень) квалификации</w:t>
            </w:r>
          </w:p>
        </w:tc>
        <w:tc>
          <w:tcPr>
            <w:tcW w:w="7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99C626" w14:textId="05356EE1" w:rsidR="0085233D" w:rsidRPr="00B07491" w:rsidRDefault="00510BF1" w:rsidP="0085233D">
            <w:pPr>
              <w:jc w:val="center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5</w:t>
            </w:r>
          </w:p>
        </w:tc>
      </w:tr>
      <w:tr w:rsidR="0085233D" w:rsidRPr="00EF3201" w14:paraId="34C23246" w14:textId="77777777" w:rsidTr="00C45D7C"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AA1E9" w14:textId="77777777" w:rsidR="0085233D" w:rsidRPr="00EF3201" w:rsidRDefault="0085233D" w:rsidP="0085233D">
            <w:pPr>
              <w:rPr>
                <w:szCs w:val="16"/>
              </w:rPr>
            </w:pPr>
          </w:p>
        </w:tc>
      </w:tr>
      <w:tr w:rsidR="00680136" w:rsidRPr="00317029" w14:paraId="6E6F6891" w14:textId="77777777" w:rsidTr="00B254C2">
        <w:trPr>
          <w:trHeight w:val="20"/>
        </w:trPr>
        <w:tc>
          <w:tcPr>
            <w:tcW w:w="1276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90F7DF9" w14:textId="77777777" w:rsidR="00680136" w:rsidRDefault="00680136" w:rsidP="00680136">
            <w:pPr>
              <w:rPr>
                <w:sz w:val="18"/>
                <w:szCs w:val="18"/>
              </w:rPr>
            </w:pPr>
            <w:r w:rsidRPr="00317029">
              <w:rPr>
                <w:sz w:val="18"/>
                <w:szCs w:val="18"/>
              </w:rPr>
              <w:t>Происхождение трудовой</w:t>
            </w:r>
          </w:p>
          <w:p w14:paraId="02608B6F" w14:textId="77777777" w:rsidR="00680136" w:rsidRPr="00317029" w:rsidRDefault="00680136" w:rsidP="00680136">
            <w:pPr>
              <w:rPr>
                <w:sz w:val="18"/>
                <w:szCs w:val="18"/>
              </w:rPr>
            </w:pPr>
            <w:r w:rsidRPr="00317029">
              <w:rPr>
                <w:sz w:val="18"/>
                <w:szCs w:val="18"/>
              </w:rPr>
              <w:t>функции</w:t>
            </w:r>
          </w:p>
        </w:tc>
        <w:tc>
          <w:tcPr>
            <w:tcW w:w="6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D1C9DC" w14:textId="77777777" w:rsidR="00680136" w:rsidRPr="00317029" w:rsidRDefault="00680136" w:rsidP="00680136">
            <w:pPr>
              <w:rPr>
                <w:sz w:val="18"/>
                <w:szCs w:val="18"/>
              </w:rPr>
            </w:pPr>
            <w:r w:rsidRPr="00317029">
              <w:rPr>
                <w:sz w:val="18"/>
                <w:szCs w:val="18"/>
              </w:rPr>
              <w:t>Оригинал</w:t>
            </w:r>
          </w:p>
        </w:tc>
        <w:tc>
          <w:tcPr>
            <w:tcW w:w="1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39E108" w14:textId="77777777" w:rsidR="00680136" w:rsidRPr="00317029" w:rsidRDefault="00680136" w:rsidP="00680136">
            <w:pPr>
              <w:rPr>
                <w:sz w:val="18"/>
                <w:szCs w:val="18"/>
              </w:rPr>
            </w:pPr>
            <w:r w:rsidRPr="00680136">
              <w:t>X</w:t>
            </w:r>
          </w:p>
        </w:tc>
        <w:tc>
          <w:tcPr>
            <w:tcW w:w="123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7AADCB" w14:textId="77777777" w:rsidR="00680136" w:rsidRPr="00317029" w:rsidRDefault="00680136" w:rsidP="00680136">
            <w:pPr>
              <w:rPr>
                <w:sz w:val="18"/>
                <w:szCs w:val="18"/>
              </w:rPr>
            </w:pPr>
            <w:r w:rsidRPr="0031702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47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6A464C" w14:textId="77777777" w:rsidR="00680136" w:rsidRPr="00317029" w:rsidRDefault="00680136" w:rsidP="006801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17ADB2" w14:textId="77777777" w:rsidR="00680136" w:rsidRPr="00317029" w:rsidRDefault="00680136" w:rsidP="00680136">
            <w:pPr>
              <w:jc w:val="center"/>
              <w:rPr>
                <w:sz w:val="18"/>
                <w:szCs w:val="18"/>
              </w:rPr>
            </w:pPr>
          </w:p>
        </w:tc>
      </w:tr>
      <w:tr w:rsidR="00317029" w:rsidRPr="00317029" w14:paraId="2C810A3F" w14:textId="77777777" w:rsidTr="00C45D7C">
        <w:trPr>
          <w:trHeight w:val="20"/>
        </w:trPr>
        <w:tc>
          <w:tcPr>
            <w:tcW w:w="3310" w:type="pct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430B79E3" w14:textId="77777777" w:rsidR="00317029" w:rsidRPr="00317029" w:rsidRDefault="00317029" w:rsidP="0085233D">
            <w:pPr>
              <w:rPr>
                <w:sz w:val="18"/>
                <w:szCs w:val="18"/>
              </w:rPr>
            </w:pPr>
          </w:p>
        </w:tc>
        <w:tc>
          <w:tcPr>
            <w:tcW w:w="591" w:type="pct"/>
            <w:gridSpan w:val="3"/>
            <w:tcBorders>
              <w:bottom w:val="nil"/>
            </w:tcBorders>
          </w:tcPr>
          <w:p w14:paraId="535EA986" w14:textId="473938F2" w:rsidR="00317029" w:rsidRPr="00317029" w:rsidRDefault="00FF4A5D" w:rsidP="00852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99" w:type="pct"/>
            <w:gridSpan w:val="2"/>
            <w:tcBorders>
              <w:bottom w:val="nil"/>
              <w:right w:val="nil"/>
            </w:tcBorders>
          </w:tcPr>
          <w:p w14:paraId="73DAD096" w14:textId="27092AC6" w:rsidR="00317029" w:rsidRPr="00317029" w:rsidRDefault="00293633" w:rsidP="00317029">
            <w:pPr>
              <w:ind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</w:t>
            </w:r>
            <w:r w:rsidR="008E28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профессионального стандарта</w:t>
            </w:r>
          </w:p>
        </w:tc>
      </w:tr>
      <w:tr w:rsidR="00317029" w:rsidRPr="009E2851" w14:paraId="6B35C128" w14:textId="77777777" w:rsidTr="00C45D7C"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D72E12F" w14:textId="77777777" w:rsidR="00317029" w:rsidRPr="009E2851" w:rsidRDefault="00317029" w:rsidP="0085233D">
            <w:pPr>
              <w:rPr>
                <w:szCs w:val="20"/>
              </w:rPr>
            </w:pPr>
          </w:p>
        </w:tc>
      </w:tr>
      <w:tr w:rsidR="00B254C2" w:rsidRPr="003D42BC" w14:paraId="1FE7B999" w14:textId="77777777" w:rsidTr="00C45D7C">
        <w:trPr>
          <w:trHeight w:val="20"/>
        </w:trPr>
        <w:tc>
          <w:tcPr>
            <w:tcW w:w="12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4009C1" w14:textId="77777777" w:rsidR="00B254C2" w:rsidRDefault="00B254C2" w:rsidP="0085233D">
            <w:pPr>
              <w:rPr>
                <w:szCs w:val="20"/>
              </w:rPr>
            </w:pPr>
            <w:r>
              <w:rPr>
                <w:szCs w:val="20"/>
              </w:rPr>
              <w:t>Т</w:t>
            </w:r>
            <w:r w:rsidRPr="00EF3201">
              <w:rPr>
                <w:szCs w:val="20"/>
              </w:rPr>
              <w:t>рудовые действия</w:t>
            </w: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C2EC16" w14:textId="068A5A1B" w:rsidR="00B254C2" w:rsidRPr="00DD5400" w:rsidRDefault="00B254C2" w:rsidP="00B13AB2">
            <w:pPr>
              <w:rPr>
                <w:color w:val="000000" w:themeColor="text1"/>
              </w:rPr>
            </w:pPr>
            <w:r w:rsidRPr="00411C40">
              <w:rPr>
                <w:color w:val="000000" w:themeColor="text1"/>
                <w:szCs w:val="20"/>
              </w:rPr>
              <w:t>Получение технической документации на выполнение работы, планирование работы</w:t>
            </w:r>
          </w:p>
        </w:tc>
      </w:tr>
      <w:tr w:rsidR="00B254C2" w:rsidRPr="003D42BC" w14:paraId="29A86A88" w14:textId="77777777" w:rsidTr="00B254C2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FC5330" w14:textId="77777777" w:rsidR="00B254C2" w:rsidRDefault="00B254C2" w:rsidP="0085233D">
            <w:pPr>
              <w:rPr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101953" w14:textId="04AF7C9A" w:rsidR="00B254C2" w:rsidRDefault="00B254C2" w:rsidP="00B13AB2">
            <w:pPr>
              <w:rPr>
                <w:color w:val="000000" w:themeColor="text1"/>
                <w:szCs w:val="20"/>
              </w:rPr>
            </w:pPr>
            <w:r w:rsidRPr="00411C40">
              <w:rPr>
                <w:color w:val="000000" w:themeColor="text1"/>
              </w:rPr>
              <w:t>Подготовка места обслуживания объектов ЛА в соответствии с требованиями охраны труда и противопожарной безопасности</w:t>
            </w:r>
          </w:p>
        </w:tc>
      </w:tr>
      <w:tr w:rsidR="00B254C2" w:rsidRPr="003D42BC" w14:paraId="74B72D85" w14:textId="77777777" w:rsidTr="00B254C2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051993" w14:textId="77777777" w:rsidR="00B254C2" w:rsidRDefault="00B254C2" w:rsidP="0085233D">
            <w:pPr>
              <w:rPr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B2FD96" w14:textId="46FE5EDB" w:rsidR="00B254C2" w:rsidRPr="00411C40" w:rsidRDefault="00B254C2" w:rsidP="00F0123E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0"/>
              </w:rPr>
              <w:t>Выполнение сложных диагностических работ по проверке наиболее уязвимых мест в агрегатах, системах широкофюзеляжных ЛА по бюллетеням промышленности</w:t>
            </w:r>
          </w:p>
        </w:tc>
      </w:tr>
      <w:tr w:rsidR="00B254C2" w:rsidRPr="003D42BC" w14:paraId="019195AA" w14:textId="77777777" w:rsidTr="00B254C2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22E2D9" w14:textId="77777777" w:rsidR="00B254C2" w:rsidRDefault="00B254C2" w:rsidP="0085233D">
            <w:pPr>
              <w:rPr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6562F1" w14:textId="38318378" w:rsidR="00B254C2" w:rsidRPr="00411C40" w:rsidRDefault="00B254C2" w:rsidP="00F0123E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0"/>
              </w:rPr>
              <w:t>С</w:t>
            </w:r>
            <w:r w:rsidRPr="00C0051A">
              <w:rPr>
                <w:color w:val="000000" w:themeColor="text1"/>
                <w:szCs w:val="20"/>
              </w:rPr>
              <w:t>ложные работы технологического обслуживания</w:t>
            </w:r>
            <w:r>
              <w:rPr>
                <w:color w:val="000000" w:themeColor="text1"/>
                <w:szCs w:val="20"/>
              </w:rPr>
              <w:t xml:space="preserve"> широкофюзеляжных ЛА</w:t>
            </w:r>
            <w:r w:rsidRPr="00C0051A">
              <w:rPr>
                <w:color w:val="000000" w:themeColor="text1"/>
                <w:szCs w:val="20"/>
              </w:rPr>
              <w:t xml:space="preserve">, осмотры и инструментальный контроль исправности, направленные на предупреждение отказов изделий и своевременное проведение </w:t>
            </w:r>
            <w:r>
              <w:rPr>
                <w:color w:val="000000" w:themeColor="text1"/>
                <w:szCs w:val="20"/>
              </w:rPr>
              <w:t xml:space="preserve">их </w:t>
            </w:r>
            <w:r w:rsidRPr="00C0051A">
              <w:rPr>
                <w:color w:val="000000" w:themeColor="text1"/>
                <w:szCs w:val="20"/>
              </w:rPr>
              <w:t>ремонта по замечаниям экипажа, результатам обработки полетной информации</w:t>
            </w:r>
          </w:p>
        </w:tc>
      </w:tr>
      <w:tr w:rsidR="00B254C2" w:rsidRPr="003D42BC" w14:paraId="3FE10F3E" w14:textId="77777777" w:rsidTr="00B254C2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6B018C" w14:textId="77777777" w:rsidR="00B254C2" w:rsidRDefault="00B254C2" w:rsidP="0085233D">
            <w:pPr>
              <w:rPr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273320" w14:textId="5AF671CE" w:rsidR="00B254C2" w:rsidRPr="00411C40" w:rsidRDefault="00B254C2" w:rsidP="00F0123E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0"/>
              </w:rPr>
              <w:t>Т</w:t>
            </w:r>
            <w:r w:rsidRPr="00C0051A">
              <w:rPr>
                <w:color w:val="000000" w:themeColor="text1"/>
                <w:szCs w:val="20"/>
              </w:rPr>
              <w:t>ехнологически связанные регулировочные работы с применением специализированн</w:t>
            </w:r>
            <w:r>
              <w:rPr>
                <w:color w:val="000000" w:themeColor="text1"/>
                <w:szCs w:val="20"/>
              </w:rPr>
              <w:t>ой</w:t>
            </w:r>
            <w:r w:rsidRPr="00C0051A">
              <w:rPr>
                <w:color w:val="000000" w:themeColor="text1"/>
                <w:szCs w:val="20"/>
              </w:rPr>
              <w:t xml:space="preserve"> </w:t>
            </w:r>
            <w:r>
              <w:rPr>
                <w:color w:val="000000" w:themeColor="text1"/>
                <w:szCs w:val="20"/>
              </w:rPr>
              <w:t>контрольно-проверочной аппаратуры</w:t>
            </w:r>
          </w:p>
        </w:tc>
      </w:tr>
      <w:tr w:rsidR="00B254C2" w:rsidRPr="003D42BC" w14:paraId="068D5FF4" w14:textId="77777777" w:rsidTr="00B254C2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5044D5" w14:textId="77777777" w:rsidR="00B254C2" w:rsidRDefault="00B254C2" w:rsidP="0085233D">
            <w:pPr>
              <w:rPr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6D922C" w14:textId="0D9C0C0D" w:rsidR="00B254C2" w:rsidRPr="00411C40" w:rsidRDefault="00B254C2" w:rsidP="00F0123E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0"/>
              </w:rPr>
              <w:t>П</w:t>
            </w:r>
            <w:r w:rsidRPr="00C0051A">
              <w:rPr>
                <w:color w:val="000000" w:themeColor="text1"/>
                <w:szCs w:val="20"/>
              </w:rPr>
              <w:t xml:space="preserve">оиск и устранение функциональных отказов систем и изделий </w:t>
            </w:r>
            <w:r>
              <w:rPr>
                <w:color w:val="000000" w:themeColor="text1"/>
                <w:szCs w:val="20"/>
              </w:rPr>
              <w:t xml:space="preserve">широкофюзеляжных ЛА </w:t>
            </w:r>
            <w:r w:rsidRPr="00C0051A">
              <w:rPr>
                <w:color w:val="000000" w:themeColor="text1"/>
                <w:szCs w:val="20"/>
              </w:rPr>
              <w:t xml:space="preserve">путем замены агрегатов </w:t>
            </w:r>
            <w:r>
              <w:rPr>
                <w:color w:val="000000" w:themeColor="text1"/>
                <w:szCs w:val="20"/>
              </w:rPr>
              <w:t xml:space="preserve">и </w:t>
            </w:r>
            <w:r w:rsidRPr="00C0051A">
              <w:rPr>
                <w:color w:val="000000" w:themeColor="text1"/>
                <w:szCs w:val="20"/>
              </w:rPr>
              <w:t>деталей</w:t>
            </w:r>
          </w:p>
        </w:tc>
      </w:tr>
      <w:tr w:rsidR="00B254C2" w:rsidRPr="003D42BC" w14:paraId="64BB7D01" w14:textId="77777777" w:rsidTr="00B254C2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25FBA3" w14:textId="77777777" w:rsidR="00B254C2" w:rsidRDefault="00B254C2" w:rsidP="0085233D">
            <w:pPr>
              <w:rPr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3357C8" w14:textId="0B79423E" w:rsidR="00B254C2" w:rsidRPr="00411C40" w:rsidRDefault="00B254C2" w:rsidP="00F0123E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0"/>
              </w:rPr>
              <w:t>П</w:t>
            </w:r>
            <w:r w:rsidRPr="00C0051A">
              <w:rPr>
                <w:color w:val="000000" w:themeColor="text1"/>
                <w:szCs w:val="20"/>
              </w:rPr>
              <w:t xml:space="preserve">роведение наземных испытаний </w:t>
            </w:r>
            <w:r>
              <w:rPr>
                <w:color w:val="000000" w:themeColor="text1"/>
                <w:szCs w:val="20"/>
              </w:rPr>
              <w:t>широкофюзеляжных ЛА</w:t>
            </w:r>
            <w:r w:rsidRPr="00C0051A">
              <w:rPr>
                <w:color w:val="000000" w:themeColor="text1"/>
                <w:szCs w:val="20"/>
              </w:rPr>
              <w:t>, проверка и регулировка систем управления</w:t>
            </w:r>
          </w:p>
        </w:tc>
      </w:tr>
      <w:tr w:rsidR="00B254C2" w:rsidRPr="003D42BC" w14:paraId="2695FCDC" w14:textId="77777777" w:rsidTr="00B254C2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341CCA" w14:textId="77777777" w:rsidR="00B254C2" w:rsidRDefault="00B254C2" w:rsidP="0085233D">
            <w:pPr>
              <w:rPr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415CE8" w14:textId="6B9D2DD6" w:rsidR="00B254C2" w:rsidRPr="00411C40" w:rsidRDefault="00B254C2" w:rsidP="006B2B78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0"/>
              </w:rPr>
              <w:t>П</w:t>
            </w:r>
            <w:r w:rsidRPr="00C0051A">
              <w:rPr>
                <w:color w:val="000000" w:themeColor="text1"/>
                <w:szCs w:val="20"/>
              </w:rPr>
              <w:t xml:space="preserve">олная техническая подготовка </w:t>
            </w:r>
            <w:r>
              <w:rPr>
                <w:color w:val="000000" w:themeColor="text1"/>
                <w:szCs w:val="20"/>
              </w:rPr>
              <w:t>широкофюзеляжных ЛА</w:t>
            </w:r>
            <w:r w:rsidRPr="00C0051A">
              <w:rPr>
                <w:color w:val="000000" w:themeColor="text1"/>
                <w:szCs w:val="20"/>
              </w:rPr>
              <w:t xml:space="preserve"> к испытаниям в воздухе и устранение неисправностей после испытаний</w:t>
            </w:r>
          </w:p>
        </w:tc>
      </w:tr>
      <w:tr w:rsidR="00B254C2" w:rsidRPr="003D42BC" w14:paraId="2AC00329" w14:textId="77777777" w:rsidTr="00B254C2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083141" w14:textId="77777777" w:rsidR="00B254C2" w:rsidRDefault="00B254C2" w:rsidP="0085233D">
            <w:pPr>
              <w:rPr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566726" w14:textId="516546AF" w:rsidR="00B254C2" w:rsidRDefault="00B254C2" w:rsidP="006B2B78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Оформление протоколов и актов испытаний</w:t>
            </w:r>
          </w:p>
        </w:tc>
      </w:tr>
      <w:tr w:rsidR="00B254C2" w:rsidRPr="003D42BC" w14:paraId="47F56638" w14:textId="77777777" w:rsidTr="00B254C2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FDB5AF" w14:textId="77777777" w:rsidR="00B254C2" w:rsidRDefault="00B254C2" w:rsidP="0085233D">
            <w:pPr>
              <w:rPr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2FB9BD" w14:textId="400FC5B2" w:rsidR="00B254C2" w:rsidRPr="00411C40" w:rsidRDefault="00B254C2" w:rsidP="00B13AB2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0"/>
              </w:rPr>
              <w:t>К</w:t>
            </w:r>
            <w:r w:rsidRPr="00C0051A">
              <w:rPr>
                <w:color w:val="000000" w:themeColor="text1"/>
                <w:szCs w:val="20"/>
              </w:rPr>
              <w:t>онтроль за правильностью оформления эксплуатационно-технической документации</w:t>
            </w:r>
          </w:p>
        </w:tc>
      </w:tr>
      <w:tr w:rsidR="00B254C2" w:rsidRPr="003D42BC" w14:paraId="3C5180E6" w14:textId="77777777" w:rsidTr="00B254C2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58FD75" w14:textId="77777777" w:rsidR="00B254C2" w:rsidRDefault="00B254C2" w:rsidP="0085233D">
            <w:pPr>
              <w:rPr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004B32" w14:textId="682E58D4" w:rsidR="00B254C2" w:rsidRPr="00411C40" w:rsidRDefault="00B254C2" w:rsidP="00B13AB2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0"/>
              </w:rPr>
              <w:t>Устранение замечаний и неисправностей, выявленных во время испытательных полётов</w:t>
            </w:r>
          </w:p>
        </w:tc>
      </w:tr>
      <w:tr w:rsidR="00B254C2" w:rsidRPr="003D42BC" w14:paraId="3528392A" w14:textId="77777777" w:rsidTr="00B254C2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812733" w14:textId="77777777" w:rsidR="00B254C2" w:rsidRDefault="00B254C2" w:rsidP="0085233D">
            <w:pPr>
              <w:rPr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C9B4C1" w14:textId="625C4687" w:rsidR="00B254C2" w:rsidRDefault="00B254C2" w:rsidP="00B13AB2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 xml:space="preserve">Оформление технической документации по результатам выполняемых работ </w:t>
            </w:r>
            <w:r>
              <w:t>на техническое обслуживание широкофюзеляжных ЛА</w:t>
            </w:r>
          </w:p>
        </w:tc>
      </w:tr>
      <w:tr w:rsidR="008D5EB8" w:rsidRPr="009E2851" w14:paraId="1ED093C1" w14:textId="77777777" w:rsidTr="00C45D7C">
        <w:trPr>
          <w:trHeight w:val="20"/>
        </w:trPr>
        <w:tc>
          <w:tcPr>
            <w:tcW w:w="12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09A5F4" w14:textId="77777777" w:rsidR="008D5EB8" w:rsidRPr="009E2851" w:rsidRDefault="008D5EB8" w:rsidP="008D5EB8">
            <w:pPr>
              <w:widowControl w:val="0"/>
              <w:rPr>
                <w:szCs w:val="20"/>
              </w:rPr>
            </w:pPr>
            <w:r w:rsidRPr="00EF3201" w:rsidDel="002A1D54">
              <w:rPr>
                <w:bCs w:val="0"/>
                <w:szCs w:val="20"/>
              </w:rPr>
              <w:t>Необходимые умения</w:t>
            </w: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93058F0" w14:textId="77777777" w:rsidR="008D5EB8" w:rsidRPr="00247C1A" w:rsidRDefault="00103A5D" w:rsidP="008D5EB8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Выполнять сложные диагностические работы по бюллетеням промышленности</w:t>
            </w:r>
          </w:p>
        </w:tc>
      </w:tr>
      <w:tr w:rsidR="008D5EB8" w:rsidRPr="009E2851" w14:paraId="6920E091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C11F2A" w14:textId="77777777" w:rsidR="008D5EB8" w:rsidRPr="00EF3201" w:rsidDel="002A1D54" w:rsidRDefault="008D5EB8" w:rsidP="008D5EB8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5D5761D" w14:textId="1C969A0F" w:rsidR="008D5EB8" w:rsidRPr="00247C1A" w:rsidRDefault="00103A5D" w:rsidP="00F444DC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 xml:space="preserve">Выполнять наземную отработку </w:t>
            </w:r>
            <w:r w:rsidR="00AD6AFC">
              <w:rPr>
                <w:color w:val="000000" w:themeColor="text1"/>
              </w:rPr>
              <w:t>агрегатов</w:t>
            </w:r>
            <w:r w:rsidR="00896DCD">
              <w:rPr>
                <w:color w:val="000000" w:themeColor="text1"/>
              </w:rPr>
              <w:t>,</w:t>
            </w:r>
            <w:r w:rsidR="00AD6A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систем </w:t>
            </w:r>
            <w:r w:rsidR="00F444DC">
              <w:rPr>
                <w:color w:val="000000" w:themeColor="text1"/>
              </w:rPr>
              <w:t xml:space="preserve">широкофюзеляжных ЛА </w:t>
            </w:r>
            <w:r>
              <w:rPr>
                <w:color w:val="000000" w:themeColor="text1"/>
              </w:rPr>
              <w:t xml:space="preserve">перед испытательными </w:t>
            </w:r>
            <w:r w:rsidR="00AD6AFC">
              <w:rPr>
                <w:color w:val="000000" w:themeColor="text1"/>
              </w:rPr>
              <w:t>полётами</w:t>
            </w:r>
          </w:p>
        </w:tc>
      </w:tr>
      <w:tr w:rsidR="00107F90" w:rsidRPr="009E2851" w14:paraId="2FE24954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F29D14" w14:textId="77777777" w:rsidR="00107F90" w:rsidRPr="00EF3201" w:rsidDel="002A1D54" w:rsidRDefault="00107F90" w:rsidP="008D5EB8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E80D7C3" w14:textId="30C89AC5" w:rsidR="00107F90" w:rsidRDefault="00107F90" w:rsidP="00F444DC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0"/>
              </w:rPr>
              <w:t>Проводить сложные диагностические работы по проверке наиболее уязвимых мест в агрегатах</w:t>
            </w:r>
            <w:r w:rsidR="00896DCD">
              <w:rPr>
                <w:color w:val="000000" w:themeColor="text1"/>
                <w:szCs w:val="20"/>
              </w:rPr>
              <w:t>,</w:t>
            </w:r>
            <w:r>
              <w:rPr>
                <w:color w:val="000000" w:themeColor="text1"/>
                <w:szCs w:val="20"/>
              </w:rPr>
              <w:t xml:space="preserve"> систем</w:t>
            </w:r>
            <w:r w:rsidR="00896DCD">
              <w:rPr>
                <w:color w:val="000000" w:themeColor="text1"/>
                <w:szCs w:val="20"/>
              </w:rPr>
              <w:t>ах</w:t>
            </w:r>
            <w:r>
              <w:rPr>
                <w:color w:val="000000" w:themeColor="text1"/>
                <w:szCs w:val="20"/>
              </w:rPr>
              <w:t xml:space="preserve"> </w:t>
            </w:r>
            <w:r w:rsidR="00F444DC">
              <w:rPr>
                <w:color w:val="000000" w:themeColor="text1"/>
                <w:szCs w:val="20"/>
              </w:rPr>
              <w:t>широкофюзеляжных ЛА</w:t>
            </w:r>
            <w:r>
              <w:rPr>
                <w:color w:val="000000" w:themeColor="text1"/>
                <w:szCs w:val="20"/>
              </w:rPr>
              <w:t xml:space="preserve"> по бюллетеням промышленности</w:t>
            </w:r>
          </w:p>
        </w:tc>
      </w:tr>
      <w:tr w:rsidR="00107F90" w:rsidRPr="009E2851" w14:paraId="10F87839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FD3730" w14:textId="77777777" w:rsidR="00107F90" w:rsidRPr="00EF3201" w:rsidDel="002A1D54" w:rsidRDefault="00107F90" w:rsidP="008D5EB8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33B31F7" w14:textId="4AEE4420" w:rsidR="00107F90" w:rsidRDefault="00107F90" w:rsidP="00F444DC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Проводить сложные работы технологического обслуживания </w:t>
            </w:r>
            <w:r w:rsidR="00F444DC">
              <w:rPr>
                <w:color w:val="000000" w:themeColor="text1"/>
                <w:szCs w:val="20"/>
              </w:rPr>
              <w:t>широкофюзеляжных ЛА</w:t>
            </w:r>
          </w:p>
        </w:tc>
      </w:tr>
      <w:tr w:rsidR="00740B22" w:rsidRPr="009E2851" w14:paraId="6C397175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89BE25" w14:textId="77777777" w:rsidR="00740B22" w:rsidRPr="00EF3201" w:rsidDel="002A1D54" w:rsidRDefault="00740B22" w:rsidP="008D5EB8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E505E2A" w14:textId="1AE63F46" w:rsidR="00740B22" w:rsidRDefault="00B70941" w:rsidP="00B70941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Выполнять</w:t>
            </w:r>
            <w:r w:rsidR="00740B22">
              <w:rPr>
                <w:color w:val="000000" w:themeColor="text1"/>
                <w:szCs w:val="20"/>
              </w:rPr>
              <w:t xml:space="preserve"> инструментальный контроль исправности </w:t>
            </w:r>
            <w:r w:rsidR="00740B22" w:rsidRPr="003E6A4D">
              <w:rPr>
                <w:color w:val="000000" w:themeColor="text1"/>
                <w:szCs w:val="20"/>
              </w:rPr>
              <w:t>агрегатов</w:t>
            </w:r>
            <w:r w:rsidR="00896DCD">
              <w:rPr>
                <w:color w:val="000000" w:themeColor="text1"/>
                <w:szCs w:val="20"/>
              </w:rPr>
              <w:t>,</w:t>
            </w:r>
            <w:r w:rsidR="00740B22" w:rsidRPr="003E6A4D">
              <w:rPr>
                <w:color w:val="000000" w:themeColor="text1"/>
                <w:szCs w:val="20"/>
              </w:rPr>
              <w:t xml:space="preserve"> </w:t>
            </w:r>
            <w:r w:rsidR="00740B22">
              <w:rPr>
                <w:color w:val="000000" w:themeColor="text1"/>
                <w:szCs w:val="20"/>
              </w:rPr>
              <w:t xml:space="preserve">систем </w:t>
            </w:r>
            <w:r>
              <w:rPr>
                <w:color w:val="000000" w:themeColor="text1"/>
                <w:szCs w:val="20"/>
              </w:rPr>
              <w:t>широкофюзеляжных ЛА</w:t>
            </w:r>
          </w:p>
        </w:tc>
      </w:tr>
      <w:tr w:rsidR="00740B22" w:rsidRPr="009E2851" w14:paraId="695B8D56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9B32F4" w14:textId="77777777" w:rsidR="00740B22" w:rsidRPr="00EF3201" w:rsidDel="002A1D54" w:rsidRDefault="00740B22" w:rsidP="008D5EB8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FFEB465" w14:textId="63FCD91D" w:rsidR="00740B22" w:rsidRDefault="00740B22" w:rsidP="00B70941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Выполнять технологически связанные регулировочные работы c применением </w:t>
            </w:r>
            <w:r w:rsidR="00B70941">
              <w:rPr>
                <w:color w:val="000000" w:themeColor="text1"/>
                <w:szCs w:val="20"/>
              </w:rPr>
              <w:t>контрольно-проверочной аппаратуры</w:t>
            </w:r>
          </w:p>
        </w:tc>
      </w:tr>
      <w:tr w:rsidR="00740B22" w:rsidRPr="009E2851" w14:paraId="30DC16FB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922E62" w14:textId="77777777" w:rsidR="00740B22" w:rsidRPr="00EF3201" w:rsidDel="002A1D54" w:rsidRDefault="00740B22" w:rsidP="008D5EB8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E0A6BF3" w14:textId="48005276" w:rsidR="00740B22" w:rsidRDefault="00740B22" w:rsidP="00B70941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Выполнять поиск функциональных отказов системы управления</w:t>
            </w:r>
            <w:r w:rsidR="00B70941">
              <w:rPr>
                <w:color w:val="000000" w:themeColor="text1"/>
                <w:szCs w:val="20"/>
              </w:rPr>
              <w:t xml:space="preserve"> широкофюзеляжных ЛА</w:t>
            </w:r>
          </w:p>
        </w:tc>
      </w:tr>
      <w:tr w:rsidR="00E044FB" w:rsidRPr="009E2851" w14:paraId="44F9302E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016664" w14:textId="77777777" w:rsidR="00E044FB" w:rsidRPr="00EF3201" w:rsidDel="002A1D54" w:rsidRDefault="00E044FB" w:rsidP="008D5EB8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7C1E849" w14:textId="4F6857CD" w:rsidR="00E044FB" w:rsidRDefault="00E044FB" w:rsidP="00740B22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Регулировать системы управления</w:t>
            </w:r>
            <w:r w:rsidR="00B70941">
              <w:rPr>
                <w:color w:val="000000" w:themeColor="text1"/>
                <w:szCs w:val="20"/>
              </w:rPr>
              <w:t xml:space="preserve"> широкофюзеляжных ЛА</w:t>
            </w:r>
          </w:p>
        </w:tc>
      </w:tr>
      <w:tr w:rsidR="00E044FB" w:rsidRPr="009E2851" w14:paraId="5C9633F8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1F50B3" w14:textId="77777777" w:rsidR="00E044FB" w:rsidRPr="00EF3201" w:rsidDel="002A1D54" w:rsidRDefault="00E044FB" w:rsidP="008D5EB8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B67EA58" w14:textId="1C161B83" w:rsidR="00E044FB" w:rsidRDefault="00E044FB" w:rsidP="00B70941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Осуществлять техническую подготовку </w:t>
            </w:r>
            <w:r w:rsidR="00B70941">
              <w:rPr>
                <w:color w:val="000000" w:themeColor="text1"/>
                <w:szCs w:val="20"/>
              </w:rPr>
              <w:t>широкофюзеляжных ЛА</w:t>
            </w:r>
            <w:r>
              <w:rPr>
                <w:color w:val="000000" w:themeColor="text1"/>
                <w:szCs w:val="20"/>
              </w:rPr>
              <w:t xml:space="preserve"> к испытаниям в воздухе</w:t>
            </w:r>
          </w:p>
        </w:tc>
      </w:tr>
      <w:tr w:rsidR="00E044FB" w:rsidRPr="009E2851" w14:paraId="2C9BBD2B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3B7A5E" w14:textId="77777777" w:rsidR="00E044FB" w:rsidRPr="00EF3201" w:rsidDel="002A1D54" w:rsidRDefault="00E044FB" w:rsidP="008D5EB8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1D251DF" w14:textId="0E1633C1" w:rsidR="00E044FB" w:rsidRDefault="00802504" w:rsidP="00B70941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Устранять замечания и неисправности агрегатов</w:t>
            </w:r>
            <w:r w:rsidR="00896DCD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систем </w:t>
            </w:r>
            <w:r w:rsidR="00B70941">
              <w:rPr>
                <w:color w:val="000000" w:themeColor="text1"/>
              </w:rPr>
              <w:t xml:space="preserve">широкофюзеляжных ЛА </w:t>
            </w:r>
            <w:r>
              <w:rPr>
                <w:color w:val="000000" w:themeColor="text1"/>
              </w:rPr>
              <w:t>по результатам испытательных полётов</w:t>
            </w:r>
          </w:p>
        </w:tc>
      </w:tr>
      <w:tr w:rsidR="00802504" w:rsidRPr="009E2851" w14:paraId="1A2DE39D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AA0157" w14:textId="77777777" w:rsidR="00802504" w:rsidRPr="00EF3201" w:rsidDel="002A1D54" w:rsidRDefault="00802504" w:rsidP="008D5EB8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6021D62" w14:textId="63140C1A" w:rsidR="00802504" w:rsidRDefault="00802504" w:rsidP="00E044FB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П</w:t>
            </w:r>
            <w:r w:rsidRPr="002C44BE">
              <w:rPr>
                <w:color w:val="000000" w:themeColor="text1"/>
              </w:rPr>
              <w:t>ользоваться контрольно-измерительной аппаратурой, инструментом, средствами механизации</w:t>
            </w:r>
          </w:p>
        </w:tc>
      </w:tr>
      <w:tr w:rsidR="00782144" w:rsidRPr="009E2851" w14:paraId="7F8DAC1B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54170F" w14:textId="77777777" w:rsidR="00782144" w:rsidRPr="00EF3201" w:rsidDel="002A1D54" w:rsidRDefault="00782144" w:rsidP="0078214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E056202" w14:textId="77777777" w:rsidR="00782144" w:rsidRPr="00247C1A" w:rsidRDefault="00103A5D" w:rsidP="00782144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Оформлять протоколы и акты испытаний</w:t>
            </w:r>
          </w:p>
        </w:tc>
      </w:tr>
      <w:tr w:rsidR="00321D37" w:rsidRPr="009E2851" w14:paraId="6602D8B7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AF0E86" w14:textId="77777777" w:rsidR="00321D37" w:rsidRPr="00EF3201" w:rsidDel="002A1D54" w:rsidRDefault="00321D37" w:rsidP="0078214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9CCEF3E" w14:textId="029015C1" w:rsidR="00321D37" w:rsidRDefault="00321D37" w:rsidP="00321D37">
            <w:pPr>
              <w:rPr>
                <w:color w:val="000000" w:themeColor="text1"/>
                <w:szCs w:val="20"/>
              </w:rPr>
            </w:pPr>
            <w:r w:rsidRPr="00DA6CDC">
              <w:rPr>
                <w:color w:val="000000" w:themeColor="text1"/>
              </w:rPr>
              <w:t xml:space="preserve">Читать и использовать техническую документацию на обслуживание узлов, агрегатов, систем </w:t>
            </w:r>
            <w:r>
              <w:rPr>
                <w:color w:val="000000" w:themeColor="text1"/>
              </w:rPr>
              <w:t xml:space="preserve">широкофюзеляжных </w:t>
            </w:r>
            <w:r w:rsidRPr="00DA6CDC">
              <w:rPr>
                <w:color w:val="000000" w:themeColor="text1"/>
              </w:rPr>
              <w:t>ЛА</w:t>
            </w:r>
          </w:p>
        </w:tc>
      </w:tr>
      <w:tr w:rsidR="00321D37" w:rsidRPr="009E2851" w14:paraId="5B6A9CFA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F85E0E" w14:textId="77777777" w:rsidR="00321D37" w:rsidRPr="00EF3201" w:rsidDel="002A1D54" w:rsidRDefault="00321D37" w:rsidP="0078214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33D22BF" w14:textId="318F7449" w:rsidR="00321D37" w:rsidRDefault="00321D37" w:rsidP="00321D37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Оформлять документально результаты технического обслуживания широкофюзеляжных ЛА</w:t>
            </w:r>
          </w:p>
        </w:tc>
      </w:tr>
      <w:tr w:rsidR="00B70941" w:rsidRPr="009E2851" w14:paraId="7C93D71C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C515B1" w14:textId="77777777" w:rsidR="00B70941" w:rsidRPr="00EF3201" w:rsidDel="002A1D54" w:rsidRDefault="00B70941" w:rsidP="0078214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1DDFF31" w14:textId="3C1AC83A" w:rsidR="00B70941" w:rsidRDefault="00B70941" w:rsidP="00782144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Выбирать в соответствии с технической документацией и подготавливать к работе инструменты и приспособления</w:t>
            </w:r>
          </w:p>
        </w:tc>
      </w:tr>
      <w:tr w:rsidR="00B70941" w:rsidRPr="009E2851" w14:paraId="3DD6D38B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88AA99" w14:textId="77777777" w:rsidR="00B70941" w:rsidRPr="00EF3201" w:rsidDel="002A1D54" w:rsidRDefault="00B70941" w:rsidP="0078214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205A6A4" w14:textId="0733AB06" w:rsidR="00B70941" w:rsidRPr="00390430" w:rsidRDefault="00390430" w:rsidP="00B70941">
            <w:pPr>
              <w:rPr>
                <w:color w:val="000000" w:themeColor="text1"/>
              </w:rPr>
            </w:pPr>
            <w:r w:rsidRPr="00390430">
              <w:t xml:space="preserve">Применять инструмент, приспособления, контрольно-проверочную аппаратуру и средства измерения </w:t>
            </w:r>
            <w:r w:rsidRPr="00390430">
              <w:rPr>
                <w:color w:val="000000" w:themeColor="text1"/>
              </w:rPr>
              <w:t xml:space="preserve">при обслуживании узлов, агрегатов, систем широкофюзеляжных ЛА </w:t>
            </w:r>
          </w:p>
        </w:tc>
      </w:tr>
      <w:tr w:rsidR="00B70941" w:rsidRPr="009E2851" w14:paraId="711B0FAF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B6513B" w14:textId="77777777" w:rsidR="00B70941" w:rsidRPr="00EF3201" w:rsidDel="002A1D54" w:rsidRDefault="00B70941" w:rsidP="0078214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156FC55" w14:textId="54FF9CD4" w:rsidR="00B70941" w:rsidRDefault="00B70941" w:rsidP="00782144">
            <w:pPr>
              <w:rPr>
                <w:color w:val="000000" w:themeColor="text1"/>
                <w:szCs w:val="20"/>
              </w:rPr>
            </w:pPr>
            <w:r w:rsidRPr="00247C6F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</w:t>
            </w:r>
            <w:r>
              <w:t>лами организации рабочего места</w:t>
            </w:r>
          </w:p>
        </w:tc>
      </w:tr>
      <w:tr w:rsidR="00B70941" w:rsidRPr="009E2851" w14:paraId="0E985D5F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37957D" w14:textId="77777777" w:rsidR="00B70941" w:rsidRPr="00EF3201" w:rsidDel="002A1D54" w:rsidRDefault="00B70941" w:rsidP="0078214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56E96B4" w14:textId="6D305950" w:rsidR="00B70941" w:rsidRDefault="00B70941" w:rsidP="00782144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2C44BE" w:rsidRPr="009E2851" w14:paraId="06DE742D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CA8271" w14:textId="77777777" w:rsidR="002C44BE" w:rsidRPr="00EF3201" w:rsidDel="002A1D54" w:rsidRDefault="002C44BE" w:rsidP="008D5EB8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</w:tcBorders>
          </w:tcPr>
          <w:p w14:paraId="26FB043E" w14:textId="49A9D9E9" w:rsidR="002C44BE" w:rsidRDefault="00B254C2" w:rsidP="00271A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Применять </w:t>
            </w:r>
            <w:r w:rsidR="002C44BE" w:rsidRPr="002C44BE">
              <w:rPr>
                <w:color w:val="000000" w:themeColor="text1"/>
              </w:rPr>
              <w:t xml:space="preserve">установленные </w:t>
            </w:r>
            <w:r w:rsidR="004C52AB">
              <w:rPr>
                <w:color w:val="000000" w:themeColor="text1"/>
              </w:rPr>
              <w:t xml:space="preserve">технической документацией </w:t>
            </w:r>
            <w:r w:rsidR="002C44BE" w:rsidRPr="002C44BE">
              <w:rPr>
                <w:color w:val="000000" w:themeColor="text1"/>
              </w:rPr>
              <w:t>требования, действующие правила и стандарты</w:t>
            </w:r>
            <w:r w:rsidR="00D60F9D">
              <w:rPr>
                <w:color w:val="000000" w:themeColor="text1"/>
              </w:rPr>
              <w:t xml:space="preserve"> при обслуживании испытательных полетов</w:t>
            </w:r>
          </w:p>
        </w:tc>
      </w:tr>
      <w:tr w:rsidR="008D5EB8" w:rsidRPr="009300EB" w14:paraId="413F2AE9" w14:textId="77777777" w:rsidTr="00C45D7C">
        <w:trPr>
          <w:trHeight w:val="20"/>
        </w:trPr>
        <w:tc>
          <w:tcPr>
            <w:tcW w:w="12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05C667" w14:textId="77777777" w:rsidR="008D5EB8" w:rsidRPr="00EF3201" w:rsidDel="002A1D54" w:rsidRDefault="008D5EB8" w:rsidP="008D5EB8">
            <w:pPr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Необходимые знания</w:t>
            </w: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991ECB" w14:textId="0653E6D0" w:rsidR="008D5EB8" w:rsidRPr="00247C1A" w:rsidRDefault="00B01803" w:rsidP="00C316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Конструкция</w:t>
            </w:r>
            <w:r w:rsidR="008D5EB8">
              <w:rPr>
                <w:color w:val="000000" w:themeColor="text1"/>
              </w:rPr>
              <w:t xml:space="preserve"> и особенности модификаций </w:t>
            </w:r>
            <w:r w:rsidR="00C3167B">
              <w:rPr>
                <w:color w:val="000000" w:themeColor="text1"/>
              </w:rPr>
              <w:t>ЛА</w:t>
            </w:r>
          </w:p>
        </w:tc>
      </w:tr>
      <w:tr w:rsidR="00D60F9D" w:rsidRPr="009300EB" w14:paraId="50933166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C07B82" w14:textId="77777777" w:rsidR="00D60F9D" w:rsidRDefault="00D60F9D" w:rsidP="008D5EB8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4F2034" w14:textId="704353DB" w:rsidR="00D60F9D" w:rsidRDefault="00D60F9D" w:rsidP="00D60F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Правила работы на диагностическом оборудовании</w:t>
            </w:r>
          </w:p>
        </w:tc>
      </w:tr>
      <w:tr w:rsidR="00D60F9D" w:rsidRPr="009300EB" w14:paraId="7163D0DF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040408" w14:textId="77777777" w:rsidR="00D60F9D" w:rsidRDefault="00D60F9D" w:rsidP="008D5EB8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1B6E51" w14:textId="1D50E4BE" w:rsidR="00D60F9D" w:rsidRDefault="00D60F9D" w:rsidP="00D60F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Методы неразрушающего контроля</w:t>
            </w:r>
          </w:p>
        </w:tc>
      </w:tr>
      <w:tr w:rsidR="00D60F9D" w:rsidRPr="009300EB" w14:paraId="4B41A924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5D1B48" w14:textId="77777777" w:rsidR="00D60F9D" w:rsidRDefault="00D60F9D" w:rsidP="008D5EB8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EC5339" w14:textId="3102B899" w:rsidR="00D60F9D" w:rsidRDefault="00D60F9D" w:rsidP="00D60F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Правила применения неразрушающего контроля</w:t>
            </w:r>
          </w:p>
        </w:tc>
      </w:tr>
      <w:tr w:rsidR="00D60F9D" w:rsidRPr="009300EB" w14:paraId="57826121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C42200" w14:textId="77777777" w:rsidR="00D60F9D" w:rsidRDefault="00D60F9D" w:rsidP="008D5EB8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593CE9" w14:textId="04CC25FE" w:rsidR="00D60F9D" w:rsidRDefault="00D60F9D" w:rsidP="00C901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 наземной отработки агрегатов</w:t>
            </w:r>
            <w:r w:rsidR="00896DCD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систем </w:t>
            </w:r>
            <w:r w:rsidR="00C901F6">
              <w:rPr>
                <w:color w:val="000000" w:themeColor="text1"/>
              </w:rPr>
              <w:t>широкофюзеляжных ЛА перед</w:t>
            </w:r>
            <w:r>
              <w:rPr>
                <w:color w:val="000000" w:themeColor="text1"/>
              </w:rPr>
              <w:t xml:space="preserve"> испытательными полётами на базовом и внебазовом аэродромах</w:t>
            </w:r>
          </w:p>
        </w:tc>
      </w:tr>
      <w:tr w:rsidR="00935A11" w:rsidRPr="009300EB" w14:paraId="3F0F7CA4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04F667" w14:textId="77777777" w:rsidR="00935A11" w:rsidRDefault="00935A11" w:rsidP="008D5EB8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6DA995" w14:textId="4FF9AE51" w:rsidR="00935A11" w:rsidRDefault="00935A11" w:rsidP="00C901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Причины возникновения неисправностей на </w:t>
            </w:r>
            <w:r w:rsidR="00C901F6">
              <w:rPr>
                <w:color w:val="000000" w:themeColor="text1"/>
              </w:rPr>
              <w:t>ЛА</w:t>
            </w:r>
            <w:r>
              <w:rPr>
                <w:color w:val="000000" w:themeColor="text1"/>
              </w:rPr>
              <w:t>, способы их устранения</w:t>
            </w:r>
          </w:p>
        </w:tc>
      </w:tr>
      <w:tr w:rsidR="006F0B2A" w:rsidRPr="009300EB" w14:paraId="35239376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286BBD" w14:textId="77777777" w:rsidR="006F0B2A" w:rsidRDefault="006F0B2A" w:rsidP="008D5EB8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BA24D3" w14:textId="30DCE36B" w:rsidR="006F0B2A" w:rsidRDefault="006F0B2A" w:rsidP="00AD6A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 выполнения регулировочных работ</w:t>
            </w:r>
          </w:p>
        </w:tc>
      </w:tr>
      <w:tr w:rsidR="00935A11" w:rsidRPr="009300EB" w14:paraId="27DF7E05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2D6C4E" w14:textId="77777777" w:rsidR="00935A11" w:rsidRDefault="00935A11" w:rsidP="008D5EB8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A0C62C" w14:textId="19A61B7C" w:rsidR="00935A11" w:rsidRDefault="00935A11" w:rsidP="00C901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Правила эксплуатации и использования автоматизированных наземных систем контроля состояния </w:t>
            </w:r>
            <w:r w:rsidR="00C901F6">
              <w:rPr>
                <w:color w:val="000000" w:themeColor="text1"/>
              </w:rPr>
              <w:t>ЛА</w:t>
            </w:r>
          </w:p>
        </w:tc>
      </w:tr>
      <w:tr w:rsidR="00935A11" w:rsidRPr="009300EB" w14:paraId="0CFF0839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F25F5B" w14:textId="77777777" w:rsidR="00935A11" w:rsidRDefault="00935A11" w:rsidP="008D5EB8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410238" w14:textId="04B07F8B" w:rsidR="00935A11" w:rsidRDefault="00935A11" w:rsidP="00C901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Правила эксплуатации и использования средств встроенного контроля состояния </w:t>
            </w:r>
            <w:r w:rsidR="00C901F6">
              <w:rPr>
                <w:color w:val="000000" w:themeColor="text1"/>
              </w:rPr>
              <w:t>ЛА</w:t>
            </w:r>
          </w:p>
        </w:tc>
      </w:tr>
      <w:tr w:rsidR="00E11BEA" w:rsidRPr="009300EB" w14:paraId="4389B012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6AC68D" w14:textId="77777777" w:rsidR="00E11BEA" w:rsidRDefault="00E11BEA" w:rsidP="008D5EB8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5002D7" w14:textId="19923E53" w:rsidR="00E11BEA" w:rsidRDefault="00E11BEA" w:rsidP="00C901F6">
            <w:pPr>
              <w:rPr>
                <w:color w:val="000000" w:themeColor="text1"/>
              </w:rPr>
            </w:pPr>
            <w:r w:rsidRPr="00841B44">
              <w:rPr>
                <w:color w:val="000000" w:themeColor="text1"/>
              </w:rPr>
              <w:t xml:space="preserve">Состав, информация и </w:t>
            </w:r>
            <w:r>
              <w:rPr>
                <w:color w:val="000000" w:themeColor="text1"/>
              </w:rPr>
              <w:t>виды</w:t>
            </w:r>
            <w:r w:rsidRPr="00841B44">
              <w:rPr>
                <w:color w:val="000000" w:themeColor="text1"/>
              </w:rPr>
              <w:t xml:space="preserve"> технической документации при обслуживании </w:t>
            </w:r>
            <w:r>
              <w:rPr>
                <w:color w:val="000000" w:themeColor="text1"/>
              </w:rPr>
              <w:t xml:space="preserve">узлов, систем широкофюзеляжных </w:t>
            </w:r>
            <w:r w:rsidRPr="00841B44">
              <w:rPr>
                <w:color w:val="000000" w:themeColor="text1"/>
              </w:rPr>
              <w:t>ЛА</w:t>
            </w:r>
          </w:p>
        </w:tc>
      </w:tr>
      <w:tr w:rsidR="00E11BEA" w:rsidRPr="009300EB" w14:paraId="1BFE800D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F6EC0B" w14:textId="77777777" w:rsidR="00E11BEA" w:rsidRDefault="00E11BEA" w:rsidP="008D5EB8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CA4679" w14:textId="1A6DBFE2" w:rsidR="00E11BEA" w:rsidRDefault="00E11BEA" w:rsidP="00C901F6">
            <w:pPr>
              <w:rPr>
                <w:color w:val="000000" w:themeColor="text1"/>
              </w:rPr>
            </w:pPr>
            <w:r w:rsidRPr="00083510">
              <w:rPr>
                <w:color w:val="000000" w:themeColor="text1"/>
              </w:rPr>
              <w:t xml:space="preserve">Порядок </w:t>
            </w:r>
            <w:r>
              <w:rPr>
                <w:color w:val="000000" w:themeColor="text1"/>
              </w:rPr>
              <w:t>оформления технической документации при обслуживании узлов, агрегатов, систем ЛА</w:t>
            </w:r>
          </w:p>
        </w:tc>
      </w:tr>
      <w:tr w:rsidR="00C901F6" w:rsidRPr="009300EB" w14:paraId="7356C0AB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2DDD92" w14:textId="77777777" w:rsidR="00C901F6" w:rsidRDefault="00C901F6" w:rsidP="008D5EB8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9A1650" w14:textId="5C69D919" w:rsidR="00C901F6" w:rsidRDefault="00C901F6" w:rsidP="00C901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Материалы, применяемые при техническом обслуживании и их свойства</w:t>
            </w:r>
          </w:p>
        </w:tc>
      </w:tr>
      <w:tr w:rsidR="00C901F6" w:rsidRPr="009300EB" w14:paraId="272F536A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F345F9" w14:textId="77777777" w:rsidR="00C901F6" w:rsidRDefault="00C901F6" w:rsidP="008D5EB8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D03288" w14:textId="63BA8C1E" w:rsidR="00C901F6" w:rsidRDefault="00C901F6" w:rsidP="00C901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Техническое черчение в объёме выполняемых работ</w:t>
            </w:r>
          </w:p>
        </w:tc>
      </w:tr>
      <w:tr w:rsidR="00C901F6" w:rsidRPr="009300EB" w14:paraId="51B128DD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D265FA" w14:textId="77777777" w:rsidR="00C901F6" w:rsidRDefault="00C901F6" w:rsidP="008D5EB8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9EEB2F" w14:textId="069E344B" w:rsidR="00C901F6" w:rsidRDefault="00C901F6" w:rsidP="00C901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Допуски и посадки, технические измерения</w:t>
            </w:r>
          </w:p>
        </w:tc>
      </w:tr>
      <w:tr w:rsidR="00C901F6" w:rsidRPr="009300EB" w14:paraId="3D946484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673E49" w14:textId="77777777" w:rsidR="00C901F6" w:rsidRDefault="00C901F6" w:rsidP="008D5EB8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CD2F17" w14:textId="7E48C91B" w:rsidR="00C901F6" w:rsidRDefault="00C901F6" w:rsidP="00C901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Материаловедение в объёме выполняемых работ</w:t>
            </w:r>
          </w:p>
        </w:tc>
      </w:tr>
      <w:tr w:rsidR="00C901F6" w:rsidRPr="009300EB" w14:paraId="4AD03FBC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3E5AC5" w14:textId="77777777" w:rsidR="00C901F6" w:rsidRDefault="00C901F6" w:rsidP="008D5EB8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2D2423" w14:textId="495802ED" w:rsidR="00C901F6" w:rsidRDefault="00C901F6" w:rsidP="00C901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Гидравлика в объёме выполняемых работ</w:t>
            </w:r>
          </w:p>
        </w:tc>
      </w:tr>
      <w:tr w:rsidR="00C901F6" w:rsidRPr="009300EB" w14:paraId="719642EC" w14:textId="77777777" w:rsidTr="00C45D7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C4BBE5" w14:textId="77777777" w:rsidR="00C901F6" w:rsidRDefault="00C901F6" w:rsidP="008D5EB8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693801" w14:textId="446C060C" w:rsidR="00C901F6" w:rsidRDefault="00C901F6" w:rsidP="00C367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охраны труда, электробезопасности, пожарной</w:t>
            </w:r>
            <w:r w:rsidRPr="00C33833">
              <w:rPr>
                <w:color w:val="000000" w:themeColor="text1"/>
              </w:rPr>
              <w:t xml:space="preserve">, промышленной и экологической безопасности при выполнении </w:t>
            </w:r>
            <w:r>
              <w:rPr>
                <w:color w:val="000000" w:themeColor="text1"/>
              </w:rPr>
              <w:t xml:space="preserve">обслуживания </w:t>
            </w:r>
            <w:r w:rsidR="00C3677B">
              <w:rPr>
                <w:color w:val="000000" w:themeColor="text1"/>
              </w:rPr>
              <w:t>ЛА</w:t>
            </w:r>
          </w:p>
        </w:tc>
      </w:tr>
      <w:tr w:rsidR="008D5EB8" w:rsidRPr="009E2851" w14:paraId="418A941B" w14:textId="77777777" w:rsidTr="00C45D7C"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DB658A" w14:textId="0847C94F" w:rsidR="008D5EB8" w:rsidRPr="009E2851" w:rsidDel="002A1D54" w:rsidRDefault="008E285F" w:rsidP="008D5EB8">
            <w:pPr>
              <w:widowControl w:val="0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Другие характеристики</w:t>
            </w: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D34F01" w14:textId="77777777" w:rsidR="008D5EB8" w:rsidRPr="009E2851" w:rsidRDefault="008D5EB8" w:rsidP="008D5EB8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14:paraId="7C60B93B" w14:textId="637E2222" w:rsidR="00165E0E" w:rsidRPr="009E2851" w:rsidRDefault="00165E0E" w:rsidP="00165E0E">
      <w:pPr>
        <w:pStyle w:val="3"/>
      </w:pPr>
      <w:bookmarkStart w:id="27" w:name="_Toc327105646"/>
      <w:r w:rsidRPr="009E2851">
        <w:t>3.</w:t>
      </w:r>
      <w:r w:rsidR="00C901F6">
        <w:t>6</w:t>
      </w:r>
      <w:r>
        <w:t>.</w:t>
      </w:r>
      <w:r w:rsidRPr="009E2851">
        <w:t>2. Трудовая функция</w:t>
      </w:r>
      <w:bookmarkEnd w:id="27"/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766"/>
        <w:gridCol w:w="817"/>
        <w:gridCol w:w="1135"/>
        <w:gridCol w:w="390"/>
        <w:gridCol w:w="1266"/>
        <w:gridCol w:w="725"/>
        <w:gridCol w:w="548"/>
        <w:gridCol w:w="405"/>
        <w:gridCol w:w="931"/>
        <w:gridCol w:w="705"/>
        <w:gridCol w:w="1512"/>
      </w:tblGrid>
      <w:tr w:rsidR="007A2932" w:rsidRPr="00EF3201" w14:paraId="0C53BC15" w14:textId="77777777" w:rsidTr="00321D37">
        <w:trPr>
          <w:trHeight w:val="20"/>
        </w:trPr>
        <w:tc>
          <w:tcPr>
            <w:tcW w:w="86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5AEFC14" w14:textId="77777777" w:rsidR="0085233D" w:rsidRPr="00FD128A" w:rsidRDefault="0085233D" w:rsidP="0085233D">
            <w:pPr>
              <w:rPr>
                <w:sz w:val="20"/>
                <w:szCs w:val="20"/>
              </w:rPr>
            </w:pPr>
            <w:r w:rsidRPr="00FD128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6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09579E" w14:textId="609A8968" w:rsidR="0085233D" w:rsidRPr="008D0227" w:rsidRDefault="00E922D4" w:rsidP="00896DCD">
            <w:pPr>
              <w:rPr>
                <w:strike/>
                <w:sz w:val="18"/>
                <w:szCs w:val="16"/>
              </w:rPr>
            </w:pPr>
            <w:r>
              <w:rPr>
                <w:color w:val="000000" w:themeColor="text1"/>
              </w:rPr>
              <w:t>Проверка с самоконтролем узлов</w:t>
            </w:r>
            <w:r w:rsidR="00896DCD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агрегатов</w:t>
            </w:r>
            <w:r w:rsidR="00896DCD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систем широкофюзеляжных ЛА</w:t>
            </w:r>
          </w:p>
        </w:tc>
        <w:tc>
          <w:tcPr>
            <w:tcW w:w="35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27325C3" w14:textId="77777777" w:rsidR="0085233D" w:rsidRPr="00FD128A" w:rsidRDefault="0085233D" w:rsidP="0085233D">
            <w:pPr>
              <w:jc w:val="right"/>
              <w:rPr>
                <w:sz w:val="20"/>
                <w:szCs w:val="20"/>
                <w:vertAlign w:val="superscript"/>
              </w:rPr>
            </w:pPr>
            <w:r w:rsidRPr="00FD128A">
              <w:rPr>
                <w:sz w:val="20"/>
                <w:szCs w:val="20"/>
              </w:rPr>
              <w:t>Код</w:t>
            </w:r>
          </w:p>
        </w:tc>
        <w:tc>
          <w:tcPr>
            <w:tcW w:w="46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7C69C0" w14:textId="5695709A" w:rsidR="0085233D" w:rsidRPr="00D14D10" w:rsidRDefault="00896DCD" w:rsidP="006F0B2A">
            <w:pPr>
              <w:rPr>
                <w:sz w:val="18"/>
                <w:szCs w:val="16"/>
              </w:rPr>
            </w:pPr>
            <w:r>
              <w:rPr>
                <w:lang w:val="en-US"/>
              </w:rPr>
              <w:t>F</w:t>
            </w:r>
            <w:r w:rsidR="0085233D" w:rsidRPr="00EF3201">
              <w:t>/0</w:t>
            </w:r>
            <w:r w:rsidR="00317029">
              <w:rPr>
                <w:lang w:val="en-US"/>
              </w:rPr>
              <w:t>2</w:t>
            </w:r>
            <w:r w:rsidR="0085233D" w:rsidRPr="00EF3201">
              <w:t>.</w:t>
            </w:r>
            <w:r w:rsidR="006F0B2A">
              <w:t>5</w:t>
            </w:r>
          </w:p>
        </w:tc>
        <w:tc>
          <w:tcPr>
            <w:tcW w:w="803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4764852" w14:textId="6B76E212" w:rsidR="0085233D" w:rsidRPr="00FD128A" w:rsidRDefault="00FF4A5D" w:rsidP="00510BF1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Уровень (</w:t>
            </w:r>
            <w:r w:rsidR="0085233D" w:rsidRPr="00FD128A">
              <w:rPr>
                <w:sz w:val="20"/>
                <w:szCs w:val="20"/>
              </w:rPr>
              <w:t>подуровень) квалификации</w:t>
            </w:r>
          </w:p>
        </w:tc>
        <w:tc>
          <w:tcPr>
            <w:tcW w:w="7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C157D7" w14:textId="1534DA32" w:rsidR="0085233D" w:rsidRPr="00EF3201" w:rsidRDefault="006F0B2A" w:rsidP="008523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85233D" w:rsidRPr="00EF3201" w14:paraId="10538ECD" w14:textId="77777777" w:rsidTr="00C45D7C">
        <w:trPr>
          <w:trHeight w:val="20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14:paraId="03633777" w14:textId="77777777" w:rsidR="0085233D" w:rsidRPr="00EF3201" w:rsidRDefault="0085233D" w:rsidP="0085233D">
            <w:pPr>
              <w:rPr>
                <w:szCs w:val="16"/>
              </w:rPr>
            </w:pPr>
          </w:p>
        </w:tc>
      </w:tr>
      <w:tr w:rsidR="00680136" w:rsidRPr="00317029" w14:paraId="399FA63E" w14:textId="77777777" w:rsidTr="00321D37">
        <w:trPr>
          <w:trHeight w:val="20"/>
        </w:trPr>
        <w:tc>
          <w:tcPr>
            <w:tcW w:w="1267" w:type="pct"/>
            <w:gridSpan w:val="2"/>
            <w:tcBorders>
              <w:left w:val="nil"/>
              <w:right w:val="single" w:sz="4" w:space="0" w:color="808080" w:themeColor="background1" w:themeShade="80"/>
            </w:tcBorders>
            <w:vAlign w:val="center"/>
          </w:tcPr>
          <w:p w14:paraId="7099F548" w14:textId="77777777" w:rsidR="00680136" w:rsidRPr="00317029" w:rsidRDefault="00680136" w:rsidP="00680136">
            <w:pPr>
              <w:rPr>
                <w:sz w:val="18"/>
                <w:szCs w:val="18"/>
              </w:rPr>
            </w:pPr>
            <w:r w:rsidRPr="0031702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63CECE" w14:textId="77777777" w:rsidR="00680136" w:rsidRPr="00317029" w:rsidRDefault="00680136" w:rsidP="00680136">
            <w:pPr>
              <w:rPr>
                <w:sz w:val="18"/>
                <w:szCs w:val="18"/>
              </w:rPr>
            </w:pPr>
            <w:r w:rsidRPr="00317029">
              <w:rPr>
                <w:sz w:val="18"/>
                <w:szCs w:val="18"/>
              </w:rPr>
              <w:t>Оригинал</w:t>
            </w:r>
          </w:p>
        </w:tc>
        <w:tc>
          <w:tcPr>
            <w:tcW w:w="1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019438" w14:textId="77777777" w:rsidR="00680136" w:rsidRPr="00317029" w:rsidRDefault="00680136" w:rsidP="00680136">
            <w:pPr>
              <w:rPr>
                <w:sz w:val="18"/>
                <w:szCs w:val="18"/>
              </w:rPr>
            </w:pPr>
            <w:r w:rsidRPr="00680136">
              <w:t>X</w:t>
            </w:r>
          </w:p>
        </w:tc>
        <w:tc>
          <w:tcPr>
            <w:tcW w:w="124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A00AF3" w14:textId="77777777" w:rsidR="00680136" w:rsidRPr="00317029" w:rsidRDefault="00680136" w:rsidP="00680136">
            <w:pPr>
              <w:rPr>
                <w:sz w:val="18"/>
                <w:szCs w:val="18"/>
              </w:rPr>
            </w:pPr>
            <w:r w:rsidRPr="0031702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D0E79E" w14:textId="77777777" w:rsidR="00680136" w:rsidRPr="00317029" w:rsidRDefault="00680136" w:rsidP="006801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525BFB" w14:textId="77777777" w:rsidR="00680136" w:rsidRPr="00317029" w:rsidRDefault="00680136" w:rsidP="00680136">
            <w:pPr>
              <w:jc w:val="center"/>
              <w:rPr>
                <w:sz w:val="18"/>
                <w:szCs w:val="18"/>
              </w:rPr>
            </w:pPr>
          </w:p>
        </w:tc>
      </w:tr>
      <w:tr w:rsidR="00317029" w:rsidRPr="00317029" w14:paraId="4DA2C830" w14:textId="77777777" w:rsidTr="00E11BEA">
        <w:trPr>
          <w:trHeight w:val="20"/>
        </w:trPr>
        <w:tc>
          <w:tcPr>
            <w:tcW w:w="3257" w:type="pct"/>
            <w:gridSpan w:val="7"/>
            <w:tcBorders>
              <w:left w:val="nil"/>
            </w:tcBorders>
            <w:vAlign w:val="center"/>
          </w:tcPr>
          <w:p w14:paraId="3CB96E51" w14:textId="77777777" w:rsidR="00317029" w:rsidRPr="00317029" w:rsidRDefault="00317029" w:rsidP="0085233D">
            <w:pPr>
              <w:rPr>
                <w:sz w:val="18"/>
                <w:szCs w:val="18"/>
              </w:rPr>
            </w:pPr>
          </w:p>
        </w:tc>
        <w:tc>
          <w:tcPr>
            <w:tcW w:w="656" w:type="pct"/>
            <w:gridSpan w:val="2"/>
          </w:tcPr>
          <w:p w14:paraId="4E66AACC" w14:textId="39DECFEA" w:rsidR="00317029" w:rsidRPr="00317029" w:rsidRDefault="00FF4A5D" w:rsidP="00852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87" w:type="pct"/>
            <w:gridSpan w:val="2"/>
            <w:tcBorders>
              <w:right w:val="nil"/>
            </w:tcBorders>
          </w:tcPr>
          <w:p w14:paraId="56CB3AFC" w14:textId="0558B2BD" w:rsidR="00317029" w:rsidRPr="00317029" w:rsidRDefault="00293633" w:rsidP="0085233D">
            <w:pPr>
              <w:ind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</w:t>
            </w:r>
            <w:r w:rsidR="008E28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профессионального стандарта</w:t>
            </w:r>
          </w:p>
        </w:tc>
      </w:tr>
      <w:tr w:rsidR="00317029" w:rsidRPr="009E2851" w14:paraId="44F4426A" w14:textId="77777777" w:rsidTr="00C45D7C">
        <w:trPr>
          <w:trHeight w:val="20"/>
        </w:trPr>
        <w:tc>
          <w:tcPr>
            <w:tcW w:w="5000" w:type="pct"/>
            <w:gridSpan w:val="11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78E6AFD4" w14:textId="77777777" w:rsidR="00317029" w:rsidRPr="00EF3201" w:rsidRDefault="00317029" w:rsidP="0085233D">
            <w:pPr>
              <w:ind w:right="-104"/>
              <w:jc w:val="center"/>
              <w:rPr>
                <w:szCs w:val="16"/>
              </w:rPr>
            </w:pPr>
          </w:p>
        </w:tc>
      </w:tr>
      <w:tr w:rsidR="00E922D4" w:rsidRPr="003D42BC" w14:paraId="2A4789B1" w14:textId="77777777" w:rsidTr="00321D37">
        <w:trPr>
          <w:trHeight w:val="20"/>
        </w:trPr>
        <w:tc>
          <w:tcPr>
            <w:tcW w:w="126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A4B3A6" w14:textId="77777777" w:rsidR="00E922D4" w:rsidRPr="00EF3201" w:rsidRDefault="00E922D4" w:rsidP="0085233D">
            <w:pPr>
              <w:widowControl w:val="0"/>
              <w:rPr>
                <w:bCs w:val="0"/>
                <w:szCs w:val="20"/>
              </w:rPr>
            </w:pPr>
            <w:r w:rsidRPr="00EF3201">
              <w:rPr>
                <w:bCs w:val="0"/>
                <w:szCs w:val="20"/>
              </w:rPr>
              <w:t>Трудовые действия</w:t>
            </w: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8CCAA8" w14:textId="56BE121E" w:rsidR="00E922D4" w:rsidRPr="003472B9" w:rsidRDefault="00E922D4" w:rsidP="00EB4168">
            <w:pPr>
              <w:widowControl w:val="0"/>
              <w:ind w:right="-104"/>
              <w:rPr>
                <w:color w:val="000000" w:themeColor="text1"/>
              </w:rPr>
            </w:pPr>
            <w:r w:rsidRPr="00411C40">
              <w:rPr>
                <w:color w:val="000000" w:themeColor="text1"/>
                <w:szCs w:val="20"/>
              </w:rPr>
              <w:t>Получение технической документации на выполнение работы, планирование работы</w:t>
            </w:r>
          </w:p>
        </w:tc>
      </w:tr>
      <w:tr w:rsidR="00E922D4" w:rsidRPr="003D42BC" w14:paraId="2FAD8A1C" w14:textId="77777777" w:rsidTr="00321D37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D431B6" w14:textId="77777777" w:rsidR="00E922D4" w:rsidRPr="00EF3201" w:rsidRDefault="00E922D4" w:rsidP="0085233D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83E9D0" w14:textId="54C9DFBD" w:rsidR="00E922D4" w:rsidRDefault="00E922D4" w:rsidP="00EB4168">
            <w:pPr>
              <w:widowControl w:val="0"/>
              <w:ind w:right="-104"/>
              <w:rPr>
                <w:color w:val="000000" w:themeColor="text1"/>
                <w:szCs w:val="20"/>
              </w:rPr>
            </w:pPr>
            <w:r w:rsidRPr="00411C40">
              <w:rPr>
                <w:color w:val="000000" w:themeColor="text1"/>
              </w:rPr>
              <w:t>Подготовка места обслуживания объектов ЛА в соответствии с требованиями охраны труда и противопожарной безопасности</w:t>
            </w:r>
          </w:p>
        </w:tc>
      </w:tr>
      <w:tr w:rsidR="00AB4C1A" w:rsidRPr="003D42BC" w14:paraId="6A2522A8" w14:textId="77777777" w:rsidTr="00321D37">
        <w:trPr>
          <w:trHeight w:val="20"/>
        </w:trPr>
        <w:tc>
          <w:tcPr>
            <w:tcW w:w="126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7A0C1E" w14:textId="77777777" w:rsidR="00AB4C1A" w:rsidRPr="00EF3201" w:rsidRDefault="00AB4C1A" w:rsidP="0085233D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2F92F3" w14:textId="19A1A0D5" w:rsidR="00AB4C1A" w:rsidRPr="00F116A9" w:rsidRDefault="00880B4A" w:rsidP="009815BF">
            <w:pPr>
              <w:widowControl w:val="0"/>
              <w:ind w:right="-104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Проверк</w:t>
            </w:r>
            <w:r w:rsidR="00B254C2">
              <w:rPr>
                <w:color w:val="000000" w:themeColor="text1"/>
                <w:szCs w:val="20"/>
              </w:rPr>
              <w:t>а систем кондиционирования воздуха ЛА с использованием бортового встроенного контроля</w:t>
            </w:r>
          </w:p>
        </w:tc>
      </w:tr>
      <w:tr w:rsidR="008D5EB8" w:rsidRPr="00EE1DA1" w14:paraId="5FC37C94" w14:textId="77777777" w:rsidTr="00321D37">
        <w:trPr>
          <w:trHeight w:val="20"/>
        </w:trPr>
        <w:tc>
          <w:tcPr>
            <w:tcW w:w="126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AF7195" w14:textId="77777777" w:rsidR="008D5EB8" w:rsidRPr="00EF3201" w:rsidRDefault="008D5EB8" w:rsidP="008D5EB8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A51FD8" w14:textId="28B99679" w:rsidR="008D5EB8" w:rsidRPr="008C5348" w:rsidRDefault="006F0B2A" w:rsidP="009815BF">
            <w:pPr>
              <w:widowControl w:val="0"/>
              <w:ind w:right="-104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Проверка работы</w:t>
            </w:r>
            <w:r w:rsidR="00E9455C">
              <w:rPr>
                <w:color w:val="000000" w:themeColor="text1"/>
                <w:szCs w:val="20"/>
              </w:rPr>
              <w:t xml:space="preserve"> сигнализации при переходе с основного контура управления на резервный и с резервного на аварийный</w:t>
            </w:r>
            <w:r w:rsidR="009815BF">
              <w:rPr>
                <w:color w:val="000000" w:themeColor="text1"/>
                <w:szCs w:val="20"/>
              </w:rPr>
              <w:t xml:space="preserve"> </w:t>
            </w:r>
          </w:p>
        </w:tc>
      </w:tr>
      <w:tr w:rsidR="00E9455C" w:rsidRPr="00EE1DA1" w14:paraId="0A860597" w14:textId="77777777" w:rsidTr="00321D37">
        <w:trPr>
          <w:trHeight w:val="20"/>
        </w:trPr>
        <w:tc>
          <w:tcPr>
            <w:tcW w:w="126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971077" w14:textId="77777777" w:rsidR="00E9455C" w:rsidRPr="00EF3201" w:rsidRDefault="00E9455C" w:rsidP="008D5EB8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5F928D" w14:textId="7215A777" w:rsidR="00E9455C" w:rsidRDefault="006F0B2A" w:rsidP="00E9455C">
            <w:pPr>
              <w:widowControl w:val="0"/>
              <w:ind w:right="-104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Проверка</w:t>
            </w:r>
            <w:r w:rsidR="00E9455C">
              <w:rPr>
                <w:color w:val="000000" w:themeColor="text1"/>
                <w:szCs w:val="20"/>
              </w:rPr>
              <w:t xml:space="preserve"> исправности трубопроводов, рукавов и агрегатов гидросистемы</w:t>
            </w:r>
            <w:r w:rsidR="009815BF">
              <w:rPr>
                <w:color w:val="000000" w:themeColor="text1"/>
                <w:szCs w:val="20"/>
              </w:rPr>
              <w:t>, створок, узлов их навески</w:t>
            </w:r>
          </w:p>
        </w:tc>
      </w:tr>
      <w:tr w:rsidR="00E9455C" w:rsidRPr="00EE1DA1" w14:paraId="55E7C7F7" w14:textId="77777777" w:rsidTr="00321D37">
        <w:trPr>
          <w:trHeight w:val="20"/>
        </w:trPr>
        <w:tc>
          <w:tcPr>
            <w:tcW w:w="126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2DC457" w14:textId="77777777" w:rsidR="00E9455C" w:rsidRPr="00EF3201" w:rsidRDefault="00E9455C" w:rsidP="008D5EB8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D2392B" w14:textId="2FE6C355" w:rsidR="00E9455C" w:rsidRDefault="006F0B2A" w:rsidP="009815BF">
            <w:pPr>
              <w:widowControl w:val="0"/>
              <w:ind w:right="-104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Проверка</w:t>
            </w:r>
            <w:r w:rsidR="00E9455C">
              <w:rPr>
                <w:color w:val="000000" w:themeColor="text1"/>
                <w:szCs w:val="20"/>
              </w:rPr>
              <w:t xml:space="preserve"> </w:t>
            </w:r>
            <w:r w:rsidR="009815BF">
              <w:rPr>
                <w:color w:val="000000" w:themeColor="text1"/>
                <w:szCs w:val="20"/>
              </w:rPr>
              <w:t>работоспособности</w:t>
            </w:r>
            <w:r w:rsidR="00E9455C">
              <w:rPr>
                <w:color w:val="000000" w:themeColor="text1"/>
                <w:szCs w:val="20"/>
              </w:rPr>
              <w:t xml:space="preserve"> замков шасси</w:t>
            </w:r>
          </w:p>
        </w:tc>
      </w:tr>
      <w:tr w:rsidR="00F176AA" w:rsidRPr="00EE1DA1" w14:paraId="7A01AD50" w14:textId="77777777" w:rsidTr="00321D37">
        <w:trPr>
          <w:trHeight w:val="20"/>
        </w:trPr>
        <w:tc>
          <w:tcPr>
            <w:tcW w:w="126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EF220E" w14:textId="77777777" w:rsidR="00F176AA" w:rsidRPr="00EF3201" w:rsidRDefault="00F176AA" w:rsidP="008D5EB8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FA3CF6" w14:textId="42E067CC" w:rsidR="00F176AA" w:rsidRDefault="006F0B2A" w:rsidP="00E9455C">
            <w:pPr>
              <w:widowControl w:val="0"/>
              <w:ind w:right="-104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Проверка</w:t>
            </w:r>
            <w:r w:rsidR="00F176AA">
              <w:rPr>
                <w:color w:val="000000" w:themeColor="text1"/>
                <w:szCs w:val="20"/>
              </w:rPr>
              <w:t xml:space="preserve"> исправности тормозной системы</w:t>
            </w:r>
            <w:r w:rsidR="009815BF">
              <w:rPr>
                <w:color w:val="000000" w:themeColor="text1"/>
                <w:szCs w:val="20"/>
              </w:rPr>
              <w:t xml:space="preserve"> с применением наземного стенда</w:t>
            </w:r>
          </w:p>
        </w:tc>
      </w:tr>
      <w:tr w:rsidR="008D5EB8" w:rsidRPr="00EE1DA1" w14:paraId="70473AB3" w14:textId="77777777" w:rsidTr="00321D37">
        <w:trPr>
          <w:trHeight w:val="20"/>
        </w:trPr>
        <w:tc>
          <w:tcPr>
            <w:tcW w:w="126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B5EE7F" w14:textId="77777777" w:rsidR="008D5EB8" w:rsidRPr="00EF3201" w:rsidRDefault="008D5EB8" w:rsidP="008D5EB8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8B6FA8" w14:textId="35FAE7BC" w:rsidR="008D5EB8" w:rsidRPr="008C5348" w:rsidRDefault="00A14E13" w:rsidP="008D5EB8">
            <w:pPr>
              <w:widowControl w:val="0"/>
              <w:ind w:right="-104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Проверка рабочего состояния</w:t>
            </w:r>
            <w:r w:rsidR="008D5EB8" w:rsidRPr="00EE1DA1">
              <w:rPr>
                <w:color w:val="000000" w:themeColor="text1"/>
                <w:szCs w:val="20"/>
              </w:rPr>
              <w:t xml:space="preserve"> топливных баков и баков гидросистемы</w:t>
            </w:r>
            <w:r w:rsidR="009815BF">
              <w:rPr>
                <w:color w:val="000000" w:themeColor="text1"/>
                <w:szCs w:val="20"/>
              </w:rPr>
              <w:t xml:space="preserve"> ЛА</w:t>
            </w:r>
          </w:p>
        </w:tc>
      </w:tr>
      <w:tr w:rsidR="008D5EB8" w:rsidRPr="00EE1DA1" w14:paraId="0F867D74" w14:textId="77777777" w:rsidTr="00321D37">
        <w:trPr>
          <w:trHeight w:val="20"/>
        </w:trPr>
        <w:tc>
          <w:tcPr>
            <w:tcW w:w="126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4F20E8" w14:textId="77777777" w:rsidR="008D5EB8" w:rsidRPr="00EF3201" w:rsidRDefault="008D5EB8" w:rsidP="008D5EB8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AE3DD2" w14:textId="45AAE8C7" w:rsidR="008D5EB8" w:rsidRPr="006F0B2A" w:rsidRDefault="009815BF" w:rsidP="009815BF">
            <w:pPr>
              <w:widowControl w:val="0"/>
              <w:ind w:right="-104"/>
              <w:rPr>
                <w:strike/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 xml:space="preserve">Оформление технической документации по результатам выполняемых работ </w:t>
            </w:r>
            <w:r>
              <w:t>на техническое обслуживание широкофюзеляжных ЛА</w:t>
            </w:r>
          </w:p>
        </w:tc>
      </w:tr>
      <w:tr w:rsidR="00F51850" w:rsidRPr="003D42BC" w14:paraId="7BD415CC" w14:textId="77777777" w:rsidTr="00321D37">
        <w:trPr>
          <w:trHeight w:val="20"/>
        </w:trPr>
        <w:tc>
          <w:tcPr>
            <w:tcW w:w="126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A1E101" w14:textId="77777777" w:rsidR="00F51850" w:rsidRPr="00EF3201" w:rsidDel="002A1D54" w:rsidRDefault="00F51850" w:rsidP="008D5EB8">
            <w:pPr>
              <w:widowControl w:val="0"/>
              <w:rPr>
                <w:bCs w:val="0"/>
                <w:szCs w:val="20"/>
              </w:rPr>
            </w:pPr>
            <w:r w:rsidRPr="00EF3201" w:rsidDel="002A1D54">
              <w:rPr>
                <w:bCs w:val="0"/>
                <w:szCs w:val="20"/>
              </w:rPr>
              <w:t>Необходимые умения</w:t>
            </w: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741A142" w14:textId="3E0DABB9" w:rsidR="00F51850" w:rsidRPr="00B04752" w:rsidRDefault="00F51850" w:rsidP="00B04752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Выполнять сложные операции по проверке</w:t>
            </w:r>
            <w:r w:rsidRPr="00B04752">
              <w:rPr>
                <w:color w:val="000000" w:themeColor="text1"/>
                <w:szCs w:val="20"/>
              </w:rPr>
              <w:t xml:space="preserve"> работоспособност</w:t>
            </w:r>
            <w:r>
              <w:rPr>
                <w:color w:val="000000" w:themeColor="text1"/>
                <w:szCs w:val="20"/>
              </w:rPr>
              <w:t>и</w:t>
            </w:r>
            <w:r w:rsidRPr="00B04752">
              <w:rPr>
                <w:color w:val="000000" w:themeColor="text1"/>
                <w:szCs w:val="20"/>
              </w:rPr>
              <w:t xml:space="preserve"> агрегатов</w:t>
            </w:r>
            <w:r w:rsidR="00896DCD">
              <w:rPr>
                <w:color w:val="000000" w:themeColor="text1"/>
                <w:szCs w:val="20"/>
              </w:rPr>
              <w:t>,</w:t>
            </w:r>
            <w:r w:rsidRPr="00B04752">
              <w:rPr>
                <w:color w:val="000000" w:themeColor="text1"/>
                <w:szCs w:val="20"/>
              </w:rPr>
              <w:t xml:space="preserve"> систем широкофюзеляжных ЛА с самоконтролем</w:t>
            </w:r>
          </w:p>
        </w:tc>
      </w:tr>
      <w:tr w:rsidR="00F51850" w:rsidRPr="009E2851" w14:paraId="7845E583" w14:textId="77777777" w:rsidTr="00321D37">
        <w:trPr>
          <w:trHeight w:val="20"/>
        </w:trPr>
        <w:tc>
          <w:tcPr>
            <w:tcW w:w="126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55357D" w14:textId="77777777" w:rsidR="00F51850" w:rsidRPr="00EF3201" w:rsidDel="002A1D54" w:rsidRDefault="00F51850" w:rsidP="008D5EB8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9F1B1FB" w14:textId="383DF6B5" w:rsidR="00F51850" w:rsidRPr="001762CE" w:rsidRDefault="00F51850" w:rsidP="00B04752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Применять встроенный автоматизированный контроль систем кондиционирования воздуха ЛА</w:t>
            </w:r>
          </w:p>
        </w:tc>
      </w:tr>
      <w:tr w:rsidR="00F51850" w:rsidRPr="00FF47FC" w14:paraId="09C6F172" w14:textId="77777777" w:rsidTr="00321D37">
        <w:trPr>
          <w:trHeight w:val="20"/>
        </w:trPr>
        <w:tc>
          <w:tcPr>
            <w:tcW w:w="126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F20F2D" w14:textId="77777777" w:rsidR="00F51850" w:rsidRPr="00EF3201" w:rsidDel="002A1D54" w:rsidRDefault="00F51850" w:rsidP="008D5EB8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13CEFC4" w14:textId="77777777" w:rsidR="00F51850" w:rsidRDefault="00F51850" w:rsidP="008D5EB8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Выполнять работы на диагностическом оборудовании</w:t>
            </w:r>
          </w:p>
        </w:tc>
      </w:tr>
      <w:tr w:rsidR="00F51850" w:rsidRPr="009E2851" w14:paraId="66B6D7D5" w14:textId="77777777" w:rsidTr="00321D37">
        <w:trPr>
          <w:trHeight w:val="20"/>
        </w:trPr>
        <w:tc>
          <w:tcPr>
            <w:tcW w:w="126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296194" w14:textId="77777777" w:rsidR="00F51850" w:rsidRPr="00EF3201" w:rsidDel="002A1D54" w:rsidRDefault="00F51850" w:rsidP="008D5EB8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E914953" w14:textId="0E13FFCF" w:rsidR="00F51850" w:rsidRDefault="00F51850" w:rsidP="00085646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Проверять работу сигнализации ЛА</w:t>
            </w:r>
          </w:p>
        </w:tc>
      </w:tr>
      <w:tr w:rsidR="00F51850" w:rsidRPr="009E2851" w14:paraId="31FCAE7D" w14:textId="77777777" w:rsidTr="00321D37">
        <w:trPr>
          <w:trHeight w:val="20"/>
        </w:trPr>
        <w:tc>
          <w:tcPr>
            <w:tcW w:w="126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82E8B0" w14:textId="77777777" w:rsidR="00F51850" w:rsidRPr="00EF3201" w:rsidDel="002A1D54" w:rsidRDefault="00F51850" w:rsidP="008D5EB8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C256767" w14:textId="1C8EBA70" w:rsidR="00F51850" w:rsidRDefault="00F51850" w:rsidP="000856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Проверять на стенде работу тормозной системы</w:t>
            </w:r>
          </w:p>
        </w:tc>
      </w:tr>
      <w:tr w:rsidR="00F51850" w:rsidRPr="009E2851" w14:paraId="69623146" w14:textId="77777777" w:rsidTr="00321D37">
        <w:trPr>
          <w:trHeight w:val="20"/>
        </w:trPr>
        <w:tc>
          <w:tcPr>
            <w:tcW w:w="126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BEC39B" w14:textId="77777777" w:rsidR="00F51850" w:rsidRPr="00EF3201" w:rsidDel="002A1D54" w:rsidRDefault="00F51850" w:rsidP="008D5EB8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262F51D" w14:textId="4C526379" w:rsidR="00F51850" w:rsidRDefault="00F51850" w:rsidP="00085646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 xml:space="preserve">Контролировать состояние </w:t>
            </w:r>
            <w:r w:rsidRPr="00EE1DA1">
              <w:rPr>
                <w:color w:val="000000" w:themeColor="text1"/>
                <w:szCs w:val="20"/>
              </w:rPr>
              <w:t>топливных баков и баков гидросистемы</w:t>
            </w:r>
          </w:p>
        </w:tc>
      </w:tr>
      <w:tr w:rsidR="00F51850" w:rsidRPr="009E2851" w14:paraId="190276E0" w14:textId="77777777" w:rsidTr="00321D37">
        <w:trPr>
          <w:trHeight w:val="20"/>
        </w:trPr>
        <w:tc>
          <w:tcPr>
            <w:tcW w:w="126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093F2A" w14:textId="77777777" w:rsidR="00F51850" w:rsidRPr="00EF3201" w:rsidDel="002A1D54" w:rsidRDefault="00F51850" w:rsidP="008D5EB8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8C92E50" w14:textId="7AFCA394" w:rsidR="00F51850" w:rsidRDefault="00F51850" w:rsidP="000856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Контролировать </w:t>
            </w:r>
            <w:r w:rsidRPr="00EE1DA1">
              <w:rPr>
                <w:color w:val="000000" w:themeColor="text1"/>
                <w:szCs w:val="20"/>
              </w:rPr>
              <w:t>чистот</w:t>
            </w:r>
            <w:r>
              <w:rPr>
                <w:color w:val="000000" w:themeColor="text1"/>
                <w:szCs w:val="20"/>
              </w:rPr>
              <w:t>у</w:t>
            </w:r>
            <w:r w:rsidRPr="00EE1DA1">
              <w:rPr>
                <w:color w:val="000000" w:themeColor="text1"/>
                <w:szCs w:val="20"/>
              </w:rPr>
              <w:t xml:space="preserve"> дренажных выводов топливной системы</w:t>
            </w:r>
          </w:p>
        </w:tc>
      </w:tr>
      <w:tr w:rsidR="00321D37" w:rsidRPr="009E2851" w14:paraId="5240EE7F" w14:textId="77777777" w:rsidTr="00321D37">
        <w:trPr>
          <w:trHeight w:val="20"/>
        </w:trPr>
        <w:tc>
          <w:tcPr>
            <w:tcW w:w="126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CF0315" w14:textId="77777777" w:rsidR="00321D37" w:rsidRPr="00EF3201" w:rsidDel="002A1D54" w:rsidRDefault="00321D37" w:rsidP="008D5EB8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6B61498" w14:textId="76CF5DCE" w:rsidR="00321D37" w:rsidRDefault="00321D37" w:rsidP="00880B4A">
            <w:pPr>
              <w:rPr>
                <w:color w:val="000000" w:themeColor="text1"/>
              </w:rPr>
            </w:pPr>
            <w:r w:rsidRPr="00DA6CDC">
              <w:rPr>
                <w:color w:val="000000" w:themeColor="text1"/>
              </w:rPr>
              <w:t xml:space="preserve">Читать и использовать техническую документацию на обслуживание узлов, агрегатов, систем </w:t>
            </w:r>
            <w:r>
              <w:rPr>
                <w:color w:val="000000" w:themeColor="text1"/>
              </w:rPr>
              <w:t xml:space="preserve">широкофюзеляжных </w:t>
            </w:r>
            <w:r w:rsidRPr="00DA6CDC">
              <w:rPr>
                <w:color w:val="000000" w:themeColor="text1"/>
              </w:rPr>
              <w:t>ЛА</w:t>
            </w:r>
          </w:p>
        </w:tc>
      </w:tr>
      <w:tr w:rsidR="00321D37" w:rsidRPr="009E2851" w14:paraId="10141844" w14:textId="77777777" w:rsidTr="00321D37">
        <w:trPr>
          <w:trHeight w:val="20"/>
        </w:trPr>
        <w:tc>
          <w:tcPr>
            <w:tcW w:w="126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5CB7DB" w14:textId="77777777" w:rsidR="00321D37" w:rsidRPr="00EF3201" w:rsidDel="002A1D54" w:rsidRDefault="00321D37" w:rsidP="008D5EB8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005F851" w14:textId="3E27551C" w:rsidR="00321D37" w:rsidRDefault="00321D37" w:rsidP="000856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Оформлять документально результаты технического обслуживания широкофюзеляжных ЛА</w:t>
            </w:r>
          </w:p>
        </w:tc>
      </w:tr>
      <w:tr w:rsidR="00F51850" w:rsidRPr="009E2851" w14:paraId="4F786A6C" w14:textId="77777777" w:rsidTr="00321D37">
        <w:trPr>
          <w:trHeight w:val="20"/>
        </w:trPr>
        <w:tc>
          <w:tcPr>
            <w:tcW w:w="126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689744" w14:textId="77777777" w:rsidR="00F51850" w:rsidRPr="00EF3201" w:rsidDel="002A1D54" w:rsidRDefault="00F51850" w:rsidP="008D5EB8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E7FFF78" w14:textId="4DEBE4FB" w:rsidR="00F51850" w:rsidRDefault="00F51850" w:rsidP="00F518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Выбирать в соответствии с технической документацией и подготавливать к работе инструменты, приспособления, стенды</w:t>
            </w:r>
          </w:p>
        </w:tc>
      </w:tr>
      <w:tr w:rsidR="00F51850" w:rsidRPr="009E2851" w14:paraId="746F3674" w14:textId="77777777" w:rsidTr="00321D37">
        <w:trPr>
          <w:trHeight w:val="20"/>
        </w:trPr>
        <w:tc>
          <w:tcPr>
            <w:tcW w:w="126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125D17" w14:textId="77777777" w:rsidR="00F51850" w:rsidRPr="00EF3201" w:rsidDel="002A1D54" w:rsidRDefault="00F51850" w:rsidP="008D5EB8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F8A370F" w14:textId="710CB5A0" w:rsidR="00F51850" w:rsidRDefault="00390430" w:rsidP="00085646">
            <w:pPr>
              <w:rPr>
                <w:color w:val="000000" w:themeColor="text1"/>
              </w:rPr>
            </w:pPr>
            <w:r w:rsidRPr="00390430">
              <w:t xml:space="preserve">Применять инструмент, приспособления, контрольно-проверочную аппаратуру и средства измерения </w:t>
            </w:r>
            <w:r w:rsidRPr="00390430">
              <w:rPr>
                <w:color w:val="000000" w:themeColor="text1"/>
              </w:rPr>
              <w:t>при обслуживании узлов, агрегатов, систем широкофюзеляжных ЛА</w:t>
            </w:r>
          </w:p>
        </w:tc>
      </w:tr>
      <w:tr w:rsidR="00F51850" w:rsidRPr="009E2851" w14:paraId="20409A37" w14:textId="77777777" w:rsidTr="00321D37">
        <w:trPr>
          <w:trHeight w:val="20"/>
        </w:trPr>
        <w:tc>
          <w:tcPr>
            <w:tcW w:w="126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2660CD" w14:textId="77777777" w:rsidR="00F51850" w:rsidRPr="00EF3201" w:rsidDel="002A1D54" w:rsidRDefault="00F51850" w:rsidP="008D5EB8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85C83FF" w14:textId="67729DD4" w:rsidR="00F51850" w:rsidRDefault="00F51850" w:rsidP="00085646">
            <w:pPr>
              <w:rPr>
                <w:color w:val="000000" w:themeColor="text1"/>
              </w:rPr>
            </w:pPr>
            <w:r w:rsidRPr="00247C6F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</w:t>
            </w:r>
            <w:r>
              <w:t>лами организации рабочего места</w:t>
            </w:r>
          </w:p>
        </w:tc>
      </w:tr>
      <w:tr w:rsidR="00F51850" w:rsidRPr="009E2851" w14:paraId="14692BEF" w14:textId="77777777" w:rsidTr="00321D37">
        <w:trPr>
          <w:trHeight w:val="20"/>
        </w:trPr>
        <w:tc>
          <w:tcPr>
            <w:tcW w:w="126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0F9588" w14:textId="77777777" w:rsidR="00F51850" w:rsidRPr="00EF3201" w:rsidDel="002A1D54" w:rsidRDefault="00F51850" w:rsidP="008D5EB8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FE878A4" w14:textId="331DC54D" w:rsidR="00F51850" w:rsidRDefault="00F51850" w:rsidP="000856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8D5EB8" w:rsidRPr="00FC4F86" w14:paraId="1DBFAD44" w14:textId="77777777" w:rsidTr="00321D37">
        <w:trPr>
          <w:trHeight w:val="20"/>
        </w:trPr>
        <w:tc>
          <w:tcPr>
            <w:tcW w:w="126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C2F1CE" w14:textId="77777777" w:rsidR="008D5EB8" w:rsidRPr="00EF3201" w:rsidDel="002A1D54" w:rsidRDefault="008D5EB8" w:rsidP="008D5EB8">
            <w:pPr>
              <w:rPr>
                <w:bCs w:val="0"/>
                <w:szCs w:val="20"/>
              </w:rPr>
            </w:pPr>
            <w:r w:rsidRPr="00EF3201" w:rsidDel="002A1D54">
              <w:rPr>
                <w:bCs w:val="0"/>
                <w:szCs w:val="20"/>
              </w:rPr>
              <w:t>Необходимые знания</w:t>
            </w: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C33471" w14:textId="24737EB5" w:rsidR="008D5EB8" w:rsidRPr="001762CE" w:rsidRDefault="00FB2E10" w:rsidP="00F51850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Конструкция</w:t>
            </w:r>
            <w:r w:rsidR="00F24A2D">
              <w:rPr>
                <w:color w:val="000000" w:themeColor="text1"/>
                <w:szCs w:val="20"/>
              </w:rPr>
              <w:t>, конструкторская документация</w:t>
            </w:r>
            <w:r>
              <w:rPr>
                <w:color w:val="000000" w:themeColor="text1"/>
                <w:szCs w:val="20"/>
              </w:rPr>
              <w:t xml:space="preserve"> и особенности модификаций </w:t>
            </w:r>
            <w:r w:rsidR="00F51850">
              <w:rPr>
                <w:color w:val="000000" w:themeColor="text1"/>
                <w:szCs w:val="20"/>
              </w:rPr>
              <w:t>широкофюзеляжных ЛА</w:t>
            </w:r>
          </w:p>
        </w:tc>
      </w:tr>
      <w:tr w:rsidR="008D5EB8" w:rsidRPr="00FC4F86" w14:paraId="6A674D11" w14:textId="77777777" w:rsidTr="00321D37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66D7DA" w14:textId="77777777" w:rsidR="008D5EB8" w:rsidRPr="00EF3201" w:rsidDel="002A1D54" w:rsidRDefault="008D5EB8" w:rsidP="008D5EB8">
            <w:pPr>
              <w:rPr>
                <w:bCs w:val="0"/>
                <w:szCs w:val="20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73B158" w14:textId="7FE5CCA8" w:rsidR="008D5EB8" w:rsidRDefault="00FE0E25" w:rsidP="008D5EB8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Порядок</w:t>
            </w:r>
            <w:r w:rsidR="008D5EB8">
              <w:rPr>
                <w:color w:val="000000" w:themeColor="text1"/>
                <w:szCs w:val="20"/>
              </w:rPr>
              <w:t xml:space="preserve"> работы на диагностическом оборудовании</w:t>
            </w:r>
          </w:p>
        </w:tc>
      </w:tr>
      <w:tr w:rsidR="00F51850" w:rsidRPr="00FC4F86" w14:paraId="45A1F041" w14:textId="77777777" w:rsidTr="00321D37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52B685" w14:textId="77777777" w:rsidR="00F51850" w:rsidRPr="00EF3201" w:rsidDel="002A1D54" w:rsidRDefault="00F51850" w:rsidP="008D5EB8">
            <w:pPr>
              <w:rPr>
                <w:bCs w:val="0"/>
                <w:szCs w:val="20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30C929" w14:textId="14199118" w:rsidR="00F51850" w:rsidRDefault="00880B4A" w:rsidP="00880B4A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М</w:t>
            </w:r>
            <w:r w:rsidR="00F51850">
              <w:rPr>
                <w:color w:val="000000" w:themeColor="text1"/>
                <w:szCs w:val="20"/>
              </w:rPr>
              <w:t>етоды обслуживания ЛА с применением компьютерн</w:t>
            </w:r>
            <w:r>
              <w:rPr>
                <w:color w:val="000000" w:themeColor="text1"/>
                <w:szCs w:val="20"/>
              </w:rPr>
              <w:t>ых</w:t>
            </w:r>
            <w:r w:rsidR="00F51850">
              <w:rPr>
                <w:color w:val="000000" w:themeColor="text1"/>
                <w:szCs w:val="20"/>
              </w:rPr>
              <w:t xml:space="preserve"> </w:t>
            </w:r>
            <w:r>
              <w:rPr>
                <w:color w:val="000000" w:themeColor="text1"/>
                <w:szCs w:val="20"/>
              </w:rPr>
              <w:t>технологий</w:t>
            </w:r>
          </w:p>
        </w:tc>
      </w:tr>
      <w:tr w:rsidR="008D5EB8" w:rsidRPr="009E2851" w14:paraId="39DFEB49" w14:textId="77777777" w:rsidTr="00321D37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0465B0" w14:textId="77777777" w:rsidR="008D5EB8" w:rsidRPr="00EF3201" w:rsidDel="002A1D54" w:rsidRDefault="008D5EB8" w:rsidP="008D5EB8">
            <w:pPr>
              <w:rPr>
                <w:bCs w:val="0"/>
                <w:szCs w:val="20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BDC29D" w14:textId="77777777" w:rsidR="008D5EB8" w:rsidRPr="001762CE" w:rsidRDefault="008D5EB8" w:rsidP="008D5EB8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Методы неразрушающего контроля, правила их применения</w:t>
            </w:r>
          </w:p>
        </w:tc>
      </w:tr>
      <w:tr w:rsidR="00FE0E25" w:rsidRPr="009E2851" w14:paraId="01B2174E" w14:textId="77777777" w:rsidTr="00321D37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E4B99E" w14:textId="77777777" w:rsidR="00FE0E25" w:rsidRPr="00EF3201" w:rsidDel="002A1D54" w:rsidRDefault="00FE0E25" w:rsidP="008D5EB8">
            <w:pPr>
              <w:rPr>
                <w:bCs w:val="0"/>
                <w:szCs w:val="20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B1AFCC" w14:textId="09808F23" w:rsidR="00FE0E25" w:rsidRDefault="00FE0E25" w:rsidP="00FE0E25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Порядок эксплуатации и использования средств встроенного контроля и автоматизированных наземных систем контроля состояния ЛА</w:t>
            </w:r>
          </w:p>
        </w:tc>
      </w:tr>
      <w:tr w:rsidR="00FB2E10" w:rsidRPr="009E2851" w14:paraId="7000F229" w14:textId="77777777" w:rsidTr="00321D37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5218DF" w14:textId="77777777" w:rsidR="00FB2E10" w:rsidRPr="00EF3201" w:rsidDel="002A1D54" w:rsidRDefault="00FB2E10" w:rsidP="008D5EB8">
            <w:pPr>
              <w:rPr>
                <w:bCs w:val="0"/>
                <w:szCs w:val="20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911C8C" w14:textId="06B109C0" w:rsidR="00FB2E10" w:rsidRDefault="00FB2E10" w:rsidP="008D5EB8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Порядок оценки результатов </w:t>
            </w:r>
            <w:r w:rsidR="00CB5B2A">
              <w:rPr>
                <w:color w:val="000000" w:themeColor="text1"/>
                <w:szCs w:val="20"/>
              </w:rPr>
              <w:t xml:space="preserve">диагностического </w:t>
            </w:r>
            <w:r>
              <w:rPr>
                <w:color w:val="000000" w:themeColor="text1"/>
                <w:szCs w:val="20"/>
              </w:rPr>
              <w:t>контроля</w:t>
            </w:r>
          </w:p>
        </w:tc>
      </w:tr>
      <w:tr w:rsidR="00FB2E10" w:rsidRPr="009E2851" w14:paraId="46724FD6" w14:textId="77777777" w:rsidTr="00321D37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56FDC9" w14:textId="77777777" w:rsidR="00FB2E10" w:rsidRPr="00EF3201" w:rsidDel="002A1D54" w:rsidRDefault="00FB2E10" w:rsidP="008D5EB8">
            <w:pPr>
              <w:rPr>
                <w:bCs w:val="0"/>
                <w:szCs w:val="20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5301A0" w14:textId="77777777" w:rsidR="00FB2E10" w:rsidRDefault="00FB2E10" w:rsidP="00FB2E10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Порядок выполнения регулировочных работ</w:t>
            </w:r>
          </w:p>
        </w:tc>
      </w:tr>
      <w:tr w:rsidR="00FB2E10" w:rsidRPr="009E2851" w14:paraId="1955A5DC" w14:textId="77777777" w:rsidTr="00321D37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6D9032" w14:textId="77777777" w:rsidR="00FB2E10" w:rsidRPr="00EF3201" w:rsidDel="002A1D54" w:rsidRDefault="00FB2E10" w:rsidP="008D5EB8">
            <w:pPr>
              <w:rPr>
                <w:bCs w:val="0"/>
                <w:szCs w:val="20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41A4A2" w14:textId="77777777" w:rsidR="00FB2E10" w:rsidRDefault="00FB2E10" w:rsidP="00FB2E10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Причины возникновения неисправностей и способы их устранения</w:t>
            </w:r>
          </w:p>
        </w:tc>
      </w:tr>
      <w:tr w:rsidR="00E11BEA" w:rsidRPr="009E2851" w14:paraId="17061F42" w14:textId="77777777" w:rsidTr="00321D37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7FE2A2" w14:textId="77777777" w:rsidR="00E11BEA" w:rsidRPr="00EF3201" w:rsidDel="002A1D54" w:rsidRDefault="00E11BEA" w:rsidP="008D5EB8">
            <w:pPr>
              <w:rPr>
                <w:bCs w:val="0"/>
                <w:szCs w:val="20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261BD1" w14:textId="04D7E388" w:rsidR="00E11BEA" w:rsidRDefault="00E11BEA" w:rsidP="00FB2E10">
            <w:pPr>
              <w:rPr>
                <w:color w:val="000000" w:themeColor="text1"/>
                <w:szCs w:val="20"/>
              </w:rPr>
            </w:pPr>
            <w:r w:rsidRPr="00841B44">
              <w:rPr>
                <w:color w:val="000000" w:themeColor="text1"/>
              </w:rPr>
              <w:t xml:space="preserve">Состав, информация и </w:t>
            </w:r>
            <w:r>
              <w:rPr>
                <w:color w:val="000000" w:themeColor="text1"/>
              </w:rPr>
              <w:t>виды</w:t>
            </w:r>
            <w:r w:rsidRPr="00841B44">
              <w:rPr>
                <w:color w:val="000000" w:themeColor="text1"/>
              </w:rPr>
              <w:t xml:space="preserve"> технической документации при обслуживании </w:t>
            </w:r>
            <w:r>
              <w:rPr>
                <w:color w:val="000000" w:themeColor="text1"/>
              </w:rPr>
              <w:t xml:space="preserve">узлов, систем широкофюзеляжных </w:t>
            </w:r>
            <w:r w:rsidRPr="00841B44">
              <w:rPr>
                <w:color w:val="000000" w:themeColor="text1"/>
              </w:rPr>
              <w:t>ЛА</w:t>
            </w:r>
          </w:p>
        </w:tc>
      </w:tr>
      <w:tr w:rsidR="00E11BEA" w:rsidRPr="009E2851" w14:paraId="70BA4860" w14:textId="77777777" w:rsidTr="00321D37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27CBD0" w14:textId="77777777" w:rsidR="00E11BEA" w:rsidRPr="00EF3201" w:rsidDel="002A1D54" w:rsidRDefault="00E11BEA" w:rsidP="008D5EB8">
            <w:pPr>
              <w:rPr>
                <w:bCs w:val="0"/>
                <w:szCs w:val="20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C29427" w14:textId="694099D1" w:rsidR="00E11BEA" w:rsidRDefault="00E11BEA" w:rsidP="00FB2E10">
            <w:pPr>
              <w:rPr>
                <w:color w:val="000000" w:themeColor="text1"/>
              </w:rPr>
            </w:pPr>
            <w:r w:rsidRPr="00083510">
              <w:rPr>
                <w:color w:val="000000" w:themeColor="text1"/>
              </w:rPr>
              <w:t xml:space="preserve">Порядок </w:t>
            </w:r>
            <w:r>
              <w:rPr>
                <w:color w:val="000000" w:themeColor="text1"/>
              </w:rPr>
              <w:t>оформления технической документации при обслуживании узлов, агрегатов, систем ЛА</w:t>
            </w:r>
          </w:p>
        </w:tc>
      </w:tr>
      <w:tr w:rsidR="00F24A2D" w:rsidRPr="009E2851" w14:paraId="76E102E8" w14:textId="77777777" w:rsidTr="00321D37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C89595" w14:textId="77777777" w:rsidR="00F24A2D" w:rsidRPr="00EF3201" w:rsidDel="002A1D54" w:rsidRDefault="00F24A2D" w:rsidP="008D5EB8">
            <w:pPr>
              <w:rPr>
                <w:bCs w:val="0"/>
                <w:szCs w:val="20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1F327E" w14:textId="4F1A4DB6" w:rsidR="00F24A2D" w:rsidRDefault="00F24A2D" w:rsidP="00FB2E10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Техническое черчение в </w:t>
            </w:r>
            <w:r w:rsidR="00CB5B2A">
              <w:rPr>
                <w:color w:val="000000" w:themeColor="text1"/>
                <w:szCs w:val="20"/>
              </w:rPr>
              <w:t>объёме</w:t>
            </w:r>
            <w:r>
              <w:rPr>
                <w:color w:val="000000" w:themeColor="text1"/>
                <w:szCs w:val="20"/>
              </w:rPr>
              <w:t xml:space="preserve"> выполняемых работ</w:t>
            </w:r>
          </w:p>
        </w:tc>
      </w:tr>
      <w:tr w:rsidR="00F24A2D" w:rsidRPr="009E2851" w14:paraId="5E799299" w14:textId="77777777" w:rsidTr="00321D37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39774B" w14:textId="77777777" w:rsidR="00F24A2D" w:rsidRPr="00EF3201" w:rsidDel="002A1D54" w:rsidRDefault="00F24A2D" w:rsidP="008D5EB8">
            <w:pPr>
              <w:rPr>
                <w:bCs w:val="0"/>
                <w:szCs w:val="20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A23936" w14:textId="5BA0C392" w:rsidR="00F24A2D" w:rsidRDefault="00F24A2D" w:rsidP="007A2932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Гидравлика в </w:t>
            </w:r>
            <w:r w:rsidR="00CB5B2A">
              <w:rPr>
                <w:color w:val="000000" w:themeColor="text1"/>
                <w:szCs w:val="20"/>
              </w:rPr>
              <w:t>объёме</w:t>
            </w:r>
            <w:r>
              <w:rPr>
                <w:color w:val="000000" w:themeColor="text1"/>
                <w:szCs w:val="20"/>
              </w:rPr>
              <w:t xml:space="preserve"> выполняемых работ</w:t>
            </w:r>
          </w:p>
        </w:tc>
      </w:tr>
      <w:tr w:rsidR="008D5EB8" w:rsidRPr="009E2851" w14:paraId="7D08DE26" w14:textId="77777777" w:rsidTr="00321D37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F9EA72" w14:textId="77777777" w:rsidR="008D5EB8" w:rsidRPr="00EF3201" w:rsidDel="002A1D54" w:rsidRDefault="008D5EB8" w:rsidP="008D5EB8">
            <w:pPr>
              <w:rPr>
                <w:bCs w:val="0"/>
                <w:szCs w:val="20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6A402B7" w14:textId="5E4A4825" w:rsidR="008D5EB8" w:rsidRPr="001762CE" w:rsidRDefault="00F24A2D" w:rsidP="00F24A2D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 xml:space="preserve">Метрология в </w:t>
            </w:r>
            <w:r w:rsidR="00CB5B2A">
              <w:rPr>
                <w:color w:val="000000" w:themeColor="text1"/>
              </w:rPr>
              <w:t>объёме</w:t>
            </w:r>
            <w:r>
              <w:rPr>
                <w:color w:val="000000" w:themeColor="text1"/>
              </w:rPr>
              <w:t xml:space="preserve"> </w:t>
            </w:r>
            <w:r w:rsidR="008D5EB8">
              <w:rPr>
                <w:color w:val="000000" w:themeColor="text1"/>
              </w:rPr>
              <w:t>выполн</w:t>
            </w:r>
            <w:r>
              <w:rPr>
                <w:color w:val="000000" w:themeColor="text1"/>
              </w:rPr>
              <w:t>яемых</w:t>
            </w:r>
            <w:r w:rsidR="008D5EB8">
              <w:rPr>
                <w:color w:val="000000" w:themeColor="text1"/>
              </w:rPr>
              <w:t xml:space="preserve"> работ</w:t>
            </w:r>
          </w:p>
        </w:tc>
      </w:tr>
      <w:tr w:rsidR="008D5EB8" w:rsidRPr="009E2851" w14:paraId="0B47307C" w14:textId="77777777" w:rsidTr="00321D37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3F566F" w14:textId="77777777" w:rsidR="008D5EB8" w:rsidRPr="00EF3201" w:rsidDel="002A1D54" w:rsidRDefault="008D5EB8" w:rsidP="008D5EB8">
            <w:pPr>
              <w:rPr>
                <w:bCs w:val="0"/>
                <w:szCs w:val="20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0E3B944" w14:textId="457DBAF7" w:rsidR="008D5EB8" w:rsidRPr="001762CE" w:rsidRDefault="00F24A2D" w:rsidP="008D5EB8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 xml:space="preserve">Материаловедение в </w:t>
            </w:r>
            <w:r w:rsidR="00CB5B2A">
              <w:rPr>
                <w:color w:val="000000" w:themeColor="text1"/>
              </w:rPr>
              <w:t>объёме</w:t>
            </w:r>
            <w:r>
              <w:rPr>
                <w:color w:val="000000" w:themeColor="text1"/>
              </w:rPr>
              <w:t xml:space="preserve"> выполняемых работ</w:t>
            </w:r>
          </w:p>
        </w:tc>
      </w:tr>
      <w:tr w:rsidR="008D5EB8" w:rsidRPr="00E32CBF" w14:paraId="04DC1890" w14:textId="77777777" w:rsidTr="00321D37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1BC32A" w14:textId="77777777" w:rsidR="008D5EB8" w:rsidRPr="00EF3201" w:rsidDel="002A1D54" w:rsidRDefault="008D5EB8" w:rsidP="008D5EB8">
            <w:pPr>
              <w:rPr>
                <w:bCs w:val="0"/>
                <w:szCs w:val="20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51AEBFC" w14:textId="54B61DED" w:rsidR="008D5EB8" w:rsidRPr="00C33833" w:rsidRDefault="008D5EB8" w:rsidP="00C367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охраны труда, электробезопасности, пожарной</w:t>
            </w:r>
            <w:r w:rsidRPr="00C33833">
              <w:rPr>
                <w:color w:val="000000" w:themeColor="text1"/>
              </w:rPr>
              <w:t xml:space="preserve">, промышленной и экологической безопасности при выполнении </w:t>
            </w:r>
            <w:r>
              <w:rPr>
                <w:color w:val="000000" w:themeColor="text1"/>
              </w:rPr>
              <w:t xml:space="preserve">обслуживания </w:t>
            </w:r>
            <w:r w:rsidR="00C3677B">
              <w:rPr>
                <w:color w:val="000000" w:themeColor="text1"/>
              </w:rPr>
              <w:t>ЛА</w:t>
            </w:r>
          </w:p>
        </w:tc>
      </w:tr>
      <w:tr w:rsidR="008D5EB8" w:rsidRPr="009E2851" w14:paraId="5C958343" w14:textId="77777777" w:rsidTr="00321D37">
        <w:trPr>
          <w:trHeight w:val="20"/>
        </w:trPr>
        <w:tc>
          <w:tcPr>
            <w:tcW w:w="126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2B547E" w14:textId="0FA89299" w:rsidR="008D5EB8" w:rsidRPr="009E2851" w:rsidDel="002A1D54" w:rsidRDefault="008E285F" w:rsidP="008D5EB8">
            <w:pPr>
              <w:widowControl w:val="0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Другие характеристики</w:t>
            </w: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554DC6" w14:textId="77777777" w:rsidR="008D5EB8" w:rsidRPr="009E2851" w:rsidRDefault="008D5EB8" w:rsidP="008D5EB8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14:paraId="2C4857FE" w14:textId="7779A7F4" w:rsidR="00757894" w:rsidRPr="009E2851" w:rsidRDefault="00757894" w:rsidP="00757894">
      <w:pPr>
        <w:pStyle w:val="3"/>
      </w:pPr>
      <w:r w:rsidRPr="009E2851">
        <w:t>3.</w:t>
      </w:r>
      <w:r w:rsidR="00FE0E25">
        <w:t>6</w:t>
      </w:r>
      <w:r>
        <w:t>.3</w:t>
      </w:r>
      <w:r w:rsidRPr="009E2851">
        <w:t>. Трудовая функция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766"/>
        <w:gridCol w:w="835"/>
        <w:gridCol w:w="1117"/>
        <w:gridCol w:w="390"/>
        <w:gridCol w:w="1266"/>
        <w:gridCol w:w="725"/>
        <w:gridCol w:w="546"/>
        <w:gridCol w:w="407"/>
        <w:gridCol w:w="929"/>
        <w:gridCol w:w="707"/>
        <w:gridCol w:w="1512"/>
      </w:tblGrid>
      <w:tr w:rsidR="009241D4" w:rsidRPr="00EF3201" w14:paraId="56F27255" w14:textId="77777777" w:rsidTr="00853216">
        <w:trPr>
          <w:trHeight w:val="20"/>
        </w:trPr>
        <w:tc>
          <w:tcPr>
            <w:tcW w:w="86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E6469B0" w14:textId="77777777" w:rsidR="00757894" w:rsidRPr="00FD128A" w:rsidRDefault="00757894" w:rsidP="00537CE7">
            <w:pPr>
              <w:rPr>
                <w:sz w:val="20"/>
                <w:szCs w:val="20"/>
              </w:rPr>
            </w:pPr>
            <w:r w:rsidRPr="00FD128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6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376A8B" w14:textId="1CCBB159" w:rsidR="00757894" w:rsidRPr="008D0227" w:rsidRDefault="00FE0E25" w:rsidP="00651659">
            <w:pPr>
              <w:rPr>
                <w:strike/>
                <w:sz w:val="18"/>
                <w:szCs w:val="16"/>
              </w:rPr>
            </w:pPr>
            <w:r>
              <w:rPr>
                <w:color w:val="000000" w:themeColor="text1"/>
              </w:rPr>
              <w:t>Восстановительные работы при наземной отработке широкофюзеляжных ЛА</w:t>
            </w:r>
          </w:p>
        </w:tc>
        <w:tc>
          <w:tcPr>
            <w:tcW w:w="35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1FF15A8" w14:textId="77777777" w:rsidR="00757894" w:rsidRPr="00FD128A" w:rsidRDefault="00757894" w:rsidP="00537CE7">
            <w:pPr>
              <w:jc w:val="right"/>
              <w:rPr>
                <w:sz w:val="20"/>
                <w:szCs w:val="20"/>
                <w:vertAlign w:val="superscript"/>
              </w:rPr>
            </w:pPr>
            <w:r w:rsidRPr="00FD128A">
              <w:rPr>
                <w:sz w:val="20"/>
                <w:szCs w:val="20"/>
              </w:rPr>
              <w:t>Код</w:t>
            </w:r>
          </w:p>
        </w:tc>
        <w:tc>
          <w:tcPr>
            <w:tcW w:w="46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EED2F4" w14:textId="6122C45A" w:rsidR="00757894" w:rsidRPr="00D14D10" w:rsidRDefault="00896DCD" w:rsidP="00F7655C">
            <w:pPr>
              <w:rPr>
                <w:sz w:val="18"/>
                <w:szCs w:val="16"/>
              </w:rPr>
            </w:pPr>
            <w:r>
              <w:rPr>
                <w:lang w:val="en-US"/>
              </w:rPr>
              <w:t>F</w:t>
            </w:r>
            <w:r w:rsidR="00757894" w:rsidRPr="00EF3201">
              <w:t>/0</w:t>
            </w:r>
            <w:r w:rsidR="00F7655C">
              <w:rPr>
                <w:lang w:val="en-US"/>
              </w:rPr>
              <w:t>3</w:t>
            </w:r>
            <w:r w:rsidR="00757894" w:rsidRPr="00EF3201">
              <w:t>.</w:t>
            </w:r>
            <w:r w:rsidR="00F7655C">
              <w:t>5</w:t>
            </w:r>
          </w:p>
        </w:tc>
        <w:tc>
          <w:tcPr>
            <w:tcW w:w="803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6B494D6" w14:textId="06B40FC6" w:rsidR="00757894" w:rsidRPr="00FD128A" w:rsidRDefault="00FF4A5D" w:rsidP="0065165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Уровень (</w:t>
            </w:r>
            <w:r w:rsidR="00757894" w:rsidRPr="00FD128A">
              <w:rPr>
                <w:sz w:val="20"/>
                <w:szCs w:val="20"/>
              </w:rPr>
              <w:t>подуровень) квалификации</w:t>
            </w:r>
          </w:p>
        </w:tc>
        <w:tc>
          <w:tcPr>
            <w:tcW w:w="7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BEB354" w14:textId="75ED2D41" w:rsidR="00757894" w:rsidRPr="00EF3201" w:rsidRDefault="00F7655C" w:rsidP="00537CE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757894" w:rsidRPr="00EF3201" w14:paraId="13C9BBA7" w14:textId="77777777" w:rsidTr="00853216">
        <w:trPr>
          <w:trHeight w:val="20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14:paraId="2E191866" w14:textId="77777777" w:rsidR="00757894" w:rsidRPr="00EF3201" w:rsidRDefault="00757894" w:rsidP="00537CE7">
            <w:pPr>
              <w:rPr>
                <w:szCs w:val="16"/>
              </w:rPr>
            </w:pPr>
          </w:p>
        </w:tc>
      </w:tr>
      <w:tr w:rsidR="00757894" w:rsidRPr="00317029" w14:paraId="1F060021" w14:textId="77777777" w:rsidTr="00321D37">
        <w:trPr>
          <w:trHeight w:val="20"/>
        </w:trPr>
        <w:tc>
          <w:tcPr>
            <w:tcW w:w="1276" w:type="pct"/>
            <w:gridSpan w:val="2"/>
            <w:tcBorders>
              <w:left w:val="nil"/>
              <w:right w:val="single" w:sz="4" w:space="0" w:color="808080" w:themeColor="background1" w:themeShade="80"/>
            </w:tcBorders>
            <w:vAlign w:val="center"/>
          </w:tcPr>
          <w:p w14:paraId="3D30AACB" w14:textId="77777777" w:rsidR="00757894" w:rsidRPr="00317029" w:rsidRDefault="00757894" w:rsidP="00537CE7">
            <w:pPr>
              <w:rPr>
                <w:sz w:val="18"/>
                <w:szCs w:val="18"/>
              </w:rPr>
            </w:pPr>
            <w:r w:rsidRPr="0031702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14FF45" w14:textId="77777777" w:rsidR="00757894" w:rsidRPr="00317029" w:rsidRDefault="00757894" w:rsidP="00537CE7">
            <w:pPr>
              <w:rPr>
                <w:sz w:val="18"/>
                <w:szCs w:val="18"/>
              </w:rPr>
            </w:pPr>
            <w:r w:rsidRPr="00317029">
              <w:rPr>
                <w:sz w:val="18"/>
                <w:szCs w:val="18"/>
              </w:rPr>
              <w:t>Оригинал</w:t>
            </w:r>
          </w:p>
        </w:tc>
        <w:tc>
          <w:tcPr>
            <w:tcW w:w="1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91C585" w14:textId="77777777" w:rsidR="00757894" w:rsidRPr="00317029" w:rsidRDefault="00757894" w:rsidP="00537CE7">
            <w:pPr>
              <w:rPr>
                <w:sz w:val="18"/>
                <w:szCs w:val="18"/>
              </w:rPr>
            </w:pPr>
            <w:r w:rsidRPr="00680136">
              <w:t>X</w:t>
            </w:r>
          </w:p>
        </w:tc>
        <w:tc>
          <w:tcPr>
            <w:tcW w:w="124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5355C8" w14:textId="77777777" w:rsidR="00757894" w:rsidRPr="00317029" w:rsidRDefault="00757894" w:rsidP="00537CE7">
            <w:pPr>
              <w:rPr>
                <w:sz w:val="18"/>
                <w:szCs w:val="18"/>
              </w:rPr>
            </w:pPr>
            <w:r w:rsidRPr="0031702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0ECB05" w14:textId="77777777" w:rsidR="00757894" w:rsidRPr="00317029" w:rsidRDefault="00757894" w:rsidP="00537C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8F7846" w14:textId="77777777" w:rsidR="00757894" w:rsidRPr="00317029" w:rsidRDefault="00757894" w:rsidP="00537CE7">
            <w:pPr>
              <w:jc w:val="center"/>
              <w:rPr>
                <w:sz w:val="18"/>
                <w:szCs w:val="18"/>
              </w:rPr>
            </w:pPr>
          </w:p>
        </w:tc>
      </w:tr>
      <w:tr w:rsidR="00757894" w:rsidRPr="00317029" w14:paraId="664B6F67" w14:textId="77777777" w:rsidTr="00321D37">
        <w:trPr>
          <w:trHeight w:val="20"/>
        </w:trPr>
        <w:tc>
          <w:tcPr>
            <w:tcW w:w="3256" w:type="pct"/>
            <w:gridSpan w:val="7"/>
            <w:tcBorders>
              <w:left w:val="nil"/>
              <w:bottom w:val="nil"/>
            </w:tcBorders>
            <w:vAlign w:val="center"/>
          </w:tcPr>
          <w:p w14:paraId="443FBEA4" w14:textId="77777777" w:rsidR="00757894" w:rsidRPr="00317029" w:rsidRDefault="00757894" w:rsidP="00537CE7">
            <w:pPr>
              <w:rPr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tcBorders>
              <w:bottom w:val="nil"/>
            </w:tcBorders>
          </w:tcPr>
          <w:p w14:paraId="6C2A4D91" w14:textId="75FE378E" w:rsidR="00757894" w:rsidRPr="00317029" w:rsidRDefault="00FF4A5D" w:rsidP="00537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88" w:type="pct"/>
            <w:gridSpan w:val="2"/>
            <w:tcBorders>
              <w:bottom w:val="nil"/>
              <w:right w:val="nil"/>
            </w:tcBorders>
          </w:tcPr>
          <w:p w14:paraId="628A14C3" w14:textId="0D7A8E6A" w:rsidR="00757894" w:rsidRPr="00317029" w:rsidRDefault="00293633" w:rsidP="00537CE7">
            <w:pPr>
              <w:ind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</w:t>
            </w:r>
            <w:r w:rsidR="008E28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профессионального стандарта</w:t>
            </w:r>
          </w:p>
        </w:tc>
      </w:tr>
      <w:tr w:rsidR="00757894" w:rsidRPr="009E2851" w14:paraId="7E909168" w14:textId="77777777" w:rsidTr="00853216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6FDB834" w14:textId="77777777" w:rsidR="00757894" w:rsidRPr="00EF3201" w:rsidRDefault="00757894" w:rsidP="00537CE7">
            <w:pPr>
              <w:ind w:right="-104"/>
              <w:jc w:val="center"/>
              <w:rPr>
                <w:szCs w:val="16"/>
              </w:rPr>
            </w:pPr>
          </w:p>
        </w:tc>
      </w:tr>
      <w:tr w:rsidR="00FE0E25" w:rsidRPr="003D42BC" w14:paraId="3F2284FA" w14:textId="77777777" w:rsidTr="00853216">
        <w:trPr>
          <w:trHeight w:val="20"/>
        </w:trPr>
        <w:tc>
          <w:tcPr>
            <w:tcW w:w="12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273FFD" w14:textId="77777777" w:rsidR="00FE0E25" w:rsidRPr="00EF3201" w:rsidRDefault="00FE0E25" w:rsidP="00537CE7">
            <w:pPr>
              <w:widowControl w:val="0"/>
              <w:rPr>
                <w:bCs w:val="0"/>
                <w:szCs w:val="20"/>
              </w:rPr>
            </w:pPr>
            <w:r w:rsidRPr="00EF3201">
              <w:rPr>
                <w:bCs w:val="0"/>
                <w:szCs w:val="20"/>
              </w:rPr>
              <w:t>Трудовые действия</w:t>
            </w: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CE9477" w14:textId="581BF8A3" w:rsidR="00FE0E25" w:rsidRPr="003472B9" w:rsidRDefault="00FE0E25" w:rsidP="00537CE7">
            <w:pPr>
              <w:widowControl w:val="0"/>
              <w:ind w:right="-104"/>
              <w:rPr>
                <w:color w:val="000000" w:themeColor="text1"/>
              </w:rPr>
            </w:pPr>
            <w:r w:rsidRPr="00411C40">
              <w:rPr>
                <w:color w:val="000000" w:themeColor="text1"/>
                <w:szCs w:val="20"/>
              </w:rPr>
              <w:t>Получение технической документации на выполнение работы, планирование работы</w:t>
            </w:r>
          </w:p>
        </w:tc>
      </w:tr>
      <w:tr w:rsidR="00FE0E25" w:rsidRPr="003D42BC" w14:paraId="50E84218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2B860F" w14:textId="77777777" w:rsidR="00FE0E25" w:rsidRPr="00EF3201" w:rsidRDefault="00FE0E25" w:rsidP="00537CE7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C2D167" w14:textId="441E7190" w:rsidR="00FE0E25" w:rsidRDefault="00FE0E25" w:rsidP="00537CE7">
            <w:pPr>
              <w:widowControl w:val="0"/>
              <w:ind w:right="-104"/>
              <w:rPr>
                <w:color w:val="000000" w:themeColor="text1"/>
                <w:szCs w:val="20"/>
              </w:rPr>
            </w:pPr>
            <w:r w:rsidRPr="00411C40">
              <w:rPr>
                <w:color w:val="000000" w:themeColor="text1"/>
              </w:rPr>
              <w:t>Подготовка места обслуживания объектов ЛА в соответствии с требованиями охраны труда и противопожарной безопасности</w:t>
            </w:r>
          </w:p>
        </w:tc>
      </w:tr>
      <w:tr w:rsidR="00FE0E25" w:rsidRPr="003D42BC" w14:paraId="3F76CADB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3368F6" w14:textId="77777777" w:rsidR="00FE0E25" w:rsidRPr="00EF3201" w:rsidRDefault="00FE0E25" w:rsidP="00537CE7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4E5746" w14:textId="651C0EAE" w:rsidR="00FE0E25" w:rsidRPr="00FE0E25" w:rsidRDefault="00FE0E25" w:rsidP="00FE0E25">
            <w:pPr>
              <w:widowControl w:val="0"/>
              <w:ind w:right="-104"/>
              <w:rPr>
                <w:color w:val="000000" w:themeColor="text1"/>
              </w:rPr>
            </w:pPr>
            <w:r>
              <w:rPr>
                <w:color w:val="000000" w:themeColor="text1"/>
                <w:szCs w:val="20"/>
              </w:rPr>
              <w:t>П</w:t>
            </w:r>
            <w:r w:rsidRPr="00FE0E25">
              <w:rPr>
                <w:color w:val="000000" w:themeColor="text1"/>
                <w:szCs w:val="20"/>
              </w:rPr>
              <w:t xml:space="preserve">оиск неисправностей и проведение восстановительного ремонта систем и изделий </w:t>
            </w:r>
            <w:r>
              <w:rPr>
                <w:color w:val="000000" w:themeColor="text1"/>
                <w:szCs w:val="20"/>
              </w:rPr>
              <w:t>широкофюзеляжных ЛА</w:t>
            </w:r>
            <w:r w:rsidRPr="00FE0E25">
              <w:rPr>
                <w:color w:val="000000" w:themeColor="text1"/>
                <w:szCs w:val="20"/>
              </w:rPr>
              <w:t xml:space="preserve"> с использованием компьютерных программ и стендового оборудования</w:t>
            </w:r>
          </w:p>
        </w:tc>
      </w:tr>
      <w:tr w:rsidR="00FE0E25" w:rsidRPr="003D42BC" w14:paraId="662D7D98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D8144B" w14:textId="77777777" w:rsidR="00FE0E25" w:rsidRPr="00EF3201" w:rsidRDefault="00FE0E25" w:rsidP="00537CE7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8F57F1" w14:textId="57D326A8" w:rsidR="00FE0E25" w:rsidRPr="00411C40" w:rsidRDefault="007B4C39" w:rsidP="007B4C39">
            <w:pPr>
              <w:widowControl w:val="0"/>
              <w:ind w:right="-104"/>
              <w:rPr>
                <w:color w:val="000000" w:themeColor="text1"/>
              </w:rPr>
            </w:pPr>
            <w:r>
              <w:rPr>
                <w:color w:val="000000" w:themeColor="text1"/>
                <w:szCs w:val="20"/>
              </w:rPr>
              <w:t>Замена концевых выключателей и регулировка концевых выключателей закрылков, предкрылков, тормозных щитков</w:t>
            </w:r>
          </w:p>
        </w:tc>
      </w:tr>
      <w:tr w:rsidR="007B4C39" w:rsidRPr="003D42BC" w14:paraId="11633469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2DC8D4" w14:textId="77777777" w:rsidR="007B4C39" w:rsidRPr="00EF3201" w:rsidRDefault="007B4C39" w:rsidP="00537CE7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7E3279" w14:textId="51E99BF4" w:rsidR="007B4C39" w:rsidRPr="00411C40" w:rsidRDefault="007B4C39" w:rsidP="00537CE7">
            <w:pPr>
              <w:widowControl w:val="0"/>
              <w:ind w:right="-10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Регулировка и отладка кинематики шасси</w:t>
            </w:r>
          </w:p>
        </w:tc>
      </w:tr>
      <w:tr w:rsidR="00F7655C" w:rsidRPr="003D42BC" w14:paraId="44A924C1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119867" w14:textId="77777777" w:rsidR="00F7655C" w:rsidRPr="00EF3201" w:rsidRDefault="00F7655C" w:rsidP="00537CE7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1076C4" w14:textId="4DCAB552" w:rsidR="00F7655C" w:rsidRPr="001A3E1A" w:rsidRDefault="001A3E1A" w:rsidP="00904300">
            <w:pPr>
              <w:widowControl w:val="0"/>
              <w:ind w:right="-104"/>
              <w:rPr>
                <w:strike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Регулировка и отладка работы системы винтовых механизмов управления элеронами</w:t>
            </w:r>
          </w:p>
        </w:tc>
      </w:tr>
      <w:tr w:rsidR="00651659" w:rsidRPr="003D42BC" w14:paraId="1C613F32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544C74" w14:textId="77777777" w:rsidR="00651659" w:rsidRPr="00EF3201" w:rsidRDefault="00651659" w:rsidP="00537CE7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05CB9D" w14:textId="38904739" w:rsidR="00651659" w:rsidRPr="008C5348" w:rsidRDefault="002816EE" w:rsidP="00880B4A">
            <w:pPr>
              <w:widowControl w:val="0"/>
              <w:ind w:right="-104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Устранение падения давления в основном и тормозном гидроаккумулятор</w:t>
            </w:r>
            <w:r w:rsidR="00880B4A">
              <w:rPr>
                <w:color w:val="000000" w:themeColor="text1"/>
                <w:szCs w:val="20"/>
              </w:rPr>
              <w:t>ах</w:t>
            </w:r>
          </w:p>
        </w:tc>
      </w:tr>
      <w:tr w:rsidR="00651659" w:rsidRPr="00EE1DA1" w14:paraId="5B7B399F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C23010" w14:textId="77777777" w:rsidR="00651659" w:rsidRPr="00EF3201" w:rsidRDefault="00651659" w:rsidP="00537CE7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BAB9EC" w14:textId="0DD39E3E" w:rsidR="00651659" w:rsidRPr="008C5348" w:rsidRDefault="002816EE" w:rsidP="002816EE">
            <w:pPr>
              <w:widowControl w:val="0"/>
              <w:ind w:right="-104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Восстановительный ремонт агрегатов</w:t>
            </w:r>
            <w:r w:rsidR="00896DCD">
              <w:rPr>
                <w:color w:val="000000" w:themeColor="text1"/>
                <w:szCs w:val="20"/>
              </w:rPr>
              <w:t>,</w:t>
            </w:r>
            <w:r>
              <w:rPr>
                <w:color w:val="000000" w:themeColor="text1"/>
                <w:szCs w:val="20"/>
              </w:rPr>
              <w:t xml:space="preserve"> систем широкофюзеляжных ЛА с использованием стендового оборудования</w:t>
            </w:r>
          </w:p>
        </w:tc>
      </w:tr>
      <w:tr w:rsidR="00651659" w:rsidRPr="00EE1DA1" w14:paraId="2ADD2897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5E6D05" w14:textId="77777777" w:rsidR="00651659" w:rsidRPr="00EF3201" w:rsidRDefault="00651659" w:rsidP="00537CE7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890DA4" w14:textId="3F57FB6D" w:rsidR="00651659" w:rsidRDefault="002816EE" w:rsidP="00537CE7">
            <w:pPr>
              <w:widowControl w:val="0"/>
              <w:ind w:right="-104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 xml:space="preserve">Оформление технической документации по результатам выполняемых работ </w:t>
            </w:r>
            <w:r>
              <w:t>на техническое обслуживание широкофюзеляжных ЛА</w:t>
            </w:r>
          </w:p>
        </w:tc>
      </w:tr>
      <w:tr w:rsidR="00757894" w:rsidRPr="003D42BC" w14:paraId="63523B8A" w14:textId="77777777" w:rsidTr="00853216">
        <w:trPr>
          <w:trHeight w:val="20"/>
        </w:trPr>
        <w:tc>
          <w:tcPr>
            <w:tcW w:w="12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131434" w14:textId="77777777" w:rsidR="00757894" w:rsidRPr="00EF3201" w:rsidDel="002A1D54" w:rsidRDefault="00757894" w:rsidP="00537CE7">
            <w:pPr>
              <w:widowControl w:val="0"/>
              <w:rPr>
                <w:bCs w:val="0"/>
                <w:szCs w:val="20"/>
              </w:rPr>
            </w:pPr>
            <w:r w:rsidRPr="00EF3201" w:rsidDel="002A1D54">
              <w:rPr>
                <w:bCs w:val="0"/>
                <w:szCs w:val="20"/>
              </w:rPr>
              <w:t>Необходимые умения</w:t>
            </w: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5FAD88B" w14:textId="3FE696EB" w:rsidR="00757894" w:rsidRPr="001762CE" w:rsidRDefault="004C52AB" w:rsidP="002816EE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Диагностировать </w:t>
            </w:r>
            <w:r w:rsidR="008C7FDA">
              <w:rPr>
                <w:color w:val="000000" w:themeColor="text1"/>
                <w:szCs w:val="20"/>
              </w:rPr>
              <w:t>агрегат</w:t>
            </w:r>
            <w:r>
              <w:rPr>
                <w:color w:val="000000" w:themeColor="text1"/>
                <w:szCs w:val="20"/>
              </w:rPr>
              <w:t>ы</w:t>
            </w:r>
            <w:r w:rsidR="008C7FDA">
              <w:rPr>
                <w:color w:val="000000" w:themeColor="text1"/>
                <w:szCs w:val="20"/>
              </w:rPr>
              <w:t xml:space="preserve"> </w:t>
            </w:r>
            <w:r w:rsidR="00757894">
              <w:rPr>
                <w:color w:val="000000" w:themeColor="text1"/>
                <w:szCs w:val="20"/>
              </w:rPr>
              <w:t xml:space="preserve">систем </w:t>
            </w:r>
            <w:r w:rsidR="002816EE">
              <w:rPr>
                <w:color w:val="000000" w:themeColor="text1"/>
                <w:szCs w:val="20"/>
              </w:rPr>
              <w:t>широкофюзеляжных ЛА</w:t>
            </w:r>
            <w:r w:rsidR="00757894">
              <w:rPr>
                <w:color w:val="000000" w:themeColor="text1"/>
                <w:szCs w:val="20"/>
              </w:rPr>
              <w:t xml:space="preserve"> по бюллетеням промышленности</w:t>
            </w:r>
          </w:p>
        </w:tc>
      </w:tr>
      <w:tr w:rsidR="00757894" w:rsidRPr="009E2851" w14:paraId="3AF9D4AA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C2FE50" w14:textId="77777777" w:rsidR="00757894" w:rsidRPr="00EF3201" w:rsidDel="002A1D54" w:rsidRDefault="00757894" w:rsidP="00537CE7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7A33375" w14:textId="798DCBFA" w:rsidR="00757894" w:rsidRPr="00C443F3" w:rsidRDefault="004C52AB" w:rsidP="002816EE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Выполнять </w:t>
            </w:r>
            <w:r w:rsidR="002816EE">
              <w:rPr>
                <w:color w:val="000000" w:themeColor="text1"/>
                <w:szCs w:val="20"/>
              </w:rPr>
              <w:t xml:space="preserve">работы по </w:t>
            </w:r>
            <w:r>
              <w:rPr>
                <w:color w:val="000000" w:themeColor="text1"/>
                <w:szCs w:val="20"/>
              </w:rPr>
              <w:t>замен</w:t>
            </w:r>
            <w:r w:rsidR="002816EE">
              <w:rPr>
                <w:color w:val="000000" w:themeColor="text1"/>
                <w:szCs w:val="20"/>
              </w:rPr>
              <w:t>е</w:t>
            </w:r>
            <w:r>
              <w:rPr>
                <w:color w:val="000000" w:themeColor="text1"/>
                <w:szCs w:val="20"/>
              </w:rPr>
              <w:t xml:space="preserve"> </w:t>
            </w:r>
            <w:r w:rsidR="00A878EA">
              <w:rPr>
                <w:color w:val="000000" w:themeColor="text1"/>
                <w:szCs w:val="20"/>
              </w:rPr>
              <w:t>и регулировк</w:t>
            </w:r>
            <w:r w:rsidR="002816EE">
              <w:rPr>
                <w:color w:val="000000" w:themeColor="text1"/>
                <w:szCs w:val="20"/>
              </w:rPr>
              <w:t>е</w:t>
            </w:r>
            <w:r w:rsidR="00A878EA">
              <w:rPr>
                <w:color w:val="000000" w:themeColor="text1"/>
                <w:szCs w:val="20"/>
              </w:rPr>
              <w:t xml:space="preserve"> </w:t>
            </w:r>
            <w:r>
              <w:rPr>
                <w:color w:val="000000" w:themeColor="text1"/>
                <w:szCs w:val="20"/>
              </w:rPr>
              <w:t>концевых выключателей</w:t>
            </w:r>
            <w:r w:rsidR="00F7655C">
              <w:rPr>
                <w:color w:val="000000" w:themeColor="text1"/>
                <w:szCs w:val="20"/>
              </w:rPr>
              <w:t xml:space="preserve"> закрылков</w:t>
            </w:r>
            <w:r w:rsidR="002816EE">
              <w:rPr>
                <w:color w:val="000000" w:themeColor="text1"/>
                <w:szCs w:val="20"/>
              </w:rPr>
              <w:t>, предкрылков</w:t>
            </w:r>
          </w:p>
        </w:tc>
      </w:tr>
      <w:tr w:rsidR="00A878EA" w:rsidRPr="009E2851" w14:paraId="409A18A3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E807AB" w14:textId="77777777" w:rsidR="00A878EA" w:rsidRPr="00EF3201" w:rsidDel="002A1D54" w:rsidRDefault="00A878EA" w:rsidP="00537CE7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87AF873" w14:textId="0E352C0D" w:rsidR="00A878EA" w:rsidRDefault="00A878EA" w:rsidP="002816EE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Выполнять </w:t>
            </w:r>
            <w:r w:rsidR="002816EE">
              <w:rPr>
                <w:color w:val="000000" w:themeColor="text1"/>
                <w:szCs w:val="20"/>
              </w:rPr>
              <w:t xml:space="preserve">работы п замене </w:t>
            </w:r>
            <w:r>
              <w:rPr>
                <w:color w:val="000000" w:themeColor="text1"/>
                <w:szCs w:val="20"/>
              </w:rPr>
              <w:t>и регулировк</w:t>
            </w:r>
            <w:r w:rsidR="002816EE">
              <w:rPr>
                <w:color w:val="000000" w:themeColor="text1"/>
                <w:szCs w:val="20"/>
              </w:rPr>
              <w:t>е</w:t>
            </w:r>
            <w:r>
              <w:rPr>
                <w:color w:val="000000" w:themeColor="text1"/>
                <w:szCs w:val="20"/>
              </w:rPr>
              <w:t xml:space="preserve"> концевых выключателей тормозных щитков</w:t>
            </w:r>
          </w:p>
        </w:tc>
      </w:tr>
      <w:tr w:rsidR="00A878EA" w:rsidRPr="009E2851" w14:paraId="347E1A33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A201B5" w14:textId="77777777" w:rsidR="00A878EA" w:rsidRPr="00EF3201" w:rsidDel="002A1D54" w:rsidRDefault="00A878EA" w:rsidP="00537CE7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5284223" w14:textId="64EAC034" w:rsidR="00A878EA" w:rsidRDefault="00A878EA" w:rsidP="002816EE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Выполнять </w:t>
            </w:r>
            <w:r w:rsidR="002816EE">
              <w:rPr>
                <w:color w:val="000000" w:themeColor="text1"/>
                <w:szCs w:val="20"/>
              </w:rPr>
              <w:t>работы по регулировке</w:t>
            </w:r>
            <w:r>
              <w:rPr>
                <w:color w:val="000000" w:themeColor="text1"/>
                <w:szCs w:val="20"/>
              </w:rPr>
              <w:t xml:space="preserve"> кинематик</w:t>
            </w:r>
            <w:r w:rsidR="002816EE">
              <w:rPr>
                <w:color w:val="000000" w:themeColor="text1"/>
                <w:szCs w:val="20"/>
              </w:rPr>
              <w:t>и</w:t>
            </w:r>
            <w:r>
              <w:rPr>
                <w:color w:val="000000" w:themeColor="text1"/>
                <w:szCs w:val="20"/>
              </w:rPr>
              <w:t xml:space="preserve"> шасси</w:t>
            </w:r>
            <w:r w:rsidR="002816EE">
              <w:rPr>
                <w:color w:val="000000" w:themeColor="text1"/>
                <w:szCs w:val="20"/>
              </w:rPr>
              <w:t>, работе опор шасси</w:t>
            </w:r>
          </w:p>
        </w:tc>
      </w:tr>
      <w:tr w:rsidR="00723E85" w:rsidRPr="009E2851" w14:paraId="716C0859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D1FDB8" w14:textId="77777777" w:rsidR="00723E85" w:rsidRPr="00EF3201" w:rsidDel="002A1D54" w:rsidRDefault="00723E85" w:rsidP="00537CE7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1FF7D04" w14:textId="2EC6CF00" w:rsidR="00723E85" w:rsidRDefault="00723E85" w:rsidP="00E73C41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Настраивать работу топливного регулятора расхода топлива</w:t>
            </w:r>
          </w:p>
        </w:tc>
      </w:tr>
      <w:tr w:rsidR="00757894" w:rsidRPr="00FF47FC" w14:paraId="5481116E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8C0ADA" w14:textId="77777777" w:rsidR="00757894" w:rsidRPr="00EF3201" w:rsidDel="002A1D54" w:rsidRDefault="00757894" w:rsidP="00537CE7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5890491" w14:textId="41EA1F63" w:rsidR="00757894" w:rsidRDefault="00F7655C" w:rsidP="00402A9B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Устанавливать </w:t>
            </w:r>
            <w:r w:rsidR="00402A9B">
              <w:rPr>
                <w:color w:val="000000" w:themeColor="text1"/>
                <w:szCs w:val="20"/>
              </w:rPr>
              <w:t>причины падения давления в гидроаккумуляторе основном и тормозном</w:t>
            </w:r>
          </w:p>
        </w:tc>
      </w:tr>
      <w:tr w:rsidR="00321D37" w:rsidRPr="00FF47FC" w14:paraId="089ECE50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86923B" w14:textId="77777777" w:rsidR="00321D37" w:rsidRPr="00EF3201" w:rsidDel="002A1D54" w:rsidRDefault="00321D37" w:rsidP="00537CE7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A4E981" w14:textId="3714D1E9" w:rsidR="00321D37" w:rsidRDefault="00321D37" w:rsidP="00880B4A">
            <w:pPr>
              <w:rPr>
                <w:color w:val="000000" w:themeColor="text1"/>
                <w:szCs w:val="20"/>
              </w:rPr>
            </w:pPr>
            <w:r w:rsidRPr="00DA6CDC">
              <w:rPr>
                <w:color w:val="000000" w:themeColor="text1"/>
              </w:rPr>
              <w:t xml:space="preserve">Читать и использовать техническую документацию на обслуживание узлов, агрегатов, систем </w:t>
            </w:r>
            <w:r>
              <w:rPr>
                <w:color w:val="000000" w:themeColor="text1"/>
              </w:rPr>
              <w:t xml:space="preserve">широкофюзеляжных </w:t>
            </w:r>
            <w:r w:rsidRPr="00DA6CDC">
              <w:rPr>
                <w:color w:val="000000" w:themeColor="text1"/>
              </w:rPr>
              <w:t>ЛА</w:t>
            </w:r>
          </w:p>
        </w:tc>
      </w:tr>
      <w:tr w:rsidR="00321D37" w:rsidRPr="00FF47FC" w14:paraId="126E8F8B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58A00B" w14:textId="77777777" w:rsidR="00321D37" w:rsidRPr="00EF3201" w:rsidDel="002A1D54" w:rsidRDefault="00321D37" w:rsidP="00537CE7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F008802" w14:textId="1D2E6B21" w:rsidR="00321D37" w:rsidRDefault="00321D37" w:rsidP="00402A9B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Оформлять документально результаты технического обслуживания широкофюзеляжных ЛА</w:t>
            </w:r>
          </w:p>
        </w:tc>
      </w:tr>
      <w:tr w:rsidR="002816EE" w:rsidRPr="00FF47FC" w14:paraId="7D165DA6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F46685" w14:textId="77777777" w:rsidR="002816EE" w:rsidRPr="00EF3201" w:rsidDel="002A1D54" w:rsidRDefault="002816EE" w:rsidP="00537CE7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70DF254" w14:textId="4C4C664D" w:rsidR="002816EE" w:rsidRDefault="002816EE" w:rsidP="00402A9B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Выбирать в соответствии с технической документацией и подготавливать к работе инструменты, приспособления, стенды</w:t>
            </w:r>
          </w:p>
        </w:tc>
      </w:tr>
      <w:tr w:rsidR="002816EE" w:rsidRPr="00FF47FC" w14:paraId="54A4BCF8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645C92" w14:textId="77777777" w:rsidR="002816EE" w:rsidRPr="00EF3201" w:rsidDel="002A1D54" w:rsidRDefault="002816EE" w:rsidP="00537CE7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14023A8" w14:textId="22736BF5" w:rsidR="002816EE" w:rsidRDefault="00390430" w:rsidP="00402A9B">
            <w:pPr>
              <w:rPr>
                <w:color w:val="000000" w:themeColor="text1"/>
                <w:szCs w:val="20"/>
              </w:rPr>
            </w:pPr>
            <w:r w:rsidRPr="00390430">
              <w:t xml:space="preserve">Применять инструмент, приспособления, контрольно-проверочную аппаратуру и средства измерения </w:t>
            </w:r>
            <w:r w:rsidRPr="00390430">
              <w:rPr>
                <w:color w:val="000000" w:themeColor="text1"/>
              </w:rPr>
              <w:t>при обслуживании узлов, агрегатов, систем широкофюзеляжных ЛА</w:t>
            </w:r>
          </w:p>
        </w:tc>
      </w:tr>
      <w:tr w:rsidR="002816EE" w:rsidRPr="009E2851" w14:paraId="16916F85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5D7B60" w14:textId="77777777" w:rsidR="002816EE" w:rsidRPr="00EF3201" w:rsidDel="002A1D54" w:rsidRDefault="002816EE" w:rsidP="00537CE7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052E113" w14:textId="7E56E3F3" w:rsidR="002816EE" w:rsidRDefault="002816EE" w:rsidP="00537CE7">
            <w:pPr>
              <w:rPr>
                <w:color w:val="000000" w:themeColor="text1"/>
                <w:szCs w:val="20"/>
              </w:rPr>
            </w:pPr>
            <w:r w:rsidRPr="00247C6F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</w:t>
            </w:r>
            <w:r>
              <w:t>лами организации рабочего места</w:t>
            </w:r>
          </w:p>
        </w:tc>
      </w:tr>
      <w:tr w:rsidR="002816EE" w:rsidRPr="009E2851" w14:paraId="5E05E9B4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6FFE15" w14:textId="77777777" w:rsidR="002816EE" w:rsidRPr="00EF3201" w:rsidDel="002A1D54" w:rsidRDefault="002816EE" w:rsidP="00537CE7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7735162" w14:textId="6673E8D2" w:rsidR="002816EE" w:rsidRDefault="002816EE" w:rsidP="00537C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757894" w:rsidRPr="00FC4F86" w14:paraId="0F491157" w14:textId="77777777" w:rsidTr="00853216">
        <w:trPr>
          <w:trHeight w:val="20"/>
        </w:trPr>
        <w:tc>
          <w:tcPr>
            <w:tcW w:w="12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E374B6" w14:textId="77777777" w:rsidR="00757894" w:rsidRPr="00EF3201" w:rsidDel="002A1D54" w:rsidRDefault="00757894" w:rsidP="00537CE7">
            <w:pPr>
              <w:rPr>
                <w:bCs w:val="0"/>
                <w:szCs w:val="20"/>
              </w:rPr>
            </w:pPr>
            <w:r w:rsidRPr="00EF3201" w:rsidDel="002A1D54">
              <w:rPr>
                <w:bCs w:val="0"/>
                <w:szCs w:val="20"/>
              </w:rPr>
              <w:t>Необходимые знания</w:t>
            </w: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01272E" w14:textId="6666A37A" w:rsidR="00757894" w:rsidRPr="001762CE" w:rsidRDefault="00757894" w:rsidP="00B72D04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Конструкция, конструкторская документация и особенности модификаций </w:t>
            </w:r>
            <w:r w:rsidR="00B72D04">
              <w:rPr>
                <w:color w:val="000000" w:themeColor="text1"/>
                <w:szCs w:val="20"/>
              </w:rPr>
              <w:t>широкофюзеляжных ЛА</w:t>
            </w:r>
          </w:p>
        </w:tc>
      </w:tr>
      <w:tr w:rsidR="00757894" w:rsidRPr="00FC4F86" w14:paraId="0B914F07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2AF33A" w14:textId="77777777" w:rsidR="00757894" w:rsidRPr="00EF3201" w:rsidDel="002A1D54" w:rsidRDefault="00757894" w:rsidP="00537CE7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C1A985" w14:textId="049EA220" w:rsidR="00757894" w:rsidRDefault="00B72D04" w:rsidP="00B72D04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Порядок</w:t>
            </w:r>
            <w:r w:rsidR="008C7FDA">
              <w:rPr>
                <w:color w:val="000000" w:themeColor="text1"/>
                <w:szCs w:val="20"/>
              </w:rPr>
              <w:t xml:space="preserve"> проведения восстановительных работ </w:t>
            </w:r>
            <w:r>
              <w:rPr>
                <w:color w:val="000000" w:themeColor="text1"/>
                <w:szCs w:val="20"/>
              </w:rPr>
              <w:t xml:space="preserve">и ремонта </w:t>
            </w:r>
            <w:r w:rsidR="008C7FDA">
              <w:rPr>
                <w:color w:val="000000" w:themeColor="text1"/>
                <w:szCs w:val="20"/>
              </w:rPr>
              <w:t xml:space="preserve">при наземной отработке </w:t>
            </w:r>
            <w:r>
              <w:rPr>
                <w:color w:val="000000" w:themeColor="text1"/>
                <w:szCs w:val="20"/>
              </w:rPr>
              <w:t>ЛА</w:t>
            </w:r>
          </w:p>
        </w:tc>
      </w:tr>
      <w:tr w:rsidR="00757894" w:rsidRPr="009E2851" w14:paraId="4E15424E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917A36" w14:textId="77777777" w:rsidR="00757894" w:rsidRPr="00EF3201" w:rsidDel="002A1D54" w:rsidRDefault="00757894" w:rsidP="00537CE7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0A4C13" w14:textId="77777777" w:rsidR="00757894" w:rsidRPr="001762CE" w:rsidRDefault="00757894" w:rsidP="00537CE7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Методы неразрушающего контроля, правила их применения</w:t>
            </w:r>
          </w:p>
        </w:tc>
      </w:tr>
      <w:tr w:rsidR="00757894" w:rsidRPr="009E2851" w14:paraId="1D237F2A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DC6290" w14:textId="77777777" w:rsidR="00757894" w:rsidRPr="00EF3201" w:rsidDel="002A1D54" w:rsidRDefault="00757894" w:rsidP="00537CE7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BE0070" w14:textId="75600BC4" w:rsidR="00757894" w:rsidRDefault="00757894" w:rsidP="00537CE7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Порядок выполнения регулировочных работ</w:t>
            </w:r>
            <w:r w:rsidR="00BE19F2">
              <w:rPr>
                <w:color w:val="000000" w:themeColor="text1"/>
                <w:szCs w:val="20"/>
              </w:rPr>
              <w:t xml:space="preserve"> при восстановлении агрегатов систем летательных аппаратов и двигателей</w:t>
            </w:r>
          </w:p>
        </w:tc>
      </w:tr>
      <w:tr w:rsidR="00321D37" w:rsidRPr="009E2851" w14:paraId="736A009A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D223C1" w14:textId="77777777" w:rsidR="00321D37" w:rsidRPr="00EF3201" w:rsidDel="002A1D54" w:rsidRDefault="00321D37" w:rsidP="00537CE7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B2977B" w14:textId="3061540C" w:rsidR="00321D37" w:rsidRDefault="00321D37" w:rsidP="00321D37">
            <w:pPr>
              <w:rPr>
                <w:color w:val="000000" w:themeColor="text1"/>
                <w:szCs w:val="20"/>
              </w:rPr>
            </w:pPr>
            <w:r w:rsidRPr="00841B44">
              <w:rPr>
                <w:color w:val="000000" w:themeColor="text1"/>
              </w:rPr>
              <w:t xml:space="preserve">Состав, информация и </w:t>
            </w:r>
            <w:r>
              <w:rPr>
                <w:color w:val="000000" w:themeColor="text1"/>
              </w:rPr>
              <w:t>виды</w:t>
            </w:r>
            <w:r w:rsidRPr="00841B44">
              <w:rPr>
                <w:color w:val="000000" w:themeColor="text1"/>
              </w:rPr>
              <w:t xml:space="preserve"> технической документации при обслуживании </w:t>
            </w:r>
            <w:r>
              <w:rPr>
                <w:color w:val="000000" w:themeColor="text1"/>
              </w:rPr>
              <w:t xml:space="preserve">узлов, систем широкофюзеляжных </w:t>
            </w:r>
            <w:r w:rsidRPr="00841B44">
              <w:rPr>
                <w:color w:val="000000" w:themeColor="text1"/>
              </w:rPr>
              <w:t>ЛА</w:t>
            </w:r>
          </w:p>
        </w:tc>
      </w:tr>
      <w:tr w:rsidR="00321D37" w:rsidRPr="009E2851" w14:paraId="73164165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EAD325" w14:textId="77777777" w:rsidR="00321D37" w:rsidRPr="00EF3201" w:rsidDel="002A1D54" w:rsidRDefault="00321D37" w:rsidP="00537CE7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B306BC" w14:textId="2A093338" w:rsidR="00321D37" w:rsidRDefault="00321D37" w:rsidP="00537CE7">
            <w:pPr>
              <w:rPr>
                <w:color w:val="000000" w:themeColor="text1"/>
              </w:rPr>
            </w:pPr>
            <w:r w:rsidRPr="00083510">
              <w:rPr>
                <w:color w:val="000000" w:themeColor="text1"/>
              </w:rPr>
              <w:t xml:space="preserve">Порядок </w:t>
            </w:r>
            <w:r>
              <w:rPr>
                <w:color w:val="000000" w:themeColor="text1"/>
              </w:rPr>
              <w:t>оформления технической документации при обслуживании узлов, агрегатов, систем ЛА</w:t>
            </w:r>
          </w:p>
        </w:tc>
      </w:tr>
      <w:tr w:rsidR="00B72D04" w:rsidRPr="009E2851" w14:paraId="11889EBB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A6199E" w14:textId="77777777" w:rsidR="00B72D04" w:rsidRPr="00EF3201" w:rsidDel="002A1D54" w:rsidRDefault="00B72D04" w:rsidP="00537CE7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319E09" w14:textId="34687863" w:rsidR="00B72D04" w:rsidRDefault="00B72D04" w:rsidP="00537CE7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Техническое черчение в объёме выполняемых работ</w:t>
            </w:r>
          </w:p>
        </w:tc>
      </w:tr>
      <w:tr w:rsidR="00B72D04" w:rsidRPr="009E2851" w14:paraId="5EE5985A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3E2F25" w14:textId="77777777" w:rsidR="00B72D04" w:rsidRPr="00EF3201" w:rsidDel="002A1D54" w:rsidRDefault="00B72D04" w:rsidP="00537CE7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A375A9" w14:textId="5FDAEF9C" w:rsidR="00B72D04" w:rsidRDefault="00B72D04" w:rsidP="00F7655C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Гидравлика в объёме выполняемых работ</w:t>
            </w:r>
          </w:p>
        </w:tc>
      </w:tr>
      <w:tr w:rsidR="00B72D04" w:rsidRPr="009E2851" w14:paraId="49310790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12AB3C" w14:textId="77777777" w:rsidR="00B72D04" w:rsidRPr="00EF3201" w:rsidDel="002A1D54" w:rsidRDefault="00B72D04" w:rsidP="00537CE7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C3FDDE9" w14:textId="0ED96548" w:rsidR="00B72D04" w:rsidRPr="001762CE" w:rsidRDefault="00B72D04" w:rsidP="00537CE7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Метрология в объёме выполняемых работ</w:t>
            </w:r>
          </w:p>
        </w:tc>
      </w:tr>
      <w:tr w:rsidR="00B72D04" w:rsidRPr="009E2851" w14:paraId="7F529F26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FC09EF" w14:textId="77777777" w:rsidR="00B72D04" w:rsidRPr="00EF3201" w:rsidDel="002A1D54" w:rsidRDefault="00B72D04" w:rsidP="00537CE7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81601DE" w14:textId="7390C21B" w:rsidR="00B72D04" w:rsidRPr="001762CE" w:rsidRDefault="00B72D04" w:rsidP="00537CE7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Материаловедение в объёме выполняемых работ</w:t>
            </w:r>
          </w:p>
        </w:tc>
      </w:tr>
      <w:tr w:rsidR="00B72D04" w:rsidRPr="00E32CBF" w14:paraId="7778B751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B07E9A" w14:textId="77777777" w:rsidR="00B72D04" w:rsidRPr="00EF3201" w:rsidDel="002A1D54" w:rsidRDefault="00B72D04" w:rsidP="00537CE7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0F58EEB" w14:textId="5B6499E4" w:rsidR="00B72D04" w:rsidRPr="00C33833" w:rsidRDefault="00B72D04" w:rsidP="00B72D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охраны труда, электробезопасности, пожарной</w:t>
            </w:r>
            <w:r w:rsidRPr="00C33833">
              <w:rPr>
                <w:color w:val="000000" w:themeColor="text1"/>
              </w:rPr>
              <w:t xml:space="preserve">, промышленной и экологической безопасности при выполнении </w:t>
            </w:r>
            <w:r>
              <w:rPr>
                <w:color w:val="000000" w:themeColor="text1"/>
              </w:rPr>
              <w:t>обслуживания ЛА</w:t>
            </w:r>
          </w:p>
        </w:tc>
      </w:tr>
      <w:tr w:rsidR="00757894" w:rsidRPr="009E2851" w14:paraId="4639B5E1" w14:textId="77777777" w:rsidTr="00853216"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6FA2D8" w14:textId="7007F93A" w:rsidR="00757894" w:rsidRPr="009E2851" w:rsidDel="002A1D54" w:rsidRDefault="008E285F" w:rsidP="00537CE7">
            <w:pPr>
              <w:widowControl w:val="0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Другие характеристики</w:t>
            </w: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C6EB33" w14:textId="77777777" w:rsidR="00757894" w:rsidRPr="009E2851" w:rsidRDefault="00757894" w:rsidP="00537CE7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14:paraId="2F0354FA" w14:textId="7A2F20E2" w:rsidR="00CD6565" w:rsidRPr="00A55D6B" w:rsidRDefault="00CD6565" w:rsidP="00CD6565">
      <w:pPr>
        <w:pStyle w:val="2"/>
        <w:rPr>
          <w:i/>
          <w:szCs w:val="20"/>
        </w:rPr>
      </w:pPr>
      <w:bookmarkStart w:id="28" w:name="_Toc325899074"/>
      <w:bookmarkStart w:id="29" w:name="_Toc395218928"/>
      <w:r w:rsidRPr="00A55D6B">
        <w:t>3.</w:t>
      </w:r>
      <w:r w:rsidR="000A2AD7">
        <w:rPr>
          <w:lang w:val="en-US"/>
        </w:rPr>
        <w:t>7</w:t>
      </w:r>
      <w:r w:rsidRPr="00A55D6B">
        <w:t xml:space="preserve">. </w:t>
      </w:r>
      <w:r w:rsidR="00BE19F2" w:rsidRPr="00A55D6B">
        <w:t>Обобщённая</w:t>
      </w:r>
      <w:r w:rsidRPr="00A55D6B">
        <w:t xml:space="preserve"> трудовая функция</w:t>
      </w:r>
      <w:bookmarkEnd w:id="28"/>
      <w:bookmarkEnd w:id="29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1"/>
        <w:gridCol w:w="680"/>
        <w:gridCol w:w="1247"/>
        <w:gridCol w:w="17"/>
        <w:gridCol w:w="236"/>
        <w:gridCol w:w="1970"/>
        <w:gridCol w:w="675"/>
        <w:gridCol w:w="129"/>
        <w:gridCol w:w="516"/>
        <w:gridCol w:w="573"/>
        <w:gridCol w:w="1438"/>
        <w:gridCol w:w="798"/>
      </w:tblGrid>
      <w:tr w:rsidR="00CD6565" w:rsidRPr="00A55D6B" w14:paraId="1BA73D17" w14:textId="77777777" w:rsidTr="000B634B">
        <w:trPr>
          <w:trHeight w:val="278"/>
        </w:trPr>
        <w:tc>
          <w:tcPr>
            <w:tcW w:w="94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DDFC54D" w14:textId="77777777" w:rsidR="00CD6565" w:rsidRPr="00A55D6B" w:rsidRDefault="00CD6565" w:rsidP="00CD6565">
            <w:pPr>
              <w:rPr>
                <w:sz w:val="20"/>
                <w:szCs w:val="20"/>
              </w:rPr>
            </w:pPr>
            <w:r w:rsidRPr="00A55D6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3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A0E393" w14:textId="2F651A0E" w:rsidR="00CD6565" w:rsidRPr="00A55D6B" w:rsidRDefault="000A2AD7" w:rsidP="00BE19F2">
            <w:pPr>
              <w:rPr>
                <w:sz w:val="18"/>
                <w:szCs w:val="16"/>
              </w:rPr>
            </w:pPr>
            <w:r w:rsidRPr="00A55D6B">
              <w:t>Техническое обслуживание опытных и модифицированных</w:t>
            </w:r>
            <w:r>
              <w:t xml:space="preserve"> ЛА</w:t>
            </w:r>
          </w:p>
        </w:tc>
        <w:tc>
          <w:tcPr>
            <w:tcW w:w="33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3477EFB" w14:textId="77777777" w:rsidR="00CD6565" w:rsidRPr="00A55D6B" w:rsidRDefault="00CD6565" w:rsidP="00CD6565">
            <w:pPr>
              <w:jc w:val="right"/>
              <w:rPr>
                <w:sz w:val="20"/>
                <w:szCs w:val="20"/>
                <w:vertAlign w:val="superscript"/>
              </w:rPr>
            </w:pPr>
            <w:r w:rsidRPr="00A55D6B">
              <w:rPr>
                <w:sz w:val="20"/>
                <w:szCs w:val="20"/>
              </w:rPr>
              <w:t>Код</w:t>
            </w:r>
          </w:p>
        </w:tc>
        <w:tc>
          <w:tcPr>
            <w:tcW w:w="31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DF3156" w14:textId="31C140B0" w:rsidR="00CD6565" w:rsidRPr="00A55D6B" w:rsidRDefault="00896DCD" w:rsidP="00CD6565">
            <w:pPr>
              <w:jc w:val="center"/>
              <w:rPr>
                <w:sz w:val="18"/>
                <w:szCs w:val="16"/>
              </w:rPr>
            </w:pPr>
            <w:r>
              <w:rPr>
                <w:szCs w:val="16"/>
                <w:lang w:val="en-US"/>
              </w:rPr>
              <w:t>G</w:t>
            </w:r>
          </w:p>
        </w:tc>
        <w:tc>
          <w:tcPr>
            <w:tcW w:w="986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5747507" w14:textId="331E01A6" w:rsidR="00CD6565" w:rsidRPr="00A55D6B" w:rsidRDefault="00FF4A5D" w:rsidP="00CD6565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Уровень ква</w:t>
            </w:r>
            <w:r w:rsidR="00CD6565" w:rsidRPr="00A55D6B">
              <w:rPr>
                <w:sz w:val="20"/>
                <w:szCs w:val="20"/>
              </w:rPr>
              <w:t>лификации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BA5DA5" w14:textId="3B121D64" w:rsidR="00CD6565" w:rsidRPr="00537CE7" w:rsidRDefault="00D60F03" w:rsidP="00CD656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CD6565" w:rsidRPr="00A55D6B" w14:paraId="069B1629" w14:textId="77777777" w:rsidTr="00BE19F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F4D08" w14:textId="77777777" w:rsidR="00CD6565" w:rsidRPr="00A55D6B" w:rsidRDefault="00CD6565" w:rsidP="00CD6565">
            <w:pPr>
              <w:rPr>
                <w:szCs w:val="20"/>
              </w:rPr>
            </w:pPr>
          </w:p>
        </w:tc>
      </w:tr>
      <w:tr w:rsidR="00316E03" w:rsidRPr="00A55D6B" w14:paraId="5E80058A" w14:textId="77777777" w:rsidTr="002831F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6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6ADC5E4" w14:textId="5A04896F" w:rsidR="00316E03" w:rsidRPr="00A55D6B" w:rsidRDefault="00316E03" w:rsidP="00316E03">
            <w:pPr>
              <w:rPr>
                <w:color w:val="000000" w:themeColor="text1"/>
                <w:sz w:val="20"/>
                <w:szCs w:val="20"/>
              </w:rPr>
            </w:pPr>
            <w:r w:rsidRPr="00A55D6B">
              <w:rPr>
                <w:color w:val="000000" w:themeColor="text1"/>
                <w:sz w:val="20"/>
                <w:szCs w:val="20"/>
              </w:rPr>
              <w:t>Происхождение обобщённой трудовой функции</w:t>
            </w:r>
          </w:p>
        </w:tc>
        <w:tc>
          <w:tcPr>
            <w:tcW w:w="62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38D68A2" w14:textId="40B67C3A" w:rsidR="00316E03" w:rsidRPr="00A55D6B" w:rsidRDefault="00316E03" w:rsidP="00316E03">
            <w:pPr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113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F40084" w14:textId="33C88E12" w:rsidR="00316E03" w:rsidRPr="00A55D6B" w:rsidRDefault="00316E03" w:rsidP="00316E0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20"/>
                <w:szCs w:val="18"/>
              </w:rPr>
              <w:t>Х</w:t>
            </w:r>
          </w:p>
        </w:tc>
        <w:tc>
          <w:tcPr>
            <w:tcW w:w="136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C4B6DA" w14:textId="77777777" w:rsidR="00316E03" w:rsidRPr="002831F5" w:rsidRDefault="00316E03" w:rsidP="00316E03">
            <w:pPr>
              <w:rPr>
                <w:color w:val="000000" w:themeColor="text1"/>
                <w:sz w:val="20"/>
                <w:szCs w:val="18"/>
              </w:rPr>
            </w:pPr>
            <w:r w:rsidRPr="002831F5">
              <w:rPr>
                <w:color w:val="000000" w:themeColor="text1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3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A77614" w14:textId="77777777" w:rsidR="00316E03" w:rsidRPr="00A55D6B" w:rsidRDefault="00316E03" w:rsidP="00316E0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69AF89" w14:textId="77777777" w:rsidR="00316E03" w:rsidRPr="00A55D6B" w:rsidRDefault="00316E03" w:rsidP="00316E03">
            <w:pPr>
              <w:jc w:val="center"/>
              <w:rPr>
                <w:color w:val="000000" w:themeColor="text1"/>
              </w:rPr>
            </w:pPr>
          </w:p>
        </w:tc>
      </w:tr>
      <w:tr w:rsidR="00CD6565" w:rsidRPr="00A55D6B" w14:paraId="08097454" w14:textId="77777777" w:rsidTr="00BE19F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1791D" w14:textId="77777777" w:rsidR="00CD6565" w:rsidRPr="00A55D6B" w:rsidRDefault="00CD6565" w:rsidP="00CD6565">
            <w:pPr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2094" w:type="pct"/>
            <w:gridSpan w:val="6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667042A5" w14:textId="77777777" w:rsidR="00CD6565" w:rsidRPr="00A55D6B" w:rsidRDefault="00CD6565" w:rsidP="00CD6565">
            <w:pPr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7BB9B08B" w14:textId="77777777" w:rsidR="00CD6565" w:rsidRPr="00A55D6B" w:rsidRDefault="00CD6565" w:rsidP="00CD65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5D6B">
              <w:rPr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96" w:type="pct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1DB6C753" w14:textId="77777777" w:rsidR="00CD6565" w:rsidRPr="00A55D6B" w:rsidRDefault="00CD6565" w:rsidP="00CD65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5D6B">
              <w:rPr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D6565" w:rsidRPr="00A55D6B" w14:paraId="07EFB5FA" w14:textId="77777777" w:rsidTr="00BE19F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05E54" w14:textId="77777777" w:rsidR="00CD6565" w:rsidRPr="00A55D6B" w:rsidRDefault="00CD6565" w:rsidP="00CD6565"/>
        </w:tc>
      </w:tr>
      <w:tr w:rsidR="00690539" w:rsidRPr="00A55D6B" w14:paraId="71BC01E8" w14:textId="77777777" w:rsidTr="002831F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76" w:type="pct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24FC3C" w14:textId="77777777" w:rsidR="00690539" w:rsidRPr="00A55D6B" w:rsidRDefault="00690539" w:rsidP="003B1D1E">
            <w:pPr>
              <w:pStyle w:val="aff8"/>
            </w:pPr>
            <w:r w:rsidRPr="00A55D6B">
              <w:t>Возможные наименования должностей, профессий</w:t>
            </w:r>
          </w:p>
        </w:tc>
        <w:tc>
          <w:tcPr>
            <w:tcW w:w="3724" w:type="pct"/>
            <w:gridSpan w:val="10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65E2D6" w14:textId="25AE4C90" w:rsidR="00690539" w:rsidRPr="00D60F03" w:rsidRDefault="00690539" w:rsidP="00880B4A">
            <w:pPr>
              <w:pStyle w:val="aff8"/>
              <w:rPr>
                <w:highlight w:val="yellow"/>
              </w:rPr>
            </w:pPr>
            <w:r>
              <w:t xml:space="preserve">Авиационный техник по планеру </w:t>
            </w:r>
            <w:r w:rsidRPr="00690539">
              <w:t>8</w:t>
            </w:r>
            <w:r>
              <w:t>-го разряда</w:t>
            </w:r>
          </w:p>
        </w:tc>
      </w:tr>
      <w:tr w:rsidR="00690539" w:rsidRPr="00A55D6B" w14:paraId="6A44AB4B" w14:textId="77777777" w:rsidTr="00BE19F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4A21D23" w14:textId="77777777" w:rsidR="00690539" w:rsidRPr="00A55D6B" w:rsidRDefault="00690539" w:rsidP="00690539"/>
        </w:tc>
      </w:tr>
      <w:tr w:rsidR="00D60F03" w:rsidRPr="00F70999" w14:paraId="04860DBD" w14:textId="77777777" w:rsidTr="006A008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3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6C4571" w14:textId="77777777" w:rsidR="00D60F03" w:rsidRPr="00F70999" w:rsidRDefault="00D60F03" w:rsidP="00690539">
            <w:pPr>
              <w:rPr>
                <w:szCs w:val="20"/>
              </w:rPr>
            </w:pPr>
            <w:r w:rsidRPr="00F70999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B10127" w14:textId="41A898CD" w:rsidR="00D60F03" w:rsidRPr="00F70999" w:rsidRDefault="00D60F03" w:rsidP="006A0086">
            <w:r w:rsidRPr="00F170BA">
              <w:t xml:space="preserve">Среднее профессиональное образование – программы подготовки </w:t>
            </w:r>
            <w:r>
              <w:t>специалистов среднего звена</w:t>
            </w:r>
            <w:r>
              <w:rPr>
                <w:rFonts w:eastAsia="Calibri"/>
                <w:lang w:bidi="en-US"/>
              </w:rPr>
              <w:t xml:space="preserve">; </w:t>
            </w:r>
            <w:r w:rsidRPr="00F20CF3">
              <w:t>программы повышения квалификации</w:t>
            </w:r>
          </w:p>
        </w:tc>
      </w:tr>
      <w:tr w:rsidR="00D60F03" w:rsidRPr="00A55D6B" w14:paraId="6719C331" w14:textId="77777777" w:rsidTr="002831F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C9B399" w14:textId="77777777" w:rsidR="00D60F03" w:rsidRPr="00A55D6B" w:rsidRDefault="00D60F03" w:rsidP="00690539">
            <w:pPr>
              <w:rPr>
                <w:szCs w:val="20"/>
              </w:rPr>
            </w:pPr>
            <w:r w:rsidRPr="00A55D6B">
              <w:rPr>
                <w:szCs w:val="20"/>
              </w:rPr>
              <w:t>Требования к опыту практической работы</w:t>
            </w: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FBC74E" w14:textId="48A27243" w:rsidR="00D60F03" w:rsidRPr="00A55D6B" w:rsidRDefault="00D60F03" w:rsidP="00D60F03">
            <w:r>
              <w:t>Н</w:t>
            </w:r>
            <w:r w:rsidRPr="0087176E">
              <w:t xml:space="preserve">е менее </w:t>
            </w:r>
            <w:r>
              <w:t>трех лет</w:t>
            </w:r>
            <w:r w:rsidRPr="0087176E">
              <w:t xml:space="preserve"> </w:t>
            </w:r>
            <w:r>
              <w:t>авиационным</w:t>
            </w:r>
            <w:r w:rsidRPr="00F170BA">
              <w:t xml:space="preserve"> техник</w:t>
            </w:r>
            <w:r>
              <w:t>ом</w:t>
            </w:r>
            <w:r w:rsidRPr="00F170BA">
              <w:t xml:space="preserve"> по </w:t>
            </w:r>
            <w:r>
              <w:t>планеру и двигателям</w:t>
            </w:r>
            <w:r w:rsidRPr="0087176E">
              <w:t xml:space="preserve"> </w:t>
            </w:r>
            <w:r>
              <w:t>7</w:t>
            </w:r>
            <w:r w:rsidRPr="0087176E">
              <w:t>-го разряда</w:t>
            </w:r>
          </w:p>
        </w:tc>
      </w:tr>
      <w:tr w:rsidR="00690539" w:rsidRPr="00A55D6B" w14:paraId="3A8AA21F" w14:textId="77777777" w:rsidTr="002831F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62100E" w14:textId="77777777" w:rsidR="00690539" w:rsidRPr="00A55D6B" w:rsidRDefault="00690539" w:rsidP="003B1D1E">
            <w:pPr>
              <w:pStyle w:val="aff8"/>
            </w:pPr>
            <w:r w:rsidRPr="00A55D6B">
              <w:t>Особые условия допуска к работе</w:t>
            </w: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60A16B" w14:textId="77777777" w:rsidR="00D57274" w:rsidRDefault="00D57274" w:rsidP="00D57274">
            <w:pPr>
              <w:pStyle w:val="aff8"/>
              <w:rPr>
                <w:color w:val="000000"/>
              </w:rPr>
            </w:pPr>
            <w:r w:rsidRPr="003633C7">
              <w:t>Лица не моложе 18 лет</w:t>
            </w:r>
          </w:p>
          <w:p w14:paraId="591D3D04" w14:textId="77777777" w:rsidR="00D57274" w:rsidRDefault="00D57274" w:rsidP="00D57274">
            <w:pPr>
              <w:pStyle w:val="aff8"/>
              <w:rPr>
                <w:color w:val="000000"/>
              </w:rPr>
            </w:pPr>
            <w:r>
              <w:rPr>
                <w:color w:val="000000"/>
              </w:rPr>
              <w:t>Лица мужского пола</w:t>
            </w:r>
          </w:p>
          <w:p w14:paraId="670EE072" w14:textId="77777777" w:rsidR="00690539" w:rsidRPr="00A55D6B" w:rsidRDefault="00690539" w:rsidP="003B1D1E">
            <w:pPr>
              <w:pStyle w:val="aff8"/>
              <w:rPr>
                <w:rFonts w:eastAsia="Calibri"/>
              </w:rPr>
            </w:pPr>
            <w:r w:rsidRPr="00A55D6B">
              <w:rPr>
                <w:color w:val="00000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40C55CD1" w14:textId="77777777" w:rsidR="00690539" w:rsidRPr="00A55D6B" w:rsidRDefault="00206FAA" w:rsidP="003B1D1E">
            <w:pPr>
              <w:pStyle w:val="aff8"/>
              <w:rPr>
                <w:rFonts w:eastAsia="Calibri"/>
                <w:shd w:val="clear" w:color="auto" w:fill="FFFFFF"/>
              </w:rPr>
            </w:pPr>
            <w:r>
              <w:rPr>
                <w:shd w:val="clear" w:color="auto" w:fill="FFFFFF"/>
              </w:rPr>
              <w:t>Прохождение</w:t>
            </w:r>
            <w:r w:rsidR="00690539" w:rsidRPr="00A55D6B">
              <w:rPr>
                <w:shd w:val="clear" w:color="auto" w:fill="FFFFFF"/>
              </w:rPr>
              <w:t xml:space="preserve"> противопожарного инструктажа</w:t>
            </w:r>
          </w:p>
          <w:p w14:paraId="4625EABC" w14:textId="77777777" w:rsidR="00690539" w:rsidRDefault="00206FAA" w:rsidP="003B1D1E">
            <w:pPr>
              <w:pStyle w:val="aff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Прохождение</w:t>
            </w:r>
            <w:r w:rsidR="00690539" w:rsidRPr="00A55D6B">
              <w:rPr>
                <w:shd w:val="clear" w:color="auto" w:fill="FFFFFF"/>
              </w:rPr>
              <w:t xml:space="preserve"> инструктажа по охране труда на рабочем месте</w:t>
            </w:r>
          </w:p>
          <w:p w14:paraId="37AB1254" w14:textId="77777777" w:rsidR="00DD129B" w:rsidRPr="005046E9" w:rsidRDefault="00DD129B" w:rsidP="00DD129B">
            <w:pPr>
              <w:pStyle w:val="aff8"/>
              <w:rPr>
                <w:shd w:val="clear" w:color="auto" w:fill="FFFFFF"/>
              </w:rPr>
            </w:pPr>
            <w:r w:rsidRPr="005046E9">
              <w:t>Наличие удостоверения стропальщика (</w:t>
            </w:r>
            <w:r>
              <w:t>при работе с изделиями и технологической оснасткой массой более 16 кг</w:t>
            </w:r>
            <w:r w:rsidRPr="005046E9">
              <w:t>)</w:t>
            </w:r>
          </w:p>
          <w:p w14:paraId="32EBDAA8" w14:textId="77777777" w:rsidR="00DD129B" w:rsidRDefault="00DD129B" w:rsidP="00DD129B">
            <w:pPr>
              <w:pStyle w:val="aff8"/>
            </w:pPr>
            <w:r w:rsidRPr="005046E9">
              <w:t>Наличие удостоверения о праве на работу с грузоподъемными сооружениями (</w:t>
            </w:r>
            <w:r>
              <w:t>при работе с узлами и агрегатами массой более 16 кг</w:t>
            </w:r>
            <w:r w:rsidRPr="005046E9">
              <w:t>)</w:t>
            </w:r>
          </w:p>
          <w:p w14:paraId="091D3AFD" w14:textId="77777777" w:rsidR="001A3E1A" w:rsidRDefault="001A3E1A" w:rsidP="001A3E1A">
            <w:pPr>
              <w:pStyle w:val="aff8"/>
            </w:pPr>
            <w:r w:rsidRPr="005046E9">
              <w:t xml:space="preserve">Наличие удостоверения о праве </w:t>
            </w:r>
            <w:r>
              <w:t>работы на высоте.</w:t>
            </w:r>
          </w:p>
          <w:p w14:paraId="6E868AE0" w14:textId="416CACEA" w:rsidR="001A3E1A" w:rsidRPr="00A55D6B" w:rsidRDefault="001A3E1A" w:rsidP="001A3E1A">
            <w:pPr>
              <w:pStyle w:val="aff8"/>
            </w:pPr>
            <w:r w:rsidRPr="005046E9">
              <w:t xml:space="preserve">Наличие удостоверения о праве </w:t>
            </w:r>
            <w:r>
              <w:t>работы с сосудами под давлением</w:t>
            </w:r>
          </w:p>
        </w:tc>
      </w:tr>
      <w:tr w:rsidR="00690539" w:rsidRPr="00A55D6B" w14:paraId="548BD1B2" w14:textId="77777777" w:rsidTr="002831F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AB2F4B" w14:textId="4A30BEEF" w:rsidR="00690539" w:rsidRPr="00A55D6B" w:rsidRDefault="008E285F" w:rsidP="00690539">
            <w:pPr>
              <w:rPr>
                <w:szCs w:val="20"/>
              </w:rPr>
            </w:pPr>
            <w:r>
              <w:t>Другие характеристики</w:t>
            </w: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42322E" w14:textId="77777777" w:rsidR="00690539" w:rsidRPr="00A55D6B" w:rsidRDefault="00690539" w:rsidP="00537CE7">
            <w:pPr>
              <w:rPr>
                <w:color w:val="000000"/>
              </w:rPr>
            </w:pPr>
            <w:r w:rsidRPr="007309E8">
              <w:t>-</w:t>
            </w:r>
          </w:p>
        </w:tc>
      </w:tr>
      <w:tr w:rsidR="00690539" w:rsidRPr="00A55D6B" w14:paraId="62AD13ED" w14:textId="77777777" w:rsidTr="00BE19F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2F88258" w14:textId="77777777" w:rsidR="00690539" w:rsidRPr="00A55D6B" w:rsidRDefault="00690539" w:rsidP="00690539">
            <w:r w:rsidRPr="00357BC8">
              <w:t>Дополнительные характеристики</w:t>
            </w:r>
          </w:p>
        </w:tc>
      </w:tr>
      <w:tr w:rsidR="00690539" w:rsidRPr="00A55D6B" w14:paraId="23F75EE8" w14:textId="77777777" w:rsidTr="002831F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E26083" w14:textId="77777777" w:rsidR="00690539" w:rsidRPr="00A55D6B" w:rsidRDefault="00690539" w:rsidP="00690539">
            <w:pPr>
              <w:jc w:val="center"/>
            </w:pPr>
            <w:r w:rsidRPr="00A55D6B">
              <w:t>Наименование документа</w:t>
            </w:r>
          </w:p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9D4D45" w14:textId="77777777" w:rsidR="00690539" w:rsidRPr="00A55D6B" w:rsidRDefault="00690539" w:rsidP="00690539">
            <w:pPr>
              <w:jc w:val="center"/>
            </w:pPr>
            <w:r w:rsidRPr="00A55D6B">
              <w:t>Код</w:t>
            </w:r>
          </w:p>
        </w:tc>
        <w:tc>
          <w:tcPr>
            <w:tcW w:w="311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AA1512" w14:textId="77777777" w:rsidR="00690539" w:rsidRPr="00A55D6B" w:rsidRDefault="00690539" w:rsidP="00690539">
            <w:pPr>
              <w:jc w:val="center"/>
            </w:pPr>
            <w:r w:rsidRPr="00A55D6B">
              <w:t>Наименование базовой группы, должности (профессии) или специальности</w:t>
            </w:r>
          </w:p>
        </w:tc>
      </w:tr>
      <w:tr w:rsidR="00872B75" w:rsidRPr="00A55D6B" w14:paraId="024E78CD" w14:textId="77777777" w:rsidTr="002831F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00BE6D" w14:textId="77777777" w:rsidR="00872B75" w:rsidRPr="00A55D6B" w:rsidRDefault="00872B75" w:rsidP="00872B75">
            <w:pPr>
              <w:rPr>
                <w:vertAlign w:val="superscript"/>
              </w:rPr>
            </w:pPr>
            <w:r w:rsidRPr="00A55D6B">
              <w:t>ОКЗ</w:t>
            </w:r>
          </w:p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9634C4" w14:textId="77777777" w:rsidR="00872B75" w:rsidRPr="00D20498" w:rsidRDefault="00872B75" w:rsidP="00872B75">
            <w:pPr>
              <w:jc w:val="center"/>
            </w:pPr>
            <w:r w:rsidRPr="00D20498">
              <w:t>7</w:t>
            </w:r>
            <w:r>
              <w:t>232</w:t>
            </w:r>
          </w:p>
        </w:tc>
        <w:tc>
          <w:tcPr>
            <w:tcW w:w="311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72FC87" w14:textId="77777777" w:rsidR="00872B75" w:rsidRPr="00D20498" w:rsidRDefault="00872B75" w:rsidP="00872B75">
            <w:r w:rsidRPr="00481155">
              <w:rPr>
                <w:color w:val="000000" w:themeColor="text1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690539" w:rsidRPr="00A55D6B" w14:paraId="0BD0F718" w14:textId="77777777" w:rsidTr="002831F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7CF4F7" w14:textId="77777777" w:rsidR="00690539" w:rsidRPr="00A55D6B" w:rsidRDefault="00690539" w:rsidP="00690539">
            <w:r w:rsidRPr="00A55D6B">
              <w:t>ЕТКС</w:t>
            </w:r>
          </w:p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CE6CD1" w14:textId="77777777" w:rsidR="00690539" w:rsidRPr="00A55D6B" w:rsidRDefault="00690539" w:rsidP="00690539">
            <w:pPr>
              <w:jc w:val="center"/>
            </w:pPr>
            <w:r w:rsidRPr="00A55D6B">
              <w:t>§ 17</w:t>
            </w:r>
          </w:p>
        </w:tc>
        <w:tc>
          <w:tcPr>
            <w:tcW w:w="311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316A8A" w14:textId="77777777" w:rsidR="00690539" w:rsidRPr="00A55D6B" w:rsidRDefault="00690539" w:rsidP="00690539">
            <w:r w:rsidRPr="00A55D6B">
              <w:t xml:space="preserve">Авиационный техник по планеру и двигателям </w:t>
            </w:r>
            <w:r w:rsidRPr="00A55D6B">
              <w:br/>
              <w:t>8-го разряда</w:t>
            </w:r>
          </w:p>
        </w:tc>
      </w:tr>
      <w:tr w:rsidR="00690539" w:rsidRPr="00A55D6B" w14:paraId="6E4CA0FE" w14:textId="77777777" w:rsidTr="002831F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A407B7" w14:textId="77777777" w:rsidR="00690539" w:rsidRPr="00A55D6B" w:rsidRDefault="00690539" w:rsidP="00690539">
            <w:r w:rsidRPr="00A55D6B">
              <w:t>ОКПДТР</w:t>
            </w:r>
          </w:p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C8F9EF" w14:textId="77777777" w:rsidR="00690539" w:rsidRPr="00A55D6B" w:rsidRDefault="00690539" w:rsidP="00690539">
            <w:pPr>
              <w:jc w:val="center"/>
            </w:pPr>
            <w:r w:rsidRPr="00A55D6B">
              <w:t>10005</w:t>
            </w:r>
          </w:p>
        </w:tc>
        <w:tc>
          <w:tcPr>
            <w:tcW w:w="311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29025F" w14:textId="77777777" w:rsidR="00690539" w:rsidRPr="00A55D6B" w:rsidRDefault="00690539" w:rsidP="00690539">
            <w:r w:rsidRPr="00A55D6B">
              <w:t>Авиационный механик (техник) по планеру и двигателям</w:t>
            </w:r>
          </w:p>
        </w:tc>
      </w:tr>
      <w:tr w:rsidR="006A0086" w:rsidRPr="00A55D6B" w14:paraId="00ED9D55" w14:textId="77777777" w:rsidTr="00D67D2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5"/>
        </w:trPr>
        <w:tc>
          <w:tcPr>
            <w:tcW w:w="1276" w:type="pct"/>
            <w:gridSpan w:val="2"/>
            <w:vMerge w:val="restar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1A21E7" w14:textId="4F905FFB" w:rsidR="006A0086" w:rsidRPr="00A55D6B" w:rsidRDefault="006A0086" w:rsidP="006A0086">
            <w:r>
              <w:t>ОКСО</w:t>
            </w:r>
          </w:p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9357FB" w14:textId="7E700C07" w:rsidR="006A0086" w:rsidRPr="000B1B11" w:rsidRDefault="006A0086" w:rsidP="006A0086">
            <w:pPr>
              <w:jc w:val="center"/>
            </w:pPr>
            <w:r>
              <w:t>2.25.02.01</w:t>
            </w:r>
          </w:p>
        </w:tc>
        <w:tc>
          <w:tcPr>
            <w:tcW w:w="3112" w:type="pct"/>
            <w:gridSpan w:val="9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A339D0" w14:textId="777F7D87" w:rsidR="006A0086" w:rsidRDefault="006A0086" w:rsidP="006A0086">
            <w:r>
              <w:t>Техническая эксплуатация летательных аппаратов и двигателей</w:t>
            </w:r>
          </w:p>
        </w:tc>
      </w:tr>
      <w:tr w:rsidR="006A0086" w:rsidRPr="00A55D6B" w14:paraId="4878CE98" w14:textId="77777777" w:rsidTr="002831F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5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5BEE84" w14:textId="77777777" w:rsidR="006A0086" w:rsidRDefault="006A0086" w:rsidP="006A0086"/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DA2129" w14:textId="19474254" w:rsidR="006A0086" w:rsidRDefault="006A0086" w:rsidP="006A0086">
            <w:pPr>
              <w:jc w:val="center"/>
            </w:pPr>
            <w:r>
              <w:t>2.24.02.03</w:t>
            </w:r>
          </w:p>
        </w:tc>
        <w:tc>
          <w:tcPr>
            <w:tcW w:w="3112" w:type="pct"/>
            <w:gridSpan w:val="9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36E841" w14:textId="6B4C063F" w:rsidR="006A0086" w:rsidRDefault="006A0086" w:rsidP="006A0086">
            <w:r>
              <w:t>Испытание летательных аппаратов</w:t>
            </w:r>
          </w:p>
        </w:tc>
      </w:tr>
      <w:tr w:rsidR="006A0086" w:rsidRPr="00A55D6B" w14:paraId="05092680" w14:textId="77777777" w:rsidTr="002831F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5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31F5C4" w14:textId="77777777" w:rsidR="006A0086" w:rsidRPr="00A55D6B" w:rsidRDefault="006A0086" w:rsidP="006A0086"/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AE3FBD" w14:textId="43AAEB23" w:rsidR="006A0086" w:rsidRDefault="006A0086" w:rsidP="006A0086">
            <w:pPr>
              <w:jc w:val="center"/>
            </w:pPr>
            <w:r>
              <w:t>2.</w:t>
            </w:r>
            <w:r w:rsidRPr="007614BB">
              <w:t>25.02.06</w:t>
            </w:r>
          </w:p>
        </w:tc>
        <w:tc>
          <w:tcPr>
            <w:tcW w:w="3112" w:type="pct"/>
            <w:gridSpan w:val="9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D016D7" w14:textId="4755047B" w:rsidR="006A0086" w:rsidRDefault="006A0086" w:rsidP="006A0086">
            <w:r w:rsidRPr="007614BB">
              <w:t>Производство и обслуживание авиационной техники</w:t>
            </w:r>
          </w:p>
        </w:tc>
      </w:tr>
    </w:tbl>
    <w:p w14:paraId="76320E14" w14:textId="7A7BBBF2" w:rsidR="00CD6565" w:rsidRPr="00A55D6B" w:rsidRDefault="00CD6565" w:rsidP="00357BC8">
      <w:pPr>
        <w:pStyle w:val="3"/>
      </w:pPr>
      <w:r w:rsidRPr="00A55D6B">
        <w:t>3.</w:t>
      </w:r>
      <w:r w:rsidR="00D60F03">
        <w:t>7</w:t>
      </w:r>
      <w:r w:rsidRPr="00A55D6B">
        <w:t>.1. Трудовая функция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867"/>
        <w:gridCol w:w="736"/>
        <w:gridCol w:w="1236"/>
        <w:gridCol w:w="416"/>
        <w:gridCol w:w="1059"/>
        <w:gridCol w:w="738"/>
        <w:gridCol w:w="694"/>
        <w:gridCol w:w="412"/>
        <w:gridCol w:w="549"/>
        <w:gridCol w:w="147"/>
        <w:gridCol w:w="824"/>
        <w:gridCol w:w="1522"/>
      </w:tblGrid>
      <w:tr w:rsidR="006B56ED" w:rsidRPr="00A55D6B" w14:paraId="77352827" w14:textId="77777777" w:rsidTr="00853216">
        <w:trPr>
          <w:trHeight w:val="20"/>
        </w:trPr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9531D55" w14:textId="77777777" w:rsidR="00CD6565" w:rsidRPr="00A55D6B" w:rsidRDefault="00CD6565" w:rsidP="00CD6565">
            <w:pPr>
              <w:rPr>
                <w:color w:val="000000" w:themeColor="text1"/>
                <w:sz w:val="20"/>
                <w:szCs w:val="20"/>
              </w:rPr>
            </w:pPr>
            <w:r w:rsidRPr="00A55D6B">
              <w:rPr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69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9940B1" w14:textId="6A1D38CC" w:rsidR="00CD6565" w:rsidRPr="00A55D6B" w:rsidRDefault="00D60F03" w:rsidP="00537CE7">
            <w:pPr>
              <w:rPr>
                <w:color w:val="000000" w:themeColor="text1"/>
                <w:sz w:val="18"/>
                <w:szCs w:val="16"/>
              </w:rPr>
            </w:pPr>
            <w:r>
              <w:t>Отработка порядка и методов подготовки к наземным и лётным испытаниям опытных и модифицированных ЛА</w:t>
            </w:r>
          </w:p>
        </w:tc>
        <w:tc>
          <w:tcPr>
            <w:tcW w:w="36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6536EB1" w14:textId="77777777" w:rsidR="00CD6565" w:rsidRPr="00A55D6B" w:rsidRDefault="00CD6565" w:rsidP="00CD6565">
            <w:pPr>
              <w:jc w:val="right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A55D6B">
              <w:rPr>
                <w:color w:val="000000" w:themeColor="text1"/>
                <w:szCs w:val="16"/>
              </w:rPr>
              <w:t>Код</w:t>
            </w:r>
          </w:p>
        </w:tc>
        <w:tc>
          <w:tcPr>
            <w:tcW w:w="54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CA2C1B" w14:textId="43A2C997" w:rsidR="00CD6565" w:rsidRPr="00537CE7" w:rsidRDefault="00896DCD" w:rsidP="00D60F03">
            <w:pPr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lang w:val="en-US"/>
              </w:rPr>
              <w:t>G</w:t>
            </w:r>
            <w:r w:rsidR="00CD6565" w:rsidRPr="00A55D6B">
              <w:rPr>
                <w:color w:val="000000" w:themeColor="text1"/>
              </w:rPr>
              <w:t>/01.</w:t>
            </w:r>
            <w:r w:rsidR="00D60F03">
              <w:rPr>
                <w:color w:val="000000" w:themeColor="text1"/>
              </w:rPr>
              <w:t>5</w:t>
            </w:r>
          </w:p>
        </w:tc>
        <w:tc>
          <w:tcPr>
            <w:tcW w:w="745" w:type="pct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7D8B679" w14:textId="25B1E11A" w:rsidR="00CD6565" w:rsidRPr="00A55D6B" w:rsidRDefault="00FF4A5D" w:rsidP="00CD6565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Уровень (</w:t>
            </w:r>
            <w:r w:rsidR="00CD6565" w:rsidRPr="00A55D6B">
              <w:rPr>
                <w:color w:val="000000" w:themeColor="text1"/>
                <w:sz w:val="20"/>
                <w:szCs w:val="20"/>
              </w:rPr>
              <w:t>подуровень) квалификации</w:t>
            </w:r>
          </w:p>
        </w:tc>
        <w:tc>
          <w:tcPr>
            <w:tcW w:w="7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DD488D" w14:textId="481DD9ED" w:rsidR="00CD6565" w:rsidRPr="00537CE7" w:rsidRDefault="00D60F03" w:rsidP="00CD6565">
            <w:pPr>
              <w:jc w:val="center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5</w:t>
            </w:r>
          </w:p>
        </w:tc>
      </w:tr>
      <w:tr w:rsidR="00CD6565" w:rsidRPr="00A55D6B" w14:paraId="6D140526" w14:textId="77777777" w:rsidTr="00853216"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265B1" w14:textId="77777777" w:rsidR="00CD6565" w:rsidRPr="00A55D6B" w:rsidRDefault="00CD6565" w:rsidP="00CD6565">
            <w:pPr>
              <w:rPr>
                <w:szCs w:val="16"/>
              </w:rPr>
            </w:pPr>
          </w:p>
        </w:tc>
      </w:tr>
      <w:tr w:rsidR="00680136" w:rsidRPr="00C8039B" w14:paraId="03BDCCBA" w14:textId="77777777" w:rsidTr="00853216">
        <w:trPr>
          <w:trHeight w:val="20"/>
        </w:trPr>
        <w:tc>
          <w:tcPr>
            <w:tcW w:w="1276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4167871" w14:textId="77777777" w:rsidR="00680136" w:rsidRDefault="00680136" w:rsidP="00680136">
            <w:pPr>
              <w:rPr>
                <w:sz w:val="18"/>
                <w:szCs w:val="18"/>
              </w:rPr>
            </w:pPr>
            <w:r w:rsidRPr="00C8039B">
              <w:rPr>
                <w:sz w:val="18"/>
                <w:szCs w:val="18"/>
              </w:rPr>
              <w:t>Происхождение трудовой</w:t>
            </w:r>
          </w:p>
          <w:p w14:paraId="5D1767C8" w14:textId="77777777" w:rsidR="00680136" w:rsidRPr="00C8039B" w:rsidRDefault="00680136" w:rsidP="00680136">
            <w:pPr>
              <w:rPr>
                <w:sz w:val="18"/>
                <w:szCs w:val="18"/>
              </w:rPr>
            </w:pPr>
            <w:r w:rsidRPr="00C8039B">
              <w:rPr>
                <w:sz w:val="18"/>
                <w:szCs w:val="18"/>
              </w:rPr>
              <w:t>функции</w:t>
            </w:r>
          </w:p>
        </w:tc>
        <w:tc>
          <w:tcPr>
            <w:tcW w:w="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5F5509A" w14:textId="77777777" w:rsidR="00680136" w:rsidRPr="00C8039B" w:rsidRDefault="00680136" w:rsidP="00680136">
            <w:pPr>
              <w:rPr>
                <w:sz w:val="18"/>
                <w:szCs w:val="18"/>
              </w:rPr>
            </w:pPr>
            <w:r w:rsidRPr="00C8039B">
              <w:rPr>
                <w:sz w:val="18"/>
                <w:szCs w:val="18"/>
              </w:rPr>
              <w:t>Оригинал</w:t>
            </w:r>
          </w:p>
        </w:tc>
        <w:tc>
          <w:tcPr>
            <w:tcW w:w="20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2201D5" w14:textId="77777777" w:rsidR="00680136" w:rsidRPr="00C8039B" w:rsidRDefault="00680136" w:rsidP="00680136">
            <w:pPr>
              <w:rPr>
                <w:sz w:val="18"/>
                <w:szCs w:val="18"/>
              </w:rPr>
            </w:pPr>
            <w:r w:rsidRPr="00680136">
              <w:t>X</w:t>
            </w:r>
          </w:p>
        </w:tc>
        <w:tc>
          <w:tcPr>
            <w:tcW w:w="122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AD12B6" w14:textId="77777777" w:rsidR="00680136" w:rsidRPr="00C8039B" w:rsidRDefault="00680136" w:rsidP="00680136">
            <w:pPr>
              <w:rPr>
                <w:sz w:val="18"/>
                <w:szCs w:val="18"/>
              </w:rPr>
            </w:pPr>
            <w:r w:rsidRPr="00C8039B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47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B38AC9" w14:textId="77777777" w:rsidR="00680136" w:rsidRPr="00C8039B" w:rsidRDefault="00680136" w:rsidP="006801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E02379" w14:textId="77777777" w:rsidR="00680136" w:rsidRPr="00C8039B" w:rsidRDefault="00680136" w:rsidP="00680136">
            <w:pPr>
              <w:jc w:val="center"/>
              <w:rPr>
                <w:sz w:val="18"/>
                <w:szCs w:val="18"/>
              </w:rPr>
            </w:pPr>
          </w:p>
        </w:tc>
      </w:tr>
      <w:tr w:rsidR="00C8039B" w:rsidRPr="00C8039B" w14:paraId="73573A19" w14:textId="77777777" w:rsidTr="00853216">
        <w:trPr>
          <w:trHeight w:val="20"/>
        </w:trPr>
        <w:tc>
          <w:tcPr>
            <w:tcW w:w="3307" w:type="pct"/>
            <w:gridSpan w:val="7"/>
            <w:tcBorders>
              <w:top w:val="nil"/>
              <w:left w:val="nil"/>
            </w:tcBorders>
            <w:vAlign w:val="center"/>
          </w:tcPr>
          <w:p w14:paraId="2363A11D" w14:textId="77777777" w:rsidR="00C8039B" w:rsidRPr="00C8039B" w:rsidRDefault="00C8039B" w:rsidP="00CD6565">
            <w:pPr>
              <w:rPr>
                <w:sz w:val="18"/>
                <w:szCs w:val="18"/>
              </w:rPr>
            </w:pPr>
          </w:p>
        </w:tc>
        <w:tc>
          <w:tcPr>
            <w:tcW w:w="543" w:type="pct"/>
            <w:gridSpan w:val="3"/>
          </w:tcPr>
          <w:p w14:paraId="6E1FE9A1" w14:textId="692F1332" w:rsidR="00C8039B" w:rsidRPr="00C8039B" w:rsidRDefault="00FF4A5D" w:rsidP="00CD6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right w:val="nil"/>
            </w:tcBorders>
          </w:tcPr>
          <w:p w14:paraId="0F7E1779" w14:textId="35159078" w:rsidR="00C8039B" w:rsidRPr="00C8039B" w:rsidRDefault="00293633" w:rsidP="00CD6565">
            <w:pPr>
              <w:ind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</w:t>
            </w:r>
            <w:r w:rsidR="008E28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профессионального стандарта</w:t>
            </w:r>
          </w:p>
        </w:tc>
      </w:tr>
      <w:tr w:rsidR="00C8039B" w:rsidRPr="00A55D6B" w14:paraId="2357E300" w14:textId="77777777" w:rsidTr="00853216">
        <w:trPr>
          <w:trHeight w:val="20"/>
        </w:trPr>
        <w:tc>
          <w:tcPr>
            <w:tcW w:w="5000" w:type="pct"/>
            <w:gridSpan w:val="12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745CB34F" w14:textId="77777777" w:rsidR="00C8039B" w:rsidRPr="00A55D6B" w:rsidRDefault="00C8039B" w:rsidP="00CD6565">
            <w:pPr>
              <w:rPr>
                <w:szCs w:val="20"/>
              </w:rPr>
            </w:pPr>
          </w:p>
        </w:tc>
      </w:tr>
      <w:tr w:rsidR="00D60F03" w:rsidRPr="00A55D6B" w14:paraId="3431C0F1" w14:textId="77777777" w:rsidTr="00853216">
        <w:trPr>
          <w:trHeight w:val="20"/>
        </w:trPr>
        <w:tc>
          <w:tcPr>
            <w:tcW w:w="12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AC2FDE" w14:textId="77777777" w:rsidR="00D60F03" w:rsidRPr="00A55D6B" w:rsidRDefault="00D60F03" w:rsidP="00CD6565">
            <w:pPr>
              <w:rPr>
                <w:szCs w:val="20"/>
              </w:rPr>
            </w:pPr>
            <w:r w:rsidRPr="00A55D6B">
              <w:rPr>
                <w:szCs w:val="20"/>
              </w:rPr>
              <w:t>Трудовые действия</w:t>
            </w: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B552AE" w14:textId="18AFCC51" w:rsidR="00D60F03" w:rsidRPr="00A55D6B" w:rsidRDefault="00D60F03" w:rsidP="00CD6565">
            <w:pPr>
              <w:rPr>
                <w:color w:val="000000" w:themeColor="text1"/>
              </w:rPr>
            </w:pPr>
            <w:r w:rsidRPr="00411C40">
              <w:rPr>
                <w:color w:val="000000" w:themeColor="text1"/>
                <w:szCs w:val="20"/>
              </w:rPr>
              <w:t>Получение технической документации на выполнение работы, планирование работы</w:t>
            </w:r>
          </w:p>
        </w:tc>
      </w:tr>
      <w:tr w:rsidR="00D60F03" w:rsidRPr="00A55D6B" w14:paraId="570B7DF8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8CE90A" w14:textId="77777777" w:rsidR="00D60F03" w:rsidRPr="00A55D6B" w:rsidRDefault="00D60F03" w:rsidP="00CD6565">
            <w:pPr>
              <w:rPr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D4E96A" w14:textId="2B3DEBB6" w:rsidR="00D60F03" w:rsidRPr="00A55D6B" w:rsidRDefault="00D60F03" w:rsidP="00CD6565">
            <w:pPr>
              <w:rPr>
                <w:color w:val="000000" w:themeColor="text1"/>
                <w:szCs w:val="20"/>
              </w:rPr>
            </w:pPr>
            <w:r w:rsidRPr="00411C40">
              <w:rPr>
                <w:color w:val="000000" w:themeColor="text1"/>
              </w:rPr>
              <w:t>Подготовка места обслуживания объектов ЛА в соответствии с требованиями охраны труда и противопожарной безопасности</w:t>
            </w:r>
          </w:p>
        </w:tc>
      </w:tr>
      <w:tr w:rsidR="00CD6565" w:rsidRPr="00A55D6B" w14:paraId="613851B1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C3AE52" w14:textId="77777777" w:rsidR="00CD6565" w:rsidRPr="00A55D6B" w:rsidRDefault="00CD6565" w:rsidP="00CD6565">
            <w:pPr>
              <w:rPr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0378A6" w14:textId="56B1D654" w:rsidR="00CD6565" w:rsidRPr="00A55D6B" w:rsidRDefault="00537CE7" w:rsidP="00D60F03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Проведение комплексных регулировочных работ на сложных и взаимосвязанных системах </w:t>
            </w:r>
            <w:r w:rsidR="00D60F03">
              <w:rPr>
                <w:color w:val="000000" w:themeColor="text1"/>
                <w:szCs w:val="20"/>
              </w:rPr>
              <w:t>ЛА</w:t>
            </w:r>
            <w:r>
              <w:rPr>
                <w:color w:val="000000" w:themeColor="text1"/>
                <w:szCs w:val="20"/>
              </w:rPr>
              <w:t xml:space="preserve"> нового поколения</w:t>
            </w:r>
          </w:p>
        </w:tc>
      </w:tr>
      <w:tr w:rsidR="00D60F03" w:rsidRPr="00A55D6B" w14:paraId="78F2598C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57C2A3" w14:textId="77777777" w:rsidR="00D60F03" w:rsidRPr="00A55D6B" w:rsidRDefault="00D60F03" w:rsidP="00CD6565">
            <w:pPr>
              <w:rPr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D2A435" w14:textId="247B4A8F" w:rsidR="00D60F03" w:rsidRDefault="00D60F03" w:rsidP="00D60F03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О</w:t>
            </w:r>
            <w:r w:rsidRPr="00D60F03">
              <w:rPr>
                <w:color w:val="000000" w:themeColor="text1"/>
                <w:szCs w:val="20"/>
              </w:rPr>
              <w:t xml:space="preserve">смотр и контроль работоспособности, направленные на предупреждение отказов агрегатов, систем </w:t>
            </w:r>
            <w:r>
              <w:rPr>
                <w:color w:val="000000" w:themeColor="text1"/>
                <w:szCs w:val="20"/>
              </w:rPr>
              <w:t>опытных и модифицированных ЛА</w:t>
            </w:r>
          </w:p>
        </w:tc>
      </w:tr>
      <w:tr w:rsidR="00D60F03" w:rsidRPr="00A55D6B" w14:paraId="7AFFE2A6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7D98DC" w14:textId="77777777" w:rsidR="00D60F03" w:rsidRPr="00A55D6B" w:rsidRDefault="00D60F03" w:rsidP="00CD6565">
            <w:pPr>
              <w:rPr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5DFEAC" w14:textId="33E00A34" w:rsidR="00D60F03" w:rsidRPr="007740E8" w:rsidRDefault="00B86B42" w:rsidP="00B86B42">
            <w:pPr>
              <w:rPr>
                <w:color w:val="000000" w:themeColor="text1"/>
                <w:szCs w:val="20"/>
              </w:rPr>
            </w:pPr>
            <w:r w:rsidRPr="007740E8">
              <w:rPr>
                <w:color w:val="000000" w:themeColor="text1"/>
                <w:szCs w:val="20"/>
              </w:rPr>
              <w:t>П</w:t>
            </w:r>
            <w:r w:rsidR="00D60F03" w:rsidRPr="007740E8">
              <w:rPr>
                <w:color w:val="000000" w:themeColor="text1"/>
                <w:szCs w:val="20"/>
              </w:rPr>
              <w:t xml:space="preserve">роведение ремонта по замечаниям экипажа </w:t>
            </w:r>
            <w:r w:rsidR="00E76855" w:rsidRPr="007740E8">
              <w:rPr>
                <w:color w:val="000000" w:themeColor="text1"/>
                <w:szCs w:val="20"/>
              </w:rPr>
              <w:t>ЛА</w:t>
            </w:r>
            <w:r w:rsidR="00D60F03" w:rsidRPr="007740E8">
              <w:rPr>
                <w:color w:val="000000" w:themeColor="text1"/>
                <w:szCs w:val="20"/>
              </w:rPr>
              <w:t>, результатам обработки полетной информации, зарегистрированной бортовыми системами к</w:t>
            </w:r>
            <w:r w:rsidRPr="007740E8">
              <w:rPr>
                <w:color w:val="000000" w:themeColor="text1"/>
                <w:szCs w:val="20"/>
              </w:rPr>
              <w:t>онтроля и</w:t>
            </w:r>
            <w:r w:rsidR="00D60F03" w:rsidRPr="007740E8">
              <w:rPr>
                <w:color w:val="000000" w:themeColor="text1"/>
                <w:szCs w:val="20"/>
              </w:rPr>
              <w:t xml:space="preserve"> по результатам планового контроля при технической эксплуатации </w:t>
            </w:r>
            <w:r w:rsidR="00E76855" w:rsidRPr="007740E8">
              <w:rPr>
                <w:color w:val="000000" w:themeColor="text1"/>
                <w:szCs w:val="20"/>
              </w:rPr>
              <w:t>ЛА</w:t>
            </w:r>
          </w:p>
        </w:tc>
      </w:tr>
      <w:tr w:rsidR="00E76855" w:rsidRPr="00A55D6B" w14:paraId="1BB5B203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53F49D" w14:textId="77777777" w:rsidR="00E76855" w:rsidRPr="00A55D6B" w:rsidRDefault="00E76855" w:rsidP="00CD6565">
            <w:pPr>
              <w:rPr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DC2CF5" w14:textId="40FF860A" w:rsidR="00E76855" w:rsidRDefault="00E76855" w:rsidP="003A6E1B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</w:t>
            </w:r>
            <w:r w:rsidR="00F447AD">
              <w:rPr>
                <w:color w:val="000000" w:themeColor="text1"/>
                <w:szCs w:val="20"/>
              </w:rPr>
              <w:t>оиск причин</w:t>
            </w:r>
            <w:r w:rsidRPr="00E76855">
              <w:rPr>
                <w:color w:val="000000" w:themeColor="text1"/>
                <w:szCs w:val="20"/>
              </w:rPr>
              <w:t xml:space="preserve"> редко встречающ</w:t>
            </w:r>
            <w:r w:rsidR="003A6E1B">
              <w:rPr>
                <w:color w:val="000000" w:themeColor="text1"/>
                <w:szCs w:val="20"/>
              </w:rPr>
              <w:t xml:space="preserve">ихся </w:t>
            </w:r>
            <w:r w:rsidRPr="00E76855">
              <w:rPr>
                <w:color w:val="000000" w:themeColor="text1"/>
                <w:szCs w:val="20"/>
              </w:rPr>
              <w:t>отказ</w:t>
            </w:r>
            <w:r w:rsidR="00F447AD">
              <w:rPr>
                <w:color w:val="000000" w:themeColor="text1"/>
                <w:szCs w:val="20"/>
              </w:rPr>
              <w:t>ов</w:t>
            </w:r>
            <w:r w:rsidRPr="00E76855">
              <w:rPr>
                <w:color w:val="000000" w:themeColor="text1"/>
                <w:szCs w:val="20"/>
              </w:rPr>
              <w:t xml:space="preserve"> </w:t>
            </w:r>
            <w:r w:rsidR="00F447AD">
              <w:rPr>
                <w:color w:val="000000" w:themeColor="text1"/>
                <w:szCs w:val="20"/>
              </w:rPr>
              <w:t xml:space="preserve">на опытных и </w:t>
            </w:r>
            <w:r w:rsidR="00922027">
              <w:rPr>
                <w:color w:val="000000" w:themeColor="text1"/>
                <w:szCs w:val="20"/>
              </w:rPr>
              <w:t>модифицированных</w:t>
            </w:r>
            <w:r w:rsidR="00F447AD">
              <w:rPr>
                <w:color w:val="000000" w:themeColor="text1"/>
                <w:szCs w:val="20"/>
              </w:rPr>
              <w:t xml:space="preserve"> </w:t>
            </w:r>
            <w:r>
              <w:rPr>
                <w:color w:val="000000" w:themeColor="text1"/>
                <w:szCs w:val="20"/>
              </w:rPr>
              <w:t>ЛА,</w:t>
            </w:r>
            <w:r w:rsidRPr="00E76855">
              <w:rPr>
                <w:color w:val="000000" w:themeColor="text1"/>
                <w:szCs w:val="20"/>
              </w:rPr>
              <w:t xml:space="preserve"> </w:t>
            </w:r>
          </w:p>
        </w:tc>
      </w:tr>
      <w:tr w:rsidR="00922027" w:rsidRPr="00A55D6B" w14:paraId="3ECE0725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070B67" w14:textId="77777777" w:rsidR="00922027" w:rsidRPr="00A55D6B" w:rsidRDefault="00922027" w:rsidP="00CD6565">
            <w:pPr>
              <w:rPr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4D554B" w14:textId="48FD492A" w:rsidR="00922027" w:rsidRDefault="00922027" w:rsidP="00922027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</w:t>
            </w:r>
            <w:r w:rsidRPr="00E76855">
              <w:rPr>
                <w:color w:val="000000" w:themeColor="text1"/>
                <w:szCs w:val="20"/>
              </w:rPr>
              <w:t>оводка узлов, агрегатов</w:t>
            </w:r>
            <w:r>
              <w:rPr>
                <w:color w:val="000000" w:themeColor="text1"/>
                <w:szCs w:val="20"/>
              </w:rPr>
              <w:t>, систем опытных и модифицированных ЛА,</w:t>
            </w:r>
            <w:r w:rsidRPr="00E76855">
              <w:rPr>
                <w:color w:val="000000" w:themeColor="text1"/>
                <w:szCs w:val="20"/>
              </w:rPr>
              <w:t xml:space="preserve"> устранение наиболее сложных неисправностей отказавших </w:t>
            </w:r>
            <w:r w:rsidR="006616FF">
              <w:rPr>
                <w:color w:val="000000" w:themeColor="text1"/>
                <w:szCs w:val="20"/>
              </w:rPr>
              <w:t xml:space="preserve">узлов, </w:t>
            </w:r>
            <w:r w:rsidRPr="00E76855">
              <w:rPr>
                <w:color w:val="000000" w:themeColor="text1"/>
                <w:szCs w:val="20"/>
              </w:rPr>
              <w:t>агрегатов, изделий, систем с последующей регулировкой</w:t>
            </w:r>
          </w:p>
        </w:tc>
      </w:tr>
      <w:tr w:rsidR="00E76855" w:rsidRPr="00A55D6B" w14:paraId="0CFEF6F7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11946A" w14:textId="77777777" w:rsidR="00E76855" w:rsidRPr="00A55D6B" w:rsidRDefault="00E76855" w:rsidP="00CD6565">
            <w:pPr>
              <w:rPr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7790E9" w14:textId="5D74D6CD" w:rsidR="00E76855" w:rsidRDefault="00E76855" w:rsidP="00E76855">
            <w:pPr>
              <w:rPr>
                <w:color w:val="000000" w:themeColor="text1"/>
                <w:szCs w:val="20"/>
              </w:rPr>
            </w:pPr>
            <w:r w:rsidRPr="00A55D6B">
              <w:rPr>
                <w:color w:val="000000" w:themeColor="text1"/>
                <w:szCs w:val="20"/>
              </w:rPr>
              <w:t xml:space="preserve">Применение компьютерной техники для диагностирования работы </w:t>
            </w:r>
            <w:r>
              <w:rPr>
                <w:color w:val="000000" w:themeColor="text1"/>
                <w:szCs w:val="20"/>
              </w:rPr>
              <w:t xml:space="preserve">узлов и агрегатов </w:t>
            </w:r>
            <w:r w:rsidRPr="00A55D6B">
              <w:rPr>
                <w:color w:val="000000" w:themeColor="text1"/>
                <w:szCs w:val="20"/>
              </w:rPr>
              <w:t xml:space="preserve">систем </w:t>
            </w:r>
            <w:r>
              <w:rPr>
                <w:color w:val="000000" w:themeColor="text1"/>
                <w:szCs w:val="20"/>
              </w:rPr>
              <w:t>опытных и модифицированных ЛА</w:t>
            </w:r>
          </w:p>
        </w:tc>
      </w:tr>
      <w:tr w:rsidR="00537CE7" w:rsidRPr="00A55D6B" w14:paraId="20949DF8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0A47E6" w14:textId="77777777" w:rsidR="00537CE7" w:rsidRPr="00A55D6B" w:rsidRDefault="00537CE7" w:rsidP="00537CE7">
            <w:pPr>
              <w:rPr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F7542E9" w14:textId="571C8E3B" w:rsidR="00537CE7" w:rsidRPr="000B634B" w:rsidRDefault="000B634B" w:rsidP="003B1D1E">
            <w:pPr>
              <w:rPr>
                <w:strike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Подготовка агрегатов</w:t>
            </w:r>
            <w:r w:rsidR="00896DCD">
              <w:rPr>
                <w:color w:val="000000" w:themeColor="text1"/>
                <w:szCs w:val="20"/>
              </w:rPr>
              <w:t>,</w:t>
            </w:r>
            <w:r>
              <w:rPr>
                <w:color w:val="000000" w:themeColor="text1"/>
                <w:szCs w:val="20"/>
              </w:rPr>
              <w:t xml:space="preserve"> систем </w:t>
            </w:r>
            <w:r w:rsidR="00E76855">
              <w:rPr>
                <w:color w:val="000000" w:themeColor="text1"/>
                <w:szCs w:val="20"/>
              </w:rPr>
              <w:t>опытных и модифицированных ЛА</w:t>
            </w:r>
            <w:r>
              <w:rPr>
                <w:color w:val="000000" w:themeColor="text1"/>
                <w:szCs w:val="20"/>
              </w:rPr>
              <w:t xml:space="preserve"> к проведению наземных и летных испытаний</w:t>
            </w:r>
          </w:p>
        </w:tc>
      </w:tr>
      <w:tr w:rsidR="00537CE7" w:rsidRPr="00A55D6B" w14:paraId="66B9DC05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7CE4DA" w14:textId="77777777" w:rsidR="00537CE7" w:rsidRPr="00A55D6B" w:rsidRDefault="00537CE7" w:rsidP="00537CE7">
            <w:pPr>
              <w:rPr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6423AF" w14:textId="35EF832B" w:rsidR="00537CE7" w:rsidRPr="00A55D6B" w:rsidRDefault="00CE6A82" w:rsidP="00E76855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Проведение ремонта по замечаниям экипажа </w:t>
            </w:r>
            <w:r w:rsidR="00E76855">
              <w:rPr>
                <w:color w:val="000000" w:themeColor="text1"/>
                <w:szCs w:val="20"/>
              </w:rPr>
              <w:t>ЛА</w:t>
            </w:r>
            <w:r w:rsidR="00C54D8A">
              <w:rPr>
                <w:color w:val="000000" w:themeColor="text1"/>
                <w:szCs w:val="20"/>
              </w:rPr>
              <w:t xml:space="preserve"> и </w:t>
            </w:r>
            <w:r>
              <w:rPr>
                <w:color w:val="000000" w:themeColor="text1"/>
                <w:szCs w:val="20"/>
              </w:rPr>
              <w:t xml:space="preserve">результатам </w:t>
            </w:r>
            <w:r w:rsidR="00C54D8A">
              <w:rPr>
                <w:color w:val="000000" w:themeColor="text1"/>
                <w:szCs w:val="20"/>
              </w:rPr>
              <w:t>обработки полётной</w:t>
            </w:r>
            <w:r>
              <w:rPr>
                <w:color w:val="000000" w:themeColor="text1"/>
                <w:szCs w:val="20"/>
              </w:rPr>
              <w:t xml:space="preserve"> информации</w:t>
            </w:r>
          </w:p>
        </w:tc>
      </w:tr>
      <w:tr w:rsidR="00537CE7" w:rsidRPr="00A55D6B" w14:paraId="3761B3E8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F4EF0D" w14:textId="77777777" w:rsidR="00537CE7" w:rsidRPr="00A55D6B" w:rsidRDefault="00537CE7" w:rsidP="00537CE7">
            <w:pPr>
              <w:rPr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83ABC6" w14:textId="71EAF91A" w:rsidR="00537CE7" w:rsidRPr="00A55D6B" w:rsidRDefault="00E76855" w:rsidP="00537CE7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 xml:space="preserve">Оформление технической документации по результатам выполняемых работ </w:t>
            </w:r>
            <w:r>
              <w:t xml:space="preserve">на техническое обслуживание </w:t>
            </w:r>
            <w:r>
              <w:rPr>
                <w:color w:val="000000" w:themeColor="text1"/>
                <w:szCs w:val="20"/>
              </w:rPr>
              <w:t>опытных и модифицированных</w:t>
            </w:r>
            <w:r>
              <w:t xml:space="preserve"> ЛА</w:t>
            </w:r>
          </w:p>
        </w:tc>
      </w:tr>
      <w:tr w:rsidR="00701434" w:rsidRPr="00A55D6B" w14:paraId="718D82CA" w14:textId="77777777" w:rsidTr="00853216">
        <w:trPr>
          <w:trHeight w:val="20"/>
        </w:trPr>
        <w:tc>
          <w:tcPr>
            <w:tcW w:w="12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A9EF1C" w14:textId="77777777" w:rsidR="00701434" w:rsidRPr="00A55D6B" w:rsidRDefault="00701434" w:rsidP="00537CE7">
            <w:pPr>
              <w:widowControl w:val="0"/>
              <w:rPr>
                <w:szCs w:val="20"/>
              </w:rPr>
            </w:pPr>
            <w:r w:rsidRPr="00A55D6B" w:rsidDel="002A1D54">
              <w:rPr>
                <w:bCs w:val="0"/>
                <w:szCs w:val="20"/>
              </w:rPr>
              <w:t>Необходимые умения</w:t>
            </w: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246CF5B" w14:textId="087DDE70" w:rsidR="00701434" w:rsidRPr="0048074C" w:rsidRDefault="00701434" w:rsidP="0048074C">
            <w:pPr>
              <w:rPr>
                <w:color w:val="000000" w:themeColor="text1"/>
                <w:szCs w:val="20"/>
              </w:rPr>
            </w:pPr>
            <w:r w:rsidRPr="0048074C">
              <w:rPr>
                <w:color w:val="000000" w:themeColor="text1"/>
              </w:rPr>
              <w:t xml:space="preserve">Проводить комплексные регулировочные работы на взаимосвязанных системах </w:t>
            </w:r>
            <w:r>
              <w:rPr>
                <w:color w:val="000000" w:themeColor="text1"/>
                <w:szCs w:val="20"/>
              </w:rPr>
              <w:t>опытных и модифицированных</w:t>
            </w:r>
            <w:r w:rsidRPr="0048074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ЛА при подготовке к наземным и летным испытаниям</w:t>
            </w:r>
          </w:p>
        </w:tc>
      </w:tr>
      <w:tr w:rsidR="00701434" w:rsidRPr="00A55D6B" w14:paraId="43F01932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DF6A15" w14:textId="77777777" w:rsidR="00701434" w:rsidRPr="00A55D6B" w:rsidDel="002A1D54" w:rsidRDefault="00701434" w:rsidP="00537CE7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1F58B5D" w14:textId="7856DE42" w:rsidR="00701434" w:rsidRPr="00A55D6B" w:rsidRDefault="00701434" w:rsidP="0048074C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Выполнять работы, направленные на предупреждение отказов агрегатов</w:t>
            </w:r>
            <w:r w:rsidR="00AC6E6C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систем </w:t>
            </w:r>
            <w:r>
              <w:rPr>
                <w:color w:val="000000" w:themeColor="text1"/>
                <w:szCs w:val="20"/>
              </w:rPr>
              <w:t>опытных и модифицированных</w:t>
            </w:r>
            <w:r>
              <w:rPr>
                <w:color w:val="000000" w:themeColor="text1"/>
              </w:rPr>
              <w:t xml:space="preserve"> ЛА в процессе наземных и летных испытаний</w:t>
            </w:r>
          </w:p>
        </w:tc>
      </w:tr>
      <w:tr w:rsidR="00701434" w:rsidRPr="00A55D6B" w14:paraId="1A3BCEC0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0365A9" w14:textId="77777777" w:rsidR="00701434" w:rsidRPr="00A55D6B" w:rsidDel="002A1D54" w:rsidRDefault="00701434" w:rsidP="00537CE7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65FF4B7" w14:textId="53589856" w:rsidR="00701434" w:rsidRPr="00A55D6B" w:rsidRDefault="00701434" w:rsidP="0048074C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 xml:space="preserve">Подготавливать агрегаты систем </w:t>
            </w:r>
            <w:r>
              <w:rPr>
                <w:color w:val="000000" w:themeColor="text1"/>
                <w:szCs w:val="20"/>
              </w:rPr>
              <w:t>опытных и модифицированных</w:t>
            </w:r>
            <w:r>
              <w:rPr>
                <w:color w:val="000000" w:themeColor="text1"/>
              </w:rPr>
              <w:t xml:space="preserve"> ЛА к проведению наземных и летных испытаний</w:t>
            </w:r>
          </w:p>
        </w:tc>
      </w:tr>
      <w:tr w:rsidR="005C3FFF" w:rsidRPr="00A55D6B" w14:paraId="37654EBF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DA09A5" w14:textId="77777777" w:rsidR="005C3FFF" w:rsidRPr="00A55D6B" w:rsidDel="002A1D54" w:rsidRDefault="005C3FFF" w:rsidP="00537CE7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1B0D196" w14:textId="1E5AA4F4" w:rsidR="005C3FFF" w:rsidRDefault="005C3FFF" w:rsidP="0048074C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0"/>
              </w:rPr>
              <w:t>Практическая отработка технологии и рациональных методов устранения недостатков при испытаниях опытных и модифицированных</w:t>
            </w:r>
            <w:r>
              <w:rPr>
                <w:color w:val="000000" w:themeColor="text1"/>
              </w:rPr>
              <w:t xml:space="preserve"> ЛА</w:t>
            </w:r>
          </w:p>
        </w:tc>
      </w:tr>
      <w:tr w:rsidR="00701434" w:rsidRPr="00A55D6B" w14:paraId="10D5516B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9001DA" w14:textId="77777777" w:rsidR="00701434" w:rsidRPr="00A55D6B" w:rsidDel="002A1D54" w:rsidRDefault="00701434" w:rsidP="00537CE7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9A3ED5A" w14:textId="27DFB1A7" w:rsidR="00701434" w:rsidRPr="00A55D6B" w:rsidRDefault="00701434" w:rsidP="0048074C">
            <w:pPr>
              <w:rPr>
                <w:color w:val="000000" w:themeColor="text1"/>
                <w:szCs w:val="20"/>
              </w:rPr>
            </w:pPr>
            <w:r w:rsidRPr="00A55D6B">
              <w:rPr>
                <w:color w:val="000000" w:themeColor="text1"/>
              </w:rPr>
              <w:t xml:space="preserve">Работать с программным обеспечением при </w:t>
            </w:r>
            <w:r>
              <w:rPr>
                <w:color w:val="000000" w:themeColor="text1"/>
              </w:rPr>
              <w:t xml:space="preserve">подготовке </w:t>
            </w:r>
            <w:r>
              <w:rPr>
                <w:color w:val="000000" w:themeColor="text1"/>
                <w:szCs w:val="20"/>
              </w:rPr>
              <w:t>опытных и модифицированных ЛА к наземным и летным испытаниям</w:t>
            </w:r>
          </w:p>
        </w:tc>
      </w:tr>
      <w:tr w:rsidR="00701434" w:rsidRPr="00A55D6B" w14:paraId="15907FC4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A1206E" w14:textId="77777777" w:rsidR="00701434" w:rsidRPr="00A55D6B" w:rsidDel="002A1D54" w:rsidRDefault="00701434" w:rsidP="00537CE7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A65FC64" w14:textId="7042C349" w:rsidR="00701434" w:rsidRPr="00A55D6B" w:rsidRDefault="00701434" w:rsidP="0048074C">
            <w:pPr>
              <w:rPr>
                <w:color w:val="000000" w:themeColor="text1"/>
                <w:szCs w:val="20"/>
              </w:rPr>
            </w:pPr>
            <w:r w:rsidRPr="00A55D6B">
              <w:rPr>
                <w:color w:val="000000" w:themeColor="text1"/>
              </w:rPr>
              <w:t xml:space="preserve">Использовать информационное обеспечение по управлению эксплуатацией </w:t>
            </w:r>
            <w:r>
              <w:rPr>
                <w:color w:val="000000" w:themeColor="text1"/>
                <w:szCs w:val="20"/>
              </w:rPr>
              <w:t>опытных и модифицированных</w:t>
            </w:r>
            <w:r>
              <w:rPr>
                <w:color w:val="000000" w:themeColor="text1"/>
              </w:rPr>
              <w:t xml:space="preserve"> ЛА</w:t>
            </w:r>
          </w:p>
        </w:tc>
      </w:tr>
      <w:tr w:rsidR="00701434" w:rsidRPr="00A55D6B" w14:paraId="12E17E89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824A35" w14:textId="77777777" w:rsidR="00701434" w:rsidRPr="00A55D6B" w:rsidDel="002A1D54" w:rsidRDefault="00701434" w:rsidP="00537CE7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865C273" w14:textId="68A3BA82" w:rsidR="00701434" w:rsidRPr="00A55D6B" w:rsidRDefault="00701434" w:rsidP="00F116A9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Проводить ремонтные мероприятия по замечаниям экипажа ЛА в процессе испытаний</w:t>
            </w:r>
          </w:p>
        </w:tc>
      </w:tr>
      <w:tr w:rsidR="00E11BEA" w:rsidRPr="00A55D6B" w14:paraId="6FBC1C0B" w14:textId="77777777" w:rsidTr="00D67D2F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5861B6" w14:textId="77777777" w:rsidR="00E11BEA" w:rsidRPr="00A55D6B" w:rsidDel="002A1D54" w:rsidRDefault="00E11BEA" w:rsidP="00537CE7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4A958B0" w14:textId="0BF20601" w:rsidR="00E11BEA" w:rsidRDefault="00E11BEA" w:rsidP="00E11BEA">
            <w:pPr>
              <w:rPr>
                <w:color w:val="000000" w:themeColor="text1"/>
              </w:rPr>
            </w:pPr>
            <w:r w:rsidRPr="00DA6CDC">
              <w:rPr>
                <w:color w:val="000000" w:themeColor="text1"/>
              </w:rPr>
              <w:t xml:space="preserve">Читать и использовать техническую документацию на обслуживание узлов, агрегатов, систем </w:t>
            </w:r>
            <w:r>
              <w:rPr>
                <w:color w:val="000000" w:themeColor="text1"/>
              </w:rPr>
              <w:t xml:space="preserve">опытных и модифицированных </w:t>
            </w:r>
            <w:r w:rsidRPr="00DA6CDC">
              <w:rPr>
                <w:color w:val="000000" w:themeColor="text1"/>
              </w:rPr>
              <w:t>ЛА</w:t>
            </w:r>
          </w:p>
        </w:tc>
      </w:tr>
      <w:tr w:rsidR="00E11BEA" w:rsidRPr="00A55D6B" w14:paraId="200A9D72" w14:textId="77777777" w:rsidTr="00D67D2F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3679CC" w14:textId="77777777" w:rsidR="00E11BEA" w:rsidRPr="00A55D6B" w:rsidDel="002A1D54" w:rsidRDefault="00E11BEA" w:rsidP="00537CE7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AEB4D8B" w14:textId="5CCF77E5" w:rsidR="00E11BEA" w:rsidRDefault="00E11BEA" w:rsidP="00E11B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Оформлять документально результаты технического обслуживания серийных опытных и модифицированных </w:t>
            </w:r>
            <w:r w:rsidRPr="00DA6CDC">
              <w:rPr>
                <w:color w:val="000000" w:themeColor="text1"/>
              </w:rPr>
              <w:t>ЛА</w:t>
            </w:r>
          </w:p>
        </w:tc>
      </w:tr>
      <w:tr w:rsidR="00701434" w:rsidRPr="00A55D6B" w14:paraId="36B1C846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039EAF" w14:textId="77777777" w:rsidR="00701434" w:rsidRPr="00A55D6B" w:rsidDel="002A1D54" w:rsidRDefault="00701434" w:rsidP="00537CE7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AEB79EF" w14:textId="42D51CFD" w:rsidR="00701434" w:rsidRDefault="00322CAE" w:rsidP="004807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Документировать </w:t>
            </w:r>
            <w:r w:rsidR="00701434">
              <w:rPr>
                <w:color w:val="000000" w:themeColor="text1"/>
              </w:rPr>
              <w:t xml:space="preserve">результаты технического обслуживания </w:t>
            </w:r>
            <w:r w:rsidR="00701434">
              <w:rPr>
                <w:color w:val="000000" w:themeColor="text1"/>
                <w:szCs w:val="20"/>
              </w:rPr>
              <w:t xml:space="preserve">опытных и модифицированных </w:t>
            </w:r>
            <w:r w:rsidR="00701434">
              <w:rPr>
                <w:color w:val="000000" w:themeColor="text1"/>
              </w:rPr>
              <w:t>ЛА</w:t>
            </w:r>
          </w:p>
        </w:tc>
      </w:tr>
      <w:tr w:rsidR="00701434" w:rsidRPr="00A55D6B" w14:paraId="0A417846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CC56FF" w14:textId="77777777" w:rsidR="00701434" w:rsidRPr="00A55D6B" w:rsidDel="002A1D54" w:rsidRDefault="00701434" w:rsidP="00537CE7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E3249AF" w14:textId="7FEB41FC" w:rsidR="00701434" w:rsidRDefault="00701434" w:rsidP="004807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Выбирать в соответствии с технической документацией и подготавливать к работе инструменты, приспособления, стенды</w:t>
            </w:r>
          </w:p>
        </w:tc>
      </w:tr>
      <w:tr w:rsidR="00701434" w:rsidRPr="00A55D6B" w14:paraId="587110A8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0D426E" w14:textId="77777777" w:rsidR="00701434" w:rsidRPr="00A55D6B" w:rsidDel="002A1D54" w:rsidRDefault="00701434" w:rsidP="00537CE7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6BA6994" w14:textId="410507C8" w:rsidR="00701434" w:rsidRDefault="00390430" w:rsidP="00390430">
            <w:pPr>
              <w:rPr>
                <w:color w:val="000000" w:themeColor="text1"/>
              </w:rPr>
            </w:pPr>
            <w:r w:rsidRPr="00390430">
              <w:t xml:space="preserve">Применять инструмент, приспособления, контрольно-проверочную аппаратуру и средства измерения </w:t>
            </w:r>
            <w:r w:rsidRPr="00390430">
              <w:rPr>
                <w:color w:val="000000" w:themeColor="text1"/>
              </w:rPr>
              <w:t xml:space="preserve">при обслуживании узлов, агрегатов, систем </w:t>
            </w:r>
            <w:r>
              <w:rPr>
                <w:color w:val="000000" w:themeColor="text1"/>
                <w:szCs w:val="20"/>
              </w:rPr>
              <w:t xml:space="preserve">опытных и модифицированных </w:t>
            </w:r>
            <w:r>
              <w:rPr>
                <w:color w:val="000000" w:themeColor="text1"/>
              </w:rPr>
              <w:t>ЛА</w:t>
            </w:r>
          </w:p>
        </w:tc>
      </w:tr>
      <w:tr w:rsidR="00701434" w:rsidRPr="00A55D6B" w14:paraId="0B501E42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8ED301" w14:textId="77777777" w:rsidR="00701434" w:rsidRPr="00A55D6B" w:rsidDel="002A1D54" w:rsidRDefault="00701434" w:rsidP="00537CE7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E41BF2F" w14:textId="20EF5224" w:rsidR="00701434" w:rsidRDefault="00701434" w:rsidP="0048074C">
            <w:pPr>
              <w:rPr>
                <w:color w:val="000000" w:themeColor="text1"/>
              </w:rPr>
            </w:pPr>
            <w:r w:rsidRPr="00247C6F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</w:t>
            </w:r>
            <w:r>
              <w:t>лами организации рабочего места</w:t>
            </w:r>
          </w:p>
        </w:tc>
      </w:tr>
      <w:tr w:rsidR="00701434" w:rsidRPr="00A55D6B" w14:paraId="4FD339DC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8C636F" w14:textId="77777777" w:rsidR="00701434" w:rsidRPr="00A55D6B" w:rsidDel="002A1D54" w:rsidRDefault="00701434" w:rsidP="00537CE7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FCF53EA" w14:textId="182EEE18" w:rsidR="00701434" w:rsidRDefault="00701434" w:rsidP="004807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AC6E6C" w:rsidRPr="00A55D6B" w14:paraId="440B0B88" w14:textId="77777777" w:rsidTr="00853216">
        <w:trPr>
          <w:trHeight w:val="20"/>
        </w:trPr>
        <w:tc>
          <w:tcPr>
            <w:tcW w:w="12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C00F8E" w14:textId="77777777" w:rsidR="00AC6E6C" w:rsidRPr="00A55D6B" w:rsidDel="002A1D54" w:rsidRDefault="00AC6E6C" w:rsidP="00537CE7">
            <w:pPr>
              <w:rPr>
                <w:bCs w:val="0"/>
                <w:szCs w:val="20"/>
              </w:rPr>
            </w:pPr>
            <w:r w:rsidRPr="00A55D6B">
              <w:rPr>
                <w:bCs w:val="0"/>
                <w:szCs w:val="20"/>
              </w:rPr>
              <w:t>Необходимые знания</w:t>
            </w: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21A6DC" w14:textId="212D707F" w:rsidR="00AC6E6C" w:rsidRPr="00A55D6B" w:rsidRDefault="00F447AD" w:rsidP="00A53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Системы и</w:t>
            </w:r>
            <w:r w:rsidR="00AC6E6C">
              <w:rPr>
                <w:color w:val="000000" w:themeColor="text1"/>
              </w:rPr>
              <w:t>нформационно</w:t>
            </w:r>
            <w:r>
              <w:rPr>
                <w:color w:val="000000" w:themeColor="text1"/>
              </w:rPr>
              <w:t>го</w:t>
            </w:r>
            <w:r w:rsidR="00AC6E6C">
              <w:rPr>
                <w:color w:val="000000" w:themeColor="text1"/>
              </w:rPr>
              <w:t xml:space="preserve"> обеспечени</w:t>
            </w:r>
            <w:r>
              <w:rPr>
                <w:color w:val="000000" w:themeColor="text1"/>
              </w:rPr>
              <w:t>я</w:t>
            </w:r>
            <w:r w:rsidR="00AC6E6C">
              <w:rPr>
                <w:color w:val="000000" w:themeColor="text1"/>
              </w:rPr>
              <w:t xml:space="preserve"> и управлени</w:t>
            </w:r>
            <w:r w:rsidR="00A53B31">
              <w:rPr>
                <w:color w:val="000000" w:themeColor="text1"/>
              </w:rPr>
              <w:t>я</w:t>
            </w:r>
            <w:r w:rsidR="00AC6E6C">
              <w:rPr>
                <w:color w:val="000000" w:themeColor="text1"/>
              </w:rPr>
              <w:t xml:space="preserve"> процессом эксплуатации ЛА</w:t>
            </w:r>
          </w:p>
        </w:tc>
      </w:tr>
      <w:tr w:rsidR="00AC6E6C" w:rsidRPr="00A55D6B" w14:paraId="29CB2414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2B0F84" w14:textId="77777777" w:rsidR="00AC6E6C" w:rsidRPr="00A55D6B" w:rsidRDefault="00AC6E6C" w:rsidP="00537CE7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FF00B6" w14:textId="7133E48F" w:rsidR="00AC6E6C" w:rsidRDefault="00AC6E6C" w:rsidP="007014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Программы поиска и устранения неисправностей агрегатов, систем ЛА</w:t>
            </w:r>
          </w:p>
        </w:tc>
      </w:tr>
      <w:tr w:rsidR="00AC6E6C" w:rsidRPr="00A55D6B" w14:paraId="32719BBD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C6306D" w14:textId="77777777" w:rsidR="00AC6E6C" w:rsidRPr="00A55D6B" w:rsidRDefault="00AC6E6C" w:rsidP="00537CE7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3CC580" w14:textId="1B7FFB3A" w:rsidR="00AC6E6C" w:rsidRPr="00A55D6B" w:rsidRDefault="00AC6E6C" w:rsidP="00B235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 выявления и устранения неисправностей агрегатов, систем ЛА</w:t>
            </w:r>
          </w:p>
        </w:tc>
      </w:tr>
      <w:tr w:rsidR="00AC6E6C" w:rsidRPr="00A55D6B" w14:paraId="727038C9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706C23" w14:textId="77777777" w:rsidR="00AC6E6C" w:rsidRPr="00A55D6B" w:rsidRDefault="00AC6E6C" w:rsidP="00537CE7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F169AF" w14:textId="77777777" w:rsidR="00AC6E6C" w:rsidRPr="00A55D6B" w:rsidRDefault="00AC6E6C" w:rsidP="00537C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 использования бортовых и наземных средств контроля и информационной базы данных</w:t>
            </w:r>
          </w:p>
        </w:tc>
      </w:tr>
      <w:tr w:rsidR="00AC6E6C" w:rsidRPr="00A55D6B" w14:paraId="464F968E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3F6B88" w14:textId="77777777" w:rsidR="00AC6E6C" w:rsidRPr="00A55D6B" w:rsidRDefault="00AC6E6C" w:rsidP="00537CE7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0D2BA1" w14:textId="46C93051" w:rsidR="00AC6E6C" w:rsidRPr="00A55D6B" w:rsidRDefault="00AC6E6C" w:rsidP="00B23561">
            <w:pPr>
              <w:rPr>
                <w:color w:val="000000" w:themeColor="text1"/>
              </w:rPr>
            </w:pPr>
            <w:r w:rsidRPr="00A55D6B">
              <w:rPr>
                <w:color w:val="000000" w:themeColor="text1"/>
              </w:rPr>
              <w:t xml:space="preserve">Порядок контроля и проведения доработок </w:t>
            </w:r>
            <w:r>
              <w:rPr>
                <w:color w:val="000000" w:themeColor="text1"/>
              </w:rPr>
              <w:t>агрегатов, систем ЛА по бюллетеням промышленности</w:t>
            </w:r>
          </w:p>
        </w:tc>
      </w:tr>
      <w:tr w:rsidR="00AC6E6C" w:rsidRPr="00A55D6B" w14:paraId="3BB942BD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4FA1F8" w14:textId="77777777" w:rsidR="00AC6E6C" w:rsidRPr="00A55D6B" w:rsidRDefault="00AC6E6C" w:rsidP="00537CE7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05A5DF" w14:textId="6136DE74" w:rsidR="00AC6E6C" w:rsidRPr="00A55D6B" w:rsidRDefault="00AC6E6C" w:rsidP="00F447AD">
            <w:pPr>
              <w:rPr>
                <w:color w:val="000000" w:themeColor="text1"/>
              </w:rPr>
            </w:pPr>
            <w:r w:rsidRPr="00A55D6B">
              <w:rPr>
                <w:color w:val="000000" w:themeColor="text1"/>
              </w:rPr>
              <w:t xml:space="preserve">Порядок оформление результатов работ по </w:t>
            </w:r>
            <w:r>
              <w:rPr>
                <w:color w:val="000000" w:themeColor="text1"/>
              </w:rPr>
              <w:t>отработке методов подготовки к наземным и летным испытаниям модифицированных</w:t>
            </w:r>
            <w:r w:rsidR="008E285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 опытных ЛА</w:t>
            </w:r>
          </w:p>
        </w:tc>
      </w:tr>
      <w:tr w:rsidR="004028D8" w:rsidRPr="00A55D6B" w14:paraId="28FF7A24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0A1BD2" w14:textId="77777777" w:rsidR="004028D8" w:rsidRPr="00A55D6B" w:rsidRDefault="004028D8" w:rsidP="00537CE7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0DA125E" w14:textId="6C29CC0E" w:rsidR="004028D8" w:rsidRDefault="004028D8" w:rsidP="004028D8">
            <w:pPr>
              <w:rPr>
                <w:color w:val="000000" w:themeColor="text1"/>
              </w:rPr>
            </w:pPr>
            <w:r w:rsidRPr="00841B44">
              <w:rPr>
                <w:color w:val="000000" w:themeColor="text1"/>
              </w:rPr>
              <w:t xml:space="preserve">Состав, информация и </w:t>
            </w:r>
            <w:r>
              <w:rPr>
                <w:color w:val="000000" w:themeColor="text1"/>
              </w:rPr>
              <w:t>виды</w:t>
            </w:r>
            <w:r w:rsidRPr="00841B44">
              <w:rPr>
                <w:color w:val="000000" w:themeColor="text1"/>
              </w:rPr>
              <w:t xml:space="preserve"> технической документации при обслуживании </w:t>
            </w:r>
            <w:r>
              <w:rPr>
                <w:color w:val="000000" w:themeColor="text1"/>
              </w:rPr>
              <w:t xml:space="preserve">узлов, систем опытных и модифицированных </w:t>
            </w:r>
            <w:r w:rsidRPr="00841B44">
              <w:rPr>
                <w:color w:val="000000" w:themeColor="text1"/>
              </w:rPr>
              <w:t>ЛА</w:t>
            </w:r>
          </w:p>
        </w:tc>
      </w:tr>
      <w:tr w:rsidR="004028D8" w:rsidRPr="00A55D6B" w14:paraId="0B6132C5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49E47E" w14:textId="77777777" w:rsidR="004028D8" w:rsidRPr="00A55D6B" w:rsidRDefault="004028D8" w:rsidP="00537CE7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DCF78FC" w14:textId="70AD2C2E" w:rsidR="004028D8" w:rsidRDefault="004028D8" w:rsidP="004028D8">
            <w:pPr>
              <w:rPr>
                <w:color w:val="000000" w:themeColor="text1"/>
              </w:rPr>
            </w:pPr>
            <w:r w:rsidRPr="00083510">
              <w:rPr>
                <w:color w:val="000000" w:themeColor="text1"/>
              </w:rPr>
              <w:t xml:space="preserve">Порядок </w:t>
            </w:r>
            <w:r>
              <w:rPr>
                <w:color w:val="000000" w:themeColor="text1"/>
              </w:rPr>
              <w:t xml:space="preserve">оформления технической документации при обслуживании узлов, агрегатов, систем опытных и модифицированных </w:t>
            </w:r>
            <w:r w:rsidRPr="00841B44">
              <w:rPr>
                <w:color w:val="000000" w:themeColor="text1"/>
              </w:rPr>
              <w:t>ЛА</w:t>
            </w:r>
          </w:p>
        </w:tc>
      </w:tr>
      <w:tr w:rsidR="00AC6E6C" w:rsidRPr="00A55D6B" w14:paraId="646344E2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1F68F2" w14:textId="77777777" w:rsidR="00AC6E6C" w:rsidRPr="00A55D6B" w:rsidRDefault="00AC6E6C" w:rsidP="00537CE7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209FE07" w14:textId="2410BC5B" w:rsidR="00AC6E6C" w:rsidRDefault="00AC6E6C" w:rsidP="00537CE7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0"/>
              </w:rPr>
              <w:t>Техническое черчение в объёме выполняемых работ</w:t>
            </w:r>
          </w:p>
        </w:tc>
      </w:tr>
      <w:tr w:rsidR="00AC6E6C" w:rsidRPr="00A55D6B" w14:paraId="6763327F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BFA00B" w14:textId="77777777" w:rsidR="00AC6E6C" w:rsidRPr="00A55D6B" w:rsidRDefault="00AC6E6C" w:rsidP="00537CE7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36BBDF5" w14:textId="3116C394" w:rsidR="00AC6E6C" w:rsidRDefault="00AC6E6C" w:rsidP="00537CE7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0"/>
              </w:rPr>
              <w:t>Гидравлика в объёме выполняемых работ</w:t>
            </w:r>
          </w:p>
        </w:tc>
      </w:tr>
      <w:tr w:rsidR="00AC6E6C" w:rsidRPr="00A55D6B" w14:paraId="6E4DDA66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D8E0B6" w14:textId="77777777" w:rsidR="00AC6E6C" w:rsidRPr="00A55D6B" w:rsidRDefault="00AC6E6C" w:rsidP="00537CE7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4319C81" w14:textId="5159DA68" w:rsidR="00AC6E6C" w:rsidRDefault="00AC6E6C" w:rsidP="00537C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Метрология в объёме выполняемых работ</w:t>
            </w:r>
          </w:p>
        </w:tc>
      </w:tr>
      <w:tr w:rsidR="00AC6E6C" w:rsidRPr="00A55D6B" w14:paraId="01DD19D8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A201BB" w14:textId="77777777" w:rsidR="00AC6E6C" w:rsidRPr="00A55D6B" w:rsidRDefault="00AC6E6C" w:rsidP="00537CE7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12920D3" w14:textId="7F1CB938" w:rsidR="00AC6E6C" w:rsidRDefault="00AC6E6C" w:rsidP="00537C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Материаловедение в объёме выполняемых работ</w:t>
            </w:r>
          </w:p>
        </w:tc>
      </w:tr>
      <w:tr w:rsidR="00AC6E6C" w:rsidRPr="00A55D6B" w14:paraId="5F7F28D0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5FDA10" w14:textId="77777777" w:rsidR="00AC6E6C" w:rsidRPr="00A55D6B" w:rsidRDefault="00AC6E6C" w:rsidP="00537CE7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23D94B9" w14:textId="0BFA99B3" w:rsidR="00AC6E6C" w:rsidRDefault="00AC6E6C" w:rsidP="00537C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охраны труда, электробезопасности, пожарной</w:t>
            </w:r>
            <w:r w:rsidRPr="00C33833">
              <w:rPr>
                <w:color w:val="000000" w:themeColor="text1"/>
              </w:rPr>
              <w:t xml:space="preserve">, промышленной и экологической безопасности при выполнении </w:t>
            </w:r>
            <w:r>
              <w:rPr>
                <w:color w:val="000000" w:themeColor="text1"/>
              </w:rPr>
              <w:t>обслуживания ЛА</w:t>
            </w:r>
          </w:p>
        </w:tc>
      </w:tr>
      <w:tr w:rsidR="00537CE7" w:rsidRPr="00A55D6B" w14:paraId="2D4DCCCE" w14:textId="77777777" w:rsidTr="00853216"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3FDBBC" w14:textId="322B4BFC" w:rsidR="00537CE7" w:rsidRPr="00A55D6B" w:rsidDel="002A1D54" w:rsidRDefault="008E285F" w:rsidP="00C54D8A">
            <w:pPr>
              <w:widowControl w:val="0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Другие характеристики</w:t>
            </w: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DD8540" w14:textId="77777777" w:rsidR="00537CE7" w:rsidRPr="00A55D6B" w:rsidRDefault="00537CE7" w:rsidP="00537CE7">
            <w:pPr>
              <w:rPr>
                <w:szCs w:val="20"/>
              </w:rPr>
            </w:pPr>
            <w:r w:rsidRPr="00A55D6B">
              <w:rPr>
                <w:szCs w:val="20"/>
              </w:rPr>
              <w:t>-</w:t>
            </w:r>
          </w:p>
        </w:tc>
      </w:tr>
    </w:tbl>
    <w:p w14:paraId="1CB6CB89" w14:textId="40474E23" w:rsidR="00357BC8" w:rsidRPr="00A55D6B" w:rsidRDefault="00357BC8" w:rsidP="00357BC8">
      <w:pPr>
        <w:pStyle w:val="3"/>
      </w:pPr>
      <w:r w:rsidRPr="00A55D6B">
        <w:t>3.</w:t>
      </w:r>
      <w:r w:rsidR="00AC6E6C">
        <w:t>7</w:t>
      </w:r>
      <w:r w:rsidRPr="00A55D6B">
        <w:t>.2. Трудовая функция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743"/>
        <w:gridCol w:w="1095"/>
        <w:gridCol w:w="406"/>
        <w:gridCol w:w="1210"/>
        <w:gridCol w:w="738"/>
        <w:gridCol w:w="967"/>
        <w:gridCol w:w="557"/>
        <w:gridCol w:w="1104"/>
        <w:gridCol w:w="1520"/>
      </w:tblGrid>
      <w:tr w:rsidR="006B56ED" w:rsidRPr="00A55D6B" w14:paraId="0757F9E5" w14:textId="77777777" w:rsidTr="00853216">
        <w:trPr>
          <w:trHeight w:val="20"/>
        </w:trPr>
        <w:tc>
          <w:tcPr>
            <w:tcW w:w="91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BAB124C" w14:textId="77777777" w:rsidR="00CD6565" w:rsidRPr="00A55D6B" w:rsidRDefault="00CD6565" w:rsidP="00CD6565">
            <w:pPr>
              <w:rPr>
                <w:sz w:val="20"/>
                <w:szCs w:val="20"/>
              </w:rPr>
            </w:pPr>
            <w:r w:rsidRPr="00A55D6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9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E9CB0B" w14:textId="1A315346" w:rsidR="00CD6565" w:rsidRPr="00A55D6B" w:rsidRDefault="00AC6E6C" w:rsidP="006761EB">
            <w:pPr>
              <w:rPr>
                <w:sz w:val="18"/>
                <w:szCs w:val="16"/>
              </w:rPr>
            </w:pPr>
            <w:r w:rsidRPr="00A55D6B">
              <w:rPr>
                <w:color w:val="000000" w:themeColor="text1"/>
              </w:rPr>
              <w:t>Контроль технического состоя</w:t>
            </w:r>
            <w:r>
              <w:rPr>
                <w:color w:val="000000" w:themeColor="text1"/>
              </w:rPr>
              <w:t>ния сложных и взаимосвязанных систем опытных и модифицированных ЛА</w:t>
            </w:r>
          </w:p>
        </w:tc>
        <w:tc>
          <w:tcPr>
            <w:tcW w:w="36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01F523F" w14:textId="77777777" w:rsidR="00CD6565" w:rsidRPr="00A55D6B" w:rsidRDefault="00CD6565" w:rsidP="00CD6565">
            <w:pPr>
              <w:jc w:val="right"/>
              <w:rPr>
                <w:sz w:val="20"/>
                <w:szCs w:val="20"/>
                <w:vertAlign w:val="superscript"/>
              </w:rPr>
            </w:pPr>
            <w:r w:rsidRPr="00A55D6B">
              <w:rPr>
                <w:sz w:val="20"/>
                <w:szCs w:val="20"/>
              </w:rPr>
              <w:t>Код</w:t>
            </w:r>
          </w:p>
        </w:tc>
        <w:tc>
          <w:tcPr>
            <w:tcW w:w="4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A2E7EC" w14:textId="3322E86C" w:rsidR="00CD6565" w:rsidRPr="00A55D6B" w:rsidRDefault="007D68B4" w:rsidP="007D68B4">
            <w:pPr>
              <w:jc w:val="center"/>
              <w:rPr>
                <w:sz w:val="18"/>
                <w:szCs w:val="16"/>
              </w:rPr>
            </w:pPr>
            <w:r>
              <w:rPr>
                <w:lang w:val="en-US"/>
              </w:rPr>
              <w:t>G</w:t>
            </w:r>
            <w:r w:rsidR="00CD6565" w:rsidRPr="00A55D6B">
              <w:t>/0</w:t>
            </w:r>
            <w:r w:rsidR="00CD6565" w:rsidRPr="00A55D6B">
              <w:rPr>
                <w:lang w:val="en-US"/>
              </w:rPr>
              <w:t>2</w:t>
            </w:r>
            <w:r w:rsidR="00CD6565" w:rsidRPr="00A55D6B">
              <w:t>.</w:t>
            </w:r>
            <w:r w:rsidR="00BD682D">
              <w:t>5</w:t>
            </w:r>
          </w:p>
        </w:tc>
        <w:tc>
          <w:tcPr>
            <w:tcW w:w="814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877CA4C" w14:textId="3739AF19" w:rsidR="00CD6565" w:rsidRPr="00A55D6B" w:rsidRDefault="00FF4A5D" w:rsidP="00CD6565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Уровень (</w:t>
            </w:r>
            <w:r w:rsidR="00CD6565" w:rsidRPr="00A55D6B">
              <w:rPr>
                <w:sz w:val="20"/>
                <w:szCs w:val="20"/>
              </w:rPr>
              <w:t>подуровень) квалификации</w:t>
            </w:r>
          </w:p>
        </w:tc>
        <w:tc>
          <w:tcPr>
            <w:tcW w:w="7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9899FA" w14:textId="126634E5" w:rsidR="00CD6565" w:rsidRPr="00A55D6B" w:rsidRDefault="00BD682D" w:rsidP="00CD656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CD6565" w:rsidRPr="00A55D6B" w14:paraId="72C0520B" w14:textId="77777777" w:rsidTr="00853216">
        <w:trPr>
          <w:trHeight w:val="20"/>
        </w:trPr>
        <w:tc>
          <w:tcPr>
            <w:tcW w:w="5000" w:type="pct"/>
            <w:gridSpan w:val="10"/>
            <w:tcBorders>
              <w:left w:val="nil"/>
              <w:right w:val="nil"/>
            </w:tcBorders>
            <w:vAlign w:val="center"/>
          </w:tcPr>
          <w:p w14:paraId="551A7326" w14:textId="77777777" w:rsidR="00CD6565" w:rsidRPr="00A55D6B" w:rsidRDefault="00CD6565" w:rsidP="00CD6565">
            <w:pPr>
              <w:rPr>
                <w:szCs w:val="16"/>
              </w:rPr>
            </w:pPr>
          </w:p>
        </w:tc>
      </w:tr>
      <w:tr w:rsidR="00680136" w:rsidRPr="000C257C" w14:paraId="4859481F" w14:textId="77777777" w:rsidTr="004028D8">
        <w:trPr>
          <w:trHeight w:val="20"/>
        </w:trPr>
        <w:tc>
          <w:tcPr>
            <w:tcW w:w="1276" w:type="pct"/>
            <w:gridSpan w:val="2"/>
            <w:tcBorders>
              <w:left w:val="nil"/>
              <w:right w:val="single" w:sz="4" w:space="0" w:color="808080" w:themeColor="background1" w:themeShade="80"/>
            </w:tcBorders>
            <w:vAlign w:val="center"/>
          </w:tcPr>
          <w:p w14:paraId="571856A6" w14:textId="77777777" w:rsidR="00680136" w:rsidRDefault="00680136" w:rsidP="00680136">
            <w:pPr>
              <w:rPr>
                <w:sz w:val="18"/>
                <w:szCs w:val="18"/>
              </w:rPr>
            </w:pPr>
            <w:r w:rsidRPr="000C257C">
              <w:rPr>
                <w:sz w:val="18"/>
                <w:szCs w:val="18"/>
              </w:rPr>
              <w:t>Происхождение трудовой</w:t>
            </w:r>
          </w:p>
          <w:p w14:paraId="5BC0F273" w14:textId="77777777" w:rsidR="00680136" w:rsidRPr="000C257C" w:rsidRDefault="00680136" w:rsidP="00680136">
            <w:pPr>
              <w:rPr>
                <w:sz w:val="18"/>
                <w:szCs w:val="18"/>
              </w:rPr>
            </w:pPr>
            <w:r w:rsidRPr="000C257C">
              <w:rPr>
                <w:sz w:val="18"/>
                <w:szCs w:val="18"/>
              </w:rPr>
              <w:t>функции</w:t>
            </w:r>
          </w:p>
        </w:tc>
        <w:tc>
          <w:tcPr>
            <w:tcW w:w="5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421FEF2" w14:textId="77777777" w:rsidR="00680136" w:rsidRPr="000C257C" w:rsidRDefault="00680136" w:rsidP="00680136">
            <w:pPr>
              <w:rPr>
                <w:sz w:val="18"/>
                <w:szCs w:val="18"/>
              </w:rPr>
            </w:pPr>
            <w:r w:rsidRPr="000C257C">
              <w:rPr>
                <w:sz w:val="18"/>
                <w:szCs w:val="18"/>
              </w:rPr>
              <w:t>Оригинал</w:t>
            </w:r>
          </w:p>
        </w:tc>
        <w:tc>
          <w:tcPr>
            <w:tcW w:w="19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3E433B" w14:textId="77777777" w:rsidR="00680136" w:rsidRPr="000C257C" w:rsidRDefault="00680136" w:rsidP="00680136">
            <w:pPr>
              <w:rPr>
                <w:sz w:val="18"/>
                <w:szCs w:val="18"/>
              </w:rPr>
            </w:pPr>
            <w:r w:rsidRPr="00680136">
              <w:t>X</w:t>
            </w:r>
          </w:p>
        </w:tc>
        <w:tc>
          <w:tcPr>
            <w:tcW w:w="95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A62CEA" w14:textId="77777777" w:rsidR="00680136" w:rsidRPr="000C257C" w:rsidRDefault="00680136" w:rsidP="00680136">
            <w:pPr>
              <w:rPr>
                <w:sz w:val="18"/>
                <w:szCs w:val="18"/>
              </w:rPr>
            </w:pPr>
            <w:r w:rsidRPr="000C257C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4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15D7DC" w14:textId="77777777" w:rsidR="00680136" w:rsidRPr="000C257C" w:rsidRDefault="00680136" w:rsidP="006801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06FE5F" w14:textId="77777777" w:rsidR="00680136" w:rsidRPr="000C257C" w:rsidRDefault="00680136" w:rsidP="00680136">
            <w:pPr>
              <w:jc w:val="center"/>
              <w:rPr>
                <w:sz w:val="18"/>
                <w:szCs w:val="18"/>
              </w:rPr>
            </w:pPr>
          </w:p>
        </w:tc>
      </w:tr>
      <w:tr w:rsidR="00C8039B" w:rsidRPr="000C257C" w14:paraId="1B8F9172" w14:textId="77777777" w:rsidTr="004028D8">
        <w:trPr>
          <w:trHeight w:val="20"/>
        </w:trPr>
        <w:tc>
          <w:tcPr>
            <w:tcW w:w="1276" w:type="pct"/>
            <w:gridSpan w:val="2"/>
            <w:tcBorders>
              <w:left w:val="nil"/>
            </w:tcBorders>
            <w:vAlign w:val="center"/>
          </w:tcPr>
          <w:p w14:paraId="24309D4A" w14:textId="77777777" w:rsidR="00CD6565" w:rsidRPr="000C257C" w:rsidRDefault="00CD6565" w:rsidP="00CD6565">
            <w:pPr>
              <w:rPr>
                <w:sz w:val="18"/>
                <w:szCs w:val="18"/>
              </w:rPr>
            </w:pPr>
          </w:p>
        </w:tc>
        <w:tc>
          <w:tcPr>
            <w:tcW w:w="1691" w:type="pct"/>
            <w:gridSpan w:val="4"/>
            <w:vAlign w:val="center"/>
          </w:tcPr>
          <w:p w14:paraId="780ED30E" w14:textId="77777777" w:rsidR="00CD6565" w:rsidRPr="000C257C" w:rsidRDefault="00CD6565" w:rsidP="00CD6565">
            <w:pPr>
              <w:rPr>
                <w:sz w:val="18"/>
                <w:szCs w:val="18"/>
              </w:rPr>
            </w:pPr>
          </w:p>
        </w:tc>
        <w:tc>
          <w:tcPr>
            <w:tcW w:w="747" w:type="pct"/>
            <w:gridSpan w:val="2"/>
          </w:tcPr>
          <w:p w14:paraId="500DC4B2" w14:textId="7F99C030" w:rsidR="00CD6565" w:rsidRPr="000C257C" w:rsidRDefault="00FF4A5D" w:rsidP="00CD6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286" w:type="pct"/>
            <w:gridSpan w:val="2"/>
            <w:tcBorders>
              <w:right w:val="nil"/>
            </w:tcBorders>
          </w:tcPr>
          <w:p w14:paraId="34076A8E" w14:textId="11720D68" w:rsidR="00CD6565" w:rsidRPr="000C257C" w:rsidRDefault="00293633" w:rsidP="00CD6565">
            <w:pPr>
              <w:ind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</w:t>
            </w:r>
            <w:r w:rsidR="008E28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профессионального стандарта</w:t>
            </w:r>
          </w:p>
        </w:tc>
      </w:tr>
      <w:tr w:rsidR="00C8039B" w:rsidRPr="00A55D6B" w14:paraId="2CD7FD43" w14:textId="77777777" w:rsidTr="004028D8">
        <w:trPr>
          <w:trHeight w:val="20"/>
        </w:trPr>
        <w:tc>
          <w:tcPr>
            <w:tcW w:w="1276" w:type="pct"/>
            <w:gridSpan w:val="2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6DCB7D4E" w14:textId="77777777" w:rsidR="00CD6565" w:rsidRPr="00A55D6B" w:rsidRDefault="00CD6565" w:rsidP="00CD6565">
            <w:pPr>
              <w:rPr>
                <w:sz w:val="18"/>
                <w:szCs w:val="16"/>
              </w:rPr>
            </w:pPr>
          </w:p>
        </w:tc>
        <w:tc>
          <w:tcPr>
            <w:tcW w:w="1691" w:type="pct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14:paraId="329310B3" w14:textId="77777777" w:rsidR="00CD6565" w:rsidRPr="00A55D6B" w:rsidRDefault="00CD6565" w:rsidP="00CD6565">
            <w:pPr>
              <w:rPr>
                <w:sz w:val="18"/>
                <w:szCs w:val="16"/>
              </w:rPr>
            </w:pPr>
          </w:p>
        </w:tc>
        <w:tc>
          <w:tcPr>
            <w:tcW w:w="747" w:type="pct"/>
            <w:gridSpan w:val="2"/>
            <w:tcBorders>
              <w:bottom w:val="single" w:sz="4" w:space="0" w:color="808080" w:themeColor="background1" w:themeShade="80"/>
            </w:tcBorders>
          </w:tcPr>
          <w:p w14:paraId="4EF46424" w14:textId="77777777" w:rsidR="00CD6565" w:rsidRPr="00A55D6B" w:rsidRDefault="00CD6565" w:rsidP="00CD656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86" w:type="pct"/>
            <w:gridSpan w:val="2"/>
            <w:tcBorders>
              <w:bottom w:val="single" w:sz="4" w:space="0" w:color="808080" w:themeColor="background1" w:themeShade="80"/>
              <w:right w:val="nil"/>
            </w:tcBorders>
          </w:tcPr>
          <w:p w14:paraId="10B28D00" w14:textId="77777777" w:rsidR="00CD6565" w:rsidRPr="00A55D6B" w:rsidRDefault="00CD6565" w:rsidP="00CD6565">
            <w:pPr>
              <w:ind w:right="-104"/>
              <w:jc w:val="center"/>
              <w:rPr>
                <w:szCs w:val="16"/>
              </w:rPr>
            </w:pPr>
          </w:p>
        </w:tc>
      </w:tr>
      <w:tr w:rsidR="00E75C72" w:rsidRPr="00A55D6B" w14:paraId="6A78577A" w14:textId="77777777" w:rsidTr="00853216">
        <w:trPr>
          <w:trHeight w:val="20"/>
        </w:trPr>
        <w:tc>
          <w:tcPr>
            <w:tcW w:w="12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1BB905" w14:textId="77777777" w:rsidR="00E75C72" w:rsidRPr="00A55D6B" w:rsidRDefault="00E75C72" w:rsidP="00CD6565">
            <w:pPr>
              <w:widowControl w:val="0"/>
              <w:rPr>
                <w:bCs w:val="0"/>
                <w:szCs w:val="20"/>
              </w:rPr>
            </w:pPr>
            <w:r w:rsidRPr="00A55D6B">
              <w:rPr>
                <w:bCs w:val="0"/>
                <w:szCs w:val="20"/>
              </w:rPr>
              <w:t>Трудовые действия</w:t>
            </w: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95F22C" w14:textId="087B27E6" w:rsidR="00E75C72" w:rsidRPr="00A55D6B" w:rsidRDefault="00E75C72" w:rsidP="00CD6565">
            <w:pPr>
              <w:widowControl w:val="0"/>
              <w:ind w:right="-104"/>
              <w:rPr>
                <w:color w:val="000000" w:themeColor="text1"/>
              </w:rPr>
            </w:pPr>
            <w:r w:rsidRPr="00411C40">
              <w:rPr>
                <w:color w:val="000000" w:themeColor="text1"/>
                <w:szCs w:val="20"/>
              </w:rPr>
              <w:t>Получение технической документации на выполнение работы, планирование работы</w:t>
            </w:r>
          </w:p>
        </w:tc>
      </w:tr>
      <w:tr w:rsidR="00E75C72" w:rsidRPr="00A55D6B" w14:paraId="00D8E1CD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31036B" w14:textId="77777777" w:rsidR="00E75C72" w:rsidRPr="00A55D6B" w:rsidRDefault="00E75C72" w:rsidP="00CD6565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5D0014" w14:textId="77B65B0C" w:rsidR="00E75C72" w:rsidRPr="00A55D6B" w:rsidRDefault="00E75C72" w:rsidP="00CD6565">
            <w:pPr>
              <w:widowControl w:val="0"/>
              <w:ind w:right="-104"/>
              <w:rPr>
                <w:color w:val="000000" w:themeColor="text1"/>
                <w:szCs w:val="20"/>
              </w:rPr>
            </w:pPr>
            <w:r w:rsidRPr="00411C40">
              <w:rPr>
                <w:color w:val="000000" w:themeColor="text1"/>
              </w:rPr>
              <w:t>Подготовка места обслуживания объектов ЛА в соответствии с требованиями охраны труда и противопожарной безопасности</w:t>
            </w:r>
          </w:p>
        </w:tc>
      </w:tr>
      <w:tr w:rsidR="00E75C72" w:rsidRPr="00A55D6B" w14:paraId="0FD74D59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870736" w14:textId="77777777" w:rsidR="00E75C72" w:rsidRPr="00A55D6B" w:rsidRDefault="00E75C72" w:rsidP="00CD6565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2C8AD7" w14:textId="51BF10BE" w:rsidR="00E75C72" w:rsidRPr="00411C40" w:rsidRDefault="00E75C72" w:rsidP="00CD6565">
            <w:pPr>
              <w:widowControl w:val="0"/>
              <w:ind w:right="-10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уровня масла в турбохолодильнике СКВ, легкости вращения ротора турбохолодильника</w:t>
            </w:r>
          </w:p>
        </w:tc>
      </w:tr>
      <w:tr w:rsidR="00E75C72" w:rsidRPr="00A55D6B" w14:paraId="63402F3D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29475C" w14:textId="77777777" w:rsidR="00E75C72" w:rsidRPr="00A55D6B" w:rsidRDefault="00E75C72" w:rsidP="00CD6565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A35D54" w14:textId="4B55BE3E" w:rsidR="00E75C72" w:rsidRPr="001A3E1A" w:rsidRDefault="001A3E1A" w:rsidP="00904300">
            <w:pPr>
              <w:widowControl w:val="0"/>
              <w:ind w:right="-104"/>
              <w:rPr>
                <w:strike/>
                <w:color w:val="000000" w:themeColor="text1"/>
              </w:rPr>
            </w:pPr>
            <w:r>
              <w:rPr>
                <w:color w:val="000000" w:themeColor="text1"/>
              </w:rPr>
              <w:t>Контроль работы механизма управления предкрылков</w:t>
            </w:r>
          </w:p>
        </w:tc>
      </w:tr>
      <w:tr w:rsidR="00E75C72" w:rsidRPr="00A55D6B" w14:paraId="1BCB69E1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23C640" w14:textId="77777777" w:rsidR="00E75C72" w:rsidRPr="00A55D6B" w:rsidRDefault="00E75C72" w:rsidP="00CD6565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797006" w14:textId="5257A312" w:rsidR="00E75C72" w:rsidRDefault="00E75C72" w:rsidP="005C3FFF">
            <w:pPr>
              <w:widowControl w:val="0"/>
              <w:ind w:right="-10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давления азота в гидроаккумуляторах тормозной системы шасси, внутренней герметичности запорных кранов уборки и выпуски шасси</w:t>
            </w:r>
          </w:p>
        </w:tc>
      </w:tr>
      <w:tr w:rsidR="00E75C72" w:rsidRPr="00A55D6B" w14:paraId="4E7BD44C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A87C11" w14:textId="77777777" w:rsidR="00E75C72" w:rsidRPr="00A55D6B" w:rsidRDefault="00E75C72" w:rsidP="00CD6565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AC851F" w14:textId="49F2DACD" w:rsidR="00E75C72" w:rsidRDefault="00E75C72" w:rsidP="005C3FFF">
            <w:pPr>
              <w:widowControl w:val="0"/>
              <w:ind w:right="-10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наличия смазки на трущихся поверхностях аварийных дверей,</w:t>
            </w:r>
            <w:r w:rsidR="008E285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трущихся деталей форточек фонаря</w:t>
            </w:r>
          </w:p>
        </w:tc>
      </w:tr>
      <w:tr w:rsidR="00E75C72" w:rsidRPr="00A55D6B" w14:paraId="3457D3B7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95A675" w14:textId="77777777" w:rsidR="00E75C72" w:rsidRPr="00A55D6B" w:rsidRDefault="00E75C72" w:rsidP="00CD6565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1FC1BA" w14:textId="29362C5A" w:rsidR="00E75C72" w:rsidRDefault="00E75C72" w:rsidP="005C3FFF">
            <w:pPr>
              <w:widowControl w:val="0"/>
              <w:ind w:right="-10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сотовых конструкций крыла, горизонтального и вертикального оперения на отсутствие отслоения обшивки от сотового заполнителя</w:t>
            </w:r>
          </w:p>
        </w:tc>
      </w:tr>
      <w:tr w:rsidR="00E75C72" w:rsidRPr="00A55D6B" w14:paraId="4AA1E3BD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3E42F0" w14:textId="77777777" w:rsidR="00E75C72" w:rsidRPr="00A55D6B" w:rsidRDefault="00E75C72" w:rsidP="00CD6565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9AD9CA" w14:textId="775D0980" w:rsidR="00E75C72" w:rsidRDefault="00E75C72" w:rsidP="005C3FFF">
            <w:pPr>
              <w:widowControl w:val="0"/>
              <w:ind w:right="-10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бюллетеней и разовых проверок</w:t>
            </w:r>
          </w:p>
        </w:tc>
      </w:tr>
      <w:tr w:rsidR="00E75C72" w:rsidRPr="00A55D6B" w14:paraId="010264E6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FC7347" w14:textId="77777777" w:rsidR="00E75C72" w:rsidRPr="00A55D6B" w:rsidRDefault="00E75C72" w:rsidP="00CD6565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DF490E" w14:textId="5D2610FF" w:rsidR="00E75C72" w:rsidRDefault="00E75C72" w:rsidP="00716A41">
            <w:pPr>
              <w:widowControl w:val="0"/>
              <w:ind w:right="-104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Снятие характеристик положений закрылков с подключением пунктов наземного контроля</w:t>
            </w:r>
          </w:p>
        </w:tc>
      </w:tr>
      <w:tr w:rsidR="00E75C72" w:rsidRPr="00A55D6B" w14:paraId="288E01CD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5A40B1" w14:textId="77777777" w:rsidR="00E75C72" w:rsidRPr="00A55D6B" w:rsidRDefault="00E75C72" w:rsidP="00CD6565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70AC48" w14:textId="2A525891" w:rsidR="00E75C72" w:rsidRDefault="00E75C72" w:rsidP="00716A41">
            <w:pPr>
              <w:widowControl w:val="0"/>
              <w:ind w:right="-104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 xml:space="preserve">Оформление технической документации по результатам выполняемых работ </w:t>
            </w:r>
            <w:r>
              <w:t xml:space="preserve">на техническое обслуживание </w:t>
            </w:r>
            <w:r>
              <w:rPr>
                <w:color w:val="000000" w:themeColor="text1"/>
                <w:szCs w:val="20"/>
              </w:rPr>
              <w:t>опытных и модифицированных</w:t>
            </w:r>
            <w:r>
              <w:t xml:space="preserve"> ЛА</w:t>
            </w:r>
          </w:p>
        </w:tc>
      </w:tr>
      <w:tr w:rsidR="00CD6565" w:rsidRPr="00A55D6B" w14:paraId="4AAD55EC" w14:textId="77777777" w:rsidTr="00853216">
        <w:trPr>
          <w:trHeight w:val="20"/>
        </w:trPr>
        <w:tc>
          <w:tcPr>
            <w:tcW w:w="12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DAAEAE" w14:textId="77777777" w:rsidR="00CD6565" w:rsidRPr="00A55D6B" w:rsidDel="002A1D54" w:rsidRDefault="00CD6565" w:rsidP="00CD6565">
            <w:pPr>
              <w:widowControl w:val="0"/>
              <w:rPr>
                <w:bCs w:val="0"/>
                <w:szCs w:val="20"/>
              </w:rPr>
            </w:pPr>
            <w:r w:rsidRPr="00A55D6B" w:rsidDel="002A1D54">
              <w:rPr>
                <w:bCs w:val="0"/>
                <w:szCs w:val="20"/>
              </w:rPr>
              <w:t>Необходимые умения</w:t>
            </w: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F6BEE99" w14:textId="15C34BEC" w:rsidR="00CD6565" w:rsidRPr="00A55D6B" w:rsidRDefault="00CD6565" w:rsidP="00C84C20">
            <w:pPr>
              <w:rPr>
                <w:color w:val="000000" w:themeColor="text1"/>
                <w:szCs w:val="20"/>
              </w:rPr>
            </w:pPr>
            <w:r w:rsidRPr="00A55D6B">
              <w:rPr>
                <w:color w:val="000000" w:themeColor="text1"/>
                <w:szCs w:val="20"/>
              </w:rPr>
              <w:t xml:space="preserve">Выполнять все виды контроля технического состояния </w:t>
            </w:r>
            <w:r w:rsidR="00E75C72">
              <w:rPr>
                <w:color w:val="000000" w:themeColor="text1"/>
                <w:szCs w:val="20"/>
              </w:rPr>
              <w:t>опытных и модифицированных</w:t>
            </w:r>
            <w:r w:rsidR="00E75C72">
              <w:t xml:space="preserve"> ЛА</w:t>
            </w:r>
          </w:p>
        </w:tc>
      </w:tr>
      <w:tr w:rsidR="00CD6565" w:rsidRPr="00A55D6B" w14:paraId="69433A4C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6D0188" w14:textId="77777777" w:rsidR="00CD6565" w:rsidRPr="00A55D6B" w:rsidDel="002A1D54" w:rsidRDefault="00CD6565" w:rsidP="00CD6565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EE09865" w14:textId="4F90AD1B" w:rsidR="00CD6565" w:rsidRPr="00A55D6B" w:rsidRDefault="00CD6565" w:rsidP="006B56ED">
            <w:pPr>
              <w:rPr>
                <w:color w:val="000000" w:themeColor="text1"/>
                <w:szCs w:val="20"/>
              </w:rPr>
            </w:pPr>
            <w:r w:rsidRPr="00A55D6B">
              <w:rPr>
                <w:color w:val="000000" w:themeColor="text1"/>
                <w:szCs w:val="20"/>
              </w:rPr>
              <w:t xml:space="preserve">Выполнять самоконтроль выполняемых работ с оформлением соответствующей </w:t>
            </w:r>
            <w:r w:rsidR="006761EB">
              <w:rPr>
                <w:color w:val="000000" w:themeColor="text1"/>
                <w:szCs w:val="20"/>
              </w:rPr>
              <w:t xml:space="preserve">технической </w:t>
            </w:r>
            <w:r w:rsidRPr="00A55D6B">
              <w:rPr>
                <w:color w:val="000000" w:themeColor="text1"/>
                <w:szCs w:val="20"/>
              </w:rPr>
              <w:t>документации</w:t>
            </w:r>
          </w:p>
        </w:tc>
      </w:tr>
      <w:tr w:rsidR="00CD6565" w:rsidRPr="00A55D6B" w14:paraId="0F93A1DF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206D1F" w14:textId="77777777" w:rsidR="00CD6565" w:rsidRPr="00A55D6B" w:rsidDel="002A1D54" w:rsidRDefault="00CD6565" w:rsidP="00CD6565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E070D3D" w14:textId="6A5CBC7C" w:rsidR="00CD6565" w:rsidRPr="00A55D6B" w:rsidRDefault="00E75C72" w:rsidP="00FF5056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Проверять наличие смазки на трущихся элементах конструкции опытных и модифицированных</w:t>
            </w:r>
            <w:r>
              <w:t xml:space="preserve"> ЛА</w:t>
            </w:r>
          </w:p>
        </w:tc>
      </w:tr>
      <w:tr w:rsidR="00E75C72" w:rsidRPr="00A55D6B" w14:paraId="1713C793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5FE925" w14:textId="77777777" w:rsidR="00E75C72" w:rsidRPr="00A55D6B" w:rsidDel="002A1D54" w:rsidRDefault="00E75C72" w:rsidP="00CD6565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57FE8D4" w14:textId="5C2AC6BB" w:rsidR="00E75C72" w:rsidRDefault="00E75C72" w:rsidP="00E75C72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Проверять обшивку крыла, горизонтального и вертикального оперения на отсутствие отслоения ее от сотового заполнителя</w:t>
            </w:r>
          </w:p>
        </w:tc>
      </w:tr>
      <w:tr w:rsidR="00E75C72" w:rsidRPr="00A55D6B" w14:paraId="03EEDF53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940EFC" w14:textId="77777777" w:rsidR="00E75C72" w:rsidRPr="00A55D6B" w:rsidDel="002A1D54" w:rsidRDefault="00E75C72" w:rsidP="00CD6565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00FA9B8" w14:textId="1866E4AD" w:rsidR="00E75C72" w:rsidRDefault="00E75C72" w:rsidP="00E75C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Контролировать характеристики положений закрылков ЛА при их регулировке с подключением пунктов наземного контроля</w:t>
            </w:r>
          </w:p>
        </w:tc>
      </w:tr>
      <w:tr w:rsidR="00CD6565" w:rsidRPr="00A55D6B" w14:paraId="3DF7756C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B5B125" w14:textId="77777777" w:rsidR="00CD6565" w:rsidRPr="00A55D6B" w:rsidDel="002A1D54" w:rsidRDefault="00CD6565" w:rsidP="00CD6565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E5996B5" w14:textId="2011C4F7" w:rsidR="00CD6565" w:rsidRPr="00A55D6B" w:rsidRDefault="004C4DF0" w:rsidP="004C4DF0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Вносить предложения</w:t>
            </w:r>
            <w:r w:rsidR="00CD6565" w:rsidRPr="00A55D6B">
              <w:rPr>
                <w:color w:val="000000" w:themeColor="text1"/>
              </w:rPr>
              <w:t xml:space="preserve"> по созданию компьютерных программ, направленных на со</w:t>
            </w:r>
            <w:r w:rsidR="00547669">
              <w:rPr>
                <w:color w:val="000000" w:themeColor="text1"/>
              </w:rPr>
              <w:t xml:space="preserve">вершенствование процессов обслуживания </w:t>
            </w:r>
            <w:r>
              <w:rPr>
                <w:color w:val="000000" w:themeColor="text1"/>
              </w:rPr>
              <w:t>летательных аппаратов и</w:t>
            </w:r>
            <w:r w:rsidR="00716A41">
              <w:rPr>
                <w:color w:val="000000" w:themeColor="text1"/>
              </w:rPr>
              <w:t xml:space="preserve"> </w:t>
            </w:r>
            <w:r w:rsidR="00547669">
              <w:rPr>
                <w:color w:val="000000" w:themeColor="text1"/>
              </w:rPr>
              <w:t>двигател</w:t>
            </w:r>
            <w:r w:rsidR="00716A41">
              <w:rPr>
                <w:color w:val="000000" w:themeColor="text1"/>
              </w:rPr>
              <w:t>ей</w:t>
            </w:r>
            <w:r w:rsidR="00E75C72">
              <w:rPr>
                <w:color w:val="000000" w:themeColor="text1"/>
                <w:szCs w:val="20"/>
              </w:rPr>
              <w:t xml:space="preserve"> опытных и модифицированных</w:t>
            </w:r>
            <w:r w:rsidR="00E75C72">
              <w:t xml:space="preserve"> ЛА</w:t>
            </w:r>
          </w:p>
        </w:tc>
      </w:tr>
      <w:tr w:rsidR="004028D8" w:rsidRPr="00A55D6B" w14:paraId="25F2E226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2CB0AE" w14:textId="77777777" w:rsidR="004028D8" w:rsidRPr="00A55D6B" w:rsidDel="002A1D54" w:rsidRDefault="004028D8" w:rsidP="00CD6565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88308BD" w14:textId="48220872" w:rsidR="004028D8" w:rsidRDefault="004028D8" w:rsidP="00F447AD">
            <w:pPr>
              <w:rPr>
                <w:color w:val="000000" w:themeColor="text1"/>
              </w:rPr>
            </w:pPr>
            <w:r w:rsidRPr="00DA6CDC">
              <w:rPr>
                <w:color w:val="000000" w:themeColor="text1"/>
              </w:rPr>
              <w:t xml:space="preserve">Читать и использовать техническую документацию на обслуживание узлов, агрегатов, систем </w:t>
            </w:r>
            <w:r>
              <w:rPr>
                <w:color w:val="000000" w:themeColor="text1"/>
              </w:rPr>
              <w:t xml:space="preserve">опытных и модифицированных </w:t>
            </w:r>
            <w:r w:rsidRPr="00DA6CDC">
              <w:rPr>
                <w:color w:val="000000" w:themeColor="text1"/>
              </w:rPr>
              <w:t>ЛА</w:t>
            </w:r>
          </w:p>
        </w:tc>
      </w:tr>
      <w:tr w:rsidR="004028D8" w:rsidRPr="00A55D6B" w14:paraId="4D52452B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A807D5" w14:textId="77777777" w:rsidR="004028D8" w:rsidRPr="00A55D6B" w:rsidDel="002A1D54" w:rsidRDefault="004028D8" w:rsidP="00CD6565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F4175D5" w14:textId="212A8920" w:rsidR="004028D8" w:rsidRDefault="004028D8" w:rsidP="004C4D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Оформлять документально результаты технического обслуживания серийных опытных и модифицированных </w:t>
            </w:r>
            <w:r w:rsidRPr="00DA6CDC">
              <w:rPr>
                <w:color w:val="000000" w:themeColor="text1"/>
              </w:rPr>
              <w:t>ЛА</w:t>
            </w:r>
          </w:p>
        </w:tc>
      </w:tr>
      <w:tr w:rsidR="00BD682D" w:rsidRPr="00A55D6B" w14:paraId="76586887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B67377" w14:textId="77777777" w:rsidR="00BD682D" w:rsidRPr="00A55D6B" w:rsidDel="002A1D54" w:rsidRDefault="00BD682D" w:rsidP="00CD6565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D78977C" w14:textId="57565AC7" w:rsidR="00BD682D" w:rsidRDefault="00BD682D" w:rsidP="004C4D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Выбирать в соответствии с технической документацией и подготавливать к работе инструменты, приспособления, стенды</w:t>
            </w:r>
          </w:p>
        </w:tc>
      </w:tr>
      <w:tr w:rsidR="00BD682D" w:rsidRPr="00A55D6B" w14:paraId="71576FBB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66545D" w14:textId="77777777" w:rsidR="00BD682D" w:rsidRPr="00A55D6B" w:rsidDel="002A1D54" w:rsidRDefault="00BD682D" w:rsidP="00CD6565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BBF34BF" w14:textId="2EC6457F" w:rsidR="00BD682D" w:rsidRDefault="00390430" w:rsidP="004C4DF0">
            <w:pPr>
              <w:rPr>
                <w:color w:val="000000" w:themeColor="text1"/>
              </w:rPr>
            </w:pPr>
            <w:r w:rsidRPr="00390430">
              <w:t xml:space="preserve">Применять инструмент, приспособления, контрольно-проверочную аппаратуру и средства измерения </w:t>
            </w:r>
            <w:r w:rsidRPr="00390430">
              <w:rPr>
                <w:color w:val="000000" w:themeColor="text1"/>
              </w:rPr>
              <w:t xml:space="preserve">при обслуживании узлов, агрегатов, систем </w:t>
            </w:r>
            <w:r>
              <w:rPr>
                <w:color w:val="000000" w:themeColor="text1"/>
                <w:szCs w:val="20"/>
              </w:rPr>
              <w:t xml:space="preserve">опытных и модифицированных </w:t>
            </w:r>
            <w:r>
              <w:rPr>
                <w:color w:val="000000" w:themeColor="text1"/>
              </w:rPr>
              <w:t>ЛА</w:t>
            </w:r>
          </w:p>
        </w:tc>
      </w:tr>
      <w:tr w:rsidR="00BD682D" w:rsidRPr="00A55D6B" w14:paraId="293EA0CE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E8938E" w14:textId="77777777" w:rsidR="00BD682D" w:rsidRPr="00A55D6B" w:rsidDel="002A1D54" w:rsidRDefault="00BD682D" w:rsidP="00CD6565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B716BBA" w14:textId="4C2D43EC" w:rsidR="00BD682D" w:rsidRDefault="00BD682D" w:rsidP="004C4DF0">
            <w:pPr>
              <w:rPr>
                <w:color w:val="000000" w:themeColor="text1"/>
              </w:rPr>
            </w:pPr>
            <w:r w:rsidRPr="00247C6F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</w:t>
            </w:r>
            <w:r>
              <w:t>лами организации рабочего места</w:t>
            </w:r>
          </w:p>
        </w:tc>
      </w:tr>
      <w:tr w:rsidR="00BD682D" w:rsidRPr="00A55D6B" w14:paraId="45ED31F0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29A2CC" w14:textId="77777777" w:rsidR="00BD682D" w:rsidRPr="00A55D6B" w:rsidDel="002A1D54" w:rsidRDefault="00BD682D" w:rsidP="00CD6565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2573084" w14:textId="7F939C48" w:rsidR="00BD682D" w:rsidRDefault="00BD682D" w:rsidP="004C4D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CD6565" w:rsidRPr="00A55D6B" w14:paraId="1AC7719D" w14:textId="77777777" w:rsidTr="00853216">
        <w:trPr>
          <w:trHeight w:val="20"/>
        </w:trPr>
        <w:tc>
          <w:tcPr>
            <w:tcW w:w="12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42B418" w14:textId="77777777" w:rsidR="00CD6565" w:rsidRPr="00A55D6B" w:rsidDel="002A1D54" w:rsidRDefault="00CD6565" w:rsidP="00CD6565">
            <w:pPr>
              <w:rPr>
                <w:bCs w:val="0"/>
                <w:szCs w:val="20"/>
              </w:rPr>
            </w:pPr>
            <w:r w:rsidRPr="00A55D6B" w:rsidDel="002A1D54">
              <w:rPr>
                <w:bCs w:val="0"/>
                <w:szCs w:val="20"/>
              </w:rPr>
              <w:t>Необходимые знания</w:t>
            </w: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03B870" w14:textId="1E850EB8" w:rsidR="00CD6565" w:rsidRPr="00A55D6B" w:rsidRDefault="00A53B31" w:rsidP="004C4DF0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 xml:space="preserve">Системы информационного обеспечения и управления процессом </w:t>
            </w:r>
            <w:r w:rsidR="00CD6565" w:rsidRPr="00A55D6B">
              <w:rPr>
                <w:color w:val="000000" w:themeColor="text1"/>
                <w:szCs w:val="20"/>
              </w:rPr>
              <w:t xml:space="preserve">эксплуатации </w:t>
            </w:r>
            <w:r w:rsidR="00BD682D">
              <w:rPr>
                <w:color w:val="000000" w:themeColor="text1"/>
                <w:szCs w:val="20"/>
              </w:rPr>
              <w:t xml:space="preserve">опытных и модифицированных </w:t>
            </w:r>
            <w:r w:rsidR="00BD682D">
              <w:rPr>
                <w:color w:val="000000" w:themeColor="text1"/>
              </w:rPr>
              <w:t>ЛА</w:t>
            </w:r>
          </w:p>
        </w:tc>
      </w:tr>
      <w:tr w:rsidR="00CD6565" w:rsidRPr="00A55D6B" w14:paraId="7C97D041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5E4E1A" w14:textId="77777777" w:rsidR="00CD6565" w:rsidRPr="00A55D6B" w:rsidDel="002A1D54" w:rsidRDefault="00CD6565" w:rsidP="00CD6565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E732E1" w14:textId="3DE8983C" w:rsidR="00CD6565" w:rsidRPr="00A55D6B" w:rsidRDefault="00CD6565" w:rsidP="00CD6565">
            <w:pPr>
              <w:rPr>
                <w:color w:val="000000" w:themeColor="text1"/>
                <w:szCs w:val="20"/>
              </w:rPr>
            </w:pPr>
            <w:r w:rsidRPr="00A55D6B">
              <w:rPr>
                <w:color w:val="000000" w:themeColor="text1"/>
                <w:szCs w:val="20"/>
              </w:rPr>
              <w:t xml:space="preserve">Программы поиска и устранения неисправностей </w:t>
            </w:r>
            <w:r w:rsidR="00BD682D">
              <w:rPr>
                <w:color w:val="000000" w:themeColor="text1"/>
                <w:szCs w:val="20"/>
              </w:rPr>
              <w:t xml:space="preserve">агрегатов, </w:t>
            </w:r>
            <w:r w:rsidRPr="00A55D6B">
              <w:rPr>
                <w:color w:val="000000" w:themeColor="text1"/>
                <w:szCs w:val="20"/>
              </w:rPr>
              <w:t xml:space="preserve">систем </w:t>
            </w:r>
            <w:r w:rsidR="00BD682D">
              <w:rPr>
                <w:color w:val="000000" w:themeColor="text1"/>
                <w:szCs w:val="20"/>
              </w:rPr>
              <w:t xml:space="preserve">опытных и модифицированных </w:t>
            </w:r>
            <w:r w:rsidR="00BD682D">
              <w:rPr>
                <w:color w:val="000000" w:themeColor="text1"/>
              </w:rPr>
              <w:t>ЛА</w:t>
            </w:r>
          </w:p>
        </w:tc>
      </w:tr>
      <w:tr w:rsidR="00CD6565" w:rsidRPr="00A55D6B" w14:paraId="573B4737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1D4AD1" w14:textId="77777777" w:rsidR="00CD6565" w:rsidRPr="00A55D6B" w:rsidDel="002A1D54" w:rsidRDefault="00CD6565" w:rsidP="00CD6565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CC21D8" w14:textId="6DBB7C07" w:rsidR="00CD6565" w:rsidRPr="00A55D6B" w:rsidRDefault="00CD6565" w:rsidP="00547669">
            <w:pPr>
              <w:rPr>
                <w:color w:val="000000" w:themeColor="text1"/>
                <w:szCs w:val="20"/>
              </w:rPr>
            </w:pPr>
            <w:r w:rsidRPr="00A55D6B">
              <w:rPr>
                <w:color w:val="000000" w:themeColor="text1"/>
                <w:szCs w:val="20"/>
              </w:rPr>
              <w:t xml:space="preserve">Порядок контроля и проведения доработок </w:t>
            </w:r>
            <w:r w:rsidR="00BD682D">
              <w:rPr>
                <w:color w:val="000000" w:themeColor="text1"/>
                <w:szCs w:val="20"/>
              </w:rPr>
              <w:t xml:space="preserve">опытных и модифицированных </w:t>
            </w:r>
            <w:r w:rsidR="00BD682D">
              <w:rPr>
                <w:color w:val="000000" w:themeColor="text1"/>
              </w:rPr>
              <w:t>ЛА</w:t>
            </w:r>
            <w:r w:rsidRPr="00A55D6B">
              <w:rPr>
                <w:color w:val="000000" w:themeColor="text1"/>
                <w:szCs w:val="20"/>
              </w:rPr>
              <w:t xml:space="preserve"> по бюллетеням промышленности</w:t>
            </w:r>
          </w:p>
        </w:tc>
      </w:tr>
      <w:tr w:rsidR="004028D8" w:rsidRPr="00A55D6B" w14:paraId="0456DE9C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27EA77" w14:textId="77777777" w:rsidR="004028D8" w:rsidRPr="00A55D6B" w:rsidDel="002A1D54" w:rsidRDefault="004028D8" w:rsidP="00CD6565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5A96C5" w14:textId="6A98E806" w:rsidR="004028D8" w:rsidRPr="00A55D6B" w:rsidRDefault="004028D8" w:rsidP="00CD6565">
            <w:pPr>
              <w:rPr>
                <w:color w:val="000000" w:themeColor="text1"/>
                <w:szCs w:val="20"/>
              </w:rPr>
            </w:pPr>
            <w:r w:rsidRPr="00841B44">
              <w:rPr>
                <w:color w:val="000000" w:themeColor="text1"/>
              </w:rPr>
              <w:t xml:space="preserve">Состав, информация и </w:t>
            </w:r>
            <w:r>
              <w:rPr>
                <w:color w:val="000000" w:themeColor="text1"/>
              </w:rPr>
              <w:t>виды</w:t>
            </w:r>
            <w:r w:rsidRPr="00841B44">
              <w:rPr>
                <w:color w:val="000000" w:themeColor="text1"/>
              </w:rPr>
              <w:t xml:space="preserve"> технической документации при обслуживании </w:t>
            </w:r>
            <w:r>
              <w:rPr>
                <w:color w:val="000000" w:themeColor="text1"/>
              </w:rPr>
              <w:t xml:space="preserve">узлов, систем опытных и модифицированных </w:t>
            </w:r>
            <w:r w:rsidRPr="00841B44">
              <w:rPr>
                <w:color w:val="000000" w:themeColor="text1"/>
              </w:rPr>
              <w:t>ЛА</w:t>
            </w:r>
          </w:p>
        </w:tc>
      </w:tr>
      <w:tr w:rsidR="004028D8" w:rsidRPr="00A55D6B" w14:paraId="6A33CE33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9CF246" w14:textId="77777777" w:rsidR="004028D8" w:rsidRPr="00A55D6B" w:rsidDel="002A1D54" w:rsidRDefault="004028D8" w:rsidP="00CD6565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07617D" w14:textId="070A1CB4" w:rsidR="004028D8" w:rsidRDefault="004028D8" w:rsidP="00CD6565">
            <w:pPr>
              <w:rPr>
                <w:color w:val="000000" w:themeColor="text1"/>
              </w:rPr>
            </w:pPr>
            <w:r w:rsidRPr="00083510">
              <w:rPr>
                <w:color w:val="000000" w:themeColor="text1"/>
              </w:rPr>
              <w:t xml:space="preserve">Порядок </w:t>
            </w:r>
            <w:r>
              <w:rPr>
                <w:color w:val="000000" w:themeColor="text1"/>
              </w:rPr>
              <w:t xml:space="preserve">оформления технической документации при обслуживании узлов, агрегатов, систем опытных и модифицированных </w:t>
            </w:r>
            <w:r w:rsidRPr="00841B44">
              <w:rPr>
                <w:color w:val="000000" w:themeColor="text1"/>
              </w:rPr>
              <w:t>ЛА</w:t>
            </w:r>
          </w:p>
        </w:tc>
      </w:tr>
      <w:tr w:rsidR="00BD682D" w:rsidRPr="00A55D6B" w14:paraId="3DA9B3BD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A0B203" w14:textId="77777777" w:rsidR="00BD682D" w:rsidRPr="00A55D6B" w:rsidDel="002A1D54" w:rsidRDefault="00BD682D" w:rsidP="00CD6565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D9E818" w14:textId="495C2449" w:rsidR="00BD682D" w:rsidRDefault="00BD682D" w:rsidP="00CD6565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Техническое черчение в объёме выполняемых работ</w:t>
            </w:r>
          </w:p>
        </w:tc>
      </w:tr>
      <w:tr w:rsidR="00BD682D" w:rsidRPr="00A55D6B" w14:paraId="4E79ED3D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8E9847" w14:textId="77777777" w:rsidR="00BD682D" w:rsidRPr="00A55D6B" w:rsidDel="002A1D54" w:rsidRDefault="00BD682D" w:rsidP="00CD6565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74BCC0" w14:textId="6EE8D07F" w:rsidR="00BD682D" w:rsidRDefault="00BD682D" w:rsidP="00CD6565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Гидравлика в объёме выполняемых работ</w:t>
            </w:r>
          </w:p>
        </w:tc>
      </w:tr>
      <w:tr w:rsidR="00BD682D" w:rsidRPr="00A55D6B" w14:paraId="251704D1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C84988" w14:textId="77777777" w:rsidR="00BD682D" w:rsidRPr="00A55D6B" w:rsidDel="002A1D54" w:rsidRDefault="00BD682D" w:rsidP="00CD6565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B9B9BB" w14:textId="74937904" w:rsidR="00BD682D" w:rsidRDefault="00BD682D" w:rsidP="00CD6565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Метрология в объёме выполняемых работ</w:t>
            </w:r>
          </w:p>
        </w:tc>
      </w:tr>
      <w:tr w:rsidR="00BD682D" w:rsidRPr="00A55D6B" w14:paraId="5A55D1E0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A6AE63" w14:textId="77777777" w:rsidR="00BD682D" w:rsidRPr="00A55D6B" w:rsidDel="002A1D54" w:rsidRDefault="00BD682D" w:rsidP="00CD6565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C7CC9C7" w14:textId="22225DD5" w:rsidR="00BD682D" w:rsidRPr="00A55D6B" w:rsidRDefault="00BD682D" w:rsidP="00716A41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Материаловедение в объёме выполняемых работ</w:t>
            </w:r>
          </w:p>
        </w:tc>
      </w:tr>
      <w:tr w:rsidR="00BD682D" w:rsidRPr="00A55D6B" w14:paraId="448729E0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615E82" w14:textId="77777777" w:rsidR="00BD682D" w:rsidRPr="00A55D6B" w:rsidDel="002A1D54" w:rsidRDefault="00BD682D" w:rsidP="00B94F32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7737CCB" w14:textId="2C71C094" w:rsidR="00BD682D" w:rsidRPr="00C33833" w:rsidRDefault="00BD682D" w:rsidP="00B94F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охраны труда, электробезопасности, пожарной</w:t>
            </w:r>
            <w:r w:rsidRPr="00C33833">
              <w:rPr>
                <w:color w:val="000000" w:themeColor="text1"/>
              </w:rPr>
              <w:t xml:space="preserve">, промышленной и экологической безопасности при выполнении </w:t>
            </w:r>
            <w:r>
              <w:rPr>
                <w:color w:val="000000" w:themeColor="text1"/>
              </w:rPr>
              <w:t>обслуживания ЛА</w:t>
            </w:r>
          </w:p>
        </w:tc>
      </w:tr>
      <w:tr w:rsidR="00357BC8" w:rsidRPr="00A55D6B" w14:paraId="59636297" w14:textId="77777777" w:rsidTr="00853216"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721F99" w14:textId="4DA864F7" w:rsidR="00357BC8" w:rsidRPr="00A55D6B" w:rsidDel="002A1D54" w:rsidRDefault="008E285F" w:rsidP="00547669">
            <w:pPr>
              <w:widowControl w:val="0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Другие характеристики</w:t>
            </w: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32F810" w14:textId="77777777" w:rsidR="00357BC8" w:rsidRPr="00A55D6B" w:rsidRDefault="00357BC8" w:rsidP="00CD6565">
            <w:pPr>
              <w:rPr>
                <w:szCs w:val="20"/>
              </w:rPr>
            </w:pPr>
            <w:r w:rsidRPr="00A55D6B">
              <w:rPr>
                <w:szCs w:val="20"/>
              </w:rPr>
              <w:t>-</w:t>
            </w:r>
          </w:p>
        </w:tc>
      </w:tr>
    </w:tbl>
    <w:p w14:paraId="54CA2075" w14:textId="451B30B9" w:rsidR="00485018" w:rsidRPr="00A55D6B" w:rsidRDefault="00485018" w:rsidP="00485018">
      <w:pPr>
        <w:pStyle w:val="3"/>
      </w:pPr>
      <w:r w:rsidRPr="00A55D6B">
        <w:t>3.</w:t>
      </w:r>
      <w:r w:rsidR="00BD682D">
        <w:t>7</w:t>
      </w:r>
      <w:r w:rsidRPr="00A55D6B">
        <w:t>.</w:t>
      </w:r>
      <w:r>
        <w:t>3</w:t>
      </w:r>
      <w:r w:rsidRPr="00A55D6B">
        <w:t>. Трудовая функция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749"/>
        <w:gridCol w:w="1089"/>
        <w:gridCol w:w="404"/>
        <w:gridCol w:w="1204"/>
        <w:gridCol w:w="736"/>
        <w:gridCol w:w="963"/>
        <w:gridCol w:w="557"/>
        <w:gridCol w:w="1098"/>
        <w:gridCol w:w="1546"/>
      </w:tblGrid>
      <w:tr w:rsidR="006B56ED" w:rsidRPr="00A55D6B" w14:paraId="7378A65E" w14:textId="77777777" w:rsidTr="00853216">
        <w:trPr>
          <w:trHeight w:val="20"/>
        </w:trPr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94C0E08" w14:textId="77777777" w:rsidR="00485018" w:rsidRPr="00A55D6B" w:rsidRDefault="00485018" w:rsidP="00F86B84">
            <w:pPr>
              <w:rPr>
                <w:sz w:val="20"/>
                <w:szCs w:val="20"/>
              </w:rPr>
            </w:pPr>
            <w:r w:rsidRPr="00A55D6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8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C32778" w14:textId="535EBBCA" w:rsidR="00485018" w:rsidRPr="00A55D6B" w:rsidRDefault="00BD682D" w:rsidP="00F86B84">
            <w:pPr>
              <w:rPr>
                <w:sz w:val="18"/>
                <w:szCs w:val="16"/>
              </w:rPr>
            </w:pPr>
            <w:r>
              <w:rPr>
                <w:color w:val="000000" w:themeColor="text1"/>
              </w:rPr>
              <w:t>Подготовка опытных и модифицированных ЛА к полётам</w:t>
            </w:r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ACDE2E9" w14:textId="77777777" w:rsidR="00485018" w:rsidRPr="00A55D6B" w:rsidRDefault="00485018" w:rsidP="00F86B84">
            <w:pPr>
              <w:jc w:val="right"/>
              <w:rPr>
                <w:sz w:val="20"/>
                <w:szCs w:val="20"/>
                <w:vertAlign w:val="superscript"/>
              </w:rPr>
            </w:pPr>
            <w:r w:rsidRPr="00A55D6B">
              <w:rPr>
                <w:sz w:val="20"/>
                <w:szCs w:val="20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86E6F3" w14:textId="16A5786C" w:rsidR="00485018" w:rsidRPr="00A55D6B" w:rsidRDefault="00896DCD" w:rsidP="00BD682D">
            <w:pPr>
              <w:jc w:val="center"/>
              <w:rPr>
                <w:sz w:val="18"/>
                <w:szCs w:val="16"/>
              </w:rPr>
            </w:pPr>
            <w:r>
              <w:rPr>
                <w:lang w:val="en-US"/>
              </w:rPr>
              <w:t>G</w:t>
            </w:r>
            <w:r w:rsidR="00485018" w:rsidRPr="00A55D6B">
              <w:t>/0</w:t>
            </w:r>
            <w:r w:rsidR="000257EE">
              <w:rPr>
                <w:lang w:val="en-US"/>
              </w:rPr>
              <w:t>3</w:t>
            </w:r>
            <w:r w:rsidR="00485018" w:rsidRPr="00A55D6B">
              <w:t>.</w:t>
            </w:r>
            <w:r w:rsidR="00BD682D">
              <w:t>5</w:t>
            </w:r>
          </w:p>
        </w:tc>
        <w:tc>
          <w:tcPr>
            <w:tcW w:w="811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89385E1" w14:textId="68C67F9B" w:rsidR="00485018" w:rsidRPr="00A55D6B" w:rsidRDefault="00FF4A5D" w:rsidP="00F86B8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Уровень (</w:t>
            </w:r>
            <w:r w:rsidR="00485018" w:rsidRPr="00A55D6B">
              <w:rPr>
                <w:sz w:val="20"/>
                <w:szCs w:val="20"/>
              </w:rPr>
              <w:t>подуровень) квалификации</w:t>
            </w:r>
          </w:p>
        </w:tc>
        <w:tc>
          <w:tcPr>
            <w:tcW w:w="7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83DB16" w14:textId="2CFD355E" w:rsidR="00485018" w:rsidRPr="00A55D6B" w:rsidRDefault="00BD682D" w:rsidP="00F86B8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485018" w:rsidRPr="00A55D6B" w14:paraId="0DF0F44B" w14:textId="77777777" w:rsidTr="00853216">
        <w:trPr>
          <w:trHeight w:val="20"/>
        </w:trPr>
        <w:tc>
          <w:tcPr>
            <w:tcW w:w="5000" w:type="pct"/>
            <w:gridSpan w:val="10"/>
            <w:tcBorders>
              <w:left w:val="nil"/>
              <w:right w:val="nil"/>
            </w:tcBorders>
            <w:vAlign w:val="center"/>
          </w:tcPr>
          <w:p w14:paraId="76935A02" w14:textId="77777777" w:rsidR="00485018" w:rsidRPr="00A55D6B" w:rsidRDefault="00485018" w:rsidP="00F86B84">
            <w:pPr>
              <w:rPr>
                <w:szCs w:val="16"/>
              </w:rPr>
            </w:pPr>
          </w:p>
        </w:tc>
      </w:tr>
      <w:tr w:rsidR="006B56ED" w:rsidRPr="000C257C" w14:paraId="324087A1" w14:textId="77777777" w:rsidTr="00853216">
        <w:trPr>
          <w:trHeight w:val="20"/>
        </w:trPr>
        <w:tc>
          <w:tcPr>
            <w:tcW w:w="1276" w:type="pct"/>
            <w:gridSpan w:val="2"/>
            <w:tcBorders>
              <w:left w:val="nil"/>
              <w:right w:val="single" w:sz="4" w:space="0" w:color="808080" w:themeColor="background1" w:themeShade="80"/>
            </w:tcBorders>
            <w:vAlign w:val="center"/>
          </w:tcPr>
          <w:p w14:paraId="6FD89492" w14:textId="77777777" w:rsidR="00485018" w:rsidRDefault="00485018" w:rsidP="00F86B84">
            <w:pPr>
              <w:rPr>
                <w:sz w:val="18"/>
                <w:szCs w:val="18"/>
              </w:rPr>
            </w:pPr>
            <w:r w:rsidRPr="000C257C">
              <w:rPr>
                <w:sz w:val="18"/>
                <w:szCs w:val="18"/>
              </w:rPr>
              <w:t>Происхождение трудовой</w:t>
            </w:r>
          </w:p>
          <w:p w14:paraId="62C88F23" w14:textId="77777777" w:rsidR="00485018" w:rsidRPr="000C257C" w:rsidRDefault="00485018" w:rsidP="00F86B84">
            <w:pPr>
              <w:rPr>
                <w:sz w:val="18"/>
                <w:szCs w:val="18"/>
              </w:rPr>
            </w:pPr>
            <w:r w:rsidRPr="000C257C">
              <w:rPr>
                <w:sz w:val="18"/>
                <w:szCs w:val="18"/>
              </w:rPr>
              <w:t>функции</w:t>
            </w:r>
          </w:p>
        </w:tc>
        <w:tc>
          <w:tcPr>
            <w:tcW w:w="5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3281359" w14:textId="77777777" w:rsidR="00485018" w:rsidRPr="000C257C" w:rsidRDefault="00485018" w:rsidP="00F86B84">
            <w:pPr>
              <w:rPr>
                <w:sz w:val="18"/>
                <w:szCs w:val="18"/>
              </w:rPr>
            </w:pPr>
            <w:r w:rsidRPr="000C257C">
              <w:rPr>
                <w:sz w:val="18"/>
                <w:szCs w:val="18"/>
              </w:rPr>
              <w:t>Оригинал</w:t>
            </w:r>
          </w:p>
        </w:tc>
        <w:tc>
          <w:tcPr>
            <w:tcW w:w="19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7B0ACE" w14:textId="77777777" w:rsidR="00485018" w:rsidRPr="000C257C" w:rsidRDefault="00485018" w:rsidP="00F86B84">
            <w:pPr>
              <w:rPr>
                <w:sz w:val="18"/>
                <w:szCs w:val="18"/>
              </w:rPr>
            </w:pPr>
            <w:r w:rsidRPr="00680136">
              <w:t>X</w:t>
            </w:r>
          </w:p>
        </w:tc>
        <w:tc>
          <w:tcPr>
            <w:tcW w:w="9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5A79FF" w14:textId="77777777" w:rsidR="00485018" w:rsidRPr="000C257C" w:rsidRDefault="00485018" w:rsidP="00F86B84">
            <w:pPr>
              <w:rPr>
                <w:sz w:val="18"/>
                <w:szCs w:val="18"/>
              </w:rPr>
            </w:pPr>
            <w:r w:rsidRPr="000C257C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4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06FA89" w14:textId="77777777" w:rsidR="00485018" w:rsidRPr="000C257C" w:rsidRDefault="00485018" w:rsidP="00F8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C63DE0" w14:textId="77777777" w:rsidR="00485018" w:rsidRPr="000C257C" w:rsidRDefault="00485018" w:rsidP="00F86B84">
            <w:pPr>
              <w:jc w:val="center"/>
              <w:rPr>
                <w:sz w:val="18"/>
                <w:szCs w:val="18"/>
              </w:rPr>
            </w:pPr>
          </w:p>
        </w:tc>
      </w:tr>
      <w:tr w:rsidR="00485018" w:rsidRPr="000C257C" w14:paraId="25A7BF9A" w14:textId="77777777" w:rsidTr="00853216">
        <w:trPr>
          <w:trHeight w:val="20"/>
        </w:trPr>
        <w:tc>
          <w:tcPr>
            <w:tcW w:w="1276" w:type="pct"/>
            <w:gridSpan w:val="2"/>
            <w:tcBorders>
              <w:left w:val="nil"/>
            </w:tcBorders>
            <w:vAlign w:val="center"/>
          </w:tcPr>
          <w:p w14:paraId="709FE960" w14:textId="77777777" w:rsidR="00485018" w:rsidRPr="000C257C" w:rsidRDefault="00485018" w:rsidP="00F86B84">
            <w:pPr>
              <w:rPr>
                <w:sz w:val="18"/>
                <w:szCs w:val="18"/>
              </w:rPr>
            </w:pPr>
          </w:p>
        </w:tc>
        <w:tc>
          <w:tcPr>
            <w:tcW w:w="1683" w:type="pct"/>
            <w:gridSpan w:val="4"/>
            <w:vAlign w:val="center"/>
          </w:tcPr>
          <w:p w14:paraId="41C9096D" w14:textId="77777777" w:rsidR="00485018" w:rsidRPr="000C257C" w:rsidRDefault="00485018" w:rsidP="00F86B84">
            <w:pPr>
              <w:rPr>
                <w:sz w:val="18"/>
                <w:szCs w:val="18"/>
              </w:rPr>
            </w:pPr>
          </w:p>
        </w:tc>
        <w:tc>
          <w:tcPr>
            <w:tcW w:w="745" w:type="pct"/>
            <w:gridSpan w:val="2"/>
          </w:tcPr>
          <w:p w14:paraId="1384FA7C" w14:textId="63DCCAE0" w:rsidR="00485018" w:rsidRPr="000C257C" w:rsidRDefault="00FF4A5D" w:rsidP="00F86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296" w:type="pct"/>
            <w:gridSpan w:val="2"/>
            <w:tcBorders>
              <w:right w:val="nil"/>
            </w:tcBorders>
          </w:tcPr>
          <w:p w14:paraId="014A97A1" w14:textId="402D5197" w:rsidR="00485018" w:rsidRPr="000C257C" w:rsidRDefault="00293633" w:rsidP="00F86B84">
            <w:pPr>
              <w:ind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</w:t>
            </w:r>
            <w:r w:rsidR="008E28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профессионального стандарта</w:t>
            </w:r>
          </w:p>
        </w:tc>
      </w:tr>
      <w:tr w:rsidR="00485018" w:rsidRPr="00A55D6B" w14:paraId="03E87012" w14:textId="77777777" w:rsidTr="00853216">
        <w:trPr>
          <w:trHeight w:val="20"/>
        </w:trPr>
        <w:tc>
          <w:tcPr>
            <w:tcW w:w="1276" w:type="pct"/>
            <w:gridSpan w:val="2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2F6E2EB2" w14:textId="77777777" w:rsidR="00485018" w:rsidRPr="00A55D6B" w:rsidRDefault="00485018" w:rsidP="00F86B84">
            <w:pPr>
              <w:rPr>
                <w:sz w:val="18"/>
                <w:szCs w:val="16"/>
              </w:rPr>
            </w:pPr>
          </w:p>
        </w:tc>
        <w:tc>
          <w:tcPr>
            <w:tcW w:w="1683" w:type="pct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14:paraId="3102270A" w14:textId="77777777" w:rsidR="00485018" w:rsidRPr="00A55D6B" w:rsidRDefault="00485018" w:rsidP="00F86B84">
            <w:pPr>
              <w:rPr>
                <w:sz w:val="18"/>
                <w:szCs w:val="16"/>
              </w:rPr>
            </w:pPr>
          </w:p>
        </w:tc>
        <w:tc>
          <w:tcPr>
            <w:tcW w:w="745" w:type="pct"/>
            <w:gridSpan w:val="2"/>
            <w:tcBorders>
              <w:bottom w:val="single" w:sz="4" w:space="0" w:color="808080" w:themeColor="background1" w:themeShade="80"/>
            </w:tcBorders>
          </w:tcPr>
          <w:p w14:paraId="3AA06796" w14:textId="77777777" w:rsidR="00485018" w:rsidRPr="00A55D6B" w:rsidRDefault="00485018" w:rsidP="00F86B8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96" w:type="pct"/>
            <w:gridSpan w:val="2"/>
            <w:tcBorders>
              <w:bottom w:val="single" w:sz="4" w:space="0" w:color="808080" w:themeColor="background1" w:themeShade="80"/>
              <w:right w:val="nil"/>
            </w:tcBorders>
          </w:tcPr>
          <w:p w14:paraId="36B2C97C" w14:textId="77777777" w:rsidR="00485018" w:rsidRPr="00A55D6B" w:rsidRDefault="00485018" w:rsidP="00F86B84">
            <w:pPr>
              <w:ind w:right="-104"/>
              <w:jc w:val="center"/>
              <w:rPr>
                <w:szCs w:val="16"/>
              </w:rPr>
            </w:pPr>
          </w:p>
        </w:tc>
      </w:tr>
      <w:tr w:rsidR="000E0EB7" w:rsidRPr="00A55D6B" w14:paraId="0425DCB2" w14:textId="77777777" w:rsidTr="00853216">
        <w:trPr>
          <w:trHeight w:val="20"/>
        </w:trPr>
        <w:tc>
          <w:tcPr>
            <w:tcW w:w="12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2003BC" w14:textId="77777777" w:rsidR="000E0EB7" w:rsidRPr="00A55D6B" w:rsidRDefault="000E0EB7" w:rsidP="00F86B84">
            <w:pPr>
              <w:widowControl w:val="0"/>
              <w:rPr>
                <w:bCs w:val="0"/>
                <w:szCs w:val="20"/>
              </w:rPr>
            </w:pPr>
            <w:r w:rsidRPr="00A55D6B">
              <w:rPr>
                <w:bCs w:val="0"/>
                <w:szCs w:val="20"/>
              </w:rPr>
              <w:t>Трудовые действия</w:t>
            </w: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3C08AE" w14:textId="77777777" w:rsidR="000E0EB7" w:rsidRPr="00A55D6B" w:rsidRDefault="000E0EB7" w:rsidP="00F86B84">
            <w:pPr>
              <w:widowControl w:val="0"/>
              <w:ind w:right="-104"/>
              <w:rPr>
                <w:color w:val="000000" w:themeColor="text1"/>
              </w:rPr>
            </w:pPr>
            <w:r w:rsidRPr="00A55D6B">
              <w:rPr>
                <w:color w:val="000000" w:themeColor="text1"/>
                <w:szCs w:val="20"/>
              </w:rPr>
              <w:t>Получение технической документации для выполнения работы, планирование работы</w:t>
            </w:r>
          </w:p>
        </w:tc>
      </w:tr>
      <w:tr w:rsidR="000E0EB7" w:rsidRPr="00A55D6B" w14:paraId="256177F5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AD5051" w14:textId="77777777" w:rsidR="000E0EB7" w:rsidRPr="00A55D6B" w:rsidRDefault="000E0EB7" w:rsidP="00F86B8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EEFCB6" w14:textId="2743C16F" w:rsidR="000E0EB7" w:rsidRPr="00A55D6B" w:rsidRDefault="000E0EB7" w:rsidP="00F86B84">
            <w:pPr>
              <w:widowControl w:val="0"/>
              <w:ind w:right="-104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Аэродромный контроль качества топлива</w:t>
            </w:r>
          </w:p>
        </w:tc>
      </w:tr>
      <w:tr w:rsidR="000E0EB7" w:rsidRPr="00A55D6B" w14:paraId="6DC1EB6D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905847" w14:textId="77777777" w:rsidR="000E0EB7" w:rsidRPr="00A55D6B" w:rsidRDefault="000E0EB7" w:rsidP="00F86B8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977DCD" w14:textId="2A1966EA" w:rsidR="000E0EB7" w:rsidRPr="000257EE" w:rsidRDefault="000E0EB7" w:rsidP="00BD682D">
            <w:pPr>
              <w:widowControl w:val="0"/>
              <w:ind w:right="-104"/>
              <w:rPr>
                <w:strike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Заправка ЛА горюче-смазочными материалами</w:t>
            </w:r>
          </w:p>
        </w:tc>
      </w:tr>
      <w:tr w:rsidR="000E0EB7" w:rsidRPr="00A55D6B" w14:paraId="2F10F8EB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719927" w14:textId="77777777" w:rsidR="000E0EB7" w:rsidRPr="00A55D6B" w:rsidRDefault="000E0EB7" w:rsidP="00F86B8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0D3E03" w14:textId="7C911C8A" w:rsidR="000E0EB7" w:rsidRPr="008E1283" w:rsidRDefault="000E0EB7" w:rsidP="00BD682D">
            <w:pPr>
              <w:widowControl w:val="0"/>
              <w:ind w:right="-104"/>
              <w:rPr>
                <w:strike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Дозаправка топливом до полной расчётной заправки ЛА</w:t>
            </w:r>
          </w:p>
        </w:tc>
      </w:tr>
      <w:tr w:rsidR="000E0EB7" w:rsidRPr="00A55D6B" w14:paraId="4D24F4D5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2A24B7" w14:textId="77777777" w:rsidR="000E0EB7" w:rsidRPr="00A55D6B" w:rsidRDefault="000E0EB7" w:rsidP="00F86B8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CF560D" w14:textId="4B1817BA" w:rsidR="000E0EB7" w:rsidRPr="008E1283" w:rsidRDefault="000E0EB7" w:rsidP="00BD682D">
            <w:pPr>
              <w:widowControl w:val="0"/>
              <w:ind w:right="-104"/>
              <w:rPr>
                <w:strike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Выполнение работ по предупреждению обледенения ЛА</w:t>
            </w:r>
          </w:p>
        </w:tc>
      </w:tr>
      <w:tr w:rsidR="000E0EB7" w:rsidRPr="00A55D6B" w14:paraId="0F6E254E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1240D7" w14:textId="77777777" w:rsidR="000E0EB7" w:rsidRPr="00A55D6B" w:rsidRDefault="000E0EB7" w:rsidP="00F86B8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4E5060" w14:textId="16240D03" w:rsidR="000E0EB7" w:rsidRDefault="000E0EB7" w:rsidP="00BD682D">
            <w:pPr>
              <w:widowControl w:val="0"/>
              <w:ind w:right="-104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Проверка функционирования агрегатов, систем опытных и модифицированных ЛА перед полетом </w:t>
            </w:r>
          </w:p>
        </w:tc>
      </w:tr>
      <w:tr w:rsidR="000E0EB7" w:rsidRPr="00A55D6B" w14:paraId="1D113066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F3A3DF" w14:textId="77777777" w:rsidR="000E0EB7" w:rsidRPr="00A55D6B" w:rsidRDefault="000E0EB7" w:rsidP="00F86B8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E24F82" w14:textId="38F220A1" w:rsidR="000E0EB7" w:rsidRDefault="000E0EB7" w:rsidP="00BD682D">
            <w:pPr>
              <w:widowControl w:val="0"/>
              <w:ind w:right="-104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З</w:t>
            </w:r>
            <w:r w:rsidRPr="000E0EB7">
              <w:rPr>
                <w:color w:val="000000" w:themeColor="text1"/>
                <w:szCs w:val="20"/>
              </w:rPr>
              <w:t xml:space="preserve">амена агрегатов, </w:t>
            </w:r>
            <w:r>
              <w:rPr>
                <w:color w:val="000000" w:themeColor="text1"/>
                <w:szCs w:val="20"/>
              </w:rPr>
              <w:t xml:space="preserve">систем опытных и модифицированных ЛА, </w:t>
            </w:r>
            <w:r w:rsidRPr="000E0EB7">
              <w:rPr>
                <w:color w:val="000000" w:themeColor="text1"/>
                <w:szCs w:val="20"/>
              </w:rPr>
              <w:t>выработавших ресурс</w:t>
            </w:r>
          </w:p>
        </w:tc>
      </w:tr>
      <w:tr w:rsidR="000E0EB7" w:rsidRPr="00A55D6B" w14:paraId="0064159D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D16D7E" w14:textId="77777777" w:rsidR="000E0EB7" w:rsidRPr="00A55D6B" w:rsidRDefault="000E0EB7" w:rsidP="00F86B8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6233A6" w14:textId="2A364AF1" w:rsidR="000E0EB7" w:rsidRDefault="000E0EB7" w:rsidP="00904300">
            <w:pPr>
              <w:widowControl w:val="0"/>
              <w:ind w:right="-104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Проверка функционирования </w:t>
            </w:r>
            <w:r w:rsidR="001A3E1A">
              <w:rPr>
                <w:color w:val="000000" w:themeColor="text1"/>
                <w:szCs w:val="20"/>
              </w:rPr>
              <w:t>системы управления предкрылков</w:t>
            </w:r>
          </w:p>
        </w:tc>
      </w:tr>
      <w:tr w:rsidR="000E0EB7" w:rsidRPr="00A55D6B" w14:paraId="1C5471E3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9DE541" w14:textId="77777777" w:rsidR="000E0EB7" w:rsidRPr="00A55D6B" w:rsidRDefault="000E0EB7" w:rsidP="00F86B8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70B174" w14:textId="77777777" w:rsidR="000E0EB7" w:rsidRPr="00A55D6B" w:rsidRDefault="000E0EB7" w:rsidP="00F86B84">
            <w:pPr>
              <w:widowControl w:val="0"/>
              <w:ind w:right="-104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Проверка давления азота в гидроаккумуляторах тормозной системы шасси</w:t>
            </w:r>
          </w:p>
        </w:tc>
      </w:tr>
      <w:tr w:rsidR="000E0EB7" w:rsidRPr="00A55D6B" w14:paraId="1CA708A0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A1C6BD" w14:textId="77777777" w:rsidR="000E0EB7" w:rsidRPr="00A55D6B" w:rsidRDefault="000E0EB7" w:rsidP="00F86B8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52201E" w14:textId="1067E4CE" w:rsidR="000E0EB7" w:rsidRDefault="000E0EB7" w:rsidP="00F86B84">
            <w:pPr>
              <w:widowControl w:val="0"/>
              <w:ind w:right="-104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Проверка состояния герметичности запорных кранов уборки и выпуска шасси</w:t>
            </w:r>
          </w:p>
        </w:tc>
      </w:tr>
      <w:tr w:rsidR="000E0EB7" w:rsidRPr="00A55D6B" w14:paraId="72BD2A46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02A0EA" w14:textId="77777777" w:rsidR="000E0EB7" w:rsidRPr="00A55D6B" w:rsidRDefault="000E0EB7" w:rsidP="00F86B8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E41317" w14:textId="7B1C2902" w:rsidR="000E0EB7" w:rsidRDefault="000E0EB7" w:rsidP="000E0EB7">
            <w:pPr>
              <w:widowControl w:val="0"/>
              <w:ind w:right="-104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Проверка наличия смазки на трущихся поверхностях аварийных дверей</w:t>
            </w:r>
            <w:r w:rsidR="00C8772B">
              <w:rPr>
                <w:color w:val="000000" w:themeColor="text1"/>
                <w:szCs w:val="20"/>
              </w:rPr>
              <w:t xml:space="preserve"> ЛА</w:t>
            </w:r>
          </w:p>
        </w:tc>
      </w:tr>
      <w:tr w:rsidR="000E0EB7" w:rsidRPr="00A55D6B" w14:paraId="659DE351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0BC639" w14:textId="77777777" w:rsidR="000E0EB7" w:rsidRPr="00A55D6B" w:rsidRDefault="000E0EB7" w:rsidP="00F86B8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C07039" w14:textId="35696BED" w:rsidR="000E0EB7" w:rsidRDefault="000E0EB7" w:rsidP="00A8720A">
            <w:pPr>
              <w:widowControl w:val="0"/>
              <w:ind w:right="-104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Проверка </w:t>
            </w:r>
            <w:r w:rsidR="00C8772B">
              <w:rPr>
                <w:color w:val="000000" w:themeColor="text1"/>
                <w:szCs w:val="20"/>
              </w:rPr>
              <w:t xml:space="preserve">состояния </w:t>
            </w:r>
            <w:r>
              <w:rPr>
                <w:color w:val="000000" w:themeColor="text1"/>
                <w:szCs w:val="20"/>
              </w:rPr>
              <w:t>сотовых конструкций крыла</w:t>
            </w:r>
            <w:r w:rsidR="00C8772B">
              <w:rPr>
                <w:color w:val="000000" w:themeColor="text1"/>
                <w:szCs w:val="20"/>
              </w:rPr>
              <w:t xml:space="preserve"> опытных и модифицированных ЛА</w:t>
            </w:r>
          </w:p>
        </w:tc>
      </w:tr>
      <w:tr w:rsidR="000E0EB7" w:rsidRPr="00A55D6B" w14:paraId="5ADB2D1E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26857F" w14:textId="77777777" w:rsidR="000E0EB7" w:rsidRPr="00A55D6B" w:rsidRDefault="000E0EB7" w:rsidP="00F86B8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DC48A1" w14:textId="77777777" w:rsidR="000E0EB7" w:rsidRDefault="000E0EB7" w:rsidP="00B16546">
            <w:pPr>
              <w:widowControl w:val="0"/>
              <w:ind w:right="-104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Проверка горизонтального и вертикального оперения на отсутствие отслоения обшивки от сотового заполнителя</w:t>
            </w:r>
          </w:p>
        </w:tc>
      </w:tr>
      <w:tr w:rsidR="000E0EB7" w:rsidRPr="00A55D6B" w14:paraId="1A5B1011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E3291D" w14:textId="77777777" w:rsidR="000E0EB7" w:rsidRPr="00A55D6B" w:rsidRDefault="000E0EB7" w:rsidP="00F86B8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AD1713" w14:textId="4595BD8A" w:rsidR="000E0EB7" w:rsidRDefault="000E0EB7" w:rsidP="000E0EB7">
            <w:pPr>
              <w:widowControl w:val="0"/>
              <w:ind w:right="-104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Оформление </w:t>
            </w:r>
            <w:r w:rsidR="00F447AD">
              <w:rPr>
                <w:color w:val="000000" w:themeColor="text1"/>
                <w:szCs w:val="20"/>
              </w:rPr>
              <w:t xml:space="preserve">технической </w:t>
            </w:r>
            <w:r>
              <w:rPr>
                <w:color w:val="000000" w:themeColor="text1"/>
                <w:szCs w:val="20"/>
              </w:rPr>
              <w:t>документации по результатам подготовки опытных и модифицированных ЛА к полетам</w:t>
            </w:r>
          </w:p>
        </w:tc>
      </w:tr>
      <w:tr w:rsidR="00393D93" w:rsidRPr="00A55D6B" w14:paraId="656FA470" w14:textId="77777777" w:rsidTr="00853216">
        <w:trPr>
          <w:trHeight w:val="20"/>
        </w:trPr>
        <w:tc>
          <w:tcPr>
            <w:tcW w:w="12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5EAF91" w14:textId="77777777" w:rsidR="00393D93" w:rsidRPr="00A55D6B" w:rsidDel="002A1D54" w:rsidRDefault="00393D93" w:rsidP="00F86B84">
            <w:pPr>
              <w:widowControl w:val="0"/>
              <w:rPr>
                <w:bCs w:val="0"/>
                <w:szCs w:val="20"/>
              </w:rPr>
            </w:pPr>
            <w:r w:rsidRPr="00A55D6B" w:rsidDel="002A1D54">
              <w:rPr>
                <w:bCs w:val="0"/>
                <w:szCs w:val="20"/>
              </w:rPr>
              <w:t>Необходимые умения</w:t>
            </w: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C821515" w14:textId="68F400C7" w:rsidR="00393D93" w:rsidRPr="008E1283" w:rsidRDefault="00393D93" w:rsidP="00E250B0">
            <w:pPr>
              <w:rPr>
                <w:strike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Выполнять работы по организации проверки функционирования агрегатов, систем ЛА</w:t>
            </w:r>
          </w:p>
        </w:tc>
      </w:tr>
      <w:tr w:rsidR="00393D93" w:rsidRPr="00A55D6B" w14:paraId="3384AD56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9A72CB" w14:textId="77777777" w:rsidR="00393D93" w:rsidRPr="00A55D6B" w:rsidDel="002A1D54" w:rsidRDefault="00393D93" w:rsidP="00F86B8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43294D6" w14:textId="00935D47" w:rsidR="00393D93" w:rsidRDefault="00393D93" w:rsidP="00E250B0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Устранять выявленные отказы агрегатов, систем ЛА</w:t>
            </w:r>
          </w:p>
        </w:tc>
      </w:tr>
      <w:tr w:rsidR="00393D93" w:rsidRPr="00A55D6B" w14:paraId="71C6106B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AB576F" w14:textId="77777777" w:rsidR="00393D93" w:rsidRPr="00A55D6B" w:rsidDel="002A1D54" w:rsidRDefault="00393D93" w:rsidP="00F86B8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5463759" w14:textId="5670D6D3" w:rsidR="00393D93" w:rsidRDefault="00393D93" w:rsidP="00E250B0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Осуществлять доводку узлов, агрегатов ЛА</w:t>
            </w:r>
          </w:p>
        </w:tc>
      </w:tr>
      <w:tr w:rsidR="00393D93" w:rsidRPr="00A55D6B" w14:paraId="2BD0BFA4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F654C8" w14:textId="77777777" w:rsidR="00393D93" w:rsidRPr="00A55D6B" w:rsidDel="002A1D54" w:rsidRDefault="00393D93" w:rsidP="00F86B8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A1F3F6B" w14:textId="6E2DE463" w:rsidR="00393D93" w:rsidRDefault="00393D93" w:rsidP="00E250B0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Ликвидировать сложные неисправности отказавших узлов, агрегатов, систем ЛА с последующей регулировкой</w:t>
            </w:r>
          </w:p>
        </w:tc>
      </w:tr>
      <w:tr w:rsidR="00393D93" w:rsidRPr="00A55D6B" w14:paraId="7B97E96E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6918DC" w14:textId="77777777" w:rsidR="00393D93" w:rsidRPr="00A55D6B" w:rsidDel="002A1D54" w:rsidRDefault="00393D93" w:rsidP="00F86B8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4EB8D49" w14:textId="74E5FB22" w:rsidR="00393D93" w:rsidRDefault="00393D93" w:rsidP="000E0EB7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Выполнять заправку и дозаправку опытных и модифицированных ЛА перед полетом</w:t>
            </w:r>
          </w:p>
        </w:tc>
      </w:tr>
      <w:tr w:rsidR="00393D93" w:rsidRPr="00A55D6B" w14:paraId="03787B2E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18060C" w14:textId="77777777" w:rsidR="00393D93" w:rsidRPr="00A55D6B" w:rsidDel="002A1D54" w:rsidRDefault="00393D93" w:rsidP="00F86B8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9ACC117" w14:textId="15A7D9AB" w:rsidR="00393D93" w:rsidRDefault="00393D93" w:rsidP="000E0EB7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Выполнять работы по предупреждению обледенения ЛА</w:t>
            </w:r>
          </w:p>
        </w:tc>
      </w:tr>
      <w:tr w:rsidR="00393D93" w:rsidRPr="00A55D6B" w14:paraId="186DB8B1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04466A" w14:textId="77777777" w:rsidR="00393D93" w:rsidRPr="00A55D6B" w:rsidDel="002A1D54" w:rsidRDefault="00393D93" w:rsidP="00F86B8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A0E0F4C" w14:textId="59CF5D6E" w:rsidR="00393D93" w:rsidRPr="00A55D6B" w:rsidRDefault="00393D93" w:rsidP="006B56ED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Вып</w:t>
            </w:r>
            <w:r w:rsidRPr="00A55D6B">
              <w:rPr>
                <w:color w:val="000000" w:themeColor="text1"/>
                <w:szCs w:val="20"/>
              </w:rPr>
              <w:t>олнять самоконтроль выполняемых работ с оформлением соответствующей документации</w:t>
            </w:r>
          </w:p>
        </w:tc>
      </w:tr>
      <w:tr w:rsidR="00393D93" w:rsidRPr="00A55D6B" w14:paraId="60904477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DC2C2D" w14:textId="77777777" w:rsidR="00393D93" w:rsidRPr="00A55D6B" w:rsidDel="002A1D54" w:rsidRDefault="00393D93" w:rsidP="00F86B8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597832E" w14:textId="184F8E92" w:rsidR="00393D93" w:rsidRPr="00A55D6B" w:rsidRDefault="00393D93" w:rsidP="00F86B84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Осуществлять смазку трущихся поверхностей аварийных дверей</w:t>
            </w:r>
          </w:p>
        </w:tc>
      </w:tr>
      <w:tr w:rsidR="00393D93" w:rsidRPr="00A55D6B" w14:paraId="2B14A120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9F7162" w14:textId="77777777" w:rsidR="00393D93" w:rsidRPr="00A55D6B" w:rsidDel="002A1D54" w:rsidRDefault="00393D93" w:rsidP="00F86B8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4CD8283" w14:textId="58E13A00" w:rsidR="00393D93" w:rsidRPr="00A55D6B" w:rsidRDefault="00393D93" w:rsidP="00F03A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Доводить давление азота в </w:t>
            </w:r>
            <w:r>
              <w:rPr>
                <w:color w:val="000000" w:themeColor="text1"/>
                <w:szCs w:val="20"/>
              </w:rPr>
              <w:t xml:space="preserve">гидроаккумуляторах </w:t>
            </w:r>
            <w:r>
              <w:rPr>
                <w:color w:val="000000" w:themeColor="text1"/>
              </w:rPr>
              <w:t>тормозной системы до рабочего значения</w:t>
            </w:r>
          </w:p>
        </w:tc>
      </w:tr>
      <w:tr w:rsidR="00393D93" w:rsidRPr="00A55D6B" w14:paraId="5437F601" w14:textId="77777777" w:rsidTr="00390430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DCCF87" w14:textId="77777777" w:rsidR="00393D93" w:rsidRPr="00A55D6B" w:rsidDel="002A1D54" w:rsidRDefault="00393D93" w:rsidP="00F86B8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5122590" w14:textId="464487D6" w:rsidR="00393D93" w:rsidRDefault="00393D93" w:rsidP="009043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Обеспечивать работоспособность</w:t>
            </w:r>
            <w:r w:rsidR="00904300">
              <w:rPr>
                <w:color w:val="000000" w:themeColor="text1"/>
              </w:rPr>
              <w:t xml:space="preserve"> </w:t>
            </w:r>
            <w:r w:rsidR="001A3E1A">
              <w:rPr>
                <w:color w:val="000000" w:themeColor="text1"/>
              </w:rPr>
              <w:t>системы</w:t>
            </w:r>
            <w:r>
              <w:rPr>
                <w:color w:val="000000" w:themeColor="text1"/>
                <w:szCs w:val="20"/>
              </w:rPr>
              <w:t xml:space="preserve"> управления предкрылков</w:t>
            </w:r>
          </w:p>
        </w:tc>
      </w:tr>
      <w:tr w:rsidR="00390430" w:rsidRPr="00A55D6B" w14:paraId="365237B8" w14:textId="77777777" w:rsidTr="00390430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C65EF8" w14:textId="77777777" w:rsidR="00390430" w:rsidRPr="00A55D6B" w:rsidDel="002A1D54" w:rsidRDefault="00390430" w:rsidP="00F86B8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C363313" w14:textId="6A2D08DF" w:rsidR="00390430" w:rsidRPr="00390430" w:rsidRDefault="004028D8" w:rsidP="004028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Читать и</w:t>
            </w:r>
            <w:r w:rsidR="00390430" w:rsidRPr="0039043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использовать</w:t>
            </w:r>
            <w:r w:rsidR="00390430" w:rsidRPr="00390430">
              <w:rPr>
                <w:color w:val="000000" w:themeColor="text1"/>
              </w:rPr>
              <w:t xml:space="preserve"> техническую документацию </w:t>
            </w:r>
            <w:r w:rsidR="00BA5608">
              <w:rPr>
                <w:color w:val="000000" w:themeColor="text1"/>
              </w:rPr>
              <w:t>на</w:t>
            </w:r>
            <w:r w:rsidR="00390430" w:rsidRPr="00390430">
              <w:rPr>
                <w:color w:val="000000" w:themeColor="text1"/>
              </w:rPr>
              <w:t xml:space="preserve"> обслуживание узлов, агрегатов, систем </w:t>
            </w:r>
            <w:r w:rsidR="00390430">
              <w:rPr>
                <w:color w:val="000000" w:themeColor="text1"/>
              </w:rPr>
              <w:t xml:space="preserve">опытных и модифицированных </w:t>
            </w:r>
            <w:r w:rsidR="00390430" w:rsidRPr="00390430">
              <w:rPr>
                <w:color w:val="000000" w:themeColor="text1"/>
              </w:rPr>
              <w:t xml:space="preserve">ЛА </w:t>
            </w:r>
            <w:r w:rsidR="00BA5608">
              <w:rPr>
                <w:color w:val="000000" w:themeColor="text1"/>
              </w:rPr>
              <w:t>при подготовке их к полету</w:t>
            </w:r>
          </w:p>
        </w:tc>
      </w:tr>
      <w:tr w:rsidR="00393D93" w:rsidRPr="00A55D6B" w14:paraId="7100E72C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4F8BC6" w14:textId="77777777" w:rsidR="00393D93" w:rsidRPr="00A55D6B" w:rsidDel="002A1D54" w:rsidRDefault="00393D93" w:rsidP="00F86B8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7B1F496" w14:textId="0E2B8065" w:rsidR="00393D93" w:rsidRDefault="00393D93" w:rsidP="00393D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Оформлять документально результаты подготовки </w:t>
            </w:r>
            <w:r>
              <w:rPr>
                <w:color w:val="000000" w:themeColor="text1"/>
                <w:szCs w:val="20"/>
              </w:rPr>
              <w:t xml:space="preserve">опытных и модифицированных </w:t>
            </w:r>
            <w:r>
              <w:rPr>
                <w:color w:val="000000" w:themeColor="text1"/>
              </w:rPr>
              <w:t>ЛА к полетам</w:t>
            </w:r>
          </w:p>
        </w:tc>
      </w:tr>
      <w:tr w:rsidR="00393D93" w:rsidRPr="00A55D6B" w14:paraId="131CBFF3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6BE92A" w14:textId="77777777" w:rsidR="00393D93" w:rsidRPr="00A55D6B" w:rsidDel="002A1D54" w:rsidRDefault="00393D93" w:rsidP="00F86B8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FDCC274" w14:textId="4600FB8B" w:rsidR="00393D93" w:rsidRDefault="00390430" w:rsidP="00393D93">
            <w:pPr>
              <w:rPr>
                <w:color w:val="000000" w:themeColor="text1"/>
              </w:rPr>
            </w:pPr>
            <w:r w:rsidRPr="00390430">
              <w:t xml:space="preserve">Применять инструмент, приспособления, контрольно-проверочную аппаратуру и средства измерения </w:t>
            </w:r>
            <w:r w:rsidRPr="00390430">
              <w:rPr>
                <w:color w:val="000000" w:themeColor="text1"/>
              </w:rPr>
              <w:t xml:space="preserve">при обслуживании узлов, агрегатов, систем </w:t>
            </w:r>
            <w:r>
              <w:rPr>
                <w:color w:val="000000" w:themeColor="text1"/>
                <w:szCs w:val="20"/>
              </w:rPr>
              <w:t xml:space="preserve">опытных и модифицированных </w:t>
            </w:r>
            <w:r>
              <w:rPr>
                <w:color w:val="000000" w:themeColor="text1"/>
              </w:rPr>
              <w:t>ЛА</w:t>
            </w:r>
          </w:p>
        </w:tc>
      </w:tr>
      <w:tr w:rsidR="00393D93" w:rsidRPr="00A55D6B" w14:paraId="6BE9CAD4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43AE1C" w14:textId="77777777" w:rsidR="00393D93" w:rsidRPr="00A55D6B" w:rsidDel="002A1D54" w:rsidRDefault="00393D93" w:rsidP="00F86B8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57B72A5" w14:textId="5DD7185A" w:rsidR="00393D93" w:rsidRDefault="00393D93" w:rsidP="00F03A7B">
            <w:pPr>
              <w:rPr>
                <w:color w:val="000000" w:themeColor="text1"/>
              </w:rPr>
            </w:pPr>
            <w:r w:rsidRPr="00247C6F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</w:t>
            </w:r>
            <w:r>
              <w:t>лами организации рабочего места</w:t>
            </w:r>
          </w:p>
        </w:tc>
      </w:tr>
      <w:tr w:rsidR="00393D93" w:rsidRPr="00A55D6B" w14:paraId="5038BE53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029EB4" w14:textId="77777777" w:rsidR="00393D93" w:rsidRPr="00A55D6B" w:rsidDel="002A1D54" w:rsidRDefault="00393D93" w:rsidP="00F86B84">
            <w:pPr>
              <w:widowControl w:val="0"/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38F017B" w14:textId="1FCE0EE9" w:rsidR="00393D93" w:rsidRDefault="00393D93" w:rsidP="00F03A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485018" w:rsidRPr="00A55D6B" w14:paraId="0F33CFCD" w14:textId="77777777" w:rsidTr="00853216">
        <w:trPr>
          <w:trHeight w:val="20"/>
        </w:trPr>
        <w:tc>
          <w:tcPr>
            <w:tcW w:w="12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7611AE" w14:textId="77777777" w:rsidR="00485018" w:rsidRPr="00A55D6B" w:rsidDel="002A1D54" w:rsidRDefault="00485018" w:rsidP="00F86B84">
            <w:pPr>
              <w:rPr>
                <w:bCs w:val="0"/>
                <w:szCs w:val="20"/>
              </w:rPr>
            </w:pPr>
            <w:r w:rsidRPr="00A55D6B" w:rsidDel="002A1D54">
              <w:rPr>
                <w:bCs w:val="0"/>
                <w:szCs w:val="20"/>
              </w:rPr>
              <w:t>Необходимые знания</w:t>
            </w: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911DDF" w14:textId="1AC67B1B" w:rsidR="00485018" w:rsidRPr="00A55D6B" w:rsidRDefault="00A53B31" w:rsidP="000E0EB7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 xml:space="preserve">Системы информационного обеспечения и управления процессом </w:t>
            </w:r>
            <w:r w:rsidR="00485018" w:rsidRPr="00A55D6B">
              <w:rPr>
                <w:color w:val="000000" w:themeColor="text1"/>
                <w:szCs w:val="20"/>
              </w:rPr>
              <w:t xml:space="preserve">эксплуатации </w:t>
            </w:r>
            <w:r w:rsidR="000E0EB7">
              <w:rPr>
                <w:color w:val="000000" w:themeColor="text1"/>
                <w:szCs w:val="20"/>
              </w:rPr>
              <w:t>ЛА</w:t>
            </w:r>
          </w:p>
        </w:tc>
      </w:tr>
      <w:tr w:rsidR="00485018" w:rsidRPr="00A55D6B" w14:paraId="5370B621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B7B281" w14:textId="77777777" w:rsidR="00485018" w:rsidRPr="00A55D6B" w:rsidDel="002A1D54" w:rsidRDefault="00485018" w:rsidP="00F86B84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47E033" w14:textId="743FE3E6" w:rsidR="00485018" w:rsidRPr="00A55D6B" w:rsidRDefault="00485018" w:rsidP="00393D93">
            <w:pPr>
              <w:rPr>
                <w:color w:val="000000" w:themeColor="text1"/>
                <w:szCs w:val="20"/>
              </w:rPr>
            </w:pPr>
            <w:r w:rsidRPr="00A55D6B">
              <w:rPr>
                <w:color w:val="000000" w:themeColor="text1"/>
                <w:szCs w:val="20"/>
              </w:rPr>
              <w:t xml:space="preserve">Программы поиска и устранения неисправностей </w:t>
            </w:r>
            <w:r w:rsidR="00393D93">
              <w:rPr>
                <w:color w:val="000000" w:themeColor="text1"/>
                <w:szCs w:val="20"/>
              </w:rPr>
              <w:t xml:space="preserve">агрегатов, </w:t>
            </w:r>
            <w:r w:rsidRPr="00A55D6B">
              <w:rPr>
                <w:color w:val="000000" w:themeColor="text1"/>
                <w:szCs w:val="20"/>
              </w:rPr>
              <w:t xml:space="preserve">систем </w:t>
            </w:r>
            <w:r w:rsidR="00393D93">
              <w:rPr>
                <w:color w:val="000000" w:themeColor="text1"/>
                <w:szCs w:val="20"/>
              </w:rPr>
              <w:t>ЛА</w:t>
            </w:r>
          </w:p>
        </w:tc>
      </w:tr>
      <w:tr w:rsidR="00485018" w:rsidRPr="00A55D6B" w14:paraId="6980C68C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07F345" w14:textId="77777777" w:rsidR="00485018" w:rsidRPr="00A55D6B" w:rsidDel="002A1D54" w:rsidRDefault="00485018" w:rsidP="00F86B84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0C6B65" w14:textId="519F1F28" w:rsidR="00485018" w:rsidRPr="00A55D6B" w:rsidRDefault="00485018" w:rsidP="00393D93">
            <w:pPr>
              <w:rPr>
                <w:color w:val="000000" w:themeColor="text1"/>
                <w:szCs w:val="20"/>
              </w:rPr>
            </w:pPr>
            <w:r w:rsidRPr="00A55D6B">
              <w:rPr>
                <w:color w:val="000000" w:themeColor="text1"/>
                <w:szCs w:val="20"/>
              </w:rPr>
              <w:t xml:space="preserve">Порядок контроля и проведения доработок </w:t>
            </w:r>
            <w:r w:rsidR="00393D93">
              <w:rPr>
                <w:color w:val="000000" w:themeColor="text1"/>
                <w:szCs w:val="20"/>
              </w:rPr>
              <w:t>узлов, агрегатов, систем ЛА</w:t>
            </w:r>
            <w:r w:rsidRPr="00A55D6B">
              <w:rPr>
                <w:color w:val="000000" w:themeColor="text1"/>
                <w:szCs w:val="20"/>
              </w:rPr>
              <w:t xml:space="preserve"> по бюллетеням промышленности</w:t>
            </w:r>
          </w:p>
        </w:tc>
      </w:tr>
      <w:tr w:rsidR="00485018" w:rsidRPr="00A55D6B" w14:paraId="46D40C7B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4DE64B" w14:textId="77777777" w:rsidR="00485018" w:rsidRPr="00A55D6B" w:rsidDel="002A1D54" w:rsidRDefault="00485018" w:rsidP="00F86B84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888145" w14:textId="77777777" w:rsidR="00485018" w:rsidRPr="00A55D6B" w:rsidRDefault="00485018" w:rsidP="00F86B84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Порядок оформления</w:t>
            </w:r>
            <w:r w:rsidRPr="00A55D6B">
              <w:rPr>
                <w:color w:val="000000" w:themeColor="text1"/>
                <w:szCs w:val="20"/>
              </w:rPr>
              <w:t xml:space="preserve"> результатов работ</w:t>
            </w:r>
          </w:p>
        </w:tc>
      </w:tr>
      <w:tr w:rsidR="004028D8" w:rsidRPr="00A55D6B" w14:paraId="7ABCCD47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EFB169" w14:textId="77777777" w:rsidR="004028D8" w:rsidRPr="00A55D6B" w:rsidDel="002A1D54" w:rsidRDefault="004028D8" w:rsidP="00F86B84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975E41C" w14:textId="52667661" w:rsidR="004028D8" w:rsidRPr="00A55D6B" w:rsidRDefault="004028D8" w:rsidP="00F86B84">
            <w:pPr>
              <w:rPr>
                <w:color w:val="000000" w:themeColor="text1"/>
                <w:szCs w:val="20"/>
              </w:rPr>
            </w:pPr>
            <w:r w:rsidRPr="00841B44">
              <w:rPr>
                <w:color w:val="000000" w:themeColor="text1"/>
              </w:rPr>
              <w:t xml:space="preserve">Состав, информация и </w:t>
            </w:r>
            <w:r>
              <w:rPr>
                <w:color w:val="000000" w:themeColor="text1"/>
              </w:rPr>
              <w:t>виды</w:t>
            </w:r>
            <w:r w:rsidRPr="00841B44">
              <w:rPr>
                <w:color w:val="000000" w:themeColor="text1"/>
              </w:rPr>
              <w:t xml:space="preserve"> технической документации при обслуживании </w:t>
            </w:r>
            <w:r>
              <w:rPr>
                <w:color w:val="000000" w:themeColor="text1"/>
              </w:rPr>
              <w:t xml:space="preserve">узлов, систем опытных и модифицированных </w:t>
            </w:r>
            <w:r w:rsidRPr="00841B44">
              <w:rPr>
                <w:color w:val="000000" w:themeColor="text1"/>
              </w:rPr>
              <w:t>ЛА</w:t>
            </w:r>
          </w:p>
        </w:tc>
      </w:tr>
      <w:tr w:rsidR="004028D8" w:rsidRPr="00A55D6B" w14:paraId="062F2FD1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08C3AA" w14:textId="77777777" w:rsidR="004028D8" w:rsidRPr="00A55D6B" w:rsidDel="002A1D54" w:rsidRDefault="004028D8" w:rsidP="00F86B84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9470FA0" w14:textId="3FD85336" w:rsidR="004028D8" w:rsidRDefault="004028D8" w:rsidP="00F86B84">
            <w:pPr>
              <w:rPr>
                <w:color w:val="000000" w:themeColor="text1"/>
              </w:rPr>
            </w:pPr>
            <w:r w:rsidRPr="00083510">
              <w:rPr>
                <w:color w:val="000000" w:themeColor="text1"/>
              </w:rPr>
              <w:t xml:space="preserve">Порядок </w:t>
            </w:r>
            <w:r>
              <w:rPr>
                <w:color w:val="000000" w:themeColor="text1"/>
              </w:rPr>
              <w:t xml:space="preserve">оформления технической документации при обслуживании узлов, агрегатов, систем опытных и модифицированных </w:t>
            </w:r>
            <w:r w:rsidRPr="00841B44">
              <w:rPr>
                <w:color w:val="000000" w:themeColor="text1"/>
              </w:rPr>
              <w:t>ЛА</w:t>
            </w:r>
          </w:p>
        </w:tc>
      </w:tr>
      <w:tr w:rsidR="00393D93" w:rsidRPr="00A55D6B" w14:paraId="6BEAF805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666309" w14:textId="77777777" w:rsidR="00393D93" w:rsidRPr="00A55D6B" w:rsidDel="002A1D54" w:rsidRDefault="00393D93" w:rsidP="00F86B84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7F20D0A" w14:textId="127E2326" w:rsidR="00393D93" w:rsidRPr="00A55D6B" w:rsidRDefault="00393D93" w:rsidP="00F86B84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0"/>
              </w:rPr>
              <w:t>Техническое черчение в объёме выполняемых работ</w:t>
            </w:r>
          </w:p>
        </w:tc>
      </w:tr>
      <w:tr w:rsidR="00393D93" w:rsidRPr="00A55D6B" w14:paraId="78F0EE13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EA466E" w14:textId="77777777" w:rsidR="00393D93" w:rsidRPr="00A55D6B" w:rsidDel="002A1D54" w:rsidRDefault="00393D93" w:rsidP="00F86B84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59CBC4E" w14:textId="0C171624" w:rsidR="00393D93" w:rsidRPr="00A55D6B" w:rsidRDefault="00393D93" w:rsidP="00F86B84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0"/>
              </w:rPr>
              <w:t>Гидравлика в объёме выполняемых работ</w:t>
            </w:r>
          </w:p>
        </w:tc>
      </w:tr>
      <w:tr w:rsidR="00393D93" w:rsidRPr="00A55D6B" w14:paraId="1E5B4998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77BF4B" w14:textId="77777777" w:rsidR="00393D93" w:rsidRPr="00A55D6B" w:rsidDel="002A1D54" w:rsidRDefault="00393D93" w:rsidP="00F86B84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3F2A2C5" w14:textId="6CB9126E" w:rsidR="00393D93" w:rsidRPr="00A55D6B" w:rsidRDefault="00393D93" w:rsidP="00F86B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Метрология в объёме выполняемых работ</w:t>
            </w:r>
          </w:p>
        </w:tc>
      </w:tr>
      <w:tr w:rsidR="00393D93" w:rsidRPr="00A55D6B" w14:paraId="2467DF38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C27F7B" w14:textId="77777777" w:rsidR="00393D93" w:rsidRPr="00A55D6B" w:rsidDel="002A1D54" w:rsidRDefault="00393D93" w:rsidP="00F86B84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7A15C8A" w14:textId="1304FE60" w:rsidR="00393D93" w:rsidRPr="00A55D6B" w:rsidRDefault="00393D93" w:rsidP="00F86B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Материаловедение в объёме выполняемых работ</w:t>
            </w:r>
          </w:p>
        </w:tc>
      </w:tr>
      <w:tr w:rsidR="00393D93" w:rsidRPr="00A55D6B" w14:paraId="39771490" w14:textId="77777777" w:rsidTr="00853216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8F0F9E" w14:textId="77777777" w:rsidR="00393D93" w:rsidRPr="00A55D6B" w:rsidDel="002A1D54" w:rsidRDefault="00393D93" w:rsidP="00F86B84">
            <w:pPr>
              <w:rPr>
                <w:bCs w:val="0"/>
                <w:szCs w:val="20"/>
              </w:rPr>
            </w:pP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4570567" w14:textId="419F5874" w:rsidR="00393D93" w:rsidRPr="00A55D6B" w:rsidRDefault="00393D93" w:rsidP="00F86B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охраны труда, электробезопасности, пожарной</w:t>
            </w:r>
            <w:r w:rsidRPr="00C33833">
              <w:rPr>
                <w:color w:val="000000" w:themeColor="text1"/>
              </w:rPr>
              <w:t xml:space="preserve">, промышленной и экологической безопасности при выполнении </w:t>
            </w:r>
            <w:r>
              <w:rPr>
                <w:color w:val="000000" w:themeColor="text1"/>
              </w:rPr>
              <w:t>обслуживания ЛА</w:t>
            </w:r>
          </w:p>
        </w:tc>
      </w:tr>
      <w:tr w:rsidR="00485018" w:rsidRPr="00A55D6B" w14:paraId="63C09BE0" w14:textId="77777777" w:rsidTr="00853216"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E6352D" w14:textId="4C4BE65D" w:rsidR="00485018" w:rsidRPr="00A55D6B" w:rsidDel="002A1D54" w:rsidRDefault="008E285F" w:rsidP="00F86B84">
            <w:pPr>
              <w:widowControl w:val="0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Другие характеристики</w:t>
            </w:r>
          </w:p>
        </w:tc>
        <w:tc>
          <w:tcPr>
            <w:tcW w:w="3724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92B1ED" w14:textId="77777777" w:rsidR="00485018" w:rsidRPr="00A55D6B" w:rsidRDefault="00485018" w:rsidP="00F86B84">
            <w:pPr>
              <w:rPr>
                <w:szCs w:val="20"/>
              </w:rPr>
            </w:pPr>
            <w:r w:rsidRPr="00A55D6B">
              <w:rPr>
                <w:szCs w:val="20"/>
              </w:rPr>
              <w:t>-</w:t>
            </w:r>
          </w:p>
        </w:tc>
      </w:tr>
    </w:tbl>
    <w:p w14:paraId="6F28C4DA" w14:textId="77777777" w:rsidR="00485018" w:rsidRDefault="00485018" w:rsidP="009E2851">
      <w:pPr>
        <w:rPr>
          <w:szCs w:val="20"/>
        </w:rPr>
      </w:pPr>
    </w:p>
    <w:p w14:paraId="371D5378" w14:textId="77777777" w:rsidR="00DA4382" w:rsidRPr="00A87B24" w:rsidRDefault="00DA4382" w:rsidP="00DA4382">
      <w:pPr>
        <w:pStyle w:val="1"/>
      </w:pPr>
      <w:bookmarkStart w:id="30" w:name="_Toc327105647"/>
      <w:bookmarkStart w:id="31" w:name="_Toc395218929"/>
      <w:r>
        <w:rPr>
          <w:lang w:val="en-US"/>
        </w:rPr>
        <w:t>IV</w:t>
      </w:r>
      <w:r w:rsidRPr="00520A10">
        <w:t>.</w:t>
      </w:r>
      <w:r>
        <w:t xml:space="preserve"> Сведения об организациях-разработчиках профессионального стандарта</w:t>
      </w:r>
      <w:bookmarkEnd w:id="30"/>
      <w:bookmarkEnd w:id="31"/>
    </w:p>
    <w:p w14:paraId="7B17ECFF" w14:textId="77777777" w:rsidR="00A0451E" w:rsidRDefault="00A0451E" w:rsidP="006C3861">
      <w:pPr>
        <w:pStyle w:val="32"/>
      </w:pPr>
      <w:r w:rsidRPr="009E607F">
        <w:t>4.1.</w:t>
      </w:r>
      <w:r w:rsidRPr="00520A10">
        <w:t>Ответственная организация – разработчик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7"/>
      </w:tblGrid>
      <w:tr w:rsidR="00A0451E" w:rsidRPr="00EE3DF0" w14:paraId="762F7D8C" w14:textId="77777777" w:rsidTr="00C33833">
        <w:trPr>
          <w:trHeight w:val="561"/>
        </w:trPr>
        <w:tc>
          <w:tcPr>
            <w:tcW w:w="500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5FEBDAA3" w14:textId="77777777" w:rsidR="00A0451E" w:rsidRPr="00A0451E" w:rsidRDefault="00A0451E" w:rsidP="00A221F8">
            <w:pPr>
              <w:rPr>
                <w:szCs w:val="20"/>
              </w:rPr>
            </w:pPr>
          </w:p>
        </w:tc>
      </w:tr>
      <w:tr w:rsidR="00244CCA" w:rsidRPr="00EE3DF0" w14:paraId="1D6CC075" w14:textId="77777777" w:rsidTr="00C33833">
        <w:trPr>
          <w:trHeight w:val="561"/>
        </w:trPr>
        <w:tc>
          <w:tcPr>
            <w:tcW w:w="500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16F05800" w14:textId="77777777" w:rsidR="00244CCA" w:rsidRPr="00DE7DF7" w:rsidRDefault="00244CCA" w:rsidP="00244CCA">
            <w:pPr>
              <w:rPr>
                <w:rStyle w:val="FontStyle39"/>
                <w:sz w:val="24"/>
              </w:rPr>
            </w:pPr>
          </w:p>
        </w:tc>
      </w:tr>
    </w:tbl>
    <w:p w14:paraId="702014C7" w14:textId="77777777" w:rsidR="00A0451E" w:rsidRPr="003803E8" w:rsidRDefault="00A0451E" w:rsidP="006C3861">
      <w:pPr>
        <w:pStyle w:val="32"/>
      </w:pPr>
      <w:r>
        <w:rPr>
          <w:lang w:val="en-US"/>
        </w:rPr>
        <w:t>4.2.</w:t>
      </w:r>
      <w:r>
        <w:t>Наименования о</w:t>
      </w:r>
      <w:r w:rsidRPr="003803E8">
        <w:t>рганизаци</w:t>
      </w:r>
      <w:r>
        <w:t>й</w:t>
      </w:r>
      <w:r w:rsidRPr="003803E8">
        <w:t xml:space="preserve"> – разработчик</w:t>
      </w:r>
      <w:r>
        <w:t>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9596"/>
      </w:tblGrid>
      <w:tr w:rsidR="007F6547" w:rsidRPr="007F6547" w14:paraId="3B38D27D" w14:textId="77777777" w:rsidTr="007F6547">
        <w:trPr>
          <w:jc w:val="center"/>
        </w:trPr>
        <w:tc>
          <w:tcPr>
            <w:tcW w:w="294" w:type="pct"/>
          </w:tcPr>
          <w:p w14:paraId="19CA130D" w14:textId="77777777" w:rsidR="007F6547" w:rsidRPr="007F6547" w:rsidRDefault="007F6547" w:rsidP="007F6547">
            <w:pPr>
              <w:numPr>
                <w:ilvl w:val="0"/>
                <w:numId w:val="12"/>
              </w:numPr>
              <w:tabs>
                <w:tab w:val="left" w:pos="993"/>
              </w:tabs>
              <w:jc w:val="center"/>
            </w:pPr>
          </w:p>
        </w:tc>
        <w:tc>
          <w:tcPr>
            <w:tcW w:w="4706" w:type="pct"/>
          </w:tcPr>
          <w:p w14:paraId="78499DD4" w14:textId="77777777" w:rsidR="007F6547" w:rsidRPr="007F6547" w:rsidRDefault="007F6547" w:rsidP="007F6547"/>
        </w:tc>
      </w:tr>
      <w:tr w:rsidR="007F6547" w:rsidRPr="007F6547" w14:paraId="338ADE41" w14:textId="77777777" w:rsidTr="007F6547">
        <w:trPr>
          <w:jc w:val="center"/>
        </w:trPr>
        <w:tc>
          <w:tcPr>
            <w:tcW w:w="294" w:type="pct"/>
          </w:tcPr>
          <w:p w14:paraId="0DEFE4A6" w14:textId="77777777" w:rsidR="007F6547" w:rsidRPr="007F6547" w:rsidRDefault="007F6547" w:rsidP="007F6547">
            <w:pPr>
              <w:numPr>
                <w:ilvl w:val="0"/>
                <w:numId w:val="12"/>
              </w:numPr>
              <w:tabs>
                <w:tab w:val="left" w:pos="993"/>
              </w:tabs>
              <w:jc w:val="center"/>
            </w:pPr>
          </w:p>
        </w:tc>
        <w:tc>
          <w:tcPr>
            <w:tcW w:w="4706" w:type="pct"/>
          </w:tcPr>
          <w:p w14:paraId="4723629C" w14:textId="77777777" w:rsidR="007F6547" w:rsidRPr="007F6547" w:rsidRDefault="007F6547" w:rsidP="007F6547"/>
        </w:tc>
      </w:tr>
      <w:tr w:rsidR="007F6547" w:rsidRPr="007F6547" w14:paraId="46A37498" w14:textId="77777777" w:rsidTr="007F6547">
        <w:trPr>
          <w:jc w:val="center"/>
        </w:trPr>
        <w:tc>
          <w:tcPr>
            <w:tcW w:w="294" w:type="pct"/>
          </w:tcPr>
          <w:p w14:paraId="717D2672" w14:textId="77777777" w:rsidR="007F6547" w:rsidRPr="007F6547" w:rsidRDefault="007F6547" w:rsidP="007F6547">
            <w:pPr>
              <w:numPr>
                <w:ilvl w:val="0"/>
                <w:numId w:val="12"/>
              </w:numPr>
              <w:tabs>
                <w:tab w:val="left" w:pos="993"/>
              </w:tabs>
              <w:jc w:val="both"/>
            </w:pPr>
          </w:p>
        </w:tc>
        <w:tc>
          <w:tcPr>
            <w:tcW w:w="4706" w:type="pct"/>
          </w:tcPr>
          <w:p w14:paraId="6938E483" w14:textId="77777777" w:rsidR="007F6547" w:rsidRPr="007F6547" w:rsidRDefault="007F6547" w:rsidP="007F6547"/>
        </w:tc>
      </w:tr>
      <w:tr w:rsidR="007F6547" w:rsidRPr="007F6547" w14:paraId="50F11D52" w14:textId="77777777" w:rsidTr="007F6547">
        <w:trPr>
          <w:jc w:val="center"/>
        </w:trPr>
        <w:tc>
          <w:tcPr>
            <w:tcW w:w="294" w:type="pct"/>
          </w:tcPr>
          <w:p w14:paraId="07BCC07E" w14:textId="77777777" w:rsidR="007F6547" w:rsidRPr="007F6547" w:rsidRDefault="007F6547" w:rsidP="007F6547">
            <w:pPr>
              <w:numPr>
                <w:ilvl w:val="0"/>
                <w:numId w:val="12"/>
              </w:numPr>
              <w:tabs>
                <w:tab w:val="left" w:pos="993"/>
              </w:tabs>
              <w:jc w:val="center"/>
            </w:pPr>
          </w:p>
        </w:tc>
        <w:tc>
          <w:tcPr>
            <w:tcW w:w="4706" w:type="pct"/>
          </w:tcPr>
          <w:p w14:paraId="6F314A02" w14:textId="77777777" w:rsidR="007F6547" w:rsidRPr="007F6547" w:rsidRDefault="007F6547" w:rsidP="007F6547"/>
        </w:tc>
      </w:tr>
      <w:tr w:rsidR="007F6547" w:rsidRPr="007F6547" w14:paraId="4E37AD4A" w14:textId="77777777" w:rsidTr="007F6547">
        <w:trPr>
          <w:trHeight w:val="298"/>
          <w:jc w:val="center"/>
        </w:trPr>
        <w:tc>
          <w:tcPr>
            <w:tcW w:w="294" w:type="pct"/>
          </w:tcPr>
          <w:p w14:paraId="61C6E76F" w14:textId="77777777" w:rsidR="007F6547" w:rsidRPr="007F6547" w:rsidRDefault="007F6547" w:rsidP="00FF4A5D">
            <w:pPr>
              <w:numPr>
                <w:ilvl w:val="0"/>
                <w:numId w:val="12"/>
              </w:numPr>
              <w:tabs>
                <w:tab w:val="left" w:pos="993"/>
              </w:tabs>
              <w:jc w:val="center"/>
            </w:pPr>
          </w:p>
        </w:tc>
        <w:tc>
          <w:tcPr>
            <w:tcW w:w="4706" w:type="pct"/>
          </w:tcPr>
          <w:p w14:paraId="26A9769A" w14:textId="77777777" w:rsidR="007F6547" w:rsidRPr="007F6547" w:rsidRDefault="007F6547" w:rsidP="007F6547"/>
        </w:tc>
      </w:tr>
      <w:tr w:rsidR="007F6547" w:rsidRPr="007F6547" w14:paraId="18D0BC01" w14:textId="77777777" w:rsidTr="007F6547">
        <w:trPr>
          <w:trHeight w:val="274"/>
          <w:jc w:val="center"/>
        </w:trPr>
        <w:tc>
          <w:tcPr>
            <w:tcW w:w="294" w:type="pct"/>
          </w:tcPr>
          <w:p w14:paraId="48FFC454" w14:textId="77777777" w:rsidR="007F6547" w:rsidRPr="007F6547" w:rsidRDefault="007F6547" w:rsidP="007F6547">
            <w:pPr>
              <w:numPr>
                <w:ilvl w:val="0"/>
                <w:numId w:val="12"/>
              </w:numPr>
              <w:tabs>
                <w:tab w:val="left" w:pos="993"/>
              </w:tabs>
              <w:jc w:val="both"/>
            </w:pPr>
          </w:p>
        </w:tc>
        <w:tc>
          <w:tcPr>
            <w:tcW w:w="4706" w:type="pct"/>
          </w:tcPr>
          <w:p w14:paraId="171B9931" w14:textId="77777777" w:rsidR="007F6547" w:rsidRPr="007F6547" w:rsidRDefault="007F6547" w:rsidP="007F6547"/>
        </w:tc>
      </w:tr>
      <w:tr w:rsidR="007F6547" w:rsidRPr="007F6547" w14:paraId="0248C004" w14:textId="77777777" w:rsidTr="007F6547">
        <w:trPr>
          <w:jc w:val="center"/>
        </w:trPr>
        <w:tc>
          <w:tcPr>
            <w:tcW w:w="294" w:type="pct"/>
          </w:tcPr>
          <w:p w14:paraId="1AC9259E" w14:textId="77777777" w:rsidR="007F6547" w:rsidRPr="007F6547" w:rsidRDefault="007F6547" w:rsidP="007F6547">
            <w:pPr>
              <w:numPr>
                <w:ilvl w:val="0"/>
                <w:numId w:val="12"/>
              </w:numPr>
              <w:tabs>
                <w:tab w:val="left" w:pos="993"/>
              </w:tabs>
              <w:jc w:val="both"/>
            </w:pPr>
          </w:p>
        </w:tc>
        <w:tc>
          <w:tcPr>
            <w:tcW w:w="4706" w:type="pct"/>
          </w:tcPr>
          <w:p w14:paraId="31B4DB2B" w14:textId="77777777" w:rsidR="007F6547" w:rsidRPr="007F6547" w:rsidRDefault="007F6547" w:rsidP="007F6547"/>
        </w:tc>
      </w:tr>
      <w:tr w:rsidR="007F6547" w:rsidRPr="007F6547" w14:paraId="574D2F55" w14:textId="77777777" w:rsidTr="007F6547">
        <w:trPr>
          <w:jc w:val="center"/>
        </w:trPr>
        <w:tc>
          <w:tcPr>
            <w:tcW w:w="294" w:type="pct"/>
          </w:tcPr>
          <w:p w14:paraId="3BFB0031" w14:textId="77777777" w:rsidR="007F6547" w:rsidRPr="007F6547" w:rsidRDefault="007F6547" w:rsidP="007F6547">
            <w:pPr>
              <w:numPr>
                <w:ilvl w:val="0"/>
                <w:numId w:val="12"/>
              </w:numPr>
              <w:tabs>
                <w:tab w:val="left" w:pos="993"/>
              </w:tabs>
              <w:jc w:val="both"/>
            </w:pPr>
          </w:p>
        </w:tc>
        <w:tc>
          <w:tcPr>
            <w:tcW w:w="4706" w:type="pct"/>
          </w:tcPr>
          <w:p w14:paraId="27432E1F" w14:textId="77777777" w:rsidR="007F6547" w:rsidRPr="007F6547" w:rsidRDefault="007F6547" w:rsidP="007F6547"/>
        </w:tc>
      </w:tr>
      <w:tr w:rsidR="007F6547" w:rsidRPr="007F6547" w14:paraId="5AA5757E" w14:textId="77777777" w:rsidTr="007F6547">
        <w:trPr>
          <w:jc w:val="center"/>
        </w:trPr>
        <w:tc>
          <w:tcPr>
            <w:tcW w:w="294" w:type="pct"/>
          </w:tcPr>
          <w:p w14:paraId="471DA213" w14:textId="77777777" w:rsidR="007F6547" w:rsidRPr="007F6547" w:rsidRDefault="007F6547" w:rsidP="007F6547">
            <w:pPr>
              <w:numPr>
                <w:ilvl w:val="0"/>
                <w:numId w:val="12"/>
              </w:numPr>
              <w:tabs>
                <w:tab w:val="left" w:pos="993"/>
              </w:tabs>
              <w:jc w:val="center"/>
            </w:pPr>
          </w:p>
        </w:tc>
        <w:tc>
          <w:tcPr>
            <w:tcW w:w="4706" w:type="pct"/>
          </w:tcPr>
          <w:p w14:paraId="56DF96B5" w14:textId="77777777" w:rsidR="007F6547" w:rsidRPr="007F6547" w:rsidRDefault="007F6547" w:rsidP="007F6547"/>
        </w:tc>
      </w:tr>
      <w:tr w:rsidR="007F6547" w:rsidRPr="007F6547" w14:paraId="36C68BE4" w14:textId="77777777" w:rsidTr="007F6547">
        <w:trPr>
          <w:jc w:val="center"/>
        </w:trPr>
        <w:tc>
          <w:tcPr>
            <w:tcW w:w="294" w:type="pct"/>
          </w:tcPr>
          <w:p w14:paraId="18995784" w14:textId="77777777" w:rsidR="007F6547" w:rsidRPr="007F6547" w:rsidRDefault="007F6547" w:rsidP="007F6547">
            <w:pPr>
              <w:numPr>
                <w:ilvl w:val="0"/>
                <w:numId w:val="12"/>
              </w:numPr>
              <w:tabs>
                <w:tab w:val="left" w:pos="993"/>
              </w:tabs>
              <w:jc w:val="center"/>
            </w:pPr>
          </w:p>
        </w:tc>
        <w:tc>
          <w:tcPr>
            <w:tcW w:w="4706" w:type="pct"/>
          </w:tcPr>
          <w:p w14:paraId="4DBF1647" w14:textId="77777777" w:rsidR="007F6547" w:rsidRPr="007F6547" w:rsidRDefault="007F6547" w:rsidP="007F6547"/>
        </w:tc>
      </w:tr>
      <w:tr w:rsidR="007F6547" w:rsidRPr="007F6547" w14:paraId="42DA31EA" w14:textId="77777777" w:rsidTr="007F6547">
        <w:trPr>
          <w:jc w:val="center"/>
        </w:trPr>
        <w:tc>
          <w:tcPr>
            <w:tcW w:w="294" w:type="pct"/>
          </w:tcPr>
          <w:p w14:paraId="79F18B75" w14:textId="77777777" w:rsidR="007F6547" w:rsidRPr="007F6547" w:rsidRDefault="007F6547" w:rsidP="007F6547">
            <w:pPr>
              <w:numPr>
                <w:ilvl w:val="0"/>
                <w:numId w:val="12"/>
              </w:numPr>
              <w:tabs>
                <w:tab w:val="left" w:pos="993"/>
              </w:tabs>
              <w:jc w:val="center"/>
            </w:pPr>
          </w:p>
        </w:tc>
        <w:tc>
          <w:tcPr>
            <w:tcW w:w="4706" w:type="pct"/>
          </w:tcPr>
          <w:p w14:paraId="427FFB58" w14:textId="77777777" w:rsidR="007F6547" w:rsidRPr="007F6547" w:rsidRDefault="007F6547" w:rsidP="007F6547"/>
        </w:tc>
      </w:tr>
      <w:tr w:rsidR="007F6547" w:rsidRPr="007F6547" w14:paraId="78023CFC" w14:textId="77777777" w:rsidTr="007F6547">
        <w:trPr>
          <w:jc w:val="center"/>
        </w:trPr>
        <w:tc>
          <w:tcPr>
            <w:tcW w:w="294" w:type="pct"/>
          </w:tcPr>
          <w:p w14:paraId="47B9BAC5" w14:textId="77777777" w:rsidR="007F6547" w:rsidRPr="007F6547" w:rsidRDefault="007F6547" w:rsidP="007F6547">
            <w:pPr>
              <w:numPr>
                <w:ilvl w:val="0"/>
                <w:numId w:val="12"/>
              </w:numPr>
              <w:tabs>
                <w:tab w:val="left" w:pos="993"/>
              </w:tabs>
              <w:jc w:val="center"/>
            </w:pPr>
          </w:p>
        </w:tc>
        <w:tc>
          <w:tcPr>
            <w:tcW w:w="4706" w:type="pct"/>
          </w:tcPr>
          <w:p w14:paraId="3B3EEC76" w14:textId="77777777" w:rsidR="007F6547" w:rsidRPr="007F6547" w:rsidRDefault="007F6547" w:rsidP="007F6547"/>
        </w:tc>
      </w:tr>
      <w:tr w:rsidR="007F6547" w:rsidRPr="007F6547" w14:paraId="3D63961F" w14:textId="77777777" w:rsidTr="007F6547">
        <w:trPr>
          <w:jc w:val="center"/>
        </w:trPr>
        <w:tc>
          <w:tcPr>
            <w:tcW w:w="294" w:type="pct"/>
          </w:tcPr>
          <w:p w14:paraId="08EA92C0" w14:textId="77777777" w:rsidR="007F6547" w:rsidRPr="007F6547" w:rsidRDefault="007F6547" w:rsidP="007F6547">
            <w:pPr>
              <w:numPr>
                <w:ilvl w:val="0"/>
                <w:numId w:val="12"/>
              </w:numPr>
              <w:tabs>
                <w:tab w:val="left" w:pos="993"/>
              </w:tabs>
              <w:jc w:val="center"/>
            </w:pPr>
          </w:p>
        </w:tc>
        <w:tc>
          <w:tcPr>
            <w:tcW w:w="4706" w:type="pct"/>
          </w:tcPr>
          <w:p w14:paraId="2A0C8553" w14:textId="77777777" w:rsidR="007F6547" w:rsidRPr="007F6547" w:rsidRDefault="007F6547" w:rsidP="007F6547"/>
        </w:tc>
      </w:tr>
      <w:tr w:rsidR="007F6547" w:rsidRPr="007F6547" w14:paraId="2B2F5562" w14:textId="77777777" w:rsidTr="007F6547">
        <w:trPr>
          <w:jc w:val="center"/>
        </w:trPr>
        <w:tc>
          <w:tcPr>
            <w:tcW w:w="294" w:type="pct"/>
          </w:tcPr>
          <w:p w14:paraId="3082FC5A" w14:textId="77777777" w:rsidR="007F6547" w:rsidRPr="007F6547" w:rsidRDefault="007F6547" w:rsidP="007F6547">
            <w:pPr>
              <w:numPr>
                <w:ilvl w:val="0"/>
                <w:numId w:val="12"/>
              </w:numPr>
              <w:tabs>
                <w:tab w:val="left" w:pos="993"/>
              </w:tabs>
              <w:jc w:val="center"/>
            </w:pPr>
          </w:p>
        </w:tc>
        <w:tc>
          <w:tcPr>
            <w:tcW w:w="4706" w:type="pct"/>
          </w:tcPr>
          <w:p w14:paraId="2C17E169" w14:textId="77777777" w:rsidR="007F6547" w:rsidRPr="007F6547" w:rsidRDefault="007F6547" w:rsidP="007F6547"/>
        </w:tc>
      </w:tr>
    </w:tbl>
    <w:p w14:paraId="51EB5B14" w14:textId="77777777" w:rsidR="00244CCA" w:rsidRPr="00202491" w:rsidRDefault="00244CCA" w:rsidP="00244CCA">
      <w:pPr>
        <w:tabs>
          <w:tab w:val="left" w:pos="993"/>
        </w:tabs>
        <w:ind w:firstLine="709"/>
        <w:jc w:val="both"/>
      </w:pPr>
    </w:p>
    <w:sectPr w:rsidR="00244CCA" w:rsidRPr="00202491" w:rsidSect="00C51CD4">
      <w:headerReference w:type="default" r:id="rId11"/>
      <w:endnotePr>
        <w:numFmt w:val="decimal"/>
      </w:endnotePr>
      <w:pgSz w:w="11906" w:h="16838"/>
      <w:pgMar w:top="1134" w:right="567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73060" w14:textId="77777777" w:rsidR="00706877" w:rsidRDefault="00706877" w:rsidP="0085401D">
      <w:r>
        <w:separator/>
      </w:r>
    </w:p>
  </w:endnote>
  <w:endnote w:type="continuationSeparator" w:id="0">
    <w:p w14:paraId="11DA664C" w14:textId="77777777" w:rsidR="00706877" w:rsidRDefault="00706877" w:rsidP="0085401D">
      <w:r>
        <w:continuationSeparator/>
      </w:r>
    </w:p>
  </w:endnote>
  <w:endnote w:id="1">
    <w:p w14:paraId="29C2C594" w14:textId="77777777" w:rsidR="005C5A4F" w:rsidRPr="00FF4A5D" w:rsidRDefault="005C5A4F" w:rsidP="007B4105">
      <w:pPr>
        <w:pStyle w:val="af1"/>
        <w:jc w:val="both"/>
        <w:rPr>
          <w:b/>
        </w:rPr>
      </w:pPr>
      <w:r w:rsidRPr="00FF4A5D">
        <w:rPr>
          <w:rStyle w:val="af3"/>
        </w:rPr>
        <w:endnoteRef/>
      </w:r>
      <w:r w:rsidRPr="00FF4A5D">
        <w:t xml:space="preserve"> Общероссийский классификатор занятий.</w:t>
      </w:r>
    </w:p>
  </w:endnote>
  <w:endnote w:id="2">
    <w:p w14:paraId="43C9400C" w14:textId="77777777" w:rsidR="005C5A4F" w:rsidRPr="00FF4A5D" w:rsidRDefault="005C5A4F">
      <w:pPr>
        <w:pStyle w:val="af1"/>
      </w:pPr>
      <w:r w:rsidRPr="00FF4A5D">
        <w:rPr>
          <w:rStyle w:val="af3"/>
        </w:rPr>
        <w:endnoteRef/>
      </w:r>
      <w:r w:rsidRPr="00FF4A5D">
        <w:t xml:space="preserve"> Общероссийский классификатор видов экономической деятельности.</w:t>
      </w:r>
    </w:p>
  </w:endnote>
  <w:endnote w:id="3">
    <w:p w14:paraId="641966B1" w14:textId="51A263BB" w:rsidR="005C5A4F" w:rsidRPr="00FF4A5D" w:rsidRDefault="005C5A4F" w:rsidP="004A28DE">
      <w:pPr>
        <w:pStyle w:val="af1"/>
        <w:jc w:val="both"/>
      </w:pPr>
      <w:r w:rsidRPr="00FF4A5D">
        <w:rPr>
          <w:rStyle w:val="af3"/>
        </w:rPr>
        <w:endnoteRef/>
      </w:r>
      <w:r w:rsidRPr="00FF4A5D">
        <w:t xml:space="preserve"> 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 1, ст. 3; 2006, № 27, ст. 2878; 2013, № 14, ст. 1666).</w:t>
      </w:r>
    </w:p>
  </w:endnote>
  <w:endnote w:id="4">
    <w:p w14:paraId="3D857FD3" w14:textId="72B2036C" w:rsidR="005C5A4F" w:rsidRPr="00FF4A5D" w:rsidRDefault="005C5A4F" w:rsidP="004A28DE">
      <w:pPr>
        <w:pStyle w:val="af1"/>
      </w:pPr>
      <w:r w:rsidRPr="00FF4A5D">
        <w:rPr>
          <w:rStyle w:val="af3"/>
        </w:rPr>
        <w:endnoteRef/>
      </w:r>
      <w:r w:rsidRPr="00FF4A5D">
        <w:t xml:space="preserve"> Постановление Правительства РФ от 25 февраля 2000 г. N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</w:t>
      </w:r>
    </w:p>
  </w:endnote>
  <w:endnote w:id="5">
    <w:p w14:paraId="45858E3B" w14:textId="1935E9FD" w:rsidR="005C5A4F" w:rsidRPr="00FF4A5D" w:rsidRDefault="005C5A4F" w:rsidP="004A28DE">
      <w:pPr>
        <w:pStyle w:val="af1"/>
      </w:pPr>
      <w:r w:rsidRPr="00FF4A5D">
        <w:rPr>
          <w:rStyle w:val="af3"/>
        </w:rPr>
        <w:endnoteRef/>
      </w:r>
      <w:r w:rsidRPr="00FF4A5D">
        <w:t xml:space="preserve">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6">
    <w:p w14:paraId="2FAE3956" w14:textId="59F21C2A" w:rsidR="005C5A4F" w:rsidRPr="00FF4A5D" w:rsidRDefault="005C5A4F" w:rsidP="004A28DE">
      <w:pPr>
        <w:pStyle w:val="af1"/>
      </w:pPr>
      <w:r w:rsidRPr="00FF4A5D">
        <w:rPr>
          <w:rStyle w:val="af3"/>
        </w:rPr>
        <w:endnoteRef/>
      </w:r>
      <w:r w:rsidRPr="00FF4A5D">
        <w:t xml:space="preserve"> Постановление Правительства РФ от 25.04.2012 № 390 «О противопожарном режиме» (вместе с «Правилами противопожарного режима в Российской Федерации») (Собрание законодательства Российской Федерации, 2012, № 19, ст. 2415; 2014, № 26 (часть II), ст. 3577; 2015, № 11, ст. 1607).</w:t>
      </w:r>
    </w:p>
  </w:endnote>
  <w:endnote w:id="7">
    <w:p w14:paraId="49DA7228" w14:textId="58525842" w:rsidR="005C5A4F" w:rsidRPr="00FF4A5D" w:rsidRDefault="005C5A4F" w:rsidP="004A28DE">
      <w:pPr>
        <w:pStyle w:val="af1"/>
      </w:pPr>
      <w:r w:rsidRPr="00FF4A5D">
        <w:rPr>
          <w:rStyle w:val="af3"/>
        </w:rPr>
        <w:endnoteRef/>
      </w:r>
      <w:r w:rsidRPr="00FF4A5D">
        <w:t xml:space="preserve"> 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4209).</w:t>
      </w:r>
    </w:p>
  </w:endnote>
  <w:endnote w:id="8">
    <w:p w14:paraId="5C5A412C" w14:textId="47437AD7" w:rsidR="005C5A4F" w:rsidRPr="00FF4A5D" w:rsidRDefault="005C5A4F" w:rsidP="004A28DE">
      <w:pPr>
        <w:jc w:val="both"/>
        <w:outlineLvl w:val="0"/>
        <w:rPr>
          <w:sz w:val="22"/>
          <w:szCs w:val="22"/>
        </w:rPr>
      </w:pPr>
      <w:r w:rsidRPr="00FF4A5D">
        <w:rPr>
          <w:sz w:val="22"/>
          <w:szCs w:val="22"/>
          <w:vertAlign w:val="superscript"/>
        </w:rPr>
        <w:endnoteRef/>
      </w:r>
      <w:r w:rsidRPr="00FF4A5D">
        <w:rPr>
          <w:sz w:val="22"/>
          <w:szCs w:val="22"/>
        </w:rPr>
        <w:t xml:space="preserve"> Единый тарифно-квалификационный справочник работ и профессий рабочих: выпуск № 22, раздел «Производство и ремонт летательных аппаратов, двигателей и их оборудования», утвержден Постановлением Министерства труда и социального развития Российской Федерации от 26 марта 2002 г. № 24, §§ 145-147.</w:t>
      </w:r>
    </w:p>
  </w:endnote>
  <w:endnote w:id="9">
    <w:p w14:paraId="0D830A42" w14:textId="77777777" w:rsidR="005C5A4F" w:rsidRPr="00FF4A5D" w:rsidRDefault="005C5A4F" w:rsidP="004A28DE">
      <w:pPr>
        <w:pStyle w:val="af1"/>
        <w:jc w:val="both"/>
      </w:pPr>
      <w:r w:rsidRPr="00FF4A5D">
        <w:rPr>
          <w:rStyle w:val="af3"/>
        </w:rPr>
        <w:endnoteRef/>
      </w:r>
      <w:r w:rsidRPr="00FF4A5D">
        <w:t xml:space="preserve"> Общероссийский классификатор профессий рабочих, должностей служащих и тарифных разрядов.</w:t>
      </w:r>
    </w:p>
  </w:endnote>
  <w:endnote w:id="10">
    <w:p w14:paraId="16719EB5" w14:textId="77777777" w:rsidR="005C5A4F" w:rsidRPr="00FF4A5D" w:rsidRDefault="005C5A4F" w:rsidP="00D86486">
      <w:pPr>
        <w:pStyle w:val="af1"/>
      </w:pPr>
      <w:r w:rsidRPr="00FF4A5D">
        <w:rPr>
          <w:rStyle w:val="af3"/>
        </w:rPr>
        <w:endnoteRef/>
      </w:r>
      <w:r w:rsidRPr="00FF4A5D">
        <w:t xml:space="preserve"> Приказ Ростехнадзора от 12 ноября 2013 г. № 533 «Об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</w:t>
      </w:r>
      <w:r w:rsidRPr="00FF4A5D">
        <w:rPr>
          <w:color w:val="000000"/>
        </w:rPr>
        <w:t xml:space="preserve">подъемные сооружения» (зарегистрирован Минюстом России 31 декабря 2013 г., регистрационный № 30992), с изменениями, внесенными </w:t>
      </w:r>
      <w:r w:rsidRPr="00FF4A5D">
        <w:t>приказом Ростехнадзора от 12 апреля 2016 г. № 146 (зарегистрирован Минюстом России 20 мая 2016 г., регистрационный № 42197)</w:t>
      </w:r>
      <w:r w:rsidRPr="00FF4A5D">
        <w:rPr>
          <w:color w:val="000000"/>
        </w:rPr>
        <w:t>.</w:t>
      </w:r>
    </w:p>
  </w:endnote>
  <w:endnote w:id="11">
    <w:p w14:paraId="412AA921" w14:textId="77777777" w:rsidR="005C5A4F" w:rsidRPr="00FF4A5D" w:rsidRDefault="005C5A4F">
      <w:pPr>
        <w:pStyle w:val="af1"/>
      </w:pPr>
      <w:r w:rsidRPr="00FF4A5D">
        <w:rPr>
          <w:rStyle w:val="af3"/>
        </w:rPr>
        <w:endnoteRef/>
      </w:r>
      <w:r w:rsidRPr="00FF4A5D">
        <w:t xml:space="preserve"> Общероссийский классификатор начального профессионального образования.</w:t>
      </w:r>
    </w:p>
  </w:endnote>
  <w:endnote w:id="12">
    <w:p w14:paraId="1D564934" w14:textId="541DCA60" w:rsidR="005C5A4F" w:rsidRDefault="005C5A4F">
      <w:pPr>
        <w:pStyle w:val="af1"/>
      </w:pPr>
      <w:r>
        <w:rPr>
          <w:rStyle w:val="af3"/>
        </w:rPr>
        <w:endnoteRef/>
      </w:r>
      <w:r>
        <w:t xml:space="preserve"> </w:t>
      </w:r>
      <w:r w:rsidRPr="00B63725">
        <w:t>Приказ Минтруда России от 28.03.2014 N 155н (ред. от 17.06.2015) "Об утверждении Правил по охране труда при работе на высоте" (Зарегистрировано в Минюсте России 05.09.2014 N 33990)</w:t>
      </w:r>
    </w:p>
  </w:endnote>
  <w:endnote w:id="13">
    <w:p w14:paraId="5D389AD2" w14:textId="1F3A7719" w:rsidR="005C5A4F" w:rsidRDefault="005C5A4F">
      <w:pPr>
        <w:pStyle w:val="af1"/>
      </w:pPr>
      <w:r>
        <w:rPr>
          <w:rStyle w:val="af3"/>
        </w:rPr>
        <w:endnoteRef/>
      </w:r>
      <w:r>
        <w:t xml:space="preserve"> </w:t>
      </w:r>
      <w:r w:rsidRPr="00B63725">
        <w:t>Приказ Ростехнадзора от 25.03.2014 N 116 (ред. от 12.12.2017)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 (Зарегистрировано в Минюсте России 19.05.2014 N 32326)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89B59" w14:textId="77777777" w:rsidR="005C5A4F" w:rsidRPr="00EF3201" w:rsidRDefault="005C5A4F" w:rsidP="008C2564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37</w:t>
    </w:r>
    <w:r>
      <w:rPr>
        <w:rStyle w:val="af6"/>
      </w:rPr>
      <w:fldChar w:fldCharType="end"/>
    </w:r>
  </w:p>
  <w:p w14:paraId="7D4C8FF4" w14:textId="77777777" w:rsidR="005C5A4F" w:rsidRPr="00EF3201" w:rsidRDefault="005C5A4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4BB09" w14:textId="77777777" w:rsidR="00706877" w:rsidRDefault="00706877" w:rsidP="0085401D">
      <w:r>
        <w:separator/>
      </w:r>
    </w:p>
  </w:footnote>
  <w:footnote w:type="continuationSeparator" w:id="0">
    <w:p w14:paraId="5D30844B" w14:textId="77777777" w:rsidR="00706877" w:rsidRDefault="00706877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5D450" w14:textId="77777777" w:rsidR="005C5A4F" w:rsidRPr="00EF3201" w:rsidRDefault="005C5A4F" w:rsidP="00CD210F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37</w:t>
    </w:r>
    <w:r>
      <w:rPr>
        <w:rStyle w:val="af6"/>
      </w:rPr>
      <w:fldChar w:fldCharType="end"/>
    </w:r>
  </w:p>
  <w:p w14:paraId="176ED13D" w14:textId="77777777" w:rsidR="005C5A4F" w:rsidRPr="00EF3201" w:rsidRDefault="005C5A4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88A14" w14:textId="77777777" w:rsidR="005C5A4F" w:rsidRPr="00726362" w:rsidRDefault="005C5A4F" w:rsidP="00726362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032603"/>
      <w:docPartObj>
        <w:docPartGallery w:val="Page Numbers (Top of Page)"/>
        <w:docPartUnique/>
      </w:docPartObj>
    </w:sdtPr>
    <w:sdtEndPr/>
    <w:sdtContent>
      <w:p w14:paraId="77BEFC00" w14:textId="4237FB71" w:rsidR="005C5A4F" w:rsidRPr="00726362" w:rsidRDefault="005C5A4F" w:rsidP="00726362">
        <w:pPr>
          <w:pStyle w:val="af7"/>
          <w:jc w:val="center"/>
        </w:pPr>
        <w:r w:rsidRPr="00726362">
          <w:fldChar w:fldCharType="begin"/>
        </w:r>
        <w:r w:rsidRPr="00726362">
          <w:instrText>PAGE   \* MERGEFORMAT</w:instrText>
        </w:r>
        <w:r w:rsidRPr="00726362">
          <w:fldChar w:fldCharType="separate"/>
        </w:r>
        <w:r w:rsidR="00DF6CBA">
          <w:rPr>
            <w:noProof/>
          </w:rPr>
          <w:t>30</w:t>
        </w:r>
        <w:r w:rsidRPr="00726362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37B42"/>
    <w:multiLevelType w:val="hybridMultilevel"/>
    <w:tmpl w:val="B11C0F56"/>
    <w:lvl w:ilvl="0" w:tplc="9FCE2CBC">
      <w:start w:val="1"/>
      <w:numFmt w:val="decimal"/>
      <w:lvlText w:val="%1."/>
      <w:lvlJc w:val="left"/>
      <w:pPr>
        <w:ind w:left="284" w:hanging="171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53C97A7D"/>
    <w:multiLevelType w:val="hybridMultilevel"/>
    <w:tmpl w:val="BB80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17"/>
  </w:num>
  <w:num w:numId="4">
    <w:abstractNumId w:val="16"/>
  </w:num>
  <w:num w:numId="5">
    <w:abstractNumId w:val="19"/>
  </w:num>
  <w:num w:numId="6">
    <w:abstractNumId w:val="12"/>
  </w:num>
  <w:num w:numId="7">
    <w:abstractNumId w:val="30"/>
  </w:num>
  <w:num w:numId="8">
    <w:abstractNumId w:val="22"/>
  </w:num>
  <w:num w:numId="9">
    <w:abstractNumId w:val="20"/>
  </w:num>
  <w:num w:numId="10">
    <w:abstractNumId w:val="8"/>
  </w:num>
  <w:num w:numId="11">
    <w:abstractNumId w:val="23"/>
  </w:num>
  <w:num w:numId="12">
    <w:abstractNumId w:val="21"/>
  </w:num>
  <w:num w:numId="13">
    <w:abstractNumId w:val="32"/>
  </w:num>
  <w:num w:numId="14">
    <w:abstractNumId w:val="27"/>
  </w:num>
  <w:num w:numId="15">
    <w:abstractNumId w:val="15"/>
  </w:num>
  <w:num w:numId="16">
    <w:abstractNumId w:val="28"/>
  </w:num>
  <w:num w:numId="17">
    <w:abstractNumId w:val="24"/>
  </w:num>
  <w:num w:numId="18">
    <w:abstractNumId w:val="18"/>
  </w:num>
  <w:num w:numId="19">
    <w:abstractNumId w:val="31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9"/>
  </w:num>
  <w:num w:numId="30">
    <w:abstractNumId w:val="10"/>
  </w:num>
  <w:num w:numId="31">
    <w:abstractNumId w:val="13"/>
  </w:num>
  <w:num w:numId="32">
    <w:abstractNumId w:val="2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4F0"/>
    <w:rsid w:val="00000591"/>
    <w:rsid w:val="0000106D"/>
    <w:rsid w:val="00001960"/>
    <w:rsid w:val="00001B9C"/>
    <w:rsid w:val="00002295"/>
    <w:rsid w:val="00002506"/>
    <w:rsid w:val="00004559"/>
    <w:rsid w:val="00005130"/>
    <w:rsid w:val="000055A6"/>
    <w:rsid w:val="00006CB9"/>
    <w:rsid w:val="00010543"/>
    <w:rsid w:val="00011827"/>
    <w:rsid w:val="00012B67"/>
    <w:rsid w:val="00012CD1"/>
    <w:rsid w:val="00013C41"/>
    <w:rsid w:val="00013E36"/>
    <w:rsid w:val="00014209"/>
    <w:rsid w:val="00014335"/>
    <w:rsid w:val="00014D3D"/>
    <w:rsid w:val="00014E6F"/>
    <w:rsid w:val="00016006"/>
    <w:rsid w:val="00017735"/>
    <w:rsid w:val="0002029A"/>
    <w:rsid w:val="000228B4"/>
    <w:rsid w:val="000247E5"/>
    <w:rsid w:val="00024A4D"/>
    <w:rsid w:val="000257EE"/>
    <w:rsid w:val="00027120"/>
    <w:rsid w:val="00030819"/>
    <w:rsid w:val="00031480"/>
    <w:rsid w:val="00034C54"/>
    <w:rsid w:val="00034D0E"/>
    <w:rsid w:val="00036916"/>
    <w:rsid w:val="00036DFD"/>
    <w:rsid w:val="00037C3E"/>
    <w:rsid w:val="0004052D"/>
    <w:rsid w:val="000413F5"/>
    <w:rsid w:val="00041788"/>
    <w:rsid w:val="0004193C"/>
    <w:rsid w:val="00042F00"/>
    <w:rsid w:val="00044CE5"/>
    <w:rsid w:val="00045455"/>
    <w:rsid w:val="00046554"/>
    <w:rsid w:val="0004689B"/>
    <w:rsid w:val="000468DF"/>
    <w:rsid w:val="00046A47"/>
    <w:rsid w:val="00046FFF"/>
    <w:rsid w:val="000472A3"/>
    <w:rsid w:val="000475A3"/>
    <w:rsid w:val="00047A87"/>
    <w:rsid w:val="00047D63"/>
    <w:rsid w:val="00047F37"/>
    <w:rsid w:val="0005062D"/>
    <w:rsid w:val="00050B85"/>
    <w:rsid w:val="000512AB"/>
    <w:rsid w:val="00051308"/>
    <w:rsid w:val="000525DE"/>
    <w:rsid w:val="0005307D"/>
    <w:rsid w:val="00053191"/>
    <w:rsid w:val="00055412"/>
    <w:rsid w:val="000564E3"/>
    <w:rsid w:val="0005705A"/>
    <w:rsid w:val="000625D8"/>
    <w:rsid w:val="00063268"/>
    <w:rsid w:val="00064388"/>
    <w:rsid w:val="00064B6A"/>
    <w:rsid w:val="000665AA"/>
    <w:rsid w:val="0006663A"/>
    <w:rsid w:val="00066D1D"/>
    <w:rsid w:val="00066EBC"/>
    <w:rsid w:val="0006732A"/>
    <w:rsid w:val="00067607"/>
    <w:rsid w:val="00067744"/>
    <w:rsid w:val="00070792"/>
    <w:rsid w:val="00071142"/>
    <w:rsid w:val="0007136D"/>
    <w:rsid w:val="00071543"/>
    <w:rsid w:val="00071888"/>
    <w:rsid w:val="000726F4"/>
    <w:rsid w:val="0007318A"/>
    <w:rsid w:val="000736BB"/>
    <w:rsid w:val="00074E52"/>
    <w:rsid w:val="00074EEE"/>
    <w:rsid w:val="000760D6"/>
    <w:rsid w:val="000767C0"/>
    <w:rsid w:val="0007758B"/>
    <w:rsid w:val="00077731"/>
    <w:rsid w:val="00077BC1"/>
    <w:rsid w:val="00081D18"/>
    <w:rsid w:val="00082044"/>
    <w:rsid w:val="00083510"/>
    <w:rsid w:val="00084FE7"/>
    <w:rsid w:val="00085646"/>
    <w:rsid w:val="00085BCF"/>
    <w:rsid w:val="00087AAF"/>
    <w:rsid w:val="00090F10"/>
    <w:rsid w:val="0009102C"/>
    <w:rsid w:val="00091E2C"/>
    <w:rsid w:val="00092728"/>
    <w:rsid w:val="000960A0"/>
    <w:rsid w:val="00097253"/>
    <w:rsid w:val="00097C68"/>
    <w:rsid w:val="00097E97"/>
    <w:rsid w:val="000A0AB0"/>
    <w:rsid w:val="000A1195"/>
    <w:rsid w:val="000A1FDF"/>
    <w:rsid w:val="000A2A7C"/>
    <w:rsid w:val="000A2AD7"/>
    <w:rsid w:val="000A3262"/>
    <w:rsid w:val="000A5B42"/>
    <w:rsid w:val="000A7CDE"/>
    <w:rsid w:val="000B1140"/>
    <w:rsid w:val="000B1B11"/>
    <w:rsid w:val="000B1C62"/>
    <w:rsid w:val="000B322A"/>
    <w:rsid w:val="000B55F5"/>
    <w:rsid w:val="000B634B"/>
    <w:rsid w:val="000B6725"/>
    <w:rsid w:val="000B74DB"/>
    <w:rsid w:val="000C257C"/>
    <w:rsid w:val="000C3F97"/>
    <w:rsid w:val="000C3FE3"/>
    <w:rsid w:val="000C487B"/>
    <w:rsid w:val="000C4ED2"/>
    <w:rsid w:val="000C506C"/>
    <w:rsid w:val="000C64A5"/>
    <w:rsid w:val="000D0B89"/>
    <w:rsid w:val="000D0F74"/>
    <w:rsid w:val="000D16B6"/>
    <w:rsid w:val="000D1786"/>
    <w:rsid w:val="000D2511"/>
    <w:rsid w:val="000D36F7"/>
    <w:rsid w:val="000D3B5A"/>
    <w:rsid w:val="000D4708"/>
    <w:rsid w:val="000D4A17"/>
    <w:rsid w:val="000D53D9"/>
    <w:rsid w:val="000D53E8"/>
    <w:rsid w:val="000D5BA2"/>
    <w:rsid w:val="000D6A9C"/>
    <w:rsid w:val="000D7E65"/>
    <w:rsid w:val="000E093A"/>
    <w:rsid w:val="000E0AA8"/>
    <w:rsid w:val="000E0EB7"/>
    <w:rsid w:val="000E0EBC"/>
    <w:rsid w:val="000E2E21"/>
    <w:rsid w:val="000E3002"/>
    <w:rsid w:val="000E34FA"/>
    <w:rsid w:val="000E4175"/>
    <w:rsid w:val="000E450C"/>
    <w:rsid w:val="000E7B70"/>
    <w:rsid w:val="000F2C8B"/>
    <w:rsid w:val="000F604F"/>
    <w:rsid w:val="000F7EAC"/>
    <w:rsid w:val="00100004"/>
    <w:rsid w:val="00101160"/>
    <w:rsid w:val="00102104"/>
    <w:rsid w:val="00102DC0"/>
    <w:rsid w:val="00103A5D"/>
    <w:rsid w:val="001045EC"/>
    <w:rsid w:val="00104735"/>
    <w:rsid w:val="001058DD"/>
    <w:rsid w:val="00107F90"/>
    <w:rsid w:val="00110651"/>
    <w:rsid w:val="0011074B"/>
    <w:rsid w:val="00110C2B"/>
    <w:rsid w:val="00111FA9"/>
    <w:rsid w:val="001120C7"/>
    <w:rsid w:val="00112331"/>
    <w:rsid w:val="001126AE"/>
    <w:rsid w:val="00114CF3"/>
    <w:rsid w:val="00114E03"/>
    <w:rsid w:val="0011526C"/>
    <w:rsid w:val="001154E6"/>
    <w:rsid w:val="00115CF5"/>
    <w:rsid w:val="0012099F"/>
    <w:rsid w:val="0012250A"/>
    <w:rsid w:val="00123BE9"/>
    <w:rsid w:val="0012422E"/>
    <w:rsid w:val="00126381"/>
    <w:rsid w:val="00127258"/>
    <w:rsid w:val="0013068E"/>
    <w:rsid w:val="0013270B"/>
    <w:rsid w:val="00133C62"/>
    <w:rsid w:val="001344DE"/>
    <w:rsid w:val="001354A5"/>
    <w:rsid w:val="0013655F"/>
    <w:rsid w:val="00136812"/>
    <w:rsid w:val="00136AEE"/>
    <w:rsid w:val="00140279"/>
    <w:rsid w:val="00140B27"/>
    <w:rsid w:val="0014138A"/>
    <w:rsid w:val="001414A0"/>
    <w:rsid w:val="001433CA"/>
    <w:rsid w:val="00143A0C"/>
    <w:rsid w:val="0014547A"/>
    <w:rsid w:val="00145600"/>
    <w:rsid w:val="00145A37"/>
    <w:rsid w:val="00146A22"/>
    <w:rsid w:val="001473FF"/>
    <w:rsid w:val="0015007F"/>
    <w:rsid w:val="00150424"/>
    <w:rsid w:val="0015075B"/>
    <w:rsid w:val="00152B1E"/>
    <w:rsid w:val="00152CD9"/>
    <w:rsid w:val="00153BFB"/>
    <w:rsid w:val="00154058"/>
    <w:rsid w:val="00154934"/>
    <w:rsid w:val="001560A6"/>
    <w:rsid w:val="00156CA0"/>
    <w:rsid w:val="00157134"/>
    <w:rsid w:val="00160625"/>
    <w:rsid w:val="00160715"/>
    <w:rsid w:val="00160EF0"/>
    <w:rsid w:val="00162CCB"/>
    <w:rsid w:val="00163537"/>
    <w:rsid w:val="00163826"/>
    <w:rsid w:val="00163EF7"/>
    <w:rsid w:val="00164C6C"/>
    <w:rsid w:val="00165769"/>
    <w:rsid w:val="00165E0E"/>
    <w:rsid w:val="00170203"/>
    <w:rsid w:val="001705F7"/>
    <w:rsid w:val="001718B4"/>
    <w:rsid w:val="00172272"/>
    <w:rsid w:val="001726F4"/>
    <w:rsid w:val="00172809"/>
    <w:rsid w:val="00172D56"/>
    <w:rsid w:val="0017380A"/>
    <w:rsid w:val="001753FB"/>
    <w:rsid w:val="00175AD5"/>
    <w:rsid w:val="001762CE"/>
    <w:rsid w:val="001765AA"/>
    <w:rsid w:val="00176DC2"/>
    <w:rsid w:val="0017792C"/>
    <w:rsid w:val="001801F9"/>
    <w:rsid w:val="001810F6"/>
    <w:rsid w:val="00181BCC"/>
    <w:rsid w:val="00181E14"/>
    <w:rsid w:val="00182646"/>
    <w:rsid w:val="00184D81"/>
    <w:rsid w:val="0018515F"/>
    <w:rsid w:val="00185687"/>
    <w:rsid w:val="00187845"/>
    <w:rsid w:val="00187B13"/>
    <w:rsid w:val="00187B8E"/>
    <w:rsid w:val="001900AB"/>
    <w:rsid w:val="0019274F"/>
    <w:rsid w:val="00193CD1"/>
    <w:rsid w:val="001947EC"/>
    <w:rsid w:val="00194BA6"/>
    <w:rsid w:val="00196638"/>
    <w:rsid w:val="00197BDB"/>
    <w:rsid w:val="001A005D"/>
    <w:rsid w:val="001A0651"/>
    <w:rsid w:val="001A0931"/>
    <w:rsid w:val="001A1AE3"/>
    <w:rsid w:val="001A1AEB"/>
    <w:rsid w:val="001A2539"/>
    <w:rsid w:val="001A2C88"/>
    <w:rsid w:val="001A31D2"/>
    <w:rsid w:val="001A336B"/>
    <w:rsid w:val="001A36B5"/>
    <w:rsid w:val="001A3E1A"/>
    <w:rsid w:val="001B0B5B"/>
    <w:rsid w:val="001B1452"/>
    <w:rsid w:val="001B1500"/>
    <w:rsid w:val="001B246F"/>
    <w:rsid w:val="001B2511"/>
    <w:rsid w:val="001B3985"/>
    <w:rsid w:val="001B5A3F"/>
    <w:rsid w:val="001B67D6"/>
    <w:rsid w:val="001B70E3"/>
    <w:rsid w:val="001B76AB"/>
    <w:rsid w:val="001B7B2A"/>
    <w:rsid w:val="001B7D08"/>
    <w:rsid w:val="001C084B"/>
    <w:rsid w:val="001C34E1"/>
    <w:rsid w:val="001C3931"/>
    <w:rsid w:val="001C5373"/>
    <w:rsid w:val="001C5765"/>
    <w:rsid w:val="001C63BD"/>
    <w:rsid w:val="001C69C5"/>
    <w:rsid w:val="001C7A45"/>
    <w:rsid w:val="001C7D95"/>
    <w:rsid w:val="001D0A6D"/>
    <w:rsid w:val="001D0BC3"/>
    <w:rsid w:val="001D0E1E"/>
    <w:rsid w:val="001D212A"/>
    <w:rsid w:val="001D2223"/>
    <w:rsid w:val="001D2231"/>
    <w:rsid w:val="001D37B3"/>
    <w:rsid w:val="001D5E99"/>
    <w:rsid w:val="001D7A52"/>
    <w:rsid w:val="001E06D6"/>
    <w:rsid w:val="001E2FBA"/>
    <w:rsid w:val="001E3397"/>
    <w:rsid w:val="001E4376"/>
    <w:rsid w:val="001E58DF"/>
    <w:rsid w:val="001E5B18"/>
    <w:rsid w:val="001E77D1"/>
    <w:rsid w:val="001F6BFD"/>
    <w:rsid w:val="001F7044"/>
    <w:rsid w:val="002022D3"/>
    <w:rsid w:val="002050D5"/>
    <w:rsid w:val="00206507"/>
    <w:rsid w:val="00206FAA"/>
    <w:rsid w:val="0020719D"/>
    <w:rsid w:val="00207217"/>
    <w:rsid w:val="00210712"/>
    <w:rsid w:val="002115B9"/>
    <w:rsid w:val="00212EFD"/>
    <w:rsid w:val="0021511E"/>
    <w:rsid w:val="00215CF5"/>
    <w:rsid w:val="002172BF"/>
    <w:rsid w:val="00217D05"/>
    <w:rsid w:val="00220D65"/>
    <w:rsid w:val="00221B95"/>
    <w:rsid w:val="00221DF9"/>
    <w:rsid w:val="00222982"/>
    <w:rsid w:val="00223468"/>
    <w:rsid w:val="00225027"/>
    <w:rsid w:val="00225038"/>
    <w:rsid w:val="00225BC1"/>
    <w:rsid w:val="002315FD"/>
    <w:rsid w:val="00231729"/>
    <w:rsid w:val="00231E42"/>
    <w:rsid w:val="00233328"/>
    <w:rsid w:val="0023465F"/>
    <w:rsid w:val="00236BDA"/>
    <w:rsid w:val="00240339"/>
    <w:rsid w:val="0024079C"/>
    <w:rsid w:val="00240C7F"/>
    <w:rsid w:val="002410B5"/>
    <w:rsid w:val="00242396"/>
    <w:rsid w:val="00242785"/>
    <w:rsid w:val="00243197"/>
    <w:rsid w:val="00243C68"/>
    <w:rsid w:val="00243FC2"/>
    <w:rsid w:val="00244BA5"/>
    <w:rsid w:val="00244CCA"/>
    <w:rsid w:val="00246DDF"/>
    <w:rsid w:val="002477E1"/>
    <w:rsid w:val="00247C1A"/>
    <w:rsid w:val="002514F3"/>
    <w:rsid w:val="00256182"/>
    <w:rsid w:val="002561EB"/>
    <w:rsid w:val="00256CE1"/>
    <w:rsid w:val="002572CE"/>
    <w:rsid w:val="002576B9"/>
    <w:rsid w:val="00260D29"/>
    <w:rsid w:val="00261604"/>
    <w:rsid w:val="00261A3A"/>
    <w:rsid w:val="00261B8E"/>
    <w:rsid w:val="002629A7"/>
    <w:rsid w:val="00263241"/>
    <w:rsid w:val="002659C8"/>
    <w:rsid w:val="002660B1"/>
    <w:rsid w:val="00267B7E"/>
    <w:rsid w:val="00267BD2"/>
    <w:rsid w:val="00270227"/>
    <w:rsid w:val="00271052"/>
    <w:rsid w:val="00271ABF"/>
    <w:rsid w:val="00271D96"/>
    <w:rsid w:val="00271EC5"/>
    <w:rsid w:val="0027245D"/>
    <w:rsid w:val="00272491"/>
    <w:rsid w:val="00273519"/>
    <w:rsid w:val="002739C5"/>
    <w:rsid w:val="00274D2F"/>
    <w:rsid w:val="0027609A"/>
    <w:rsid w:val="00276265"/>
    <w:rsid w:val="002764C4"/>
    <w:rsid w:val="00276DE3"/>
    <w:rsid w:val="00277967"/>
    <w:rsid w:val="00277AE0"/>
    <w:rsid w:val="0028043C"/>
    <w:rsid w:val="00280A16"/>
    <w:rsid w:val="002816EE"/>
    <w:rsid w:val="002831F5"/>
    <w:rsid w:val="00284590"/>
    <w:rsid w:val="002846F8"/>
    <w:rsid w:val="00285024"/>
    <w:rsid w:val="00285C92"/>
    <w:rsid w:val="00285D7C"/>
    <w:rsid w:val="00291616"/>
    <w:rsid w:val="002919A0"/>
    <w:rsid w:val="002926D8"/>
    <w:rsid w:val="0029282F"/>
    <w:rsid w:val="002930A3"/>
    <w:rsid w:val="00293633"/>
    <w:rsid w:val="002938A9"/>
    <w:rsid w:val="00295FDC"/>
    <w:rsid w:val="002960BE"/>
    <w:rsid w:val="0029623B"/>
    <w:rsid w:val="00297359"/>
    <w:rsid w:val="002978EC"/>
    <w:rsid w:val="002A0A19"/>
    <w:rsid w:val="002A0C11"/>
    <w:rsid w:val="002A0EFC"/>
    <w:rsid w:val="002A1AF2"/>
    <w:rsid w:val="002A1D54"/>
    <w:rsid w:val="002A241A"/>
    <w:rsid w:val="002A24B7"/>
    <w:rsid w:val="002A269A"/>
    <w:rsid w:val="002A4CEE"/>
    <w:rsid w:val="002A4EB0"/>
    <w:rsid w:val="002A5601"/>
    <w:rsid w:val="002A57D7"/>
    <w:rsid w:val="002A61F9"/>
    <w:rsid w:val="002A6A5A"/>
    <w:rsid w:val="002A7306"/>
    <w:rsid w:val="002B0148"/>
    <w:rsid w:val="002B05B7"/>
    <w:rsid w:val="002B1283"/>
    <w:rsid w:val="002B1A77"/>
    <w:rsid w:val="002B4E76"/>
    <w:rsid w:val="002B68F8"/>
    <w:rsid w:val="002C0595"/>
    <w:rsid w:val="002C1ACB"/>
    <w:rsid w:val="002C29D1"/>
    <w:rsid w:val="002C2B40"/>
    <w:rsid w:val="002C346B"/>
    <w:rsid w:val="002C3993"/>
    <w:rsid w:val="002C410B"/>
    <w:rsid w:val="002C44BE"/>
    <w:rsid w:val="002C4528"/>
    <w:rsid w:val="002C511D"/>
    <w:rsid w:val="002C59D9"/>
    <w:rsid w:val="002C646B"/>
    <w:rsid w:val="002C69DD"/>
    <w:rsid w:val="002D2942"/>
    <w:rsid w:val="002D4A55"/>
    <w:rsid w:val="002D6031"/>
    <w:rsid w:val="002D6367"/>
    <w:rsid w:val="002D683B"/>
    <w:rsid w:val="002E1D85"/>
    <w:rsid w:val="002E32E4"/>
    <w:rsid w:val="002E468A"/>
    <w:rsid w:val="002E48A0"/>
    <w:rsid w:val="002E521F"/>
    <w:rsid w:val="002E60A6"/>
    <w:rsid w:val="002E64F1"/>
    <w:rsid w:val="002E67D2"/>
    <w:rsid w:val="002F0FAC"/>
    <w:rsid w:val="002F1A57"/>
    <w:rsid w:val="002F1F43"/>
    <w:rsid w:val="002F2768"/>
    <w:rsid w:val="002F386A"/>
    <w:rsid w:val="002F3DD3"/>
    <w:rsid w:val="002F4A89"/>
    <w:rsid w:val="002F5B58"/>
    <w:rsid w:val="003016F3"/>
    <w:rsid w:val="00301913"/>
    <w:rsid w:val="00302986"/>
    <w:rsid w:val="00303A0F"/>
    <w:rsid w:val="0030409F"/>
    <w:rsid w:val="00306687"/>
    <w:rsid w:val="00306701"/>
    <w:rsid w:val="00310979"/>
    <w:rsid w:val="003115CA"/>
    <w:rsid w:val="00311D06"/>
    <w:rsid w:val="00312BC1"/>
    <w:rsid w:val="003130A4"/>
    <w:rsid w:val="00313BB0"/>
    <w:rsid w:val="00314D12"/>
    <w:rsid w:val="00315190"/>
    <w:rsid w:val="00316E03"/>
    <w:rsid w:val="00317029"/>
    <w:rsid w:val="0031750C"/>
    <w:rsid w:val="00317C3E"/>
    <w:rsid w:val="00317CFB"/>
    <w:rsid w:val="0032089B"/>
    <w:rsid w:val="00320D4F"/>
    <w:rsid w:val="00321652"/>
    <w:rsid w:val="00321D37"/>
    <w:rsid w:val="003221D9"/>
    <w:rsid w:val="00322CAE"/>
    <w:rsid w:val="00322CEF"/>
    <w:rsid w:val="0032437A"/>
    <w:rsid w:val="0032511B"/>
    <w:rsid w:val="003252DE"/>
    <w:rsid w:val="00325397"/>
    <w:rsid w:val="00325D3D"/>
    <w:rsid w:val="0032622E"/>
    <w:rsid w:val="003279FF"/>
    <w:rsid w:val="00327CB5"/>
    <w:rsid w:val="00327F2D"/>
    <w:rsid w:val="00332253"/>
    <w:rsid w:val="00332C6F"/>
    <w:rsid w:val="00332F5C"/>
    <w:rsid w:val="0033409B"/>
    <w:rsid w:val="00334E57"/>
    <w:rsid w:val="00335C5C"/>
    <w:rsid w:val="00335FD7"/>
    <w:rsid w:val="003375DD"/>
    <w:rsid w:val="0034020B"/>
    <w:rsid w:val="00340715"/>
    <w:rsid w:val="00340F9C"/>
    <w:rsid w:val="003421EE"/>
    <w:rsid w:val="00342B52"/>
    <w:rsid w:val="00342FCF"/>
    <w:rsid w:val="00345064"/>
    <w:rsid w:val="00345885"/>
    <w:rsid w:val="003472B9"/>
    <w:rsid w:val="003475D1"/>
    <w:rsid w:val="00347D39"/>
    <w:rsid w:val="00350C4A"/>
    <w:rsid w:val="00351202"/>
    <w:rsid w:val="00351828"/>
    <w:rsid w:val="0035187B"/>
    <w:rsid w:val="00351BA1"/>
    <w:rsid w:val="00351F1D"/>
    <w:rsid w:val="00352946"/>
    <w:rsid w:val="00352954"/>
    <w:rsid w:val="00353CF2"/>
    <w:rsid w:val="00354422"/>
    <w:rsid w:val="00354A94"/>
    <w:rsid w:val="00357BC8"/>
    <w:rsid w:val="00360391"/>
    <w:rsid w:val="003616E3"/>
    <w:rsid w:val="00362A0B"/>
    <w:rsid w:val="00362A9B"/>
    <w:rsid w:val="00363463"/>
    <w:rsid w:val="00364091"/>
    <w:rsid w:val="0036535B"/>
    <w:rsid w:val="003707EA"/>
    <w:rsid w:val="00370B08"/>
    <w:rsid w:val="00372088"/>
    <w:rsid w:val="003726FF"/>
    <w:rsid w:val="00372DE2"/>
    <w:rsid w:val="00373732"/>
    <w:rsid w:val="003778F4"/>
    <w:rsid w:val="00377935"/>
    <w:rsid w:val="00377B75"/>
    <w:rsid w:val="003803E8"/>
    <w:rsid w:val="00380EAA"/>
    <w:rsid w:val="003819A7"/>
    <w:rsid w:val="00382463"/>
    <w:rsid w:val="00382E80"/>
    <w:rsid w:val="00383201"/>
    <w:rsid w:val="00383E7A"/>
    <w:rsid w:val="00385399"/>
    <w:rsid w:val="003855A7"/>
    <w:rsid w:val="00386316"/>
    <w:rsid w:val="00387FAE"/>
    <w:rsid w:val="00390430"/>
    <w:rsid w:val="0039116A"/>
    <w:rsid w:val="003913E7"/>
    <w:rsid w:val="00391C82"/>
    <w:rsid w:val="003931AE"/>
    <w:rsid w:val="00393257"/>
    <w:rsid w:val="00393D93"/>
    <w:rsid w:val="00393DD5"/>
    <w:rsid w:val="00395E13"/>
    <w:rsid w:val="00395E64"/>
    <w:rsid w:val="00397C4E"/>
    <w:rsid w:val="003A285C"/>
    <w:rsid w:val="003A4A0D"/>
    <w:rsid w:val="003A4B6E"/>
    <w:rsid w:val="003A5A72"/>
    <w:rsid w:val="003A6812"/>
    <w:rsid w:val="003A6E1B"/>
    <w:rsid w:val="003B1771"/>
    <w:rsid w:val="003B1D1E"/>
    <w:rsid w:val="003B461E"/>
    <w:rsid w:val="003B566C"/>
    <w:rsid w:val="003B65BF"/>
    <w:rsid w:val="003B6AAB"/>
    <w:rsid w:val="003B723B"/>
    <w:rsid w:val="003B7473"/>
    <w:rsid w:val="003C00B1"/>
    <w:rsid w:val="003C0646"/>
    <w:rsid w:val="003C0E3C"/>
    <w:rsid w:val="003C1554"/>
    <w:rsid w:val="003C1691"/>
    <w:rsid w:val="003C28D0"/>
    <w:rsid w:val="003C339F"/>
    <w:rsid w:val="003C439B"/>
    <w:rsid w:val="003C53E4"/>
    <w:rsid w:val="003C5AA4"/>
    <w:rsid w:val="003C6CB9"/>
    <w:rsid w:val="003C7105"/>
    <w:rsid w:val="003D0C55"/>
    <w:rsid w:val="003D0E61"/>
    <w:rsid w:val="003D310F"/>
    <w:rsid w:val="003D3521"/>
    <w:rsid w:val="003D42BC"/>
    <w:rsid w:val="003D43AA"/>
    <w:rsid w:val="003D663A"/>
    <w:rsid w:val="003D7B06"/>
    <w:rsid w:val="003D7FF1"/>
    <w:rsid w:val="003E033F"/>
    <w:rsid w:val="003E1691"/>
    <w:rsid w:val="003E1706"/>
    <w:rsid w:val="003E1C01"/>
    <w:rsid w:val="003E2044"/>
    <w:rsid w:val="003E298E"/>
    <w:rsid w:val="003E2ECD"/>
    <w:rsid w:val="003E3199"/>
    <w:rsid w:val="003E44C4"/>
    <w:rsid w:val="003E4E15"/>
    <w:rsid w:val="003E4F23"/>
    <w:rsid w:val="003E5317"/>
    <w:rsid w:val="003E5C0E"/>
    <w:rsid w:val="003E6A4D"/>
    <w:rsid w:val="003E6B65"/>
    <w:rsid w:val="003E73EB"/>
    <w:rsid w:val="003E7DF6"/>
    <w:rsid w:val="003E7FDB"/>
    <w:rsid w:val="003F0159"/>
    <w:rsid w:val="003F05EB"/>
    <w:rsid w:val="003F0F3D"/>
    <w:rsid w:val="003F18E7"/>
    <w:rsid w:val="003F22A0"/>
    <w:rsid w:val="003F24E7"/>
    <w:rsid w:val="003F2AC9"/>
    <w:rsid w:val="003F468B"/>
    <w:rsid w:val="003F5C85"/>
    <w:rsid w:val="003F65F1"/>
    <w:rsid w:val="003F6F35"/>
    <w:rsid w:val="003F7806"/>
    <w:rsid w:val="004028D8"/>
    <w:rsid w:val="00402A9B"/>
    <w:rsid w:val="00403A5B"/>
    <w:rsid w:val="004044F7"/>
    <w:rsid w:val="004050B1"/>
    <w:rsid w:val="00405AE0"/>
    <w:rsid w:val="00406027"/>
    <w:rsid w:val="00407874"/>
    <w:rsid w:val="00410E5C"/>
    <w:rsid w:val="00411C40"/>
    <w:rsid w:val="00412E46"/>
    <w:rsid w:val="00413FF5"/>
    <w:rsid w:val="00414761"/>
    <w:rsid w:val="0041540C"/>
    <w:rsid w:val="00415755"/>
    <w:rsid w:val="00415B13"/>
    <w:rsid w:val="00415BF6"/>
    <w:rsid w:val="00417993"/>
    <w:rsid w:val="00421461"/>
    <w:rsid w:val="00422993"/>
    <w:rsid w:val="00423CB7"/>
    <w:rsid w:val="00425BD6"/>
    <w:rsid w:val="00427C40"/>
    <w:rsid w:val="004306D7"/>
    <w:rsid w:val="00431F77"/>
    <w:rsid w:val="00434609"/>
    <w:rsid w:val="0043555F"/>
    <w:rsid w:val="004366C6"/>
    <w:rsid w:val="00441E0E"/>
    <w:rsid w:val="00441F9E"/>
    <w:rsid w:val="00442911"/>
    <w:rsid w:val="00443029"/>
    <w:rsid w:val="004435F0"/>
    <w:rsid w:val="004456E3"/>
    <w:rsid w:val="00445D96"/>
    <w:rsid w:val="00446DF6"/>
    <w:rsid w:val="004470A9"/>
    <w:rsid w:val="00451648"/>
    <w:rsid w:val="0045190C"/>
    <w:rsid w:val="00451E97"/>
    <w:rsid w:val="0045249D"/>
    <w:rsid w:val="004525A6"/>
    <w:rsid w:val="00452959"/>
    <w:rsid w:val="004539C6"/>
    <w:rsid w:val="0045414D"/>
    <w:rsid w:val="00454A65"/>
    <w:rsid w:val="00454DDB"/>
    <w:rsid w:val="00455F49"/>
    <w:rsid w:val="004567A9"/>
    <w:rsid w:val="0046037B"/>
    <w:rsid w:val="00460AEA"/>
    <w:rsid w:val="00462E93"/>
    <w:rsid w:val="004640BA"/>
    <w:rsid w:val="00465EB0"/>
    <w:rsid w:val="00467A7D"/>
    <w:rsid w:val="00467F4D"/>
    <w:rsid w:val="00470F22"/>
    <w:rsid w:val="00475DBD"/>
    <w:rsid w:val="00475FD3"/>
    <w:rsid w:val="00476015"/>
    <w:rsid w:val="004768A8"/>
    <w:rsid w:val="0048074C"/>
    <w:rsid w:val="00481155"/>
    <w:rsid w:val="004830B9"/>
    <w:rsid w:val="00483300"/>
    <w:rsid w:val="00483406"/>
    <w:rsid w:val="00483682"/>
    <w:rsid w:val="00484740"/>
    <w:rsid w:val="00485018"/>
    <w:rsid w:val="004852A8"/>
    <w:rsid w:val="004856B7"/>
    <w:rsid w:val="004864A4"/>
    <w:rsid w:val="00487032"/>
    <w:rsid w:val="00492A10"/>
    <w:rsid w:val="00497A21"/>
    <w:rsid w:val="004A0F47"/>
    <w:rsid w:val="004A1839"/>
    <w:rsid w:val="004A28DE"/>
    <w:rsid w:val="004A2AED"/>
    <w:rsid w:val="004A3377"/>
    <w:rsid w:val="004A435D"/>
    <w:rsid w:val="004A5FC2"/>
    <w:rsid w:val="004A67F6"/>
    <w:rsid w:val="004A7BC6"/>
    <w:rsid w:val="004B0131"/>
    <w:rsid w:val="004B0204"/>
    <w:rsid w:val="004B0CF2"/>
    <w:rsid w:val="004B2FE6"/>
    <w:rsid w:val="004B4816"/>
    <w:rsid w:val="004B4C77"/>
    <w:rsid w:val="004B4F31"/>
    <w:rsid w:val="004B5539"/>
    <w:rsid w:val="004B72C6"/>
    <w:rsid w:val="004B72F0"/>
    <w:rsid w:val="004B7872"/>
    <w:rsid w:val="004C107E"/>
    <w:rsid w:val="004C2537"/>
    <w:rsid w:val="004C3450"/>
    <w:rsid w:val="004C394D"/>
    <w:rsid w:val="004C3E55"/>
    <w:rsid w:val="004C4497"/>
    <w:rsid w:val="004C4DF0"/>
    <w:rsid w:val="004C52AB"/>
    <w:rsid w:val="004C5F78"/>
    <w:rsid w:val="004C64AD"/>
    <w:rsid w:val="004C6AC9"/>
    <w:rsid w:val="004C76D9"/>
    <w:rsid w:val="004C76FA"/>
    <w:rsid w:val="004C7D8F"/>
    <w:rsid w:val="004C7FBB"/>
    <w:rsid w:val="004D0595"/>
    <w:rsid w:val="004D1260"/>
    <w:rsid w:val="004D1D32"/>
    <w:rsid w:val="004D3006"/>
    <w:rsid w:val="004D33EA"/>
    <w:rsid w:val="004D347C"/>
    <w:rsid w:val="004D3D8F"/>
    <w:rsid w:val="004D4315"/>
    <w:rsid w:val="004D49B5"/>
    <w:rsid w:val="004D4CAE"/>
    <w:rsid w:val="004D5D70"/>
    <w:rsid w:val="004E0DE4"/>
    <w:rsid w:val="004E50D5"/>
    <w:rsid w:val="004E50D6"/>
    <w:rsid w:val="004E614F"/>
    <w:rsid w:val="004E619C"/>
    <w:rsid w:val="004E78AA"/>
    <w:rsid w:val="004F0D41"/>
    <w:rsid w:val="004F16B4"/>
    <w:rsid w:val="004F234D"/>
    <w:rsid w:val="004F32EB"/>
    <w:rsid w:val="004F4D6C"/>
    <w:rsid w:val="004F5B13"/>
    <w:rsid w:val="004F5F97"/>
    <w:rsid w:val="004F6AEE"/>
    <w:rsid w:val="004F7680"/>
    <w:rsid w:val="004F7B52"/>
    <w:rsid w:val="00500848"/>
    <w:rsid w:val="00501ACC"/>
    <w:rsid w:val="00501C9F"/>
    <w:rsid w:val="005042BD"/>
    <w:rsid w:val="005050D9"/>
    <w:rsid w:val="00505848"/>
    <w:rsid w:val="00505BF9"/>
    <w:rsid w:val="00507327"/>
    <w:rsid w:val="005102D3"/>
    <w:rsid w:val="00510908"/>
    <w:rsid w:val="00510BEA"/>
    <w:rsid w:val="00510BF1"/>
    <w:rsid w:val="005118D5"/>
    <w:rsid w:val="005122C5"/>
    <w:rsid w:val="00512580"/>
    <w:rsid w:val="00512E92"/>
    <w:rsid w:val="00513E65"/>
    <w:rsid w:val="005143BC"/>
    <w:rsid w:val="005154A3"/>
    <w:rsid w:val="00515D09"/>
    <w:rsid w:val="00515F8F"/>
    <w:rsid w:val="005167D1"/>
    <w:rsid w:val="00516ADA"/>
    <w:rsid w:val="00520A10"/>
    <w:rsid w:val="00520EED"/>
    <w:rsid w:val="00522B51"/>
    <w:rsid w:val="0052350B"/>
    <w:rsid w:val="0052483F"/>
    <w:rsid w:val="00524F31"/>
    <w:rsid w:val="00525996"/>
    <w:rsid w:val="005269C7"/>
    <w:rsid w:val="0052703B"/>
    <w:rsid w:val="00527962"/>
    <w:rsid w:val="00527D85"/>
    <w:rsid w:val="00527DA5"/>
    <w:rsid w:val="0053188A"/>
    <w:rsid w:val="005319FD"/>
    <w:rsid w:val="00531DD3"/>
    <w:rsid w:val="00532213"/>
    <w:rsid w:val="00534B72"/>
    <w:rsid w:val="00535322"/>
    <w:rsid w:val="00535A65"/>
    <w:rsid w:val="00537CE7"/>
    <w:rsid w:val="00540E92"/>
    <w:rsid w:val="0054266C"/>
    <w:rsid w:val="00543445"/>
    <w:rsid w:val="0054466D"/>
    <w:rsid w:val="00545C16"/>
    <w:rsid w:val="005461F9"/>
    <w:rsid w:val="00546CFD"/>
    <w:rsid w:val="00546D34"/>
    <w:rsid w:val="00547669"/>
    <w:rsid w:val="00547BB5"/>
    <w:rsid w:val="00553765"/>
    <w:rsid w:val="00555122"/>
    <w:rsid w:val="00555749"/>
    <w:rsid w:val="00555C86"/>
    <w:rsid w:val="005567E8"/>
    <w:rsid w:val="005613FC"/>
    <w:rsid w:val="00562751"/>
    <w:rsid w:val="005646F9"/>
    <w:rsid w:val="005671DC"/>
    <w:rsid w:val="00570ACD"/>
    <w:rsid w:val="00571128"/>
    <w:rsid w:val="0057275B"/>
    <w:rsid w:val="00573FF2"/>
    <w:rsid w:val="005741CD"/>
    <w:rsid w:val="00574444"/>
    <w:rsid w:val="0057692F"/>
    <w:rsid w:val="00580903"/>
    <w:rsid w:val="005815BB"/>
    <w:rsid w:val="0058197E"/>
    <w:rsid w:val="00583215"/>
    <w:rsid w:val="00583B92"/>
    <w:rsid w:val="00590F63"/>
    <w:rsid w:val="0059134F"/>
    <w:rsid w:val="00592298"/>
    <w:rsid w:val="00592A43"/>
    <w:rsid w:val="00592E01"/>
    <w:rsid w:val="00592FBE"/>
    <w:rsid w:val="00593216"/>
    <w:rsid w:val="00593B86"/>
    <w:rsid w:val="00595D9B"/>
    <w:rsid w:val="00597EB5"/>
    <w:rsid w:val="005A02E5"/>
    <w:rsid w:val="005A0A4D"/>
    <w:rsid w:val="005A1FBD"/>
    <w:rsid w:val="005A2D2E"/>
    <w:rsid w:val="005A2F4B"/>
    <w:rsid w:val="005A4202"/>
    <w:rsid w:val="005A4872"/>
    <w:rsid w:val="005A649C"/>
    <w:rsid w:val="005A6B8C"/>
    <w:rsid w:val="005A6C0C"/>
    <w:rsid w:val="005B23DB"/>
    <w:rsid w:val="005B2BC0"/>
    <w:rsid w:val="005B3936"/>
    <w:rsid w:val="005B3E63"/>
    <w:rsid w:val="005B4866"/>
    <w:rsid w:val="005B4EF4"/>
    <w:rsid w:val="005B52CB"/>
    <w:rsid w:val="005B5E20"/>
    <w:rsid w:val="005B6D01"/>
    <w:rsid w:val="005C08AD"/>
    <w:rsid w:val="005C1BFA"/>
    <w:rsid w:val="005C2476"/>
    <w:rsid w:val="005C3038"/>
    <w:rsid w:val="005C3EE6"/>
    <w:rsid w:val="005C3FFF"/>
    <w:rsid w:val="005C5537"/>
    <w:rsid w:val="005C5A4F"/>
    <w:rsid w:val="005C6CD9"/>
    <w:rsid w:val="005C751A"/>
    <w:rsid w:val="005D0170"/>
    <w:rsid w:val="005D0712"/>
    <w:rsid w:val="005D0DAE"/>
    <w:rsid w:val="005D1601"/>
    <w:rsid w:val="005D31AE"/>
    <w:rsid w:val="005D369F"/>
    <w:rsid w:val="005D45A5"/>
    <w:rsid w:val="005D56E6"/>
    <w:rsid w:val="005D5C69"/>
    <w:rsid w:val="005D7075"/>
    <w:rsid w:val="005D7BA1"/>
    <w:rsid w:val="005E0229"/>
    <w:rsid w:val="005E2541"/>
    <w:rsid w:val="005E2E61"/>
    <w:rsid w:val="005E41EE"/>
    <w:rsid w:val="005E44AB"/>
    <w:rsid w:val="005E51C9"/>
    <w:rsid w:val="005E66AC"/>
    <w:rsid w:val="005E7AC7"/>
    <w:rsid w:val="005E7BA3"/>
    <w:rsid w:val="005E7ED4"/>
    <w:rsid w:val="005F04FD"/>
    <w:rsid w:val="005F222D"/>
    <w:rsid w:val="005F3B52"/>
    <w:rsid w:val="005F534F"/>
    <w:rsid w:val="005F64C1"/>
    <w:rsid w:val="006010F8"/>
    <w:rsid w:val="0060163D"/>
    <w:rsid w:val="00601701"/>
    <w:rsid w:val="0060178B"/>
    <w:rsid w:val="00602376"/>
    <w:rsid w:val="00602646"/>
    <w:rsid w:val="0060304D"/>
    <w:rsid w:val="00603A7F"/>
    <w:rsid w:val="00603ED0"/>
    <w:rsid w:val="00604AE1"/>
    <w:rsid w:val="00605581"/>
    <w:rsid w:val="00605A5B"/>
    <w:rsid w:val="00605AD1"/>
    <w:rsid w:val="00605F4F"/>
    <w:rsid w:val="00606673"/>
    <w:rsid w:val="00607388"/>
    <w:rsid w:val="00610A9F"/>
    <w:rsid w:val="00610B56"/>
    <w:rsid w:val="006120C1"/>
    <w:rsid w:val="00613946"/>
    <w:rsid w:val="0061517D"/>
    <w:rsid w:val="00615E6F"/>
    <w:rsid w:val="00621FDA"/>
    <w:rsid w:val="00622078"/>
    <w:rsid w:val="0062262F"/>
    <w:rsid w:val="00623D98"/>
    <w:rsid w:val="00624685"/>
    <w:rsid w:val="00625629"/>
    <w:rsid w:val="00625CB3"/>
    <w:rsid w:val="0062614C"/>
    <w:rsid w:val="00626D91"/>
    <w:rsid w:val="0063076A"/>
    <w:rsid w:val="00630C3B"/>
    <w:rsid w:val="00631624"/>
    <w:rsid w:val="00631E94"/>
    <w:rsid w:val="006331D9"/>
    <w:rsid w:val="00633801"/>
    <w:rsid w:val="00633F3C"/>
    <w:rsid w:val="00634CD3"/>
    <w:rsid w:val="00635D37"/>
    <w:rsid w:val="00636351"/>
    <w:rsid w:val="00637A85"/>
    <w:rsid w:val="006404D2"/>
    <w:rsid w:val="006423C2"/>
    <w:rsid w:val="0064254C"/>
    <w:rsid w:val="00642DBA"/>
    <w:rsid w:val="0064400B"/>
    <w:rsid w:val="00644F78"/>
    <w:rsid w:val="00645282"/>
    <w:rsid w:val="00651659"/>
    <w:rsid w:val="006519E9"/>
    <w:rsid w:val="0065261B"/>
    <w:rsid w:val="00652C44"/>
    <w:rsid w:val="00652CA7"/>
    <w:rsid w:val="00653FBE"/>
    <w:rsid w:val="006559B8"/>
    <w:rsid w:val="0065607E"/>
    <w:rsid w:val="0065621B"/>
    <w:rsid w:val="00656748"/>
    <w:rsid w:val="00657D69"/>
    <w:rsid w:val="0066080A"/>
    <w:rsid w:val="006616FF"/>
    <w:rsid w:val="00661FA2"/>
    <w:rsid w:val="0066258F"/>
    <w:rsid w:val="0066289B"/>
    <w:rsid w:val="00663C07"/>
    <w:rsid w:val="00664D5B"/>
    <w:rsid w:val="00666413"/>
    <w:rsid w:val="00666D52"/>
    <w:rsid w:val="0066764A"/>
    <w:rsid w:val="00670CE4"/>
    <w:rsid w:val="00673D77"/>
    <w:rsid w:val="00673F5D"/>
    <w:rsid w:val="00675047"/>
    <w:rsid w:val="006761EB"/>
    <w:rsid w:val="0067631B"/>
    <w:rsid w:val="0067720B"/>
    <w:rsid w:val="00680136"/>
    <w:rsid w:val="0068042E"/>
    <w:rsid w:val="00680556"/>
    <w:rsid w:val="00680622"/>
    <w:rsid w:val="00681B98"/>
    <w:rsid w:val="00683BD0"/>
    <w:rsid w:val="006871AD"/>
    <w:rsid w:val="00690539"/>
    <w:rsid w:val="00690B22"/>
    <w:rsid w:val="006917DF"/>
    <w:rsid w:val="00691D1B"/>
    <w:rsid w:val="00692A81"/>
    <w:rsid w:val="00693508"/>
    <w:rsid w:val="006978D2"/>
    <w:rsid w:val="006A0086"/>
    <w:rsid w:val="006A1221"/>
    <w:rsid w:val="006A2DFB"/>
    <w:rsid w:val="006A306D"/>
    <w:rsid w:val="006A3B82"/>
    <w:rsid w:val="006A3B96"/>
    <w:rsid w:val="006A5CB1"/>
    <w:rsid w:val="006A63A0"/>
    <w:rsid w:val="006A6484"/>
    <w:rsid w:val="006A64CD"/>
    <w:rsid w:val="006A73FB"/>
    <w:rsid w:val="006A7817"/>
    <w:rsid w:val="006A7853"/>
    <w:rsid w:val="006B0A2E"/>
    <w:rsid w:val="006B1907"/>
    <w:rsid w:val="006B219A"/>
    <w:rsid w:val="006B2B78"/>
    <w:rsid w:val="006B311E"/>
    <w:rsid w:val="006B31F9"/>
    <w:rsid w:val="006B3731"/>
    <w:rsid w:val="006B3A36"/>
    <w:rsid w:val="006B44F9"/>
    <w:rsid w:val="006B464A"/>
    <w:rsid w:val="006B5466"/>
    <w:rsid w:val="006B56ED"/>
    <w:rsid w:val="006B5BB6"/>
    <w:rsid w:val="006B5E41"/>
    <w:rsid w:val="006B76E2"/>
    <w:rsid w:val="006C0205"/>
    <w:rsid w:val="006C0211"/>
    <w:rsid w:val="006C0AB2"/>
    <w:rsid w:val="006C1A3E"/>
    <w:rsid w:val="006C23FB"/>
    <w:rsid w:val="006C2E0D"/>
    <w:rsid w:val="006C329B"/>
    <w:rsid w:val="006C32B4"/>
    <w:rsid w:val="006C3861"/>
    <w:rsid w:val="006C4113"/>
    <w:rsid w:val="006C489F"/>
    <w:rsid w:val="006C49DA"/>
    <w:rsid w:val="006C53BC"/>
    <w:rsid w:val="006C6A59"/>
    <w:rsid w:val="006C70E2"/>
    <w:rsid w:val="006C7D2B"/>
    <w:rsid w:val="006D018D"/>
    <w:rsid w:val="006D26AA"/>
    <w:rsid w:val="006D2837"/>
    <w:rsid w:val="006D30D5"/>
    <w:rsid w:val="006D528F"/>
    <w:rsid w:val="006D5349"/>
    <w:rsid w:val="006D7593"/>
    <w:rsid w:val="006E072F"/>
    <w:rsid w:val="006E0A28"/>
    <w:rsid w:val="006E122E"/>
    <w:rsid w:val="006E1560"/>
    <w:rsid w:val="006E7699"/>
    <w:rsid w:val="006F0211"/>
    <w:rsid w:val="006F0B2A"/>
    <w:rsid w:val="006F15CE"/>
    <w:rsid w:val="006F171A"/>
    <w:rsid w:val="006F24EF"/>
    <w:rsid w:val="006F35D2"/>
    <w:rsid w:val="006F4D56"/>
    <w:rsid w:val="006F51EA"/>
    <w:rsid w:val="006F5792"/>
    <w:rsid w:val="006F60FC"/>
    <w:rsid w:val="006F61AD"/>
    <w:rsid w:val="006F63C9"/>
    <w:rsid w:val="00701434"/>
    <w:rsid w:val="00701E25"/>
    <w:rsid w:val="007021E1"/>
    <w:rsid w:val="007047BB"/>
    <w:rsid w:val="00705251"/>
    <w:rsid w:val="00706877"/>
    <w:rsid w:val="007074A1"/>
    <w:rsid w:val="00707E9B"/>
    <w:rsid w:val="007106D2"/>
    <w:rsid w:val="00712F47"/>
    <w:rsid w:val="007134CB"/>
    <w:rsid w:val="00713738"/>
    <w:rsid w:val="007164CB"/>
    <w:rsid w:val="00716796"/>
    <w:rsid w:val="00716A41"/>
    <w:rsid w:val="0071722A"/>
    <w:rsid w:val="00717B28"/>
    <w:rsid w:val="007205D4"/>
    <w:rsid w:val="00721642"/>
    <w:rsid w:val="00721693"/>
    <w:rsid w:val="00722B3A"/>
    <w:rsid w:val="00722D58"/>
    <w:rsid w:val="0072336E"/>
    <w:rsid w:val="0072347D"/>
    <w:rsid w:val="0072352F"/>
    <w:rsid w:val="007236EE"/>
    <w:rsid w:val="007236FE"/>
    <w:rsid w:val="007238A4"/>
    <w:rsid w:val="00723E85"/>
    <w:rsid w:val="0072481A"/>
    <w:rsid w:val="0072550F"/>
    <w:rsid w:val="00726362"/>
    <w:rsid w:val="0072797E"/>
    <w:rsid w:val="00730C71"/>
    <w:rsid w:val="00730F5C"/>
    <w:rsid w:val="007312FB"/>
    <w:rsid w:val="0073225B"/>
    <w:rsid w:val="007328C6"/>
    <w:rsid w:val="00732F0B"/>
    <w:rsid w:val="00734027"/>
    <w:rsid w:val="0073483B"/>
    <w:rsid w:val="0073528E"/>
    <w:rsid w:val="007363F4"/>
    <w:rsid w:val="007366EA"/>
    <w:rsid w:val="0074019D"/>
    <w:rsid w:val="0074067B"/>
    <w:rsid w:val="00740B22"/>
    <w:rsid w:val="00741E43"/>
    <w:rsid w:val="007425F8"/>
    <w:rsid w:val="00742BCF"/>
    <w:rsid w:val="00743AE0"/>
    <w:rsid w:val="00744C03"/>
    <w:rsid w:val="007452FF"/>
    <w:rsid w:val="00745B5B"/>
    <w:rsid w:val="00746014"/>
    <w:rsid w:val="00750624"/>
    <w:rsid w:val="007512DA"/>
    <w:rsid w:val="00753104"/>
    <w:rsid w:val="0075439D"/>
    <w:rsid w:val="00756063"/>
    <w:rsid w:val="00756F2C"/>
    <w:rsid w:val="00756F6D"/>
    <w:rsid w:val="00756F9E"/>
    <w:rsid w:val="00757894"/>
    <w:rsid w:val="00757F09"/>
    <w:rsid w:val="00760102"/>
    <w:rsid w:val="00761549"/>
    <w:rsid w:val="007616F1"/>
    <w:rsid w:val="00761C4D"/>
    <w:rsid w:val="00762171"/>
    <w:rsid w:val="00762BB4"/>
    <w:rsid w:val="00763D64"/>
    <w:rsid w:val="00763F0E"/>
    <w:rsid w:val="00764900"/>
    <w:rsid w:val="00764DE9"/>
    <w:rsid w:val="00766FAB"/>
    <w:rsid w:val="00767730"/>
    <w:rsid w:val="007700E2"/>
    <w:rsid w:val="00770631"/>
    <w:rsid w:val="00771453"/>
    <w:rsid w:val="007715CB"/>
    <w:rsid w:val="007721EA"/>
    <w:rsid w:val="0077246E"/>
    <w:rsid w:val="00773A8C"/>
    <w:rsid w:val="00773C90"/>
    <w:rsid w:val="007740E8"/>
    <w:rsid w:val="007742D2"/>
    <w:rsid w:val="007751F6"/>
    <w:rsid w:val="0077634B"/>
    <w:rsid w:val="00777A00"/>
    <w:rsid w:val="00782144"/>
    <w:rsid w:val="00782263"/>
    <w:rsid w:val="00783277"/>
    <w:rsid w:val="00784E0D"/>
    <w:rsid w:val="00786258"/>
    <w:rsid w:val="00786386"/>
    <w:rsid w:val="007863CB"/>
    <w:rsid w:val="00786756"/>
    <w:rsid w:val="0078712F"/>
    <w:rsid w:val="00787ED7"/>
    <w:rsid w:val="00790072"/>
    <w:rsid w:val="007905FB"/>
    <w:rsid w:val="00791C33"/>
    <w:rsid w:val="00791C8C"/>
    <w:rsid w:val="00795426"/>
    <w:rsid w:val="007976EC"/>
    <w:rsid w:val="00797D21"/>
    <w:rsid w:val="007A0940"/>
    <w:rsid w:val="007A1EF0"/>
    <w:rsid w:val="007A2932"/>
    <w:rsid w:val="007A346C"/>
    <w:rsid w:val="007A3758"/>
    <w:rsid w:val="007A42FB"/>
    <w:rsid w:val="007A61D6"/>
    <w:rsid w:val="007A65E8"/>
    <w:rsid w:val="007A7AC9"/>
    <w:rsid w:val="007B012A"/>
    <w:rsid w:val="007B07B5"/>
    <w:rsid w:val="007B09BE"/>
    <w:rsid w:val="007B0A93"/>
    <w:rsid w:val="007B0F02"/>
    <w:rsid w:val="007B1744"/>
    <w:rsid w:val="007B2A31"/>
    <w:rsid w:val="007B2B5F"/>
    <w:rsid w:val="007B4105"/>
    <w:rsid w:val="007B4C39"/>
    <w:rsid w:val="007B56D2"/>
    <w:rsid w:val="007B6F7C"/>
    <w:rsid w:val="007B75A5"/>
    <w:rsid w:val="007C0AD6"/>
    <w:rsid w:val="007C0B07"/>
    <w:rsid w:val="007C29C4"/>
    <w:rsid w:val="007C2EB9"/>
    <w:rsid w:val="007C4E3A"/>
    <w:rsid w:val="007C54D1"/>
    <w:rsid w:val="007C678D"/>
    <w:rsid w:val="007C6ED7"/>
    <w:rsid w:val="007C7B50"/>
    <w:rsid w:val="007D1EB5"/>
    <w:rsid w:val="007D28E4"/>
    <w:rsid w:val="007D4839"/>
    <w:rsid w:val="007D5DF4"/>
    <w:rsid w:val="007D65BF"/>
    <w:rsid w:val="007D68B4"/>
    <w:rsid w:val="007D6AC4"/>
    <w:rsid w:val="007D743A"/>
    <w:rsid w:val="007E0513"/>
    <w:rsid w:val="007E24FE"/>
    <w:rsid w:val="007E35C5"/>
    <w:rsid w:val="007E78B8"/>
    <w:rsid w:val="007E7F2F"/>
    <w:rsid w:val="007F2937"/>
    <w:rsid w:val="007F33D7"/>
    <w:rsid w:val="007F361C"/>
    <w:rsid w:val="007F4E93"/>
    <w:rsid w:val="007F58F6"/>
    <w:rsid w:val="007F6547"/>
    <w:rsid w:val="007F68CF"/>
    <w:rsid w:val="007F6A7C"/>
    <w:rsid w:val="007F7E23"/>
    <w:rsid w:val="00800FBF"/>
    <w:rsid w:val="008013A5"/>
    <w:rsid w:val="008013C7"/>
    <w:rsid w:val="00802484"/>
    <w:rsid w:val="00802504"/>
    <w:rsid w:val="00802AAC"/>
    <w:rsid w:val="00803499"/>
    <w:rsid w:val="00803D70"/>
    <w:rsid w:val="008045CB"/>
    <w:rsid w:val="00804EC2"/>
    <w:rsid w:val="00806016"/>
    <w:rsid w:val="00807427"/>
    <w:rsid w:val="00807D95"/>
    <w:rsid w:val="00810021"/>
    <w:rsid w:val="00811F33"/>
    <w:rsid w:val="00812A8C"/>
    <w:rsid w:val="00812D9D"/>
    <w:rsid w:val="008137E6"/>
    <w:rsid w:val="008139DE"/>
    <w:rsid w:val="00817EB7"/>
    <w:rsid w:val="0082254B"/>
    <w:rsid w:val="008234ED"/>
    <w:rsid w:val="008254C4"/>
    <w:rsid w:val="00825E26"/>
    <w:rsid w:val="0082744B"/>
    <w:rsid w:val="0082779B"/>
    <w:rsid w:val="00827F25"/>
    <w:rsid w:val="008323EB"/>
    <w:rsid w:val="00832A7D"/>
    <w:rsid w:val="00833384"/>
    <w:rsid w:val="00833907"/>
    <w:rsid w:val="00833CDB"/>
    <w:rsid w:val="008350E7"/>
    <w:rsid w:val="008355FF"/>
    <w:rsid w:val="00835600"/>
    <w:rsid w:val="00835761"/>
    <w:rsid w:val="0083590D"/>
    <w:rsid w:val="00837206"/>
    <w:rsid w:val="00837B46"/>
    <w:rsid w:val="008418E8"/>
    <w:rsid w:val="00841B44"/>
    <w:rsid w:val="00841C3F"/>
    <w:rsid w:val="008424FD"/>
    <w:rsid w:val="0084326B"/>
    <w:rsid w:val="00843B5E"/>
    <w:rsid w:val="00845B63"/>
    <w:rsid w:val="0084656C"/>
    <w:rsid w:val="00846CCC"/>
    <w:rsid w:val="00851948"/>
    <w:rsid w:val="008519B4"/>
    <w:rsid w:val="00851BAD"/>
    <w:rsid w:val="008522BE"/>
    <w:rsid w:val="0085233B"/>
    <w:rsid w:val="0085233D"/>
    <w:rsid w:val="00853216"/>
    <w:rsid w:val="0085401D"/>
    <w:rsid w:val="008547C5"/>
    <w:rsid w:val="00854DF5"/>
    <w:rsid w:val="00856A9B"/>
    <w:rsid w:val="00857288"/>
    <w:rsid w:val="0086087B"/>
    <w:rsid w:val="00861515"/>
    <w:rsid w:val="00861917"/>
    <w:rsid w:val="00861DA3"/>
    <w:rsid w:val="00863A91"/>
    <w:rsid w:val="00864BE9"/>
    <w:rsid w:val="00864F17"/>
    <w:rsid w:val="008652DA"/>
    <w:rsid w:val="00866855"/>
    <w:rsid w:val="0086797B"/>
    <w:rsid w:val="0087040E"/>
    <w:rsid w:val="008707E7"/>
    <w:rsid w:val="00872B75"/>
    <w:rsid w:val="00872D27"/>
    <w:rsid w:val="008732F0"/>
    <w:rsid w:val="0087541B"/>
    <w:rsid w:val="00875E94"/>
    <w:rsid w:val="00875E96"/>
    <w:rsid w:val="00876119"/>
    <w:rsid w:val="00876C37"/>
    <w:rsid w:val="00877211"/>
    <w:rsid w:val="0087728C"/>
    <w:rsid w:val="00877BC7"/>
    <w:rsid w:val="00880951"/>
    <w:rsid w:val="008809EE"/>
    <w:rsid w:val="00880B4A"/>
    <w:rsid w:val="00880B8A"/>
    <w:rsid w:val="00881498"/>
    <w:rsid w:val="00881C0C"/>
    <w:rsid w:val="00883041"/>
    <w:rsid w:val="00883140"/>
    <w:rsid w:val="008839DA"/>
    <w:rsid w:val="00884864"/>
    <w:rsid w:val="00885C28"/>
    <w:rsid w:val="00886526"/>
    <w:rsid w:val="00886950"/>
    <w:rsid w:val="00887FF3"/>
    <w:rsid w:val="00891ACC"/>
    <w:rsid w:val="00892C3B"/>
    <w:rsid w:val="00895439"/>
    <w:rsid w:val="00895872"/>
    <w:rsid w:val="00895BD1"/>
    <w:rsid w:val="00896588"/>
    <w:rsid w:val="00896DCD"/>
    <w:rsid w:val="008A121B"/>
    <w:rsid w:val="008A1997"/>
    <w:rsid w:val="008A2583"/>
    <w:rsid w:val="008A25B3"/>
    <w:rsid w:val="008A2836"/>
    <w:rsid w:val="008A6953"/>
    <w:rsid w:val="008B04AE"/>
    <w:rsid w:val="008B0D15"/>
    <w:rsid w:val="008B171A"/>
    <w:rsid w:val="008B2545"/>
    <w:rsid w:val="008B25BF"/>
    <w:rsid w:val="008B3DF5"/>
    <w:rsid w:val="008B4122"/>
    <w:rsid w:val="008B4399"/>
    <w:rsid w:val="008B4A31"/>
    <w:rsid w:val="008B4EA1"/>
    <w:rsid w:val="008B50AC"/>
    <w:rsid w:val="008B581D"/>
    <w:rsid w:val="008B5B39"/>
    <w:rsid w:val="008B7087"/>
    <w:rsid w:val="008B77C5"/>
    <w:rsid w:val="008C2564"/>
    <w:rsid w:val="008C3A6B"/>
    <w:rsid w:val="008C3EB4"/>
    <w:rsid w:val="008C4989"/>
    <w:rsid w:val="008C5348"/>
    <w:rsid w:val="008C55E1"/>
    <w:rsid w:val="008C6B8A"/>
    <w:rsid w:val="008C709C"/>
    <w:rsid w:val="008C7801"/>
    <w:rsid w:val="008C7FDA"/>
    <w:rsid w:val="008D0227"/>
    <w:rsid w:val="008D0494"/>
    <w:rsid w:val="008D05AD"/>
    <w:rsid w:val="008D0B17"/>
    <w:rsid w:val="008D1877"/>
    <w:rsid w:val="008D22A5"/>
    <w:rsid w:val="008D2D94"/>
    <w:rsid w:val="008D3467"/>
    <w:rsid w:val="008D34EF"/>
    <w:rsid w:val="008D3BBF"/>
    <w:rsid w:val="008D4472"/>
    <w:rsid w:val="008D5740"/>
    <w:rsid w:val="008D5EB8"/>
    <w:rsid w:val="008D61C8"/>
    <w:rsid w:val="008D6BBC"/>
    <w:rsid w:val="008D6D26"/>
    <w:rsid w:val="008D6DB4"/>
    <w:rsid w:val="008E1283"/>
    <w:rsid w:val="008E2552"/>
    <w:rsid w:val="008E2857"/>
    <w:rsid w:val="008E285F"/>
    <w:rsid w:val="008E333C"/>
    <w:rsid w:val="008E3626"/>
    <w:rsid w:val="008E42D3"/>
    <w:rsid w:val="008E43E4"/>
    <w:rsid w:val="008E46CE"/>
    <w:rsid w:val="008E6979"/>
    <w:rsid w:val="008E6F80"/>
    <w:rsid w:val="008E74AD"/>
    <w:rsid w:val="008E7B56"/>
    <w:rsid w:val="008E7CD6"/>
    <w:rsid w:val="008F274B"/>
    <w:rsid w:val="008F48A7"/>
    <w:rsid w:val="008F5EF6"/>
    <w:rsid w:val="008F5FEB"/>
    <w:rsid w:val="008F61F5"/>
    <w:rsid w:val="008F7426"/>
    <w:rsid w:val="008F7727"/>
    <w:rsid w:val="008F77FF"/>
    <w:rsid w:val="0090121D"/>
    <w:rsid w:val="00901430"/>
    <w:rsid w:val="00901695"/>
    <w:rsid w:val="009035A1"/>
    <w:rsid w:val="0090363F"/>
    <w:rsid w:val="009039CF"/>
    <w:rsid w:val="00903D0C"/>
    <w:rsid w:val="00904172"/>
    <w:rsid w:val="00904300"/>
    <w:rsid w:val="009054EB"/>
    <w:rsid w:val="00905E4B"/>
    <w:rsid w:val="0090653D"/>
    <w:rsid w:val="0090668C"/>
    <w:rsid w:val="009076D9"/>
    <w:rsid w:val="00907714"/>
    <w:rsid w:val="009078BB"/>
    <w:rsid w:val="00910E5C"/>
    <w:rsid w:val="00911746"/>
    <w:rsid w:val="0091273F"/>
    <w:rsid w:val="009138FF"/>
    <w:rsid w:val="0091434F"/>
    <w:rsid w:val="00915DD0"/>
    <w:rsid w:val="00916A98"/>
    <w:rsid w:val="00917C55"/>
    <w:rsid w:val="00917D58"/>
    <w:rsid w:val="009209D6"/>
    <w:rsid w:val="009212E6"/>
    <w:rsid w:val="00922027"/>
    <w:rsid w:val="009221C8"/>
    <w:rsid w:val="00922B78"/>
    <w:rsid w:val="009235B1"/>
    <w:rsid w:val="00923C44"/>
    <w:rsid w:val="00923C5F"/>
    <w:rsid w:val="009241D4"/>
    <w:rsid w:val="0092450C"/>
    <w:rsid w:val="00924913"/>
    <w:rsid w:val="00925279"/>
    <w:rsid w:val="009254F3"/>
    <w:rsid w:val="00927CF9"/>
    <w:rsid w:val="009300EB"/>
    <w:rsid w:val="00930CDE"/>
    <w:rsid w:val="00931261"/>
    <w:rsid w:val="009312FC"/>
    <w:rsid w:val="00931E74"/>
    <w:rsid w:val="00932CB2"/>
    <w:rsid w:val="00934C41"/>
    <w:rsid w:val="009354A3"/>
    <w:rsid w:val="00935A11"/>
    <w:rsid w:val="00935C76"/>
    <w:rsid w:val="00937566"/>
    <w:rsid w:val="00937968"/>
    <w:rsid w:val="00937F97"/>
    <w:rsid w:val="00940B47"/>
    <w:rsid w:val="00941AFD"/>
    <w:rsid w:val="00945415"/>
    <w:rsid w:val="00946816"/>
    <w:rsid w:val="00947AEB"/>
    <w:rsid w:val="00950093"/>
    <w:rsid w:val="0095084B"/>
    <w:rsid w:val="00950C0C"/>
    <w:rsid w:val="00950D30"/>
    <w:rsid w:val="009511A9"/>
    <w:rsid w:val="00951908"/>
    <w:rsid w:val="00953284"/>
    <w:rsid w:val="0095353D"/>
    <w:rsid w:val="00954C84"/>
    <w:rsid w:val="0095518A"/>
    <w:rsid w:val="00955892"/>
    <w:rsid w:val="00955C11"/>
    <w:rsid w:val="0095711E"/>
    <w:rsid w:val="00957A1C"/>
    <w:rsid w:val="00957AF7"/>
    <w:rsid w:val="009602F1"/>
    <w:rsid w:val="009605C7"/>
    <w:rsid w:val="00960F61"/>
    <w:rsid w:val="00962698"/>
    <w:rsid w:val="009626EE"/>
    <w:rsid w:val="009637CA"/>
    <w:rsid w:val="0096469F"/>
    <w:rsid w:val="0096514A"/>
    <w:rsid w:val="0096531A"/>
    <w:rsid w:val="009655EF"/>
    <w:rsid w:val="009657F4"/>
    <w:rsid w:val="009660E4"/>
    <w:rsid w:val="00970391"/>
    <w:rsid w:val="00970575"/>
    <w:rsid w:val="00970D47"/>
    <w:rsid w:val="0097103A"/>
    <w:rsid w:val="00971CC2"/>
    <w:rsid w:val="009729DD"/>
    <w:rsid w:val="00972F34"/>
    <w:rsid w:val="00973654"/>
    <w:rsid w:val="00974395"/>
    <w:rsid w:val="00974B6C"/>
    <w:rsid w:val="00974EF1"/>
    <w:rsid w:val="00975882"/>
    <w:rsid w:val="00977854"/>
    <w:rsid w:val="00980563"/>
    <w:rsid w:val="009809BC"/>
    <w:rsid w:val="00980CCC"/>
    <w:rsid w:val="009815BF"/>
    <w:rsid w:val="009820B8"/>
    <w:rsid w:val="0098224E"/>
    <w:rsid w:val="00983186"/>
    <w:rsid w:val="00983C37"/>
    <w:rsid w:val="00986952"/>
    <w:rsid w:val="00986FC7"/>
    <w:rsid w:val="009870C2"/>
    <w:rsid w:val="0099001A"/>
    <w:rsid w:val="00990889"/>
    <w:rsid w:val="00990C47"/>
    <w:rsid w:val="00992951"/>
    <w:rsid w:val="00993719"/>
    <w:rsid w:val="0099388B"/>
    <w:rsid w:val="00994291"/>
    <w:rsid w:val="00995275"/>
    <w:rsid w:val="00995504"/>
    <w:rsid w:val="0099732A"/>
    <w:rsid w:val="009973E3"/>
    <w:rsid w:val="00997449"/>
    <w:rsid w:val="009979C6"/>
    <w:rsid w:val="00997CA9"/>
    <w:rsid w:val="009A0392"/>
    <w:rsid w:val="009A045C"/>
    <w:rsid w:val="009A0811"/>
    <w:rsid w:val="009A0F9F"/>
    <w:rsid w:val="009A1478"/>
    <w:rsid w:val="009A213F"/>
    <w:rsid w:val="009A26FC"/>
    <w:rsid w:val="009A2BD2"/>
    <w:rsid w:val="009A3EF5"/>
    <w:rsid w:val="009A4340"/>
    <w:rsid w:val="009A4994"/>
    <w:rsid w:val="009A5A83"/>
    <w:rsid w:val="009A5C5C"/>
    <w:rsid w:val="009A5FD9"/>
    <w:rsid w:val="009A6EE1"/>
    <w:rsid w:val="009A7A2F"/>
    <w:rsid w:val="009A7EF2"/>
    <w:rsid w:val="009B04F2"/>
    <w:rsid w:val="009B0538"/>
    <w:rsid w:val="009B0CE7"/>
    <w:rsid w:val="009B1F4E"/>
    <w:rsid w:val="009B284E"/>
    <w:rsid w:val="009B2914"/>
    <w:rsid w:val="009B2C3E"/>
    <w:rsid w:val="009B36F0"/>
    <w:rsid w:val="009B38D2"/>
    <w:rsid w:val="009B3E98"/>
    <w:rsid w:val="009B4962"/>
    <w:rsid w:val="009B53B7"/>
    <w:rsid w:val="009B65F7"/>
    <w:rsid w:val="009B71F2"/>
    <w:rsid w:val="009B7A47"/>
    <w:rsid w:val="009C52A1"/>
    <w:rsid w:val="009C5FC6"/>
    <w:rsid w:val="009C6E0F"/>
    <w:rsid w:val="009C75E6"/>
    <w:rsid w:val="009D032E"/>
    <w:rsid w:val="009D2965"/>
    <w:rsid w:val="009D32F0"/>
    <w:rsid w:val="009D4115"/>
    <w:rsid w:val="009D46E8"/>
    <w:rsid w:val="009D5E90"/>
    <w:rsid w:val="009D63AE"/>
    <w:rsid w:val="009D6D50"/>
    <w:rsid w:val="009E003A"/>
    <w:rsid w:val="009E0A9C"/>
    <w:rsid w:val="009E2851"/>
    <w:rsid w:val="009E3EE1"/>
    <w:rsid w:val="009E41B9"/>
    <w:rsid w:val="009E4288"/>
    <w:rsid w:val="009E4B79"/>
    <w:rsid w:val="009E607F"/>
    <w:rsid w:val="009E76F6"/>
    <w:rsid w:val="009F0278"/>
    <w:rsid w:val="009F07F5"/>
    <w:rsid w:val="009F0AE5"/>
    <w:rsid w:val="009F135C"/>
    <w:rsid w:val="009F2102"/>
    <w:rsid w:val="009F2B7C"/>
    <w:rsid w:val="009F355F"/>
    <w:rsid w:val="009F4244"/>
    <w:rsid w:val="009F46DD"/>
    <w:rsid w:val="009F4B6F"/>
    <w:rsid w:val="009F51BF"/>
    <w:rsid w:val="009F51E1"/>
    <w:rsid w:val="009F5848"/>
    <w:rsid w:val="009F6349"/>
    <w:rsid w:val="009F7280"/>
    <w:rsid w:val="00A0023B"/>
    <w:rsid w:val="00A00F54"/>
    <w:rsid w:val="00A03276"/>
    <w:rsid w:val="00A0451E"/>
    <w:rsid w:val="00A06162"/>
    <w:rsid w:val="00A078BB"/>
    <w:rsid w:val="00A0799F"/>
    <w:rsid w:val="00A10BF5"/>
    <w:rsid w:val="00A10E3E"/>
    <w:rsid w:val="00A1223B"/>
    <w:rsid w:val="00A1440D"/>
    <w:rsid w:val="00A14AFD"/>
    <w:rsid w:val="00A14C59"/>
    <w:rsid w:val="00A14E13"/>
    <w:rsid w:val="00A15716"/>
    <w:rsid w:val="00A15747"/>
    <w:rsid w:val="00A16394"/>
    <w:rsid w:val="00A16B4A"/>
    <w:rsid w:val="00A16D51"/>
    <w:rsid w:val="00A202C5"/>
    <w:rsid w:val="00A221F8"/>
    <w:rsid w:val="00A231F4"/>
    <w:rsid w:val="00A23CDA"/>
    <w:rsid w:val="00A23F77"/>
    <w:rsid w:val="00A2530A"/>
    <w:rsid w:val="00A26211"/>
    <w:rsid w:val="00A26A21"/>
    <w:rsid w:val="00A30595"/>
    <w:rsid w:val="00A31BF7"/>
    <w:rsid w:val="00A32B98"/>
    <w:rsid w:val="00A3487F"/>
    <w:rsid w:val="00A34D8A"/>
    <w:rsid w:val="00A36F2C"/>
    <w:rsid w:val="00A371FE"/>
    <w:rsid w:val="00A37520"/>
    <w:rsid w:val="00A4021A"/>
    <w:rsid w:val="00A430B8"/>
    <w:rsid w:val="00A43741"/>
    <w:rsid w:val="00A44C97"/>
    <w:rsid w:val="00A44CC7"/>
    <w:rsid w:val="00A45152"/>
    <w:rsid w:val="00A52269"/>
    <w:rsid w:val="00A529CE"/>
    <w:rsid w:val="00A52B8D"/>
    <w:rsid w:val="00A52D01"/>
    <w:rsid w:val="00A53B31"/>
    <w:rsid w:val="00A546CD"/>
    <w:rsid w:val="00A54992"/>
    <w:rsid w:val="00A57EE6"/>
    <w:rsid w:val="00A6036A"/>
    <w:rsid w:val="00A604F6"/>
    <w:rsid w:val="00A60F5A"/>
    <w:rsid w:val="00A616A7"/>
    <w:rsid w:val="00A62616"/>
    <w:rsid w:val="00A62E0B"/>
    <w:rsid w:val="00A6330C"/>
    <w:rsid w:val="00A634C9"/>
    <w:rsid w:val="00A63AD5"/>
    <w:rsid w:val="00A6406C"/>
    <w:rsid w:val="00A6420A"/>
    <w:rsid w:val="00A64FE9"/>
    <w:rsid w:val="00A65D96"/>
    <w:rsid w:val="00A66049"/>
    <w:rsid w:val="00A66262"/>
    <w:rsid w:val="00A667CC"/>
    <w:rsid w:val="00A669AA"/>
    <w:rsid w:val="00A67E99"/>
    <w:rsid w:val="00A70C70"/>
    <w:rsid w:val="00A7176F"/>
    <w:rsid w:val="00A7248C"/>
    <w:rsid w:val="00A72B69"/>
    <w:rsid w:val="00A730E9"/>
    <w:rsid w:val="00A73E80"/>
    <w:rsid w:val="00A74709"/>
    <w:rsid w:val="00A74A6B"/>
    <w:rsid w:val="00A75BAA"/>
    <w:rsid w:val="00A75CE5"/>
    <w:rsid w:val="00A763B9"/>
    <w:rsid w:val="00A8072B"/>
    <w:rsid w:val="00A84252"/>
    <w:rsid w:val="00A84255"/>
    <w:rsid w:val="00A84685"/>
    <w:rsid w:val="00A8599A"/>
    <w:rsid w:val="00A85FED"/>
    <w:rsid w:val="00A862DA"/>
    <w:rsid w:val="00A86416"/>
    <w:rsid w:val="00A8680C"/>
    <w:rsid w:val="00A8720A"/>
    <w:rsid w:val="00A878EA"/>
    <w:rsid w:val="00A87B24"/>
    <w:rsid w:val="00A90EE3"/>
    <w:rsid w:val="00A9130F"/>
    <w:rsid w:val="00A916C7"/>
    <w:rsid w:val="00A921E1"/>
    <w:rsid w:val="00A927B7"/>
    <w:rsid w:val="00A9311E"/>
    <w:rsid w:val="00A94187"/>
    <w:rsid w:val="00A94B2B"/>
    <w:rsid w:val="00A95387"/>
    <w:rsid w:val="00A95D8A"/>
    <w:rsid w:val="00A96F41"/>
    <w:rsid w:val="00AA203F"/>
    <w:rsid w:val="00AA2641"/>
    <w:rsid w:val="00AA3842"/>
    <w:rsid w:val="00AA3E16"/>
    <w:rsid w:val="00AA6777"/>
    <w:rsid w:val="00AA696A"/>
    <w:rsid w:val="00AA772A"/>
    <w:rsid w:val="00AA7BAE"/>
    <w:rsid w:val="00AB0682"/>
    <w:rsid w:val="00AB16A6"/>
    <w:rsid w:val="00AB2F74"/>
    <w:rsid w:val="00AB3B39"/>
    <w:rsid w:val="00AB3C13"/>
    <w:rsid w:val="00AB402B"/>
    <w:rsid w:val="00AB417F"/>
    <w:rsid w:val="00AB443E"/>
    <w:rsid w:val="00AB4C1A"/>
    <w:rsid w:val="00AB4D04"/>
    <w:rsid w:val="00AB60EB"/>
    <w:rsid w:val="00AB651E"/>
    <w:rsid w:val="00AB71CA"/>
    <w:rsid w:val="00AB762A"/>
    <w:rsid w:val="00AC1224"/>
    <w:rsid w:val="00AC1FA7"/>
    <w:rsid w:val="00AC3A3F"/>
    <w:rsid w:val="00AC4456"/>
    <w:rsid w:val="00AC5609"/>
    <w:rsid w:val="00AC5DA0"/>
    <w:rsid w:val="00AC6E6C"/>
    <w:rsid w:val="00AD0439"/>
    <w:rsid w:val="00AD0A76"/>
    <w:rsid w:val="00AD16EF"/>
    <w:rsid w:val="00AD1D1B"/>
    <w:rsid w:val="00AD1DD1"/>
    <w:rsid w:val="00AD2AA2"/>
    <w:rsid w:val="00AD398D"/>
    <w:rsid w:val="00AD4377"/>
    <w:rsid w:val="00AD6459"/>
    <w:rsid w:val="00AD6AFC"/>
    <w:rsid w:val="00AD71DF"/>
    <w:rsid w:val="00AD74F6"/>
    <w:rsid w:val="00AD7FD2"/>
    <w:rsid w:val="00AE0D56"/>
    <w:rsid w:val="00AE3ABD"/>
    <w:rsid w:val="00AE3B6D"/>
    <w:rsid w:val="00AE3E19"/>
    <w:rsid w:val="00AE4C6D"/>
    <w:rsid w:val="00AE4EA4"/>
    <w:rsid w:val="00AE5510"/>
    <w:rsid w:val="00AE56F3"/>
    <w:rsid w:val="00AE6340"/>
    <w:rsid w:val="00AF02BE"/>
    <w:rsid w:val="00AF0914"/>
    <w:rsid w:val="00AF1064"/>
    <w:rsid w:val="00AF431F"/>
    <w:rsid w:val="00AF4335"/>
    <w:rsid w:val="00AF4E49"/>
    <w:rsid w:val="00B007F7"/>
    <w:rsid w:val="00B01228"/>
    <w:rsid w:val="00B01803"/>
    <w:rsid w:val="00B018AB"/>
    <w:rsid w:val="00B018CA"/>
    <w:rsid w:val="00B01C3C"/>
    <w:rsid w:val="00B01FBD"/>
    <w:rsid w:val="00B029D4"/>
    <w:rsid w:val="00B04639"/>
    <w:rsid w:val="00B04752"/>
    <w:rsid w:val="00B04777"/>
    <w:rsid w:val="00B05B14"/>
    <w:rsid w:val="00B05DA6"/>
    <w:rsid w:val="00B0673C"/>
    <w:rsid w:val="00B06849"/>
    <w:rsid w:val="00B07491"/>
    <w:rsid w:val="00B10C48"/>
    <w:rsid w:val="00B1118B"/>
    <w:rsid w:val="00B11239"/>
    <w:rsid w:val="00B12C89"/>
    <w:rsid w:val="00B13AB2"/>
    <w:rsid w:val="00B13C62"/>
    <w:rsid w:val="00B1532A"/>
    <w:rsid w:val="00B16546"/>
    <w:rsid w:val="00B16920"/>
    <w:rsid w:val="00B16B62"/>
    <w:rsid w:val="00B20FB0"/>
    <w:rsid w:val="00B2206D"/>
    <w:rsid w:val="00B22F06"/>
    <w:rsid w:val="00B23561"/>
    <w:rsid w:val="00B23D8B"/>
    <w:rsid w:val="00B23F52"/>
    <w:rsid w:val="00B243B7"/>
    <w:rsid w:val="00B254C2"/>
    <w:rsid w:val="00B256D9"/>
    <w:rsid w:val="00B262AB"/>
    <w:rsid w:val="00B27034"/>
    <w:rsid w:val="00B27F52"/>
    <w:rsid w:val="00B3015C"/>
    <w:rsid w:val="00B30172"/>
    <w:rsid w:val="00B304BA"/>
    <w:rsid w:val="00B3152A"/>
    <w:rsid w:val="00B31915"/>
    <w:rsid w:val="00B330F8"/>
    <w:rsid w:val="00B33620"/>
    <w:rsid w:val="00B355D1"/>
    <w:rsid w:val="00B358AC"/>
    <w:rsid w:val="00B35A13"/>
    <w:rsid w:val="00B35E0D"/>
    <w:rsid w:val="00B36443"/>
    <w:rsid w:val="00B36A05"/>
    <w:rsid w:val="00B37A1A"/>
    <w:rsid w:val="00B37AE3"/>
    <w:rsid w:val="00B42F46"/>
    <w:rsid w:val="00B437F5"/>
    <w:rsid w:val="00B44FE8"/>
    <w:rsid w:val="00B45247"/>
    <w:rsid w:val="00B4529A"/>
    <w:rsid w:val="00B452E1"/>
    <w:rsid w:val="00B4729D"/>
    <w:rsid w:val="00B50BDA"/>
    <w:rsid w:val="00B5114F"/>
    <w:rsid w:val="00B5372D"/>
    <w:rsid w:val="00B542DF"/>
    <w:rsid w:val="00B5445D"/>
    <w:rsid w:val="00B54771"/>
    <w:rsid w:val="00B54B7A"/>
    <w:rsid w:val="00B56182"/>
    <w:rsid w:val="00B561C6"/>
    <w:rsid w:val="00B6295B"/>
    <w:rsid w:val="00B63725"/>
    <w:rsid w:val="00B640DE"/>
    <w:rsid w:val="00B64C89"/>
    <w:rsid w:val="00B6569F"/>
    <w:rsid w:val="00B65742"/>
    <w:rsid w:val="00B70941"/>
    <w:rsid w:val="00B71798"/>
    <w:rsid w:val="00B71A70"/>
    <w:rsid w:val="00B72D04"/>
    <w:rsid w:val="00B74213"/>
    <w:rsid w:val="00B7467C"/>
    <w:rsid w:val="00B75AA7"/>
    <w:rsid w:val="00B75C2F"/>
    <w:rsid w:val="00B765F6"/>
    <w:rsid w:val="00B77577"/>
    <w:rsid w:val="00B77888"/>
    <w:rsid w:val="00B7795F"/>
    <w:rsid w:val="00B802BE"/>
    <w:rsid w:val="00B80EDC"/>
    <w:rsid w:val="00B81F67"/>
    <w:rsid w:val="00B83BB0"/>
    <w:rsid w:val="00B84014"/>
    <w:rsid w:val="00B860F0"/>
    <w:rsid w:val="00B86B42"/>
    <w:rsid w:val="00B90D35"/>
    <w:rsid w:val="00B921EE"/>
    <w:rsid w:val="00B940BA"/>
    <w:rsid w:val="00B94445"/>
    <w:rsid w:val="00B94F32"/>
    <w:rsid w:val="00B9678A"/>
    <w:rsid w:val="00B96FA9"/>
    <w:rsid w:val="00BA0956"/>
    <w:rsid w:val="00BA55FB"/>
    <w:rsid w:val="00BA5608"/>
    <w:rsid w:val="00BB0F74"/>
    <w:rsid w:val="00BB18E3"/>
    <w:rsid w:val="00BB1CC1"/>
    <w:rsid w:val="00BB58DA"/>
    <w:rsid w:val="00BB6623"/>
    <w:rsid w:val="00BB74A6"/>
    <w:rsid w:val="00BC06D6"/>
    <w:rsid w:val="00BC06E9"/>
    <w:rsid w:val="00BC09E2"/>
    <w:rsid w:val="00BC14EC"/>
    <w:rsid w:val="00BC3C81"/>
    <w:rsid w:val="00BC46EA"/>
    <w:rsid w:val="00BC4C79"/>
    <w:rsid w:val="00BC5875"/>
    <w:rsid w:val="00BC6145"/>
    <w:rsid w:val="00BC61C7"/>
    <w:rsid w:val="00BC6B8A"/>
    <w:rsid w:val="00BC7176"/>
    <w:rsid w:val="00BD01AB"/>
    <w:rsid w:val="00BD105F"/>
    <w:rsid w:val="00BD2F13"/>
    <w:rsid w:val="00BD3679"/>
    <w:rsid w:val="00BD3775"/>
    <w:rsid w:val="00BD5E8D"/>
    <w:rsid w:val="00BD67B9"/>
    <w:rsid w:val="00BD682D"/>
    <w:rsid w:val="00BD6B28"/>
    <w:rsid w:val="00BD6CB1"/>
    <w:rsid w:val="00BD7829"/>
    <w:rsid w:val="00BE006C"/>
    <w:rsid w:val="00BE062C"/>
    <w:rsid w:val="00BE19F2"/>
    <w:rsid w:val="00BE1CF7"/>
    <w:rsid w:val="00BE3305"/>
    <w:rsid w:val="00BE4F0A"/>
    <w:rsid w:val="00BE56F6"/>
    <w:rsid w:val="00BE5B1A"/>
    <w:rsid w:val="00BE5ED4"/>
    <w:rsid w:val="00BE5FAA"/>
    <w:rsid w:val="00BE69BD"/>
    <w:rsid w:val="00BF0852"/>
    <w:rsid w:val="00BF1616"/>
    <w:rsid w:val="00BF1A29"/>
    <w:rsid w:val="00BF29BB"/>
    <w:rsid w:val="00BF3A8A"/>
    <w:rsid w:val="00BF3EA7"/>
    <w:rsid w:val="00BF4F3F"/>
    <w:rsid w:val="00BF603D"/>
    <w:rsid w:val="00BF6A35"/>
    <w:rsid w:val="00BF764F"/>
    <w:rsid w:val="00C00250"/>
    <w:rsid w:val="00C0051A"/>
    <w:rsid w:val="00C0282D"/>
    <w:rsid w:val="00C02C31"/>
    <w:rsid w:val="00C033B7"/>
    <w:rsid w:val="00C03FC4"/>
    <w:rsid w:val="00C04786"/>
    <w:rsid w:val="00C076EE"/>
    <w:rsid w:val="00C10A07"/>
    <w:rsid w:val="00C110E5"/>
    <w:rsid w:val="00C112C4"/>
    <w:rsid w:val="00C1289F"/>
    <w:rsid w:val="00C12C4C"/>
    <w:rsid w:val="00C17007"/>
    <w:rsid w:val="00C17FFD"/>
    <w:rsid w:val="00C20743"/>
    <w:rsid w:val="00C21F2C"/>
    <w:rsid w:val="00C239E9"/>
    <w:rsid w:val="00C24181"/>
    <w:rsid w:val="00C24E80"/>
    <w:rsid w:val="00C2632A"/>
    <w:rsid w:val="00C26454"/>
    <w:rsid w:val="00C27A94"/>
    <w:rsid w:val="00C30233"/>
    <w:rsid w:val="00C3167B"/>
    <w:rsid w:val="00C31AF7"/>
    <w:rsid w:val="00C31BAF"/>
    <w:rsid w:val="00C329F7"/>
    <w:rsid w:val="00C32B39"/>
    <w:rsid w:val="00C32FB2"/>
    <w:rsid w:val="00C33833"/>
    <w:rsid w:val="00C35852"/>
    <w:rsid w:val="00C3677B"/>
    <w:rsid w:val="00C401B2"/>
    <w:rsid w:val="00C41312"/>
    <w:rsid w:val="00C42B9A"/>
    <w:rsid w:val="00C443F3"/>
    <w:rsid w:val="00C45885"/>
    <w:rsid w:val="00C45D7C"/>
    <w:rsid w:val="00C45F4F"/>
    <w:rsid w:val="00C45F6D"/>
    <w:rsid w:val="00C46831"/>
    <w:rsid w:val="00C4736B"/>
    <w:rsid w:val="00C47708"/>
    <w:rsid w:val="00C50365"/>
    <w:rsid w:val="00C50557"/>
    <w:rsid w:val="00C50C9A"/>
    <w:rsid w:val="00C51CD4"/>
    <w:rsid w:val="00C5207D"/>
    <w:rsid w:val="00C52191"/>
    <w:rsid w:val="00C52978"/>
    <w:rsid w:val="00C52C35"/>
    <w:rsid w:val="00C54073"/>
    <w:rsid w:val="00C544E0"/>
    <w:rsid w:val="00C54D8A"/>
    <w:rsid w:val="00C551D5"/>
    <w:rsid w:val="00C5585D"/>
    <w:rsid w:val="00C55BDF"/>
    <w:rsid w:val="00C565E8"/>
    <w:rsid w:val="00C56A73"/>
    <w:rsid w:val="00C60D28"/>
    <w:rsid w:val="00C60EC9"/>
    <w:rsid w:val="00C61785"/>
    <w:rsid w:val="00C61BE8"/>
    <w:rsid w:val="00C61C9D"/>
    <w:rsid w:val="00C61EBD"/>
    <w:rsid w:val="00C634B7"/>
    <w:rsid w:val="00C65243"/>
    <w:rsid w:val="00C6532E"/>
    <w:rsid w:val="00C653B8"/>
    <w:rsid w:val="00C6578C"/>
    <w:rsid w:val="00C65D0B"/>
    <w:rsid w:val="00C67946"/>
    <w:rsid w:val="00C702A2"/>
    <w:rsid w:val="00C7077B"/>
    <w:rsid w:val="00C70D5F"/>
    <w:rsid w:val="00C70F72"/>
    <w:rsid w:val="00C70F88"/>
    <w:rsid w:val="00C71106"/>
    <w:rsid w:val="00C7149C"/>
    <w:rsid w:val="00C721C3"/>
    <w:rsid w:val="00C73140"/>
    <w:rsid w:val="00C76781"/>
    <w:rsid w:val="00C77258"/>
    <w:rsid w:val="00C7792A"/>
    <w:rsid w:val="00C8039B"/>
    <w:rsid w:val="00C80E27"/>
    <w:rsid w:val="00C810D0"/>
    <w:rsid w:val="00C81917"/>
    <w:rsid w:val="00C82A1F"/>
    <w:rsid w:val="00C84C20"/>
    <w:rsid w:val="00C84FF4"/>
    <w:rsid w:val="00C85D0C"/>
    <w:rsid w:val="00C8772B"/>
    <w:rsid w:val="00C87A8D"/>
    <w:rsid w:val="00C901F6"/>
    <w:rsid w:val="00C9080A"/>
    <w:rsid w:val="00C92A6F"/>
    <w:rsid w:val="00C95DD7"/>
    <w:rsid w:val="00C96838"/>
    <w:rsid w:val="00C97ED9"/>
    <w:rsid w:val="00CA24D7"/>
    <w:rsid w:val="00CA2E37"/>
    <w:rsid w:val="00CA411E"/>
    <w:rsid w:val="00CA6185"/>
    <w:rsid w:val="00CA6BBA"/>
    <w:rsid w:val="00CA774C"/>
    <w:rsid w:val="00CA7E39"/>
    <w:rsid w:val="00CB128C"/>
    <w:rsid w:val="00CB2099"/>
    <w:rsid w:val="00CB2AA7"/>
    <w:rsid w:val="00CB4554"/>
    <w:rsid w:val="00CB4925"/>
    <w:rsid w:val="00CB4BF0"/>
    <w:rsid w:val="00CB59B5"/>
    <w:rsid w:val="00CB5B1F"/>
    <w:rsid w:val="00CB5B2A"/>
    <w:rsid w:val="00CB666C"/>
    <w:rsid w:val="00CB76CA"/>
    <w:rsid w:val="00CB7CAF"/>
    <w:rsid w:val="00CC052E"/>
    <w:rsid w:val="00CC0637"/>
    <w:rsid w:val="00CC072B"/>
    <w:rsid w:val="00CC0DD6"/>
    <w:rsid w:val="00CC2930"/>
    <w:rsid w:val="00CC3264"/>
    <w:rsid w:val="00CC4EAD"/>
    <w:rsid w:val="00CC5CEE"/>
    <w:rsid w:val="00CC732F"/>
    <w:rsid w:val="00CC77FE"/>
    <w:rsid w:val="00CC7A40"/>
    <w:rsid w:val="00CD06C1"/>
    <w:rsid w:val="00CD210F"/>
    <w:rsid w:val="00CD6565"/>
    <w:rsid w:val="00CE0369"/>
    <w:rsid w:val="00CE04BE"/>
    <w:rsid w:val="00CE08E1"/>
    <w:rsid w:val="00CE1F67"/>
    <w:rsid w:val="00CE233A"/>
    <w:rsid w:val="00CE28F4"/>
    <w:rsid w:val="00CE5961"/>
    <w:rsid w:val="00CE5FC4"/>
    <w:rsid w:val="00CE6A82"/>
    <w:rsid w:val="00CE752F"/>
    <w:rsid w:val="00CE7BCA"/>
    <w:rsid w:val="00CF0440"/>
    <w:rsid w:val="00CF1798"/>
    <w:rsid w:val="00CF3673"/>
    <w:rsid w:val="00CF3D25"/>
    <w:rsid w:val="00CF535B"/>
    <w:rsid w:val="00CF5AE7"/>
    <w:rsid w:val="00CF72F4"/>
    <w:rsid w:val="00D00880"/>
    <w:rsid w:val="00D00D4E"/>
    <w:rsid w:val="00D02A1B"/>
    <w:rsid w:val="00D02CB9"/>
    <w:rsid w:val="00D03094"/>
    <w:rsid w:val="00D04508"/>
    <w:rsid w:val="00D0458F"/>
    <w:rsid w:val="00D050A9"/>
    <w:rsid w:val="00D05B47"/>
    <w:rsid w:val="00D0607B"/>
    <w:rsid w:val="00D065AF"/>
    <w:rsid w:val="00D070FF"/>
    <w:rsid w:val="00D07EB8"/>
    <w:rsid w:val="00D115C0"/>
    <w:rsid w:val="00D119B8"/>
    <w:rsid w:val="00D123D3"/>
    <w:rsid w:val="00D13C0C"/>
    <w:rsid w:val="00D14272"/>
    <w:rsid w:val="00D14AFC"/>
    <w:rsid w:val="00D14D10"/>
    <w:rsid w:val="00D15B13"/>
    <w:rsid w:val="00D15D23"/>
    <w:rsid w:val="00D162EA"/>
    <w:rsid w:val="00D16389"/>
    <w:rsid w:val="00D16818"/>
    <w:rsid w:val="00D16F26"/>
    <w:rsid w:val="00D17C52"/>
    <w:rsid w:val="00D20498"/>
    <w:rsid w:val="00D20ED9"/>
    <w:rsid w:val="00D21A22"/>
    <w:rsid w:val="00D22FD1"/>
    <w:rsid w:val="00D2536F"/>
    <w:rsid w:val="00D2576F"/>
    <w:rsid w:val="00D26522"/>
    <w:rsid w:val="00D26A3F"/>
    <w:rsid w:val="00D27ADE"/>
    <w:rsid w:val="00D30A79"/>
    <w:rsid w:val="00D310D6"/>
    <w:rsid w:val="00D349A7"/>
    <w:rsid w:val="00D34FC3"/>
    <w:rsid w:val="00D35AF2"/>
    <w:rsid w:val="00D367A3"/>
    <w:rsid w:val="00D37217"/>
    <w:rsid w:val="00D374DB"/>
    <w:rsid w:val="00D377A3"/>
    <w:rsid w:val="00D37BE8"/>
    <w:rsid w:val="00D403FE"/>
    <w:rsid w:val="00D4111E"/>
    <w:rsid w:val="00D43AA9"/>
    <w:rsid w:val="00D44339"/>
    <w:rsid w:val="00D447D4"/>
    <w:rsid w:val="00D454DF"/>
    <w:rsid w:val="00D46089"/>
    <w:rsid w:val="00D463DA"/>
    <w:rsid w:val="00D47192"/>
    <w:rsid w:val="00D52130"/>
    <w:rsid w:val="00D521DD"/>
    <w:rsid w:val="00D527B7"/>
    <w:rsid w:val="00D53587"/>
    <w:rsid w:val="00D549AD"/>
    <w:rsid w:val="00D54C4C"/>
    <w:rsid w:val="00D558C9"/>
    <w:rsid w:val="00D57274"/>
    <w:rsid w:val="00D5771F"/>
    <w:rsid w:val="00D603F7"/>
    <w:rsid w:val="00D60F03"/>
    <w:rsid w:val="00D60F31"/>
    <w:rsid w:val="00D60F9D"/>
    <w:rsid w:val="00D61938"/>
    <w:rsid w:val="00D61991"/>
    <w:rsid w:val="00D629C0"/>
    <w:rsid w:val="00D62B36"/>
    <w:rsid w:val="00D63AF7"/>
    <w:rsid w:val="00D63C8A"/>
    <w:rsid w:val="00D645B1"/>
    <w:rsid w:val="00D64748"/>
    <w:rsid w:val="00D67D2F"/>
    <w:rsid w:val="00D70E4F"/>
    <w:rsid w:val="00D7246F"/>
    <w:rsid w:val="00D72BC0"/>
    <w:rsid w:val="00D73635"/>
    <w:rsid w:val="00D73731"/>
    <w:rsid w:val="00D74517"/>
    <w:rsid w:val="00D7503D"/>
    <w:rsid w:val="00D7520F"/>
    <w:rsid w:val="00D7549C"/>
    <w:rsid w:val="00D756C4"/>
    <w:rsid w:val="00D75CDB"/>
    <w:rsid w:val="00D75DE3"/>
    <w:rsid w:val="00D75F3E"/>
    <w:rsid w:val="00D76333"/>
    <w:rsid w:val="00D80543"/>
    <w:rsid w:val="00D80A91"/>
    <w:rsid w:val="00D81405"/>
    <w:rsid w:val="00D82B04"/>
    <w:rsid w:val="00D83C0F"/>
    <w:rsid w:val="00D86486"/>
    <w:rsid w:val="00D86855"/>
    <w:rsid w:val="00D86FA5"/>
    <w:rsid w:val="00D87013"/>
    <w:rsid w:val="00D870F4"/>
    <w:rsid w:val="00D87C08"/>
    <w:rsid w:val="00D87F8E"/>
    <w:rsid w:val="00D9006E"/>
    <w:rsid w:val="00D9008D"/>
    <w:rsid w:val="00D91723"/>
    <w:rsid w:val="00D91811"/>
    <w:rsid w:val="00D928BF"/>
    <w:rsid w:val="00D92AE3"/>
    <w:rsid w:val="00D93273"/>
    <w:rsid w:val="00D9427B"/>
    <w:rsid w:val="00D958FD"/>
    <w:rsid w:val="00D95905"/>
    <w:rsid w:val="00D960CE"/>
    <w:rsid w:val="00D96C61"/>
    <w:rsid w:val="00D96EE0"/>
    <w:rsid w:val="00D96FA9"/>
    <w:rsid w:val="00D97EF1"/>
    <w:rsid w:val="00DA0D4E"/>
    <w:rsid w:val="00DA2093"/>
    <w:rsid w:val="00DA36C6"/>
    <w:rsid w:val="00DA3926"/>
    <w:rsid w:val="00DA4382"/>
    <w:rsid w:val="00DA4952"/>
    <w:rsid w:val="00DA4EB2"/>
    <w:rsid w:val="00DA6CDC"/>
    <w:rsid w:val="00DB069B"/>
    <w:rsid w:val="00DB2407"/>
    <w:rsid w:val="00DB4BE5"/>
    <w:rsid w:val="00DB53A7"/>
    <w:rsid w:val="00DB5507"/>
    <w:rsid w:val="00DB556D"/>
    <w:rsid w:val="00DB6613"/>
    <w:rsid w:val="00DC0DCE"/>
    <w:rsid w:val="00DC1E03"/>
    <w:rsid w:val="00DC31A6"/>
    <w:rsid w:val="00DC3424"/>
    <w:rsid w:val="00DC44C2"/>
    <w:rsid w:val="00DC4D2F"/>
    <w:rsid w:val="00DC5872"/>
    <w:rsid w:val="00DC5D25"/>
    <w:rsid w:val="00DC65D5"/>
    <w:rsid w:val="00DC696E"/>
    <w:rsid w:val="00DC7340"/>
    <w:rsid w:val="00DD129B"/>
    <w:rsid w:val="00DD29AC"/>
    <w:rsid w:val="00DD29CC"/>
    <w:rsid w:val="00DD32A4"/>
    <w:rsid w:val="00DD3701"/>
    <w:rsid w:val="00DD3C47"/>
    <w:rsid w:val="00DD3E5E"/>
    <w:rsid w:val="00DD5400"/>
    <w:rsid w:val="00DD7062"/>
    <w:rsid w:val="00DD780C"/>
    <w:rsid w:val="00DD780D"/>
    <w:rsid w:val="00DE09EE"/>
    <w:rsid w:val="00DE281D"/>
    <w:rsid w:val="00DE37DC"/>
    <w:rsid w:val="00DE39BF"/>
    <w:rsid w:val="00DE42DD"/>
    <w:rsid w:val="00DE54D0"/>
    <w:rsid w:val="00DE685E"/>
    <w:rsid w:val="00DE6FB5"/>
    <w:rsid w:val="00DF19D2"/>
    <w:rsid w:val="00DF1FEF"/>
    <w:rsid w:val="00DF23DC"/>
    <w:rsid w:val="00DF25CB"/>
    <w:rsid w:val="00DF30F0"/>
    <w:rsid w:val="00DF313B"/>
    <w:rsid w:val="00DF4EE9"/>
    <w:rsid w:val="00DF6CBA"/>
    <w:rsid w:val="00DF77DD"/>
    <w:rsid w:val="00DF7BC0"/>
    <w:rsid w:val="00E00094"/>
    <w:rsid w:val="00E001BB"/>
    <w:rsid w:val="00E00A6E"/>
    <w:rsid w:val="00E01349"/>
    <w:rsid w:val="00E03770"/>
    <w:rsid w:val="00E03F7D"/>
    <w:rsid w:val="00E044FB"/>
    <w:rsid w:val="00E0464E"/>
    <w:rsid w:val="00E04D31"/>
    <w:rsid w:val="00E0746F"/>
    <w:rsid w:val="00E0783C"/>
    <w:rsid w:val="00E101BD"/>
    <w:rsid w:val="00E11BEA"/>
    <w:rsid w:val="00E11D08"/>
    <w:rsid w:val="00E132F6"/>
    <w:rsid w:val="00E142DD"/>
    <w:rsid w:val="00E14D92"/>
    <w:rsid w:val="00E164D8"/>
    <w:rsid w:val="00E16E0E"/>
    <w:rsid w:val="00E17235"/>
    <w:rsid w:val="00E17CB2"/>
    <w:rsid w:val="00E21778"/>
    <w:rsid w:val="00E21ED8"/>
    <w:rsid w:val="00E225CD"/>
    <w:rsid w:val="00E24E8A"/>
    <w:rsid w:val="00E24EDA"/>
    <w:rsid w:val="00E250B0"/>
    <w:rsid w:val="00E2542E"/>
    <w:rsid w:val="00E26975"/>
    <w:rsid w:val="00E277AB"/>
    <w:rsid w:val="00E27AAA"/>
    <w:rsid w:val="00E32CBF"/>
    <w:rsid w:val="00E337CA"/>
    <w:rsid w:val="00E367B7"/>
    <w:rsid w:val="00E36AAC"/>
    <w:rsid w:val="00E40297"/>
    <w:rsid w:val="00E40B99"/>
    <w:rsid w:val="00E420E3"/>
    <w:rsid w:val="00E42801"/>
    <w:rsid w:val="00E43303"/>
    <w:rsid w:val="00E439B4"/>
    <w:rsid w:val="00E4520F"/>
    <w:rsid w:val="00E458F9"/>
    <w:rsid w:val="00E46157"/>
    <w:rsid w:val="00E47967"/>
    <w:rsid w:val="00E51507"/>
    <w:rsid w:val="00E51A0A"/>
    <w:rsid w:val="00E57625"/>
    <w:rsid w:val="00E57AF0"/>
    <w:rsid w:val="00E60663"/>
    <w:rsid w:val="00E608EA"/>
    <w:rsid w:val="00E62D51"/>
    <w:rsid w:val="00E63704"/>
    <w:rsid w:val="00E64374"/>
    <w:rsid w:val="00E655B5"/>
    <w:rsid w:val="00E65978"/>
    <w:rsid w:val="00E65D67"/>
    <w:rsid w:val="00E66FB5"/>
    <w:rsid w:val="00E67010"/>
    <w:rsid w:val="00E675DC"/>
    <w:rsid w:val="00E67A16"/>
    <w:rsid w:val="00E709E6"/>
    <w:rsid w:val="00E70B78"/>
    <w:rsid w:val="00E7112D"/>
    <w:rsid w:val="00E717DE"/>
    <w:rsid w:val="00E72864"/>
    <w:rsid w:val="00E72B76"/>
    <w:rsid w:val="00E72EF1"/>
    <w:rsid w:val="00E73C41"/>
    <w:rsid w:val="00E75C72"/>
    <w:rsid w:val="00E75CB0"/>
    <w:rsid w:val="00E75F21"/>
    <w:rsid w:val="00E7609E"/>
    <w:rsid w:val="00E763F6"/>
    <w:rsid w:val="00E76404"/>
    <w:rsid w:val="00E76855"/>
    <w:rsid w:val="00E779F8"/>
    <w:rsid w:val="00E80909"/>
    <w:rsid w:val="00E809EB"/>
    <w:rsid w:val="00E80BBC"/>
    <w:rsid w:val="00E82480"/>
    <w:rsid w:val="00E836FB"/>
    <w:rsid w:val="00E8405D"/>
    <w:rsid w:val="00E84E02"/>
    <w:rsid w:val="00E84EA4"/>
    <w:rsid w:val="00E85504"/>
    <w:rsid w:val="00E85E25"/>
    <w:rsid w:val="00E863B7"/>
    <w:rsid w:val="00E87F4A"/>
    <w:rsid w:val="00E9072A"/>
    <w:rsid w:val="00E90E37"/>
    <w:rsid w:val="00E922D4"/>
    <w:rsid w:val="00E9258F"/>
    <w:rsid w:val="00E93095"/>
    <w:rsid w:val="00E9455C"/>
    <w:rsid w:val="00E95260"/>
    <w:rsid w:val="00E97708"/>
    <w:rsid w:val="00EA02C0"/>
    <w:rsid w:val="00EA1268"/>
    <w:rsid w:val="00EA23EB"/>
    <w:rsid w:val="00EA33F9"/>
    <w:rsid w:val="00EA3737"/>
    <w:rsid w:val="00EA3A9A"/>
    <w:rsid w:val="00EA436B"/>
    <w:rsid w:val="00EA4594"/>
    <w:rsid w:val="00EA47FD"/>
    <w:rsid w:val="00EA7944"/>
    <w:rsid w:val="00EA7A25"/>
    <w:rsid w:val="00EA7C31"/>
    <w:rsid w:val="00EA7CCF"/>
    <w:rsid w:val="00EA7EB8"/>
    <w:rsid w:val="00EB03BD"/>
    <w:rsid w:val="00EB1EF2"/>
    <w:rsid w:val="00EB306D"/>
    <w:rsid w:val="00EB35C0"/>
    <w:rsid w:val="00EB401F"/>
    <w:rsid w:val="00EB4168"/>
    <w:rsid w:val="00EB5B6C"/>
    <w:rsid w:val="00EB77A0"/>
    <w:rsid w:val="00EC0485"/>
    <w:rsid w:val="00EC2021"/>
    <w:rsid w:val="00EC2B16"/>
    <w:rsid w:val="00EC36E2"/>
    <w:rsid w:val="00EC3801"/>
    <w:rsid w:val="00EC3E09"/>
    <w:rsid w:val="00EC4A92"/>
    <w:rsid w:val="00EC62B5"/>
    <w:rsid w:val="00ED1250"/>
    <w:rsid w:val="00ED1F09"/>
    <w:rsid w:val="00ED1F57"/>
    <w:rsid w:val="00ED26F1"/>
    <w:rsid w:val="00ED2974"/>
    <w:rsid w:val="00ED4C31"/>
    <w:rsid w:val="00ED4FD6"/>
    <w:rsid w:val="00ED5B0D"/>
    <w:rsid w:val="00ED5F16"/>
    <w:rsid w:val="00ED64F7"/>
    <w:rsid w:val="00ED6951"/>
    <w:rsid w:val="00EE0F7D"/>
    <w:rsid w:val="00EE1098"/>
    <w:rsid w:val="00EE158B"/>
    <w:rsid w:val="00EE1DA1"/>
    <w:rsid w:val="00EE28EB"/>
    <w:rsid w:val="00EE3BEF"/>
    <w:rsid w:val="00EE4528"/>
    <w:rsid w:val="00EE4F71"/>
    <w:rsid w:val="00EE555B"/>
    <w:rsid w:val="00EE76C4"/>
    <w:rsid w:val="00EE7D6B"/>
    <w:rsid w:val="00EF0380"/>
    <w:rsid w:val="00EF15A8"/>
    <w:rsid w:val="00EF30E0"/>
    <w:rsid w:val="00EF3201"/>
    <w:rsid w:val="00EF409C"/>
    <w:rsid w:val="00EF4707"/>
    <w:rsid w:val="00EF4874"/>
    <w:rsid w:val="00EF66CA"/>
    <w:rsid w:val="00EF6805"/>
    <w:rsid w:val="00EF6CB5"/>
    <w:rsid w:val="00EF70A0"/>
    <w:rsid w:val="00EF7FD0"/>
    <w:rsid w:val="00F0123E"/>
    <w:rsid w:val="00F014EA"/>
    <w:rsid w:val="00F01A56"/>
    <w:rsid w:val="00F01F47"/>
    <w:rsid w:val="00F020FF"/>
    <w:rsid w:val="00F02A25"/>
    <w:rsid w:val="00F03134"/>
    <w:rsid w:val="00F03146"/>
    <w:rsid w:val="00F03A7B"/>
    <w:rsid w:val="00F04592"/>
    <w:rsid w:val="00F05491"/>
    <w:rsid w:val="00F059C6"/>
    <w:rsid w:val="00F059EA"/>
    <w:rsid w:val="00F060CB"/>
    <w:rsid w:val="00F0673F"/>
    <w:rsid w:val="00F07B62"/>
    <w:rsid w:val="00F07C7F"/>
    <w:rsid w:val="00F116A9"/>
    <w:rsid w:val="00F119FE"/>
    <w:rsid w:val="00F12DE5"/>
    <w:rsid w:val="00F12F19"/>
    <w:rsid w:val="00F13635"/>
    <w:rsid w:val="00F13FE1"/>
    <w:rsid w:val="00F16374"/>
    <w:rsid w:val="00F170FB"/>
    <w:rsid w:val="00F176AA"/>
    <w:rsid w:val="00F207E8"/>
    <w:rsid w:val="00F20BB9"/>
    <w:rsid w:val="00F210BA"/>
    <w:rsid w:val="00F21230"/>
    <w:rsid w:val="00F22B99"/>
    <w:rsid w:val="00F2367E"/>
    <w:rsid w:val="00F24A2D"/>
    <w:rsid w:val="00F269B4"/>
    <w:rsid w:val="00F278D7"/>
    <w:rsid w:val="00F27A49"/>
    <w:rsid w:val="00F30B68"/>
    <w:rsid w:val="00F31117"/>
    <w:rsid w:val="00F312D6"/>
    <w:rsid w:val="00F31E23"/>
    <w:rsid w:val="00F33126"/>
    <w:rsid w:val="00F34107"/>
    <w:rsid w:val="00F35FD5"/>
    <w:rsid w:val="00F36988"/>
    <w:rsid w:val="00F41B00"/>
    <w:rsid w:val="00F42080"/>
    <w:rsid w:val="00F4222E"/>
    <w:rsid w:val="00F439BA"/>
    <w:rsid w:val="00F444DC"/>
    <w:rsid w:val="00F447AD"/>
    <w:rsid w:val="00F44A56"/>
    <w:rsid w:val="00F44BA2"/>
    <w:rsid w:val="00F45C01"/>
    <w:rsid w:val="00F47F90"/>
    <w:rsid w:val="00F51850"/>
    <w:rsid w:val="00F51CA1"/>
    <w:rsid w:val="00F52AE5"/>
    <w:rsid w:val="00F52ED2"/>
    <w:rsid w:val="00F54685"/>
    <w:rsid w:val="00F54B65"/>
    <w:rsid w:val="00F54FF3"/>
    <w:rsid w:val="00F60288"/>
    <w:rsid w:val="00F604C8"/>
    <w:rsid w:val="00F629FC"/>
    <w:rsid w:val="00F63105"/>
    <w:rsid w:val="00F6666C"/>
    <w:rsid w:val="00F66EF5"/>
    <w:rsid w:val="00F70096"/>
    <w:rsid w:val="00F70312"/>
    <w:rsid w:val="00F70999"/>
    <w:rsid w:val="00F71C10"/>
    <w:rsid w:val="00F737C3"/>
    <w:rsid w:val="00F73BBD"/>
    <w:rsid w:val="00F750DE"/>
    <w:rsid w:val="00F75126"/>
    <w:rsid w:val="00F75B84"/>
    <w:rsid w:val="00F7655C"/>
    <w:rsid w:val="00F804D3"/>
    <w:rsid w:val="00F81B69"/>
    <w:rsid w:val="00F81C58"/>
    <w:rsid w:val="00F81EE3"/>
    <w:rsid w:val="00F832D8"/>
    <w:rsid w:val="00F83894"/>
    <w:rsid w:val="00F84209"/>
    <w:rsid w:val="00F86B84"/>
    <w:rsid w:val="00F876FF"/>
    <w:rsid w:val="00F90F1F"/>
    <w:rsid w:val="00F91023"/>
    <w:rsid w:val="00F91670"/>
    <w:rsid w:val="00F91D30"/>
    <w:rsid w:val="00F9212B"/>
    <w:rsid w:val="00F94093"/>
    <w:rsid w:val="00F94897"/>
    <w:rsid w:val="00F9600B"/>
    <w:rsid w:val="00F960BA"/>
    <w:rsid w:val="00F96209"/>
    <w:rsid w:val="00F967E3"/>
    <w:rsid w:val="00F96B36"/>
    <w:rsid w:val="00F96FB4"/>
    <w:rsid w:val="00F970D1"/>
    <w:rsid w:val="00F973CC"/>
    <w:rsid w:val="00F97C82"/>
    <w:rsid w:val="00FA1098"/>
    <w:rsid w:val="00FA10E9"/>
    <w:rsid w:val="00FA1333"/>
    <w:rsid w:val="00FA13BC"/>
    <w:rsid w:val="00FA2ACB"/>
    <w:rsid w:val="00FA321A"/>
    <w:rsid w:val="00FA56D2"/>
    <w:rsid w:val="00FA6C01"/>
    <w:rsid w:val="00FA7185"/>
    <w:rsid w:val="00FB006B"/>
    <w:rsid w:val="00FB03F3"/>
    <w:rsid w:val="00FB1EC2"/>
    <w:rsid w:val="00FB20AF"/>
    <w:rsid w:val="00FB2E10"/>
    <w:rsid w:val="00FB4656"/>
    <w:rsid w:val="00FB5A6C"/>
    <w:rsid w:val="00FB6F87"/>
    <w:rsid w:val="00FB77F4"/>
    <w:rsid w:val="00FC046A"/>
    <w:rsid w:val="00FC0D67"/>
    <w:rsid w:val="00FC1307"/>
    <w:rsid w:val="00FC15F7"/>
    <w:rsid w:val="00FC1740"/>
    <w:rsid w:val="00FC219D"/>
    <w:rsid w:val="00FC2723"/>
    <w:rsid w:val="00FC34FB"/>
    <w:rsid w:val="00FC38E1"/>
    <w:rsid w:val="00FC3F82"/>
    <w:rsid w:val="00FC4B74"/>
    <w:rsid w:val="00FC4F86"/>
    <w:rsid w:val="00FC62B0"/>
    <w:rsid w:val="00FD128A"/>
    <w:rsid w:val="00FD42B5"/>
    <w:rsid w:val="00FD4683"/>
    <w:rsid w:val="00FD476E"/>
    <w:rsid w:val="00FD48EF"/>
    <w:rsid w:val="00FD70A8"/>
    <w:rsid w:val="00FD791F"/>
    <w:rsid w:val="00FD7F1A"/>
    <w:rsid w:val="00FD7F4F"/>
    <w:rsid w:val="00FE07AE"/>
    <w:rsid w:val="00FE0E25"/>
    <w:rsid w:val="00FE13FE"/>
    <w:rsid w:val="00FE25A5"/>
    <w:rsid w:val="00FE306F"/>
    <w:rsid w:val="00FE30D9"/>
    <w:rsid w:val="00FE3CF3"/>
    <w:rsid w:val="00FE4CBC"/>
    <w:rsid w:val="00FE634A"/>
    <w:rsid w:val="00FE7509"/>
    <w:rsid w:val="00FE7D3F"/>
    <w:rsid w:val="00FF07A6"/>
    <w:rsid w:val="00FF0A8E"/>
    <w:rsid w:val="00FF1DAA"/>
    <w:rsid w:val="00FF298F"/>
    <w:rsid w:val="00FF37D0"/>
    <w:rsid w:val="00FF38B7"/>
    <w:rsid w:val="00FF40F7"/>
    <w:rsid w:val="00FF47FC"/>
    <w:rsid w:val="00FF4A5D"/>
    <w:rsid w:val="00FF5056"/>
    <w:rsid w:val="00FF5718"/>
    <w:rsid w:val="00FF5E73"/>
    <w:rsid w:val="00FF5FE4"/>
    <w:rsid w:val="00FF6323"/>
    <w:rsid w:val="00FF6ED7"/>
    <w:rsid w:val="00FF72BA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2D490C"/>
  <w15:docId w15:val="{0C4A8F84-B53E-4F1A-A48E-7EB989E4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semiHidden="1" w:uiPriority="0" w:unhideWhenUsed="1"/>
    <w:lsdException w:name="List 2" w:locked="1" w:semiHidden="1" w:unhideWhenUsed="1"/>
    <w:lsdException w:name="List 3" w:locked="1" w:semiHidden="1" w:unhideWhenUsed="1"/>
    <w:lsdException w:name="List 4" w:semiHidden="1" w:uiPriority="0" w:unhideWhenUsed="1"/>
    <w:lsdException w:name="List 5" w:semiHidden="1" w:uiPriority="0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A9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6FA9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96FA9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B96FA9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B96FA9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B96FA9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788843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B96FA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505A2D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B96FA9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505A2D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B96FA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B96FA9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96FA9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B96FA9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locked/>
    <w:rsid w:val="00B96FA9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B96FA9"/>
    <w:rPr>
      <w:rFonts w:ascii="Cambria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locked/>
    <w:rsid w:val="00B96FA9"/>
    <w:rPr>
      <w:rFonts w:asciiTheme="majorHAnsi" w:eastAsiaTheme="majorEastAsia" w:hAnsiTheme="majorHAnsi" w:cstheme="majorBidi"/>
      <w:color w:val="788843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B96FA9"/>
    <w:rPr>
      <w:rFonts w:asciiTheme="majorHAnsi" w:eastAsiaTheme="majorEastAsia" w:hAnsiTheme="majorHAnsi" w:cstheme="majorBidi"/>
      <w:color w:val="505A2D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B96FA9"/>
    <w:rPr>
      <w:rFonts w:asciiTheme="majorHAnsi" w:eastAsiaTheme="majorEastAsia" w:hAnsiTheme="majorHAnsi" w:cstheme="majorBidi"/>
      <w:i/>
      <w:iCs/>
      <w:color w:val="505A2D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B96FA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B96F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3">
    <w:name w:val="caption"/>
    <w:basedOn w:val="a"/>
    <w:next w:val="a"/>
    <w:uiPriority w:val="99"/>
    <w:qFormat/>
    <w:rsid w:val="007B0A93"/>
    <w:rPr>
      <w:b/>
      <w:bCs w:val="0"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B96FA9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locked/>
    <w:rsid w:val="00B96FA9"/>
    <w:rPr>
      <w:rFonts w:ascii="Times New Roman" w:hAnsi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 w:val="0"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B96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B96FA9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B96FA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96FA9"/>
    <w:rPr>
      <w:rFonts w:ascii="Segoe UI" w:hAnsi="Segoe UI" w:cs="Segoe UI"/>
      <w:bCs/>
      <w:sz w:val="18"/>
      <w:szCs w:val="18"/>
    </w:rPr>
  </w:style>
  <w:style w:type="paragraph" w:customStyle="1" w:styleId="af0">
    <w:name w:val="Утв"/>
    <w:basedOn w:val="a"/>
    <w:rsid w:val="00B96FA9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styleId="af1">
    <w:name w:val="endnote text"/>
    <w:aliases w:val="Знак4"/>
    <w:basedOn w:val="a"/>
    <w:link w:val="af2"/>
    <w:uiPriority w:val="99"/>
    <w:rsid w:val="00B96FA9"/>
    <w:rPr>
      <w:bCs w:val="0"/>
      <w:sz w:val="22"/>
      <w:szCs w:val="22"/>
    </w:rPr>
  </w:style>
  <w:style w:type="character" w:customStyle="1" w:styleId="af2">
    <w:name w:val="Текст концевой сноски Знак"/>
    <w:aliases w:val="Знак4 Знак"/>
    <w:link w:val="af1"/>
    <w:uiPriority w:val="99"/>
    <w:locked/>
    <w:rsid w:val="00B96FA9"/>
    <w:rPr>
      <w:rFonts w:ascii="Times New Roman" w:hAnsi="Times New Roman"/>
      <w:sz w:val="22"/>
      <w:szCs w:val="22"/>
    </w:rPr>
  </w:style>
  <w:style w:type="character" w:styleId="af3">
    <w:name w:val="endnote reference"/>
    <w:rsid w:val="00B96FA9"/>
    <w:rPr>
      <w:vertAlign w:val="superscript"/>
    </w:rPr>
  </w:style>
  <w:style w:type="paragraph" w:styleId="af4">
    <w:name w:val="footer"/>
    <w:basedOn w:val="a"/>
    <w:link w:val="af5"/>
    <w:uiPriority w:val="99"/>
    <w:unhideWhenUsed/>
    <w:rsid w:val="00B96FA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B96FA9"/>
    <w:rPr>
      <w:rFonts w:ascii="Times New Roman" w:hAnsi="Times New Roman"/>
      <w:bCs/>
      <w:sz w:val="24"/>
      <w:szCs w:val="24"/>
    </w:rPr>
  </w:style>
  <w:style w:type="character" w:styleId="af6">
    <w:name w:val="page number"/>
    <w:uiPriority w:val="99"/>
    <w:rsid w:val="00B96FA9"/>
    <w:rPr>
      <w:rFonts w:ascii="Times New Roman" w:hAnsi="Times New Roman" w:cs="Times New Roman"/>
      <w:sz w:val="24"/>
    </w:rPr>
  </w:style>
  <w:style w:type="paragraph" w:styleId="af7">
    <w:name w:val="header"/>
    <w:basedOn w:val="a"/>
    <w:link w:val="af8"/>
    <w:uiPriority w:val="99"/>
    <w:unhideWhenUsed/>
    <w:rsid w:val="00B96FA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locked/>
    <w:rsid w:val="00B96FA9"/>
    <w:rPr>
      <w:rFonts w:ascii="Times New Roman" w:hAnsi="Times New Roman"/>
      <w:bCs/>
      <w:sz w:val="24"/>
      <w:szCs w:val="24"/>
    </w:rPr>
  </w:style>
  <w:style w:type="paragraph" w:styleId="af9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1a">
    <w:name w:val="toc 1"/>
    <w:next w:val="a"/>
    <w:autoRedefine/>
    <w:uiPriority w:val="39"/>
    <w:unhideWhenUsed/>
    <w:qFormat/>
    <w:rsid w:val="00B96F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C3861"/>
    <w:pPr>
      <w:tabs>
        <w:tab w:val="right" w:leader="dot" w:pos="10205"/>
      </w:tabs>
      <w:ind w:left="240"/>
    </w:pPr>
  </w:style>
  <w:style w:type="character" w:styleId="afa">
    <w:name w:val="annotation reference"/>
    <w:basedOn w:val="a0"/>
    <w:uiPriority w:val="99"/>
    <w:unhideWhenUsed/>
    <w:locked/>
    <w:rsid w:val="00B96FA9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B96FA9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B96FA9"/>
    <w:rPr>
      <w:rFonts w:ascii="Times New Roman" w:hAnsi="Times New Roman"/>
      <w:bCs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B96FA9"/>
    <w:rPr>
      <w:b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B96FA9"/>
    <w:rPr>
      <w:rFonts w:ascii="Times New Roman" w:hAnsi="Times New Roman"/>
      <w:b/>
      <w:bCs/>
    </w:rPr>
  </w:style>
  <w:style w:type="paragraph" w:styleId="aff">
    <w:name w:val="TOC Heading"/>
    <w:basedOn w:val="1"/>
    <w:next w:val="a"/>
    <w:uiPriority w:val="39"/>
    <w:unhideWhenUsed/>
    <w:qFormat/>
    <w:rsid w:val="00DA4382"/>
    <w:pPr>
      <w:keepNext/>
      <w:keepLines/>
      <w:spacing w:before="240" w:line="259" w:lineRule="auto"/>
      <w:contextualSpacing w:val="0"/>
      <w:outlineLvl w:val="9"/>
    </w:pPr>
    <w:rPr>
      <w:rFonts w:asciiTheme="majorHAnsi" w:hAnsiTheme="majorHAnsi"/>
      <w:b w:val="0"/>
      <w:bCs w:val="0"/>
      <w:color w:val="788843" w:themeColor="accent1" w:themeShade="BF"/>
      <w:sz w:val="32"/>
      <w:szCs w:val="32"/>
    </w:rPr>
  </w:style>
  <w:style w:type="character" w:styleId="aff0">
    <w:name w:val="Hyperlink"/>
    <w:basedOn w:val="a0"/>
    <w:uiPriority w:val="99"/>
    <w:unhideWhenUsed/>
    <w:locked/>
    <w:rsid w:val="00B96FA9"/>
    <w:rPr>
      <w:color w:val="929547" w:themeColor="hyperlink"/>
      <w:u w:val="single"/>
    </w:rPr>
  </w:style>
  <w:style w:type="character" w:styleId="aff1">
    <w:name w:val="FollowedHyperlink"/>
    <w:uiPriority w:val="99"/>
    <w:semiHidden/>
    <w:unhideWhenUsed/>
    <w:locked/>
    <w:rsid w:val="00B96FA9"/>
    <w:rPr>
      <w:color w:val="954F72"/>
      <w:u w:val="single"/>
    </w:rPr>
  </w:style>
  <w:style w:type="paragraph" w:styleId="31">
    <w:name w:val="toc 3"/>
    <w:basedOn w:val="a"/>
    <w:next w:val="a"/>
    <w:autoRedefine/>
    <w:uiPriority w:val="39"/>
    <w:qFormat/>
    <w:rsid w:val="00B96FA9"/>
    <w:pPr>
      <w:spacing w:after="100"/>
      <w:ind w:left="440"/>
    </w:pPr>
    <w:rPr>
      <w:rFonts w:ascii="Calibri" w:hAnsi="Calibri"/>
    </w:rPr>
  </w:style>
  <w:style w:type="character" w:customStyle="1" w:styleId="FontStyle39">
    <w:name w:val="Font Style39"/>
    <w:uiPriority w:val="99"/>
    <w:rsid w:val="007021E1"/>
    <w:rPr>
      <w:rFonts w:ascii="Times New Roman" w:hAnsi="Times New Roman"/>
      <w:sz w:val="22"/>
    </w:rPr>
  </w:style>
  <w:style w:type="paragraph" w:styleId="aff2">
    <w:name w:val="Body Text"/>
    <w:basedOn w:val="a"/>
    <w:link w:val="aff3"/>
    <w:locked/>
    <w:rsid w:val="00244CCA"/>
    <w:pPr>
      <w:jc w:val="both"/>
    </w:pPr>
    <w:rPr>
      <w:bCs w:val="0"/>
    </w:rPr>
  </w:style>
  <w:style w:type="character" w:customStyle="1" w:styleId="aff3">
    <w:name w:val="Основной текст Знак"/>
    <w:basedOn w:val="a0"/>
    <w:link w:val="aff2"/>
    <w:rsid w:val="00244CCA"/>
    <w:rPr>
      <w:rFonts w:ascii="Times New Roman" w:hAnsi="Times New Roman"/>
      <w:bCs/>
      <w:sz w:val="24"/>
      <w:szCs w:val="24"/>
    </w:rPr>
  </w:style>
  <w:style w:type="paragraph" w:styleId="aff4">
    <w:name w:val="No Spacing"/>
    <w:uiPriority w:val="1"/>
    <w:qFormat/>
    <w:rsid w:val="00244CCA"/>
    <w:rPr>
      <w:rFonts w:eastAsia="Calibri"/>
      <w:sz w:val="22"/>
      <w:szCs w:val="22"/>
      <w:lang w:eastAsia="en-US"/>
    </w:rPr>
  </w:style>
  <w:style w:type="character" w:customStyle="1" w:styleId="23">
    <w:name w:val="Основной текст (2)_"/>
    <w:link w:val="210"/>
    <w:uiPriority w:val="99"/>
    <w:rsid w:val="00244CCA"/>
    <w:rPr>
      <w:rFonts w:ascii="MS Reference Sans Serif" w:hAnsi="MS Reference Sans Serif" w:cs="MS Reference Sans Serif"/>
      <w:b/>
      <w:bCs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244CCA"/>
    <w:pPr>
      <w:widowControl w:val="0"/>
      <w:shd w:val="clear" w:color="auto" w:fill="FFFFFF"/>
      <w:spacing w:after="240" w:line="240" w:lineRule="atLeast"/>
      <w:jc w:val="center"/>
    </w:pPr>
    <w:rPr>
      <w:rFonts w:ascii="MS Reference Sans Serif" w:hAnsi="MS Reference Sans Serif" w:cs="MS Reference Sans Serif"/>
      <w:b/>
      <w:bCs w:val="0"/>
      <w:sz w:val="17"/>
      <w:szCs w:val="17"/>
    </w:rPr>
  </w:style>
  <w:style w:type="character" w:customStyle="1" w:styleId="140">
    <w:name w:val="Основной текст + 14"/>
    <w:aliases w:val="5 pt,Не полужирный,Основной текст + 10"/>
    <w:uiPriority w:val="99"/>
    <w:rsid w:val="00244CCA"/>
    <w:rPr>
      <w:rFonts w:ascii="Times New Roman" w:hAnsi="Times New Roman" w:cs="Times New Roman"/>
      <w:sz w:val="29"/>
      <w:szCs w:val="29"/>
      <w:u w:val="none"/>
      <w:shd w:val="clear" w:color="auto" w:fill="FFFFFF"/>
    </w:rPr>
  </w:style>
  <w:style w:type="character" w:customStyle="1" w:styleId="12pt">
    <w:name w:val="Основной текст + 12 pt"/>
    <w:uiPriority w:val="99"/>
    <w:rsid w:val="00244CCA"/>
    <w:rPr>
      <w:rFonts w:ascii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81">
    <w:name w:val="Основной текст + 8"/>
    <w:aliases w:val="5 pt5"/>
    <w:uiPriority w:val="99"/>
    <w:rsid w:val="00244CCA"/>
    <w:rPr>
      <w:rFonts w:ascii="Times New Roman" w:hAnsi="Times New Roman" w:cs="Times New Roman"/>
      <w:sz w:val="17"/>
      <w:szCs w:val="17"/>
      <w:u w:val="none"/>
      <w:shd w:val="clear" w:color="auto" w:fill="FFFFFF"/>
    </w:rPr>
  </w:style>
  <w:style w:type="character" w:customStyle="1" w:styleId="41">
    <w:name w:val="Основной текст (4)_"/>
    <w:uiPriority w:val="99"/>
    <w:rsid w:val="00244CCA"/>
    <w:rPr>
      <w:rFonts w:ascii="Calibri" w:hAnsi="Calibri" w:cs="Calibri"/>
      <w:sz w:val="17"/>
      <w:szCs w:val="17"/>
      <w:u w:val="none"/>
    </w:rPr>
  </w:style>
  <w:style w:type="paragraph" w:styleId="aff5">
    <w:name w:val="Normal (Web)"/>
    <w:basedOn w:val="a"/>
    <w:uiPriority w:val="99"/>
    <w:unhideWhenUsed/>
    <w:locked/>
    <w:rsid w:val="00263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customStyle="1" w:styleId="1b">
    <w:name w:val="Сетка таблицы светлая1"/>
    <w:basedOn w:val="a1"/>
    <w:uiPriority w:val="40"/>
    <w:rsid w:val="00B96F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ff6">
    <w:name w:val="Назв"/>
    <w:basedOn w:val="a"/>
    <w:rsid w:val="00B96FA9"/>
    <w:pPr>
      <w:spacing w:before="240" w:after="240"/>
      <w:jc w:val="center"/>
    </w:pPr>
    <w:rPr>
      <w:b/>
      <w:sz w:val="28"/>
    </w:rPr>
  </w:style>
  <w:style w:type="paragraph" w:styleId="aff7">
    <w:name w:val="Revision"/>
    <w:hidden/>
    <w:uiPriority w:val="99"/>
    <w:semiHidden/>
    <w:rsid w:val="00B96FA9"/>
    <w:rPr>
      <w:rFonts w:ascii="Times New Roman" w:hAnsi="Times New Roman"/>
      <w:bCs/>
      <w:sz w:val="24"/>
      <w:szCs w:val="24"/>
    </w:rPr>
  </w:style>
  <w:style w:type="paragraph" w:customStyle="1" w:styleId="aff8">
    <w:name w:val="С_Т"/>
    <w:basedOn w:val="a"/>
    <w:link w:val="aff9"/>
    <w:qFormat/>
    <w:rsid w:val="003B1D1E"/>
  </w:style>
  <w:style w:type="paragraph" w:customStyle="1" w:styleId="affa">
    <w:name w:val="С_Т_Ц"/>
    <w:basedOn w:val="a"/>
    <w:qFormat/>
    <w:rsid w:val="00B96FA9"/>
    <w:pPr>
      <w:suppressAutoHyphens/>
      <w:jc w:val="center"/>
    </w:pPr>
  </w:style>
  <w:style w:type="paragraph" w:customStyle="1" w:styleId="100">
    <w:name w:val="СМ_10"/>
    <w:basedOn w:val="a"/>
    <w:qFormat/>
    <w:rsid w:val="00B96FA9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B96FA9"/>
    <w:pPr>
      <w:suppressAutoHyphens/>
      <w:jc w:val="center"/>
    </w:pPr>
    <w:rPr>
      <w:sz w:val="20"/>
      <w:szCs w:val="20"/>
    </w:rPr>
  </w:style>
  <w:style w:type="character" w:customStyle="1" w:styleId="aff9">
    <w:name w:val="С_Т Знак"/>
    <w:link w:val="aff8"/>
    <w:rsid w:val="003B1D1E"/>
    <w:rPr>
      <w:rFonts w:ascii="Times New Roman" w:hAnsi="Times New Roman"/>
      <w:bCs/>
      <w:sz w:val="24"/>
      <w:szCs w:val="24"/>
    </w:rPr>
  </w:style>
  <w:style w:type="paragraph" w:customStyle="1" w:styleId="32">
    <w:name w:val="Заг3"/>
    <w:qFormat/>
    <w:rsid w:val="00B96FA9"/>
    <w:pPr>
      <w:spacing w:before="240" w:after="12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8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Documents\&#1042;&#1077;&#1089;&#1085;&#1072;%202018\&#1055;&#1088;&#1086;&#1092;&#1089;&#1090;&#1072;&#1085;&#1076;&#1072;&#1088;&#1090;&#1099;\&#1064;&#1072;&#1073;&#1083;&#1086;&#1085;%20&#1055;&#1057;.dotx" TargetMode="Externa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Бизнес">
  <a:themeElements>
    <a:clrScheme name="Бизнес">
      <a:dk1>
        <a:sysClr val="windowText" lastClr="000000"/>
      </a:dk1>
      <a:lt1>
        <a:sysClr val="window" lastClr="FFFFFF"/>
      </a:lt1>
      <a:dk2>
        <a:srgbClr val="738450"/>
      </a:dk2>
      <a:lt2>
        <a:srgbClr val="E8E9D1"/>
      </a:lt2>
      <a:accent1>
        <a:srgbClr val="9EB060"/>
      </a:accent1>
      <a:accent2>
        <a:srgbClr val="D09A08"/>
      </a:accent2>
      <a:accent3>
        <a:srgbClr val="F2EC86"/>
      </a:accent3>
      <a:accent4>
        <a:srgbClr val="824F1C"/>
      </a:accent4>
      <a:accent5>
        <a:srgbClr val="511818"/>
      </a:accent5>
      <a:accent6>
        <a:srgbClr val="553876"/>
      </a:accent6>
      <a:hlink>
        <a:srgbClr val="929547"/>
      </a:hlink>
      <a:folHlink>
        <a:srgbClr val="56633C"/>
      </a:folHlink>
    </a:clrScheme>
    <a:fontScheme name="Бизнес">
      <a:majorFont>
        <a:latin typeface="Calisto MT"/>
        <a:ea typeface=""/>
        <a:cs typeface=""/>
        <a:font script="Jpan" typeface="ＭＳ Ｐ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Ｐ明朝"/>
        <a:font script="Hans" typeface="宋体"/>
        <a:font script="Hant" typeface="新細明體"/>
      </a:minorFont>
    </a:fontScheme>
    <a:fmtScheme name="Бизнес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30000"/>
                <a:alpha val="50000"/>
                <a:satMod val="150000"/>
              </a:schemeClr>
              <a:schemeClr val="phClr">
                <a:tint val="50000"/>
                <a:alpha val="10000"/>
                <a:satMod val="15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30000"/>
                <a:alpha val="50000"/>
                <a:satMod val="150000"/>
              </a:schemeClr>
              <a:schemeClr val="phClr">
                <a:tint val="50000"/>
                <a:alpha val="10000"/>
                <a:satMod val="150000"/>
              </a:schemeClr>
            </a:duotone>
          </a:blip>
          <a:stretch/>
        </a:blipFill>
      </a:fillStyleLst>
      <a:lnStyleLst>
        <a:ln w="1905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76200" dist="25400" dir="13500000">
              <a:srgbClr val="4B4B4B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3">
            <a:duotone>
              <a:schemeClr val="phClr">
                <a:shade val="10000"/>
                <a:alpha val="30000"/>
                <a:satMod val="60000"/>
              </a:schemeClr>
              <a:schemeClr val="phClr">
                <a:tint val="20000"/>
                <a:alpha val="5000"/>
                <a:satMod val="300000"/>
              </a:schemeClr>
            </a:duotone>
          </a:blip>
          <a:stretch/>
        </a:blipFill>
        <a:blipFill rotWithShape="1">
          <a:blip xmlns:r="http://schemas.openxmlformats.org/officeDocument/2006/relationships" r:embed="rId4">
            <a:duotone>
              <a:schemeClr val="phClr">
                <a:shade val="30000"/>
                <a:alpha val="50000"/>
                <a:satMod val="150000"/>
              </a:schemeClr>
              <a:schemeClr val="phClr">
                <a:tint val="50000"/>
                <a:alpha val="10000"/>
                <a:satMod val="15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30867-69D5-42AE-B2B4-FA9F8BF8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4</TotalTime>
  <Pages>1</Pages>
  <Words>15770</Words>
  <Characters>89894</Characters>
  <Application>Microsoft Office Word</Application>
  <DocSecurity>0</DocSecurity>
  <Lines>749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105454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Oleg Spiridonov</dc:creator>
  <cp:keywords/>
  <dc:description/>
  <cp:lastModifiedBy>Oleg Spiridonov</cp:lastModifiedBy>
  <cp:revision>5</cp:revision>
  <cp:lastPrinted>2018-04-13T13:48:00Z</cp:lastPrinted>
  <dcterms:created xsi:type="dcterms:W3CDTF">2018-09-28T10:54:00Z</dcterms:created>
  <dcterms:modified xsi:type="dcterms:W3CDTF">2018-09-28T11:01:00Z</dcterms:modified>
</cp:coreProperties>
</file>