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8" w:rsidRPr="00E303E6" w:rsidRDefault="002B2488" w:rsidP="004D186C">
      <w:pPr>
        <w:pStyle w:val="afb"/>
      </w:pPr>
      <w:r w:rsidRPr="00E303E6">
        <w:t>УТВЕРЖДЕН</w:t>
      </w:r>
    </w:p>
    <w:p w:rsidR="002B2488" w:rsidRPr="00E303E6" w:rsidRDefault="002B2488" w:rsidP="004D186C">
      <w:pPr>
        <w:pStyle w:val="afb"/>
      </w:pPr>
      <w:r w:rsidRPr="00E303E6">
        <w:t xml:space="preserve">приказом Министерства </w:t>
      </w:r>
    </w:p>
    <w:p w:rsidR="002B2488" w:rsidRPr="00E303E6" w:rsidRDefault="002B2488" w:rsidP="004D186C">
      <w:pPr>
        <w:pStyle w:val="afb"/>
      </w:pPr>
      <w:r w:rsidRPr="00E303E6">
        <w:t>труда и социальной защиты Российской Федерации</w:t>
      </w:r>
    </w:p>
    <w:p w:rsidR="002B2488" w:rsidRPr="00E303E6" w:rsidRDefault="00FA6E3E" w:rsidP="004D186C">
      <w:pPr>
        <w:pStyle w:val="afb"/>
      </w:pPr>
      <w:r>
        <w:t>от «</w:t>
      </w:r>
      <w:r w:rsidR="0098320F">
        <w:t>__</w:t>
      </w:r>
      <w:r>
        <w:t xml:space="preserve">» </w:t>
      </w:r>
      <w:r w:rsidR="0098320F">
        <w:t>________</w:t>
      </w:r>
      <w:r>
        <w:t xml:space="preserve"> </w:t>
      </w:r>
      <w:r w:rsidR="002B2488" w:rsidRPr="00A3268F">
        <w:t>20</w:t>
      </w:r>
      <w:r w:rsidR="0098320F">
        <w:t>__</w:t>
      </w:r>
      <w:r>
        <w:t xml:space="preserve"> г. № </w:t>
      </w:r>
      <w:r w:rsidR="0098320F">
        <w:t>____</w:t>
      </w:r>
    </w:p>
    <w:p w:rsidR="002B2488" w:rsidRPr="00763500" w:rsidRDefault="002B2488" w:rsidP="0091683F">
      <w:pPr>
        <w:pStyle w:val="afe"/>
      </w:pPr>
    </w:p>
    <w:p w:rsidR="00EB35C0" w:rsidRPr="00E303E6" w:rsidRDefault="00EB35C0" w:rsidP="004D186C">
      <w:pPr>
        <w:pStyle w:val="af3"/>
      </w:pPr>
      <w:r w:rsidRPr="00E303E6">
        <w:t>ПРОФЕССИОНАЛЬНЫЙ СТАНДАРТ</w:t>
      </w:r>
    </w:p>
    <w:p w:rsidR="00EB35C0" w:rsidRPr="00763500" w:rsidRDefault="00054F3B" w:rsidP="004D186C">
      <w:pPr>
        <w:pStyle w:val="afc"/>
      </w:pPr>
      <w:r w:rsidRPr="00E303E6">
        <w:t xml:space="preserve">Специалист по проектированию </w:t>
      </w:r>
      <w:r w:rsidR="0098320F">
        <w:t>гидро- и пневмоприводов</w:t>
      </w:r>
    </w:p>
    <w:tbl>
      <w:tblPr>
        <w:tblW w:w="1183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</w:tblGrid>
      <w:tr w:rsidR="00EB35C0" w:rsidRPr="00E303E6" w:rsidTr="00247A8E">
        <w:trPr>
          <w:trHeight w:val="399"/>
          <w:jc w:val="right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B35C0" w:rsidRPr="009B2C0A" w:rsidRDefault="00EB35C0" w:rsidP="004D186C">
            <w:pPr>
              <w:pStyle w:val="aff0"/>
            </w:pPr>
          </w:p>
        </w:tc>
      </w:tr>
      <w:tr w:rsidR="00EB35C0" w:rsidRPr="00E303E6" w:rsidTr="00247A8E">
        <w:trPr>
          <w:trHeight w:val="399"/>
          <w:jc w:val="right"/>
        </w:trPr>
        <w:tc>
          <w:tcPr>
            <w:tcW w:w="50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B35C0" w:rsidRPr="00E303E6" w:rsidRDefault="00EB35C0" w:rsidP="004D186C">
            <w:pPr>
              <w:pStyle w:val="101"/>
              <w:rPr>
                <w:vertAlign w:val="superscript"/>
              </w:rPr>
            </w:pPr>
            <w:r w:rsidRPr="00E303E6">
              <w:t>Регистрационный номер</w:t>
            </w:r>
          </w:p>
        </w:tc>
      </w:tr>
    </w:tbl>
    <w:p w:rsidR="00867B53" w:rsidRDefault="00715AC2" w:rsidP="004D186C">
      <w:pPr>
        <w:pStyle w:val="aff0"/>
      </w:pPr>
      <w:r>
        <w:t>Содержание</w:t>
      </w:r>
    </w:p>
    <w:p w:rsidR="004D6E5A" w:rsidRDefault="00662992">
      <w:pPr>
        <w:pStyle w:val="1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715AC2">
        <w:instrText xml:space="preserve"> TOC \o "1-2" \h \z \u </w:instrText>
      </w:r>
      <w:r>
        <w:fldChar w:fldCharType="separate"/>
      </w:r>
      <w:hyperlink w:anchor="_Toc521445457" w:history="1">
        <w:r w:rsidR="004D6E5A" w:rsidRPr="006E5468">
          <w:rPr>
            <w:rStyle w:val="a6"/>
            <w:lang w:val="en-US"/>
          </w:rPr>
          <w:t>I</w:t>
        </w:r>
        <w:r w:rsidR="004D6E5A" w:rsidRPr="006E5468">
          <w:rPr>
            <w:rStyle w:val="a6"/>
          </w:rPr>
          <w:t>. Общие сведения</w:t>
        </w:r>
        <w:r w:rsidR="004D6E5A">
          <w:rPr>
            <w:webHidden/>
          </w:rPr>
          <w:tab/>
        </w:r>
        <w:r>
          <w:rPr>
            <w:webHidden/>
          </w:rPr>
          <w:fldChar w:fldCharType="begin"/>
        </w:r>
        <w:r w:rsidR="004D6E5A">
          <w:rPr>
            <w:webHidden/>
          </w:rPr>
          <w:instrText xml:space="preserve"> PAGEREF _Toc521445457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7E2C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D6E5A" w:rsidRDefault="00C25E6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21445458" w:history="1">
        <w:r w:rsidR="004D6E5A" w:rsidRPr="006E5468">
          <w:rPr>
            <w:rStyle w:val="a6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4D6E5A">
          <w:rPr>
            <w:webHidden/>
          </w:rPr>
          <w:tab/>
        </w:r>
        <w:r w:rsidR="00662992">
          <w:rPr>
            <w:webHidden/>
          </w:rPr>
          <w:fldChar w:fldCharType="begin"/>
        </w:r>
        <w:r w:rsidR="004D6E5A">
          <w:rPr>
            <w:webHidden/>
          </w:rPr>
          <w:instrText xml:space="preserve"> PAGEREF _Toc521445458 \h </w:instrText>
        </w:r>
        <w:r w:rsidR="00662992">
          <w:rPr>
            <w:webHidden/>
          </w:rPr>
        </w:r>
        <w:r w:rsidR="00662992">
          <w:rPr>
            <w:webHidden/>
          </w:rPr>
          <w:fldChar w:fldCharType="separate"/>
        </w:r>
        <w:r w:rsidR="00077E2C">
          <w:rPr>
            <w:webHidden/>
          </w:rPr>
          <w:t>3</w:t>
        </w:r>
        <w:r w:rsidR="00662992">
          <w:rPr>
            <w:webHidden/>
          </w:rPr>
          <w:fldChar w:fldCharType="end"/>
        </w:r>
      </w:hyperlink>
    </w:p>
    <w:p w:rsidR="004D6E5A" w:rsidRDefault="00C25E6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21445459" w:history="1">
        <w:r w:rsidR="004D6E5A" w:rsidRPr="006E5468">
          <w:rPr>
            <w:rStyle w:val="a6"/>
            <w:lang w:val="en-US"/>
          </w:rPr>
          <w:t>III</w:t>
        </w:r>
        <w:r w:rsidR="004D6E5A" w:rsidRPr="006E5468">
          <w:rPr>
            <w:rStyle w:val="a6"/>
          </w:rPr>
          <w:t>. Характеристика обобщенных трудовых функций</w:t>
        </w:r>
        <w:r w:rsidR="004D6E5A">
          <w:rPr>
            <w:webHidden/>
          </w:rPr>
          <w:tab/>
        </w:r>
        <w:r w:rsidR="00662992">
          <w:rPr>
            <w:webHidden/>
          </w:rPr>
          <w:fldChar w:fldCharType="begin"/>
        </w:r>
        <w:r w:rsidR="004D6E5A">
          <w:rPr>
            <w:webHidden/>
          </w:rPr>
          <w:instrText xml:space="preserve"> PAGEREF _Toc521445459 \h </w:instrText>
        </w:r>
        <w:r w:rsidR="00662992">
          <w:rPr>
            <w:webHidden/>
          </w:rPr>
        </w:r>
        <w:r w:rsidR="00662992">
          <w:rPr>
            <w:webHidden/>
          </w:rPr>
          <w:fldChar w:fldCharType="separate"/>
        </w:r>
        <w:r w:rsidR="00077E2C">
          <w:rPr>
            <w:webHidden/>
          </w:rPr>
          <w:t>6</w:t>
        </w:r>
        <w:r w:rsidR="00662992">
          <w:rPr>
            <w:webHidden/>
          </w:rPr>
          <w:fldChar w:fldCharType="end"/>
        </w:r>
      </w:hyperlink>
    </w:p>
    <w:p w:rsidR="004D6E5A" w:rsidRDefault="00C25E60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445460" w:history="1">
        <w:r w:rsidR="004D6E5A" w:rsidRPr="006E5468">
          <w:rPr>
            <w:rStyle w:val="a6"/>
            <w:noProof/>
          </w:rPr>
          <w:t>3.1. Обобщенная трудовая функция</w:t>
        </w:r>
        <w:r w:rsidR="008112CA">
          <w:rPr>
            <w:rStyle w:val="a6"/>
            <w:noProof/>
            <w:lang w:val="en-US"/>
          </w:rPr>
          <w:t xml:space="preserve"> </w:t>
        </w:r>
        <w:r w:rsidR="008112CA">
          <w:rPr>
            <w:rStyle w:val="a6"/>
            <w:noProof/>
          </w:rPr>
          <w:t>«</w:t>
        </w:r>
        <w:r w:rsidR="00077E2C">
          <w:rPr>
            <w:noProof/>
          </w:rPr>
          <w:t>Проектирование гидравлических соединений, трубопроводной арматуры, гидро- и пневмосистем для известных технологических процессов и циклограмм с простыми линейными законами движения и заданными параметрами скоростей и усилий</w:t>
        </w:r>
        <w:r w:rsidR="008112CA">
          <w:rPr>
            <w:rStyle w:val="a6"/>
            <w:noProof/>
          </w:rPr>
          <w:t>»</w:t>
        </w:r>
        <w:r w:rsidR="004D6E5A">
          <w:rPr>
            <w:noProof/>
            <w:webHidden/>
          </w:rPr>
          <w:tab/>
        </w:r>
        <w:r w:rsidR="00662992">
          <w:rPr>
            <w:noProof/>
            <w:webHidden/>
          </w:rPr>
          <w:fldChar w:fldCharType="begin"/>
        </w:r>
        <w:r w:rsidR="004D6E5A">
          <w:rPr>
            <w:noProof/>
            <w:webHidden/>
          </w:rPr>
          <w:instrText xml:space="preserve"> PAGEREF _Toc521445460 \h </w:instrText>
        </w:r>
        <w:r w:rsidR="00662992">
          <w:rPr>
            <w:noProof/>
            <w:webHidden/>
          </w:rPr>
        </w:r>
        <w:r w:rsidR="00662992">
          <w:rPr>
            <w:noProof/>
            <w:webHidden/>
          </w:rPr>
          <w:fldChar w:fldCharType="separate"/>
        </w:r>
        <w:r w:rsidR="00077E2C">
          <w:rPr>
            <w:noProof/>
            <w:webHidden/>
          </w:rPr>
          <w:t>6</w:t>
        </w:r>
        <w:r w:rsidR="00662992">
          <w:rPr>
            <w:noProof/>
            <w:webHidden/>
          </w:rPr>
          <w:fldChar w:fldCharType="end"/>
        </w:r>
      </w:hyperlink>
    </w:p>
    <w:p w:rsidR="004D6E5A" w:rsidRDefault="00C25E60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445461" w:history="1">
        <w:r w:rsidR="004D6E5A" w:rsidRPr="006E5468">
          <w:rPr>
            <w:rStyle w:val="a6"/>
            <w:noProof/>
          </w:rPr>
          <w:t>3.2. Обобщенная трудовая функция</w:t>
        </w:r>
        <w:r w:rsidR="008112CA">
          <w:rPr>
            <w:rStyle w:val="a6"/>
            <w:noProof/>
          </w:rPr>
          <w:t xml:space="preserve"> «</w:t>
        </w:r>
        <w:r w:rsidR="00077E2C">
          <w:rPr>
            <w:noProof/>
          </w:rPr>
          <w:t>Проектирование управляющей и регулирующей гидроаппаратуры с механическим управлением, дискретной управляющей аппаратуры, нерегулируемых насосов и моторов с простой кинематикой, стандартных цилиндров, датчиков релейного типа, гидро- и пневмосистем для известных технологических процессов с известными законами движений и изменениями усилий исполнительных механизмов</w:t>
        </w:r>
        <w:r w:rsidR="008112CA">
          <w:rPr>
            <w:rStyle w:val="a6"/>
            <w:noProof/>
          </w:rPr>
          <w:t>»</w:t>
        </w:r>
        <w:r w:rsidR="004D6E5A">
          <w:rPr>
            <w:noProof/>
            <w:webHidden/>
          </w:rPr>
          <w:tab/>
        </w:r>
        <w:r w:rsidR="00662992">
          <w:rPr>
            <w:noProof/>
            <w:webHidden/>
          </w:rPr>
          <w:fldChar w:fldCharType="begin"/>
        </w:r>
        <w:r w:rsidR="004D6E5A">
          <w:rPr>
            <w:noProof/>
            <w:webHidden/>
          </w:rPr>
          <w:instrText xml:space="preserve"> PAGEREF _Toc521445461 \h </w:instrText>
        </w:r>
        <w:r w:rsidR="00662992">
          <w:rPr>
            <w:noProof/>
            <w:webHidden/>
          </w:rPr>
        </w:r>
        <w:r w:rsidR="00662992">
          <w:rPr>
            <w:noProof/>
            <w:webHidden/>
          </w:rPr>
          <w:fldChar w:fldCharType="separate"/>
        </w:r>
        <w:r w:rsidR="00077E2C">
          <w:rPr>
            <w:noProof/>
            <w:webHidden/>
          </w:rPr>
          <w:t>9</w:t>
        </w:r>
        <w:r w:rsidR="00662992">
          <w:rPr>
            <w:noProof/>
            <w:webHidden/>
          </w:rPr>
          <w:fldChar w:fldCharType="end"/>
        </w:r>
      </w:hyperlink>
    </w:p>
    <w:p w:rsidR="004D6E5A" w:rsidRDefault="00C25E60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445462" w:history="1">
        <w:r w:rsidR="004D6E5A" w:rsidRPr="006E5468">
          <w:rPr>
            <w:rStyle w:val="a6"/>
            <w:noProof/>
          </w:rPr>
          <w:t>3.3. Обобщенная трудовая функция</w:t>
        </w:r>
        <w:r w:rsidR="008112CA">
          <w:rPr>
            <w:rStyle w:val="a6"/>
            <w:noProof/>
          </w:rPr>
          <w:t xml:space="preserve"> «</w:t>
        </w:r>
        <w:r w:rsidR="00077E2C">
          <w:rPr>
            <w:noProof/>
          </w:rPr>
          <w:t>Проектирование управляющей и регулирующей гидроаппаратуры с электрическим управлением, гидроаппаратуры с бесст</w:t>
        </w:r>
        <w:bookmarkStart w:id="0" w:name="_GoBack"/>
        <w:bookmarkEnd w:id="0"/>
        <w:r w:rsidR="00077E2C">
          <w:rPr>
            <w:noProof/>
          </w:rPr>
          <w:t>упенчатой регулировкой, регулируемых насосов и моторов со сложной кинематикой и любым типом регуляторов, специальных цилиндров телескопических и с гидростатическими опорами, датчиков аналогового (цифрового) типа, гидро- и пневмосистем для новых разрабатываемых технологических процессов и решения новых задач. Законы движений и изменения усилий исполнительных механизмов заданы пределами регулирований и взаимозависимостями. Гидро- и пневмосистемы адаптированные к конструкции машины (встраиваемые)</w:t>
        </w:r>
        <w:r w:rsidR="008112CA">
          <w:rPr>
            <w:rStyle w:val="a6"/>
            <w:noProof/>
          </w:rPr>
          <w:t>»</w:t>
        </w:r>
        <w:r w:rsidR="004D6E5A">
          <w:rPr>
            <w:noProof/>
            <w:webHidden/>
          </w:rPr>
          <w:tab/>
        </w:r>
        <w:r w:rsidR="00662992">
          <w:rPr>
            <w:noProof/>
            <w:webHidden/>
          </w:rPr>
          <w:fldChar w:fldCharType="begin"/>
        </w:r>
        <w:r w:rsidR="004D6E5A">
          <w:rPr>
            <w:noProof/>
            <w:webHidden/>
          </w:rPr>
          <w:instrText xml:space="preserve"> PAGEREF _Toc521445462 \h </w:instrText>
        </w:r>
        <w:r w:rsidR="00662992">
          <w:rPr>
            <w:noProof/>
            <w:webHidden/>
          </w:rPr>
        </w:r>
        <w:r w:rsidR="00662992">
          <w:rPr>
            <w:noProof/>
            <w:webHidden/>
          </w:rPr>
          <w:fldChar w:fldCharType="separate"/>
        </w:r>
        <w:r w:rsidR="00077E2C">
          <w:rPr>
            <w:noProof/>
            <w:webHidden/>
          </w:rPr>
          <w:t>12</w:t>
        </w:r>
        <w:r w:rsidR="00662992">
          <w:rPr>
            <w:noProof/>
            <w:webHidden/>
          </w:rPr>
          <w:fldChar w:fldCharType="end"/>
        </w:r>
      </w:hyperlink>
    </w:p>
    <w:p w:rsidR="004D6E5A" w:rsidRDefault="00C25E60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445463" w:history="1">
        <w:r w:rsidR="004D6E5A" w:rsidRPr="006E5468">
          <w:rPr>
            <w:rStyle w:val="a6"/>
            <w:noProof/>
          </w:rPr>
          <w:t>3.4. Обобщенная трудовая функция</w:t>
        </w:r>
        <w:r w:rsidR="008112CA">
          <w:rPr>
            <w:rStyle w:val="a6"/>
            <w:noProof/>
          </w:rPr>
          <w:t xml:space="preserve"> «</w:t>
        </w:r>
        <w:r w:rsidR="00077E2C">
          <w:rPr>
            <w:noProof/>
          </w:rPr>
          <w:t>Проектирование всех типов гидравлических и пневматических узлов, систем, машин и аппаратов. Разработка новых, не имеющих аналогов технических решений</w:t>
        </w:r>
        <w:r w:rsidR="008112CA">
          <w:rPr>
            <w:rStyle w:val="a6"/>
            <w:noProof/>
          </w:rPr>
          <w:t>»</w:t>
        </w:r>
        <w:r w:rsidR="004D6E5A">
          <w:rPr>
            <w:noProof/>
            <w:webHidden/>
          </w:rPr>
          <w:tab/>
        </w:r>
        <w:r w:rsidR="00662992">
          <w:rPr>
            <w:noProof/>
            <w:webHidden/>
          </w:rPr>
          <w:fldChar w:fldCharType="begin"/>
        </w:r>
        <w:r w:rsidR="004D6E5A">
          <w:rPr>
            <w:noProof/>
            <w:webHidden/>
          </w:rPr>
          <w:instrText xml:space="preserve"> PAGEREF _Toc521445463 \h </w:instrText>
        </w:r>
        <w:r w:rsidR="00662992">
          <w:rPr>
            <w:noProof/>
            <w:webHidden/>
          </w:rPr>
        </w:r>
        <w:r w:rsidR="00662992">
          <w:rPr>
            <w:noProof/>
            <w:webHidden/>
          </w:rPr>
          <w:fldChar w:fldCharType="separate"/>
        </w:r>
        <w:r w:rsidR="00077E2C">
          <w:rPr>
            <w:noProof/>
            <w:webHidden/>
          </w:rPr>
          <w:t>16</w:t>
        </w:r>
        <w:r w:rsidR="00662992">
          <w:rPr>
            <w:noProof/>
            <w:webHidden/>
          </w:rPr>
          <w:fldChar w:fldCharType="end"/>
        </w:r>
      </w:hyperlink>
    </w:p>
    <w:p w:rsidR="004D6E5A" w:rsidRDefault="00C25E6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21445464" w:history="1">
        <w:r w:rsidR="004D6E5A" w:rsidRPr="006E5468">
          <w:rPr>
            <w:rStyle w:val="a6"/>
            <w:lang w:val="en-US"/>
          </w:rPr>
          <w:t>IV</w:t>
        </w:r>
        <w:r w:rsidR="004D6E5A" w:rsidRPr="006E5468">
          <w:rPr>
            <w:rStyle w:val="a6"/>
          </w:rPr>
          <w:t>. Сведения об организациях – разработчиках профессионального стандарта</w:t>
        </w:r>
        <w:r w:rsidR="004D6E5A">
          <w:rPr>
            <w:webHidden/>
          </w:rPr>
          <w:tab/>
        </w:r>
        <w:r w:rsidR="00662992">
          <w:rPr>
            <w:webHidden/>
          </w:rPr>
          <w:fldChar w:fldCharType="begin"/>
        </w:r>
        <w:r w:rsidR="004D6E5A">
          <w:rPr>
            <w:webHidden/>
          </w:rPr>
          <w:instrText xml:space="preserve"> PAGEREF _Toc521445464 \h </w:instrText>
        </w:r>
        <w:r w:rsidR="00662992">
          <w:rPr>
            <w:webHidden/>
          </w:rPr>
        </w:r>
        <w:r w:rsidR="00662992">
          <w:rPr>
            <w:webHidden/>
          </w:rPr>
          <w:fldChar w:fldCharType="separate"/>
        </w:r>
        <w:r w:rsidR="00077E2C">
          <w:rPr>
            <w:webHidden/>
          </w:rPr>
          <w:t>20</w:t>
        </w:r>
        <w:r w:rsidR="00662992">
          <w:rPr>
            <w:webHidden/>
          </w:rPr>
          <w:fldChar w:fldCharType="end"/>
        </w:r>
      </w:hyperlink>
    </w:p>
    <w:p w:rsidR="00715AC2" w:rsidRPr="00867B53" w:rsidRDefault="00662992" w:rsidP="0091683F">
      <w:pPr>
        <w:pStyle w:val="afe"/>
      </w:pPr>
      <w:r>
        <w:fldChar w:fldCharType="end"/>
      </w:r>
    </w:p>
    <w:p w:rsidR="00EB35C0" w:rsidRPr="00E303E6" w:rsidRDefault="005B74B0" w:rsidP="00F010EE">
      <w:pPr>
        <w:pStyle w:val="1"/>
      </w:pPr>
      <w:bookmarkStart w:id="1" w:name="_Toc521445457"/>
      <w:r w:rsidRPr="00E303E6">
        <w:rPr>
          <w:lang w:val="en-US"/>
        </w:rPr>
        <w:t>I</w:t>
      </w:r>
      <w:r w:rsidRPr="00E303E6">
        <w:t xml:space="preserve">. </w:t>
      </w:r>
      <w:r w:rsidR="00EB35C0" w:rsidRPr="00E303E6">
        <w:t>Общие сведения</w:t>
      </w:r>
      <w:bookmarkEnd w:id="1"/>
    </w:p>
    <w:p w:rsidR="00EB35C0" w:rsidRPr="00F010EE" w:rsidRDefault="00EB35C0" w:rsidP="0091683F">
      <w:pPr>
        <w:pStyle w:val="afe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3539"/>
        <w:gridCol w:w="1294"/>
        <w:gridCol w:w="2476"/>
        <w:gridCol w:w="263"/>
        <w:gridCol w:w="1211"/>
      </w:tblGrid>
      <w:tr w:rsidR="00EB35C0" w:rsidRPr="00E303E6" w:rsidTr="00247A8E">
        <w:trPr>
          <w:trHeight w:val="437"/>
        </w:trPr>
        <w:tc>
          <w:tcPr>
            <w:tcW w:w="4293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B35C0" w:rsidRPr="00D161BE" w:rsidRDefault="00564980" w:rsidP="004D186C">
            <w:pPr>
              <w:pStyle w:val="afe"/>
              <w:rPr>
                <w:szCs w:val="20"/>
              </w:rPr>
            </w:pPr>
            <w:r w:rsidRPr="00E303E6">
              <w:t xml:space="preserve">Проектирование </w:t>
            </w:r>
            <w:r w:rsidR="00D161BE">
              <w:t>гидравлических и пневматических приводов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EB35C0" w:rsidRPr="00E303E6" w:rsidRDefault="00EB35C0" w:rsidP="009F6380">
            <w:pPr>
              <w:rPr>
                <w:szCs w:val="20"/>
              </w:rPr>
            </w:pPr>
          </w:p>
        </w:tc>
        <w:tc>
          <w:tcPr>
            <w:tcW w:w="5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B35C0" w:rsidRPr="009B2C0A" w:rsidRDefault="00EB35C0" w:rsidP="004D186C">
            <w:pPr>
              <w:pStyle w:val="aff0"/>
            </w:pPr>
          </w:p>
        </w:tc>
      </w:tr>
      <w:tr w:rsidR="00EB35C0" w:rsidRPr="00E303E6" w:rsidTr="00247A8E">
        <w:tc>
          <w:tcPr>
            <w:tcW w:w="44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303E6" w:rsidRDefault="00EB35C0" w:rsidP="004D186C">
            <w:pPr>
              <w:pStyle w:val="101"/>
            </w:pPr>
            <w:r w:rsidRPr="00E303E6">
              <w:t>(наименование вида профессиональной деятельности)</w:t>
            </w:r>
          </w:p>
        </w:tc>
        <w:tc>
          <w:tcPr>
            <w:tcW w:w="58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E303E6" w:rsidRDefault="00EB35C0" w:rsidP="004D186C">
            <w:pPr>
              <w:pStyle w:val="101"/>
            </w:pPr>
            <w:r w:rsidRPr="00E303E6">
              <w:t>Код</w:t>
            </w:r>
          </w:p>
        </w:tc>
      </w:tr>
      <w:tr w:rsidR="00EB35C0" w:rsidRPr="00E303E6" w:rsidTr="00247A8E">
        <w:trPr>
          <w:trHeight w:val="54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B35C0" w:rsidRPr="00E303E6" w:rsidRDefault="00EB35C0" w:rsidP="004D186C">
            <w:pPr>
              <w:pStyle w:val="afe"/>
            </w:pPr>
            <w:r w:rsidRPr="00E303E6">
              <w:t>Основная цель вида профессиональной деятельности:</w:t>
            </w:r>
          </w:p>
        </w:tc>
      </w:tr>
      <w:tr w:rsidR="00EB35C0" w:rsidRPr="00E303E6" w:rsidTr="00247A8E">
        <w:trPr>
          <w:trHeight w:val="650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3AFE" w:rsidRPr="00375BD9" w:rsidRDefault="002F3AFE" w:rsidP="004D186C">
            <w:pPr>
              <w:pStyle w:val="afe"/>
            </w:pPr>
            <w:r>
              <w:t xml:space="preserve">Создание </w:t>
            </w:r>
            <w:r w:rsidR="00D161BE">
              <w:t>гидравлических машин, гидро- и пневмоагрегатов и их систем, гидравлических и пневматических систем управления</w:t>
            </w:r>
          </w:p>
        </w:tc>
      </w:tr>
      <w:tr w:rsidR="00EB35C0" w:rsidRPr="00E303E6" w:rsidTr="00247A8E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B35C0" w:rsidRPr="00E303E6" w:rsidRDefault="00A3268F" w:rsidP="004D186C">
            <w:pPr>
              <w:pStyle w:val="afe"/>
            </w:pPr>
            <w:r>
              <w:lastRenderedPageBreak/>
              <w:t>Г</w:t>
            </w:r>
            <w:r w:rsidR="00EB35C0" w:rsidRPr="00E303E6">
              <w:t>рупп</w:t>
            </w:r>
            <w:r w:rsidR="001D5E99" w:rsidRPr="00E303E6">
              <w:t>а</w:t>
            </w:r>
            <w:r w:rsidR="00EB35C0" w:rsidRPr="00E303E6">
              <w:t xml:space="preserve"> занятий:</w:t>
            </w:r>
          </w:p>
        </w:tc>
      </w:tr>
      <w:tr w:rsidR="00614BB6" w:rsidRPr="00E303E6" w:rsidTr="00A3268F">
        <w:trPr>
          <w:trHeight w:val="283"/>
        </w:trPr>
        <w:tc>
          <w:tcPr>
            <w:tcW w:w="7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4BB6" w:rsidRPr="00E52E93" w:rsidRDefault="00614BB6" w:rsidP="004D186C">
            <w:pPr>
              <w:pStyle w:val="afe"/>
              <w:rPr>
                <w:lang w:val="en-US"/>
              </w:rPr>
            </w:pPr>
            <w:r>
              <w:t>214</w:t>
            </w:r>
            <w:r w:rsidR="00E52E93">
              <w:rPr>
                <w:lang w:val="en-US"/>
              </w:rPr>
              <w:t>4</w:t>
            </w:r>
          </w:p>
        </w:tc>
        <w:tc>
          <w:tcPr>
            <w:tcW w:w="16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4BB6" w:rsidRPr="00E52E93" w:rsidRDefault="00E52E93" w:rsidP="004D186C">
            <w:pPr>
              <w:pStyle w:val="afe"/>
            </w:pPr>
            <w:r>
              <w:t>Инженеры-механики</w:t>
            </w:r>
          </w:p>
        </w:tc>
        <w:tc>
          <w:tcPr>
            <w:tcW w:w="6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4BB6" w:rsidRPr="00E52E93" w:rsidRDefault="00E52E93" w:rsidP="004D186C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95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4BB6" w:rsidRPr="00E52E93" w:rsidRDefault="00E52E93" w:rsidP="004D186C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4BB6" w:rsidRPr="00E303E6" w:rsidTr="00A3268F">
        <w:trPr>
          <w:trHeight w:val="227"/>
        </w:trPr>
        <w:tc>
          <w:tcPr>
            <w:tcW w:w="78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14BB6" w:rsidRPr="004877B4" w:rsidRDefault="00614BB6" w:rsidP="004D186C">
            <w:pPr>
              <w:pStyle w:val="101"/>
            </w:pPr>
            <w:r w:rsidRPr="004877B4">
              <w:t>(код ОКЗ</w:t>
            </w:r>
            <w:r w:rsidRPr="004877B4">
              <w:rPr>
                <w:rStyle w:val="a3"/>
              </w:rPr>
              <w:endnoteReference w:id="1"/>
            </w:r>
            <w:r w:rsidRPr="004877B4">
              <w:t>)</w:t>
            </w:r>
          </w:p>
        </w:tc>
        <w:tc>
          <w:tcPr>
            <w:tcW w:w="16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14BB6" w:rsidRPr="00E303E6" w:rsidRDefault="00614BB6" w:rsidP="004D186C">
            <w:pPr>
              <w:pStyle w:val="101"/>
            </w:pPr>
            <w:r w:rsidRPr="00E303E6">
              <w:t>(наименование)</w:t>
            </w:r>
          </w:p>
        </w:tc>
        <w:tc>
          <w:tcPr>
            <w:tcW w:w="6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14BB6" w:rsidRPr="00E303E6" w:rsidRDefault="00614BB6" w:rsidP="004D186C">
            <w:pPr>
              <w:pStyle w:val="101"/>
            </w:pPr>
            <w:r w:rsidRPr="00E303E6">
              <w:t>(код ОКЗ)</w:t>
            </w:r>
          </w:p>
        </w:tc>
        <w:tc>
          <w:tcPr>
            <w:tcW w:w="1895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14BB6" w:rsidRPr="00E303E6" w:rsidRDefault="00614BB6" w:rsidP="004D186C">
            <w:pPr>
              <w:pStyle w:val="101"/>
            </w:pPr>
            <w:r w:rsidRPr="00E303E6">
              <w:t>(наименование)</w:t>
            </w:r>
          </w:p>
        </w:tc>
      </w:tr>
      <w:tr w:rsidR="00614BB6" w:rsidRPr="00E303E6" w:rsidTr="00247A8E">
        <w:trPr>
          <w:trHeight w:val="51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4BB6" w:rsidRPr="00E303E6" w:rsidRDefault="00614BB6" w:rsidP="004D186C">
            <w:pPr>
              <w:pStyle w:val="afe"/>
            </w:pPr>
            <w:r w:rsidRPr="00E303E6">
              <w:t>Отнесение к видам экономической деятельности:</w:t>
            </w:r>
          </w:p>
        </w:tc>
      </w:tr>
      <w:tr w:rsidR="00375BD9" w:rsidRPr="00E303E6" w:rsidTr="00247A8E">
        <w:trPr>
          <w:trHeight w:val="283"/>
        </w:trPr>
        <w:tc>
          <w:tcPr>
            <w:tcW w:w="7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75BD9" w:rsidRDefault="00DA5C7A" w:rsidP="004D186C">
            <w:pPr>
              <w:pStyle w:val="afe"/>
            </w:pPr>
            <w:r>
              <w:t>28.12.2</w:t>
            </w:r>
          </w:p>
        </w:tc>
        <w:tc>
          <w:tcPr>
            <w:tcW w:w="4214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A5C7A" w:rsidRDefault="00DA5C7A" w:rsidP="004D186C">
            <w:pPr>
              <w:pStyle w:val="afe"/>
            </w:pPr>
            <w:r w:rsidRPr="00DA5C7A">
              <w:t>Производство гидравлических насосов</w:t>
            </w:r>
          </w:p>
        </w:tc>
      </w:tr>
      <w:tr w:rsidR="000259A2" w:rsidRPr="00E303E6" w:rsidTr="00247A8E">
        <w:trPr>
          <w:trHeight w:val="283"/>
        </w:trPr>
        <w:tc>
          <w:tcPr>
            <w:tcW w:w="7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259A2" w:rsidRDefault="00DA5C7A" w:rsidP="004D186C">
            <w:pPr>
              <w:pStyle w:val="afe"/>
            </w:pPr>
            <w:r>
              <w:t>28.12.1</w:t>
            </w:r>
          </w:p>
        </w:tc>
        <w:tc>
          <w:tcPr>
            <w:tcW w:w="4214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259A2" w:rsidRDefault="00DA5C7A" w:rsidP="004D186C">
            <w:pPr>
              <w:pStyle w:val="afe"/>
            </w:pPr>
            <w:r w:rsidRPr="00DA5C7A">
              <w:t>Производство гидравлических и пневматических силовых установок и двигателей</w:t>
            </w:r>
          </w:p>
        </w:tc>
      </w:tr>
      <w:tr w:rsidR="000259A2" w:rsidRPr="00E303E6" w:rsidTr="00247A8E">
        <w:trPr>
          <w:trHeight w:val="283"/>
        </w:trPr>
        <w:tc>
          <w:tcPr>
            <w:tcW w:w="7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259A2" w:rsidRDefault="00DA5C7A" w:rsidP="004D186C">
            <w:pPr>
              <w:pStyle w:val="afe"/>
            </w:pPr>
            <w:r>
              <w:t>71.12.12</w:t>
            </w:r>
          </w:p>
        </w:tc>
        <w:tc>
          <w:tcPr>
            <w:tcW w:w="4214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259A2" w:rsidRDefault="00DA5C7A" w:rsidP="004D186C">
            <w:pPr>
              <w:pStyle w:val="afe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614BB6" w:rsidRPr="00E303E6" w:rsidTr="00247A8E">
        <w:trPr>
          <w:trHeight w:val="244"/>
        </w:trPr>
        <w:tc>
          <w:tcPr>
            <w:tcW w:w="78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14BB6" w:rsidRPr="004877B4" w:rsidRDefault="00614BB6" w:rsidP="004D186C">
            <w:pPr>
              <w:pStyle w:val="101"/>
            </w:pPr>
            <w:r w:rsidRPr="004877B4">
              <w:t>(код ОКВЭД</w:t>
            </w:r>
            <w:r w:rsidRPr="004877B4">
              <w:rPr>
                <w:rStyle w:val="a3"/>
              </w:rPr>
              <w:endnoteReference w:id="2"/>
            </w:r>
            <w:r w:rsidRPr="004877B4">
              <w:t>)</w:t>
            </w:r>
          </w:p>
        </w:tc>
        <w:tc>
          <w:tcPr>
            <w:tcW w:w="4214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14BB6" w:rsidRPr="00E303E6" w:rsidRDefault="00614BB6" w:rsidP="004D186C">
            <w:pPr>
              <w:pStyle w:val="101"/>
            </w:pPr>
            <w:r w:rsidRPr="00E303E6">
              <w:t>(наименование вида экономической деятельности)</w:t>
            </w:r>
          </w:p>
        </w:tc>
      </w:tr>
    </w:tbl>
    <w:p w:rsidR="00392FF3" w:rsidRPr="00763500" w:rsidRDefault="00392FF3" w:rsidP="00763500">
      <w:pPr>
        <w:sectPr w:rsidR="00392FF3" w:rsidRPr="00763500" w:rsidSect="00247A8E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3FF2" w:rsidRPr="004877B4" w:rsidRDefault="006C3FF2" w:rsidP="006C3FF2">
      <w:pPr>
        <w:pStyle w:val="1"/>
        <w:jc w:val="center"/>
      </w:pPr>
      <w:bookmarkStart w:id="2" w:name="_Toc433309208"/>
      <w:bookmarkStart w:id="3" w:name="_Toc455597298"/>
      <w:bookmarkStart w:id="4" w:name="_Toc521445458"/>
      <w:r w:rsidRPr="004877B4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  <w:bookmarkEnd w:id="3"/>
      <w:bookmarkEnd w:id="4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848"/>
        <w:gridCol w:w="1842"/>
        <w:gridCol w:w="6379"/>
        <w:gridCol w:w="1278"/>
        <w:gridCol w:w="1777"/>
      </w:tblGrid>
      <w:tr w:rsidR="00AD71DF" w:rsidRPr="00E303E6" w:rsidTr="0037329F">
        <w:trPr>
          <w:trHeight w:val="20"/>
        </w:trPr>
        <w:tc>
          <w:tcPr>
            <w:tcW w:w="1810" w:type="pct"/>
            <w:gridSpan w:val="3"/>
            <w:vAlign w:val="center"/>
          </w:tcPr>
          <w:p w:rsidR="00EB35C0" w:rsidRPr="00E303E6" w:rsidRDefault="00EB35C0" w:rsidP="004D186C">
            <w:pPr>
              <w:pStyle w:val="aff0"/>
            </w:pPr>
            <w:r w:rsidRPr="00E303E6">
              <w:t>Обобщенные трудовые функции</w:t>
            </w:r>
          </w:p>
        </w:tc>
        <w:tc>
          <w:tcPr>
            <w:tcW w:w="3190" w:type="pct"/>
            <w:gridSpan w:val="3"/>
            <w:vAlign w:val="center"/>
          </w:tcPr>
          <w:p w:rsidR="00EB35C0" w:rsidRPr="00E303E6" w:rsidRDefault="00EB35C0" w:rsidP="004D186C">
            <w:pPr>
              <w:pStyle w:val="aff0"/>
            </w:pPr>
            <w:r w:rsidRPr="00E303E6">
              <w:t>Трудовые функции</w:t>
            </w:r>
          </w:p>
        </w:tc>
      </w:tr>
      <w:tr w:rsidR="0037329F" w:rsidRPr="00E303E6" w:rsidTr="0037329F">
        <w:trPr>
          <w:trHeight w:val="20"/>
        </w:trPr>
        <w:tc>
          <w:tcPr>
            <w:tcW w:w="224" w:type="pct"/>
            <w:vAlign w:val="center"/>
          </w:tcPr>
          <w:p w:rsidR="00F34107" w:rsidRPr="00E303E6" w:rsidRDefault="00F34107" w:rsidP="004D186C">
            <w:pPr>
              <w:pStyle w:val="aff0"/>
              <w:rPr>
                <w:sz w:val="20"/>
              </w:rPr>
            </w:pPr>
            <w:r w:rsidRPr="00E303E6">
              <w:t>код</w:t>
            </w:r>
          </w:p>
        </w:tc>
        <w:tc>
          <w:tcPr>
            <w:tcW w:w="963" w:type="pct"/>
            <w:vAlign w:val="center"/>
          </w:tcPr>
          <w:p w:rsidR="00F34107" w:rsidRPr="00E303E6" w:rsidRDefault="00F34107" w:rsidP="004D186C">
            <w:pPr>
              <w:pStyle w:val="aff0"/>
            </w:pPr>
            <w:r w:rsidRPr="00E303E6">
              <w:t>наименование</w:t>
            </w:r>
          </w:p>
        </w:tc>
        <w:tc>
          <w:tcPr>
            <w:tcW w:w="623" w:type="pct"/>
            <w:vAlign w:val="center"/>
          </w:tcPr>
          <w:p w:rsidR="00F34107" w:rsidRPr="00E303E6" w:rsidRDefault="00F34107" w:rsidP="004D186C">
            <w:pPr>
              <w:pStyle w:val="aff0"/>
            </w:pPr>
            <w:r w:rsidRPr="00E303E6">
              <w:t>уровень квалификации</w:t>
            </w:r>
          </w:p>
        </w:tc>
        <w:tc>
          <w:tcPr>
            <w:tcW w:w="2157" w:type="pct"/>
            <w:vAlign w:val="center"/>
          </w:tcPr>
          <w:p w:rsidR="00F34107" w:rsidRPr="00E303E6" w:rsidRDefault="00F34107" w:rsidP="004D186C">
            <w:pPr>
              <w:pStyle w:val="aff0"/>
            </w:pPr>
            <w:r w:rsidRPr="00E303E6">
              <w:t>наименование</w:t>
            </w:r>
          </w:p>
        </w:tc>
        <w:tc>
          <w:tcPr>
            <w:tcW w:w="432" w:type="pct"/>
            <w:vAlign w:val="center"/>
          </w:tcPr>
          <w:p w:rsidR="00F34107" w:rsidRPr="00E303E6" w:rsidRDefault="00F34107" w:rsidP="004D186C">
            <w:pPr>
              <w:pStyle w:val="aff0"/>
            </w:pPr>
            <w:r w:rsidRPr="00E303E6">
              <w:t>код</w:t>
            </w:r>
          </w:p>
        </w:tc>
        <w:tc>
          <w:tcPr>
            <w:tcW w:w="601" w:type="pct"/>
            <w:vAlign w:val="center"/>
          </w:tcPr>
          <w:p w:rsidR="00F34107" w:rsidRPr="00E303E6" w:rsidRDefault="00FB5A6C" w:rsidP="004D186C">
            <w:pPr>
              <w:pStyle w:val="aff0"/>
            </w:pPr>
            <w:r w:rsidRPr="00E303E6">
              <w:t>у</w:t>
            </w:r>
            <w:r w:rsidR="00F34107" w:rsidRPr="00E303E6">
              <w:t>ровень</w:t>
            </w:r>
            <w:r w:rsidRPr="00E303E6">
              <w:t xml:space="preserve"> (подуровень)</w:t>
            </w:r>
            <w:r w:rsidR="00F34107" w:rsidRPr="00E303E6">
              <w:t xml:space="preserve"> квалификации</w:t>
            </w:r>
          </w:p>
        </w:tc>
      </w:tr>
      <w:tr w:rsidR="0037329F" w:rsidRPr="00E303E6" w:rsidTr="00EF34B8">
        <w:trPr>
          <w:trHeight w:val="907"/>
        </w:trPr>
        <w:tc>
          <w:tcPr>
            <w:tcW w:w="224" w:type="pct"/>
            <w:vMerge w:val="restart"/>
          </w:tcPr>
          <w:p w:rsidR="00AC7597" w:rsidRPr="00E303E6" w:rsidRDefault="00AC7597" w:rsidP="004D186C">
            <w:pPr>
              <w:pStyle w:val="afe"/>
              <w:rPr>
                <w:lang w:val="en-US"/>
              </w:rPr>
            </w:pPr>
            <w:r w:rsidRPr="00E303E6">
              <w:rPr>
                <w:lang w:val="en-US"/>
              </w:rPr>
              <w:t>A</w:t>
            </w:r>
          </w:p>
        </w:tc>
        <w:tc>
          <w:tcPr>
            <w:tcW w:w="963" w:type="pct"/>
            <w:vMerge w:val="restart"/>
          </w:tcPr>
          <w:p w:rsidR="00AC7597" w:rsidRPr="00E51D47" w:rsidRDefault="00E51D47" w:rsidP="004D186C">
            <w:pPr>
              <w:pStyle w:val="afe"/>
            </w:pPr>
            <w:r>
              <w:t>Проектирование гидравлических соединений, трубопроводной арматуры, гидро- и пневмосистем для известных технологических процессов и циклограмм с простыми линейными законами движения и заданными параметрами скоростей и усилий.</w:t>
            </w:r>
          </w:p>
        </w:tc>
        <w:tc>
          <w:tcPr>
            <w:tcW w:w="623" w:type="pct"/>
            <w:vMerge w:val="restart"/>
          </w:tcPr>
          <w:p w:rsidR="00AC7597" w:rsidRPr="00E303E6" w:rsidRDefault="00AC7597" w:rsidP="004D186C">
            <w:pPr>
              <w:pStyle w:val="aff0"/>
            </w:pPr>
            <w:r w:rsidRPr="00E303E6">
              <w:rPr>
                <w:lang w:val="en-US"/>
              </w:rPr>
              <w:t>5</w:t>
            </w:r>
          </w:p>
        </w:tc>
        <w:tc>
          <w:tcPr>
            <w:tcW w:w="2157" w:type="pct"/>
          </w:tcPr>
          <w:p w:rsidR="00AC7597" w:rsidRPr="00C25E60" w:rsidRDefault="00367141" w:rsidP="004D186C">
            <w:pPr>
              <w:pStyle w:val="afe"/>
            </w:pPr>
            <w:r>
              <w:t>Расчет</w:t>
            </w:r>
            <w:r w:rsidR="00C25E60" w:rsidRPr="00C25E60">
              <w:t xml:space="preserve"> </w:t>
            </w:r>
            <w:r w:rsidR="00C25E60">
              <w:t>гидравлических и пневматических систем, гидро- и пневмоагрегатов</w:t>
            </w:r>
          </w:p>
        </w:tc>
        <w:tc>
          <w:tcPr>
            <w:tcW w:w="432" w:type="pct"/>
          </w:tcPr>
          <w:p w:rsidR="00AC7597" w:rsidRPr="00E303E6" w:rsidRDefault="00AC7597" w:rsidP="004D186C">
            <w:pPr>
              <w:pStyle w:val="aff0"/>
              <w:rPr>
                <w:lang w:val="en-US"/>
              </w:rPr>
            </w:pPr>
            <w:r w:rsidRPr="00E303E6">
              <w:t>А/01.5</w:t>
            </w:r>
          </w:p>
        </w:tc>
        <w:tc>
          <w:tcPr>
            <w:tcW w:w="601" w:type="pct"/>
          </w:tcPr>
          <w:p w:rsidR="00AC7597" w:rsidRPr="00E303E6" w:rsidRDefault="00AC7597" w:rsidP="004D186C">
            <w:pPr>
              <w:pStyle w:val="aff0"/>
            </w:pPr>
            <w:r w:rsidRPr="00E303E6">
              <w:t>5</w:t>
            </w:r>
          </w:p>
        </w:tc>
      </w:tr>
      <w:tr w:rsidR="0037329F" w:rsidRPr="00E303E6" w:rsidTr="00EF34B8">
        <w:trPr>
          <w:trHeight w:val="1273"/>
        </w:trPr>
        <w:tc>
          <w:tcPr>
            <w:tcW w:w="224" w:type="pct"/>
            <w:vMerge/>
          </w:tcPr>
          <w:p w:rsidR="00B87368" w:rsidRPr="00E303E6" w:rsidRDefault="00B87368" w:rsidP="004D186C">
            <w:pPr>
              <w:pStyle w:val="afe"/>
              <w:rPr>
                <w:lang w:val="en-US"/>
              </w:rPr>
            </w:pPr>
          </w:p>
        </w:tc>
        <w:tc>
          <w:tcPr>
            <w:tcW w:w="963" w:type="pct"/>
            <w:vMerge/>
          </w:tcPr>
          <w:p w:rsidR="00B87368" w:rsidRPr="00E303E6" w:rsidRDefault="00B87368" w:rsidP="004D186C">
            <w:pPr>
              <w:pStyle w:val="afe"/>
            </w:pPr>
          </w:p>
        </w:tc>
        <w:tc>
          <w:tcPr>
            <w:tcW w:w="623" w:type="pct"/>
            <w:vMerge/>
          </w:tcPr>
          <w:p w:rsidR="00B87368" w:rsidRPr="00E303E6" w:rsidRDefault="00B87368" w:rsidP="004D186C">
            <w:pPr>
              <w:pStyle w:val="aff0"/>
              <w:rPr>
                <w:lang w:val="en-US"/>
              </w:rPr>
            </w:pP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B87368" w:rsidRPr="0037329F" w:rsidRDefault="00C25E60" w:rsidP="004D186C">
            <w:pPr>
              <w:pStyle w:val="afe"/>
            </w:pPr>
            <w:r>
              <w:t xml:space="preserve">Разработка эскизного </w:t>
            </w:r>
            <w:r w:rsidR="00385354">
              <w:t xml:space="preserve">и технического </w:t>
            </w:r>
            <w:r>
              <w:t xml:space="preserve">проекта </w:t>
            </w:r>
            <w:r w:rsidR="00385354">
              <w:t>гидравлических и пневматических систем, гидро- и пневмоагрегатов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B87368" w:rsidRPr="00E303E6" w:rsidRDefault="00B87368" w:rsidP="004D186C">
            <w:pPr>
              <w:pStyle w:val="aff0"/>
              <w:rPr>
                <w:lang w:val="en-US"/>
              </w:rPr>
            </w:pPr>
            <w:r w:rsidRPr="00E303E6">
              <w:t>А/0</w:t>
            </w:r>
            <w:r>
              <w:t>2</w:t>
            </w:r>
            <w:r w:rsidRPr="00E303E6">
              <w:t>.5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B87368" w:rsidRPr="00E303E6" w:rsidRDefault="00B87368" w:rsidP="004D186C">
            <w:pPr>
              <w:pStyle w:val="aff0"/>
            </w:pPr>
            <w:r>
              <w:t>5</w:t>
            </w:r>
          </w:p>
        </w:tc>
      </w:tr>
      <w:tr w:rsidR="00367141" w:rsidRPr="00E303E6" w:rsidTr="00367141">
        <w:trPr>
          <w:trHeight w:val="806"/>
        </w:trPr>
        <w:tc>
          <w:tcPr>
            <w:tcW w:w="224" w:type="pct"/>
            <w:vMerge/>
          </w:tcPr>
          <w:p w:rsidR="00367141" w:rsidRPr="00E303E6" w:rsidRDefault="00367141" w:rsidP="004D186C">
            <w:pPr>
              <w:pStyle w:val="afe"/>
              <w:rPr>
                <w:lang w:val="en-US"/>
              </w:rPr>
            </w:pPr>
          </w:p>
        </w:tc>
        <w:tc>
          <w:tcPr>
            <w:tcW w:w="963" w:type="pct"/>
            <w:vMerge/>
          </w:tcPr>
          <w:p w:rsidR="00367141" w:rsidRPr="00E303E6" w:rsidRDefault="00367141" w:rsidP="004D186C">
            <w:pPr>
              <w:pStyle w:val="afe"/>
            </w:pPr>
          </w:p>
        </w:tc>
        <w:tc>
          <w:tcPr>
            <w:tcW w:w="623" w:type="pct"/>
            <w:vMerge/>
          </w:tcPr>
          <w:p w:rsidR="00367141" w:rsidRPr="00E303E6" w:rsidRDefault="00367141" w:rsidP="004D186C">
            <w:pPr>
              <w:pStyle w:val="aff0"/>
              <w:rPr>
                <w:lang w:val="en-US"/>
              </w:rPr>
            </w:pP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367141" w:rsidRPr="0037329F" w:rsidRDefault="00385354" w:rsidP="004D186C">
            <w:pPr>
              <w:pStyle w:val="afe"/>
            </w:pPr>
            <w:r>
              <w:t>Разработка комплекта конструкторской и эксплуатационной документации на гидравлические и пневматические системы, гидро- и пневмоагрегаты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67141" w:rsidRPr="00E303E6" w:rsidRDefault="00367141" w:rsidP="004D186C">
            <w:pPr>
              <w:pStyle w:val="aff0"/>
            </w:pPr>
            <w:r w:rsidRPr="00E303E6">
              <w:t>А/03.5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367141" w:rsidRDefault="00367141" w:rsidP="004D186C">
            <w:pPr>
              <w:pStyle w:val="aff0"/>
            </w:pPr>
            <w:r>
              <w:t>5</w:t>
            </w:r>
          </w:p>
        </w:tc>
      </w:tr>
      <w:tr w:rsidR="003B1649" w:rsidRPr="00E303E6" w:rsidTr="00EF34B8">
        <w:trPr>
          <w:trHeight w:val="986"/>
        </w:trPr>
        <w:tc>
          <w:tcPr>
            <w:tcW w:w="224" w:type="pct"/>
            <w:vMerge w:val="restart"/>
          </w:tcPr>
          <w:p w:rsidR="003B1649" w:rsidRPr="00E303E6" w:rsidRDefault="003B1649" w:rsidP="004D186C">
            <w:pPr>
              <w:pStyle w:val="afe"/>
            </w:pPr>
            <w:r w:rsidRPr="00E303E6">
              <w:rPr>
                <w:lang w:val="en-US"/>
              </w:rPr>
              <w:t>B</w:t>
            </w:r>
          </w:p>
        </w:tc>
        <w:tc>
          <w:tcPr>
            <w:tcW w:w="963" w:type="pct"/>
            <w:vMerge w:val="restart"/>
          </w:tcPr>
          <w:p w:rsidR="003B1649" w:rsidRPr="00E303E6" w:rsidRDefault="00E51D47" w:rsidP="00E51D47">
            <w:pPr>
              <w:pStyle w:val="afe"/>
            </w:pPr>
            <w:r>
              <w:t xml:space="preserve">Проектирование управляющей и регулирующей гидроаппаратуры с механическим управлением, дискретной управляющей аппаратуры, нерегулируемых насосов и моторов с простой кинематикой, стандартных цилиндров, датчиков релейного типа, гидро- и пневмосистем для известных </w:t>
            </w:r>
            <w:r>
              <w:lastRenderedPageBreak/>
              <w:t>технологических процессов с известными законами движений и изменениями усилий исполнительных механизмов.</w:t>
            </w:r>
          </w:p>
        </w:tc>
        <w:tc>
          <w:tcPr>
            <w:tcW w:w="623" w:type="pct"/>
            <w:vMerge w:val="restart"/>
          </w:tcPr>
          <w:p w:rsidR="003B1649" w:rsidRPr="00E303E6" w:rsidRDefault="003B1649" w:rsidP="004D186C">
            <w:pPr>
              <w:pStyle w:val="aff0"/>
            </w:pPr>
            <w:r>
              <w:lastRenderedPageBreak/>
              <w:t>5</w:t>
            </w:r>
          </w:p>
        </w:tc>
        <w:tc>
          <w:tcPr>
            <w:tcW w:w="2157" w:type="pct"/>
          </w:tcPr>
          <w:p w:rsidR="003B1649" w:rsidRPr="0037329F" w:rsidRDefault="00385354" w:rsidP="004D186C">
            <w:pPr>
              <w:pStyle w:val="afe"/>
            </w:pPr>
            <w:r>
              <w:t>Расчет</w:t>
            </w:r>
            <w:r w:rsidRPr="00C25E60">
              <w:t xml:space="preserve"> </w:t>
            </w:r>
            <w:r>
              <w:t>гидравлических и пневматических систем, гидро- и пневмоагрегатов</w:t>
            </w:r>
          </w:p>
        </w:tc>
        <w:tc>
          <w:tcPr>
            <w:tcW w:w="432" w:type="pct"/>
          </w:tcPr>
          <w:p w:rsidR="003B1649" w:rsidRPr="00E303E6" w:rsidRDefault="003B1649" w:rsidP="004D186C">
            <w:pPr>
              <w:pStyle w:val="aff0"/>
              <w:rPr>
                <w:lang w:val="en-US"/>
              </w:rPr>
            </w:pPr>
            <w:r w:rsidRPr="00E303E6">
              <w:rPr>
                <w:lang w:val="en-US"/>
              </w:rPr>
              <w:t>B</w:t>
            </w:r>
            <w:r w:rsidRPr="00E303E6">
              <w:t>/01.</w:t>
            </w:r>
            <w:r>
              <w:t>5</w:t>
            </w:r>
          </w:p>
        </w:tc>
        <w:tc>
          <w:tcPr>
            <w:tcW w:w="601" w:type="pct"/>
          </w:tcPr>
          <w:p w:rsidR="003B1649" w:rsidRPr="00E303E6" w:rsidRDefault="003B1649" w:rsidP="004D186C">
            <w:pPr>
              <w:pStyle w:val="aff0"/>
            </w:pPr>
            <w:r>
              <w:t>5</w:t>
            </w:r>
          </w:p>
        </w:tc>
      </w:tr>
      <w:tr w:rsidR="003B1649" w:rsidRPr="00E303E6" w:rsidTr="00EF34B8">
        <w:trPr>
          <w:trHeight w:val="1284"/>
        </w:trPr>
        <w:tc>
          <w:tcPr>
            <w:tcW w:w="224" w:type="pct"/>
            <w:vMerge/>
          </w:tcPr>
          <w:p w:rsidR="003B1649" w:rsidRPr="00E303E6" w:rsidRDefault="003B1649" w:rsidP="004D186C">
            <w:pPr>
              <w:pStyle w:val="afe"/>
              <w:rPr>
                <w:lang w:val="en-US"/>
              </w:rPr>
            </w:pPr>
          </w:p>
        </w:tc>
        <w:tc>
          <w:tcPr>
            <w:tcW w:w="963" w:type="pct"/>
            <w:vMerge/>
          </w:tcPr>
          <w:p w:rsidR="003B1649" w:rsidRPr="00E303E6" w:rsidRDefault="003B1649" w:rsidP="004D186C">
            <w:pPr>
              <w:pStyle w:val="afe"/>
            </w:pPr>
          </w:p>
        </w:tc>
        <w:tc>
          <w:tcPr>
            <w:tcW w:w="623" w:type="pct"/>
            <w:vMerge/>
          </w:tcPr>
          <w:p w:rsidR="003B1649" w:rsidRPr="00E303E6" w:rsidRDefault="003B1649" w:rsidP="004D186C">
            <w:pPr>
              <w:pStyle w:val="aff0"/>
              <w:rPr>
                <w:lang w:val="en-US"/>
              </w:rPr>
            </w:pP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3B1649" w:rsidRPr="0037329F" w:rsidRDefault="00385354" w:rsidP="004D186C">
            <w:pPr>
              <w:pStyle w:val="afe"/>
            </w:pPr>
            <w:r>
              <w:t>Разработка эскизного и технического проекта гидравлических и пневматических систем, гидро- и пневмоагрегатов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3B1649" w:rsidRPr="00E303E6" w:rsidRDefault="003B1649" w:rsidP="004D186C">
            <w:pPr>
              <w:pStyle w:val="aff0"/>
              <w:rPr>
                <w:lang w:val="en-US"/>
              </w:rPr>
            </w:pPr>
            <w:r w:rsidRPr="00E303E6">
              <w:rPr>
                <w:lang w:val="en-US"/>
              </w:rPr>
              <w:t>B</w:t>
            </w:r>
            <w:r w:rsidRPr="00E303E6">
              <w:t>/0</w:t>
            </w:r>
            <w:r w:rsidRPr="00E303E6">
              <w:rPr>
                <w:lang w:val="en-US"/>
              </w:rPr>
              <w:t>2</w:t>
            </w:r>
            <w:r w:rsidRPr="00E303E6">
              <w:t>.</w:t>
            </w:r>
            <w:r>
              <w:t>5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3B1649" w:rsidRPr="00E303E6" w:rsidRDefault="003B1649" w:rsidP="004D186C">
            <w:pPr>
              <w:pStyle w:val="aff0"/>
              <w:rPr>
                <w:lang w:val="en-US"/>
              </w:rPr>
            </w:pPr>
            <w:r>
              <w:t>5</w:t>
            </w:r>
          </w:p>
        </w:tc>
      </w:tr>
      <w:tr w:rsidR="00A86D94" w:rsidRPr="00E303E6" w:rsidTr="007B4EBC">
        <w:trPr>
          <w:trHeight w:val="2029"/>
        </w:trPr>
        <w:tc>
          <w:tcPr>
            <w:tcW w:w="224" w:type="pct"/>
            <w:vMerge/>
          </w:tcPr>
          <w:p w:rsidR="00A86D94" w:rsidRPr="00E303E6" w:rsidRDefault="00A86D94" w:rsidP="004D186C">
            <w:pPr>
              <w:pStyle w:val="afe"/>
              <w:rPr>
                <w:lang w:val="en-US"/>
              </w:rPr>
            </w:pPr>
          </w:p>
        </w:tc>
        <w:tc>
          <w:tcPr>
            <w:tcW w:w="963" w:type="pct"/>
            <w:vMerge/>
          </w:tcPr>
          <w:p w:rsidR="00A86D94" w:rsidRPr="00E303E6" w:rsidRDefault="00A86D94" w:rsidP="004D186C">
            <w:pPr>
              <w:pStyle w:val="afe"/>
            </w:pPr>
          </w:p>
        </w:tc>
        <w:tc>
          <w:tcPr>
            <w:tcW w:w="623" w:type="pct"/>
            <w:vMerge/>
          </w:tcPr>
          <w:p w:rsidR="00A86D94" w:rsidRPr="00E303E6" w:rsidRDefault="00A86D94" w:rsidP="004D186C">
            <w:pPr>
              <w:pStyle w:val="aff0"/>
              <w:rPr>
                <w:lang w:val="en-US"/>
              </w:rPr>
            </w:pP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A86D94" w:rsidRPr="0037329F" w:rsidRDefault="00A86D94" w:rsidP="004D186C">
            <w:pPr>
              <w:pStyle w:val="afe"/>
            </w:pPr>
            <w:r>
              <w:t>Разработка комплекта конструкторской и эксплуатационной документации на гидравлические и пневматические системы, гидро- и пневмоагрегаты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A86D94" w:rsidRPr="00BA6C79" w:rsidRDefault="00A86D94" w:rsidP="004D186C">
            <w:pPr>
              <w:pStyle w:val="aff0"/>
            </w:pPr>
            <w:r w:rsidRPr="00E303E6">
              <w:rPr>
                <w:lang w:val="en-US"/>
              </w:rPr>
              <w:t>B</w:t>
            </w:r>
            <w:r w:rsidRPr="00E303E6">
              <w:t>/0</w:t>
            </w:r>
            <w:r>
              <w:rPr>
                <w:lang w:val="en-US"/>
              </w:rPr>
              <w:t>3</w:t>
            </w:r>
            <w:r w:rsidRPr="00E303E6">
              <w:t>.</w:t>
            </w:r>
            <w:r>
              <w:t>5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A86D94" w:rsidRDefault="00A86D94" w:rsidP="004D186C">
            <w:pPr>
              <w:pStyle w:val="aff0"/>
            </w:pPr>
            <w:r>
              <w:t>5</w:t>
            </w:r>
          </w:p>
        </w:tc>
      </w:tr>
      <w:tr w:rsidR="003B1649" w:rsidRPr="00E303E6" w:rsidTr="00EF34B8">
        <w:trPr>
          <w:trHeight w:val="1868"/>
        </w:trPr>
        <w:tc>
          <w:tcPr>
            <w:tcW w:w="224" w:type="pct"/>
            <w:vMerge w:val="restart"/>
          </w:tcPr>
          <w:p w:rsidR="003B1649" w:rsidRPr="00BA6C79" w:rsidRDefault="003B1649" w:rsidP="003B1649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63" w:type="pct"/>
            <w:vMerge w:val="restart"/>
          </w:tcPr>
          <w:p w:rsidR="003B1649" w:rsidRDefault="00E51D47" w:rsidP="003B1649">
            <w:pPr>
              <w:pStyle w:val="afe"/>
            </w:pPr>
            <w:r>
              <w:t>Проектирование управляющей и регулирующей гидроаппаратуры с электрическим управлением, гидроапп</w:t>
            </w:r>
            <w:r w:rsidR="004658F0">
              <w:t xml:space="preserve">аратуры с бесступенчатой регулировкой, регулируемых насосов и моторов со сложной кинематикой и любым типом регуляторов, специальных цилиндров телескопических и с гидростатическими опорами, датчиков аналогового (цифрового) типа, гидро- и пневмосистем для новых разрабатываемых технологических процессов и решения новых задач. Законы движений и изменения усилий исполнительных механизмов заданы пределами </w:t>
            </w:r>
            <w:r w:rsidR="004658F0">
              <w:lastRenderedPageBreak/>
              <w:t>регулирований и взаимозависимостями. Гидро- и пневмосистемы адаптированные к конструкции машины (встраиваемые).</w:t>
            </w:r>
          </w:p>
        </w:tc>
        <w:tc>
          <w:tcPr>
            <w:tcW w:w="623" w:type="pct"/>
            <w:vMerge w:val="restart"/>
          </w:tcPr>
          <w:p w:rsidR="003B1649" w:rsidRPr="004658F0" w:rsidRDefault="003B1649" w:rsidP="003B1649">
            <w:pPr>
              <w:pStyle w:val="aff0"/>
            </w:pPr>
            <w:r w:rsidRPr="004658F0">
              <w:lastRenderedPageBreak/>
              <w:t>6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3B1649" w:rsidRPr="0037329F" w:rsidRDefault="00EF34B8" w:rsidP="003B1649">
            <w:pPr>
              <w:pStyle w:val="afe"/>
            </w:pPr>
            <w:r>
              <w:t>Расчет</w:t>
            </w:r>
            <w:r w:rsidRPr="00C25E60">
              <w:t xml:space="preserve"> </w:t>
            </w:r>
            <w:r>
              <w:t>гидравлических и пневматических систем, гидро- и пневмоагрегатов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3B1649" w:rsidRPr="00E303E6" w:rsidRDefault="003B1649" w:rsidP="003B1649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C/01.6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3B1649" w:rsidRPr="00BA6C79" w:rsidRDefault="003B1649" w:rsidP="003B1649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B1649" w:rsidRPr="00E303E6" w:rsidTr="00EF34B8">
        <w:trPr>
          <w:trHeight w:val="1967"/>
        </w:trPr>
        <w:tc>
          <w:tcPr>
            <w:tcW w:w="224" w:type="pct"/>
            <w:vMerge/>
          </w:tcPr>
          <w:p w:rsidR="003B1649" w:rsidRDefault="003B1649" w:rsidP="003B1649">
            <w:pPr>
              <w:pStyle w:val="afe"/>
              <w:rPr>
                <w:lang w:val="en-US"/>
              </w:rPr>
            </w:pPr>
          </w:p>
        </w:tc>
        <w:tc>
          <w:tcPr>
            <w:tcW w:w="963" w:type="pct"/>
            <w:vMerge/>
          </w:tcPr>
          <w:p w:rsidR="003B1649" w:rsidRDefault="003B1649" w:rsidP="003B1649">
            <w:pPr>
              <w:pStyle w:val="afe"/>
            </w:pPr>
          </w:p>
        </w:tc>
        <w:tc>
          <w:tcPr>
            <w:tcW w:w="623" w:type="pct"/>
            <w:vMerge/>
          </w:tcPr>
          <w:p w:rsidR="003B1649" w:rsidRDefault="003B1649" w:rsidP="003B1649">
            <w:pPr>
              <w:pStyle w:val="aff0"/>
              <w:rPr>
                <w:lang w:val="en-US"/>
              </w:rPr>
            </w:pP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3B1649" w:rsidRPr="0037329F" w:rsidRDefault="00EF34B8" w:rsidP="003B1649">
            <w:pPr>
              <w:pStyle w:val="afe"/>
            </w:pPr>
            <w:r>
              <w:t>Разработка эскизного и технического проекта гидравлических и пневматических систем, гидро- и пневмоагрегатов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3B1649" w:rsidRPr="00E303E6" w:rsidRDefault="003B1649" w:rsidP="003B1649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C/02.6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3B1649" w:rsidRPr="00BA6C79" w:rsidRDefault="003B1649" w:rsidP="003B1649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86D94" w:rsidRPr="00E303E6" w:rsidTr="00C734CD">
        <w:trPr>
          <w:trHeight w:val="3499"/>
        </w:trPr>
        <w:tc>
          <w:tcPr>
            <w:tcW w:w="224" w:type="pct"/>
            <w:vMerge/>
          </w:tcPr>
          <w:p w:rsidR="00A86D94" w:rsidRDefault="00A86D94" w:rsidP="003B1649">
            <w:pPr>
              <w:pStyle w:val="afe"/>
              <w:rPr>
                <w:lang w:val="en-US"/>
              </w:rPr>
            </w:pPr>
          </w:p>
        </w:tc>
        <w:tc>
          <w:tcPr>
            <w:tcW w:w="963" w:type="pct"/>
            <w:vMerge/>
          </w:tcPr>
          <w:p w:rsidR="00A86D94" w:rsidRDefault="00A86D94" w:rsidP="003B1649">
            <w:pPr>
              <w:pStyle w:val="afe"/>
            </w:pPr>
          </w:p>
        </w:tc>
        <w:tc>
          <w:tcPr>
            <w:tcW w:w="623" w:type="pct"/>
            <w:vMerge/>
          </w:tcPr>
          <w:p w:rsidR="00A86D94" w:rsidRDefault="00A86D94" w:rsidP="003B1649">
            <w:pPr>
              <w:pStyle w:val="aff0"/>
              <w:rPr>
                <w:lang w:val="en-US"/>
              </w:rPr>
            </w:pP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A86D94" w:rsidRPr="0037329F" w:rsidRDefault="00A86D94" w:rsidP="003B1649">
            <w:pPr>
              <w:pStyle w:val="afe"/>
            </w:pPr>
            <w:r>
              <w:t>Разработка комплекта конструкторской и эксплуатационной документации на гидравлические и пневматические системы, гидро- и пневмоагрегаты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A86D94" w:rsidRPr="00A86D94" w:rsidRDefault="00A86D94" w:rsidP="003B1649">
            <w:pPr>
              <w:pStyle w:val="aff0"/>
            </w:pPr>
            <w:r>
              <w:rPr>
                <w:lang w:val="en-US"/>
              </w:rPr>
              <w:t>C/03.6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A86D94" w:rsidRPr="00A86D94" w:rsidRDefault="00A86D94" w:rsidP="003B1649">
            <w:pPr>
              <w:pStyle w:val="aff0"/>
            </w:pPr>
            <w:r>
              <w:rPr>
                <w:lang w:val="en-US"/>
              </w:rPr>
              <w:t>6</w:t>
            </w:r>
          </w:p>
        </w:tc>
      </w:tr>
      <w:tr w:rsidR="00EF34B8" w:rsidRPr="00E303E6" w:rsidTr="0037329F">
        <w:trPr>
          <w:trHeight w:val="20"/>
        </w:trPr>
        <w:tc>
          <w:tcPr>
            <w:tcW w:w="224" w:type="pct"/>
            <w:vMerge w:val="restart"/>
          </w:tcPr>
          <w:p w:rsidR="00EF34B8" w:rsidRPr="00E303E6" w:rsidRDefault="00EF34B8" w:rsidP="00367141">
            <w:pPr>
              <w:pStyle w:val="afe"/>
            </w:pPr>
            <w:r>
              <w:t>D</w:t>
            </w:r>
          </w:p>
        </w:tc>
        <w:tc>
          <w:tcPr>
            <w:tcW w:w="963" w:type="pct"/>
            <w:vMerge w:val="restart"/>
          </w:tcPr>
          <w:p w:rsidR="00EF34B8" w:rsidRPr="00EA50F4" w:rsidRDefault="00EF34B8" w:rsidP="00367141">
            <w:pPr>
              <w:pStyle w:val="afe"/>
            </w:pPr>
            <w:r>
              <w:t>Проектирование всех типов гидравлических и пневматических узлов, систем, машин и аппаратов. Разработка новых, не имеющих аналогов технических решений.</w:t>
            </w:r>
          </w:p>
        </w:tc>
        <w:tc>
          <w:tcPr>
            <w:tcW w:w="623" w:type="pct"/>
            <w:vMerge w:val="restart"/>
          </w:tcPr>
          <w:p w:rsidR="00EF34B8" w:rsidRPr="00E303E6" w:rsidRDefault="00EF34B8" w:rsidP="00367141">
            <w:pPr>
              <w:pStyle w:val="aff0"/>
            </w:pPr>
            <w:r>
              <w:t>7</w:t>
            </w:r>
          </w:p>
        </w:tc>
        <w:tc>
          <w:tcPr>
            <w:tcW w:w="2157" w:type="pct"/>
          </w:tcPr>
          <w:p w:rsidR="00EF34B8" w:rsidRPr="0037329F" w:rsidRDefault="00EF34B8" w:rsidP="00367141">
            <w:pPr>
              <w:pStyle w:val="afe"/>
            </w:pPr>
            <w:r>
              <w:t>Расчет</w:t>
            </w:r>
            <w:r w:rsidRPr="00C25E60">
              <w:t xml:space="preserve"> </w:t>
            </w:r>
            <w:r>
              <w:t>гидравлических и пневматических систем, гидро- и пневмоагрегатов</w:t>
            </w:r>
          </w:p>
        </w:tc>
        <w:tc>
          <w:tcPr>
            <w:tcW w:w="432" w:type="pct"/>
          </w:tcPr>
          <w:p w:rsidR="00EF34B8" w:rsidRPr="00E303E6" w:rsidRDefault="00EF34B8" w:rsidP="00367141">
            <w:pPr>
              <w:pStyle w:val="aff0"/>
            </w:pPr>
            <w:r>
              <w:rPr>
                <w:lang w:val="en-US"/>
              </w:rPr>
              <w:t>D</w:t>
            </w:r>
            <w:r w:rsidRPr="00E303E6">
              <w:t>/01.7</w:t>
            </w:r>
          </w:p>
        </w:tc>
        <w:tc>
          <w:tcPr>
            <w:tcW w:w="601" w:type="pct"/>
          </w:tcPr>
          <w:p w:rsidR="00EF34B8" w:rsidRPr="00E303E6" w:rsidRDefault="00EF34B8" w:rsidP="00367141">
            <w:pPr>
              <w:pStyle w:val="aff0"/>
            </w:pPr>
            <w:r w:rsidRPr="00E303E6">
              <w:t>7</w:t>
            </w:r>
          </w:p>
        </w:tc>
      </w:tr>
      <w:tr w:rsidR="00EF34B8" w:rsidRPr="00E303E6" w:rsidTr="0037329F">
        <w:trPr>
          <w:trHeight w:val="20"/>
        </w:trPr>
        <w:tc>
          <w:tcPr>
            <w:tcW w:w="224" w:type="pct"/>
            <w:vMerge/>
            <w:vAlign w:val="center"/>
          </w:tcPr>
          <w:p w:rsidR="00EF34B8" w:rsidRPr="00E303E6" w:rsidRDefault="00EF34B8" w:rsidP="00367141">
            <w:pPr>
              <w:jc w:val="center"/>
            </w:pPr>
          </w:p>
        </w:tc>
        <w:tc>
          <w:tcPr>
            <w:tcW w:w="963" w:type="pct"/>
            <w:vMerge/>
            <w:vAlign w:val="center"/>
          </w:tcPr>
          <w:p w:rsidR="00EF34B8" w:rsidRPr="00E303E6" w:rsidRDefault="00EF34B8" w:rsidP="00367141"/>
        </w:tc>
        <w:tc>
          <w:tcPr>
            <w:tcW w:w="623" w:type="pct"/>
            <w:vMerge/>
            <w:vAlign w:val="center"/>
          </w:tcPr>
          <w:p w:rsidR="00EF34B8" w:rsidRPr="00E303E6" w:rsidRDefault="00EF34B8" w:rsidP="00367141">
            <w:pPr>
              <w:jc w:val="center"/>
            </w:pPr>
          </w:p>
        </w:tc>
        <w:tc>
          <w:tcPr>
            <w:tcW w:w="2157" w:type="pct"/>
          </w:tcPr>
          <w:p w:rsidR="00EF34B8" w:rsidRPr="0037329F" w:rsidRDefault="00EF34B8" w:rsidP="00367141">
            <w:pPr>
              <w:pStyle w:val="afe"/>
            </w:pPr>
            <w:r>
              <w:t>Разработка эскизного и технического проекта гидравлических и пневматических систем, гидро- и пневмоагрегатов</w:t>
            </w:r>
          </w:p>
        </w:tc>
        <w:tc>
          <w:tcPr>
            <w:tcW w:w="432" w:type="pct"/>
          </w:tcPr>
          <w:p w:rsidR="00EF34B8" w:rsidRPr="00E303E6" w:rsidRDefault="00EF34B8" w:rsidP="00367141">
            <w:pPr>
              <w:pStyle w:val="aff0"/>
            </w:pPr>
            <w:r>
              <w:rPr>
                <w:lang w:val="en-US"/>
              </w:rPr>
              <w:t>D</w:t>
            </w:r>
            <w:r w:rsidRPr="00E303E6">
              <w:t>/02.7</w:t>
            </w:r>
          </w:p>
        </w:tc>
        <w:tc>
          <w:tcPr>
            <w:tcW w:w="601" w:type="pct"/>
          </w:tcPr>
          <w:p w:rsidR="00EF34B8" w:rsidRPr="00E303E6" w:rsidRDefault="00EF34B8" w:rsidP="00367141">
            <w:pPr>
              <w:pStyle w:val="aff0"/>
            </w:pPr>
            <w:r w:rsidRPr="00E303E6">
              <w:t>7</w:t>
            </w:r>
          </w:p>
        </w:tc>
      </w:tr>
      <w:tr w:rsidR="006207BC" w:rsidRPr="00E303E6" w:rsidTr="00CA5D06">
        <w:trPr>
          <w:trHeight w:val="828"/>
        </w:trPr>
        <w:tc>
          <w:tcPr>
            <w:tcW w:w="224" w:type="pct"/>
            <w:vMerge/>
            <w:vAlign w:val="center"/>
          </w:tcPr>
          <w:p w:rsidR="006207BC" w:rsidRPr="00E303E6" w:rsidRDefault="006207BC" w:rsidP="00367141"/>
        </w:tc>
        <w:tc>
          <w:tcPr>
            <w:tcW w:w="963" w:type="pct"/>
            <w:vMerge/>
            <w:vAlign w:val="center"/>
          </w:tcPr>
          <w:p w:rsidR="006207BC" w:rsidRPr="00E303E6" w:rsidRDefault="006207BC" w:rsidP="00367141"/>
        </w:tc>
        <w:tc>
          <w:tcPr>
            <w:tcW w:w="623" w:type="pct"/>
            <w:vMerge/>
            <w:vAlign w:val="center"/>
          </w:tcPr>
          <w:p w:rsidR="006207BC" w:rsidRPr="00E303E6" w:rsidRDefault="006207BC" w:rsidP="00367141"/>
        </w:tc>
        <w:tc>
          <w:tcPr>
            <w:tcW w:w="2157" w:type="pct"/>
          </w:tcPr>
          <w:p w:rsidR="006207BC" w:rsidRPr="0037329F" w:rsidRDefault="006207BC" w:rsidP="00EF34B8">
            <w:pPr>
              <w:pStyle w:val="afe"/>
            </w:pPr>
            <w:r>
              <w:t>Разработка комплекта конструкторской и эксплуатационной документации на гидравлические и пневматические системы, гидро- и пневмоагрегаты</w:t>
            </w:r>
          </w:p>
        </w:tc>
        <w:tc>
          <w:tcPr>
            <w:tcW w:w="432" w:type="pct"/>
          </w:tcPr>
          <w:p w:rsidR="006207BC" w:rsidRPr="00E303E6" w:rsidRDefault="006207BC" w:rsidP="00EF34B8">
            <w:pPr>
              <w:pStyle w:val="aff0"/>
            </w:pPr>
            <w:r>
              <w:rPr>
                <w:lang w:val="en-US"/>
              </w:rPr>
              <w:t>D</w:t>
            </w:r>
            <w:r w:rsidRPr="00E303E6">
              <w:t>/0</w:t>
            </w:r>
            <w:r>
              <w:rPr>
                <w:lang w:val="en-US"/>
              </w:rPr>
              <w:t>3</w:t>
            </w:r>
            <w:r w:rsidRPr="00E303E6">
              <w:t>.7</w:t>
            </w:r>
          </w:p>
        </w:tc>
        <w:tc>
          <w:tcPr>
            <w:tcW w:w="601" w:type="pct"/>
          </w:tcPr>
          <w:p w:rsidR="006207BC" w:rsidRPr="00E303E6" w:rsidRDefault="006207BC" w:rsidP="00EF34B8">
            <w:pPr>
              <w:pStyle w:val="aff0"/>
            </w:pPr>
            <w:r w:rsidRPr="00E303E6">
              <w:t>7</w:t>
            </w:r>
          </w:p>
        </w:tc>
      </w:tr>
    </w:tbl>
    <w:p w:rsidR="00392FF3" w:rsidRPr="00763500" w:rsidRDefault="00392FF3" w:rsidP="00763500">
      <w:pPr>
        <w:sectPr w:rsidR="00392FF3" w:rsidRPr="00763500" w:rsidSect="0091683F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52EBF" w:rsidRPr="00E303E6" w:rsidRDefault="00252EBF" w:rsidP="00563CF3">
      <w:pPr>
        <w:pStyle w:val="1"/>
        <w:jc w:val="center"/>
        <w:rPr>
          <w:szCs w:val="20"/>
        </w:rPr>
      </w:pPr>
      <w:bookmarkStart w:id="5" w:name="_Toc521445459"/>
      <w:r w:rsidRPr="00E303E6">
        <w:rPr>
          <w:lang w:val="en-US"/>
        </w:rPr>
        <w:lastRenderedPageBreak/>
        <w:t>III</w:t>
      </w:r>
      <w:r w:rsidRPr="00E303E6">
        <w:t>. Характеристика обобщенных трудовых функций</w:t>
      </w:r>
      <w:bookmarkEnd w:id="5"/>
    </w:p>
    <w:p w:rsidR="00252EBF" w:rsidRPr="00763500" w:rsidRDefault="00252EBF" w:rsidP="00F010EE">
      <w:pPr>
        <w:pStyle w:val="2"/>
      </w:pPr>
      <w:bookmarkStart w:id="6" w:name="_Toc521445460"/>
      <w:r w:rsidRPr="00E303E6">
        <w:t>3.1.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644"/>
        <w:gridCol w:w="638"/>
        <w:gridCol w:w="754"/>
        <w:gridCol w:w="1778"/>
        <w:gridCol w:w="790"/>
      </w:tblGrid>
      <w:tr w:rsidR="00FD18F5" w:rsidRPr="00E303E6" w:rsidTr="00247A8E">
        <w:trPr>
          <w:trHeight w:val="20"/>
        </w:trPr>
        <w:tc>
          <w:tcPr>
            <w:tcW w:w="872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FD18F5" w:rsidRPr="00E303E6" w:rsidRDefault="00FD18F5" w:rsidP="004D186C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2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FD18F5" w:rsidRPr="00E303E6" w:rsidRDefault="00100275" w:rsidP="004D186C">
            <w:pPr>
              <w:pStyle w:val="afe"/>
            </w:pPr>
            <w:r w:rsidRPr="00100275">
              <w:t>Проектирование гидравлических соединений, трубопроводной арматуры, гидро- и пневмосистем для известных технологических процессов и циклограмм с простыми линейными законами движения и заданными параметрами скоростей и усилий.</w:t>
            </w:r>
          </w:p>
        </w:tc>
        <w:tc>
          <w:tcPr>
            <w:tcW w:w="306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FD18F5" w:rsidRPr="00E303E6" w:rsidRDefault="00FD18F5" w:rsidP="004D186C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3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FD18F5" w:rsidRPr="00E303E6" w:rsidRDefault="00FD18F5" w:rsidP="004D186C">
            <w:pPr>
              <w:pStyle w:val="aff0"/>
            </w:pPr>
            <w:r w:rsidRPr="00E303E6">
              <w:t>А</w:t>
            </w:r>
          </w:p>
        </w:tc>
        <w:tc>
          <w:tcPr>
            <w:tcW w:w="8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FD18F5" w:rsidRPr="00E303E6" w:rsidRDefault="00FD18F5" w:rsidP="004D186C">
            <w:pPr>
              <w:pStyle w:val="101"/>
              <w:rPr>
                <w:vertAlign w:val="superscript"/>
              </w:rPr>
            </w:pPr>
            <w:r w:rsidRPr="00E303E6">
              <w:t>Уровень квалификации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FD18F5" w:rsidRPr="00E303E6" w:rsidRDefault="00FD18F5" w:rsidP="004D186C">
            <w:pPr>
              <w:pStyle w:val="aff0"/>
              <w:rPr>
                <w:lang w:val="en-US"/>
              </w:rPr>
            </w:pPr>
            <w:r w:rsidRPr="00E303E6">
              <w:rPr>
                <w:lang w:val="en-US"/>
              </w:rPr>
              <w:t>5</w:t>
            </w:r>
          </w:p>
        </w:tc>
      </w:tr>
    </w:tbl>
    <w:p w:rsidR="00247A8E" w:rsidRDefault="00247A8E" w:rsidP="004D186C">
      <w:pPr>
        <w:pStyle w:val="afe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0"/>
        <w:gridCol w:w="746"/>
        <w:gridCol w:w="117"/>
        <w:gridCol w:w="506"/>
        <w:gridCol w:w="467"/>
        <w:gridCol w:w="942"/>
        <w:gridCol w:w="1780"/>
        <w:gridCol w:w="1301"/>
        <w:gridCol w:w="2382"/>
      </w:tblGrid>
      <w:tr w:rsidR="00FD18F5" w:rsidRPr="00E303E6" w:rsidTr="00462391">
        <w:trPr>
          <w:trHeight w:val="20"/>
        </w:trPr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303E6" w:rsidRPr="00E303E6" w:rsidRDefault="00E303E6" w:rsidP="004D186C">
            <w:pPr>
              <w:pStyle w:val="100"/>
            </w:pPr>
            <w:r w:rsidRPr="00E303E6">
              <w:t>Происхождение обобщенной трудовой функции</w:t>
            </w:r>
          </w:p>
        </w:tc>
        <w:tc>
          <w:tcPr>
            <w:tcW w:w="523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303E6" w:rsidRPr="00E303E6" w:rsidRDefault="00E303E6" w:rsidP="004D186C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303E6" w:rsidRPr="00E303E6" w:rsidRDefault="00E303E6" w:rsidP="004D186C">
            <w:pPr>
              <w:pStyle w:val="100"/>
            </w:pPr>
            <w:r w:rsidRPr="00E303E6">
              <w:t>Х</w:t>
            </w:r>
          </w:p>
        </w:tc>
        <w:tc>
          <w:tcPr>
            <w:tcW w:w="8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303E6" w:rsidRPr="00E303E6" w:rsidRDefault="00E303E6" w:rsidP="004D186C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303E6" w:rsidRPr="00E303E6" w:rsidRDefault="00E303E6" w:rsidP="004D186C">
            <w:pPr>
              <w:pStyle w:val="100"/>
            </w:pPr>
          </w:p>
        </w:tc>
        <w:tc>
          <w:tcPr>
            <w:tcW w:w="1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303E6" w:rsidRPr="00E303E6" w:rsidRDefault="00E303E6" w:rsidP="004D186C">
            <w:pPr>
              <w:pStyle w:val="100"/>
            </w:pPr>
          </w:p>
        </w:tc>
      </w:tr>
      <w:tr w:rsidR="00EB35C0" w:rsidRPr="00E303E6" w:rsidTr="00462391">
        <w:trPr>
          <w:trHeight w:val="20"/>
        </w:trPr>
        <w:tc>
          <w:tcPr>
            <w:tcW w:w="140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E303E6" w:rsidRDefault="00EB35C0" w:rsidP="009F6380"/>
        </w:tc>
        <w:tc>
          <w:tcPr>
            <w:tcW w:w="1829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E303E6" w:rsidRDefault="00EB35C0" w:rsidP="009F6380"/>
        </w:tc>
        <w:tc>
          <w:tcPr>
            <w:tcW w:w="6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EB35C0" w:rsidRPr="00E303E6" w:rsidRDefault="00187241" w:rsidP="004D186C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4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EB35C0" w:rsidRPr="00E303E6" w:rsidRDefault="00187241" w:rsidP="004D186C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  <w:tr w:rsidR="00EB35C0" w:rsidRPr="00E303E6" w:rsidTr="00247A8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35C0" w:rsidRPr="00E303E6" w:rsidRDefault="00EB35C0" w:rsidP="009F6380"/>
        </w:tc>
      </w:tr>
      <w:tr w:rsidR="00B01033" w:rsidRPr="00E303E6" w:rsidTr="00247A8E">
        <w:trPr>
          <w:trHeight w:val="20"/>
        </w:trPr>
        <w:tc>
          <w:tcPr>
            <w:tcW w:w="14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1033" w:rsidRPr="004877B4" w:rsidRDefault="00B01033" w:rsidP="004D186C">
            <w:pPr>
              <w:pStyle w:val="afe"/>
            </w:pPr>
            <w:r w:rsidRPr="004877B4">
              <w:t>Возможные наименования должностей, профессий</w:t>
            </w:r>
          </w:p>
        </w:tc>
        <w:tc>
          <w:tcPr>
            <w:tcW w:w="354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5CDE" w:rsidRPr="007E7D17" w:rsidRDefault="007E7D17" w:rsidP="004D186C">
            <w:pPr>
              <w:pStyle w:val="afe"/>
            </w:pPr>
            <w:r w:rsidRPr="007E7D17">
              <w:t>Ин</w:t>
            </w:r>
            <w:r>
              <w:t>женер-конструктор</w:t>
            </w:r>
          </w:p>
        </w:tc>
      </w:tr>
      <w:tr w:rsidR="00EB35C0" w:rsidRPr="00E303E6" w:rsidTr="00247A8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E303E6" w:rsidRDefault="00EB35C0" w:rsidP="009F6380"/>
        </w:tc>
      </w:tr>
      <w:tr w:rsidR="00B01033" w:rsidRPr="00E303E6" w:rsidTr="00247A8E">
        <w:trPr>
          <w:trHeight w:val="20"/>
        </w:trPr>
        <w:tc>
          <w:tcPr>
            <w:tcW w:w="14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1033" w:rsidRPr="00E303E6" w:rsidRDefault="00B01033" w:rsidP="004D186C">
            <w:pPr>
              <w:pStyle w:val="afe"/>
              <w:rPr>
                <w:highlight w:val="yellow"/>
              </w:rPr>
            </w:pPr>
            <w:r w:rsidRPr="00E303E6">
              <w:t>Требования к образованию и обучению</w:t>
            </w:r>
          </w:p>
        </w:tc>
        <w:tc>
          <w:tcPr>
            <w:tcW w:w="354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1033" w:rsidRPr="00483783" w:rsidRDefault="00B01033" w:rsidP="004D186C">
            <w:pPr>
              <w:pStyle w:val="afe"/>
              <w:rPr>
                <w:shd w:val="clear" w:color="auto" w:fill="FFFFFF"/>
              </w:rPr>
            </w:pPr>
            <w:r w:rsidRPr="0078574E">
              <w:t>Высшее образование – бакалавриат</w:t>
            </w:r>
            <w:r w:rsidRPr="00763500">
              <w:t xml:space="preserve"> </w:t>
            </w:r>
          </w:p>
        </w:tc>
      </w:tr>
      <w:tr w:rsidR="00EB35C0" w:rsidRPr="00E303E6" w:rsidTr="00247A8E">
        <w:trPr>
          <w:trHeight w:val="20"/>
        </w:trPr>
        <w:tc>
          <w:tcPr>
            <w:tcW w:w="14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5C0" w:rsidRPr="00E303E6" w:rsidRDefault="000F519C" w:rsidP="004D186C">
            <w:pPr>
              <w:pStyle w:val="afe"/>
              <w:rPr>
                <w:highlight w:val="yellow"/>
              </w:rPr>
            </w:pPr>
            <w:r w:rsidRPr="00E303E6">
              <w:t xml:space="preserve">Требования к опыту </w:t>
            </w:r>
            <w:r w:rsidR="00414CA5" w:rsidRPr="00E303E6">
              <w:t xml:space="preserve">практической </w:t>
            </w:r>
            <w:r w:rsidR="00EB35C0" w:rsidRPr="00E303E6">
              <w:t>работы</w:t>
            </w:r>
          </w:p>
        </w:tc>
        <w:tc>
          <w:tcPr>
            <w:tcW w:w="354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5C0" w:rsidRPr="00E303E6" w:rsidRDefault="00B01033" w:rsidP="004D186C">
            <w:pPr>
              <w:pStyle w:val="afe"/>
            </w:pPr>
            <w:r>
              <w:t>-</w:t>
            </w:r>
          </w:p>
        </w:tc>
      </w:tr>
      <w:tr w:rsidR="00357CDB" w:rsidRPr="00E303E6" w:rsidTr="00247A8E">
        <w:trPr>
          <w:trHeight w:val="562"/>
        </w:trPr>
        <w:tc>
          <w:tcPr>
            <w:tcW w:w="14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DB" w:rsidRPr="00E303E6" w:rsidRDefault="00357CDB" w:rsidP="004D186C">
            <w:pPr>
              <w:pStyle w:val="afe"/>
              <w:rPr>
                <w:highlight w:val="yellow"/>
              </w:rPr>
            </w:pPr>
            <w:r w:rsidRPr="00E303E6">
              <w:t>Особые условия допуска к работе</w:t>
            </w:r>
          </w:p>
        </w:tc>
        <w:tc>
          <w:tcPr>
            <w:tcW w:w="354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DB" w:rsidRPr="00F64579" w:rsidRDefault="00357CDB" w:rsidP="004D186C">
            <w:pPr>
              <w:pStyle w:val="afe"/>
              <w:rPr>
                <w:strike/>
                <w:shd w:val="clear" w:color="auto" w:fill="FFFFFF"/>
              </w:rPr>
            </w:pPr>
            <w:r>
              <w:rPr>
                <w:strike/>
                <w:shd w:val="clear" w:color="auto" w:fill="FFFFFF"/>
              </w:rPr>
              <w:t>-</w:t>
            </w:r>
          </w:p>
        </w:tc>
      </w:tr>
      <w:tr w:rsidR="007E7D17" w:rsidRPr="00E303E6" w:rsidTr="00247A8E">
        <w:trPr>
          <w:trHeight w:val="20"/>
        </w:trPr>
        <w:tc>
          <w:tcPr>
            <w:tcW w:w="14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7D17" w:rsidRPr="004877B4" w:rsidRDefault="007E7D17" w:rsidP="004D186C">
            <w:pPr>
              <w:pStyle w:val="afe"/>
            </w:pPr>
            <w:r w:rsidRPr="004877B4">
              <w:t>Другие характеристики</w:t>
            </w:r>
          </w:p>
        </w:tc>
        <w:tc>
          <w:tcPr>
            <w:tcW w:w="354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7D17" w:rsidRPr="00763500" w:rsidRDefault="007E7D17" w:rsidP="004D186C">
            <w:pPr>
              <w:pStyle w:val="afe"/>
            </w:pPr>
            <w:r w:rsidRPr="00763500">
              <w:t>-</w:t>
            </w:r>
          </w:p>
        </w:tc>
      </w:tr>
      <w:tr w:rsidR="007E7D17" w:rsidRPr="00E303E6" w:rsidTr="00247A8E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7D17" w:rsidRPr="00E303E6" w:rsidRDefault="007E7D17" w:rsidP="004D186C">
            <w:pPr>
              <w:pStyle w:val="afe"/>
            </w:pPr>
            <w:r w:rsidRPr="00E303E6">
              <w:t>Дополнительные характеристики</w:t>
            </w:r>
          </w:p>
        </w:tc>
      </w:tr>
      <w:tr w:rsidR="007E7D17" w:rsidRPr="00E303E6" w:rsidTr="00462391">
        <w:trPr>
          <w:trHeight w:val="20"/>
        </w:trPr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7D17" w:rsidRPr="00E303E6" w:rsidRDefault="007E7D17" w:rsidP="004D186C">
            <w:pPr>
              <w:pStyle w:val="aff0"/>
            </w:pPr>
            <w:r w:rsidRPr="00E303E6">
              <w:t>Наименование документа</w:t>
            </w:r>
          </w:p>
        </w:tc>
        <w:tc>
          <w:tcPr>
            <w:tcW w:w="6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7D17" w:rsidRPr="00E303E6" w:rsidRDefault="007E7D17" w:rsidP="004D186C">
            <w:pPr>
              <w:pStyle w:val="aff0"/>
            </w:pPr>
            <w:r w:rsidRPr="00E303E6">
              <w:t>Код</w:t>
            </w:r>
          </w:p>
        </w:tc>
        <w:tc>
          <w:tcPr>
            <w:tcW w:w="329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7D17" w:rsidRPr="00E303E6" w:rsidRDefault="007E7D17" w:rsidP="004D186C">
            <w:pPr>
              <w:pStyle w:val="aff0"/>
            </w:pPr>
            <w:r w:rsidRPr="00E303E6">
              <w:t>Наименование базовой группы, должности (профессии)</w:t>
            </w:r>
          </w:p>
          <w:p w:rsidR="007E7D17" w:rsidRPr="00E303E6" w:rsidRDefault="007E7D17" w:rsidP="004D186C">
            <w:pPr>
              <w:pStyle w:val="aff0"/>
            </w:pPr>
            <w:r w:rsidRPr="00E303E6">
              <w:t>или специальности</w:t>
            </w:r>
          </w:p>
        </w:tc>
      </w:tr>
      <w:tr w:rsidR="007E7D17" w:rsidRPr="00E303E6" w:rsidTr="00462391">
        <w:trPr>
          <w:trHeight w:val="20"/>
        </w:trPr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7D17" w:rsidRPr="008F04C9" w:rsidRDefault="007E7D17" w:rsidP="004D186C">
            <w:pPr>
              <w:pStyle w:val="afe"/>
            </w:pPr>
            <w:r w:rsidRPr="008F04C9">
              <w:t>ОКЗ</w:t>
            </w:r>
          </w:p>
        </w:tc>
        <w:tc>
          <w:tcPr>
            <w:tcW w:w="6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7D17" w:rsidRPr="008F04C9" w:rsidRDefault="007E7D17" w:rsidP="004D186C">
            <w:pPr>
              <w:pStyle w:val="afe"/>
            </w:pPr>
            <w:r w:rsidRPr="008F04C9">
              <w:t>2144</w:t>
            </w:r>
          </w:p>
        </w:tc>
        <w:tc>
          <w:tcPr>
            <w:tcW w:w="329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7D17" w:rsidRPr="008F04C9" w:rsidRDefault="007E7D17" w:rsidP="004D186C">
            <w:pPr>
              <w:pStyle w:val="afe"/>
            </w:pPr>
            <w:r w:rsidRPr="008F04C9">
              <w:t>Инженеры-механики</w:t>
            </w:r>
          </w:p>
        </w:tc>
      </w:tr>
      <w:tr w:rsidR="004D5E17" w:rsidRPr="00E303E6" w:rsidTr="00462391">
        <w:trPr>
          <w:trHeight w:val="20"/>
        </w:trPr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E17" w:rsidRPr="008F04C9" w:rsidRDefault="004D5E17" w:rsidP="004D186C">
            <w:pPr>
              <w:pStyle w:val="afe"/>
              <w:rPr>
                <w:lang w:val="en-US"/>
              </w:rPr>
            </w:pPr>
            <w:r w:rsidRPr="008F04C9">
              <w:t>ЕКС</w:t>
            </w:r>
            <w:r w:rsidRPr="008F04C9">
              <w:rPr>
                <w:rStyle w:val="a3"/>
              </w:rPr>
              <w:endnoteReference w:id="3"/>
            </w:r>
            <w:r w:rsidRPr="008F04C9">
              <w:t xml:space="preserve"> </w:t>
            </w:r>
          </w:p>
        </w:tc>
        <w:tc>
          <w:tcPr>
            <w:tcW w:w="6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E17" w:rsidRPr="008F04C9" w:rsidRDefault="004D5E17" w:rsidP="004D186C">
            <w:pPr>
              <w:pStyle w:val="afe"/>
            </w:pPr>
            <w:r w:rsidRPr="008F04C9">
              <w:t>-</w:t>
            </w:r>
          </w:p>
        </w:tc>
        <w:tc>
          <w:tcPr>
            <w:tcW w:w="329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E17" w:rsidRPr="008F04C9" w:rsidRDefault="004D5E17" w:rsidP="004D186C">
            <w:pPr>
              <w:pStyle w:val="afe"/>
            </w:pPr>
            <w:r w:rsidRPr="008F04C9">
              <w:t>Инженер-конструктор (конструктор)</w:t>
            </w:r>
          </w:p>
        </w:tc>
      </w:tr>
      <w:tr w:rsidR="00462391" w:rsidRPr="00E303E6" w:rsidTr="00462391">
        <w:trPr>
          <w:trHeight w:val="20"/>
        </w:trPr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8F04C9" w:rsidRDefault="00462391" w:rsidP="004D186C">
            <w:pPr>
              <w:pStyle w:val="afe"/>
            </w:pPr>
            <w:r w:rsidRPr="008F04C9">
              <w:t>ОКПДТР</w:t>
            </w:r>
            <w:r w:rsidRPr="008F04C9">
              <w:rPr>
                <w:rStyle w:val="a3"/>
                <w:bCs w:val="0"/>
              </w:rPr>
              <w:endnoteReference w:id="4"/>
            </w:r>
          </w:p>
        </w:tc>
        <w:tc>
          <w:tcPr>
            <w:tcW w:w="6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8F04C9" w:rsidRDefault="00462391" w:rsidP="004D186C">
            <w:pPr>
              <w:pStyle w:val="afe"/>
            </w:pPr>
            <w:r w:rsidRPr="008F04C9">
              <w:t>22491</w:t>
            </w:r>
          </w:p>
        </w:tc>
        <w:tc>
          <w:tcPr>
            <w:tcW w:w="329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8F04C9" w:rsidRDefault="00462391" w:rsidP="004D186C">
            <w:pPr>
              <w:pStyle w:val="afe"/>
            </w:pPr>
            <w:r w:rsidRPr="008F04C9">
              <w:t>Инженер-конструктор</w:t>
            </w:r>
          </w:p>
        </w:tc>
      </w:tr>
      <w:tr w:rsidR="00462391" w:rsidRPr="00E303E6" w:rsidTr="00462391">
        <w:trPr>
          <w:trHeight w:val="20"/>
        </w:trPr>
        <w:tc>
          <w:tcPr>
            <w:tcW w:w="10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966D04" w:rsidRDefault="00462391" w:rsidP="004D186C">
            <w:pPr>
              <w:pStyle w:val="afe"/>
            </w:pPr>
            <w:r w:rsidRPr="00966D04">
              <w:t>ОКСО</w:t>
            </w:r>
            <w:r w:rsidRPr="00966D04">
              <w:rPr>
                <w:rStyle w:val="a3"/>
              </w:rPr>
              <w:endnoteReference w:id="5"/>
            </w:r>
          </w:p>
        </w:tc>
        <w:tc>
          <w:tcPr>
            <w:tcW w:w="6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966D04" w:rsidRDefault="00966D04" w:rsidP="004D186C">
            <w:pPr>
              <w:pStyle w:val="afe"/>
            </w:pPr>
            <w:r w:rsidRPr="00966D04">
              <w:t>2.</w:t>
            </w:r>
            <w:r w:rsidR="00462391" w:rsidRPr="00966D04">
              <w:t>15</w:t>
            </w:r>
            <w:r w:rsidRPr="00966D04">
              <w:t>.</w:t>
            </w:r>
            <w:r w:rsidR="00462391" w:rsidRPr="00966D04">
              <w:t>0</w:t>
            </w:r>
            <w:r w:rsidRPr="00966D04">
              <w:t>3.</w:t>
            </w:r>
            <w:r w:rsidR="00462391" w:rsidRPr="00966D04">
              <w:t>0</w:t>
            </w:r>
            <w:r w:rsidRPr="00966D04">
              <w:t>1</w:t>
            </w:r>
          </w:p>
        </w:tc>
        <w:tc>
          <w:tcPr>
            <w:tcW w:w="329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966D04" w:rsidRDefault="00966D04" w:rsidP="004D186C">
            <w:pPr>
              <w:pStyle w:val="afe"/>
            </w:pPr>
            <w:r w:rsidRPr="00966D04">
              <w:t>Машиностроение</w:t>
            </w:r>
          </w:p>
        </w:tc>
      </w:tr>
      <w:tr w:rsidR="00462391" w:rsidRPr="00E303E6" w:rsidTr="00462391">
        <w:trPr>
          <w:trHeight w:val="20"/>
        </w:trPr>
        <w:tc>
          <w:tcPr>
            <w:tcW w:w="10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966D04" w:rsidRDefault="00462391" w:rsidP="004D186C">
            <w:pPr>
              <w:pStyle w:val="afe"/>
            </w:pPr>
          </w:p>
        </w:tc>
        <w:tc>
          <w:tcPr>
            <w:tcW w:w="6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966D04" w:rsidRDefault="00966D04" w:rsidP="004D186C">
            <w:pPr>
              <w:pStyle w:val="afe"/>
            </w:pPr>
            <w:r w:rsidRPr="00966D04">
              <w:t>2.15.03.02</w:t>
            </w:r>
          </w:p>
        </w:tc>
        <w:tc>
          <w:tcPr>
            <w:tcW w:w="329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966D04" w:rsidRDefault="00966D04" w:rsidP="004D186C">
            <w:pPr>
              <w:pStyle w:val="afe"/>
            </w:pPr>
            <w:r w:rsidRPr="00966D04">
              <w:t>Технологические машины и оборудование</w:t>
            </w:r>
          </w:p>
        </w:tc>
      </w:tr>
      <w:tr w:rsidR="00462391" w:rsidRPr="00E303E6" w:rsidTr="00462391">
        <w:trPr>
          <w:trHeight w:val="20"/>
        </w:trPr>
        <w:tc>
          <w:tcPr>
            <w:tcW w:w="10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966D04" w:rsidRDefault="00462391" w:rsidP="004D186C">
            <w:pPr>
              <w:pStyle w:val="afe"/>
            </w:pPr>
          </w:p>
        </w:tc>
        <w:tc>
          <w:tcPr>
            <w:tcW w:w="6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966D04" w:rsidRDefault="00966D04" w:rsidP="004D186C">
            <w:pPr>
              <w:pStyle w:val="afe"/>
            </w:pPr>
            <w:r w:rsidRPr="00966D04">
              <w:t>2.15.03.05</w:t>
            </w:r>
          </w:p>
        </w:tc>
        <w:tc>
          <w:tcPr>
            <w:tcW w:w="329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2391" w:rsidRPr="00966D04" w:rsidRDefault="00462391" w:rsidP="004D186C">
            <w:pPr>
              <w:pStyle w:val="afe"/>
            </w:pPr>
            <w:r w:rsidRPr="00966D04">
              <w:t>Конструкторско-технологическое обеспечение машиностроительных производств</w:t>
            </w:r>
          </w:p>
        </w:tc>
      </w:tr>
    </w:tbl>
    <w:p w:rsidR="00B01033" w:rsidRPr="00E303E6" w:rsidRDefault="00B01033" w:rsidP="00B01033">
      <w:pPr>
        <w:pStyle w:val="3"/>
      </w:pPr>
      <w:r w:rsidRPr="00E303E6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312"/>
        <w:gridCol w:w="619"/>
        <w:gridCol w:w="1080"/>
        <w:gridCol w:w="1888"/>
        <w:gridCol w:w="679"/>
      </w:tblGrid>
      <w:tr w:rsidR="00FD18F5" w:rsidRPr="00E303E6" w:rsidTr="00247A8E">
        <w:trPr>
          <w:trHeight w:val="20"/>
        </w:trPr>
        <w:tc>
          <w:tcPr>
            <w:tcW w:w="884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0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18F5" w:rsidRPr="00E303E6" w:rsidRDefault="001A751F" w:rsidP="004D186C">
            <w:pPr>
              <w:pStyle w:val="afe"/>
            </w:pPr>
            <w:r>
              <w:t>Расчет гидравлических и пневматических систем, гидро- и пневмоагрегатов</w:t>
            </w:r>
          </w:p>
        </w:tc>
        <w:tc>
          <w:tcPr>
            <w:tcW w:w="29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51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aff0"/>
              <w:rPr>
                <w:lang w:val="en-US"/>
              </w:rPr>
            </w:pPr>
            <w:r w:rsidRPr="00E303E6">
              <w:rPr>
                <w:lang w:val="en-US"/>
              </w:rPr>
              <w:t>A/01.</w:t>
            </w:r>
            <w:r w:rsidRPr="00E303E6">
              <w:t>5</w:t>
            </w:r>
          </w:p>
        </w:tc>
        <w:tc>
          <w:tcPr>
            <w:tcW w:w="906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3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aff0"/>
              <w:rPr>
                <w:lang w:val="en-US"/>
              </w:rPr>
            </w:pPr>
            <w:r w:rsidRPr="00E303E6">
              <w:t>5</w:t>
            </w:r>
          </w:p>
        </w:tc>
      </w:tr>
    </w:tbl>
    <w:p w:rsidR="00A325CC" w:rsidRDefault="00A325CC" w:rsidP="004D186C">
      <w:pPr>
        <w:pStyle w:val="afe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1"/>
        <w:gridCol w:w="1078"/>
        <w:gridCol w:w="909"/>
        <w:gridCol w:w="1813"/>
        <w:gridCol w:w="1517"/>
        <w:gridCol w:w="2403"/>
      </w:tblGrid>
      <w:tr w:rsidR="00FD18F5" w:rsidRPr="00E303E6" w:rsidTr="00A325CC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FD18F5" w:rsidRPr="00E303E6" w:rsidRDefault="00FD18F5" w:rsidP="004D186C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3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100"/>
            </w:pPr>
            <w:r w:rsidRPr="00E303E6">
              <w:t>Х</w:t>
            </w:r>
          </w:p>
        </w:tc>
        <w:tc>
          <w:tcPr>
            <w:tcW w:w="8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7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100"/>
            </w:pPr>
          </w:p>
        </w:tc>
        <w:tc>
          <w:tcPr>
            <w:tcW w:w="1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D18F5" w:rsidRPr="00E303E6" w:rsidRDefault="00FD18F5" w:rsidP="004D186C">
            <w:pPr>
              <w:pStyle w:val="100"/>
            </w:pPr>
          </w:p>
        </w:tc>
      </w:tr>
      <w:tr w:rsidR="00FD18F5" w:rsidRPr="00E303E6" w:rsidTr="00A325CC">
        <w:trPr>
          <w:trHeight w:val="20"/>
        </w:trPr>
        <w:tc>
          <w:tcPr>
            <w:tcW w:w="1296" w:type="pct"/>
            <w:tcBorders>
              <w:top w:val="nil"/>
              <w:bottom w:val="nil"/>
              <w:right w:val="nil"/>
            </w:tcBorders>
            <w:vAlign w:val="center"/>
          </w:tcPr>
          <w:p w:rsidR="00FD18F5" w:rsidRPr="00E303E6" w:rsidRDefault="00FD18F5" w:rsidP="00FD18F5"/>
        </w:tc>
        <w:tc>
          <w:tcPr>
            <w:tcW w:w="1823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D18F5" w:rsidRPr="00E303E6" w:rsidRDefault="00FD18F5" w:rsidP="00FD18F5"/>
        </w:tc>
        <w:tc>
          <w:tcPr>
            <w:tcW w:w="72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D18F5" w:rsidRPr="00E303E6" w:rsidRDefault="00FD18F5" w:rsidP="004D186C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5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D18F5" w:rsidRPr="00E303E6" w:rsidRDefault="00FD18F5" w:rsidP="004D186C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</w:tbl>
    <w:p w:rsidR="00247A8E" w:rsidRDefault="00247A8E" w:rsidP="004D186C">
      <w:pPr>
        <w:pStyle w:val="afe"/>
      </w:pPr>
    </w:p>
    <w:tbl>
      <w:tblPr>
        <w:tblW w:w="5000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1"/>
        <w:gridCol w:w="7720"/>
      </w:tblGrid>
      <w:tr w:rsidR="00FD18F5" w:rsidRPr="00E303E6" w:rsidTr="00234CA9">
        <w:trPr>
          <w:trHeight w:val="20"/>
        </w:trPr>
        <w:tc>
          <w:tcPr>
            <w:tcW w:w="1296" w:type="pct"/>
            <w:vMerge w:val="restart"/>
          </w:tcPr>
          <w:p w:rsidR="00FD18F5" w:rsidRPr="00E303E6" w:rsidRDefault="00FD18F5" w:rsidP="004D186C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4" w:type="pct"/>
          </w:tcPr>
          <w:p w:rsidR="00FD18F5" w:rsidRPr="00E303E6" w:rsidRDefault="003E547C" w:rsidP="004D186C">
            <w:pPr>
              <w:pStyle w:val="afe"/>
            </w:pPr>
            <w:r w:rsidRPr="00EB6AC6">
              <w:t>Изучение и анализ технологического процесса</w:t>
            </w:r>
            <w:r>
              <w:t>,</w:t>
            </w:r>
            <w:r w:rsidRPr="00EB6AC6">
              <w:t xml:space="preserve"> определяющего служебное назначение проектируем</w:t>
            </w:r>
            <w:r>
              <w:t>ых</w:t>
            </w:r>
            <w:r w:rsidRPr="00EB6AC6">
              <w:t xml:space="preserve"> </w:t>
            </w:r>
            <w:r>
              <w:t xml:space="preserve">гидравлических и </w:t>
            </w:r>
            <w:r>
              <w:lastRenderedPageBreak/>
              <w:t>пневматических систем, гидро- и пневмоагрегатов</w:t>
            </w:r>
          </w:p>
        </w:tc>
      </w:tr>
      <w:tr w:rsidR="00FD18F5" w:rsidRPr="00E303E6" w:rsidTr="00234CA9">
        <w:trPr>
          <w:trHeight w:val="20"/>
        </w:trPr>
        <w:tc>
          <w:tcPr>
            <w:tcW w:w="1296" w:type="pct"/>
            <w:vMerge/>
          </w:tcPr>
          <w:p w:rsidR="00FD18F5" w:rsidRPr="00E303E6" w:rsidRDefault="00FD18F5" w:rsidP="004D186C">
            <w:pPr>
              <w:pStyle w:val="afe"/>
            </w:pPr>
          </w:p>
        </w:tc>
        <w:tc>
          <w:tcPr>
            <w:tcW w:w="3704" w:type="pct"/>
          </w:tcPr>
          <w:p w:rsidR="00FD18F5" w:rsidRPr="00E303E6" w:rsidRDefault="003E547C" w:rsidP="004D186C">
            <w:pPr>
              <w:pStyle w:val="afe"/>
            </w:pPr>
            <w:r>
              <w:t xml:space="preserve">Расчет </w:t>
            </w:r>
            <w:r w:rsidR="00566CF7">
              <w:t xml:space="preserve">гидравлических и пневматических систем, гидро- и пневмоагрегатов </w:t>
            </w:r>
          </w:p>
        </w:tc>
      </w:tr>
      <w:tr w:rsidR="00BE68A2" w:rsidRPr="00E303E6" w:rsidTr="00234CA9">
        <w:trPr>
          <w:trHeight w:val="20"/>
        </w:trPr>
        <w:tc>
          <w:tcPr>
            <w:tcW w:w="1296" w:type="pct"/>
            <w:vMerge/>
          </w:tcPr>
          <w:p w:rsidR="00BE68A2" w:rsidRPr="00E303E6" w:rsidRDefault="00BE68A2" w:rsidP="004D186C">
            <w:pPr>
              <w:pStyle w:val="afe"/>
            </w:pPr>
          </w:p>
        </w:tc>
        <w:tc>
          <w:tcPr>
            <w:tcW w:w="3704" w:type="pct"/>
          </w:tcPr>
          <w:p w:rsidR="00BE68A2" w:rsidRPr="00E303E6" w:rsidRDefault="00566CF7" w:rsidP="004D186C">
            <w:pPr>
              <w:pStyle w:val="afe"/>
            </w:pPr>
            <w:r>
              <w:t>Определение оптимального технического решения</w:t>
            </w:r>
          </w:p>
        </w:tc>
      </w:tr>
      <w:tr w:rsidR="00674CF5" w:rsidRPr="00E303E6" w:rsidTr="00EA6425">
        <w:trPr>
          <w:trHeight w:val="421"/>
        </w:trPr>
        <w:tc>
          <w:tcPr>
            <w:tcW w:w="1296" w:type="pct"/>
            <w:vMerge/>
          </w:tcPr>
          <w:p w:rsidR="00674CF5" w:rsidRPr="00E303E6" w:rsidRDefault="00674CF5" w:rsidP="004D186C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234CA9" w:rsidRPr="00E303E6" w:rsidRDefault="00566CF7" w:rsidP="004D186C">
            <w:pPr>
              <w:pStyle w:val="afe"/>
            </w:pPr>
            <w:r>
              <w:t>Проектирование принципиальной гидравлической схемы</w:t>
            </w:r>
          </w:p>
        </w:tc>
      </w:tr>
      <w:tr w:rsidR="00EA6425" w:rsidRPr="00E303E6" w:rsidTr="00EA6425">
        <w:trPr>
          <w:trHeight w:val="410"/>
        </w:trPr>
        <w:tc>
          <w:tcPr>
            <w:tcW w:w="1296" w:type="pct"/>
            <w:vMerge/>
          </w:tcPr>
          <w:p w:rsidR="00EA6425" w:rsidRPr="00E303E6" w:rsidRDefault="00EA6425" w:rsidP="004D186C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EA6425" w:rsidRDefault="00EA6425" w:rsidP="004D186C">
            <w:pPr>
              <w:pStyle w:val="afe"/>
            </w:pPr>
            <w:r>
              <w:t>Разработка описательной части разрабатываемой системы</w:t>
            </w:r>
          </w:p>
        </w:tc>
      </w:tr>
      <w:tr w:rsidR="00234CA9" w:rsidRPr="00E303E6" w:rsidTr="00234CA9">
        <w:trPr>
          <w:trHeight w:val="20"/>
        </w:trPr>
        <w:tc>
          <w:tcPr>
            <w:tcW w:w="1296" w:type="pct"/>
            <w:vMerge w:val="restart"/>
          </w:tcPr>
          <w:p w:rsidR="00234CA9" w:rsidRPr="00E303E6" w:rsidDel="002A1D54" w:rsidRDefault="00234CA9" w:rsidP="004D186C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</w:tcPr>
          <w:p w:rsidR="00234CA9" w:rsidRPr="004156DD" w:rsidRDefault="004156DD" w:rsidP="004D186C">
            <w:pPr>
              <w:pStyle w:val="afe"/>
            </w:pPr>
            <w:r>
              <w:t>Анализировать документацию, описывающую технологические процессы</w:t>
            </w:r>
          </w:p>
        </w:tc>
      </w:tr>
      <w:tr w:rsidR="00234CA9" w:rsidRPr="00E303E6" w:rsidTr="00234CA9">
        <w:trPr>
          <w:trHeight w:val="20"/>
        </w:trPr>
        <w:tc>
          <w:tcPr>
            <w:tcW w:w="1296" w:type="pct"/>
            <w:vMerge/>
          </w:tcPr>
          <w:p w:rsidR="00234CA9" w:rsidRPr="00E303E6" w:rsidDel="002A1D54" w:rsidRDefault="00234CA9" w:rsidP="004D186C">
            <w:pPr>
              <w:pStyle w:val="afe"/>
            </w:pPr>
          </w:p>
        </w:tc>
        <w:tc>
          <w:tcPr>
            <w:tcW w:w="3704" w:type="pct"/>
          </w:tcPr>
          <w:p w:rsidR="00234CA9" w:rsidRPr="00E303E6" w:rsidRDefault="004156DD" w:rsidP="004D186C">
            <w:pPr>
              <w:pStyle w:val="afe"/>
            </w:pPr>
            <w:r>
              <w:t>Выполнять технические расчеты трубопроводной арматуры, гидравлических соединени</w:t>
            </w:r>
            <w:r w:rsidR="007A0021">
              <w:t>й</w:t>
            </w:r>
          </w:p>
        </w:tc>
      </w:tr>
      <w:tr w:rsidR="00234CA9" w:rsidRPr="00E303E6" w:rsidTr="00234CA9">
        <w:trPr>
          <w:trHeight w:val="20"/>
        </w:trPr>
        <w:tc>
          <w:tcPr>
            <w:tcW w:w="1296" w:type="pct"/>
            <w:vMerge/>
          </w:tcPr>
          <w:p w:rsidR="00234CA9" w:rsidRPr="00E303E6" w:rsidDel="002A1D54" w:rsidRDefault="00234CA9" w:rsidP="004D186C">
            <w:pPr>
              <w:pStyle w:val="afe"/>
            </w:pPr>
          </w:p>
        </w:tc>
        <w:tc>
          <w:tcPr>
            <w:tcW w:w="3704" w:type="pct"/>
          </w:tcPr>
          <w:p w:rsidR="00234CA9" w:rsidRDefault="003D17D9" w:rsidP="004D186C">
            <w:pPr>
              <w:pStyle w:val="afe"/>
            </w:pPr>
            <w:r>
              <w:t>Выполнять технические расчеты гидро- и пневмосистем для известных технологических процессов и циклограмм</w:t>
            </w:r>
          </w:p>
        </w:tc>
      </w:tr>
      <w:tr w:rsidR="00234CA9" w:rsidRPr="00E303E6" w:rsidTr="00234CA9">
        <w:trPr>
          <w:trHeight w:val="20"/>
        </w:trPr>
        <w:tc>
          <w:tcPr>
            <w:tcW w:w="1296" w:type="pct"/>
            <w:vMerge/>
          </w:tcPr>
          <w:p w:rsidR="00234CA9" w:rsidRPr="00E303E6" w:rsidDel="002A1D54" w:rsidRDefault="00234CA9" w:rsidP="004D186C">
            <w:pPr>
              <w:pStyle w:val="afe"/>
            </w:pPr>
          </w:p>
        </w:tc>
        <w:tc>
          <w:tcPr>
            <w:tcW w:w="3704" w:type="pct"/>
          </w:tcPr>
          <w:p w:rsidR="00234CA9" w:rsidRDefault="003D17D9" w:rsidP="004D186C">
            <w:pPr>
              <w:pStyle w:val="afe"/>
              <w:rPr>
                <w:rFonts w:eastAsia="Calibri"/>
              </w:rPr>
            </w:pPr>
            <w:r>
              <w:t>Производить поиск и анализ современных технических решений по гидравлическим и пневматическим системам, гидро- и пневмоагрегатам</w:t>
            </w:r>
          </w:p>
        </w:tc>
      </w:tr>
      <w:tr w:rsidR="00234CA9" w:rsidRPr="00E303E6" w:rsidTr="00234CA9">
        <w:trPr>
          <w:trHeight w:val="20"/>
        </w:trPr>
        <w:tc>
          <w:tcPr>
            <w:tcW w:w="1296" w:type="pct"/>
            <w:vMerge/>
          </w:tcPr>
          <w:p w:rsidR="00234CA9" w:rsidRPr="00E303E6" w:rsidDel="002A1D54" w:rsidRDefault="00234CA9" w:rsidP="004D186C">
            <w:pPr>
              <w:pStyle w:val="afe"/>
            </w:pPr>
          </w:p>
        </w:tc>
        <w:tc>
          <w:tcPr>
            <w:tcW w:w="3704" w:type="pct"/>
          </w:tcPr>
          <w:p w:rsidR="00234CA9" w:rsidRPr="00E303E6" w:rsidRDefault="003D17D9" w:rsidP="004D186C">
            <w:pPr>
              <w:pStyle w:val="afe"/>
            </w:pPr>
            <w:r>
              <w:t>Разрабатывать гидравлические схемы гидро- и пневмосистем</w:t>
            </w:r>
          </w:p>
        </w:tc>
      </w:tr>
      <w:tr w:rsidR="001E0871" w:rsidRPr="00E303E6" w:rsidTr="001E0871">
        <w:trPr>
          <w:trHeight w:val="604"/>
        </w:trPr>
        <w:tc>
          <w:tcPr>
            <w:tcW w:w="1296" w:type="pct"/>
            <w:vMerge/>
          </w:tcPr>
          <w:p w:rsidR="001E0871" w:rsidRPr="00E303E6" w:rsidDel="002A1D54" w:rsidRDefault="001E0871" w:rsidP="004D186C">
            <w:pPr>
              <w:pStyle w:val="afe"/>
            </w:pPr>
          </w:p>
        </w:tc>
        <w:tc>
          <w:tcPr>
            <w:tcW w:w="3704" w:type="pct"/>
          </w:tcPr>
          <w:p w:rsidR="001E0871" w:rsidRPr="00E303E6" w:rsidRDefault="003D17D9" w:rsidP="004D186C">
            <w:pPr>
              <w:pStyle w:val="afe"/>
            </w:pPr>
            <w:r>
              <w:t>Применять специализированное программное обеспечение для автоматизации гидравлических расчетов</w:t>
            </w:r>
          </w:p>
        </w:tc>
      </w:tr>
      <w:tr w:rsidR="00234CA9" w:rsidRPr="00E303E6" w:rsidTr="00234CA9">
        <w:trPr>
          <w:trHeight w:val="20"/>
        </w:trPr>
        <w:tc>
          <w:tcPr>
            <w:tcW w:w="1296" w:type="pct"/>
            <w:vMerge w:val="restart"/>
          </w:tcPr>
          <w:p w:rsidR="00234CA9" w:rsidRPr="00E303E6" w:rsidRDefault="00234CA9" w:rsidP="004D186C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</w:tcPr>
          <w:p w:rsidR="00234CA9" w:rsidRPr="002C40EE" w:rsidRDefault="00251D1D" w:rsidP="004D186C">
            <w:pPr>
              <w:pStyle w:val="afe"/>
            </w:pPr>
            <w:r>
              <w:t>Формы и правила оформления документов на технологические процессы</w:t>
            </w:r>
          </w:p>
        </w:tc>
      </w:tr>
      <w:tr w:rsidR="00234CA9" w:rsidRPr="00E303E6" w:rsidTr="00234CA9">
        <w:trPr>
          <w:trHeight w:val="20"/>
        </w:trPr>
        <w:tc>
          <w:tcPr>
            <w:tcW w:w="1296" w:type="pct"/>
            <w:vMerge/>
          </w:tcPr>
          <w:p w:rsidR="00234CA9" w:rsidRPr="00E303E6" w:rsidDel="002A1D54" w:rsidRDefault="00234CA9" w:rsidP="004D186C">
            <w:pPr>
              <w:pStyle w:val="afe"/>
            </w:pPr>
          </w:p>
        </w:tc>
        <w:tc>
          <w:tcPr>
            <w:tcW w:w="3704" w:type="pct"/>
          </w:tcPr>
          <w:p w:rsidR="00234CA9" w:rsidRDefault="00251D1D" w:rsidP="004D186C">
            <w:pPr>
              <w:pStyle w:val="afe"/>
            </w:pPr>
            <w:r>
              <w:t>Методики проведения инженерных расчетов гидро- и пневмосистем с рабочим давлением до 35 МПа с рабочей жидкостью – минеральным маслом</w:t>
            </w:r>
          </w:p>
        </w:tc>
      </w:tr>
      <w:tr w:rsidR="00251D1D" w:rsidRPr="00E303E6" w:rsidTr="00234CA9">
        <w:trPr>
          <w:trHeight w:val="20"/>
        </w:trPr>
        <w:tc>
          <w:tcPr>
            <w:tcW w:w="1296" w:type="pct"/>
            <w:vMerge/>
          </w:tcPr>
          <w:p w:rsidR="00251D1D" w:rsidRPr="00E303E6" w:rsidDel="002A1D54" w:rsidRDefault="00251D1D" w:rsidP="00251D1D">
            <w:pPr>
              <w:pStyle w:val="afe"/>
            </w:pPr>
          </w:p>
        </w:tc>
        <w:tc>
          <w:tcPr>
            <w:tcW w:w="3704" w:type="pct"/>
          </w:tcPr>
          <w:p w:rsidR="00251D1D" w:rsidRPr="002C40EE" w:rsidRDefault="00251D1D" w:rsidP="00251D1D">
            <w:pPr>
              <w:pStyle w:val="afe"/>
            </w:pPr>
            <w:r>
              <w:t>Принципы работы гидравлических и пневматических систем и аг</w:t>
            </w:r>
            <w:r w:rsidR="000C41DB">
              <w:t>регатов: датчиков релейного типа, насосов и моторов нерегулируемых всех типов, регулируемых с регулятором типа «отсечка по давлению», стандартных исполнительных цилиндров.</w:t>
            </w:r>
          </w:p>
        </w:tc>
      </w:tr>
      <w:tr w:rsidR="00251D1D" w:rsidRPr="00E303E6" w:rsidTr="00234CA9">
        <w:trPr>
          <w:trHeight w:val="20"/>
        </w:trPr>
        <w:tc>
          <w:tcPr>
            <w:tcW w:w="1296" w:type="pct"/>
            <w:vMerge/>
          </w:tcPr>
          <w:p w:rsidR="00251D1D" w:rsidRPr="00E303E6" w:rsidDel="002A1D54" w:rsidRDefault="00251D1D" w:rsidP="00251D1D">
            <w:pPr>
              <w:pStyle w:val="afe"/>
            </w:pPr>
          </w:p>
        </w:tc>
        <w:tc>
          <w:tcPr>
            <w:tcW w:w="3704" w:type="pct"/>
          </w:tcPr>
          <w:p w:rsidR="00251D1D" w:rsidRDefault="000C41DB" w:rsidP="00251D1D">
            <w:pPr>
              <w:pStyle w:val="afe"/>
            </w:pPr>
            <w:r>
              <w:t xml:space="preserve">Правила выполнения гидравлических и пневматических схем </w:t>
            </w:r>
          </w:p>
        </w:tc>
      </w:tr>
      <w:tr w:rsidR="00251D1D" w:rsidRPr="00E303E6" w:rsidTr="00234CA9">
        <w:trPr>
          <w:trHeight w:val="20"/>
        </w:trPr>
        <w:tc>
          <w:tcPr>
            <w:tcW w:w="1296" w:type="pct"/>
            <w:vMerge/>
          </w:tcPr>
          <w:p w:rsidR="00251D1D" w:rsidRPr="00E303E6" w:rsidDel="002A1D54" w:rsidRDefault="00251D1D" w:rsidP="00251D1D">
            <w:pPr>
              <w:pStyle w:val="afe"/>
            </w:pPr>
          </w:p>
        </w:tc>
        <w:tc>
          <w:tcPr>
            <w:tcW w:w="3704" w:type="pct"/>
          </w:tcPr>
          <w:p w:rsidR="00251D1D" w:rsidRDefault="000C41DB" w:rsidP="00251D1D">
            <w:pPr>
              <w:pStyle w:val="afe"/>
            </w:pPr>
            <w:r>
              <w:t>Специализированное программное обеспечение для автоматизации гидравлических расчетов</w:t>
            </w:r>
          </w:p>
        </w:tc>
      </w:tr>
      <w:tr w:rsidR="000C41DB" w:rsidRPr="00E303E6" w:rsidTr="000C41DB">
        <w:trPr>
          <w:trHeight w:val="652"/>
        </w:trPr>
        <w:tc>
          <w:tcPr>
            <w:tcW w:w="1296" w:type="pct"/>
            <w:vMerge/>
          </w:tcPr>
          <w:p w:rsidR="000C41DB" w:rsidRPr="00E303E6" w:rsidDel="002A1D54" w:rsidRDefault="000C41DB" w:rsidP="00251D1D">
            <w:pPr>
              <w:pStyle w:val="afe"/>
            </w:pPr>
          </w:p>
        </w:tc>
        <w:tc>
          <w:tcPr>
            <w:tcW w:w="3704" w:type="pct"/>
          </w:tcPr>
          <w:p w:rsidR="000C41DB" w:rsidRPr="002C40EE" w:rsidRDefault="000C41DB" w:rsidP="00251D1D">
            <w:pPr>
              <w:pStyle w:val="afe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51D1D" w:rsidRPr="00E303E6" w:rsidTr="00234CA9">
        <w:trPr>
          <w:trHeight w:val="20"/>
        </w:trPr>
        <w:tc>
          <w:tcPr>
            <w:tcW w:w="1296" w:type="pct"/>
          </w:tcPr>
          <w:p w:rsidR="00251D1D" w:rsidRPr="00E303E6" w:rsidDel="002A1D54" w:rsidRDefault="00251D1D" w:rsidP="00251D1D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</w:tcPr>
          <w:p w:rsidR="00251D1D" w:rsidRPr="00763500" w:rsidRDefault="00251D1D" w:rsidP="00251D1D">
            <w:pPr>
              <w:pStyle w:val="afe"/>
            </w:pPr>
            <w:r>
              <w:t>-</w:t>
            </w:r>
          </w:p>
        </w:tc>
      </w:tr>
    </w:tbl>
    <w:p w:rsidR="00B01033" w:rsidRPr="00E303E6" w:rsidRDefault="00B01033" w:rsidP="00B01033">
      <w:pPr>
        <w:pStyle w:val="3"/>
      </w:pPr>
      <w:r w:rsidRPr="00E303E6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312"/>
        <w:gridCol w:w="621"/>
        <w:gridCol w:w="1080"/>
        <w:gridCol w:w="1888"/>
        <w:gridCol w:w="677"/>
      </w:tblGrid>
      <w:tr w:rsidR="004A4848" w:rsidRPr="00E303E6" w:rsidTr="00A325CC">
        <w:trPr>
          <w:trHeight w:val="20"/>
        </w:trPr>
        <w:tc>
          <w:tcPr>
            <w:tcW w:w="884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0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A4848" w:rsidRPr="00E303E6" w:rsidRDefault="001A751F" w:rsidP="004D186C">
            <w:pPr>
              <w:pStyle w:val="afe"/>
            </w:pPr>
            <w:r>
              <w:t>Разработка эскизного и технического проекта гидравлических и пневматических систем, гидро- и пневмоагрегатов</w:t>
            </w:r>
          </w:p>
        </w:tc>
        <w:tc>
          <w:tcPr>
            <w:tcW w:w="2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51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aff0"/>
              <w:rPr>
                <w:lang w:val="en-US"/>
              </w:rPr>
            </w:pPr>
            <w:r w:rsidRPr="00E303E6">
              <w:rPr>
                <w:lang w:val="en-US"/>
              </w:rPr>
              <w:t>A/02.</w:t>
            </w:r>
            <w:r w:rsidRPr="00E303E6">
              <w:t>5</w:t>
            </w:r>
          </w:p>
        </w:tc>
        <w:tc>
          <w:tcPr>
            <w:tcW w:w="906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aff0"/>
              <w:rPr>
                <w:lang w:val="en-US"/>
              </w:rPr>
            </w:pPr>
            <w:r w:rsidRPr="00E303E6">
              <w:t>5</w:t>
            </w:r>
          </w:p>
        </w:tc>
      </w:tr>
    </w:tbl>
    <w:p w:rsidR="00A325CC" w:rsidRDefault="00A325CC" w:rsidP="004D186C">
      <w:pPr>
        <w:pStyle w:val="afe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1"/>
        <w:gridCol w:w="1078"/>
        <w:gridCol w:w="909"/>
        <w:gridCol w:w="1815"/>
        <w:gridCol w:w="1515"/>
        <w:gridCol w:w="2403"/>
      </w:tblGrid>
      <w:tr w:rsidR="004A4848" w:rsidRPr="00E303E6" w:rsidTr="00A325CC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A4848" w:rsidRPr="00E303E6" w:rsidRDefault="004A4848" w:rsidP="004D186C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3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100"/>
            </w:pPr>
            <w:r w:rsidRPr="00E303E6">
              <w:t>Х</w:t>
            </w:r>
          </w:p>
        </w:tc>
        <w:tc>
          <w:tcPr>
            <w:tcW w:w="8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7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100"/>
            </w:pPr>
          </w:p>
        </w:tc>
        <w:tc>
          <w:tcPr>
            <w:tcW w:w="1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4848" w:rsidRPr="00E303E6" w:rsidRDefault="004A4848" w:rsidP="004D186C">
            <w:pPr>
              <w:pStyle w:val="100"/>
            </w:pPr>
          </w:p>
        </w:tc>
      </w:tr>
      <w:tr w:rsidR="004A4848" w:rsidRPr="00E303E6" w:rsidTr="00A325CC">
        <w:trPr>
          <w:trHeight w:val="20"/>
        </w:trPr>
        <w:tc>
          <w:tcPr>
            <w:tcW w:w="1296" w:type="pct"/>
            <w:tcBorders>
              <w:top w:val="nil"/>
              <w:bottom w:val="nil"/>
              <w:right w:val="nil"/>
            </w:tcBorders>
            <w:vAlign w:val="center"/>
          </w:tcPr>
          <w:p w:rsidR="004A4848" w:rsidRPr="00E303E6" w:rsidRDefault="004A4848" w:rsidP="004A4848"/>
        </w:tc>
        <w:tc>
          <w:tcPr>
            <w:tcW w:w="1824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A4848" w:rsidRPr="00E303E6" w:rsidRDefault="004A4848" w:rsidP="004A4848"/>
        </w:tc>
        <w:tc>
          <w:tcPr>
            <w:tcW w:w="7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A4848" w:rsidRPr="00E303E6" w:rsidRDefault="004A4848" w:rsidP="004D186C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5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4A4848" w:rsidRPr="00E303E6" w:rsidRDefault="004A4848" w:rsidP="004D186C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</w:tbl>
    <w:p w:rsidR="00A325CC" w:rsidRDefault="00A325CC" w:rsidP="004D186C">
      <w:pPr>
        <w:pStyle w:val="afe"/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2"/>
        <w:gridCol w:w="7721"/>
      </w:tblGrid>
      <w:tr w:rsidR="004A4848" w:rsidRPr="00E303E6" w:rsidTr="00A325CC">
        <w:trPr>
          <w:trHeight w:val="20"/>
        </w:trPr>
        <w:tc>
          <w:tcPr>
            <w:tcW w:w="1296" w:type="pct"/>
            <w:vMerge w:val="restart"/>
          </w:tcPr>
          <w:p w:rsidR="004A4848" w:rsidRPr="00E303E6" w:rsidRDefault="004A4848" w:rsidP="004D186C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4" w:type="pct"/>
          </w:tcPr>
          <w:p w:rsidR="004A4848" w:rsidRPr="00E303E6" w:rsidRDefault="00E01DDE" w:rsidP="004D186C">
            <w:pPr>
              <w:pStyle w:val="afe"/>
            </w:pPr>
            <w:r>
              <w:t>Подбор оборудования</w:t>
            </w:r>
            <w:r w:rsidR="00566CF7">
              <w:t xml:space="preserve"> в соответствии с принципиальной гидравлической схемой</w:t>
            </w:r>
          </w:p>
        </w:tc>
      </w:tr>
      <w:tr w:rsidR="004A4848" w:rsidRPr="00E303E6" w:rsidTr="00A325CC">
        <w:trPr>
          <w:trHeight w:val="20"/>
        </w:trPr>
        <w:tc>
          <w:tcPr>
            <w:tcW w:w="1296" w:type="pct"/>
            <w:vMerge/>
          </w:tcPr>
          <w:p w:rsidR="004A4848" w:rsidRPr="00E303E6" w:rsidRDefault="004A4848" w:rsidP="004D186C">
            <w:pPr>
              <w:pStyle w:val="afe"/>
            </w:pPr>
          </w:p>
        </w:tc>
        <w:tc>
          <w:tcPr>
            <w:tcW w:w="3704" w:type="pct"/>
          </w:tcPr>
          <w:p w:rsidR="004A4848" w:rsidRPr="00E303E6" w:rsidRDefault="00566CF7" w:rsidP="004D186C">
            <w:pPr>
              <w:pStyle w:val="afe"/>
            </w:pPr>
            <w:r>
              <w:t>Проведение экономических расчетов</w:t>
            </w:r>
          </w:p>
        </w:tc>
      </w:tr>
      <w:tr w:rsidR="00FF50CB" w:rsidRPr="00E303E6" w:rsidTr="00A325CC">
        <w:trPr>
          <w:trHeight w:val="20"/>
        </w:trPr>
        <w:tc>
          <w:tcPr>
            <w:tcW w:w="1296" w:type="pct"/>
            <w:vMerge/>
          </w:tcPr>
          <w:p w:rsidR="00FF50CB" w:rsidRPr="00E303E6" w:rsidRDefault="00FF50CB" w:rsidP="004D186C">
            <w:pPr>
              <w:pStyle w:val="afe"/>
            </w:pPr>
          </w:p>
        </w:tc>
        <w:tc>
          <w:tcPr>
            <w:tcW w:w="3704" w:type="pct"/>
          </w:tcPr>
          <w:p w:rsidR="00FF50CB" w:rsidRPr="00E303E6" w:rsidRDefault="00566CF7" w:rsidP="004D186C">
            <w:pPr>
              <w:pStyle w:val="afe"/>
            </w:pPr>
            <w:r>
              <w:t>Проведение прочностных расчетов</w:t>
            </w:r>
          </w:p>
        </w:tc>
      </w:tr>
      <w:tr w:rsidR="00A34B6E" w:rsidRPr="00E303E6" w:rsidTr="00A325CC">
        <w:trPr>
          <w:trHeight w:val="20"/>
        </w:trPr>
        <w:tc>
          <w:tcPr>
            <w:tcW w:w="1296" w:type="pct"/>
            <w:vMerge/>
          </w:tcPr>
          <w:p w:rsidR="00A34B6E" w:rsidRPr="00E303E6" w:rsidRDefault="00A34B6E" w:rsidP="004D186C">
            <w:pPr>
              <w:pStyle w:val="afe"/>
            </w:pPr>
          </w:p>
        </w:tc>
        <w:tc>
          <w:tcPr>
            <w:tcW w:w="3704" w:type="pct"/>
          </w:tcPr>
          <w:p w:rsidR="00A34B6E" w:rsidRPr="007B72C5" w:rsidRDefault="00566CF7" w:rsidP="004D186C">
            <w:pPr>
              <w:pStyle w:val="afe"/>
            </w:pPr>
            <w:r>
              <w:t>Разработка монтажной гидравлической схемы и ее спецификации</w:t>
            </w:r>
          </w:p>
        </w:tc>
      </w:tr>
      <w:tr w:rsidR="00EA6425" w:rsidRPr="00E303E6" w:rsidTr="00EA6425">
        <w:trPr>
          <w:trHeight w:val="657"/>
        </w:trPr>
        <w:tc>
          <w:tcPr>
            <w:tcW w:w="1296" w:type="pct"/>
            <w:vMerge/>
          </w:tcPr>
          <w:p w:rsidR="00EA6425" w:rsidRPr="00E303E6" w:rsidRDefault="00EA6425" w:rsidP="00663372">
            <w:pPr>
              <w:pStyle w:val="afe"/>
            </w:pPr>
          </w:p>
        </w:tc>
        <w:tc>
          <w:tcPr>
            <w:tcW w:w="3704" w:type="pct"/>
          </w:tcPr>
          <w:p w:rsidR="00EA6425" w:rsidRPr="00E303E6" w:rsidRDefault="00EA6425" w:rsidP="00663372">
            <w:pPr>
              <w:pStyle w:val="afe"/>
            </w:pPr>
            <w:r>
              <w:t>Разработка рабочей циклограммы гидравлических и пневматических систем, гидро- и пневмоагрегатов</w:t>
            </w:r>
          </w:p>
        </w:tc>
      </w:tr>
      <w:tr w:rsidR="00663372" w:rsidRPr="00E303E6" w:rsidTr="000C41DB">
        <w:trPr>
          <w:trHeight w:val="243"/>
        </w:trPr>
        <w:tc>
          <w:tcPr>
            <w:tcW w:w="1296" w:type="pct"/>
            <w:vMerge w:val="restart"/>
          </w:tcPr>
          <w:p w:rsidR="00663372" w:rsidRPr="00E303E6" w:rsidDel="002A1D54" w:rsidRDefault="00663372" w:rsidP="00663372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663372" w:rsidRPr="00E303E6" w:rsidRDefault="00251D1D" w:rsidP="00663372">
            <w:pPr>
              <w:pStyle w:val="afe"/>
            </w:pPr>
            <w:r>
              <w:t xml:space="preserve">Выбирать технические данные для обоснованного принятия решений по </w:t>
            </w:r>
            <w:r w:rsidR="000C41DB">
              <w:t>проектированию гидравлических и пневматических систем, гидро- и пневмоагрегатов</w:t>
            </w:r>
          </w:p>
        </w:tc>
      </w:tr>
      <w:tr w:rsidR="000C41DB" w:rsidRPr="00E303E6" w:rsidTr="000C41DB">
        <w:trPr>
          <w:trHeight w:val="321"/>
        </w:trPr>
        <w:tc>
          <w:tcPr>
            <w:tcW w:w="1296" w:type="pct"/>
            <w:vMerge/>
          </w:tcPr>
          <w:p w:rsidR="000C41DB" w:rsidRPr="00E303E6" w:rsidDel="002A1D54" w:rsidRDefault="000C41DB" w:rsidP="00663372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0C41DB" w:rsidRDefault="000C41DB" w:rsidP="00663372">
            <w:pPr>
              <w:pStyle w:val="afe"/>
            </w:pPr>
            <w:r>
              <w:t>Производить прочностные расчеты</w:t>
            </w:r>
          </w:p>
        </w:tc>
      </w:tr>
      <w:tr w:rsidR="00663372" w:rsidRPr="00E303E6" w:rsidTr="00A325CC">
        <w:trPr>
          <w:trHeight w:val="20"/>
        </w:trPr>
        <w:tc>
          <w:tcPr>
            <w:tcW w:w="1296" w:type="pct"/>
            <w:vMerge/>
          </w:tcPr>
          <w:p w:rsidR="00663372" w:rsidRPr="00E303E6" w:rsidDel="002A1D54" w:rsidRDefault="00663372" w:rsidP="00663372">
            <w:pPr>
              <w:pStyle w:val="afe"/>
            </w:pPr>
          </w:p>
        </w:tc>
        <w:tc>
          <w:tcPr>
            <w:tcW w:w="3704" w:type="pct"/>
          </w:tcPr>
          <w:p w:rsidR="00663372" w:rsidRPr="00E303E6" w:rsidRDefault="00251D1D" w:rsidP="00663372">
            <w:pPr>
              <w:pStyle w:val="afe"/>
            </w:pPr>
            <w:r>
              <w:t>Применять аппаратуру дискретного и модульного стыкового исполнений</w:t>
            </w:r>
          </w:p>
        </w:tc>
      </w:tr>
      <w:tr w:rsidR="00663372" w:rsidRPr="00E303E6" w:rsidTr="00A325CC">
        <w:trPr>
          <w:trHeight w:val="20"/>
        </w:trPr>
        <w:tc>
          <w:tcPr>
            <w:tcW w:w="1296" w:type="pct"/>
            <w:vMerge/>
          </w:tcPr>
          <w:p w:rsidR="00663372" w:rsidRPr="00E303E6" w:rsidDel="002A1D54" w:rsidRDefault="00663372" w:rsidP="00663372">
            <w:pPr>
              <w:pStyle w:val="afe"/>
            </w:pPr>
          </w:p>
        </w:tc>
        <w:tc>
          <w:tcPr>
            <w:tcW w:w="3704" w:type="pct"/>
          </w:tcPr>
          <w:p w:rsidR="00663372" w:rsidRDefault="000C41DB" w:rsidP="00663372">
            <w:pPr>
              <w:pStyle w:val="afe"/>
            </w:pPr>
            <w:r>
              <w:t>Применять специализированное программное обеспечение для проведения прочностных расчетов</w:t>
            </w:r>
          </w:p>
        </w:tc>
      </w:tr>
      <w:tr w:rsidR="00663372" w:rsidRPr="00E303E6" w:rsidTr="00A325CC">
        <w:trPr>
          <w:trHeight w:val="20"/>
        </w:trPr>
        <w:tc>
          <w:tcPr>
            <w:tcW w:w="1296" w:type="pct"/>
            <w:vMerge/>
          </w:tcPr>
          <w:p w:rsidR="00663372" w:rsidRPr="00E303E6" w:rsidDel="002A1D54" w:rsidRDefault="00663372" w:rsidP="00663372">
            <w:pPr>
              <w:pStyle w:val="afe"/>
            </w:pPr>
          </w:p>
        </w:tc>
        <w:tc>
          <w:tcPr>
            <w:tcW w:w="3704" w:type="pct"/>
          </w:tcPr>
          <w:p w:rsidR="00663372" w:rsidRDefault="00AC054A" w:rsidP="00663372">
            <w:pPr>
              <w:pStyle w:val="afe"/>
            </w:pPr>
            <w:r>
              <w:t>Разрабатывать монтажные гидравлические схемы</w:t>
            </w:r>
          </w:p>
        </w:tc>
      </w:tr>
      <w:tr w:rsidR="001E0871" w:rsidRPr="00E303E6" w:rsidTr="001E0871">
        <w:trPr>
          <w:trHeight w:val="294"/>
        </w:trPr>
        <w:tc>
          <w:tcPr>
            <w:tcW w:w="1296" w:type="pct"/>
            <w:vMerge/>
          </w:tcPr>
          <w:p w:rsidR="001E0871" w:rsidRPr="00E303E6" w:rsidDel="002A1D54" w:rsidRDefault="001E0871" w:rsidP="00663372">
            <w:pPr>
              <w:pStyle w:val="afe"/>
            </w:pPr>
          </w:p>
        </w:tc>
        <w:tc>
          <w:tcPr>
            <w:tcW w:w="3704" w:type="pct"/>
          </w:tcPr>
          <w:p w:rsidR="001E0871" w:rsidRDefault="00AC054A" w:rsidP="00663372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Разрабатывать рабочие циклограммы гидравлических и пневматических систем</w:t>
            </w:r>
            <w:r>
              <w:t>, гидро- и пневмоагрегатов</w:t>
            </w:r>
          </w:p>
        </w:tc>
      </w:tr>
      <w:tr w:rsidR="002B3616" w:rsidRPr="00E303E6" w:rsidTr="00A325CC">
        <w:trPr>
          <w:trHeight w:val="20"/>
        </w:trPr>
        <w:tc>
          <w:tcPr>
            <w:tcW w:w="1296" w:type="pct"/>
            <w:vMerge w:val="restart"/>
          </w:tcPr>
          <w:p w:rsidR="002B3616" w:rsidRPr="00E303E6" w:rsidRDefault="002B3616" w:rsidP="002B3616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</w:tcPr>
          <w:p w:rsidR="002B3616" w:rsidRPr="002C40EE" w:rsidRDefault="00251D1D" w:rsidP="002B3616">
            <w:pPr>
              <w:pStyle w:val="afe"/>
            </w:pPr>
            <w:r>
              <w:t xml:space="preserve">Принципы работы гидравлического и пневматического оборудования </w:t>
            </w:r>
            <w:r w:rsidR="000C41DB">
              <w:t>общепромышленного исполнения, климатического исполнения «У»</w:t>
            </w:r>
          </w:p>
        </w:tc>
      </w:tr>
      <w:tr w:rsidR="002B3616" w:rsidRPr="00E303E6" w:rsidTr="00A325CC">
        <w:trPr>
          <w:trHeight w:val="20"/>
        </w:trPr>
        <w:tc>
          <w:tcPr>
            <w:tcW w:w="1296" w:type="pct"/>
            <w:vMerge/>
          </w:tcPr>
          <w:p w:rsidR="002B3616" w:rsidRPr="00E303E6" w:rsidDel="002A1D54" w:rsidRDefault="002B3616" w:rsidP="002B3616">
            <w:pPr>
              <w:pStyle w:val="afe"/>
            </w:pPr>
          </w:p>
        </w:tc>
        <w:tc>
          <w:tcPr>
            <w:tcW w:w="3704" w:type="pct"/>
          </w:tcPr>
          <w:p w:rsidR="002B3616" w:rsidRDefault="000C41DB" w:rsidP="002B3616">
            <w:pPr>
              <w:pStyle w:val="afe"/>
            </w:pPr>
            <w:r>
              <w:t xml:space="preserve">Принципы работы проектируемых </w:t>
            </w:r>
            <w:r>
              <w:t>систем и изделий</w:t>
            </w:r>
            <w:r>
              <w:t>, условия монтажа, технической эксплуатации</w:t>
            </w:r>
          </w:p>
        </w:tc>
      </w:tr>
      <w:tr w:rsidR="00663372" w:rsidRPr="00E303E6" w:rsidTr="00A325CC">
        <w:trPr>
          <w:trHeight w:val="20"/>
        </w:trPr>
        <w:tc>
          <w:tcPr>
            <w:tcW w:w="1296" w:type="pct"/>
            <w:vMerge/>
          </w:tcPr>
          <w:p w:rsidR="00663372" w:rsidRPr="00E303E6" w:rsidDel="002A1D54" w:rsidRDefault="00663372" w:rsidP="00663372">
            <w:pPr>
              <w:pStyle w:val="afe"/>
            </w:pPr>
          </w:p>
        </w:tc>
        <w:tc>
          <w:tcPr>
            <w:tcW w:w="3704" w:type="pct"/>
          </w:tcPr>
          <w:p w:rsidR="00663372" w:rsidRPr="002C40EE" w:rsidRDefault="00AC054A" w:rsidP="00663372">
            <w:pPr>
              <w:pStyle w:val="afe"/>
            </w:pPr>
            <w:r>
              <w:t>Методики проведения прочностных расчетов для гидро- и пневмосистем</w:t>
            </w:r>
          </w:p>
        </w:tc>
      </w:tr>
      <w:tr w:rsidR="00663372" w:rsidRPr="00E303E6" w:rsidTr="00A325CC">
        <w:trPr>
          <w:trHeight w:val="20"/>
        </w:trPr>
        <w:tc>
          <w:tcPr>
            <w:tcW w:w="1296" w:type="pct"/>
            <w:vMerge/>
          </w:tcPr>
          <w:p w:rsidR="00663372" w:rsidRPr="00E303E6" w:rsidDel="002A1D54" w:rsidRDefault="00663372" w:rsidP="00663372">
            <w:pPr>
              <w:pStyle w:val="afe"/>
            </w:pPr>
          </w:p>
        </w:tc>
        <w:tc>
          <w:tcPr>
            <w:tcW w:w="3704" w:type="pct"/>
          </w:tcPr>
          <w:p w:rsidR="00663372" w:rsidRPr="002C40EE" w:rsidRDefault="00AC054A" w:rsidP="00663372">
            <w:pPr>
              <w:pStyle w:val="afe"/>
            </w:pPr>
            <w:r>
              <w:t>Правила выполнения циклограмм</w:t>
            </w:r>
          </w:p>
        </w:tc>
      </w:tr>
      <w:tr w:rsidR="00AC054A" w:rsidRPr="00E303E6" w:rsidTr="00AC054A">
        <w:trPr>
          <w:trHeight w:val="624"/>
        </w:trPr>
        <w:tc>
          <w:tcPr>
            <w:tcW w:w="1296" w:type="pct"/>
            <w:vMerge/>
          </w:tcPr>
          <w:p w:rsidR="00AC054A" w:rsidRPr="00E303E6" w:rsidDel="002A1D54" w:rsidRDefault="00AC054A" w:rsidP="00663372">
            <w:pPr>
              <w:pStyle w:val="afe"/>
            </w:pPr>
          </w:p>
        </w:tc>
        <w:tc>
          <w:tcPr>
            <w:tcW w:w="3704" w:type="pct"/>
          </w:tcPr>
          <w:p w:rsidR="00AC054A" w:rsidRPr="002C40EE" w:rsidRDefault="00AC054A" w:rsidP="00663372">
            <w:pPr>
              <w:pStyle w:val="afe"/>
            </w:pPr>
            <w:r>
              <w:t xml:space="preserve">Специализированное программное обеспечение для прочностных </w:t>
            </w:r>
            <w:r>
              <w:t>расчетов</w:t>
            </w:r>
          </w:p>
        </w:tc>
      </w:tr>
      <w:tr w:rsidR="00D52FEB" w:rsidRPr="00E303E6" w:rsidTr="00D52FEB">
        <w:trPr>
          <w:trHeight w:val="294"/>
        </w:trPr>
        <w:tc>
          <w:tcPr>
            <w:tcW w:w="1296" w:type="pct"/>
            <w:vMerge/>
          </w:tcPr>
          <w:p w:rsidR="00D52FEB" w:rsidRPr="00E303E6" w:rsidDel="002A1D54" w:rsidRDefault="00D52FEB" w:rsidP="00D52FEB">
            <w:pPr>
              <w:pStyle w:val="afe"/>
            </w:pPr>
          </w:p>
        </w:tc>
        <w:tc>
          <w:tcPr>
            <w:tcW w:w="3704" w:type="pct"/>
          </w:tcPr>
          <w:p w:rsidR="00D52FEB" w:rsidRDefault="00251D1D" w:rsidP="00D52FEB">
            <w:pPr>
              <w:pStyle w:val="afe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63372" w:rsidRPr="00E303E6" w:rsidTr="00A325CC">
        <w:trPr>
          <w:trHeight w:val="20"/>
        </w:trPr>
        <w:tc>
          <w:tcPr>
            <w:tcW w:w="1296" w:type="pct"/>
          </w:tcPr>
          <w:p w:rsidR="00663372" w:rsidRPr="00E303E6" w:rsidDel="002A1D54" w:rsidRDefault="00663372" w:rsidP="00663372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</w:tcPr>
          <w:p w:rsidR="00663372" w:rsidRPr="00763500" w:rsidRDefault="00663372" w:rsidP="00663372">
            <w:pPr>
              <w:pStyle w:val="afe"/>
            </w:pPr>
            <w:r w:rsidRPr="00763500">
              <w:t>-</w:t>
            </w:r>
          </w:p>
        </w:tc>
      </w:tr>
    </w:tbl>
    <w:p w:rsidR="00CB2FA8" w:rsidRPr="00E303E6" w:rsidRDefault="00CB2FA8" w:rsidP="00CB2FA8">
      <w:pPr>
        <w:pStyle w:val="3"/>
      </w:pPr>
      <w:r w:rsidRPr="00E303E6">
        <w:t>3.1.3.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310"/>
        <w:gridCol w:w="623"/>
        <w:gridCol w:w="1080"/>
        <w:gridCol w:w="1886"/>
        <w:gridCol w:w="679"/>
      </w:tblGrid>
      <w:tr w:rsidR="00991A88" w:rsidRPr="00E303E6" w:rsidTr="00A325CC">
        <w:trPr>
          <w:trHeight w:val="20"/>
        </w:trPr>
        <w:tc>
          <w:tcPr>
            <w:tcW w:w="884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0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91A88" w:rsidRPr="00E303E6" w:rsidRDefault="001A751F" w:rsidP="004D186C">
            <w:pPr>
              <w:pStyle w:val="afe"/>
            </w:pPr>
            <w:r>
              <w:t>Разработка комплекта конструкторской и эксплуатационной документации на гидравлические и пневматические системы, гидро- и пневмоагрегаты</w:t>
            </w:r>
          </w:p>
        </w:tc>
        <w:tc>
          <w:tcPr>
            <w:tcW w:w="2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51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aff0"/>
            </w:pPr>
            <w:r w:rsidRPr="00E303E6">
              <w:rPr>
                <w:lang w:val="en-US"/>
              </w:rPr>
              <w:t>A/03.</w:t>
            </w:r>
            <w:r w:rsidRPr="00E303E6">
              <w:t>5</w:t>
            </w:r>
          </w:p>
        </w:tc>
        <w:tc>
          <w:tcPr>
            <w:tcW w:w="905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3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aff0"/>
            </w:pPr>
            <w:r w:rsidRPr="00E303E6">
              <w:t>5</w:t>
            </w:r>
          </w:p>
        </w:tc>
      </w:tr>
    </w:tbl>
    <w:p w:rsidR="00A325CC" w:rsidRDefault="00A325CC" w:rsidP="004D186C">
      <w:pPr>
        <w:pStyle w:val="afe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1"/>
        <w:gridCol w:w="1078"/>
        <w:gridCol w:w="909"/>
        <w:gridCol w:w="1817"/>
        <w:gridCol w:w="1459"/>
        <w:gridCol w:w="2457"/>
      </w:tblGrid>
      <w:tr w:rsidR="00991A88" w:rsidRPr="00E303E6" w:rsidTr="004D186C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991A88" w:rsidRPr="00E303E6" w:rsidRDefault="00991A88" w:rsidP="004D186C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3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100"/>
            </w:pPr>
            <w:r w:rsidRPr="00E303E6">
              <w:t>Х</w:t>
            </w:r>
          </w:p>
        </w:tc>
        <w:tc>
          <w:tcPr>
            <w:tcW w:w="8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7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100"/>
            </w:pPr>
          </w:p>
        </w:tc>
        <w:tc>
          <w:tcPr>
            <w:tcW w:w="11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91A88" w:rsidRPr="00E303E6" w:rsidRDefault="00991A88" w:rsidP="004D186C">
            <w:pPr>
              <w:pStyle w:val="100"/>
            </w:pPr>
          </w:p>
        </w:tc>
      </w:tr>
      <w:tr w:rsidR="00991A88" w:rsidRPr="00E303E6" w:rsidTr="004D186C">
        <w:trPr>
          <w:trHeight w:val="20"/>
        </w:trPr>
        <w:tc>
          <w:tcPr>
            <w:tcW w:w="1296" w:type="pct"/>
            <w:tcBorders>
              <w:top w:val="nil"/>
              <w:bottom w:val="nil"/>
              <w:right w:val="nil"/>
            </w:tcBorders>
            <w:vAlign w:val="center"/>
          </w:tcPr>
          <w:p w:rsidR="00991A88" w:rsidRPr="00E303E6" w:rsidRDefault="00991A88" w:rsidP="00991A88"/>
        </w:tc>
        <w:tc>
          <w:tcPr>
            <w:tcW w:w="1825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91A88" w:rsidRPr="00E303E6" w:rsidRDefault="00991A88" w:rsidP="00991A88"/>
        </w:tc>
        <w:tc>
          <w:tcPr>
            <w:tcW w:w="7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991A88" w:rsidRPr="00E303E6" w:rsidRDefault="00991A88" w:rsidP="004D186C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991A88" w:rsidRPr="00E303E6" w:rsidRDefault="00991A88" w:rsidP="004D186C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</w:tbl>
    <w:p w:rsidR="00A325CC" w:rsidRDefault="00A325CC" w:rsidP="004D186C">
      <w:pPr>
        <w:pStyle w:val="afe"/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2"/>
        <w:gridCol w:w="7721"/>
      </w:tblGrid>
      <w:tr w:rsidR="00991A88" w:rsidRPr="00E303E6" w:rsidTr="00A325CC">
        <w:trPr>
          <w:trHeight w:val="20"/>
        </w:trPr>
        <w:tc>
          <w:tcPr>
            <w:tcW w:w="1296" w:type="pct"/>
            <w:vMerge w:val="restart"/>
          </w:tcPr>
          <w:p w:rsidR="00991A88" w:rsidRPr="00E303E6" w:rsidRDefault="00991A88" w:rsidP="004D186C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4" w:type="pct"/>
          </w:tcPr>
          <w:p w:rsidR="00991A88" w:rsidRPr="00E303E6" w:rsidRDefault="00E01DDE" w:rsidP="004D186C">
            <w:pPr>
              <w:pStyle w:val="afe"/>
            </w:pPr>
            <w:r>
              <w:t xml:space="preserve">Разработка </w:t>
            </w:r>
            <w:r w:rsidR="00246C1B">
              <w:t>конструкторской документации на производство гидравлических и пневматических систем, гидро- и пневмоагрегатов</w:t>
            </w:r>
          </w:p>
        </w:tc>
      </w:tr>
      <w:tr w:rsidR="00991A88" w:rsidRPr="00E303E6" w:rsidTr="00A325CC">
        <w:trPr>
          <w:trHeight w:val="20"/>
        </w:trPr>
        <w:tc>
          <w:tcPr>
            <w:tcW w:w="1296" w:type="pct"/>
            <w:vMerge/>
          </w:tcPr>
          <w:p w:rsidR="00991A88" w:rsidRPr="00E303E6" w:rsidRDefault="00991A88" w:rsidP="004D186C">
            <w:pPr>
              <w:pStyle w:val="afe"/>
            </w:pPr>
          </w:p>
        </w:tc>
        <w:tc>
          <w:tcPr>
            <w:tcW w:w="3704" w:type="pct"/>
          </w:tcPr>
          <w:p w:rsidR="00991A88" w:rsidRPr="00E303E6" w:rsidRDefault="00246C1B" w:rsidP="004D186C">
            <w:pPr>
              <w:pStyle w:val="afe"/>
            </w:pPr>
            <w:r>
              <w:t>Разработка конструкторской документации на транспортировку и упаковку изделия</w:t>
            </w:r>
          </w:p>
        </w:tc>
      </w:tr>
      <w:tr w:rsidR="00991A88" w:rsidRPr="00E303E6" w:rsidTr="00A325CC">
        <w:trPr>
          <w:trHeight w:val="20"/>
        </w:trPr>
        <w:tc>
          <w:tcPr>
            <w:tcW w:w="1296" w:type="pct"/>
            <w:vMerge/>
          </w:tcPr>
          <w:p w:rsidR="00991A88" w:rsidRPr="00E303E6" w:rsidRDefault="00991A88" w:rsidP="004D186C">
            <w:pPr>
              <w:pStyle w:val="afe"/>
            </w:pPr>
          </w:p>
        </w:tc>
        <w:tc>
          <w:tcPr>
            <w:tcW w:w="3704" w:type="pct"/>
          </w:tcPr>
          <w:p w:rsidR="00991A88" w:rsidRPr="00E303E6" w:rsidRDefault="00246C1B" w:rsidP="004D186C">
            <w:pPr>
              <w:pStyle w:val="afe"/>
            </w:pPr>
            <w:r>
              <w:t>Разработка паспорта изделия</w:t>
            </w:r>
          </w:p>
        </w:tc>
      </w:tr>
      <w:tr w:rsidR="00991A88" w:rsidRPr="00E303E6" w:rsidTr="00A325CC">
        <w:trPr>
          <w:trHeight w:val="20"/>
        </w:trPr>
        <w:tc>
          <w:tcPr>
            <w:tcW w:w="1296" w:type="pct"/>
            <w:vMerge/>
          </w:tcPr>
          <w:p w:rsidR="00991A88" w:rsidRPr="00E303E6" w:rsidRDefault="00991A88" w:rsidP="004D186C">
            <w:pPr>
              <w:pStyle w:val="afe"/>
            </w:pPr>
          </w:p>
        </w:tc>
        <w:tc>
          <w:tcPr>
            <w:tcW w:w="3704" w:type="pct"/>
          </w:tcPr>
          <w:p w:rsidR="00991A88" w:rsidRPr="00E303E6" w:rsidRDefault="00246C1B" w:rsidP="004D186C">
            <w:pPr>
              <w:pStyle w:val="afe"/>
            </w:pPr>
            <w:r>
              <w:t>Разработка методики проведения испытаний и контроля</w:t>
            </w:r>
          </w:p>
        </w:tc>
      </w:tr>
      <w:tr w:rsidR="00991A88" w:rsidRPr="00E303E6" w:rsidTr="00A325CC">
        <w:trPr>
          <w:trHeight w:val="20"/>
        </w:trPr>
        <w:tc>
          <w:tcPr>
            <w:tcW w:w="1296" w:type="pct"/>
            <w:vMerge/>
          </w:tcPr>
          <w:p w:rsidR="00991A88" w:rsidRPr="00E303E6" w:rsidRDefault="00991A88" w:rsidP="004D186C">
            <w:pPr>
              <w:pStyle w:val="afe"/>
            </w:pPr>
          </w:p>
        </w:tc>
        <w:tc>
          <w:tcPr>
            <w:tcW w:w="3704" w:type="pct"/>
          </w:tcPr>
          <w:p w:rsidR="00991A88" w:rsidRPr="00E303E6" w:rsidRDefault="00246C1B" w:rsidP="004D186C">
            <w:pPr>
              <w:pStyle w:val="afe"/>
            </w:pPr>
            <w:r>
              <w:t>Разработка технической документации по вводу изделия в эксплуатацию</w:t>
            </w:r>
          </w:p>
        </w:tc>
      </w:tr>
      <w:tr w:rsidR="00991A88" w:rsidRPr="00E303E6" w:rsidTr="00A325CC">
        <w:trPr>
          <w:trHeight w:val="20"/>
        </w:trPr>
        <w:tc>
          <w:tcPr>
            <w:tcW w:w="1296" w:type="pct"/>
            <w:vMerge/>
          </w:tcPr>
          <w:p w:rsidR="00991A88" w:rsidRPr="00E303E6" w:rsidRDefault="00991A88" w:rsidP="004D186C">
            <w:pPr>
              <w:pStyle w:val="afe"/>
            </w:pPr>
          </w:p>
        </w:tc>
        <w:tc>
          <w:tcPr>
            <w:tcW w:w="3704" w:type="pct"/>
          </w:tcPr>
          <w:p w:rsidR="00991A88" w:rsidRPr="00E303E6" w:rsidRDefault="00246C1B" w:rsidP="004D186C">
            <w:pPr>
              <w:pStyle w:val="afe"/>
            </w:pPr>
            <w:r>
              <w:t>Разработка эксплуатационной документации</w:t>
            </w:r>
          </w:p>
        </w:tc>
      </w:tr>
      <w:tr w:rsidR="00246C1B" w:rsidRPr="00E303E6" w:rsidTr="00246C1B">
        <w:trPr>
          <w:trHeight w:val="708"/>
        </w:trPr>
        <w:tc>
          <w:tcPr>
            <w:tcW w:w="1296" w:type="pct"/>
            <w:vMerge/>
          </w:tcPr>
          <w:p w:rsidR="00246C1B" w:rsidRPr="00E303E6" w:rsidRDefault="00246C1B" w:rsidP="004D186C">
            <w:pPr>
              <w:pStyle w:val="afe"/>
            </w:pPr>
          </w:p>
        </w:tc>
        <w:tc>
          <w:tcPr>
            <w:tcW w:w="3704" w:type="pct"/>
          </w:tcPr>
          <w:p w:rsidR="00246C1B" w:rsidRPr="00E303E6" w:rsidRDefault="00246C1B" w:rsidP="004D186C">
            <w:pPr>
              <w:pStyle w:val="afe"/>
            </w:pPr>
            <w:r>
              <w:t>Внесение изменений конструкторскую и эксплуатационную документацию</w:t>
            </w:r>
          </w:p>
        </w:tc>
      </w:tr>
      <w:tr w:rsidR="000514BB" w:rsidRPr="00E303E6" w:rsidTr="00A325CC">
        <w:trPr>
          <w:trHeight w:val="20"/>
        </w:trPr>
        <w:tc>
          <w:tcPr>
            <w:tcW w:w="1296" w:type="pct"/>
            <w:vMerge w:val="restart"/>
          </w:tcPr>
          <w:p w:rsidR="000514BB" w:rsidRPr="00E303E6" w:rsidDel="002A1D54" w:rsidRDefault="000514BB" w:rsidP="004D186C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</w:tcPr>
          <w:p w:rsidR="000514BB" w:rsidRPr="00E303E6" w:rsidRDefault="001E2551" w:rsidP="004D186C">
            <w:pPr>
              <w:pStyle w:val="afe"/>
            </w:pPr>
            <w:r>
              <w:t>Выполнять технические чертежи, сборочные чертежи и деталировки, а также чертежи общего вида в соответствии с ЕСКД</w:t>
            </w:r>
          </w:p>
        </w:tc>
      </w:tr>
      <w:tr w:rsidR="000514BB" w:rsidRPr="00E303E6" w:rsidTr="00A325CC">
        <w:trPr>
          <w:trHeight w:val="20"/>
        </w:trPr>
        <w:tc>
          <w:tcPr>
            <w:tcW w:w="1296" w:type="pct"/>
            <w:vMerge/>
          </w:tcPr>
          <w:p w:rsidR="000514BB" w:rsidRPr="00E303E6" w:rsidDel="002A1D54" w:rsidRDefault="000514BB" w:rsidP="004D186C">
            <w:pPr>
              <w:pStyle w:val="afe"/>
            </w:pPr>
          </w:p>
        </w:tc>
        <w:tc>
          <w:tcPr>
            <w:tcW w:w="3704" w:type="pct"/>
          </w:tcPr>
          <w:p w:rsidR="000514BB" w:rsidRPr="001E2551" w:rsidRDefault="001E2551" w:rsidP="004D186C">
            <w:pPr>
              <w:pStyle w:val="afe"/>
            </w:pPr>
            <w:r>
              <w:t xml:space="preserve">Выполнять </w:t>
            </w:r>
            <w:r w:rsidR="0000466B">
              <w:t>строповочные чертежи с указанием строповых устройств для агрегатов</w:t>
            </w:r>
          </w:p>
        </w:tc>
      </w:tr>
      <w:tr w:rsidR="009C2DA4" w:rsidRPr="00E303E6" w:rsidTr="00A325CC">
        <w:trPr>
          <w:trHeight w:val="20"/>
        </w:trPr>
        <w:tc>
          <w:tcPr>
            <w:tcW w:w="1296" w:type="pct"/>
            <w:vMerge/>
          </w:tcPr>
          <w:p w:rsidR="009C2DA4" w:rsidRPr="00E303E6" w:rsidDel="002A1D54" w:rsidRDefault="009C2DA4" w:rsidP="009C2DA4">
            <w:pPr>
              <w:pStyle w:val="afe"/>
            </w:pPr>
          </w:p>
        </w:tc>
        <w:tc>
          <w:tcPr>
            <w:tcW w:w="3704" w:type="pct"/>
          </w:tcPr>
          <w:p w:rsidR="009C2DA4" w:rsidRDefault="0000466B" w:rsidP="009C2DA4">
            <w:pPr>
              <w:pStyle w:val="afe"/>
            </w:pPr>
            <w:r>
              <w:t>Составлять схемы, спецификации, ведомости и таблицы</w:t>
            </w:r>
          </w:p>
        </w:tc>
      </w:tr>
      <w:tr w:rsidR="000514BB" w:rsidRPr="00E303E6" w:rsidTr="00A325CC">
        <w:trPr>
          <w:trHeight w:val="20"/>
        </w:trPr>
        <w:tc>
          <w:tcPr>
            <w:tcW w:w="1296" w:type="pct"/>
            <w:vMerge/>
          </w:tcPr>
          <w:p w:rsidR="000514BB" w:rsidRPr="00E303E6" w:rsidDel="002A1D54" w:rsidRDefault="000514BB" w:rsidP="004D186C">
            <w:pPr>
              <w:pStyle w:val="afe"/>
            </w:pPr>
          </w:p>
        </w:tc>
        <w:tc>
          <w:tcPr>
            <w:tcW w:w="3704" w:type="pct"/>
          </w:tcPr>
          <w:p w:rsidR="000514BB" w:rsidRPr="00E303E6" w:rsidRDefault="0000466B" w:rsidP="004D186C">
            <w:pPr>
              <w:pStyle w:val="afe"/>
            </w:pPr>
            <w:r>
              <w:t>Использовать в работе средства автоматизации проектирования, применяемые в организации</w:t>
            </w:r>
          </w:p>
        </w:tc>
      </w:tr>
      <w:tr w:rsidR="009C2DA4" w:rsidRPr="00E303E6" w:rsidTr="009C2DA4">
        <w:trPr>
          <w:trHeight w:val="299"/>
        </w:trPr>
        <w:tc>
          <w:tcPr>
            <w:tcW w:w="1296" w:type="pct"/>
            <w:vMerge/>
          </w:tcPr>
          <w:p w:rsidR="009C2DA4" w:rsidRPr="00E303E6" w:rsidDel="002A1D54" w:rsidRDefault="009C2DA4" w:rsidP="009C2DA4">
            <w:pPr>
              <w:pStyle w:val="afe"/>
            </w:pPr>
          </w:p>
        </w:tc>
        <w:tc>
          <w:tcPr>
            <w:tcW w:w="3704" w:type="pct"/>
          </w:tcPr>
          <w:p w:rsidR="009C2DA4" w:rsidRDefault="0000466B" w:rsidP="009C2DA4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Составлять эксплуатационную документацию на изделие</w:t>
            </w:r>
          </w:p>
        </w:tc>
      </w:tr>
      <w:tr w:rsidR="009C2DA4" w:rsidRPr="00E303E6" w:rsidTr="00A325CC">
        <w:trPr>
          <w:trHeight w:val="20"/>
        </w:trPr>
        <w:tc>
          <w:tcPr>
            <w:tcW w:w="1296" w:type="pct"/>
            <w:vMerge w:val="restart"/>
          </w:tcPr>
          <w:p w:rsidR="009C2DA4" w:rsidRPr="00E303E6" w:rsidRDefault="009C2DA4" w:rsidP="009C2DA4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</w:tcPr>
          <w:p w:rsidR="009C2DA4" w:rsidRPr="00E303E6" w:rsidRDefault="003E547C" w:rsidP="009C2DA4">
            <w:pPr>
              <w:pStyle w:val="afe"/>
            </w:pPr>
            <w:r>
              <w:t>Стандарты, методики и инструкции по разработке и оформлению чертежей</w:t>
            </w:r>
          </w:p>
        </w:tc>
      </w:tr>
      <w:tr w:rsidR="009C2DA4" w:rsidRPr="00E303E6" w:rsidTr="00A325CC">
        <w:trPr>
          <w:trHeight w:val="20"/>
        </w:trPr>
        <w:tc>
          <w:tcPr>
            <w:tcW w:w="1296" w:type="pct"/>
            <w:vMerge/>
          </w:tcPr>
          <w:p w:rsidR="009C2DA4" w:rsidRPr="00E303E6" w:rsidDel="002A1D54" w:rsidRDefault="009C2DA4" w:rsidP="009C2DA4">
            <w:pPr>
              <w:pStyle w:val="afe"/>
            </w:pPr>
          </w:p>
        </w:tc>
        <w:tc>
          <w:tcPr>
            <w:tcW w:w="3704" w:type="pct"/>
          </w:tcPr>
          <w:p w:rsidR="009C2DA4" w:rsidRPr="00E303E6" w:rsidRDefault="003E547C" w:rsidP="009C2DA4">
            <w:pPr>
              <w:pStyle w:val="afe"/>
            </w:pPr>
            <w:r>
              <w:t>Принципы работы, условия монтажа и технической эксплуатации проектируемых гидравлических и пневматических систем, гидро- и пневмоагрегатов</w:t>
            </w:r>
          </w:p>
        </w:tc>
      </w:tr>
      <w:tr w:rsidR="009C2DA4" w:rsidRPr="00E303E6" w:rsidTr="00A325CC">
        <w:trPr>
          <w:trHeight w:val="20"/>
        </w:trPr>
        <w:tc>
          <w:tcPr>
            <w:tcW w:w="1296" w:type="pct"/>
            <w:vMerge/>
          </w:tcPr>
          <w:p w:rsidR="009C2DA4" w:rsidRPr="00E303E6" w:rsidDel="002A1D54" w:rsidRDefault="009C2DA4" w:rsidP="009C2DA4">
            <w:pPr>
              <w:pStyle w:val="afe"/>
            </w:pPr>
          </w:p>
        </w:tc>
        <w:tc>
          <w:tcPr>
            <w:tcW w:w="3704" w:type="pct"/>
          </w:tcPr>
          <w:p w:rsidR="009C2DA4" w:rsidRDefault="003E547C" w:rsidP="009C2DA4">
            <w:pPr>
              <w:pStyle w:val="afe"/>
            </w:pPr>
            <w:r>
              <w:t>Средства автоматизации проектирования</w:t>
            </w:r>
          </w:p>
        </w:tc>
      </w:tr>
      <w:tr w:rsidR="003E547C" w:rsidRPr="00E303E6" w:rsidTr="003E547C">
        <w:trPr>
          <w:trHeight w:val="603"/>
        </w:trPr>
        <w:tc>
          <w:tcPr>
            <w:tcW w:w="1296" w:type="pct"/>
            <w:vMerge/>
          </w:tcPr>
          <w:p w:rsidR="003E547C" w:rsidRPr="00E303E6" w:rsidDel="002A1D54" w:rsidRDefault="003E547C" w:rsidP="009C2DA4">
            <w:pPr>
              <w:pStyle w:val="afe"/>
            </w:pPr>
          </w:p>
        </w:tc>
        <w:tc>
          <w:tcPr>
            <w:tcW w:w="3704" w:type="pct"/>
          </w:tcPr>
          <w:p w:rsidR="003E547C" w:rsidRPr="00E303E6" w:rsidRDefault="003E547C" w:rsidP="0000466B"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D5E17" w:rsidRPr="00E303E6" w:rsidTr="00A325CC">
        <w:trPr>
          <w:trHeight w:val="20"/>
        </w:trPr>
        <w:tc>
          <w:tcPr>
            <w:tcW w:w="1296" w:type="pct"/>
          </w:tcPr>
          <w:p w:rsidR="004D5E17" w:rsidRPr="00E303E6" w:rsidDel="002A1D54" w:rsidRDefault="004D5E17" w:rsidP="004D186C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</w:tcPr>
          <w:p w:rsidR="004D5E17" w:rsidRPr="00763500" w:rsidRDefault="004D5E17" w:rsidP="004D186C">
            <w:pPr>
              <w:pStyle w:val="afe"/>
            </w:pPr>
            <w:r w:rsidRPr="00763500">
              <w:t>-</w:t>
            </w:r>
          </w:p>
        </w:tc>
      </w:tr>
    </w:tbl>
    <w:p w:rsidR="00252EBF" w:rsidRPr="00763500" w:rsidRDefault="00252EBF" w:rsidP="00CB2FA8">
      <w:pPr>
        <w:pStyle w:val="2"/>
      </w:pPr>
      <w:bookmarkStart w:id="7" w:name="_Toc521445461"/>
      <w:r w:rsidRPr="00E303E6">
        <w:t>3.2.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4815"/>
        <w:gridCol w:w="596"/>
        <w:gridCol w:w="748"/>
        <w:gridCol w:w="1724"/>
        <w:gridCol w:w="767"/>
      </w:tblGrid>
      <w:tr w:rsidR="004D5E17" w:rsidRPr="00E303E6" w:rsidTr="00EC6DDB">
        <w:trPr>
          <w:trHeight w:val="20"/>
        </w:trPr>
        <w:tc>
          <w:tcPr>
            <w:tcW w:w="850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1"/>
            </w:pPr>
            <w:r w:rsidRPr="00E303E6">
              <w:t>Наименование</w:t>
            </w:r>
          </w:p>
        </w:tc>
        <w:tc>
          <w:tcPr>
            <w:tcW w:w="23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D5E17" w:rsidRPr="00E303E6" w:rsidRDefault="00100275" w:rsidP="004D186C">
            <w:pPr>
              <w:pStyle w:val="afe"/>
            </w:pPr>
            <w:r w:rsidRPr="00100275">
              <w:t>Проектирование управляющей и регулирующей гидроаппаратуры с механическим управлением, дискретной управляющей аппаратуры, нерегулируемых насосов и моторов с простой кинематикой, стандартных цилиндров, датчиков релейного типа, гидро- и пневмосистем для известных технологических процессов с известными законами движений и изменениями усилий исполнительных механизмов.</w:t>
            </w:r>
          </w:p>
        </w:tc>
        <w:tc>
          <w:tcPr>
            <w:tcW w:w="286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3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aff0"/>
            </w:pPr>
            <w:r w:rsidRPr="00E303E6">
              <w:rPr>
                <w:lang w:val="en-US"/>
              </w:rPr>
              <w:t>B</w:t>
            </w:r>
          </w:p>
        </w:tc>
        <w:tc>
          <w:tcPr>
            <w:tcW w:w="82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1"/>
              <w:rPr>
                <w:vertAlign w:val="superscript"/>
              </w:rPr>
            </w:pPr>
            <w:r w:rsidRPr="00E303E6">
              <w:t>Уровень квалификации</w:t>
            </w:r>
          </w:p>
        </w:tc>
        <w:tc>
          <w:tcPr>
            <w:tcW w:w="3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12765C" w:rsidP="004D186C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EC6DDB" w:rsidRDefault="00EC6D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9"/>
        <w:gridCol w:w="911"/>
        <w:gridCol w:w="459"/>
        <w:gridCol w:w="621"/>
        <w:gridCol w:w="915"/>
        <w:gridCol w:w="1724"/>
        <w:gridCol w:w="1121"/>
        <w:gridCol w:w="2491"/>
      </w:tblGrid>
      <w:tr w:rsidR="004D5E17" w:rsidRPr="00E303E6" w:rsidTr="00A325CC">
        <w:trPr>
          <w:trHeight w:val="20"/>
        </w:trPr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0"/>
            </w:pPr>
            <w:r w:rsidRPr="00E303E6">
              <w:t>Происхождение обобщенной трудовой функции</w:t>
            </w:r>
          </w:p>
        </w:tc>
        <w:tc>
          <w:tcPr>
            <w:tcW w:w="51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3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0"/>
            </w:pPr>
            <w:r w:rsidRPr="00E303E6">
              <w:t>Х</w:t>
            </w:r>
          </w:p>
        </w:tc>
        <w:tc>
          <w:tcPr>
            <w:tcW w:w="8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0"/>
            </w:pPr>
          </w:p>
        </w:tc>
        <w:tc>
          <w:tcPr>
            <w:tcW w:w="119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0"/>
            </w:pPr>
          </w:p>
        </w:tc>
      </w:tr>
      <w:tr w:rsidR="004D5E17" w:rsidRPr="00E303E6" w:rsidTr="00A325CC">
        <w:trPr>
          <w:trHeight w:val="20"/>
        </w:trPr>
        <w:tc>
          <w:tcPr>
            <w:tcW w:w="148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0"/>
            </w:pPr>
          </w:p>
        </w:tc>
        <w:tc>
          <w:tcPr>
            <w:tcW w:w="1784" w:type="pct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E17" w:rsidRPr="00E303E6" w:rsidRDefault="004D5E17" w:rsidP="004D186C">
            <w:pPr>
              <w:pStyle w:val="100"/>
            </w:pPr>
          </w:p>
        </w:tc>
        <w:tc>
          <w:tcPr>
            <w:tcW w:w="53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D5E17" w:rsidRPr="00E303E6" w:rsidRDefault="004D5E17" w:rsidP="004D186C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9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D5E17" w:rsidRPr="00E303E6" w:rsidRDefault="004D5E17" w:rsidP="004D186C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  <w:tr w:rsidR="004D5E17" w:rsidRPr="00E303E6" w:rsidTr="00A325CC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D5E17" w:rsidRPr="00E303E6" w:rsidRDefault="004D5E17" w:rsidP="004D5E17"/>
        </w:tc>
      </w:tr>
      <w:tr w:rsidR="008755F3" w:rsidRPr="00E303E6" w:rsidTr="00A325CC">
        <w:trPr>
          <w:trHeight w:val="20"/>
        </w:trPr>
        <w:tc>
          <w:tcPr>
            <w:tcW w:w="14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55F3" w:rsidRPr="004877B4" w:rsidRDefault="008755F3" w:rsidP="004D186C">
            <w:pPr>
              <w:pStyle w:val="afe"/>
            </w:pPr>
            <w:r w:rsidRPr="004877B4">
              <w:t>Возможные наименования должностей, профессий</w:t>
            </w:r>
          </w:p>
        </w:tc>
        <w:tc>
          <w:tcPr>
            <w:tcW w:w="351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55F3" w:rsidRPr="007E7D17" w:rsidRDefault="008755F3" w:rsidP="0012765C">
            <w:pPr>
              <w:pStyle w:val="afe"/>
            </w:pPr>
            <w:r w:rsidRPr="007E7D17">
              <w:t>Ин</w:t>
            </w:r>
            <w:r>
              <w:t xml:space="preserve">женер-конструктор </w:t>
            </w:r>
            <w:r>
              <w:rPr>
                <w:lang w:val="en-US"/>
              </w:rPr>
              <w:t>I</w:t>
            </w:r>
            <w:r w:rsidR="001276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8755F3">
              <w:t xml:space="preserve"> </w:t>
            </w:r>
            <w:r>
              <w:t>категории</w:t>
            </w:r>
          </w:p>
        </w:tc>
      </w:tr>
      <w:tr w:rsidR="008755F3" w:rsidRPr="00E303E6" w:rsidTr="00A325C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755F3" w:rsidRPr="00E303E6" w:rsidRDefault="008755F3" w:rsidP="004D186C">
            <w:pPr>
              <w:pStyle w:val="afe"/>
            </w:pPr>
          </w:p>
        </w:tc>
      </w:tr>
      <w:tr w:rsidR="008755F3" w:rsidRPr="00E303E6" w:rsidTr="00A325CC">
        <w:trPr>
          <w:trHeight w:val="20"/>
        </w:trPr>
        <w:tc>
          <w:tcPr>
            <w:tcW w:w="14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55F3" w:rsidRPr="00E303E6" w:rsidRDefault="008755F3" w:rsidP="004D186C">
            <w:pPr>
              <w:pStyle w:val="afe"/>
            </w:pPr>
            <w:r w:rsidRPr="00E303E6">
              <w:t>Требования к образованию и обучению</w:t>
            </w:r>
          </w:p>
        </w:tc>
        <w:tc>
          <w:tcPr>
            <w:tcW w:w="351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55F3" w:rsidRPr="00E303E6" w:rsidRDefault="008755F3" w:rsidP="0012765C">
            <w:pPr>
              <w:pStyle w:val="afe"/>
            </w:pPr>
            <w:r>
              <w:t>В</w:t>
            </w:r>
            <w:r w:rsidRPr="00AE489B">
              <w:t>ысшее образование – бакалавриат</w:t>
            </w:r>
          </w:p>
        </w:tc>
      </w:tr>
      <w:tr w:rsidR="008755F3" w:rsidRPr="00E303E6" w:rsidTr="00A325CC">
        <w:trPr>
          <w:trHeight w:val="20"/>
        </w:trPr>
        <w:tc>
          <w:tcPr>
            <w:tcW w:w="14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55F3" w:rsidRPr="00E303E6" w:rsidRDefault="008755F3" w:rsidP="004D186C">
            <w:pPr>
              <w:pStyle w:val="afe"/>
            </w:pPr>
            <w:r w:rsidRPr="00E303E6">
              <w:t>Требования к опыту практической работы</w:t>
            </w:r>
          </w:p>
        </w:tc>
        <w:tc>
          <w:tcPr>
            <w:tcW w:w="351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55F3" w:rsidRPr="00763500" w:rsidRDefault="0004282A" w:rsidP="0012765C">
            <w:pPr>
              <w:pStyle w:val="afe"/>
            </w:pPr>
            <w:r>
              <w:t>Не менее трех лет и</w:t>
            </w:r>
            <w:r w:rsidRPr="007E7D17">
              <w:t>н</w:t>
            </w:r>
            <w:r>
              <w:t>женером-конструктором</w:t>
            </w:r>
            <w:r w:rsidR="008755F3" w:rsidRPr="00763500">
              <w:t xml:space="preserve"> </w:t>
            </w:r>
          </w:p>
        </w:tc>
      </w:tr>
      <w:tr w:rsidR="00E87326" w:rsidRPr="00E303E6" w:rsidTr="00A325CC">
        <w:trPr>
          <w:trHeight w:val="562"/>
        </w:trPr>
        <w:tc>
          <w:tcPr>
            <w:tcW w:w="14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87326" w:rsidRPr="00E303E6" w:rsidRDefault="00E87326" w:rsidP="004D186C">
            <w:pPr>
              <w:pStyle w:val="afe"/>
            </w:pPr>
            <w:r w:rsidRPr="00E303E6">
              <w:t>Особые условия допуска к работе</w:t>
            </w:r>
          </w:p>
        </w:tc>
        <w:tc>
          <w:tcPr>
            <w:tcW w:w="351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87326" w:rsidRPr="009A3CDE" w:rsidRDefault="00EB61FF" w:rsidP="004D186C">
            <w:pPr>
              <w:pStyle w:val="afe"/>
            </w:pPr>
            <w:r>
              <w:t>-</w:t>
            </w:r>
          </w:p>
        </w:tc>
      </w:tr>
      <w:tr w:rsidR="008755F3" w:rsidRPr="00E303E6" w:rsidTr="00A325CC">
        <w:trPr>
          <w:trHeight w:val="20"/>
        </w:trPr>
        <w:tc>
          <w:tcPr>
            <w:tcW w:w="14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55F3" w:rsidRPr="004877B4" w:rsidRDefault="008755F3" w:rsidP="004D186C">
            <w:pPr>
              <w:pStyle w:val="afe"/>
            </w:pPr>
            <w:r w:rsidRPr="004877B4">
              <w:t>Другие характеристики</w:t>
            </w:r>
          </w:p>
        </w:tc>
        <w:tc>
          <w:tcPr>
            <w:tcW w:w="351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55F3" w:rsidRPr="00763500" w:rsidRDefault="008755F3" w:rsidP="004D186C">
            <w:pPr>
              <w:pStyle w:val="afe"/>
            </w:pPr>
            <w:r w:rsidRPr="00763500">
              <w:t>-</w:t>
            </w:r>
          </w:p>
        </w:tc>
      </w:tr>
      <w:tr w:rsidR="008755F3" w:rsidRPr="00E303E6" w:rsidTr="00EC6DDB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755F3" w:rsidRPr="00E303E6" w:rsidRDefault="008755F3" w:rsidP="004D186C">
            <w:pPr>
              <w:pStyle w:val="afe"/>
            </w:pPr>
            <w:r w:rsidRPr="00E303E6">
              <w:t>Дополнительные характеристики</w:t>
            </w:r>
          </w:p>
        </w:tc>
      </w:tr>
      <w:tr w:rsidR="00D52FEB" w:rsidRPr="00E303E6" w:rsidTr="00D52FEB">
        <w:trPr>
          <w:trHeight w:val="20"/>
        </w:trPr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FEB" w:rsidRPr="00E303E6" w:rsidRDefault="00D52FEB" w:rsidP="00204DCE">
            <w:pPr>
              <w:pStyle w:val="aff0"/>
            </w:pPr>
            <w:r w:rsidRPr="00E303E6">
              <w:t>Наименование документа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FEB" w:rsidRPr="00E303E6" w:rsidRDefault="00D52FEB" w:rsidP="00204DCE">
            <w:pPr>
              <w:pStyle w:val="aff0"/>
            </w:pPr>
            <w:r w:rsidRPr="00E303E6">
              <w:t>Код</w:t>
            </w:r>
          </w:p>
        </w:tc>
        <w:tc>
          <w:tcPr>
            <w:tcW w:w="329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FEB" w:rsidRPr="00E303E6" w:rsidRDefault="00D52FEB" w:rsidP="00204DCE">
            <w:pPr>
              <w:pStyle w:val="aff0"/>
            </w:pPr>
            <w:r w:rsidRPr="00E303E6">
              <w:t>Наименование базовой группы, должности (профессии)</w:t>
            </w:r>
          </w:p>
          <w:p w:rsidR="00D52FEB" w:rsidRPr="00E303E6" w:rsidRDefault="00D52FEB" w:rsidP="00204DCE">
            <w:pPr>
              <w:pStyle w:val="aff0"/>
            </w:pPr>
            <w:r w:rsidRPr="00E303E6">
              <w:t>или специальности</w:t>
            </w:r>
          </w:p>
        </w:tc>
      </w:tr>
      <w:tr w:rsidR="00D52FEB" w:rsidRPr="00E303E6" w:rsidTr="00D52FEB">
        <w:trPr>
          <w:trHeight w:val="20"/>
        </w:trPr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ОКЗ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2144</w:t>
            </w:r>
          </w:p>
        </w:tc>
        <w:tc>
          <w:tcPr>
            <w:tcW w:w="329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Инженеры-механики</w:t>
            </w:r>
          </w:p>
        </w:tc>
      </w:tr>
      <w:tr w:rsidR="00D52FEB" w:rsidRPr="00E303E6" w:rsidTr="00D52FEB">
        <w:trPr>
          <w:trHeight w:val="20"/>
        </w:trPr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AB4670">
            <w:pPr>
              <w:pStyle w:val="afe"/>
              <w:rPr>
                <w:lang w:val="en-US"/>
              </w:rPr>
            </w:pPr>
            <w:r w:rsidRPr="008F04C9">
              <w:t>ЕКС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-</w:t>
            </w:r>
          </w:p>
        </w:tc>
        <w:tc>
          <w:tcPr>
            <w:tcW w:w="329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Инженер-конструктор (конструктор)</w:t>
            </w:r>
          </w:p>
        </w:tc>
      </w:tr>
      <w:tr w:rsidR="00D52FEB" w:rsidRPr="00E303E6" w:rsidTr="00D52FEB">
        <w:trPr>
          <w:trHeight w:val="20"/>
        </w:trPr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AB4670">
            <w:pPr>
              <w:pStyle w:val="afe"/>
            </w:pPr>
            <w:r w:rsidRPr="008F04C9">
              <w:lastRenderedPageBreak/>
              <w:t>ОКПДТР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22491</w:t>
            </w:r>
          </w:p>
        </w:tc>
        <w:tc>
          <w:tcPr>
            <w:tcW w:w="329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Инженер-конструктор</w:t>
            </w:r>
          </w:p>
        </w:tc>
      </w:tr>
      <w:tr w:rsidR="00D52FEB" w:rsidRPr="00E303E6" w:rsidTr="00D52FEB">
        <w:trPr>
          <w:trHeight w:val="20"/>
        </w:trPr>
        <w:tc>
          <w:tcPr>
            <w:tcW w:w="10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AB4670">
            <w:pPr>
              <w:pStyle w:val="afe"/>
            </w:pPr>
            <w:r w:rsidRPr="00966D04">
              <w:t>ОКСО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2.15.03.01</w:t>
            </w:r>
          </w:p>
        </w:tc>
        <w:tc>
          <w:tcPr>
            <w:tcW w:w="329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Машиностроение</w:t>
            </w:r>
          </w:p>
        </w:tc>
      </w:tr>
      <w:tr w:rsidR="00D52FEB" w:rsidRPr="00E303E6" w:rsidTr="00D52FEB">
        <w:trPr>
          <w:trHeight w:val="20"/>
        </w:trPr>
        <w:tc>
          <w:tcPr>
            <w:tcW w:w="10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2.15.03.02</w:t>
            </w:r>
          </w:p>
        </w:tc>
        <w:tc>
          <w:tcPr>
            <w:tcW w:w="329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Технологические машины и оборудование</w:t>
            </w:r>
          </w:p>
        </w:tc>
      </w:tr>
      <w:tr w:rsidR="00D52FEB" w:rsidRPr="00E303E6" w:rsidTr="00D52FEB">
        <w:trPr>
          <w:trHeight w:val="20"/>
        </w:trPr>
        <w:tc>
          <w:tcPr>
            <w:tcW w:w="10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2.15.03.05</w:t>
            </w:r>
          </w:p>
        </w:tc>
        <w:tc>
          <w:tcPr>
            <w:tcW w:w="329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Конструкторско-технологическое обеспечение машиностроительных производств</w:t>
            </w:r>
          </w:p>
        </w:tc>
      </w:tr>
    </w:tbl>
    <w:p w:rsidR="00FD73D1" w:rsidRPr="00E303E6" w:rsidRDefault="00FD73D1" w:rsidP="00FD73D1">
      <w:pPr>
        <w:pStyle w:val="3"/>
      </w:pPr>
      <w:r w:rsidRPr="00E303E6">
        <w:t>3.2.</w:t>
      </w:r>
      <w:r w:rsidRPr="00E303E6">
        <w:rPr>
          <w:lang w:val="en-US"/>
        </w:rPr>
        <w:t>1</w:t>
      </w:r>
      <w:r w:rsidRPr="00E303E6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362"/>
        <w:gridCol w:w="636"/>
        <w:gridCol w:w="1159"/>
        <w:gridCol w:w="1728"/>
        <w:gridCol w:w="669"/>
      </w:tblGrid>
      <w:tr w:rsidR="00A81D5F" w:rsidRPr="00E303E6" w:rsidTr="00EC6DDB">
        <w:trPr>
          <w:trHeight w:val="20"/>
        </w:trPr>
        <w:tc>
          <w:tcPr>
            <w:tcW w:w="896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A81D5F" w:rsidP="004D186C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0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81D5F" w:rsidRPr="00E303E6" w:rsidRDefault="001A751F" w:rsidP="004D186C">
            <w:pPr>
              <w:pStyle w:val="afe"/>
            </w:pPr>
            <w:r>
              <w:t>Расчет гидравлических и пневматических систем, гидро- и пневмоагрегатов</w:t>
            </w:r>
          </w:p>
        </w:tc>
        <w:tc>
          <w:tcPr>
            <w:tcW w:w="305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A81D5F" w:rsidP="004D186C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5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A81D5F" w:rsidP="004D186C">
            <w:pPr>
              <w:pStyle w:val="aff0"/>
              <w:rPr>
                <w:lang w:val="en-US"/>
              </w:rPr>
            </w:pPr>
            <w:r w:rsidRPr="00E303E6">
              <w:rPr>
                <w:lang w:val="en-US"/>
              </w:rPr>
              <w:t>B</w:t>
            </w:r>
            <w:r w:rsidRPr="00E303E6">
              <w:t>/01.</w:t>
            </w:r>
            <w:r w:rsidR="0012765C">
              <w:t>5</w:t>
            </w:r>
          </w:p>
        </w:tc>
        <w:tc>
          <w:tcPr>
            <w:tcW w:w="82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A81D5F" w:rsidP="004D186C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12765C" w:rsidP="004D186C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EC6DDB" w:rsidRDefault="00EC6DDB" w:rsidP="00687B28">
      <w:pPr>
        <w:pStyle w:val="afe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9"/>
        <w:gridCol w:w="1078"/>
        <w:gridCol w:w="848"/>
        <w:gridCol w:w="2105"/>
        <w:gridCol w:w="1226"/>
        <w:gridCol w:w="2455"/>
      </w:tblGrid>
      <w:tr w:rsidR="00A81D5F" w:rsidRPr="00E303E6" w:rsidTr="004D186C">
        <w:trPr>
          <w:trHeight w:val="20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A81D5F" w:rsidP="004D186C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A81D5F" w:rsidRPr="00E303E6" w:rsidRDefault="00A81D5F" w:rsidP="004D186C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0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A81D5F" w:rsidP="004D186C">
            <w:pPr>
              <w:pStyle w:val="100"/>
            </w:pPr>
            <w:r w:rsidRPr="00E303E6">
              <w:t>Х</w:t>
            </w:r>
          </w:p>
        </w:tc>
        <w:tc>
          <w:tcPr>
            <w:tcW w:w="10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A81D5F" w:rsidP="004D186C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5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A81D5F" w:rsidP="004D186C">
            <w:pPr>
              <w:pStyle w:val="100"/>
            </w:pPr>
          </w:p>
        </w:tc>
        <w:tc>
          <w:tcPr>
            <w:tcW w:w="11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81D5F" w:rsidRPr="00E303E6" w:rsidRDefault="00A81D5F" w:rsidP="004D186C">
            <w:pPr>
              <w:pStyle w:val="100"/>
            </w:pPr>
          </w:p>
        </w:tc>
      </w:tr>
      <w:tr w:rsidR="00A81D5F" w:rsidRPr="00E303E6" w:rsidTr="004D186C">
        <w:trPr>
          <w:trHeight w:val="20"/>
        </w:trPr>
        <w:tc>
          <w:tcPr>
            <w:tcW w:w="1300" w:type="pct"/>
            <w:tcBorders>
              <w:top w:val="nil"/>
              <w:bottom w:val="nil"/>
              <w:right w:val="nil"/>
            </w:tcBorders>
            <w:vAlign w:val="center"/>
          </w:tcPr>
          <w:p w:rsidR="00A81D5F" w:rsidRPr="00E303E6" w:rsidRDefault="00A81D5F" w:rsidP="004D186C">
            <w:pPr>
              <w:pStyle w:val="100"/>
            </w:pPr>
          </w:p>
        </w:tc>
        <w:tc>
          <w:tcPr>
            <w:tcW w:w="1934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81D5F" w:rsidRPr="00E303E6" w:rsidRDefault="00A81D5F" w:rsidP="004D186C">
            <w:pPr>
              <w:pStyle w:val="100"/>
            </w:pPr>
          </w:p>
        </w:tc>
        <w:tc>
          <w:tcPr>
            <w:tcW w:w="58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81D5F" w:rsidRPr="00E303E6" w:rsidRDefault="00A81D5F" w:rsidP="004D186C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81D5F" w:rsidRPr="00E303E6" w:rsidRDefault="00A81D5F" w:rsidP="004D186C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</w:tbl>
    <w:p w:rsidR="00EC6DDB" w:rsidRDefault="00EC6DDB"/>
    <w:tbl>
      <w:tblPr>
        <w:tblW w:w="5000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1"/>
        <w:gridCol w:w="7720"/>
      </w:tblGrid>
      <w:tr w:rsidR="00EA6425" w:rsidRPr="00E303E6" w:rsidTr="003D17D9">
        <w:trPr>
          <w:trHeight w:val="20"/>
        </w:trPr>
        <w:tc>
          <w:tcPr>
            <w:tcW w:w="1296" w:type="pct"/>
            <w:vMerge w:val="restart"/>
          </w:tcPr>
          <w:p w:rsidR="00EA6425" w:rsidRPr="00E303E6" w:rsidRDefault="00EA6425" w:rsidP="003D17D9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4" w:type="pct"/>
          </w:tcPr>
          <w:p w:rsidR="00EA6425" w:rsidRPr="00E303E6" w:rsidRDefault="00EA6425" w:rsidP="003D17D9">
            <w:pPr>
              <w:pStyle w:val="afe"/>
            </w:pPr>
            <w:r w:rsidRPr="00EB6AC6">
              <w:t>Изучение и анализ технологического процесса</w:t>
            </w:r>
            <w:r>
              <w:t>,</w:t>
            </w:r>
            <w:r w:rsidRPr="00EB6AC6">
              <w:t xml:space="preserve"> определяющего служебное назначение проектируем</w:t>
            </w:r>
            <w:r>
              <w:t>ых</w:t>
            </w:r>
            <w:r w:rsidRPr="00EB6AC6">
              <w:t xml:space="preserve"> </w:t>
            </w:r>
            <w:r>
              <w:t>гидравлических и пневматических систем, гидро- и пневмоагрегатов</w:t>
            </w:r>
          </w:p>
        </w:tc>
      </w:tr>
      <w:tr w:rsidR="00EA6425" w:rsidRPr="00E303E6" w:rsidTr="003D17D9">
        <w:trPr>
          <w:trHeight w:val="20"/>
        </w:trPr>
        <w:tc>
          <w:tcPr>
            <w:tcW w:w="1296" w:type="pct"/>
            <w:vMerge/>
          </w:tcPr>
          <w:p w:rsidR="00EA6425" w:rsidRPr="00E303E6" w:rsidRDefault="00EA6425" w:rsidP="003D17D9">
            <w:pPr>
              <w:pStyle w:val="afe"/>
            </w:pPr>
          </w:p>
        </w:tc>
        <w:tc>
          <w:tcPr>
            <w:tcW w:w="3704" w:type="pct"/>
          </w:tcPr>
          <w:p w:rsidR="00EA6425" w:rsidRPr="00E303E6" w:rsidRDefault="00EA6425" w:rsidP="003D17D9">
            <w:pPr>
              <w:pStyle w:val="afe"/>
            </w:pPr>
            <w:r>
              <w:t xml:space="preserve">Расчет гидравлических и пневматических систем, гидро- и пневмоагрегатов </w:t>
            </w:r>
          </w:p>
        </w:tc>
      </w:tr>
      <w:tr w:rsidR="00EA6425" w:rsidRPr="00E303E6" w:rsidTr="003D17D9">
        <w:trPr>
          <w:trHeight w:val="20"/>
        </w:trPr>
        <w:tc>
          <w:tcPr>
            <w:tcW w:w="1296" w:type="pct"/>
            <w:vMerge/>
          </w:tcPr>
          <w:p w:rsidR="00EA6425" w:rsidRPr="00E303E6" w:rsidRDefault="00EA6425" w:rsidP="003D17D9">
            <w:pPr>
              <w:pStyle w:val="afe"/>
            </w:pPr>
          </w:p>
        </w:tc>
        <w:tc>
          <w:tcPr>
            <w:tcW w:w="3704" w:type="pct"/>
          </w:tcPr>
          <w:p w:rsidR="00EA6425" w:rsidRPr="00E303E6" w:rsidRDefault="00EA6425" w:rsidP="003D17D9">
            <w:pPr>
              <w:pStyle w:val="afe"/>
            </w:pPr>
            <w:r>
              <w:t>Определение оптимального технического решения</w:t>
            </w:r>
          </w:p>
        </w:tc>
      </w:tr>
      <w:tr w:rsidR="00EA6425" w:rsidRPr="00E303E6" w:rsidTr="00AC054A">
        <w:trPr>
          <w:trHeight w:val="397"/>
        </w:trPr>
        <w:tc>
          <w:tcPr>
            <w:tcW w:w="1296" w:type="pct"/>
            <w:vMerge/>
          </w:tcPr>
          <w:p w:rsidR="00EA6425" w:rsidRPr="00E303E6" w:rsidRDefault="00EA6425" w:rsidP="003D17D9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EA6425" w:rsidRPr="00E303E6" w:rsidRDefault="00EA6425" w:rsidP="003D17D9">
            <w:pPr>
              <w:pStyle w:val="afe"/>
            </w:pPr>
            <w:r>
              <w:t>Проектирование структурной схемы</w:t>
            </w:r>
          </w:p>
        </w:tc>
      </w:tr>
      <w:tr w:rsidR="00EA6425" w:rsidRPr="00E303E6" w:rsidTr="003D17D9">
        <w:trPr>
          <w:trHeight w:val="243"/>
        </w:trPr>
        <w:tc>
          <w:tcPr>
            <w:tcW w:w="1296" w:type="pct"/>
            <w:vMerge/>
          </w:tcPr>
          <w:p w:rsidR="00EA6425" w:rsidRPr="00E303E6" w:rsidRDefault="00EA6425" w:rsidP="00EA6425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EA6425" w:rsidRPr="00E303E6" w:rsidRDefault="00EA6425" w:rsidP="00EA6425">
            <w:pPr>
              <w:pStyle w:val="afe"/>
            </w:pPr>
            <w:r>
              <w:t>Проектирование принципиальной гидравлической схемы</w:t>
            </w:r>
          </w:p>
        </w:tc>
      </w:tr>
      <w:tr w:rsidR="00EA6425" w:rsidRPr="00E303E6" w:rsidTr="003D17D9">
        <w:trPr>
          <w:trHeight w:val="576"/>
        </w:trPr>
        <w:tc>
          <w:tcPr>
            <w:tcW w:w="1296" w:type="pct"/>
            <w:vMerge/>
          </w:tcPr>
          <w:p w:rsidR="00EA6425" w:rsidRPr="00E303E6" w:rsidRDefault="00EA6425" w:rsidP="00EA6425">
            <w:pPr>
              <w:pStyle w:val="afe"/>
            </w:pPr>
          </w:p>
        </w:tc>
        <w:tc>
          <w:tcPr>
            <w:tcW w:w="3704" w:type="pct"/>
          </w:tcPr>
          <w:p w:rsidR="00EA6425" w:rsidRDefault="00EA6425" w:rsidP="00EA6425">
            <w:pPr>
              <w:pStyle w:val="afe"/>
            </w:pPr>
            <w:r>
              <w:t>Разработка описательной части разрабатываемой системы</w:t>
            </w:r>
          </w:p>
        </w:tc>
      </w:tr>
      <w:tr w:rsidR="00F17ADF" w:rsidRPr="00E303E6" w:rsidTr="003D17D9">
        <w:trPr>
          <w:trHeight w:val="20"/>
        </w:trPr>
        <w:tc>
          <w:tcPr>
            <w:tcW w:w="1296" w:type="pct"/>
            <w:vMerge w:val="restart"/>
          </w:tcPr>
          <w:p w:rsidR="00F17ADF" w:rsidRPr="00E303E6" w:rsidDel="002A1D54" w:rsidRDefault="00F17ADF" w:rsidP="00AC054A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</w:tcPr>
          <w:p w:rsidR="00F17ADF" w:rsidRPr="004156DD" w:rsidRDefault="00F17ADF" w:rsidP="00AC054A">
            <w:pPr>
              <w:pStyle w:val="afe"/>
            </w:pPr>
            <w:r>
              <w:t>Анализировать документацию, описывающую технологические процессы</w:t>
            </w:r>
          </w:p>
        </w:tc>
      </w:tr>
      <w:tr w:rsidR="00F17ADF" w:rsidRPr="00E303E6" w:rsidTr="003D17D9">
        <w:trPr>
          <w:trHeight w:val="20"/>
        </w:trPr>
        <w:tc>
          <w:tcPr>
            <w:tcW w:w="1296" w:type="pct"/>
            <w:vMerge/>
          </w:tcPr>
          <w:p w:rsidR="00F17ADF" w:rsidRPr="00E303E6" w:rsidDel="002A1D54" w:rsidRDefault="00F17ADF" w:rsidP="00AC054A">
            <w:pPr>
              <w:pStyle w:val="afe"/>
            </w:pPr>
          </w:p>
        </w:tc>
        <w:tc>
          <w:tcPr>
            <w:tcW w:w="3704" w:type="pct"/>
          </w:tcPr>
          <w:p w:rsidR="00F17ADF" w:rsidRPr="00E303E6" w:rsidRDefault="00F17ADF" w:rsidP="00AC054A">
            <w:pPr>
              <w:pStyle w:val="afe"/>
            </w:pPr>
            <w:r>
              <w:t>Выполнять технические расчеты трубопроводной арматуры, гидравлических соединений</w:t>
            </w:r>
          </w:p>
        </w:tc>
      </w:tr>
      <w:tr w:rsidR="00F17ADF" w:rsidRPr="00E303E6" w:rsidTr="003D17D9">
        <w:trPr>
          <w:trHeight w:val="20"/>
        </w:trPr>
        <w:tc>
          <w:tcPr>
            <w:tcW w:w="1296" w:type="pct"/>
            <w:vMerge/>
          </w:tcPr>
          <w:p w:rsidR="00F17ADF" w:rsidRPr="00E303E6" w:rsidDel="002A1D54" w:rsidRDefault="00F17ADF" w:rsidP="00AC054A">
            <w:pPr>
              <w:pStyle w:val="afe"/>
            </w:pPr>
          </w:p>
        </w:tc>
        <w:tc>
          <w:tcPr>
            <w:tcW w:w="3704" w:type="pct"/>
          </w:tcPr>
          <w:p w:rsidR="00F17ADF" w:rsidRDefault="00F17ADF" w:rsidP="00AC054A">
            <w:pPr>
              <w:pStyle w:val="afe"/>
            </w:pPr>
            <w:r>
              <w:t>Выполнять технические расчеты гидро- и пневмосистем для известных технологических процессов и циклограмм</w:t>
            </w:r>
          </w:p>
        </w:tc>
      </w:tr>
      <w:tr w:rsidR="00F17ADF" w:rsidRPr="00E303E6" w:rsidTr="003D17D9">
        <w:trPr>
          <w:trHeight w:val="20"/>
        </w:trPr>
        <w:tc>
          <w:tcPr>
            <w:tcW w:w="1296" w:type="pct"/>
            <w:vMerge/>
          </w:tcPr>
          <w:p w:rsidR="00F17ADF" w:rsidRPr="00E303E6" w:rsidDel="002A1D54" w:rsidRDefault="00F17ADF" w:rsidP="00AC054A">
            <w:pPr>
              <w:pStyle w:val="afe"/>
            </w:pPr>
          </w:p>
        </w:tc>
        <w:tc>
          <w:tcPr>
            <w:tcW w:w="3704" w:type="pct"/>
          </w:tcPr>
          <w:p w:rsidR="00F17ADF" w:rsidRDefault="00F17ADF" w:rsidP="00AC054A">
            <w:pPr>
              <w:pStyle w:val="afe"/>
              <w:rPr>
                <w:rFonts w:eastAsia="Calibri"/>
              </w:rPr>
            </w:pPr>
            <w:r>
              <w:t>Производить поиск и анализ современных технических решений по гидравлическим и пневматическим системам, гидро- и пневмоагрегатам</w:t>
            </w:r>
          </w:p>
        </w:tc>
      </w:tr>
      <w:tr w:rsidR="00F17ADF" w:rsidRPr="00E303E6" w:rsidTr="003D17D9">
        <w:trPr>
          <w:trHeight w:val="20"/>
        </w:trPr>
        <w:tc>
          <w:tcPr>
            <w:tcW w:w="1296" w:type="pct"/>
            <w:vMerge/>
          </w:tcPr>
          <w:p w:rsidR="00F17ADF" w:rsidRPr="00E303E6" w:rsidDel="002A1D54" w:rsidRDefault="00F17ADF" w:rsidP="00AC054A">
            <w:pPr>
              <w:pStyle w:val="afe"/>
            </w:pPr>
          </w:p>
        </w:tc>
        <w:tc>
          <w:tcPr>
            <w:tcW w:w="3704" w:type="pct"/>
          </w:tcPr>
          <w:p w:rsidR="00F17ADF" w:rsidRPr="00E303E6" w:rsidRDefault="00F17ADF" w:rsidP="00AC054A">
            <w:pPr>
              <w:pStyle w:val="afe"/>
            </w:pPr>
            <w:r>
              <w:t>Разрабатывать гидравлические схемы гидро- и пневмосистем</w:t>
            </w:r>
          </w:p>
        </w:tc>
      </w:tr>
      <w:tr w:rsidR="00F17ADF" w:rsidRPr="00E303E6" w:rsidTr="00F17ADF">
        <w:trPr>
          <w:trHeight w:val="214"/>
        </w:trPr>
        <w:tc>
          <w:tcPr>
            <w:tcW w:w="1296" w:type="pct"/>
            <w:vMerge/>
          </w:tcPr>
          <w:p w:rsidR="00F17ADF" w:rsidRPr="00E303E6" w:rsidDel="002A1D54" w:rsidRDefault="00F17ADF" w:rsidP="00AC054A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17ADF" w:rsidRPr="00E303E6" w:rsidRDefault="00F17ADF" w:rsidP="00AC054A">
            <w:pPr>
              <w:pStyle w:val="afe"/>
            </w:pPr>
            <w:r>
              <w:t xml:space="preserve">Разрабатывать </w:t>
            </w:r>
            <w:r>
              <w:t>структурные</w:t>
            </w:r>
            <w:r>
              <w:t xml:space="preserve"> схемы гидро- и пневмосистем</w:t>
            </w:r>
          </w:p>
        </w:tc>
      </w:tr>
      <w:tr w:rsidR="00F17ADF" w:rsidRPr="00E303E6" w:rsidTr="00F17ADF">
        <w:trPr>
          <w:trHeight w:val="375"/>
        </w:trPr>
        <w:tc>
          <w:tcPr>
            <w:tcW w:w="1296" w:type="pct"/>
            <w:vMerge/>
          </w:tcPr>
          <w:p w:rsidR="00F17ADF" w:rsidRPr="00E303E6" w:rsidDel="002A1D54" w:rsidRDefault="00F17ADF" w:rsidP="00AC054A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17ADF" w:rsidRDefault="00F17ADF" w:rsidP="00AC054A">
            <w:pPr>
              <w:pStyle w:val="afe"/>
            </w:pPr>
            <w:r>
              <w:t>Применять специализированное программное обеспечение для автоматизации гидравлических расчетов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 w:val="restart"/>
          </w:tcPr>
          <w:p w:rsidR="00AC054A" w:rsidRPr="00E303E6" w:rsidRDefault="00AC054A" w:rsidP="00AC054A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</w:tcPr>
          <w:p w:rsidR="00AC054A" w:rsidRPr="002C40EE" w:rsidRDefault="00AC054A" w:rsidP="00AC054A">
            <w:pPr>
              <w:pStyle w:val="afe"/>
            </w:pPr>
            <w:r>
              <w:t>Формы и правила оформления документов на технологические процессы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1E710B" w:rsidRDefault="00AC054A" w:rsidP="00AC054A">
            <w:pPr>
              <w:pStyle w:val="afe"/>
              <w:rPr>
                <w:lang w:val="en-US"/>
              </w:rPr>
            </w:pPr>
            <w:r>
              <w:t xml:space="preserve">Методики проведения инженерных расчетов гидро- и пневмосистем с рабочим давлением до 35 МПа с рабочей жидкостью </w:t>
            </w:r>
            <w:r w:rsidR="00F17ADF">
              <w:t>неагрессивной (умеренно агрессивной) к резиновым уплотнениям, углеродистым сталям, бронзе, алюминию, меди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2C40EE" w:rsidRDefault="00AC054A" w:rsidP="00AC054A">
            <w:pPr>
              <w:pStyle w:val="afe"/>
            </w:pPr>
            <w:r>
              <w:t>Принципы работы гидравлических и пневматических систем и агрегатов</w:t>
            </w:r>
            <w:r w:rsidR="00F17ADF">
              <w:t xml:space="preserve"> любого типа</w:t>
            </w:r>
            <w:r>
              <w:t>.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Default="00AC054A" w:rsidP="00AC054A">
            <w:pPr>
              <w:pStyle w:val="afe"/>
            </w:pPr>
            <w:r>
              <w:t xml:space="preserve">Правила выполнения гидравлических и пневматических схем 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Default="00AC054A" w:rsidP="00AC054A">
            <w:pPr>
              <w:pStyle w:val="afe"/>
            </w:pPr>
            <w:r>
              <w:t>Специализированное программное обеспечение для автоматизации гидравлических расчетов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2C40EE" w:rsidRDefault="00AC054A" w:rsidP="00AC054A">
            <w:pPr>
              <w:pStyle w:val="afe"/>
            </w:pPr>
            <w:r>
              <w:t xml:space="preserve">Требования охраны труда, пожарной, промышленной, экологической </w:t>
            </w:r>
            <w:r>
              <w:lastRenderedPageBreak/>
              <w:t>безопасности и электробезопасности</w:t>
            </w:r>
          </w:p>
        </w:tc>
      </w:tr>
      <w:tr w:rsidR="00AC054A" w:rsidRPr="00E303E6" w:rsidTr="003D17D9">
        <w:trPr>
          <w:trHeight w:val="189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2C40EE" w:rsidRDefault="00AC054A" w:rsidP="00AC054A">
            <w:pPr>
              <w:pStyle w:val="afe"/>
            </w:pPr>
            <w:r>
              <w:t>Формы и правила оформления документов на технологические процессы</w:t>
            </w:r>
          </w:p>
        </w:tc>
      </w:tr>
      <w:tr w:rsidR="00EA6425" w:rsidRPr="00E303E6" w:rsidTr="003D17D9">
        <w:trPr>
          <w:trHeight w:val="20"/>
        </w:trPr>
        <w:tc>
          <w:tcPr>
            <w:tcW w:w="1296" w:type="pct"/>
          </w:tcPr>
          <w:p w:rsidR="00EA6425" w:rsidRPr="00E303E6" w:rsidDel="002A1D54" w:rsidRDefault="00EA6425" w:rsidP="003D17D9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</w:tcPr>
          <w:p w:rsidR="00EA6425" w:rsidRPr="00763500" w:rsidRDefault="00EA6425" w:rsidP="003D17D9">
            <w:pPr>
              <w:pStyle w:val="afe"/>
            </w:pPr>
            <w:r>
              <w:t>-</w:t>
            </w:r>
          </w:p>
        </w:tc>
      </w:tr>
    </w:tbl>
    <w:p w:rsidR="009C2DA4" w:rsidRDefault="009C2DA4"/>
    <w:p w:rsidR="00FD73D1" w:rsidRPr="00E303E6" w:rsidRDefault="00FD73D1" w:rsidP="00FD73D1">
      <w:pPr>
        <w:pStyle w:val="3"/>
      </w:pPr>
      <w:r w:rsidRPr="00E303E6"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358"/>
        <w:gridCol w:w="634"/>
        <w:gridCol w:w="1157"/>
        <w:gridCol w:w="1747"/>
        <w:gridCol w:w="663"/>
      </w:tblGrid>
      <w:tr w:rsidR="00F74F58" w:rsidRPr="00E303E6" w:rsidTr="00EC6DDB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74F58" w:rsidRPr="004D186C" w:rsidRDefault="00F74F58" w:rsidP="004D186C">
            <w:pPr>
              <w:pStyle w:val="100"/>
            </w:pPr>
            <w:r w:rsidRPr="004D186C">
              <w:t>Наименование</w:t>
            </w:r>
          </w:p>
        </w:tc>
        <w:tc>
          <w:tcPr>
            <w:tcW w:w="20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74F58" w:rsidRPr="00E303E6" w:rsidRDefault="001A751F" w:rsidP="004D186C">
            <w:pPr>
              <w:pStyle w:val="afe"/>
            </w:pPr>
            <w:r>
              <w:t>Разработка эскизного и технического проекта гидравлических и пневматических систем, гидро- и пневмоагрегатов</w:t>
            </w:r>
          </w:p>
        </w:tc>
        <w:tc>
          <w:tcPr>
            <w:tcW w:w="304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4D186C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4D186C">
            <w:pPr>
              <w:pStyle w:val="aff0"/>
              <w:rPr>
                <w:lang w:val="en-US"/>
              </w:rPr>
            </w:pPr>
            <w:r w:rsidRPr="00E303E6">
              <w:rPr>
                <w:lang w:val="en-US"/>
              </w:rPr>
              <w:t>B</w:t>
            </w:r>
            <w:r w:rsidRPr="00E303E6">
              <w:t>/02.</w:t>
            </w:r>
            <w:r w:rsidR="0012765C">
              <w:t>5</w:t>
            </w:r>
          </w:p>
        </w:tc>
        <w:tc>
          <w:tcPr>
            <w:tcW w:w="83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4D186C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31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12765C" w:rsidP="004D186C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EC6DDB" w:rsidRDefault="00EC6DDB" w:rsidP="00C12327">
      <w:pPr>
        <w:pStyle w:val="afe"/>
      </w:pPr>
    </w:p>
    <w:tbl>
      <w:tblPr>
        <w:tblW w:w="5001" w:type="pct"/>
        <w:tblInd w:w="-3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6"/>
        <w:gridCol w:w="1078"/>
        <w:gridCol w:w="846"/>
        <w:gridCol w:w="2101"/>
        <w:gridCol w:w="1280"/>
        <w:gridCol w:w="2412"/>
      </w:tblGrid>
      <w:tr w:rsidR="00F74F58" w:rsidRPr="00E303E6" w:rsidTr="00AC054A">
        <w:trPr>
          <w:trHeight w:val="488"/>
        </w:trPr>
        <w:tc>
          <w:tcPr>
            <w:tcW w:w="129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4D186C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F74F58" w:rsidRPr="00E303E6" w:rsidRDefault="00F74F58" w:rsidP="004D186C">
            <w:pPr>
              <w:pStyle w:val="100"/>
            </w:pPr>
            <w:r w:rsidRPr="00E303E6">
              <w:t>Оригинал</w:t>
            </w:r>
          </w:p>
        </w:tc>
        <w:tc>
          <w:tcPr>
            <w:tcW w:w="4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4D186C">
            <w:pPr>
              <w:pStyle w:val="100"/>
            </w:pPr>
            <w:r w:rsidRPr="00E303E6">
              <w:t>Х</w:t>
            </w:r>
          </w:p>
        </w:tc>
        <w:tc>
          <w:tcPr>
            <w:tcW w:w="100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4D186C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6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4D186C">
            <w:pPr>
              <w:pStyle w:val="100"/>
            </w:pPr>
          </w:p>
        </w:tc>
        <w:tc>
          <w:tcPr>
            <w:tcW w:w="1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4D186C">
            <w:pPr>
              <w:pStyle w:val="100"/>
            </w:pPr>
          </w:p>
        </w:tc>
      </w:tr>
      <w:tr w:rsidR="00F74F58" w:rsidRPr="00E303E6" w:rsidTr="00AC054A">
        <w:trPr>
          <w:trHeight w:val="479"/>
        </w:trPr>
        <w:tc>
          <w:tcPr>
            <w:tcW w:w="1298" w:type="pct"/>
            <w:tcBorders>
              <w:top w:val="nil"/>
              <w:bottom w:val="nil"/>
              <w:right w:val="nil"/>
            </w:tcBorders>
            <w:vAlign w:val="center"/>
          </w:tcPr>
          <w:p w:rsidR="00F74F58" w:rsidRPr="00E303E6" w:rsidRDefault="00F74F58" w:rsidP="00F74F58"/>
        </w:tc>
        <w:tc>
          <w:tcPr>
            <w:tcW w:w="1931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74F58" w:rsidRPr="00E303E6" w:rsidRDefault="00F74F58" w:rsidP="00F74F58"/>
        </w:tc>
        <w:tc>
          <w:tcPr>
            <w:tcW w:w="61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74F58" w:rsidRPr="00E303E6" w:rsidRDefault="00F74F58" w:rsidP="004D186C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5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74F58" w:rsidRPr="00E303E6" w:rsidRDefault="00F74F58" w:rsidP="004D186C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 w:val="restart"/>
          </w:tcPr>
          <w:p w:rsidR="00F708DF" w:rsidRPr="00E303E6" w:rsidRDefault="00F708DF" w:rsidP="00EE6FF0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2" w:type="pct"/>
            <w:gridSpan w:val="5"/>
          </w:tcPr>
          <w:p w:rsidR="00F708DF" w:rsidRPr="00E303E6" w:rsidRDefault="00F708DF" w:rsidP="00EE6FF0">
            <w:pPr>
              <w:pStyle w:val="afe"/>
            </w:pPr>
            <w:r>
              <w:t>Подбор оборудования в соответствии с принципиальной гидравлической схемой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F708DF" w:rsidRPr="00E303E6" w:rsidRDefault="00F708DF" w:rsidP="00EE6FF0">
            <w:pPr>
              <w:pStyle w:val="afe"/>
            </w:pPr>
            <w:r>
              <w:t>Проведение экономических расчетов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F708DF" w:rsidRPr="00E303E6" w:rsidRDefault="00F708DF" w:rsidP="00EE6FF0">
            <w:pPr>
              <w:pStyle w:val="afe"/>
            </w:pPr>
            <w:r>
              <w:t>Проведение прочностных расчетов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F708DF" w:rsidRPr="007B72C5" w:rsidRDefault="00F708DF" w:rsidP="00EE6FF0">
            <w:pPr>
              <w:pStyle w:val="afe"/>
            </w:pPr>
            <w:r>
              <w:t>Разработка монтажной гидравлической схемы и ее спецификации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20"/>
        </w:trPr>
        <w:tc>
          <w:tcPr>
            <w:tcW w:w="1298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  <w:tcBorders>
              <w:bottom w:val="single" w:sz="4" w:space="0" w:color="auto"/>
            </w:tcBorders>
          </w:tcPr>
          <w:p w:rsidR="00F708DF" w:rsidRPr="00E303E6" w:rsidRDefault="00F708DF" w:rsidP="00EE6FF0">
            <w:pPr>
              <w:pStyle w:val="afe"/>
            </w:pPr>
            <w:r>
              <w:t>Разработка рабочей циклограммы гидравлических и пневматических систем, гидро- и пневмоагрегатов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35"/>
        </w:trPr>
        <w:tc>
          <w:tcPr>
            <w:tcW w:w="1298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08DF" w:rsidRDefault="00F708DF" w:rsidP="00EE6FF0">
            <w:pPr>
              <w:pStyle w:val="afe"/>
            </w:pPr>
            <w:r>
              <w:t>Разработка блок-схемы системы автоматического управления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26"/>
        </w:trPr>
        <w:tc>
          <w:tcPr>
            <w:tcW w:w="1298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  <w:tcBorders>
              <w:top w:val="single" w:sz="4" w:space="0" w:color="auto"/>
            </w:tcBorders>
          </w:tcPr>
          <w:p w:rsidR="00F708DF" w:rsidRDefault="00F708DF" w:rsidP="00EE6FF0">
            <w:pPr>
              <w:pStyle w:val="afe"/>
            </w:pPr>
            <w:r>
              <w:t>Разработка технического задания на проектирование системы автоматического управления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43"/>
        </w:trPr>
        <w:tc>
          <w:tcPr>
            <w:tcW w:w="1298" w:type="pct"/>
            <w:vMerge w:val="restart"/>
          </w:tcPr>
          <w:p w:rsidR="00F708DF" w:rsidRPr="00E303E6" w:rsidDel="002A1D54" w:rsidRDefault="00F708DF" w:rsidP="00EE6FF0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2" w:type="pct"/>
            <w:gridSpan w:val="5"/>
            <w:tcBorders>
              <w:bottom w:val="single" w:sz="4" w:space="0" w:color="auto"/>
            </w:tcBorders>
          </w:tcPr>
          <w:p w:rsidR="00F708DF" w:rsidRPr="00E303E6" w:rsidRDefault="00F708DF" w:rsidP="00EE6FF0">
            <w:pPr>
              <w:pStyle w:val="afe"/>
            </w:pPr>
            <w:r>
              <w:t>Выбирать технические данные для обоснованного принятия решений по проектированию гидравлических и пневматических систем, гидро- и пневмоагрегатов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21"/>
        </w:trPr>
        <w:tc>
          <w:tcPr>
            <w:tcW w:w="1298" w:type="pct"/>
            <w:vMerge/>
          </w:tcPr>
          <w:p w:rsidR="00F708DF" w:rsidRPr="00E303E6" w:rsidDel="002A1D54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  <w:tcBorders>
              <w:top w:val="single" w:sz="4" w:space="0" w:color="auto"/>
            </w:tcBorders>
          </w:tcPr>
          <w:p w:rsidR="00F708DF" w:rsidRDefault="00F708DF" w:rsidP="00EE6FF0">
            <w:pPr>
              <w:pStyle w:val="afe"/>
            </w:pPr>
            <w:r>
              <w:t>Производить прочностные расчеты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/>
          </w:tcPr>
          <w:p w:rsidR="00F708DF" w:rsidRPr="00E303E6" w:rsidDel="002A1D54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F708DF" w:rsidRPr="00E303E6" w:rsidRDefault="00F708DF" w:rsidP="00EE6FF0">
            <w:pPr>
              <w:pStyle w:val="afe"/>
            </w:pPr>
            <w:r>
              <w:t>Применять аппаратуру дискретного и модульного стыкового исполнений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/>
          </w:tcPr>
          <w:p w:rsidR="00F708DF" w:rsidRPr="00E303E6" w:rsidDel="002A1D54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F708DF" w:rsidRDefault="00F708DF" w:rsidP="00EE6FF0">
            <w:pPr>
              <w:pStyle w:val="afe"/>
            </w:pPr>
            <w:r>
              <w:t>Применять специализированное программное обеспечение для проведения прочностных расчетов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/>
          </w:tcPr>
          <w:p w:rsidR="00F708DF" w:rsidRPr="00E303E6" w:rsidDel="002A1D54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F708DF" w:rsidRDefault="00F708DF" w:rsidP="00EE6FF0">
            <w:pPr>
              <w:pStyle w:val="afe"/>
            </w:pPr>
            <w:r>
              <w:t>Разрабатывать монтажные гидравлические схемы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60"/>
        </w:trPr>
        <w:tc>
          <w:tcPr>
            <w:tcW w:w="1298" w:type="pct"/>
            <w:vMerge/>
          </w:tcPr>
          <w:p w:rsidR="00F708DF" w:rsidRPr="00E303E6" w:rsidDel="002A1D54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  <w:tcBorders>
              <w:bottom w:val="single" w:sz="4" w:space="0" w:color="auto"/>
            </w:tcBorders>
          </w:tcPr>
          <w:p w:rsidR="00F708DF" w:rsidRDefault="00F708DF" w:rsidP="00EE6FF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Разрабатывать рабочие циклограммы гидравлических и пневматических систем</w:t>
            </w:r>
            <w:r>
              <w:t>, гидро- и пневмоагрегатов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7"/>
        </w:trPr>
        <w:tc>
          <w:tcPr>
            <w:tcW w:w="1298" w:type="pct"/>
            <w:vMerge/>
          </w:tcPr>
          <w:p w:rsidR="00F708DF" w:rsidRPr="00E303E6" w:rsidDel="002A1D54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  <w:tcBorders>
              <w:top w:val="single" w:sz="4" w:space="0" w:color="auto"/>
            </w:tcBorders>
          </w:tcPr>
          <w:p w:rsidR="00F708DF" w:rsidRDefault="00F708DF" w:rsidP="00EE6FF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Разрабатывать алгоритмы для системы автоматизированного управления</w:t>
            </w:r>
          </w:p>
        </w:tc>
      </w:tr>
      <w:tr w:rsidR="00AC054A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 w:val="restart"/>
          </w:tcPr>
          <w:p w:rsidR="00AC054A" w:rsidRPr="00E303E6" w:rsidRDefault="00AC054A" w:rsidP="00EE6FF0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2" w:type="pct"/>
            <w:gridSpan w:val="5"/>
          </w:tcPr>
          <w:p w:rsidR="00AC054A" w:rsidRPr="002C40EE" w:rsidRDefault="00AC054A" w:rsidP="00EE6FF0">
            <w:pPr>
              <w:pStyle w:val="afe"/>
            </w:pPr>
            <w:r>
              <w:t>Принципы работы гидравлического и пневматического оборудования общепромышленного исполнения, климатического исполнения «У»</w:t>
            </w:r>
          </w:p>
        </w:tc>
      </w:tr>
      <w:tr w:rsidR="00AC054A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AC054A" w:rsidRDefault="00AC054A" w:rsidP="00EE6FF0">
            <w:pPr>
              <w:pStyle w:val="afe"/>
            </w:pPr>
            <w:r>
              <w:t>Принципы работы проектируемых систем и изделий, условия монтажа, технической эксплуатации</w:t>
            </w:r>
          </w:p>
        </w:tc>
      </w:tr>
      <w:tr w:rsidR="00AC054A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AC054A" w:rsidRPr="002C40EE" w:rsidRDefault="00AC054A" w:rsidP="00EE6FF0">
            <w:pPr>
              <w:pStyle w:val="afe"/>
            </w:pPr>
            <w:r>
              <w:t>Методики проведения прочностных расчетов для гидро- и пневмосистем</w:t>
            </w:r>
          </w:p>
        </w:tc>
      </w:tr>
      <w:tr w:rsidR="00AC054A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AC054A" w:rsidRPr="002C40EE" w:rsidRDefault="00AC054A" w:rsidP="00EE6FF0">
            <w:pPr>
              <w:pStyle w:val="afe"/>
            </w:pPr>
            <w:r>
              <w:t>Правила выполнения циклограмм</w:t>
            </w:r>
          </w:p>
        </w:tc>
      </w:tr>
      <w:tr w:rsidR="00AC054A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0"/>
        </w:trPr>
        <w:tc>
          <w:tcPr>
            <w:tcW w:w="1298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2" w:type="pct"/>
            <w:gridSpan w:val="5"/>
            <w:tcBorders>
              <w:bottom w:val="single" w:sz="4" w:space="0" w:color="auto"/>
            </w:tcBorders>
          </w:tcPr>
          <w:p w:rsidR="00AC054A" w:rsidRPr="002C40EE" w:rsidRDefault="00AC054A" w:rsidP="00EE6FF0">
            <w:pPr>
              <w:pStyle w:val="afe"/>
            </w:pPr>
            <w:r>
              <w:t>Специализированное программное обеспечение для прочностных расчетов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19"/>
        </w:trPr>
        <w:tc>
          <w:tcPr>
            <w:tcW w:w="1298" w:type="pct"/>
            <w:vMerge/>
          </w:tcPr>
          <w:p w:rsidR="00F708DF" w:rsidRPr="00E303E6" w:rsidDel="002A1D54" w:rsidRDefault="00F708DF" w:rsidP="00EE6FF0">
            <w:pPr>
              <w:pStyle w:val="afe"/>
            </w:pPr>
          </w:p>
        </w:tc>
        <w:tc>
          <w:tcPr>
            <w:tcW w:w="3702" w:type="pct"/>
            <w:gridSpan w:val="5"/>
            <w:tcBorders>
              <w:top w:val="single" w:sz="4" w:space="0" w:color="auto"/>
            </w:tcBorders>
          </w:tcPr>
          <w:p w:rsidR="00F708DF" w:rsidRDefault="00F708DF" w:rsidP="00EE6FF0">
            <w:pPr>
              <w:pStyle w:val="afe"/>
            </w:pPr>
            <w:r>
              <w:t>Принципы работы системы автоматизированного управления</w:t>
            </w:r>
          </w:p>
        </w:tc>
      </w:tr>
      <w:tr w:rsidR="00AC054A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94"/>
        </w:trPr>
        <w:tc>
          <w:tcPr>
            <w:tcW w:w="1298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2" w:type="pct"/>
            <w:gridSpan w:val="5"/>
          </w:tcPr>
          <w:p w:rsidR="00AC054A" w:rsidRDefault="00AC054A" w:rsidP="00EE6FF0">
            <w:pPr>
              <w:pStyle w:val="afe"/>
            </w:pPr>
            <w:r>
              <w:t xml:space="preserve">Требования охраны труда, пожарной, промышленной, экологической </w:t>
            </w:r>
            <w:r>
              <w:lastRenderedPageBreak/>
              <w:t>безопасности и электробезопасности</w:t>
            </w:r>
          </w:p>
        </w:tc>
      </w:tr>
      <w:tr w:rsidR="00AC054A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8" w:type="pct"/>
          </w:tcPr>
          <w:p w:rsidR="00AC054A" w:rsidRPr="00E303E6" w:rsidDel="002A1D54" w:rsidRDefault="00AC054A" w:rsidP="00EE6FF0">
            <w:pPr>
              <w:pStyle w:val="afe"/>
            </w:pPr>
            <w:r w:rsidRPr="00E303E6" w:rsidDel="002A1D54">
              <w:lastRenderedPageBreak/>
              <w:t>Другие характеристики</w:t>
            </w:r>
          </w:p>
        </w:tc>
        <w:tc>
          <w:tcPr>
            <w:tcW w:w="3702" w:type="pct"/>
            <w:gridSpan w:val="5"/>
          </w:tcPr>
          <w:p w:rsidR="00AC054A" w:rsidRPr="00763500" w:rsidRDefault="00AC054A" w:rsidP="00EE6FF0">
            <w:pPr>
              <w:pStyle w:val="afe"/>
            </w:pPr>
            <w:r w:rsidRPr="00763500">
              <w:t>-</w:t>
            </w:r>
          </w:p>
        </w:tc>
      </w:tr>
    </w:tbl>
    <w:p w:rsidR="00EC6DDB" w:rsidRDefault="00EC6DDB" w:rsidP="00C12327">
      <w:pPr>
        <w:pStyle w:val="afe"/>
      </w:pPr>
    </w:p>
    <w:p w:rsidR="0012765C" w:rsidRPr="00E303E6" w:rsidRDefault="0012765C" w:rsidP="0012765C">
      <w:pPr>
        <w:pStyle w:val="3"/>
      </w:pPr>
      <w:r w:rsidRPr="00E303E6">
        <w:t>3.2.</w:t>
      </w:r>
      <w:r w:rsidR="001E710B">
        <w:rPr>
          <w:lang w:val="en-US"/>
        </w:rPr>
        <w:t>3</w:t>
      </w:r>
      <w:r w:rsidRPr="00E303E6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231"/>
        <w:gridCol w:w="667"/>
        <w:gridCol w:w="1019"/>
        <w:gridCol w:w="1788"/>
        <w:gridCol w:w="640"/>
      </w:tblGrid>
      <w:tr w:rsidR="0012765C" w:rsidRPr="00E303E6" w:rsidTr="00B7288B">
        <w:trPr>
          <w:trHeight w:val="278"/>
        </w:trPr>
        <w:tc>
          <w:tcPr>
            <w:tcW w:w="996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2765C" w:rsidRPr="00E303E6" w:rsidRDefault="0012765C" w:rsidP="00B7288B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0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2765C" w:rsidRPr="00E303E6" w:rsidRDefault="001A751F" w:rsidP="00B7288B">
            <w:pPr>
              <w:pStyle w:val="afe"/>
            </w:pPr>
            <w:r>
              <w:t>Разработка комплекта конструкторской и эксплуатационной документации на гидравлические и пневматические системы, гидро- и пневмоагрегаты</w:t>
            </w:r>
          </w:p>
        </w:tc>
        <w:tc>
          <w:tcPr>
            <w:tcW w:w="32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2765C" w:rsidRPr="00E303E6" w:rsidRDefault="0012765C" w:rsidP="00B7288B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4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2765C" w:rsidRPr="0012765C" w:rsidRDefault="0012765C" w:rsidP="00B7288B">
            <w:pPr>
              <w:pStyle w:val="aff0"/>
              <w:rPr>
                <w:lang w:val="en-US"/>
              </w:rPr>
            </w:pPr>
            <w:r w:rsidRPr="00E303E6">
              <w:rPr>
                <w:lang w:val="en-US"/>
              </w:rPr>
              <w:t>B</w:t>
            </w:r>
            <w:r w:rsidRPr="00E303E6">
              <w:t>/0</w:t>
            </w:r>
            <w:r w:rsidR="001E710B">
              <w:rPr>
                <w:lang w:val="en-US"/>
              </w:rPr>
              <w:t>3</w:t>
            </w:r>
            <w:r w:rsidRPr="00E303E6"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85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2765C" w:rsidRPr="00E303E6" w:rsidRDefault="0012765C" w:rsidP="00B7288B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2765C" w:rsidRPr="0012765C" w:rsidRDefault="0012765C" w:rsidP="00B7288B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12765C" w:rsidRDefault="0012765C" w:rsidP="0012765C"/>
    <w:tbl>
      <w:tblPr>
        <w:tblW w:w="5001" w:type="pct"/>
        <w:tblInd w:w="-3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1"/>
        <w:gridCol w:w="18"/>
        <w:gridCol w:w="1078"/>
        <w:gridCol w:w="876"/>
        <w:gridCol w:w="2010"/>
        <w:gridCol w:w="1311"/>
        <w:gridCol w:w="2429"/>
      </w:tblGrid>
      <w:tr w:rsidR="0012765C" w:rsidRPr="00E303E6" w:rsidTr="00EA6425">
        <w:trPr>
          <w:trHeight w:val="488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2765C" w:rsidRPr="00E303E6" w:rsidRDefault="0012765C" w:rsidP="00B7288B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12765C" w:rsidRPr="00E303E6" w:rsidRDefault="0012765C" w:rsidP="00B7288B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2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2765C" w:rsidRPr="00E303E6" w:rsidRDefault="0012765C" w:rsidP="00B7288B">
            <w:pPr>
              <w:pStyle w:val="100"/>
            </w:pPr>
            <w:r w:rsidRPr="00E303E6">
              <w:t>Х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2765C" w:rsidRPr="00E303E6" w:rsidRDefault="0012765C" w:rsidP="00B7288B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6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2765C" w:rsidRPr="00E303E6" w:rsidRDefault="0012765C" w:rsidP="00B7288B">
            <w:pPr>
              <w:pStyle w:val="100"/>
            </w:pPr>
          </w:p>
        </w:tc>
        <w:tc>
          <w:tcPr>
            <w:tcW w:w="11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2765C" w:rsidRPr="00E303E6" w:rsidRDefault="0012765C" w:rsidP="00B7288B">
            <w:pPr>
              <w:pStyle w:val="100"/>
            </w:pPr>
          </w:p>
        </w:tc>
      </w:tr>
      <w:tr w:rsidR="0012765C" w:rsidRPr="00E303E6" w:rsidTr="00EA6425">
        <w:trPr>
          <w:trHeight w:val="479"/>
        </w:trPr>
        <w:tc>
          <w:tcPr>
            <w:tcW w:w="13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5C" w:rsidRPr="00E303E6" w:rsidRDefault="0012765C" w:rsidP="00B7288B"/>
        </w:tc>
        <w:tc>
          <w:tcPr>
            <w:tcW w:w="1900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2765C" w:rsidRPr="00E303E6" w:rsidRDefault="0012765C" w:rsidP="00B7288B"/>
        </w:tc>
        <w:tc>
          <w:tcPr>
            <w:tcW w:w="62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2765C" w:rsidRPr="00E303E6" w:rsidRDefault="0012765C" w:rsidP="00B7288B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6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2765C" w:rsidRPr="00E303E6" w:rsidRDefault="0012765C" w:rsidP="00B7288B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 w:val="restart"/>
          </w:tcPr>
          <w:p w:rsidR="00EA6425" w:rsidRPr="00E303E6" w:rsidRDefault="00EA6425" w:rsidP="003D17D9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Разработка конструкторской документации на производство гидравлических и пневматических систем, гидро- и пневмоагрегатов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/>
          </w:tcPr>
          <w:p w:rsidR="00EA6425" w:rsidRPr="00E303E6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Разработка конструкторской документации на транспортировку и упаковку изделия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/>
          </w:tcPr>
          <w:p w:rsidR="00EA6425" w:rsidRPr="00E303E6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Разработка паспорта изделия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/>
          </w:tcPr>
          <w:p w:rsidR="00EA6425" w:rsidRPr="00E303E6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Разработка методики проведения испытаний и контроля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/>
          </w:tcPr>
          <w:p w:rsidR="00EA6425" w:rsidRPr="00E303E6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Разработка технической документации по вводу изделия в эксплуатацию</w:t>
            </w:r>
          </w:p>
        </w:tc>
      </w:tr>
      <w:tr w:rsidR="00EA6425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35"/>
        </w:trPr>
        <w:tc>
          <w:tcPr>
            <w:tcW w:w="1296" w:type="pct"/>
            <w:vMerge/>
          </w:tcPr>
          <w:p w:rsidR="00EA6425" w:rsidRPr="00E303E6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  <w:tcBorders>
              <w:bottom w:val="single" w:sz="4" w:space="0" w:color="auto"/>
            </w:tcBorders>
          </w:tcPr>
          <w:p w:rsidR="00EA6425" w:rsidRPr="00E303E6" w:rsidRDefault="00EA6425" w:rsidP="003D17D9">
            <w:pPr>
              <w:pStyle w:val="afe"/>
            </w:pPr>
            <w:r>
              <w:t>Разработка эксплуатационной документации</w:t>
            </w:r>
          </w:p>
        </w:tc>
      </w:tr>
      <w:tr w:rsidR="00F708DF" w:rsidRPr="00E303E6" w:rsidTr="00F708D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26"/>
        </w:trPr>
        <w:tc>
          <w:tcPr>
            <w:tcW w:w="1296" w:type="pct"/>
            <w:vMerge/>
          </w:tcPr>
          <w:p w:rsidR="00F708DF" w:rsidRPr="00E303E6" w:rsidRDefault="00F708DF" w:rsidP="003D17D9">
            <w:pPr>
              <w:pStyle w:val="afe"/>
            </w:pPr>
          </w:p>
        </w:tc>
        <w:tc>
          <w:tcPr>
            <w:tcW w:w="3703" w:type="pct"/>
            <w:gridSpan w:val="6"/>
            <w:tcBorders>
              <w:top w:val="single" w:sz="4" w:space="0" w:color="auto"/>
            </w:tcBorders>
          </w:tcPr>
          <w:p w:rsidR="00F708DF" w:rsidRDefault="00F708DF" w:rsidP="003D17D9">
            <w:pPr>
              <w:pStyle w:val="afe"/>
            </w:pPr>
            <w:r>
              <w:t>Разработка описательной части работы системы управления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708"/>
        </w:trPr>
        <w:tc>
          <w:tcPr>
            <w:tcW w:w="1296" w:type="pct"/>
            <w:vMerge/>
          </w:tcPr>
          <w:p w:rsidR="00EA6425" w:rsidRPr="00E303E6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Внесение изменений конструкторскую и эксплуатационную документацию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 w:val="restart"/>
          </w:tcPr>
          <w:p w:rsidR="00EA6425" w:rsidRPr="00E303E6" w:rsidDel="002A1D54" w:rsidRDefault="00EA6425" w:rsidP="003D17D9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Выполнять технические чертежи, сборочные чертежи и деталировки, а также чертежи общего вида в соответствии с ЕСКД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/>
          </w:tcPr>
          <w:p w:rsidR="00EA6425" w:rsidRPr="00E303E6" w:rsidDel="002A1D54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Pr="001E2551" w:rsidRDefault="00EA6425" w:rsidP="003D17D9">
            <w:pPr>
              <w:pStyle w:val="afe"/>
            </w:pPr>
            <w:r>
              <w:t>Выполнять строповочные чертежи с указанием строповых устройств для агрегатов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/>
          </w:tcPr>
          <w:p w:rsidR="00EA6425" w:rsidRPr="00E303E6" w:rsidDel="002A1D54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Default="00EA6425" w:rsidP="003D17D9">
            <w:pPr>
              <w:pStyle w:val="afe"/>
            </w:pPr>
            <w:r>
              <w:t>Составлять схемы, спецификации, ведомости и таблицы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/>
          </w:tcPr>
          <w:p w:rsidR="00EA6425" w:rsidRPr="00E303E6" w:rsidDel="002A1D54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Использовать в работе средства автоматизации проектирования, применяемые в организации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99"/>
        </w:trPr>
        <w:tc>
          <w:tcPr>
            <w:tcW w:w="1296" w:type="pct"/>
            <w:vMerge/>
          </w:tcPr>
          <w:p w:rsidR="00EA6425" w:rsidRPr="00E303E6" w:rsidDel="002A1D54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Default="00EA6425" w:rsidP="003D17D9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Составлять эксплуатационную документацию на изделие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 w:val="restart"/>
          </w:tcPr>
          <w:p w:rsidR="00EA6425" w:rsidRPr="00E303E6" w:rsidRDefault="00EA6425" w:rsidP="003D17D9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Стандарты, методики и инструкции по разработке и оформлению чертежей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/>
          </w:tcPr>
          <w:p w:rsidR="00EA6425" w:rsidRPr="00E303E6" w:rsidDel="002A1D54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pPr>
              <w:pStyle w:val="afe"/>
            </w:pPr>
            <w:r>
              <w:t>Принципы работы, условия монтажа и технической эксплуатации проектируемых гидравлических и пневматических систем, гидро- и пневмоагрегатов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  <w:vMerge/>
          </w:tcPr>
          <w:p w:rsidR="00EA6425" w:rsidRPr="00E303E6" w:rsidDel="002A1D54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Default="00EA6425" w:rsidP="003D17D9">
            <w:pPr>
              <w:pStyle w:val="afe"/>
            </w:pPr>
            <w:r>
              <w:t>Средства автоматизации проектирования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603"/>
        </w:trPr>
        <w:tc>
          <w:tcPr>
            <w:tcW w:w="1296" w:type="pct"/>
            <w:vMerge/>
          </w:tcPr>
          <w:p w:rsidR="00EA6425" w:rsidRPr="00E303E6" w:rsidDel="002A1D54" w:rsidRDefault="00EA6425" w:rsidP="003D17D9">
            <w:pPr>
              <w:pStyle w:val="afe"/>
            </w:pPr>
          </w:p>
        </w:tc>
        <w:tc>
          <w:tcPr>
            <w:tcW w:w="3703" w:type="pct"/>
            <w:gridSpan w:val="6"/>
          </w:tcPr>
          <w:p w:rsidR="00EA6425" w:rsidRPr="00E303E6" w:rsidRDefault="00EA6425" w:rsidP="003D17D9"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A6425" w:rsidRPr="00E303E6" w:rsidTr="00EA642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96" w:type="pct"/>
          </w:tcPr>
          <w:p w:rsidR="00EA6425" w:rsidRPr="00E303E6" w:rsidDel="002A1D54" w:rsidRDefault="00EA6425" w:rsidP="003D17D9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3" w:type="pct"/>
            <w:gridSpan w:val="6"/>
          </w:tcPr>
          <w:p w:rsidR="00EA6425" w:rsidRPr="00763500" w:rsidRDefault="00EA6425" w:rsidP="003D17D9">
            <w:pPr>
              <w:pStyle w:val="afe"/>
            </w:pPr>
            <w:r w:rsidRPr="00763500">
              <w:t>-</w:t>
            </w:r>
          </w:p>
        </w:tc>
      </w:tr>
    </w:tbl>
    <w:p w:rsidR="0012765C" w:rsidRPr="00BE0F15" w:rsidRDefault="0012765C" w:rsidP="0012765C">
      <w:pPr>
        <w:pStyle w:val="afe"/>
        <w:rPr>
          <w:lang w:val="en-US"/>
        </w:rPr>
      </w:pPr>
    </w:p>
    <w:p w:rsidR="00252EBF" w:rsidRPr="00763500" w:rsidRDefault="00252EBF" w:rsidP="003D4F2C">
      <w:pPr>
        <w:pStyle w:val="2"/>
      </w:pPr>
      <w:bookmarkStart w:id="8" w:name="_Toc521445462"/>
      <w:r w:rsidRPr="00E303E6">
        <w:t>3.3.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375"/>
        <w:gridCol w:w="842"/>
        <w:gridCol w:w="527"/>
        <w:gridCol w:w="552"/>
        <w:gridCol w:w="927"/>
        <w:gridCol w:w="1511"/>
        <w:gridCol w:w="236"/>
        <w:gridCol w:w="375"/>
        <w:gridCol w:w="738"/>
        <w:gridCol w:w="165"/>
        <w:gridCol w:w="1584"/>
        <w:gridCol w:w="784"/>
      </w:tblGrid>
      <w:tr w:rsidR="000F4419" w:rsidRPr="00E303E6" w:rsidTr="00D52FEB">
        <w:trPr>
          <w:trHeight w:val="20"/>
        </w:trPr>
        <w:tc>
          <w:tcPr>
            <w:tcW w:w="866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272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0F4419" w:rsidRPr="00E303E6" w:rsidRDefault="00100275" w:rsidP="00C12327">
            <w:pPr>
              <w:pStyle w:val="afe"/>
            </w:pPr>
            <w:r w:rsidRPr="00100275">
              <w:t xml:space="preserve">Проектирование управляющей и регулирующей гидроаппаратуры с </w:t>
            </w:r>
            <w:r w:rsidRPr="00100275">
              <w:lastRenderedPageBreak/>
              <w:t>электрическим управлением, гидроаппаратуры с бесступенчатой регулировкой, регулируемых насосов и моторов со сложной кинематикой и любым типом регуляторов, специальных цилиндров телескопических и с гидростатическими опорами, датчиков аналогового (цифрового) типа, гидро- и пневмосистем для новых разрабатываемых технологических процессов и решения новых задач. Законы движений и изменения усилий исполнительных механизмов заданы пределами регулирований и взаимозависимостями. Гидро- и пневмосистемы адаптированные к конструкции машины (встраиваемые).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101"/>
              <w:rPr>
                <w:vertAlign w:val="superscript"/>
              </w:rPr>
            </w:pPr>
            <w:r w:rsidRPr="00E303E6">
              <w:lastRenderedPageBreak/>
              <w:t>Код</w:t>
            </w:r>
          </w:p>
        </w:tc>
        <w:tc>
          <w:tcPr>
            <w:tcW w:w="3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aff0"/>
            </w:pPr>
            <w:r w:rsidRPr="00E303E6">
              <w:rPr>
                <w:lang w:val="en-US"/>
              </w:rPr>
              <w:t>C</w:t>
            </w:r>
          </w:p>
        </w:tc>
        <w:tc>
          <w:tcPr>
            <w:tcW w:w="839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101"/>
              <w:rPr>
                <w:vertAlign w:val="superscript"/>
              </w:rPr>
            </w:pPr>
            <w:r w:rsidRPr="00E303E6">
              <w:t>Уровень квалификации</w:t>
            </w:r>
          </w:p>
        </w:tc>
        <w:tc>
          <w:tcPr>
            <w:tcW w:w="3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12765C" w:rsidP="00C1232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F4419" w:rsidRPr="00E303E6" w:rsidTr="003D4F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afe"/>
            </w:pPr>
          </w:p>
        </w:tc>
      </w:tr>
      <w:tr w:rsidR="000F4419" w:rsidRPr="00E303E6" w:rsidTr="00D52F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100"/>
            </w:pPr>
            <w:r w:rsidRPr="00E303E6">
              <w:t>Происхождение обобщенной трудовой функции</w:t>
            </w:r>
          </w:p>
        </w:tc>
        <w:tc>
          <w:tcPr>
            <w:tcW w:w="51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100"/>
            </w:pPr>
            <w:r w:rsidRPr="00E303E6">
              <w:t>Х</w:t>
            </w:r>
          </w:p>
        </w:tc>
        <w:tc>
          <w:tcPr>
            <w:tcW w:w="83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613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100"/>
            </w:pPr>
          </w:p>
        </w:tc>
        <w:tc>
          <w:tcPr>
            <w:tcW w:w="113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100"/>
            </w:pPr>
          </w:p>
        </w:tc>
      </w:tr>
      <w:tr w:rsidR="000F4419" w:rsidRPr="00E303E6" w:rsidTr="00D52F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0F4419" w:rsidRPr="00E303E6" w:rsidRDefault="000F4419" w:rsidP="000F4419"/>
        </w:tc>
        <w:tc>
          <w:tcPr>
            <w:tcW w:w="1801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419" w:rsidRPr="00E303E6" w:rsidRDefault="000F4419" w:rsidP="000F4419"/>
        </w:tc>
        <w:tc>
          <w:tcPr>
            <w:tcW w:w="613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0F4419" w:rsidRPr="00E303E6" w:rsidRDefault="000F4419" w:rsidP="00C12327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36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0F4419" w:rsidRPr="00E303E6" w:rsidRDefault="000F4419" w:rsidP="00C12327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  <w:tr w:rsidR="000F4419" w:rsidRPr="00E303E6" w:rsidTr="006B6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afe"/>
            </w:pPr>
          </w:p>
        </w:tc>
      </w:tr>
      <w:tr w:rsidR="000F4419" w:rsidRPr="00E303E6" w:rsidTr="000C59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4419" w:rsidRPr="004877B4" w:rsidRDefault="000F4419" w:rsidP="00C12327">
            <w:pPr>
              <w:pStyle w:val="afe"/>
            </w:pPr>
            <w:r w:rsidRPr="004877B4">
              <w:t>Возможные наименования должностей, профессий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4419" w:rsidRPr="007E7D17" w:rsidRDefault="000F4419" w:rsidP="0012765C">
            <w:pPr>
              <w:pStyle w:val="afe"/>
            </w:pPr>
            <w:r w:rsidRPr="007E7D17">
              <w:t>Ин</w:t>
            </w:r>
            <w:r>
              <w:t xml:space="preserve">женер-конструктор </w:t>
            </w:r>
            <w:r>
              <w:rPr>
                <w:lang w:val="en-US"/>
              </w:rPr>
              <w:t>I</w:t>
            </w:r>
            <w:r w:rsidR="0012765C">
              <w:rPr>
                <w:lang w:val="en-US"/>
              </w:rPr>
              <w:t>I</w:t>
            </w:r>
            <w:r w:rsidRPr="008755F3">
              <w:t xml:space="preserve"> </w:t>
            </w:r>
            <w:r>
              <w:t>категории</w:t>
            </w:r>
          </w:p>
        </w:tc>
      </w:tr>
      <w:tr w:rsidR="000F4419" w:rsidRPr="00E303E6" w:rsidTr="006B6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afe"/>
            </w:pPr>
          </w:p>
        </w:tc>
      </w:tr>
      <w:tr w:rsidR="000F4419" w:rsidRPr="00E303E6" w:rsidTr="000C59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4419" w:rsidRPr="00E303E6" w:rsidRDefault="000F4419" w:rsidP="00C12327">
            <w:pPr>
              <w:pStyle w:val="afe"/>
            </w:pPr>
            <w:r w:rsidRPr="00E303E6">
              <w:t>Требования к образованию и обучению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765C" w:rsidRDefault="0012765C" w:rsidP="00C12327">
            <w:pPr>
              <w:pStyle w:val="afe"/>
            </w:pPr>
            <w:r>
              <w:t>Высшее образование – бакалавриат</w:t>
            </w:r>
          </w:p>
          <w:p w:rsidR="0012765C" w:rsidRPr="0012765C" w:rsidRDefault="0012765C" w:rsidP="00C12327">
            <w:pPr>
              <w:pStyle w:val="afe"/>
            </w:pPr>
            <w:r>
              <w:t>или</w:t>
            </w:r>
          </w:p>
          <w:p w:rsidR="000F4419" w:rsidRPr="00E303E6" w:rsidRDefault="000F4419" w:rsidP="00C12327">
            <w:pPr>
              <w:pStyle w:val="afe"/>
            </w:pPr>
            <w:r>
              <w:t>В</w:t>
            </w:r>
            <w:r w:rsidRPr="00AE489B">
              <w:t>ысшее образование – специалитет</w:t>
            </w:r>
            <w:r>
              <w:t xml:space="preserve"> или</w:t>
            </w:r>
            <w:r w:rsidRPr="00AE489B">
              <w:t xml:space="preserve"> магистратура</w:t>
            </w:r>
          </w:p>
        </w:tc>
      </w:tr>
      <w:tr w:rsidR="000F4419" w:rsidRPr="00E303E6" w:rsidTr="000C59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4419" w:rsidRPr="00E303E6" w:rsidRDefault="000F4419" w:rsidP="00C12327">
            <w:pPr>
              <w:pStyle w:val="afe"/>
            </w:pPr>
            <w:r w:rsidRPr="00E303E6">
              <w:t>Требования к опыту практической работы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2A7D" w:rsidRDefault="00D32A7D" w:rsidP="00D32A7D">
            <w:pPr>
              <w:pStyle w:val="afe"/>
            </w:pPr>
            <w:r>
              <w:t>Не менее двух лет и</w:t>
            </w:r>
            <w:r w:rsidRPr="007E7D17">
              <w:t>н</w:t>
            </w:r>
            <w:r>
              <w:t xml:space="preserve">женером-конструктором </w:t>
            </w:r>
            <w:r>
              <w:rPr>
                <w:lang w:val="en-US"/>
              </w:rPr>
              <w:t>III</w:t>
            </w:r>
            <w:r w:rsidRPr="00D32A7D">
              <w:t xml:space="preserve"> </w:t>
            </w:r>
            <w:r>
              <w:t>категории при наличии высшего образования</w:t>
            </w:r>
            <w:r w:rsidRPr="00AE489B">
              <w:t xml:space="preserve"> – бакалавриат</w:t>
            </w:r>
          </w:p>
          <w:p w:rsidR="000F4419" w:rsidRPr="00E303E6" w:rsidRDefault="00D32A7D" w:rsidP="00D32A7D">
            <w:pPr>
              <w:pStyle w:val="afe"/>
            </w:pPr>
            <w:r>
              <w:t>Б</w:t>
            </w:r>
            <w:r w:rsidRPr="00763500">
              <w:t>ез требований к опыту практической работы</w:t>
            </w:r>
            <w:r>
              <w:t xml:space="preserve"> при наличии высшего образования</w:t>
            </w:r>
            <w:r w:rsidRPr="00AE489B">
              <w:t xml:space="preserve"> – </w:t>
            </w:r>
            <w:r>
              <w:t>магистратура или специалитет</w:t>
            </w:r>
          </w:p>
        </w:tc>
      </w:tr>
      <w:tr w:rsidR="00E87326" w:rsidRPr="00E303E6" w:rsidTr="000C59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87326" w:rsidRPr="00E303E6" w:rsidRDefault="00E87326" w:rsidP="00C12327">
            <w:pPr>
              <w:pStyle w:val="afe"/>
            </w:pPr>
            <w:r w:rsidRPr="00E303E6">
              <w:t>Особые условия допуска к работе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87326" w:rsidRPr="009A3CDE" w:rsidRDefault="00EB61FF" w:rsidP="00C12327">
            <w:pPr>
              <w:pStyle w:val="afe"/>
            </w:pPr>
            <w:r>
              <w:t>-</w:t>
            </w:r>
          </w:p>
        </w:tc>
      </w:tr>
      <w:tr w:rsidR="000F4419" w:rsidRPr="00E303E6" w:rsidTr="000C59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4419" w:rsidRPr="004877B4" w:rsidRDefault="000F4419" w:rsidP="00C12327">
            <w:pPr>
              <w:pStyle w:val="afe"/>
            </w:pPr>
            <w:r w:rsidRPr="004877B4">
              <w:t>Другие характеристики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4419" w:rsidRPr="00763500" w:rsidRDefault="000F4419" w:rsidP="00C12327">
            <w:pPr>
              <w:pStyle w:val="afe"/>
            </w:pPr>
            <w:r w:rsidRPr="00763500">
              <w:t>-</w:t>
            </w:r>
          </w:p>
        </w:tc>
      </w:tr>
      <w:tr w:rsidR="000F4419" w:rsidRPr="00E303E6" w:rsidTr="006B6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F4419" w:rsidRPr="00E303E6" w:rsidRDefault="000F4419" w:rsidP="00C12327">
            <w:pPr>
              <w:pStyle w:val="afe"/>
            </w:pPr>
            <w:r w:rsidRPr="00E303E6">
              <w:t>Дополнительные характеристики</w:t>
            </w:r>
          </w:p>
        </w:tc>
      </w:tr>
      <w:tr w:rsidR="00D52FEB" w:rsidRPr="00E303E6" w:rsidTr="00D52F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FEB" w:rsidRPr="00E303E6" w:rsidRDefault="00D52FEB" w:rsidP="00204DCE">
            <w:pPr>
              <w:pStyle w:val="aff0"/>
            </w:pPr>
            <w:r w:rsidRPr="00E303E6">
              <w:t>Наименование документа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FEB" w:rsidRPr="00E303E6" w:rsidRDefault="00D52FEB" w:rsidP="00204DCE">
            <w:pPr>
              <w:pStyle w:val="aff0"/>
            </w:pPr>
            <w:r w:rsidRPr="00E303E6">
              <w:t>Код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FEB" w:rsidRPr="00E303E6" w:rsidRDefault="00D52FEB" w:rsidP="00204DCE">
            <w:pPr>
              <w:pStyle w:val="aff0"/>
            </w:pPr>
            <w:r w:rsidRPr="00E303E6">
              <w:t>Наименование базовой группы, должности (профессии)</w:t>
            </w:r>
          </w:p>
          <w:p w:rsidR="00D52FEB" w:rsidRPr="00E303E6" w:rsidRDefault="00D52FEB" w:rsidP="00204DCE">
            <w:pPr>
              <w:pStyle w:val="aff0"/>
            </w:pPr>
            <w:r w:rsidRPr="00E303E6">
              <w:t>или специальности</w:t>
            </w:r>
          </w:p>
        </w:tc>
      </w:tr>
      <w:tr w:rsidR="00D52FEB" w:rsidRPr="00E303E6" w:rsidTr="00D52F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ОКЗ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2144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Инженеры-механики</w:t>
            </w:r>
          </w:p>
        </w:tc>
      </w:tr>
      <w:tr w:rsidR="00AB4670" w:rsidRPr="00E303E6" w:rsidTr="00D52F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  <w:rPr>
                <w:lang w:val="en-US"/>
              </w:rPr>
            </w:pPr>
            <w:r w:rsidRPr="008F04C9">
              <w:t>ЕКС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-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Инженер-конструктор (конструктор)</w:t>
            </w:r>
          </w:p>
        </w:tc>
      </w:tr>
      <w:tr w:rsidR="00AB4670" w:rsidRPr="00E303E6" w:rsidTr="00D52F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ОКПДТР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22491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Инженер-конструктор</w:t>
            </w:r>
          </w:p>
        </w:tc>
      </w:tr>
      <w:tr w:rsidR="00AB4670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966D04" w:rsidRDefault="00AB4670" w:rsidP="00AB4670">
            <w:pPr>
              <w:pStyle w:val="afe"/>
            </w:pPr>
            <w:r w:rsidRPr="00966D04">
              <w:t>ОКСО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966D04" w:rsidRDefault="00AB4670" w:rsidP="00AB4670">
            <w:pPr>
              <w:pStyle w:val="afe"/>
            </w:pPr>
            <w:r w:rsidRPr="00966D04">
              <w:t>2.15.03.01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966D04" w:rsidRDefault="00AB4670" w:rsidP="00AB4670">
            <w:pPr>
              <w:pStyle w:val="afe"/>
            </w:pPr>
            <w:r w:rsidRPr="00966D04">
              <w:t>Машиностроение</w:t>
            </w:r>
          </w:p>
        </w:tc>
      </w:tr>
      <w:tr w:rsidR="00D52FEB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2.15.03.02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Технологические машины и оборудование</w:t>
            </w:r>
          </w:p>
        </w:tc>
      </w:tr>
      <w:tr w:rsidR="00D52FEB" w:rsidRPr="00E303E6" w:rsidTr="00D52F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0"/>
        </w:trPr>
        <w:tc>
          <w:tcPr>
            <w:tcW w:w="104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2.15.03.05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Конструкторско-технологическое обеспечение машиностроительных производств</w:t>
            </w:r>
          </w:p>
        </w:tc>
      </w:tr>
      <w:tr w:rsidR="00D52FEB" w:rsidRPr="00E303E6" w:rsidTr="00D52F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3"/>
        </w:trPr>
        <w:tc>
          <w:tcPr>
            <w:tcW w:w="104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D52FEB">
            <w:pPr>
              <w:pStyle w:val="afe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D52FEB">
            <w:pPr>
              <w:pStyle w:val="afe"/>
            </w:pPr>
            <w:r w:rsidRPr="00966D04">
              <w:t>2.15.0</w:t>
            </w:r>
            <w:r>
              <w:t>4</w:t>
            </w:r>
            <w:r w:rsidRPr="00966D04">
              <w:t>.01</w:t>
            </w:r>
          </w:p>
        </w:tc>
        <w:tc>
          <w:tcPr>
            <w:tcW w:w="3297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D52FEB">
            <w:pPr>
              <w:pStyle w:val="afe"/>
            </w:pPr>
            <w:r w:rsidRPr="00966D04">
              <w:t>Машиностроение</w:t>
            </w:r>
          </w:p>
        </w:tc>
      </w:tr>
      <w:tr w:rsidR="00D52FEB" w:rsidRPr="00E303E6" w:rsidTr="00D52F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04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D52FEB">
            <w:pPr>
              <w:pStyle w:val="afe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D52FEB">
            <w:pPr>
              <w:pStyle w:val="afe"/>
            </w:pPr>
            <w:r w:rsidRPr="00966D04">
              <w:t>2.15.0</w:t>
            </w:r>
            <w:r>
              <w:t>4</w:t>
            </w:r>
            <w:r w:rsidRPr="00966D04">
              <w:t>.02</w:t>
            </w:r>
          </w:p>
        </w:tc>
        <w:tc>
          <w:tcPr>
            <w:tcW w:w="3297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D52FEB">
            <w:pPr>
              <w:pStyle w:val="afe"/>
            </w:pPr>
            <w:r w:rsidRPr="00966D04">
              <w:t>Технологические машины и оборудование</w:t>
            </w:r>
          </w:p>
        </w:tc>
      </w:tr>
      <w:tr w:rsidR="00D52FEB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104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D52FEB">
            <w:pPr>
              <w:pStyle w:val="afe"/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D52FEB">
            <w:pPr>
              <w:pStyle w:val="afe"/>
            </w:pPr>
            <w:r w:rsidRPr="00966D04">
              <w:t>2.15.0</w:t>
            </w:r>
            <w:r>
              <w:t>4</w:t>
            </w:r>
            <w:r w:rsidRPr="00966D04">
              <w:t>.05</w:t>
            </w:r>
          </w:p>
        </w:tc>
        <w:tc>
          <w:tcPr>
            <w:tcW w:w="3297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D52FEB">
            <w:pPr>
              <w:pStyle w:val="afe"/>
            </w:pPr>
            <w:r w:rsidRPr="00966D04">
              <w:t>Конструкторско-технологическое обеспечение машиностроительных производств</w:t>
            </w:r>
          </w:p>
        </w:tc>
      </w:tr>
    </w:tbl>
    <w:p w:rsidR="00273521" w:rsidRDefault="00273521" w:rsidP="0073135F"/>
    <w:p w:rsidR="0073135F" w:rsidRPr="0073135F" w:rsidRDefault="0073135F" w:rsidP="0073135F"/>
    <w:p w:rsidR="003D4F2C" w:rsidRPr="00E303E6" w:rsidRDefault="003D4F2C" w:rsidP="00273521">
      <w:pPr>
        <w:pStyle w:val="3"/>
        <w:keepNext w:val="0"/>
      </w:pPr>
      <w:r w:rsidRPr="00E303E6">
        <w:t>3.3.1.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431"/>
        <w:gridCol w:w="619"/>
        <w:gridCol w:w="976"/>
        <w:gridCol w:w="1691"/>
        <w:gridCol w:w="855"/>
      </w:tblGrid>
      <w:tr w:rsidR="000F4419" w:rsidRPr="00E303E6" w:rsidTr="006B66C6">
        <w:trPr>
          <w:trHeight w:val="278"/>
        </w:trPr>
        <w:tc>
          <w:tcPr>
            <w:tcW w:w="889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4419" w:rsidRPr="00C12327" w:rsidRDefault="000F4419" w:rsidP="00C12327">
            <w:pPr>
              <w:pStyle w:val="100"/>
            </w:pPr>
            <w:r w:rsidRPr="00C12327">
              <w:t>Наименование</w:t>
            </w:r>
          </w:p>
        </w:tc>
        <w:tc>
          <w:tcPr>
            <w:tcW w:w="21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4419" w:rsidRPr="00E303E6" w:rsidRDefault="001A751F" w:rsidP="00C12327">
            <w:pPr>
              <w:pStyle w:val="afe"/>
            </w:pPr>
            <w:r>
              <w:t>Расчет гидравлических и пневматических систем, гидро- и пневмоагрегатов</w:t>
            </w:r>
          </w:p>
        </w:tc>
        <w:tc>
          <w:tcPr>
            <w:tcW w:w="29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4419" w:rsidRPr="00E303E6" w:rsidRDefault="000F4419" w:rsidP="00C12327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4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4419" w:rsidRPr="00D32A7D" w:rsidRDefault="000F4419" w:rsidP="00C12327">
            <w:pPr>
              <w:pStyle w:val="aff0"/>
            </w:pPr>
            <w:r w:rsidRPr="00E303E6">
              <w:rPr>
                <w:lang w:val="en-US"/>
              </w:rPr>
              <w:t>C/0</w:t>
            </w:r>
            <w:r w:rsidRPr="00E303E6">
              <w:t>1</w:t>
            </w:r>
            <w:r w:rsidRPr="00E303E6">
              <w:rPr>
                <w:lang w:val="en-US"/>
              </w:rPr>
              <w:t>.</w:t>
            </w:r>
            <w:r w:rsidR="00D32A7D">
              <w:t>6</w:t>
            </w:r>
          </w:p>
        </w:tc>
        <w:tc>
          <w:tcPr>
            <w:tcW w:w="81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4419" w:rsidRPr="00E303E6" w:rsidRDefault="000F4419" w:rsidP="00C12327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4419" w:rsidRPr="00D32A7D" w:rsidRDefault="00D32A7D" w:rsidP="00C12327">
            <w:pPr>
              <w:pStyle w:val="aff0"/>
            </w:pPr>
            <w:r>
              <w:t>6</w:t>
            </w:r>
          </w:p>
        </w:tc>
      </w:tr>
    </w:tbl>
    <w:p w:rsidR="006B66C6" w:rsidRDefault="006B66C6" w:rsidP="00C12327">
      <w:pPr>
        <w:pStyle w:val="afe"/>
      </w:pPr>
    </w:p>
    <w:tbl>
      <w:tblPr>
        <w:tblW w:w="5003" w:type="pct"/>
        <w:tblInd w:w="-3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15"/>
        <w:gridCol w:w="1078"/>
        <w:gridCol w:w="901"/>
        <w:gridCol w:w="2098"/>
        <w:gridCol w:w="1172"/>
        <w:gridCol w:w="2457"/>
        <w:gridCol w:w="6"/>
      </w:tblGrid>
      <w:tr w:rsidR="000F4419" w:rsidRPr="00E303E6" w:rsidTr="00AC054A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4419" w:rsidRPr="00E303E6" w:rsidRDefault="000F4419" w:rsidP="00C12327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0F4419" w:rsidRPr="00E303E6" w:rsidRDefault="000F4419" w:rsidP="00C12327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4419" w:rsidRPr="00E303E6" w:rsidRDefault="000F4419" w:rsidP="00C12327">
            <w:pPr>
              <w:pStyle w:val="100"/>
            </w:pPr>
            <w:r w:rsidRPr="00E303E6">
              <w:t>Х</w:t>
            </w:r>
          </w:p>
        </w:tc>
        <w:tc>
          <w:tcPr>
            <w:tcW w:w="100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4419" w:rsidRPr="00E303E6" w:rsidRDefault="000F4419" w:rsidP="00C12327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5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4419" w:rsidRPr="00E303E6" w:rsidRDefault="000F4419" w:rsidP="00C12327">
            <w:pPr>
              <w:pStyle w:val="100"/>
            </w:pPr>
          </w:p>
        </w:tc>
        <w:tc>
          <w:tcPr>
            <w:tcW w:w="118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4419" w:rsidRPr="00E303E6" w:rsidRDefault="000F4419" w:rsidP="00C12327">
            <w:pPr>
              <w:pStyle w:val="100"/>
            </w:pPr>
          </w:p>
        </w:tc>
      </w:tr>
      <w:tr w:rsidR="000F4419" w:rsidRPr="00E303E6" w:rsidTr="00AC054A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F4419" w:rsidRPr="00E303E6" w:rsidRDefault="000F4419" w:rsidP="000F4419"/>
        </w:tc>
        <w:tc>
          <w:tcPr>
            <w:tcW w:w="1955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F4419" w:rsidRPr="00E303E6" w:rsidRDefault="000F4419" w:rsidP="000F4419"/>
        </w:tc>
        <w:tc>
          <w:tcPr>
            <w:tcW w:w="56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F4419" w:rsidRPr="00E303E6" w:rsidRDefault="000F4419" w:rsidP="00C12327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8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0F4419" w:rsidRPr="00E303E6" w:rsidRDefault="000F4419" w:rsidP="00C12327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  <w:tr w:rsidR="00BE0F15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 w:val="restart"/>
          </w:tcPr>
          <w:p w:rsidR="00BE0F15" w:rsidRPr="00E303E6" w:rsidRDefault="00BE0F15" w:rsidP="003D17D9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2" w:type="pct"/>
            <w:gridSpan w:val="6"/>
          </w:tcPr>
          <w:p w:rsidR="00BE0F15" w:rsidRPr="00E303E6" w:rsidRDefault="00BE0F15" w:rsidP="003D17D9">
            <w:pPr>
              <w:pStyle w:val="afe"/>
            </w:pPr>
            <w:r w:rsidRPr="00EB6AC6">
              <w:t xml:space="preserve">Изучение и анализ </w:t>
            </w:r>
            <w:r w:rsidR="00F40206">
              <w:t xml:space="preserve">новых </w:t>
            </w:r>
            <w:r w:rsidRPr="00EB6AC6">
              <w:t>технологическ</w:t>
            </w:r>
            <w:r w:rsidR="00F40206">
              <w:t>их</w:t>
            </w:r>
            <w:r w:rsidRPr="00EB6AC6">
              <w:t xml:space="preserve"> процесс</w:t>
            </w:r>
            <w:r w:rsidR="00F40206">
              <w:t>ов</w:t>
            </w:r>
            <w:r>
              <w:t>,</w:t>
            </w:r>
            <w:r w:rsidRPr="00EB6AC6">
              <w:t xml:space="preserve"> определяющ</w:t>
            </w:r>
            <w:r w:rsidR="00F40206">
              <w:t>их</w:t>
            </w:r>
            <w:r w:rsidRPr="00EB6AC6">
              <w:t xml:space="preserve"> служебное назначение проектируем</w:t>
            </w:r>
            <w:r>
              <w:t>ых</w:t>
            </w:r>
            <w:r w:rsidRPr="00EB6AC6">
              <w:t xml:space="preserve"> </w:t>
            </w:r>
            <w:r>
              <w:t>гидравлических и пневматических систем, гидро- и пневмоагрегатов</w:t>
            </w:r>
          </w:p>
        </w:tc>
      </w:tr>
      <w:tr w:rsidR="00BE0F15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2" w:type="pct"/>
            <w:gridSpan w:val="6"/>
          </w:tcPr>
          <w:p w:rsidR="00BE0F15" w:rsidRPr="00E303E6" w:rsidRDefault="00BE0F15" w:rsidP="003D17D9">
            <w:pPr>
              <w:pStyle w:val="afe"/>
            </w:pPr>
            <w:r>
              <w:t xml:space="preserve">Расчет гидравлических и пневматических систем, гидро- и пневмоагрегатов </w:t>
            </w:r>
          </w:p>
        </w:tc>
      </w:tr>
      <w:tr w:rsidR="00BE0F15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2" w:type="pct"/>
            <w:gridSpan w:val="6"/>
          </w:tcPr>
          <w:p w:rsidR="00BE0F15" w:rsidRPr="00E303E6" w:rsidRDefault="00BE0F15" w:rsidP="003D17D9">
            <w:pPr>
              <w:pStyle w:val="afe"/>
            </w:pPr>
            <w:r>
              <w:t>Определение оптимального технического решения</w:t>
            </w:r>
          </w:p>
        </w:tc>
      </w:tr>
      <w:tr w:rsidR="00BE0F15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570"/>
        </w:trPr>
        <w:tc>
          <w:tcPr>
            <w:tcW w:w="1295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2" w:type="pct"/>
            <w:gridSpan w:val="6"/>
            <w:tcBorders>
              <w:bottom w:val="single" w:sz="4" w:space="0" w:color="auto"/>
            </w:tcBorders>
          </w:tcPr>
          <w:p w:rsidR="00BE0F15" w:rsidRPr="00E303E6" w:rsidRDefault="00BE0F15" w:rsidP="003D17D9">
            <w:pPr>
              <w:pStyle w:val="afe"/>
            </w:pPr>
            <w:r>
              <w:t>Проектирование структурной схемы</w:t>
            </w:r>
          </w:p>
        </w:tc>
      </w:tr>
      <w:tr w:rsidR="00BE0F15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43"/>
        </w:trPr>
        <w:tc>
          <w:tcPr>
            <w:tcW w:w="1295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2" w:type="pct"/>
            <w:gridSpan w:val="6"/>
            <w:tcBorders>
              <w:top w:val="single" w:sz="4" w:space="0" w:color="auto"/>
            </w:tcBorders>
          </w:tcPr>
          <w:p w:rsidR="00BE0F15" w:rsidRPr="00E303E6" w:rsidRDefault="00BE0F15" w:rsidP="003D17D9">
            <w:pPr>
              <w:pStyle w:val="afe"/>
            </w:pPr>
            <w:r>
              <w:t>Проектирование принципиальной гидравлической схемы</w:t>
            </w:r>
          </w:p>
        </w:tc>
      </w:tr>
      <w:tr w:rsidR="00BE0F15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576"/>
        </w:trPr>
        <w:tc>
          <w:tcPr>
            <w:tcW w:w="1295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2" w:type="pct"/>
            <w:gridSpan w:val="6"/>
          </w:tcPr>
          <w:p w:rsidR="00BE0F15" w:rsidRDefault="00BE0F15" w:rsidP="003D17D9">
            <w:pPr>
              <w:pStyle w:val="afe"/>
            </w:pPr>
            <w:r>
              <w:t>Разработка описательной части разрабатываемой системы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 w:val="restart"/>
          </w:tcPr>
          <w:p w:rsidR="00AC054A" w:rsidRPr="00E303E6" w:rsidDel="002A1D54" w:rsidRDefault="00AC054A" w:rsidP="00AC054A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2" w:type="pct"/>
            <w:gridSpan w:val="6"/>
          </w:tcPr>
          <w:p w:rsidR="00AC054A" w:rsidRPr="004156DD" w:rsidRDefault="00AC054A" w:rsidP="00AC054A">
            <w:pPr>
              <w:pStyle w:val="afe"/>
            </w:pPr>
            <w:r>
              <w:t>Анализировать документацию, описывающую технологические процессы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Pr="00E303E6" w:rsidRDefault="00AC054A" w:rsidP="00AC054A">
            <w:pPr>
              <w:pStyle w:val="afe"/>
            </w:pPr>
            <w:r>
              <w:t>Выполнять технические расчеты трубопроводной арматуры, гидравлических соединений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Default="00AC054A" w:rsidP="00AC054A">
            <w:pPr>
              <w:pStyle w:val="afe"/>
            </w:pPr>
            <w:r>
              <w:t>Выполнять технические расчеты гидро- и пневмосистем для известных технологических процессов и циклограмм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Default="00AC054A" w:rsidP="00AC054A">
            <w:pPr>
              <w:pStyle w:val="afe"/>
              <w:rPr>
                <w:rFonts w:eastAsia="Calibri"/>
              </w:rPr>
            </w:pPr>
            <w:r>
              <w:t>Производить поиск и анализ современных технических решений по гидравлическим и пневматическим системам, гидро- и пневмоагрегатам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Pr="00E303E6" w:rsidRDefault="00AC054A" w:rsidP="00AC054A">
            <w:pPr>
              <w:pStyle w:val="afe"/>
            </w:pPr>
            <w:r>
              <w:t>Разрабатывать гидравлические схемы гидро- и пневмосистем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604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Pr="00E303E6" w:rsidRDefault="00AC054A" w:rsidP="00AC054A">
            <w:pPr>
              <w:pStyle w:val="afe"/>
            </w:pPr>
            <w:r>
              <w:t>Применять специализированное программное обеспечение для автоматизации гидравлических расчетов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 w:val="restart"/>
          </w:tcPr>
          <w:p w:rsidR="00AC054A" w:rsidRPr="00E303E6" w:rsidRDefault="00AC054A" w:rsidP="00AC054A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2" w:type="pct"/>
            <w:gridSpan w:val="6"/>
          </w:tcPr>
          <w:p w:rsidR="00AC054A" w:rsidRPr="002C40EE" w:rsidRDefault="00AC054A" w:rsidP="00AC054A">
            <w:pPr>
              <w:pStyle w:val="afe"/>
            </w:pPr>
            <w:r>
              <w:t>Формы и правила оформления документов на технологические процессы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Pr="001E710B" w:rsidRDefault="00AC054A" w:rsidP="00AC054A">
            <w:pPr>
              <w:pStyle w:val="afe"/>
            </w:pPr>
            <w:r>
              <w:t xml:space="preserve">Методики проведения инженерных расчетов гидро- и пневмосистем с рабочим давлением до 35 МПа с </w:t>
            </w:r>
            <w:r w:rsidR="001E710B">
              <w:t>любой рабочей жидкостью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Pr="002C40EE" w:rsidRDefault="00AC054A" w:rsidP="00AC054A">
            <w:pPr>
              <w:pStyle w:val="afe"/>
            </w:pPr>
            <w:r>
              <w:t>Принципы работы гидравлических и пневматических систем и агрегатов</w:t>
            </w:r>
            <w:r w:rsidR="001E710B">
              <w:t xml:space="preserve"> любого типа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Default="00AC054A" w:rsidP="00AC054A">
            <w:pPr>
              <w:pStyle w:val="afe"/>
            </w:pPr>
            <w:r>
              <w:t xml:space="preserve">Правила выполнения гидравлических и пневматических схем 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Default="00AC054A" w:rsidP="00AC054A">
            <w:pPr>
              <w:pStyle w:val="afe"/>
            </w:pPr>
            <w:r>
              <w:t>Специализированное программное обеспечение для автоматизации гидравлических расчетов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Pr="002C40EE" w:rsidRDefault="00AC054A" w:rsidP="00AC054A">
            <w:pPr>
              <w:pStyle w:val="afe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C054A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189"/>
        </w:trPr>
        <w:tc>
          <w:tcPr>
            <w:tcW w:w="1295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2" w:type="pct"/>
            <w:gridSpan w:val="6"/>
          </w:tcPr>
          <w:p w:rsidR="00AC054A" w:rsidRPr="002C40EE" w:rsidRDefault="00AC054A" w:rsidP="00AC054A">
            <w:pPr>
              <w:pStyle w:val="afe"/>
            </w:pPr>
            <w:r>
              <w:t>Формы и правила оформления документов на технологические процессы</w:t>
            </w:r>
          </w:p>
        </w:tc>
      </w:tr>
      <w:tr w:rsidR="00BE0F15" w:rsidRPr="00E303E6" w:rsidTr="00BE0F1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1295" w:type="pct"/>
          </w:tcPr>
          <w:p w:rsidR="00BE0F15" w:rsidRPr="00E303E6" w:rsidDel="002A1D54" w:rsidRDefault="00BE0F15" w:rsidP="003D17D9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2" w:type="pct"/>
            <w:gridSpan w:val="6"/>
          </w:tcPr>
          <w:p w:rsidR="00BE0F15" w:rsidRPr="00763500" w:rsidRDefault="00BE0F15" w:rsidP="003D17D9">
            <w:pPr>
              <w:pStyle w:val="afe"/>
            </w:pPr>
            <w:r>
              <w:t>-</w:t>
            </w:r>
          </w:p>
        </w:tc>
      </w:tr>
    </w:tbl>
    <w:p w:rsidR="006B66C6" w:rsidRDefault="006B66C6" w:rsidP="00C12327">
      <w:pPr>
        <w:pStyle w:val="afe"/>
      </w:pPr>
    </w:p>
    <w:p w:rsidR="003D4F2C" w:rsidRPr="00E303E6" w:rsidRDefault="003D4F2C" w:rsidP="003D4F2C">
      <w:pPr>
        <w:pStyle w:val="3"/>
      </w:pPr>
      <w:r w:rsidRPr="00E303E6">
        <w:lastRenderedPageBreak/>
        <w:t>3.3.2.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372"/>
        <w:gridCol w:w="634"/>
        <w:gridCol w:w="984"/>
        <w:gridCol w:w="1712"/>
        <w:gridCol w:w="855"/>
      </w:tblGrid>
      <w:tr w:rsidR="00F74F58" w:rsidRPr="00E303E6" w:rsidTr="006B66C6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C12327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0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74F58" w:rsidRPr="00E303E6" w:rsidRDefault="006034D9" w:rsidP="00C12327">
            <w:pPr>
              <w:pStyle w:val="afe"/>
            </w:pPr>
            <w:r>
              <w:t>Разработка эскизного и технического проекта гидравлических и пневматических систем, гидро- и пневмоагрегатов</w:t>
            </w:r>
          </w:p>
        </w:tc>
        <w:tc>
          <w:tcPr>
            <w:tcW w:w="304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C12327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4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D32A7D" w:rsidRDefault="00F74F58" w:rsidP="00C12327">
            <w:pPr>
              <w:pStyle w:val="aff0"/>
            </w:pPr>
            <w:r w:rsidRPr="00E303E6">
              <w:rPr>
                <w:lang w:val="en-US"/>
              </w:rPr>
              <w:t>C/</w:t>
            </w:r>
            <w:r w:rsidRPr="00E303E6">
              <w:t>02</w:t>
            </w:r>
            <w:r w:rsidRPr="00E303E6">
              <w:rPr>
                <w:lang w:val="en-US"/>
              </w:rPr>
              <w:t>.</w:t>
            </w:r>
            <w:r w:rsidR="00D32A7D">
              <w:t>6</w:t>
            </w:r>
          </w:p>
        </w:tc>
        <w:tc>
          <w:tcPr>
            <w:tcW w:w="82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C12327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D32A7D" w:rsidP="00C12327">
            <w:pPr>
              <w:pStyle w:val="aff0"/>
            </w:pPr>
            <w:r>
              <w:t>6</w:t>
            </w:r>
          </w:p>
        </w:tc>
      </w:tr>
    </w:tbl>
    <w:p w:rsidR="006B66C6" w:rsidRDefault="006B66C6" w:rsidP="00C12327">
      <w:pPr>
        <w:pStyle w:val="afe"/>
      </w:pPr>
    </w:p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8"/>
        <w:gridCol w:w="1078"/>
        <w:gridCol w:w="849"/>
        <w:gridCol w:w="2110"/>
        <w:gridCol w:w="1220"/>
        <w:gridCol w:w="2460"/>
      </w:tblGrid>
      <w:tr w:rsidR="00F74F58" w:rsidRPr="00E303E6" w:rsidTr="00C12327">
        <w:trPr>
          <w:trHeight w:val="488"/>
        </w:trPr>
        <w:tc>
          <w:tcPr>
            <w:tcW w:w="129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C12327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F74F58" w:rsidRPr="00E303E6" w:rsidRDefault="00F74F58" w:rsidP="00C12327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0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C12327">
            <w:pPr>
              <w:pStyle w:val="100"/>
            </w:pPr>
            <w:r w:rsidRPr="00E303E6">
              <w:t>Х</w:t>
            </w:r>
          </w:p>
        </w:tc>
        <w:tc>
          <w:tcPr>
            <w:tcW w:w="10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C12327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5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C12327">
            <w:pPr>
              <w:pStyle w:val="100"/>
            </w:pPr>
          </w:p>
        </w:tc>
        <w:tc>
          <w:tcPr>
            <w:tcW w:w="11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74F58" w:rsidRPr="00E303E6" w:rsidRDefault="00F74F58" w:rsidP="00C12327">
            <w:pPr>
              <w:pStyle w:val="100"/>
            </w:pPr>
          </w:p>
        </w:tc>
      </w:tr>
      <w:tr w:rsidR="00F74F58" w:rsidRPr="00E303E6" w:rsidTr="00C12327">
        <w:trPr>
          <w:trHeight w:val="479"/>
        </w:trPr>
        <w:tc>
          <w:tcPr>
            <w:tcW w:w="1299" w:type="pct"/>
            <w:tcBorders>
              <w:top w:val="nil"/>
              <w:bottom w:val="nil"/>
              <w:right w:val="nil"/>
            </w:tcBorders>
            <w:vAlign w:val="center"/>
          </w:tcPr>
          <w:p w:rsidR="00F74F58" w:rsidRPr="00E303E6" w:rsidRDefault="00F74F58" w:rsidP="00F74F58"/>
        </w:tc>
        <w:tc>
          <w:tcPr>
            <w:tcW w:w="1936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74F58" w:rsidRPr="00E303E6" w:rsidRDefault="00F74F58" w:rsidP="00F74F58"/>
        </w:tc>
        <w:tc>
          <w:tcPr>
            <w:tcW w:w="58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74F58" w:rsidRPr="00E303E6" w:rsidRDefault="00F74F58" w:rsidP="00C12327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8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74F58" w:rsidRPr="00E303E6" w:rsidRDefault="00F74F58" w:rsidP="00C12327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</w:tbl>
    <w:p w:rsidR="006B66C6" w:rsidRDefault="006B66C6" w:rsidP="00C12327">
      <w:pPr>
        <w:pStyle w:val="afe"/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86"/>
        <w:gridCol w:w="8738"/>
      </w:tblGrid>
      <w:tr w:rsidR="00F708DF" w:rsidRPr="00E303E6" w:rsidTr="006B024A">
        <w:trPr>
          <w:trHeight w:val="330"/>
        </w:trPr>
        <w:tc>
          <w:tcPr>
            <w:tcW w:w="1296" w:type="pct"/>
            <w:vMerge w:val="restart"/>
          </w:tcPr>
          <w:p w:rsidR="00F708DF" w:rsidRPr="00E303E6" w:rsidRDefault="00F708DF" w:rsidP="00EE6FF0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708DF" w:rsidRPr="00E303E6" w:rsidRDefault="00F708DF" w:rsidP="00EE6FF0">
            <w:pPr>
              <w:pStyle w:val="afe"/>
            </w:pPr>
            <w:r>
              <w:t>Подбор оборудования в соответствии с принципиальной гидравлической схемой</w:t>
            </w:r>
          </w:p>
        </w:tc>
      </w:tr>
      <w:tr w:rsidR="00F708DF" w:rsidRPr="00E303E6" w:rsidTr="00F708DF">
        <w:trPr>
          <w:trHeight w:val="135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708DF" w:rsidRDefault="00F708DF" w:rsidP="00EE6FF0">
            <w:pPr>
              <w:pStyle w:val="afe"/>
            </w:pPr>
            <w:r>
              <w:t>Разработка технических решений специальных гидравлических блоков</w:t>
            </w:r>
          </w:p>
        </w:tc>
      </w:tr>
      <w:tr w:rsidR="00F708DF" w:rsidRPr="00E303E6" w:rsidTr="006B024A">
        <w:trPr>
          <w:trHeight w:val="126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708DF" w:rsidRDefault="00F708DF" w:rsidP="00EE6FF0">
            <w:pPr>
              <w:pStyle w:val="afe"/>
            </w:pPr>
            <w:r>
              <w:t>Разработка методов снижения уровня шума, вибрации</w:t>
            </w:r>
          </w:p>
        </w:tc>
      </w:tr>
      <w:tr w:rsidR="00F708DF" w:rsidRPr="00E303E6" w:rsidTr="00EE6FF0">
        <w:trPr>
          <w:trHeight w:val="20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</w:tcPr>
          <w:p w:rsidR="00F708DF" w:rsidRPr="00E303E6" w:rsidRDefault="00F708DF" w:rsidP="00EE6FF0">
            <w:pPr>
              <w:pStyle w:val="afe"/>
            </w:pPr>
            <w:r>
              <w:t>Проведение экономических расчетов</w:t>
            </w:r>
          </w:p>
        </w:tc>
      </w:tr>
      <w:tr w:rsidR="00F708DF" w:rsidRPr="00E303E6" w:rsidTr="00EE6FF0">
        <w:trPr>
          <w:trHeight w:val="20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</w:tcPr>
          <w:p w:rsidR="00F708DF" w:rsidRPr="00E303E6" w:rsidRDefault="00F708DF" w:rsidP="00EE6FF0">
            <w:pPr>
              <w:pStyle w:val="afe"/>
            </w:pPr>
            <w:r>
              <w:t>Проведение прочностных расчетов</w:t>
            </w:r>
          </w:p>
        </w:tc>
      </w:tr>
      <w:tr w:rsidR="00F708DF" w:rsidRPr="00E303E6" w:rsidTr="00EE6FF0">
        <w:trPr>
          <w:trHeight w:val="20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</w:tcPr>
          <w:p w:rsidR="00F708DF" w:rsidRPr="007B72C5" w:rsidRDefault="00F708DF" w:rsidP="00EE6FF0">
            <w:pPr>
              <w:pStyle w:val="afe"/>
            </w:pPr>
            <w:r>
              <w:t>Разработка монтажной гидравлической схемы и ее спецификации</w:t>
            </w:r>
          </w:p>
        </w:tc>
      </w:tr>
      <w:tr w:rsidR="00F708DF" w:rsidRPr="00E303E6" w:rsidTr="00F708DF">
        <w:trPr>
          <w:trHeight w:val="360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708DF" w:rsidRPr="00E303E6" w:rsidRDefault="00F708DF" w:rsidP="00EE6FF0">
            <w:pPr>
              <w:pStyle w:val="afe"/>
            </w:pPr>
            <w:r>
              <w:t>Разработка рабочей циклограммы гидравлических и пневматических систем, гидро- и пневмоагрегатов</w:t>
            </w:r>
          </w:p>
        </w:tc>
      </w:tr>
      <w:tr w:rsidR="00F708DF" w:rsidRPr="00E303E6" w:rsidTr="00F708DF">
        <w:trPr>
          <w:trHeight w:val="96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708DF" w:rsidRDefault="00F708DF" w:rsidP="00EE6FF0">
            <w:pPr>
              <w:pStyle w:val="afe"/>
            </w:pPr>
            <w:r>
              <w:t>Разработка блок-схемы системы автоматического управления</w:t>
            </w:r>
          </w:p>
        </w:tc>
      </w:tr>
      <w:tr w:rsidR="00F708DF" w:rsidRPr="00E303E6" w:rsidTr="00F708DF">
        <w:trPr>
          <w:trHeight w:val="165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708DF" w:rsidRDefault="00F708DF" w:rsidP="00EE6FF0">
            <w:pPr>
              <w:pStyle w:val="afe"/>
            </w:pPr>
            <w:r>
              <w:t>Разработка интерфейсов модулей управления</w:t>
            </w:r>
          </w:p>
        </w:tc>
      </w:tr>
      <w:tr w:rsidR="00F708DF" w:rsidRPr="00E303E6" w:rsidTr="00F708DF">
        <w:trPr>
          <w:trHeight w:val="126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708DF" w:rsidRDefault="000779AA" w:rsidP="00EE6FF0">
            <w:pPr>
              <w:pStyle w:val="afe"/>
            </w:pPr>
            <w:r>
              <w:t>Разработка технического задания на проектирование системы автоматического управления</w:t>
            </w:r>
          </w:p>
        </w:tc>
      </w:tr>
      <w:tr w:rsidR="00F708DF" w:rsidRPr="00E303E6" w:rsidTr="00F708DF">
        <w:trPr>
          <w:trHeight w:val="135"/>
        </w:trPr>
        <w:tc>
          <w:tcPr>
            <w:tcW w:w="1296" w:type="pct"/>
            <w:vMerge/>
          </w:tcPr>
          <w:p w:rsidR="00F708DF" w:rsidRPr="00E303E6" w:rsidRDefault="00F708DF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708DF" w:rsidRDefault="000779AA" w:rsidP="00EE6FF0">
            <w:pPr>
              <w:pStyle w:val="afe"/>
            </w:pPr>
            <w:r>
              <w:t>Разработка проекта внедрения в систему управления верхнего уровня</w:t>
            </w:r>
          </w:p>
        </w:tc>
      </w:tr>
      <w:tr w:rsidR="000779AA" w:rsidRPr="00E303E6" w:rsidTr="00EE6FF0">
        <w:trPr>
          <w:trHeight w:val="243"/>
        </w:trPr>
        <w:tc>
          <w:tcPr>
            <w:tcW w:w="1296" w:type="pct"/>
            <w:vMerge w:val="restart"/>
          </w:tcPr>
          <w:p w:rsidR="000779AA" w:rsidRPr="00E303E6" w:rsidDel="002A1D54" w:rsidRDefault="000779AA" w:rsidP="00EE6FF0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0779AA" w:rsidRPr="00E303E6" w:rsidRDefault="000779AA" w:rsidP="00EE6FF0">
            <w:pPr>
              <w:pStyle w:val="afe"/>
            </w:pPr>
            <w:r>
              <w:t>Выбирать технические данные для обоснованного принятия решений по проектированию гидравлических и пневматических систем, гидро- и пневмоагрегатов</w:t>
            </w:r>
          </w:p>
        </w:tc>
      </w:tr>
      <w:tr w:rsidR="000779AA" w:rsidRPr="00E303E6" w:rsidTr="00F708DF">
        <w:trPr>
          <w:trHeight w:val="96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0779AA" w:rsidRDefault="000779AA" w:rsidP="00EE6FF0">
            <w:pPr>
              <w:pStyle w:val="afe"/>
            </w:pPr>
            <w:r>
              <w:t>Производить прочностные расчеты</w:t>
            </w:r>
          </w:p>
        </w:tc>
      </w:tr>
      <w:tr w:rsidR="000779AA" w:rsidRPr="00E303E6" w:rsidTr="00F708DF">
        <w:trPr>
          <w:trHeight w:val="81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0779AA" w:rsidRDefault="000779AA" w:rsidP="00EE6FF0">
            <w:pPr>
              <w:pStyle w:val="afe"/>
            </w:pPr>
            <w:r>
              <w:t>Применять технические решения для снижения уровня шума и вибрации в гидро- и пневмосистемах</w:t>
            </w:r>
          </w:p>
        </w:tc>
      </w:tr>
      <w:tr w:rsidR="000779AA" w:rsidRPr="00E303E6" w:rsidTr="00EE6FF0">
        <w:trPr>
          <w:trHeight w:val="180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0779AA" w:rsidRDefault="000779AA" w:rsidP="00EE6FF0">
            <w:pPr>
              <w:pStyle w:val="afe"/>
            </w:pPr>
            <w:r>
              <w:t>Разрабатывать специальные гидравлические блоки</w:t>
            </w:r>
          </w:p>
        </w:tc>
      </w:tr>
      <w:tr w:rsidR="000779AA" w:rsidRPr="00E303E6" w:rsidTr="00EE6FF0">
        <w:trPr>
          <w:trHeight w:val="20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</w:tcPr>
          <w:p w:rsidR="000779AA" w:rsidRPr="00E303E6" w:rsidRDefault="000779AA" w:rsidP="00EE6FF0">
            <w:pPr>
              <w:pStyle w:val="afe"/>
            </w:pPr>
            <w:r>
              <w:t>Применять аппаратуру дискретного и модульного стыкового исполнений</w:t>
            </w:r>
          </w:p>
        </w:tc>
      </w:tr>
      <w:tr w:rsidR="000779AA" w:rsidRPr="00E303E6" w:rsidTr="00EE6FF0">
        <w:trPr>
          <w:trHeight w:val="20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</w:tcPr>
          <w:p w:rsidR="000779AA" w:rsidRDefault="000779AA" w:rsidP="00EE6FF0">
            <w:pPr>
              <w:pStyle w:val="afe"/>
            </w:pPr>
            <w:r>
              <w:t>Применять специализированное программное обеспечение для проведения прочностных расчетов</w:t>
            </w:r>
          </w:p>
        </w:tc>
      </w:tr>
      <w:tr w:rsidR="000779AA" w:rsidRPr="00E303E6" w:rsidTr="00EE6FF0">
        <w:trPr>
          <w:trHeight w:val="20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</w:tcPr>
          <w:p w:rsidR="000779AA" w:rsidRDefault="000779AA" w:rsidP="00EE6FF0">
            <w:pPr>
              <w:pStyle w:val="afe"/>
            </w:pPr>
            <w:r>
              <w:t>Разрабатывать монтажные гидравлические схемы</w:t>
            </w:r>
          </w:p>
        </w:tc>
      </w:tr>
      <w:tr w:rsidR="000779AA" w:rsidRPr="00E303E6" w:rsidTr="000779AA">
        <w:trPr>
          <w:trHeight w:val="300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0779AA" w:rsidRDefault="000779AA" w:rsidP="00EE6FF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Разрабатывать рабочие циклограммы гидравлических и пневматических </w:t>
            </w:r>
            <w:r w:rsidRPr="000779AA">
              <w:rPr>
                <w:rFonts w:eastAsia="Calibri"/>
                <w:noProof/>
              </w:rPr>
              <w:drawing>
                <wp:inline distT="0" distB="0" distL="0" distR="0">
                  <wp:extent cx="594360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AA" w:rsidRPr="00E303E6" w:rsidTr="000779AA">
        <w:trPr>
          <w:trHeight w:val="237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0779AA" w:rsidRDefault="000779AA" w:rsidP="00EE6FF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Разрабатывать алгоритмы для системы автоматизированного управления</w:t>
            </w:r>
          </w:p>
        </w:tc>
      </w:tr>
      <w:tr w:rsidR="00AC054A" w:rsidRPr="00E303E6" w:rsidTr="00EE6FF0">
        <w:trPr>
          <w:trHeight w:val="20"/>
        </w:trPr>
        <w:tc>
          <w:tcPr>
            <w:tcW w:w="1296" w:type="pct"/>
            <w:vMerge w:val="restart"/>
          </w:tcPr>
          <w:p w:rsidR="00AC054A" w:rsidRPr="00E303E6" w:rsidRDefault="00AC054A" w:rsidP="00EE6FF0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</w:tcPr>
          <w:p w:rsidR="00AC054A" w:rsidRPr="002C40EE" w:rsidRDefault="00AC054A" w:rsidP="00EE6FF0">
            <w:pPr>
              <w:pStyle w:val="afe"/>
            </w:pPr>
            <w:r>
              <w:t>Принципы работы гидравлического и пневматического оборудования общепромышленного исполнения</w:t>
            </w:r>
            <w:r w:rsidR="001E710B">
              <w:t xml:space="preserve"> любого</w:t>
            </w:r>
            <w:r>
              <w:t xml:space="preserve"> климатического исполнения</w:t>
            </w:r>
          </w:p>
        </w:tc>
      </w:tr>
      <w:tr w:rsidR="00AC054A" w:rsidRPr="00E303E6" w:rsidTr="00F708DF">
        <w:trPr>
          <w:trHeight w:val="285"/>
        </w:trPr>
        <w:tc>
          <w:tcPr>
            <w:tcW w:w="1296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AC054A" w:rsidRDefault="00AC054A" w:rsidP="00EE6FF0">
            <w:pPr>
              <w:pStyle w:val="afe"/>
            </w:pPr>
            <w:r>
              <w:t xml:space="preserve">Принципы работы проектируемых систем и изделий, условия монтажа, </w:t>
            </w:r>
            <w:r w:rsidR="00F708DF">
              <w:t>технической эксплуатации</w:t>
            </w:r>
          </w:p>
        </w:tc>
      </w:tr>
      <w:tr w:rsidR="00F708DF" w:rsidRPr="00E303E6" w:rsidTr="00F708DF">
        <w:trPr>
          <w:trHeight w:val="255"/>
        </w:trPr>
        <w:tc>
          <w:tcPr>
            <w:tcW w:w="1296" w:type="pct"/>
            <w:vMerge/>
          </w:tcPr>
          <w:p w:rsidR="00F708DF" w:rsidRPr="00E303E6" w:rsidDel="002A1D54" w:rsidRDefault="00F708DF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708DF" w:rsidRDefault="00F708DF" w:rsidP="00EE6FF0">
            <w:pPr>
              <w:pStyle w:val="afe"/>
            </w:pPr>
            <w:r>
              <w:t>Принципы снижения уровня шума, вибрации в гидро- и пневмосистемах</w:t>
            </w:r>
          </w:p>
        </w:tc>
      </w:tr>
      <w:tr w:rsidR="00AC054A" w:rsidRPr="00E303E6" w:rsidTr="00EE6FF0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4" w:type="pct"/>
          </w:tcPr>
          <w:p w:rsidR="00AC054A" w:rsidRPr="002C40EE" w:rsidRDefault="00AC054A" w:rsidP="00EE6FF0">
            <w:pPr>
              <w:pStyle w:val="afe"/>
            </w:pPr>
            <w:r>
              <w:t>Методики проведения прочностных расчетов для гидро- и пневмосистем</w:t>
            </w:r>
          </w:p>
        </w:tc>
      </w:tr>
      <w:tr w:rsidR="00AC054A" w:rsidRPr="00E303E6" w:rsidTr="00EE6FF0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4" w:type="pct"/>
          </w:tcPr>
          <w:p w:rsidR="00AC054A" w:rsidRPr="002C40EE" w:rsidRDefault="00AC054A" w:rsidP="00EE6FF0">
            <w:pPr>
              <w:pStyle w:val="afe"/>
            </w:pPr>
            <w:r>
              <w:t>Правила выполнения циклограмм</w:t>
            </w:r>
          </w:p>
        </w:tc>
      </w:tr>
      <w:tr w:rsidR="00AC054A" w:rsidRPr="00E303E6" w:rsidTr="000779AA">
        <w:trPr>
          <w:trHeight w:val="300"/>
        </w:trPr>
        <w:tc>
          <w:tcPr>
            <w:tcW w:w="1296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AC054A" w:rsidRPr="002C40EE" w:rsidRDefault="00AC054A" w:rsidP="00EE6FF0">
            <w:pPr>
              <w:pStyle w:val="afe"/>
            </w:pPr>
            <w:r>
              <w:t>Специализированное программное обеспечение для прочностных расчетов</w:t>
            </w:r>
          </w:p>
        </w:tc>
      </w:tr>
      <w:tr w:rsidR="000779AA" w:rsidRPr="00E303E6" w:rsidTr="000779AA">
        <w:trPr>
          <w:trHeight w:val="120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0779AA" w:rsidRDefault="000779AA" w:rsidP="00EE6FF0">
            <w:pPr>
              <w:pStyle w:val="afe"/>
            </w:pPr>
            <w:r>
              <w:t>Принципы работы системы автоматизированного управления</w:t>
            </w:r>
          </w:p>
        </w:tc>
      </w:tr>
      <w:tr w:rsidR="000779AA" w:rsidRPr="00E303E6" w:rsidTr="000779AA">
        <w:trPr>
          <w:trHeight w:val="180"/>
        </w:trPr>
        <w:tc>
          <w:tcPr>
            <w:tcW w:w="1296" w:type="pct"/>
            <w:vMerge/>
          </w:tcPr>
          <w:p w:rsidR="000779AA" w:rsidRPr="00E303E6" w:rsidDel="002A1D54" w:rsidRDefault="000779AA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0779AA" w:rsidRDefault="000779AA" w:rsidP="00EE6FF0">
            <w:pPr>
              <w:pStyle w:val="afe"/>
            </w:pPr>
            <w:r>
              <w:t>Принципы работы системы автоматизированного управления верхнего уровня</w:t>
            </w:r>
          </w:p>
        </w:tc>
      </w:tr>
      <w:tr w:rsidR="00AC054A" w:rsidRPr="00E303E6" w:rsidTr="00EE6FF0">
        <w:trPr>
          <w:trHeight w:val="294"/>
        </w:trPr>
        <w:tc>
          <w:tcPr>
            <w:tcW w:w="1296" w:type="pct"/>
            <w:vMerge/>
          </w:tcPr>
          <w:p w:rsidR="00AC054A" w:rsidRPr="00E303E6" w:rsidDel="002A1D54" w:rsidRDefault="00AC054A" w:rsidP="00EE6FF0">
            <w:pPr>
              <w:pStyle w:val="afe"/>
            </w:pPr>
          </w:p>
        </w:tc>
        <w:tc>
          <w:tcPr>
            <w:tcW w:w="3704" w:type="pct"/>
          </w:tcPr>
          <w:p w:rsidR="00AC054A" w:rsidRDefault="00AC054A" w:rsidP="00EE6FF0">
            <w:pPr>
              <w:pStyle w:val="afe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C054A" w:rsidRPr="00E303E6" w:rsidTr="00EE6FF0">
        <w:trPr>
          <w:trHeight w:val="20"/>
        </w:trPr>
        <w:tc>
          <w:tcPr>
            <w:tcW w:w="1296" w:type="pct"/>
          </w:tcPr>
          <w:p w:rsidR="00AC054A" w:rsidRPr="00E303E6" w:rsidDel="002A1D54" w:rsidRDefault="00AC054A" w:rsidP="00EE6FF0">
            <w:pPr>
              <w:pStyle w:val="afe"/>
            </w:pPr>
            <w:r w:rsidRPr="00E303E6" w:rsidDel="002A1D54">
              <w:lastRenderedPageBreak/>
              <w:t>Другие характеристики</w:t>
            </w:r>
          </w:p>
        </w:tc>
        <w:tc>
          <w:tcPr>
            <w:tcW w:w="3704" w:type="pct"/>
          </w:tcPr>
          <w:p w:rsidR="00AC054A" w:rsidRPr="00763500" w:rsidRDefault="00AC054A" w:rsidP="00EE6FF0">
            <w:pPr>
              <w:pStyle w:val="afe"/>
            </w:pPr>
            <w:r w:rsidRPr="00763500">
              <w:t>-</w:t>
            </w:r>
          </w:p>
        </w:tc>
      </w:tr>
    </w:tbl>
    <w:p w:rsidR="00D27433" w:rsidRDefault="00D27433" w:rsidP="00C12327">
      <w:pPr>
        <w:pStyle w:val="afe"/>
      </w:pPr>
    </w:p>
    <w:p w:rsidR="00D32A7D" w:rsidRPr="00E303E6" w:rsidRDefault="00D32A7D" w:rsidP="00D32A7D">
      <w:pPr>
        <w:pStyle w:val="3"/>
      </w:pPr>
      <w:r w:rsidRPr="00E303E6">
        <w:t>3.3.</w:t>
      </w:r>
      <w:r w:rsidR="001E710B">
        <w:t>3</w:t>
      </w:r>
      <w:r w:rsidRPr="00E303E6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371"/>
        <w:gridCol w:w="634"/>
        <w:gridCol w:w="984"/>
        <w:gridCol w:w="1711"/>
        <w:gridCol w:w="855"/>
      </w:tblGrid>
      <w:tr w:rsidR="00D32A7D" w:rsidRPr="00E303E6" w:rsidTr="00B7288B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32A7D" w:rsidRPr="00E303E6" w:rsidRDefault="00D32A7D" w:rsidP="00B7288B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2A7D" w:rsidRPr="00E303E6" w:rsidRDefault="006034D9" w:rsidP="00B7288B">
            <w:pPr>
              <w:pStyle w:val="afe"/>
            </w:pPr>
            <w:r>
              <w:t>Разработка комплекта конструкторской и эксплуатационной документации на гидравлические и пневматические системы, гидро- и пневмоагрегаты</w:t>
            </w:r>
          </w:p>
        </w:tc>
        <w:tc>
          <w:tcPr>
            <w:tcW w:w="30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32A7D" w:rsidRPr="00E303E6" w:rsidRDefault="00D32A7D" w:rsidP="00B7288B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32A7D" w:rsidRPr="00D32A7D" w:rsidRDefault="00D32A7D" w:rsidP="00B7288B">
            <w:pPr>
              <w:pStyle w:val="aff0"/>
            </w:pPr>
            <w:r w:rsidRPr="00E303E6">
              <w:rPr>
                <w:lang w:val="en-US"/>
              </w:rPr>
              <w:t>C/</w:t>
            </w:r>
            <w:r w:rsidRPr="00E303E6">
              <w:t>0</w:t>
            </w:r>
            <w:r w:rsidR="001E710B">
              <w:t>3</w:t>
            </w:r>
            <w:r w:rsidRPr="00E303E6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32A7D" w:rsidRPr="00E303E6" w:rsidRDefault="00D32A7D" w:rsidP="00B7288B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32A7D" w:rsidRPr="00D32A7D" w:rsidRDefault="00D32A7D" w:rsidP="00B7288B">
            <w:pPr>
              <w:pStyle w:val="aff0"/>
            </w:pPr>
            <w:r>
              <w:t>6</w:t>
            </w:r>
          </w:p>
        </w:tc>
      </w:tr>
    </w:tbl>
    <w:p w:rsidR="00D32A7D" w:rsidRDefault="00D32A7D" w:rsidP="00D32A7D">
      <w:pPr>
        <w:pStyle w:val="afe"/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2"/>
        <w:gridCol w:w="7721"/>
      </w:tblGrid>
      <w:tr w:rsidR="000779AA" w:rsidRPr="00E303E6" w:rsidTr="000779AA">
        <w:trPr>
          <w:trHeight w:val="20"/>
        </w:trPr>
        <w:tc>
          <w:tcPr>
            <w:tcW w:w="1296" w:type="pct"/>
            <w:vMerge w:val="restart"/>
          </w:tcPr>
          <w:p w:rsidR="000779AA" w:rsidRPr="00E303E6" w:rsidRDefault="000779AA" w:rsidP="003D17D9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4" w:type="pct"/>
          </w:tcPr>
          <w:p w:rsidR="000779AA" w:rsidRPr="00E303E6" w:rsidRDefault="000779AA" w:rsidP="003D17D9">
            <w:pPr>
              <w:pStyle w:val="afe"/>
            </w:pPr>
            <w:r>
              <w:t>Разработка конструкторской документации на производство гидравлических и пневматических систем, гидро- и пневмоагрегатов</w:t>
            </w:r>
          </w:p>
        </w:tc>
      </w:tr>
      <w:tr w:rsidR="000779AA" w:rsidRPr="00E303E6" w:rsidTr="000779AA">
        <w:trPr>
          <w:trHeight w:val="20"/>
        </w:trPr>
        <w:tc>
          <w:tcPr>
            <w:tcW w:w="1296" w:type="pct"/>
            <w:vMerge/>
          </w:tcPr>
          <w:p w:rsidR="000779AA" w:rsidRPr="00E303E6" w:rsidRDefault="000779AA" w:rsidP="003D17D9">
            <w:pPr>
              <w:pStyle w:val="afe"/>
            </w:pPr>
          </w:p>
        </w:tc>
        <w:tc>
          <w:tcPr>
            <w:tcW w:w="3704" w:type="pct"/>
          </w:tcPr>
          <w:p w:rsidR="000779AA" w:rsidRPr="00E303E6" w:rsidRDefault="000779AA" w:rsidP="003D17D9">
            <w:pPr>
              <w:pStyle w:val="afe"/>
            </w:pPr>
            <w:r>
              <w:t>Разработка конструкторской документации на транспортировку и упаковку изделия</w:t>
            </w:r>
          </w:p>
        </w:tc>
      </w:tr>
      <w:tr w:rsidR="000779AA" w:rsidRPr="00E303E6" w:rsidTr="000779AA">
        <w:trPr>
          <w:trHeight w:val="20"/>
        </w:trPr>
        <w:tc>
          <w:tcPr>
            <w:tcW w:w="1296" w:type="pct"/>
            <w:vMerge/>
          </w:tcPr>
          <w:p w:rsidR="000779AA" w:rsidRPr="00E303E6" w:rsidRDefault="000779AA" w:rsidP="003D17D9">
            <w:pPr>
              <w:pStyle w:val="afe"/>
            </w:pPr>
          </w:p>
        </w:tc>
        <w:tc>
          <w:tcPr>
            <w:tcW w:w="3704" w:type="pct"/>
          </w:tcPr>
          <w:p w:rsidR="000779AA" w:rsidRPr="00E303E6" w:rsidRDefault="000779AA" w:rsidP="003D17D9">
            <w:pPr>
              <w:pStyle w:val="afe"/>
            </w:pPr>
            <w:r>
              <w:t>Разработка паспорта изделия</w:t>
            </w:r>
          </w:p>
        </w:tc>
      </w:tr>
      <w:tr w:rsidR="000779AA" w:rsidRPr="00E303E6" w:rsidTr="000779AA">
        <w:trPr>
          <w:trHeight w:val="20"/>
        </w:trPr>
        <w:tc>
          <w:tcPr>
            <w:tcW w:w="1296" w:type="pct"/>
            <w:vMerge/>
          </w:tcPr>
          <w:p w:rsidR="000779AA" w:rsidRPr="00E303E6" w:rsidRDefault="000779AA" w:rsidP="003D17D9">
            <w:pPr>
              <w:pStyle w:val="afe"/>
            </w:pPr>
          </w:p>
        </w:tc>
        <w:tc>
          <w:tcPr>
            <w:tcW w:w="3704" w:type="pct"/>
          </w:tcPr>
          <w:p w:rsidR="000779AA" w:rsidRPr="00E303E6" w:rsidRDefault="000779AA" w:rsidP="003D17D9">
            <w:pPr>
              <w:pStyle w:val="afe"/>
            </w:pPr>
            <w:r>
              <w:t>Разработка методики проведения испытаний и контроля</w:t>
            </w:r>
          </w:p>
        </w:tc>
      </w:tr>
      <w:tr w:rsidR="000779AA" w:rsidRPr="00E303E6" w:rsidTr="000779AA">
        <w:trPr>
          <w:trHeight w:val="20"/>
        </w:trPr>
        <w:tc>
          <w:tcPr>
            <w:tcW w:w="1296" w:type="pct"/>
            <w:vMerge/>
          </w:tcPr>
          <w:p w:rsidR="000779AA" w:rsidRPr="00E303E6" w:rsidRDefault="000779AA" w:rsidP="003D17D9">
            <w:pPr>
              <w:pStyle w:val="afe"/>
            </w:pPr>
          </w:p>
        </w:tc>
        <w:tc>
          <w:tcPr>
            <w:tcW w:w="3704" w:type="pct"/>
          </w:tcPr>
          <w:p w:rsidR="000779AA" w:rsidRPr="00E303E6" w:rsidRDefault="000779AA" w:rsidP="003D17D9">
            <w:pPr>
              <w:pStyle w:val="afe"/>
            </w:pPr>
            <w:r>
              <w:t>Разработка технической документации по вводу изделия в эксплуатацию</w:t>
            </w:r>
          </w:p>
        </w:tc>
      </w:tr>
      <w:tr w:rsidR="000779AA" w:rsidRPr="00E303E6" w:rsidTr="000779AA">
        <w:trPr>
          <w:trHeight w:val="20"/>
        </w:trPr>
        <w:tc>
          <w:tcPr>
            <w:tcW w:w="1296" w:type="pct"/>
            <w:vMerge/>
          </w:tcPr>
          <w:p w:rsidR="000779AA" w:rsidRPr="00E303E6" w:rsidRDefault="000779AA" w:rsidP="003D17D9">
            <w:pPr>
              <w:pStyle w:val="afe"/>
            </w:pPr>
          </w:p>
        </w:tc>
        <w:tc>
          <w:tcPr>
            <w:tcW w:w="3704" w:type="pct"/>
          </w:tcPr>
          <w:p w:rsidR="000779AA" w:rsidRPr="00E303E6" w:rsidRDefault="000779AA" w:rsidP="003D17D9">
            <w:pPr>
              <w:pStyle w:val="afe"/>
            </w:pPr>
            <w:r>
              <w:t>Разработка эксплуатационной документации</w:t>
            </w:r>
          </w:p>
        </w:tc>
      </w:tr>
      <w:tr w:rsidR="000779AA" w:rsidRPr="00E303E6" w:rsidTr="000779AA">
        <w:trPr>
          <w:trHeight w:val="303"/>
        </w:trPr>
        <w:tc>
          <w:tcPr>
            <w:tcW w:w="1296" w:type="pct"/>
            <w:vMerge/>
          </w:tcPr>
          <w:p w:rsidR="000779AA" w:rsidRPr="00E303E6" w:rsidRDefault="000779AA" w:rsidP="003D17D9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0779AA" w:rsidRPr="00E303E6" w:rsidRDefault="000779AA" w:rsidP="003D17D9">
            <w:pPr>
              <w:pStyle w:val="afe"/>
            </w:pPr>
            <w:r>
              <w:t>Разработка описательной части системы автоматического управления</w:t>
            </w:r>
          </w:p>
        </w:tc>
      </w:tr>
      <w:tr w:rsidR="000779AA" w:rsidRPr="00E303E6" w:rsidTr="000779AA">
        <w:trPr>
          <w:trHeight w:val="390"/>
        </w:trPr>
        <w:tc>
          <w:tcPr>
            <w:tcW w:w="1296" w:type="pct"/>
            <w:vMerge/>
          </w:tcPr>
          <w:p w:rsidR="000779AA" w:rsidRPr="00E303E6" w:rsidRDefault="000779AA" w:rsidP="003D17D9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0779AA" w:rsidRDefault="000779AA" w:rsidP="003D17D9">
            <w:pPr>
              <w:pStyle w:val="afe"/>
            </w:pPr>
            <w:r>
              <w:t xml:space="preserve">Внесение изменений конструкторскую и эксплуатационную </w:t>
            </w:r>
            <w:r>
              <w:t>документацию</w:t>
            </w:r>
          </w:p>
        </w:tc>
      </w:tr>
      <w:tr w:rsidR="00D27433" w:rsidRPr="00E303E6" w:rsidTr="000779AA">
        <w:trPr>
          <w:trHeight w:val="20"/>
        </w:trPr>
        <w:tc>
          <w:tcPr>
            <w:tcW w:w="1296" w:type="pct"/>
            <w:vMerge w:val="restart"/>
          </w:tcPr>
          <w:p w:rsidR="00D27433" w:rsidRPr="00E303E6" w:rsidDel="002A1D54" w:rsidRDefault="00D27433" w:rsidP="003D17D9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</w:tcPr>
          <w:p w:rsidR="00D27433" w:rsidRPr="00E303E6" w:rsidRDefault="00D27433" w:rsidP="003D17D9">
            <w:pPr>
              <w:pStyle w:val="afe"/>
            </w:pPr>
            <w:r>
              <w:t>Выполнять технические чертежи, сборочные чертежи и деталировки, а также чертежи общего вида в соответствии с ЕСКД</w:t>
            </w:r>
          </w:p>
        </w:tc>
      </w:tr>
      <w:tr w:rsidR="00D27433" w:rsidRPr="001E2551" w:rsidTr="000779AA">
        <w:trPr>
          <w:trHeight w:val="20"/>
        </w:trPr>
        <w:tc>
          <w:tcPr>
            <w:tcW w:w="1296" w:type="pct"/>
            <w:vMerge/>
          </w:tcPr>
          <w:p w:rsidR="00D27433" w:rsidRPr="00E303E6" w:rsidDel="002A1D54" w:rsidRDefault="00D27433" w:rsidP="003D17D9">
            <w:pPr>
              <w:pStyle w:val="afe"/>
            </w:pPr>
          </w:p>
        </w:tc>
        <w:tc>
          <w:tcPr>
            <w:tcW w:w="3704" w:type="pct"/>
          </w:tcPr>
          <w:p w:rsidR="00D27433" w:rsidRPr="001E2551" w:rsidRDefault="00D27433" w:rsidP="003D17D9">
            <w:pPr>
              <w:pStyle w:val="afe"/>
            </w:pPr>
            <w:r>
              <w:t>Выполнять строповочные чертежи с указанием строповых устройств для агрегатов</w:t>
            </w:r>
          </w:p>
        </w:tc>
      </w:tr>
      <w:tr w:rsidR="00D27433" w:rsidTr="000779AA">
        <w:trPr>
          <w:trHeight w:val="20"/>
        </w:trPr>
        <w:tc>
          <w:tcPr>
            <w:tcW w:w="1296" w:type="pct"/>
            <w:vMerge/>
          </w:tcPr>
          <w:p w:rsidR="00D27433" w:rsidRPr="00E303E6" w:rsidDel="002A1D54" w:rsidRDefault="00D27433" w:rsidP="003D17D9">
            <w:pPr>
              <w:pStyle w:val="afe"/>
            </w:pPr>
          </w:p>
        </w:tc>
        <w:tc>
          <w:tcPr>
            <w:tcW w:w="3704" w:type="pct"/>
          </w:tcPr>
          <w:p w:rsidR="00D27433" w:rsidRDefault="00D27433" w:rsidP="003D17D9">
            <w:pPr>
              <w:pStyle w:val="afe"/>
            </w:pPr>
            <w:r>
              <w:t>Составлять схемы, спецификации, ведомости и таблицы</w:t>
            </w:r>
          </w:p>
        </w:tc>
      </w:tr>
      <w:tr w:rsidR="00D27433" w:rsidRPr="00E303E6" w:rsidTr="000779AA">
        <w:trPr>
          <w:trHeight w:val="20"/>
        </w:trPr>
        <w:tc>
          <w:tcPr>
            <w:tcW w:w="1296" w:type="pct"/>
            <w:vMerge/>
          </w:tcPr>
          <w:p w:rsidR="00D27433" w:rsidRPr="00E303E6" w:rsidDel="002A1D54" w:rsidRDefault="00D27433" w:rsidP="003D17D9">
            <w:pPr>
              <w:pStyle w:val="afe"/>
            </w:pPr>
          </w:p>
        </w:tc>
        <w:tc>
          <w:tcPr>
            <w:tcW w:w="3704" w:type="pct"/>
          </w:tcPr>
          <w:p w:rsidR="00D27433" w:rsidRPr="00E303E6" w:rsidRDefault="00D27433" w:rsidP="003D17D9">
            <w:pPr>
              <w:pStyle w:val="afe"/>
            </w:pPr>
            <w:r>
              <w:t>Использовать в работе средства автоматизации проектирования, применяемые в организации</w:t>
            </w:r>
          </w:p>
        </w:tc>
      </w:tr>
      <w:tr w:rsidR="00D27433" w:rsidTr="000779AA">
        <w:trPr>
          <w:trHeight w:val="299"/>
        </w:trPr>
        <w:tc>
          <w:tcPr>
            <w:tcW w:w="1296" w:type="pct"/>
            <w:vMerge/>
          </w:tcPr>
          <w:p w:rsidR="00D27433" w:rsidRPr="00E303E6" w:rsidDel="002A1D54" w:rsidRDefault="00D27433" w:rsidP="003D17D9">
            <w:pPr>
              <w:pStyle w:val="afe"/>
            </w:pPr>
          </w:p>
        </w:tc>
        <w:tc>
          <w:tcPr>
            <w:tcW w:w="3704" w:type="pct"/>
          </w:tcPr>
          <w:p w:rsidR="00D27433" w:rsidRDefault="00D27433" w:rsidP="003D17D9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Составлять эксплуатационную документацию на изделие</w:t>
            </w:r>
          </w:p>
        </w:tc>
      </w:tr>
      <w:tr w:rsidR="00D27433" w:rsidRPr="00E303E6" w:rsidTr="000779AA">
        <w:trPr>
          <w:trHeight w:val="20"/>
        </w:trPr>
        <w:tc>
          <w:tcPr>
            <w:tcW w:w="1296" w:type="pct"/>
            <w:vMerge w:val="restart"/>
          </w:tcPr>
          <w:p w:rsidR="00D27433" w:rsidRPr="00E303E6" w:rsidRDefault="00D27433" w:rsidP="003D17D9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</w:tcPr>
          <w:p w:rsidR="00D27433" w:rsidRPr="00E303E6" w:rsidRDefault="00D27433" w:rsidP="003D17D9">
            <w:pPr>
              <w:pStyle w:val="afe"/>
            </w:pPr>
            <w:r>
              <w:t>Стандарты, методики и инструкции по разработке и оформлению чертежей</w:t>
            </w:r>
          </w:p>
        </w:tc>
      </w:tr>
      <w:tr w:rsidR="00D27433" w:rsidRPr="00E303E6" w:rsidTr="000779AA">
        <w:trPr>
          <w:trHeight w:val="20"/>
        </w:trPr>
        <w:tc>
          <w:tcPr>
            <w:tcW w:w="1296" w:type="pct"/>
            <w:vMerge/>
          </w:tcPr>
          <w:p w:rsidR="00D27433" w:rsidRPr="00E303E6" w:rsidDel="002A1D54" w:rsidRDefault="00D27433" w:rsidP="003D17D9">
            <w:pPr>
              <w:pStyle w:val="afe"/>
            </w:pPr>
          </w:p>
        </w:tc>
        <w:tc>
          <w:tcPr>
            <w:tcW w:w="3704" w:type="pct"/>
          </w:tcPr>
          <w:p w:rsidR="00D27433" w:rsidRPr="00E303E6" w:rsidRDefault="00D27433" w:rsidP="003D17D9">
            <w:pPr>
              <w:pStyle w:val="afe"/>
            </w:pPr>
            <w:r>
              <w:t>Принципы работы, условия монтажа и технической эксплуатации проектируемых гидравлических и пневматических систем, гидро- и пневмоагрегатов</w:t>
            </w:r>
          </w:p>
        </w:tc>
      </w:tr>
      <w:tr w:rsidR="00D27433" w:rsidTr="000779AA">
        <w:trPr>
          <w:trHeight w:val="20"/>
        </w:trPr>
        <w:tc>
          <w:tcPr>
            <w:tcW w:w="1296" w:type="pct"/>
            <w:vMerge/>
          </w:tcPr>
          <w:p w:rsidR="00D27433" w:rsidRPr="00E303E6" w:rsidDel="002A1D54" w:rsidRDefault="00D27433" w:rsidP="003D17D9">
            <w:pPr>
              <w:pStyle w:val="afe"/>
            </w:pPr>
          </w:p>
        </w:tc>
        <w:tc>
          <w:tcPr>
            <w:tcW w:w="3704" w:type="pct"/>
          </w:tcPr>
          <w:p w:rsidR="00D27433" w:rsidRDefault="00D27433" w:rsidP="003D17D9">
            <w:pPr>
              <w:pStyle w:val="afe"/>
            </w:pPr>
            <w:r>
              <w:t>Средства автоматизации проектирования</w:t>
            </w:r>
          </w:p>
        </w:tc>
      </w:tr>
      <w:tr w:rsidR="00D27433" w:rsidRPr="00E303E6" w:rsidTr="000779AA">
        <w:trPr>
          <w:trHeight w:val="603"/>
        </w:trPr>
        <w:tc>
          <w:tcPr>
            <w:tcW w:w="1296" w:type="pct"/>
            <w:vMerge/>
          </w:tcPr>
          <w:p w:rsidR="00D27433" w:rsidRPr="00E303E6" w:rsidDel="002A1D54" w:rsidRDefault="00D27433" w:rsidP="003D17D9">
            <w:pPr>
              <w:pStyle w:val="afe"/>
            </w:pPr>
          </w:p>
        </w:tc>
        <w:tc>
          <w:tcPr>
            <w:tcW w:w="3704" w:type="pct"/>
          </w:tcPr>
          <w:p w:rsidR="00D27433" w:rsidRPr="00E303E6" w:rsidRDefault="00D27433" w:rsidP="003D17D9"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27433" w:rsidRPr="00763500" w:rsidTr="000779AA">
        <w:trPr>
          <w:trHeight w:val="20"/>
        </w:trPr>
        <w:tc>
          <w:tcPr>
            <w:tcW w:w="1296" w:type="pct"/>
          </w:tcPr>
          <w:p w:rsidR="00D27433" w:rsidRPr="00E303E6" w:rsidDel="002A1D54" w:rsidRDefault="00D27433" w:rsidP="003D17D9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</w:tcPr>
          <w:p w:rsidR="00D27433" w:rsidRPr="00763500" w:rsidRDefault="00D27433" w:rsidP="003D17D9">
            <w:pPr>
              <w:pStyle w:val="afe"/>
            </w:pPr>
            <w:r w:rsidRPr="00763500">
              <w:t>-</w:t>
            </w:r>
          </w:p>
        </w:tc>
      </w:tr>
    </w:tbl>
    <w:p w:rsidR="00D27433" w:rsidRDefault="00D27433" w:rsidP="00D32A7D">
      <w:pPr>
        <w:pStyle w:val="afe"/>
      </w:pPr>
    </w:p>
    <w:p w:rsidR="003E73B8" w:rsidRPr="00763500" w:rsidRDefault="003E73B8" w:rsidP="003E73B8">
      <w:pPr>
        <w:pStyle w:val="2"/>
      </w:pPr>
      <w:bookmarkStart w:id="9" w:name="_Toc521445463"/>
      <w:r w:rsidRPr="00E303E6">
        <w:t>3.</w:t>
      </w:r>
      <w:r>
        <w:t>4</w:t>
      </w:r>
      <w:r w:rsidRPr="00E303E6">
        <w:t>. Обобщенная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375"/>
        <w:gridCol w:w="842"/>
        <w:gridCol w:w="527"/>
        <w:gridCol w:w="552"/>
        <w:gridCol w:w="927"/>
        <w:gridCol w:w="1511"/>
        <w:gridCol w:w="236"/>
        <w:gridCol w:w="375"/>
        <w:gridCol w:w="738"/>
        <w:gridCol w:w="165"/>
        <w:gridCol w:w="1584"/>
        <w:gridCol w:w="784"/>
      </w:tblGrid>
      <w:tr w:rsidR="003E73B8" w:rsidRPr="00E303E6" w:rsidTr="00D52FEB">
        <w:trPr>
          <w:trHeight w:val="20"/>
        </w:trPr>
        <w:tc>
          <w:tcPr>
            <w:tcW w:w="866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272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3B8" w:rsidRPr="00E303E6" w:rsidRDefault="00100275" w:rsidP="00B7288B">
            <w:pPr>
              <w:pStyle w:val="afe"/>
            </w:pPr>
            <w:r w:rsidRPr="00100275">
              <w:t>Проектирование всех типов гидравлических и пневматических узлов, систем, машин и аппаратов. Разработка новых, не имеющих аналогов технических решений.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3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3E73B8" w:rsidRDefault="003E73B8" w:rsidP="00B7288B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39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101"/>
              <w:rPr>
                <w:vertAlign w:val="superscript"/>
              </w:rPr>
            </w:pPr>
            <w:r w:rsidRPr="00E303E6">
              <w:t>Уровень квалификации</w:t>
            </w:r>
          </w:p>
        </w:tc>
        <w:tc>
          <w:tcPr>
            <w:tcW w:w="3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E73B8" w:rsidRPr="00E303E6" w:rsidTr="00B728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afe"/>
            </w:pPr>
          </w:p>
        </w:tc>
      </w:tr>
      <w:tr w:rsidR="003E73B8" w:rsidRPr="00E303E6" w:rsidTr="00AB46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 xml:space="preserve">Происхождение обобщенной </w:t>
            </w:r>
            <w:r w:rsidRPr="00E303E6">
              <w:lastRenderedPageBreak/>
              <w:t>трудовой функции</w:t>
            </w:r>
          </w:p>
        </w:tc>
        <w:tc>
          <w:tcPr>
            <w:tcW w:w="51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lastRenderedPageBreak/>
              <w:t xml:space="preserve">Оригинал 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>Х</w:t>
            </w:r>
          </w:p>
        </w:tc>
        <w:tc>
          <w:tcPr>
            <w:tcW w:w="83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 xml:space="preserve">Заимствовано из </w:t>
            </w:r>
            <w:r w:rsidRPr="00E303E6">
              <w:lastRenderedPageBreak/>
              <w:t>оригинала</w:t>
            </w:r>
          </w:p>
        </w:tc>
        <w:tc>
          <w:tcPr>
            <w:tcW w:w="613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100"/>
            </w:pPr>
          </w:p>
        </w:tc>
        <w:tc>
          <w:tcPr>
            <w:tcW w:w="113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100"/>
            </w:pPr>
          </w:p>
        </w:tc>
      </w:tr>
      <w:tr w:rsidR="003E73B8" w:rsidRPr="00E303E6" w:rsidTr="00AB46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3E73B8" w:rsidRPr="00E303E6" w:rsidRDefault="003E73B8" w:rsidP="00B7288B"/>
        </w:tc>
        <w:tc>
          <w:tcPr>
            <w:tcW w:w="1801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3B8" w:rsidRPr="00E303E6" w:rsidRDefault="003E73B8" w:rsidP="00B7288B"/>
        </w:tc>
        <w:tc>
          <w:tcPr>
            <w:tcW w:w="613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E73B8" w:rsidRPr="00E303E6" w:rsidRDefault="003E73B8" w:rsidP="00B7288B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37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E73B8" w:rsidRPr="00E303E6" w:rsidRDefault="003E73B8" w:rsidP="00B7288B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  <w:tr w:rsidR="003E73B8" w:rsidRPr="00E303E6" w:rsidTr="00B728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afe"/>
            </w:pPr>
          </w:p>
        </w:tc>
      </w:tr>
      <w:tr w:rsidR="003E73B8" w:rsidRPr="00E303E6" w:rsidTr="00B728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4877B4" w:rsidRDefault="003E73B8" w:rsidP="00B7288B">
            <w:pPr>
              <w:pStyle w:val="afe"/>
            </w:pPr>
            <w:r w:rsidRPr="004877B4">
              <w:t>Возможные наименования должностей, профессий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7E7D17" w:rsidRDefault="003E73B8" w:rsidP="00B7288B">
            <w:pPr>
              <w:pStyle w:val="afe"/>
            </w:pPr>
            <w:r w:rsidRPr="007E7D17">
              <w:t>Ин</w:t>
            </w:r>
            <w:r>
              <w:t xml:space="preserve">женер-конструктор </w:t>
            </w:r>
            <w:r>
              <w:rPr>
                <w:lang w:val="en-US"/>
              </w:rPr>
              <w:t>I</w:t>
            </w:r>
            <w:r w:rsidRPr="008755F3">
              <w:t xml:space="preserve"> </w:t>
            </w:r>
            <w:r>
              <w:t>категории</w:t>
            </w:r>
          </w:p>
        </w:tc>
      </w:tr>
      <w:tr w:rsidR="003E73B8" w:rsidRPr="00E303E6" w:rsidTr="00B728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afe"/>
            </w:pPr>
          </w:p>
        </w:tc>
      </w:tr>
      <w:tr w:rsidR="003E73B8" w:rsidRPr="00E303E6" w:rsidTr="00B728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E303E6" w:rsidRDefault="003E73B8" w:rsidP="00B7288B">
            <w:pPr>
              <w:pStyle w:val="afe"/>
            </w:pPr>
            <w:r w:rsidRPr="00E303E6">
              <w:t>Требования к образованию и обучению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E303E6" w:rsidRDefault="003E73B8" w:rsidP="00B7288B">
            <w:pPr>
              <w:pStyle w:val="afe"/>
            </w:pPr>
            <w:r>
              <w:t>В</w:t>
            </w:r>
            <w:r w:rsidRPr="00AE489B">
              <w:t>ысшее образование – специалитет</w:t>
            </w:r>
            <w:r>
              <w:t xml:space="preserve"> или</w:t>
            </w:r>
            <w:r w:rsidRPr="00AE489B">
              <w:t xml:space="preserve"> магистратура</w:t>
            </w:r>
          </w:p>
        </w:tc>
      </w:tr>
      <w:tr w:rsidR="003E73B8" w:rsidRPr="00E303E6" w:rsidTr="00B728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E303E6" w:rsidRDefault="003E73B8" w:rsidP="00B7288B">
            <w:pPr>
              <w:pStyle w:val="afe"/>
            </w:pPr>
            <w:r w:rsidRPr="00E303E6">
              <w:t>Требования к опыту практической работы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E303E6" w:rsidRDefault="003E73B8" w:rsidP="003E73B8">
            <w:pPr>
              <w:pStyle w:val="afe"/>
            </w:pPr>
            <w:r>
              <w:t>Не менее трех лет и</w:t>
            </w:r>
            <w:r w:rsidRPr="007E7D17">
              <w:t>н</w:t>
            </w:r>
            <w:r>
              <w:t xml:space="preserve">женером-конструктором </w:t>
            </w:r>
            <w:r>
              <w:rPr>
                <w:lang w:val="en-US"/>
              </w:rPr>
              <w:t>II</w:t>
            </w:r>
            <w:r w:rsidRPr="00D32A7D">
              <w:t xml:space="preserve"> </w:t>
            </w:r>
            <w:r>
              <w:t>категории</w:t>
            </w:r>
          </w:p>
        </w:tc>
      </w:tr>
      <w:tr w:rsidR="003E73B8" w:rsidRPr="00E303E6" w:rsidTr="00B728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E303E6" w:rsidRDefault="003E73B8" w:rsidP="00B7288B">
            <w:pPr>
              <w:pStyle w:val="afe"/>
            </w:pPr>
            <w:r w:rsidRPr="00E303E6">
              <w:t>Особые условия допуска к работе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9A3CDE" w:rsidRDefault="003E73B8" w:rsidP="00B7288B">
            <w:pPr>
              <w:pStyle w:val="afe"/>
            </w:pPr>
            <w:r>
              <w:t>-</w:t>
            </w:r>
          </w:p>
        </w:tc>
      </w:tr>
      <w:tr w:rsidR="003E73B8" w:rsidRPr="00E303E6" w:rsidTr="00B728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4877B4" w:rsidRDefault="003E73B8" w:rsidP="00B7288B">
            <w:pPr>
              <w:pStyle w:val="afe"/>
            </w:pPr>
            <w:r w:rsidRPr="004877B4">
              <w:t>Другие характеристики</w:t>
            </w:r>
          </w:p>
        </w:tc>
        <w:tc>
          <w:tcPr>
            <w:tcW w:w="35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3B8" w:rsidRPr="00763500" w:rsidRDefault="003E73B8" w:rsidP="00B7288B">
            <w:pPr>
              <w:pStyle w:val="afe"/>
            </w:pPr>
            <w:r w:rsidRPr="00763500">
              <w:t>-</w:t>
            </w:r>
          </w:p>
        </w:tc>
      </w:tr>
      <w:tr w:rsidR="003E73B8" w:rsidRPr="00E303E6" w:rsidTr="00B728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E73B8" w:rsidRPr="00E303E6" w:rsidRDefault="003E73B8" w:rsidP="00B7288B">
            <w:pPr>
              <w:pStyle w:val="afe"/>
            </w:pPr>
            <w:r w:rsidRPr="00E303E6">
              <w:t>Дополнительные характеристики</w:t>
            </w:r>
          </w:p>
        </w:tc>
      </w:tr>
      <w:tr w:rsidR="00D52FEB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FEB" w:rsidRPr="00E303E6" w:rsidRDefault="00D52FEB" w:rsidP="00204DCE">
            <w:pPr>
              <w:pStyle w:val="aff0"/>
            </w:pPr>
            <w:r w:rsidRPr="00E303E6">
              <w:t>Наименование документа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FEB" w:rsidRPr="00E303E6" w:rsidRDefault="00D52FEB" w:rsidP="00204DCE">
            <w:pPr>
              <w:pStyle w:val="aff0"/>
            </w:pPr>
            <w:r w:rsidRPr="00E303E6">
              <w:t>Код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FEB" w:rsidRPr="00E303E6" w:rsidRDefault="00D52FEB" w:rsidP="00204DCE">
            <w:pPr>
              <w:pStyle w:val="aff0"/>
            </w:pPr>
            <w:r w:rsidRPr="00E303E6">
              <w:t>Наименование базовой группы, должности (профессии)</w:t>
            </w:r>
          </w:p>
          <w:p w:rsidR="00D52FEB" w:rsidRPr="00E303E6" w:rsidRDefault="00D52FEB" w:rsidP="00204DCE">
            <w:pPr>
              <w:pStyle w:val="aff0"/>
            </w:pPr>
            <w:r w:rsidRPr="00E303E6">
              <w:t>или специальности</w:t>
            </w:r>
          </w:p>
        </w:tc>
      </w:tr>
      <w:tr w:rsidR="00D52FEB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ОКЗ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2144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8F04C9" w:rsidRDefault="00D52FEB" w:rsidP="00204DCE">
            <w:pPr>
              <w:pStyle w:val="afe"/>
            </w:pPr>
            <w:r w:rsidRPr="008F04C9">
              <w:t>Инженеры-механики</w:t>
            </w:r>
          </w:p>
        </w:tc>
      </w:tr>
      <w:tr w:rsidR="00AB4670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  <w:rPr>
                <w:lang w:val="en-US"/>
              </w:rPr>
            </w:pPr>
            <w:r w:rsidRPr="008F04C9">
              <w:t>ЕКС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-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Инженер-конструктор (конструктор)</w:t>
            </w:r>
          </w:p>
        </w:tc>
      </w:tr>
      <w:tr w:rsidR="00AB4670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ОКПДТР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22491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8F04C9" w:rsidRDefault="00AB4670" w:rsidP="00AB4670">
            <w:pPr>
              <w:pStyle w:val="afe"/>
            </w:pPr>
            <w:r w:rsidRPr="008F04C9">
              <w:t>Инженер-конструктор</w:t>
            </w:r>
          </w:p>
        </w:tc>
      </w:tr>
      <w:tr w:rsidR="00AB4670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966D04" w:rsidRDefault="00AB4670" w:rsidP="00AB4670">
            <w:pPr>
              <w:pStyle w:val="afe"/>
            </w:pPr>
            <w:r w:rsidRPr="00966D04">
              <w:t>ОКСО</w:t>
            </w: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966D04" w:rsidRDefault="00AB4670" w:rsidP="00AB4670">
            <w:pPr>
              <w:pStyle w:val="afe"/>
            </w:pPr>
            <w:r w:rsidRPr="00966D04">
              <w:t>2.15.0</w:t>
            </w:r>
            <w:r>
              <w:t>4</w:t>
            </w:r>
            <w:r w:rsidRPr="00966D04">
              <w:t>.01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4670" w:rsidRPr="00966D04" w:rsidRDefault="00AB4670" w:rsidP="00AB4670">
            <w:pPr>
              <w:pStyle w:val="afe"/>
            </w:pPr>
            <w:r w:rsidRPr="00966D04">
              <w:t>Машиностроение</w:t>
            </w:r>
          </w:p>
        </w:tc>
      </w:tr>
      <w:tr w:rsidR="00D52FEB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2.15.0</w:t>
            </w:r>
            <w:r>
              <w:t>4</w:t>
            </w:r>
            <w:r w:rsidRPr="00966D04">
              <w:t>.02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Технологические машины и оборудование</w:t>
            </w:r>
          </w:p>
        </w:tc>
      </w:tr>
      <w:tr w:rsidR="00D52FEB" w:rsidRPr="00E303E6" w:rsidTr="00204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</w:p>
        </w:tc>
        <w:tc>
          <w:tcPr>
            <w:tcW w:w="6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2.15.0</w:t>
            </w:r>
            <w:r>
              <w:t>4</w:t>
            </w:r>
            <w:r w:rsidRPr="00966D04">
              <w:t>.05</w:t>
            </w:r>
          </w:p>
        </w:tc>
        <w:tc>
          <w:tcPr>
            <w:tcW w:w="32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2FEB" w:rsidRPr="00966D04" w:rsidRDefault="00D52FEB" w:rsidP="00204DCE">
            <w:pPr>
              <w:pStyle w:val="afe"/>
            </w:pPr>
            <w:r w:rsidRPr="00966D04">
              <w:t>Конструкторско-технологическое обеспечение машиностроительных производств</w:t>
            </w:r>
          </w:p>
        </w:tc>
      </w:tr>
    </w:tbl>
    <w:p w:rsidR="003E73B8" w:rsidRDefault="003E73B8" w:rsidP="003E73B8"/>
    <w:p w:rsidR="003E73B8" w:rsidRPr="0073135F" w:rsidRDefault="003E73B8" w:rsidP="003E73B8"/>
    <w:p w:rsidR="003E73B8" w:rsidRPr="00E303E6" w:rsidRDefault="003E73B8" w:rsidP="003E73B8">
      <w:pPr>
        <w:pStyle w:val="3"/>
        <w:keepNext w:val="0"/>
      </w:pPr>
      <w:r w:rsidRPr="00E303E6">
        <w:t>3.</w:t>
      </w:r>
      <w:r>
        <w:t>4</w:t>
      </w:r>
      <w:r w:rsidRPr="00E303E6">
        <w:t>.1.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431"/>
        <w:gridCol w:w="619"/>
        <w:gridCol w:w="976"/>
        <w:gridCol w:w="1691"/>
        <w:gridCol w:w="855"/>
      </w:tblGrid>
      <w:tr w:rsidR="003E73B8" w:rsidRPr="00E303E6" w:rsidTr="00B7288B">
        <w:trPr>
          <w:trHeight w:val="278"/>
        </w:trPr>
        <w:tc>
          <w:tcPr>
            <w:tcW w:w="889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E73B8" w:rsidRPr="00C12327" w:rsidRDefault="003E73B8" w:rsidP="00B7288B">
            <w:pPr>
              <w:pStyle w:val="100"/>
            </w:pPr>
            <w:r w:rsidRPr="00C12327">
              <w:t>Наименование</w:t>
            </w:r>
          </w:p>
        </w:tc>
        <w:tc>
          <w:tcPr>
            <w:tcW w:w="21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3B8" w:rsidRPr="00E303E6" w:rsidRDefault="006034D9" w:rsidP="00B7288B">
            <w:pPr>
              <w:pStyle w:val="afe"/>
            </w:pPr>
            <w:r>
              <w:t>Расчет гидравлических и пневматических систем, гидро- и пневмоагрегатов</w:t>
            </w:r>
          </w:p>
        </w:tc>
        <w:tc>
          <w:tcPr>
            <w:tcW w:w="29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4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3E73B8" w:rsidRDefault="003E73B8" w:rsidP="00B7288B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303E6">
              <w:rPr>
                <w:lang w:val="en-US"/>
              </w:rPr>
              <w:t>/0</w:t>
            </w:r>
            <w:r w:rsidRPr="00E303E6">
              <w:t>1</w:t>
            </w:r>
            <w:r w:rsidRPr="00E303E6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1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3E73B8" w:rsidRDefault="003E73B8" w:rsidP="00B7288B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3E73B8" w:rsidRDefault="003E73B8" w:rsidP="003E73B8">
      <w:pPr>
        <w:pStyle w:val="afe"/>
      </w:pPr>
    </w:p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16"/>
        <w:gridCol w:w="1078"/>
        <w:gridCol w:w="901"/>
        <w:gridCol w:w="2098"/>
        <w:gridCol w:w="1172"/>
        <w:gridCol w:w="2460"/>
      </w:tblGrid>
      <w:tr w:rsidR="003E73B8" w:rsidRPr="00E303E6" w:rsidTr="00B7288B">
        <w:trPr>
          <w:trHeight w:val="488"/>
        </w:trPr>
        <w:tc>
          <w:tcPr>
            <w:tcW w:w="130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>Х</w:t>
            </w:r>
          </w:p>
        </w:tc>
        <w:tc>
          <w:tcPr>
            <w:tcW w:w="100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5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</w:p>
        </w:tc>
        <w:tc>
          <w:tcPr>
            <w:tcW w:w="11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</w:p>
        </w:tc>
      </w:tr>
      <w:tr w:rsidR="003E73B8" w:rsidRPr="00E303E6" w:rsidTr="00B7288B">
        <w:trPr>
          <w:trHeight w:val="479"/>
        </w:trPr>
        <w:tc>
          <w:tcPr>
            <w:tcW w:w="1303" w:type="pct"/>
            <w:tcBorders>
              <w:top w:val="nil"/>
              <w:bottom w:val="nil"/>
              <w:right w:val="nil"/>
            </w:tcBorders>
            <w:vAlign w:val="center"/>
          </w:tcPr>
          <w:p w:rsidR="003E73B8" w:rsidRPr="00E303E6" w:rsidRDefault="003E73B8" w:rsidP="00B7288B"/>
        </w:tc>
        <w:tc>
          <w:tcPr>
            <w:tcW w:w="1955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E73B8" w:rsidRPr="00E303E6" w:rsidRDefault="003E73B8" w:rsidP="00B7288B"/>
        </w:tc>
        <w:tc>
          <w:tcPr>
            <w:tcW w:w="56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E73B8" w:rsidRPr="00E303E6" w:rsidRDefault="003E73B8" w:rsidP="00B7288B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8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E73B8" w:rsidRPr="00E303E6" w:rsidRDefault="003E73B8" w:rsidP="00B7288B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</w:tbl>
    <w:p w:rsidR="003E73B8" w:rsidRDefault="003E73B8" w:rsidP="003E73B8">
      <w:pPr>
        <w:pStyle w:val="afe"/>
      </w:pPr>
    </w:p>
    <w:tbl>
      <w:tblPr>
        <w:tblW w:w="5000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1"/>
        <w:gridCol w:w="7720"/>
      </w:tblGrid>
      <w:tr w:rsidR="00BE0F15" w:rsidRPr="00E303E6" w:rsidTr="003D17D9">
        <w:trPr>
          <w:trHeight w:val="20"/>
        </w:trPr>
        <w:tc>
          <w:tcPr>
            <w:tcW w:w="1296" w:type="pct"/>
            <w:vMerge w:val="restart"/>
          </w:tcPr>
          <w:p w:rsidR="00BE0F15" w:rsidRPr="00E303E6" w:rsidRDefault="00BE0F15" w:rsidP="003D17D9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4" w:type="pct"/>
          </w:tcPr>
          <w:p w:rsidR="00BE0F15" w:rsidRPr="00E303E6" w:rsidRDefault="00BE0F15" w:rsidP="003D17D9">
            <w:pPr>
              <w:pStyle w:val="afe"/>
            </w:pPr>
            <w:r w:rsidRPr="00EB6AC6">
              <w:t xml:space="preserve">Изучение и анализ </w:t>
            </w:r>
            <w:r w:rsidR="00F40206">
              <w:t xml:space="preserve">новых </w:t>
            </w:r>
            <w:r w:rsidRPr="00EB6AC6">
              <w:t>технологическ</w:t>
            </w:r>
            <w:r w:rsidR="00F40206">
              <w:t>их</w:t>
            </w:r>
            <w:r w:rsidRPr="00EB6AC6">
              <w:t xml:space="preserve"> процесс</w:t>
            </w:r>
            <w:r w:rsidR="00F40206">
              <w:t>ов</w:t>
            </w:r>
            <w:r>
              <w:t>,</w:t>
            </w:r>
            <w:r w:rsidRPr="00EB6AC6">
              <w:t xml:space="preserve"> определяющ</w:t>
            </w:r>
            <w:r w:rsidR="00F40206">
              <w:t>их</w:t>
            </w:r>
            <w:r w:rsidRPr="00EB6AC6">
              <w:t xml:space="preserve"> служебное назначение проектируем</w:t>
            </w:r>
            <w:r>
              <w:t>ых</w:t>
            </w:r>
            <w:r w:rsidRPr="00EB6AC6">
              <w:t xml:space="preserve"> </w:t>
            </w:r>
            <w:r>
              <w:t>гидравлических и пневматических систем, гидро- и пневмоагрегатов</w:t>
            </w:r>
          </w:p>
        </w:tc>
      </w:tr>
      <w:tr w:rsidR="00BE0F15" w:rsidRPr="00E303E6" w:rsidTr="003D17D9">
        <w:trPr>
          <w:trHeight w:val="20"/>
        </w:trPr>
        <w:tc>
          <w:tcPr>
            <w:tcW w:w="1296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4" w:type="pct"/>
          </w:tcPr>
          <w:p w:rsidR="00BE0F15" w:rsidRPr="00E303E6" w:rsidRDefault="00BE0F15" w:rsidP="003D17D9">
            <w:pPr>
              <w:pStyle w:val="afe"/>
            </w:pPr>
            <w:r>
              <w:t xml:space="preserve">Расчет гидравлических и пневматических систем, гидро- и пневмоагрегатов </w:t>
            </w:r>
          </w:p>
        </w:tc>
      </w:tr>
      <w:tr w:rsidR="00BE0F15" w:rsidRPr="00E303E6" w:rsidTr="003D17D9">
        <w:trPr>
          <w:trHeight w:val="20"/>
        </w:trPr>
        <w:tc>
          <w:tcPr>
            <w:tcW w:w="1296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4" w:type="pct"/>
          </w:tcPr>
          <w:p w:rsidR="00BE0F15" w:rsidRPr="00E303E6" w:rsidRDefault="00BE0F15" w:rsidP="003D17D9">
            <w:pPr>
              <w:pStyle w:val="afe"/>
            </w:pPr>
            <w:r>
              <w:t>Определение оптимального технического решения</w:t>
            </w:r>
          </w:p>
        </w:tc>
      </w:tr>
      <w:tr w:rsidR="00BE0F15" w:rsidRPr="00E303E6" w:rsidTr="00F40206">
        <w:trPr>
          <w:trHeight w:val="330"/>
        </w:trPr>
        <w:tc>
          <w:tcPr>
            <w:tcW w:w="1296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BE0F15" w:rsidRPr="00E303E6" w:rsidRDefault="00BE0F15" w:rsidP="003D17D9">
            <w:pPr>
              <w:pStyle w:val="afe"/>
            </w:pPr>
            <w:r>
              <w:t>Проектирование структурной схемы</w:t>
            </w:r>
          </w:p>
        </w:tc>
      </w:tr>
      <w:tr w:rsidR="00BE0F15" w:rsidRPr="00E303E6" w:rsidTr="003D17D9">
        <w:trPr>
          <w:trHeight w:val="243"/>
        </w:trPr>
        <w:tc>
          <w:tcPr>
            <w:tcW w:w="1296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BE0F15" w:rsidRPr="00E303E6" w:rsidRDefault="00BE0F15" w:rsidP="003D17D9">
            <w:pPr>
              <w:pStyle w:val="afe"/>
            </w:pPr>
            <w:r>
              <w:t>Проектирование принципиальной гидравлической схемы</w:t>
            </w:r>
          </w:p>
        </w:tc>
      </w:tr>
      <w:tr w:rsidR="00BE0F15" w:rsidRPr="00E303E6" w:rsidTr="003D17D9">
        <w:trPr>
          <w:trHeight w:val="576"/>
        </w:trPr>
        <w:tc>
          <w:tcPr>
            <w:tcW w:w="1296" w:type="pct"/>
            <w:vMerge/>
          </w:tcPr>
          <w:p w:rsidR="00BE0F15" w:rsidRPr="00E303E6" w:rsidRDefault="00BE0F15" w:rsidP="003D17D9">
            <w:pPr>
              <w:pStyle w:val="afe"/>
            </w:pPr>
          </w:p>
        </w:tc>
        <w:tc>
          <w:tcPr>
            <w:tcW w:w="3704" w:type="pct"/>
          </w:tcPr>
          <w:p w:rsidR="00BE0F15" w:rsidRDefault="00BE0F15" w:rsidP="003D17D9">
            <w:pPr>
              <w:pStyle w:val="afe"/>
            </w:pPr>
            <w:r>
              <w:t>Разработка описательной части разрабатываемой системы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 w:val="restart"/>
          </w:tcPr>
          <w:p w:rsidR="00AC054A" w:rsidRPr="00E303E6" w:rsidDel="002A1D54" w:rsidRDefault="00AC054A" w:rsidP="00AC054A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</w:tcPr>
          <w:p w:rsidR="00AC054A" w:rsidRPr="004156DD" w:rsidRDefault="00AC054A" w:rsidP="00AC054A">
            <w:pPr>
              <w:pStyle w:val="afe"/>
            </w:pPr>
            <w:r>
              <w:t>Анализировать документацию, описывающую технологические процессы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E303E6" w:rsidRDefault="00AC054A" w:rsidP="00AC054A">
            <w:pPr>
              <w:pStyle w:val="afe"/>
            </w:pPr>
            <w:r>
              <w:t>Выполнять технические расчеты трубопроводной арматуры, гидравлических соединений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Default="00AC054A" w:rsidP="00AC054A">
            <w:pPr>
              <w:pStyle w:val="afe"/>
            </w:pPr>
            <w:r>
              <w:t>Выполнять технические расчеты гидро- и пневмосистем для известных технологических процессов и циклограмм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Default="00AC054A" w:rsidP="00AC054A">
            <w:pPr>
              <w:pStyle w:val="afe"/>
              <w:rPr>
                <w:rFonts w:eastAsia="Calibri"/>
              </w:rPr>
            </w:pPr>
            <w:r>
              <w:t>Производить поиск и анализ современных технических решений по гидравлическим и пневматическим системам, гидро- и пневмоагрегатам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E303E6" w:rsidRDefault="00AC054A" w:rsidP="00AC054A">
            <w:pPr>
              <w:pStyle w:val="afe"/>
            </w:pPr>
            <w:r>
              <w:t>Разрабатывать гидравлические схемы гидро- и пневмосистем</w:t>
            </w:r>
          </w:p>
        </w:tc>
      </w:tr>
      <w:tr w:rsidR="00AC054A" w:rsidRPr="00E303E6" w:rsidTr="003D17D9">
        <w:trPr>
          <w:trHeight w:val="604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E303E6" w:rsidRDefault="00AC054A" w:rsidP="00AC054A">
            <w:pPr>
              <w:pStyle w:val="afe"/>
            </w:pPr>
            <w:r>
              <w:t>Применять специализированное программное обеспечение для автоматизации гидравлических расчетов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 w:val="restart"/>
          </w:tcPr>
          <w:p w:rsidR="00AC054A" w:rsidRPr="00E303E6" w:rsidRDefault="00AC054A" w:rsidP="00AC054A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</w:tcPr>
          <w:p w:rsidR="00AC054A" w:rsidRPr="002C40EE" w:rsidRDefault="00AC054A" w:rsidP="00AC054A">
            <w:pPr>
              <w:pStyle w:val="afe"/>
            </w:pPr>
            <w:r>
              <w:t>Формы и правила оформления документов на технологические процессы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Default="00AC054A" w:rsidP="00AC054A">
            <w:pPr>
              <w:pStyle w:val="afe"/>
            </w:pPr>
            <w:r>
              <w:t>Методики проведения инженерных расчетов гидро- и пневмосистем с рабочим давлением до 35 МПа с рабочей жидкостью – минеральным маслом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2C40EE" w:rsidRDefault="00AC054A" w:rsidP="00AC054A">
            <w:pPr>
              <w:pStyle w:val="afe"/>
            </w:pPr>
            <w:r>
              <w:t>Принципы работы гидравлических и пневматических систем и агрегатов: датчиков релейного типа, насосов и моторов нерегулируемых всех типов, регулируемых с регулятором типа «отсечка по давлению», стандартных исполнительных цилиндров.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Default="00AC054A" w:rsidP="00AC054A">
            <w:pPr>
              <w:pStyle w:val="afe"/>
            </w:pPr>
            <w:r>
              <w:t xml:space="preserve">Правила выполнения гидравлических и пневматических схем 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Default="00AC054A" w:rsidP="00AC054A">
            <w:pPr>
              <w:pStyle w:val="afe"/>
            </w:pPr>
            <w:r>
              <w:t>Специализированное программное обеспечение для автоматизации гидравлических расчетов</w:t>
            </w:r>
          </w:p>
        </w:tc>
      </w:tr>
      <w:tr w:rsidR="00AC054A" w:rsidRPr="00E303E6" w:rsidTr="003D17D9">
        <w:trPr>
          <w:trHeight w:val="20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2C40EE" w:rsidRDefault="00AC054A" w:rsidP="00AC054A">
            <w:pPr>
              <w:pStyle w:val="afe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C054A" w:rsidRPr="00E303E6" w:rsidTr="003D17D9">
        <w:trPr>
          <w:trHeight w:val="189"/>
        </w:trPr>
        <w:tc>
          <w:tcPr>
            <w:tcW w:w="1296" w:type="pct"/>
            <w:vMerge/>
          </w:tcPr>
          <w:p w:rsidR="00AC054A" w:rsidRPr="00E303E6" w:rsidDel="002A1D54" w:rsidRDefault="00AC054A" w:rsidP="00AC054A">
            <w:pPr>
              <w:pStyle w:val="afe"/>
            </w:pPr>
          </w:p>
        </w:tc>
        <w:tc>
          <w:tcPr>
            <w:tcW w:w="3704" w:type="pct"/>
          </w:tcPr>
          <w:p w:rsidR="00AC054A" w:rsidRPr="002C40EE" w:rsidRDefault="00AC054A" w:rsidP="00AC054A">
            <w:pPr>
              <w:pStyle w:val="afe"/>
            </w:pPr>
            <w:r>
              <w:t>Формы и правила оформления документов на технологические процессы</w:t>
            </w:r>
          </w:p>
        </w:tc>
      </w:tr>
      <w:tr w:rsidR="00BE0F15" w:rsidRPr="00E303E6" w:rsidTr="003D17D9">
        <w:trPr>
          <w:trHeight w:val="20"/>
        </w:trPr>
        <w:tc>
          <w:tcPr>
            <w:tcW w:w="1296" w:type="pct"/>
          </w:tcPr>
          <w:p w:rsidR="00BE0F15" w:rsidRPr="00E303E6" w:rsidDel="002A1D54" w:rsidRDefault="00BE0F15" w:rsidP="003D17D9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</w:tcPr>
          <w:p w:rsidR="00BE0F15" w:rsidRPr="00763500" w:rsidRDefault="00BE0F15" w:rsidP="003D17D9">
            <w:pPr>
              <w:pStyle w:val="afe"/>
            </w:pPr>
            <w:r>
              <w:t>-</w:t>
            </w:r>
          </w:p>
        </w:tc>
      </w:tr>
    </w:tbl>
    <w:p w:rsidR="003E73B8" w:rsidRPr="00E303E6" w:rsidRDefault="003E73B8" w:rsidP="003E73B8">
      <w:pPr>
        <w:pStyle w:val="3"/>
      </w:pPr>
      <w:r w:rsidRPr="00E303E6">
        <w:t>3.</w:t>
      </w:r>
      <w:r>
        <w:t>4</w:t>
      </w:r>
      <w:r w:rsidRPr="00E303E6">
        <w:t>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372"/>
        <w:gridCol w:w="634"/>
        <w:gridCol w:w="984"/>
        <w:gridCol w:w="1712"/>
        <w:gridCol w:w="855"/>
      </w:tblGrid>
      <w:tr w:rsidR="003E73B8" w:rsidRPr="00E303E6" w:rsidTr="00B7288B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0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3B8" w:rsidRPr="00E303E6" w:rsidRDefault="006034D9" w:rsidP="00B7288B">
            <w:pPr>
              <w:pStyle w:val="afe"/>
            </w:pPr>
            <w:r>
              <w:t>Разработка эскизного и технического проекта гидравлических и пневматических систем, гидро- и пневмоагрегатов</w:t>
            </w:r>
          </w:p>
        </w:tc>
        <w:tc>
          <w:tcPr>
            <w:tcW w:w="304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4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3E73B8" w:rsidRDefault="003E73B8" w:rsidP="00B7288B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303E6">
              <w:rPr>
                <w:lang w:val="en-US"/>
              </w:rPr>
              <w:t>/</w:t>
            </w:r>
            <w:r w:rsidRPr="00E303E6">
              <w:t>02</w:t>
            </w:r>
            <w:r w:rsidRPr="00E303E6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2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3E73B8" w:rsidRDefault="003E73B8" w:rsidP="00B7288B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3E73B8" w:rsidRDefault="003E73B8" w:rsidP="003E73B8">
      <w:pPr>
        <w:pStyle w:val="afe"/>
      </w:pPr>
    </w:p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8"/>
        <w:gridCol w:w="1078"/>
        <w:gridCol w:w="849"/>
        <w:gridCol w:w="2110"/>
        <w:gridCol w:w="1220"/>
        <w:gridCol w:w="2460"/>
      </w:tblGrid>
      <w:tr w:rsidR="003E73B8" w:rsidRPr="00E303E6" w:rsidTr="00B7288B">
        <w:trPr>
          <w:trHeight w:val="488"/>
        </w:trPr>
        <w:tc>
          <w:tcPr>
            <w:tcW w:w="129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 xml:space="preserve">Оригинал </w:t>
            </w:r>
          </w:p>
        </w:tc>
        <w:tc>
          <w:tcPr>
            <w:tcW w:w="40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>Х</w:t>
            </w:r>
          </w:p>
        </w:tc>
        <w:tc>
          <w:tcPr>
            <w:tcW w:w="10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  <w:r w:rsidRPr="00E303E6">
              <w:t>Заимствовано из оригинала</w:t>
            </w:r>
          </w:p>
        </w:tc>
        <w:tc>
          <w:tcPr>
            <w:tcW w:w="5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</w:p>
        </w:tc>
        <w:tc>
          <w:tcPr>
            <w:tcW w:w="11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73B8" w:rsidRPr="00E303E6" w:rsidRDefault="003E73B8" w:rsidP="00B7288B">
            <w:pPr>
              <w:pStyle w:val="100"/>
            </w:pPr>
          </w:p>
        </w:tc>
      </w:tr>
      <w:tr w:rsidR="003E73B8" w:rsidRPr="00E303E6" w:rsidTr="00B7288B">
        <w:trPr>
          <w:trHeight w:val="479"/>
        </w:trPr>
        <w:tc>
          <w:tcPr>
            <w:tcW w:w="1299" w:type="pct"/>
            <w:tcBorders>
              <w:top w:val="nil"/>
              <w:bottom w:val="nil"/>
              <w:right w:val="nil"/>
            </w:tcBorders>
            <w:vAlign w:val="center"/>
          </w:tcPr>
          <w:p w:rsidR="003E73B8" w:rsidRPr="00E303E6" w:rsidRDefault="003E73B8" w:rsidP="00B7288B"/>
        </w:tc>
        <w:tc>
          <w:tcPr>
            <w:tcW w:w="1936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E73B8" w:rsidRPr="00E303E6" w:rsidRDefault="003E73B8" w:rsidP="00B7288B"/>
        </w:tc>
        <w:tc>
          <w:tcPr>
            <w:tcW w:w="58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E73B8" w:rsidRPr="00E303E6" w:rsidRDefault="003E73B8" w:rsidP="00B7288B">
            <w:pPr>
              <w:pStyle w:val="101"/>
            </w:pPr>
            <w:r w:rsidRPr="00E303E6">
              <w:t>Код оригинала</w:t>
            </w:r>
          </w:p>
        </w:tc>
        <w:tc>
          <w:tcPr>
            <w:tcW w:w="118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E73B8" w:rsidRPr="00E303E6" w:rsidRDefault="003E73B8" w:rsidP="00B7288B">
            <w:pPr>
              <w:pStyle w:val="101"/>
            </w:pPr>
            <w:r w:rsidRPr="00E303E6">
              <w:t>Регистрационный номер профессионального стандарта</w:t>
            </w:r>
          </w:p>
        </w:tc>
      </w:tr>
    </w:tbl>
    <w:p w:rsidR="003E73B8" w:rsidRDefault="003E73B8" w:rsidP="003E73B8">
      <w:pPr>
        <w:pStyle w:val="afe"/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86"/>
        <w:gridCol w:w="8738"/>
      </w:tblGrid>
      <w:tr w:rsidR="00F40206" w:rsidRPr="00E303E6" w:rsidTr="00EE6FF0">
        <w:trPr>
          <w:trHeight w:val="330"/>
        </w:trPr>
        <w:tc>
          <w:tcPr>
            <w:tcW w:w="1296" w:type="pct"/>
            <w:vMerge w:val="restart"/>
          </w:tcPr>
          <w:p w:rsidR="00F40206" w:rsidRPr="00E303E6" w:rsidRDefault="00F40206" w:rsidP="00EE6FF0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40206" w:rsidRPr="00E303E6" w:rsidRDefault="00F40206" w:rsidP="00EE6FF0">
            <w:pPr>
              <w:pStyle w:val="afe"/>
            </w:pPr>
            <w:r>
              <w:t>Подбор оборудования в соответствии с принципиальной гидравлической схемой</w:t>
            </w:r>
          </w:p>
        </w:tc>
      </w:tr>
      <w:tr w:rsidR="00F40206" w:rsidRPr="00E303E6" w:rsidTr="00EE6FF0">
        <w:trPr>
          <w:trHeight w:val="135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40206" w:rsidRPr="00077E2C" w:rsidRDefault="00F40206" w:rsidP="00EE6FF0">
            <w:pPr>
              <w:pStyle w:val="afe"/>
            </w:pPr>
            <w:r>
              <w:t xml:space="preserve">Разработка </w:t>
            </w:r>
            <w:r w:rsidR="00996420">
              <w:t xml:space="preserve">новых </w:t>
            </w:r>
            <w:r>
              <w:t>технических</w:t>
            </w:r>
            <w:r w:rsidR="005D41CC">
              <w:t xml:space="preserve"> решений</w:t>
            </w:r>
            <w:r w:rsidR="00996420">
              <w:t>, не имеющих аналогов</w:t>
            </w:r>
          </w:p>
        </w:tc>
      </w:tr>
      <w:tr w:rsidR="00F40206" w:rsidRPr="00E303E6" w:rsidTr="00EE6FF0">
        <w:trPr>
          <w:trHeight w:val="126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Разработка методов снижения уровня шума, вибрации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Проведение экономических расчетов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Проведение прочностных расчетов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7B72C5" w:rsidRDefault="00F40206" w:rsidP="00EE6FF0">
            <w:pPr>
              <w:pStyle w:val="afe"/>
            </w:pPr>
            <w:r>
              <w:t>Разработка монтажной гидравлической схемы и ее спецификации</w:t>
            </w:r>
          </w:p>
        </w:tc>
      </w:tr>
      <w:tr w:rsidR="00F40206" w:rsidRPr="00E303E6" w:rsidTr="00EE6FF0">
        <w:trPr>
          <w:trHeight w:val="36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40206" w:rsidRPr="00E303E6" w:rsidRDefault="00F40206" w:rsidP="00EE6FF0">
            <w:pPr>
              <w:pStyle w:val="afe"/>
            </w:pPr>
            <w:r>
              <w:t>Разработка рабочей циклограммы гидравлических и пневматических систем, гидро- и пневмоагрегатов</w:t>
            </w:r>
          </w:p>
        </w:tc>
      </w:tr>
      <w:tr w:rsidR="00F40206" w:rsidRPr="00E303E6" w:rsidTr="00EE6FF0">
        <w:trPr>
          <w:trHeight w:val="96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Разработка блок-схемы системы автоматического управления</w:t>
            </w:r>
          </w:p>
        </w:tc>
      </w:tr>
      <w:tr w:rsidR="00F40206" w:rsidRPr="00E303E6" w:rsidTr="00EE6FF0">
        <w:trPr>
          <w:trHeight w:val="165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Разработка интерфейсов модулей управления</w:t>
            </w:r>
          </w:p>
        </w:tc>
      </w:tr>
      <w:tr w:rsidR="00F40206" w:rsidRPr="00E303E6" w:rsidTr="00EE6FF0">
        <w:trPr>
          <w:trHeight w:val="126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Разработка технического задания на проектирование системы автоматического управления</w:t>
            </w:r>
          </w:p>
        </w:tc>
      </w:tr>
      <w:tr w:rsidR="00F40206" w:rsidRPr="00E303E6" w:rsidTr="00EE6FF0">
        <w:trPr>
          <w:trHeight w:val="135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Разработка проекта внедрения в систему управления верхнего уровня</w:t>
            </w:r>
          </w:p>
        </w:tc>
      </w:tr>
      <w:tr w:rsidR="00F40206" w:rsidRPr="00E303E6" w:rsidTr="00EE6FF0">
        <w:trPr>
          <w:trHeight w:val="243"/>
        </w:trPr>
        <w:tc>
          <w:tcPr>
            <w:tcW w:w="1296" w:type="pct"/>
            <w:vMerge w:val="restart"/>
          </w:tcPr>
          <w:p w:rsidR="00F40206" w:rsidRPr="00E303E6" w:rsidDel="002A1D54" w:rsidRDefault="00F40206" w:rsidP="00EE6FF0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40206" w:rsidRPr="00E303E6" w:rsidRDefault="00F40206" w:rsidP="00EE6FF0">
            <w:pPr>
              <w:pStyle w:val="afe"/>
            </w:pPr>
            <w:r>
              <w:t>Выбирать технические данные для обоснованного принятия решений по проектированию гидравлических и пневматических систем, гидро- и пневмоагрегатов</w:t>
            </w:r>
          </w:p>
        </w:tc>
      </w:tr>
      <w:tr w:rsidR="00F40206" w:rsidRPr="00E303E6" w:rsidTr="00EE6FF0">
        <w:trPr>
          <w:trHeight w:val="96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Производить прочностные расчеты</w:t>
            </w:r>
          </w:p>
        </w:tc>
      </w:tr>
      <w:tr w:rsidR="00F40206" w:rsidRPr="00E303E6" w:rsidTr="00EE6FF0">
        <w:trPr>
          <w:trHeight w:val="81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Применять технические решения для снижения уровня шума и вибрации в гидро- и пневмосистемах</w:t>
            </w:r>
          </w:p>
        </w:tc>
      </w:tr>
      <w:tr w:rsidR="00F40206" w:rsidRPr="00E303E6" w:rsidTr="00EE6FF0">
        <w:trPr>
          <w:trHeight w:val="18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Разрабатывать специальные гидравлические блоки</w:t>
            </w:r>
            <w:r w:rsidR="005D41CC">
              <w:t xml:space="preserve">, 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Применять аппаратуру дискретного и модульного стыкового исполнений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Default="00F40206" w:rsidP="00EE6FF0">
            <w:pPr>
              <w:pStyle w:val="afe"/>
            </w:pPr>
            <w:r>
              <w:t>Применять специализированное программное обеспечение для проведения прочностных расчетов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Default="00F40206" w:rsidP="00EE6FF0">
            <w:pPr>
              <w:pStyle w:val="afe"/>
            </w:pPr>
            <w:r>
              <w:t>Разрабатывать монтажные гидравлические схемы</w:t>
            </w:r>
          </w:p>
        </w:tc>
      </w:tr>
      <w:tr w:rsidR="00F40206" w:rsidRPr="00E303E6" w:rsidTr="00EE6FF0">
        <w:trPr>
          <w:trHeight w:val="30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40206" w:rsidRDefault="00F40206" w:rsidP="00EE6FF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Разрабатывать рабочие циклограммы гидравлических и пневматических </w:t>
            </w:r>
            <w:r w:rsidRPr="000779AA">
              <w:rPr>
                <w:rFonts w:eastAsia="Calibri"/>
                <w:noProof/>
              </w:rPr>
              <w:drawing>
                <wp:inline distT="0" distB="0" distL="0" distR="0" wp14:anchorId="2FF5A389" wp14:editId="7D8F7B9C">
                  <wp:extent cx="59436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206" w:rsidRPr="00E303E6" w:rsidTr="00EE6FF0">
        <w:trPr>
          <w:trHeight w:val="237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40206" w:rsidRDefault="00F40206" w:rsidP="00EE6FF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Разрабатывать алгоритмы для системы автоматизированного управления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 w:val="restart"/>
          </w:tcPr>
          <w:p w:rsidR="00F40206" w:rsidRPr="00E303E6" w:rsidRDefault="00F40206" w:rsidP="00EE6FF0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</w:tcPr>
          <w:p w:rsidR="00F40206" w:rsidRPr="002C40EE" w:rsidRDefault="00F40206" w:rsidP="00EE6FF0">
            <w:pPr>
              <w:pStyle w:val="afe"/>
            </w:pPr>
            <w:r>
              <w:t>Принципы работы гидравлического и пневматического оборудования общепромышленного исполнения любого климатического исполнения</w:t>
            </w:r>
          </w:p>
        </w:tc>
      </w:tr>
      <w:tr w:rsidR="00F40206" w:rsidRPr="00E303E6" w:rsidTr="00EE6FF0">
        <w:trPr>
          <w:trHeight w:val="285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Принципы работы проектируемых систем и изделий, условия монтажа, технической эксплуатации</w:t>
            </w:r>
          </w:p>
        </w:tc>
      </w:tr>
      <w:tr w:rsidR="00F40206" w:rsidRPr="00E303E6" w:rsidTr="00EE6FF0">
        <w:trPr>
          <w:trHeight w:val="255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Принципы снижения уровня шума, вибрации в гидро- и пневмосистемах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2C40EE" w:rsidRDefault="00F40206" w:rsidP="00EE6FF0">
            <w:pPr>
              <w:pStyle w:val="afe"/>
            </w:pPr>
            <w:r>
              <w:t>Методики проведения прочностных расчетов для гидро- и пневмосистем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2C40EE" w:rsidRDefault="00F40206" w:rsidP="00EE6FF0">
            <w:pPr>
              <w:pStyle w:val="afe"/>
            </w:pPr>
            <w:r>
              <w:t>Правила выполнения циклограмм</w:t>
            </w:r>
          </w:p>
        </w:tc>
      </w:tr>
      <w:tr w:rsidR="00F40206" w:rsidRPr="00E303E6" w:rsidTr="00EE6FF0">
        <w:trPr>
          <w:trHeight w:val="30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40206" w:rsidRPr="002C40EE" w:rsidRDefault="00F40206" w:rsidP="00EE6FF0">
            <w:pPr>
              <w:pStyle w:val="afe"/>
            </w:pPr>
            <w:r>
              <w:t>Специализированное программное обеспечение для прочностных расчетов</w:t>
            </w:r>
          </w:p>
        </w:tc>
      </w:tr>
      <w:tr w:rsidR="00F40206" w:rsidRPr="00E303E6" w:rsidTr="00EE6FF0">
        <w:trPr>
          <w:trHeight w:val="1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Принципы работы системы автоматизированного управления</w:t>
            </w:r>
          </w:p>
        </w:tc>
      </w:tr>
      <w:tr w:rsidR="00F40206" w:rsidRPr="00E303E6" w:rsidTr="00EE6FF0">
        <w:trPr>
          <w:trHeight w:val="18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Принципы работы системы автоматизированного управления верхнего уровня</w:t>
            </w:r>
          </w:p>
        </w:tc>
      </w:tr>
      <w:tr w:rsidR="00F40206" w:rsidRPr="00E303E6" w:rsidTr="00EE6FF0">
        <w:trPr>
          <w:trHeight w:val="294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Default="00F40206" w:rsidP="00EE6FF0">
            <w:pPr>
              <w:pStyle w:val="afe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</w:tcPr>
          <w:p w:rsidR="00F40206" w:rsidRPr="00E303E6" w:rsidDel="002A1D54" w:rsidRDefault="00F40206" w:rsidP="00EE6FF0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</w:tcPr>
          <w:p w:rsidR="00F40206" w:rsidRPr="00763500" w:rsidRDefault="00F40206" w:rsidP="00EE6FF0">
            <w:pPr>
              <w:pStyle w:val="afe"/>
            </w:pPr>
            <w:r w:rsidRPr="00763500">
              <w:t>-</w:t>
            </w:r>
          </w:p>
        </w:tc>
      </w:tr>
    </w:tbl>
    <w:p w:rsidR="00D27433" w:rsidRDefault="00D27433" w:rsidP="003E73B8">
      <w:pPr>
        <w:pStyle w:val="afe"/>
      </w:pPr>
    </w:p>
    <w:p w:rsidR="006034D9" w:rsidRPr="00E303E6" w:rsidRDefault="006034D9" w:rsidP="006034D9">
      <w:pPr>
        <w:pStyle w:val="3"/>
      </w:pPr>
      <w:r w:rsidRPr="00E303E6">
        <w:t>3.</w:t>
      </w:r>
      <w:r>
        <w:rPr>
          <w:lang w:val="en-US"/>
        </w:rPr>
        <w:t>4</w:t>
      </w:r>
      <w:r w:rsidRPr="00E303E6">
        <w:t>.</w:t>
      </w:r>
      <w:r w:rsidR="001E710B">
        <w:t>3</w:t>
      </w:r>
      <w:r w:rsidRPr="00E303E6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371"/>
        <w:gridCol w:w="634"/>
        <w:gridCol w:w="984"/>
        <w:gridCol w:w="1711"/>
        <w:gridCol w:w="855"/>
      </w:tblGrid>
      <w:tr w:rsidR="006034D9" w:rsidRPr="00E303E6" w:rsidTr="003D17D9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034D9" w:rsidRPr="00E303E6" w:rsidRDefault="006034D9" w:rsidP="003D17D9">
            <w:pPr>
              <w:pStyle w:val="100"/>
            </w:pPr>
            <w:r w:rsidRPr="00E303E6"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4D9" w:rsidRPr="004403BA" w:rsidRDefault="006034D9" w:rsidP="003D17D9">
            <w:pPr>
              <w:pStyle w:val="afe"/>
              <w:rPr>
                <w:lang w:val="en-US"/>
              </w:rPr>
            </w:pPr>
            <w:r>
              <w:t>Разработка комплекта конструкторской и эксплуатационной документации на гидравлические и пневматические системы, гидро- и пневмоагрегаты</w:t>
            </w:r>
          </w:p>
        </w:tc>
        <w:tc>
          <w:tcPr>
            <w:tcW w:w="30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034D9" w:rsidRPr="00E303E6" w:rsidRDefault="006034D9" w:rsidP="003D17D9">
            <w:pPr>
              <w:pStyle w:val="101"/>
              <w:rPr>
                <w:vertAlign w:val="superscript"/>
              </w:rPr>
            </w:pPr>
            <w:r w:rsidRPr="00E303E6"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4D9" w:rsidRPr="003E73B8" w:rsidRDefault="006034D9" w:rsidP="003D17D9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303E6">
              <w:rPr>
                <w:lang w:val="en-US"/>
              </w:rPr>
              <w:t>/</w:t>
            </w:r>
            <w:r w:rsidRPr="00E303E6">
              <w:t>0</w:t>
            </w:r>
            <w:r w:rsidR="001E710B">
              <w:t>3</w:t>
            </w:r>
            <w:r w:rsidRPr="00E303E6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034D9" w:rsidRPr="00E303E6" w:rsidRDefault="006034D9" w:rsidP="003D17D9">
            <w:pPr>
              <w:pStyle w:val="101"/>
              <w:rPr>
                <w:vertAlign w:val="superscript"/>
              </w:rPr>
            </w:pPr>
            <w:r w:rsidRPr="00E303E6"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4D9" w:rsidRPr="003E73B8" w:rsidRDefault="006034D9" w:rsidP="003D17D9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6034D9" w:rsidRDefault="006034D9" w:rsidP="006034D9">
      <w:pPr>
        <w:pStyle w:val="afe"/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2"/>
        <w:gridCol w:w="7721"/>
      </w:tblGrid>
      <w:tr w:rsidR="00F40206" w:rsidRPr="00E303E6" w:rsidTr="00EE6FF0">
        <w:trPr>
          <w:trHeight w:val="20"/>
        </w:trPr>
        <w:tc>
          <w:tcPr>
            <w:tcW w:w="1296" w:type="pct"/>
            <w:vMerge w:val="restart"/>
          </w:tcPr>
          <w:p w:rsidR="00F40206" w:rsidRPr="00E303E6" w:rsidRDefault="00F40206" w:rsidP="00EE6FF0">
            <w:pPr>
              <w:pStyle w:val="afe"/>
            </w:pPr>
            <w:r w:rsidRPr="00E303E6">
              <w:t>Трудовые действия</w:t>
            </w: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Разработка конструкторской документации на производство гидравлических и пневматических систем, гидро- и пневмоагрегатов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Разработка конструкторской документации на транспортировку и упаковку изделия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Разработка паспорта изделия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Разработка методики проведения испытаний и контроля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Разработка технической документации по вводу изделия в эксплуатацию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Разработка эксплуатационной документации</w:t>
            </w:r>
          </w:p>
        </w:tc>
      </w:tr>
      <w:tr w:rsidR="00F40206" w:rsidRPr="00E303E6" w:rsidTr="00EE6FF0">
        <w:trPr>
          <w:trHeight w:val="303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F40206" w:rsidRPr="00E303E6" w:rsidRDefault="00F40206" w:rsidP="00EE6FF0">
            <w:pPr>
              <w:pStyle w:val="afe"/>
            </w:pPr>
            <w:r>
              <w:t>Разработка описательной части системы автоматического управления</w:t>
            </w:r>
          </w:p>
        </w:tc>
      </w:tr>
      <w:tr w:rsidR="00F40206" w:rsidRPr="00E303E6" w:rsidTr="00EE6FF0">
        <w:trPr>
          <w:trHeight w:val="390"/>
        </w:trPr>
        <w:tc>
          <w:tcPr>
            <w:tcW w:w="1296" w:type="pct"/>
            <w:vMerge/>
          </w:tcPr>
          <w:p w:rsidR="00F40206" w:rsidRPr="00E303E6" w:rsidRDefault="00F40206" w:rsidP="00EE6FF0">
            <w:pPr>
              <w:pStyle w:val="afe"/>
            </w:pPr>
          </w:p>
        </w:tc>
        <w:tc>
          <w:tcPr>
            <w:tcW w:w="3704" w:type="pct"/>
            <w:tcBorders>
              <w:top w:val="single" w:sz="4" w:space="0" w:color="auto"/>
            </w:tcBorders>
          </w:tcPr>
          <w:p w:rsidR="00F40206" w:rsidRDefault="00F40206" w:rsidP="00EE6FF0">
            <w:pPr>
              <w:pStyle w:val="afe"/>
            </w:pPr>
            <w:r>
              <w:t>Внесение изменений конструкторскую и эксплуатационную документацию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 w:val="restart"/>
          </w:tcPr>
          <w:p w:rsidR="00F40206" w:rsidRPr="00E303E6" w:rsidDel="002A1D54" w:rsidRDefault="00F40206" w:rsidP="00EE6FF0">
            <w:pPr>
              <w:pStyle w:val="afe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 xml:space="preserve">Выполнять технические чертежи, сборочные чертежи и деталировки, а </w:t>
            </w:r>
            <w:r>
              <w:lastRenderedPageBreak/>
              <w:t>также чертежи общего вида в соответствии с ЕСКД</w:t>
            </w:r>
          </w:p>
        </w:tc>
      </w:tr>
      <w:tr w:rsidR="00F40206" w:rsidRPr="001E2551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1E2551" w:rsidRDefault="00F40206" w:rsidP="00EE6FF0">
            <w:pPr>
              <w:pStyle w:val="afe"/>
            </w:pPr>
            <w:r>
              <w:t>Выполнять строповочные чертежи с указанием строповых устройств для агрегатов</w:t>
            </w:r>
          </w:p>
        </w:tc>
      </w:tr>
      <w:tr w:rsidR="00F40206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Default="00F40206" w:rsidP="00EE6FF0">
            <w:pPr>
              <w:pStyle w:val="afe"/>
            </w:pPr>
            <w:r>
              <w:t>Составлять схемы, спецификации, ведомости и таблицы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Использовать в работе средства автоматизации проектирования, применяемые в организации</w:t>
            </w:r>
          </w:p>
        </w:tc>
      </w:tr>
      <w:tr w:rsidR="00F40206" w:rsidTr="00EE6FF0">
        <w:trPr>
          <w:trHeight w:val="299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Default="00F40206" w:rsidP="00EE6FF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Составлять эксплуатационную документацию на изделие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 w:val="restart"/>
          </w:tcPr>
          <w:p w:rsidR="00F40206" w:rsidRPr="00E303E6" w:rsidRDefault="00F40206" w:rsidP="00EE6FF0">
            <w:pPr>
              <w:pStyle w:val="afe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Стандарты, методики и инструкции по разработке и оформлению чертежей</w:t>
            </w:r>
          </w:p>
        </w:tc>
      </w:tr>
      <w:tr w:rsidR="00F40206" w:rsidRPr="00E303E6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pPr>
              <w:pStyle w:val="afe"/>
            </w:pPr>
            <w:r>
              <w:t>Принципы работы, условия монтажа и технической эксплуатации проектируемых гидравлических и пневматических систем, гидро- и пневмоагрегатов</w:t>
            </w:r>
          </w:p>
        </w:tc>
      </w:tr>
      <w:tr w:rsidR="00F40206" w:rsidTr="00EE6FF0">
        <w:trPr>
          <w:trHeight w:val="20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Default="00F40206" w:rsidP="00EE6FF0">
            <w:pPr>
              <w:pStyle w:val="afe"/>
            </w:pPr>
            <w:r>
              <w:t>Средства автоматизации проектирования</w:t>
            </w:r>
          </w:p>
        </w:tc>
      </w:tr>
      <w:tr w:rsidR="00F40206" w:rsidRPr="00E303E6" w:rsidTr="00EE6FF0">
        <w:trPr>
          <w:trHeight w:val="603"/>
        </w:trPr>
        <w:tc>
          <w:tcPr>
            <w:tcW w:w="1296" w:type="pct"/>
            <w:vMerge/>
          </w:tcPr>
          <w:p w:rsidR="00F40206" w:rsidRPr="00E303E6" w:rsidDel="002A1D54" w:rsidRDefault="00F40206" w:rsidP="00EE6FF0">
            <w:pPr>
              <w:pStyle w:val="afe"/>
            </w:pPr>
          </w:p>
        </w:tc>
        <w:tc>
          <w:tcPr>
            <w:tcW w:w="3704" w:type="pct"/>
          </w:tcPr>
          <w:p w:rsidR="00F40206" w:rsidRPr="00E303E6" w:rsidRDefault="00F40206" w:rsidP="00EE6FF0"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40206" w:rsidRPr="00763500" w:rsidTr="00EE6FF0">
        <w:trPr>
          <w:trHeight w:val="20"/>
        </w:trPr>
        <w:tc>
          <w:tcPr>
            <w:tcW w:w="1296" w:type="pct"/>
          </w:tcPr>
          <w:p w:rsidR="00F40206" w:rsidRPr="00E303E6" w:rsidDel="002A1D54" w:rsidRDefault="00F40206" w:rsidP="00EE6FF0">
            <w:pPr>
              <w:pStyle w:val="afe"/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</w:tcPr>
          <w:p w:rsidR="00F40206" w:rsidRPr="00763500" w:rsidRDefault="00F40206" w:rsidP="00EE6FF0">
            <w:pPr>
              <w:pStyle w:val="afe"/>
            </w:pPr>
            <w:r w:rsidRPr="00763500">
              <w:t>-</w:t>
            </w:r>
          </w:p>
        </w:tc>
      </w:tr>
    </w:tbl>
    <w:p w:rsidR="006034D9" w:rsidRDefault="006034D9"/>
    <w:p w:rsidR="00614BB6" w:rsidRPr="00E303E6" w:rsidRDefault="00614BB6" w:rsidP="00614BB6">
      <w:pPr>
        <w:pStyle w:val="1"/>
      </w:pPr>
      <w:bookmarkStart w:id="10" w:name="_Toc521445464"/>
      <w:r w:rsidRPr="00E303E6">
        <w:rPr>
          <w:lang w:val="en-US"/>
        </w:rPr>
        <w:t>IV</w:t>
      </w:r>
      <w:r w:rsidRPr="00E303E6">
        <w:t>. Сведения об организациях – разработчиках профессионального стандарта</w:t>
      </w:r>
      <w:bookmarkEnd w:id="10"/>
    </w:p>
    <w:p w:rsidR="00DF2F2B" w:rsidRPr="00EA0447" w:rsidRDefault="00DF2F2B" w:rsidP="004D186C">
      <w:pPr>
        <w:pStyle w:val="32"/>
      </w:pPr>
      <w:bookmarkStart w:id="11" w:name="_Toc454313653"/>
      <w:bookmarkStart w:id="12" w:name="_Toc464893289"/>
      <w:r w:rsidRPr="00EA0447">
        <w:t>4.1. Ответственная организация-разработчик</w:t>
      </w:r>
      <w:bookmarkEnd w:id="11"/>
      <w:bookmarkEnd w:id="12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DF2F2B" w:rsidRPr="006B66C6" w:rsidTr="00DA74B3">
        <w:trPr>
          <w:trHeight w:val="340"/>
        </w:trPr>
        <w:tc>
          <w:tcPr>
            <w:tcW w:w="5000" w:type="pct"/>
          </w:tcPr>
          <w:p w:rsidR="00DF2F2B" w:rsidRPr="0066535F" w:rsidRDefault="0066535F" w:rsidP="004D186C">
            <w:pPr>
              <w:pStyle w:val="afe"/>
            </w:pPr>
            <w:r>
              <w:t>ФГБОУ ВО «МГТУ «СТАНКИН»</w:t>
            </w:r>
          </w:p>
        </w:tc>
      </w:tr>
      <w:tr w:rsidR="00DF2F2B" w:rsidRPr="006B66C6" w:rsidTr="006B66C6">
        <w:trPr>
          <w:trHeight w:val="340"/>
        </w:trPr>
        <w:tc>
          <w:tcPr>
            <w:tcW w:w="5000" w:type="pct"/>
          </w:tcPr>
          <w:p w:rsidR="00DF2F2B" w:rsidRPr="006B66C6" w:rsidRDefault="00DF2F2B" w:rsidP="004D186C">
            <w:pPr>
              <w:pStyle w:val="afe"/>
            </w:pPr>
          </w:p>
        </w:tc>
      </w:tr>
    </w:tbl>
    <w:p w:rsidR="00DF2F2B" w:rsidRPr="00EA0447" w:rsidRDefault="00DF2F2B" w:rsidP="004D186C">
      <w:pPr>
        <w:pStyle w:val="32"/>
      </w:pPr>
      <w:bookmarkStart w:id="13" w:name="_Toc454313654"/>
      <w:bookmarkStart w:id="14" w:name="_Toc464893290"/>
      <w:r w:rsidRPr="00EA0447">
        <w:t>4.2. Наименования организаций-разработчиков</w:t>
      </w:r>
      <w:bookmarkEnd w:id="13"/>
      <w:bookmarkEnd w:id="14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EA0447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Pr="00EA0447" w:rsidRDefault="00DA74B3" w:rsidP="004D186C">
            <w:pPr>
              <w:pStyle w:val="afe"/>
              <w:rPr>
                <w:lang w:eastAsia="ar-SA"/>
              </w:rPr>
            </w:pPr>
          </w:p>
        </w:tc>
      </w:tr>
      <w:tr w:rsidR="00DA74B3" w:rsidRPr="00FA096C" w:rsidTr="006B66C6">
        <w:trPr>
          <w:trHeight w:val="20"/>
        </w:trPr>
        <w:tc>
          <w:tcPr>
            <w:tcW w:w="274" w:type="pct"/>
          </w:tcPr>
          <w:p w:rsidR="00DA74B3" w:rsidRPr="00EA0447" w:rsidRDefault="00DA74B3" w:rsidP="00E969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6" w:type="pct"/>
          </w:tcPr>
          <w:p w:rsidR="00DA74B3" w:rsidRDefault="00DA74B3" w:rsidP="004D186C">
            <w:pPr>
              <w:pStyle w:val="afe"/>
              <w:rPr>
                <w:lang w:eastAsia="ar-SA"/>
              </w:rPr>
            </w:pPr>
          </w:p>
        </w:tc>
      </w:tr>
    </w:tbl>
    <w:p w:rsidR="00DF2F2B" w:rsidRPr="00E303E6" w:rsidRDefault="00DF2F2B"/>
    <w:sectPr w:rsidR="00DF2F2B" w:rsidRPr="00E303E6" w:rsidSect="00247A8E">
      <w:head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5C" w:rsidRDefault="00EF455C" w:rsidP="0085401D">
      <w:r>
        <w:separator/>
      </w:r>
    </w:p>
  </w:endnote>
  <w:endnote w:type="continuationSeparator" w:id="0">
    <w:p w:rsidR="00EF455C" w:rsidRDefault="00EF455C" w:rsidP="0085401D">
      <w:r>
        <w:continuationSeparator/>
      </w:r>
    </w:p>
  </w:endnote>
  <w:endnote w:id="1">
    <w:p w:rsidR="003D17D9" w:rsidRPr="00C12327" w:rsidRDefault="003D17D9" w:rsidP="00C12327">
      <w:pPr>
        <w:pStyle w:val="ad"/>
      </w:pPr>
      <w:r w:rsidRPr="00C12327">
        <w:rPr>
          <w:rStyle w:val="a3"/>
        </w:rPr>
        <w:endnoteRef/>
      </w:r>
      <w:r w:rsidRPr="00C12327">
        <w:t xml:space="preserve"> Общероссийский классификатор занятий.</w:t>
      </w:r>
    </w:p>
  </w:endnote>
  <w:endnote w:id="2">
    <w:p w:rsidR="003D17D9" w:rsidRPr="00C12327" w:rsidRDefault="003D17D9" w:rsidP="00C12327">
      <w:pPr>
        <w:pStyle w:val="ad"/>
      </w:pPr>
      <w:r w:rsidRPr="00C12327">
        <w:rPr>
          <w:rStyle w:val="a3"/>
        </w:rPr>
        <w:endnoteRef/>
      </w:r>
      <w:r w:rsidRPr="00C12327">
        <w:t xml:space="preserve"> Общероссийский классификатор видов экономической деятельности.</w:t>
      </w:r>
    </w:p>
  </w:endnote>
  <w:endnote w:id="3">
    <w:p w:rsidR="003D17D9" w:rsidRPr="00C12327" w:rsidRDefault="003D17D9" w:rsidP="00C12327">
      <w:pPr>
        <w:pStyle w:val="ad"/>
      </w:pPr>
      <w:r w:rsidRPr="00C12327">
        <w:rPr>
          <w:rStyle w:val="a3"/>
        </w:rPr>
        <w:endnoteRef/>
      </w:r>
      <w:r w:rsidRPr="00C12327">
        <w:t xml:space="preserve"> </w:t>
      </w:r>
      <w:r w:rsidRPr="00C12327">
        <w:rPr>
          <w:shd w:val="clear" w:color="auto" w:fill="FFFFFF"/>
        </w:rPr>
        <w:t>Единый квалификационный справочник должностей руководителей, специалистов и служащих.</w:t>
      </w:r>
    </w:p>
  </w:endnote>
  <w:endnote w:id="4">
    <w:p w:rsidR="003D17D9" w:rsidRPr="00C12327" w:rsidRDefault="003D17D9" w:rsidP="00C12327">
      <w:pPr>
        <w:pStyle w:val="ad"/>
      </w:pPr>
      <w:r w:rsidRPr="00C12327">
        <w:rPr>
          <w:rStyle w:val="a3"/>
        </w:rPr>
        <w:endnoteRef/>
      </w:r>
      <w:r w:rsidRPr="00C12327"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3D17D9" w:rsidRPr="00C12327" w:rsidRDefault="003D17D9" w:rsidP="00C12327">
      <w:pPr>
        <w:pStyle w:val="ad"/>
      </w:pPr>
      <w:r w:rsidRPr="00C12327">
        <w:rPr>
          <w:rStyle w:val="a3"/>
        </w:rPr>
        <w:endnoteRef/>
      </w:r>
      <w:r w:rsidRPr="00C12327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D9" w:rsidRDefault="003D17D9" w:rsidP="008C25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D17D9" w:rsidRDefault="003D17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D9" w:rsidRDefault="003D17D9">
    <w:pPr>
      <w:pStyle w:val="a7"/>
    </w:pPr>
    <w:r>
      <w:rPr>
        <w:noProof/>
      </w:rPr>
      <w:pict w14:anchorId="6854C486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736.5pt;margin-top:-235.7pt;width:21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" fillcolor="white [3201]" stroked="f" strokeweight=".5pt">
          <v:path arrowok="t"/>
          <v:textbox style="layout-flow:vertical;mso-next-textbox:#Надпись 2" inset="0,0,0,0">
            <w:txbxContent>
              <w:p w:rsidR="003D17D9" w:rsidRPr="00214671" w:rsidRDefault="003D17D9" w:rsidP="0091683F">
                <w:pPr>
                  <w:jc w:val="center"/>
                  <w:rPr>
                    <w:sz w:val="40"/>
                  </w:rP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 \* MERGEFORMAT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27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5C" w:rsidRDefault="00EF455C" w:rsidP="0085401D">
      <w:r>
        <w:separator/>
      </w:r>
    </w:p>
  </w:footnote>
  <w:footnote w:type="continuationSeparator" w:id="0">
    <w:p w:rsidR="00EF455C" w:rsidRDefault="00EF455C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D9" w:rsidRDefault="003D17D9" w:rsidP="00CD210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D17D9" w:rsidRDefault="003D1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777564502"/>
      <w:docPartObj>
        <w:docPartGallery w:val="Page Numbers (Top of Page)"/>
        <w:docPartUnique/>
      </w:docPartObj>
    </w:sdtPr>
    <w:sdtContent>
      <w:p w:rsidR="003D17D9" w:rsidRPr="00C12327" w:rsidRDefault="003D17D9" w:rsidP="00EC6DDB">
        <w:pPr>
          <w:jc w:val="center"/>
          <w:rPr>
            <w:rStyle w:val="af"/>
          </w:rPr>
        </w:pPr>
        <w:r w:rsidRPr="00C12327">
          <w:rPr>
            <w:rStyle w:val="af"/>
          </w:rPr>
          <w:fldChar w:fldCharType="begin"/>
        </w:r>
        <w:r w:rsidRPr="00C12327">
          <w:rPr>
            <w:rStyle w:val="af"/>
          </w:rPr>
          <w:instrText>PAGE   \* MERGEFORMAT</w:instrText>
        </w:r>
        <w:r w:rsidRPr="00C12327">
          <w:rPr>
            <w:rStyle w:val="af"/>
          </w:rPr>
          <w:fldChar w:fldCharType="separate"/>
        </w:r>
        <w:r>
          <w:rPr>
            <w:rStyle w:val="af"/>
            <w:noProof/>
          </w:rPr>
          <w:t>2</w:t>
        </w:r>
        <w:r w:rsidRPr="00C12327">
          <w:rPr>
            <w:rStyle w:val="a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D9" w:rsidRPr="00C12327" w:rsidRDefault="003D17D9" w:rsidP="0091683F">
    <w:pPr>
      <w:rPr>
        <w:rStyle w:val="af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D9" w:rsidRPr="00247A8E" w:rsidRDefault="003D17D9" w:rsidP="00C12327">
    <w:pPr>
      <w:rPr>
        <w:sz w:val="20"/>
      </w:rPr>
    </w:pPr>
    <w:r>
      <w:rPr>
        <w:noProof/>
      </w:rPr>
      <w:pict w14:anchorId="5697D203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741.75pt;margin-top:256.45pt;width:21pt;height:2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" fillcolor="white [3201]" stroked="f" strokeweight=".5pt">
          <v:path arrowok="t"/>
          <v:textbox style="layout-flow:vertical;mso-next-textbox:#Надпись 1" inset="0,0,0,0">
            <w:txbxContent>
              <w:p w:rsidR="003D17D9" w:rsidRPr="00214671" w:rsidRDefault="003D17D9" w:rsidP="00C12327">
                <w:pPr>
                  <w:jc w:val="center"/>
                  <w:rPr>
                    <w:sz w:val="40"/>
                  </w:rP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 \* MERGEFORMAT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053972"/>
      <w:docPartObj>
        <w:docPartGallery w:val="Page Numbers (Top of Page)"/>
        <w:docPartUnique/>
      </w:docPartObj>
    </w:sdtPr>
    <w:sdtEndPr>
      <w:rPr>
        <w:rStyle w:val="af"/>
      </w:rPr>
    </w:sdtEndPr>
    <w:sdtContent>
      <w:p w:rsidR="003D17D9" w:rsidRPr="00C12327" w:rsidRDefault="003D17D9" w:rsidP="00247A8E">
        <w:pPr>
          <w:jc w:val="center"/>
          <w:rPr>
            <w:rStyle w:val="af"/>
          </w:rPr>
        </w:pPr>
        <w:r w:rsidRPr="00C12327">
          <w:rPr>
            <w:rStyle w:val="af"/>
          </w:rPr>
          <w:fldChar w:fldCharType="begin"/>
        </w:r>
        <w:r w:rsidRPr="00C12327">
          <w:rPr>
            <w:rStyle w:val="af"/>
          </w:rPr>
          <w:instrText xml:space="preserve"> PAGE   \* MERGEFORMAT </w:instrText>
        </w:r>
        <w:r w:rsidRPr="00C12327">
          <w:rPr>
            <w:rStyle w:val="af"/>
          </w:rPr>
          <w:fldChar w:fldCharType="separate"/>
        </w:r>
        <w:r>
          <w:rPr>
            <w:rStyle w:val="af"/>
            <w:noProof/>
          </w:rPr>
          <w:t>6</w:t>
        </w:r>
        <w:r w:rsidRPr="00C12327">
          <w:rPr>
            <w:rStyle w:val="a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17"/>
  </w:num>
  <w:num w:numId="5">
    <w:abstractNumId w:val="16"/>
  </w:num>
  <w:num w:numId="6">
    <w:abstractNumId w:val="19"/>
  </w:num>
  <w:num w:numId="7">
    <w:abstractNumId w:val="12"/>
  </w:num>
  <w:num w:numId="8">
    <w:abstractNumId w:val="28"/>
  </w:num>
  <w:num w:numId="9">
    <w:abstractNumId w:val="21"/>
  </w:num>
  <w:num w:numId="10">
    <w:abstractNumId w:val="30"/>
  </w:num>
  <w:num w:numId="11">
    <w:abstractNumId w:val="25"/>
  </w:num>
  <w:num w:numId="12">
    <w:abstractNumId w:val="15"/>
  </w:num>
  <w:num w:numId="13">
    <w:abstractNumId w:val="26"/>
  </w:num>
  <w:num w:numId="14">
    <w:abstractNumId w:val="22"/>
  </w:num>
  <w:num w:numId="15">
    <w:abstractNumId w:val="18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10"/>
  </w:num>
  <w:num w:numId="29">
    <w:abstractNumId w:val="13"/>
  </w:num>
  <w:num w:numId="30">
    <w:abstractNumId w:val="20"/>
  </w:num>
  <w:num w:numId="3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1B52"/>
    <w:rsid w:val="000026BB"/>
    <w:rsid w:val="0000466B"/>
    <w:rsid w:val="00006365"/>
    <w:rsid w:val="00011D81"/>
    <w:rsid w:val="00011EC8"/>
    <w:rsid w:val="0001315B"/>
    <w:rsid w:val="00013CB0"/>
    <w:rsid w:val="00014209"/>
    <w:rsid w:val="0001612C"/>
    <w:rsid w:val="00016CF0"/>
    <w:rsid w:val="00017ED0"/>
    <w:rsid w:val="00022042"/>
    <w:rsid w:val="00022519"/>
    <w:rsid w:val="000225C0"/>
    <w:rsid w:val="00024CCE"/>
    <w:rsid w:val="0002521E"/>
    <w:rsid w:val="0002548C"/>
    <w:rsid w:val="000259A2"/>
    <w:rsid w:val="000261C9"/>
    <w:rsid w:val="00026A9C"/>
    <w:rsid w:val="000273AB"/>
    <w:rsid w:val="000275B6"/>
    <w:rsid w:val="00030C07"/>
    <w:rsid w:val="00031923"/>
    <w:rsid w:val="000334F5"/>
    <w:rsid w:val="000339C9"/>
    <w:rsid w:val="00034241"/>
    <w:rsid w:val="00036E94"/>
    <w:rsid w:val="000371BF"/>
    <w:rsid w:val="000378F9"/>
    <w:rsid w:val="00037D3C"/>
    <w:rsid w:val="0004282A"/>
    <w:rsid w:val="00043839"/>
    <w:rsid w:val="00043DA7"/>
    <w:rsid w:val="0004449C"/>
    <w:rsid w:val="00044A91"/>
    <w:rsid w:val="00044F49"/>
    <w:rsid w:val="00045455"/>
    <w:rsid w:val="00046A47"/>
    <w:rsid w:val="00051040"/>
    <w:rsid w:val="000514BB"/>
    <w:rsid w:val="000529B7"/>
    <w:rsid w:val="00052BFB"/>
    <w:rsid w:val="00053FA8"/>
    <w:rsid w:val="00054BEB"/>
    <w:rsid w:val="00054F3B"/>
    <w:rsid w:val="00056FC8"/>
    <w:rsid w:val="00060A1D"/>
    <w:rsid w:val="000618DD"/>
    <w:rsid w:val="00064388"/>
    <w:rsid w:val="00064E8D"/>
    <w:rsid w:val="0006663A"/>
    <w:rsid w:val="00067607"/>
    <w:rsid w:val="0007077D"/>
    <w:rsid w:val="00071543"/>
    <w:rsid w:val="00074103"/>
    <w:rsid w:val="00074A3B"/>
    <w:rsid w:val="00074CA0"/>
    <w:rsid w:val="00074D91"/>
    <w:rsid w:val="000779AA"/>
    <w:rsid w:val="00077E2C"/>
    <w:rsid w:val="000812FE"/>
    <w:rsid w:val="00083D2E"/>
    <w:rsid w:val="000845D8"/>
    <w:rsid w:val="000846C8"/>
    <w:rsid w:val="00084FE7"/>
    <w:rsid w:val="00087590"/>
    <w:rsid w:val="00090F10"/>
    <w:rsid w:val="00091181"/>
    <w:rsid w:val="0009166D"/>
    <w:rsid w:val="000925EE"/>
    <w:rsid w:val="000A0F3A"/>
    <w:rsid w:val="000A1F02"/>
    <w:rsid w:val="000A237D"/>
    <w:rsid w:val="000A25EF"/>
    <w:rsid w:val="000B5015"/>
    <w:rsid w:val="000B6248"/>
    <w:rsid w:val="000C1A62"/>
    <w:rsid w:val="000C24CD"/>
    <w:rsid w:val="000C2BC9"/>
    <w:rsid w:val="000C2F31"/>
    <w:rsid w:val="000C41DB"/>
    <w:rsid w:val="000C4838"/>
    <w:rsid w:val="000C527D"/>
    <w:rsid w:val="000C5930"/>
    <w:rsid w:val="000C6101"/>
    <w:rsid w:val="000C7E9A"/>
    <w:rsid w:val="000D14B2"/>
    <w:rsid w:val="000D1D8B"/>
    <w:rsid w:val="000D20BE"/>
    <w:rsid w:val="000D3675"/>
    <w:rsid w:val="000D4708"/>
    <w:rsid w:val="000D4EAB"/>
    <w:rsid w:val="000D5A45"/>
    <w:rsid w:val="000D5EAF"/>
    <w:rsid w:val="000D78E4"/>
    <w:rsid w:val="000E23DD"/>
    <w:rsid w:val="000E450C"/>
    <w:rsid w:val="000E6C9A"/>
    <w:rsid w:val="000E7754"/>
    <w:rsid w:val="000F00BC"/>
    <w:rsid w:val="000F125C"/>
    <w:rsid w:val="000F2C6B"/>
    <w:rsid w:val="000F4419"/>
    <w:rsid w:val="000F5071"/>
    <w:rsid w:val="000F519C"/>
    <w:rsid w:val="000F554D"/>
    <w:rsid w:val="000F7313"/>
    <w:rsid w:val="00100275"/>
    <w:rsid w:val="00110B2F"/>
    <w:rsid w:val="00111BFE"/>
    <w:rsid w:val="001120E0"/>
    <w:rsid w:val="00113981"/>
    <w:rsid w:val="00116AA3"/>
    <w:rsid w:val="00117391"/>
    <w:rsid w:val="00120CC0"/>
    <w:rsid w:val="00122498"/>
    <w:rsid w:val="0012250A"/>
    <w:rsid w:val="001231EF"/>
    <w:rsid w:val="0012324A"/>
    <w:rsid w:val="00123C5C"/>
    <w:rsid w:val="0012434C"/>
    <w:rsid w:val="00124B55"/>
    <w:rsid w:val="001260D6"/>
    <w:rsid w:val="0012765C"/>
    <w:rsid w:val="00131BB0"/>
    <w:rsid w:val="001327AA"/>
    <w:rsid w:val="00134C01"/>
    <w:rsid w:val="00136141"/>
    <w:rsid w:val="001371A3"/>
    <w:rsid w:val="00140866"/>
    <w:rsid w:val="00140875"/>
    <w:rsid w:val="00140B27"/>
    <w:rsid w:val="00140FB5"/>
    <w:rsid w:val="001412DD"/>
    <w:rsid w:val="001419EC"/>
    <w:rsid w:val="00143FA1"/>
    <w:rsid w:val="001506C2"/>
    <w:rsid w:val="0015075B"/>
    <w:rsid w:val="0015159E"/>
    <w:rsid w:val="0015176F"/>
    <w:rsid w:val="00152B1E"/>
    <w:rsid w:val="00153362"/>
    <w:rsid w:val="0015573A"/>
    <w:rsid w:val="00157955"/>
    <w:rsid w:val="00160147"/>
    <w:rsid w:val="0016016B"/>
    <w:rsid w:val="00161382"/>
    <w:rsid w:val="00164012"/>
    <w:rsid w:val="00164DA4"/>
    <w:rsid w:val="001650FA"/>
    <w:rsid w:val="0016568D"/>
    <w:rsid w:val="00167606"/>
    <w:rsid w:val="001707B7"/>
    <w:rsid w:val="00170E6E"/>
    <w:rsid w:val="00173522"/>
    <w:rsid w:val="00173C94"/>
    <w:rsid w:val="0017533E"/>
    <w:rsid w:val="00180170"/>
    <w:rsid w:val="00180416"/>
    <w:rsid w:val="00181E1B"/>
    <w:rsid w:val="001847CF"/>
    <w:rsid w:val="00186F5B"/>
    <w:rsid w:val="00187105"/>
    <w:rsid w:val="00187241"/>
    <w:rsid w:val="00187845"/>
    <w:rsid w:val="00191D74"/>
    <w:rsid w:val="00194431"/>
    <w:rsid w:val="0019612D"/>
    <w:rsid w:val="001969AA"/>
    <w:rsid w:val="00197341"/>
    <w:rsid w:val="00197F6D"/>
    <w:rsid w:val="001A005D"/>
    <w:rsid w:val="001A0ABC"/>
    <w:rsid w:val="001A1731"/>
    <w:rsid w:val="001A1A43"/>
    <w:rsid w:val="001A1AEB"/>
    <w:rsid w:val="001A3F86"/>
    <w:rsid w:val="001A4BE7"/>
    <w:rsid w:val="001A751F"/>
    <w:rsid w:val="001B0DB4"/>
    <w:rsid w:val="001B1055"/>
    <w:rsid w:val="001B2072"/>
    <w:rsid w:val="001B25BF"/>
    <w:rsid w:val="001B36E4"/>
    <w:rsid w:val="001B5A3F"/>
    <w:rsid w:val="001B67D6"/>
    <w:rsid w:val="001B6899"/>
    <w:rsid w:val="001B6963"/>
    <w:rsid w:val="001B7B87"/>
    <w:rsid w:val="001C34E1"/>
    <w:rsid w:val="001C43E1"/>
    <w:rsid w:val="001C6E84"/>
    <w:rsid w:val="001D1863"/>
    <w:rsid w:val="001D1AAA"/>
    <w:rsid w:val="001D349C"/>
    <w:rsid w:val="001D3A63"/>
    <w:rsid w:val="001D5469"/>
    <w:rsid w:val="001D5616"/>
    <w:rsid w:val="001D5E99"/>
    <w:rsid w:val="001D6928"/>
    <w:rsid w:val="001E0871"/>
    <w:rsid w:val="001E08FC"/>
    <w:rsid w:val="001E124A"/>
    <w:rsid w:val="001E2551"/>
    <w:rsid w:val="001E2F5E"/>
    <w:rsid w:val="001E4E89"/>
    <w:rsid w:val="001E5509"/>
    <w:rsid w:val="001E5B8F"/>
    <w:rsid w:val="001E6F01"/>
    <w:rsid w:val="001E7109"/>
    <w:rsid w:val="001E710B"/>
    <w:rsid w:val="001E7E64"/>
    <w:rsid w:val="001F070C"/>
    <w:rsid w:val="001F2F14"/>
    <w:rsid w:val="001F56FE"/>
    <w:rsid w:val="001F6DCB"/>
    <w:rsid w:val="001F7F0A"/>
    <w:rsid w:val="0020052C"/>
    <w:rsid w:val="002017BC"/>
    <w:rsid w:val="00201B33"/>
    <w:rsid w:val="00203AFF"/>
    <w:rsid w:val="00204767"/>
    <w:rsid w:val="00204DCE"/>
    <w:rsid w:val="00205B3A"/>
    <w:rsid w:val="00205D49"/>
    <w:rsid w:val="00206FFF"/>
    <w:rsid w:val="0020719D"/>
    <w:rsid w:val="002071AB"/>
    <w:rsid w:val="0021339F"/>
    <w:rsid w:val="002138CE"/>
    <w:rsid w:val="00214FE1"/>
    <w:rsid w:val="002156FB"/>
    <w:rsid w:val="00215A6F"/>
    <w:rsid w:val="00217192"/>
    <w:rsid w:val="00220B17"/>
    <w:rsid w:val="00221DBB"/>
    <w:rsid w:val="002248DA"/>
    <w:rsid w:val="0022558B"/>
    <w:rsid w:val="00226581"/>
    <w:rsid w:val="0022672E"/>
    <w:rsid w:val="002269DD"/>
    <w:rsid w:val="00226E82"/>
    <w:rsid w:val="00227B3D"/>
    <w:rsid w:val="00231E42"/>
    <w:rsid w:val="00232084"/>
    <w:rsid w:val="002321A2"/>
    <w:rsid w:val="00233DF2"/>
    <w:rsid w:val="00234CA9"/>
    <w:rsid w:val="0023665C"/>
    <w:rsid w:val="00236A61"/>
    <w:rsid w:val="00236BDA"/>
    <w:rsid w:val="0023715B"/>
    <w:rsid w:val="002375D3"/>
    <w:rsid w:val="00237A0D"/>
    <w:rsid w:val="002401A5"/>
    <w:rsid w:val="0024079C"/>
    <w:rsid w:val="00240C7F"/>
    <w:rsid w:val="002410B5"/>
    <w:rsid w:val="00242396"/>
    <w:rsid w:val="0024432E"/>
    <w:rsid w:val="00244670"/>
    <w:rsid w:val="00244E31"/>
    <w:rsid w:val="002451B9"/>
    <w:rsid w:val="00245F9E"/>
    <w:rsid w:val="00246C1B"/>
    <w:rsid w:val="00247A8E"/>
    <w:rsid w:val="00251C34"/>
    <w:rsid w:val="00251D1D"/>
    <w:rsid w:val="00252EBF"/>
    <w:rsid w:val="00252F7D"/>
    <w:rsid w:val="002539C3"/>
    <w:rsid w:val="00254B5A"/>
    <w:rsid w:val="00255586"/>
    <w:rsid w:val="0025637B"/>
    <w:rsid w:val="00256D39"/>
    <w:rsid w:val="002570C5"/>
    <w:rsid w:val="002573A0"/>
    <w:rsid w:val="002579A4"/>
    <w:rsid w:val="00257E28"/>
    <w:rsid w:val="00260A6D"/>
    <w:rsid w:val="00260D29"/>
    <w:rsid w:val="00263781"/>
    <w:rsid w:val="0026548D"/>
    <w:rsid w:val="00266BAF"/>
    <w:rsid w:val="00273521"/>
    <w:rsid w:val="00275094"/>
    <w:rsid w:val="002752EA"/>
    <w:rsid w:val="002764C4"/>
    <w:rsid w:val="0027755F"/>
    <w:rsid w:val="002816FF"/>
    <w:rsid w:val="00282B97"/>
    <w:rsid w:val="00284F10"/>
    <w:rsid w:val="00285C92"/>
    <w:rsid w:val="002861D0"/>
    <w:rsid w:val="00291BCC"/>
    <w:rsid w:val="0029282F"/>
    <w:rsid w:val="00292900"/>
    <w:rsid w:val="00294604"/>
    <w:rsid w:val="00295FC9"/>
    <w:rsid w:val="0029649C"/>
    <w:rsid w:val="002A1A45"/>
    <w:rsid w:val="002A1D54"/>
    <w:rsid w:val="002A20FA"/>
    <w:rsid w:val="002A24B7"/>
    <w:rsid w:val="002A2D61"/>
    <w:rsid w:val="002A38EC"/>
    <w:rsid w:val="002A4236"/>
    <w:rsid w:val="002A5B24"/>
    <w:rsid w:val="002A5ED2"/>
    <w:rsid w:val="002A6AD4"/>
    <w:rsid w:val="002A7247"/>
    <w:rsid w:val="002A72A0"/>
    <w:rsid w:val="002A7306"/>
    <w:rsid w:val="002A7465"/>
    <w:rsid w:val="002B0225"/>
    <w:rsid w:val="002B2488"/>
    <w:rsid w:val="002B2EED"/>
    <w:rsid w:val="002B3616"/>
    <w:rsid w:val="002B38B0"/>
    <w:rsid w:val="002B6CBD"/>
    <w:rsid w:val="002C16C9"/>
    <w:rsid w:val="002C1E3F"/>
    <w:rsid w:val="002C2223"/>
    <w:rsid w:val="002C346B"/>
    <w:rsid w:val="002C35B5"/>
    <w:rsid w:val="002C5028"/>
    <w:rsid w:val="002C511D"/>
    <w:rsid w:val="002C628B"/>
    <w:rsid w:val="002C69DD"/>
    <w:rsid w:val="002D0817"/>
    <w:rsid w:val="002D0BCE"/>
    <w:rsid w:val="002D1BAE"/>
    <w:rsid w:val="002D3C09"/>
    <w:rsid w:val="002D3EF8"/>
    <w:rsid w:val="002D3F7B"/>
    <w:rsid w:val="002D464D"/>
    <w:rsid w:val="002E1314"/>
    <w:rsid w:val="002E1730"/>
    <w:rsid w:val="002E495D"/>
    <w:rsid w:val="002E4D78"/>
    <w:rsid w:val="002E6D95"/>
    <w:rsid w:val="002E7D4A"/>
    <w:rsid w:val="002F0CDE"/>
    <w:rsid w:val="002F2AFE"/>
    <w:rsid w:val="002F2E7B"/>
    <w:rsid w:val="002F3157"/>
    <w:rsid w:val="002F3AFE"/>
    <w:rsid w:val="002F46D6"/>
    <w:rsid w:val="002F7951"/>
    <w:rsid w:val="00300589"/>
    <w:rsid w:val="00302570"/>
    <w:rsid w:val="00303A0F"/>
    <w:rsid w:val="00303A89"/>
    <w:rsid w:val="003064E1"/>
    <w:rsid w:val="003071AE"/>
    <w:rsid w:val="00311BDE"/>
    <w:rsid w:val="00311D35"/>
    <w:rsid w:val="00312E19"/>
    <w:rsid w:val="003130A4"/>
    <w:rsid w:val="00313201"/>
    <w:rsid w:val="0031673E"/>
    <w:rsid w:val="003168DB"/>
    <w:rsid w:val="00316F74"/>
    <w:rsid w:val="003172C6"/>
    <w:rsid w:val="00320EAA"/>
    <w:rsid w:val="00321B2A"/>
    <w:rsid w:val="00322196"/>
    <w:rsid w:val="003224A8"/>
    <w:rsid w:val="0032320D"/>
    <w:rsid w:val="003237AB"/>
    <w:rsid w:val="00323D45"/>
    <w:rsid w:val="003240A0"/>
    <w:rsid w:val="0032437A"/>
    <w:rsid w:val="00324A24"/>
    <w:rsid w:val="003252DE"/>
    <w:rsid w:val="00327180"/>
    <w:rsid w:val="0032792D"/>
    <w:rsid w:val="00327BC8"/>
    <w:rsid w:val="003300FD"/>
    <w:rsid w:val="00331C71"/>
    <w:rsid w:val="00332A95"/>
    <w:rsid w:val="00332BE2"/>
    <w:rsid w:val="00334612"/>
    <w:rsid w:val="00334BC3"/>
    <w:rsid w:val="00335CDE"/>
    <w:rsid w:val="00336403"/>
    <w:rsid w:val="0034084D"/>
    <w:rsid w:val="003421EE"/>
    <w:rsid w:val="00342FCF"/>
    <w:rsid w:val="00343244"/>
    <w:rsid w:val="00343ABE"/>
    <w:rsid w:val="00344191"/>
    <w:rsid w:val="00344305"/>
    <w:rsid w:val="00344A9E"/>
    <w:rsid w:val="00344DB5"/>
    <w:rsid w:val="00346364"/>
    <w:rsid w:val="003470F7"/>
    <w:rsid w:val="00353A42"/>
    <w:rsid w:val="0035428F"/>
    <w:rsid w:val="00354422"/>
    <w:rsid w:val="0035767C"/>
    <w:rsid w:val="00357CDB"/>
    <w:rsid w:val="00361380"/>
    <w:rsid w:val="0036394A"/>
    <w:rsid w:val="00364091"/>
    <w:rsid w:val="00367141"/>
    <w:rsid w:val="003708BE"/>
    <w:rsid w:val="00371335"/>
    <w:rsid w:val="0037329F"/>
    <w:rsid w:val="00373BE4"/>
    <w:rsid w:val="00374DCD"/>
    <w:rsid w:val="00374FC9"/>
    <w:rsid w:val="00375AA5"/>
    <w:rsid w:val="00375BD9"/>
    <w:rsid w:val="0037727C"/>
    <w:rsid w:val="003803E8"/>
    <w:rsid w:val="00380E63"/>
    <w:rsid w:val="00380EAA"/>
    <w:rsid w:val="00382260"/>
    <w:rsid w:val="00382463"/>
    <w:rsid w:val="00382DE3"/>
    <w:rsid w:val="00383D7F"/>
    <w:rsid w:val="003846BD"/>
    <w:rsid w:val="00385354"/>
    <w:rsid w:val="00387818"/>
    <w:rsid w:val="00387B85"/>
    <w:rsid w:val="0039071F"/>
    <w:rsid w:val="00391FB5"/>
    <w:rsid w:val="003926EF"/>
    <w:rsid w:val="00392FF3"/>
    <w:rsid w:val="00393B2F"/>
    <w:rsid w:val="00396EC2"/>
    <w:rsid w:val="003A08B6"/>
    <w:rsid w:val="003A12D1"/>
    <w:rsid w:val="003A2D15"/>
    <w:rsid w:val="003A4506"/>
    <w:rsid w:val="003A5A72"/>
    <w:rsid w:val="003A5C57"/>
    <w:rsid w:val="003A6812"/>
    <w:rsid w:val="003B11F6"/>
    <w:rsid w:val="003B1649"/>
    <w:rsid w:val="003B2A14"/>
    <w:rsid w:val="003C15D3"/>
    <w:rsid w:val="003C1691"/>
    <w:rsid w:val="003C237C"/>
    <w:rsid w:val="003C28D0"/>
    <w:rsid w:val="003C5AA4"/>
    <w:rsid w:val="003C5F70"/>
    <w:rsid w:val="003C6878"/>
    <w:rsid w:val="003C6D98"/>
    <w:rsid w:val="003C74E4"/>
    <w:rsid w:val="003D17D9"/>
    <w:rsid w:val="003D2AEC"/>
    <w:rsid w:val="003D3624"/>
    <w:rsid w:val="003D396C"/>
    <w:rsid w:val="003D4697"/>
    <w:rsid w:val="003D4F2C"/>
    <w:rsid w:val="003E02BE"/>
    <w:rsid w:val="003E10B5"/>
    <w:rsid w:val="003E20F9"/>
    <w:rsid w:val="003E3199"/>
    <w:rsid w:val="003E4F23"/>
    <w:rsid w:val="003E5183"/>
    <w:rsid w:val="003E547C"/>
    <w:rsid w:val="003E6B9B"/>
    <w:rsid w:val="003E73B8"/>
    <w:rsid w:val="003F00AA"/>
    <w:rsid w:val="003F0BDA"/>
    <w:rsid w:val="003F20F9"/>
    <w:rsid w:val="003F25CC"/>
    <w:rsid w:val="003F34D0"/>
    <w:rsid w:val="003F57BE"/>
    <w:rsid w:val="003F6271"/>
    <w:rsid w:val="003F65B9"/>
    <w:rsid w:val="003F67B5"/>
    <w:rsid w:val="003F67D0"/>
    <w:rsid w:val="00402020"/>
    <w:rsid w:val="00402D43"/>
    <w:rsid w:val="00403A5B"/>
    <w:rsid w:val="00403E14"/>
    <w:rsid w:val="004059C3"/>
    <w:rsid w:val="00407C4A"/>
    <w:rsid w:val="0041071E"/>
    <w:rsid w:val="004123C9"/>
    <w:rsid w:val="00412C3E"/>
    <w:rsid w:val="0041327F"/>
    <w:rsid w:val="00414305"/>
    <w:rsid w:val="00414A59"/>
    <w:rsid w:val="00414B95"/>
    <w:rsid w:val="00414CA5"/>
    <w:rsid w:val="004156DD"/>
    <w:rsid w:val="00415B13"/>
    <w:rsid w:val="00415BF6"/>
    <w:rsid w:val="00415F22"/>
    <w:rsid w:val="00416296"/>
    <w:rsid w:val="004225EB"/>
    <w:rsid w:val="00422764"/>
    <w:rsid w:val="00423BCC"/>
    <w:rsid w:val="00424FB3"/>
    <w:rsid w:val="004254EC"/>
    <w:rsid w:val="004322E9"/>
    <w:rsid w:val="00432F40"/>
    <w:rsid w:val="00433AC9"/>
    <w:rsid w:val="00434BE9"/>
    <w:rsid w:val="0043555F"/>
    <w:rsid w:val="0043640E"/>
    <w:rsid w:val="00437F7D"/>
    <w:rsid w:val="004403BA"/>
    <w:rsid w:val="00441076"/>
    <w:rsid w:val="004410F4"/>
    <w:rsid w:val="00441E0E"/>
    <w:rsid w:val="00442231"/>
    <w:rsid w:val="00444868"/>
    <w:rsid w:val="004449C6"/>
    <w:rsid w:val="004456B9"/>
    <w:rsid w:val="00445FF9"/>
    <w:rsid w:val="00446E88"/>
    <w:rsid w:val="004475BF"/>
    <w:rsid w:val="00447783"/>
    <w:rsid w:val="00450AB7"/>
    <w:rsid w:val="00450F27"/>
    <w:rsid w:val="00451E97"/>
    <w:rsid w:val="004539F4"/>
    <w:rsid w:val="0045414D"/>
    <w:rsid w:val="004543BA"/>
    <w:rsid w:val="00454954"/>
    <w:rsid w:val="00454C6F"/>
    <w:rsid w:val="0045515B"/>
    <w:rsid w:val="004611FB"/>
    <w:rsid w:val="004612B1"/>
    <w:rsid w:val="00461527"/>
    <w:rsid w:val="00461D0A"/>
    <w:rsid w:val="004621C7"/>
    <w:rsid w:val="00462391"/>
    <w:rsid w:val="00462CBD"/>
    <w:rsid w:val="004640BA"/>
    <w:rsid w:val="004658F0"/>
    <w:rsid w:val="00465EB0"/>
    <w:rsid w:val="004674C6"/>
    <w:rsid w:val="004702CD"/>
    <w:rsid w:val="00470866"/>
    <w:rsid w:val="00471C68"/>
    <w:rsid w:val="00472870"/>
    <w:rsid w:val="00473FD2"/>
    <w:rsid w:val="00474E77"/>
    <w:rsid w:val="00475C43"/>
    <w:rsid w:val="00475DBD"/>
    <w:rsid w:val="004768A8"/>
    <w:rsid w:val="00477206"/>
    <w:rsid w:val="00480962"/>
    <w:rsid w:val="00480D3B"/>
    <w:rsid w:val="0048145B"/>
    <w:rsid w:val="00481BFB"/>
    <w:rsid w:val="00482237"/>
    <w:rsid w:val="00483300"/>
    <w:rsid w:val="00483C0E"/>
    <w:rsid w:val="00484670"/>
    <w:rsid w:val="00487032"/>
    <w:rsid w:val="00487A48"/>
    <w:rsid w:val="004919F4"/>
    <w:rsid w:val="00491F95"/>
    <w:rsid w:val="00492A12"/>
    <w:rsid w:val="00496127"/>
    <w:rsid w:val="0049778E"/>
    <w:rsid w:val="00497A21"/>
    <w:rsid w:val="004A1128"/>
    <w:rsid w:val="004A3377"/>
    <w:rsid w:val="004A435D"/>
    <w:rsid w:val="004A4848"/>
    <w:rsid w:val="004B0CB1"/>
    <w:rsid w:val="004B0D6F"/>
    <w:rsid w:val="004B1525"/>
    <w:rsid w:val="004B16F7"/>
    <w:rsid w:val="004B2E45"/>
    <w:rsid w:val="004B2F0D"/>
    <w:rsid w:val="004B38D7"/>
    <w:rsid w:val="004B4F31"/>
    <w:rsid w:val="004B72C6"/>
    <w:rsid w:val="004B7EF4"/>
    <w:rsid w:val="004C107E"/>
    <w:rsid w:val="004C1D6C"/>
    <w:rsid w:val="004C37F3"/>
    <w:rsid w:val="004C4417"/>
    <w:rsid w:val="004C5053"/>
    <w:rsid w:val="004C7D7C"/>
    <w:rsid w:val="004C7D8F"/>
    <w:rsid w:val="004D0595"/>
    <w:rsid w:val="004D186C"/>
    <w:rsid w:val="004D1C5D"/>
    <w:rsid w:val="004D1D32"/>
    <w:rsid w:val="004D347C"/>
    <w:rsid w:val="004D5350"/>
    <w:rsid w:val="004D559F"/>
    <w:rsid w:val="004D5E17"/>
    <w:rsid w:val="004D6E5A"/>
    <w:rsid w:val="004D7A9B"/>
    <w:rsid w:val="004E201E"/>
    <w:rsid w:val="004E290D"/>
    <w:rsid w:val="004E2FFC"/>
    <w:rsid w:val="004E653E"/>
    <w:rsid w:val="004F27B6"/>
    <w:rsid w:val="004F2863"/>
    <w:rsid w:val="004F32EB"/>
    <w:rsid w:val="004F336C"/>
    <w:rsid w:val="004F43A5"/>
    <w:rsid w:val="004F593F"/>
    <w:rsid w:val="004F5AD0"/>
    <w:rsid w:val="004F5F75"/>
    <w:rsid w:val="004F6583"/>
    <w:rsid w:val="0050072C"/>
    <w:rsid w:val="00500D97"/>
    <w:rsid w:val="00501807"/>
    <w:rsid w:val="0050344E"/>
    <w:rsid w:val="005075E1"/>
    <w:rsid w:val="00512C15"/>
    <w:rsid w:val="00515703"/>
    <w:rsid w:val="00515F8F"/>
    <w:rsid w:val="00516CB9"/>
    <w:rsid w:val="005216C1"/>
    <w:rsid w:val="005254B9"/>
    <w:rsid w:val="00525DAB"/>
    <w:rsid w:val="00530C87"/>
    <w:rsid w:val="00530F48"/>
    <w:rsid w:val="0053206D"/>
    <w:rsid w:val="00532213"/>
    <w:rsid w:val="00532CC4"/>
    <w:rsid w:val="00533A9C"/>
    <w:rsid w:val="005359E7"/>
    <w:rsid w:val="005366CD"/>
    <w:rsid w:val="00537A58"/>
    <w:rsid w:val="005402CD"/>
    <w:rsid w:val="00540785"/>
    <w:rsid w:val="0054093C"/>
    <w:rsid w:val="0054266C"/>
    <w:rsid w:val="00544470"/>
    <w:rsid w:val="00546ED0"/>
    <w:rsid w:val="00547218"/>
    <w:rsid w:val="00547DE5"/>
    <w:rsid w:val="0055090F"/>
    <w:rsid w:val="00552323"/>
    <w:rsid w:val="00552A92"/>
    <w:rsid w:val="00552AE7"/>
    <w:rsid w:val="0055354B"/>
    <w:rsid w:val="00553BB6"/>
    <w:rsid w:val="00554301"/>
    <w:rsid w:val="00555122"/>
    <w:rsid w:val="00555437"/>
    <w:rsid w:val="00555B3A"/>
    <w:rsid w:val="005567CB"/>
    <w:rsid w:val="005606DC"/>
    <w:rsid w:val="0056185F"/>
    <w:rsid w:val="005621EE"/>
    <w:rsid w:val="005631FF"/>
    <w:rsid w:val="00563CF3"/>
    <w:rsid w:val="005646F9"/>
    <w:rsid w:val="00564980"/>
    <w:rsid w:val="00566CF7"/>
    <w:rsid w:val="005671A0"/>
    <w:rsid w:val="005672D9"/>
    <w:rsid w:val="00567B62"/>
    <w:rsid w:val="005704D9"/>
    <w:rsid w:val="005712C0"/>
    <w:rsid w:val="00572769"/>
    <w:rsid w:val="00574E78"/>
    <w:rsid w:val="0057731E"/>
    <w:rsid w:val="00577391"/>
    <w:rsid w:val="00580270"/>
    <w:rsid w:val="00581344"/>
    <w:rsid w:val="00583BD8"/>
    <w:rsid w:val="00583C4A"/>
    <w:rsid w:val="005846D5"/>
    <w:rsid w:val="005846E2"/>
    <w:rsid w:val="00584CA4"/>
    <w:rsid w:val="00585B13"/>
    <w:rsid w:val="00585BCA"/>
    <w:rsid w:val="00586090"/>
    <w:rsid w:val="005900F4"/>
    <w:rsid w:val="005901ED"/>
    <w:rsid w:val="00593E94"/>
    <w:rsid w:val="00594042"/>
    <w:rsid w:val="00594CD4"/>
    <w:rsid w:val="005964F3"/>
    <w:rsid w:val="0059736F"/>
    <w:rsid w:val="005A06C6"/>
    <w:rsid w:val="005A17C2"/>
    <w:rsid w:val="005A4202"/>
    <w:rsid w:val="005A49BC"/>
    <w:rsid w:val="005A4DBF"/>
    <w:rsid w:val="005A526C"/>
    <w:rsid w:val="005A5A83"/>
    <w:rsid w:val="005A7488"/>
    <w:rsid w:val="005A7ABE"/>
    <w:rsid w:val="005B05AC"/>
    <w:rsid w:val="005B2015"/>
    <w:rsid w:val="005B30F5"/>
    <w:rsid w:val="005B3E63"/>
    <w:rsid w:val="005B4EF4"/>
    <w:rsid w:val="005B5DE1"/>
    <w:rsid w:val="005B5FD9"/>
    <w:rsid w:val="005B74B0"/>
    <w:rsid w:val="005C1A60"/>
    <w:rsid w:val="005C308B"/>
    <w:rsid w:val="005C5245"/>
    <w:rsid w:val="005C52D7"/>
    <w:rsid w:val="005C6D2A"/>
    <w:rsid w:val="005D25AF"/>
    <w:rsid w:val="005D3E4A"/>
    <w:rsid w:val="005D41CC"/>
    <w:rsid w:val="005D42D8"/>
    <w:rsid w:val="005D4B0E"/>
    <w:rsid w:val="005D4DD8"/>
    <w:rsid w:val="005D6890"/>
    <w:rsid w:val="005D6F8B"/>
    <w:rsid w:val="005E0F4D"/>
    <w:rsid w:val="005E2271"/>
    <w:rsid w:val="005E2DA0"/>
    <w:rsid w:val="005F0718"/>
    <w:rsid w:val="005F27B6"/>
    <w:rsid w:val="005F2D1F"/>
    <w:rsid w:val="005F431E"/>
    <w:rsid w:val="005F67AC"/>
    <w:rsid w:val="005F6A4F"/>
    <w:rsid w:val="005F7D7C"/>
    <w:rsid w:val="0060043D"/>
    <w:rsid w:val="006009E3"/>
    <w:rsid w:val="0060166A"/>
    <w:rsid w:val="006024AE"/>
    <w:rsid w:val="006034D9"/>
    <w:rsid w:val="00603662"/>
    <w:rsid w:val="00603A59"/>
    <w:rsid w:val="00604CA8"/>
    <w:rsid w:val="00605B3F"/>
    <w:rsid w:val="00605D9A"/>
    <w:rsid w:val="0060712F"/>
    <w:rsid w:val="00614258"/>
    <w:rsid w:val="0061462D"/>
    <w:rsid w:val="00614BB6"/>
    <w:rsid w:val="00617393"/>
    <w:rsid w:val="0062032E"/>
    <w:rsid w:val="006207BC"/>
    <w:rsid w:val="0062203F"/>
    <w:rsid w:val="00622078"/>
    <w:rsid w:val="00625110"/>
    <w:rsid w:val="00627608"/>
    <w:rsid w:val="0063076A"/>
    <w:rsid w:val="00630C3B"/>
    <w:rsid w:val="0063202D"/>
    <w:rsid w:val="006320B5"/>
    <w:rsid w:val="0063391D"/>
    <w:rsid w:val="00633FB7"/>
    <w:rsid w:val="00634402"/>
    <w:rsid w:val="006377A2"/>
    <w:rsid w:val="00637A85"/>
    <w:rsid w:val="006409F8"/>
    <w:rsid w:val="0064331B"/>
    <w:rsid w:val="00644F78"/>
    <w:rsid w:val="006464FF"/>
    <w:rsid w:val="00651316"/>
    <w:rsid w:val="006528CE"/>
    <w:rsid w:val="00652E46"/>
    <w:rsid w:val="0065346B"/>
    <w:rsid w:val="00655983"/>
    <w:rsid w:val="0065780C"/>
    <w:rsid w:val="00657D69"/>
    <w:rsid w:val="0066029D"/>
    <w:rsid w:val="00660F74"/>
    <w:rsid w:val="0066240A"/>
    <w:rsid w:val="00662601"/>
    <w:rsid w:val="00662992"/>
    <w:rsid w:val="00663372"/>
    <w:rsid w:val="00663540"/>
    <w:rsid w:val="0066535F"/>
    <w:rsid w:val="006669FC"/>
    <w:rsid w:val="006678D2"/>
    <w:rsid w:val="00673C9B"/>
    <w:rsid w:val="00674790"/>
    <w:rsid w:val="00674A87"/>
    <w:rsid w:val="00674CF5"/>
    <w:rsid w:val="0067556A"/>
    <w:rsid w:val="00677F13"/>
    <w:rsid w:val="00680292"/>
    <w:rsid w:val="00681B98"/>
    <w:rsid w:val="006849DE"/>
    <w:rsid w:val="00687B28"/>
    <w:rsid w:val="00691BCC"/>
    <w:rsid w:val="00692D81"/>
    <w:rsid w:val="00695B48"/>
    <w:rsid w:val="00695C9A"/>
    <w:rsid w:val="006A1475"/>
    <w:rsid w:val="006A2632"/>
    <w:rsid w:val="006A4144"/>
    <w:rsid w:val="006A47BB"/>
    <w:rsid w:val="006A60C5"/>
    <w:rsid w:val="006A6423"/>
    <w:rsid w:val="006A68C5"/>
    <w:rsid w:val="006A6A4C"/>
    <w:rsid w:val="006A7FB2"/>
    <w:rsid w:val="006B024A"/>
    <w:rsid w:val="006B0B15"/>
    <w:rsid w:val="006B20F8"/>
    <w:rsid w:val="006B25CE"/>
    <w:rsid w:val="006B311E"/>
    <w:rsid w:val="006B4239"/>
    <w:rsid w:val="006B43EE"/>
    <w:rsid w:val="006B5466"/>
    <w:rsid w:val="006B57B8"/>
    <w:rsid w:val="006B62E5"/>
    <w:rsid w:val="006B66C6"/>
    <w:rsid w:val="006B6AB6"/>
    <w:rsid w:val="006C1A43"/>
    <w:rsid w:val="006C32B4"/>
    <w:rsid w:val="006C3FF2"/>
    <w:rsid w:val="006C4EE6"/>
    <w:rsid w:val="006C541C"/>
    <w:rsid w:val="006D1467"/>
    <w:rsid w:val="006D26AA"/>
    <w:rsid w:val="006D7136"/>
    <w:rsid w:val="006E061C"/>
    <w:rsid w:val="006E2F3A"/>
    <w:rsid w:val="006E4A49"/>
    <w:rsid w:val="006E59C3"/>
    <w:rsid w:val="006F121E"/>
    <w:rsid w:val="006F4A77"/>
    <w:rsid w:val="006F6577"/>
    <w:rsid w:val="006F7059"/>
    <w:rsid w:val="006F714A"/>
    <w:rsid w:val="00701B1B"/>
    <w:rsid w:val="00702501"/>
    <w:rsid w:val="007026DA"/>
    <w:rsid w:val="00703A59"/>
    <w:rsid w:val="00703A66"/>
    <w:rsid w:val="00703CC1"/>
    <w:rsid w:val="0070520E"/>
    <w:rsid w:val="00705A01"/>
    <w:rsid w:val="00705E1D"/>
    <w:rsid w:val="00706BE6"/>
    <w:rsid w:val="00710249"/>
    <w:rsid w:val="007109BA"/>
    <w:rsid w:val="00710B09"/>
    <w:rsid w:val="00711710"/>
    <w:rsid w:val="00711711"/>
    <w:rsid w:val="007124F4"/>
    <w:rsid w:val="00712FDA"/>
    <w:rsid w:val="00713950"/>
    <w:rsid w:val="00713B9B"/>
    <w:rsid w:val="00715AC2"/>
    <w:rsid w:val="00716633"/>
    <w:rsid w:val="00717B28"/>
    <w:rsid w:val="00717EDA"/>
    <w:rsid w:val="007207C7"/>
    <w:rsid w:val="007220BE"/>
    <w:rsid w:val="00722DF6"/>
    <w:rsid w:val="0072336E"/>
    <w:rsid w:val="0072352F"/>
    <w:rsid w:val="00723FF4"/>
    <w:rsid w:val="0073093D"/>
    <w:rsid w:val="007312FB"/>
    <w:rsid w:val="0073135F"/>
    <w:rsid w:val="007339EC"/>
    <w:rsid w:val="00741067"/>
    <w:rsid w:val="00742AAC"/>
    <w:rsid w:val="00743C1C"/>
    <w:rsid w:val="00744A12"/>
    <w:rsid w:val="00745B5B"/>
    <w:rsid w:val="00747455"/>
    <w:rsid w:val="007500C9"/>
    <w:rsid w:val="0075190D"/>
    <w:rsid w:val="00751F18"/>
    <w:rsid w:val="00752A6A"/>
    <w:rsid w:val="007531C1"/>
    <w:rsid w:val="007567B3"/>
    <w:rsid w:val="00756F9E"/>
    <w:rsid w:val="007574A8"/>
    <w:rsid w:val="00757C60"/>
    <w:rsid w:val="00760102"/>
    <w:rsid w:val="0076098F"/>
    <w:rsid w:val="007618ED"/>
    <w:rsid w:val="0076255B"/>
    <w:rsid w:val="00763500"/>
    <w:rsid w:val="00766AE4"/>
    <w:rsid w:val="007705C8"/>
    <w:rsid w:val="00770B03"/>
    <w:rsid w:val="007714F0"/>
    <w:rsid w:val="00771FA1"/>
    <w:rsid w:val="007721EA"/>
    <w:rsid w:val="00773105"/>
    <w:rsid w:val="0077522D"/>
    <w:rsid w:val="0077544C"/>
    <w:rsid w:val="0078019E"/>
    <w:rsid w:val="007819AF"/>
    <w:rsid w:val="00782944"/>
    <w:rsid w:val="00783287"/>
    <w:rsid w:val="007843FA"/>
    <w:rsid w:val="00785A3D"/>
    <w:rsid w:val="00786386"/>
    <w:rsid w:val="00790801"/>
    <w:rsid w:val="00791C8C"/>
    <w:rsid w:val="00791F1F"/>
    <w:rsid w:val="00792F49"/>
    <w:rsid w:val="00794D00"/>
    <w:rsid w:val="00796521"/>
    <w:rsid w:val="00797375"/>
    <w:rsid w:val="00797B9F"/>
    <w:rsid w:val="007A0021"/>
    <w:rsid w:val="007A3190"/>
    <w:rsid w:val="007A3758"/>
    <w:rsid w:val="007A4738"/>
    <w:rsid w:val="007A48FE"/>
    <w:rsid w:val="007A4CF9"/>
    <w:rsid w:val="007A57CD"/>
    <w:rsid w:val="007A580C"/>
    <w:rsid w:val="007A65E8"/>
    <w:rsid w:val="007A6ABB"/>
    <w:rsid w:val="007A79DA"/>
    <w:rsid w:val="007A7DC0"/>
    <w:rsid w:val="007B0117"/>
    <w:rsid w:val="007B0395"/>
    <w:rsid w:val="007B0A93"/>
    <w:rsid w:val="007B257D"/>
    <w:rsid w:val="007B2729"/>
    <w:rsid w:val="007B2B5F"/>
    <w:rsid w:val="007B42D7"/>
    <w:rsid w:val="007B72C5"/>
    <w:rsid w:val="007B7BC5"/>
    <w:rsid w:val="007C0B07"/>
    <w:rsid w:val="007C20A6"/>
    <w:rsid w:val="007C2111"/>
    <w:rsid w:val="007C21AF"/>
    <w:rsid w:val="007C2E02"/>
    <w:rsid w:val="007C4B66"/>
    <w:rsid w:val="007C4E3A"/>
    <w:rsid w:val="007D002D"/>
    <w:rsid w:val="007D0D8C"/>
    <w:rsid w:val="007D0EF2"/>
    <w:rsid w:val="007D243A"/>
    <w:rsid w:val="007D428E"/>
    <w:rsid w:val="007D46D6"/>
    <w:rsid w:val="007D49F2"/>
    <w:rsid w:val="007D5D22"/>
    <w:rsid w:val="007D6373"/>
    <w:rsid w:val="007D75AB"/>
    <w:rsid w:val="007D79EB"/>
    <w:rsid w:val="007E206D"/>
    <w:rsid w:val="007E3C7C"/>
    <w:rsid w:val="007E5073"/>
    <w:rsid w:val="007E6539"/>
    <w:rsid w:val="007E679E"/>
    <w:rsid w:val="007E7D17"/>
    <w:rsid w:val="007E7E34"/>
    <w:rsid w:val="007F0122"/>
    <w:rsid w:val="007F3DED"/>
    <w:rsid w:val="007F510B"/>
    <w:rsid w:val="007F6849"/>
    <w:rsid w:val="007F7736"/>
    <w:rsid w:val="007F7A61"/>
    <w:rsid w:val="008013A5"/>
    <w:rsid w:val="00801D38"/>
    <w:rsid w:val="00802E83"/>
    <w:rsid w:val="008045CB"/>
    <w:rsid w:val="008051CF"/>
    <w:rsid w:val="00805E99"/>
    <w:rsid w:val="00807382"/>
    <w:rsid w:val="008106C3"/>
    <w:rsid w:val="008112CA"/>
    <w:rsid w:val="00811878"/>
    <w:rsid w:val="00812F27"/>
    <w:rsid w:val="00814C6F"/>
    <w:rsid w:val="00815FDF"/>
    <w:rsid w:val="00816048"/>
    <w:rsid w:val="008167B6"/>
    <w:rsid w:val="00816E5A"/>
    <w:rsid w:val="00817EB7"/>
    <w:rsid w:val="00821924"/>
    <w:rsid w:val="008220BE"/>
    <w:rsid w:val="00822F70"/>
    <w:rsid w:val="00823147"/>
    <w:rsid w:val="008236BA"/>
    <w:rsid w:val="0082758E"/>
    <w:rsid w:val="00827EC9"/>
    <w:rsid w:val="00830011"/>
    <w:rsid w:val="00831280"/>
    <w:rsid w:val="00831790"/>
    <w:rsid w:val="00831FD0"/>
    <w:rsid w:val="008340FD"/>
    <w:rsid w:val="008350BE"/>
    <w:rsid w:val="00835843"/>
    <w:rsid w:val="008401E7"/>
    <w:rsid w:val="00840828"/>
    <w:rsid w:val="0084214F"/>
    <w:rsid w:val="00844674"/>
    <w:rsid w:val="008456AA"/>
    <w:rsid w:val="008464C7"/>
    <w:rsid w:val="00847A24"/>
    <w:rsid w:val="00847C39"/>
    <w:rsid w:val="008513FC"/>
    <w:rsid w:val="00851EBA"/>
    <w:rsid w:val="008531BD"/>
    <w:rsid w:val="00853ADD"/>
    <w:rsid w:val="0085401D"/>
    <w:rsid w:val="008549E4"/>
    <w:rsid w:val="0085591E"/>
    <w:rsid w:val="0086051D"/>
    <w:rsid w:val="008609BB"/>
    <w:rsid w:val="00861917"/>
    <w:rsid w:val="00862610"/>
    <w:rsid w:val="00865998"/>
    <w:rsid w:val="00867B53"/>
    <w:rsid w:val="00871A52"/>
    <w:rsid w:val="00871C24"/>
    <w:rsid w:val="00873BFB"/>
    <w:rsid w:val="0087541B"/>
    <w:rsid w:val="008755F3"/>
    <w:rsid w:val="008765AF"/>
    <w:rsid w:val="0087682C"/>
    <w:rsid w:val="00876AFB"/>
    <w:rsid w:val="0088078A"/>
    <w:rsid w:val="00882A2C"/>
    <w:rsid w:val="008839DA"/>
    <w:rsid w:val="0088721F"/>
    <w:rsid w:val="00887F45"/>
    <w:rsid w:val="00893530"/>
    <w:rsid w:val="00895439"/>
    <w:rsid w:val="00896588"/>
    <w:rsid w:val="008969BF"/>
    <w:rsid w:val="008A30E2"/>
    <w:rsid w:val="008A509B"/>
    <w:rsid w:val="008A5FD9"/>
    <w:rsid w:val="008B06A2"/>
    <w:rsid w:val="008B0D15"/>
    <w:rsid w:val="008B10FC"/>
    <w:rsid w:val="008B3737"/>
    <w:rsid w:val="008B5F84"/>
    <w:rsid w:val="008C2564"/>
    <w:rsid w:val="008C42E8"/>
    <w:rsid w:val="008C49B1"/>
    <w:rsid w:val="008C4A87"/>
    <w:rsid w:val="008C4E5E"/>
    <w:rsid w:val="008C7973"/>
    <w:rsid w:val="008D0B17"/>
    <w:rsid w:val="008D0E33"/>
    <w:rsid w:val="008D12BF"/>
    <w:rsid w:val="008D20CA"/>
    <w:rsid w:val="008D24F7"/>
    <w:rsid w:val="008D4472"/>
    <w:rsid w:val="008D499C"/>
    <w:rsid w:val="008D648B"/>
    <w:rsid w:val="008D6F45"/>
    <w:rsid w:val="008E0599"/>
    <w:rsid w:val="008E200D"/>
    <w:rsid w:val="008E2081"/>
    <w:rsid w:val="008E2138"/>
    <w:rsid w:val="008E35F4"/>
    <w:rsid w:val="008E3AE7"/>
    <w:rsid w:val="008E3B8E"/>
    <w:rsid w:val="008E43D5"/>
    <w:rsid w:val="008E4F90"/>
    <w:rsid w:val="008E6979"/>
    <w:rsid w:val="008E6D53"/>
    <w:rsid w:val="008E7754"/>
    <w:rsid w:val="008E7EA4"/>
    <w:rsid w:val="008F04C9"/>
    <w:rsid w:val="008F0974"/>
    <w:rsid w:val="008F10A8"/>
    <w:rsid w:val="008F10B0"/>
    <w:rsid w:val="008F11D7"/>
    <w:rsid w:val="008F136A"/>
    <w:rsid w:val="008F1419"/>
    <w:rsid w:val="008F15E2"/>
    <w:rsid w:val="008F1E8C"/>
    <w:rsid w:val="008F2280"/>
    <w:rsid w:val="008F4825"/>
    <w:rsid w:val="008F5EF6"/>
    <w:rsid w:val="008F5FEB"/>
    <w:rsid w:val="008F6109"/>
    <w:rsid w:val="00900EAE"/>
    <w:rsid w:val="00901519"/>
    <w:rsid w:val="009016C6"/>
    <w:rsid w:val="009035A1"/>
    <w:rsid w:val="00903D0C"/>
    <w:rsid w:val="009045A2"/>
    <w:rsid w:val="009047AF"/>
    <w:rsid w:val="0090562E"/>
    <w:rsid w:val="00906C5E"/>
    <w:rsid w:val="00911508"/>
    <w:rsid w:val="009136DB"/>
    <w:rsid w:val="0091434F"/>
    <w:rsid w:val="0091683F"/>
    <w:rsid w:val="0091747F"/>
    <w:rsid w:val="00917B9F"/>
    <w:rsid w:val="00920122"/>
    <w:rsid w:val="00920501"/>
    <w:rsid w:val="009212E6"/>
    <w:rsid w:val="00922B2C"/>
    <w:rsid w:val="009239E4"/>
    <w:rsid w:val="00923C44"/>
    <w:rsid w:val="00924003"/>
    <w:rsid w:val="00924241"/>
    <w:rsid w:val="0092454B"/>
    <w:rsid w:val="00924BB9"/>
    <w:rsid w:val="00925279"/>
    <w:rsid w:val="00925D6B"/>
    <w:rsid w:val="00930911"/>
    <w:rsid w:val="00930A28"/>
    <w:rsid w:val="009316C8"/>
    <w:rsid w:val="00931815"/>
    <w:rsid w:val="0093309E"/>
    <w:rsid w:val="009338BE"/>
    <w:rsid w:val="00935F38"/>
    <w:rsid w:val="0093789D"/>
    <w:rsid w:val="0094079F"/>
    <w:rsid w:val="00940926"/>
    <w:rsid w:val="00940E80"/>
    <w:rsid w:val="00944CDF"/>
    <w:rsid w:val="00945675"/>
    <w:rsid w:val="009468F6"/>
    <w:rsid w:val="00950E65"/>
    <w:rsid w:val="00950E77"/>
    <w:rsid w:val="009513C7"/>
    <w:rsid w:val="009517FC"/>
    <w:rsid w:val="00953E5A"/>
    <w:rsid w:val="009548AD"/>
    <w:rsid w:val="00954D31"/>
    <w:rsid w:val="00957AF7"/>
    <w:rsid w:val="00960BC3"/>
    <w:rsid w:val="00961567"/>
    <w:rsid w:val="00961F76"/>
    <w:rsid w:val="009640CD"/>
    <w:rsid w:val="009648C9"/>
    <w:rsid w:val="009649D6"/>
    <w:rsid w:val="00966D04"/>
    <w:rsid w:val="00970EA6"/>
    <w:rsid w:val="0097270D"/>
    <w:rsid w:val="00974464"/>
    <w:rsid w:val="00976ED5"/>
    <w:rsid w:val="00977DB3"/>
    <w:rsid w:val="00977E6C"/>
    <w:rsid w:val="0098048E"/>
    <w:rsid w:val="009806A0"/>
    <w:rsid w:val="00981681"/>
    <w:rsid w:val="00982250"/>
    <w:rsid w:val="0098320F"/>
    <w:rsid w:val="009833FE"/>
    <w:rsid w:val="00983666"/>
    <w:rsid w:val="00986028"/>
    <w:rsid w:val="00986952"/>
    <w:rsid w:val="00990037"/>
    <w:rsid w:val="00990C47"/>
    <w:rsid w:val="0099166A"/>
    <w:rsid w:val="00991A88"/>
    <w:rsid w:val="00991C0E"/>
    <w:rsid w:val="0099388B"/>
    <w:rsid w:val="00995504"/>
    <w:rsid w:val="00996420"/>
    <w:rsid w:val="00996E05"/>
    <w:rsid w:val="009A03BF"/>
    <w:rsid w:val="009A059D"/>
    <w:rsid w:val="009A0A84"/>
    <w:rsid w:val="009A1A50"/>
    <w:rsid w:val="009A213F"/>
    <w:rsid w:val="009A29F3"/>
    <w:rsid w:val="009A3A0C"/>
    <w:rsid w:val="009A6EE1"/>
    <w:rsid w:val="009A763D"/>
    <w:rsid w:val="009B0477"/>
    <w:rsid w:val="009B0538"/>
    <w:rsid w:val="009B0650"/>
    <w:rsid w:val="009B1667"/>
    <w:rsid w:val="009B2C0A"/>
    <w:rsid w:val="009B2D2B"/>
    <w:rsid w:val="009B52AE"/>
    <w:rsid w:val="009B5C94"/>
    <w:rsid w:val="009B5CDF"/>
    <w:rsid w:val="009B735C"/>
    <w:rsid w:val="009C0EBE"/>
    <w:rsid w:val="009C2DA4"/>
    <w:rsid w:val="009C2FD8"/>
    <w:rsid w:val="009C6AF6"/>
    <w:rsid w:val="009D1DA6"/>
    <w:rsid w:val="009D2965"/>
    <w:rsid w:val="009D3C7B"/>
    <w:rsid w:val="009D6D50"/>
    <w:rsid w:val="009D750D"/>
    <w:rsid w:val="009D751E"/>
    <w:rsid w:val="009E0A9C"/>
    <w:rsid w:val="009E12FE"/>
    <w:rsid w:val="009E2E9D"/>
    <w:rsid w:val="009E363D"/>
    <w:rsid w:val="009E3EE1"/>
    <w:rsid w:val="009E7773"/>
    <w:rsid w:val="009F2102"/>
    <w:rsid w:val="009F2EE1"/>
    <w:rsid w:val="009F355F"/>
    <w:rsid w:val="009F585F"/>
    <w:rsid w:val="009F6349"/>
    <w:rsid w:val="009F6380"/>
    <w:rsid w:val="009F6C93"/>
    <w:rsid w:val="00A00DFC"/>
    <w:rsid w:val="00A01FCC"/>
    <w:rsid w:val="00A0235E"/>
    <w:rsid w:val="00A05567"/>
    <w:rsid w:val="00A058C5"/>
    <w:rsid w:val="00A06713"/>
    <w:rsid w:val="00A0799F"/>
    <w:rsid w:val="00A10AD3"/>
    <w:rsid w:val="00A10BE8"/>
    <w:rsid w:val="00A129F7"/>
    <w:rsid w:val="00A12CD6"/>
    <w:rsid w:val="00A1440D"/>
    <w:rsid w:val="00A14C59"/>
    <w:rsid w:val="00A15049"/>
    <w:rsid w:val="00A15747"/>
    <w:rsid w:val="00A20034"/>
    <w:rsid w:val="00A20B66"/>
    <w:rsid w:val="00A2128E"/>
    <w:rsid w:val="00A231F4"/>
    <w:rsid w:val="00A23553"/>
    <w:rsid w:val="00A241A9"/>
    <w:rsid w:val="00A264E7"/>
    <w:rsid w:val="00A26ECD"/>
    <w:rsid w:val="00A307B6"/>
    <w:rsid w:val="00A312AC"/>
    <w:rsid w:val="00A31730"/>
    <w:rsid w:val="00A318A7"/>
    <w:rsid w:val="00A325CC"/>
    <w:rsid w:val="00A3268F"/>
    <w:rsid w:val="00A33A55"/>
    <w:rsid w:val="00A3423C"/>
    <w:rsid w:val="00A34B6E"/>
    <w:rsid w:val="00A34D8A"/>
    <w:rsid w:val="00A37192"/>
    <w:rsid w:val="00A40AD5"/>
    <w:rsid w:val="00A40D17"/>
    <w:rsid w:val="00A410D2"/>
    <w:rsid w:val="00A42810"/>
    <w:rsid w:val="00A43B92"/>
    <w:rsid w:val="00A51ED6"/>
    <w:rsid w:val="00A52FC5"/>
    <w:rsid w:val="00A53045"/>
    <w:rsid w:val="00A53C80"/>
    <w:rsid w:val="00A55CAE"/>
    <w:rsid w:val="00A602DF"/>
    <w:rsid w:val="00A6340D"/>
    <w:rsid w:val="00A640A0"/>
    <w:rsid w:val="00A65061"/>
    <w:rsid w:val="00A65979"/>
    <w:rsid w:val="00A65F9D"/>
    <w:rsid w:val="00A72735"/>
    <w:rsid w:val="00A73EB0"/>
    <w:rsid w:val="00A747C8"/>
    <w:rsid w:val="00A75147"/>
    <w:rsid w:val="00A75EB9"/>
    <w:rsid w:val="00A7610C"/>
    <w:rsid w:val="00A76FC7"/>
    <w:rsid w:val="00A77C5D"/>
    <w:rsid w:val="00A8072B"/>
    <w:rsid w:val="00A81276"/>
    <w:rsid w:val="00A8157B"/>
    <w:rsid w:val="00A81C2F"/>
    <w:rsid w:val="00A81D5F"/>
    <w:rsid w:val="00A83216"/>
    <w:rsid w:val="00A84252"/>
    <w:rsid w:val="00A84594"/>
    <w:rsid w:val="00A84A39"/>
    <w:rsid w:val="00A84C6E"/>
    <w:rsid w:val="00A858F5"/>
    <w:rsid w:val="00A86D94"/>
    <w:rsid w:val="00A87092"/>
    <w:rsid w:val="00A87B24"/>
    <w:rsid w:val="00A90EE3"/>
    <w:rsid w:val="00A914F6"/>
    <w:rsid w:val="00A91F26"/>
    <w:rsid w:val="00A923D5"/>
    <w:rsid w:val="00A92BB2"/>
    <w:rsid w:val="00A95387"/>
    <w:rsid w:val="00A9577D"/>
    <w:rsid w:val="00A9694A"/>
    <w:rsid w:val="00AA08DD"/>
    <w:rsid w:val="00AA0EE1"/>
    <w:rsid w:val="00AA16B1"/>
    <w:rsid w:val="00AA323B"/>
    <w:rsid w:val="00AA3417"/>
    <w:rsid w:val="00AA3511"/>
    <w:rsid w:val="00AA38F5"/>
    <w:rsid w:val="00AA3E16"/>
    <w:rsid w:val="00AA685E"/>
    <w:rsid w:val="00AA6C18"/>
    <w:rsid w:val="00AA6EF4"/>
    <w:rsid w:val="00AA772A"/>
    <w:rsid w:val="00AA7BAE"/>
    <w:rsid w:val="00AB0682"/>
    <w:rsid w:val="00AB1EE3"/>
    <w:rsid w:val="00AB31D0"/>
    <w:rsid w:val="00AB4670"/>
    <w:rsid w:val="00AB55A6"/>
    <w:rsid w:val="00AB6A26"/>
    <w:rsid w:val="00AB76EB"/>
    <w:rsid w:val="00AC0152"/>
    <w:rsid w:val="00AC054A"/>
    <w:rsid w:val="00AC364A"/>
    <w:rsid w:val="00AC46D6"/>
    <w:rsid w:val="00AC4EF3"/>
    <w:rsid w:val="00AC7233"/>
    <w:rsid w:val="00AC7597"/>
    <w:rsid w:val="00AC78A9"/>
    <w:rsid w:val="00AD0725"/>
    <w:rsid w:val="00AD0A76"/>
    <w:rsid w:val="00AD3512"/>
    <w:rsid w:val="00AD3AE6"/>
    <w:rsid w:val="00AD5121"/>
    <w:rsid w:val="00AD71DF"/>
    <w:rsid w:val="00AD756E"/>
    <w:rsid w:val="00AD7762"/>
    <w:rsid w:val="00AE171A"/>
    <w:rsid w:val="00AE4CE7"/>
    <w:rsid w:val="00AE54F2"/>
    <w:rsid w:val="00AE5510"/>
    <w:rsid w:val="00AE7010"/>
    <w:rsid w:val="00AE7608"/>
    <w:rsid w:val="00AF1A16"/>
    <w:rsid w:val="00AF3E6C"/>
    <w:rsid w:val="00AF4335"/>
    <w:rsid w:val="00AF4A90"/>
    <w:rsid w:val="00AF5F40"/>
    <w:rsid w:val="00B007E7"/>
    <w:rsid w:val="00B00E4F"/>
    <w:rsid w:val="00B01033"/>
    <w:rsid w:val="00B0179E"/>
    <w:rsid w:val="00B022E2"/>
    <w:rsid w:val="00B03492"/>
    <w:rsid w:val="00B053DF"/>
    <w:rsid w:val="00B06899"/>
    <w:rsid w:val="00B1118B"/>
    <w:rsid w:val="00B12275"/>
    <w:rsid w:val="00B12C89"/>
    <w:rsid w:val="00B172DC"/>
    <w:rsid w:val="00B17543"/>
    <w:rsid w:val="00B20E65"/>
    <w:rsid w:val="00B225EB"/>
    <w:rsid w:val="00B22BDD"/>
    <w:rsid w:val="00B2400E"/>
    <w:rsid w:val="00B245B8"/>
    <w:rsid w:val="00B26B7F"/>
    <w:rsid w:val="00B30C0D"/>
    <w:rsid w:val="00B36A05"/>
    <w:rsid w:val="00B378C2"/>
    <w:rsid w:val="00B37B55"/>
    <w:rsid w:val="00B40461"/>
    <w:rsid w:val="00B43141"/>
    <w:rsid w:val="00B4574C"/>
    <w:rsid w:val="00B5001A"/>
    <w:rsid w:val="00B506EA"/>
    <w:rsid w:val="00B52AC6"/>
    <w:rsid w:val="00B52CED"/>
    <w:rsid w:val="00B535AF"/>
    <w:rsid w:val="00B53CE1"/>
    <w:rsid w:val="00B54771"/>
    <w:rsid w:val="00B5559C"/>
    <w:rsid w:val="00B6008C"/>
    <w:rsid w:val="00B62264"/>
    <w:rsid w:val="00B62498"/>
    <w:rsid w:val="00B640DE"/>
    <w:rsid w:val="00B64860"/>
    <w:rsid w:val="00B65430"/>
    <w:rsid w:val="00B7234D"/>
    <w:rsid w:val="00B723FB"/>
    <w:rsid w:val="00B7288B"/>
    <w:rsid w:val="00B737DF"/>
    <w:rsid w:val="00B73A0D"/>
    <w:rsid w:val="00B75C2F"/>
    <w:rsid w:val="00B80FDB"/>
    <w:rsid w:val="00B81553"/>
    <w:rsid w:val="00B8420F"/>
    <w:rsid w:val="00B84A5E"/>
    <w:rsid w:val="00B854D9"/>
    <w:rsid w:val="00B87368"/>
    <w:rsid w:val="00B8778F"/>
    <w:rsid w:val="00B87A45"/>
    <w:rsid w:val="00B91D23"/>
    <w:rsid w:val="00B930A7"/>
    <w:rsid w:val="00B933EB"/>
    <w:rsid w:val="00B94445"/>
    <w:rsid w:val="00B94EE7"/>
    <w:rsid w:val="00B9668D"/>
    <w:rsid w:val="00B977F7"/>
    <w:rsid w:val="00BA094B"/>
    <w:rsid w:val="00BA0DA0"/>
    <w:rsid w:val="00BA0DD3"/>
    <w:rsid w:val="00BA1AA3"/>
    <w:rsid w:val="00BA29E2"/>
    <w:rsid w:val="00BA4412"/>
    <w:rsid w:val="00BA490B"/>
    <w:rsid w:val="00BA5064"/>
    <w:rsid w:val="00BA5681"/>
    <w:rsid w:val="00BA6C79"/>
    <w:rsid w:val="00BB018C"/>
    <w:rsid w:val="00BB15A4"/>
    <w:rsid w:val="00BB178A"/>
    <w:rsid w:val="00BB233E"/>
    <w:rsid w:val="00BB288C"/>
    <w:rsid w:val="00BB3A49"/>
    <w:rsid w:val="00BB659E"/>
    <w:rsid w:val="00BB6BF8"/>
    <w:rsid w:val="00BC06D6"/>
    <w:rsid w:val="00BC1C30"/>
    <w:rsid w:val="00BC1D2E"/>
    <w:rsid w:val="00BC1E6A"/>
    <w:rsid w:val="00BC2967"/>
    <w:rsid w:val="00BC4868"/>
    <w:rsid w:val="00BC5875"/>
    <w:rsid w:val="00BC6DE9"/>
    <w:rsid w:val="00BD0255"/>
    <w:rsid w:val="00BD11A0"/>
    <w:rsid w:val="00BD20B9"/>
    <w:rsid w:val="00BD3333"/>
    <w:rsid w:val="00BD444F"/>
    <w:rsid w:val="00BD474B"/>
    <w:rsid w:val="00BD4B4C"/>
    <w:rsid w:val="00BD5943"/>
    <w:rsid w:val="00BD6701"/>
    <w:rsid w:val="00BD7829"/>
    <w:rsid w:val="00BD7C69"/>
    <w:rsid w:val="00BE0F15"/>
    <w:rsid w:val="00BE23BF"/>
    <w:rsid w:val="00BE2737"/>
    <w:rsid w:val="00BE2CBE"/>
    <w:rsid w:val="00BE4A0E"/>
    <w:rsid w:val="00BE5B1A"/>
    <w:rsid w:val="00BE5EBD"/>
    <w:rsid w:val="00BE68A2"/>
    <w:rsid w:val="00BF1C31"/>
    <w:rsid w:val="00BF1F5D"/>
    <w:rsid w:val="00BF3118"/>
    <w:rsid w:val="00BF3C78"/>
    <w:rsid w:val="00BF4151"/>
    <w:rsid w:val="00BF4EE2"/>
    <w:rsid w:val="00BF5004"/>
    <w:rsid w:val="00BF5AE4"/>
    <w:rsid w:val="00BF5E86"/>
    <w:rsid w:val="00BF61FD"/>
    <w:rsid w:val="00BF66F1"/>
    <w:rsid w:val="00C005C3"/>
    <w:rsid w:val="00C011F2"/>
    <w:rsid w:val="00C01394"/>
    <w:rsid w:val="00C0282D"/>
    <w:rsid w:val="00C03D3C"/>
    <w:rsid w:val="00C050DA"/>
    <w:rsid w:val="00C05ACD"/>
    <w:rsid w:val="00C060C0"/>
    <w:rsid w:val="00C06A94"/>
    <w:rsid w:val="00C117F3"/>
    <w:rsid w:val="00C11DAB"/>
    <w:rsid w:val="00C12327"/>
    <w:rsid w:val="00C12785"/>
    <w:rsid w:val="00C13421"/>
    <w:rsid w:val="00C17C14"/>
    <w:rsid w:val="00C21437"/>
    <w:rsid w:val="00C22D1B"/>
    <w:rsid w:val="00C23296"/>
    <w:rsid w:val="00C23B32"/>
    <w:rsid w:val="00C25E60"/>
    <w:rsid w:val="00C30B42"/>
    <w:rsid w:val="00C31AF8"/>
    <w:rsid w:val="00C365B7"/>
    <w:rsid w:val="00C45F4F"/>
    <w:rsid w:val="00C46238"/>
    <w:rsid w:val="00C50075"/>
    <w:rsid w:val="00C5190F"/>
    <w:rsid w:val="00C55DF5"/>
    <w:rsid w:val="00C571D2"/>
    <w:rsid w:val="00C606A2"/>
    <w:rsid w:val="00C609BB"/>
    <w:rsid w:val="00C61008"/>
    <w:rsid w:val="00C6194F"/>
    <w:rsid w:val="00C61DAF"/>
    <w:rsid w:val="00C6313B"/>
    <w:rsid w:val="00C6325F"/>
    <w:rsid w:val="00C647AD"/>
    <w:rsid w:val="00C64C3A"/>
    <w:rsid w:val="00C64D93"/>
    <w:rsid w:val="00C655AF"/>
    <w:rsid w:val="00C66D7C"/>
    <w:rsid w:val="00C700C7"/>
    <w:rsid w:val="00C709CF"/>
    <w:rsid w:val="00C70BD5"/>
    <w:rsid w:val="00C721E5"/>
    <w:rsid w:val="00C764DF"/>
    <w:rsid w:val="00C76670"/>
    <w:rsid w:val="00C770F0"/>
    <w:rsid w:val="00C83283"/>
    <w:rsid w:val="00C85D0C"/>
    <w:rsid w:val="00C86875"/>
    <w:rsid w:val="00C86916"/>
    <w:rsid w:val="00C872E5"/>
    <w:rsid w:val="00C87698"/>
    <w:rsid w:val="00C90C48"/>
    <w:rsid w:val="00C90C7B"/>
    <w:rsid w:val="00C9151A"/>
    <w:rsid w:val="00C929B0"/>
    <w:rsid w:val="00C92BA0"/>
    <w:rsid w:val="00C9552E"/>
    <w:rsid w:val="00C96D82"/>
    <w:rsid w:val="00C97162"/>
    <w:rsid w:val="00C97367"/>
    <w:rsid w:val="00CA05AE"/>
    <w:rsid w:val="00CA1DEB"/>
    <w:rsid w:val="00CA24D7"/>
    <w:rsid w:val="00CA3076"/>
    <w:rsid w:val="00CA411E"/>
    <w:rsid w:val="00CA5DA2"/>
    <w:rsid w:val="00CA7005"/>
    <w:rsid w:val="00CB2099"/>
    <w:rsid w:val="00CB23AE"/>
    <w:rsid w:val="00CB25A1"/>
    <w:rsid w:val="00CB2FA8"/>
    <w:rsid w:val="00CB372A"/>
    <w:rsid w:val="00CB691E"/>
    <w:rsid w:val="00CB731C"/>
    <w:rsid w:val="00CB7A6E"/>
    <w:rsid w:val="00CB7CD3"/>
    <w:rsid w:val="00CC005E"/>
    <w:rsid w:val="00CC12E7"/>
    <w:rsid w:val="00CC1CAD"/>
    <w:rsid w:val="00CC2077"/>
    <w:rsid w:val="00CC2930"/>
    <w:rsid w:val="00CC4B8E"/>
    <w:rsid w:val="00CC58F8"/>
    <w:rsid w:val="00CD114E"/>
    <w:rsid w:val="00CD18F0"/>
    <w:rsid w:val="00CD1B9E"/>
    <w:rsid w:val="00CD210F"/>
    <w:rsid w:val="00CD45E9"/>
    <w:rsid w:val="00CD6E5C"/>
    <w:rsid w:val="00CE2FD2"/>
    <w:rsid w:val="00CE373A"/>
    <w:rsid w:val="00CE531A"/>
    <w:rsid w:val="00CE7850"/>
    <w:rsid w:val="00CF05F0"/>
    <w:rsid w:val="00CF0A4B"/>
    <w:rsid w:val="00CF3E66"/>
    <w:rsid w:val="00CF5CD3"/>
    <w:rsid w:val="00CF7308"/>
    <w:rsid w:val="00CF74D4"/>
    <w:rsid w:val="00CF7ED3"/>
    <w:rsid w:val="00D001E7"/>
    <w:rsid w:val="00D00D4E"/>
    <w:rsid w:val="00D013FE"/>
    <w:rsid w:val="00D02E99"/>
    <w:rsid w:val="00D0349A"/>
    <w:rsid w:val="00D050A9"/>
    <w:rsid w:val="00D05EC6"/>
    <w:rsid w:val="00D115C0"/>
    <w:rsid w:val="00D132BA"/>
    <w:rsid w:val="00D144B9"/>
    <w:rsid w:val="00D149A1"/>
    <w:rsid w:val="00D161BE"/>
    <w:rsid w:val="00D162EA"/>
    <w:rsid w:val="00D16FAA"/>
    <w:rsid w:val="00D172DE"/>
    <w:rsid w:val="00D177F3"/>
    <w:rsid w:val="00D20CC3"/>
    <w:rsid w:val="00D21C6C"/>
    <w:rsid w:val="00D2243E"/>
    <w:rsid w:val="00D23537"/>
    <w:rsid w:val="00D26522"/>
    <w:rsid w:val="00D26A3F"/>
    <w:rsid w:val="00D27433"/>
    <w:rsid w:val="00D30281"/>
    <w:rsid w:val="00D30391"/>
    <w:rsid w:val="00D32A7D"/>
    <w:rsid w:val="00D33B02"/>
    <w:rsid w:val="00D35983"/>
    <w:rsid w:val="00D35F6D"/>
    <w:rsid w:val="00D360F5"/>
    <w:rsid w:val="00D42A4A"/>
    <w:rsid w:val="00D42BF3"/>
    <w:rsid w:val="00D4408D"/>
    <w:rsid w:val="00D44493"/>
    <w:rsid w:val="00D44EE4"/>
    <w:rsid w:val="00D45306"/>
    <w:rsid w:val="00D47E06"/>
    <w:rsid w:val="00D5268E"/>
    <w:rsid w:val="00D527B7"/>
    <w:rsid w:val="00D52FEB"/>
    <w:rsid w:val="00D53587"/>
    <w:rsid w:val="00D57B5D"/>
    <w:rsid w:val="00D61671"/>
    <w:rsid w:val="00D620AF"/>
    <w:rsid w:val="00D62B73"/>
    <w:rsid w:val="00D62BE4"/>
    <w:rsid w:val="00D63D25"/>
    <w:rsid w:val="00D63D65"/>
    <w:rsid w:val="00D663AC"/>
    <w:rsid w:val="00D66AC7"/>
    <w:rsid w:val="00D70A47"/>
    <w:rsid w:val="00D71C92"/>
    <w:rsid w:val="00D72E8E"/>
    <w:rsid w:val="00D73C92"/>
    <w:rsid w:val="00D76731"/>
    <w:rsid w:val="00D80543"/>
    <w:rsid w:val="00D80A91"/>
    <w:rsid w:val="00D82A49"/>
    <w:rsid w:val="00D838A8"/>
    <w:rsid w:val="00D85246"/>
    <w:rsid w:val="00D85FFF"/>
    <w:rsid w:val="00D867E4"/>
    <w:rsid w:val="00D870B7"/>
    <w:rsid w:val="00D87AAB"/>
    <w:rsid w:val="00D91723"/>
    <w:rsid w:val="00D928BF"/>
    <w:rsid w:val="00D930B0"/>
    <w:rsid w:val="00D95496"/>
    <w:rsid w:val="00D96808"/>
    <w:rsid w:val="00D96C61"/>
    <w:rsid w:val="00D978C7"/>
    <w:rsid w:val="00DA160F"/>
    <w:rsid w:val="00DA23EC"/>
    <w:rsid w:val="00DA5C7A"/>
    <w:rsid w:val="00DA6505"/>
    <w:rsid w:val="00DA74B3"/>
    <w:rsid w:val="00DB1202"/>
    <w:rsid w:val="00DB2807"/>
    <w:rsid w:val="00DB2A30"/>
    <w:rsid w:val="00DB2C84"/>
    <w:rsid w:val="00DB4326"/>
    <w:rsid w:val="00DB4BE5"/>
    <w:rsid w:val="00DB556D"/>
    <w:rsid w:val="00DB5F32"/>
    <w:rsid w:val="00DB6856"/>
    <w:rsid w:val="00DB6EA9"/>
    <w:rsid w:val="00DC0B67"/>
    <w:rsid w:val="00DC31B4"/>
    <w:rsid w:val="00DC3A43"/>
    <w:rsid w:val="00DC712A"/>
    <w:rsid w:val="00DC780B"/>
    <w:rsid w:val="00DD0522"/>
    <w:rsid w:val="00DD0ACB"/>
    <w:rsid w:val="00DD186C"/>
    <w:rsid w:val="00DD1F15"/>
    <w:rsid w:val="00DD2E87"/>
    <w:rsid w:val="00DD359B"/>
    <w:rsid w:val="00DD5066"/>
    <w:rsid w:val="00DD56FC"/>
    <w:rsid w:val="00DE2719"/>
    <w:rsid w:val="00DE2E57"/>
    <w:rsid w:val="00DE49FA"/>
    <w:rsid w:val="00DE5A25"/>
    <w:rsid w:val="00DE620F"/>
    <w:rsid w:val="00DF0A62"/>
    <w:rsid w:val="00DF1628"/>
    <w:rsid w:val="00DF2B14"/>
    <w:rsid w:val="00DF2B1E"/>
    <w:rsid w:val="00DF2EDE"/>
    <w:rsid w:val="00DF2F2B"/>
    <w:rsid w:val="00DF30F0"/>
    <w:rsid w:val="00DF4D36"/>
    <w:rsid w:val="00DF7415"/>
    <w:rsid w:val="00DF79BE"/>
    <w:rsid w:val="00E00094"/>
    <w:rsid w:val="00E0031A"/>
    <w:rsid w:val="00E01DDE"/>
    <w:rsid w:val="00E042DD"/>
    <w:rsid w:val="00E0703C"/>
    <w:rsid w:val="00E073B3"/>
    <w:rsid w:val="00E07FA3"/>
    <w:rsid w:val="00E10959"/>
    <w:rsid w:val="00E1153B"/>
    <w:rsid w:val="00E1262D"/>
    <w:rsid w:val="00E142DD"/>
    <w:rsid w:val="00E14373"/>
    <w:rsid w:val="00E14419"/>
    <w:rsid w:val="00E14825"/>
    <w:rsid w:val="00E17235"/>
    <w:rsid w:val="00E17CB2"/>
    <w:rsid w:val="00E22C2C"/>
    <w:rsid w:val="00E2542E"/>
    <w:rsid w:val="00E254FB"/>
    <w:rsid w:val="00E26A5D"/>
    <w:rsid w:val="00E303E6"/>
    <w:rsid w:val="00E33795"/>
    <w:rsid w:val="00E33881"/>
    <w:rsid w:val="00E3443A"/>
    <w:rsid w:val="00E37969"/>
    <w:rsid w:val="00E37C0A"/>
    <w:rsid w:val="00E424A5"/>
    <w:rsid w:val="00E42A3C"/>
    <w:rsid w:val="00E43251"/>
    <w:rsid w:val="00E44E9D"/>
    <w:rsid w:val="00E454A3"/>
    <w:rsid w:val="00E46D47"/>
    <w:rsid w:val="00E516D4"/>
    <w:rsid w:val="00E51D47"/>
    <w:rsid w:val="00E526E7"/>
    <w:rsid w:val="00E52E93"/>
    <w:rsid w:val="00E53128"/>
    <w:rsid w:val="00E53C97"/>
    <w:rsid w:val="00E5625B"/>
    <w:rsid w:val="00E56BB1"/>
    <w:rsid w:val="00E57372"/>
    <w:rsid w:val="00E62266"/>
    <w:rsid w:val="00E62400"/>
    <w:rsid w:val="00E6254B"/>
    <w:rsid w:val="00E63704"/>
    <w:rsid w:val="00E654A8"/>
    <w:rsid w:val="00E67965"/>
    <w:rsid w:val="00E70419"/>
    <w:rsid w:val="00E71A07"/>
    <w:rsid w:val="00E7286E"/>
    <w:rsid w:val="00E73D13"/>
    <w:rsid w:val="00E748A8"/>
    <w:rsid w:val="00E763F6"/>
    <w:rsid w:val="00E7665E"/>
    <w:rsid w:val="00E806A7"/>
    <w:rsid w:val="00E8151C"/>
    <w:rsid w:val="00E81D74"/>
    <w:rsid w:val="00E82138"/>
    <w:rsid w:val="00E8252E"/>
    <w:rsid w:val="00E84384"/>
    <w:rsid w:val="00E8469B"/>
    <w:rsid w:val="00E8475B"/>
    <w:rsid w:val="00E87326"/>
    <w:rsid w:val="00E873BE"/>
    <w:rsid w:val="00E90005"/>
    <w:rsid w:val="00E902BE"/>
    <w:rsid w:val="00E90783"/>
    <w:rsid w:val="00E90CB3"/>
    <w:rsid w:val="00E92468"/>
    <w:rsid w:val="00E9253E"/>
    <w:rsid w:val="00E9258F"/>
    <w:rsid w:val="00E962B9"/>
    <w:rsid w:val="00E969AE"/>
    <w:rsid w:val="00EA02C0"/>
    <w:rsid w:val="00EA15A2"/>
    <w:rsid w:val="00EA2516"/>
    <w:rsid w:val="00EA50F4"/>
    <w:rsid w:val="00EA5B43"/>
    <w:rsid w:val="00EA6425"/>
    <w:rsid w:val="00EA7C31"/>
    <w:rsid w:val="00EB0F18"/>
    <w:rsid w:val="00EB14F0"/>
    <w:rsid w:val="00EB35C0"/>
    <w:rsid w:val="00EB61FF"/>
    <w:rsid w:val="00EB77A0"/>
    <w:rsid w:val="00EC0095"/>
    <w:rsid w:val="00EC0990"/>
    <w:rsid w:val="00EC182C"/>
    <w:rsid w:val="00EC26D5"/>
    <w:rsid w:val="00EC585A"/>
    <w:rsid w:val="00EC5C45"/>
    <w:rsid w:val="00EC6DDB"/>
    <w:rsid w:val="00EC6F3B"/>
    <w:rsid w:val="00EC74F2"/>
    <w:rsid w:val="00ED0D89"/>
    <w:rsid w:val="00ED13D7"/>
    <w:rsid w:val="00ED18E0"/>
    <w:rsid w:val="00ED1F57"/>
    <w:rsid w:val="00ED26F1"/>
    <w:rsid w:val="00ED3BEF"/>
    <w:rsid w:val="00ED4A48"/>
    <w:rsid w:val="00ED67A3"/>
    <w:rsid w:val="00EE0558"/>
    <w:rsid w:val="00EE08A9"/>
    <w:rsid w:val="00EE187D"/>
    <w:rsid w:val="00EE4F71"/>
    <w:rsid w:val="00EE6DED"/>
    <w:rsid w:val="00EF0380"/>
    <w:rsid w:val="00EF0599"/>
    <w:rsid w:val="00EF15A8"/>
    <w:rsid w:val="00EF34B8"/>
    <w:rsid w:val="00EF455C"/>
    <w:rsid w:val="00EF5E6A"/>
    <w:rsid w:val="00EF608B"/>
    <w:rsid w:val="00EF61F8"/>
    <w:rsid w:val="00EF6538"/>
    <w:rsid w:val="00EF6F34"/>
    <w:rsid w:val="00EF7FD0"/>
    <w:rsid w:val="00F009EB"/>
    <w:rsid w:val="00F010EE"/>
    <w:rsid w:val="00F014EA"/>
    <w:rsid w:val="00F023E3"/>
    <w:rsid w:val="00F02A47"/>
    <w:rsid w:val="00F03960"/>
    <w:rsid w:val="00F03DE0"/>
    <w:rsid w:val="00F06801"/>
    <w:rsid w:val="00F06D3B"/>
    <w:rsid w:val="00F07DA8"/>
    <w:rsid w:val="00F133D0"/>
    <w:rsid w:val="00F1570F"/>
    <w:rsid w:val="00F17608"/>
    <w:rsid w:val="00F17ADF"/>
    <w:rsid w:val="00F20778"/>
    <w:rsid w:val="00F212C3"/>
    <w:rsid w:val="00F2367E"/>
    <w:rsid w:val="00F23C22"/>
    <w:rsid w:val="00F24543"/>
    <w:rsid w:val="00F25D3A"/>
    <w:rsid w:val="00F3055F"/>
    <w:rsid w:val="00F30C41"/>
    <w:rsid w:val="00F328D8"/>
    <w:rsid w:val="00F332BB"/>
    <w:rsid w:val="00F33624"/>
    <w:rsid w:val="00F34107"/>
    <w:rsid w:val="00F3737E"/>
    <w:rsid w:val="00F3756E"/>
    <w:rsid w:val="00F3769A"/>
    <w:rsid w:val="00F40206"/>
    <w:rsid w:val="00F4191F"/>
    <w:rsid w:val="00F45F55"/>
    <w:rsid w:val="00F53341"/>
    <w:rsid w:val="00F53A11"/>
    <w:rsid w:val="00F5713E"/>
    <w:rsid w:val="00F604C8"/>
    <w:rsid w:val="00F608B7"/>
    <w:rsid w:val="00F61994"/>
    <w:rsid w:val="00F64579"/>
    <w:rsid w:val="00F64786"/>
    <w:rsid w:val="00F64991"/>
    <w:rsid w:val="00F65625"/>
    <w:rsid w:val="00F70096"/>
    <w:rsid w:val="00F708DF"/>
    <w:rsid w:val="00F7151F"/>
    <w:rsid w:val="00F7196C"/>
    <w:rsid w:val="00F72D20"/>
    <w:rsid w:val="00F7456A"/>
    <w:rsid w:val="00F74F58"/>
    <w:rsid w:val="00F7745A"/>
    <w:rsid w:val="00F80CB5"/>
    <w:rsid w:val="00F81F75"/>
    <w:rsid w:val="00F82102"/>
    <w:rsid w:val="00F821EC"/>
    <w:rsid w:val="00F822ED"/>
    <w:rsid w:val="00F824BC"/>
    <w:rsid w:val="00F83D4D"/>
    <w:rsid w:val="00F86639"/>
    <w:rsid w:val="00F876FF"/>
    <w:rsid w:val="00F878E5"/>
    <w:rsid w:val="00F91023"/>
    <w:rsid w:val="00F91F5E"/>
    <w:rsid w:val="00F93CC3"/>
    <w:rsid w:val="00F93EB9"/>
    <w:rsid w:val="00F93FA0"/>
    <w:rsid w:val="00F9600B"/>
    <w:rsid w:val="00F96FB4"/>
    <w:rsid w:val="00FA0B1B"/>
    <w:rsid w:val="00FA1098"/>
    <w:rsid w:val="00FA3E1D"/>
    <w:rsid w:val="00FA4980"/>
    <w:rsid w:val="00FA5F70"/>
    <w:rsid w:val="00FA6919"/>
    <w:rsid w:val="00FA6E3E"/>
    <w:rsid w:val="00FB5A6C"/>
    <w:rsid w:val="00FB5C5D"/>
    <w:rsid w:val="00FB6055"/>
    <w:rsid w:val="00FC11E3"/>
    <w:rsid w:val="00FC2713"/>
    <w:rsid w:val="00FC3793"/>
    <w:rsid w:val="00FC3F82"/>
    <w:rsid w:val="00FC5948"/>
    <w:rsid w:val="00FC5EA3"/>
    <w:rsid w:val="00FC6E03"/>
    <w:rsid w:val="00FC76B1"/>
    <w:rsid w:val="00FC7EED"/>
    <w:rsid w:val="00FD069C"/>
    <w:rsid w:val="00FD118E"/>
    <w:rsid w:val="00FD18F5"/>
    <w:rsid w:val="00FD52FC"/>
    <w:rsid w:val="00FD59AC"/>
    <w:rsid w:val="00FD6DBC"/>
    <w:rsid w:val="00FD73D1"/>
    <w:rsid w:val="00FD791F"/>
    <w:rsid w:val="00FE07AE"/>
    <w:rsid w:val="00FE1319"/>
    <w:rsid w:val="00FE26A2"/>
    <w:rsid w:val="00FE5306"/>
    <w:rsid w:val="00FE54D5"/>
    <w:rsid w:val="00FE634A"/>
    <w:rsid w:val="00FF0E9E"/>
    <w:rsid w:val="00FF1B71"/>
    <w:rsid w:val="00FF370F"/>
    <w:rsid w:val="00FF38B7"/>
    <w:rsid w:val="00FF50CB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1554E78"/>
  <w15:docId w15:val="{BA394490-44D2-464E-B08D-2AECB1C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06"/>
    <w:rPr>
      <w:rFonts w:ascii="Times New Roman" w:hAnsi="Times New Roman"/>
      <w:bCs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B4670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B4670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B4670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B4670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B467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B467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B467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B467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B467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B4670"/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AB4670"/>
    <w:rPr>
      <w:rFonts w:ascii="Times New Roman" w:hAnsi="Times New Roman"/>
      <w:b/>
      <w:bCs/>
      <w:sz w:val="24"/>
      <w:szCs w:val="2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AB4670"/>
    <w:rPr>
      <w:rFonts w:ascii="Times New Roman" w:hAnsi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AB4670"/>
    <w:rPr>
      <w:rFonts w:ascii="Cambria" w:hAnsi="Cambria"/>
      <w:b/>
      <w:bCs/>
      <w:i/>
      <w:iCs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AB467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u-RU"/>
    </w:rPr>
  </w:style>
  <w:style w:type="character" w:customStyle="1" w:styleId="60">
    <w:name w:val="Заголовок 6 Знак"/>
    <w:basedOn w:val="a0"/>
    <w:link w:val="6"/>
    <w:uiPriority w:val="9"/>
    <w:locked/>
    <w:rsid w:val="00AB467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uiPriority w:val="9"/>
    <w:locked/>
    <w:rsid w:val="00AB46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character" w:customStyle="1" w:styleId="80">
    <w:name w:val="Заголовок 8 Знак"/>
    <w:basedOn w:val="a0"/>
    <w:link w:val="8"/>
    <w:uiPriority w:val="9"/>
    <w:locked/>
    <w:rsid w:val="00AB46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0">
    <w:name w:val="Заголовок 9 Знак"/>
    <w:basedOn w:val="a0"/>
    <w:link w:val="9"/>
    <w:uiPriority w:val="9"/>
    <w:locked/>
    <w:rsid w:val="00AB4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styleId="a3">
    <w:name w:val="endnote reference"/>
    <w:locked/>
    <w:rsid w:val="00AB4670"/>
    <w:rPr>
      <w:vertAlign w:val="superscript"/>
    </w:rPr>
  </w:style>
  <w:style w:type="paragraph" w:styleId="a4">
    <w:name w:val="Balloon Text"/>
    <w:aliases w:val="Знак5"/>
    <w:basedOn w:val="a"/>
    <w:link w:val="a5"/>
    <w:uiPriority w:val="99"/>
    <w:semiHidden/>
    <w:unhideWhenUsed/>
    <w:locked/>
    <w:rsid w:val="00AB46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aliases w:val="Знак5 Знак"/>
    <w:basedOn w:val="a0"/>
    <w:link w:val="a4"/>
    <w:uiPriority w:val="99"/>
    <w:semiHidden/>
    <w:rsid w:val="00AB4670"/>
    <w:rPr>
      <w:rFonts w:ascii="Segoe UI" w:hAnsi="Segoe UI" w:cs="Segoe UI"/>
      <w:bCs/>
      <w:sz w:val="18"/>
      <w:szCs w:val="18"/>
      <w:lang w:val="ru-RU" w:eastAsia="ru-RU"/>
    </w:rPr>
  </w:style>
  <w:style w:type="paragraph" w:styleId="11">
    <w:name w:val="toc 1"/>
    <w:next w:val="a"/>
    <w:autoRedefine/>
    <w:uiPriority w:val="39"/>
    <w:unhideWhenUsed/>
    <w:qFormat/>
    <w:rsid w:val="00AB4670"/>
    <w:pPr>
      <w:tabs>
        <w:tab w:val="right" w:leader="dot" w:pos="10195"/>
      </w:tabs>
    </w:pPr>
    <w:rPr>
      <w:rFonts w:ascii="Times New Roman" w:hAnsi="Times New Roman"/>
      <w:noProof/>
      <w:sz w:val="24"/>
      <w:szCs w:val="2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AB4670"/>
    <w:pPr>
      <w:tabs>
        <w:tab w:val="right" w:leader="dot" w:pos="10205"/>
      </w:tabs>
      <w:ind w:left="240"/>
    </w:pPr>
  </w:style>
  <w:style w:type="character" w:styleId="a6">
    <w:name w:val="Hyperlink"/>
    <w:basedOn w:val="a0"/>
    <w:uiPriority w:val="99"/>
    <w:unhideWhenUsed/>
    <w:locked/>
    <w:rsid w:val="00AB4670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locked/>
    <w:rsid w:val="00AB46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670"/>
    <w:rPr>
      <w:rFonts w:ascii="Times New Roman" w:hAnsi="Times New Roman"/>
      <w:bCs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AB467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locked/>
    <w:rsid w:val="00AC0152"/>
    <w:rPr>
      <w:rFonts w:ascii="Calibri" w:hAnsi="Calibri"/>
      <w:bCs w:val="0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AC0152"/>
    <w:rPr>
      <w:lang w:val="ru-RU"/>
    </w:rPr>
  </w:style>
  <w:style w:type="character" w:styleId="ac">
    <w:name w:val="footnote reference"/>
    <w:uiPriority w:val="99"/>
    <w:semiHidden/>
    <w:locked/>
    <w:rsid w:val="00AB4670"/>
    <w:rPr>
      <w:rFonts w:cs="Times New Roman"/>
      <w:vertAlign w:val="superscript"/>
    </w:rPr>
  </w:style>
  <w:style w:type="paragraph" w:styleId="ad">
    <w:name w:val="endnote text"/>
    <w:aliases w:val="Знак4"/>
    <w:basedOn w:val="a"/>
    <w:link w:val="ae"/>
    <w:uiPriority w:val="99"/>
    <w:locked/>
    <w:rsid w:val="00AB4670"/>
    <w:rPr>
      <w:bCs w:val="0"/>
      <w:sz w:val="22"/>
      <w:szCs w:val="22"/>
    </w:rPr>
  </w:style>
  <w:style w:type="character" w:customStyle="1" w:styleId="ae">
    <w:name w:val="Текст концевой сноски Знак"/>
    <w:aliases w:val="Знак4 Знак"/>
    <w:link w:val="ad"/>
    <w:uiPriority w:val="99"/>
    <w:rsid w:val="00AB4670"/>
    <w:rPr>
      <w:rFonts w:ascii="Times New Roman" w:hAnsi="Times New Roman"/>
      <w:sz w:val="22"/>
      <w:szCs w:val="22"/>
      <w:lang w:val="ru-RU" w:eastAsia="ru-RU"/>
    </w:rPr>
  </w:style>
  <w:style w:type="character" w:styleId="af">
    <w:name w:val="page number"/>
    <w:uiPriority w:val="99"/>
    <w:locked/>
    <w:rsid w:val="00AB4670"/>
    <w:rPr>
      <w:rFonts w:ascii="Times New Roman" w:hAnsi="Times New Roman" w:cs="Times New Roman"/>
      <w:sz w:val="24"/>
    </w:rPr>
  </w:style>
  <w:style w:type="paragraph" w:styleId="af0">
    <w:name w:val="header"/>
    <w:basedOn w:val="a"/>
    <w:link w:val="af1"/>
    <w:uiPriority w:val="99"/>
    <w:unhideWhenUsed/>
    <w:locked/>
    <w:rsid w:val="00AB4670"/>
    <w:pPr>
      <w:jc w:val="center"/>
    </w:pPr>
  </w:style>
  <w:style w:type="character" w:customStyle="1" w:styleId="af1">
    <w:name w:val="Верхний колонтитул Знак"/>
    <w:basedOn w:val="a0"/>
    <w:link w:val="af0"/>
    <w:uiPriority w:val="99"/>
    <w:rsid w:val="00AB4670"/>
    <w:rPr>
      <w:rFonts w:ascii="Times New Roman" w:hAnsi="Times New Roman"/>
      <w:bCs/>
      <w:sz w:val="24"/>
      <w:szCs w:val="24"/>
      <w:lang w:val="ru-RU" w:eastAsia="ru-RU"/>
    </w:rPr>
  </w:style>
  <w:style w:type="character" w:styleId="af2">
    <w:name w:val="Strong"/>
    <w:uiPriority w:val="22"/>
    <w:qFormat/>
    <w:rsid w:val="007D002D"/>
    <w:rPr>
      <w:b/>
      <w:bCs/>
    </w:rPr>
  </w:style>
  <w:style w:type="paragraph" w:styleId="af3">
    <w:name w:val="Title"/>
    <w:basedOn w:val="a"/>
    <w:next w:val="a"/>
    <w:link w:val="af4"/>
    <w:qFormat/>
    <w:rsid w:val="00AB4670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Заголовок Знак"/>
    <w:basedOn w:val="a0"/>
    <w:link w:val="af3"/>
    <w:rsid w:val="00AB4670"/>
    <w:rPr>
      <w:rFonts w:ascii="Times New Roman" w:hAnsi="Times New Roman"/>
      <w:spacing w:val="5"/>
      <w:sz w:val="52"/>
      <w:szCs w:val="52"/>
      <w:lang w:val="ru-RU" w:eastAsia="ru-RU"/>
    </w:rPr>
  </w:style>
  <w:style w:type="character" w:styleId="af5">
    <w:name w:val="annotation reference"/>
    <w:basedOn w:val="a0"/>
    <w:uiPriority w:val="99"/>
    <w:semiHidden/>
    <w:unhideWhenUsed/>
    <w:locked/>
    <w:rsid w:val="00AB467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locked/>
    <w:rsid w:val="00AB467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AB4670"/>
    <w:rPr>
      <w:rFonts w:ascii="Times New Roman" w:hAnsi="Times New Roman"/>
      <w:bCs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AB4670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B4670"/>
    <w:rPr>
      <w:rFonts w:ascii="Times New Roman" w:hAnsi="Times New Roman"/>
      <w:b/>
      <w:bCs/>
      <w:lang w:val="ru-RU" w:eastAsia="ru-RU"/>
    </w:rPr>
  </w:style>
  <w:style w:type="character" w:customStyle="1" w:styleId="12">
    <w:name w:val="Текст концевой сноски Знак1"/>
    <w:uiPriority w:val="99"/>
    <w:semiHidden/>
    <w:locked/>
    <w:rsid w:val="00AC0152"/>
    <w:rPr>
      <w:rFonts w:ascii="Calibri" w:hAnsi="Calibri" w:cs="Times New Roman"/>
      <w:sz w:val="20"/>
      <w:szCs w:val="20"/>
      <w:lang w:eastAsia="ru-RU"/>
    </w:rPr>
  </w:style>
  <w:style w:type="character" w:styleId="afa">
    <w:name w:val="FollowedHyperlink"/>
    <w:uiPriority w:val="99"/>
    <w:semiHidden/>
    <w:unhideWhenUsed/>
    <w:locked/>
    <w:rsid w:val="00AB4670"/>
    <w:rPr>
      <w:color w:val="954F72"/>
      <w:u w:val="single"/>
    </w:rPr>
  </w:style>
  <w:style w:type="paragraph" w:customStyle="1" w:styleId="afb">
    <w:name w:val="Утв"/>
    <w:basedOn w:val="a"/>
    <w:rsid w:val="00AB4670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c">
    <w:name w:val="Назв"/>
    <w:basedOn w:val="a"/>
    <w:rsid w:val="00AB4670"/>
    <w:pPr>
      <w:spacing w:before="240" w:after="240"/>
      <w:jc w:val="center"/>
    </w:pPr>
    <w:rPr>
      <w:b/>
      <w:sz w:val="28"/>
    </w:rPr>
  </w:style>
  <w:style w:type="character" w:customStyle="1" w:styleId="BalloonTextChar">
    <w:name w:val="Balloon Text Char"/>
    <w:aliases w:val="Знак5 Char"/>
    <w:semiHidden/>
    <w:locked/>
    <w:rsid w:val="00DA74B3"/>
    <w:rPr>
      <w:rFonts w:ascii="Times New Roman" w:hAnsi="Times New Roman" w:cs="Times New Roman"/>
      <w:sz w:val="2"/>
      <w:szCs w:val="2"/>
    </w:rPr>
  </w:style>
  <w:style w:type="table" w:customStyle="1" w:styleId="13">
    <w:name w:val="Сетка таблицы светлая1"/>
    <w:basedOn w:val="a1"/>
    <w:uiPriority w:val="40"/>
    <w:rsid w:val="00AB4670"/>
    <w:rPr>
      <w:lang w:val="ru-RU"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AB4670"/>
    <w:pPr>
      <w:spacing w:after="100"/>
      <w:ind w:left="440"/>
    </w:pPr>
    <w:rPr>
      <w:rFonts w:ascii="Calibri" w:hAnsi="Calibri"/>
    </w:rPr>
  </w:style>
  <w:style w:type="paragraph" w:styleId="afd">
    <w:name w:val="Revision"/>
    <w:hidden/>
    <w:uiPriority w:val="99"/>
    <w:semiHidden/>
    <w:rsid w:val="00AB4670"/>
    <w:rPr>
      <w:rFonts w:ascii="Times New Roman" w:hAnsi="Times New Roman"/>
      <w:bCs/>
      <w:sz w:val="24"/>
      <w:szCs w:val="24"/>
      <w:lang w:val="ru-RU" w:eastAsia="ru-RU"/>
    </w:rPr>
  </w:style>
  <w:style w:type="paragraph" w:customStyle="1" w:styleId="afe">
    <w:name w:val="С_Т"/>
    <w:basedOn w:val="a"/>
    <w:link w:val="aff"/>
    <w:qFormat/>
    <w:rsid w:val="00AB4670"/>
    <w:pPr>
      <w:suppressAutoHyphens/>
    </w:pPr>
  </w:style>
  <w:style w:type="character" w:customStyle="1" w:styleId="aff">
    <w:name w:val="С_Т Знак"/>
    <w:link w:val="afe"/>
    <w:rsid w:val="00AB4670"/>
    <w:rPr>
      <w:rFonts w:ascii="Times New Roman" w:hAnsi="Times New Roman"/>
      <w:bCs/>
      <w:sz w:val="24"/>
      <w:szCs w:val="24"/>
      <w:lang w:val="ru-RU" w:eastAsia="ru-RU"/>
    </w:rPr>
  </w:style>
  <w:style w:type="paragraph" w:customStyle="1" w:styleId="aff0">
    <w:name w:val="С_Т_Ц"/>
    <w:basedOn w:val="a"/>
    <w:qFormat/>
    <w:rsid w:val="00AB4670"/>
    <w:pPr>
      <w:suppressAutoHyphens/>
      <w:jc w:val="center"/>
    </w:pPr>
  </w:style>
  <w:style w:type="paragraph" w:customStyle="1" w:styleId="100">
    <w:name w:val="СМ_10"/>
    <w:basedOn w:val="a"/>
    <w:qFormat/>
    <w:rsid w:val="00AB4670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B4670"/>
    <w:pPr>
      <w:suppressAutoHyphens/>
      <w:jc w:val="center"/>
    </w:pPr>
    <w:rPr>
      <w:sz w:val="20"/>
      <w:szCs w:val="20"/>
    </w:rPr>
  </w:style>
  <w:style w:type="paragraph" w:customStyle="1" w:styleId="32">
    <w:name w:val="Заг3"/>
    <w:qFormat/>
    <w:rsid w:val="00AB4670"/>
    <w:pPr>
      <w:spacing w:before="240" w:after="120"/>
    </w:pPr>
    <w:rPr>
      <w:rFonts w:ascii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65FB-AB5F-4F6D-9247-77140B16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ПС.dotx</Template>
  <TotalTime>282</TotalTime>
  <Pages>20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35339</CharactersWithSpaces>
  <SharedDoc>false</SharedDoc>
  <HLinks>
    <vt:vector size="24" baseType="variant"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http://alletks.ru/etks2/index.html</vt:lpwstr>
      </vt:variant>
      <vt:variant>
        <vt:lpwstr/>
      </vt:variant>
      <vt:variant>
        <vt:i4>6881404</vt:i4>
      </vt:variant>
      <vt:variant>
        <vt:i4>6</vt:i4>
      </vt:variant>
      <vt:variant>
        <vt:i4>0</vt:i4>
      </vt:variant>
      <vt:variant>
        <vt:i4>5</vt:i4>
      </vt:variant>
      <vt:variant>
        <vt:lpwstr>http://alletks.ru/etks2/index.html</vt:lpwstr>
      </vt:variant>
      <vt:variant>
        <vt:lpwstr/>
      </vt:variant>
      <vt:variant>
        <vt:i4>6881404</vt:i4>
      </vt:variant>
      <vt:variant>
        <vt:i4>3</vt:i4>
      </vt:variant>
      <vt:variant>
        <vt:i4>0</vt:i4>
      </vt:variant>
      <vt:variant>
        <vt:i4>5</vt:i4>
      </vt:variant>
      <vt:variant>
        <vt:lpwstr>http://alletks.ru/etks2/index.html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http://alletks.ru/etks2/index.html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Roman Pushkov</cp:lastModifiedBy>
  <cp:revision>16</cp:revision>
  <cp:lastPrinted>2018-08-27T09:25:00Z</cp:lastPrinted>
  <dcterms:created xsi:type="dcterms:W3CDTF">2018-09-11T19:40:00Z</dcterms:created>
  <dcterms:modified xsi:type="dcterms:W3CDTF">2018-09-12T10:15:00Z</dcterms:modified>
</cp:coreProperties>
</file>