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7F371" w14:textId="77777777" w:rsidR="009F4BA3" w:rsidRPr="00E303E6" w:rsidRDefault="009F4BA3" w:rsidP="007B6901">
      <w:pPr>
        <w:pStyle w:val="af9"/>
      </w:pPr>
      <w:r w:rsidRPr="00E303E6">
        <w:t>УТВЕРЖДЕН</w:t>
      </w:r>
    </w:p>
    <w:p w14:paraId="0C334372" w14:textId="77777777" w:rsidR="009F4BA3" w:rsidRPr="00E303E6" w:rsidRDefault="009F4BA3" w:rsidP="007B6901">
      <w:pPr>
        <w:pStyle w:val="af9"/>
      </w:pPr>
      <w:r w:rsidRPr="00E303E6">
        <w:t xml:space="preserve">приказом Министерства </w:t>
      </w:r>
    </w:p>
    <w:p w14:paraId="25AF169A" w14:textId="77777777" w:rsidR="009F4BA3" w:rsidRPr="00E303E6" w:rsidRDefault="009F4BA3" w:rsidP="007B6901">
      <w:pPr>
        <w:pStyle w:val="af9"/>
      </w:pPr>
      <w:r w:rsidRPr="00E303E6">
        <w:t>труда и социальной защиты Российской Федерации</w:t>
      </w:r>
    </w:p>
    <w:p w14:paraId="3FCD1EFC" w14:textId="489A07C4" w:rsidR="0057795F" w:rsidRPr="007F6D52" w:rsidRDefault="0057795F" w:rsidP="0057795F">
      <w:pPr>
        <w:ind w:left="5669" w:right="-1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7F6D52">
        <w:rPr>
          <w:color w:val="000000" w:themeColor="text1"/>
          <w:spacing w:val="5"/>
          <w:sz w:val="28"/>
          <w:szCs w:val="28"/>
        </w:rPr>
        <w:t xml:space="preserve">от </w:t>
      </w:r>
      <w:r>
        <w:rPr>
          <w:color w:val="000000" w:themeColor="text1"/>
          <w:spacing w:val="5"/>
          <w:sz w:val="28"/>
          <w:szCs w:val="28"/>
        </w:rPr>
        <w:t xml:space="preserve">_____________ 2018 г. № </w:t>
      </w:r>
    </w:p>
    <w:p w14:paraId="3B75988B" w14:textId="58834A7A" w:rsidR="0057795F" w:rsidRDefault="0057795F" w:rsidP="007B6901">
      <w:pPr>
        <w:pStyle w:val="af9"/>
      </w:pPr>
    </w:p>
    <w:p w14:paraId="0BE0A073" w14:textId="7871A937" w:rsidR="00A64221" w:rsidRPr="007B6901" w:rsidRDefault="00A64221" w:rsidP="007B6901">
      <w:pPr>
        <w:pStyle w:val="a5"/>
      </w:pPr>
      <w:r w:rsidRPr="007B6901">
        <w:t>ПРОФЕССИОНАЛЬНЫЙ СТАНДАРТ</w:t>
      </w:r>
    </w:p>
    <w:p w14:paraId="437821E9" w14:textId="217F88DA" w:rsidR="00A64221" w:rsidRDefault="00A64221" w:rsidP="007B6901">
      <w:pPr>
        <w:pStyle w:val="afa"/>
      </w:pPr>
      <w:r w:rsidRPr="00BD0BFD">
        <w:t>Операт</w:t>
      </w:r>
      <w:r>
        <w:t>ор</w:t>
      </w:r>
      <w:r w:rsidR="00B91C80">
        <w:t>-наладчик</w:t>
      </w:r>
      <w:r>
        <w:t xml:space="preserve"> электроэрозионных </w:t>
      </w:r>
      <w:r w:rsidR="00C21DF4">
        <w:t>копировально-</w:t>
      </w:r>
      <w:r w:rsidR="00C21DF4" w:rsidRPr="00900F8C">
        <w:t xml:space="preserve">прошивочных </w:t>
      </w:r>
      <w:r>
        <w:t xml:space="preserve">станков </w:t>
      </w:r>
    </w:p>
    <w:tbl>
      <w:tblPr>
        <w:tblW w:w="126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2"/>
      </w:tblGrid>
      <w:tr w:rsidR="00A64221" w:rsidRPr="002A24B7" w14:paraId="5B5782AF" w14:textId="77777777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B9C215" w14:textId="77777777" w:rsidR="00A64221" w:rsidRPr="009B7D32" w:rsidRDefault="00A64221" w:rsidP="009B7D32">
            <w:pPr>
              <w:jc w:val="center"/>
              <w:rPr>
                <w:iCs/>
              </w:rPr>
            </w:pPr>
          </w:p>
        </w:tc>
      </w:tr>
      <w:tr w:rsidR="00A64221" w:rsidRPr="00ED26F1" w14:paraId="16932463" w14:textId="77777777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73D5282" w14:textId="77777777" w:rsidR="00A64221" w:rsidRPr="00BF7D9B" w:rsidRDefault="00A64221" w:rsidP="007B6901">
            <w:pPr>
              <w:pStyle w:val="101"/>
              <w:rPr>
                <w:vertAlign w:val="superscript"/>
              </w:rPr>
            </w:pPr>
            <w:r w:rsidRPr="00BF7D9B">
              <w:t>Регистрационный номер</w:t>
            </w:r>
          </w:p>
        </w:tc>
      </w:tr>
    </w:tbl>
    <w:p w14:paraId="086856D0" w14:textId="77777777" w:rsidR="00BA2FDB" w:rsidRPr="00323A96" w:rsidRDefault="00BA2FDB" w:rsidP="00BA2FDB">
      <w:pPr>
        <w:pStyle w:val="aff"/>
      </w:pPr>
      <w:r w:rsidRPr="00323A96">
        <w:t>Содержание</w:t>
      </w:r>
    </w:p>
    <w:p w14:paraId="6B8DE64E" w14:textId="77777777" w:rsidR="008A797C" w:rsidRDefault="00BA2FDB">
      <w:pPr>
        <w:pStyle w:val="13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15981251" w:history="1">
        <w:r w:rsidR="008A797C" w:rsidRPr="00D44EE7">
          <w:rPr>
            <w:rStyle w:val="af3"/>
          </w:rPr>
          <w:t>I. Общие сведения</w:t>
        </w:r>
        <w:r w:rsidR="008A797C">
          <w:rPr>
            <w:webHidden/>
          </w:rPr>
          <w:tab/>
        </w:r>
        <w:r w:rsidR="008A797C">
          <w:rPr>
            <w:webHidden/>
          </w:rPr>
          <w:fldChar w:fldCharType="begin"/>
        </w:r>
        <w:r w:rsidR="008A797C">
          <w:rPr>
            <w:webHidden/>
          </w:rPr>
          <w:instrText xml:space="preserve"> PAGEREF _Toc515981251 \h </w:instrText>
        </w:r>
        <w:r w:rsidR="008A797C">
          <w:rPr>
            <w:webHidden/>
          </w:rPr>
        </w:r>
        <w:r w:rsidR="008A797C">
          <w:rPr>
            <w:webHidden/>
          </w:rPr>
          <w:fldChar w:fldCharType="separate"/>
        </w:r>
        <w:r w:rsidR="00593C0C">
          <w:rPr>
            <w:webHidden/>
          </w:rPr>
          <w:t>1</w:t>
        </w:r>
        <w:r w:rsidR="008A797C">
          <w:rPr>
            <w:webHidden/>
          </w:rPr>
          <w:fldChar w:fldCharType="end"/>
        </w:r>
      </w:hyperlink>
    </w:p>
    <w:p w14:paraId="3DC92C68" w14:textId="77777777" w:rsidR="008A797C" w:rsidRDefault="00E8502C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515981252" w:history="1">
        <w:r w:rsidR="008A797C" w:rsidRPr="00D44EE7">
          <w:rPr>
            <w:rStyle w:val="af3"/>
          </w:rPr>
          <w:t>II. Описание трудовых функций, входящих в профессиональный стандарт (функциональная карта вида трудовой деятельности)</w:t>
        </w:r>
        <w:r w:rsidR="008A797C">
          <w:rPr>
            <w:webHidden/>
          </w:rPr>
          <w:tab/>
        </w:r>
        <w:r w:rsidR="008A797C">
          <w:rPr>
            <w:webHidden/>
          </w:rPr>
          <w:fldChar w:fldCharType="begin"/>
        </w:r>
        <w:r w:rsidR="008A797C">
          <w:rPr>
            <w:webHidden/>
          </w:rPr>
          <w:instrText xml:space="preserve"> PAGEREF _Toc515981252 \h </w:instrText>
        </w:r>
        <w:r w:rsidR="008A797C">
          <w:rPr>
            <w:webHidden/>
          </w:rPr>
        </w:r>
        <w:r w:rsidR="008A797C">
          <w:rPr>
            <w:webHidden/>
          </w:rPr>
          <w:fldChar w:fldCharType="separate"/>
        </w:r>
        <w:r w:rsidR="00593C0C">
          <w:rPr>
            <w:webHidden/>
          </w:rPr>
          <w:t>3</w:t>
        </w:r>
        <w:r w:rsidR="008A797C">
          <w:rPr>
            <w:webHidden/>
          </w:rPr>
          <w:fldChar w:fldCharType="end"/>
        </w:r>
      </w:hyperlink>
    </w:p>
    <w:p w14:paraId="69B9652D" w14:textId="77777777" w:rsidR="008A797C" w:rsidRDefault="00E8502C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515981253" w:history="1">
        <w:r w:rsidR="008A797C" w:rsidRPr="00D44EE7">
          <w:rPr>
            <w:rStyle w:val="af3"/>
            <w:lang w:val="en-US"/>
          </w:rPr>
          <w:t>III</w:t>
        </w:r>
        <w:r w:rsidR="008A797C" w:rsidRPr="00D44EE7">
          <w:rPr>
            <w:rStyle w:val="af3"/>
          </w:rPr>
          <w:t>. Характеристика обобщенных трудовых функций</w:t>
        </w:r>
        <w:r w:rsidR="008A797C">
          <w:rPr>
            <w:webHidden/>
          </w:rPr>
          <w:tab/>
        </w:r>
        <w:r w:rsidR="008A797C">
          <w:rPr>
            <w:webHidden/>
          </w:rPr>
          <w:fldChar w:fldCharType="begin"/>
        </w:r>
        <w:r w:rsidR="008A797C">
          <w:rPr>
            <w:webHidden/>
          </w:rPr>
          <w:instrText xml:space="preserve"> PAGEREF _Toc515981253 \h </w:instrText>
        </w:r>
        <w:r w:rsidR="008A797C">
          <w:rPr>
            <w:webHidden/>
          </w:rPr>
        </w:r>
        <w:r w:rsidR="008A797C">
          <w:rPr>
            <w:webHidden/>
          </w:rPr>
          <w:fldChar w:fldCharType="separate"/>
        </w:r>
        <w:r w:rsidR="00593C0C">
          <w:rPr>
            <w:webHidden/>
          </w:rPr>
          <w:t>6</w:t>
        </w:r>
        <w:r w:rsidR="008A797C">
          <w:rPr>
            <w:webHidden/>
          </w:rPr>
          <w:fldChar w:fldCharType="end"/>
        </w:r>
      </w:hyperlink>
    </w:p>
    <w:p w14:paraId="086B4F8F" w14:textId="26D0974D" w:rsidR="008A797C" w:rsidRDefault="00E8502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1254" w:history="1">
        <w:r w:rsidR="008A797C" w:rsidRPr="00D44EE7">
          <w:rPr>
            <w:rStyle w:val="af3"/>
            <w:noProof/>
          </w:rPr>
          <w:t>3.</w:t>
        </w:r>
        <w:r w:rsidR="008A797C" w:rsidRPr="00D44EE7">
          <w:rPr>
            <w:rStyle w:val="af3"/>
            <w:noProof/>
            <w:lang w:val="en-US"/>
          </w:rPr>
          <w:t>1</w:t>
        </w:r>
        <w:r w:rsidR="008A797C" w:rsidRPr="00D44EE7">
          <w:rPr>
            <w:rStyle w:val="af3"/>
            <w:noProof/>
          </w:rPr>
          <w:t>. Обобщенная трудовая функция</w:t>
        </w:r>
        <w:r w:rsidR="00C21DF4">
          <w:rPr>
            <w:rStyle w:val="af3"/>
            <w:noProof/>
          </w:rPr>
          <w:t xml:space="preserve"> «</w:t>
        </w:r>
        <w:r w:rsidR="00C21DF4">
          <w:rPr>
            <w:noProof/>
          </w:rPr>
          <w:t xml:space="preserve">Получение сквозных отверстий, обрабатываемых за один установ заготовки прямолинейным поступательным движением электрода-инструмента (далее – </w:t>
        </w:r>
        <w:r w:rsidR="00C21DF4" w:rsidRPr="0058597C">
          <w:rPr>
            <w:noProof/>
          </w:rPr>
          <w:t>просты</w:t>
        </w:r>
        <w:r w:rsidR="00C21DF4">
          <w:rPr>
            <w:noProof/>
          </w:rPr>
          <w:t>е</w:t>
        </w:r>
        <w:r w:rsidR="00C21DF4" w:rsidRPr="0058597C">
          <w:rPr>
            <w:noProof/>
          </w:rPr>
          <w:t xml:space="preserve"> </w:t>
        </w:r>
        <w:r w:rsidR="00C21DF4">
          <w:rPr>
            <w:noProof/>
          </w:rPr>
          <w:t>поверхности)</w:t>
        </w:r>
        <w:r w:rsidR="00C21DF4" w:rsidRPr="0058597C">
          <w:rPr>
            <w:noProof/>
          </w:rPr>
          <w:t xml:space="preserve"> с точностью по 12</w:t>
        </w:r>
        <w:r w:rsidR="00C21DF4">
          <w:rPr>
            <w:noProof/>
          </w:rPr>
          <w:t>–</w:t>
        </w:r>
        <w:r w:rsidR="00C21DF4" w:rsidRPr="0058597C">
          <w:rPr>
            <w:noProof/>
          </w:rPr>
          <w:t xml:space="preserve">14 квалитетам </w:t>
        </w:r>
        <w:r w:rsidR="00C21DF4">
          <w:rPr>
            <w:noProof/>
          </w:rPr>
          <w:t xml:space="preserve">и (или) </w:t>
        </w:r>
        <w:r w:rsidR="00C21DF4" w:rsidRPr="0058597C">
          <w:rPr>
            <w:noProof/>
          </w:rPr>
          <w:t>шероховатостью</w:t>
        </w:r>
        <w:r w:rsidR="00C21DF4">
          <w:rPr>
            <w:noProof/>
          </w:rPr>
          <w:t xml:space="preserve"> Ra 6,3...12,5 путем обработки</w:t>
        </w:r>
        <w:r w:rsidR="00C21DF4" w:rsidRPr="0058597C">
          <w:rPr>
            <w:noProof/>
          </w:rPr>
          <w:t xml:space="preserve"> на налаженных электроэрозионных копировально-прошивочных станках</w:t>
        </w:r>
        <w:r w:rsidR="00C21DF4">
          <w:rPr>
            <w:rStyle w:val="af3"/>
            <w:noProof/>
          </w:rPr>
          <w:t>»</w:t>
        </w:r>
        <w:r w:rsidR="008A797C">
          <w:rPr>
            <w:noProof/>
            <w:webHidden/>
          </w:rPr>
          <w:tab/>
        </w:r>
        <w:r w:rsidR="008A797C">
          <w:rPr>
            <w:noProof/>
            <w:webHidden/>
          </w:rPr>
          <w:fldChar w:fldCharType="begin"/>
        </w:r>
        <w:r w:rsidR="008A797C">
          <w:rPr>
            <w:noProof/>
            <w:webHidden/>
          </w:rPr>
          <w:instrText xml:space="preserve"> PAGEREF _Toc515981254 \h </w:instrText>
        </w:r>
        <w:r w:rsidR="008A797C">
          <w:rPr>
            <w:noProof/>
            <w:webHidden/>
          </w:rPr>
        </w:r>
        <w:r w:rsidR="008A797C">
          <w:rPr>
            <w:noProof/>
            <w:webHidden/>
          </w:rPr>
          <w:fldChar w:fldCharType="separate"/>
        </w:r>
        <w:r w:rsidR="00593C0C">
          <w:rPr>
            <w:noProof/>
            <w:webHidden/>
          </w:rPr>
          <w:t>6</w:t>
        </w:r>
        <w:r w:rsidR="008A797C">
          <w:rPr>
            <w:noProof/>
            <w:webHidden/>
          </w:rPr>
          <w:fldChar w:fldCharType="end"/>
        </w:r>
      </w:hyperlink>
    </w:p>
    <w:p w14:paraId="17D7DD1F" w14:textId="6BE00FC5" w:rsidR="008A797C" w:rsidRDefault="00E8502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1255" w:history="1">
        <w:r w:rsidR="008A797C" w:rsidRPr="00D44EE7">
          <w:rPr>
            <w:rStyle w:val="af3"/>
            <w:noProof/>
          </w:rPr>
          <w:t>3.</w:t>
        </w:r>
        <w:r w:rsidR="008A797C" w:rsidRPr="00D44EE7">
          <w:rPr>
            <w:rStyle w:val="af3"/>
            <w:noProof/>
            <w:lang w:val="en-GB"/>
          </w:rPr>
          <w:t>2</w:t>
        </w:r>
        <w:r w:rsidR="008A797C" w:rsidRPr="00D44EE7">
          <w:rPr>
            <w:rStyle w:val="af3"/>
            <w:noProof/>
          </w:rPr>
          <w:t>. Обобщенная трудовая функция</w:t>
        </w:r>
        <w:r w:rsidR="00C21DF4">
          <w:rPr>
            <w:rStyle w:val="af3"/>
            <w:noProof/>
          </w:rPr>
          <w:t xml:space="preserve"> «</w:t>
        </w:r>
        <w:r w:rsidR="00C21DF4">
          <w:rPr>
            <w:noProof/>
          </w:rPr>
          <w:t>Получение</w:t>
        </w:r>
        <w:r w:rsidR="00C21DF4" w:rsidRPr="0058597C">
          <w:rPr>
            <w:noProof/>
          </w:rPr>
          <w:t xml:space="preserve"> поверхностей</w:t>
        </w:r>
        <w:r w:rsidR="00C21DF4">
          <w:rPr>
            <w:noProof/>
          </w:rPr>
          <w:t xml:space="preserve"> простой конфигурации с некоторыми сложными элементами за один установ прямолинейным поступательным движением электрода-инструмента (далее – поверхности </w:t>
        </w:r>
        <w:r w:rsidR="00C21DF4" w:rsidRPr="0058597C">
          <w:rPr>
            <w:noProof/>
          </w:rPr>
          <w:t>малой сложности</w:t>
        </w:r>
        <w:r w:rsidR="00C21DF4">
          <w:rPr>
            <w:noProof/>
          </w:rPr>
          <w:t>)</w:t>
        </w:r>
        <w:r w:rsidR="00C21DF4" w:rsidRPr="0058597C">
          <w:rPr>
            <w:noProof/>
          </w:rPr>
          <w:t xml:space="preserve"> с точностью по</w:t>
        </w:r>
        <w:r w:rsidR="00C21DF4">
          <w:rPr>
            <w:noProof/>
          </w:rPr>
          <w:t xml:space="preserve"> </w:t>
        </w:r>
        <w:r w:rsidR="00C21DF4" w:rsidRPr="0058597C">
          <w:rPr>
            <w:noProof/>
          </w:rPr>
          <w:t>8</w:t>
        </w:r>
        <w:r w:rsidR="00C21DF4">
          <w:rPr>
            <w:noProof/>
          </w:rPr>
          <w:t>–</w:t>
        </w:r>
        <w:r w:rsidR="00C21DF4" w:rsidRPr="0058597C">
          <w:rPr>
            <w:noProof/>
          </w:rPr>
          <w:t xml:space="preserve">11 квалитетам </w:t>
        </w:r>
        <w:r w:rsidR="00C21DF4">
          <w:rPr>
            <w:noProof/>
          </w:rPr>
          <w:t>и (или)</w:t>
        </w:r>
        <w:r w:rsidR="00C21DF4" w:rsidRPr="0058597C">
          <w:rPr>
            <w:noProof/>
          </w:rPr>
          <w:t xml:space="preserve"> шероховатостью </w:t>
        </w:r>
        <w:r w:rsidR="00C21DF4" w:rsidRPr="0058597C">
          <w:rPr>
            <w:noProof/>
            <w:lang w:val="en-US"/>
          </w:rPr>
          <w:t>Ra</w:t>
        </w:r>
        <w:r w:rsidR="00C21DF4" w:rsidRPr="0058597C">
          <w:rPr>
            <w:noProof/>
          </w:rPr>
          <w:t xml:space="preserve"> 3,2</w:t>
        </w:r>
        <w:r w:rsidR="00C21DF4">
          <w:rPr>
            <w:noProof/>
          </w:rPr>
          <w:t>…</w:t>
        </w:r>
        <w:r w:rsidR="00C21DF4" w:rsidRPr="0058597C">
          <w:rPr>
            <w:noProof/>
          </w:rPr>
          <w:t xml:space="preserve"> 6,3 </w:t>
        </w:r>
        <w:r w:rsidR="00C21DF4">
          <w:rPr>
            <w:noProof/>
          </w:rPr>
          <w:t>путем обработки</w:t>
        </w:r>
        <w:r w:rsidR="00C21DF4" w:rsidRPr="0058597C">
          <w:rPr>
            <w:noProof/>
          </w:rPr>
          <w:t xml:space="preserve"> на налаженных электроэрозионных копировально-прошивочных станках</w:t>
        </w:r>
        <w:r w:rsidR="00C21DF4">
          <w:rPr>
            <w:rStyle w:val="af3"/>
            <w:noProof/>
          </w:rPr>
          <w:t>»</w:t>
        </w:r>
        <w:r w:rsidR="008A797C">
          <w:rPr>
            <w:noProof/>
            <w:webHidden/>
          </w:rPr>
          <w:tab/>
        </w:r>
        <w:r w:rsidR="008A797C">
          <w:rPr>
            <w:noProof/>
            <w:webHidden/>
          </w:rPr>
          <w:fldChar w:fldCharType="begin"/>
        </w:r>
        <w:r w:rsidR="008A797C">
          <w:rPr>
            <w:noProof/>
            <w:webHidden/>
          </w:rPr>
          <w:instrText xml:space="preserve"> PAGEREF _Toc515981255 \h </w:instrText>
        </w:r>
        <w:r w:rsidR="008A797C">
          <w:rPr>
            <w:noProof/>
            <w:webHidden/>
          </w:rPr>
        </w:r>
        <w:r w:rsidR="008A797C">
          <w:rPr>
            <w:noProof/>
            <w:webHidden/>
          </w:rPr>
          <w:fldChar w:fldCharType="separate"/>
        </w:r>
        <w:r w:rsidR="00593C0C">
          <w:rPr>
            <w:noProof/>
            <w:webHidden/>
          </w:rPr>
          <w:t>10</w:t>
        </w:r>
        <w:r w:rsidR="008A797C">
          <w:rPr>
            <w:noProof/>
            <w:webHidden/>
          </w:rPr>
          <w:fldChar w:fldCharType="end"/>
        </w:r>
      </w:hyperlink>
    </w:p>
    <w:p w14:paraId="4F4A9C44" w14:textId="38DFD33F" w:rsidR="008A797C" w:rsidRDefault="00E8502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1256" w:history="1">
        <w:r w:rsidR="008A797C" w:rsidRPr="00D44EE7">
          <w:rPr>
            <w:rStyle w:val="af3"/>
            <w:noProof/>
          </w:rPr>
          <w:t>3.</w:t>
        </w:r>
        <w:r w:rsidR="008A797C" w:rsidRPr="00D44EE7">
          <w:rPr>
            <w:rStyle w:val="af3"/>
            <w:noProof/>
            <w:lang w:val="en-US"/>
          </w:rPr>
          <w:t>3</w:t>
        </w:r>
        <w:r w:rsidR="008A797C" w:rsidRPr="00D44EE7">
          <w:rPr>
            <w:rStyle w:val="af3"/>
            <w:noProof/>
          </w:rPr>
          <w:t>. Обобщенная трудовая функция</w:t>
        </w:r>
        <w:r w:rsidR="00C21DF4">
          <w:rPr>
            <w:rStyle w:val="af3"/>
            <w:noProof/>
          </w:rPr>
          <w:t xml:space="preserve"> «</w:t>
        </w:r>
        <w:r w:rsidR="00C21DF4">
          <w:rPr>
            <w:noProof/>
          </w:rPr>
          <w:t xml:space="preserve">Получение фасонных поверхностей с простыми формами переходов, изготавливаемых с переустановом заготовки, одним профильным электродом-инструментом (далее – поверхности средней сложности) с точностью по 7–10 квалитетам и (или) шероховатостью </w:t>
        </w:r>
        <w:r w:rsidR="00C21DF4">
          <w:rPr>
            <w:noProof/>
            <w:lang w:val="en-US"/>
          </w:rPr>
          <w:t>Ra</w:t>
        </w:r>
        <w:r w:rsidR="00C21DF4">
          <w:rPr>
            <w:noProof/>
          </w:rPr>
          <w:t xml:space="preserve"> 1,6…3,2 путем обработки на электроэрозионных копировально-прошивочных станках</w:t>
        </w:r>
        <w:r w:rsidR="00C21DF4">
          <w:rPr>
            <w:rStyle w:val="af3"/>
            <w:noProof/>
          </w:rPr>
          <w:t>»</w:t>
        </w:r>
        <w:r w:rsidR="008A797C">
          <w:rPr>
            <w:noProof/>
            <w:webHidden/>
          </w:rPr>
          <w:tab/>
        </w:r>
        <w:r w:rsidR="008A797C">
          <w:rPr>
            <w:noProof/>
            <w:webHidden/>
          </w:rPr>
          <w:fldChar w:fldCharType="begin"/>
        </w:r>
        <w:r w:rsidR="008A797C">
          <w:rPr>
            <w:noProof/>
            <w:webHidden/>
          </w:rPr>
          <w:instrText xml:space="preserve"> PAGEREF _Toc515981256 \h </w:instrText>
        </w:r>
        <w:r w:rsidR="008A797C">
          <w:rPr>
            <w:noProof/>
            <w:webHidden/>
          </w:rPr>
        </w:r>
        <w:r w:rsidR="008A797C">
          <w:rPr>
            <w:noProof/>
            <w:webHidden/>
          </w:rPr>
          <w:fldChar w:fldCharType="separate"/>
        </w:r>
        <w:r w:rsidR="00593C0C">
          <w:rPr>
            <w:noProof/>
            <w:webHidden/>
          </w:rPr>
          <w:t>15</w:t>
        </w:r>
        <w:r w:rsidR="008A797C">
          <w:rPr>
            <w:noProof/>
            <w:webHidden/>
          </w:rPr>
          <w:fldChar w:fldCharType="end"/>
        </w:r>
      </w:hyperlink>
    </w:p>
    <w:p w14:paraId="7C59CAC5" w14:textId="4F1F4EB4" w:rsidR="008A797C" w:rsidRDefault="00E8502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1257" w:history="1">
        <w:r w:rsidR="008A797C" w:rsidRPr="00D44EE7">
          <w:rPr>
            <w:rStyle w:val="af3"/>
            <w:noProof/>
          </w:rPr>
          <w:t>3.</w:t>
        </w:r>
        <w:r w:rsidR="008A797C" w:rsidRPr="00D44EE7">
          <w:rPr>
            <w:rStyle w:val="af3"/>
            <w:noProof/>
            <w:lang w:val="en-US"/>
          </w:rPr>
          <w:t>4</w:t>
        </w:r>
        <w:r w:rsidR="008A797C" w:rsidRPr="00D44EE7">
          <w:rPr>
            <w:rStyle w:val="af3"/>
            <w:noProof/>
          </w:rPr>
          <w:t>. Обобщенная трудовая функция</w:t>
        </w:r>
        <w:r w:rsidR="00C21DF4">
          <w:rPr>
            <w:rStyle w:val="af3"/>
            <w:noProof/>
          </w:rPr>
          <w:t xml:space="preserve"> «</w:t>
        </w:r>
        <w:r w:rsidR="00C21DF4">
          <w:rPr>
            <w:noProof/>
          </w:rPr>
          <w:t xml:space="preserve">Получение поверхностей сложной формы, расположенных на разных уровнях и под разными углами от базовой поверхности, изготавливаемых с одной-двумя переустановками наклонным электродом-проволокой (далее – сложные поверхности) с по 6–7 квалитетам и (или) шероховатостью </w:t>
        </w:r>
        <w:r w:rsidR="00C21DF4">
          <w:rPr>
            <w:noProof/>
            <w:lang w:val="en-US"/>
          </w:rPr>
          <w:t>Ra</w:t>
        </w:r>
        <w:r w:rsidR="00C21DF4">
          <w:rPr>
            <w:noProof/>
          </w:rPr>
          <w:t xml:space="preserve"> 0,8…1,6 путем обработки</w:t>
        </w:r>
        <w:r w:rsidR="00C21DF4" w:rsidRPr="0058597C">
          <w:rPr>
            <w:noProof/>
          </w:rPr>
          <w:t xml:space="preserve"> на электроэрозионных копировально-прошивочных станках</w:t>
        </w:r>
        <w:r w:rsidR="00C21DF4">
          <w:rPr>
            <w:rStyle w:val="af3"/>
            <w:noProof/>
          </w:rPr>
          <w:t>»</w:t>
        </w:r>
        <w:r w:rsidR="008A797C">
          <w:rPr>
            <w:noProof/>
            <w:webHidden/>
          </w:rPr>
          <w:tab/>
        </w:r>
        <w:r w:rsidR="008A797C">
          <w:rPr>
            <w:noProof/>
            <w:webHidden/>
          </w:rPr>
          <w:fldChar w:fldCharType="begin"/>
        </w:r>
        <w:r w:rsidR="008A797C">
          <w:rPr>
            <w:noProof/>
            <w:webHidden/>
          </w:rPr>
          <w:instrText xml:space="preserve"> PAGEREF _Toc515981257 \h </w:instrText>
        </w:r>
        <w:r w:rsidR="008A797C">
          <w:rPr>
            <w:noProof/>
            <w:webHidden/>
          </w:rPr>
        </w:r>
        <w:r w:rsidR="008A797C">
          <w:rPr>
            <w:noProof/>
            <w:webHidden/>
          </w:rPr>
          <w:fldChar w:fldCharType="separate"/>
        </w:r>
        <w:r w:rsidR="00593C0C">
          <w:rPr>
            <w:noProof/>
            <w:webHidden/>
          </w:rPr>
          <w:t>22</w:t>
        </w:r>
        <w:r w:rsidR="008A797C">
          <w:rPr>
            <w:noProof/>
            <w:webHidden/>
          </w:rPr>
          <w:fldChar w:fldCharType="end"/>
        </w:r>
      </w:hyperlink>
    </w:p>
    <w:p w14:paraId="1BC4E141" w14:textId="60F5B8CE" w:rsidR="008A797C" w:rsidRDefault="00E8502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1258" w:history="1">
        <w:r w:rsidR="008A797C" w:rsidRPr="00D44EE7">
          <w:rPr>
            <w:rStyle w:val="af3"/>
            <w:noProof/>
          </w:rPr>
          <w:t>3.</w:t>
        </w:r>
        <w:r w:rsidR="008A797C" w:rsidRPr="00D44EE7">
          <w:rPr>
            <w:rStyle w:val="af3"/>
            <w:noProof/>
            <w:lang w:val="en-US"/>
          </w:rPr>
          <w:t>5</w:t>
        </w:r>
        <w:r w:rsidR="008A797C" w:rsidRPr="00D44EE7">
          <w:rPr>
            <w:rStyle w:val="af3"/>
            <w:noProof/>
          </w:rPr>
          <w:t>. Обобщенная трудовая функция</w:t>
        </w:r>
        <w:r w:rsidR="00C21DF4">
          <w:rPr>
            <w:rStyle w:val="af3"/>
            <w:noProof/>
          </w:rPr>
          <w:t xml:space="preserve"> «</w:t>
        </w:r>
        <w:r w:rsidR="00C21DF4">
          <w:rPr>
            <w:noProof/>
          </w:rPr>
          <w:t xml:space="preserve">Получение поверхностей особо сложной формы с труднодоступными для обработки местами из труднообрабатываемых материалов, требующих нескольких переустановок (далее – поверхности повышенной сложности) с точностью по 5 квалитету и выше и (или) шероховатостью </w:t>
        </w:r>
        <w:r w:rsidR="00C21DF4">
          <w:rPr>
            <w:noProof/>
            <w:lang w:val="en-US"/>
          </w:rPr>
          <w:t>Ra</w:t>
        </w:r>
        <w:r w:rsidR="00C21DF4">
          <w:rPr>
            <w:noProof/>
          </w:rPr>
          <w:t xml:space="preserve"> 0,4 и ниже путем обработки на электроэрозионных копировально-прошивочных станках</w:t>
        </w:r>
        <w:r w:rsidR="00C21DF4">
          <w:rPr>
            <w:rStyle w:val="af3"/>
            <w:noProof/>
          </w:rPr>
          <w:t>»</w:t>
        </w:r>
        <w:r w:rsidR="008A797C">
          <w:rPr>
            <w:noProof/>
            <w:webHidden/>
          </w:rPr>
          <w:tab/>
        </w:r>
        <w:r w:rsidR="008A797C">
          <w:rPr>
            <w:noProof/>
            <w:webHidden/>
          </w:rPr>
          <w:fldChar w:fldCharType="begin"/>
        </w:r>
        <w:r w:rsidR="008A797C">
          <w:rPr>
            <w:noProof/>
            <w:webHidden/>
          </w:rPr>
          <w:instrText xml:space="preserve"> PAGEREF _Toc515981258 \h </w:instrText>
        </w:r>
        <w:r w:rsidR="008A797C">
          <w:rPr>
            <w:noProof/>
            <w:webHidden/>
          </w:rPr>
        </w:r>
        <w:r w:rsidR="008A797C">
          <w:rPr>
            <w:noProof/>
            <w:webHidden/>
          </w:rPr>
          <w:fldChar w:fldCharType="separate"/>
        </w:r>
        <w:r w:rsidR="00593C0C">
          <w:rPr>
            <w:noProof/>
            <w:webHidden/>
          </w:rPr>
          <w:t>30</w:t>
        </w:r>
        <w:r w:rsidR="008A797C">
          <w:rPr>
            <w:noProof/>
            <w:webHidden/>
          </w:rPr>
          <w:fldChar w:fldCharType="end"/>
        </w:r>
      </w:hyperlink>
    </w:p>
    <w:p w14:paraId="6B022D7D" w14:textId="77777777" w:rsidR="008A797C" w:rsidRDefault="00E8502C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515981259" w:history="1">
        <w:r w:rsidR="008A797C" w:rsidRPr="00D44EE7">
          <w:rPr>
            <w:rStyle w:val="af3"/>
          </w:rPr>
          <w:t>IV. Сведения об организациях–разработчиках профессионального стандарта</w:t>
        </w:r>
        <w:r w:rsidR="008A797C">
          <w:rPr>
            <w:webHidden/>
          </w:rPr>
          <w:tab/>
        </w:r>
        <w:r w:rsidR="008A797C">
          <w:rPr>
            <w:webHidden/>
          </w:rPr>
          <w:fldChar w:fldCharType="begin"/>
        </w:r>
        <w:r w:rsidR="008A797C">
          <w:rPr>
            <w:webHidden/>
          </w:rPr>
          <w:instrText xml:space="preserve"> PAGEREF _Toc515981259 \h </w:instrText>
        </w:r>
        <w:r w:rsidR="008A797C">
          <w:rPr>
            <w:webHidden/>
          </w:rPr>
        </w:r>
        <w:r w:rsidR="008A797C">
          <w:rPr>
            <w:webHidden/>
          </w:rPr>
          <w:fldChar w:fldCharType="separate"/>
        </w:r>
        <w:r w:rsidR="00593C0C">
          <w:rPr>
            <w:webHidden/>
          </w:rPr>
          <w:t>39</w:t>
        </w:r>
        <w:r w:rsidR="008A797C">
          <w:rPr>
            <w:webHidden/>
          </w:rPr>
          <w:fldChar w:fldCharType="end"/>
        </w:r>
      </w:hyperlink>
    </w:p>
    <w:p w14:paraId="0B557FB1" w14:textId="1E636DDE" w:rsidR="00BA2FDB" w:rsidRDefault="00BA2FDB" w:rsidP="0057795F">
      <w:r>
        <w:fldChar w:fldCharType="end"/>
      </w:r>
    </w:p>
    <w:p w14:paraId="25E7B7AB" w14:textId="77777777" w:rsidR="00A64221" w:rsidRPr="0048158A" w:rsidRDefault="00A64221" w:rsidP="0048158A">
      <w:pPr>
        <w:pStyle w:val="1"/>
      </w:pPr>
      <w:bookmarkStart w:id="0" w:name="_Toc515981251"/>
      <w:r w:rsidRPr="0048158A">
        <w:t>I</w:t>
      </w:r>
      <w:r w:rsidR="00DB4AEA" w:rsidRPr="0048158A">
        <w:t>.</w:t>
      </w:r>
      <w:r w:rsidRPr="0048158A">
        <w:t xml:space="preserve"> Общие сведения</w:t>
      </w:r>
      <w:bookmarkEnd w:id="0"/>
    </w:p>
    <w:p w14:paraId="457DDC75" w14:textId="77777777" w:rsidR="00A64221" w:rsidRPr="00ED26F1" w:rsidRDefault="00A64221" w:rsidP="000208CF">
      <w:pPr>
        <w:pStyle w:val="afd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533"/>
        <w:gridCol w:w="1259"/>
        <w:gridCol w:w="2045"/>
        <w:gridCol w:w="617"/>
        <w:gridCol w:w="1449"/>
        <w:gridCol w:w="10"/>
      </w:tblGrid>
      <w:tr w:rsidR="00A64221" w:rsidRPr="00ED26F1" w14:paraId="3C052BDF" w14:textId="77777777" w:rsidTr="009B7D32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F5D55" w14:textId="29C9DBE5" w:rsidR="00A64221" w:rsidRPr="00ED26F1" w:rsidRDefault="008F7EE7" w:rsidP="00900F8C">
            <w:pPr>
              <w:pStyle w:val="afd"/>
            </w:pPr>
            <w:r>
              <w:t xml:space="preserve">Обработка </w:t>
            </w:r>
            <w:r w:rsidR="004A229B">
              <w:t>заготовок на</w:t>
            </w:r>
            <w:r>
              <w:t xml:space="preserve"> электроэрозионных </w:t>
            </w:r>
            <w:r w:rsidR="008A797C">
              <w:t>копировально-</w:t>
            </w:r>
            <w:r w:rsidR="008A797C" w:rsidRPr="00900F8C">
              <w:t xml:space="preserve">прошивочных </w:t>
            </w:r>
            <w:r>
              <w:t>станках</w:t>
            </w:r>
            <w:r w:rsidR="00A64221" w:rsidRPr="00D605F3"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92C3DC7" w14:textId="77777777" w:rsidR="00A64221" w:rsidRPr="00ED26F1" w:rsidRDefault="00A64221" w:rsidP="002A24B7"/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AC219" w14:textId="34B1C639" w:rsidR="00A64221" w:rsidRPr="009B7D32" w:rsidRDefault="00A64221" w:rsidP="007B6901">
            <w:pPr>
              <w:pStyle w:val="aff"/>
            </w:pPr>
          </w:p>
        </w:tc>
      </w:tr>
      <w:tr w:rsidR="00A64221" w:rsidRPr="00ED26F1" w14:paraId="6BD74DBA" w14:textId="77777777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0EE58" w14:textId="77777777" w:rsidR="00A64221" w:rsidRPr="00ED26F1" w:rsidRDefault="00A64221" w:rsidP="007B6901">
            <w:pPr>
              <w:pStyle w:val="101"/>
              <w:rPr>
                <w:sz w:val="18"/>
                <w:szCs w:val="18"/>
              </w:rPr>
            </w:pPr>
            <w:r w:rsidRPr="00BF7D9B">
              <w:t>(наименование вида профессиональной деятельности</w:t>
            </w:r>
            <w:r w:rsidRPr="007B6901">
              <w:t>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7461C3" w14:textId="77777777" w:rsidR="00A64221" w:rsidRPr="00BF7D9B" w:rsidRDefault="00A64221" w:rsidP="007B6901">
            <w:pPr>
              <w:pStyle w:val="101"/>
            </w:pPr>
            <w:r w:rsidRPr="00BF7D9B">
              <w:t>Код</w:t>
            </w:r>
          </w:p>
        </w:tc>
      </w:tr>
      <w:tr w:rsidR="00A64221" w:rsidRPr="002A24B7" w14:paraId="1D60D156" w14:textId="77777777" w:rsidTr="00702099">
        <w:trPr>
          <w:trHeight w:val="84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DCDDB3F" w14:textId="77777777" w:rsidR="00A64221" w:rsidRPr="002A24B7" w:rsidRDefault="00A64221" w:rsidP="000208CF">
            <w:pPr>
              <w:pStyle w:val="afd"/>
            </w:pPr>
            <w:r w:rsidRPr="002A24B7">
              <w:lastRenderedPageBreak/>
              <w:t>Основная цель вид</w:t>
            </w:r>
            <w:r w:rsidR="004E6571">
              <w:t>а профессиональной деятельности</w:t>
            </w:r>
          </w:p>
        </w:tc>
      </w:tr>
      <w:tr w:rsidR="00A64221" w:rsidRPr="002A24B7" w14:paraId="3C957E29" w14:textId="77777777" w:rsidTr="009F4BA3">
        <w:trPr>
          <w:trHeight w:val="71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4B94BB" w14:textId="55B082D3" w:rsidR="00900F8C" w:rsidRPr="00900F8C" w:rsidRDefault="00900F8C" w:rsidP="008A797C">
            <w:pPr>
              <w:pStyle w:val="afd"/>
            </w:pPr>
            <w:r w:rsidRPr="00900F8C">
              <w:t xml:space="preserve">Обеспечение </w:t>
            </w:r>
            <w:r>
              <w:t>требуемого</w:t>
            </w:r>
            <w:r w:rsidR="00DD2C98">
              <w:t xml:space="preserve"> </w:t>
            </w:r>
            <w:r w:rsidRPr="00900F8C">
              <w:t>качества</w:t>
            </w:r>
            <w:r w:rsidR="00DD2C98">
              <w:t xml:space="preserve"> </w:t>
            </w:r>
            <w:r w:rsidRPr="00900F8C">
              <w:t xml:space="preserve">поверхностей, изготовленных на электроэрозионных </w:t>
            </w:r>
            <w:r w:rsidR="00EC1F57">
              <w:t>копировально-</w:t>
            </w:r>
            <w:r w:rsidRPr="00900F8C">
              <w:t>прошивочных станках</w:t>
            </w:r>
          </w:p>
        </w:tc>
      </w:tr>
      <w:tr w:rsidR="00A64221" w:rsidRPr="002A24B7" w14:paraId="31E1AC39" w14:textId="77777777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E15B586" w14:textId="77777777" w:rsidR="00A64221" w:rsidRPr="009F6349" w:rsidRDefault="00A64221" w:rsidP="000208CF">
            <w:pPr>
              <w:pStyle w:val="afd"/>
            </w:pPr>
            <w:r>
              <w:t>Вид трудовой деятельности (группа занятий):</w:t>
            </w:r>
          </w:p>
        </w:tc>
      </w:tr>
      <w:tr w:rsidR="0057795F" w:rsidRPr="009F6349" w14:paraId="68039F53" w14:textId="77777777" w:rsidTr="003700F2">
        <w:trPr>
          <w:gridAfter w:val="1"/>
          <w:wAfter w:w="5" w:type="pct"/>
          <w:trHeight w:val="726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98D8AE" w14:textId="48F94BFD" w:rsidR="0057795F" w:rsidRPr="008F7EE7" w:rsidRDefault="0057795F" w:rsidP="0057795F">
            <w:pPr>
              <w:pStyle w:val="afd"/>
            </w:pPr>
            <w:r w:rsidRPr="00EF5F3E">
              <w:rPr>
                <w:bCs w:val="0"/>
              </w:rPr>
              <w:t>7223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BD5A1C" w14:textId="1EE51290" w:rsidR="0057795F" w:rsidRPr="008F7EE7" w:rsidRDefault="0057795F" w:rsidP="0057795F">
            <w:pPr>
              <w:pStyle w:val="afd"/>
            </w:pPr>
            <w:r w:rsidRPr="00EF5F3E">
              <w:rPr>
                <w:bCs w:val="0"/>
              </w:rPr>
              <w:t>Станочники на металлообрабатывающих станках, наладчики станков и оборудования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36C846" w14:textId="77777777" w:rsidR="0057795F" w:rsidRPr="00FD6ABF" w:rsidRDefault="0057795F" w:rsidP="0057795F">
            <w:pPr>
              <w:pStyle w:val="afd"/>
            </w:pPr>
            <w:r>
              <w:t>-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AE190C" w14:textId="77777777" w:rsidR="0057795F" w:rsidRPr="00FD6ABF" w:rsidRDefault="0057795F" w:rsidP="0057795F">
            <w:pPr>
              <w:pStyle w:val="afd"/>
            </w:pPr>
            <w:r>
              <w:t>-</w:t>
            </w:r>
          </w:p>
        </w:tc>
      </w:tr>
      <w:tr w:rsidR="00A64221" w:rsidRPr="00ED26F1" w14:paraId="4FA0E7EA" w14:textId="77777777">
        <w:trPr>
          <w:gridAfter w:val="1"/>
          <w:wAfter w:w="5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04154E" w14:textId="77777777" w:rsidR="00A64221" w:rsidRPr="003C7946" w:rsidRDefault="00A64221" w:rsidP="007B6901">
            <w:pPr>
              <w:pStyle w:val="101"/>
            </w:pPr>
            <w:r w:rsidRPr="007B6901">
              <w:t>(код ОКЗ</w:t>
            </w:r>
            <w:r w:rsidRPr="003C7946">
              <w:rPr>
                <w:rStyle w:val="ad"/>
              </w:rPr>
              <w:endnoteReference w:id="1"/>
            </w:r>
            <w:r w:rsidRPr="003C7946"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B24F97" w14:textId="77777777" w:rsidR="00A64221" w:rsidRPr="003C7946" w:rsidRDefault="00A64221" w:rsidP="007B6901">
            <w:pPr>
              <w:pStyle w:val="101"/>
            </w:pPr>
            <w:r w:rsidRPr="003C7946"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A4303E" w14:textId="77777777" w:rsidR="00A64221" w:rsidRPr="003C7946" w:rsidRDefault="00A64221" w:rsidP="007B6901">
            <w:pPr>
              <w:pStyle w:val="101"/>
            </w:pPr>
            <w:r w:rsidRPr="003C7946">
              <w:t>(код ОКЗ)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DB92F1" w14:textId="77777777" w:rsidR="00A64221" w:rsidRPr="00ED26F1" w:rsidRDefault="00A64221" w:rsidP="007B6901">
            <w:pPr>
              <w:pStyle w:val="101"/>
              <w:rPr>
                <w:sz w:val="18"/>
                <w:szCs w:val="18"/>
              </w:rPr>
            </w:pPr>
            <w:r w:rsidRPr="007B6901">
              <w:t>(</w:t>
            </w:r>
            <w:r w:rsidRPr="003C7946">
              <w:t>наименование)</w:t>
            </w:r>
          </w:p>
        </w:tc>
      </w:tr>
      <w:tr w:rsidR="00A64221" w:rsidRPr="0006663A" w14:paraId="415CD590" w14:textId="77777777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AEDD6F8" w14:textId="77777777" w:rsidR="00A64221" w:rsidRPr="0006663A" w:rsidRDefault="00A64221" w:rsidP="000208CF">
            <w:pPr>
              <w:pStyle w:val="afd"/>
            </w:pPr>
            <w:r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96212C" w:rsidRPr="005A4438" w14:paraId="6EDD3C48" w14:textId="77777777" w:rsidTr="009F4BA3">
        <w:trPr>
          <w:trHeight w:val="265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2179DDB1" w14:textId="77777777" w:rsidR="0096212C" w:rsidRPr="00BB46FC" w:rsidRDefault="0096212C" w:rsidP="004F6DC7">
            <w:pPr>
              <w:pStyle w:val="afd"/>
            </w:pPr>
            <w:r w:rsidRPr="00BB46FC">
              <w:t>25.62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5B3A83C0" w14:textId="77777777" w:rsidR="0096212C" w:rsidRPr="00BB46FC" w:rsidRDefault="0096212C" w:rsidP="004F6DC7">
            <w:pPr>
              <w:pStyle w:val="afd"/>
            </w:pPr>
            <w:r w:rsidRPr="00BB46FC">
              <w:t>Обработка металлических изделий механическая</w:t>
            </w:r>
          </w:p>
        </w:tc>
      </w:tr>
      <w:tr w:rsidR="00A64221" w:rsidRPr="00ED26F1" w14:paraId="43CFCD71" w14:textId="77777777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1CEA4D" w14:textId="77777777" w:rsidR="00A64221" w:rsidRPr="009F4BA3" w:rsidRDefault="00A64221" w:rsidP="007B6901">
            <w:pPr>
              <w:pStyle w:val="101"/>
            </w:pPr>
            <w:r w:rsidRPr="007B6901">
              <w:t>(код ОКВЭД</w:t>
            </w:r>
            <w:r w:rsidRPr="009F4BA3">
              <w:rPr>
                <w:rStyle w:val="ad"/>
              </w:rPr>
              <w:endnoteReference w:id="2"/>
            </w:r>
            <w:r w:rsidRPr="009F4BA3">
              <w:t>)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558B5A" w14:textId="77777777" w:rsidR="00A64221" w:rsidRPr="009F4BA3" w:rsidRDefault="00A64221" w:rsidP="007B6901">
            <w:pPr>
              <w:pStyle w:val="101"/>
            </w:pPr>
            <w:r w:rsidRPr="009F4BA3">
              <w:t>(наименование вида экономической деятельности)</w:t>
            </w:r>
          </w:p>
        </w:tc>
      </w:tr>
    </w:tbl>
    <w:p w14:paraId="16094869" w14:textId="77777777" w:rsidR="00A64221" w:rsidRDefault="00A64221" w:rsidP="000208CF">
      <w:pPr>
        <w:pStyle w:val="afd"/>
      </w:pPr>
    </w:p>
    <w:p w14:paraId="7D2BAE3F" w14:textId="77777777" w:rsidR="00A64221" w:rsidRDefault="00A64221" w:rsidP="007B6901">
      <w:pPr>
        <w:pStyle w:val="aff"/>
        <w:sectPr w:rsidR="00A64221" w:rsidSect="009F4BA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FC89961" w14:textId="77777777" w:rsidR="007F0D22" w:rsidRPr="007F0D22" w:rsidRDefault="007F0D22" w:rsidP="0096212C">
      <w:pPr>
        <w:pStyle w:val="1"/>
      </w:pPr>
      <w:bookmarkStart w:id="1" w:name="_Toc515981252"/>
      <w:r w:rsidRPr="007F0D22">
        <w:lastRenderedPageBreak/>
        <w:t>II.</w:t>
      </w:r>
      <w:r w:rsidR="00283177">
        <w:t xml:space="preserve"> </w:t>
      </w:r>
      <w:r w:rsidRPr="007F0D22">
        <w:t xml:space="preserve">Описание трудовых функций, </w:t>
      </w:r>
      <w:r w:rsidR="009F4BA3">
        <w:t>входящих в</w:t>
      </w:r>
      <w:r w:rsidRPr="007F0D22">
        <w:t xml:space="preserve"> профессиональный стандарт</w:t>
      </w:r>
      <w:r w:rsidRPr="007F0D22">
        <w:br/>
        <w:t>(функциональная карта вида трудовой деятельности)</w:t>
      </w:r>
      <w:bookmarkEnd w:id="1"/>
    </w:p>
    <w:p w14:paraId="1DB0E6B2" w14:textId="77777777" w:rsidR="007F0D22" w:rsidRPr="009F4BA3" w:rsidRDefault="007F0D22" w:rsidP="007B6901">
      <w:pPr>
        <w:pStyle w:val="aff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969"/>
        <w:gridCol w:w="1831"/>
        <w:gridCol w:w="5542"/>
        <w:gridCol w:w="994"/>
        <w:gridCol w:w="1777"/>
      </w:tblGrid>
      <w:tr w:rsidR="00A64221" w:rsidRPr="00FF1F04" w14:paraId="17C504F4" w14:textId="77777777" w:rsidTr="00A91403">
        <w:trPr>
          <w:jc w:val="center"/>
        </w:trPr>
        <w:tc>
          <w:tcPr>
            <w:tcW w:w="2189" w:type="pct"/>
            <w:gridSpan w:val="3"/>
            <w:shd w:val="clear" w:color="auto" w:fill="auto"/>
          </w:tcPr>
          <w:p w14:paraId="268F06F1" w14:textId="77777777" w:rsidR="00A64221" w:rsidRPr="00FF1F04" w:rsidRDefault="00A64221" w:rsidP="007B6901">
            <w:pPr>
              <w:pStyle w:val="aff"/>
            </w:pPr>
            <w:r w:rsidRPr="00FF1F04">
              <w:t>Обобщенные трудовые функции</w:t>
            </w:r>
          </w:p>
        </w:tc>
        <w:tc>
          <w:tcPr>
            <w:tcW w:w="2811" w:type="pct"/>
            <w:gridSpan w:val="3"/>
            <w:shd w:val="clear" w:color="auto" w:fill="auto"/>
          </w:tcPr>
          <w:p w14:paraId="580A21F1" w14:textId="77777777" w:rsidR="00A64221" w:rsidRPr="00FF1F04" w:rsidRDefault="00A64221" w:rsidP="007B6901">
            <w:pPr>
              <w:pStyle w:val="aff"/>
            </w:pPr>
            <w:r w:rsidRPr="00FF1F04">
              <w:t>Трудовые функции</w:t>
            </w:r>
          </w:p>
        </w:tc>
      </w:tr>
      <w:tr w:rsidR="00A64221" w:rsidRPr="00FF1F04" w14:paraId="244D0C5B" w14:textId="77777777" w:rsidTr="00A91403">
        <w:trPr>
          <w:jc w:val="center"/>
        </w:trPr>
        <w:tc>
          <w:tcPr>
            <w:tcW w:w="228" w:type="pct"/>
            <w:shd w:val="clear" w:color="auto" w:fill="auto"/>
          </w:tcPr>
          <w:p w14:paraId="7C5BB56A" w14:textId="77777777" w:rsidR="00A64221" w:rsidRPr="00FF1F04" w:rsidRDefault="00A64221" w:rsidP="007B6901">
            <w:pPr>
              <w:pStyle w:val="aff"/>
            </w:pPr>
            <w:r w:rsidRPr="00FF1F04">
              <w:t>код</w:t>
            </w:r>
          </w:p>
        </w:tc>
        <w:tc>
          <w:tcPr>
            <w:tcW w:w="1342" w:type="pct"/>
            <w:shd w:val="clear" w:color="auto" w:fill="auto"/>
          </w:tcPr>
          <w:p w14:paraId="654BAD39" w14:textId="77777777" w:rsidR="00A64221" w:rsidRPr="00FF1F04" w:rsidRDefault="00A64221" w:rsidP="007B6901">
            <w:pPr>
              <w:pStyle w:val="aff"/>
            </w:pPr>
            <w:r w:rsidRPr="00FF1F04">
              <w:t>наименование</w:t>
            </w:r>
          </w:p>
        </w:tc>
        <w:tc>
          <w:tcPr>
            <w:tcW w:w="618" w:type="pct"/>
            <w:shd w:val="clear" w:color="auto" w:fill="auto"/>
          </w:tcPr>
          <w:p w14:paraId="23415E84" w14:textId="77777777" w:rsidR="00A64221" w:rsidRPr="00FF1F04" w:rsidRDefault="004246B5" w:rsidP="007B6901">
            <w:pPr>
              <w:pStyle w:val="aff"/>
            </w:pPr>
            <w:r w:rsidRPr="00FF1F04">
              <w:t>У</w:t>
            </w:r>
            <w:r w:rsidR="00A64221" w:rsidRPr="00FF1F04">
              <w:t>ровень квалификации</w:t>
            </w:r>
          </w:p>
        </w:tc>
        <w:tc>
          <w:tcPr>
            <w:tcW w:w="1874" w:type="pct"/>
            <w:shd w:val="clear" w:color="auto" w:fill="auto"/>
          </w:tcPr>
          <w:p w14:paraId="1DD3BCA1" w14:textId="77777777" w:rsidR="00A64221" w:rsidRPr="00FF1F04" w:rsidRDefault="000807FD" w:rsidP="007B6901">
            <w:pPr>
              <w:pStyle w:val="aff"/>
              <w:rPr>
                <w:lang w:val="en-US"/>
              </w:rPr>
            </w:pPr>
            <w:r w:rsidRPr="00FF1F04">
              <w:t>Н</w:t>
            </w:r>
            <w:r w:rsidR="00A64221" w:rsidRPr="00FF1F04">
              <w:t>аименование</w:t>
            </w:r>
          </w:p>
        </w:tc>
        <w:tc>
          <w:tcPr>
            <w:tcW w:w="336" w:type="pct"/>
            <w:shd w:val="clear" w:color="auto" w:fill="auto"/>
          </w:tcPr>
          <w:p w14:paraId="5EF83BB0" w14:textId="77777777" w:rsidR="00A64221" w:rsidRPr="00FF1F04" w:rsidRDefault="00A64221" w:rsidP="007B6901">
            <w:pPr>
              <w:pStyle w:val="aff"/>
            </w:pPr>
            <w:r w:rsidRPr="00FF1F04">
              <w:t>код</w:t>
            </w:r>
          </w:p>
        </w:tc>
        <w:tc>
          <w:tcPr>
            <w:tcW w:w="601" w:type="pct"/>
            <w:shd w:val="clear" w:color="auto" w:fill="auto"/>
          </w:tcPr>
          <w:p w14:paraId="7416A88D" w14:textId="77777777" w:rsidR="00A64221" w:rsidRPr="00FF1F04" w:rsidRDefault="00A64221" w:rsidP="007B6901">
            <w:pPr>
              <w:pStyle w:val="aff"/>
            </w:pPr>
            <w:r w:rsidRPr="00FF1F04">
              <w:t>уровень (подуровень) квалификации</w:t>
            </w:r>
          </w:p>
        </w:tc>
      </w:tr>
      <w:tr w:rsidR="00B76E4B" w:rsidRPr="00FF1F04" w14:paraId="322A3615" w14:textId="77777777" w:rsidTr="00A91403">
        <w:trPr>
          <w:trHeight w:val="808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6D62BB8C" w14:textId="4DCD366D" w:rsidR="00B76E4B" w:rsidRPr="00A91403" w:rsidRDefault="00A91403" w:rsidP="007B6901">
            <w:pPr>
              <w:pStyle w:val="aff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7FC1EB1B" w14:textId="6E9EED0A" w:rsidR="00B76E4B" w:rsidRPr="0058597C" w:rsidRDefault="0037229F" w:rsidP="00C21DF4">
            <w:pPr>
              <w:pStyle w:val="afd"/>
            </w:pPr>
            <w:r>
              <w:t>Получение</w:t>
            </w:r>
            <w:r w:rsidR="00A862BA">
              <w:t xml:space="preserve"> </w:t>
            </w:r>
            <w:r w:rsidR="00B76E4B" w:rsidRPr="0058597C">
              <w:t xml:space="preserve">простых </w:t>
            </w:r>
            <w:r w:rsidR="00D746FF" w:rsidRPr="0058597C">
              <w:t>поверхностей</w:t>
            </w:r>
            <w:r w:rsidR="00C21DF4">
              <w:t xml:space="preserve"> </w:t>
            </w:r>
            <w:r w:rsidR="00950E3F" w:rsidRPr="0058597C">
              <w:t>с точностью</w:t>
            </w:r>
            <w:r w:rsidR="00D746FF" w:rsidRPr="0058597C">
              <w:t xml:space="preserve"> по 12</w:t>
            </w:r>
            <w:r w:rsidR="00FC0BE2">
              <w:t>–</w:t>
            </w:r>
            <w:r w:rsidR="00D746FF" w:rsidRPr="0058597C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D746FF" w:rsidRPr="0058597C">
              <w:t>шероховатостью</w:t>
            </w:r>
            <w:r w:rsidR="003C1992">
              <w:t xml:space="preserve"> Ra 6,3...12,5</w:t>
            </w:r>
            <w:r w:rsidR="0031032B">
              <w:t xml:space="preserve"> путем обработки</w:t>
            </w:r>
            <w:r w:rsidR="00D746FF" w:rsidRPr="0058597C">
              <w:t xml:space="preserve"> на налаженных электроэрозионных копировально-прошивочных станках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4D6577C0" w14:textId="3BA29409" w:rsidR="00B76E4B" w:rsidRDefault="00B76E4B" w:rsidP="00FF1F04">
            <w:pPr>
              <w:jc w:val="center"/>
            </w:pPr>
            <w:r>
              <w:t>2</w:t>
            </w:r>
          </w:p>
        </w:tc>
        <w:tc>
          <w:tcPr>
            <w:tcW w:w="1874" w:type="pct"/>
            <w:shd w:val="clear" w:color="auto" w:fill="auto"/>
          </w:tcPr>
          <w:p w14:paraId="48AFCDDA" w14:textId="16F6F69E" w:rsidR="00B76E4B" w:rsidRDefault="00B76E4B" w:rsidP="00D746FF">
            <w:pPr>
              <w:pStyle w:val="afd"/>
            </w:pPr>
            <w:r>
              <w:t xml:space="preserve">Подготовка </w:t>
            </w:r>
            <w:r w:rsidR="003B4253">
              <w:t xml:space="preserve">электроэрозионного </w:t>
            </w:r>
            <w:r w:rsidR="00D746FF">
              <w:t>копировально-</w:t>
            </w:r>
            <w:r w:rsidR="003B4253">
              <w:t xml:space="preserve">прошивочного станка к обработке </w:t>
            </w:r>
            <w:r w:rsidR="00D746FF">
              <w:t xml:space="preserve">простых поверхностей </w:t>
            </w:r>
            <w:r w:rsidR="00950E3F">
              <w:t xml:space="preserve">с точностью </w:t>
            </w:r>
            <w:r w:rsidR="00D746FF">
              <w:t>по 12</w:t>
            </w:r>
            <w:r w:rsidR="00FC0BE2">
              <w:t>–</w:t>
            </w:r>
            <w:r w:rsidR="00D746FF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D746FF">
              <w:t>шероховатостью</w:t>
            </w:r>
            <w:r w:rsidR="003C1992">
              <w:t xml:space="preserve"> Ra 6,3...12,5</w:t>
            </w:r>
          </w:p>
        </w:tc>
        <w:tc>
          <w:tcPr>
            <w:tcW w:w="336" w:type="pct"/>
            <w:shd w:val="clear" w:color="auto" w:fill="auto"/>
          </w:tcPr>
          <w:p w14:paraId="1B78FA84" w14:textId="71F8B237" w:rsidR="00B76E4B" w:rsidRPr="00FF1F04" w:rsidRDefault="00A91403" w:rsidP="007B6901">
            <w:pPr>
              <w:pStyle w:val="aff"/>
            </w:pPr>
            <w:r>
              <w:t>A/</w:t>
            </w:r>
            <w:r w:rsidR="00B76E4B">
              <w:t>01.2</w:t>
            </w:r>
          </w:p>
        </w:tc>
        <w:tc>
          <w:tcPr>
            <w:tcW w:w="601" w:type="pct"/>
            <w:shd w:val="clear" w:color="auto" w:fill="auto"/>
          </w:tcPr>
          <w:p w14:paraId="0B2F5706" w14:textId="725B0322" w:rsidR="00B76E4B" w:rsidRDefault="00B76E4B" w:rsidP="007B6901">
            <w:pPr>
              <w:pStyle w:val="aff"/>
            </w:pPr>
            <w:r>
              <w:t>2</w:t>
            </w:r>
          </w:p>
        </w:tc>
      </w:tr>
      <w:tr w:rsidR="00B76E4B" w:rsidRPr="00FF1F04" w14:paraId="4BD02CBA" w14:textId="77777777" w:rsidTr="00A91403">
        <w:trPr>
          <w:trHeight w:val="413"/>
          <w:jc w:val="center"/>
        </w:trPr>
        <w:tc>
          <w:tcPr>
            <w:tcW w:w="228" w:type="pct"/>
            <w:vMerge/>
            <w:shd w:val="clear" w:color="auto" w:fill="auto"/>
          </w:tcPr>
          <w:p w14:paraId="18698040" w14:textId="77777777" w:rsidR="00B76E4B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2269C8B4" w14:textId="77777777" w:rsidR="00B76E4B" w:rsidRDefault="00B76E4B" w:rsidP="0070615E"/>
        </w:tc>
        <w:tc>
          <w:tcPr>
            <w:tcW w:w="618" w:type="pct"/>
            <w:vMerge/>
            <w:shd w:val="clear" w:color="auto" w:fill="auto"/>
          </w:tcPr>
          <w:p w14:paraId="4F4576BC" w14:textId="77777777" w:rsidR="00B76E4B" w:rsidRDefault="00B76E4B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36E8DFDE" w14:textId="33A5F4AE" w:rsidR="00B76E4B" w:rsidRDefault="00B76E4B" w:rsidP="00C21DF4">
            <w:pPr>
              <w:pStyle w:val="afd"/>
            </w:pPr>
            <w:r>
              <w:t xml:space="preserve">Обработка </w:t>
            </w:r>
            <w:r w:rsidR="00AF3F55">
              <w:t xml:space="preserve">простых </w:t>
            </w:r>
            <w:r w:rsidR="00D746FF">
              <w:t xml:space="preserve">поверхностей </w:t>
            </w:r>
            <w:r w:rsidR="00950E3F">
              <w:t xml:space="preserve">с точностью </w:t>
            </w:r>
            <w:r w:rsidR="00D746FF">
              <w:t>по 12</w:t>
            </w:r>
            <w:r w:rsidR="00FC0BE2">
              <w:t>–</w:t>
            </w:r>
            <w:r w:rsidR="00D746FF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D746FF">
              <w:t>шероховатостью</w:t>
            </w:r>
            <w:r w:rsidR="003C1992">
              <w:t xml:space="preserve"> Ra 6,3...12,5</w:t>
            </w:r>
            <w:r w:rsidR="00FC0BE2">
              <w:t xml:space="preserve"> </w:t>
            </w:r>
            <w:r>
              <w:t xml:space="preserve">на </w:t>
            </w:r>
            <w:r w:rsidR="00C21DF4">
              <w:t>налаженном</w:t>
            </w:r>
            <w:r w:rsidR="00C21DF4" w:rsidRPr="0058597C">
              <w:t xml:space="preserve"> </w:t>
            </w:r>
            <w:r>
              <w:t>электроэро</w:t>
            </w:r>
            <w:r w:rsidR="00ED1D57">
              <w:t xml:space="preserve">зионном </w:t>
            </w:r>
            <w:r w:rsidR="00D746FF">
              <w:t>копировально-</w:t>
            </w:r>
            <w:r w:rsidR="00ED1D57">
              <w:t>прошивочном станке</w:t>
            </w:r>
          </w:p>
        </w:tc>
        <w:tc>
          <w:tcPr>
            <w:tcW w:w="336" w:type="pct"/>
            <w:shd w:val="clear" w:color="auto" w:fill="auto"/>
          </w:tcPr>
          <w:p w14:paraId="1EE10BC3" w14:textId="7EBA1FBD" w:rsidR="00B76E4B" w:rsidRPr="00FF1F04" w:rsidRDefault="00A91403" w:rsidP="007B6901">
            <w:pPr>
              <w:pStyle w:val="aff"/>
            </w:pPr>
            <w:r>
              <w:t>A/</w:t>
            </w:r>
            <w:r w:rsidR="00B76E4B">
              <w:t>02.2</w:t>
            </w:r>
          </w:p>
        </w:tc>
        <w:tc>
          <w:tcPr>
            <w:tcW w:w="601" w:type="pct"/>
            <w:shd w:val="clear" w:color="auto" w:fill="auto"/>
          </w:tcPr>
          <w:p w14:paraId="3A8CEF96" w14:textId="289436F9" w:rsidR="00B76E4B" w:rsidRDefault="00B76E4B" w:rsidP="007B6901">
            <w:pPr>
              <w:pStyle w:val="aff"/>
            </w:pPr>
            <w:r>
              <w:t>2</w:t>
            </w:r>
          </w:p>
        </w:tc>
      </w:tr>
      <w:tr w:rsidR="00B76E4B" w:rsidRPr="00FF1F04" w14:paraId="47950DEE" w14:textId="77777777" w:rsidTr="00A91403">
        <w:trPr>
          <w:trHeight w:val="412"/>
          <w:jc w:val="center"/>
        </w:trPr>
        <w:tc>
          <w:tcPr>
            <w:tcW w:w="228" w:type="pct"/>
            <w:vMerge/>
            <w:shd w:val="clear" w:color="auto" w:fill="auto"/>
          </w:tcPr>
          <w:p w14:paraId="5E11FD22" w14:textId="77777777" w:rsidR="00B76E4B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7328DAE3" w14:textId="77777777" w:rsidR="00B76E4B" w:rsidRDefault="00B76E4B" w:rsidP="0070615E"/>
        </w:tc>
        <w:tc>
          <w:tcPr>
            <w:tcW w:w="618" w:type="pct"/>
            <w:vMerge/>
            <w:shd w:val="clear" w:color="auto" w:fill="auto"/>
          </w:tcPr>
          <w:p w14:paraId="016238FE" w14:textId="77777777" w:rsidR="00B76E4B" w:rsidRDefault="00B76E4B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30312BC9" w14:textId="6D56BBB9" w:rsidR="00B76E4B" w:rsidRDefault="007A4937" w:rsidP="00D746FF">
            <w:pPr>
              <w:pStyle w:val="afd"/>
            </w:pPr>
            <w:r>
              <w:t>Контроль качества обработки</w:t>
            </w:r>
            <w:r w:rsidR="00B76E4B">
              <w:t xml:space="preserve"> </w:t>
            </w:r>
            <w:r w:rsidR="00AF3F55">
              <w:t>простых</w:t>
            </w:r>
            <w:r w:rsidR="00D746FF">
              <w:t xml:space="preserve"> поверхностей </w:t>
            </w:r>
            <w:r w:rsidR="00950E3F">
              <w:t xml:space="preserve">с точностью </w:t>
            </w:r>
            <w:r w:rsidR="00D746FF">
              <w:t>по 12</w:t>
            </w:r>
            <w:r w:rsidR="00FC0BE2">
              <w:t>–</w:t>
            </w:r>
            <w:r w:rsidR="00D746FF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D746FF">
              <w:t>шероховатостью</w:t>
            </w:r>
            <w:r w:rsidR="003C1992">
              <w:t xml:space="preserve"> Ra 6,3...12,5</w:t>
            </w:r>
            <w:r w:rsidR="00CB0FDA">
              <w:t>, изготовленных на электроэрозионном копировально-прошивочном станке</w:t>
            </w:r>
            <w:r w:rsidR="00AF3F55">
              <w:t xml:space="preserve"> </w:t>
            </w:r>
          </w:p>
        </w:tc>
        <w:tc>
          <w:tcPr>
            <w:tcW w:w="336" w:type="pct"/>
            <w:shd w:val="clear" w:color="auto" w:fill="auto"/>
          </w:tcPr>
          <w:p w14:paraId="69698ABF" w14:textId="22E9AD7C" w:rsidR="00B76E4B" w:rsidRPr="00FF1F04" w:rsidRDefault="00A91403" w:rsidP="007B6901">
            <w:pPr>
              <w:pStyle w:val="aff"/>
            </w:pPr>
            <w:r>
              <w:t>A/</w:t>
            </w:r>
            <w:r w:rsidR="00B76E4B">
              <w:t>03.3</w:t>
            </w:r>
          </w:p>
        </w:tc>
        <w:tc>
          <w:tcPr>
            <w:tcW w:w="601" w:type="pct"/>
            <w:shd w:val="clear" w:color="auto" w:fill="auto"/>
          </w:tcPr>
          <w:p w14:paraId="10FCA6BB" w14:textId="590DBF74" w:rsidR="00B76E4B" w:rsidRDefault="00B76E4B" w:rsidP="007B6901">
            <w:pPr>
              <w:pStyle w:val="aff"/>
            </w:pPr>
            <w:r>
              <w:t>2</w:t>
            </w:r>
          </w:p>
        </w:tc>
      </w:tr>
      <w:tr w:rsidR="00B76E4B" w:rsidRPr="00FF1F04" w14:paraId="4E186E39" w14:textId="77777777" w:rsidTr="00A91403">
        <w:trPr>
          <w:trHeight w:val="309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06042980" w14:textId="54D7459A" w:rsidR="00B76E4B" w:rsidRPr="007B6901" w:rsidRDefault="00A91403" w:rsidP="007B6901">
            <w:pPr>
              <w:pStyle w:val="aff"/>
            </w:pPr>
            <w:r>
              <w:t>B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68B8C327" w14:textId="146E3C87" w:rsidR="00B76E4B" w:rsidRPr="005F2E49" w:rsidRDefault="0037229F" w:rsidP="00C21DF4">
            <w:pPr>
              <w:pStyle w:val="afd"/>
            </w:pPr>
            <w:r>
              <w:t>Получение</w:t>
            </w:r>
            <w:r w:rsidRPr="0058597C">
              <w:t xml:space="preserve"> </w:t>
            </w:r>
            <w:r w:rsidR="00006EB2">
              <w:t>поверхностей</w:t>
            </w:r>
            <w:r w:rsidR="00637876">
              <w:t xml:space="preserve"> </w:t>
            </w:r>
            <w:r w:rsidR="007A4937" w:rsidRPr="0058597C">
              <w:t>малой сложности с точностью по</w:t>
            </w:r>
            <w:r w:rsidR="00DD2C98">
              <w:t xml:space="preserve"> </w:t>
            </w:r>
            <w:r w:rsidR="007A4937" w:rsidRPr="0058597C">
              <w:t>8</w:t>
            </w:r>
            <w:r w:rsidR="005A79FF">
              <w:t>–</w:t>
            </w:r>
            <w:r w:rsidR="007A4937" w:rsidRPr="0058597C">
              <w:t xml:space="preserve">11 квалитетам </w:t>
            </w:r>
            <w:r w:rsidR="00F234F0">
              <w:t>и (или)</w:t>
            </w:r>
            <w:r w:rsidR="007A4937" w:rsidRPr="0058597C">
              <w:t xml:space="preserve"> шероховатостью </w:t>
            </w:r>
            <w:r w:rsidR="007A4937" w:rsidRPr="0058597C">
              <w:rPr>
                <w:lang w:val="en-US"/>
              </w:rPr>
              <w:t>Ra</w:t>
            </w:r>
            <w:r w:rsidR="007A4937" w:rsidRPr="0058597C">
              <w:t xml:space="preserve"> 3,2</w:t>
            </w:r>
            <w:r w:rsidR="003C1992">
              <w:t>…</w:t>
            </w:r>
            <w:r w:rsidR="007A4937" w:rsidRPr="0058597C">
              <w:t xml:space="preserve"> 6,3 </w:t>
            </w:r>
            <w:r w:rsidR="0031032B">
              <w:t>путем обработки</w:t>
            </w:r>
            <w:r w:rsidR="0031032B" w:rsidRPr="0058597C">
              <w:t xml:space="preserve"> </w:t>
            </w:r>
            <w:r w:rsidR="007A4937" w:rsidRPr="0058597C">
              <w:t>на налаженных электроэрозионных копировально-прошивочных станках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13239D17" w14:textId="3234252F" w:rsidR="00B76E4B" w:rsidRDefault="00282973" w:rsidP="00FF1F04">
            <w:pPr>
              <w:jc w:val="center"/>
            </w:pPr>
            <w:r>
              <w:t>3</w:t>
            </w:r>
          </w:p>
        </w:tc>
        <w:tc>
          <w:tcPr>
            <w:tcW w:w="1874" w:type="pct"/>
            <w:shd w:val="clear" w:color="auto" w:fill="auto"/>
          </w:tcPr>
          <w:p w14:paraId="584E40BD" w14:textId="23536F04" w:rsidR="00B76E4B" w:rsidRDefault="00B76E4B" w:rsidP="003C1992">
            <w:pPr>
              <w:pStyle w:val="afd"/>
            </w:pPr>
            <w:r>
              <w:t xml:space="preserve">Подготовка </w:t>
            </w:r>
            <w:r w:rsidR="00AF3F55">
              <w:t>электроэрозионного прошивочного станка к обработке</w:t>
            </w:r>
            <w:r w:rsidR="00E83D25">
              <w:t xml:space="preserve"> </w:t>
            </w:r>
            <w:r w:rsidR="00665197">
              <w:t>поверхностей малой сложности с точностью по</w:t>
            </w:r>
            <w:r w:rsidR="00DD2C98">
              <w:t xml:space="preserve"> </w:t>
            </w:r>
            <w:r w:rsidR="00665197">
              <w:t>8</w:t>
            </w:r>
            <w:r w:rsidR="005A79FF">
              <w:t>–</w:t>
            </w:r>
            <w:r w:rsidR="00665197">
              <w:t xml:space="preserve">11 квалитетам </w:t>
            </w:r>
            <w:r w:rsidR="00F234F0">
              <w:t>и (или)</w:t>
            </w:r>
            <w:r w:rsidR="00665197">
              <w:t xml:space="preserve"> шероховатостью </w:t>
            </w:r>
            <w:r w:rsidR="00665197">
              <w:rPr>
                <w:lang w:val="en-US"/>
              </w:rPr>
              <w:t>Ra</w:t>
            </w:r>
            <w:r w:rsidR="00665197">
              <w:t xml:space="preserve"> 3,2</w:t>
            </w:r>
            <w:r w:rsidR="005A79FF">
              <w:t>…</w:t>
            </w:r>
            <w:r w:rsidR="00665197">
              <w:t>6,3</w:t>
            </w:r>
          </w:p>
        </w:tc>
        <w:tc>
          <w:tcPr>
            <w:tcW w:w="336" w:type="pct"/>
            <w:shd w:val="clear" w:color="auto" w:fill="auto"/>
          </w:tcPr>
          <w:p w14:paraId="4D167424" w14:textId="5198BF7C" w:rsidR="00B76E4B" w:rsidRPr="00FF1F04" w:rsidRDefault="00A91403" w:rsidP="007B6901">
            <w:pPr>
              <w:pStyle w:val="aff"/>
            </w:pPr>
            <w:r>
              <w:t>B</w:t>
            </w:r>
            <w:r w:rsidR="00ED1D57">
              <w:t>/01.3</w:t>
            </w:r>
          </w:p>
        </w:tc>
        <w:tc>
          <w:tcPr>
            <w:tcW w:w="601" w:type="pct"/>
            <w:shd w:val="clear" w:color="auto" w:fill="auto"/>
          </w:tcPr>
          <w:p w14:paraId="71726EFA" w14:textId="7DF7FFC5" w:rsidR="00B76E4B" w:rsidRDefault="00ED1D57" w:rsidP="007B6901">
            <w:pPr>
              <w:pStyle w:val="aff"/>
            </w:pPr>
            <w:r>
              <w:t>3</w:t>
            </w:r>
          </w:p>
        </w:tc>
      </w:tr>
      <w:tr w:rsidR="00B76E4B" w:rsidRPr="00FF1F04" w14:paraId="70A587D2" w14:textId="77777777" w:rsidTr="00A91403">
        <w:trPr>
          <w:trHeight w:val="309"/>
          <w:jc w:val="center"/>
        </w:trPr>
        <w:tc>
          <w:tcPr>
            <w:tcW w:w="228" w:type="pct"/>
            <w:vMerge/>
            <w:shd w:val="clear" w:color="auto" w:fill="auto"/>
          </w:tcPr>
          <w:p w14:paraId="1A494EDC" w14:textId="77777777" w:rsidR="00B76E4B" w:rsidRPr="001C2CCA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096312B6" w14:textId="77777777" w:rsidR="00B76E4B" w:rsidRDefault="00B76E4B" w:rsidP="001F3C01">
            <w:pPr>
              <w:jc w:val="both"/>
            </w:pPr>
          </w:p>
        </w:tc>
        <w:tc>
          <w:tcPr>
            <w:tcW w:w="618" w:type="pct"/>
            <w:vMerge/>
            <w:shd w:val="clear" w:color="auto" w:fill="auto"/>
          </w:tcPr>
          <w:p w14:paraId="38D179DA" w14:textId="77777777" w:rsidR="00B76E4B" w:rsidRDefault="00B76E4B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573C80B4" w14:textId="0E99102A" w:rsidR="00B76E4B" w:rsidRDefault="00B76E4B" w:rsidP="00665197">
            <w:pPr>
              <w:pStyle w:val="afd"/>
            </w:pPr>
            <w:r>
              <w:t>Обработка</w:t>
            </w:r>
            <w:r w:rsidR="00665197">
              <w:t xml:space="preserve"> поверхностей малой сложности с точностью по</w:t>
            </w:r>
            <w:r w:rsidR="00DD2C98">
              <w:t xml:space="preserve"> </w:t>
            </w:r>
            <w:r w:rsidR="00665197">
              <w:t>8</w:t>
            </w:r>
            <w:r w:rsidR="005A79FF">
              <w:t>–</w:t>
            </w:r>
            <w:r w:rsidR="00665197">
              <w:t xml:space="preserve">11 квалитетам </w:t>
            </w:r>
            <w:r w:rsidR="00F234F0">
              <w:t>и (или)</w:t>
            </w:r>
            <w:r w:rsidR="00665197">
              <w:t xml:space="preserve"> шероховатостью </w:t>
            </w:r>
            <w:r w:rsidR="00665197">
              <w:rPr>
                <w:lang w:val="en-US"/>
              </w:rPr>
              <w:t>Ra</w:t>
            </w:r>
            <w:r w:rsidR="003C1992">
              <w:t xml:space="preserve"> 3,2</w:t>
            </w:r>
            <w:r w:rsidR="005A79FF">
              <w:t>…</w:t>
            </w:r>
            <w:r w:rsidR="00665197">
              <w:t xml:space="preserve">6,3 на </w:t>
            </w:r>
            <w:r w:rsidR="00C21DF4">
              <w:t>налаженном</w:t>
            </w:r>
            <w:r w:rsidR="00C21DF4" w:rsidRPr="0058597C">
              <w:t xml:space="preserve"> </w:t>
            </w:r>
            <w:r w:rsidR="00665197">
              <w:t>электроэрозионном копировально-прошивочном</w:t>
            </w:r>
            <w:r w:rsidR="00DD2C98">
              <w:t xml:space="preserve"> </w:t>
            </w:r>
            <w:r w:rsidR="00665197">
              <w:t>станке</w:t>
            </w:r>
          </w:p>
        </w:tc>
        <w:tc>
          <w:tcPr>
            <w:tcW w:w="336" w:type="pct"/>
            <w:shd w:val="clear" w:color="auto" w:fill="auto"/>
          </w:tcPr>
          <w:p w14:paraId="4722516E" w14:textId="788DEFBC" w:rsidR="00B76E4B" w:rsidRPr="00FF1F04" w:rsidRDefault="00A91403" w:rsidP="007B6901">
            <w:pPr>
              <w:pStyle w:val="aff"/>
            </w:pPr>
            <w:r>
              <w:t>B</w:t>
            </w:r>
            <w:r w:rsidR="00ED1D57">
              <w:t>/02.3</w:t>
            </w:r>
          </w:p>
        </w:tc>
        <w:tc>
          <w:tcPr>
            <w:tcW w:w="601" w:type="pct"/>
            <w:shd w:val="clear" w:color="auto" w:fill="auto"/>
          </w:tcPr>
          <w:p w14:paraId="0A9AD336" w14:textId="2E1C29AB" w:rsidR="00B76E4B" w:rsidRDefault="00ED1D57" w:rsidP="007B6901">
            <w:pPr>
              <w:pStyle w:val="aff"/>
            </w:pPr>
            <w:r>
              <w:t>3</w:t>
            </w:r>
          </w:p>
        </w:tc>
      </w:tr>
      <w:tr w:rsidR="00B76E4B" w:rsidRPr="00FF1F04" w14:paraId="1812757C" w14:textId="77777777" w:rsidTr="00A91403">
        <w:trPr>
          <w:trHeight w:val="309"/>
          <w:jc w:val="center"/>
        </w:trPr>
        <w:tc>
          <w:tcPr>
            <w:tcW w:w="228" w:type="pct"/>
            <w:vMerge/>
            <w:shd w:val="clear" w:color="auto" w:fill="auto"/>
          </w:tcPr>
          <w:p w14:paraId="19586EE4" w14:textId="77777777" w:rsidR="00B76E4B" w:rsidRPr="001C2CCA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70A2CE02" w14:textId="77777777" w:rsidR="00B76E4B" w:rsidRDefault="00B76E4B" w:rsidP="001F3C01">
            <w:pPr>
              <w:jc w:val="both"/>
            </w:pPr>
          </w:p>
        </w:tc>
        <w:tc>
          <w:tcPr>
            <w:tcW w:w="618" w:type="pct"/>
            <w:vMerge/>
            <w:shd w:val="clear" w:color="auto" w:fill="auto"/>
          </w:tcPr>
          <w:p w14:paraId="30C610DF" w14:textId="77777777" w:rsidR="00B76E4B" w:rsidRDefault="00B76E4B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39821573" w14:textId="31907CAB" w:rsidR="00B76E4B" w:rsidRDefault="00ED1D57" w:rsidP="003C1992">
            <w:pPr>
              <w:pStyle w:val="afd"/>
            </w:pPr>
            <w:r>
              <w:t xml:space="preserve">Контроль качества обработанных </w:t>
            </w:r>
            <w:r w:rsidR="00B6098E">
              <w:t xml:space="preserve">поверхностей </w:t>
            </w:r>
            <w:r w:rsidR="00E83D25">
              <w:t xml:space="preserve">малой сложности </w:t>
            </w:r>
            <w:r w:rsidR="00F61B7C">
              <w:t>с точностью по</w:t>
            </w:r>
            <w:r w:rsidR="00DD2C98">
              <w:t xml:space="preserve"> </w:t>
            </w:r>
            <w:r w:rsidR="00F61B7C">
              <w:t>8</w:t>
            </w:r>
            <w:r w:rsidR="005A79FF">
              <w:t>–</w:t>
            </w:r>
            <w:r w:rsidR="00F61B7C">
              <w:t xml:space="preserve">11 квалитетам </w:t>
            </w:r>
            <w:r w:rsidR="00F234F0">
              <w:t>и (или)</w:t>
            </w:r>
            <w:r w:rsidR="00F61B7C">
              <w:t xml:space="preserve"> шероховатостью </w:t>
            </w:r>
            <w:r w:rsidR="00F61B7C">
              <w:rPr>
                <w:lang w:val="en-US"/>
              </w:rPr>
              <w:t>Ra</w:t>
            </w:r>
            <w:r w:rsidR="00F61B7C">
              <w:t xml:space="preserve"> 3,2</w:t>
            </w:r>
            <w:r w:rsidR="005A79FF">
              <w:t>…</w:t>
            </w:r>
            <w:r w:rsidR="00F61B7C">
              <w:t>6,3</w:t>
            </w:r>
            <w:r w:rsidR="00CB0FDA">
              <w:t>, изготовленных на электроэрозионном копировально-прошивочном станке</w:t>
            </w:r>
          </w:p>
        </w:tc>
        <w:tc>
          <w:tcPr>
            <w:tcW w:w="336" w:type="pct"/>
            <w:shd w:val="clear" w:color="auto" w:fill="auto"/>
          </w:tcPr>
          <w:p w14:paraId="4E7DBFD5" w14:textId="56C8AB86" w:rsidR="00B76E4B" w:rsidRPr="00FF1F04" w:rsidRDefault="00A91403" w:rsidP="007B6901">
            <w:pPr>
              <w:pStyle w:val="aff"/>
            </w:pPr>
            <w:r>
              <w:t>B</w:t>
            </w:r>
            <w:r w:rsidR="00ED1D57">
              <w:t>/03.3</w:t>
            </w:r>
          </w:p>
        </w:tc>
        <w:tc>
          <w:tcPr>
            <w:tcW w:w="601" w:type="pct"/>
            <w:shd w:val="clear" w:color="auto" w:fill="auto"/>
          </w:tcPr>
          <w:p w14:paraId="49352D2A" w14:textId="09775DC4" w:rsidR="00B76E4B" w:rsidRDefault="00ED1D57" w:rsidP="007B6901">
            <w:pPr>
              <w:pStyle w:val="aff"/>
            </w:pPr>
            <w:r>
              <w:t>3</w:t>
            </w:r>
          </w:p>
        </w:tc>
      </w:tr>
      <w:tr w:rsidR="00B76E4B" w:rsidRPr="00FF1F04" w14:paraId="5D356ADA" w14:textId="77777777" w:rsidTr="00A91403">
        <w:trPr>
          <w:trHeight w:val="234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668C686E" w14:textId="48A26BE0" w:rsidR="00B76E4B" w:rsidRPr="007B6901" w:rsidRDefault="00A91403" w:rsidP="007B6901">
            <w:pPr>
              <w:pStyle w:val="aff"/>
            </w:pPr>
            <w:r>
              <w:t>C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338F4297" w14:textId="11A65B0A" w:rsidR="00B76E4B" w:rsidRPr="001C2CCA" w:rsidRDefault="0037229F" w:rsidP="00C21DF4">
            <w:pPr>
              <w:pStyle w:val="afd"/>
            </w:pPr>
            <w:r>
              <w:t xml:space="preserve">Получение </w:t>
            </w:r>
            <w:r w:rsidR="00B6098E">
              <w:t xml:space="preserve">поверхностей </w:t>
            </w:r>
            <w:r w:rsidR="00E83D25">
              <w:t xml:space="preserve">средней </w:t>
            </w:r>
            <w:r w:rsidR="00664FD4">
              <w:t xml:space="preserve">сложности </w:t>
            </w:r>
            <w:r w:rsidR="001906B6">
              <w:t xml:space="preserve">с точностью </w:t>
            </w:r>
            <w:r w:rsidR="00664FD4">
              <w:t>по 7</w:t>
            </w:r>
            <w:r w:rsidR="005A79FF">
              <w:t>–</w:t>
            </w:r>
            <w:r w:rsidR="00664FD4">
              <w:t xml:space="preserve">10 </w:t>
            </w:r>
            <w:r w:rsidR="00664FD4">
              <w:lastRenderedPageBreak/>
              <w:t xml:space="preserve">квалитетам </w:t>
            </w:r>
            <w:r w:rsidR="00F234F0">
              <w:t>и (или)</w:t>
            </w:r>
            <w:r w:rsidR="00B6098E">
              <w:t xml:space="preserve"> шероховатостью </w:t>
            </w:r>
            <w:r w:rsidR="00B6098E">
              <w:rPr>
                <w:lang w:val="en-US"/>
              </w:rPr>
              <w:t>Ra</w:t>
            </w:r>
            <w:r w:rsidR="003C1992">
              <w:t xml:space="preserve"> 1,6</w:t>
            </w:r>
            <w:r w:rsidR="005A79FF">
              <w:t>…</w:t>
            </w:r>
            <w:r w:rsidR="00B6098E">
              <w:t xml:space="preserve">3,2 </w:t>
            </w:r>
            <w:r w:rsidR="0031032B">
              <w:t xml:space="preserve">путем обработки </w:t>
            </w:r>
            <w:r w:rsidR="00B6098E">
              <w:t>на электроэрозионных копировально-</w:t>
            </w:r>
            <w:r w:rsidR="001F376F">
              <w:t>прошивочных станках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19FA73A6" w14:textId="689CED60" w:rsidR="00B76E4B" w:rsidRDefault="00CB355F" w:rsidP="00FF1F04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4" w:type="pct"/>
            <w:shd w:val="clear" w:color="auto" w:fill="auto"/>
          </w:tcPr>
          <w:p w14:paraId="38336426" w14:textId="7A117798" w:rsidR="00B76E4B" w:rsidRDefault="00664FD4" w:rsidP="001906B6">
            <w:pPr>
              <w:pStyle w:val="afd"/>
            </w:pPr>
            <w:r>
              <w:t xml:space="preserve">Подготовка электроэрозионного </w:t>
            </w:r>
            <w:r w:rsidR="00B6098E">
              <w:t xml:space="preserve">копировально-прошивочного </w:t>
            </w:r>
            <w:r>
              <w:t xml:space="preserve">станка к обработке </w:t>
            </w:r>
            <w:r w:rsidR="001906B6">
              <w:t xml:space="preserve">поверхностей </w:t>
            </w:r>
            <w:r w:rsidR="00E83D25">
              <w:lastRenderedPageBreak/>
              <w:t xml:space="preserve">средней </w:t>
            </w:r>
            <w:r>
              <w:t>сложности</w:t>
            </w:r>
            <w:r w:rsidR="001906B6">
              <w:t xml:space="preserve"> с точностью по 7</w:t>
            </w:r>
            <w:r w:rsidR="005A79FF">
              <w:t>–</w:t>
            </w:r>
            <w:r w:rsidR="001906B6">
              <w:t xml:space="preserve">10 квалитетам </w:t>
            </w:r>
            <w:r w:rsidR="00F234F0">
              <w:t>и (или)</w:t>
            </w:r>
            <w:r w:rsidR="001906B6">
              <w:t xml:space="preserve"> шероховатостью </w:t>
            </w:r>
            <w:r w:rsidR="001906B6">
              <w:rPr>
                <w:lang w:val="en-US"/>
              </w:rPr>
              <w:t>Ra</w:t>
            </w:r>
            <w:r w:rsidR="00FF7408">
              <w:t xml:space="preserve"> 1,6…</w:t>
            </w:r>
            <w:r w:rsidR="001906B6">
              <w:t>3,2</w:t>
            </w:r>
          </w:p>
        </w:tc>
        <w:tc>
          <w:tcPr>
            <w:tcW w:w="336" w:type="pct"/>
            <w:shd w:val="clear" w:color="auto" w:fill="auto"/>
          </w:tcPr>
          <w:p w14:paraId="2695CC2A" w14:textId="21C98F24" w:rsidR="00B76E4B" w:rsidRPr="00FF1F04" w:rsidRDefault="00A91403" w:rsidP="00CB355F">
            <w:pPr>
              <w:pStyle w:val="aff"/>
            </w:pPr>
            <w:r>
              <w:lastRenderedPageBreak/>
              <w:t>C</w:t>
            </w:r>
            <w:r w:rsidR="00664FD4">
              <w:t>/01.</w:t>
            </w:r>
            <w:r w:rsidR="00CB355F">
              <w:t>3</w:t>
            </w:r>
          </w:p>
        </w:tc>
        <w:tc>
          <w:tcPr>
            <w:tcW w:w="601" w:type="pct"/>
            <w:shd w:val="clear" w:color="auto" w:fill="auto"/>
          </w:tcPr>
          <w:p w14:paraId="5BC6303D" w14:textId="52B66189" w:rsidR="00B76E4B" w:rsidRDefault="00CB355F" w:rsidP="007B6901">
            <w:pPr>
              <w:pStyle w:val="aff"/>
            </w:pPr>
            <w:r>
              <w:t>3</w:t>
            </w:r>
          </w:p>
        </w:tc>
      </w:tr>
      <w:tr w:rsidR="00664FD4" w:rsidRPr="00FF1F04" w14:paraId="324A750B" w14:textId="77777777" w:rsidTr="00A91403">
        <w:trPr>
          <w:trHeight w:val="231"/>
          <w:jc w:val="center"/>
        </w:trPr>
        <w:tc>
          <w:tcPr>
            <w:tcW w:w="228" w:type="pct"/>
            <w:vMerge/>
            <w:shd w:val="clear" w:color="auto" w:fill="auto"/>
          </w:tcPr>
          <w:p w14:paraId="65510D1A" w14:textId="77777777" w:rsidR="00664FD4" w:rsidRPr="001C2CCA" w:rsidRDefault="00664FD4" w:rsidP="00FF1F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71708B77" w14:textId="77777777" w:rsidR="00664FD4" w:rsidRDefault="00664FD4" w:rsidP="001F3C01">
            <w:pPr>
              <w:jc w:val="both"/>
            </w:pPr>
          </w:p>
        </w:tc>
        <w:tc>
          <w:tcPr>
            <w:tcW w:w="618" w:type="pct"/>
            <w:vMerge/>
            <w:shd w:val="clear" w:color="auto" w:fill="auto"/>
          </w:tcPr>
          <w:p w14:paraId="05A33916" w14:textId="77777777" w:rsidR="00664FD4" w:rsidRDefault="00664FD4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61D1C759" w14:textId="4A43917C" w:rsidR="00664FD4" w:rsidRDefault="00664FD4" w:rsidP="001906B6">
            <w:pPr>
              <w:pStyle w:val="afd"/>
            </w:pPr>
            <w:r>
              <w:t>Обработка</w:t>
            </w:r>
            <w:r w:rsidR="001906B6">
              <w:t xml:space="preserve"> поверхностей</w:t>
            </w:r>
            <w:r w:rsidR="00DD2C98">
              <w:t xml:space="preserve"> </w:t>
            </w:r>
            <w:r w:rsidR="00E83D25">
              <w:t xml:space="preserve">средней </w:t>
            </w:r>
            <w:r>
              <w:t xml:space="preserve">сложности </w:t>
            </w:r>
            <w:r w:rsidR="001906B6">
              <w:t>с точностью по 7</w:t>
            </w:r>
            <w:r w:rsidR="005A79FF">
              <w:t>–</w:t>
            </w:r>
            <w:r w:rsidR="001906B6">
              <w:t xml:space="preserve">10 квалитетам </w:t>
            </w:r>
            <w:r w:rsidR="00F234F0">
              <w:t>и (или)</w:t>
            </w:r>
            <w:r w:rsidR="001906B6">
              <w:t xml:space="preserve"> шероховатостью </w:t>
            </w:r>
            <w:r w:rsidR="001906B6">
              <w:rPr>
                <w:lang w:val="en-US"/>
              </w:rPr>
              <w:t>Ra</w:t>
            </w:r>
            <w:r w:rsidR="003C1992">
              <w:t xml:space="preserve"> 1,6</w:t>
            </w:r>
            <w:r w:rsidR="005A79FF">
              <w:t>…</w:t>
            </w:r>
            <w:r w:rsidR="001906B6">
              <w:t>3,2</w:t>
            </w:r>
            <w:r w:rsidR="0006716F">
              <w:t xml:space="preserve"> </w:t>
            </w:r>
            <w:r>
              <w:t xml:space="preserve">на электроэрозионном </w:t>
            </w:r>
            <w:r w:rsidR="001906B6">
              <w:t>копировально-</w:t>
            </w:r>
            <w:r>
              <w:t>прошивочном станке</w:t>
            </w:r>
          </w:p>
        </w:tc>
        <w:tc>
          <w:tcPr>
            <w:tcW w:w="336" w:type="pct"/>
            <w:shd w:val="clear" w:color="auto" w:fill="auto"/>
          </w:tcPr>
          <w:p w14:paraId="47D990AD" w14:textId="29DC3872" w:rsidR="00664FD4" w:rsidRPr="00FF1F04" w:rsidRDefault="00A91403" w:rsidP="00CB355F">
            <w:pPr>
              <w:pStyle w:val="aff"/>
            </w:pPr>
            <w:r>
              <w:t>C</w:t>
            </w:r>
            <w:r w:rsidR="00664FD4">
              <w:t>/02.</w:t>
            </w:r>
            <w:r w:rsidR="00CB355F">
              <w:t>3</w:t>
            </w:r>
          </w:p>
        </w:tc>
        <w:tc>
          <w:tcPr>
            <w:tcW w:w="601" w:type="pct"/>
            <w:shd w:val="clear" w:color="auto" w:fill="auto"/>
          </w:tcPr>
          <w:p w14:paraId="0090138B" w14:textId="7BFFCDDA" w:rsidR="00664FD4" w:rsidRDefault="00CB355F" w:rsidP="007B6901">
            <w:pPr>
              <w:pStyle w:val="aff"/>
            </w:pPr>
            <w:r>
              <w:t>3</w:t>
            </w:r>
          </w:p>
        </w:tc>
      </w:tr>
      <w:tr w:rsidR="00664FD4" w:rsidRPr="00FF1F04" w14:paraId="7C615F6C" w14:textId="77777777" w:rsidTr="00A91403">
        <w:trPr>
          <w:trHeight w:val="231"/>
          <w:jc w:val="center"/>
        </w:trPr>
        <w:tc>
          <w:tcPr>
            <w:tcW w:w="228" w:type="pct"/>
            <w:vMerge/>
            <w:shd w:val="clear" w:color="auto" w:fill="auto"/>
          </w:tcPr>
          <w:p w14:paraId="6D78EDA7" w14:textId="77777777" w:rsidR="00664FD4" w:rsidRPr="001C2CCA" w:rsidRDefault="00664FD4" w:rsidP="00FF1F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53421006" w14:textId="77777777" w:rsidR="00664FD4" w:rsidRDefault="00664FD4" w:rsidP="001F3C01">
            <w:pPr>
              <w:jc w:val="both"/>
            </w:pPr>
          </w:p>
        </w:tc>
        <w:tc>
          <w:tcPr>
            <w:tcW w:w="618" w:type="pct"/>
            <w:vMerge/>
            <w:shd w:val="clear" w:color="auto" w:fill="auto"/>
          </w:tcPr>
          <w:p w14:paraId="286D8B13" w14:textId="77777777" w:rsidR="00664FD4" w:rsidRDefault="00664FD4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0D7D2A07" w14:textId="7F3B8E51" w:rsidR="00664FD4" w:rsidRDefault="00664FD4" w:rsidP="001906B6">
            <w:pPr>
              <w:pStyle w:val="afd"/>
            </w:pPr>
            <w:r>
              <w:t>Контроль качества обработанных</w:t>
            </w:r>
            <w:r w:rsidR="001906B6">
              <w:t xml:space="preserve"> поверхностей</w:t>
            </w:r>
            <w:r w:rsidR="00DD2C98">
              <w:t xml:space="preserve"> </w:t>
            </w:r>
            <w:r w:rsidR="00E83D25">
              <w:t xml:space="preserve">средней </w:t>
            </w:r>
            <w:r>
              <w:t>сложности</w:t>
            </w:r>
            <w:r w:rsidR="001906B6">
              <w:t xml:space="preserve"> точностью по 7</w:t>
            </w:r>
            <w:r w:rsidR="005A79FF">
              <w:t>–</w:t>
            </w:r>
            <w:r w:rsidR="001906B6">
              <w:t xml:space="preserve">10 квалитетам </w:t>
            </w:r>
            <w:r w:rsidR="00F234F0">
              <w:t>и (или)</w:t>
            </w:r>
            <w:r w:rsidR="001906B6">
              <w:t xml:space="preserve"> шероховатостью </w:t>
            </w:r>
            <w:r w:rsidR="001906B6">
              <w:rPr>
                <w:lang w:val="en-US"/>
              </w:rPr>
              <w:t>Ra</w:t>
            </w:r>
            <w:r w:rsidR="003C1992">
              <w:t xml:space="preserve"> 1,6</w:t>
            </w:r>
            <w:r w:rsidR="005A79FF">
              <w:t>…</w:t>
            </w:r>
            <w:r w:rsidR="001906B6">
              <w:t>3,2</w:t>
            </w:r>
            <w:r w:rsidR="00CB0FDA">
              <w:t>, изготовленных на электроэрозионном копировально-прошивочном станке</w:t>
            </w:r>
          </w:p>
        </w:tc>
        <w:tc>
          <w:tcPr>
            <w:tcW w:w="336" w:type="pct"/>
            <w:shd w:val="clear" w:color="auto" w:fill="auto"/>
          </w:tcPr>
          <w:p w14:paraId="15C20505" w14:textId="1F2C7742" w:rsidR="00664FD4" w:rsidRPr="00FF1F04" w:rsidRDefault="00A91403" w:rsidP="00CB355F">
            <w:pPr>
              <w:pStyle w:val="aff"/>
            </w:pPr>
            <w:r>
              <w:t>C</w:t>
            </w:r>
            <w:r w:rsidR="00664FD4">
              <w:t>/03.</w:t>
            </w:r>
            <w:r w:rsidR="00CB355F">
              <w:t>3</w:t>
            </w:r>
          </w:p>
        </w:tc>
        <w:tc>
          <w:tcPr>
            <w:tcW w:w="601" w:type="pct"/>
            <w:shd w:val="clear" w:color="auto" w:fill="auto"/>
          </w:tcPr>
          <w:p w14:paraId="4F474651" w14:textId="50F3CAC3" w:rsidR="00664FD4" w:rsidRDefault="00CB355F" w:rsidP="007B6901">
            <w:pPr>
              <w:pStyle w:val="aff"/>
            </w:pPr>
            <w:r>
              <w:t>3</w:t>
            </w:r>
          </w:p>
        </w:tc>
      </w:tr>
      <w:tr w:rsidR="00667003" w:rsidRPr="00FF1F04" w14:paraId="3A118672" w14:textId="77777777" w:rsidTr="00A91403">
        <w:trPr>
          <w:trHeight w:val="414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5100580C" w14:textId="45FF90DF" w:rsidR="00667003" w:rsidRPr="003C1992" w:rsidRDefault="00A91403" w:rsidP="00FF1F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153EAC70" w14:textId="506589F7" w:rsidR="00667003" w:rsidRDefault="0037229F" w:rsidP="00C21DF4">
            <w:pPr>
              <w:pStyle w:val="afd"/>
            </w:pPr>
            <w:r>
              <w:t xml:space="preserve">Получение </w:t>
            </w:r>
            <w:r w:rsidR="00632B47">
              <w:t xml:space="preserve">сложных поверхностей </w:t>
            </w:r>
            <w:r w:rsidR="00667003">
              <w:t>с</w:t>
            </w:r>
            <w:r w:rsidR="00217C1E">
              <w:t xml:space="preserve"> </w:t>
            </w:r>
            <w:r w:rsidR="00667003">
              <w:t>по 6</w:t>
            </w:r>
            <w:r w:rsidR="005A79FF">
              <w:t>–</w:t>
            </w:r>
            <w:r w:rsidR="00667003">
              <w:t xml:space="preserve">7 квалитетам </w:t>
            </w:r>
            <w:r w:rsidR="00F234F0">
              <w:t>и (или)</w:t>
            </w:r>
            <w:r w:rsidR="00667003">
              <w:t xml:space="preserve"> шероховатостью </w:t>
            </w:r>
            <w:r w:rsidR="00667003">
              <w:rPr>
                <w:lang w:val="en-US"/>
              </w:rPr>
              <w:t>Ra</w:t>
            </w:r>
            <w:r w:rsidR="003C1992">
              <w:t xml:space="preserve"> 0,8</w:t>
            </w:r>
            <w:r w:rsidR="005A79FF">
              <w:t>…</w:t>
            </w:r>
            <w:r w:rsidR="00217C1E">
              <w:t>1,6</w:t>
            </w:r>
            <w:r w:rsidR="00DD2C98">
              <w:t xml:space="preserve"> </w:t>
            </w:r>
            <w:r w:rsidR="0031032B">
              <w:t>путем обработки</w:t>
            </w:r>
            <w:r w:rsidR="0031032B" w:rsidRPr="0058597C">
              <w:t xml:space="preserve"> </w:t>
            </w:r>
            <w:r w:rsidR="00667003" w:rsidRPr="0058597C">
              <w:t xml:space="preserve">на электроэрозионных </w:t>
            </w:r>
            <w:r w:rsidR="00217C1E" w:rsidRPr="0058597C">
              <w:t>копировально-</w:t>
            </w:r>
            <w:r w:rsidR="00667003" w:rsidRPr="0058597C">
              <w:t>прошивочных станках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206A03A1" w14:textId="6232074F" w:rsidR="00667003" w:rsidRDefault="006732DB" w:rsidP="00FF1F04">
            <w:pPr>
              <w:jc w:val="center"/>
            </w:pPr>
            <w:r>
              <w:t>4</w:t>
            </w:r>
          </w:p>
        </w:tc>
        <w:tc>
          <w:tcPr>
            <w:tcW w:w="1874" w:type="pct"/>
            <w:shd w:val="clear" w:color="auto" w:fill="auto"/>
          </w:tcPr>
          <w:p w14:paraId="1E1A0125" w14:textId="5F3F34BA" w:rsidR="00667003" w:rsidRDefault="00667003" w:rsidP="00217C1E">
            <w:pPr>
              <w:pStyle w:val="afd"/>
            </w:pPr>
            <w:r>
              <w:t xml:space="preserve">Подготовка электроэрозионного прошивочного станка к обработке сложных </w:t>
            </w:r>
            <w:r w:rsidR="00217C1E">
              <w:t>поверхностей по 6</w:t>
            </w:r>
            <w:r w:rsidR="005A79FF">
              <w:t>–</w:t>
            </w:r>
            <w:r w:rsidR="00217C1E"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 w:rsidR="00217C1E">
              <w:t xml:space="preserve">шероховатостью </w:t>
            </w:r>
            <w:r w:rsidR="00217C1E">
              <w:rPr>
                <w:lang w:val="en-US"/>
              </w:rPr>
              <w:t>Ra</w:t>
            </w:r>
            <w:r w:rsidR="003C1992">
              <w:t xml:space="preserve"> 0,8</w:t>
            </w:r>
            <w:r w:rsidR="005A79FF">
              <w:t>…</w:t>
            </w:r>
            <w:r w:rsidR="00217C1E">
              <w:t>1,6</w:t>
            </w:r>
            <w:r w:rsidR="00DD2C98">
              <w:t xml:space="preserve"> </w:t>
            </w:r>
          </w:p>
        </w:tc>
        <w:tc>
          <w:tcPr>
            <w:tcW w:w="336" w:type="pct"/>
            <w:shd w:val="clear" w:color="auto" w:fill="auto"/>
          </w:tcPr>
          <w:p w14:paraId="66AAB11F" w14:textId="628310F6" w:rsidR="00667003" w:rsidRPr="00217C1E" w:rsidRDefault="00A91403" w:rsidP="00CB355F">
            <w:pPr>
              <w:pStyle w:val="aff"/>
            </w:pPr>
            <w:r>
              <w:rPr>
                <w:lang w:val="en-US"/>
              </w:rPr>
              <w:t>D</w:t>
            </w:r>
            <w:r w:rsidR="00217C1E" w:rsidRPr="003C1992">
              <w:t>/01.</w:t>
            </w:r>
            <w:r w:rsidR="006732DB">
              <w:t>4</w:t>
            </w:r>
          </w:p>
        </w:tc>
        <w:tc>
          <w:tcPr>
            <w:tcW w:w="601" w:type="pct"/>
            <w:shd w:val="clear" w:color="auto" w:fill="auto"/>
          </w:tcPr>
          <w:p w14:paraId="3D59D372" w14:textId="69BDC5A6" w:rsidR="00667003" w:rsidRPr="00217C1E" w:rsidRDefault="006732DB" w:rsidP="007B6901">
            <w:pPr>
              <w:pStyle w:val="aff"/>
            </w:pPr>
            <w:r>
              <w:t>4</w:t>
            </w:r>
          </w:p>
        </w:tc>
      </w:tr>
      <w:tr w:rsidR="00667003" w:rsidRPr="00FF1F04" w14:paraId="47D678A1" w14:textId="77777777" w:rsidTr="00A91403">
        <w:trPr>
          <w:trHeight w:val="412"/>
          <w:jc w:val="center"/>
        </w:trPr>
        <w:tc>
          <w:tcPr>
            <w:tcW w:w="228" w:type="pct"/>
            <w:vMerge/>
            <w:shd w:val="clear" w:color="auto" w:fill="auto"/>
          </w:tcPr>
          <w:p w14:paraId="04F16BAC" w14:textId="77777777" w:rsidR="00667003" w:rsidRPr="00667003" w:rsidRDefault="00667003" w:rsidP="00FF1F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3CBC5C42" w14:textId="77777777" w:rsidR="00667003" w:rsidRDefault="00667003" w:rsidP="0092415C">
            <w:pPr>
              <w:pStyle w:val="afd"/>
            </w:pPr>
          </w:p>
        </w:tc>
        <w:tc>
          <w:tcPr>
            <w:tcW w:w="618" w:type="pct"/>
            <w:vMerge/>
            <w:shd w:val="clear" w:color="auto" w:fill="auto"/>
          </w:tcPr>
          <w:p w14:paraId="212C215A" w14:textId="77777777" w:rsidR="00667003" w:rsidRDefault="00667003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35083736" w14:textId="41F73B9A" w:rsidR="00667003" w:rsidRDefault="00217C1E" w:rsidP="00667003">
            <w:pPr>
              <w:pStyle w:val="afd"/>
            </w:pPr>
            <w:r>
              <w:t>Обработка сложных поверхностей</w:t>
            </w:r>
            <w:r w:rsidR="00C43F6A">
              <w:t xml:space="preserve"> по 6</w:t>
            </w:r>
            <w:r w:rsidR="005A79FF">
              <w:t>–</w:t>
            </w:r>
            <w:r w:rsidR="00C43F6A"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 w:rsidR="00C43F6A">
              <w:t xml:space="preserve">шероховатостью </w:t>
            </w:r>
            <w:r w:rsidR="00C43F6A">
              <w:rPr>
                <w:lang w:val="en-US"/>
              </w:rPr>
              <w:t>Ra</w:t>
            </w:r>
            <w:r w:rsidR="003C1992">
              <w:t xml:space="preserve"> 0,8</w:t>
            </w:r>
            <w:r w:rsidR="005A79FF">
              <w:t>…</w:t>
            </w:r>
            <w:r w:rsidR="00C43F6A">
              <w:t>1,6</w:t>
            </w:r>
            <w:r w:rsidR="00DD2C98">
              <w:t xml:space="preserve"> </w:t>
            </w:r>
            <w:r w:rsidR="00C43F6A">
              <w:t>на электроэрозионном копировально-прошивочном станке</w:t>
            </w:r>
          </w:p>
        </w:tc>
        <w:tc>
          <w:tcPr>
            <w:tcW w:w="336" w:type="pct"/>
            <w:shd w:val="clear" w:color="auto" w:fill="auto"/>
          </w:tcPr>
          <w:p w14:paraId="173AF154" w14:textId="2D7A549D" w:rsidR="00667003" w:rsidRPr="00217C1E" w:rsidRDefault="00A91403" w:rsidP="00CB355F">
            <w:pPr>
              <w:pStyle w:val="aff"/>
            </w:pPr>
            <w:r>
              <w:rPr>
                <w:lang w:val="en-US"/>
              </w:rPr>
              <w:t>D</w:t>
            </w:r>
            <w:r w:rsidR="00667003" w:rsidRPr="003C1992">
              <w:t>/02.</w:t>
            </w:r>
            <w:r w:rsidR="006732DB">
              <w:t>4</w:t>
            </w:r>
          </w:p>
        </w:tc>
        <w:tc>
          <w:tcPr>
            <w:tcW w:w="601" w:type="pct"/>
            <w:shd w:val="clear" w:color="auto" w:fill="auto"/>
          </w:tcPr>
          <w:p w14:paraId="4B48EDC5" w14:textId="0D50C716" w:rsidR="00667003" w:rsidRPr="00217C1E" w:rsidRDefault="006732DB" w:rsidP="007B6901">
            <w:pPr>
              <w:pStyle w:val="aff"/>
            </w:pPr>
            <w:r>
              <w:t>4</w:t>
            </w:r>
          </w:p>
        </w:tc>
      </w:tr>
      <w:tr w:rsidR="00667003" w:rsidRPr="00FF1F04" w14:paraId="2ADF2CB5" w14:textId="77777777" w:rsidTr="00A91403">
        <w:trPr>
          <w:trHeight w:val="412"/>
          <w:jc w:val="center"/>
        </w:trPr>
        <w:tc>
          <w:tcPr>
            <w:tcW w:w="228" w:type="pct"/>
            <w:vMerge/>
            <w:shd w:val="clear" w:color="auto" w:fill="auto"/>
          </w:tcPr>
          <w:p w14:paraId="09DE9F12" w14:textId="77777777" w:rsidR="00667003" w:rsidRPr="00667003" w:rsidRDefault="00667003" w:rsidP="00FF1F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3C891C34" w14:textId="77777777" w:rsidR="00667003" w:rsidRDefault="00667003" w:rsidP="0092415C">
            <w:pPr>
              <w:pStyle w:val="afd"/>
            </w:pPr>
          </w:p>
        </w:tc>
        <w:tc>
          <w:tcPr>
            <w:tcW w:w="618" w:type="pct"/>
            <w:vMerge/>
            <w:shd w:val="clear" w:color="auto" w:fill="auto"/>
          </w:tcPr>
          <w:p w14:paraId="730BC63D" w14:textId="77777777" w:rsidR="00667003" w:rsidRDefault="00667003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25C0F9B7" w14:textId="22DBBF27" w:rsidR="00667003" w:rsidRDefault="00667003" w:rsidP="00C43F6A">
            <w:pPr>
              <w:pStyle w:val="afd"/>
            </w:pPr>
            <w:r>
              <w:t>Контрол</w:t>
            </w:r>
            <w:r w:rsidR="00C43F6A">
              <w:t>ь качества обработанных сложных поверхностей с точностью по 6</w:t>
            </w:r>
            <w:r w:rsidR="005A79FF">
              <w:t>–</w:t>
            </w:r>
            <w:r w:rsidR="00C43F6A"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 w:rsidR="00C43F6A">
              <w:t xml:space="preserve">шероховатостью </w:t>
            </w:r>
            <w:r w:rsidR="00C43F6A">
              <w:rPr>
                <w:lang w:val="en-US"/>
              </w:rPr>
              <w:t>Ra</w:t>
            </w:r>
            <w:r w:rsidR="003C1992">
              <w:t xml:space="preserve"> 0,8</w:t>
            </w:r>
            <w:r w:rsidR="005A79FF">
              <w:t>…</w:t>
            </w:r>
            <w:r w:rsidR="00C43F6A">
              <w:t>1,6</w:t>
            </w:r>
            <w:r w:rsidR="00CB0FDA">
              <w:t>, изготовленных на электроэрозионном копировально-прошивочном станке</w:t>
            </w:r>
          </w:p>
        </w:tc>
        <w:tc>
          <w:tcPr>
            <w:tcW w:w="336" w:type="pct"/>
            <w:shd w:val="clear" w:color="auto" w:fill="auto"/>
          </w:tcPr>
          <w:p w14:paraId="77389601" w14:textId="00780B1B" w:rsidR="00667003" w:rsidRPr="00217C1E" w:rsidRDefault="00A91403" w:rsidP="006732DB">
            <w:pPr>
              <w:pStyle w:val="aff"/>
            </w:pPr>
            <w:r>
              <w:rPr>
                <w:lang w:val="en-US"/>
              </w:rPr>
              <w:t>D</w:t>
            </w:r>
            <w:r w:rsidR="00667003" w:rsidRPr="003C1992">
              <w:t>/0</w:t>
            </w:r>
            <w:r w:rsidR="006732DB">
              <w:rPr>
                <w:lang w:val="en-US"/>
              </w:rPr>
              <w:t>3</w:t>
            </w:r>
            <w:r w:rsidR="00667003" w:rsidRPr="003C1992">
              <w:t>.</w:t>
            </w:r>
            <w:r w:rsidR="006732DB">
              <w:t>4</w:t>
            </w:r>
          </w:p>
        </w:tc>
        <w:tc>
          <w:tcPr>
            <w:tcW w:w="601" w:type="pct"/>
            <w:shd w:val="clear" w:color="auto" w:fill="auto"/>
          </w:tcPr>
          <w:p w14:paraId="50DF8ADD" w14:textId="47085151" w:rsidR="00667003" w:rsidRPr="00217C1E" w:rsidRDefault="006732DB" w:rsidP="007B6901">
            <w:pPr>
              <w:pStyle w:val="aff"/>
            </w:pPr>
            <w:r>
              <w:t>4</w:t>
            </w:r>
          </w:p>
        </w:tc>
      </w:tr>
      <w:tr w:rsidR="00A7698D" w:rsidRPr="00FF1F04" w14:paraId="29BB00EE" w14:textId="77777777" w:rsidTr="00A91403">
        <w:trPr>
          <w:trHeight w:val="486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08C15A1D" w14:textId="790A780E" w:rsidR="00A7698D" w:rsidRPr="0092415C" w:rsidRDefault="00A91403" w:rsidP="00FF1F0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7CAAAD13" w14:textId="3DC657C5" w:rsidR="00A7698D" w:rsidRDefault="0037229F" w:rsidP="00C21DF4">
            <w:pPr>
              <w:pStyle w:val="afd"/>
            </w:pPr>
            <w:r>
              <w:t>Получение</w:t>
            </w:r>
            <w:r w:rsidR="00632B47">
              <w:t xml:space="preserve"> поверхностей </w:t>
            </w:r>
            <w:r w:rsidR="00C21DF4">
              <w:t>повышенной сложности</w:t>
            </w:r>
            <w:r>
              <w:t xml:space="preserve"> </w:t>
            </w:r>
            <w:r w:rsidR="00CB0FDA">
              <w:t>с точностью</w:t>
            </w:r>
            <w:r w:rsidR="00DD2C98">
              <w:t xml:space="preserve"> </w:t>
            </w:r>
            <w:r w:rsidR="00A164D6">
              <w:t xml:space="preserve">по </w:t>
            </w:r>
            <w:r w:rsidR="009E5E0B">
              <w:t>5 квалите</w:t>
            </w:r>
            <w:r w:rsidR="00A164D6">
              <w:t>ту</w:t>
            </w:r>
            <w:r w:rsidR="000E1B79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0E1B79">
              <w:t xml:space="preserve"> шероховатостью </w:t>
            </w:r>
            <w:r w:rsidR="000E1B79">
              <w:rPr>
                <w:lang w:val="en-US"/>
              </w:rPr>
              <w:t>Ra</w:t>
            </w:r>
            <w:r w:rsidR="000E1B79">
              <w:t xml:space="preserve"> 0,4 и ниже</w:t>
            </w:r>
            <w:r w:rsidR="0031032B">
              <w:t xml:space="preserve"> путем обработки</w:t>
            </w:r>
            <w:r w:rsidR="00A7698D">
              <w:t xml:space="preserve"> на электроэрозионных </w:t>
            </w:r>
            <w:r w:rsidR="00CB0FDA">
              <w:t>копировально-</w:t>
            </w:r>
            <w:r w:rsidR="00A7698D">
              <w:t>прошивочных станках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3ABEA7FD" w14:textId="23856EB8" w:rsidR="00A7698D" w:rsidRDefault="00CB355F" w:rsidP="00FF1F04">
            <w:pPr>
              <w:jc w:val="center"/>
            </w:pPr>
            <w:r>
              <w:t>4</w:t>
            </w:r>
          </w:p>
        </w:tc>
        <w:tc>
          <w:tcPr>
            <w:tcW w:w="1874" w:type="pct"/>
            <w:shd w:val="clear" w:color="auto" w:fill="auto"/>
          </w:tcPr>
          <w:p w14:paraId="3F3F78F1" w14:textId="036E70E2" w:rsidR="00A7698D" w:rsidRDefault="00CB0FDA" w:rsidP="000E1B79">
            <w:pPr>
              <w:pStyle w:val="afd"/>
            </w:pPr>
            <w:r>
              <w:t>Подготовка электроэрозионного копировально-прошивочного станка к обработке поверхностей повышенной сложности с точностью</w:t>
            </w:r>
            <w:r w:rsidR="00DD2C98">
              <w:t xml:space="preserve"> </w:t>
            </w:r>
            <w:r w:rsidR="00A164D6">
              <w:t xml:space="preserve">по 5 квалитету </w:t>
            </w:r>
            <w:r w:rsidR="000E1B79">
              <w:t>и выше</w:t>
            </w:r>
            <w:r w:rsidR="00DD2C98">
              <w:t xml:space="preserve"> </w:t>
            </w:r>
            <w:r w:rsidR="00F234F0">
              <w:t>и (или)</w:t>
            </w:r>
            <w:r w:rsidR="000E1B79">
              <w:t xml:space="preserve"> шероховатостью </w:t>
            </w:r>
            <w:r w:rsidR="000E1B79">
              <w:rPr>
                <w:lang w:val="en-US"/>
              </w:rPr>
              <w:t>Ra</w:t>
            </w:r>
            <w:r w:rsidR="000E1B79">
              <w:t xml:space="preserve"> 0,4 и ниже</w:t>
            </w:r>
          </w:p>
        </w:tc>
        <w:tc>
          <w:tcPr>
            <w:tcW w:w="336" w:type="pct"/>
            <w:shd w:val="clear" w:color="auto" w:fill="auto"/>
          </w:tcPr>
          <w:p w14:paraId="010F7BD6" w14:textId="77376248" w:rsidR="00A7698D" w:rsidRPr="00735695" w:rsidRDefault="00A91403" w:rsidP="00735695">
            <w:pPr>
              <w:pStyle w:val="aff"/>
            </w:pPr>
            <w:r>
              <w:rPr>
                <w:lang w:val="en-US"/>
              </w:rPr>
              <w:t>E</w:t>
            </w:r>
            <w:r w:rsidR="00CB0FDA">
              <w:rPr>
                <w:lang w:val="en-US"/>
              </w:rPr>
              <w:t>/01.</w:t>
            </w:r>
            <w:r w:rsidR="00735695">
              <w:t>4</w:t>
            </w:r>
          </w:p>
        </w:tc>
        <w:tc>
          <w:tcPr>
            <w:tcW w:w="601" w:type="pct"/>
            <w:shd w:val="clear" w:color="auto" w:fill="auto"/>
          </w:tcPr>
          <w:p w14:paraId="4A0E82C1" w14:textId="4694E3B9" w:rsidR="00A7698D" w:rsidRDefault="00CB355F" w:rsidP="007B6901">
            <w:pPr>
              <w:pStyle w:val="aff"/>
            </w:pPr>
            <w:r>
              <w:t>4</w:t>
            </w:r>
          </w:p>
        </w:tc>
      </w:tr>
      <w:tr w:rsidR="00A7698D" w:rsidRPr="00FF1F04" w14:paraId="59E815C2" w14:textId="77777777" w:rsidTr="00A91403">
        <w:trPr>
          <w:trHeight w:val="483"/>
          <w:jc w:val="center"/>
        </w:trPr>
        <w:tc>
          <w:tcPr>
            <w:tcW w:w="228" w:type="pct"/>
            <w:vMerge/>
            <w:shd w:val="clear" w:color="auto" w:fill="auto"/>
          </w:tcPr>
          <w:p w14:paraId="1E89DADF" w14:textId="77777777" w:rsidR="00A7698D" w:rsidRPr="00A7698D" w:rsidRDefault="00A7698D" w:rsidP="00FF1F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299E5C7A" w14:textId="77777777" w:rsidR="00A7698D" w:rsidRDefault="00A7698D" w:rsidP="00743774">
            <w:pPr>
              <w:pStyle w:val="afd"/>
            </w:pPr>
          </w:p>
        </w:tc>
        <w:tc>
          <w:tcPr>
            <w:tcW w:w="618" w:type="pct"/>
            <w:vMerge/>
            <w:shd w:val="clear" w:color="auto" w:fill="auto"/>
          </w:tcPr>
          <w:p w14:paraId="3B4E8864" w14:textId="77777777" w:rsidR="00A7698D" w:rsidRDefault="00A7698D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4ED33686" w14:textId="3144020E" w:rsidR="00A7698D" w:rsidRDefault="00CB0FDA" w:rsidP="00A164D6">
            <w:pPr>
              <w:pStyle w:val="afd"/>
            </w:pPr>
            <w:r>
              <w:t xml:space="preserve">Обработка поверхностей повышенной сложности с точностью </w:t>
            </w:r>
            <w:r w:rsidR="00A164D6">
              <w:t>по 5 квалитету</w:t>
            </w:r>
            <w:r w:rsidR="000E1B79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0E1B79">
              <w:t xml:space="preserve"> шероховатостью </w:t>
            </w:r>
            <w:r w:rsidR="000E1B79">
              <w:rPr>
                <w:lang w:val="en-US"/>
              </w:rPr>
              <w:t>Ra</w:t>
            </w:r>
            <w:r w:rsidR="000E1B79">
              <w:t xml:space="preserve"> 0,4 и ниже </w:t>
            </w:r>
            <w:r>
              <w:t>на электроэрозионном копировально-прошивочном станке</w:t>
            </w:r>
          </w:p>
        </w:tc>
        <w:tc>
          <w:tcPr>
            <w:tcW w:w="336" w:type="pct"/>
            <w:shd w:val="clear" w:color="auto" w:fill="auto"/>
          </w:tcPr>
          <w:p w14:paraId="17DF967D" w14:textId="1568DC6B" w:rsidR="00A7698D" w:rsidRPr="00735695" w:rsidRDefault="00A91403" w:rsidP="00735695">
            <w:pPr>
              <w:pStyle w:val="aff"/>
            </w:pPr>
            <w:r>
              <w:rPr>
                <w:lang w:val="en-US"/>
              </w:rPr>
              <w:t>E</w:t>
            </w:r>
            <w:r w:rsidR="00CB0FDA">
              <w:rPr>
                <w:lang w:val="en-US"/>
              </w:rPr>
              <w:t>/02.</w:t>
            </w:r>
            <w:r w:rsidR="00735695">
              <w:t>4</w:t>
            </w:r>
          </w:p>
        </w:tc>
        <w:tc>
          <w:tcPr>
            <w:tcW w:w="601" w:type="pct"/>
            <w:shd w:val="clear" w:color="auto" w:fill="auto"/>
          </w:tcPr>
          <w:p w14:paraId="779CEAC9" w14:textId="334BF253" w:rsidR="00A7698D" w:rsidRDefault="00CB355F" w:rsidP="007B6901">
            <w:pPr>
              <w:pStyle w:val="aff"/>
            </w:pPr>
            <w:r>
              <w:t>4</w:t>
            </w:r>
          </w:p>
        </w:tc>
      </w:tr>
      <w:tr w:rsidR="00A7698D" w:rsidRPr="00FF1F04" w14:paraId="3D5D24D9" w14:textId="77777777" w:rsidTr="00A91403">
        <w:trPr>
          <w:trHeight w:val="483"/>
          <w:jc w:val="center"/>
        </w:trPr>
        <w:tc>
          <w:tcPr>
            <w:tcW w:w="228" w:type="pct"/>
            <w:vMerge/>
            <w:shd w:val="clear" w:color="auto" w:fill="auto"/>
          </w:tcPr>
          <w:p w14:paraId="37978D2B" w14:textId="77777777" w:rsidR="00A7698D" w:rsidRPr="00A7698D" w:rsidRDefault="00A7698D" w:rsidP="00FF1F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4C0F6E5B" w14:textId="77777777" w:rsidR="00A7698D" w:rsidRDefault="00A7698D" w:rsidP="00743774">
            <w:pPr>
              <w:pStyle w:val="afd"/>
            </w:pPr>
          </w:p>
        </w:tc>
        <w:tc>
          <w:tcPr>
            <w:tcW w:w="618" w:type="pct"/>
            <w:vMerge/>
            <w:shd w:val="clear" w:color="auto" w:fill="auto"/>
          </w:tcPr>
          <w:p w14:paraId="07097AB2" w14:textId="77777777" w:rsidR="00A7698D" w:rsidRDefault="00A7698D" w:rsidP="00FF1F04">
            <w:pPr>
              <w:jc w:val="center"/>
            </w:pPr>
          </w:p>
        </w:tc>
        <w:tc>
          <w:tcPr>
            <w:tcW w:w="1874" w:type="pct"/>
            <w:shd w:val="clear" w:color="auto" w:fill="auto"/>
          </w:tcPr>
          <w:p w14:paraId="11B4A5C8" w14:textId="09D70CDC" w:rsidR="00A7698D" w:rsidRDefault="00A7698D" w:rsidP="000E1B79">
            <w:pPr>
              <w:pStyle w:val="afd"/>
            </w:pPr>
            <w:r>
              <w:t xml:space="preserve">Контроль качества обработанных </w:t>
            </w:r>
            <w:r w:rsidR="00CB0FDA">
              <w:t xml:space="preserve">поверхностей </w:t>
            </w:r>
            <w:r>
              <w:t>повышенной сложности</w:t>
            </w:r>
            <w:r w:rsidR="00CB0FDA">
              <w:t xml:space="preserve"> с точностью</w:t>
            </w:r>
            <w:r w:rsidR="00DD2C98">
              <w:t xml:space="preserve"> </w:t>
            </w:r>
            <w:r w:rsidR="000E1B79">
              <w:t>5 квалитета и выше</w:t>
            </w:r>
            <w:r w:rsidR="00DD2C98">
              <w:t xml:space="preserve"> </w:t>
            </w:r>
            <w:r w:rsidR="00F234F0">
              <w:t>и (или)</w:t>
            </w:r>
            <w:r w:rsidR="000E1B79">
              <w:t xml:space="preserve"> шероховатостью </w:t>
            </w:r>
            <w:r w:rsidR="000E1B79">
              <w:rPr>
                <w:lang w:val="en-US"/>
              </w:rPr>
              <w:t>Ra</w:t>
            </w:r>
            <w:r w:rsidR="000E1B79">
              <w:t xml:space="preserve"> 0,4 и ниже</w:t>
            </w:r>
            <w:r w:rsidR="00CB0FDA">
              <w:t xml:space="preserve">, </w:t>
            </w:r>
            <w:r w:rsidR="00CB0FDA">
              <w:lastRenderedPageBreak/>
              <w:t>изготовленных на электроэрозионном копировально-прошивочном станке</w:t>
            </w:r>
          </w:p>
        </w:tc>
        <w:tc>
          <w:tcPr>
            <w:tcW w:w="336" w:type="pct"/>
            <w:shd w:val="clear" w:color="auto" w:fill="auto"/>
          </w:tcPr>
          <w:p w14:paraId="5A489616" w14:textId="1680CC84" w:rsidR="00A7698D" w:rsidRPr="00735695" w:rsidRDefault="00A91403" w:rsidP="00735695">
            <w:pPr>
              <w:pStyle w:val="aff"/>
            </w:pPr>
            <w:r>
              <w:rPr>
                <w:lang w:val="en-US"/>
              </w:rPr>
              <w:lastRenderedPageBreak/>
              <w:t>E</w:t>
            </w:r>
            <w:r w:rsidR="00CB0FDA">
              <w:rPr>
                <w:lang w:val="en-US"/>
              </w:rPr>
              <w:t>/03.</w:t>
            </w:r>
            <w:r w:rsidR="00735695">
              <w:t>4</w:t>
            </w:r>
          </w:p>
        </w:tc>
        <w:tc>
          <w:tcPr>
            <w:tcW w:w="601" w:type="pct"/>
            <w:shd w:val="clear" w:color="auto" w:fill="auto"/>
          </w:tcPr>
          <w:p w14:paraId="2DB2BF2E" w14:textId="18390355" w:rsidR="00A7698D" w:rsidRDefault="00CB355F" w:rsidP="007B6901">
            <w:pPr>
              <w:pStyle w:val="aff"/>
            </w:pPr>
            <w:r>
              <w:t>4</w:t>
            </w:r>
          </w:p>
        </w:tc>
      </w:tr>
    </w:tbl>
    <w:p w14:paraId="59479901" w14:textId="77777777" w:rsidR="0096212C" w:rsidRDefault="0096212C" w:rsidP="007B6901">
      <w:pPr>
        <w:pStyle w:val="afd"/>
        <w:sectPr w:rsidR="0096212C" w:rsidSect="0096212C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AC5938E" w14:textId="77777777" w:rsidR="00F66ABD" w:rsidRDefault="00F66ABD" w:rsidP="0096212C">
      <w:pPr>
        <w:pStyle w:val="afd"/>
      </w:pPr>
    </w:p>
    <w:p w14:paraId="3F5FE5E7" w14:textId="77777777" w:rsidR="0057795F" w:rsidRDefault="00A70FD2" w:rsidP="00786AC7">
      <w:pPr>
        <w:pStyle w:val="1"/>
      </w:pPr>
      <w:bookmarkStart w:id="2" w:name="_Toc515981253"/>
      <w:r w:rsidRPr="00A70FD2">
        <w:rPr>
          <w:lang w:val="en-US"/>
        </w:rPr>
        <w:t>III</w:t>
      </w:r>
      <w:r w:rsidRPr="00A70FD2">
        <w:t>. Характеристика обобщенных трудовых функций</w:t>
      </w:r>
      <w:bookmarkEnd w:id="2"/>
    </w:p>
    <w:p w14:paraId="559F017A" w14:textId="11F5CA8A" w:rsidR="00EF5F3E" w:rsidRPr="00A70FD2" w:rsidRDefault="00EF5F3E" w:rsidP="00EF5F3E">
      <w:pPr>
        <w:pStyle w:val="2"/>
        <w:rPr>
          <w:lang w:val="en-US"/>
        </w:rPr>
      </w:pPr>
      <w:bookmarkStart w:id="3" w:name="_Toc508088125"/>
      <w:bookmarkStart w:id="4" w:name="_Toc515981254"/>
      <w:r>
        <w:t>3.</w:t>
      </w:r>
      <w:r w:rsidR="00A91403">
        <w:rPr>
          <w:lang w:val="en-US"/>
        </w:rPr>
        <w:t>1</w:t>
      </w:r>
      <w:r w:rsidRPr="00A70FD2">
        <w:t>. Обобщенная трудовая функция</w:t>
      </w:r>
      <w:bookmarkEnd w:id="3"/>
      <w:bookmarkEnd w:id="4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EF5F3E" w:rsidRPr="00A70FD2" w14:paraId="43E32E6B" w14:textId="77777777" w:rsidTr="00EF5F3E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089410" w14:textId="77777777" w:rsidR="00EF5F3E" w:rsidRPr="00A70FD2" w:rsidRDefault="00EF5F3E" w:rsidP="00EF5F3E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25157B" w14:textId="1A9A449D" w:rsidR="00EF5F3E" w:rsidRPr="00A70FD2" w:rsidRDefault="00D46346" w:rsidP="00EF5F3E">
            <w:pPr>
              <w:rPr>
                <w:bCs w:val="0"/>
                <w:szCs w:val="18"/>
              </w:rPr>
            </w:pPr>
            <w:r>
              <w:t xml:space="preserve">Получение </w:t>
            </w:r>
            <w:r w:rsidR="0058597C">
              <w:t>простых поверхностей с точностью по 12</w:t>
            </w:r>
            <w:r w:rsidR="00FC0BE2">
              <w:t>–</w:t>
            </w:r>
            <w:r w:rsidR="0058597C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58597C">
              <w:t>шероховатостью</w:t>
            </w:r>
            <w:r w:rsidR="003C1992">
              <w:t xml:space="preserve"> Ra 6,3...12,5</w:t>
            </w:r>
            <w:r w:rsidR="0058597C">
              <w:t xml:space="preserve"> </w:t>
            </w:r>
            <w:r w:rsidR="0031032B">
              <w:t xml:space="preserve">путем обработки </w:t>
            </w:r>
            <w:r w:rsidR="0058597C">
              <w:t>на налаженных электроэрозионных копировально-прошивочных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B6108F" w14:textId="77777777" w:rsidR="00EF5F3E" w:rsidRPr="00A70FD2" w:rsidRDefault="00EF5F3E" w:rsidP="00EF5F3E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627F9" w14:textId="298420D0" w:rsidR="00EF5F3E" w:rsidRPr="00A91403" w:rsidRDefault="00A91403" w:rsidP="00EF5F3E">
            <w:pPr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A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58561E" w14:textId="77777777" w:rsidR="00EF5F3E" w:rsidRPr="00A70FD2" w:rsidRDefault="00EF5F3E" w:rsidP="00EF5F3E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CB4DB" w14:textId="48C65F82" w:rsidR="00EF5F3E" w:rsidRPr="00A70FD2" w:rsidRDefault="0058597C" w:rsidP="00EF5F3E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</w:tr>
    </w:tbl>
    <w:p w14:paraId="7D789842" w14:textId="77777777" w:rsidR="00EF5F3E" w:rsidRPr="00A70FD2" w:rsidRDefault="00EF5F3E" w:rsidP="00EF5F3E">
      <w:pPr>
        <w:rPr>
          <w:bCs w:val="0"/>
          <w:szCs w:val="22"/>
          <w:lang w:val="en-US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EF5F3E" w:rsidRPr="00A70FD2" w14:paraId="1A96D0CD" w14:textId="77777777" w:rsidTr="00EF5F3E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6761091" w14:textId="77777777" w:rsidR="00EF5F3E" w:rsidRPr="00A70FD2" w:rsidRDefault="00EF5F3E" w:rsidP="00EF5F3E">
            <w:pPr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66566E" w14:textId="77777777" w:rsidR="00EF5F3E" w:rsidRPr="00A70FD2" w:rsidRDefault="00EF5F3E" w:rsidP="00EF5F3E">
            <w:pPr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E85F0" w14:textId="77777777" w:rsidR="00EF5F3E" w:rsidRPr="00A70FD2" w:rsidRDefault="00EF5F3E" w:rsidP="00EF5F3E">
            <w:pPr>
              <w:rPr>
                <w:szCs w:val="22"/>
              </w:rPr>
            </w:pPr>
            <w:r w:rsidRPr="00A70FD2">
              <w:rPr>
                <w:szCs w:val="22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352911" w14:textId="77777777" w:rsidR="00EF5F3E" w:rsidRPr="00A70FD2" w:rsidRDefault="00EF5F3E" w:rsidP="00EF5F3E">
            <w:pPr>
              <w:rPr>
                <w:szCs w:val="22"/>
              </w:rPr>
            </w:pPr>
            <w:r w:rsidRPr="00A70FD2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756C0E" w14:textId="77777777" w:rsidR="00EF5F3E" w:rsidRPr="00A70FD2" w:rsidRDefault="00EF5F3E" w:rsidP="00EF5F3E">
            <w:pPr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BF5117" w14:textId="77777777" w:rsidR="00EF5F3E" w:rsidRPr="00A70FD2" w:rsidRDefault="00EF5F3E" w:rsidP="00EF5F3E">
            <w:pPr>
              <w:rPr>
                <w:szCs w:val="22"/>
              </w:rPr>
            </w:pPr>
          </w:p>
        </w:tc>
      </w:tr>
      <w:tr w:rsidR="00EF5F3E" w:rsidRPr="00A70FD2" w14:paraId="3DC82F30" w14:textId="77777777" w:rsidTr="00EF5F3E">
        <w:trPr>
          <w:jc w:val="center"/>
        </w:trPr>
        <w:tc>
          <w:tcPr>
            <w:tcW w:w="1978" w:type="dxa"/>
            <w:shd w:val="clear" w:color="auto" w:fill="auto"/>
          </w:tcPr>
          <w:p w14:paraId="26D4FC1A" w14:textId="77777777" w:rsidR="00EF5F3E" w:rsidRPr="00A70FD2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3D82AB1" w14:textId="77777777" w:rsidR="00EF5F3E" w:rsidRPr="00A70FD2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6EA9973" w14:textId="77777777" w:rsidR="00EF5F3E" w:rsidRPr="00A70FD2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10D9FC1" w14:textId="77777777" w:rsidR="00EF5F3E" w:rsidRPr="00A70FD2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2B673D2" w14:textId="77777777" w:rsidR="00EF5F3E" w:rsidRPr="00A70FD2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C862EC8" w14:textId="77777777" w:rsidR="00EF5F3E" w:rsidRPr="00A70FD2" w:rsidRDefault="00EF5F3E" w:rsidP="00EF5F3E">
            <w:pPr>
              <w:jc w:val="center"/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BD934A" w14:textId="77777777" w:rsidR="00EF5F3E" w:rsidRPr="00A70FD2" w:rsidRDefault="00EF5F3E" w:rsidP="00EF5F3E">
            <w:pPr>
              <w:jc w:val="center"/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43C70BD9" w14:textId="77777777" w:rsidR="00EF5F3E" w:rsidRPr="00A70FD2" w:rsidRDefault="00EF5F3E" w:rsidP="00EF5F3E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F36B16" w:rsidRPr="00A70FD2" w14:paraId="52CF1C08" w14:textId="77777777" w:rsidTr="00F36B16">
        <w:trPr>
          <w:trHeight w:val="525"/>
          <w:jc w:val="center"/>
        </w:trPr>
        <w:tc>
          <w:tcPr>
            <w:tcW w:w="1348" w:type="pct"/>
          </w:tcPr>
          <w:p w14:paraId="55419A89" w14:textId="68BF09E8" w:rsidR="00F36B16" w:rsidRPr="00A70FD2" w:rsidRDefault="00F36B16" w:rsidP="00F36B16">
            <w:pPr>
              <w:rPr>
                <w:bCs w:val="0"/>
              </w:rPr>
            </w:pPr>
            <w:r w:rsidRPr="00026D94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52" w:type="pct"/>
            <w:shd w:val="clear" w:color="auto" w:fill="auto"/>
          </w:tcPr>
          <w:p w14:paraId="3D67D124" w14:textId="7A84A73C" w:rsidR="00F36B16" w:rsidRPr="00A70FD2" w:rsidRDefault="00F36B16" w:rsidP="00F36B16">
            <w:pPr>
              <w:rPr>
                <w:bCs w:val="0"/>
              </w:rPr>
            </w:pPr>
            <w:r w:rsidRPr="00A70FD2">
              <w:rPr>
                <w:bCs w:val="0"/>
              </w:rPr>
              <w:t>Оператор э</w:t>
            </w:r>
            <w:r>
              <w:rPr>
                <w:bCs w:val="0"/>
              </w:rPr>
              <w:t xml:space="preserve">лектроэрозионных </w:t>
            </w:r>
            <w:r w:rsidR="00810610">
              <w:rPr>
                <w:bCs w:val="0"/>
              </w:rPr>
              <w:t>копировально</w:t>
            </w:r>
            <w:r>
              <w:rPr>
                <w:bCs w:val="0"/>
              </w:rPr>
              <w:t>-прошивочных станков 2-го разряда</w:t>
            </w:r>
          </w:p>
        </w:tc>
      </w:tr>
    </w:tbl>
    <w:p w14:paraId="6E734375" w14:textId="77777777" w:rsidR="00EF5F3E" w:rsidRPr="00A70FD2" w:rsidRDefault="00EF5F3E" w:rsidP="00EF5F3E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ED0473" w:rsidRPr="00A70FD2" w14:paraId="29B9334A" w14:textId="77777777" w:rsidTr="00EF5F3E">
        <w:trPr>
          <w:jc w:val="center"/>
        </w:trPr>
        <w:tc>
          <w:tcPr>
            <w:tcW w:w="1349" w:type="pct"/>
            <w:shd w:val="clear" w:color="auto" w:fill="auto"/>
          </w:tcPr>
          <w:p w14:paraId="56EFD690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3CD77C80" w14:textId="77777777" w:rsidR="00ED0473" w:rsidRPr="00FE5120" w:rsidRDefault="00ED0473" w:rsidP="00ED0473">
            <w:pPr>
              <w:pStyle w:val="afd"/>
              <w:rPr>
                <w:rFonts w:eastAsia="Calibri"/>
                <w:lang w:bidi="en-US"/>
              </w:rPr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</w:p>
          <w:p w14:paraId="13D33C33" w14:textId="14904CBB" w:rsidR="00ED0473" w:rsidRPr="00A70FD2" w:rsidRDefault="00ED0473" w:rsidP="00ED0473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FE5120">
              <w:rPr>
                <w:rFonts w:eastAsia="Calibri"/>
                <w:lang w:bidi="en-US"/>
              </w:rPr>
              <w:t xml:space="preserve">Профессиональное </w:t>
            </w:r>
            <w:r w:rsidR="000A7F1D">
              <w:rPr>
                <w:rFonts w:eastAsia="Calibri"/>
                <w:lang w:bidi="en-US"/>
              </w:rPr>
              <w:t>обучение – программы</w:t>
            </w:r>
            <w:r w:rsidRPr="00FE5120">
              <w:rPr>
                <w:rFonts w:eastAsia="Calibri"/>
                <w:lang w:bidi="en-US"/>
              </w:rPr>
              <w:t xml:space="preserve">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ED0473" w:rsidRPr="00A70FD2" w14:paraId="0EC2B9CB" w14:textId="77777777" w:rsidTr="00EF5F3E">
        <w:trPr>
          <w:jc w:val="center"/>
        </w:trPr>
        <w:tc>
          <w:tcPr>
            <w:tcW w:w="1349" w:type="pct"/>
            <w:shd w:val="clear" w:color="auto" w:fill="auto"/>
          </w:tcPr>
          <w:p w14:paraId="40F171A7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248EA0FC" w14:textId="0AF9704E" w:rsidR="00ED0473" w:rsidRPr="00A70FD2" w:rsidRDefault="00ED0473" w:rsidP="00ED0473">
            <w:pPr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6732DB" w:rsidRPr="00A70FD2" w14:paraId="623A3CCD" w14:textId="77777777" w:rsidTr="00EF5F3E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5F5E56D8" w14:textId="77777777" w:rsidR="006732DB" w:rsidRPr="00A70FD2" w:rsidRDefault="006732DB" w:rsidP="006732DB">
            <w:pPr>
              <w:rPr>
                <w:bCs w:val="0"/>
              </w:rPr>
            </w:pPr>
            <w:r w:rsidRPr="00A70FD2">
              <w:rPr>
                <w:bCs w:val="0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41367BDA" w14:textId="681D0505" w:rsidR="006732DB" w:rsidRPr="0058597C" w:rsidRDefault="006732DB" w:rsidP="006732DB">
            <w:pPr>
              <w:rPr>
                <w:bCs w:val="0"/>
                <w:vertAlign w:val="superscript"/>
              </w:rPr>
            </w:pPr>
            <w:r w:rsidRPr="00EB6D7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d"/>
              </w:rPr>
              <w:endnoteReference w:id="3"/>
            </w:r>
          </w:p>
        </w:tc>
      </w:tr>
      <w:tr w:rsidR="006732DB" w:rsidRPr="00A70FD2" w14:paraId="53CA6FAD" w14:textId="77777777" w:rsidTr="00EF5F3E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02BB41A1" w14:textId="77777777" w:rsidR="006732DB" w:rsidRPr="00A70FD2" w:rsidRDefault="006732DB" w:rsidP="006732DB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64D17D8D" w14:textId="39583DB5" w:rsidR="006732DB" w:rsidRPr="0058597C" w:rsidRDefault="006732DB" w:rsidP="006732DB">
            <w:pPr>
              <w:rPr>
                <w:bCs w:val="0"/>
                <w:vertAlign w:val="superscript"/>
              </w:rPr>
            </w:pPr>
            <w:r>
              <w:t>Прохождение</w:t>
            </w:r>
            <w:r w:rsidRPr="00EB6D7C">
              <w:t xml:space="preserve"> противопожарного инструктажа</w:t>
            </w:r>
            <w:r>
              <w:rPr>
                <w:rStyle w:val="ad"/>
              </w:rPr>
              <w:endnoteReference w:id="4"/>
            </w:r>
          </w:p>
        </w:tc>
      </w:tr>
      <w:tr w:rsidR="006732DB" w:rsidRPr="00A70FD2" w14:paraId="3F5FCB1E" w14:textId="77777777" w:rsidTr="00EF5F3E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55FDDE94" w14:textId="77777777" w:rsidR="006732DB" w:rsidRPr="00A70FD2" w:rsidRDefault="006732DB" w:rsidP="006732DB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0750BC98" w14:textId="76647FB2" w:rsidR="006732DB" w:rsidRPr="00036C38" w:rsidRDefault="006732DB" w:rsidP="006732DB">
            <w:pPr>
              <w:rPr>
                <w:shd w:val="clear" w:color="auto" w:fill="FFFFFF"/>
              </w:rPr>
            </w:pPr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  <w:r>
              <w:rPr>
                <w:bCs w:val="0"/>
                <w:vertAlign w:val="superscript"/>
              </w:rPr>
              <w:t>5</w:t>
            </w:r>
          </w:p>
        </w:tc>
      </w:tr>
      <w:tr w:rsidR="006732DB" w:rsidRPr="00A70FD2" w14:paraId="6CE32098" w14:textId="77777777" w:rsidTr="00EF5F3E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0E233BC7" w14:textId="77777777" w:rsidR="006732DB" w:rsidRPr="00A70FD2" w:rsidRDefault="006732DB" w:rsidP="006732DB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78B90433" w14:textId="41E75F1F" w:rsidR="006732DB" w:rsidRPr="0058597C" w:rsidRDefault="006732DB" w:rsidP="006732DB">
            <w:pPr>
              <w:rPr>
                <w:bCs w:val="0"/>
                <w:vertAlign w:val="superscript"/>
              </w:rPr>
            </w:pPr>
            <w:r w:rsidRPr="003B3307">
              <w:t>Удостоверение по электробезопасности третьей группы до 1000 В</w:t>
            </w:r>
            <w:r>
              <w:rPr>
                <w:vertAlign w:val="superscript"/>
              </w:rPr>
              <w:t>6</w:t>
            </w:r>
          </w:p>
        </w:tc>
      </w:tr>
      <w:tr w:rsidR="00F36B16" w:rsidRPr="00A70FD2" w14:paraId="7BAA3DA0" w14:textId="77777777" w:rsidTr="00EF5F3E">
        <w:trPr>
          <w:jc w:val="center"/>
        </w:trPr>
        <w:tc>
          <w:tcPr>
            <w:tcW w:w="1349" w:type="pct"/>
            <w:shd w:val="clear" w:color="auto" w:fill="auto"/>
          </w:tcPr>
          <w:p w14:paraId="7B7EF1FB" w14:textId="27C74709" w:rsidR="00F36B16" w:rsidRPr="00A70FD2" w:rsidRDefault="00F36B16" w:rsidP="00F36B16">
            <w:pPr>
              <w:rPr>
                <w:bCs w:val="0"/>
              </w:rPr>
            </w:pPr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50161ED9" w14:textId="22FCEE87" w:rsidR="00F36B16" w:rsidRPr="003B3307" w:rsidRDefault="00F36B16" w:rsidP="00F36B16">
            <w:r>
              <w:rPr>
                <w:lang w:val="en-US"/>
              </w:rPr>
              <w:t>-</w:t>
            </w:r>
          </w:p>
        </w:tc>
      </w:tr>
    </w:tbl>
    <w:p w14:paraId="2829538C" w14:textId="77777777" w:rsidR="00EF5F3E" w:rsidRDefault="00EF5F3E" w:rsidP="00EF5F3E">
      <w:pPr>
        <w:rPr>
          <w:bCs w:val="0"/>
          <w:szCs w:val="22"/>
        </w:rPr>
      </w:pPr>
    </w:p>
    <w:p w14:paraId="5476DA34" w14:textId="77777777" w:rsidR="00EF5F3E" w:rsidRPr="00EA3874" w:rsidRDefault="00EF5F3E" w:rsidP="00EF5F3E">
      <w:pPr>
        <w:rPr>
          <w:bCs w:val="0"/>
          <w:szCs w:val="22"/>
          <w:lang w:val="en-US"/>
        </w:rPr>
      </w:pPr>
      <w:r w:rsidRPr="00EA3874">
        <w:rPr>
          <w:bCs w:val="0"/>
        </w:rPr>
        <w:t>Дополнительные характеристики</w:t>
      </w:r>
    </w:p>
    <w:p w14:paraId="6E9DED81" w14:textId="77777777" w:rsidR="00EF5F3E" w:rsidRPr="00EA3874" w:rsidRDefault="00EF5F3E" w:rsidP="00EF5F3E">
      <w:pPr>
        <w:rPr>
          <w:bCs w:val="0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552"/>
        <w:gridCol w:w="1094"/>
        <w:gridCol w:w="5775"/>
      </w:tblGrid>
      <w:tr w:rsidR="00EF5F3E" w:rsidRPr="00EA3874" w14:paraId="0C759A8B" w14:textId="77777777" w:rsidTr="00EF5F3E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D6E4A" w14:textId="77777777" w:rsidR="00EF5F3E" w:rsidRPr="00EA3874" w:rsidRDefault="00EF5F3E" w:rsidP="00EF5F3E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6CF377" w14:textId="77777777" w:rsidR="00EF5F3E" w:rsidRPr="00EA3874" w:rsidRDefault="00EF5F3E" w:rsidP="00EF5F3E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4C2E4" w14:textId="77777777" w:rsidR="00EF5F3E" w:rsidRPr="00EA3874" w:rsidRDefault="00EF5F3E" w:rsidP="00EF5F3E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Наименование базовой группы, должности (профессии) или специальности</w:t>
            </w:r>
          </w:p>
        </w:tc>
      </w:tr>
      <w:tr w:rsidR="00EF5F3E" w:rsidRPr="00EA3874" w14:paraId="6A1CCAD8" w14:textId="77777777" w:rsidTr="00EF5F3E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B687C3" w14:textId="77777777" w:rsidR="00EF5F3E" w:rsidRPr="00EF5F3E" w:rsidRDefault="00EF5F3E" w:rsidP="002D3D1C">
            <w:pPr>
              <w:pStyle w:val="afd"/>
            </w:pPr>
            <w:r w:rsidRPr="00EF5F3E"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82FF55" w14:textId="77777777" w:rsidR="00EF5F3E" w:rsidRPr="00EF5F3E" w:rsidRDefault="00EF5F3E" w:rsidP="002D3D1C">
            <w:pPr>
              <w:pStyle w:val="afd"/>
            </w:pPr>
            <w:r w:rsidRPr="00EF5F3E"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8A4244" w14:textId="77777777" w:rsidR="00EF5F3E" w:rsidRPr="00EF5F3E" w:rsidRDefault="00EF5F3E" w:rsidP="002D3D1C">
            <w:pPr>
              <w:pStyle w:val="afd"/>
            </w:pPr>
            <w:r w:rsidRPr="00EF5F3E">
              <w:t>Станочники на металлообрабатывающих станках, наладчики станков и оборудования</w:t>
            </w:r>
          </w:p>
        </w:tc>
      </w:tr>
      <w:tr w:rsidR="006732DB" w:rsidRPr="00EA3874" w14:paraId="5DF406FF" w14:textId="77777777" w:rsidTr="00EF5F3E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9EBDBF" w14:textId="2BF3B221" w:rsidR="006732DB" w:rsidRPr="00EA3874" w:rsidRDefault="006732DB" w:rsidP="006732DB">
            <w:pPr>
              <w:pStyle w:val="afd"/>
            </w:pPr>
            <w:r w:rsidRPr="00EF5F3E">
              <w:rPr>
                <w:bCs w:val="0"/>
              </w:rPr>
              <w:t>ЕТКС</w:t>
            </w:r>
            <w:r w:rsidRPr="00EF5F3E">
              <w:rPr>
                <w:bCs w:val="0"/>
                <w:vertAlign w:val="superscript"/>
              </w:rPr>
              <w:endnoteReference w:id="5"/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E23D32" w14:textId="0E4B4FDD" w:rsidR="006732DB" w:rsidRPr="00EA3874" w:rsidRDefault="006732DB" w:rsidP="006732DB">
            <w:pPr>
              <w:pStyle w:val="afd"/>
              <w:rPr>
                <w:lang w:val="en-US"/>
              </w:rPr>
            </w:pPr>
            <w:r w:rsidRPr="00EA3874">
              <w:t>§156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52AE42" w14:textId="0A03BEEF" w:rsidR="006732DB" w:rsidRPr="00EA3874" w:rsidRDefault="006732DB" w:rsidP="006732DB">
            <w:pPr>
              <w:pStyle w:val="afd"/>
            </w:pPr>
            <w:r w:rsidRPr="00EA3874">
              <w:t>Электроэрозионист 2-й разряд</w:t>
            </w:r>
          </w:p>
        </w:tc>
      </w:tr>
      <w:tr w:rsidR="006732DB" w:rsidRPr="00EA3874" w14:paraId="4CF458D5" w14:textId="77777777" w:rsidTr="00EF5F3E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C585B5" w14:textId="5EAC0412" w:rsidR="006732DB" w:rsidRPr="00EA3874" w:rsidRDefault="006732DB" w:rsidP="006732DB">
            <w:pPr>
              <w:pStyle w:val="afd"/>
              <w:rPr>
                <w:color w:val="FF0000"/>
              </w:rPr>
            </w:pPr>
            <w:r w:rsidRPr="00EF5F3E">
              <w:t>ОКПДТР</w:t>
            </w:r>
            <w:r w:rsidRPr="00EF5F3E">
              <w:rPr>
                <w:rStyle w:val="ad"/>
              </w:rPr>
              <w:endnoteReference w:id="6"/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A77CCC" w14:textId="2DC6C5F1" w:rsidR="006732DB" w:rsidRPr="00EA3874" w:rsidRDefault="006732DB" w:rsidP="006732DB">
            <w:pPr>
              <w:pStyle w:val="afd"/>
              <w:rPr>
                <w:color w:val="FF0000"/>
              </w:rPr>
            </w:pPr>
            <w:r w:rsidRPr="005D4977">
              <w:t>19940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6B6451" w14:textId="3DA48BE9" w:rsidR="006732DB" w:rsidRPr="00EA3874" w:rsidRDefault="006732DB" w:rsidP="006732DB">
            <w:pPr>
              <w:pStyle w:val="afd"/>
              <w:rPr>
                <w:color w:val="FF0000"/>
              </w:rPr>
            </w:pPr>
            <w:r w:rsidRPr="005D4977">
              <w:t>Электроэрозионист</w:t>
            </w:r>
          </w:p>
        </w:tc>
      </w:tr>
    </w:tbl>
    <w:p w14:paraId="192B5639" w14:textId="65BFE328" w:rsidR="00EF5F3E" w:rsidRPr="00EA3874" w:rsidRDefault="00EF5F3E" w:rsidP="00EF5F3E">
      <w:pPr>
        <w:pStyle w:val="3"/>
      </w:pPr>
      <w:r>
        <w:rPr>
          <w:bCs/>
          <w:szCs w:val="22"/>
        </w:rPr>
        <w:t>3.</w:t>
      </w:r>
      <w:r w:rsidR="006732DB">
        <w:rPr>
          <w:bCs/>
          <w:szCs w:val="22"/>
          <w:lang w:val="en-US"/>
        </w:rPr>
        <w:t>1</w:t>
      </w:r>
      <w:r w:rsidRPr="00EA3874">
        <w:rPr>
          <w:bCs/>
          <w:szCs w:val="22"/>
        </w:rPr>
        <w:t xml:space="preserve">.1.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EF5F3E" w:rsidRPr="00EA3874" w14:paraId="299E4959" w14:textId="77777777" w:rsidTr="00EF5F3E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1FB7C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C98683" w14:textId="5ADA0D87" w:rsidR="00EF5F3E" w:rsidRPr="00EA3874" w:rsidRDefault="0058597C" w:rsidP="00EF5F3E">
            <w:pPr>
              <w:rPr>
                <w:bCs w:val="0"/>
                <w:szCs w:val="18"/>
              </w:rPr>
            </w:pPr>
            <w:r>
              <w:t>Подготовка электроэрозионного копировально-прошивочного станка к обработке простых поверхностей с точностью по 12</w:t>
            </w:r>
            <w:r w:rsidR="00FC0BE2">
              <w:t>–</w:t>
            </w:r>
            <w:r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>
              <w:lastRenderedPageBreak/>
              <w:t>шероховатостью</w:t>
            </w:r>
            <w:r w:rsidR="00152785">
              <w:t xml:space="preserve"> </w:t>
            </w:r>
            <w:r w:rsidR="003C1992">
              <w:t>Ra 6,3...12,5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3A077D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E0D38" w14:textId="7F307311" w:rsidR="00EF5F3E" w:rsidRPr="00EA3874" w:rsidRDefault="00A91403" w:rsidP="00EF5F3E">
            <w:pPr>
              <w:rPr>
                <w:bCs w:val="0"/>
                <w:szCs w:val="18"/>
              </w:rPr>
            </w:pPr>
            <w:r>
              <w:rPr>
                <w:bCs w:val="0"/>
                <w:lang w:val="en-US"/>
              </w:rPr>
              <w:t>A</w:t>
            </w:r>
            <w:r w:rsidR="00EF5F3E" w:rsidRPr="00EA3874">
              <w:rPr>
                <w:bCs w:val="0"/>
                <w:lang w:val="en-US"/>
              </w:rPr>
              <w:t>/01.</w:t>
            </w:r>
            <w:r w:rsidR="0058597C">
              <w:rPr>
                <w:bCs w:val="0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8DE9C6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4E0EE6" w14:textId="228BDA69" w:rsidR="00EF5F3E" w:rsidRPr="00EA3874" w:rsidRDefault="0058597C" w:rsidP="00EF5F3E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2</w:t>
            </w:r>
          </w:p>
        </w:tc>
      </w:tr>
    </w:tbl>
    <w:p w14:paraId="3870B339" w14:textId="77777777" w:rsidR="00EF5F3E" w:rsidRPr="00EA3874" w:rsidRDefault="00EF5F3E" w:rsidP="00EF5F3E">
      <w:pPr>
        <w:rPr>
          <w:bCs w:val="0"/>
          <w:szCs w:val="22"/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EF5F3E" w:rsidRPr="00EA3874" w14:paraId="45800E04" w14:textId="77777777" w:rsidTr="00EF5F3E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6986E05" w14:textId="77777777" w:rsidR="00EF5F3E" w:rsidRPr="00EA3874" w:rsidRDefault="00EF5F3E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C18744" w14:textId="77777777" w:rsidR="00EF5F3E" w:rsidRPr="00EA3874" w:rsidRDefault="00EF5F3E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6F0031" w14:textId="77777777" w:rsidR="00EF5F3E" w:rsidRPr="00EA3874" w:rsidRDefault="00EF5F3E" w:rsidP="00EF5F3E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670C07" w14:textId="77777777" w:rsidR="00EF5F3E" w:rsidRPr="00EA3874" w:rsidRDefault="00EF5F3E" w:rsidP="00EF5F3E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45332C" w14:textId="77777777" w:rsidR="00EF5F3E" w:rsidRPr="00EA3874" w:rsidRDefault="00EF5F3E" w:rsidP="00EF5F3E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C8F586" w14:textId="77777777" w:rsidR="00EF5F3E" w:rsidRPr="00EA3874" w:rsidRDefault="00EF5F3E" w:rsidP="00EF5F3E">
            <w:pPr>
              <w:rPr>
                <w:szCs w:val="22"/>
              </w:rPr>
            </w:pPr>
          </w:p>
        </w:tc>
      </w:tr>
      <w:tr w:rsidR="00EF5F3E" w:rsidRPr="00EA3874" w14:paraId="3827CE28" w14:textId="77777777" w:rsidTr="00EF5F3E">
        <w:trPr>
          <w:jc w:val="center"/>
        </w:trPr>
        <w:tc>
          <w:tcPr>
            <w:tcW w:w="2029" w:type="dxa"/>
            <w:shd w:val="clear" w:color="auto" w:fill="auto"/>
          </w:tcPr>
          <w:p w14:paraId="5CA67E5A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A4A26CC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9BF53BA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BFBC48A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4AF9DED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04A64FC" w14:textId="77777777" w:rsidR="00EF5F3E" w:rsidRPr="00EA3874" w:rsidRDefault="00EF5F3E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1111A38" w14:textId="77777777" w:rsidR="00EF5F3E" w:rsidRPr="00EA3874" w:rsidRDefault="00EF5F3E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6A1C9917" w14:textId="77777777" w:rsidR="00EF5F3E" w:rsidRPr="00EA3874" w:rsidRDefault="00EF5F3E" w:rsidP="00EF5F3E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EF5F3E" w:rsidRPr="00EA3874" w14:paraId="549AE1DE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29C8062" w14:textId="77777777" w:rsidR="00EF5F3E" w:rsidRDefault="00EF5F3E" w:rsidP="00EF5F3E">
            <w:pPr>
              <w:rPr>
                <w:bCs w:val="0"/>
              </w:rPr>
            </w:pPr>
            <w:r w:rsidRPr="00EA3874">
              <w:rPr>
                <w:bCs w:val="0"/>
              </w:rPr>
              <w:t>Трудовые действия</w:t>
            </w:r>
          </w:p>
          <w:p w14:paraId="6629E8E9" w14:textId="77777777" w:rsidR="0058597C" w:rsidRPr="00EA3874" w:rsidRDefault="0058597C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0D91F83" w14:textId="6608E577" w:rsidR="00EF5F3E" w:rsidRPr="00EA3874" w:rsidRDefault="0058597C" w:rsidP="00EF5F3E">
            <w:pPr>
              <w:jc w:val="both"/>
              <w:rPr>
                <w:bCs w:val="0"/>
              </w:rPr>
            </w:pPr>
            <w:r>
              <w:t>Подготовка рабочего места к обработке простых поверхностей</w:t>
            </w:r>
            <w:r w:rsidR="00DD2C98">
              <w:t xml:space="preserve"> </w:t>
            </w:r>
            <w:r>
              <w:t>с точностью по 12</w:t>
            </w:r>
            <w:r w:rsidR="00FC0BE2">
              <w:t>–</w:t>
            </w:r>
            <w:r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>шероховатостью</w:t>
            </w:r>
            <w:r w:rsidR="003821B5">
              <w:t xml:space="preserve"> </w:t>
            </w:r>
            <w:r w:rsidR="003C1992">
              <w:t>Ra 6,3...12,5</w:t>
            </w:r>
          </w:p>
        </w:tc>
      </w:tr>
      <w:tr w:rsidR="00324711" w:rsidRPr="00EA3874" w14:paraId="2F6BC5DE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E4278C2" w14:textId="77777777" w:rsidR="00324711" w:rsidRPr="00EA3874" w:rsidRDefault="00324711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71F8631" w14:textId="100D383E" w:rsidR="00324711" w:rsidRDefault="00324711" w:rsidP="00EF5F3E">
            <w:pPr>
              <w:jc w:val="both"/>
            </w:pPr>
            <w:r>
              <w:t xml:space="preserve">Ознакомление с технологической документацией на изготовление простых поверхностей с точностью по 12–14 квалитетам </w:t>
            </w:r>
            <w:r w:rsidR="00F234F0">
              <w:t>и (или)</w:t>
            </w:r>
            <w:r>
              <w:t xml:space="preserve"> шероховатостью Ra 6,3...12,5</w:t>
            </w:r>
          </w:p>
        </w:tc>
      </w:tr>
      <w:tr w:rsidR="00151152" w:rsidRPr="00EA3874" w14:paraId="0B6FC2D8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AF96C0B" w14:textId="77777777" w:rsidR="00151152" w:rsidRPr="00EA3874" w:rsidRDefault="00151152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DB2B252" w14:textId="3C958BA9" w:rsidR="00151152" w:rsidRDefault="00151152" w:rsidP="00EF5F3E">
            <w:pPr>
              <w:jc w:val="both"/>
            </w:pPr>
            <w:r>
              <w:t xml:space="preserve">Ввод режимов обработки простых поверхностей в соответствии с технологической документацией </w:t>
            </w:r>
          </w:p>
        </w:tc>
      </w:tr>
      <w:tr w:rsidR="00324711" w:rsidRPr="00EA3874" w14:paraId="3A32F8D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030EF8" w14:textId="77777777" w:rsidR="00324711" w:rsidRPr="00EA3874" w:rsidRDefault="00324711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D622BB0" w14:textId="31A7F815" w:rsidR="00324711" w:rsidRDefault="00324711" w:rsidP="00324711">
            <w:pPr>
              <w:jc w:val="both"/>
            </w:pPr>
            <w:r>
              <w:t>Установка заготовок для обработки простых поверхностей на столе электроэрозионного копировально-прошивочного станка</w:t>
            </w:r>
          </w:p>
        </w:tc>
      </w:tr>
      <w:tr w:rsidR="00EF5F3E" w:rsidRPr="00EA3874" w14:paraId="2A669ADB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4A6A3662" w14:textId="77777777" w:rsidR="00EF5F3E" w:rsidRPr="00EA3874" w:rsidDel="002A1D54" w:rsidRDefault="00EF5F3E" w:rsidP="00EF5F3E">
            <w:pPr>
              <w:widowControl w:val="0"/>
              <w:rPr>
                <w:bCs w:val="0"/>
              </w:rPr>
            </w:pPr>
            <w:r w:rsidRPr="00EA3874" w:rsidDel="002A1D54">
              <w:rPr>
                <w:bCs w:val="0"/>
              </w:rPr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67B51EAC" w14:textId="446B9206" w:rsidR="00EF5F3E" w:rsidRPr="00EA3874" w:rsidRDefault="00324711" w:rsidP="00324711">
            <w:pPr>
              <w:jc w:val="both"/>
              <w:rPr>
                <w:bCs w:val="0"/>
                <w:color w:val="C00000"/>
              </w:rPr>
            </w:pPr>
            <w:r w:rsidRPr="00120358">
              <w:t>Проверять исправность органов управления эл</w:t>
            </w:r>
            <w:r>
              <w:t>ектроэрозионного копировально-прошивочного станка</w:t>
            </w:r>
          </w:p>
        </w:tc>
      </w:tr>
      <w:tr w:rsidR="00324711" w:rsidRPr="00EA3874" w14:paraId="2EF2017B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44FF77" w14:textId="77777777" w:rsidR="00324711" w:rsidRPr="00EA3874" w:rsidDel="002A1D54" w:rsidRDefault="00324711" w:rsidP="00EF5F3E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00946E7" w14:textId="77CA5224" w:rsidR="00324711" w:rsidRPr="00120358" w:rsidRDefault="00324711" w:rsidP="00B06110">
            <w:pPr>
              <w:jc w:val="both"/>
            </w:pPr>
            <w:r>
              <w:t xml:space="preserve">Читать и понимать </w:t>
            </w:r>
            <w:r w:rsidRPr="00A57F26">
              <w:t>эксплуатационную документацию</w:t>
            </w:r>
            <w:r>
              <w:t xml:space="preserve"> </w:t>
            </w:r>
            <w:r w:rsidRPr="00120358">
              <w:t>эл</w:t>
            </w:r>
            <w:r>
              <w:t xml:space="preserve">ектроэрозионного </w:t>
            </w:r>
            <w:r w:rsidR="00B06110">
              <w:t xml:space="preserve">копировально-прошивочного </w:t>
            </w:r>
            <w:r>
              <w:t>станка</w:t>
            </w:r>
          </w:p>
        </w:tc>
      </w:tr>
      <w:tr w:rsidR="00151152" w:rsidRPr="00EA3874" w14:paraId="17CF7E1B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FFD884D" w14:textId="77777777" w:rsidR="00151152" w:rsidRPr="00EA3874" w:rsidDel="002A1D54" w:rsidRDefault="00151152" w:rsidP="00EF5F3E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C62DD46" w14:textId="7A3B5552" w:rsidR="00151152" w:rsidRDefault="00151152" w:rsidP="00EF5F3E">
            <w:pPr>
              <w:jc w:val="both"/>
            </w:pPr>
            <w:r>
              <w:t xml:space="preserve">Применять </w:t>
            </w:r>
            <w:r w:rsidRPr="00A57F26">
              <w:t>технологическую документацию на обработку простых поверхностей</w:t>
            </w:r>
            <w:r>
              <w:t xml:space="preserve"> с точностью по 12–14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t>с 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</w:t>
            </w:r>
          </w:p>
        </w:tc>
      </w:tr>
      <w:tr w:rsidR="00324711" w:rsidRPr="00EA3874" w14:paraId="0E51AC5D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DE9D4D" w14:textId="77777777" w:rsidR="00324711" w:rsidRPr="00EA3874" w:rsidDel="002A1D54" w:rsidRDefault="00324711" w:rsidP="00EF5F3E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84586D0" w14:textId="76B63D0C" w:rsidR="00324711" w:rsidRPr="00120358" w:rsidRDefault="00324711" w:rsidP="00EF5F3E">
            <w:pPr>
              <w:jc w:val="both"/>
            </w:pPr>
            <w:r w:rsidRPr="00574B56">
              <w:t>Вводить режимы обработки в соответствии с технологической документацией на обработку</w:t>
            </w:r>
            <w:r>
              <w:t xml:space="preserve"> простых поверхностей</w:t>
            </w:r>
          </w:p>
        </w:tc>
      </w:tr>
      <w:tr w:rsidR="00324711" w:rsidRPr="00EA3874" w14:paraId="66600673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E7A880C" w14:textId="77777777" w:rsidR="00324711" w:rsidRPr="00EA3874" w:rsidDel="002A1D54" w:rsidRDefault="00324711" w:rsidP="00EF5F3E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DC1FEFE" w14:textId="5F2CB883" w:rsidR="00324711" w:rsidRPr="00120358" w:rsidRDefault="00151152" w:rsidP="00151152">
            <w:pPr>
              <w:jc w:val="both"/>
            </w:pPr>
            <w:r>
              <w:t>Использовать основные механизмы управления электроэрозионным копировально-прошивочным</w:t>
            </w:r>
            <w:r w:rsidR="00637876">
              <w:t xml:space="preserve"> </w:t>
            </w:r>
            <w:r>
              <w:t>станком</w:t>
            </w:r>
          </w:p>
        </w:tc>
      </w:tr>
      <w:tr w:rsidR="00324711" w:rsidRPr="00EA3874" w14:paraId="22946AAA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AA50E9" w14:textId="77777777" w:rsidR="00324711" w:rsidRPr="00EA3874" w:rsidDel="002A1D54" w:rsidRDefault="00324711" w:rsidP="00EF5F3E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0EEC1FA" w14:textId="4E2F6184" w:rsidR="00324711" w:rsidRDefault="00151152" w:rsidP="00151152">
            <w:pPr>
              <w:jc w:val="both"/>
              <w:rPr>
                <w:bCs w:val="0"/>
              </w:rPr>
            </w:pPr>
            <w:r>
              <w:t>Устанавливать заготовки на столе электроэрозионного копировально-прошивочного станка</w:t>
            </w:r>
          </w:p>
        </w:tc>
      </w:tr>
      <w:tr w:rsidR="00EF5F3E" w:rsidRPr="00EA3874" w14:paraId="5AB8D7AE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7DEAB55" w14:textId="77777777" w:rsidR="0057795F" w:rsidRDefault="00EF5F3E" w:rsidP="00EF5F3E">
            <w:pPr>
              <w:rPr>
                <w:bCs w:val="0"/>
              </w:rPr>
            </w:pPr>
            <w:r w:rsidRPr="00EA3874" w:rsidDel="002A1D54">
              <w:rPr>
                <w:bCs w:val="0"/>
              </w:rPr>
              <w:t>Необходимые знания</w:t>
            </w:r>
          </w:p>
          <w:p w14:paraId="24F3B502" w14:textId="3C3D547A" w:rsidR="0047469C" w:rsidRPr="00EA3874" w:rsidRDefault="0047469C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473D4D6" w14:textId="77777777" w:rsidR="00EF5F3E" w:rsidRPr="00EA3874" w:rsidRDefault="00EF5F3E" w:rsidP="00EF5F3E">
            <w:pPr>
              <w:jc w:val="both"/>
              <w:rPr>
                <w:bCs w:val="0"/>
                <w:color w:val="C00000"/>
              </w:rPr>
            </w:pPr>
            <w:r w:rsidRPr="00F86EB8">
              <w:rPr>
                <w:bCs w:val="0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F44CB2" w:rsidRPr="00EA3874" w14:paraId="1BD58AA5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7B2BD92" w14:textId="77777777" w:rsidR="00F44CB2" w:rsidRPr="00EA3874" w:rsidDel="002A1D54" w:rsidRDefault="00F44CB2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F1F38DE" w14:textId="65423D26" w:rsidR="00F44CB2" w:rsidRPr="00F86EB8" w:rsidRDefault="00F44CB2" w:rsidP="00F44CB2">
            <w:pPr>
              <w:jc w:val="both"/>
              <w:rPr>
                <w:bCs w:val="0"/>
              </w:rPr>
            </w:pPr>
            <w:r w:rsidRPr="00CA28D1">
              <w:t xml:space="preserve">Устройство </w:t>
            </w:r>
            <w:r>
              <w:t xml:space="preserve">и принцип </w:t>
            </w:r>
            <w:r w:rsidRPr="00CA28D1">
              <w:t xml:space="preserve">работы </w:t>
            </w:r>
            <w:r>
              <w:t xml:space="preserve">однотипных двухкоординатных </w:t>
            </w:r>
            <w:r w:rsidRPr="00CA28D1">
              <w:t xml:space="preserve">электроэрозионных </w:t>
            </w:r>
            <w:r>
              <w:rPr>
                <w:bCs w:val="0"/>
              </w:rPr>
              <w:t xml:space="preserve">копировально-прошивочных </w:t>
            </w:r>
            <w:r w:rsidRPr="00CA28D1">
              <w:rPr>
                <w:bCs w:val="0"/>
              </w:rPr>
              <w:t>станков</w:t>
            </w:r>
          </w:p>
        </w:tc>
      </w:tr>
      <w:tr w:rsidR="00F44CB2" w:rsidRPr="00EA3874" w14:paraId="7B2B6D4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55161A8" w14:textId="77777777" w:rsidR="00F44CB2" w:rsidRPr="00EA3874" w:rsidDel="002A1D54" w:rsidRDefault="00F44CB2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E1C3508" w14:textId="2681BDEA" w:rsidR="00F44CB2" w:rsidRPr="00F86EB8" w:rsidRDefault="00F44CB2" w:rsidP="00F44CB2">
            <w:pPr>
              <w:jc w:val="both"/>
              <w:rPr>
                <w:bCs w:val="0"/>
              </w:rPr>
            </w:pPr>
            <w:r>
              <w:t>Органы управления однотипными двухкоординатными электроэрозионными копировально-прошивочными станками</w:t>
            </w:r>
          </w:p>
        </w:tc>
      </w:tr>
      <w:tr w:rsidR="00F44CB2" w:rsidRPr="00EA3874" w14:paraId="7355E85D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3AC5F0" w14:textId="77777777" w:rsidR="00F44CB2" w:rsidRPr="00EA3874" w:rsidDel="002A1D54" w:rsidRDefault="00F44CB2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2C89055" w14:textId="4C83C852" w:rsidR="00F44CB2" w:rsidRPr="00F86EB8" w:rsidRDefault="00F44CB2" w:rsidP="00F44CB2">
            <w:pPr>
              <w:jc w:val="both"/>
              <w:rPr>
                <w:bCs w:val="0"/>
              </w:rPr>
            </w:pPr>
            <w:r>
              <w:t xml:space="preserve">Требования к организации и оснащению рабочего места при выполнении работ на однотипных двухкоординатных </w:t>
            </w:r>
            <w:r w:rsidRPr="00CA28D1">
              <w:t xml:space="preserve">электроэрозионных </w:t>
            </w:r>
            <w:r>
              <w:rPr>
                <w:bCs w:val="0"/>
              </w:rPr>
              <w:t>копировально-прошивочных станках</w:t>
            </w:r>
          </w:p>
        </w:tc>
      </w:tr>
      <w:tr w:rsidR="00F44CB2" w:rsidRPr="00EA3874" w14:paraId="39FAFC96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8312AAC" w14:textId="77777777" w:rsidR="00F44CB2" w:rsidRPr="00EA3874" w:rsidDel="002A1D54" w:rsidRDefault="00F44CB2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13F06F7" w14:textId="465DC195" w:rsidR="00F44CB2" w:rsidRDefault="00F44CB2" w:rsidP="00F44CB2">
            <w:pPr>
              <w:jc w:val="both"/>
            </w:pPr>
            <w:r>
              <w:t xml:space="preserve">Основные </w:t>
            </w:r>
            <w:r w:rsidRPr="00CA28D1">
              <w:t xml:space="preserve">команды </w:t>
            </w:r>
            <w:r>
              <w:t xml:space="preserve">управления электроэрозионным двухкоординатным </w:t>
            </w:r>
            <w:r w:rsidR="00FE0F26">
              <w:t>копировально-прощивочным станком</w:t>
            </w:r>
          </w:p>
        </w:tc>
      </w:tr>
      <w:tr w:rsidR="00F44CB2" w:rsidRPr="00EA3874" w14:paraId="29C51348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50A9BA8" w14:textId="77777777" w:rsidR="00F44CB2" w:rsidRPr="00EA3874" w:rsidDel="002A1D54" w:rsidRDefault="00F44CB2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302495C" w14:textId="7466D19F" w:rsidR="00F44CB2" w:rsidRDefault="00FE0F26" w:rsidP="00EF5F3E">
            <w:pPr>
              <w:jc w:val="both"/>
            </w:pPr>
            <w:r w:rsidRPr="00116E4D">
              <w:t>Принцип электроискровой и электроимпульсной обработки</w:t>
            </w:r>
          </w:p>
        </w:tc>
      </w:tr>
      <w:tr w:rsidR="00F44CB2" w:rsidRPr="00EA3874" w14:paraId="5838C36A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A44F696" w14:textId="77777777" w:rsidR="00F44CB2" w:rsidRPr="00EA3874" w:rsidDel="002A1D54" w:rsidRDefault="00F44CB2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2B4AC0A" w14:textId="207450E4" w:rsidR="00F44CB2" w:rsidRDefault="00FE0F26" w:rsidP="00EF5F3E">
            <w:pPr>
              <w:jc w:val="both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</w:t>
            </w:r>
            <w:r>
              <w:t>т</w:t>
            </w:r>
          </w:p>
        </w:tc>
      </w:tr>
      <w:tr w:rsidR="00FE0F26" w:rsidRPr="00EA3874" w14:paraId="148F1D4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B24BAB" w14:textId="77777777" w:rsidR="00FE0F26" w:rsidRPr="00EA3874" w:rsidDel="002A1D54" w:rsidRDefault="00FE0F26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10DAC12" w14:textId="218B7401" w:rsidR="00FE0F26" w:rsidRPr="00FE5120" w:rsidRDefault="00FE0F26" w:rsidP="00FE0F26">
            <w:pPr>
              <w:jc w:val="both"/>
            </w:pPr>
            <w:r>
              <w:t>Марки материалов электрода-инструмента</w:t>
            </w:r>
          </w:p>
        </w:tc>
      </w:tr>
      <w:tr w:rsidR="00FE0F26" w:rsidRPr="00EA3874" w14:paraId="76E3FED3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B2F3BB8" w14:textId="77777777" w:rsidR="00FE0F26" w:rsidRPr="00EA3874" w:rsidDel="002A1D54" w:rsidRDefault="00FE0F26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E12EB91" w14:textId="2ED7E02D" w:rsidR="00FE0F26" w:rsidRPr="00FE5120" w:rsidRDefault="00FE0F26" w:rsidP="00FE0F26">
            <w:pPr>
              <w:jc w:val="both"/>
            </w:pPr>
            <w:r w:rsidRPr="0016212E">
              <w:t xml:space="preserve">Требования к установке заготовок на столе электроэрозионного </w:t>
            </w:r>
            <w:r>
              <w:t xml:space="preserve">копировально-прошивочного </w:t>
            </w:r>
            <w:r w:rsidRPr="0016212E">
              <w:t>станка в объеме выполняемых работ</w:t>
            </w:r>
          </w:p>
        </w:tc>
      </w:tr>
      <w:tr w:rsidR="00F44CB2" w:rsidRPr="00EA3874" w14:paraId="34E307C6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6D5DCF9" w14:textId="77777777" w:rsidR="00F44CB2" w:rsidRPr="00EA3874" w:rsidDel="002A1D54" w:rsidRDefault="00F44CB2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58B1CF7" w14:textId="1CB2C543" w:rsidR="00F44CB2" w:rsidRDefault="00FE0F26" w:rsidP="00EF5F3E">
            <w:pPr>
              <w:jc w:val="both"/>
            </w:pPr>
            <w:r>
              <w:t>Марки материалов обрабатываемых заготовок</w:t>
            </w:r>
          </w:p>
        </w:tc>
      </w:tr>
      <w:tr w:rsidR="0047469C" w:rsidRPr="00EA3874" w14:paraId="6C58066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87B106D" w14:textId="77777777" w:rsidR="0047469C" w:rsidRPr="00EA3874" w:rsidDel="002A1D54" w:rsidRDefault="0047469C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431FA31" w14:textId="5239CCEA" w:rsidR="0047469C" w:rsidRDefault="00152785" w:rsidP="00152785">
            <w:pPr>
              <w:jc w:val="both"/>
              <w:rPr>
                <w:bCs w:val="0"/>
              </w:rPr>
            </w:pPr>
            <w:r w:rsidRPr="00901115">
              <w:t xml:space="preserve">Виды и правила использования средств индивидуальной и коллективной защиты при выполнении работ на электроэрозионных </w:t>
            </w:r>
            <w:r>
              <w:t xml:space="preserve">копировально-прошивочных </w:t>
            </w:r>
            <w:r w:rsidRPr="00901115">
              <w:t>станках</w:t>
            </w:r>
            <w:r w:rsidRPr="002A6E96">
              <w:t xml:space="preserve"> </w:t>
            </w:r>
          </w:p>
        </w:tc>
      </w:tr>
      <w:tr w:rsidR="0047469C" w:rsidRPr="00EA3874" w14:paraId="3F9DEEE7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43928F" w14:textId="77777777" w:rsidR="0047469C" w:rsidRPr="00EA3874" w:rsidDel="002A1D54" w:rsidRDefault="0047469C" w:rsidP="00EF5F3E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35A7096" w14:textId="025B5B8A" w:rsidR="0047469C" w:rsidRPr="00CA28D1" w:rsidRDefault="0047469C" w:rsidP="00EF5F3E">
            <w:pPr>
              <w:jc w:val="both"/>
              <w:rPr>
                <w:bCs w:val="0"/>
              </w:rPr>
            </w:pPr>
            <w:r w:rsidRPr="002A6E96">
              <w:t xml:space="preserve">Требования охраны труда, пожарной, промышленной, экологической </w:t>
            </w:r>
            <w:r w:rsidRPr="002A6E96">
              <w:lastRenderedPageBreak/>
              <w:t>безопасности и электробезопасности</w:t>
            </w:r>
          </w:p>
        </w:tc>
      </w:tr>
      <w:tr w:rsidR="0047469C" w:rsidRPr="00EA3874" w14:paraId="04430CE1" w14:textId="77777777" w:rsidTr="00DB709F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13818665" w14:textId="77777777" w:rsidR="0047469C" w:rsidRPr="00EA3874" w:rsidDel="002A1D54" w:rsidRDefault="0047469C" w:rsidP="00EF5F3E">
            <w:pPr>
              <w:widowControl w:val="0"/>
              <w:rPr>
                <w:bCs w:val="0"/>
              </w:rPr>
            </w:pPr>
            <w:r w:rsidRPr="00EA3874" w:rsidDel="002A1D54">
              <w:rPr>
                <w:bCs w:val="0"/>
              </w:rPr>
              <w:lastRenderedPageBreak/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6B0D9CBE" w14:textId="626C240B" w:rsidR="0047469C" w:rsidRPr="00580E04" w:rsidRDefault="00CD10AA" w:rsidP="00EF5F3E">
            <w:pPr>
              <w:jc w:val="both"/>
              <w:rPr>
                <w:bCs w:val="0"/>
              </w:rPr>
            </w:pPr>
            <w:r>
              <w:t>Работы выполняются на налаженных станках</w:t>
            </w:r>
          </w:p>
        </w:tc>
      </w:tr>
    </w:tbl>
    <w:p w14:paraId="3C75131B" w14:textId="2C00F61F" w:rsidR="00EF5F3E" w:rsidRPr="00EA3874" w:rsidRDefault="00EF5F3E" w:rsidP="00EF5F3E">
      <w:pPr>
        <w:pStyle w:val="3"/>
        <w:rPr>
          <w:bCs/>
          <w:szCs w:val="22"/>
          <w:lang w:val="en-US"/>
        </w:rPr>
      </w:pPr>
      <w:r w:rsidRPr="00EA3874">
        <w:rPr>
          <w:lang w:val="en-US"/>
        </w:rPr>
        <w:t>3.</w:t>
      </w:r>
      <w:r w:rsidR="006732DB">
        <w:rPr>
          <w:lang w:val="en-US"/>
        </w:rPr>
        <w:t>1</w:t>
      </w:r>
      <w:r w:rsidRPr="00EA3874">
        <w:rPr>
          <w:lang w:val="en-US"/>
        </w:rPr>
        <w:t xml:space="preserve">.2.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EF5F3E" w:rsidRPr="00EA3874" w14:paraId="0D18E56F" w14:textId="77777777" w:rsidTr="00EF5F3E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E861AE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F83B5D" w14:textId="26DA994F" w:rsidR="00EF5F3E" w:rsidRPr="00EA3874" w:rsidRDefault="00DA0052" w:rsidP="00EF5F3E">
            <w:pPr>
              <w:rPr>
                <w:bCs w:val="0"/>
                <w:szCs w:val="18"/>
              </w:rPr>
            </w:pPr>
            <w:r>
              <w:t>Обработка простых поверхностей с точностью по 12</w:t>
            </w:r>
            <w:r w:rsidR="00FC0BE2">
              <w:t>–</w:t>
            </w:r>
            <w:r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>шероховатостью</w:t>
            </w:r>
            <w:r w:rsidR="003821B5">
              <w:t xml:space="preserve"> </w:t>
            </w:r>
            <w:r w:rsidR="007630A4">
              <w:t>R</w:t>
            </w:r>
            <w:r w:rsidR="007630A4">
              <w:rPr>
                <w:lang w:val="en-US"/>
              </w:rPr>
              <w:t>a</w:t>
            </w:r>
            <w:r w:rsidR="003C1992">
              <w:t xml:space="preserve"> 6,3...12,5</w:t>
            </w:r>
            <w:r w:rsidR="00DB709F">
              <w:t xml:space="preserve"> </w:t>
            </w:r>
            <w:r>
              <w:t>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0A0886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5B6D4" w14:textId="2ED37278" w:rsidR="00EF5F3E" w:rsidRPr="00EA3874" w:rsidRDefault="00A91403" w:rsidP="00EF5F3E">
            <w:pPr>
              <w:rPr>
                <w:bCs w:val="0"/>
                <w:szCs w:val="18"/>
              </w:rPr>
            </w:pPr>
            <w:r>
              <w:rPr>
                <w:bCs w:val="0"/>
                <w:lang w:val="en-US"/>
              </w:rPr>
              <w:t>A</w:t>
            </w:r>
            <w:r w:rsidR="00EF5F3E" w:rsidRPr="007630A4">
              <w:rPr>
                <w:bCs w:val="0"/>
              </w:rPr>
              <w:t>/0</w:t>
            </w:r>
            <w:r w:rsidR="00EF5F3E">
              <w:rPr>
                <w:bCs w:val="0"/>
              </w:rPr>
              <w:t>2</w:t>
            </w:r>
            <w:r w:rsidR="00EF5F3E" w:rsidRPr="007630A4">
              <w:rPr>
                <w:bCs w:val="0"/>
              </w:rPr>
              <w:t>.</w:t>
            </w:r>
            <w:r w:rsidR="00DA0052">
              <w:rPr>
                <w:bCs w:val="0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7394B2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1C348E" w14:textId="39FB929E" w:rsidR="00EF5F3E" w:rsidRPr="00EA3874" w:rsidRDefault="00DA0052" w:rsidP="00EF5F3E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2</w:t>
            </w:r>
          </w:p>
        </w:tc>
      </w:tr>
    </w:tbl>
    <w:p w14:paraId="0F268F7F" w14:textId="77777777" w:rsidR="00EF5F3E" w:rsidRPr="007630A4" w:rsidRDefault="00EF5F3E" w:rsidP="00EF5F3E">
      <w:pPr>
        <w:rPr>
          <w:bCs w:val="0"/>
          <w:szCs w:val="22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EF5F3E" w:rsidRPr="00EA3874" w14:paraId="28962411" w14:textId="77777777" w:rsidTr="00EF5F3E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55BA924" w14:textId="77777777" w:rsidR="00EF5F3E" w:rsidRPr="00EA3874" w:rsidRDefault="00EF5F3E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74B826" w14:textId="77777777" w:rsidR="00EF5F3E" w:rsidRPr="00EA3874" w:rsidRDefault="00EF5F3E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C95D1F" w14:textId="77777777" w:rsidR="00EF5F3E" w:rsidRPr="00EA3874" w:rsidRDefault="00EF5F3E" w:rsidP="00EF5F3E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066DDD" w14:textId="77777777" w:rsidR="00EF5F3E" w:rsidRPr="00EA3874" w:rsidRDefault="00EF5F3E" w:rsidP="00EF5F3E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B19E03" w14:textId="77777777" w:rsidR="00EF5F3E" w:rsidRPr="00EA3874" w:rsidRDefault="00EF5F3E" w:rsidP="00EF5F3E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07B421" w14:textId="77777777" w:rsidR="00EF5F3E" w:rsidRPr="00EA3874" w:rsidRDefault="00EF5F3E" w:rsidP="00EF5F3E">
            <w:pPr>
              <w:rPr>
                <w:szCs w:val="22"/>
              </w:rPr>
            </w:pPr>
          </w:p>
        </w:tc>
      </w:tr>
      <w:tr w:rsidR="00EF5F3E" w:rsidRPr="00EA3874" w14:paraId="0894CA92" w14:textId="77777777" w:rsidTr="00EF5F3E">
        <w:trPr>
          <w:jc w:val="center"/>
        </w:trPr>
        <w:tc>
          <w:tcPr>
            <w:tcW w:w="2029" w:type="dxa"/>
            <w:shd w:val="clear" w:color="auto" w:fill="auto"/>
          </w:tcPr>
          <w:p w14:paraId="22F25DFE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0CAD7E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C689AE8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0B91D7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AE6E3F6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6C41BB2" w14:textId="77777777" w:rsidR="00EF5F3E" w:rsidRPr="00EA3874" w:rsidRDefault="00EF5F3E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C6778DE" w14:textId="77777777" w:rsidR="00EF5F3E" w:rsidRPr="00EA3874" w:rsidRDefault="00EF5F3E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4F2C086C" w14:textId="77777777" w:rsidR="00EF5F3E" w:rsidRPr="00EA3874" w:rsidRDefault="00EF5F3E" w:rsidP="00EF5F3E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EF5F3E" w:rsidRPr="00EA3874" w14:paraId="2DAB0CA4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74BF8B7" w14:textId="77777777" w:rsidR="00EF5F3E" w:rsidRPr="00EA3874" w:rsidRDefault="00EF5F3E" w:rsidP="00EF5F3E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68916A61" w14:textId="6E2DB1FB" w:rsidR="00EF5F3E" w:rsidRPr="00EA3874" w:rsidRDefault="000F1F3D" w:rsidP="00400B87">
            <w:pPr>
              <w:pStyle w:val="afd"/>
            </w:pPr>
            <w:r>
              <w:t xml:space="preserve">Запуск </w:t>
            </w:r>
            <w:r w:rsidR="00A666B4">
              <w:t>элек</w:t>
            </w:r>
            <w:r w:rsidR="00400B87">
              <w:t>троэрозионного копировально-проши</w:t>
            </w:r>
            <w:r w:rsidR="00A666B4">
              <w:t xml:space="preserve">вочного </w:t>
            </w:r>
            <w:r w:rsidR="00AD56A4">
              <w:t>станка для обработки простых поверхностей</w:t>
            </w:r>
          </w:p>
        </w:tc>
      </w:tr>
      <w:tr w:rsidR="00EF5F3E" w:rsidRPr="00EA3874" w14:paraId="49D3F8C0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4092DB" w14:textId="77777777" w:rsidR="00EF5F3E" w:rsidRPr="00EA3874" w:rsidRDefault="00EF5F3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F4EB71F" w14:textId="2BD07468" w:rsidR="00EF5F3E" w:rsidRPr="00B60BDF" w:rsidRDefault="000F1F3D" w:rsidP="008333E6">
            <w:pPr>
              <w:pStyle w:val="afd"/>
            </w:pPr>
            <w:r>
              <w:t xml:space="preserve">Изготовление сквозных отверстий </w:t>
            </w:r>
            <w:r w:rsidR="000F5FB6">
              <w:t xml:space="preserve">прямолинейным </w:t>
            </w:r>
            <w:r>
              <w:t xml:space="preserve">поступательным движением электрода-инструмента на налаженном </w:t>
            </w:r>
            <w:r w:rsidR="00A666B4">
              <w:t>электроэрозионном копировально-прошивочном станке</w:t>
            </w:r>
          </w:p>
        </w:tc>
      </w:tr>
      <w:tr w:rsidR="00EF5F3E" w:rsidRPr="00EA3874" w14:paraId="02C5CA76" w14:textId="77777777" w:rsidTr="0063034E">
        <w:trPr>
          <w:trHeight w:val="118"/>
          <w:jc w:val="center"/>
        </w:trPr>
        <w:tc>
          <w:tcPr>
            <w:tcW w:w="1358" w:type="pct"/>
            <w:vMerge/>
            <w:shd w:val="clear" w:color="auto" w:fill="auto"/>
          </w:tcPr>
          <w:p w14:paraId="63FACB71" w14:textId="77777777" w:rsidR="00EF5F3E" w:rsidRPr="00EA3874" w:rsidRDefault="00EF5F3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75BAB42" w14:textId="57C431BD" w:rsidR="00EF5F3E" w:rsidRPr="00EA3874" w:rsidRDefault="00EF5F3E" w:rsidP="008333E6">
            <w:pPr>
              <w:pStyle w:val="afd"/>
            </w:pPr>
            <w:r>
              <w:t>У</w:t>
            </w:r>
            <w:r w:rsidR="000F1F3D">
              <w:t>д</w:t>
            </w:r>
            <w:r>
              <w:t xml:space="preserve">аление </w:t>
            </w:r>
            <w:r w:rsidR="008333E6">
              <w:t xml:space="preserve">сломанных инструментов из деталей </w:t>
            </w:r>
            <w:r>
              <w:t>на налаженном станке</w:t>
            </w:r>
            <w:r w:rsidR="00E02B01">
              <w:t xml:space="preserve"> электроэрозионном копировально-прошивочном станке</w:t>
            </w:r>
          </w:p>
        </w:tc>
      </w:tr>
      <w:tr w:rsidR="008F2702" w:rsidRPr="00EA3874" w14:paraId="02D6F5BD" w14:textId="77777777" w:rsidTr="008F2702">
        <w:trPr>
          <w:trHeight w:val="269"/>
          <w:jc w:val="center"/>
        </w:trPr>
        <w:tc>
          <w:tcPr>
            <w:tcW w:w="1358" w:type="pct"/>
            <w:vMerge/>
            <w:shd w:val="clear" w:color="auto" w:fill="auto"/>
          </w:tcPr>
          <w:p w14:paraId="3617DEDC" w14:textId="77777777" w:rsidR="008F2702" w:rsidRPr="00EA3874" w:rsidRDefault="008F2702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CCD80E7" w14:textId="511FF21A" w:rsidR="008F2702" w:rsidRDefault="008F2702" w:rsidP="00B06110">
            <w:pPr>
              <w:pStyle w:val="afd"/>
            </w:pPr>
            <w:r w:rsidRPr="008F2702">
              <w:t xml:space="preserve">Контроль </w:t>
            </w:r>
            <w:r w:rsidR="00A666B4">
              <w:t>отсутствия коротких замыканий</w:t>
            </w:r>
            <w:r w:rsidR="00B06110">
              <w:t xml:space="preserve"> визуально и</w:t>
            </w:r>
            <w:r w:rsidR="00637876">
              <w:t xml:space="preserve"> </w:t>
            </w:r>
            <w:r w:rsidR="00A666B4">
              <w:t xml:space="preserve">по </w:t>
            </w:r>
            <w:r w:rsidR="00B06110">
              <w:t>индикаторам генератора импульсов</w:t>
            </w:r>
          </w:p>
        </w:tc>
      </w:tr>
      <w:tr w:rsidR="00EF5F3E" w:rsidRPr="00EA3874" w14:paraId="2FB8CFA1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0815C39A" w14:textId="77777777" w:rsidR="00EF5F3E" w:rsidRPr="00EA3874" w:rsidDel="002A1D54" w:rsidRDefault="00EF5F3E" w:rsidP="00EF5F3E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45FDABE8" w14:textId="5519C408" w:rsidR="00EF5F3E" w:rsidRPr="00EA3874" w:rsidRDefault="00607BD8" w:rsidP="00A666B4">
            <w:pPr>
              <w:pStyle w:val="afd"/>
              <w:rPr>
                <w:color w:val="C00000"/>
              </w:rPr>
            </w:pPr>
            <w:r>
              <w:t>Запускать</w:t>
            </w:r>
            <w:r w:rsidR="00A666B4">
              <w:t xml:space="preserve"> электроэрозионный копировально-прошивочный станок</w:t>
            </w:r>
            <w:r>
              <w:t xml:space="preserve"> в рабочем режиме</w:t>
            </w:r>
          </w:p>
        </w:tc>
      </w:tr>
      <w:tr w:rsidR="00A666B4" w:rsidRPr="00EA3874" w14:paraId="3F05927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25E0C6" w14:textId="77777777" w:rsidR="00A666B4" w:rsidRPr="00EA3874" w:rsidDel="002A1D54" w:rsidRDefault="00A666B4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02CBAC3" w14:textId="2FCEA2BE" w:rsidR="00A666B4" w:rsidRDefault="00A666B4" w:rsidP="00EF5F3E">
            <w:pPr>
              <w:pStyle w:val="afd"/>
            </w:pPr>
            <w:r w:rsidRPr="008E35CC">
              <w:t>Выполнять прошивку сквозных отверстий</w:t>
            </w:r>
            <w:r w:rsidR="00283FF2">
              <w:t xml:space="preserve"> </w:t>
            </w:r>
            <w:r w:rsidRPr="008E35CC">
              <w:t>электродом</w:t>
            </w:r>
            <w:r>
              <w:t>-инструментом</w:t>
            </w:r>
          </w:p>
        </w:tc>
      </w:tr>
      <w:tr w:rsidR="00A666B4" w:rsidRPr="00EA3874" w14:paraId="41B05EDD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82000D" w14:textId="77777777" w:rsidR="00A666B4" w:rsidRPr="00EA3874" w:rsidDel="002A1D54" w:rsidRDefault="00A666B4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848F374" w14:textId="30837133" w:rsidR="00A666B4" w:rsidRDefault="00A666B4" w:rsidP="00EF5F3E">
            <w:pPr>
              <w:pStyle w:val="afd"/>
            </w:pPr>
            <w:r w:rsidRPr="006A635E">
              <w:t>Удалять из детали сломанный инструмент</w:t>
            </w:r>
          </w:p>
        </w:tc>
      </w:tr>
      <w:tr w:rsidR="00A666B4" w:rsidRPr="00EA3874" w14:paraId="2C212D58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6470FB" w14:textId="77777777" w:rsidR="00A666B4" w:rsidRPr="00EA3874" w:rsidDel="002A1D54" w:rsidRDefault="00A666B4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74EFBDC" w14:textId="17661839" w:rsidR="00A666B4" w:rsidRDefault="00A666B4" w:rsidP="00B06110">
            <w:pPr>
              <w:pStyle w:val="afd"/>
            </w:pPr>
            <w:r>
              <w:t xml:space="preserve">Отслеживать перемещение электрода-инструмента </w:t>
            </w:r>
            <w:r w:rsidR="00B06110">
              <w:t>визуально</w:t>
            </w:r>
          </w:p>
        </w:tc>
      </w:tr>
      <w:tr w:rsidR="00A666B4" w:rsidRPr="00EA3874" w14:paraId="45CDFC8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71264A" w14:textId="77777777" w:rsidR="00A666B4" w:rsidRPr="00EA3874" w:rsidDel="002A1D54" w:rsidRDefault="00A666B4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FD692E3" w14:textId="18C6F6C1" w:rsidR="00A666B4" w:rsidRDefault="00A666B4" w:rsidP="00B06110">
            <w:pPr>
              <w:pStyle w:val="afd"/>
            </w:pPr>
            <w:r>
              <w:t xml:space="preserve">Контролировать отсутствие коротких замыканий по </w:t>
            </w:r>
            <w:r w:rsidR="00B06110">
              <w:t>индикаторам генератора импульсов</w:t>
            </w:r>
          </w:p>
        </w:tc>
      </w:tr>
      <w:tr w:rsidR="00EF5F3E" w:rsidRPr="00EA3874" w14:paraId="0FB25D02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364BC90" w14:textId="64978309" w:rsidR="00EF5F3E" w:rsidRPr="00EA3874" w:rsidRDefault="00121AF0" w:rsidP="00EF5F3E">
            <w:pPr>
              <w:pStyle w:val="afd"/>
            </w:pPr>
            <w:r>
              <w:t>Н</w:t>
            </w:r>
            <w:r w:rsidR="00EF5F3E" w:rsidRPr="00EA3874" w:rsidDel="002A1D54">
              <w:t>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3AA2B97A" w14:textId="1AC8C18A" w:rsidR="00EF5F3E" w:rsidRPr="006A635E" w:rsidRDefault="00EF5F3E" w:rsidP="00EF5F3E">
            <w:pPr>
              <w:pStyle w:val="afd"/>
              <w:rPr>
                <w:color w:val="000000" w:themeColor="text1"/>
              </w:rPr>
            </w:pPr>
            <w:r w:rsidRPr="00F04E80">
              <w:t>Устройство и принцип работы</w:t>
            </w:r>
            <w:r>
              <w:t xml:space="preserve"> однотипных </w:t>
            </w:r>
            <w:r w:rsidR="00A666B4">
              <w:t xml:space="preserve">двухкоординатных </w:t>
            </w:r>
            <w:r w:rsidRPr="00F04E80">
              <w:t xml:space="preserve">электроэрозионных </w:t>
            </w:r>
            <w:r w:rsidR="00607BD8">
              <w:t>копировально-прошивочных станков</w:t>
            </w:r>
          </w:p>
        </w:tc>
      </w:tr>
      <w:tr w:rsidR="00121AF0" w:rsidRPr="00EA3874" w14:paraId="356489CB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323639A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FB106F4" w14:textId="6552FE2F" w:rsidR="00121AF0" w:rsidRPr="00F04E80" w:rsidRDefault="00C36D78" w:rsidP="00545973">
            <w:pPr>
              <w:pStyle w:val="afd"/>
            </w:pPr>
            <w:r>
              <w:t xml:space="preserve">Назначение органов </w:t>
            </w:r>
            <w:r w:rsidR="00121AF0">
              <w:t>управления однотипными двухкоординатными электроэрозионными копировально-прошивочными станками</w:t>
            </w:r>
          </w:p>
        </w:tc>
      </w:tr>
      <w:tr w:rsidR="00121AF0" w:rsidRPr="00EA3874" w14:paraId="040AF561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A462E33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16753E9" w14:textId="0D14CFEA" w:rsidR="00121AF0" w:rsidRPr="00F04E80" w:rsidRDefault="00121AF0" w:rsidP="00545973">
            <w:pPr>
              <w:pStyle w:val="afd"/>
            </w:pPr>
            <w:r>
              <w:t>Приемы прошивки сквозных отверстий</w:t>
            </w:r>
            <w:r w:rsidR="00283FF2">
              <w:t xml:space="preserve"> </w:t>
            </w:r>
            <w:r>
              <w:t xml:space="preserve">прямолинейным поступательным движением электрода-инструмента </w:t>
            </w:r>
          </w:p>
        </w:tc>
      </w:tr>
      <w:tr w:rsidR="00121AF0" w:rsidRPr="00EA3874" w14:paraId="429F9BE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070028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A9DCBC8" w14:textId="27AE2E20" w:rsidR="00121AF0" w:rsidRDefault="00121AF0" w:rsidP="00545973">
            <w:pPr>
              <w:pStyle w:val="afd"/>
            </w:pPr>
            <w:r>
              <w:t xml:space="preserve">Особенности операции удаления сломанного инструмента </w:t>
            </w:r>
          </w:p>
        </w:tc>
      </w:tr>
      <w:tr w:rsidR="00121AF0" w:rsidRPr="00EA3874" w14:paraId="0A0CA31C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37E655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28C43A9" w14:textId="2436F71B" w:rsidR="00121AF0" w:rsidRPr="00F04E80" w:rsidRDefault="00121AF0" w:rsidP="00EF5F3E">
            <w:pPr>
              <w:pStyle w:val="afd"/>
            </w:pPr>
            <w:r>
              <w:t>Основные характеристики электроэрозионной обработки</w:t>
            </w:r>
          </w:p>
        </w:tc>
      </w:tr>
      <w:tr w:rsidR="00121AF0" w:rsidRPr="00EA3874" w14:paraId="0DE30FD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5AB7749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E0C032F" w14:textId="157D4976" w:rsidR="00121AF0" w:rsidRDefault="00121AF0" w:rsidP="00EF5F3E">
            <w:pPr>
              <w:pStyle w:val="afd"/>
            </w:pPr>
            <w:r w:rsidRPr="006A2D71">
              <w:t>Основы электротехники</w:t>
            </w:r>
            <w:r>
              <w:t xml:space="preserve"> в объеме выполняемых работ</w:t>
            </w:r>
          </w:p>
        </w:tc>
      </w:tr>
      <w:tr w:rsidR="00121AF0" w:rsidRPr="00EA3874" w14:paraId="301D33C1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6A51EB0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7973D72" w14:textId="7BBC60AC" w:rsidR="00121AF0" w:rsidRDefault="00121AF0" w:rsidP="00EF5F3E">
            <w:pPr>
              <w:pStyle w:val="afd"/>
            </w:pPr>
            <w:r>
              <w:t>Рабочие ж</w:t>
            </w:r>
            <w:r w:rsidRPr="00C135B6">
              <w:t xml:space="preserve">идкости, применяемые при электроэрозионной </w:t>
            </w:r>
            <w:r>
              <w:t xml:space="preserve">копировально-прошивочной </w:t>
            </w:r>
            <w:r w:rsidRPr="00C135B6">
              <w:t>обработке</w:t>
            </w:r>
          </w:p>
        </w:tc>
      </w:tr>
      <w:tr w:rsidR="00121AF0" w:rsidRPr="00EA3874" w14:paraId="51AEB517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48B6D12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3E4200F" w14:textId="172F7825" w:rsidR="00121AF0" w:rsidRDefault="00121AF0" w:rsidP="00545973">
            <w:pPr>
              <w:pStyle w:val="afd"/>
            </w:pPr>
            <w:r>
              <w:t>Основные команды управления электроэрозионным копировально-прошивочным станком</w:t>
            </w:r>
          </w:p>
        </w:tc>
      </w:tr>
      <w:tr w:rsidR="00121AF0" w:rsidRPr="00EA3874" w14:paraId="61897127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37B467B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B4BAF1B" w14:textId="2228A20A" w:rsidR="00121AF0" w:rsidRDefault="00121AF0" w:rsidP="00EF5F3E">
            <w:pPr>
              <w:pStyle w:val="afd"/>
            </w:pPr>
            <w:r w:rsidRPr="0084606C">
              <w:t xml:space="preserve">Материалы, используемые для изготовления </w:t>
            </w:r>
            <w:r>
              <w:t>электрода-инструмента</w:t>
            </w:r>
          </w:p>
        </w:tc>
      </w:tr>
      <w:tr w:rsidR="00121AF0" w:rsidRPr="00EA3874" w14:paraId="53717A4C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CA67CB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1FC9F22" w14:textId="4EB57DA7" w:rsidR="00121AF0" w:rsidRDefault="00121AF0" w:rsidP="00EF5F3E">
            <w:pPr>
              <w:pStyle w:val="afd"/>
            </w:pPr>
            <w:r>
              <w:t>Марки материалов обрабатываемых заготовок</w:t>
            </w:r>
          </w:p>
        </w:tc>
      </w:tr>
      <w:tr w:rsidR="008A3CB5" w:rsidRPr="00EA3874" w14:paraId="6B6063FE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F3A4300" w14:textId="77777777" w:rsidR="008A3CB5" w:rsidRPr="00EA3874" w:rsidDel="002A1D54" w:rsidRDefault="008A3CB5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9292AEB" w14:textId="30593927" w:rsidR="008A3CB5" w:rsidRDefault="008A3CB5" w:rsidP="00EF5F3E">
            <w:pPr>
              <w:pStyle w:val="afd"/>
            </w:pPr>
            <w:r w:rsidRPr="00026D94">
              <w:t>Инструкции по работе с легковоспламеняющимися жидкостями</w:t>
            </w:r>
          </w:p>
        </w:tc>
      </w:tr>
      <w:tr w:rsidR="00121AF0" w:rsidRPr="00EA3874" w14:paraId="19471F71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6264A0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9BB15FA" w14:textId="5BCCAB46" w:rsidR="00121AF0" w:rsidRDefault="00121AF0" w:rsidP="00EF5F3E">
            <w:pPr>
              <w:pStyle w:val="afd"/>
            </w:pPr>
            <w:r w:rsidRPr="002A6E96">
              <w:t>Виды и правила использования средств индивидуальной и коллективной защиты при выполнении работ на электроэрозионн</w:t>
            </w:r>
            <w:r>
              <w:t>ых проволочно-вырезных</w:t>
            </w:r>
            <w:r w:rsidRPr="002A6E96">
              <w:t xml:space="preserve"> станках</w:t>
            </w:r>
          </w:p>
        </w:tc>
      </w:tr>
      <w:tr w:rsidR="00121AF0" w:rsidRPr="00EA3874" w14:paraId="6B42BB32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E0CAF0A" w14:textId="77777777" w:rsidR="00121AF0" w:rsidRPr="00EA3874" w:rsidDel="002A1D54" w:rsidRDefault="00121AF0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7A40AE4" w14:textId="54FEE9C7" w:rsidR="00121AF0" w:rsidRPr="00F04E80" w:rsidRDefault="00121AF0" w:rsidP="00EF5F3E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21AF0" w:rsidRPr="00EA3874" w14:paraId="53EB8C2B" w14:textId="77777777" w:rsidTr="00DB709F">
        <w:trPr>
          <w:trHeight w:val="294"/>
          <w:jc w:val="center"/>
        </w:trPr>
        <w:tc>
          <w:tcPr>
            <w:tcW w:w="1358" w:type="pct"/>
            <w:shd w:val="clear" w:color="auto" w:fill="auto"/>
          </w:tcPr>
          <w:p w14:paraId="6D8E0048" w14:textId="77777777" w:rsidR="00121AF0" w:rsidRPr="00EA3874" w:rsidDel="002A1D54" w:rsidRDefault="00121AF0" w:rsidP="00EF5F3E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7BADC1AA" w14:textId="4A88D46F" w:rsidR="00121AF0" w:rsidRPr="00EA3874" w:rsidRDefault="00121AF0" w:rsidP="00EF5F3E">
            <w:pPr>
              <w:pStyle w:val="afd"/>
            </w:pPr>
            <w:r>
              <w:t>Работы выполняются на налаженном станке</w:t>
            </w:r>
          </w:p>
        </w:tc>
      </w:tr>
    </w:tbl>
    <w:p w14:paraId="131CF4D1" w14:textId="512453FA" w:rsidR="00EF5F3E" w:rsidRPr="00EA3874" w:rsidRDefault="00EF5F3E" w:rsidP="00905AE7">
      <w:pPr>
        <w:pStyle w:val="3"/>
        <w:rPr>
          <w:bCs/>
          <w:szCs w:val="22"/>
          <w:lang w:val="en-US"/>
        </w:rPr>
      </w:pPr>
      <w:r>
        <w:rPr>
          <w:lang w:val="en-US"/>
        </w:rPr>
        <w:t>3.</w:t>
      </w:r>
      <w:r w:rsidR="006732DB">
        <w:rPr>
          <w:lang w:val="en-US"/>
        </w:rPr>
        <w:t>1</w:t>
      </w:r>
      <w:r>
        <w:rPr>
          <w:lang w:val="en-US"/>
        </w:rPr>
        <w:t>.</w:t>
      </w:r>
      <w:r>
        <w:t>3</w:t>
      </w:r>
      <w:r w:rsidRPr="00EA3874">
        <w:rPr>
          <w:lang w:val="en-US"/>
        </w:rPr>
        <w:t xml:space="preserve">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EF5F3E" w:rsidRPr="00EA3874" w14:paraId="6E367916" w14:textId="77777777" w:rsidTr="00EF5F3E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E8AF2B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94FC21" w14:textId="4F8358A1" w:rsidR="00EF5F3E" w:rsidRPr="00EA3874" w:rsidRDefault="00905AE7" w:rsidP="00EF5F3E">
            <w:pPr>
              <w:rPr>
                <w:bCs w:val="0"/>
                <w:szCs w:val="18"/>
              </w:rPr>
            </w:pPr>
            <w:r>
              <w:t>Контроль качества обработки простых поверхностей с точностью по 12</w:t>
            </w:r>
            <w:r w:rsidR="00FC0BE2">
              <w:t>–</w:t>
            </w:r>
            <w:r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>шероховатостью</w:t>
            </w:r>
            <w:r w:rsidR="003821B5">
              <w:t xml:space="preserve"> </w:t>
            </w:r>
            <w:r w:rsidR="007630A4">
              <w:t>R</w:t>
            </w:r>
            <w:r w:rsidR="007630A4">
              <w:rPr>
                <w:lang w:val="en-US"/>
              </w:rPr>
              <w:t>a</w:t>
            </w:r>
            <w:r w:rsidR="003C1992">
              <w:t xml:space="preserve"> 6,3...12,5</w:t>
            </w:r>
            <w:r>
              <w:t>, изготовленных 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97353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A223A" w14:textId="1FFD4E33" w:rsidR="00EF5F3E" w:rsidRPr="00EA3874" w:rsidRDefault="00A91403" w:rsidP="00EF5F3E">
            <w:pPr>
              <w:rPr>
                <w:bCs w:val="0"/>
                <w:szCs w:val="18"/>
              </w:rPr>
            </w:pPr>
            <w:r>
              <w:rPr>
                <w:bCs w:val="0"/>
              </w:rPr>
              <w:t>A/</w:t>
            </w:r>
            <w:r w:rsidR="00EF5F3E">
              <w:rPr>
                <w:bCs w:val="0"/>
                <w:lang w:val="en-US"/>
              </w:rPr>
              <w:t>0</w:t>
            </w:r>
            <w:r w:rsidR="00EF5F3E">
              <w:rPr>
                <w:bCs w:val="0"/>
              </w:rPr>
              <w:t>3</w:t>
            </w:r>
            <w:r w:rsidR="00EF5F3E" w:rsidRPr="00EA3874">
              <w:rPr>
                <w:bCs w:val="0"/>
                <w:lang w:val="en-US"/>
              </w:rPr>
              <w:t>.</w:t>
            </w:r>
            <w:r w:rsidR="00905AE7">
              <w:rPr>
                <w:bCs w:val="0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FD446" w14:textId="77777777" w:rsidR="00EF5F3E" w:rsidRPr="00EA3874" w:rsidRDefault="00EF5F3E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EF6D08" w14:textId="0633FC17" w:rsidR="00EF5F3E" w:rsidRPr="00EA3874" w:rsidRDefault="00905AE7" w:rsidP="00EF5F3E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2</w:t>
            </w:r>
          </w:p>
        </w:tc>
      </w:tr>
    </w:tbl>
    <w:p w14:paraId="3AD02F23" w14:textId="77777777" w:rsidR="00EF5F3E" w:rsidRPr="00EA3874" w:rsidRDefault="00EF5F3E" w:rsidP="00EF5F3E">
      <w:pPr>
        <w:rPr>
          <w:bCs w:val="0"/>
          <w:szCs w:val="22"/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EF5F3E" w:rsidRPr="00EA3874" w14:paraId="62622A0A" w14:textId="77777777" w:rsidTr="00EF5F3E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FAD2C00" w14:textId="77777777" w:rsidR="00EF5F3E" w:rsidRPr="00EA3874" w:rsidRDefault="00EF5F3E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7DF77C" w14:textId="77777777" w:rsidR="00EF5F3E" w:rsidRPr="00EA3874" w:rsidRDefault="00EF5F3E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8C10B6" w14:textId="77777777" w:rsidR="00EF5F3E" w:rsidRPr="00EA3874" w:rsidRDefault="00EF5F3E" w:rsidP="00EF5F3E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69E698" w14:textId="77777777" w:rsidR="00EF5F3E" w:rsidRPr="00EA3874" w:rsidRDefault="00EF5F3E" w:rsidP="00EF5F3E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C00BD8" w14:textId="77777777" w:rsidR="00EF5F3E" w:rsidRPr="00EA3874" w:rsidRDefault="00EF5F3E" w:rsidP="00EF5F3E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9320E7" w14:textId="77777777" w:rsidR="00EF5F3E" w:rsidRPr="00EA3874" w:rsidRDefault="00EF5F3E" w:rsidP="00EF5F3E">
            <w:pPr>
              <w:rPr>
                <w:szCs w:val="22"/>
              </w:rPr>
            </w:pPr>
          </w:p>
        </w:tc>
      </w:tr>
      <w:tr w:rsidR="00EF5F3E" w:rsidRPr="00EA3874" w14:paraId="55D41907" w14:textId="77777777" w:rsidTr="00EF5F3E">
        <w:trPr>
          <w:jc w:val="center"/>
        </w:trPr>
        <w:tc>
          <w:tcPr>
            <w:tcW w:w="2029" w:type="dxa"/>
            <w:shd w:val="clear" w:color="auto" w:fill="auto"/>
          </w:tcPr>
          <w:p w14:paraId="6AF39FAA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F413B64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4901DC2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D25851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B930825" w14:textId="77777777" w:rsidR="00EF5F3E" w:rsidRPr="00EA3874" w:rsidRDefault="00EF5F3E" w:rsidP="00EF5F3E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AC62CA" w14:textId="77777777" w:rsidR="00EF5F3E" w:rsidRPr="00EA3874" w:rsidRDefault="00EF5F3E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A568FB7" w14:textId="77777777" w:rsidR="00EF5F3E" w:rsidRPr="00EA3874" w:rsidRDefault="00EF5F3E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44D0FF34" w14:textId="77777777" w:rsidR="00EF5F3E" w:rsidRPr="00EA3874" w:rsidRDefault="00EF5F3E" w:rsidP="00EF5F3E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905AE7" w:rsidRPr="00EA3874" w14:paraId="64A0AEDA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0DB49AE" w14:textId="77777777" w:rsidR="00905AE7" w:rsidRPr="00EA3874" w:rsidRDefault="00905AE7" w:rsidP="00EF5F3E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17A65F3F" w14:textId="5CFD56F8" w:rsidR="00905AE7" w:rsidRPr="00EA3874" w:rsidRDefault="00905AE7" w:rsidP="00905AE7">
            <w:pPr>
              <w:pStyle w:val="afd"/>
            </w:pPr>
            <w:r>
              <w:t xml:space="preserve">Визуальное определение дефектов обработанных </w:t>
            </w:r>
            <w:r w:rsidR="00AD56A4">
              <w:t xml:space="preserve">простых </w:t>
            </w:r>
            <w:r>
              <w:t>поверхностей</w:t>
            </w:r>
          </w:p>
        </w:tc>
      </w:tr>
      <w:tr w:rsidR="00905AE7" w:rsidRPr="00EA3874" w14:paraId="67877CB1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360DF87" w14:textId="77777777" w:rsidR="00905AE7" w:rsidRPr="00EA3874" w:rsidRDefault="00905AE7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66BFAF6" w14:textId="3886308A" w:rsidR="00905AE7" w:rsidRDefault="00B72EB6" w:rsidP="00EF5F3E">
            <w:pPr>
              <w:pStyle w:val="afd"/>
            </w:pPr>
            <w:r>
              <w:t xml:space="preserve">Контроль линейных размеров </w:t>
            </w:r>
            <w:r w:rsidR="00905AE7">
              <w:t xml:space="preserve">обработанных </w:t>
            </w:r>
            <w:r w:rsidR="00185FE6">
              <w:t xml:space="preserve">простых </w:t>
            </w:r>
            <w:r w:rsidR="00905AE7">
              <w:t>поверхностей по 12</w:t>
            </w:r>
            <w:r w:rsidR="005A79FF">
              <w:t>–</w:t>
            </w:r>
            <w:r w:rsidR="00905AE7">
              <w:t>14 квалитетам</w:t>
            </w:r>
          </w:p>
        </w:tc>
      </w:tr>
      <w:tr w:rsidR="00905AE7" w:rsidRPr="00EA3874" w14:paraId="2B8E5B58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62BB0D3" w14:textId="77777777" w:rsidR="00905AE7" w:rsidRPr="00EA3874" w:rsidRDefault="00905AE7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52B5CA7" w14:textId="16F38A62" w:rsidR="00905AE7" w:rsidRDefault="00905AE7" w:rsidP="00EF5F3E">
            <w:pPr>
              <w:pStyle w:val="afd"/>
            </w:pPr>
            <w:r>
              <w:t>Контроль шероховатости</w:t>
            </w:r>
            <w:r w:rsidR="00DD2C98">
              <w:t xml:space="preserve"> </w:t>
            </w:r>
            <w:r>
              <w:t xml:space="preserve">обработанных </w:t>
            </w:r>
            <w:r w:rsidR="00185FE6">
              <w:t xml:space="preserve">простых </w:t>
            </w:r>
            <w:r>
              <w:t>поверхностей</w:t>
            </w:r>
            <w:r w:rsidR="00DD2C98">
              <w:t xml:space="preserve"> </w:t>
            </w:r>
            <w:r w:rsidR="00BF63A9" w:rsidRPr="00A57F26">
              <w:t>по параметру</w:t>
            </w:r>
            <w:r w:rsidR="00BF63A9">
              <w:t xml:space="preserve"> </w:t>
            </w:r>
            <w:r w:rsidR="003C1992">
              <w:t>Ra 6,3...12,5</w:t>
            </w:r>
          </w:p>
        </w:tc>
      </w:tr>
      <w:tr w:rsidR="00EF5F3E" w:rsidRPr="00EA3874" w14:paraId="2AEAFFC6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3C77D86" w14:textId="77777777" w:rsidR="00EF5F3E" w:rsidRPr="00EA3874" w:rsidDel="002A1D54" w:rsidRDefault="00EF5F3E" w:rsidP="00EF5F3E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272754C0" w14:textId="22DB804F" w:rsidR="00EF5F3E" w:rsidRPr="00806A9B" w:rsidRDefault="00905AE7" w:rsidP="008A6A4A">
            <w:pPr>
              <w:pStyle w:val="afd"/>
            </w:pPr>
            <w:r>
              <w:t xml:space="preserve">Выявлять визуально дефекты </w:t>
            </w:r>
            <w:r w:rsidRPr="00AC28BB">
              <w:t xml:space="preserve">обработанных </w:t>
            </w:r>
            <w:r w:rsidR="008A6A4A" w:rsidRPr="00AC28BB">
              <w:t xml:space="preserve">простых </w:t>
            </w:r>
            <w:r w:rsidRPr="00AC28BB">
              <w:t xml:space="preserve">поверхностей </w:t>
            </w:r>
          </w:p>
        </w:tc>
      </w:tr>
      <w:tr w:rsidR="00B72EB6" w:rsidRPr="00EA3874" w14:paraId="0A55C05D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5BC390B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0E55E0C" w14:textId="77FCEF02" w:rsidR="00B72EB6" w:rsidRDefault="00B72EB6" w:rsidP="00B72EB6">
            <w:pPr>
              <w:pStyle w:val="afd"/>
            </w:pPr>
            <w:r w:rsidRPr="00B72EB6">
              <w:t xml:space="preserve">Применять универсальные контрольно-измерительные приборы и инструменты для измерения и контроля линейных размеров с точностью до </w:t>
            </w:r>
            <w:r>
              <w:t>12</w:t>
            </w:r>
            <w:r w:rsidRPr="00B72EB6">
              <w:t>–1</w:t>
            </w:r>
            <w:r>
              <w:t>4</w:t>
            </w:r>
            <w:r w:rsidRPr="00B72EB6">
              <w:t xml:space="preserve"> квалитетов</w:t>
            </w:r>
          </w:p>
        </w:tc>
      </w:tr>
      <w:tr w:rsidR="00B72EB6" w:rsidRPr="00EA3874" w14:paraId="79F486DB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D390CA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2664F15" w14:textId="7472DE42" w:rsidR="00B72EB6" w:rsidRPr="00B72EB6" w:rsidRDefault="00B72EB6" w:rsidP="00B72EB6">
            <w:pPr>
              <w:pStyle w:val="afd"/>
            </w:pPr>
            <w:r w:rsidRPr="00B72EB6">
              <w:t xml:space="preserve">Применять </w:t>
            </w:r>
            <w:r>
              <w:t>специальные</w:t>
            </w:r>
            <w:r w:rsidRPr="00B72EB6">
              <w:t xml:space="preserve"> контрольно-измерительные приборы и инструменты для измерения и контроля </w:t>
            </w:r>
            <w:r>
              <w:t>формы обработанных отверстий с точностью до 13-16 степени точности</w:t>
            </w:r>
          </w:p>
        </w:tc>
      </w:tr>
      <w:tr w:rsidR="00B72EB6" w:rsidRPr="00EA3874" w14:paraId="609ABE5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F4B0CD1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D376140" w14:textId="0467D31B" w:rsidR="00B72EB6" w:rsidRDefault="00B72EB6" w:rsidP="00B72EB6">
            <w:pPr>
              <w:pStyle w:val="afd"/>
            </w:pPr>
            <w:r>
              <w:t xml:space="preserve">Контролировать шероховатость поверхностей </w:t>
            </w:r>
            <w:r w:rsidRPr="00A912EE">
              <w:t>простых деталей</w:t>
            </w:r>
            <w:r>
              <w:t xml:space="preserve"> визуально-тактильным и инструментальным методом</w:t>
            </w:r>
          </w:p>
        </w:tc>
      </w:tr>
      <w:tr w:rsidR="00B72EB6" w:rsidRPr="00EA3874" w14:paraId="0C9512C7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72D8903" w14:textId="77777777" w:rsidR="00B72EB6" w:rsidRPr="00EA3874" w:rsidRDefault="00B72EB6" w:rsidP="00B72EB6">
            <w:pPr>
              <w:pStyle w:val="afd"/>
            </w:pPr>
            <w:r w:rsidRPr="00EA387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68EDF9CD" w14:textId="7388EE86" w:rsidR="00B72EB6" w:rsidRPr="00EA3874" w:rsidRDefault="00B72EB6" w:rsidP="00B72EB6">
            <w:pPr>
              <w:pStyle w:val="afd"/>
              <w:rPr>
                <w:color w:val="C00000"/>
              </w:rPr>
            </w:pPr>
            <w:r w:rsidRPr="009D0F5B">
              <w:t>Требования, предъявляемые к качеству выполняемых работ</w:t>
            </w:r>
          </w:p>
        </w:tc>
      </w:tr>
      <w:tr w:rsidR="00B72EB6" w:rsidRPr="00EA3874" w14:paraId="106DA7C7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CC579C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549EF49" w14:textId="1B7AF3A2" w:rsidR="00B72EB6" w:rsidRPr="006F489C" w:rsidRDefault="00B72EB6" w:rsidP="00B72EB6">
            <w:pPr>
              <w:pStyle w:val="afd"/>
            </w:pPr>
            <w:r w:rsidRPr="006F489C">
              <w:t>Система допусков и посадок, степеней точности; квалитеты и параметры шероховатости</w:t>
            </w:r>
          </w:p>
        </w:tc>
      </w:tr>
      <w:tr w:rsidR="00B72EB6" w:rsidRPr="00EA3874" w14:paraId="7DB216B2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1B226B5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A83CF3D" w14:textId="269B0AD3" w:rsidR="00B72EB6" w:rsidRPr="006F489C" w:rsidRDefault="00B72EB6" w:rsidP="00B72EB6">
            <w:pPr>
              <w:pStyle w:val="afd"/>
            </w:pPr>
            <w:r w:rsidRPr="009D0F5B">
              <w:t>Виды брака и способы его предупреждения и устранения</w:t>
            </w:r>
          </w:p>
        </w:tc>
      </w:tr>
      <w:tr w:rsidR="00B72EB6" w:rsidRPr="00EA3874" w14:paraId="47BB89C8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9C6344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998D8A3" w14:textId="1728EC6E" w:rsidR="00B72EB6" w:rsidRPr="006F489C" w:rsidRDefault="00B72EB6" w:rsidP="00B72EB6">
            <w:pPr>
              <w:pStyle w:val="afd"/>
            </w:pPr>
            <w:r w:rsidRPr="006E739D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</w:t>
            </w:r>
            <w:r>
              <w:t xml:space="preserve">шероховатости </w:t>
            </w:r>
            <w:r w:rsidRPr="00A57F26">
              <w:t>по параметру</w:t>
            </w:r>
            <w:r>
              <w:t xml:space="preserve"> </w:t>
            </w:r>
            <w:r w:rsidRPr="006E739D">
              <w:rPr>
                <w:lang w:val="en-US"/>
              </w:rPr>
              <w:t>Ra</w:t>
            </w:r>
            <w:r w:rsidRPr="006E739D">
              <w:t xml:space="preserve"> 6,3...12,5</w:t>
            </w:r>
          </w:p>
        </w:tc>
      </w:tr>
      <w:tr w:rsidR="00B72EB6" w:rsidRPr="00EA3874" w14:paraId="274B2B35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E628B96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591D953" w14:textId="5F583585" w:rsidR="00B72EB6" w:rsidRPr="006F489C" w:rsidRDefault="00B72EB6" w:rsidP="00B72EB6">
            <w:pPr>
              <w:pStyle w:val="afd"/>
            </w:pPr>
            <w:r w:rsidRPr="006E739D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</w:t>
            </w:r>
            <w:r>
              <w:t>линейных размеров по 12 –14 квалитетам</w:t>
            </w:r>
          </w:p>
        </w:tc>
      </w:tr>
      <w:tr w:rsidR="00B72EB6" w:rsidRPr="00EA3874" w14:paraId="5C6D1DF7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87EB8A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263DEF4" w14:textId="7B8D494D" w:rsidR="00B72EB6" w:rsidRPr="006F489C" w:rsidRDefault="00B72EB6" w:rsidP="00B72EB6">
            <w:pPr>
              <w:pStyle w:val="afd"/>
            </w:pPr>
            <w:r>
              <w:t>Виды, конструкции, назначения и правила использования инструментов для контроля формы отверстий с точностью до 13</w:t>
            </w:r>
            <w:r w:rsidR="008A797C">
              <w:t>–</w:t>
            </w:r>
            <w:r>
              <w:t>16 степенью точности</w:t>
            </w:r>
          </w:p>
        </w:tc>
      </w:tr>
      <w:tr w:rsidR="00B72EB6" w:rsidRPr="00EA3874" w14:paraId="783469CE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CF6043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CACB1F9" w14:textId="5F861693" w:rsidR="00B72EB6" w:rsidRPr="006F489C" w:rsidRDefault="00B72EB6" w:rsidP="00B72EB6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72EB6" w:rsidRPr="00EA3874" w14:paraId="159D2C96" w14:textId="77777777" w:rsidTr="009C1AF8">
        <w:trPr>
          <w:trHeight w:val="562"/>
          <w:jc w:val="center"/>
        </w:trPr>
        <w:tc>
          <w:tcPr>
            <w:tcW w:w="1358" w:type="pct"/>
            <w:shd w:val="clear" w:color="auto" w:fill="auto"/>
          </w:tcPr>
          <w:p w14:paraId="6319CCFD" w14:textId="77777777" w:rsidR="00B72EB6" w:rsidRPr="00EA3874" w:rsidDel="002A1D54" w:rsidRDefault="00B72EB6" w:rsidP="00B72EB6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6FD9E7C4" w14:textId="635662F4" w:rsidR="00B72EB6" w:rsidRPr="00EA3874" w:rsidRDefault="00B72EB6" w:rsidP="00B72EB6">
            <w:pPr>
              <w:pStyle w:val="afd"/>
            </w:pPr>
            <w:r>
              <w:t>-</w:t>
            </w:r>
          </w:p>
        </w:tc>
      </w:tr>
    </w:tbl>
    <w:p w14:paraId="57296ECA" w14:textId="7FC0B2A2" w:rsidR="00772F92" w:rsidRPr="00A70FD2" w:rsidRDefault="00772F92" w:rsidP="00772F92">
      <w:pPr>
        <w:pStyle w:val="2"/>
        <w:rPr>
          <w:lang w:val="en-US"/>
        </w:rPr>
      </w:pPr>
      <w:bookmarkStart w:id="5" w:name="_Toc515981255"/>
      <w:r>
        <w:t>3.</w:t>
      </w:r>
      <w:r w:rsidR="006732DB">
        <w:rPr>
          <w:lang w:val="en-GB"/>
        </w:rPr>
        <w:t>2</w:t>
      </w:r>
      <w:r w:rsidRPr="00A70FD2">
        <w:t>. Обобщенная трудовая функция</w:t>
      </w:r>
      <w:bookmarkEnd w:id="5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772F92" w:rsidRPr="00A70FD2" w14:paraId="3049CCAC" w14:textId="77777777" w:rsidTr="009C1AF8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8C1272" w14:textId="77777777" w:rsidR="00772F92" w:rsidRPr="00A70FD2" w:rsidRDefault="00772F92" w:rsidP="009C1AF8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ACA229" w14:textId="3EFA2EF6" w:rsidR="00772F92" w:rsidRPr="00A70FD2" w:rsidRDefault="0031032B" w:rsidP="009C1AF8">
            <w:pPr>
              <w:rPr>
                <w:bCs w:val="0"/>
                <w:szCs w:val="18"/>
              </w:rPr>
            </w:pPr>
            <w:r>
              <w:t xml:space="preserve">Получение </w:t>
            </w:r>
            <w:r w:rsidR="00772F92" w:rsidRPr="0058597C">
              <w:t>поверхностей малой сложности с точностью по</w:t>
            </w:r>
            <w:r w:rsidR="00DD2C98">
              <w:t xml:space="preserve"> </w:t>
            </w:r>
            <w:r w:rsidR="00772F92" w:rsidRPr="0058597C">
              <w:t>8</w:t>
            </w:r>
            <w:r w:rsidR="005A79FF">
              <w:t>–</w:t>
            </w:r>
            <w:r w:rsidR="00772F92" w:rsidRPr="0058597C">
              <w:t xml:space="preserve">11 квалитетам </w:t>
            </w:r>
            <w:r w:rsidR="00F234F0">
              <w:t>и (или)</w:t>
            </w:r>
            <w:r w:rsidR="00772F92" w:rsidRPr="0058597C">
              <w:t xml:space="preserve"> шероховатостью </w:t>
            </w:r>
            <w:r w:rsidR="00772F92" w:rsidRPr="0058597C">
              <w:rPr>
                <w:lang w:val="en-US"/>
              </w:rPr>
              <w:t>Ra</w:t>
            </w:r>
            <w:r w:rsidR="003821B5">
              <w:t xml:space="preserve"> 3,2…</w:t>
            </w:r>
            <w:r w:rsidR="00772F92" w:rsidRPr="0058597C">
              <w:t>6,3</w:t>
            </w:r>
            <w:r>
              <w:t xml:space="preserve"> путем обработки</w:t>
            </w:r>
            <w:r w:rsidR="00772F92" w:rsidRPr="0058597C">
              <w:t xml:space="preserve"> на налаженных электроэрозионных копировально-прошивочных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5FDC0" w14:textId="77777777" w:rsidR="00772F92" w:rsidRPr="00A70FD2" w:rsidRDefault="00772F92" w:rsidP="009C1AF8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47629" w14:textId="387D75E3" w:rsidR="00772F92" w:rsidRPr="003821B5" w:rsidRDefault="00A91403" w:rsidP="009C1AF8">
            <w:pPr>
              <w:jc w:val="center"/>
              <w:rPr>
                <w:bCs w:val="0"/>
              </w:rPr>
            </w:pPr>
            <w:r>
              <w:rPr>
                <w:bCs w:val="0"/>
                <w:lang w:val="en-GB"/>
              </w:rPr>
              <w:t>B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E5BA57" w14:textId="77777777" w:rsidR="00772F92" w:rsidRPr="00A70FD2" w:rsidRDefault="00772F92" w:rsidP="009C1AF8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2A8555" w14:textId="77777777" w:rsidR="00772F92" w:rsidRPr="00A70FD2" w:rsidRDefault="00772F92" w:rsidP="009C1AF8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</w:tr>
    </w:tbl>
    <w:p w14:paraId="1A3D9E34" w14:textId="77777777" w:rsidR="00772F92" w:rsidRPr="003821B5" w:rsidRDefault="00772F92" w:rsidP="00772F92">
      <w:pPr>
        <w:rPr>
          <w:bCs w:val="0"/>
          <w:szCs w:val="22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772F92" w:rsidRPr="00A70FD2" w14:paraId="27704A8E" w14:textId="77777777" w:rsidTr="009C1AF8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8EB01D0" w14:textId="77777777" w:rsidR="00772F92" w:rsidRPr="00A70FD2" w:rsidRDefault="00772F92" w:rsidP="009C1AF8">
            <w:pPr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B168FE" w14:textId="77777777" w:rsidR="00772F92" w:rsidRPr="00A70FD2" w:rsidRDefault="00772F92" w:rsidP="009C1AF8">
            <w:pPr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15CFB7" w14:textId="77777777" w:rsidR="00772F92" w:rsidRPr="00A70FD2" w:rsidRDefault="00772F92" w:rsidP="009C1AF8">
            <w:pPr>
              <w:rPr>
                <w:szCs w:val="22"/>
              </w:rPr>
            </w:pPr>
            <w:r w:rsidRPr="00A70FD2">
              <w:rPr>
                <w:szCs w:val="22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CE411F" w14:textId="77777777" w:rsidR="00772F92" w:rsidRPr="00A70FD2" w:rsidRDefault="00772F92" w:rsidP="009C1AF8">
            <w:pPr>
              <w:rPr>
                <w:szCs w:val="22"/>
              </w:rPr>
            </w:pPr>
            <w:r w:rsidRPr="00A70FD2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A53175" w14:textId="77777777" w:rsidR="00772F92" w:rsidRPr="00A70FD2" w:rsidRDefault="00772F92" w:rsidP="009C1AF8">
            <w:pPr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673531" w14:textId="77777777" w:rsidR="00772F92" w:rsidRPr="00A70FD2" w:rsidRDefault="00772F92" w:rsidP="009C1AF8">
            <w:pPr>
              <w:rPr>
                <w:szCs w:val="22"/>
              </w:rPr>
            </w:pPr>
          </w:p>
        </w:tc>
      </w:tr>
      <w:tr w:rsidR="00772F92" w:rsidRPr="00A70FD2" w14:paraId="695CFFB9" w14:textId="77777777" w:rsidTr="009C1AF8">
        <w:trPr>
          <w:jc w:val="center"/>
        </w:trPr>
        <w:tc>
          <w:tcPr>
            <w:tcW w:w="1978" w:type="dxa"/>
            <w:shd w:val="clear" w:color="auto" w:fill="auto"/>
          </w:tcPr>
          <w:p w14:paraId="19E8F471" w14:textId="77777777" w:rsidR="00772F92" w:rsidRPr="00A70FD2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8F65823" w14:textId="77777777" w:rsidR="00772F92" w:rsidRPr="00A70FD2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D9FFC53" w14:textId="77777777" w:rsidR="00772F92" w:rsidRPr="00A70FD2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D9FCC2D" w14:textId="77777777" w:rsidR="00772F92" w:rsidRPr="00A70FD2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668B3E3" w14:textId="77777777" w:rsidR="00772F92" w:rsidRPr="00A70FD2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9C9E7A0" w14:textId="77777777" w:rsidR="00772F92" w:rsidRPr="00A70FD2" w:rsidRDefault="00772F92" w:rsidP="009C1AF8">
            <w:pPr>
              <w:jc w:val="center"/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C7CF01" w14:textId="77777777" w:rsidR="00772F92" w:rsidRPr="00A70FD2" w:rsidRDefault="00772F92" w:rsidP="009C1AF8">
            <w:pPr>
              <w:jc w:val="center"/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2FCB5C6A" w14:textId="77777777" w:rsidR="00772F92" w:rsidRPr="00A70FD2" w:rsidRDefault="00772F92" w:rsidP="00772F92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0"/>
        <w:gridCol w:w="7611"/>
      </w:tblGrid>
      <w:tr w:rsidR="00F36B16" w:rsidRPr="00A70FD2" w14:paraId="5FBDFB6B" w14:textId="77777777" w:rsidTr="00F36B16">
        <w:trPr>
          <w:trHeight w:val="525"/>
          <w:jc w:val="center"/>
        </w:trPr>
        <w:tc>
          <w:tcPr>
            <w:tcW w:w="1348" w:type="pct"/>
          </w:tcPr>
          <w:p w14:paraId="652B1B66" w14:textId="67B37D38" w:rsidR="00F36B16" w:rsidRPr="00A70FD2" w:rsidRDefault="00F36B16" w:rsidP="00F36B16">
            <w:pPr>
              <w:rPr>
                <w:bCs w:val="0"/>
              </w:rPr>
            </w:pPr>
            <w:r w:rsidRPr="00026D94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52" w:type="pct"/>
            <w:shd w:val="clear" w:color="auto" w:fill="auto"/>
          </w:tcPr>
          <w:p w14:paraId="05AD2DAD" w14:textId="6EEE453B" w:rsidR="00F36B16" w:rsidRPr="00772F92" w:rsidRDefault="00F36B16" w:rsidP="00F36B16">
            <w:pPr>
              <w:rPr>
                <w:bCs w:val="0"/>
              </w:rPr>
            </w:pPr>
            <w:r w:rsidRPr="00EA3874">
              <w:rPr>
                <w:bCs w:val="0"/>
              </w:rPr>
              <w:t>Оператор э</w:t>
            </w:r>
            <w:r>
              <w:rPr>
                <w:bCs w:val="0"/>
              </w:rPr>
              <w:t>лектроэрозионных координатно-прошивочных станков</w:t>
            </w:r>
            <w:r w:rsidRPr="00772F92">
              <w:rPr>
                <w:bCs w:val="0"/>
              </w:rPr>
              <w:t xml:space="preserve"> 3</w:t>
            </w:r>
            <w:r>
              <w:rPr>
                <w:bCs w:val="0"/>
              </w:rPr>
              <w:t>-го разряда,</w:t>
            </w:r>
          </w:p>
        </w:tc>
      </w:tr>
    </w:tbl>
    <w:p w14:paraId="16633335" w14:textId="1ED90BDF" w:rsidR="00772F92" w:rsidRPr="00A70FD2" w:rsidRDefault="00772F92" w:rsidP="00772F92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ED0473" w:rsidRPr="00A70FD2" w14:paraId="77EE0C39" w14:textId="77777777" w:rsidTr="009C1AF8">
        <w:trPr>
          <w:jc w:val="center"/>
        </w:trPr>
        <w:tc>
          <w:tcPr>
            <w:tcW w:w="1349" w:type="pct"/>
            <w:shd w:val="clear" w:color="auto" w:fill="auto"/>
          </w:tcPr>
          <w:p w14:paraId="76B02AFA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7E843F0F" w14:textId="77777777" w:rsidR="00ED0473" w:rsidRPr="00FE5120" w:rsidRDefault="00ED0473" w:rsidP="00ED0473">
            <w:pPr>
              <w:pStyle w:val="afd"/>
              <w:rPr>
                <w:rFonts w:eastAsia="Calibri"/>
                <w:lang w:bidi="en-US"/>
              </w:rPr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</w:p>
          <w:p w14:paraId="0F34CECB" w14:textId="6386D77F" w:rsidR="00ED0473" w:rsidRPr="00A70FD2" w:rsidRDefault="00ED0473" w:rsidP="00ED0473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FE5120">
              <w:rPr>
                <w:rFonts w:eastAsia="Calibri"/>
                <w:lang w:bidi="en-US"/>
              </w:rPr>
              <w:t xml:space="preserve">Профессиональное </w:t>
            </w:r>
            <w:r w:rsidR="000A7F1D">
              <w:rPr>
                <w:rFonts w:eastAsia="Calibri"/>
                <w:lang w:bidi="en-US"/>
              </w:rPr>
              <w:t>обучение – программы</w:t>
            </w:r>
            <w:r w:rsidRPr="00FE5120">
              <w:rPr>
                <w:rFonts w:eastAsia="Calibri"/>
                <w:lang w:bidi="en-US"/>
              </w:rPr>
              <w:t xml:space="preserve"> профессиональной подготовки по професси</w:t>
            </w:r>
            <w:r>
              <w:rPr>
                <w:rFonts w:eastAsia="Calibri"/>
                <w:lang w:bidi="en-US"/>
              </w:rPr>
              <w:t>ям рабочих, должностям служащих,</w:t>
            </w:r>
            <w:r w:rsidRPr="00FE5120">
              <w:rPr>
                <w:rFonts w:eastAsia="Calibri"/>
                <w:lang w:bidi="en-US"/>
              </w:rPr>
              <w:t xml:space="preserve"> программы переподготовки рабочих, служащих</w:t>
            </w:r>
          </w:p>
        </w:tc>
      </w:tr>
      <w:tr w:rsidR="000A7F1D" w:rsidRPr="00A70FD2" w14:paraId="440C3855" w14:textId="77777777" w:rsidTr="009C1AF8">
        <w:trPr>
          <w:jc w:val="center"/>
        </w:trPr>
        <w:tc>
          <w:tcPr>
            <w:tcW w:w="1349" w:type="pct"/>
            <w:shd w:val="clear" w:color="auto" w:fill="auto"/>
          </w:tcPr>
          <w:p w14:paraId="0257D5AE" w14:textId="77777777" w:rsidR="000A7F1D" w:rsidRPr="00A70FD2" w:rsidRDefault="000A7F1D" w:rsidP="000A7F1D">
            <w:pPr>
              <w:rPr>
                <w:bCs w:val="0"/>
              </w:rPr>
            </w:pPr>
            <w:r w:rsidRPr="00A70FD2">
              <w:rPr>
                <w:bCs w:val="0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53E99BD6" w14:textId="53A9CE40" w:rsidR="000A7F1D" w:rsidRPr="00A70FD2" w:rsidRDefault="000A7F1D" w:rsidP="000A7F1D">
            <w:pPr>
              <w:rPr>
                <w:bCs w:val="0"/>
              </w:rPr>
            </w:pPr>
            <w:r w:rsidRPr="00453039">
              <w:rPr>
                <w:lang w:eastAsia="en-US"/>
              </w:rPr>
              <w:t xml:space="preserve">Не менее шести месяцев </w:t>
            </w:r>
            <w:r>
              <w:rPr>
                <w:lang w:eastAsia="en-US"/>
              </w:rPr>
              <w:t xml:space="preserve">оператором </w:t>
            </w:r>
            <w:r>
              <w:t xml:space="preserve">электроэрозионных </w:t>
            </w:r>
            <w:r w:rsidR="00AB1665">
              <w:rPr>
                <w:bCs w:val="0"/>
              </w:rPr>
              <w:t xml:space="preserve">координатно-прошивочных </w:t>
            </w:r>
            <w:r>
              <w:rPr>
                <w:lang w:eastAsia="en-US"/>
              </w:rPr>
              <w:t>2-го разряда</w:t>
            </w:r>
          </w:p>
        </w:tc>
      </w:tr>
      <w:tr w:rsidR="000A7F1D" w:rsidRPr="00A70FD2" w14:paraId="1A0C626E" w14:textId="77777777" w:rsidTr="009C1AF8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23D9FBAF" w14:textId="77777777" w:rsidR="000A7F1D" w:rsidRPr="00A70FD2" w:rsidRDefault="000A7F1D" w:rsidP="000A7F1D">
            <w:pPr>
              <w:rPr>
                <w:bCs w:val="0"/>
              </w:rPr>
            </w:pPr>
            <w:r w:rsidRPr="00A70FD2">
              <w:rPr>
                <w:bCs w:val="0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7C992424" w14:textId="68FA93E5" w:rsidR="000A7F1D" w:rsidRPr="00772F92" w:rsidRDefault="000A7F1D" w:rsidP="000A7F1D">
            <w:pPr>
              <w:rPr>
                <w:bCs w:val="0"/>
                <w:vertAlign w:val="superscript"/>
              </w:rPr>
            </w:pPr>
            <w:r w:rsidRPr="00A70FD2">
              <w:rPr>
                <w:rFonts w:cs="Calibri"/>
                <w:bCs w:val="0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A7F1D" w:rsidRPr="00A70FD2" w14:paraId="7F984C29" w14:textId="77777777" w:rsidTr="009C1AF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6828D845" w14:textId="77777777" w:rsidR="000A7F1D" w:rsidRPr="00A70FD2" w:rsidRDefault="000A7F1D" w:rsidP="000A7F1D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01FDC5C2" w14:textId="172148B0" w:rsidR="000A7F1D" w:rsidRPr="00772F92" w:rsidRDefault="000A7F1D" w:rsidP="000A7F1D">
            <w:pPr>
              <w:rPr>
                <w:bCs w:val="0"/>
                <w:vertAlign w:val="superscript"/>
              </w:rPr>
            </w:pPr>
            <w:r>
              <w:rPr>
                <w:shd w:val="clear" w:color="auto" w:fill="FFFFFF"/>
              </w:rPr>
              <w:t>Прохождение</w:t>
            </w:r>
            <w:r w:rsidRPr="00036C38">
              <w:rPr>
                <w:shd w:val="clear" w:color="auto" w:fill="FFFFFF"/>
              </w:rPr>
              <w:t xml:space="preserve"> противопожарного инструктажа</w:t>
            </w:r>
          </w:p>
        </w:tc>
      </w:tr>
      <w:tr w:rsidR="000A7F1D" w:rsidRPr="00A70FD2" w14:paraId="1BB40999" w14:textId="77777777" w:rsidTr="009C1AF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10AEB2F1" w14:textId="77777777" w:rsidR="000A7F1D" w:rsidRPr="00A70FD2" w:rsidRDefault="000A7F1D" w:rsidP="000A7F1D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19137D21" w14:textId="3B61010A" w:rsidR="000A7F1D" w:rsidRPr="00772F92" w:rsidRDefault="000A7F1D" w:rsidP="000A7F1D">
            <w:pPr>
              <w:rPr>
                <w:bCs w:val="0"/>
                <w:vertAlign w:val="superscript"/>
              </w:rPr>
            </w:pPr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</w:p>
        </w:tc>
      </w:tr>
      <w:tr w:rsidR="000A7F1D" w:rsidRPr="00A70FD2" w14:paraId="35B31EBF" w14:textId="77777777" w:rsidTr="009C1AF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64E0E54E" w14:textId="77777777" w:rsidR="000A7F1D" w:rsidRPr="00A70FD2" w:rsidRDefault="000A7F1D" w:rsidP="000A7F1D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22C9E06B" w14:textId="0A55A9F2" w:rsidR="000A7F1D" w:rsidRPr="00772F92" w:rsidRDefault="000A7F1D" w:rsidP="000A7F1D">
            <w:pPr>
              <w:rPr>
                <w:bCs w:val="0"/>
                <w:vertAlign w:val="superscript"/>
              </w:rPr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0A7F1D" w:rsidRPr="00A70FD2" w14:paraId="71738090" w14:textId="77777777" w:rsidTr="009C1AF8">
        <w:trPr>
          <w:jc w:val="center"/>
        </w:trPr>
        <w:tc>
          <w:tcPr>
            <w:tcW w:w="1349" w:type="pct"/>
            <w:shd w:val="clear" w:color="auto" w:fill="auto"/>
          </w:tcPr>
          <w:p w14:paraId="06D052EC" w14:textId="5B411FD3" w:rsidR="000A7F1D" w:rsidRPr="00A70FD2" w:rsidRDefault="000A7F1D" w:rsidP="000A7F1D">
            <w:pPr>
              <w:rPr>
                <w:bCs w:val="0"/>
              </w:rPr>
            </w:pPr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0109D66B" w14:textId="6C6EB831" w:rsidR="000A7F1D" w:rsidRPr="003B3307" w:rsidRDefault="000A7F1D" w:rsidP="000A7F1D">
            <w:r>
              <w:rPr>
                <w:lang w:val="en-US"/>
              </w:rPr>
              <w:t>-</w:t>
            </w:r>
          </w:p>
        </w:tc>
      </w:tr>
    </w:tbl>
    <w:p w14:paraId="33AF4FDE" w14:textId="77777777" w:rsidR="00772F92" w:rsidRDefault="00772F92" w:rsidP="00772F92">
      <w:pPr>
        <w:rPr>
          <w:bCs w:val="0"/>
          <w:szCs w:val="22"/>
        </w:rPr>
      </w:pPr>
    </w:p>
    <w:p w14:paraId="6797C040" w14:textId="77777777" w:rsidR="00772F92" w:rsidRPr="00EA3874" w:rsidRDefault="00772F92" w:rsidP="00772F92">
      <w:pPr>
        <w:rPr>
          <w:bCs w:val="0"/>
          <w:szCs w:val="22"/>
          <w:lang w:val="en-US"/>
        </w:rPr>
      </w:pPr>
      <w:r w:rsidRPr="00EA3874">
        <w:rPr>
          <w:bCs w:val="0"/>
        </w:rPr>
        <w:t>Дополнительные характеристики</w:t>
      </w:r>
    </w:p>
    <w:p w14:paraId="43B757D4" w14:textId="77777777" w:rsidR="00772F92" w:rsidRPr="00EA3874" w:rsidRDefault="00772F92" w:rsidP="00772F92">
      <w:pPr>
        <w:rPr>
          <w:bCs w:val="0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552"/>
        <w:gridCol w:w="1094"/>
        <w:gridCol w:w="5775"/>
      </w:tblGrid>
      <w:tr w:rsidR="00772F92" w:rsidRPr="00EA3874" w14:paraId="56D6953F" w14:textId="77777777" w:rsidTr="009C1AF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B12E2A" w14:textId="77777777" w:rsidR="00772F92" w:rsidRPr="00EA3874" w:rsidRDefault="00772F92" w:rsidP="009C1AF8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44EC69" w14:textId="77777777" w:rsidR="00772F92" w:rsidRPr="00EA3874" w:rsidRDefault="00772F92" w:rsidP="009C1AF8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2E21E0" w14:textId="77777777" w:rsidR="00772F92" w:rsidRPr="00EA3874" w:rsidRDefault="00772F92" w:rsidP="009C1AF8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Наименование базовой группы, должности (профессии) или специальности</w:t>
            </w:r>
          </w:p>
        </w:tc>
      </w:tr>
      <w:tr w:rsidR="00772F92" w:rsidRPr="00EA3874" w14:paraId="23472CDF" w14:textId="77777777" w:rsidTr="009C1AF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2869EE" w14:textId="77777777" w:rsidR="00772F92" w:rsidRPr="009C1AF8" w:rsidRDefault="00772F92" w:rsidP="009C1AF8">
            <w:pPr>
              <w:rPr>
                <w:bCs w:val="0"/>
              </w:rPr>
            </w:pPr>
            <w:r w:rsidRPr="009C1AF8">
              <w:rPr>
                <w:bCs w:val="0"/>
              </w:rPr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74935A" w14:textId="77777777" w:rsidR="00772F92" w:rsidRPr="009C1AF8" w:rsidRDefault="00772F92" w:rsidP="009C1AF8">
            <w:pPr>
              <w:rPr>
                <w:bCs w:val="0"/>
              </w:rPr>
            </w:pPr>
            <w:r w:rsidRPr="009C1AF8">
              <w:rPr>
                <w:bCs w:val="0"/>
              </w:rPr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45868A" w14:textId="77777777" w:rsidR="00772F92" w:rsidRPr="009C1AF8" w:rsidRDefault="00772F92" w:rsidP="009C1AF8">
            <w:pPr>
              <w:rPr>
                <w:bCs w:val="0"/>
              </w:rPr>
            </w:pPr>
            <w:r w:rsidRPr="009C1AF8">
              <w:rPr>
                <w:bCs w:val="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2D3D1C" w:rsidRPr="00EA3874" w14:paraId="441E7EC0" w14:textId="77777777" w:rsidTr="009C1AF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9122E0" w14:textId="7B54987F" w:rsidR="002D3D1C" w:rsidRPr="00EA3874" w:rsidRDefault="002D3D1C" w:rsidP="002D3D1C">
            <w:pPr>
              <w:rPr>
                <w:bCs w:val="0"/>
              </w:rPr>
            </w:pPr>
            <w:r w:rsidRPr="00026D94">
              <w:t>ЕТКС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3F098" w14:textId="5336542B" w:rsidR="002D3D1C" w:rsidRPr="00EA3874" w:rsidRDefault="002D3D1C" w:rsidP="002D3D1C">
            <w:pPr>
              <w:rPr>
                <w:bCs w:val="0"/>
                <w:lang w:val="en-US"/>
              </w:rPr>
            </w:pPr>
            <w:r w:rsidRPr="00EA3874">
              <w:rPr>
                <w:bCs w:val="0"/>
              </w:rPr>
              <w:t>§157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61F5C6" w14:textId="41AAF320" w:rsidR="002D3D1C" w:rsidRPr="00EA3874" w:rsidRDefault="002D3D1C" w:rsidP="002D3D1C">
            <w:pPr>
              <w:rPr>
                <w:bCs w:val="0"/>
              </w:rPr>
            </w:pPr>
            <w:r w:rsidRPr="00EA3874">
              <w:rPr>
                <w:bCs w:val="0"/>
              </w:rPr>
              <w:t>Электроэрозионист 3-й разряд</w:t>
            </w:r>
          </w:p>
        </w:tc>
      </w:tr>
      <w:tr w:rsidR="002D3D1C" w:rsidRPr="00EA3874" w14:paraId="44A95593" w14:textId="77777777" w:rsidTr="009C1AF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11AFAC" w14:textId="650F43B3" w:rsidR="002D3D1C" w:rsidRPr="009C1AF8" w:rsidRDefault="002D3D1C" w:rsidP="002D3D1C">
            <w:pPr>
              <w:rPr>
                <w:bCs w:val="0"/>
                <w:color w:val="FF0000"/>
                <w:vertAlign w:val="superscript"/>
              </w:rPr>
            </w:pPr>
            <w:r w:rsidRPr="00EF6ECD">
              <w:t>ОКПДТР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8D3246" w14:textId="62A9374F" w:rsidR="002D3D1C" w:rsidRPr="00EA3874" w:rsidRDefault="002D3D1C" w:rsidP="002D3D1C">
            <w:pPr>
              <w:rPr>
                <w:bCs w:val="0"/>
                <w:color w:val="FF0000"/>
              </w:rPr>
            </w:pPr>
            <w:r w:rsidRPr="00532B4D">
              <w:t>19940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CE8AA3" w14:textId="14E0CF02" w:rsidR="002D3D1C" w:rsidRPr="00EA3874" w:rsidRDefault="002D3D1C" w:rsidP="002D3D1C">
            <w:pPr>
              <w:rPr>
                <w:bCs w:val="0"/>
                <w:color w:val="FF0000"/>
              </w:rPr>
            </w:pPr>
            <w:r w:rsidRPr="00532B4D">
              <w:t>Электроэрозионист</w:t>
            </w:r>
          </w:p>
        </w:tc>
      </w:tr>
    </w:tbl>
    <w:p w14:paraId="7955D34A" w14:textId="61AB22E1" w:rsidR="00772F92" w:rsidRPr="00EA3874" w:rsidRDefault="00772F92" w:rsidP="00772F92">
      <w:pPr>
        <w:pStyle w:val="3"/>
      </w:pPr>
      <w:r>
        <w:rPr>
          <w:bCs/>
          <w:szCs w:val="22"/>
        </w:rPr>
        <w:t>3.</w:t>
      </w:r>
      <w:r w:rsidR="006732DB">
        <w:rPr>
          <w:bCs/>
          <w:szCs w:val="22"/>
          <w:lang w:val="en-US"/>
        </w:rPr>
        <w:t>2</w:t>
      </w:r>
      <w:r w:rsidRPr="00EA3874">
        <w:rPr>
          <w:bCs/>
          <w:szCs w:val="22"/>
        </w:rPr>
        <w:t xml:space="preserve">.1.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772F92" w:rsidRPr="00EA3874" w14:paraId="2F6788E4" w14:textId="77777777" w:rsidTr="009C1AF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4CF931" w14:textId="77777777" w:rsidR="00772F92" w:rsidRPr="00EA3874" w:rsidRDefault="00772F92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008B5E" w14:textId="563C55B8" w:rsidR="00772F92" w:rsidRPr="00EA3874" w:rsidRDefault="00B52944" w:rsidP="009C1AF8">
            <w:pPr>
              <w:rPr>
                <w:bCs w:val="0"/>
                <w:szCs w:val="18"/>
              </w:rPr>
            </w:pPr>
            <w:r>
              <w:t xml:space="preserve">Подготовка электроэрозионного </w:t>
            </w:r>
            <w:r w:rsidR="00452DB4">
              <w:t>копировально-</w:t>
            </w:r>
            <w:r>
              <w:t>прошивочного станка к обработке поверхностей малой сложности с точностью по</w:t>
            </w:r>
            <w:r w:rsidR="00DD2C98">
              <w:t xml:space="preserve"> </w:t>
            </w:r>
            <w:r>
              <w:t>8</w:t>
            </w:r>
            <w:r w:rsidR="005A79FF">
              <w:t>–</w:t>
            </w:r>
            <w:r>
              <w:t xml:space="preserve">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3,2…</w:t>
            </w:r>
            <w:r>
              <w:t xml:space="preserve"> 6,3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EF6253" w14:textId="77777777" w:rsidR="00772F92" w:rsidRPr="00EA3874" w:rsidRDefault="00772F92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9BE770" w14:textId="3196ABCF" w:rsidR="00772F92" w:rsidRPr="00EA3874" w:rsidRDefault="00A91403" w:rsidP="009C1AF8">
            <w:pPr>
              <w:rPr>
                <w:bCs w:val="0"/>
                <w:szCs w:val="18"/>
              </w:rPr>
            </w:pPr>
            <w:r>
              <w:rPr>
                <w:bCs w:val="0"/>
                <w:lang w:val="en-GB"/>
              </w:rPr>
              <w:t>B</w:t>
            </w:r>
            <w:r w:rsidR="00772F92" w:rsidRPr="003821B5">
              <w:rPr>
                <w:bCs w:val="0"/>
              </w:rPr>
              <w:t>/01.</w:t>
            </w:r>
            <w:r w:rsidR="00772F92">
              <w:rPr>
                <w:bCs w:val="0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0A9300" w14:textId="77777777" w:rsidR="00772F92" w:rsidRPr="00EA3874" w:rsidRDefault="00772F92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61C46" w14:textId="77777777" w:rsidR="00772F92" w:rsidRPr="00EA3874" w:rsidRDefault="00772F92" w:rsidP="009C1AF8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3</w:t>
            </w:r>
          </w:p>
        </w:tc>
      </w:tr>
    </w:tbl>
    <w:p w14:paraId="31FB560A" w14:textId="77777777" w:rsidR="00772F92" w:rsidRPr="003821B5" w:rsidRDefault="00772F92" w:rsidP="00772F92">
      <w:pPr>
        <w:rPr>
          <w:bCs w:val="0"/>
          <w:szCs w:val="22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772F92" w:rsidRPr="00EA3874" w14:paraId="2461478C" w14:textId="77777777" w:rsidTr="009C1AF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22094DA" w14:textId="77777777" w:rsidR="00772F92" w:rsidRPr="00EA3874" w:rsidRDefault="00772F92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FB3329" w14:textId="77777777" w:rsidR="00772F92" w:rsidRPr="00EA3874" w:rsidRDefault="00772F92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655B4" w14:textId="77777777" w:rsidR="00772F92" w:rsidRPr="00EA3874" w:rsidRDefault="00772F92" w:rsidP="009C1AF8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72C1DE" w14:textId="77777777" w:rsidR="00772F92" w:rsidRPr="00EA3874" w:rsidRDefault="00772F92" w:rsidP="009C1AF8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8435A5" w14:textId="77777777" w:rsidR="00772F92" w:rsidRPr="00EA3874" w:rsidRDefault="00772F92" w:rsidP="009C1AF8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0AC62B" w14:textId="77777777" w:rsidR="00772F92" w:rsidRPr="00EA3874" w:rsidRDefault="00772F92" w:rsidP="009C1AF8">
            <w:pPr>
              <w:rPr>
                <w:szCs w:val="22"/>
              </w:rPr>
            </w:pPr>
          </w:p>
        </w:tc>
      </w:tr>
      <w:tr w:rsidR="00772F92" w:rsidRPr="00EA3874" w14:paraId="7FEA39A0" w14:textId="77777777" w:rsidTr="009C1AF8">
        <w:trPr>
          <w:jc w:val="center"/>
        </w:trPr>
        <w:tc>
          <w:tcPr>
            <w:tcW w:w="2029" w:type="dxa"/>
            <w:shd w:val="clear" w:color="auto" w:fill="auto"/>
          </w:tcPr>
          <w:p w14:paraId="43029D3A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6568BF7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1447106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B0DB68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0DDF1A9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D8CA1CE" w14:textId="77777777" w:rsidR="00772F92" w:rsidRPr="00EA3874" w:rsidRDefault="00772F92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7284BA2" w14:textId="77777777" w:rsidR="00772F92" w:rsidRPr="00EA3874" w:rsidRDefault="00772F92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57B19CAB" w14:textId="77777777" w:rsidR="00772F92" w:rsidRPr="00EA3874" w:rsidRDefault="00772F92" w:rsidP="00772F92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772F92" w:rsidRPr="00EA3874" w14:paraId="1AA145C1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3D43B64" w14:textId="77777777" w:rsidR="00772F92" w:rsidRPr="00EA3874" w:rsidRDefault="00772F92" w:rsidP="009C1AF8">
            <w:pPr>
              <w:rPr>
                <w:bCs w:val="0"/>
              </w:rPr>
            </w:pPr>
            <w:r w:rsidRPr="00EA3874">
              <w:rPr>
                <w:bCs w:val="0"/>
              </w:rPr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0FF73B0E" w14:textId="2306CF5F" w:rsidR="00772F92" w:rsidRPr="00EA3874" w:rsidRDefault="00B52944" w:rsidP="009C1AF8">
            <w:pPr>
              <w:jc w:val="both"/>
              <w:rPr>
                <w:bCs w:val="0"/>
              </w:rPr>
            </w:pPr>
            <w:r>
              <w:t xml:space="preserve">Подготовка рабочего места к обработке </w:t>
            </w:r>
            <w:r w:rsidR="00E267EF">
              <w:t xml:space="preserve">поверхностей малой сложности </w:t>
            </w:r>
            <w:r>
              <w:t>с точностью по 8</w:t>
            </w:r>
            <w:r w:rsidR="005A79FF">
              <w:t>–</w:t>
            </w:r>
            <w:r>
              <w:t>11</w:t>
            </w:r>
            <w:r w:rsidR="00DD2C98">
              <w:t xml:space="preserve"> </w:t>
            </w:r>
            <w:r>
              <w:t xml:space="preserve">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3,2…</w:t>
            </w:r>
            <w:r>
              <w:t xml:space="preserve"> 6,3</w:t>
            </w:r>
          </w:p>
        </w:tc>
      </w:tr>
      <w:tr w:rsidR="00AE1119" w:rsidRPr="00EA3874" w14:paraId="1A27FAE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6660F4" w14:textId="77777777" w:rsidR="00AE1119" w:rsidRPr="00EA3874" w:rsidRDefault="00AE1119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AA229BC" w14:textId="0DC12D00" w:rsidR="00AE1119" w:rsidRDefault="00AE1119" w:rsidP="00AE1119">
            <w:pPr>
              <w:jc w:val="both"/>
            </w:pPr>
            <w:r w:rsidRPr="00B66714">
              <w:rPr>
                <w:color w:val="000000" w:themeColor="text1"/>
              </w:rPr>
              <w:t>Анализ исходных данных для выполнения обработки</w:t>
            </w:r>
            <w:r w:rsidR="00637876">
              <w:rPr>
                <w:color w:val="000000" w:themeColor="text1"/>
              </w:rPr>
              <w:t xml:space="preserve"> </w:t>
            </w:r>
            <w:r w:rsidRPr="00B66714">
              <w:rPr>
                <w:color w:val="000000" w:themeColor="text1"/>
              </w:rPr>
              <w:t xml:space="preserve">поверхностей </w:t>
            </w:r>
            <w:r>
              <w:rPr>
                <w:color w:val="000000" w:themeColor="text1"/>
              </w:rPr>
              <w:t xml:space="preserve">малой </w:t>
            </w:r>
            <w:r w:rsidRPr="00B66714">
              <w:rPr>
                <w:color w:val="000000" w:themeColor="text1"/>
              </w:rPr>
              <w:t>сложности</w:t>
            </w:r>
            <w:r w:rsidR="00637876">
              <w:rPr>
                <w:color w:val="000000" w:themeColor="text1"/>
              </w:rPr>
              <w:t xml:space="preserve"> </w:t>
            </w:r>
            <w:r w:rsidR="00F234F0">
              <w:rPr>
                <w:bCs w:val="0"/>
              </w:rPr>
              <w:t>с шероховатостью</w:t>
            </w:r>
            <w:r w:rsidRPr="00B66714">
              <w:rPr>
                <w:bCs w:val="0"/>
              </w:rPr>
              <w:t xml:space="preserve"> </w:t>
            </w:r>
            <w:r w:rsidRPr="00B66714">
              <w:rPr>
                <w:bCs w:val="0"/>
                <w:lang w:val="en-US"/>
              </w:rPr>
              <w:t>Ra</w:t>
            </w:r>
            <w:r w:rsidRPr="00B66714">
              <w:rPr>
                <w:bCs w:val="0"/>
              </w:rPr>
              <w:t xml:space="preserve"> 3,2… 6,3</w:t>
            </w:r>
          </w:p>
        </w:tc>
      </w:tr>
      <w:tr w:rsidR="006212F5" w:rsidRPr="00EA3874" w14:paraId="639765BF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645D16" w14:textId="77777777" w:rsidR="006212F5" w:rsidRPr="00EA3874" w:rsidRDefault="006212F5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D53D176" w14:textId="6CEE8694" w:rsidR="006212F5" w:rsidRDefault="006212F5" w:rsidP="009C1AF8">
            <w:pPr>
              <w:jc w:val="both"/>
            </w:pPr>
            <w:r>
              <w:t xml:space="preserve">Установление последовательности обработки в соответствии с технологической документацией на изготовление поверхностей малой сложности с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3,2…6,3</w:t>
            </w:r>
          </w:p>
        </w:tc>
      </w:tr>
      <w:tr w:rsidR="006212F5" w:rsidRPr="00EA3874" w14:paraId="7F589AF2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434A0E" w14:textId="77777777" w:rsidR="006212F5" w:rsidRPr="00EA3874" w:rsidRDefault="006212F5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97CAF29" w14:textId="1C81E603" w:rsidR="006212F5" w:rsidRDefault="006212F5" w:rsidP="009C1AF8">
            <w:pPr>
              <w:jc w:val="both"/>
            </w:pPr>
            <w:r w:rsidRPr="00A57F26">
              <w:rPr>
                <w:bCs w:val="0"/>
              </w:rPr>
              <w:t>Установка режимов обработки в соответствии с технологической документацией</w:t>
            </w:r>
            <w:r w:rsidRPr="00A57F26" w:rsidDel="00D928E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>на обработку поверхностей малой сложности</w:t>
            </w:r>
            <w:r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с </w:t>
            </w:r>
            <w:r>
              <w:t xml:space="preserve">точностью по 8–11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rPr>
                <w:bCs w:val="0"/>
              </w:rPr>
              <w:t>с шероховатостью</w:t>
            </w:r>
            <w:r w:rsidRPr="00A57F26">
              <w:rPr>
                <w:bCs w:val="0"/>
              </w:rPr>
              <w:t xml:space="preserve"> </w:t>
            </w:r>
            <w:r w:rsidRPr="00A57F26">
              <w:rPr>
                <w:bCs w:val="0"/>
                <w:lang w:val="en-US"/>
              </w:rPr>
              <w:t>Ra</w:t>
            </w:r>
            <w:r w:rsidRPr="00A57F26">
              <w:rPr>
                <w:bCs w:val="0"/>
              </w:rPr>
              <w:t xml:space="preserve"> 3,2… 6,3</w:t>
            </w:r>
          </w:p>
        </w:tc>
      </w:tr>
      <w:tr w:rsidR="006212F5" w:rsidRPr="00EA3874" w14:paraId="67B674BC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ACE785F" w14:textId="77777777" w:rsidR="006212F5" w:rsidRPr="00EA3874" w:rsidRDefault="006212F5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DEC9254" w14:textId="69FB1816" w:rsidR="006212F5" w:rsidRPr="00A57F26" w:rsidRDefault="006212F5" w:rsidP="00AD5344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Установка </w:t>
            </w:r>
            <w:r w:rsidRPr="00A57F26">
              <w:rPr>
                <w:bCs w:val="0"/>
              </w:rPr>
              <w:t>заготовок</w:t>
            </w:r>
            <w:r w:rsidRPr="00A57F26" w:rsidDel="00D928E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для обработки поверхностей малой сложности в универсальных </w:t>
            </w:r>
            <w:r w:rsidR="00FA5B26">
              <w:rPr>
                <w:bCs w:val="0"/>
              </w:rPr>
              <w:t xml:space="preserve">приспособлениях </w:t>
            </w:r>
            <w:r>
              <w:rPr>
                <w:bCs w:val="0"/>
              </w:rPr>
              <w:t>на столе электроэрозионного копировально-прошивочного станка</w:t>
            </w:r>
          </w:p>
        </w:tc>
      </w:tr>
      <w:tr w:rsidR="00AD5344" w:rsidRPr="00EA3874" w14:paraId="666C2F29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2F687AD" w14:textId="77777777" w:rsidR="00AD5344" w:rsidRPr="00EA3874" w:rsidRDefault="00AD5344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6BFC818" w14:textId="24E0AB8D" w:rsidR="00AD5344" w:rsidRDefault="00AD5344" w:rsidP="00AD5344">
            <w:pPr>
              <w:jc w:val="both"/>
              <w:rPr>
                <w:bCs w:val="0"/>
              </w:rPr>
            </w:pPr>
            <w:r>
              <w:rPr>
                <w:bCs w:val="0"/>
              </w:rPr>
              <w:t>Установка универсальных приспособлений</w:t>
            </w:r>
            <w:r w:rsidR="00283FF2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>для обработки поверхностей малой сложности</w:t>
            </w:r>
          </w:p>
        </w:tc>
      </w:tr>
      <w:tr w:rsidR="006212F5" w:rsidRPr="00EA3874" w14:paraId="54B7786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885A5C4" w14:textId="77777777" w:rsidR="006212F5" w:rsidRPr="00EA3874" w:rsidRDefault="006212F5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A352ACB" w14:textId="41143378" w:rsidR="006212F5" w:rsidRPr="00A57F26" w:rsidRDefault="006212F5" w:rsidP="009C1AF8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Установка </w:t>
            </w:r>
            <w:r w:rsidR="00294CA8">
              <w:rPr>
                <w:bCs w:val="0"/>
              </w:rPr>
              <w:t>электрода-инструмента в шпиндель</w:t>
            </w:r>
            <w:r>
              <w:rPr>
                <w:bCs w:val="0"/>
              </w:rPr>
              <w:t xml:space="preserve"> станка</w:t>
            </w:r>
            <w:r w:rsidR="00E267EF">
              <w:rPr>
                <w:bCs w:val="0"/>
              </w:rPr>
              <w:t xml:space="preserve"> для обработки </w:t>
            </w:r>
            <w:r w:rsidR="00C039FE">
              <w:rPr>
                <w:bCs w:val="0"/>
              </w:rPr>
              <w:t>поверхностей малой сложности</w:t>
            </w:r>
          </w:p>
        </w:tc>
      </w:tr>
      <w:tr w:rsidR="004C0BE1" w:rsidRPr="00EA3874" w14:paraId="3FD2A2B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638FDDC" w14:textId="77777777" w:rsidR="004C0BE1" w:rsidRPr="00EA3874" w:rsidRDefault="004C0BE1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36FB72B" w14:textId="3BC98281" w:rsidR="004C0BE1" w:rsidRDefault="00B06110" w:rsidP="00B06110">
            <w:pPr>
              <w:jc w:val="both"/>
              <w:rPr>
                <w:bCs w:val="0"/>
              </w:rPr>
            </w:pPr>
            <w:r>
              <w:rPr>
                <w:bCs w:val="0"/>
              </w:rPr>
              <w:t>Настройка взаимного расположения заготовки и</w:t>
            </w:r>
            <w:r w:rsidR="004C0BE1">
              <w:rPr>
                <w:bCs w:val="0"/>
              </w:rPr>
              <w:t xml:space="preserve"> электрода-инструмента</w:t>
            </w:r>
          </w:p>
        </w:tc>
      </w:tr>
      <w:tr w:rsidR="006212F5" w:rsidRPr="00EA3874" w14:paraId="1E7E0814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2055A95" w14:textId="77777777" w:rsidR="006212F5" w:rsidRPr="00EA3874" w:rsidRDefault="006212F5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270DA92" w14:textId="096E4D6C" w:rsidR="006212F5" w:rsidRDefault="006212F5" w:rsidP="006212F5">
            <w:pPr>
              <w:jc w:val="both"/>
            </w:pPr>
            <w:r>
              <w:t>Наполнение ванны электроэрозионного копировально-прошивочного станка рабочей жидкостью</w:t>
            </w:r>
          </w:p>
        </w:tc>
      </w:tr>
      <w:tr w:rsidR="00772F92" w:rsidRPr="00EA3874" w14:paraId="317AEAD4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B87C480" w14:textId="77777777" w:rsidR="00772F92" w:rsidRPr="00EA3874" w:rsidDel="002A1D54" w:rsidRDefault="00772F92" w:rsidP="009C1AF8">
            <w:pPr>
              <w:widowControl w:val="0"/>
              <w:rPr>
                <w:bCs w:val="0"/>
              </w:rPr>
            </w:pPr>
            <w:r w:rsidRPr="00EA3874" w:rsidDel="002A1D54">
              <w:rPr>
                <w:bCs w:val="0"/>
              </w:rPr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228A5F68" w14:textId="067BB6F0" w:rsidR="00772F92" w:rsidRPr="00EA3874" w:rsidRDefault="00601030" w:rsidP="00601030">
            <w:pPr>
              <w:jc w:val="both"/>
              <w:rPr>
                <w:bCs w:val="0"/>
                <w:color w:val="C00000"/>
              </w:rPr>
            </w:pPr>
            <w:r w:rsidRPr="008E70F8">
              <w:rPr>
                <w:color w:val="000000" w:themeColor="text1"/>
              </w:rPr>
              <w:t xml:space="preserve">Проверять исправность органов управления </w:t>
            </w:r>
            <w:r>
              <w:rPr>
                <w:color w:val="000000" w:themeColor="text1"/>
              </w:rPr>
              <w:t>электроэрозионного копировально-прошивочного станка</w:t>
            </w:r>
          </w:p>
        </w:tc>
      </w:tr>
      <w:tr w:rsidR="00294CA8" w:rsidRPr="00EA3874" w14:paraId="79C9E98C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29C8FD" w14:textId="77777777" w:rsidR="00294CA8" w:rsidRPr="00EA3874" w:rsidDel="002A1D54" w:rsidRDefault="00294CA8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61048E9" w14:textId="74779A7F" w:rsidR="00294CA8" w:rsidRDefault="00272475" w:rsidP="00C36D78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Выбирать и устанавливать универсальные приспособления для базирования и закрепления заготовок </w:t>
            </w:r>
            <w:r w:rsidR="00601030" w:rsidRPr="00A57F26">
              <w:rPr>
                <w:bCs w:val="0"/>
              </w:rPr>
              <w:t>для изготовления поверхностей малой сложностей</w:t>
            </w:r>
            <w:r w:rsidR="00601030">
              <w:rPr>
                <w:bCs w:val="0"/>
              </w:rPr>
              <w:t xml:space="preserve"> </w:t>
            </w:r>
            <w:r w:rsidR="00601030" w:rsidRPr="00A57F26">
              <w:rPr>
                <w:bCs w:val="0"/>
              </w:rPr>
              <w:t>на столе станка</w:t>
            </w:r>
          </w:p>
        </w:tc>
      </w:tr>
      <w:tr w:rsidR="00601030" w:rsidRPr="00EA3874" w14:paraId="1ED23F29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A0B39E" w14:textId="77777777" w:rsidR="00601030" w:rsidRPr="00EA3874" w:rsidDel="002A1D54" w:rsidRDefault="00601030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7179595" w14:textId="54A647E8" w:rsidR="00601030" w:rsidRPr="00A57F26" w:rsidRDefault="00601030" w:rsidP="00C36D78">
            <w:pPr>
              <w:jc w:val="both"/>
              <w:rPr>
                <w:bCs w:val="0"/>
              </w:rPr>
            </w:pPr>
            <w:r>
              <w:t>Базировать</w:t>
            </w:r>
            <w:r w:rsidR="001B43C2">
              <w:t xml:space="preserve"> и закреплять</w:t>
            </w:r>
            <w:r>
              <w:t xml:space="preserve"> заготовку в универсальных приспособлениях</w:t>
            </w:r>
          </w:p>
        </w:tc>
      </w:tr>
      <w:tr w:rsidR="00601030" w:rsidRPr="00EA3874" w14:paraId="5666E822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C82C73" w14:textId="77777777" w:rsidR="00601030" w:rsidRPr="00EA3874" w:rsidDel="002A1D54" w:rsidRDefault="00601030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95E015B" w14:textId="68E89A02" w:rsidR="00601030" w:rsidRPr="00A57F26" w:rsidRDefault="00601030" w:rsidP="00601030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Читать и понимать </w:t>
            </w:r>
            <w:r w:rsidRPr="00A57F26">
              <w:rPr>
                <w:bCs w:val="0"/>
              </w:rPr>
              <w:t>эксплуатационную документацию</w:t>
            </w:r>
            <w:r>
              <w:t xml:space="preserve"> электроэрозионного копировально-прошивочного станка</w:t>
            </w:r>
          </w:p>
        </w:tc>
      </w:tr>
      <w:tr w:rsidR="00601030" w:rsidRPr="00EA3874" w14:paraId="1D72E8B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4EC4C0D" w14:textId="77777777" w:rsidR="00601030" w:rsidRPr="00EA3874" w:rsidDel="002A1D54" w:rsidRDefault="00601030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82E90BA" w14:textId="53F6E044" w:rsidR="00601030" w:rsidRPr="00A57F26" w:rsidRDefault="00601030" w:rsidP="009C1AF8">
            <w:pPr>
              <w:jc w:val="both"/>
              <w:rPr>
                <w:bCs w:val="0"/>
              </w:rPr>
            </w:pPr>
            <w:r>
              <w:t xml:space="preserve">Применять технологическую документацию на изготовление поверхностей малой сложности с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3,2…6,3</w:t>
            </w:r>
          </w:p>
        </w:tc>
      </w:tr>
      <w:tr w:rsidR="00601030" w:rsidRPr="00EA3874" w14:paraId="6B164771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559129" w14:textId="77777777" w:rsidR="00601030" w:rsidRPr="00EA3874" w:rsidDel="002A1D54" w:rsidRDefault="00601030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4AEA5A9" w14:textId="6BD66F44" w:rsidR="00601030" w:rsidRPr="00A57F26" w:rsidRDefault="00601030" w:rsidP="009C1AF8">
            <w:pPr>
              <w:jc w:val="both"/>
              <w:rPr>
                <w:bCs w:val="0"/>
              </w:rPr>
            </w:pPr>
            <w:r>
              <w:t>Читать чертежи</w:t>
            </w:r>
          </w:p>
        </w:tc>
      </w:tr>
      <w:tr w:rsidR="00601030" w:rsidRPr="00EA3874" w14:paraId="09FED7F7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6B9028A" w14:textId="77777777" w:rsidR="00601030" w:rsidRPr="00EA3874" w:rsidDel="002A1D54" w:rsidRDefault="00601030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2A33396" w14:textId="2D63317B" w:rsidR="00601030" w:rsidRPr="00A57F26" w:rsidRDefault="00601030" w:rsidP="009C1AF8">
            <w:pPr>
              <w:jc w:val="both"/>
              <w:rPr>
                <w:bCs w:val="0"/>
              </w:rPr>
            </w:pPr>
            <w:r>
              <w:t xml:space="preserve">Устанавливать режимы обработки на изготовление поверхностей малой сложности с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 6,3</w:t>
            </w:r>
          </w:p>
        </w:tc>
      </w:tr>
      <w:tr w:rsidR="00601030" w:rsidRPr="00EA3874" w14:paraId="6F758AA6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5EA00E" w14:textId="77777777" w:rsidR="00601030" w:rsidRPr="00EA3874" w:rsidDel="002A1D54" w:rsidRDefault="00601030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12EE78B" w14:textId="79651220" w:rsidR="00601030" w:rsidRPr="00A57F26" w:rsidRDefault="00601030" w:rsidP="007A379E">
            <w:pPr>
              <w:jc w:val="both"/>
              <w:rPr>
                <w:bCs w:val="0"/>
              </w:rPr>
            </w:pPr>
            <w:r w:rsidRPr="00574B56">
              <w:t>Вводить режимы обработки в соответствии с технологической документацией на обработку</w:t>
            </w:r>
            <w:r>
              <w:t xml:space="preserve"> </w:t>
            </w:r>
          </w:p>
        </w:tc>
      </w:tr>
      <w:tr w:rsidR="00601030" w:rsidRPr="00EA3874" w14:paraId="00238C3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034E5FB" w14:textId="77777777" w:rsidR="00601030" w:rsidRPr="00EA3874" w:rsidDel="002A1D54" w:rsidRDefault="00601030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867C5FF" w14:textId="6C68F4F3" w:rsidR="00601030" w:rsidRDefault="00601030" w:rsidP="009C1AF8">
            <w:pPr>
              <w:jc w:val="both"/>
              <w:rPr>
                <w:bCs w:val="0"/>
              </w:rPr>
            </w:pPr>
            <w:r>
              <w:rPr>
                <w:bCs w:val="0"/>
              </w:rPr>
              <w:t>Устанавливать электрод-инструмент в шпиндель станка</w:t>
            </w:r>
          </w:p>
        </w:tc>
      </w:tr>
      <w:tr w:rsidR="00AD3667" w:rsidRPr="00EA3874" w14:paraId="7588CCFD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4B906E" w14:textId="77777777" w:rsidR="00AD3667" w:rsidRPr="00EA3874" w:rsidDel="002A1D54" w:rsidRDefault="00AD3667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CF09B76" w14:textId="23F363D6" w:rsidR="00AD3667" w:rsidRDefault="00F01F9B" w:rsidP="00F01F9B">
            <w:pPr>
              <w:jc w:val="both"/>
              <w:rPr>
                <w:bCs w:val="0"/>
              </w:rPr>
            </w:pPr>
            <w:r>
              <w:rPr>
                <w:bCs w:val="0"/>
              </w:rPr>
              <w:t>Н</w:t>
            </w:r>
            <w:r w:rsidR="004D6666">
              <w:rPr>
                <w:bCs w:val="0"/>
              </w:rPr>
              <w:t>астраивать взаимное расположени</w:t>
            </w:r>
            <w:r w:rsidR="004D6666" w:rsidRPr="00400B87">
              <w:rPr>
                <w:bCs w:val="0"/>
                <w:color w:val="000000" w:themeColor="text1"/>
              </w:rPr>
              <w:t>е</w:t>
            </w:r>
            <w:r>
              <w:rPr>
                <w:bCs w:val="0"/>
              </w:rPr>
              <w:t xml:space="preserve"> заготовки </w:t>
            </w:r>
            <w:r w:rsidR="00AD3667">
              <w:rPr>
                <w:bCs w:val="0"/>
              </w:rPr>
              <w:t xml:space="preserve">относительно электрода-инструмента по </w:t>
            </w:r>
            <w:r w:rsidR="00B06110">
              <w:rPr>
                <w:bCs w:val="0"/>
              </w:rPr>
              <w:t>линейкам и индикато</w:t>
            </w:r>
            <w:r w:rsidR="00AD3667">
              <w:rPr>
                <w:bCs w:val="0"/>
              </w:rPr>
              <w:t>рам</w:t>
            </w:r>
          </w:p>
        </w:tc>
      </w:tr>
      <w:tr w:rsidR="00601030" w:rsidRPr="00EA3874" w14:paraId="62B27F02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7D95548" w14:textId="77777777" w:rsidR="00601030" w:rsidRPr="00EA3874" w:rsidDel="002A1D54" w:rsidRDefault="00601030" w:rsidP="009C1AF8">
            <w:pPr>
              <w:widowControl w:val="0"/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7A9A884" w14:textId="1F67DDE0" w:rsidR="00601030" w:rsidRDefault="00601030" w:rsidP="00601030">
            <w:pPr>
              <w:jc w:val="both"/>
              <w:rPr>
                <w:bCs w:val="0"/>
              </w:rPr>
            </w:pPr>
            <w:r>
              <w:t>Наполнять ванну электроэрозионного копировально-прошивочного станка рабочей жидкостью</w:t>
            </w:r>
          </w:p>
        </w:tc>
      </w:tr>
      <w:tr w:rsidR="00772F92" w:rsidRPr="00EA3874" w14:paraId="16432916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DC4F5A8" w14:textId="77777777" w:rsidR="00772F92" w:rsidRDefault="00772F92" w:rsidP="009C1AF8">
            <w:pPr>
              <w:rPr>
                <w:bCs w:val="0"/>
              </w:rPr>
            </w:pPr>
            <w:r w:rsidRPr="00EA3874" w:rsidDel="002A1D54">
              <w:rPr>
                <w:bCs w:val="0"/>
              </w:rPr>
              <w:t>Необходимые знания</w:t>
            </w:r>
          </w:p>
          <w:p w14:paraId="03B88DF0" w14:textId="77777777" w:rsidR="00B52944" w:rsidRPr="00EA3874" w:rsidRDefault="00B52944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A29F259" w14:textId="23F51438" w:rsidR="00772F92" w:rsidRPr="00EA3874" w:rsidRDefault="00A44958" w:rsidP="00B06110">
            <w:pPr>
              <w:jc w:val="both"/>
              <w:rPr>
                <w:bCs w:val="0"/>
                <w:color w:val="C00000"/>
              </w:rPr>
            </w:pPr>
            <w:r w:rsidRPr="00CA28D1">
              <w:rPr>
                <w:bCs w:val="0"/>
              </w:rPr>
              <w:t xml:space="preserve">Устройство </w:t>
            </w:r>
            <w:r>
              <w:rPr>
                <w:bCs w:val="0"/>
              </w:rPr>
              <w:t xml:space="preserve">и принцип </w:t>
            </w:r>
            <w:r w:rsidRPr="00CA28D1">
              <w:rPr>
                <w:bCs w:val="0"/>
              </w:rPr>
              <w:t xml:space="preserve">работы </w:t>
            </w:r>
            <w:r>
              <w:rPr>
                <w:bCs w:val="0"/>
              </w:rPr>
              <w:t xml:space="preserve">однотипных двухкоординатных </w:t>
            </w:r>
            <w:r w:rsidRPr="00CA28D1">
              <w:rPr>
                <w:bCs w:val="0"/>
              </w:rPr>
              <w:t xml:space="preserve">электроэрозионных </w:t>
            </w:r>
            <w:r>
              <w:rPr>
                <w:bCs w:val="0"/>
              </w:rPr>
              <w:t xml:space="preserve">копировально-прошивочных </w:t>
            </w:r>
            <w:r w:rsidRPr="00CA28D1">
              <w:rPr>
                <w:bCs w:val="0"/>
              </w:rPr>
              <w:t>станков</w:t>
            </w:r>
            <w:r>
              <w:rPr>
                <w:bCs w:val="0"/>
              </w:rPr>
              <w:t xml:space="preserve"> с цифровой индикацией </w:t>
            </w:r>
          </w:p>
        </w:tc>
      </w:tr>
      <w:tr w:rsidR="00772F92" w:rsidRPr="00EA3874" w14:paraId="648576CF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98BE1EC" w14:textId="77777777" w:rsidR="00772F92" w:rsidRPr="00EA3874" w:rsidDel="002A1D54" w:rsidRDefault="00772F92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666E5A9" w14:textId="0C157479" w:rsidR="00772F92" w:rsidRPr="00F86EB8" w:rsidRDefault="00A44958" w:rsidP="00B06110">
            <w:pPr>
              <w:jc w:val="both"/>
              <w:rPr>
                <w:bCs w:val="0"/>
              </w:rPr>
            </w:pPr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>
              <w:rPr>
                <w:bCs w:val="0"/>
              </w:rPr>
              <w:t xml:space="preserve">однотипных двухкоординатных </w:t>
            </w:r>
            <w:r w:rsidRPr="00CA28D1">
              <w:rPr>
                <w:bCs w:val="0"/>
              </w:rPr>
              <w:t xml:space="preserve">электроэрозионных </w:t>
            </w:r>
            <w:r>
              <w:rPr>
                <w:bCs w:val="0"/>
              </w:rPr>
              <w:t xml:space="preserve">копировально-прошивочных </w:t>
            </w:r>
            <w:r w:rsidRPr="00CA28D1">
              <w:rPr>
                <w:bCs w:val="0"/>
              </w:rPr>
              <w:t>станков</w:t>
            </w:r>
            <w:r>
              <w:rPr>
                <w:bCs w:val="0"/>
              </w:rPr>
              <w:t xml:space="preserve"> с цифровой индикацией</w:t>
            </w:r>
          </w:p>
        </w:tc>
      </w:tr>
      <w:tr w:rsidR="00601030" w:rsidRPr="00EA3874" w14:paraId="0357B90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B05831" w14:textId="77777777" w:rsidR="00601030" w:rsidRPr="00EA3874" w:rsidDel="002A1D54" w:rsidRDefault="00601030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633FC02" w14:textId="052900FB" w:rsidR="00601030" w:rsidRPr="00CA28D1" w:rsidRDefault="00A44958" w:rsidP="00B06110">
            <w:pPr>
              <w:jc w:val="both"/>
              <w:rPr>
                <w:bCs w:val="0"/>
              </w:rPr>
            </w:pPr>
            <w:r w:rsidRPr="00E70E9D">
              <w:rPr>
                <w:bCs w:val="0"/>
              </w:rPr>
              <w:t>Виды, устройство, назначение, правила и условия эксплуатации</w:t>
            </w:r>
            <w:r w:rsidR="00637876">
              <w:rPr>
                <w:bCs w:val="0"/>
              </w:rPr>
              <w:t xml:space="preserve"> </w:t>
            </w:r>
            <w:r w:rsidR="00B5356A">
              <w:rPr>
                <w:bCs w:val="0"/>
              </w:rPr>
              <w:t xml:space="preserve">универсальных, специальных </w:t>
            </w:r>
            <w:r w:rsidRPr="00E70E9D">
              <w:rPr>
                <w:bCs w:val="0"/>
              </w:rPr>
              <w:t xml:space="preserve">приспособлений, применяемых на </w:t>
            </w:r>
            <w:r>
              <w:rPr>
                <w:bCs w:val="0"/>
              </w:rPr>
              <w:t xml:space="preserve">двухкоординатных </w:t>
            </w:r>
            <w:r w:rsidRPr="00CA28D1">
              <w:rPr>
                <w:bCs w:val="0"/>
              </w:rPr>
              <w:t xml:space="preserve">электроэрозионных </w:t>
            </w:r>
            <w:r>
              <w:rPr>
                <w:bCs w:val="0"/>
              </w:rPr>
              <w:t xml:space="preserve">копировально-прошивочных </w:t>
            </w:r>
            <w:r w:rsidRPr="00CA28D1">
              <w:rPr>
                <w:bCs w:val="0"/>
              </w:rPr>
              <w:t>станков</w:t>
            </w:r>
            <w:r>
              <w:rPr>
                <w:bCs w:val="0"/>
              </w:rPr>
              <w:t xml:space="preserve"> с цифровой индикацией </w:t>
            </w:r>
          </w:p>
        </w:tc>
      </w:tr>
      <w:tr w:rsidR="00A44958" w:rsidRPr="00EA3874" w14:paraId="26F2BFE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5F00FB" w14:textId="77777777" w:rsidR="00A44958" w:rsidRPr="00EA3874" w:rsidDel="002A1D54" w:rsidRDefault="00A44958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5B54A5D" w14:textId="47CE85EF" w:rsidR="00A44958" w:rsidRPr="00CA28D1" w:rsidRDefault="00A44958" w:rsidP="009C1AF8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Конструктивные особенности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 xml:space="preserve">приспособлений, применяемых на двухкоординатных </w:t>
            </w:r>
            <w:r w:rsidRPr="00CA28D1">
              <w:rPr>
                <w:bCs w:val="0"/>
              </w:rPr>
              <w:t xml:space="preserve">электроэрозионных </w:t>
            </w:r>
            <w:r>
              <w:rPr>
                <w:bCs w:val="0"/>
              </w:rPr>
              <w:t xml:space="preserve">копировально-прошивочных </w:t>
            </w:r>
            <w:r w:rsidRPr="00CA28D1">
              <w:rPr>
                <w:bCs w:val="0"/>
              </w:rPr>
              <w:t>станков</w:t>
            </w:r>
            <w:r>
              <w:rPr>
                <w:bCs w:val="0"/>
              </w:rPr>
              <w:t xml:space="preserve"> с цифровой индикацией и</w:t>
            </w:r>
            <w:r w:rsidR="00FA3AB5">
              <w:rPr>
                <w:bCs w:val="0"/>
              </w:rPr>
              <w:t>ли</w:t>
            </w:r>
            <w:r>
              <w:rPr>
                <w:bCs w:val="0"/>
              </w:rPr>
              <w:t xml:space="preserve"> числовым программным управлением</w:t>
            </w:r>
          </w:p>
        </w:tc>
      </w:tr>
      <w:tr w:rsidR="00A44958" w:rsidRPr="00EA3874" w14:paraId="4B27C8F7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4CAFDED" w14:textId="77777777" w:rsidR="00A44958" w:rsidRPr="00EA3874" w:rsidDel="002A1D54" w:rsidRDefault="00A44958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A7C3C73" w14:textId="6B8FC4C8" w:rsidR="00A44958" w:rsidRPr="00CA28D1" w:rsidRDefault="00FA3AB5" w:rsidP="00B06110">
            <w:pPr>
              <w:jc w:val="both"/>
              <w:rPr>
                <w:bCs w:val="0"/>
              </w:rPr>
            </w:pPr>
            <w:r w:rsidRPr="00E70E9D">
              <w:t xml:space="preserve">Органы управления </w:t>
            </w:r>
            <w:r>
              <w:rPr>
                <w:bCs w:val="0"/>
              </w:rPr>
              <w:t>двухкоординатными электроэрозионными</w:t>
            </w:r>
            <w:r w:rsidRPr="00CA28D1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копировально-прошивочными станками с цифровой индикацией </w:t>
            </w:r>
          </w:p>
        </w:tc>
      </w:tr>
      <w:tr w:rsidR="00011227" w:rsidRPr="00EA3874" w14:paraId="338456E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6749708" w14:textId="77777777" w:rsidR="00011227" w:rsidRPr="00EA3874" w:rsidDel="002A1D54" w:rsidRDefault="00011227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1D2EABF" w14:textId="057D296A" w:rsidR="00011227" w:rsidRPr="00E70E9D" w:rsidRDefault="00011227" w:rsidP="00B06110">
            <w:pPr>
              <w:jc w:val="both"/>
            </w:pPr>
            <w:r>
              <w:t xml:space="preserve">Основные команды управления </w:t>
            </w:r>
            <w:r>
              <w:rPr>
                <w:bCs w:val="0"/>
              </w:rPr>
              <w:t>двухкоординатными электроэрозионными</w:t>
            </w:r>
            <w:r w:rsidRPr="00CA28D1">
              <w:rPr>
                <w:bCs w:val="0"/>
              </w:rPr>
              <w:t xml:space="preserve"> </w:t>
            </w:r>
            <w:r>
              <w:rPr>
                <w:bCs w:val="0"/>
              </w:rPr>
              <w:t>копировально-прошивочными станками с цифровой индикацией</w:t>
            </w:r>
          </w:p>
        </w:tc>
      </w:tr>
      <w:tr w:rsidR="00011227" w:rsidRPr="00EA3874" w14:paraId="0E09F5C1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D01D9C8" w14:textId="77777777" w:rsidR="00011227" w:rsidRPr="00EA3874" w:rsidDel="002A1D54" w:rsidRDefault="00011227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B0C9DAE" w14:textId="4BD17EA0" w:rsidR="00011227" w:rsidRDefault="00011227" w:rsidP="00017038">
            <w:pPr>
              <w:jc w:val="both"/>
            </w:pPr>
            <w:r w:rsidRPr="00A57F26">
              <w:rPr>
                <w:bCs w:val="0"/>
              </w:rPr>
              <w:t xml:space="preserve">Правила базирования заготовки в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>приспособлениях</w:t>
            </w:r>
          </w:p>
        </w:tc>
      </w:tr>
      <w:tr w:rsidR="00011227" w:rsidRPr="00EA3874" w14:paraId="65C7F056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6E9747" w14:textId="77777777" w:rsidR="00011227" w:rsidRPr="00EA3874" w:rsidDel="002A1D54" w:rsidRDefault="00011227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1AE4634" w14:textId="2DAA8B9E" w:rsidR="00011227" w:rsidRDefault="00011227" w:rsidP="00B06110">
            <w:pPr>
              <w:jc w:val="both"/>
            </w:pPr>
            <w:r>
              <w:t>Правила назначения и ввода режимов обработки на</w:t>
            </w:r>
            <w:r>
              <w:rPr>
                <w:bCs w:val="0"/>
              </w:rPr>
              <w:t xml:space="preserve"> двухкоординатных </w:t>
            </w:r>
            <w:r w:rsidRPr="00CA28D1">
              <w:rPr>
                <w:bCs w:val="0"/>
              </w:rPr>
              <w:t xml:space="preserve">электроэрозионных </w:t>
            </w:r>
            <w:r>
              <w:rPr>
                <w:bCs w:val="0"/>
              </w:rPr>
              <w:t xml:space="preserve">копировально-прошивочных </w:t>
            </w:r>
            <w:r w:rsidRPr="00CA28D1">
              <w:rPr>
                <w:bCs w:val="0"/>
              </w:rPr>
              <w:t>станков</w:t>
            </w:r>
            <w:r>
              <w:rPr>
                <w:bCs w:val="0"/>
              </w:rPr>
              <w:t xml:space="preserve"> с цифровой индикацией</w:t>
            </w:r>
          </w:p>
        </w:tc>
      </w:tr>
      <w:tr w:rsidR="00011227" w:rsidRPr="00EA3874" w14:paraId="6C16AA11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C04E42E" w14:textId="77777777" w:rsidR="00011227" w:rsidRPr="00EA3874" w:rsidDel="002A1D54" w:rsidRDefault="00011227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2B2B000" w14:textId="19BE1083" w:rsidR="00011227" w:rsidRDefault="00011227" w:rsidP="00011227">
            <w:pPr>
              <w:jc w:val="both"/>
            </w:pPr>
            <w:r>
              <w:t>Правила наполнения ванны электроэрозионного копировально-прошивочного станка рабочей жидкостью</w:t>
            </w:r>
          </w:p>
        </w:tc>
      </w:tr>
      <w:tr w:rsidR="00011227" w:rsidRPr="00EA3874" w14:paraId="15833F6B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1EF10B" w14:textId="77777777" w:rsidR="00011227" w:rsidRPr="00EA3874" w:rsidDel="002A1D54" w:rsidRDefault="00011227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E120CD5" w14:textId="4EFBDA83" w:rsidR="00011227" w:rsidRDefault="00011227" w:rsidP="00011227">
            <w:pPr>
              <w:jc w:val="both"/>
            </w:pPr>
            <w:r w:rsidRPr="009C23B9">
              <w:t xml:space="preserve">Основные виды рабочих жидкостей, применяемых в электроэрозионной </w:t>
            </w:r>
            <w:r>
              <w:t>прошивке</w:t>
            </w:r>
          </w:p>
        </w:tc>
      </w:tr>
      <w:tr w:rsidR="00011227" w:rsidRPr="00EA3874" w14:paraId="4083B8A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76791EE" w14:textId="77777777" w:rsidR="00011227" w:rsidRPr="00EA3874" w:rsidDel="002A1D54" w:rsidRDefault="00011227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B561580" w14:textId="0880985B" w:rsidR="00011227" w:rsidRDefault="00011227" w:rsidP="00FA3AB5">
            <w:pPr>
              <w:jc w:val="both"/>
            </w:pPr>
            <w:r w:rsidRPr="00116E4D">
              <w:t>Принцип электроискровой и электроимпульсной обработки</w:t>
            </w:r>
          </w:p>
        </w:tc>
      </w:tr>
      <w:tr w:rsidR="00011227" w:rsidRPr="00EA3874" w14:paraId="4BE9EF6C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FB99F3B" w14:textId="77777777" w:rsidR="00011227" w:rsidRPr="00EA3874" w:rsidDel="002A1D54" w:rsidRDefault="00011227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F1E63DC" w14:textId="2EFAB4EC" w:rsidR="00011227" w:rsidRDefault="00011227" w:rsidP="00FA3AB5">
            <w:pPr>
              <w:jc w:val="both"/>
            </w:pPr>
            <w:r>
              <w:t>Правила установки электрода-инструмента в шпиндель копировально-прошивочного станка</w:t>
            </w:r>
          </w:p>
        </w:tc>
      </w:tr>
      <w:tr w:rsidR="00601030" w:rsidRPr="00EA3874" w14:paraId="1038DF2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81818C" w14:textId="77777777" w:rsidR="00601030" w:rsidRPr="00EA3874" w:rsidDel="002A1D54" w:rsidRDefault="00601030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E53CEFF" w14:textId="384D9B98" w:rsidR="00601030" w:rsidRPr="00CA28D1" w:rsidRDefault="00011227" w:rsidP="009C1AF8">
            <w:pPr>
              <w:jc w:val="both"/>
              <w:rPr>
                <w:bCs w:val="0"/>
              </w:rPr>
            </w:pPr>
            <w:r w:rsidRPr="00F86EB8">
              <w:rPr>
                <w:bCs w:val="0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601030" w:rsidRPr="00EA3874" w14:paraId="220FAAD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2A66292" w14:textId="77777777" w:rsidR="00601030" w:rsidRPr="00EA3874" w:rsidDel="002A1D54" w:rsidRDefault="00601030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420314A" w14:textId="7136CE53" w:rsidR="00601030" w:rsidRPr="00CA28D1" w:rsidRDefault="00011227" w:rsidP="009C1AF8">
            <w:pPr>
              <w:jc w:val="both"/>
              <w:rPr>
                <w:bCs w:val="0"/>
              </w:rPr>
            </w:pPr>
            <w:r>
              <w:t>Марки материалов обрабатываемых заготовок</w:t>
            </w:r>
          </w:p>
        </w:tc>
      </w:tr>
      <w:tr w:rsidR="00011227" w:rsidRPr="00EA3874" w14:paraId="715690E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8080AC6" w14:textId="77777777" w:rsidR="00011227" w:rsidRPr="00EA3874" w:rsidDel="002A1D54" w:rsidRDefault="00011227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7924464" w14:textId="0CDE1208" w:rsidR="00011227" w:rsidRDefault="00011227" w:rsidP="009C1AF8">
            <w:pPr>
              <w:jc w:val="both"/>
            </w:pPr>
            <w:r>
              <w:t>Марки материалов электродов-инструментов</w:t>
            </w:r>
          </w:p>
        </w:tc>
      </w:tr>
      <w:tr w:rsidR="0005555B" w:rsidRPr="00EA3874" w14:paraId="2FC1A27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76D5B56" w14:textId="77777777" w:rsidR="0005555B" w:rsidRPr="00EA3874" w:rsidDel="002A1D54" w:rsidRDefault="0005555B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955E868" w14:textId="434FEA1B" w:rsidR="0005555B" w:rsidRPr="009C23B9" w:rsidRDefault="00152785" w:rsidP="00152785">
            <w:pPr>
              <w:jc w:val="both"/>
            </w:pPr>
            <w:r w:rsidRPr="00901115">
              <w:t xml:space="preserve">Виды и правила использования средств индивидуальной и коллективной защиты при выполнении работ на электроэрозионных </w:t>
            </w:r>
            <w:r>
              <w:t xml:space="preserve">копировально-прошивочных </w:t>
            </w:r>
            <w:r w:rsidRPr="00901115">
              <w:t>станках</w:t>
            </w:r>
          </w:p>
        </w:tc>
      </w:tr>
      <w:tr w:rsidR="0005555B" w:rsidRPr="00EA3874" w14:paraId="0B5F036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969D717" w14:textId="77777777" w:rsidR="0005555B" w:rsidRPr="00EA3874" w:rsidDel="002A1D54" w:rsidRDefault="0005555B" w:rsidP="009C1AF8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C6D623F" w14:textId="26EA21F1" w:rsidR="0005555B" w:rsidRPr="009C23B9" w:rsidRDefault="0005555B" w:rsidP="009C1AF8">
            <w:pPr>
              <w:jc w:val="both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C1F57" w:rsidRPr="00EA3874" w14:paraId="424B4BD6" w14:textId="77777777" w:rsidTr="005A79FF">
        <w:trPr>
          <w:trHeight w:val="142"/>
          <w:jc w:val="center"/>
        </w:trPr>
        <w:tc>
          <w:tcPr>
            <w:tcW w:w="1358" w:type="pct"/>
            <w:shd w:val="clear" w:color="auto" w:fill="auto"/>
          </w:tcPr>
          <w:p w14:paraId="1F984B90" w14:textId="77777777" w:rsidR="00EC1F57" w:rsidRPr="00EA3874" w:rsidDel="002A1D54" w:rsidRDefault="00EC1F57" w:rsidP="009C1AF8">
            <w:pPr>
              <w:widowControl w:val="0"/>
              <w:rPr>
                <w:bCs w:val="0"/>
              </w:rPr>
            </w:pPr>
            <w:r w:rsidRPr="00EA3874" w:rsidDel="002A1D54">
              <w:rPr>
                <w:bCs w:val="0"/>
              </w:rPr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30979567" w14:textId="4844FDE3" w:rsidR="00EC1F57" w:rsidRPr="00EA3874" w:rsidRDefault="00316A55" w:rsidP="009C1AF8">
            <w:pPr>
              <w:jc w:val="both"/>
              <w:rPr>
                <w:bCs w:val="0"/>
              </w:rPr>
            </w:pPr>
            <w:r>
              <w:rPr>
                <w:bCs w:val="0"/>
              </w:rPr>
              <w:t>Наладка взаимного расположения электрода-инструмента и заготовки осуществляется под руководством мастера</w:t>
            </w:r>
          </w:p>
        </w:tc>
      </w:tr>
    </w:tbl>
    <w:p w14:paraId="47E3B02B" w14:textId="4E750B9D" w:rsidR="00772F92" w:rsidRPr="00EA3874" w:rsidRDefault="00772F92" w:rsidP="00772F92">
      <w:pPr>
        <w:pStyle w:val="3"/>
        <w:rPr>
          <w:bCs/>
          <w:szCs w:val="22"/>
          <w:lang w:val="en-US"/>
        </w:rPr>
      </w:pPr>
      <w:r w:rsidRPr="00EA3874">
        <w:rPr>
          <w:lang w:val="en-US"/>
        </w:rPr>
        <w:t>3.</w:t>
      </w:r>
      <w:r w:rsidR="006732DB">
        <w:rPr>
          <w:lang w:val="en-US"/>
        </w:rPr>
        <w:t>2</w:t>
      </w:r>
      <w:r w:rsidRPr="00EA3874">
        <w:rPr>
          <w:lang w:val="en-US"/>
        </w:rPr>
        <w:t xml:space="preserve">.2.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05555B" w:rsidRPr="00EA3874" w14:paraId="4044C725" w14:textId="77777777" w:rsidTr="009C1AF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0A2638" w14:textId="77777777" w:rsidR="0005555B" w:rsidRPr="00EA3874" w:rsidRDefault="0005555B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68F541" w14:textId="05A459B8" w:rsidR="0005555B" w:rsidRPr="00EA3874" w:rsidRDefault="0005555B" w:rsidP="009C1AF8">
            <w:pPr>
              <w:rPr>
                <w:bCs w:val="0"/>
                <w:szCs w:val="18"/>
              </w:rPr>
            </w:pPr>
            <w:r>
              <w:t>Обработка поверхностей малой сложности с точностью по</w:t>
            </w:r>
            <w:r w:rsidR="00DD2C98">
              <w:t xml:space="preserve"> </w:t>
            </w:r>
            <w:r>
              <w:t>8</w:t>
            </w:r>
            <w:r w:rsidR="005A79FF">
              <w:t>–</w:t>
            </w:r>
            <w:r>
              <w:t xml:space="preserve">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3,2…</w:t>
            </w:r>
            <w:r>
              <w:t>6,3 на электроэро</w:t>
            </w:r>
            <w:r w:rsidR="00FD0F60">
              <w:t xml:space="preserve">зионном </w:t>
            </w:r>
            <w:r w:rsidR="00226569">
              <w:t>копировально-прошивочн</w:t>
            </w:r>
            <w:r w:rsidR="00FD0F60">
              <w:t>ом</w:t>
            </w:r>
            <w:r w:rsidR="00DD2C98">
              <w:t xml:space="preserve"> </w:t>
            </w:r>
            <w:r w:rsidR="00226569">
              <w:t>станк</w:t>
            </w:r>
            <w:r w:rsidR="00FD0F60">
              <w:t>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5A053" w14:textId="77777777" w:rsidR="0005555B" w:rsidRPr="00EA3874" w:rsidRDefault="0005555B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43E3B" w14:textId="39200B4B" w:rsidR="0005555B" w:rsidRPr="00EA3874" w:rsidRDefault="00A91403" w:rsidP="009C1AF8">
            <w:pPr>
              <w:rPr>
                <w:bCs w:val="0"/>
                <w:szCs w:val="18"/>
              </w:rPr>
            </w:pPr>
            <w:r>
              <w:rPr>
                <w:bCs w:val="0"/>
                <w:lang w:val="en-GB"/>
              </w:rPr>
              <w:t>B</w:t>
            </w:r>
            <w:r w:rsidR="0005555B" w:rsidRPr="003821B5">
              <w:rPr>
                <w:bCs w:val="0"/>
              </w:rPr>
              <w:t>/0</w:t>
            </w:r>
            <w:r w:rsidR="0005555B">
              <w:rPr>
                <w:bCs w:val="0"/>
              </w:rPr>
              <w:t>2</w:t>
            </w:r>
            <w:r w:rsidR="0005555B" w:rsidRPr="003821B5">
              <w:rPr>
                <w:bCs w:val="0"/>
              </w:rPr>
              <w:t>.</w:t>
            </w:r>
            <w:r w:rsidR="0005555B">
              <w:rPr>
                <w:bCs w:val="0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45278" w14:textId="77777777" w:rsidR="0005555B" w:rsidRPr="00EA3874" w:rsidRDefault="0005555B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1CBB28" w14:textId="77777777" w:rsidR="0005555B" w:rsidRPr="00EA3874" w:rsidRDefault="0005555B" w:rsidP="009C1AF8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3</w:t>
            </w:r>
          </w:p>
        </w:tc>
      </w:tr>
    </w:tbl>
    <w:p w14:paraId="2998B993" w14:textId="77777777" w:rsidR="00772F92" w:rsidRPr="003821B5" w:rsidRDefault="00772F92" w:rsidP="00772F92">
      <w:pPr>
        <w:rPr>
          <w:bCs w:val="0"/>
          <w:szCs w:val="22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772F92" w:rsidRPr="00EA3874" w14:paraId="69749DC6" w14:textId="77777777" w:rsidTr="009C1AF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313FBCA" w14:textId="77777777" w:rsidR="00772F92" w:rsidRPr="00EA3874" w:rsidRDefault="00772F92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AF67DA" w14:textId="77777777" w:rsidR="00772F92" w:rsidRPr="00EA3874" w:rsidRDefault="00772F92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FC627" w14:textId="77777777" w:rsidR="00772F92" w:rsidRPr="00EA3874" w:rsidRDefault="00772F92" w:rsidP="009C1AF8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D1833D" w14:textId="77777777" w:rsidR="00772F92" w:rsidRPr="00EA3874" w:rsidRDefault="00772F92" w:rsidP="009C1AF8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A47010" w14:textId="77777777" w:rsidR="00772F92" w:rsidRPr="00EA3874" w:rsidRDefault="00772F92" w:rsidP="009C1AF8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6BD26E" w14:textId="77777777" w:rsidR="00772F92" w:rsidRPr="00EA3874" w:rsidRDefault="00772F92" w:rsidP="009C1AF8">
            <w:pPr>
              <w:rPr>
                <w:szCs w:val="22"/>
              </w:rPr>
            </w:pPr>
          </w:p>
        </w:tc>
      </w:tr>
      <w:tr w:rsidR="00772F92" w:rsidRPr="00EA3874" w14:paraId="76B0FFCE" w14:textId="77777777" w:rsidTr="009C1AF8">
        <w:trPr>
          <w:jc w:val="center"/>
        </w:trPr>
        <w:tc>
          <w:tcPr>
            <w:tcW w:w="2029" w:type="dxa"/>
            <w:shd w:val="clear" w:color="auto" w:fill="auto"/>
          </w:tcPr>
          <w:p w14:paraId="39D5B0A3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5E632C8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B370D20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9FF891A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B3B6351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05DEF19" w14:textId="77777777" w:rsidR="00772F92" w:rsidRPr="00EA3874" w:rsidRDefault="00772F92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 xml:space="preserve">Код </w:t>
            </w:r>
            <w:r w:rsidRPr="00EA3874">
              <w:rPr>
                <w:sz w:val="20"/>
                <w:szCs w:val="22"/>
              </w:rPr>
              <w:lastRenderedPageBreak/>
              <w:t>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EAA4F4C" w14:textId="77777777" w:rsidR="00772F92" w:rsidRPr="00EA3874" w:rsidRDefault="00772F92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lastRenderedPageBreak/>
              <w:t xml:space="preserve">Регистрационный номер </w:t>
            </w:r>
            <w:r w:rsidRPr="00EA3874">
              <w:rPr>
                <w:sz w:val="20"/>
                <w:szCs w:val="22"/>
              </w:rPr>
              <w:lastRenderedPageBreak/>
              <w:t>профессионального стандарта</w:t>
            </w:r>
          </w:p>
        </w:tc>
      </w:tr>
    </w:tbl>
    <w:p w14:paraId="7F5282EF" w14:textId="77777777" w:rsidR="00772F92" w:rsidRPr="00EA3874" w:rsidRDefault="00772F92" w:rsidP="00772F92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FA2EF5" w:rsidRPr="00EA3874" w14:paraId="047CA1FE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B7609D5" w14:textId="77777777" w:rsidR="00FA2EF5" w:rsidRPr="00EA3874" w:rsidRDefault="00FA2EF5" w:rsidP="009C1AF8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1A63DF5D" w14:textId="6383167C" w:rsidR="00FA2EF5" w:rsidRPr="00EA3874" w:rsidRDefault="006D2889" w:rsidP="006D2889">
            <w:pPr>
              <w:pStyle w:val="afd"/>
            </w:pPr>
            <w:r>
              <w:t xml:space="preserve">Запуск электроэрозионного копировально-прошивочного станка в рабочем режиме для </w:t>
            </w:r>
            <w:r w:rsidRPr="00A57F26">
              <w:t>обработки поверхностей</w:t>
            </w:r>
            <w:r w:rsidRPr="001242F0">
              <w:rPr>
                <w:color w:val="000000" w:themeColor="text1"/>
              </w:rPr>
              <w:t xml:space="preserve"> малой сложности</w:t>
            </w:r>
          </w:p>
        </w:tc>
      </w:tr>
      <w:tr w:rsidR="00FA2EF5" w:rsidRPr="00EA3874" w14:paraId="3FBBF75A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C5F5162" w14:textId="77777777" w:rsidR="00FA2EF5" w:rsidRPr="00EA3874" w:rsidRDefault="00FA2EF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FC1FAB6" w14:textId="1F41DA6D" w:rsidR="00FA2EF5" w:rsidRDefault="009D2D1A" w:rsidP="001242F0">
            <w:pPr>
              <w:pStyle w:val="afd"/>
            </w:pPr>
            <w:r>
              <w:t xml:space="preserve">Обработка </w:t>
            </w:r>
            <w:r w:rsidR="00FA2EF5" w:rsidRPr="001242F0">
              <w:rPr>
                <w:color w:val="000000" w:themeColor="text1"/>
              </w:rPr>
              <w:t xml:space="preserve">фасонных поверхностей </w:t>
            </w:r>
            <w:r w:rsidR="004969AE" w:rsidRPr="001242F0">
              <w:rPr>
                <w:color w:val="000000" w:themeColor="text1"/>
              </w:rPr>
              <w:t xml:space="preserve">малой сложности </w:t>
            </w:r>
            <w:r w:rsidR="00FA2EF5" w:rsidRPr="001242F0">
              <w:rPr>
                <w:color w:val="000000" w:themeColor="text1"/>
              </w:rPr>
              <w:t>с</w:t>
            </w:r>
            <w:r w:rsidR="00FA2EF5">
              <w:t xml:space="preserve"> точностью по</w:t>
            </w:r>
            <w:r w:rsidR="00DD2C98">
              <w:t xml:space="preserve"> </w:t>
            </w:r>
            <w:r w:rsidR="00FA2EF5">
              <w:t>8</w:t>
            </w:r>
            <w:r w:rsidR="005A79FF">
              <w:t>–</w:t>
            </w:r>
            <w:r w:rsidR="00FA2EF5">
              <w:t xml:space="preserve">11 квалитетам </w:t>
            </w:r>
            <w:r w:rsidR="00F234F0">
              <w:t>и (или)</w:t>
            </w:r>
            <w:r w:rsidR="00FA2EF5">
              <w:t xml:space="preserve"> шероховатостью </w:t>
            </w:r>
            <w:r w:rsidR="00FA2EF5">
              <w:rPr>
                <w:lang w:val="en-US"/>
              </w:rPr>
              <w:t>Ra</w:t>
            </w:r>
            <w:r w:rsidR="003821B5">
              <w:t xml:space="preserve"> 3,2…</w:t>
            </w:r>
            <w:r w:rsidR="00FA2EF5">
              <w:t xml:space="preserve">6,3 профильным электродом-инструментом за одно поступательное </w:t>
            </w:r>
            <w:r w:rsidR="006D2889">
              <w:t xml:space="preserve">прямолинейное </w:t>
            </w:r>
            <w:r w:rsidR="00FA2EF5">
              <w:t xml:space="preserve">движение на </w:t>
            </w:r>
            <w:r w:rsidR="006D2889">
              <w:t>копировально-прошивочном станке</w:t>
            </w:r>
          </w:p>
        </w:tc>
      </w:tr>
      <w:tr w:rsidR="006D2889" w:rsidRPr="00EA3874" w14:paraId="797CCA84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8542410" w14:textId="77777777" w:rsidR="006D2889" w:rsidRPr="00EA3874" w:rsidRDefault="006D288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EF85FB7" w14:textId="5F5F7116" w:rsidR="006D2889" w:rsidRDefault="006D2889" w:rsidP="006D2889">
            <w:pPr>
              <w:pStyle w:val="afd"/>
            </w:pPr>
            <w:r>
              <w:t>Изготовление сквозных отверстий с перемычкой между отверстиями свыше 0,1 мм в цельнометаллических конструкциях на копировально-прошивочном станке</w:t>
            </w:r>
          </w:p>
        </w:tc>
      </w:tr>
      <w:tr w:rsidR="006D2889" w:rsidRPr="00EA3874" w14:paraId="1E9F288D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DA2280" w14:textId="77777777" w:rsidR="006D2889" w:rsidRPr="00EA3874" w:rsidRDefault="006D288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46A572D" w14:textId="166F2D59" w:rsidR="006D2889" w:rsidRDefault="006D2889" w:rsidP="008333E6">
            <w:pPr>
              <w:pStyle w:val="afd"/>
            </w:pPr>
            <w:r>
              <w:t>Изготовление глухих отверстий</w:t>
            </w:r>
            <w:r w:rsidR="00637876">
              <w:t xml:space="preserve"> </w:t>
            </w:r>
            <w:r>
              <w:t xml:space="preserve">с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3,2…6,3 за одно поступательное </w:t>
            </w:r>
            <w:r w:rsidR="0077245D">
              <w:t xml:space="preserve">прямолинейное </w:t>
            </w:r>
            <w:r>
              <w:t xml:space="preserve">движение электрода-инструмента </w:t>
            </w:r>
          </w:p>
        </w:tc>
      </w:tr>
      <w:tr w:rsidR="006D2889" w:rsidRPr="00EA3874" w14:paraId="0DEA00AC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CE35AAE" w14:textId="77777777" w:rsidR="006D2889" w:rsidRPr="00EA3874" w:rsidRDefault="006D288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91AA2F1" w14:textId="71E58127" w:rsidR="006D2889" w:rsidRDefault="004C0BE1" w:rsidP="00B06110">
            <w:pPr>
              <w:pStyle w:val="afd"/>
            </w:pPr>
            <w:r>
              <w:t>Контроль постоянства величины межэлектродного зазора по устройству</w:t>
            </w:r>
            <w:r w:rsidRPr="004C0BE1">
              <w:t xml:space="preserve"> </w:t>
            </w:r>
            <w:r>
              <w:t>числовой</w:t>
            </w:r>
            <w:r w:rsidR="00637876">
              <w:t xml:space="preserve"> </w:t>
            </w:r>
            <w:r>
              <w:t>индикации</w:t>
            </w:r>
            <w:r w:rsidR="009D2D1A">
              <w:t xml:space="preserve"> </w:t>
            </w:r>
          </w:p>
        </w:tc>
      </w:tr>
      <w:tr w:rsidR="00772F92" w:rsidRPr="00EA3874" w14:paraId="52E00264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0BEF2D42" w14:textId="77777777" w:rsidR="00772F92" w:rsidRPr="00EA3874" w:rsidDel="002A1D54" w:rsidRDefault="00772F92" w:rsidP="009C1AF8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71A7F146" w14:textId="159C055E" w:rsidR="00772F92" w:rsidRPr="00EA3874" w:rsidRDefault="00295CCA" w:rsidP="00273005">
            <w:pPr>
              <w:pStyle w:val="afd"/>
              <w:rPr>
                <w:color w:val="C00000"/>
              </w:rPr>
            </w:pPr>
            <w:r>
              <w:t>Запускать станок в рабочем режиме</w:t>
            </w:r>
          </w:p>
        </w:tc>
      </w:tr>
      <w:tr w:rsidR="004C0BE1" w:rsidRPr="00EA3874" w14:paraId="0AA9400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10F1E23" w14:textId="77777777" w:rsidR="004C0BE1" w:rsidRPr="00EA3874" w:rsidDel="002A1D54" w:rsidRDefault="004C0BE1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C03D905" w14:textId="16EA6052" w:rsidR="004C0BE1" w:rsidRDefault="005748E9" w:rsidP="00273005">
            <w:pPr>
              <w:pStyle w:val="afd"/>
            </w:pPr>
            <w:r w:rsidRPr="00574B56">
              <w:t>Вводить режимы обработки в соответствии с технологической документацией на обработку</w:t>
            </w:r>
            <w:r>
              <w:t xml:space="preserve"> поверхностей</w:t>
            </w:r>
            <w:r w:rsidRPr="001242F0">
              <w:rPr>
                <w:color w:val="000000" w:themeColor="text1"/>
              </w:rPr>
              <w:t xml:space="preserve"> </w:t>
            </w:r>
            <w:r w:rsidR="004969AE" w:rsidRPr="001242F0">
              <w:rPr>
                <w:color w:val="000000" w:themeColor="text1"/>
              </w:rPr>
              <w:t xml:space="preserve">малой сложности </w:t>
            </w:r>
            <w:r w:rsidRPr="001242F0">
              <w:rPr>
                <w:color w:val="000000" w:themeColor="text1"/>
              </w:rPr>
              <w:t xml:space="preserve">с </w:t>
            </w:r>
            <w:r>
              <w:t xml:space="preserve">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3,2…6,3</w:t>
            </w:r>
          </w:p>
        </w:tc>
      </w:tr>
      <w:tr w:rsidR="005748E9" w:rsidRPr="00EA3874" w14:paraId="2AC53A64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0399D1" w14:textId="77777777" w:rsidR="005748E9" w:rsidRPr="00EA3874" w:rsidDel="002A1D54" w:rsidRDefault="005748E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930A8B7" w14:textId="50FCFB99" w:rsidR="005748E9" w:rsidRPr="00574B56" w:rsidRDefault="009D2D1A" w:rsidP="00273005">
            <w:pPr>
              <w:pStyle w:val="afd"/>
            </w:pPr>
            <w:r>
              <w:t xml:space="preserve">Обрабатывать </w:t>
            </w:r>
            <w:r w:rsidRPr="001242F0">
              <w:rPr>
                <w:color w:val="000000" w:themeColor="text1"/>
              </w:rPr>
              <w:t>фасонных</w:t>
            </w:r>
            <w:r w:rsidR="004969AE" w:rsidRPr="001242F0">
              <w:rPr>
                <w:color w:val="000000" w:themeColor="text1"/>
              </w:rPr>
              <w:t xml:space="preserve"> поверхности</w:t>
            </w:r>
            <w:r w:rsidRPr="001242F0">
              <w:rPr>
                <w:color w:val="000000" w:themeColor="text1"/>
              </w:rPr>
              <w:t xml:space="preserve"> </w:t>
            </w:r>
            <w:r w:rsidR="004969AE" w:rsidRPr="001242F0">
              <w:rPr>
                <w:color w:val="000000" w:themeColor="text1"/>
              </w:rPr>
              <w:t xml:space="preserve">малой сложности </w:t>
            </w:r>
            <w:r w:rsidRPr="001242F0">
              <w:rPr>
                <w:color w:val="000000" w:themeColor="text1"/>
              </w:rPr>
              <w:t>с</w:t>
            </w:r>
            <w:r>
              <w:t xml:space="preserve">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3,2…6,3 профильным электродом-инструментом</w:t>
            </w:r>
          </w:p>
        </w:tc>
      </w:tr>
      <w:tr w:rsidR="005748E9" w:rsidRPr="00EA3874" w14:paraId="7B754F8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87B9A73" w14:textId="77777777" w:rsidR="005748E9" w:rsidRPr="00EA3874" w:rsidDel="002A1D54" w:rsidRDefault="005748E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8E10478" w14:textId="4EFDF1BD" w:rsidR="005748E9" w:rsidRPr="00574B56" w:rsidRDefault="005748E9" w:rsidP="008333E6">
            <w:pPr>
              <w:pStyle w:val="afd"/>
            </w:pPr>
            <w:r w:rsidRPr="008E35CC">
              <w:t>Выполнять прошивку сквозных отверстий</w:t>
            </w:r>
            <w:r>
              <w:t xml:space="preserve"> </w:t>
            </w:r>
            <w:r w:rsidRPr="008E35CC">
              <w:t>электродом</w:t>
            </w:r>
            <w:r>
              <w:t>-инструментом</w:t>
            </w:r>
          </w:p>
        </w:tc>
      </w:tr>
      <w:tr w:rsidR="005748E9" w:rsidRPr="00EA3874" w14:paraId="6C47D8E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9879CD" w14:textId="77777777" w:rsidR="005748E9" w:rsidRPr="00EA3874" w:rsidDel="002A1D54" w:rsidRDefault="005748E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D85ACED" w14:textId="7F2FC2F0" w:rsidR="005748E9" w:rsidRPr="00574B56" w:rsidRDefault="005748E9" w:rsidP="008333E6">
            <w:pPr>
              <w:pStyle w:val="afd"/>
            </w:pPr>
            <w:r w:rsidRPr="00607BD8">
              <w:t xml:space="preserve">Выполнять прошивку глухих отверстий </w:t>
            </w:r>
          </w:p>
        </w:tc>
      </w:tr>
      <w:tr w:rsidR="005748E9" w:rsidRPr="00EA3874" w14:paraId="0A0951AC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26C5F99" w14:textId="77777777" w:rsidR="005748E9" w:rsidRPr="00EA3874" w:rsidDel="002A1D54" w:rsidRDefault="005748E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29C1CCB" w14:textId="35E4E73E" w:rsidR="005748E9" w:rsidRPr="00574B56" w:rsidRDefault="005748E9" w:rsidP="007A379E">
            <w:pPr>
              <w:pStyle w:val="afd"/>
            </w:pPr>
            <w:r>
              <w:t>Отслеживать перемещение электрода-инструмента по устройству цифровой индикации</w:t>
            </w:r>
          </w:p>
        </w:tc>
      </w:tr>
      <w:tr w:rsidR="005748E9" w:rsidRPr="00EA3874" w14:paraId="02111CD2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130147F" w14:textId="77777777" w:rsidR="005748E9" w:rsidRPr="00EA3874" w:rsidDel="002A1D54" w:rsidRDefault="005748E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C8EEC6F" w14:textId="2B9198F6" w:rsidR="005748E9" w:rsidRPr="00574B56" w:rsidRDefault="009D2D1A" w:rsidP="00273005">
            <w:pPr>
              <w:pStyle w:val="afd"/>
            </w:pPr>
            <w:r>
              <w:t>Выполнять прошивку отверстий по координатам с перемещением электрода-инструмента</w:t>
            </w:r>
          </w:p>
        </w:tc>
      </w:tr>
      <w:tr w:rsidR="005748E9" w:rsidRPr="00EA3874" w14:paraId="2DF98271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85B0F34" w14:textId="77777777" w:rsidR="005748E9" w:rsidRPr="00EA3874" w:rsidDel="002A1D54" w:rsidRDefault="005748E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8632119" w14:textId="2987FDE8" w:rsidR="005748E9" w:rsidRPr="00574B56" w:rsidRDefault="009D2D1A" w:rsidP="007A379E">
            <w:pPr>
              <w:pStyle w:val="afd"/>
            </w:pPr>
            <w:r>
              <w:t>Контролировать постоянство величины межэлектродного зазора по устройству числовой индикации</w:t>
            </w:r>
            <w:r w:rsidR="00B06110">
              <w:t xml:space="preserve"> </w:t>
            </w:r>
          </w:p>
        </w:tc>
      </w:tr>
      <w:tr w:rsidR="009D2D1A" w:rsidRPr="00EA3874" w14:paraId="5BDDF459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6C888D2" w14:textId="5E1695C4" w:rsidR="009D2D1A" w:rsidRPr="00EA3874" w:rsidDel="002A1D54" w:rsidRDefault="009D2D1A" w:rsidP="007A379E">
            <w:pPr>
              <w:pStyle w:val="afd"/>
            </w:pPr>
            <w:r>
              <w:t xml:space="preserve">Необходимые </w:t>
            </w:r>
            <w:r w:rsidR="007A379E">
              <w:t>знания</w:t>
            </w:r>
          </w:p>
        </w:tc>
        <w:tc>
          <w:tcPr>
            <w:tcW w:w="3642" w:type="pct"/>
            <w:shd w:val="clear" w:color="auto" w:fill="auto"/>
          </w:tcPr>
          <w:p w14:paraId="0635DFF9" w14:textId="3C9F0958" w:rsidR="009D2D1A" w:rsidRPr="00A03292" w:rsidRDefault="00B06110" w:rsidP="007A379E">
            <w:pPr>
              <w:pStyle w:val="afd"/>
            </w:pPr>
            <w:r w:rsidRPr="00F04E80">
              <w:t>Устройство и принцип работы</w:t>
            </w:r>
            <w:r>
              <w:t xml:space="preserve"> однотипных двухкоординатных </w:t>
            </w:r>
            <w:r w:rsidR="003F220C">
              <w:t>электроэрозионных копировально-прошивочных станков с устройством числовой индикации</w:t>
            </w:r>
          </w:p>
        </w:tc>
      </w:tr>
      <w:tr w:rsidR="009D2D1A" w:rsidRPr="00EA3874" w14:paraId="46BAFDA5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4A9290E" w14:textId="77777777" w:rsidR="009D2D1A" w:rsidRDefault="009D2D1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898BDEC" w14:textId="186F40F4" w:rsidR="009D2D1A" w:rsidRPr="00A03292" w:rsidRDefault="00C36D78" w:rsidP="00295CCA">
            <w:pPr>
              <w:pStyle w:val="afd"/>
            </w:pPr>
            <w:r>
              <w:t xml:space="preserve">Назначение органов </w:t>
            </w:r>
            <w:r w:rsidR="007A379E">
              <w:t>управления однотипными двухкоординатными электроэрозионными копировально-прошивочными станками с устройством числовой индикации</w:t>
            </w:r>
          </w:p>
        </w:tc>
      </w:tr>
      <w:tr w:rsidR="009D2D1A" w:rsidRPr="00EA3874" w14:paraId="1C9CAE5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D5D101" w14:textId="77777777" w:rsidR="009D2D1A" w:rsidRDefault="009D2D1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6BFF166" w14:textId="66E9E6AA" w:rsidR="009D2D1A" w:rsidRPr="00A03292" w:rsidRDefault="007A379E" w:rsidP="008333E6">
            <w:pPr>
              <w:pStyle w:val="afd"/>
            </w:pPr>
            <w:r>
              <w:t xml:space="preserve">Приемы обработки поверхностей </w:t>
            </w:r>
            <w:r w:rsidR="00645027" w:rsidRPr="008333E6">
              <w:t xml:space="preserve">малой сложности </w:t>
            </w:r>
            <w:r>
              <w:t xml:space="preserve">с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3,2…6,3 профильным электродом-инструментом за одно поступательное прямолинейное движение на </w:t>
            </w:r>
            <w:r w:rsidRPr="00F04E80">
              <w:t xml:space="preserve">электроэрозионных </w:t>
            </w:r>
            <w:r>
              <w:t>копировально-прошивочных станках с устройством числовой индикации</w:t>
            </w:r>
          </w:p>
        </w:tc>
      </w:tr>
      <w:tr w:rsidR="007A379E" w:rsidRPr="00EA3874" w14:paraId="475495B9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F99CEDE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AA216E1" w14:textId="24BA19D9" w:rsidR="007A379E" w:rsidRDefault="007A379E" w:rsidP="007A379E">
            <w:pPr>
              <w:pStyle w:val="afd"/>
            </w:pPr>
            <w:r>
              <w:t xml:space="preserve">Особенности изготовления сквозных отверстий с перемычкой между отверстиями свыше 0,1 мм в цельнометаллических конструкциях на </w:t>
            </w:r>
            <w:r w:rsidRPr="00F04E80">
              <w:t xml:space="preserve">электроэрозионных </w:t>
            </w:r>
            <w:r>
              <w:t>копировально-прошивочных станках с устройством числовой индикации</w:t>
            </w:r>
          </w:p>
        </w:tc>
      </w:tr>
      <w:tr w:rsidR="007A379E" w:rsidRPr="00EA3874" w14:paraId="2034EA8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CD4BA3C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7F940BA" w14:textId="41539F8B" w:rsidR="007A379E" w:rsidRDefault="007A379E" w:rsidP="008333E6">
            <w:pPr>
              <w:pStyle w:val="afd"/>
            </w:pPr>
            <w:r>
              <w:t>Приемы изготовления глухих отверстий</w:t>
            </w:r>
            <w:r w:rsidR="00637876">
              <w:t xml:space="preserve"> </w:t>
            </w:r>
            <w:r>
              <w:t xml:space="preserve">с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3,2…6,3 за одно поступательное прямолинейное движение электрода-инструмента на </w:t>
            </w:r>
            <w:r w:rsidRPr="00F04E80">
              <w:t xml:space="preserve">электроэрозионных </w:t>
            </w:r>
            <w:r>
              <w:t>копировально-прошивочных станках с устройством числовой индикации</w:t>
            </w:r>
          </w:p>
        </w:tc>
      </w:tr>
      <w:tr w:rsidR="007A379E" w:rsidRPr="00EA3874" w14:paraId="1534731F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352CAA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0FF177A" w14:textId="5E20F72E" w:rsidR="007A379E" w:rsidRDefault="007A379E" w:rsidP="007A379E">
            <w:pPr>
              <w:pStyle w:val="afd"/>
            </w:pPr>
            <w:r>
              <w:t>Основные характеристики электроэрозионной обработки</w:t>
            </w:r>
          </w:p>
        </w:tc>
      </w:tr>
      <w:tr w:rsidR="007A379E" w:rsidRPr="00EA3874" w14:paraId="092639A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71D533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C0CFBD7" w14:textId="20898132" w:rsidR="007A379E" w:rsidRDefault="007A379E" w:rsidP="007A379E">
            <w:pPr>
              <w:pStyle w:val="afd"/>
            </w:pPr>
            <w:r w:rsidRPr="006A2D71">
              <w:t>Основы электротехники</w:t>
            </w:r>
            <w:r>
              <w:t xml:space="preserve"> в объеме выполняемых работ</w:t>
            </w:r>
          </w:p>
        </w:tc>
      </w:tr>
      <w:tr w:rsidR="009D2D1A" w:rsidRPr="00EA3874" w14:paraId="1892B66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F5526E" w14:textId="77777777" w:rsidR="009D2D1A" w:rsidRDefault="009D2D1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5682CFD" w14:textId="77CD2252" w:rsidR="009D2D1A" w:rsidRPr="00A03292" w:rsidRDefault="007A379E" w:rsidP="00295CCA">
            <w:pPr>
              <w:pStyle w:val="afd"/>
            </w:pPr>
            <w:r>
              <w:t>Рабочие ж</w:t>
            </w:r>
            <w:r w:rsidRPr="00C135B6">
              <w:t xml:space="preserve">идкости, применяемые при электроэрозионной </w:t>
            </w:r>
            <w:r>
              <w:t xml:space="preserve">копировально-прошивочной </w:t>
            </w:r>
            <w:r w:rsidRPr="00C135B6">
              <w:t>обработке</w:t>
            </w:r>
          </w:p>
        </w:tc>
      </w:tr>
      <w:tr w:rsidR="007A379E" w:rsidRPr="00EA3874" w14:paraId="1A17A254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1FDE86B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4CA25C4" w14:textId="1AC9D968" w:rsidR="007A379E" w:rsidRDefault="007A379E" w:rsidP="00295CCA">
            <w:pPr>
              <w:pStyle w:val="afd"/>
            </w:pPr>
            <w:r>
              <w:t>Основные команды управления электроэрозионным копировально-прошивочным станком с устройством числовой индикации</w:t>
            </w:r>
          </w:p>
        </w:tc>
      </w:tr>
      <w:tr w:rsidR="007A379E" w:rsidRPr="00EA3874" w14:paraId="2A71336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011703E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80BDEDA" w14:textId="16461912" w:rsidR="007A379E" w:rsidRDefault="007A379E" w:rsidP="00295CCA">
            <w:pPr>
              <w:pStyle w:val="afd"/>
            </w:pPr>
            <w:r>
              <w:t>Основные режимы электроэрозионной копировально-прошивочной обработки</w:t>
            </w:r>
          </w:p>
        </w:tc>
      </w:tr>
      <w:tr w:rsidR="007A379E" w:rsidRPr="00EA3874" w14:paraId="7996ADDB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D0317C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307495F" w14:textId="3C23D115" w:rsidR="007A379E" w:rsidRDefault="007A379E" w:rsidP="00295CCA">
            <w:pPr>
              <w:pStyle w:val="afd"/>
            </w:pPr>
            <w:r>
              <w:t>Правила работы с устройствами цифровой индикации</w:t>
            </w:r>
          </w:p>
        </w:tc>
      </w:tr>
      <w:tr w:rsidR="009D2D1A" w:rsidRPr="00EA3874" w14:paraId="473138CB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190525" w14:textId="77777777" w:rsidR="009D2D1A" w:rsidRDefault="009D2D1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EE736E1" w14:textId="0996BA0C" w:rsidR="009D2D1A" w:rsidRPr="00A03292" w:rsidRDefault="007A379E" w:rsidP="00295CCA">
            <w:pPr>
              <w:pStyle w:val="afd"/>
            </w:pPr>
            <w:r w:rsidRPr="0084606C">
              <w:t xml:space="preserve">Материалы, используемые для изготовления </w:t>
            </w:r>
            <w:r>
              <w:t>электрода-инструмента</w:t>
            </w:r>
          </w:p>
        </w:tc>
      </w:tr>
      <w:tr w:rsidR="008A3CB5" w:rsidRPr="00EA3874" w14:paraId="487AB132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11D7031" w14:textId="77777777" w:rsidR="008A3CB5" w:rsidRDefault="008A3CB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165C671" w14:textId="25ECA455" w:rsidR="008A3CB5" w:rsidRPr="0084606C" w:rsidRDefault="008A3CB5" w:rsidP="00295CCA">
            <w:pPr>
              <w:pStyle w:val="afd"/>
            </w:pPr>
            <w:r w:rsidRPr="00026D94">
              <w:t>Инструкции по работе с легковоспламеняющимися жидкостями</w:t>
            </w:r>
          </w:p>
        </w:tc>
      </w:tr>
      <w:tr w:rsidR="007A379E" w:rsidRPr="00EA3874" w14:paraId="4533F33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AA7BCBC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00043C0" w14:textId="7304A491" w:rsidR="007A379E" w:rsidRPr="0084606C" w:rsidRDefault="007A379E" w:rsidP="001242F0">
            <w:pPr>
              <w:pStyle w:val="afd"/>
            </w:pPr>
            <w:r w:rsidRPr="002A6E96">
              <w:t>Виды и правила использования средств индивидуальной и коллективной защиты при выполнении работ на электроэрозионн</w:t>
            </w:r>
            <w:r>
              <w:t>ых</w:t>
            </w:r>
            <w:r w:rsidR="00637876">
              <w:t xml:space="preserve"> </w:t>
            </w:r>
            <w:r w:rsidR="00645027" w:rsidRPr="001242F0">
              <w:rPr>
                <w:color w:val="000000" w:themeColor="text1"/>
              </w:rPr>
              <w:t xml:space="preserve">копировально-прошивочных </w:t>
            </w:r>
            <w:r w:rsidRPr="002A6E96">
              <w:t>станках</w:t>
            </w:r>
          </w:p>
        </w:tc>
      </w:tr>
      <w:tr w:rsidR="007A379E" w:rsidRPr="00EA3874" w14:paraId="1AE0ECB1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852EC7" w14:textId="77777777" w:rsidR="007A379E" w:rsidRDefault="007A379E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B605D1C" w14:textId="25CCC21F" w:rsidR="007A379E" w:rsidRPr="0084606C" w:rsidRDefault="007A379E" w:rsidP="00295CCA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748E9" w:rsidRPr="00EA3874" w14:paraId="40F38F67" w14:textId="77777777" w:rsidTr="00CA668B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39412017" w14:textId="77777777" w:rsidR="005748E9" w:rsidRPr="00EA3874" w:rsidDel="002A1D54" w:rsidRDefault="005748E9" w:rsidP="009C1AF8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1278D798" w14:textId="60B6750B" w:rsidR="005748E9" w:rsidRPr="00EA3874" w:rsidRDefault="00316A55" w:rsidP="009C1AF8">
            <w:pPr>
              <w:pStyle w:val="afd"/>
            </w:pPr>
            <w:r>
              <w:t>-</w:t>
            </w:r>
          </w:p>
        </w:tc>
      </w:tr>
    </w:tbl>
    <w:p w14:paraId="103A4EA8" w14:textId="145C750D" w:rsidR="00772F92" w:rsidRPr="00EA3874" w:rsidRDefault="00772F92" w:rsidP="00772F92">
      <w:pPr>
        <w:pStyle w:val="3"/>
        <w:rPr>
          <w:bCs/>
          <w:szCs w:val="22"/>
          <w:lang w:val="en-US"/>
        </w:rPr>
      </w:pPr>
      <w:r>
        <w:rPr>
          <w:lang w:val="en-US"/>
        </w:rPr>
        <w:t>3.</w:t>
      </w:r>
      <w:r w:rsidR="006732DB">
        <w:rPr>
          <w:lang w:val="en-US"/>
        </w:rPr>
        <w:t>2</w:t>
      </w:r>
      <w:r>
        <w:rPr>
          <w:lang w:val="en-US"/>
        </w:rPr>
        <w:t>.</w:t>
      </w:r>
      <w:r>
        <w:t>3</w:t>
      </w:r>
      <w:r w:rsidRPr="00EA3874">
        <w:rPr>
          <w:lang w:val="en-US"/>
        </w:rPr>
        <w:t xml:space="preserve">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772F92" w:rsidRPr="00EA3874" w14:paraId="25826FB1" w14:textId="77777777" w:rsidTr="009C1AF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0B25A" w14:textId="77777777" w:rsidR="00772F92" w:rsidRPr="00EA3874" w:rsidRDefault="00772F92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F704A8" w14:textId="1F03B89B" w:rsidR="00772F92" w:rsidRPr="00EA3874" w:rsidRDefault="00051DDF" w:rsidP="009C1AF8">
            <w:pPr>
              <w:rPr>
                <w:bCs w:val="0"/>
                <w:szCs w:val="18"/>
              </w:rPr>
            </w:pPr>
            <w:r>
              <w:t>Контроль качества обработанных поверхностей малой сложности с точностью по</w:t>
            </w:r>
            <w:r w:rsidR="00DD2C98">
              <w:t xml:space="preserve"> </w:t>
            </w:r>
            <w:r>
              <w:t>8</w:t>
            </w:r>
            <w:r w:rsidR="005A79FF">
              <w:t>–</w:t>
            </w:r>
            <w:r>
              <w:t xml:space="preserve">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3,2…</w:t>
            </w:r>
            <w:r>
              <w:t xml:space="preserve"> 6,3, изготовленных 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7A7253" w14:textId="77777777" w:rsidR="00772F92" w:rsidRPr="00EA3874" w:rsidRDefault="00772F92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80DD6D" w14:textId="3E7F1049" w:rsidR="00772F92" w:rsidRPr="00EA3874" w:rsidRDefault="00A91403" w:rsidP="009C1AF8">
            <w:pPr>
              <w:rPr>
                <w:bCs w:val="0"/>
                <w:szCs w:val="18"/>
              </w:rPr>
            </w:pPr>
            <w:r>
              <w:rPr>
                <w:bCs w:val="0"/>
                <w:lang w:val="en-GB"/>
              </w:rPr>
              <w:t>B</w:t>
            </w:r>
            <w:r w:rsidR="00772F92" w:rsidRPr="003821B5">
              <w:rPr>
                <w:bCs w:val="0"/>
              </w:rPr>
              <w:t>/0</w:t>
            </w:r>
            <w:r w:rsidR="00772F92">
              <w:rPr>
                <w:bCs w:val="0"/>
              </w:rPr>
              <w:t>3</w:t>
            </w:r>
            <w:r w:rsidR="00772F92" w:rsidRPr="003821B5">
              <w:rPr>
                <w:bCs w:val="0"/>
              </w:rPr>
              <w:t>.</w:t>
            </w:r>
            <w:r w:rsidR="00772F92">
              <w:rPr>
                <w:bCs w:val="0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BB816D" w14:textId="77777777" w:rsidR="00772F92" w:rsidRPr="00EA3874" w:rsidRDefault="00772F92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6122D7" w14:textId="77777777" w:rsidR="00772F92" w:rsidRPr="00EA3874" w:rsidRDefault="00772F92" w:rsidP="009C1AF8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3</w:t>
            </w:r>
          </w:p>
        </w:tc>
      </w:tr>
    </w:tbl>
    <w:p w14:paraId="1803AE1F" w14:textId="77777777" w:rsidR="00772F92" w:rsidRPr="003821B5" w:rsidRDefault="00772F92" w:rsidP="00772F92">
      <w:pPr>
        <w:rPr>
          <w:bCs w:val="0"/>
          <w:szCs w:val="22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772F92" w:rsidRPr="00EA3874" w14:paraId="2AB809B7" w14:textId="77777777" w:rsidTr="009C1AF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03BA66A" w14:textId="77777777" w:rsidR="00772F92" w:rsidRPr="00EA3874" w:rsidRDefault="00772F92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6C1176" w14:textId="77777777" w:rsidR="00772F92" w:rsidRPr="00EA3874" w:rsidRDefault="00772F92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E6DDB8" w14:textId="77777777" w:rsidR="00772F92" w:rsidRPr="00EA3874" w:rsidRDefault="00772F92" w:rsidP="009C1AF8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D4AD71" w14:textId="77777777" w:rsidR="00772F92" w:rsidRPr="00EA3874" w:rsidRDefault="00772F92" w:rsidP="009C1AF8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E9A79" w14:textId="77777777" w:rsidR="00772F92" w:rsidRPr="00EA3874" w:rsidRDefault="00772F92" w:rsidP="009C1AF8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8E64D" w14:textId="77777777" w:rsidR="00772F92" w:rsidRPr="00EA3874" w:rsidRDefault="00772F92" w:rsidP="009C1AF8">
            <w:pPr>
              <w:rPr>
                <w:szCs w:val="22"/>
              </w:rPr>
            </w:pPr>
          </w:p>
        </w:tc>
      </w:tr>
      <w:tr w:rsidR="00772F92" w:rsidRPr="00EA3874" w14:paraId="1CD3B1BF" w14:textId="77777777" w:rsidTr="009C1AF8">
        <w:trPr>
          <w:jc w:val="center"/>
        </w:trPr>
        <w:tc>
          <w:tcPr>
            <w:tcW w:w="2029" w:type="dxa"/>
            <w:shd w:val="clear" w:color="auto" w:fill="auto"/>
          </w:tcPr>
          <w:p w14:paraId="715980FA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1B5EC50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B376559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737C838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208F1B8" w14:textId="77777777" w:rsidR="00772F92" w:rsidRPr="00EA3874" w:rsidRDefault="00772F92" w:rsidP="009C1AF8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C2E16D5" w14:textId="77777777" w:rsidR="00772F92" w:rsidRPr="00EA3874" w:rsidRDefault="00772F92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F2EADF0" w14:textId="77777777" w:rsidR="00772F92" w:rsidRPr="00EA3874" w:rsidRDefault="00772F92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0056B2E6" w14:textId="77777777" w:rsidR="00772F92" w:rsidRPr="00EA3874" w:rsidRDefault="00772F92" w:rsidP="00772F92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772F92" w:rsidRPr="00EA3874" w14:paraId="69A1A4C9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919D21C" w14:textId="77777777" w:rsidR="00772F92" w:rsidRPr="00EA3874" w:rsidRDefault="00772F92" w:rsidP="009C1AF8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0E9E4AA0" w14:textId="7DFE55C9" w:rsidR="00772F92" w:rsidRPr="00EA3874" w:rsidRDefault="00051DDF" w:rsidP="009C1AF8">
            <w:pPr>
              <w:pStyle w:val="afd"/>
            </w:pPr>
            <w:r>
              <w:t>Визуальное определение дефектов обработанных поверхностей</w:t>
            </w:r>
            <w:r w:rsidR="00AD56A4">
              <w:t xml:space="preserve"> малой сложности</w:t>
            </w:r>
          </w:p>
        </w:tc>
      </w:tr>
      <w:tr w:rsidR="00051DDF" w:rsidRPr="00EA3874" w14:paraId="14BF0676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4DF947D" w14:textId="77777777" w:rsidR="00051DDF" w:rsidRPr="00EA3874" w:rsidRDefault="00051DDF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050544E" w14:textId="70BB7112" w:rsidR="00051DDF" w:rsidRDefault="00B72EB6" w:rsidP="009C1AF8">
            <w:pPr>
              <w:pStyle w:val="afd"/>
            </w:pPr>
            <w:r>
              <w:t xml:space="preserve">Контроль линейных размеров </w:t>
            </w:r>
            <w:r w:rsidR="00CE09F2">
              <w:t>обработанных поверхностей</w:t>
            </w:r>
            <w:r w:rsidR="00CE09F2" w:rsidRPr="001242F0">
              <w:rPr>
                <w:color w:val="000000" w:themeColor="text1"/>
              </w:rPr>
              <w:t xml:space="preserve"> </w:t>
            </w:r>
            <w:r w:rsidR="00645027" w:rsidRPr="001242F0">
              <w:rPr>
                <w:color w:val="000000" w:themeColor="text1"/>
              </w:rPr>
              <w:t xml:space="preserve">малой сложности </w:t>
            </w:r>
            <w:r w:rsidR="00CE09F2">
              <w:t xml:space="preserve">по </w:t>
            </w:r>
            <w:r w:rsidR="00BF63A9">
              <w:t>8–11</w:t>
            </w:r>
            <w:r w:rsidR="00DD2C98">
              <w:t xml:space="preserve"> </w:t>
            </w:r>
            <w:r w:rsidR="00CE09F2">
              <w:t>квалитетам</w:t>
            </w:r>
          </w:p>
        </w:tc>
      </w:tr>
      <w:tr w:rsidR="00051DDF" w:rsidRPr="00EA3874" w14:paraId="3A3A432D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78FCBA3" w14:textId="77777777" w:rsidR="00051DDF" w:rsidRPr="00EA3874" w:rsidRDefault="00051DDF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283ED7B" w14:textId="557EA368" w:rsidR="00051DDF" w:rsidRDefault="00CE09F2" w:rsidP="009C1AF8">
            <w:pPr>
              <w:pStyle w:val="afd"/>
            </w:pPr>
            <w:r>
              <w:t>Контроль шероховатости</w:t>
            </w:r>
            <w:r w:rsidR="00DD2C98">
              <w:t xml:space="preserve"> </w:t>
            </w:r>
            <w:r>
              <w:t>обработанных поверхностей</w:t>
            </w:r>
            <w:r w:rsidR="00DD2C98" w:rsidRPr="001242F0">
              <w:rPr>
                <w:color w:val="000000" w:themeColor="text1"/>
              </w:rPr>
              <w:t xml:space="preserve"> </w:t>
            </w:r>
            <w:r w:rsidR="00645027" w:rsidRPr="001242F0">
              <w:rPr>
                <w:color w:val="000000" w:themeColor="text1"/>
              </w:rPr>
              <w:t xml:space="preserve">малой сложности </w:t>
            </w:r>
            <w:r w:rsidR="00BF63A9" w:rsidRPr="00A57F26">
              <w:t>по параметру</w:t>
            </w:r>
            <w:r w:rsidR="00BF63A9">
              <w:t xml:space="preserve"> </w:t>
            </w:r>
            <w:r w:rsidRPr="001242F0">
              <w:rPr>
                <w:color w:val="000000" w:themeColor="text1"/>
                <w:lang w:val="en-US"/>
              </w:rPr>
              <w:t>Ra</w:t>
            </w:r>
            <w:r w:rsidR="003821B5" w:rsidRPr="001242F0">
              <w:rPr>
                <w:color w:val="000000" w:themeColor="text1"/>
              </w:rPr>
              <w:t xml:space="preserve"> 3,2…</w:t>
            </w:r>
            <w:r w:rsidRPr="001242F0">
              <w:rPr>
                <w:color w:val="000000" w:themeColor="text1"/>
              </w:rPr>
              <w:t>6,3</w:t>
            </w:r>
          </w:p>
        </w:tc>
      </w:tr>
      <w:tr w:rsidR="00CE09F2" w:rsidRPr="00EA3874" w14:paraId="05D7A17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27032C" w14:textId="77777777" w:rsidR="00CE09F2" w:rsidRPr="00EA3874" w:rsidRDefault="00CE09F2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6B19616" w14:textId="212B320C" w:rsidR="00CE09F2" w:rsidRDefault="007630A4" w:rsidP="009154A9">
            <w:pPr>
              <w:pStyle w:val="afd"/>
            </w:pPr>
            <w:r>
              <w:t>К</w:t>
            </w:r>
            <w:r w:rsidR="00CE09F2">
              <w:t xml:space="preserve">онтроль расположения отверстий при прошивке с </w:t>
            </w:r>
            <w:r>
              <w:t xml:space="preserve">последующим </w:t>
            </w:r>
            <w:r w:rsidR="00CE09F2">
              <w:t>перемещением электрода-инструмента по координатам</w:t>
            </w:r>
          </w:p>
        </w:tc>
      </w:tr>
      <w:tr w:rsidR="00CE09F2" w:rsidRPr="00EA3874" w14:paraId="4D677AB6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B6741C" w14:textId="77777777" w:rsidR="00CE09F2" w:rsidRPr="00EA3874" w:rsidRDefault="00CE09F2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5912C91" w14:textId="5D8684A3" w:rsidR="00CE09F2" w:rsidRDefault="00CE09F2" w:rsidP="006441CC">
            <w:pPr>
              <w:pStyle w:val="afd"/>
            </w:pPr>
            <w:r>
              <w:t xml:space="preserve">Контроль формы </w:t>
            </w:r>
            <w:r w:rsidR="009154A9">
              <w:t>поверхностей</w:t>
            </w:r>
            <w:r w:rsidR="009154A9" w:rsidRPr="001242F0">
              <w:rPr>
                <w:color w:val="000000" w:themeColor="text1"/>
              </w:rPr>
              <w:t xml:space="preserve"> </w:t>
            </w:r>
            <w:r w:rsidR="00645027" w:rsidRPr="001242F0">
              <w:rPr>
                <w:color w:val="000000" w:themeColor="text1"/>
              </w:rPr>
              <w:t>малой сложности</w:t>
            </w:r>
            <w:r w:rsidR="00645027">
              <w:t xml:space="preserve"> </w:t>
            </w:r>
            <w:r w:rsidR="009154A9">
              <w:t xml:space="preserve">по </w:t>
            </w:r>
            <w:r w:rsidR="00B72EB6">
              <w:t>9–12 степени точности</w:t>
            </w:r>
          </w:p>
        </w:tc>
      </w:tr>
      <w:tr w:rsidR="00772F92" w:rsidRPr="00EA3874" w14:paraId="356309B1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BF8FB8E" w14:textId="77777777" w:rsidR="00772F92" w:rsidRPr="00EA3874" w:rsidDel="002A1D54" w:rsidRDefault="00772F92" w:rsidP="009C1AF8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59D7584B" w14:textId="00EC7B4F" w:rsidR="00772F92" w:rsidRPr="00806A9B" w:rsidRDefault="009154A9" w:rsidP="00FA23B9">
            <w:pPr>
              <w:pStyle w:val="afd"/>
            </w:pPr>
            <w:r>
              <w:t xml:space="preserve">Выявлять визуально дефекты </w:t>
            </w:r>
            <w:r w:rsidRPr="00AC28BB">
              <w:t xml:space="preserve">обработанных поверхностей </w:t>
            </w:r>
            <w:r w:rsidR="00FA23B9">
              <w:t xml:space="preserve">малой </w:t>
            </w:r>
            <w:r>
              <w:t>сложности</w:t>
            </w:r>
          </w:p>
        </w:tc>
      </w:tr>
      <w:tr w:rsidR="009154A9" w:rsidRPr="00EA3874" w14:paraId="557FBC82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3875D3" w14:textId="77777777" w:rsidR="009154A9" w:rsidRPr="00EA3874" w:rsidDel="002A1D54" w:rsidRDefault="009154A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00CC8CB" w14:textId="043A3837" w:rsidR="009154A9" w:rsidRDefault="00FA23B9" w:rsidP="009154A9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линейных размеров с точностью до </w:t>
            </w:r>
            <w:r w:rsidR="005C745B">
              <w:t>8–11</w:t>
            </w:r>
            <w:r>
              <w:t xml:space="preserve"> квалитетов</w:t>
            </w:r>
          </w:p>
        </w:tc>
      </w:tr>
      <w:tr w:rsidR="00FA23B9" w:rsidRPr="00EA3874" w14:paraId="63FF64B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3A80E09" w14:textId="77777777" w:rsidR="00FA23B9" w:rsidRPr="00EA3874" w:rsidDel="002A1D54" w:rsidRDefault="00FA23B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12F7099" w14:textId="245CAA5B" w:rsidR="00FA23B9" w:rsidRPr="00806A9B" w:rsidRDefault="00FA23B9" w:rsidP="009154A9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</w:t>
            </w:r>
            <w:r w:rsidR="005C745B">
              <w:t>9–12</w:t>
            </w:r>
            <w:r>
              <w:t xml:space="preserve"> степени точности</w:t>
            </w:r>
          </w:p>
        </w:tc>
      </w:tr>
      <w:tr w:rsidR="00FA23B9" w:rsidRPr="00EA3874" w14:paraId="6D87D28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BD498A1" w14:textId="77777777" w:rsidR="00FA23B9" w:rsidRPr="00EA3874" w:rsidDel="002A1D54" w:rsidRDefault="00FA23B9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5F044B0" w14:textId="2CB68388" w:rsidR="00FA23B9" w:rsidRPr="00A57F26" w:rsidRDefault="00FA23B9" w:rsidP="009154A9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</w:t>
            </w:r>
            <w:r w:rsidRPr="00A57F26">
              <w:lastRenderedPageBreak/>
              <w:t xml:space="preserve">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3,2… 6,3</w:t>
            </w:r>
          </w:p>
        </w:tc>
      </w:tr>
      <w:tr w:rsidR="00B72EB6" w:rsidRPr="00EA3874" w14:paraId="7893B507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4934989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178F674" w14:textId="590A5E0B" w:rsidR="00B72EB6" w:rsidRPr="00A57F26" w:rsidRDefault="00B72EB6" w:rsidP="00B72EB6">
            <w:pPr>
              <w:pStyle w:val="afd"/>
            </w:pPr>
            <w:r w:rsidRPr="00A57F26">
              <w:t xml:space="preserve">Применять </w:t>
            </w:r>
            <w:r>
              <w:t>шаблоны для контроля формы фасонных поверхностей</w:t>
            </w:r>
            <w:r w:rsidRPr="001242F0">
              <w:rPr>
                <w:color w:val="000000" w:themeColor="text1"/>
              </w:rPr>
              <w:t xml:space="preserve"> </w:t>
            </w:r>
            <w:r w:rsidRPr="00A57F26">
              <w:t>с точностью</w:t>
            </w:r>
            <w:r>
              <w:t xml:space="preserve"> до 9–12 степени точности</w:t>
            </w:r>
          </w:p>
        </w:tc>
      </w:tr>
      <w:tr w:rsidR="00B72EB6" w:rsidRPr="00EA3874" w14:paraId="17EAB987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57FF966" w14:textId="77777777" w:rsidR="00B72EB6" w:rsidRPr="00EA3874" w:rsidRDefault="00B72EB6" w:rsidP="00B72EB6">
            <w:pPr>
              <w:pStyle w:val="afd"/>
            </w:pPr>
            <w:r w:rsidRPr="00EA387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798FACF2" w14:textId="70A9B514" w:rsidR="00B72EB6" w:rsidRPr="00EA3874" w:rsidRDefault="00B72EB6" w:rsidP="00B72EB6">
            <w:pPr>
              <w:pStyle w:val="afd"/>
              <w:rPr>
                <w:color w:val="C00000"/>
              </w:rPr>
            </w:pPr>
            <w:r w:rsidRPr="009D0F5B">
              <w:t>Требования, предъявляемые к качеству выполняемых работ</w:t>
            </w:r>
          </w:p>
        </w:tc>
      </w:tr>
      <w:tr w:rsidR="00B72EB6" w:rsidRPr="00EA3874" w14:paraId="78E9FDF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6998BCE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B9547A3" w14:textId="52B33F86" w:rsidR="00B72EB6" w:rsidRPr="006F489C" w:rsidRDefault="00B72EB6" w:rsidP="00B72EB6">
            <w:pPr>
              <w:pStyle w:val="afd"/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B72EB6" w:rsidRPr="00EA3874" w14:paraId="190552A5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7B69DA2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3CA0A99" w14:textId="21C85184" w:rsidR="00B72EB6" w:rsidRPr="00A57F26" w:rsidRDefault="00B72EB6" w:rsidP="00B72EB6">
            <w:pPr>
              <w:pStyle w:val="afd"/>
            </w:pPr>
            <w:r w:rsidRPr="00A57F26">
              <w:t xml:space="preserve">Назначение и правила применения </w:t>
            </w:r>
            <w:r w:rsidR="00B5356A"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линейных и угловых размеров с точностью до </w:t>
            </w:r>
            <w:r>
              <w:t xml:space="preserve">8–11 </w:t>
            </w:r>
            <w:r w:rsidRPr="00A57F26">
              <w:t>квалитета</w:t>
            </w:r>
            <w:r>
              <w:t xml:space="preserve"> и 9–12 степени точности</w:t>
            </w:r>
          </w:p>
        </w:tc>
      </w:tr>
      <w:tr w:rsidR="00B72EB6" w:rsidRPr="00EA3874" w14:paraId="0072EBF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09D8DD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1D195F7" w14:textId="2667FA46" w:rsidR="00B72EB6" w:rsidRPr="00A57F26" w:rsidRDefault="00B72EB6" w:rsidP="00B72EB6">
            <w:pPr>
              <w:pStyle w:val="afd"/>
            </w:pPr>
            <w:r w:rsidRPr="00A57F26">
              <w:t xml:space="preserve">Назначение и правила применения </w:t>
            </w:r>
            <w:r w:rsidR="00B5356A"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3,2… 6,3</w:t>
            </w:r>
          </w:p>
        </w:tc>
      </w:tr>
      <w:tr w:rsidR="00B72EB6" w:rsidRPr="00EA3874" w14:paraId="4D27BF1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33716C3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370E5AB" w14:textId="136AE8AF" w:rsidR="00B72EB6" w:rsidRPr="006F489C" w:rsidRDefault="00B72EB6" w:rsidP="00B72EB6">
            <w:pPr>
              <w:pStyle w:val="afd"/>
            </w:pPr>
            <w:r w:rsidRPr="00A57F26">
              <w:t>Виды брака и способы его предупреждения и устранения</w:t>
            </w:r>
          </w:p>
        </w:tc>
      </w:tr>
      <w:tr w:rsidR="00B72EB6" w:rsidRPr="00EA3874" w14:paraId="0ADBAB8C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D9CE36F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6CE13D4" w14:textId="61B00041" w:rsidR="00B72EB6" w:rsidRPr="00A57F26" w:rsidRDefault="00B72EB6" w:rsidP="00B72EB6">
            <w:pPr>
              <w:pStyle w:val="afd"/>
            </w:pPr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 xml:space="preserve">и мерами для контроля формы обработанной поверхности с точностью до </w:t>
            </w:r>
            <w:r>
              <w:t xml:space="preserve">9–12 </w:t>
            </w:r>
            <w:r w:rsidRPr="00A57F26">
              <w:t>степени точности</w:t>
            </w:r>
          </w:p>
        </w:tc>
      </w:tr>
      <w:tr w:rsidR="00B72EB6" w:rsidRPr="00EA3874" w14:paraId="0E6DA16B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5300FFF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FE279F5" w14:textId="73066B1E" w:rsidR="00B72EB6" w:rsidRPr="00A57F26" w:rsidRDefault="00B72EB6" w:rsidP="00B72EB6">
            <w:pPr>
              <w:pStyle w:val="afd"/>
            </w:pPr>
            <w:r w:rsidRPr="00A57F26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</w:t>
            </w:r>
            <w:r>
              <w:t xml:space="preserve">9–12 </w:t>
            </w:r>
            <w:r w:rsidRPr="00A57F26">
              <w:t>степени точности</w:t>
            </w:r>
          </w:p>
        </w:tc>
      </w:tr>
      <w:tr w:rsidR="00B72EB6" w:rsidRPr="00EA3874" w14:paraId="07F29785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5380D8E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26CEDFB" w14:textId="7DFF4997" w:rsidR="00B72EB6" w:rsidRPr="00A57F26" w:rsidRDefault="00B72EB6" w:rsidP="00B72EB6">
            <w:pPr>
              <w:pStyle w:val="afd"/>
            </w:pPr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B72EB6" w:rsidRPr="00EA3874" w14:paraId="3572D13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17E5A7C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761FEA4" w14:textId="297AE9E7" w:rsidR="00B72EB6" w:rsidRPr="00E45531" w:rsidRDefault="00B72EB6" w:rsidP="00B72EB6">
            <w:pPr>
              <w:pStyle w:val="afd"/>
            </w:pPr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B72EB6" w:rsidRPr="00EA3874" w14:paraId="07C43515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3A4C90" w14:textId="77777777" w:rsidR="00B72EB6" w:rsidRPr="00EA3874" w:rsidDel="002A1D54" w:rsidRDefault="00B72EB6" w:rsidP="00B72EB6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A981758" w14:textId="62A8CCEB" w:rsidR="00B72EB6" w:rsidRPr="00E45531" w:rsidRDefault="00B72EB6" w:rsidP="00B72EB6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72EB6" w:rsidRPr="00EA3874" w14:paraId="15EE725E" w14:textId="77777777" w:rsidTr="00CA668B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6361E894" w14:textId="77777777" w:rsidR="00B72EB6" w:rsidRPr="00EA3874" w:rsidDel="002A1D54" w:rsidRDefault="00B72EB6" w:rsidP="00B72EB6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3E246975" w14:textId="05920D3E" w:rsidR="00B72EB6" w:rsidRPr="00EA3874" w:rsidRDefault="00B72EB6" w:rsidP="00B72EB6">
            <w:pPr>
              <w:pStyle w:val="afd"/>
            </w:pPr>
            <w:r>
              <w:t xml:space="preserve"> -</w:t>
            </w:r>
          </w:p>
        </w:tc>
      </w:tr>
    </w:tbl>
    <w:p w14:paraId="5456ACF8" w14:textId="289E8333" w:rsidR="008A71C3" w:rsidRPr="00026D94" w:rsidRDefault="008A71C3" w:rsidP="0057795F">
      <w:pPr>
        <w:pStyle w:val="2"/>
        <w:rPr>
          <w:lang w:val="en-US"/>
        </w:rPr>
      </w:pPr>
      <w:bookmarkStart w:id="6" w:name="_Toc508088127"/>
      <w:bookmarkStart w:id="7" w:name="_Toc515981256"/>
      <w:r w:rsidRPr="00026D94">
        <w:t>3.</w:t>
      </w:r>
      <w:r w:rsidR="006732DB">
        <w:rPr>
          <w:lang w:val="en-US"/>
        </w:rPr>
        <w:t>3</w:t>
      </w:r>
      <w:r w:rsidRPr="00026D94">
        <w:t>. Обобщенная трудовая функция</w:t>
      </w:r>
      <w:bookmarkEnd w:id="6"/>
      <w:bookmarkEnd w:id="7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8A71C3" w:rsidRPr="00026D94" w14:paraId="746C52AD" w14:textId="77777777" w:rsidTr="001C18E2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1EA243" w14:textId="77777777" w:rsidR="008A71C3" w:rsidRPr="00026D94" w:rsidRDefault="008A71C3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A14856" w14:textId="042FB032" w:rsidR="008A71C3" w:rsidRPr="00026D94" w:rsidRDefault="00D46346" w:rsidP="006C320F">
            <w:pPr>
              <w:pStyle w:val="afd"/>
              <w:rPr>
                <w:szCs w:val="18"/>
              </w:rPr>
            </w:pPr>
            <w:r>
              <w:t xml:space="preserve">Получение </w:t>
            </w:r>
            <w:r w:rsidR="008A71C3">
              <w:t>поверхностей средней сложности с точностью по 7</w:t>
            </w:r>
            <w:r w:rsidR="005A79FF">
              <w:t>–</w:t>
            </w:r>
            <w:r w:rsidR="008A71C3">
              <w:t xml:space="preserve">10 квалитетам </w:t>
            </w:r>
            <w:r w:rsidR="00F234F0">
              <w:t>и (или)</w:t>
            </w:r>
            <w:r w:rsidR="008A71C3">
              <w:t xml:space="preserve"> шероховатостью </w:t>
            </w:r>
            <w:r w:rsidR="008A71C3">
              <w:rPr>
                <w:lang w:val="en-US"/>
              </w:rPr>
              <w:t>Ra</w:t>
            </w:r>
            <w:r w:rsidR="008A71C3">
              <w:t xml:space="preserve"> 1,6</w:t>
            </w:r>
            <w:r w:rsidR="005A79FF">
              <w:t>…</w:t>
            </w:r>
            <w:r w:rsidR="008A71C3">
              <w:t>3,2</w:t>
            </w:r>
            <w:r w:rsidR="0031032B">
              <w:t xml:space="preserve"> путем обработки</w:t>
            </w:r>
            <w:r w:rsidR="008A71C3">
              <w:t xml:space="preserve"> на электроэрозионных копировально-прошивочных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60F20C" w14:textId="77777777" w:rsidR="008A71C3" w:rsidRPr="00026D94" w:rsidRDefault="008A71C3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271EE" w14:textId="63CC45F3" w:rsidR="008A71C3" w:rsidRPr="00026D94" w:rsidRDefault="00A91403" w:rsidP="001C18E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97A73" w14:textId="77777777" w:rsidR="008A71C3" w:rsidRPr="00026D94" w:rsidRDefault="008A71C3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EB5018" w14:textId="75F63DE0" w:rsidR="008A71C3" w:rsidRPr="00735695" w:rsidRDefault="00735695" w:rsidP="001C18E2">
            <w:pPr>
              <w:jc w:val="center"/>
            </w:pPr>
            <w:r>
              <w:t>3</w:t>
            </w:r>
          </w:p>
        </w:tc>
      </w:tr>
    </w:tbl>
    <w:p w14:paraId="7AACAC42" w14:textId="77777777" w:rsidR="008A71C3" w:rsidRPr="00026D94" w:rsidRDefault="008A71C3" w:rsidP="008A71C3">
      <w:pPr>
        <w:rPr>
          <w:lang w:val="en-US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8A71C3" w:rsidRPr="00026D94" w14:paraId="5CC1F29B" w14:textId="77777777" w:rsidTr="001C18E2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D595218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F2EC5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A2236B" w14:textId="77777777" w:rsidR="008A71C3" w:rsidRPr="00026D94" w:rsidRDefault="008A71C3" w:rsidP="001C18E2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359046" w14:textId="77777777" w:rsidR="008A71C3" w:rsidRPr="00026D94" w:rsidRDefault="008A71C3" w:rsidP="001C18E2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EC7D15" w14:textId="77777777" w:rsidR="008A71C3" w:rsidRPr="00026D94" w:rsidRDefault="008A71C3" w:rsidP="001C18E2">
            <w:pPr>
              <w:rPr>
                <w:rFonts w:cs="Times New Roman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877C8D" w14:textId="77777777" w:rsidR="008A71C3" w:rsidRPr="00026D94" w:rsidRDefault="008A71C3" w:rsidP="001C18E2">
            <w:pPr>
              <w:rPr>
                <w:rFonts w:cs="Times New Roman"/>
              </w:rPr>
            </w:pPr>
          </w:p>
        </w:tc>
      </w:tr>
      <w:tr w:rsidR="008A71C3" w:rsidRPr="00026D94" w14:paraId="6385A6AD" w14:textId="77777777" w:rsidTr="001C18E2">
        <w:trPr>
          <w:jc w:val="center"/>
        </w:trPr>
        <w:tc>
          <w:tcPr>
            <w:tcW w:w="1978" w:type="dxa"/>
            <w:shd w:val="clear" w:color="auto" w:fill="auto"/>
          </w:tcPr>
          <w:p w14:paraId="178505CB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53BFC49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4A578F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40DD706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1FEE55B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AB1CEA5" w14:textId="77777777" w:rsidR="008A71C3" w:rsidRPr="00026D94" w:rsidRDefault="008A71C3" w:rsidP="001C18E2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25149B6" w14:textId="77777777" w:rsidR="008A71C3" w:rsidRPr="00026D94" w:rsidRDefault="008A71C3" w:rsidP="001C18E2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5839B4" w14:textId="77777777" w:rsidR="008A71C3" w:rsidRPr="00026D94" w:rsidRDefault="008A71C3" w:rsidP="008A71C3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8A71C3" w:rsidRPr="00026D94" w14:paraId="4F61E734" w14:textId="77777777" w:rsidTr="001C18E2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68AA75B8" w14:textId="77777777" w:rsidR="008A71C3" w:rsidRPr="00026D94" w:rsidRDefault="008A71C3" w:rsidP="001C18E2">
            <w:pPr>
              <w:rPr>
                <w:lang w:val="en-GB"/>
              </w:rPr>
            </w:pPr>
            <w:r w:rsidRPr="00026D94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51" w:type="pct"/>
            <w:shd w:val="clear" w:color="auto" w:fill="auto"/>
          </w:tcPr>
          <w:p w14:paraId="6E73110C" w14:textId="286BDBEF" w:rsidR="00ED0473" w:rsidRPr="00026D94" w:rsidRDefault="008A71C3" w:rsidP="001C18E2">
            <w:r w:rsidRPr="00026D94">
              <w:t>Оператор электроэрозионных координатно-прошивочных станков 4</w:t>
            </w:r>
            <w:r w:rsidR="00ED0473">
              <w:t>-го разряда</w:t>
            </w:r>
          </w:p>
        </w:tc>
      </w:tr>
    </w:tbl>
    <w:p w14:paraId="79EF9AAA" w14:textId="77777777" w:rsidR="008A71C3" w:rsidRPr="00026D94" w:rsidRDefault="008A71C3" w:rsidP="008A71C3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0A7F1D" w:rsidRPr="00026D94" w14:paraId="7CCBDFEE" w14:textId="77777777" w:rsidTr="001C18E2">
        <w:trPr>
          <w:jc w:val="center"/>
        </w:trPr>
        <w:tc>
          <w:tcPr>
            <w:tcW w:w="1349" w:type="pct"/>
            <w:shd w:val="clear" w:color="auto" w:fill="auto"/>
          </w:tcPr>
          <w:p w14:paraId="780D77B9" w14:textId="77777777" w:rsidR="000A7F1D" w:rsidRPr="00026D94" w:rsidRDefault="000A7F1D" w:rsidP="000A7F1D">
            <w:r w:rsidRPr="00026D94"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680B42D6" w14:textId="77777777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130FEFD9" w14:textId="791248B8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 xml:space="preserve">Профессиональное </w:t>
            </w:r>
            <w:r>
              <w:rPr>
                <w:lang w:eastAsia="en-US"/>
              </w:rPr>
              <w:t>обучение – программы</w:t>
            </w:r>
            <w:r w:rsidRPr="00131B21">
              <w:rPr>
                <w:lang w:eastAsia="en-US"/>
              </w:rPr>
              <w:t xml:space="preserve"> профессиональной подготовки по профессиям рабочих, должностям служащих; программы переподготовки рабочих, служащих; программы </w:t>
            </w:r>
            <w:r w:rsidRPr="00131B21">
              <w:rPr>
                <w:lang w:eastAsia="en-US"/>
              </w:rPr>
              <w:lastRenderedPageBreak/>
              <w:t>повышения квалификации рабочих, служащих</w:t>
            </w:r>
          </w:p>
          <w:p w14:paraId="65712515" w14:textId="77777777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37B6D9BC" w14:textId="37A580EF" w:rsidR="000A7F1D" w:rsidRPr="00026D94" w:rsidRDefault="000A7F1D" w:rsidP="000A7F1D">
            <w:pPr>
              <w:autoSpaceDE w:val="0"/>
              <w:autoSpaceDN w:val="0"/>
              <w:adjustRightInd w:val="0"/>
              <w:jc w:val="both"/>
            </w:pPr>
            <w:r w:rsidRPr="00131B21">
              <w:rPr>
                <w:lang w:eastAsia="en-US"/>
              </w:rPr>
              <w:t xml:space="preserve">Среднее профессиональное </w:t>
            </w:r>
            <w:r>
              <w:rPr>
                <w:lang w:eastAsia="en-US"/>
              </w:rPr>
              <w:t>образование – программы</w:t>
            </w:r>
            <w:r w:rsidRPr="00131B21">
              <w:rPr>
                <w:lang w:eastAsia="en-US"/>
              </w:rPr>
              <w:t xml:space="preserve">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0A7F1D" w:rsidRPr="00026D94" w14:paraId="1E48E843" w14:textId="77777777" w:rsidTr="001C18E2">
        <w:trPr>
          <w:jc w:val="center"/>
        </w:trPr>
        <w:tc>
          <w:tcPr>
            <w:tcW w:w="1349" w:type="pct"/>
            <w:shd w:val="clear" w:color="auto" w:fill="auto"/>
          </w:tcPr>
          <w:p w14:paraId="345A971C" w14:textId="77777777" w:rsidR="000A7F1D" w:rsidRPr="00026D94" w:rsidRDefault="000A7F1D" w:rsidP="000A7F1D">
            <w:r w:rsidRPr="00026D94">
              <w:lastRenderedPageBreak/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1EE9D3B6" w14:textId="345A588D" w:rsidR="000A7F1D" w:rsidRDefault="000A7F1D" w:rsidP="000A7F1D">
            <w:pPr>
              <w:pStyle w:val="afd"/>
            </w:pPr>
            <w:r>
              <w:t>Н</w:t>
            </w:r>
            <w:r w:rsidRPr="0057518C">
              <w:t xml:space="preserve">е менее одного года </w:t>
            </w:r>
            <w:r>
              <w:rPr>
                <w:lang w:eastAsia="en-US"/>
              </w:rPr>
              <w:t xml:space="preserve">оператором </w:t>
            </w:r>
            <w:r>
              <w:t xml:space="preserve">электроэрозионных </w:t>
            </w:r>
            <w:r w:rsidR="00AB1665">
              <w:rPr>
                <w:bCs w:val="0"/>
              </w:rPr>
              <w:t xml:space="preserve">координатно-прошивочных </w:t>
            </w:r>
            <w:r>
              <w:t>станков 3-го разряда</w:t>
            </w:r>
            <w:r w:rsidRPr="0057518C">
              <w:t xml:space="preserve"> </w:t>
            </w:r>
            <w:r w:rsidR="00C22B74">
              <w:t>при наличии профессионального обучения</w:t>
            </w:r>
          </w:p>
          <w:p w14:paraId="1263EB5C" w14:textId="69402886" w:rsidR="000A7F1D" w:rsidRPr="00026D94" w:rsidRDefault="000A7F1D" w:rsidP="000A7F1D">
            <w:r w:rsidRPr="00073294">
              <w:t xml:space="preserve">Без требований к опыту практической работы </w:t>
            </w:r>
            <w:r w:rsidR="00C22B74">
              <w:t>при наличии среднего профессионального образования</w:t>
            </w:r>
          </w:p>
        </w:tc>
      </w:tr>
      <w:tr w:rsidR="000A7F1D" w:rsidRPr="00026D94" w14:paraId="0026E88E" w14:textId="77777777" w:rsidTr="001C18E2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6E0322E3" w14:textId="77777777" w:rsidR="000A7F1D" w:rsidRPr="00026D94" w:rsidRDefault="000A7F1D" w:rsidP="000A7F1D">
            <w:r w:rsidRPr="00026D94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095E426C" w14:textId="189D6B47" w:rsidR="000A7F1D" w:rsidRPr="00026D94" w:rsidRDefault="000A7F1D" w:rsidP="000A7F1D">
            <w:pPr>
              <w:rPr>
                <w:vertAlign w:val="superscript"/>
              </w:rPr>
            </w:pPr>
            <w:r w:rsidRPr="00A70FD2">
              <w:rPr>
                <w:rFonts w:cs="Calibri"/>
                <w:bCs w:val="0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A7F1D" w:rsidRPr="00026D94" w14:paraId="2E794981" w14:textId="77777777" w:rsidTr="001C18E2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6FB42F5A" w14:textId="77777777" w:rsidR="000A7F1D" w:rsidRPr="00026D94" w:rsidRDefault="000A7F1D" w:rsidP="000A7F1D"/>
        </w:tc>
        <w:tc>
          <w:tcPr>
            <w:tcW w:w="3651" w:type="pct"/>
            <w:shd w:val="clear" w:color="auto" w:fill="auto"/>
          </w:tcPr>
          <w:p w14:paraId="6E89907F" w14:textId="4B24DA74" w:rsidR="000A7F1D" w:rsidRPr="00026D94" w:rsidRDefault="000A7F1D" w:rsidP="000A7F1D">
            <w:pPr>
              <w:rPr>
                <w:vertAlign w:val="superscript"/>
                <w:lang w:val="en-GB"/>
              </w:rPr>
            </w:pPr>
            <w:r>
              <w:rPr>
                <w:shd w:val="clear" w:color="auto" w:fill="FFFFFF"/>
              </w:rPr>
              <w:t>Прохождение</w:t>
            </w:r>
            <w:r w:rsidRPr="00036C38">
              <w:rPr>
                <w:shd w:val="clear" w:color="auto" w:fill="FFFFFF"/>
              </w:rPr>
              <w:t xml:space="preserve"> противопожарного инструктажа</w:t>
            </w:r>
          </w:p>
        </w:tc>
      </w:tr>
      <w:tr w:rsidR="000A7F1D" w:rsidRPr="00026D94" w14:paraId="50854F0B" w14:textId="77777777" w:rsidTr="001C18E2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7E05ACF5" w14:textId="77777777" w:rsidR="000A7F1D" w:rsidRPr="00026D94" w:rsidRDefault="000A7F1D" w:rsidP="000A7F1D"/>
        </w:tc>
        <w:tc>
          <w:tcPr>
            <w:tcW w:w="3651" w:type="pct"/>
            <w:shd w:val="clear" w:color="auto" w:fill="auto"/>
          </w:tcPr>
          <w:p w14:paraId="3AC91DB4" w14:textId="4B91F636" w:rsidR="000A7F1D" w:rsidRPr="00026D94" w:rsidRDefault="000A7F1D" w:rsidP="000A7F1D"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</w:p>
        </w:tc>
      </w:tr>
      <w:tr w:rsidR="000A7F1D" w:rsidRPr="00026D94" w14:paraId="1CFFFD11" w14:textId="77777777" w:rsidTr="001C18E2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5362BDE" w14:textId="77777777" w:rsidR="000A7F1D" w:rsidRPr="00026D94" w:rsidRDefault="000A7F1D" w:rsidP="000A7F1D"/>
        </w:tc>
        <w:tc>
          <w:tcPr>
            <w:tcW w:w="3651" w:type="pct"/>
            <w:shd w:val="clear" w:color="auto" w:fill="auto"/>
          </w:tcPr>
          <w:p w14:paraId="2A3DB971" w14:textId="2F36B2FF" w:rsidR="000A7F1D" w:rsidRPr="00026D94" w:rsidRDefault="000A7F1D" w:rsidP="000A7F1D">
            <w:r w:rsidRPr="003B3307">
              <w:t>Удостоверение по электробезопасности третьей группы до 1000 В</w:t>
            </w:r>
          </w:p>
        </w:tc>
      </w:tr>
      <w:tr w:rsidR="000A7F1D" w:rsidRPr="00026D94" w14:paraId="314FF917" w14:textId="77777777" w:rsidTr="001C18E2">
        <w:trPr>
          <w:jc w:val="center"/>
        </w:trPr>
        <w:tc>
          <w:tcPr>
            <w:tcW w:w="1349" w:type="pct"/>
            <w:shd w:val="clear" w:color="auto" w:fill="auto"/>
          </w:tcPr>
          <w:p w14:paraId="425A0467" w14:textId="59806A68" w:rsidR="000A7F1D" w:rsidRPr="00026D94" w:rsidRDefault="000A7F1D" w:rsidP="000A7F1D"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1267C07B" w14:textId="2E7EFD63" w:rsidR="000A7F1D" w:rsidRPr="003B3307" w:rsidRDefault="000A7F1D" w:rsidP="000A7F1D">
            <w:r>
              <w:rPr>
                <w:lang w:val="en-US"/>
              </w:rPr>
              <w:t>-</w:t>
            </w:r>
          </w:p>
        </w:tc>
      </w:tr>
    </w:tbl>
    <w:p w14:paraId="239C46ED" w14:textId="77777777" w:rsidR="008A71C3" w:rsidRPr="00026D94" w:rsidRDefault="008A71C3" w:rsidP="008A71C3"/>
    <w:p w14:paraId="3D59AC18" w14:textId="77777777" w:rsidR="008A71C3" w:rsidRPr="00026D94" w:rsidRDefault="008A71C3" w:rsidP="008A71C3">
      <w:r w:rsidRPr="00026D94">
        <w:t>Дополнительные характеристики</w:t>
      </w:r>
    </w:p>
    <w:p w14:paraId="342BDED3" w14:textId="77777777" w:rsidR="008A71C3" w:rsidRPr="00026D94" w:rsidRDefault="008A71C3" w:rsidP="008A71C3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0"/>
        <w:gridCol w:w="1305"/>
        <w:gridCol w:w="5636"/>
      </w:tblGrid>
      <w:tr w:rsidR="008A71C3" w:rsidRPr="00026D94" w14:paraId="769CEEF4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1010C8" w14:textId="77777777" w:rsidR="008A71C3" w:rsidRPr="00026D94" w:rsidRDefault="008A71C3" w:rsidP="001C18E2">
            <w:pPr>
              <w:jc w:val="center"/>
            </w:pPr>
            <w:r w:rsidRPr="00026D94"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60911E" w14:textId="77777777" w:rsidR="008A71C3" w:rsidRPr="00026D94" w:rsidRDefault="008A71C3" w:rsidP="001C18E2">
            <w:pPr>
              <w:jc w:val="center"/>
            </w:pPr>
            <w:r w:rsidRPr="00026D94">
              <w:t>код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ABD1D0" w14:textId="77777777" w:rsidR="008A71C3" w:rsidRPr="00026D94" w:rsidRDefault="008A71C3" w:rsidP="001C18E2">
            <w:pPr>
              <w:jc w:val="center"/>
            </w:pPr>
            <w:r w:rsidRPr="00026D94">
              <w:t>Наименование базовой группы, должности (профессии) или специальности</w:t>
            </w:r>
          </w:p>
        </w:tc>
      </w:tr>
      <w:tr w:rsidR="008A71C3" w:rsidRPr="00026D94" w14:paraId="1379D2B0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87F109" w14:textId="77777777" w:rsidR="008A71C3" w:rsidRPr="00026D94" w:rsidRDefault="008A71C3" w:rsidP="001C18E2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ОКЗ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36E3C6" w14:textId="77777777" w:rsidR="008A71C3" w:rsidRPr="00026D94" w:rsidRDefault="008A71C3" w:rsidP="001C18E2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7223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CD065C" w14:textId="77777777" w:rsidR="008A71C3" w:rsidRPr="00026D94" w:rsidRDefault="008A71C3" w:rsidP="001C18E2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2D3D1C" w:rsidRPr="00026D94" w14:paraId="19CA1769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94668E" w14:textId="01E2D1DC" w:rsidR="002D3D1C" w:rsidRPr="00026D94" w:rsidRDefault="002D3D1C" w:rsidP="002D3D1C">
            <w:pPr>
              <w:rPr>
                <w:vertAlign w:val="superscript"/>
                <w:lang w:val="en-GB"/>
              </w:rPr>
            </w:pPr>
            <w:r w:rsidRPr="00026D94">
              <w:t>ЕТКС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2F2D67" w14:textId="77777777" w:rsidR="002D3D1C" w:rsidRPr="00026D94" w:rsidRDefault="002D3D1C" w:rsidP="002D3D1C">
            <w:pPr>
              <w:rPr>
                <w:lang w:val="en-US"/>
              </w:rPr>
            </w:pPr>
            <w:r w:rsidRPr="00026D94">
              <w:t>§158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ED9DC3" w14:textId="77777777" w:rsidR="002D3D1C" w:rsidRPr="00026D94" w:rsidRDefault="002D3D1C" w:rsidP="002D3D1C">
            <w:r w:rsidRPr="00026D94">
              <w:t>Электроэрозионист 4-й разряд</w:t>
            </w:r>
          </w:p>
        </w:tc>
      </w:tr>
      <w:tr w:rsidR="002D3D1C" w:rsidRPr="00026D94" w14:paraId="2267F5B9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F0DB40" w14:textId="21B76460" w:rsidR="002D3D1C" w:rsidRPr="00026D94" w:rsidRDefault="002D3D1C" w:rsidP="002D3D1C">
            <w:pPr>
              <w:rPr>
                <w:color w:val="FF0000"/>
                <w:vertAlign w:val="superscript"/>
                <w:lang w:val="en-GB"/>
              </w:rPr>
            </w:pPr>
            <w:r w:rsidRPr="00EF6ECD">
              <w:t>ОКПДТР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182AB9" w14:textId="77777777" w:rsidR="002D3D1C" w:rsidRPr="00026D94" w:rsidRDefault="002D3D1C" w:rsidP="002D3D1C">
            <w:pPr>
              <w:rPr>
                <w:color w:val="FF0000"/>
              </w:rPr>
            </w:pPr>
            <w:r w:rsidRPr="00EF6ECD">
              <w:t>19940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2BDA70" w14:textId="77777777" w:rsidR="002D3D1C" w:rsidRPr="00026D94" w:rsidRDefault="002D3D1C" w:rsidP="002D3D1C">
            <w:pPr>
              <w:rPr>
                <w:color w:val="FF0000"/>
              </w:rPr>
            </w:pPr>
            <w:r w:rsidRPr="00026D94">
              <w:t>Электроэрозионист</w:t>
            </w:r>
          </w:p>
        </w:tc>
      </w:tr>
      <w:tr w:rsidR="006732DB" w:rsidRPr="009E5080" w14:paraId="62DACA3B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10099E" w14:textId="3BBAB70D" w:rsidR="006732DB" w:rsidRPr="00EF6ECD" w:rsidRDefault="006732DB" w:rsidP="006732DB">
            <w:r>
              <w:t>ОКСО</w:t>
            </w:r>
            <w:r>
              <w:rPr>
                <w:rStyle w:val="ad"/>
              </w:rPr>
              <w:endnoteReference w:id="7"/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4DC3B3" w14:textId="77777777" w:rsidR="006732DB" w:rsidRPr="00F97A48" w:rsidRDefault="006732DB" w:rsidP="006732DB">
            <w:pPr>
              <w:rPr>
                <w:color w:val="000000" w:themeColor="text1"/>
              </w:rPr>
            </w:pPr>
            <w:r>
              <w:t>2.</w:t>
            </w:r>
            <w:r w:rsidRPr="008050BB">
              <w:t>15.01.25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596093" w14:textId="77777777" w:rsidR="006732DB" w:rsidRPr="00F97A48" w:rsidRDefault="006732DB" w:rsidP="006732DB">
            <w:pPr>
              <w:rPr>
                <w:color w:val="000000" w:themeColor="text1"/>
              </w:rPr>
            </w:pPr>
            <w:r w:rsidRPr="008050BB">
              <w:t>Станочник (металлообработка)</w:t>
            </w:r>
          </w:p>
        </w:tc>
      </w:tr>
    </w:tbl>
    <w:p w14:paraId="724FD260" w14:textId="1F0E86A4" w:rsidR="008A71C3" w:rsidRPr="00465EF8" w:rsidRDefault="008A71C3" w:rsidP="008A71C3">
      <w:pPr>
        <w:keepNext/>
        <w:spacing w:before="240" w:after="240"/>
        <w:outlineLvl w:val="2"/>
        <w:rPr>
          <w:b/>
        </w:rPr>
      </w:pPr>
      <w:r w:rsidRPr="00465EF8">
        <w:rPr>
          <w:b/>
          <w:bCs w:val="0"/>
        </w:rPr>
        <w:t>3.</w:t>
      </w:r>
      <w:r w:rsidR="006732DB">
        <w:rPr>
          <w:b/>
          <w:bCs w:val="0"/>
          <w:lang w:val="en-US"/>
        </w:rPr>
        <w:t>3</w:t>
      </w:r>
      <w:r w:rsidRPr="00465EF8">
        <w:rPr>
          <w:b/>
        </w:rPr>
        <w:t>.1.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8A71C3" w:rsidRPr="00026D94" w14:paraId="0E78F2D8" w14:textId="77777777" w:rsidTr="001C18E2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AFFDED" w14:textId="77777777" w:rsidR="008A71C3" w:rsidRPr="00026D94" w:rsidRDefault="008A71C3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AD625B" w14:textId="4113B760" w:rsidR="008A71C3" w:rsidRPr="00026D94" w:rsidRDefault="008A71C3" w:rsidP="001C18E2">
            <w:pPr>
              <w:rPr>
                <w:szCs w:val="18"/>
              </w:rPr>
            </w:pPr>
            <w:r w:rsidRPr="00026D94">
              <w:rPr>
                <w:szCs w:val="18"/>
              </w:rPr>
              <w:t>Подготовка электроэрозионного копировально-прошивочного станка к обработке поверхностей средней сложности с точностью по 7</w:t>
            </w:r>
            <w:r w:rsidR="005A79FF">
              <w:rPr>
                <w:szCs w:val="18"/>
              </w:rPr>
              <w:t>–</w:t>
            </w:r>
            <w:r w:rsidRPr="00026D94">
              <w:rPr>
                <w:szCs w:val="18"/>
              </w:rPr>
              <w:t>10 квалитета</w:t>
            </w:r>
            <w:r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>
              <w:rPr>
                <w:szCs w:val="18"/>
              </w:rPr>
              <w:t xml:space="preserve"> шероховатостью Ra 1,6…</w:t>
            </w:r>
            <w:r w:rsidRPr="00026D94">
              <w:rPr>
                <w:szCs w:val="18"/>
              </w:rPr>
              <w:t>3,2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A34786" w14:textId="77777777" w:rsidR="008A71C3" w:rsidRPr="00026D94" w:rsidRDefault="008A71C3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FBD34C" w14:textId="74B39B64" w:rsidR="008A71C3" w:rsidRPr="00026D94" w:rsidRDefault="00A91403" w:rsidP="00735695">
            <w:pPr>
              <w:rPr>
                <w:szCs w:val="18"/>
              </w:rPr>
            </w:pPr>
            <w:r>
              <w:rPr>
                <w:lang w:val="en-GB"/>
              </w:rPr>
              <w:t>C</w:t>
            </w:r>
            <w:r w:rsidR="008A71C3" w:rsidRPr="00026D94">
              <w:t>/01.</w:t>
            </w:r>
            <w:r w:rsidR="00735695"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5C894" w14:textId="77777777" w:rsidR="008A71C3" w:rsidRPr="00026D94" w:rsidRDefault="008A71C3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4C918F" w14:textId="4476C8EA" w:rsidR="008A71C3" w:rsidRPr="00026D94" w:rsidRDefault="00735695" w:rsidP="001C18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</w:tbl>
    <w:p w14:paraId="5108FE6B" w14:textId="77777777" w:rsidR="008A71C3" w:rsidRPr="00026D94" w:rsidRDefault="008A71C3" w:rsidP="008A71C3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A71C3" w:rsidRPr="00026D94" w14:paraId="6BE2CD27" w14:textId="77777777" w:rsidTr="001C18E2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1152051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5AE47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7B8E04" w14:textId="77777777" w:rsidR="008A71C3" w:rsidRPr="00026D94" w:rsidRDefault="008A71C3" w:rsidP="001C18E2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042072" w14:textId="77777777" w:rsidR="008A71C3" w:rsidRPr="00026D94" w:rsidRDefault="008A71C3" w:rsidP="001C18E2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5DA2F7" w14:textId="77777777" w:rsidR="008A71C3" w:rsidRPr="00026D94" w:rsidRDefault="008A71C3" w:rsidP="001C18E2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418047" w14:textId="77777777" w:rsidR="008A71C3" w:rsidRPr="00026D94" w:rsidRDefault="008A71C3" w:rsidP="001C18E2">
            <w:pPr>
              <w:rPr>
                <w:rFonts w:cs="Times New Roman"/>
              </w:rPr>
            </w:pPr>
          </w:p>
        </w:tc>
      </w:tr>
      <w:tr w:rsidR="008A71C3" w:rsidRPr="00026D94" w14:paraId="795F193D" w14:textId="77777777" w:rsidTr="001C18E2">
        <w:trPr>
          <w:jc w:val="center"/>
        </w:trPr>
        <w:tc>
          <w:tcPr>
            <w:tcW w:w="2029" w:type="dxa"/>
            <w:shd w:val="clear" w:color="auto" w:fill="auto"/>
          </w:tcPr>
          <w:p w14:paraId="76E540B2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3EFD3D7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29EBD97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EDC2592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E9A121B" w14:textId="77777777" w:rsidR="008A71C3" w:rsidRPr="00026D94" w:rsidRDefault="008A71C3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7B554E5" w14:textId="77777777" w:rsidR="008A71C3" w:rsidRPr="00026D94" w:rsidRDefault="008A71C3" w:rsidP="001C18E2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286D326" w14:textId="77777777" w:rsidR="008A71C3" w:rsidRPr="00026D94" w:rsidRDefault="008A71C3" w:rsidP="001C18E2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584174" w14:textId="77777777" w:rsidR="008A71C3" w:rsidRPr="00026D94" w:rsidRDefault="008A71C3" w:rsidP="008A71C3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8A71C3" w:rsidRPr="00026D94" w14:paraId="4AD64235" w14:textId="77777777" w:rsidTr="001C18E2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4D3E890" w14:textId="77777777" w:rsidR="008A71C3" w:rsidRPr="00026D94" w:rsidRDefault="008A71C3" w:rsidP="001C18E2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308DCBF5" w14:textId="2C2AC478" w:rsidR="008A71C3" w:rsidRPr="00026D94" w:rsidRDefault="008A71C3" w:rsidP="001C18E2">
            <w:r w:rsidRPr="00026D94">
              <w:t xml:space="preserve">Подготовка рабочего места к </w:t>
            </w:r>
            <w:r w:rsidRPr="00026D94">
              <w:rPr>
                <w:szCs w:val="18"/>
              </w:rPr>
              <w:t>обработке поверхностей средней сложности с точностью по 7</w:t>
            </w:r>
            <w:r w:rsidR="005A79FF">
              <w:rPr>
                <w:szCs w:val="18"/>
              </w:rPr>
              <w:t>–</w:t>
            </w:r>
            <w:r w:rsidRPr="00026D94">
              <w:rPr>
                <w:szCs w:val="18"/>
              </w:rPr>
              <w:t>10 квалитета</w:t>
            </w:r>
            <w:r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>
              <w:rPr>
                <w:szCs w:val="18"/>
              </w:rPr>
              <w:t xml:space="preserve"> шероховатостью Ra 1,6…</w:t>
            </w:r>
            <w:r w:rsidRPr="00026D94">
              <w:rPr>
                <w:szCs w:val="18"/>
              </w:rPr>
              <w:t>3,2</w:t>
            </w:r>
          </w:p>
        </w:tc>
      </w:tr>
      <w:tr w:rsidR="00AE1119" w:rsidRPr="00026D94" w14:paraId="4F97D4DC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5A691D" w14:textId="77777777" w:rsidR="00AE1119" w:rsidRPr="00026D94" w:rsidRDefault="00AE1119" w:rsidP="001C18E2"/>
        </w:tc>
        <w:tc>
          <w:tcPr>
            <w:tcW w:w="3642" w:type="pct"/>
            <w:shd w:val="clear" w:color="auto" w:fill="auto"/>
          </w:tcPr>
          <w:p w14:paraId="4C7F6D7B" w14:textId="03035259" w:rsidR="00AE1119" w:rsidRPr="00026D94" w:rsidRDefault="00E267EF" w:rsidP="001C18E2">
            <w:r w:rsidRPr="00B66714">
              <w:rPr>
                <w:color w:val="000000" w:themeColor="text1"/>
              </w:rPr>
              <w:t>Анализ исходных данных для выполнения обработки</w:t>
            </w:r>
            <w:r w:rsidR="00637876">
              <w:rPr>
                <w:color w:val="000000" w:themeColor="text1"/>
              </w:rPr>
              <w:t xml:space="preserve"> </w:t>
            </w:r>
            <w:r w:rsidRPr="00B66714">
              <w:rPr>
                <w:color w:val="000000" w:themeColor="text1"/>
              </w:rPr>
              <w:t>поверхностей</w:t>
            </w:r>
            <w:r>
              <w:rPr>
                <w:color w:val="000000" w:themeColor="text1"/>
              </w:rPr>
              <w:t xml:space="preserve"> средней сложности</w:t>
            </w:r>
            <w:r w:rsidR="00637876">
              <w:rPr>
                <w:color w:val="000000" w:themeColor="text1"/>
              </w:rPr>
              <w:t xml:space="preserve"> </w:t>
            </w:r>
            <w:r>
              <w:rPr>
                <w:bCs w:val="0"/>
              </w:rPr>
              <w:t>с</w:t>
            </w:r>
            <w:r w:rsidRPr="00026D94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точностью </w:t>
            </w:r>
            <w:r w:rsidRPr="00026D94">
              <w:rPr>
                <w:szCs w:val="18"/>
              </w:rPr>
              <w:t>по 7</w:t>
            </w:r>
            <w:r>
              <w:rPr>
                <w:szCs w:val="18"/>
              </w:rPr>
              <w:t>–</w:t>
            </w:r>
            <w:r w:rsidRPr="00026D94">
              <w:rPr>
                <w:szCs w:val="18"/>
              </w:rPr>
              <w:t>10 квалитета</w:t>
            </w:r>
            <w:r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>
              <w:rPr>
                <w:szCs w:val="18"/>
              </w:rPr>
              <w:t xml:space="preserve"> шероховатостью</w:t>
            </w:r>
            <w:r w:rsidR="00637876">
              <w:rPr>
                <w:bCs w:val="0"/>
              </w:rPr>
              <w:t xml:space="preserve"> </w:t>
            </w:r>
            <w:r w:rsidRPr="00B66714">
              <w:rPr>
                <w:bCs w:val="0"/>
                <w:lang w:val="en-US"/>
              </w:rPr>
              <w:t>Ra</w:t>
            </w:r>
            <w:r w:rsidRPr="00B6671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>1,6…3,2</w:t>
            </w:r>
          </w:p>
        </w:tc>
      </w:tr>
      <w:tr w:rsidR="008A71C3" w:rsidRPr="00026D94" w14:paraId="518485E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8B6BAAE" w14:textId="77777777" w:rsidR="008A71C3" w:rsidRPr="00026D94" w:rsidRDefault="008A71C3" w:rsidP="001C18E2"/>
        </w:tc>
        <w:tc>
          <w:tcPr>
            <w:tcW w:w="3642" w:type="pct"/>
            <w:shd w:val="clear" w:color="auto" w:fill="auto"/>
          </w:tcPr>
          <w:p w14:paraId="35246D5E" w14:textId="50617AC5" w:rsidR="008A71C3" w:rsidRPr="00026D94" w:rsidRDefault="008A71C3" w:rsidP="001C18E2">
            <w:r w:rsidRPr="00EF6ECD">
              <w:t>Установление последовательности обработки в соответствии с технологической документацией на изготовление поверхностей средней сложности с точностью по 7</w:t>
            </w:r>
            <w:r w:rsidR="005A79FF">
              <w:t>–</w:t>
            </w:r>
            <w:r w:rsidRPr="00EF6ECD">
              <w:t xml:space="preserve">10 квалитетам </w:t>
            </w:r>
            <w:r w:rsidR="00F234F0">
              <w:t>и (или)</w:t>
            </w:r>
            <w:r w:rsidRPr="00EF6ECD">
              <w:t xml:space="preserve"> шероховатостью Ra 1,6…3,2</w:t>
            </w:r>
          </w:p>
        </w:tc>
      </w:tr>
      <w:tr w:rsidR="008A71C3" w:rsidRPr="00026D94" w14:paraId="3617B83B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41248E2" w14:textId="77777777" w:rsidR="008A71C3" w:rsidRPr="00026D94" w:rsidRDefault="008A71C3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C82EF01" w14:textId="5D4413CE" w:rsidR="008A71C3" w:rsidRPr="00026D94" w:rsidRDefault="00E267EF" w:rsidP="001C18E2">
            <w:pPr>
              <w:rPr>
                <w:bCs w:val="0"/>
              </w:rPr>
            </w:pPr>
            <w:r>
              <w:t xml:space="preserve">Установка </w:t>
            </w:r>
            <w:r w:rsidR="008A71C3" w:rsidRPr="00EF6ECD">
              <w:t>режимов обработки в соответствии с технологической документацией</w:t>
            </w:r>
            <w:r w:rsidR="008A71C3">
              <w:rPr>
                <w:bCs w:val="0"/>
              </w:rPr>
              <w:t xml:space="preserve"> </w:t>
            </w:r>
            <w:r w:rsidR="008A71C3" w:rsidRPr="00EF6ECD">
              <w:t>на изготовление поверхностей средней сложности с точностью по 7</w:t>
            </w:r>
            <w:r w:rsidR="005A79FF">
              <w:t>–</w:t>
            </w:r>
            <w:r w:rsidR="008A71C3" w:rsidRPr="00EF6ECD">
              <w:t xml:space="preserve">10 квалитетам </w:t>
            </w:r>
            <w:r w:rsidR="00F234F0">
              <w:t>и (или)</w:t>
            </w:r>
            <w:r w:rsidR="008A71C3" w:rsidRPr="00EF6ECD">
              <w:t xml:space="preserve"> шероховатостью Ra 1,6…3,2</w:t>
            </w:r>
          </w:p>
        </w:tc>
      </w:tr>
      <w:tr w:rsidR="008A71C3" w:rsidRPr="00026D94" w14:paraId="6230329E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03721F" w14:textId="77777777" w:rsidR="008A71C3" w:rsidRPr="00026D94" w:rsidRDefault="008A71C3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A3DDC10" w14:textId="37965773" w:rsidR="008A71C3" w:rsidRPr="00026D94" w:rsidRDefault="00E267EF" w:rsidP="00E267EF">
            <w:pPr>
              <w:rPr>
                <w:bCs w:val="0"/>
              </w:rPr>
            </w:pPr>
            <w:r>
              <w:rPr>
                <w:bCs w:val="0"/>
              </w:rPr>
              <w:t>Установка электрода-инструмента в шпиндель электроэрозионного копировально-прошивочного станка для обработки поверхностей средней сложности</w:t>
            </w:r>
          </w:p>
        </w:tc>
      </w:tr>
      <w:tr w:rsidR="009639E8" w:rsidRPr="00026D94" w14:paraId="0993CA45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870FCE" w14:textId="77777777" w:rsidR="009639E8" w:rsidRPr="00026D94" w:rsidRDefault="009639E8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17611C0" w14:textId="63B9497A" w:rsidR="009639E8" w:rsidRDefault="009639E8" w:rsidP="00E267EF">
            <w:pPr>
              <w:rPr>
                <w:bCs w:val="0"/>
              </w:rPr>
            </w:pPr>
            <w:r>
              <w:rPr>
                <w:bCs w:val="0"/>
              </w:rPr>
              <w:t xml:space="preserve">Установка заготовок для обработки поверхностей средней сложности в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>приспособлениях на столе электроэрозионного копировально-прошивочного станка</w:t>
            </w:r>
          </w:p>
        </w:tc>
      </w:tr>
      <w:tr w:rsidR="009639E8" w:rsidRPr="00026D94" w14:paraId="40E5C294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DD03A9" w14:textId="77777777" w:rsidR="009639E8" w:rsidRPr="00026D94" w:rsidRDefault="009639E8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FE21FAC" w14:textId="27A1A9F5" w:rsidR="009639E8" w:rsidRDefault="009639E8" w:rsidP="00E267EF">
            <w:pPr>
              <w:rPr>
                <w:bCs w:val="0"/>
              </w:rPr>
            </w:pPr>
            <w:r>
              <w:rPr>
                <w:bCs w:val="0"/>
              </w:rPr>
              <w:t xml:space="preserve">Установка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>приспособлений для обработки поверхностей средней сложности</w:t>
            </w:r>
          </w:p>
        </w:tc>
      </w:tr>
      <w:tr w:rsidR="00467F98" w:rsidRPr="00026D94" w14:paraId="338C01E0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AA0E155" w14:textId="77777777" w:rsidR="00467F98" w:rsidRPr="00026D94" w:rsidRDefault="00467F98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8F17E6E" w14:textId="722E65FD" w:rsidR="00467F98" w:rsidRDefault="00467F98" w:rsidP="00467F98">
            <w:pPr>
              <w:rPr>
                <w:bCs w:val="0"/>
              </w:rPr>
            </w:pPr>
            <w:r>
              <w:t>Определение нулевой</w:t>
            </w:r>
            <w:r w:rsidR="00637876">
              <w:t xml:space="preserve"> </w:t>
            </w:r>
            <w:r>
              <w:t>точки заготовки</w:t>
            </w:r>
            <w:r w:rsidRPr="00A57F26">
              <w:rPr>
                <w:bCs w:val="0"/>
              </w:rPr>
              <w:t xml:space="preserve"> поверхностей </w:t>
            </w:r>
            <w:r>
              <w:rPr>
                <w:bCs w:val="0"/>
              </w:rPr>
              <w:t xml:space="preserve">средней </w:t>
            </w:r>
            <w:r w:rsidRPr="00A57F26">
              <w:rPr>
                <w:bCs w:val="0"/>
              </w:rPr>
              <w:t>сложности</w:t>
            </w:r>
            <w:r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с </w:t>
            </w:r>
            <w:r>
              <w:t>точностью по</w:t>
            </w:r>
            <w:r w:rsidR="00637876">
              <w:t xml:space="preserve"> </w:t>
            </w:r>
            <w:r w:rsidRPr="004E4FBB">
              <w:t>7</w:t>
            </w:r>
            <w:r>
              <w:t>–</w:t>
            </w:r>
            <w:r w:rsidRPr="004E4FBB">
              <w:t>10</w:t>
            </w:r>
            <w:r>
              <w:t xml:space="preserve">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rPr>
                <w:bCs w:val="0"/>
              </w:rPr>
              <w:t>с шероховатостью</w:t>
            </w:r>
            <w:r>
              <w:t xml:space="preserve"> Ra 1,6…</w:t>
            </w:r>
            <w:r w:rsidRPr="004E4FBB">
              <w:t>3,2</w:t>
            </w:r>
            <w:r>
              <w:t xml:space="preserve"> относительно нулевой точки станка</w:t>
            </w:r>
          </w:p>
        </w:tc>
      </w:tr>
      <w:tr w:rsidR="00E267EF" w:rsidRPr="00026D94" w14:paraId="412B8FE5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579D471" w14:textId="77777777" w:rsidR="00E267EF" w:rsidRPr="00026D94" w:rsidRDefault="00E267EF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DD7F6FF" w14:textId="0E1FE6F2" w:rsidR="00E267EF" w:rsidRDefault="00C039FE" w:rsidP="000033FA">
            <w:pPr>
              <w:rPr>
                <w:bCs w:val="0"/>
              </w:rPr>
            </w:pPr>
            <w:r>
              <w:rPr>
                <w:bCs w:val="0"/>
              </w:rPr>
              <w:t xml:space="preserve">Настройка </w:t>
            </w:r>
            <w:r w:rsidR="000033FA">
              <w:rPr>
                <w:bCs w:val="0"/>
              </w:rPr>
              <w:t>системы подачи и охлаждения рабочей жидкости для обработки</w:t>
            </w:r>
            <w:r w:rsidR="000033FA" w:rsidRPr="00026D94">
              <w:rPr>
                <w:szCs w:val="18"/>
              </w:rPr>
              <w:t xml:space="preserve"> поверхностей средней сложности</w:t>
            </w:r>
          </w:p>
        </w:tc>
      </w:tr>
      <w:tr w:rsidR="00E267EF" w:rsidRPr="00026D94" w14:paraId="2E99DB4B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9794362" w14:textId="77777777" w:rsidR="00E267EF" w:rsidRPr="00026D94" w:rsidRDefault="00E267EF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C1AE396" w14:textId="6474E15A" w:rsidR="00E267EF" w:rsidRDefault="000033FA" w:rsidP="008A3CB5">
            <w:pPr>
              <w:rPr>
                <w:bCs w:val="0"/>
              </w:rPr>
            </w:pPr>
            <w:r w:rsidRPr="00026D94">
              <w:t>Наладочные</w:t>
            </w:r>
            <w:r w:rsidR="008A3CB5">
              <w:t xml:space="preserve"> работы на</w:t>
            </w:r>
            <w:r w:rsidR="00283FF2">
              <w:t xml:space="preserve"> </w:t>
            </w:r>
            <w:r>
              <w:t xml:space="preserve">несложные </w:t>
            </w:r>
            <w:r w:rsidRPr="00026D94">
              <w:t>операции по технологической карте</w:t>
            </w:r>
          </w:p>
        </w:tc>
      </w:tr>
      <w:tr w:rsidR="008A71C3" w:rsidRPr="00026D94" w14:paraId="6496B0B8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E12CB4F" w14:textId="77777777" w:rsidR="008A71C3" w:rsidRPr="00026D94" w:rsidRDefault="008A71C3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20E95D3" w14:textId="2E7A7F5A" w:rsidR="008A71C3" w:rsidRPr="00026D94" w:rsidRDefault="000033FA" w:rsidP="000033FA">
            <w:pPr>
              <w:rPr>
                <w:bCs w:val="0"/>
              </w:rPr>
            </w:pPr>
            <w:r>
              <w:rPr>
                <w:bCs w:val="0"/>
              </w:rPr>
              <w:t xml:space="preserve">Ввод управляющей программы на обработку </w:t>
            </w:r>
            <w:r w:rsidRPr="00026D94">
              <w:rPr>
                <w:szCs w:val="18"/>
              </w:rPr>
              <w:t>поверхностей средней сложности</w:t>
            </w:r>
            <w:r>
              <w:rPr>
                <w:bCs w:val="0"/>
              </w:rPr>
              <w:t xml:space="preserve"> в систему числового программного управления</w:t>
            </w:r>
          </w:p>
        </w:tc>
      </w:tr>
      <w:tr w:rsidR="008A71C3" w:rsidRPr="00026D94" w14:paraId="67EE5A92" w14:textId="77777777" w:rsidTr="001C18E2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58F2F05" w14:textId="77777777" w:rsidR="008A71C3" w:rsidRPr="00026D94" w:rsidDel="002A1D54" w:rsidRDefault="008A71C3" w:rsidP="001C18E2">
            <w:r w:rsidRPr="00026D9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710BACBA" w14:textId="4D86E0DD" w:rsidR="008A71C3" w:rsidRPr="00026D94" w:rsidRDefault="00467F98" w:rsidP="00467F98">
            <w:pPr>
              <w:rPr>
                <w:color w:val="C00000"/>
              </w:rPr>
            </w:pPr>
            <w:r w:rsidRPr="008E70F8">
              <w:rPr>
                <w:color w:val="000000" w:themeColor="text1"/>
              </w:rPr>
              <w:t>Проверять исправность</w:t>
            </w:r>
            <w:r w:rsidR="00637876">
              <w:rPr>
                <w:color w:val="000000" w:themeColor="text1"/>
              </w:rPr>
              <w:t xml:space="preserve"> </w:t>
            </w:r>
            <w:r w:rsidRPr="008E70F8">
              <w:rPr>
                <w:color w:val="000000" w:themeColor="text1"/>
              </w:rPr>
              <w:t xml:space="preserve">органов управления </w:t>
            </w:r>
            <w:r>
              <w:rPr>
                <w:color w:val="000000" w:themeColor="text1"/>
              </w:rPr>
              <w:t xml:space="preserve">электроэрозионным копировально-прошивочным </w:t>
            </w:r>
            <w:r w:rsidRPr="008E70F8">
              <w:rPr>
                <w:color w:val="000000" w:themeColor="text1"/>
              </w:rPr>
              <w:t>станком</w:t>
            </w:r>
          </w:p>
        </w:tc>
      </w:tr>
      <w:tr w:rsidR="00467F98" w:rsidRPr="00026D94" w14:paraId="65B90B8D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FF4EB29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71EE8033" w14:textId="1412B016" w:rsidR="00467F98" w:rsidRPr="00026D94" w:rsidRDefault="00467F98" w:rsidP="00467F98">
            <w:r w:rsidRPr="00026D94">
              <w:t xml:space="preserve">Читать </w:t>
            </w:r>
            <w:r>
              <w:t xml:space="preserve">и понимать </w:t>
            </w:r>
            <w:r w:rsidRPr="00026D94">
              <w:t xml:space="preserve">эксплуатационную документацию </w:t>
            </w:r>
            <w:r>
              <w:t xml:space="preserve">электроэрозионного копировально-прошивочного </w:t>
            </w:r>
            <w:r w:rsidRPr="00026D94">
              <w:t>станка</w:t>
            </w:r>
          </w:p>
        </w:tc>
      </w:tr>
      <w:tr w:rsidR="00467F98" w:rsidRPr="00026D94" w14:paraId="00EE278B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1DDA8B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1D55D58C" w14:textId="3AFAE0D2" w:rsidR="00467F98" w:rsidRPr="00026D94" w:rsidRDefault="00467F98" w:rsidP="001C18E2">
            <w:r w:rsidRPr="00026D94">
              <w:t xml:space="preserve">Анализировать технологическую документацию на изготовление </w:t>
            </w:r>
            <w:r>
              <w:rPr>
                <w:bCs w:val="0"/>
              </w:rPr>
              <w:t>поверхностей</w:t>
            </w:r>
            <w:r>
              <w:t xml:space="preserve"> </w:t>
            </w:r>
            <w:r w:rsidRPr="00EF6ECD">
              <w:t>средней сложности с точностью по 7</w:t>
            </w:r>
            <w:r>
              <w:t>–</w:t>
            </w:r>
            <w:r w:rsidRPr="00EF6ECD">
              <w:t xml:space="preserve">10 квалитетам </w:t>
            </w:r>
            <w:r w:rsidR="00F234F0">
              <w:t>и (или)</w:t>
            </w:r>
            <w:r w:rsidRPr="00EF6ECD">
              <w:t xml:space="preserve"> шероховатостью Ra 1,6…3,2</w:t>
            </w:r>
          </w:p>
        </w:tc>
      </w:tr>
      <w:tr w:rsidR="00467F98" w:rsidRPr="00026D94" w14:paraId="3863A0F9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FF9C4D6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5C01493D" w14:textId="4A7619DF" w:rsidR="00467F98" w:rsidRPr="00026D94" w:rsidRDefault="00467F98" w:rsidP="00467F98">
            <w:r>
              <w:rPr>
                <w:bCs w:val="0"/>
              </w:rPr>
              <w:t xml:space="preserve">Выбирать и устанавливать электрод-инструмент в соответствии с технологической документацией </w:t>
            </w:r>
            <w:r w:rsidRPr="00A57F26">
              <w:rPr>
                <w:bCs w:val="0"/>
              </w:rPr>
              <w:t xml:space="preserve">на изготовление поверхностей </w:t>
            </w:r>
            <w:r>
              <w:rPr>
                <w:bCs w:val="0"/>
              </w:rPr>
              <w:t xml:space="preserve">средней сложности </w:t>
            </w:r>
            <w:r w:rsidRPr="00A57F26">
              <w:t>с</w:t>
            </w:r>
            <w:r w:rsidRPr="00026D94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точностью </w:t>
            </w:r>
            <w:r w:rsidRPr="00026D94">
              <w:rPr>
                <w:szCs w:val="18"/>
              </w:rPr>
              <w:t>по 7</w:t>
            </w:r>
            <w:r>
              <w:rPr>
                <w:szCs w:val="18"/>
              </w:rPr>
              <w:t>–</w:t>
            </w:r>
            <w:r w:rsidRPr="00026D94">
              <w:rPr>
                <w:szCs w:val="18"/>
              </w:rPr>
              <w:t>10 квалитета</w:t>
            </w:r>
            <w:r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>
              <w:rPr>
                <w:szCs w:val="18"/>
              </w:rPr>
              <w:t xml:space="preserve"> </w:t>
            </w:r>
            <w:r w:rsidR="00F234F0">
              <w:t>с 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7C561E" w:rsidRPr="00026D94" w14:paraId="68B70A91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CD8421F" w14:textId="77777777" w:rsidR="007C561E" w:rsidRPr="00026D94" w:rsidDel="002A1D54" w:rsidRDefault="007C561E" w:rsidP="001C18E2"/>
        </w:tc>
        <w:tc>
          <w:tcPr>
            <w:tcW w:w="3642" w:type="pct"/>
            <w:shd w:val="clear" w:color="auto" w:fill="auto"/>
          </w:tcPr>
          <w:p w14:paraId="3F6D8C95" w14:textId="444A82B3" w:rsidR="007C561E" w:rsidRDefault="007C561E" w:rsidP="00467F98">
            <w:pPr>
              <w:rPr>
                <w:bCs w:val="0"/>
              </w:rPr>
            </w:pPr>
            <w:r w:rsidRPr="00026D94">
              <w:t>Выбирать материал и размер непрофильного электрода-инструмента в соответствии с характеристиками обработки</w:t>
            </w:r>
          </w:p>
        </w:tc>
      </w:tr>
      <w:tr w:rsidR="00467F98" w:rsidRPr="00026D94" w14:paraId="17BC5964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BE5EBE5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7E9791AB" w14:textId="28A741D5" w:rsidR="00467F98" w:rsidRDefault="00467F98" w:rsidP="00467F98">
            <w:pPr>
              <w:rPr>
                <w:bCs w:val="0"/>
              </w:rPr>
            </w:pPr>
            <w:r w:rsidRPr="003D3C13">
              <w:t xml:space="preserve">Устанавливать режимы обработки на изготовление поверхностей средней сложности с </w:t>
            </w:r>
            <w:r>
              <w:rPr>
                <w:szCs w:val="18"/>
              </w:rPr>
              <w:t xml:space="preserve">точностью </w:t>
            </w:r>
            <w:r w:rsidRPr="00026D94">
              <w:rPr>
                <w:szCs w:val="18"/>
              </w:rPr>
              <w:t>по 7</w:t>
            </w:r>
            <w:r>
              <w:rPr>
                <w:szCs w:val="18"/>
              </w:rPr>
              <w:t>–</w:t>
            </w:r>
            <w:r w:rsidRPr="00026D94">
              <w:rPr>
                <w:szCs w:val="18"/>
              </w:rPr>
              <w:t>10 квалитета</w:t>
            </w:r>
            <w:r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>
              <w:rPr>
                <w:szCs w:val="18"/>
              </w:rPr>
              <w:t xml:space="preserve"> </w:t>
            </w:r>
            <w:r w:rsidR="00F234F0">
              <w:t>с 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467F98" w:rsidRPr="00026D94" w14:paraId="3AAAD887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453D08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07434496" w14:textId="353689F4" w:rsidR="00467F98" w:rsidRDefault="00467F98" w:rsidP="00467F98">
            <w:pPr>
              <w:rPr>
                <w:bCs w:val="0"/>
              </w:rPr>
            </w:pPr>
            <w:r>
              <w:rPr>
                <w:bCs w:val="0"/>
              </w:rPr>
              <w:t xml:space="preserve">Вводить управляющую программу на обработку поверхностей средней сложности в систему числового программного управления </w:t>
            </w:r>
          </w:p>
        </w:tc>
      </w:tr>
      <w:tr w:rsidR="00467F98" w:rsidRPr="00026D94" w14:paraId="1E0DEBB8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1ECE6E5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1862B6DD" w14:textId="1718A480" w:rsidR="00467F98" w:rsidRDefault="00467F98" w:rsidP="00467F98">
            <w:pPr>
              <w:rPr>
                <w:bCs w:val="0"/>
              </w:rPr>
            </w:pPr>
            <w:r w:rsidRPr="00026D94">
              <w:t>Вводить режимы обработки в соответствии с технологической документацией на обработку</w:t>
            </w:r>
          </w:p>
        </w:tc>
      </w:tr>
      <w:tr w:rsidR="00467F98" w:rsidRPr="00026D94" w14:paraId="630F411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726DF8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5BF1B73B" w14:textId="02FD2601" w:rsidR="00467F98" w:rsidRDefault="00467F98" w:rsidP="00467F98">
            <w:pPr>
              <w:rPr>
                <w:bCs w:val="0"/>
              </w:rPr>
            </w:pPr>
            <w:r>
              <w:t>Определять нулевую точку заготовки</w:t>
            </w:r>
            <w:r w:rsidRPr="00A57F26">
              <w:rPr>
                <w:bCs w:val="0"/>
              </w:rPr>
              <w:t xml:space="preserve"> поверхностей </w:t>
            </w:r>
            <w:r>
              <w:rPr>
                <w:bCs w:val="0"/>
              </w:rPr>
              <w:t xml:space="preserve">средней </w:t>
            </w:r>
            <w:r w:rsidRPr="00A57F26">
              <w:rPr>
                <w:bCs w:val="0"/>
              </w:rPr>
              <w:t>сложности</w:t>
            </w:r>
            <w:r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с </w:t>
            </w:r>
            <w:r>
              <w:t>точностью по</w:t>
            </w:r>
            <w:r w:rsidR="00637876">
              <w:t xml:space="preserve"> </w:t>
            </w:r>
            <w:r w:rsidRPr="004E4FBB">
              <w:t>7</w:t>
            </w:r>
            <w:r>
              <w:t>–</w:t>
            </w:r>
            <w:r w:rsidRPr="004E4FBB">
              <w:t>10</w:t>
            </w:r>
            <w:r>
              <w:t xml:space="preserve">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rPr>
                <w:bCs w:val="0"/>
              </w:rPr>
              <w:t>с шероховатостью</w:t>
            </w:r>
            <w:r>
              <w:t xml:space="preserve"> Ra 1,6…</w:t>
            </w:r>
            <w:r w:rsidRPr="004E4FBB">
              <w:t>3,2</w:t>
            </w:r>
            <w:r>
              <w:t xml:space="preserve"> относительно нулевой точки станка</w:t>
            </w:r>
          </w:p>
        </w:tc>
      </w:tr>
      <w:tr w:rsidR="00467F98" w:rsidRPr="00026D94" w14:paraId="26276706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3C9D58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2E6CFCB5" w14:textId="5F635775" w:rsidR="00467F98" w:rsidRPr="00026D94" w:rsidRDefault="00467F98" w:rsidP="001C18E2">
            <w:r>
              <w:t xml:space="preserve">Проводить настройку системы подачи и охлаждения рабочей жидкости электроэрозионного копировально-прошивочного станка </w:t>
            </w:r>
          </w:p>
        </w:tc>
      </w:tr>
      <w:tr w:rsidR="00467F98" w:rsidRPr="00026D94" w14:paraId="4C536830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2DF7B8B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629369EC" w14:textId="5572B154" w:rsidR="00467F98" w:rsidRDefault="00272475" w:rsidP="001B43C2">
            <w:r>
              <w:t xml:space="preserve">Выбирать и устанавливать </w:t>
            </w:r>
            <w:r w:rsidR="00B5356A">
              <w:t xml:space="preserve">универсальные, специальные </w:t>
            </w:r>
            <w:r>
              <w:t xml:space="preserve">приспособления для базирования и установки заготовок </w:t>
            </w:r>
            <w:r w:rsidR="007C561E" w:rsidRPr="00C7074D">
              <w:t>для изготовления поверхностей средней сложности</w:t>
            </w:r>
            <w:r w:rsidR="001B43C2" w:rsidRPr="00C7074D">
              <w:t xml:space="preserve"> </w:t>
            </w:r>
          </w:p>
        </w:tc>
      </w:tr>
      <w:tr w:rsidR="001B43C2" w:rsidRPr="00026D94" w14:paraId="442B9970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28421B4" w14:textId="77777777" w:rsidR="001B43C2" w:rsidRPr="00026D94" w:rsidDel="002A1D54" w:rsidRDefault="001B43C2" w:rsidP="001C18E2"/>
        </w:tc>
        <w:tc>
          <w:tcPr>
            <w:tcW w:w="3642" w:type="pct"/>
            <w:shd w:val="clear" w:color="auto" w:fill="auto"/>
          </w:tcPr>
          <w:p w14:paraId="620DBD7F" w14:textId="10DC8DC1" w:rsidR="001B43C2" w:rsidRPr="00C7074D" w:rsidRDefault="001B43C2" w:rsidP="001C18E2">
            <w:r>
              <w:t xml:space="preserve">Базировать и закреплять заготовки для изготовления </w:t>
            </w:r>
            <w:r w:rsidRPr="00C7074D">
              <w:t>поверхностей средней сложности</w:t>
            </w:r>
            <w:r>
              <w:t xml:space="preserve"> в </w:t>
            </w:r>
            <w:r w:rsidR="00B5356A">
              <w:t xml:space="preserve">универсальные, специальные </w:t>
            </w:r>
            <w:r w:rsidRPr="00C7074D">
              <w:t>приспособления</w:t>
            </w:r>
          </w:p>
        </w:tc>
      </w:tr>
      <w:tr w:rsidR="00467F98" w:rsidRPr="00026D94" w14:paraId="68FB51F1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07EBEDA" w14:textId="77777777" w:rsidR="00467F98" w:rsidRPr="00026D94" w:rsidDel="002A1D54" w:rsidRDefault="00467F98" w:rsidP="001C18E2"/>
        </w:tc>
        <w:tc>
          <w:tcPr>
            <w:tcW w:w="3642" w:type="pct"/>
            <w:shd w:val="clear" w:color="auto" w:fill="auto"/>
          </w:tcPr>
          <w:p w14:paraId="496CAB7A" w14:textId="40CE069A" w:rsidR="00467F98" w:rsidRPr="00026D94" w:rsidRDefault="007C561E" w:rsidP="00D83110">
            <w:r w:rsidRPr="00026D94">
              <w:t xml:space="preserve">Производить наладку станка на </w:t>
            </w:r>
            <w:r>
              <w:t xml:space="preserve">несложные </w:t>
            </w:r>
            <w:r w:rsidRPr="00026D94">
              <w:t>операции по технологической карте</w:t>
            </w:r>
          </w:p>
        </w:tc>
      </w:tr>
      <w:tr w:rsidR="008A71C3" w:rsidRPr="00026D94" w14:paraId="7BA7F23C" w14:textId="77777777" w:rsidTr="001C18E2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FF9974C" w14:textId="77777777" w:rsidR="008A71C3" w:rsidRPr="00026D94" w:rsidRDefault="008A71C3" w:rsidP="001C18E2">
            <w:r w:rsidRPr="00026D94" w:rsidDel="002A1D54">
              <w:lastRenderedPageBreak/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252E48B4" w14:textId="5155454B" w:rsidR="008A71C3" w:rsidRPr="00026D94" w:rsidRDefault="007C561E" w:rsidP="001C18E2">
            <w:pPr>
              <w:rPr>
                <w:color w:val="C00000"/>
              </w:rPr>
            </w:pPr>
            <w:r w:rsidRPr="007C561E">
              <w:t xml:space="preserve">Устройство и принцип работы электроэрозионных </w:t>
            </w:r>
            <w:r w:rsidR="0006716F">
              <w:t>трех</w:t>
            </w:r>
            <w:r w:rsidRPr="007C561E">
              <w:t>координатных копировально-прошивочных станков с числовым программным управлением</w:t>
            </w:r>
          </w:p>
        </w:tc>
      </w:tr>
      <w:tr w:rsidR="007C561E" w:rsidRPr="00026D94" w14:paraId="76AF8826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22A18F" w14:textId="77777777" w:rsidR="007C561E" w:rsidRPr="00026D94" w:rsidDel="002A1D54" w:rsidRDefault="007C561E" w:rsidP="001C18E2"/>
        </w:tc>
        <w:tc>
          <w:tcPr>
            <w:tcW w:w="3642" w:type="pct"/>
            <w:shd w:val="clear" w:color="auto" w:fill="auto"/>
          </w:tcPr>
          <w:p w14:paraId="609CB3ED" w14:textId="6D51A330" w:rsidR="007C561E" w:rsidRPr="00026D94" w:rsidRDefault="007C561E" w:rsidP="007C561E"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 w:rsidRPr="007C561E">
              <w:t xml:space="preserve">электроэрозионных </w:t>
            </w:r>
            <w:r w:rsidR="0006716F">
              <w:t>трех</w:t>
            </w:r>
            <w:r w:rsidRPr="007C561E">
              <w:t>координатных копировально-прошивочных станков с числовым программным управлением</w:t>
            </w:r>
          </w:p>
        </w:tc>
      </w:tr>
      <w:tr w:rsidR="007C561E" w:rsidRPr="00026D94" w14:paraId="3C5C7878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B364F7" w14:textId="77777777" w:rsidR="007C561E" w:rsidRPr="00026D94" w:rsidDel="002A1D54" w:rsidRDefault="007C561E" w:rsidP="001C18E2"/>
        </w:tc>
        <w:tc>
          <w:tcPr>
            <w:tcW w:w="3642" w:type="pct"/>
            <w:shd w:val="clear" w:color="auto" w:fill="auto"/>
          </w:tcPr>
          <w:p w14:paraId="483535C4" w14:textId="65163E97" w:rsidR="007C561E" w:rsidRPr="00026D94" w:rsidRDefault="007C561E" w:rsidP="007C561E">
            <w:r w:rsidRPr="00E70E9D">
              <w:rPr>
                <w:bCs w:val="0"/>
              </w:rPr>
              <w:t>Виды, устройство, назначение, правила и условия эксплуатации</w:t>
            </w:r>
            <w:r w:rsidR="00637876">
              <w:rPr>
                <w:bCs w:val="0"/>
              </w:rPr>
              <w:t xml:space="preserve"> </w:t>
            </w:r>
            <w:r w:rsidR="00B5356A">
              <w:rPr>
                <w:bCs w:val="0"/>
              </w:rPr>
              <w:t xml:space="preserve">универсальных, специальных </w:t>
            </w:r>
            <w:r w:rsidRPr="00E70E9D">
              <w:rPr>
                <w:bCs w:val="0"/>
              </w:rPr>
              <w:t xml:space="preserve">приспособлений, применяемых на </w:t>
            </w:r>
            <w:r w:rsidRPr="007C561E">
              <w:t xml:space="preserve">электроэрозионных </w:t>
            </w:r>
            <w:r w:rsidR="0006716F">
              <w:t>трех</w:t>
            </w:r>
            <w:r w:rsidRPr="007C561E">
              <w:t>координатных копировально-прошивочных станков с числовым программным управлением</w:t>
            </w:r>
          </w:p>
        </w:tc>
      </w:tr>
      <w:tr w:rsidR="007C561E" w:rsidRPr="00026D94" w14:paraId="047C3173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7AB39BE" w14:textId="77777777" w:rsidR="007C561E" w:rsidRPr="00026D94" w:rsidDel="002A1D54" w:rsidRDefault="007C561E" w:rsidP="001C18E2"/>
        </w:tc>
        <w:tc>
          <w:tcPr>
            <w:tcW w:w="3642" w:type="pct"/>
            <w:shd w:val="clear" w:color="auto" w:fill="auto"/>
          </w:tcPr>
          <w:p w14:paraId="7ED31FE9" w14:textId="484F4198" w:rsidR="007C561E" w:rsidRPr="00026D94" w:rsidRDefault="007C561E" w:rsidP="007C561E">
            <w:r w:rsidRPr="00A57F26">
              <w:t xml:space="preserve">Конструктивные особенности </w:t>
            </w:r>
            <w:r w:rsidR="00B5356A">
              <w:t xml:space="preserve">универсальных, специальных </w:t>
            </w:r>
            <w:r w:rsidRPr="00A57F26">
              <w:t>приспособлений</w:t>
            </w:r>
            <w:r>
              <w:t xml:space="preserve"> для </w:t>
            </w:r>
            <w:r w:rsidRPr="007C561E">
              <w:t xml:space="preserve">электроэрозионных </w:t>
            </w:r>
            <w:r w:rsidR="0006716F">
              <w:t>трех</w:t>
            </w:r>
            <w:r w:rsidRPr="007C561E">
              <w:t>координатных копировально-прошивочных станков с числовым программным управлением</w:t>
            </w:r>
          </w:p>
        </w:tc>
      </w:tr>
      <w:tr w:rsidR="007C561E" w:rsidRPr="00026D94" w14:paraId="7084BA53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74B71A" w14:textId="77777777" w:rsidR="007C561E" w:rsidRPr="00026D94" w:rsidDel="002A1D54" w:rsidRDefault="007C561E" w:rsidP="001C18E2"/>
        </w:tc>
        <w:tc>
          <w:tcPr>
            <w:tcW w:w="3642" w:type="pct"/>
            <w:shd w:val="clear" w:color="auto" w:fill="auto"/>
          </w:tcPr>
          <w:p w14:paraId="32A14945" w14:textId="20227DF6" w:rsidR="007C561E" w:rsidRPr="00026D94" w:rsidRDefault="00F30ED9" w:rsidP="00F30ED9">
            <w:r>
              <w:t xml:space="preserve">Команды управления электроэрозионными </w:t>
            </w:r>
            <w:r w:rsidR="0006716F">
              <w:t>трех</w:t>
            </w:r>
            <w:r w:rsidR="00810829">
              <w:t>координатными копировально-прошивочными станками</w:t>
            </w:r>
            <w:r w:rsidRPr="007C561E">
              <w:t xml:space="preserve"> с числовым программным управлением</w:t>
            </w:r>
          </w:p>
        </w:tc>
      </w:tr>
      <w:tr w:rsidR="00F30ED9" w:rsidRPr="00026D94" w14:paraId="76BBDF82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E21703E" w14:textId="77777777" w:rsidR="00F30ED9" w:rsidRPr="00026D94" w:rsidDel="002A1D54" w:rsidRDefault="00F30ED9" w:rsidP="001C18E2"/>
        </w:tc>
        <w:tc>
          <w:tcPr>
            <w:tcW w:w="3642" w:type="pct"/>
            <w:shd w:val="clear" w:color="auto" w:fill="auto"/>
          </w:tcPr>
          <w:p w14:paraId="13DBEA65" w14:textId="4FF0B6D7" w:rsidR="00F30ED9" w:rsidRPr="00026D94" w:rsidRDefault="00F30ED9" w:rsidP="00F30ED9">
            <w:r w:rsidRPr="00A57F26">
              <w:rPr>
                <w:bCs w:val="0"/>
              </w:rPr>
              <w:t xml:space="preserve">Правила назначения основных режимов обработки на </w:t>
            </w:r>
            <w:r>
              <w:t xml:space="preserve">электроэрозионных </w:t>
            </w:r>
            <w:r w:rsidR="0006716F">
              <w:t>трех</w:t>
            </w:r>
            <w:r w:rsidRPr="007C561E">
              <w:t xml:space="preserve">координатных </w:t>
            </w:r>
            <w:r>
              <w:t>копировально-прошивочных станках</w:t>
            </w:r>
            <w:r w:rsidRPr="007C561E">
              <w:t xml:space="preserve"> с числовым программным управлением</w:t>
            </w:r>
          </w:p>
        </w:tc>
      </w:tr>
      <w:tr w:rsidR="007C561E" w:rsidRPr="00026D94" w14:paraId="4835BCA3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A8398D" w14:textId="77777777" w:rsidR="007C561E" w:rsidRPr="00026D94" w:rsidDel="002A1D54" w:rsidRDefault="007C561E" w:rsidP="001C18E2"/>
        </w:tc>
        <w:tc>
          <w:tcPr>
            <w:tcW w:w="3642" w:type="pct"/>
            <w:shd w:val="clear" w:color="auto" w:fill="auto"/>
          </w:tcPr>
          <w:p w14:paraId="36B49144" w14:textId="72810568" w:rsidR="007C561E" w:rsidRPr="00026D94" w:rsidRDefault="00810829" w:rsidP="00810829">
            <w:r>
              <w:rPr>
                <w:bCs w:val="0"/>
              </w:rPr>
              <w:t xml:space="preserve">Правила установки электродов-инструментов в </w:t>
            </w:r>
            <w:r>
              <w:t xml:space="preserve">электроэрозионные </w:t>
            </w:r>
            <w:r w:rsidR="0006716F">
              <w:t>трех</w:t>
            </w:r>
            <w:r>
              <w:t>координатные копировально-прошивочные станки</w:t>
            </w:r>
            <w:r w:rsidRPr="007C561E">
              <w:t xml:space="preserve"> с числовым программным управлением</w:t>
            </w:r>
          </w:p>
        </w:tc>
      </w:tr>
      <w:tr w:rsidR="00810829" w:rsidRPr="00026D94" w14:paraId="60EC5CB7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220DAB" w14:textId="77777777" w:rsidR="00810829" w:rsidRPr="00026D94" w:rsidDel="002A1D54" w:rsidRDefault="00810829" w:rsidP="001C18E2"/>
        </w:tc>
        <w:tc>
          <w:tcPr>
            <w:tcW w:w="3642" w:type="pct"/>
            <w:shd w:val="clear" w:color="auto" w:fill="auto"/>
          </w:tcPr>
          <w:p w14:paraId="00734360" w14:textId="1CA50F71" w:rsidR="00810829" w:rsidRDefault="00A84E52" w:rsidP="00810829">
            <w:pPr>
              <w:rPr>
                <w:bCs w:val="0"/>
              </w:rPr>
            </w:pPr>
            <w:r>
              <w:rPr>
                <w:bCs w:val="0"/>
              </w:rPr>
              <w:t xml:space="preserve">Правила определения нулевой точки заготовки </w:t>
            </w:r>
            <w:r w:rsidRPr="00A57F26">
              <w:rPr>
                <w:bCs w:val="0"/>
              </w:rPr>
              <w:t xml:space="preserve">поверхностей </w:t>
            </w:r>
            <w:r>
              <w:rPr>
                <w:bCs w:val="0"/>
              </w:rPr>
              <w:t xml:space="preserve">средней </w:t>
            </w:r>
            <w:r w:rsidRPr="00A57F26">
              <w:rPr>
                <w:bCs w:val="0"/>
              </w:rPr>
              <w:t>сложности</w:t>
            </w:r>
            <w:r>
              <w:rPr>
                <w:bCs w:val="0"/>
              </w:rPr>
              <w:t xml:space="preserve"> по нулевой точке станка</w:t>
            </w:r>
          </w:p>
        </w:tc>
      </w:tr>
      <w:tr w:rsidR="00725C9B" w:rsidRPr="00026D94" w14:paraId="0EF6BE25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096F60" w14:textId="77777777" w:rsidR="00725C9B" w:rsidRPr="00026D94" w:rsidDel="002A1D54" w:rsidRDefault="00725C9B" w:rsidP="001C18E2"/>
        </w:tc>
        <w:tc>
          <w:tcPr>
            <w:tcW w:w="3642" w:type="pct"/>
            <w:shd w:val="clear" w:color="auto" w:fill="auto"/>
          </w:tcPr>
          <w:p w14:paraId="50029ABA" w14:textId="42F9EF58" w:rsidR="00725C9B" w:rsidRDefault="00725C9B" w:rsidP="00810829">
            <w:pPr>
              <w:rPr>
                <w:bCs w:val="0"/>
              </w:rPr>
            </w:pPr>
            <w:r w:rsidRPr="00A57F26">
              <w:rPr>
                <w:bCs w:val="0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725C9B" w:rsidRPr="00026D94" w14:paraId="0FDC15D3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A544393" w14:textId="77777777" w:rsidR="00725C9B" w:rsidRPr="00026D94" w:rsidDel="002A1D54" w:rsidRDefault="00725C9B" w:rsidP="001C18E2"/>
        </w:tc>
        <w:tc>
          <w:tcPr>
            <w:tcW w:w="3642" w:type="pct"/>
            <w:shd w:val="clear" w:color="auto" w:fill="auto"/>
          </w:tcPr>
          <w:p w14:paraId="7DB124C2" w14:textId="095FD0AC" w:rsidR="00725C9B" w:rsidRDefault="00725C9B" w:rsidP="00810829">
            <w:pPr>
              <w:rPr>
                <w:bCs w:val="0"/>
              </w:rPr>
            </w:pPr>
            <w:r>
              <w:rPr>
                <w:bCs w:val="0"/>
              </w:rPr>
              <w:t>Правила настройки и наладки электроэрозионных копировально-прошивочных станков с числовым программным управлением</w:t>
            </w:r>
          </w:p>
        </w:tc>
      </w:tr>
      <w:tr w:rsidR="00725C9B" w:rsidRPr="00026D94" w14:paraId="443F0DCC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E082CC" w14:textId="77777777" w:rsidR="00725C9B" w:rsidRPr="00026D94" w:rsidDel="002A1D54" w:rsidRDefault="00725C9B" w:rsidP="001C18E2"/>
        </w:tc>
        <w:tc>
          <w:tcPr>
            <w:tcW w:w="3642" w:type="pct"/>
            <w:shd w:val="clear" w:color="auto" w:fill="auto"/>
          </w:tcPr>
          <w:p w14:paraId="110692EB" w14:textId="59358A41" w:rsidR="00725C9B" w:rsidRDefault="00725C9B" w:rsidP="00810829">
            <w:pPr>
              <w:rPr>
                <w:bCs w:val="0"/>
              </w:rPr>
            </w:pPr>
            <w:r w:rsidRPr="00C03AFC">
              <w:t>Виды рабочих жидкостей, применяемых в электроэрозионных копировально-прошивочных станках</w:t>
            </w:r>
          </w:p>
        </w:tc>
      </w:tr>
      <w:tr w:rsidR="00810829" w:rsidRPr="00026D94" w14:paraId="0CC8838F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21CD0CA" w14:textId="77777777" w:rsidR="00810829" w:rsidRPr="00026D94" w:rsidDel="002A1D54" w:rsidRDefault="00810829" w:rsidP="001C18E2"/>
        </w:tc>
        <w:tc>
          <w:tcPr>
            <w:tcW w:w="3642" w:type="pct"/>
            <w:shd w:val="clear" w:color="auto" w:fill="auto"/>
          </w:tcPr>
          <w:p w14:paraId="7682A388" w14:textId="51508F5D" w:rsidR="00810829" w:rsidRDefault="00725C9B" w:rsidP="00810829">
            <w:pPr>
              <w:rPr>
                <w:bCs w:val="0"/>
              </w:rPr>
            </w:pPr>
            <w:r w:rsidRPr="00C03AFC">
              <w:t>Правила выбора рабочих жидкостей в зависимости от видов обработки и марки обрабатываемого материала</w:t>
            </w:r>
          </w:p>
        </w:tc>
      </w:tr>
      <w:tr w:rsidR="007C561E" w:rsidRPr="00026D94" w14:paraId="512FC25F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2779DA" w14:textId="77777777" w:rsidR="007C561E" w:rsidRPr="00026D94" w:rsidDel="002A1D54" w:rsidRDefault="007C561E" w:rsidP="001C18E2"/>
        </w:tc>
        <w:tc>
          <w:tcPr>
            <w:tcW w:w="3642" w:type="pct"/>
            <w:shd w:val="clear" w:color="auto" w:fill="auto"/>
          </w:tcPr>
          <w:p w14:paraId="0C7A76E4" w14:textId="73A78CF1" w:rsidR="007C561E" w:rsidRPr="00026D94" w:rsidRDefault="00725C9B" w:rsidP="001C18E2">
            <w:r>
              <w:rPr>
                <w:bCs w:val="0"/>
              </w:rPr>
              <w:t>Правила наполнения ванны рабочей жидкостью</w:t>
            </w:r>
          </w:p>
        </w:tc>
      </w:tr>
      <w:tr w:rsidR="00725C9B" w:rsidRPr="00026D94" w14:paraId="6D552CED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D362206" w14:textId="77777777" w:rsidR="00725C9B" w:rsidRPr="00026D94" w:rsidDel="002A1D54" w:rsidRDefault="00725C9B" w:rsidP="001C18E2"/>
        </w:tc>
        <w:tc>
          <w:tcPr>
            <w:tcW w:w="3642" w:type="pct"/>
            <w:shd w:val="clear" w:color="auto" w:fill="auto"/>
          </w:tcPr>
          <w:p w14:paraId="30C4148D" w14:textId="360E6266" w:rsidR="00725C9B" w:rsidRPr="00026D94" w:rsidRDefault="00725C9B" w:rsidP="001C18E2">
            <w:r w:rsidRPr="00C03AFC">
              <w:t>Марки материалов электродов-инструментов</w:t>
            </w:r>
          </w:p>
        </w:tc>
      </w:tr>
      <w:tr w:rsidR="00725C9B" w:rsidRPr="00026D94" w14:paraId="1A12415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E2825EB" w14:textId="77777777" w:rsidR="00725C9B" w:rsidRPr="00026D94" w:rsidDel="002A1D54" w:rsidRDefault="00725C9B" w:rsidP="001C18E2"/>
        </w:tc>
        <w:tc>
          <w:tcPr>
            <w:tcW w:w="3642" w:type="pct"/>
            <w:shd w:val="clear" w:color="auto" w:fill="auto"/>
          </w:tcPr>
          <w:p w14:paraId="55438355" w14:textId="414F21CC" w:rsidR="00725C9B" w:rsidRPr="00026D94" w:rsidRDefault="00725C9B" w:rsidP="001C18E2">
            <w:r w:rsidRPr="00026D94">
              <w:t>Марки материалов обрабатываемых заготовок</w:t>
            </w:r>
          </w:p>
        </w:tc>
      </w:tr>
      <w:tr w:rsidR="00414362" w:rsidRPr="00026D94" w14:paraId="05B1DA5C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CDA1D2A" w14:textId="77777777" w:rsidR="00414362" w:rsidRPr="00026D94" w:rsidDel="002A1D54" w:rsidRDefault="00414362" w:rsidP="001C18E2"/>
        </w:tc>
        <w:tc>
          <w:tcPr>
            <w:tcW w:w="3642" w:type="pct"/>
            <w:shd w:val="clear" w:color="auto" w:fill="auto"/>
          </w:tcPr>
          <w:p w14:paraId="269D9034" w14:textId="4DEF292F" w:rsidR="00414362" w:rsidRPr="00026D94" w:rsidRDefault="00414362" w:rsidP="001C18E2">
            <w:r>
              <w:t>Системы числового программного управления, применяемые в копировально-прошивочных станках</w:t>
            </w:r>
          </w:p>
        </w:tc>
      </w:tr>
      <w:tr w:rsidR="00725C9B" w:rsidRPr="00026D94" w14:paraId="30F806E3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8B7FC6E" w14:textId="77777777" w:rsidR="00725C9B" w:rsidRPr="00026D94" w:rsidDel="002A1D54" w:rsidRDefault="00725C9B" w:rsidP="001C18E2"/>
        </w:tc>
        <w:tc>
          <w:tcPr>
            <w:tcW w:w="3642" w:type="pct"/>
            <w:shd w:val="clear" w:color="auto" w:fill="auto"/>
          </w:tcPr>
          <w:p w14:paraId="055BE1F4" w14:textId="49BBD486" w:rsidR="00725C9B" w:rsidRPr="00026D94" w:rsidRDefault="00725C9B" w:rsidP="001C18E2">
            <w:r w:rsidRPr="00026D94">
              <w:t>Основные команды системы устройства числового программного управления</w:t>
            </w:r>
          </w:p>
        </w:tc>
      </w:tr>
      <w:tr w:rsidR="00725C9B" w:rsidRPr="00026D94" w14:paraId="056A0A1B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0C49A46" w14:textId="77777777" w:rsidR="00725C9B" w:rsidRPr="00026D94" w:rsidDel="002A1D54" w:rsidRDefault="00725C9B" w:rsidP="001C18E2"/>
        </w:tc>
        <w:tc>
          <w:tcPr>
            <w:tcW w:w="3642" w:type="pct"/>
            <w:shd w:val="clear" w:color="auto" w:fill="auto"/>
          </w:tcPr>
          <w:p w14:paraId="415F7075" w14:textId="62BFCE66" w:rsidR="00725C9B" w:rsidRPr="00026D94" w:rsidRDefault="00725C9B" w:rsidP="001C18E2">
            <w:r w:rsidRPr="00C03AFC">
              <w:t>Наименование, стандарты и свойства материалов, крепежных и нормализованных деталей и узлов</w:t>
            </w:r>
          </w:p>
        </w:tc>
      </w:tr>
      <w:tr w:rsidR="008A71C3" w:rsidRPr="00026D94" w14:paraId="590E3F61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7D1A888" w14:textId="77777777" w:rsidR="008A71C3" w:rsidRPr="00026D94" w:rsidDel="002A1D54" w:rsidRDefault="008A71C3" w:rsidP="001C18E2"/>
        </w:tc>
        <w:tc>
          <w:tcPr>
            <w:tcW w:w="3642" w:type="pct"/>
            <w:shd w:val="clear" w:color="auto" w:fill="auto"/>
          </w:tcPr>
          <w:p w14:paraId="013B3FE1" w14:textId="2338B2A4" w:rsidR="008A71C3" w:rsidRPr="00026D94" w:rsidRDefault="00152785" w:rsidP="00152785">
            <w:r w:rsidRPr="00901115">
              <w:t xml:space="preserve">Виды и правила использования средств индивидуальной и коллективной защиты при выполнении работ на электроэрозионных </w:t>
            </w:r>
            <w:r>
              <w:t xml:space="preserve">копировально-прошивочных </w:t>
            </w:r>
            <w:r w:rsidRPr="00901115">
              <w:t>станках</w:t>
            </w:r>
          </w:p>
        </w:tc>
      </w:tr>
      <w:tr w:rsidR="008A71C3" w:rsidRPr="00026D94" w14:paraId="40967EBD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2A23F43" w14:textId="77777777" w:rsidR="008A71C3" w:rsidRPr="00026D94" w:rsidDel="002A1D54" w:rsidRDefault="008A71C3" w:rsidP="001C18E2"/>
        </w:tc>
        <w:tc>
          <w:tcPr>
            <w:tcW w:w="3642" w:type="pct"/>
            <w:shd w:val="clear" w:color="auto" w:fill="auto"/>
          </w:tcPr>
          <w:p w14:paraId="7561B62B" w14:textId="77777777" w:rsidR="008A71C3" w:rsidRPr="00026D94" w:rsidRDefault="008A71C3" w:rsidP="001C18E2">
            <w:r w:rsidRPr="00C03AF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A71C3" w:rsidRPr="00026D94" w14:paraId="26B2DE62" w14:textId="77777777" w:rsidTr="00041F6C">
        <w:trPr>
          <w:trHeight w:val="191"/>
          <w:jc w:val="center"/>
        </w:trPr>
        <w:tc>
          <w:tcPr>
            <w:tcW w:w="1358" w:type="pct"/>
            <w:shd w:val="clear" w:color="auto" w:fill="auto"/>
          </w:tcPr>
          <w:p w14:paraId="688900E2" w14:textId="77777777" w:rsidR="008A71C3" w:rsidRPr="00026D94" w:rsidDel="002A1D54" w:rsidRDefault="008A71C3" w:rsidP="001C18E2">
            <w:r w:rsidRPr="00026D9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6AF3D157" w14:textId="77777777" w:rsidR="008A71C3" w:rsidRPr="00026D94" w:rsidRDefault="008A71C3" w:rsidP="001C18E2">
            <w:r>
              <w:rPr>
                <w:bCs w:val="0"/>
              </w:rPr>
              <w:t>-</w:t>
            </w:r>
          </w:p>
        </w:tc>
      </w:tr>
    </w:tbl>
    <w:p w14:paraId="4213F035" w14:textId="17675584" w:rsidR="007F6E62" w:rsidRPr="00026D94" w:rsidRDefault="007F6E62" w:rsidP="007F6E62">
      <w:pPr>
        <w:keepNext/>
        <w:spacing w:before="240" w:after="240"/>
        <w:outlineLvl w:val="2"/>
        <w:rPr>
          <w:b/>
        </w:rPr>
      </w:pPr>
      <w:r w:rsidRPr="00026D94">
        <w:rPr>
          <w:b/>
        </w:rPr>
        <w:lastRenderedPageBreak/>
        <w:t>3.</w:t>
      </w:r>
      <w:r w:rsidR="006732DB">
        <w:rPr>
          <w:b/>
          <w:lang w:val="en-US"/>
        </w:rPr>
        <w:t>3</w:t>
      </w:r>
      <w:r w:rsidRPr="00026D94">
        <w:rPr>
          <w:b/>
        </w:rPr>
        <w:t>.2. Трудовая ф</w:t>
      </w:r>
      <w:r w:rsidR="00A62437">
        <w:rPr>
          <w:b/>
        </w:rPr>
        <w:t>у</w:t>
      </w:r>
      <w:r w:rsidRPr="00026D94">
        <w:rPr>
          <w:b/>
        </w:rPr>
        <w:t>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7F6E62" w:rsidRPr="00026D94" w14:paraId="1672E60F" w14:textId="77777777" w:rsidTr="001C18E2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BE3C6" w14:textId="77777777" w:rsidR="007F6E62" w:rsidRPr="00026D94" w:rsidRDefault="007F6E62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5E0371" w14:textId="57410EA4" w:rsidR="007F6E62" w:rsidRPr="00026D94" w:rsidRDefault="007F6E62" w:rsidP="001C18E2">
            <w:pPr>
              <w:rPr>
                <w:szCs w:val="18"/>
              </w:rPr>
            </w:pPr>
            <w:r w:rsidRPr="00026D94">
              <w:rPr>
                <w:szCs w:val="18"/>
              </w:rPr>
              <w:t>Обработка поверхностей</w:t>
            </w:r>
            <w:r w:rsidR="00DD2C98">
              <w:rPr>
                <w:szCs w:val="18"/>
              </w:rPr>
              <w:t xml:space="preserve"> </w:t>
            </w:r>
            <w:r w:rsidRPr="00026D94">
              <w:rPr>
                <w:szCs w:val="18"/>
              </w:rPr>
              <w:t>средней сложности с точностью по 7</w:t>
            </w:r>
            <w:r w:rsidR="005A79FF">
              <w:rPr>
                <w:szCs w:val="18"/>
              </w:rPr>
              <w:t>–</w:t>
            </w:r>
            <w:r w:rsidRPr="00026D94">
              <w:rPr>
                <w:szCs w:val="18"/>
              </w:rPr>
              <w:t>10 квалитет</w:t>
            </w:r>
            <w:r>
              <w:rPr>
                <w:szCs w:val="18"/>
              </w:rPr>
              <w:t xml:space="preserve">ам </w:t>
            </w:r>
            <w:r w:rsidR="00F234F0">
              <w:rPr>
                <w:szCs w:val="18"/>
              </w:rPr>
              <w:t>и (или)</w:t>
            </w:r>
            <w:r>
              <w:rPr>
                <w:szCs w:val="18"/>
              </w:rPr>
              <w:t xml:space="preserve"> шероховатостью Ra 1,6</w:t>
            </w:r>
            <w:r w:rsidRPr="00026D94">
              <w:rPr>
                <w:szCs w:val="18"/>
              </w:rPr>
              <w:t>…3,2</w:t>
            </w:r>
            <w:r w:rsidR="00193E4B">
              <w:rPr>
                <w:szCs w:val="18"/>
              </w:rPr>
              <w:t xml:space="preserve"> </w:t>
            </w:r>
            <w:r w:rsidRPr="00026D94">
              <w:rPr>
                <w:szCs w:val="18"/>
              </w:rPr>
              <w:t>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B6B7BB" w14:textId="77777777" w:rsidR="007F6E62" w:rsidRPr="00026D94" w:rsidRDefault="007F6E62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B344D2" w14:textId="77561E1F" w:rsidR="007F6E62" w:rsidRPr="00735695" w:rsidRDefault="00A91403" w:rsidP="00735695">
            <w:pPr>
              <w:rPr>
                <w:szCs w:val="18"/>
              </w:rPr>
            </w:pPr>
            <w:r>
              <w:rPr>
                <w:lang w:val="en-US"/>
              </w:rPr>
              <w:t>C</w:t>
            </w:r>
            <w:r w:rsidR="007F6E62" w:rsidRPr="00026D94">
              <w:rPr>
                <w:lang w:val="en-US"/>
              </w:rPr>
              <w:t>/0</w:t>
            </w:r>
            <w:r w:rsidR="007F6E62" w:rsidRPr="00026D94">
              <w:t>2</w:t>
            </w:r>
            <w:r w:rsidR="007F6E62" w:rsidRPr="00026D94">
              <w:rPr>
                <w:lang w:val="en-US"/>
              </w:rPr>
              <w:t>.</w:t>
            </w:r>
            <w:r w:rsidR="00735695"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63F57E" w14:textId="77777777" w:rsidR="007F6E62" w:rsidRPr="00026D94" w:rsidRDefault="007F6E62" w:rsidP="001C18E2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DCE5E" w14:textId="1A53284B" w:rsidR="007F6E62" w:rsidRPr="00026D94" w:rsidRDefault="00735695" w:rsidP="001C18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</w:tbl>
    <w:p w14:paraId="50F0954E" w14:textId="77777777" w:rsidR="007F6E62" w:rsidRPr="00026D94" w:rsidRDefault="007F6E62" w:rsidP="007F6E62">
      <w:pPr>
        <w:rPr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7F6E62" w:rsidRPr="00026D94" w14:paraId="619B9EEE" w14:textId="77777777" w:rsidTr="001C18E2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89CB298" w14:textId="77777777" w:rsidR="007F6E62" w:rsidRPr="00026D94" w:rsidRDefault="007F6E62" w:rsidP="001C18E2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7C4237" w14:textId="77777777" w:rsidR="007F6E62" w:rsidRPr="00026D94" w:rsidRDefault="007F6E62" w:rsidP="001C18E2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051F62" w14:textId="77777777" w:rsidR="007F6E62" w:rsidRPr="00026D94" w:rsidRDefault="007F6E62" w:rsidP="001C18E2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91BF8D" w14:textId="77777777" w:rsidR="007F6E62" w:rsidRPr="00026D94" w:rsidRDefault="007F6E62" w:rsidP="001C18E2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6E72F8" w14:textId="77777777" w:rsidR="007F6E62" w:rsidRPr="00026D94" w:rsidRDefault="007F6E62" w:rsidP="001C18E2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3D5968" w14:textId="77777777" w:rsidR="007F6E62" w:rsidRPr="00026D94" w:rsidRDefault="007F6E62" w:rsidP="001C18E2">
            <w:pPr>
              <w:rPr>
                <w:rFonts w:cs="Times New Roman"/>
              </w:rPr>
            </w:pPr>
          </w:p>
        </w:tc>
      </w:tr>
      <w:tr w:rsidR="007F6E62" w:rsidRPr="00026D94" w14:paraId="7CA7101C" w14:textId="77777777" w:rsidTr="001C18E2">
        <w:trPr>
          <w:jc w:val="center"/>
        </w:trPr>
        <w:tc>
          <w:tcPr>
            <w:tcW w:w="2029" w:type="dxa"/>
            <w:shd w:val="clear" w:color="auto" w:fill="auto"/>
          </w:tcPr>
          <w:p w14:paraId="2A2CFA7C" w14:textId="77777777" w:rsidR="007F6E62" w:rsidRPr="00026D94" w:rsidRDefault="007F6E62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A9241B6" w14:textId="77777777" w:rsidR="007F6E62" w:rsidRPr="00026D94" w:rsidRDefault="007F6E62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7EFB4B6" w14:textId="77777777" w:rsidR="007F6E62" w:rsidRPr="00026D94" w:rsidRDefault="007F6E62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1F4A2E7" w14:textId="77777777" w:rsidR="007F6E62" w:rsidRPr="00026D94" w:rsidRDefault="007F6E62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11A4A43" w14:textId="77777777" w:rsidR="007F6E62" w:rsidRPr="00026D94" w:rsidRDefault="007F6E62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89FDE15" w14:textId="77777777" w:rsidR="007F6E62" w:rsidRPr="00026D94" w:rsidRDefault="007F6E62" w:rsidP="001C18E2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8179B21" w14:textId="77777777" w:rsidR="007F6E62" w:rsidRPr="00026D94" w:rsidRDefault="007F6E62" w:rsidP="001C18E2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21FB2F" w14:textId="77777777" w:rsidR="007F6E62" w:rsidRPr="00026D94" w:rsidRDefault="007F6E62" w:rsidP="007F6E6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7F6E62" w:rsidRPr="00026D94" w14:paraId="7F7A9DE6" w14:textId="77777777" w:rsidTr="001C18E2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2ADFB0A" w14:textId="77777777" w:rsidR="007F6E62" w:rsidRPr="00026D94" w:rsidRDefault="007F6E62" w:rsidP="001C18E2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0784749F" w14:textId="3D6E04C9" w:rsidR="007F6E62" w:rsidRPr="00026D94" w:rsidRDefault="007F6E62" w:rsidP="00DD7EB1">
            <w:r w:rsidRPr="00026D94">
              <w:t xml:space="preserve">Запуск </w:t>
            </w:r>
            <w:r>
              <w:rPr>
                <w:bCs w:val="0"/>
              </w:rPr>
              <w:t xml:space="preserve">электроэрозионного копировально-прошивочного станка </w:t>
            </w:r>
            <w:r w:rsidR="00DD7EB1">
              <w:rPr>
                <w:bCs w:val="0"/>
              </w:rPr>
              <w:t>для обработки поверхностей средней сложности</w:t>
            </w:r>
          </w:p>
        </w:tc>
      </w:tr>
      <w:tr w:rsidR="007F6E62" w:rsidRPr="00026D94" w14:paraId="5D9177B3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086BDB" w14:textId="77777777" w:rsidR="007F6E62" w:rsidRPr="00026D94" w:rsidRDefault="007F6E62" w:rsidP="001C18E2"/>
        </w:tc>
        <w:tc>
          <w:tcPr>
            <w:tcW w:w="3642" w:type="pct"/>
            <w:shd w:val="clear" w:color="auto" w:fill="auto"/>
          </w:tcPr>
          <w:p w14:paraId="441E683B" w14:textId="05A5DF7F" w:rsidR="007F6E62" w:rsidRPr="00026D94" w:rsidRDefault="008D7F67" w:rsidP="001C18E2">
            <w:r w:rsidRPr="00026D94">
              <w:t xml:space="preserve">Изготовление пресс-форм </w:t>
            </w:r>
            <w:r w:rsidRPr="00A81554">
              <w:t>с точностью по 7</w:t>
            </w:r>
            <w:r>
              <w:t>–</w:t>
            </w:r>
            <w:r w:rsidRPr="00A81554">
              <w:t xml:space="preserve">10 квалитетам </w:t>
            </w:r>
            <w:r w:rsidR="00F234F0">
              <w:t>и (или)</w:t>
            </w:r>
            <w:r w:rsidRPr="00A81554">
              <w:t xml:space="preserve"> шероховатостью</w:t>
            </w:r>
            <w:r>
              <w:t xml:space="preserve"> </w:t>
            </w:r>
            <w:r w:rsidRPr="00A81554">
              <w:t>Ra 1,6…3,2</w:t>
            </w:r>
          </w:p>
        </w:tc>
      </w:tr>
      <w:tr w:rsidR="008D7F67" w:rsidRPr="00026D94" w14:paraId="74FC469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E00214" w14:textId="77777777" w:rsidR="008D7F67" w:rsidRPr="00026D94" w:rsidRDefault="008D7F67" w:rsidP="001C18E2"/>
        </w:tc>
        <w:tc>
          <w:tcPr>
            <w:tcW w:w="3642" w:type="pct"/>
            <w:shd w:val="clear" w:color="auto" w:fill="auto"/>
          </w:tcPr>
          <w:p w14:paraId="19BCA46A" w14:textId="2140A39C" w:rsidR="008D7F67" w:rsidRPr="00026D94" w:rsidRDefault="008D7F67" w:rsidP="001C18E2">
            <w:r w:rsidRPr="0076696F">
              <w:t xml:space="preserve">Изготовление сквозных отверстий с перемычкой между отверстиями </w:t>
            </w:r>
            <w:r>
              <w:rPr>
                <w:bCs w:val="0"/>
              </w:rPr>
              <w:t xml:space="preserve">до </w:t>
            </w:r>
            <w:r w:rsidRPr="0076696F">
              <w:t>0,1 мм в цельнометаллических конструкциях</w:t>
            </w:r>
          </w:p>
        </w:tc>
      </w:tr>
      <w:tr w:rsidR="008D7F67" w:rsidRPr="00026D94" w14:paraId="47D82A40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F5F70BC" w14:textId="77777777" w:rsidR="008D7F67" w:rsidRPr="00026D94" w:rsidRDefault="008D7F67" w:rsidP="001C18E2"/>
        </w:tc>
        <w:tc>
          <w:tcPr>
            <w:tcW w:w="3642" w:type="pct"/>
            <w:shd w:val="clear" w:color="auto" w:fill="auto"/>
          </w:tcPr>
          <w:p w14:paraId="7B74B888" w14:textId="73B38307" w:rsidR="008D7F67" w:rsidRPr="00026D94" w:rsidRDefault="008A3CB5" w:rsidP="00DD7EB1">
            <w:r>
              <w:t xml:space="preserve">Изготавливать </w:t>
            </w:r>
            <w:r w:rsidR="00DD7EB1">
              <w:t>ступенчатые сквозные и глухие отверстия</w:t>
            </w:r>
            <w:r w:rsidR="008D7F67" w:rsidRPr="00026D94">
              <w:t xml:space="preserve"> с </w:t>
            </w:r>
            <w:r w:rsidR="008D7F67">
              <w:rPr>
                <w:bCs w:val="0"/>
              </w:rPr>
              <w:t xml:space="preserve">простыми </w:t>
            </w:r>
            <w:r w:rsidR="008D7F67" w:rsidRPr="00026D94">
              <w:t xml:space="preserve">формами переходов </w:t>
            </w:r>
            <w:r w:rsidR="00027CA6">
              <w:t xml:space="preserve">за одно поступательное </w:t>
            </w:r>
            <w:r w:rsidR="008E2D44">
              <w:t xml:space="preserve">прямолинейное </w:t>
            </w:r>
            <w:r w:rsidR="00027CA6">
              <w:t xml:space="preserve">движение </w:t>
            </w:r>
            <w:r w:rsidR="00027CA6">
              <w:rPr>
                <w:bCs w:val="0"/>
              </w:rPr>
              <w:t>профильного электрода-инструмента</w:t>
            </w:r>
            <w:r w:rsidR="008D7F67">
              <w:t xml:space="preserve"> </w:t>
            </w:r>
            <w:r w:rsidR="008D7F67" w:rsidRPr="00A81554">
              <w:t>с точностью по 7</w:t>
            </w:r>
            <w:r w:rsidR="008D7F67">
              <w:t>–</w:t>
            </w:r>
            <w:r w:rsidR="008D7F67" w:rsidRPr="00A81554">
              <w:t xml:space="preserve">10 квалитетам </w:t>
            </w:r>
            <w:r w:rsidR="00F234F0">
              <w:t>и (или)</w:t>
            </w:r>
            <w:r w:rsidR="008D7F67" w:rsidRPr="00A81554">
              <w:t xml:space="preserve"> шероховатостью</w:t>
            </w:r>
            <w:r w:rsidR="008D7F67">
              <w:t xml:space="preserve"> </w:t>
            </w:r>
            <w:r w:rsidR="008D7F67" w:rsidRPr="00A81554">
              <w:t>Ra 1,6…3,2</w:t>
            </w:r>
          </w:p>
        </w:tc>
      </w:tr>
      <w:tr w:rsidR="008D7F67" w:rsidRPr="00026D94" w14:paraId="4C28D6C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994723B" w14:textId="77777777" w:rsidR="008D7F67" w:rsidRPr="00026D94" w:rsidRDefault="008D7F67" w:rsidP="001C18E2"/>
        </w:tc>
        <w:tc>
          <w:tcPr>
            <w:tcW w:w="3642" w:type="pct"/>
            <w:shd w:val="clear" w:color="auto" w:fill="auto"/>
          </w:tcPr>
          <w:p w14:paraId="4EEF44A2" w14:textId="51554F7C" w:rsidR="008D7F67" w:rsidRPr="00026D94" w:rsidRDefault="008D7F67" w:rsidP="008D7F67">
            <w:r>
              <w:t>Гравировка изделий</w:t>
            </w:r>
            <w:r w:rsidR="00637876">
              <w:t xml:space="preserve"> </w:t>
            </w:r>
          </w:p>
        </w:tc>
      </w:tr>
      <w:tr w:rsidR="008D7F67" w:rsidRPr="00026D94" w14:paraId="7B88206D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BA86056" w14:textId="77777777" w:rsidR="008D7F67" w:rsidRPr="00026D94" w:rsidRDefault="008D7F67" w:rsidP="001C18E2"/>
        </w:tc>
        <w:tc>
          <w:tcPr>
            <w:tcW w:w="3642" w:type="pct"/>
            <w:shd w:val="clear" w:color="auto" w:fill="auto"/>
          </w:tcPr>
          <w:p w14:paraId="75849D01" w14:textId="45A19C6F" w:rsidR="008D7F67" w:rsidRPr="00026D94" w:rsidRDefault="008D7F67" w:rsidP="001C18E2">
            <w:r w:rsidRPr="00026D94">
              <w:t>Подналадка станка во время работы</w:t>
            </w:r>
          </w:p>
        </w:tc>
      </w:tr>
      <w:tr w:rsidR="008D7F67" w:rsidRPr="00026D94" w14:paraId="1C6A5FED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AC1BEF8" w14:textId="77777777" w:rsidR="008D7F67" w:rsidRPr="00026D94" w:rsidRDefault="008D7F67" w:rsidP="001C18E2"/>
        </w:tc>
        <w:tc>
          <w:tcPr>
            <w:tcW w:w="3642" w:type="pct"/>
            <w:shd w:val="clear" w:color="auto" w:fill="auto"/>
          </w:tcPr>
          <w:p w14:paraId="75C83371" w14:textId="37A0E295" w:rsidR="008D7F67" w:rsidRPr="00026D94" w:rsidRDefault="008D7F67" w:rsidP="001C18E2">
            <w:r w:rsidRPr="00A81554">
              <w:t>Контроль стабильности процесса обработки</w:t>
            </w:r>
            <w:r>
              <w:t xml:space="preserve"> поверхностей средней сложности</w:t>
            </w:r>
          </w:p>
        </w:tc>
      </w:tr>
      <w:tr w:rsidR="007F6E62" w:rsidRPr="00026D94" w14:paraId="09B98BAE" w14:textId="77777777" w:rsidTr="001C18E2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E568ADD" w14:textId="77777777" w:rsidR="007F6E62" w:rsidRPr="00026D94" w:rsidDel="002A1D54" w:rsidRDefault="007F6E62" w:rsidP="001C18E2">
            <w:r w:rsidRPr="00026D9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491A1C39" w14:textId="5706A00F" w:rsidR="007F6E62" w:rsidRPr="00026D94" w:rsidRDefault="00DD7EB1" w:rsidP="001C18E2">
            <w:r>
              <w:t>Запускать электроэрозионный копировально-прошивочный станок для обработки поверхностей средней сложности</w:t>
            </w:r>
          </w:p>
        </w:tc>
      </w:tr>
      <w:tr w:rsidR="00DD7EB1" w:rsidRPr="00026D94" w14:paraId="676F1FE6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27B0830" w14:textId="77777777" w:rsidR="00DD7EB1" w:rsidRPr="00026D94" w:rsidDel="002A1D54" w:rsidRDefault="00DD7EB1" w:rsidP="001C18E2"/>
        </w:tc>
        <w:tc>
          <w:tcPr>
            <w:tcW w:w="3642" w:type="pct"/>
            <w:shd w:val="clear" w:color="auto" w:fill="auto"/>
          </w:tcPr>
          <w:p w14:paraId="04F5DEC0" w14:textId="21B4A823" w:rsidR="00DD7EB1" w:rsidRDefault="00DD7EB1" w:rsidP="001C18E2">
            <w:r>
              <w:t xml:space="preserve">Изготавливать </w:t>
            </w:r>
            <w:r w:rsidR="00027CA6">
              <w:t xml:space="preserve">пресс-формы с </w:t>
            </w:r>
            <w:r w:rsidR="00027CA6" w:rsidRPr="00A81554">
              <w:t>точностью по 7</w:t>
            </w:r>
            <w:r w:rsidR="00027CA6">
              <w:t>–</w:t>
            </w:r>
            <w:r w:rsidR="00027CA6" w:rsidRPr="00A81554">
              <w:t xml:space="preserve">10 квалитетам </w:t>
            </w:r>
            <w:r w:rsidR="00F234F0">
              <w:t>и (или)</w:t>
            </w:r>
            <w:r w:rsidR="00027CA6" w:rsidRPr="00A81554">
              <w:t xml:space="preserve"> шероховатостью</w:t>
            </w:r>
            <w:r w:rsidR="00027CA6">
              <w:t xml:space="preserve"> </w:t>
            </w:r>
            <w:r w:rsidR="00027CA6" w:rsidRPr="00A81554">
              <w:t>Ra 1,6…3,2</w:t>
            </w:r>
          </w:p>
        </w:tc>
      </w:tr>
      <w:tr w:rsidR="00DD7EB1" w:rsidRPr="00026D94" w14:paraId="10AA830F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186DEAB" w14:textId="77777777" w:rsidR="00DD7EB1" w:rsidRPr="00026D94" w:rsidDel="002A1D54" w:rsidRDefault="00DD7EB1" w:rsidP="001C18E2"/>
        </w:tc>
        <w:tc>
          <w:tcPr>
            <w:tcW w:w="3642" w:type="pct"/>
            <w:shd w:val="clear" w:color="auto" w:fill="auto"/>
          </w:tcPr>
          <w:p w14:paraId="2E190390" w14:textId="4A5F1039" w:rsidR="00DD7EB1" w:rsidRPr="00A81554" w:rsidRDefault="00027CA6" w:rsidP="00272475">
            <w:pPr>
              <w:rPr>
                <w:bCs w:val="0"/>
              </w:rPr>
            </w:pPr>
            <w:r>
              <w:rPr>
                <w:bCs w:val="0"/>
              </w:rPr>
              <w:t xml:space="preserve">Обрабатывать сквозные и глухие отверстия </w:t>
            </w:r>
            <w:r w:rsidRPr="00A81554">
              <w:t>с точностью по 7</w:t>
            </w:r>
            <w:r>
              <w:t>–</w:t>
            </w:r>
            <w:r w:rsidRPr="00A81554">
              <w:t xml:space="preserve">10 квалитетам </w:t>
            </w:r>
            <w:r w:rsidR="00F234F0">
              <w:t>и (или)</w:t>
            </w:r>
            <w:r w:rsidRPr="00A81554">
              <w:t xml:space="preserve"> шероховатостью</w:t>
            </w:r>
            <w:r>
              <w:t xml:space="preserve"> </w:t>
            </w:r>
            <w:r w:rsidRPr="00A81554">
              <w:t>Ra 1,6…3,2</w:t>
            </w:r>
            <w:r>
              <w:t xml:space="preserve"> </w:t>
            </w:r>
            <w:r>
              <w:rPr>
                <w:bCs w:val="0"/>
              </w:rPr>
              <w:t>профильным электродом-инструментом</w:t>
            </w:r>
          </w:p>
        </w:tc>
      </w:tr>
      <w:tr w:rsidR="00DD7EB1" w:rsidRPr="00026D94" w14:paraId="66470FB2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08C7DBE" w14:textId="77777777" w:rsidR="00DD7EB1" w:rsidRPr="00026D94" w:rsidDel="002A1D54" w:rsidRDefault="00DD7EB1" w:rsidP="001C18E2"/>
        </w:tc>
        <w:tc>
          <w:tcPr>
            <w:tcW w:w="3642" w:type="pct"/>
            <w:shd w:val="clear" w:color="auto" w:fill="auto"/>
          </w:tcPr>
          <w:p w14:paraId="08C0C4B5" w14:textId="0784465C" w:rsidR="00DD7EB1" w:rsidRPr="00A81554" w:rsidRDefault="00027CA6" w:rsidP="001C18E2">
            <w:pPr>
              <w:rPr>
                <w:bCs w:val="0"/>
              </w:rPr>
            </w:pPr>
            <w:r>
              <w:rPr>
                <w:bCs w:val="0"/>
              </w:rPr>
              <w:t>Выполнять обработку отверстий с перемещением непрофильного электрода-инструмента по координатам</w:t>
            </w:r>
          </w:p>
        </w:tc>
      </w:tr>
      <w:tr w:rsidR="00027CA6" w:rsidRPr="00026D94" w14:paraId="1BBF0C66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A901F8E" w14:textId="77777777" w:rsidR="00027CA6" w:rsidRPr="00026D94" w:rsidDel="002A1D54" w:rsidRDefault="00027CA6" w:rsidP="001C18E2"/>
        </w:tc>
        <w:tc>
          <w:tcPr>
            <w:tcW w:w="3642" w:type="pct"/>
            <w:shd w:val="clear" w:color="auto" w:fill="auto"/>
          </w:tcPr>
          <w:p w14:paraId="16176D0B" w14:textId="2741B31F" w:rsidR="00027CA6" w:rsidRDefault="00027CA6" w:rsidP="001C18E2">
            <w:pPr>
              <w:rPr>
                <w:bCs w:val="0"/>
              </w:rPr>
            </w:pPr>
            <w:r>
              <w:rPr>
                <w:bCs w:val="0"/>
              </w:rPr>
              <w:t>Контролировать состояние электрода-инструмента</w:t>
            </w:r>
          </w:p>
        </w:tc>
      </w:tr>
      <w:tr w:rsidR="007F6E62" w:rsidRPr="00026D94" w14:paraId="5CBE1127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E3044F0" w14:textId="77777777" w:rsidR="007F6E62" w:rsidRPr="00026D94" w:rsidDel="002A1D54" w:rsidRDefault="007F6E62" w:rsidP="001C18E2"/>
        </w:tc>
        <w:tc>
          <w:tcPr>
            <w:tcW w:w="3642" w:type="pct"/>
            <w:shd w:val="clear" w:color="auto" w:fill="auto"/>
          </w:tcPr>
          <w:p w14:paraId="0CD183E8" w14:textId="76DE6E81" w:rsidR="007F6E62" w:rsidRPr="00026D94" w:rsidRDefault="00027CA6" w:rsidP="008E2D44">
            <w:pPr>
              <w:rPr>
                <w:b/>
                <w:color w:val="C00000"/>
              </w:rPr>
            </w:pPr>
            <w:r w:rsidRPr="00026D94">
              <w:t xml:space="preserve">Выполнять </w:t>
            </w:r>
            <w:r w:rsidR="008E2D44">
              <w:t>гравировку изделий копировально-прошивочным методом</w:t>
            </w:r>
          </w:p>
        </w:tc>
      </w:tr>
      <w:tr w:rsidR="008E2D44" w:rsidRPr="00026D94" w14:paraId="214CCD6F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F358CFD" w14:textId="77777777" w:rsidR="008E2D44" w:rsidRPr="00026D94" w:rsidDel="002A1D54" w:rsidRDefault="008E2D44" w:rsidP="001C18E2"/>
        </w:tc>
        <w:tc>
          <w:tcPr>
            <w:tcW w:w="3642" w:type="pct"/>
            <w:shd w:val="clear" w:color="auto" w:fill="auto"/>
          </w:tcPr>
          <w:p w14:paraId="046E94BD" w14:textId="4E424B4A" w:rsidR="008E2D44" w:rsidRPr="00026D94" w:rsidRDefault="008E2D44" w:rsidP="008E2D44">
            <w:r>
              <w:t>Контролировать работу системы подачи и охлаждения рабочей жидкости</w:t>
            </w:r>
          </w:p>
        </w:tc>
      </w:tr>
      <w:tr w:rsidR="008E2D44" w:rsidRPr="00026D94" w14:paraId="633F3C89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3EF181" w14:textId="77777777" w:rsidR="008E2D44" w:rsidRPr="00026D94" w:rsidDel="002A1D54" w:rsidRDefault="008E2D44" w:rsidP="001C18E2"/>
        </w:tc>
        <w:tc>
          <w:tcPr>
            <w:tcW w:w="3642" w:type="pct"/>
            <w:shd w:val="clear" w:color="auto" w:fill="auto"/>
          </w:tcPr>
          <w:p w14:paraId="4DC39530" w14:textId="36A75DFF" w:rsidR="008E2D44" w:rsidRPr="00026D94" w:rsidRDefault="008E2D44" w:rsidP="008E2D44">
            <w:r>
              <w:t>Проводить подналадку электроэрозионного копировально-прошивочного станка во время обработки поверхностей средней сложности</w:t>
            </w:r>
          </w:p>
        </w:tc>
      </w:tr>
      <w:tr w:rsidR="008E2D44" w:rsidRPr="00026D94" w14:paraId="76B2B4BD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1153F18" w14:textId="77777777" w:rsidR="008E2D44" w:rsidRPr="00026D94" w:rsidDel="002A1D54" w:rsidRDefault="008E2D44" w:rsidP="001C18E2"/>
        </w:tc>
        <w:tc>
          <w:tcPr>
            <w:tcW w:w="3642" w:type="pct"/>
            <w:shd w:val="clear" w:color="auto" w:fill="auto"/>
          </w:tcPr>
          <w:p w14:paraId="7722375C" w14:textId="2231AD45" w:rsidR="008E2D44" w:rsidRPr="00026D94" w:rsidRDefault="005948D0" w:rsidP="008E2D44">
            <w:r w:rsidRPr="00A81554">
              <w:t xml:space="preserve">Контролировать стабильность процесса </w:t>
            </w:r>
            <w:r>
              <w:t>обработки поверхностей средней сложности визуально и по системе числового программного управления</w:t>
            </w:r>
          </w:p>
        </w:tc>
      </w:tr>
      <w:tr w:rsidR="007F6E62" w:rsidRPr="00026D94" w14:paraId="45E9F286" w14:textId="77777777" w:rsidTr="001C18E2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AADC157" w14:textId="77777777" w:rsidR="007F6E62" w:rsidRPr="00026D94" w:rsidRDefault="007F6E62" w:rsidP="001C18E2">
            <w:r w:rsidRPr="00026D9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56DF0C5B" w14:textId="145D728F" w:rsidR="007F6E62" w:rsidRPr="00026D94" w:rsidRDefault="007F6E62" w:rsidP="005948D0">
            <w:pPr>
              <w:rPr>
                <w:color w:val="000000" w:themeColor="text1"/>
              </w:rPr>
            </w:pPr>
            <w:r w:rsidRPr="00026D94">
              <w:t xml:space="preserve">Устройство и принцип работы </w:t>
            </w:r>
            <w:r w:rsidR="005948D0">
              <w:t xml:space="preserve">электроэрозионных </w:t>
            </w:r>
            <w:r w:rsidR="0006716F">
              <w:t>трех</w:t>
            </w:r>
            <w:r w:rsidR="005948D0">
              <w:t>координатных копировально-прошивочных станов с числовым программным управлением</w:t>
            </w:r>
          </w:p>
        </w:tc>
      </w:tr>
      <w:tr w:rsidR="005948D0" w:rsidRPr="00026D94" w14:paraId="25116CED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6B29F8A" w14:textId="77777777" w:rsidR="005948D0" w:rsidRPr="00026D94" w:rsidDel="002A1D54" w:rsidRDefault="005948D0" w:rsidP="001C18E2"/>
        </w:tc>
        <w:tc>
          <w:tcPr>
            <w:tcW w:w="3642" w:type="pct"/>
            <w:shd w:val="clear" w:color="auto" w:fill="auto"/>
          </w:tcPr>
          <w:p w14:paraId="3D9F5876" w14:textId="0F0E907D" w:rsidR="005948D0" w:rsidRPr="00026D94" w:rsidRDefault="00952024" w:rsidP="00952024">
            <w:r w:rsidRPr="002E2CED">
              <w:rPr>
                <w:color w:val="000000" w:themeColor="text1"/>
              </w:rPr>
              <w:t xml:space="preserve">Работа </w:t>
            </w:r>
            <w:r>
              <w:rPr>
                <w:color w:val="000000" w:themeColor="text1"/>
              </w:rPr>
              <w:t xml:space="preserve">основных механизмов и </w:t>
            </w:r>
            <w:r w:rsidRPr="002E2CED">
              <w:rPr>
                <w:color w:val="000000" w:themeColor="text1"/>
              </w:rPr>
              <w:t>органов управления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электроэрозионными </w:t>
            </w:r>
            <w:r w:rsidR="0006716F">
              <w:t>трех</w:t>
            </w:r>
            <w:r>
              <w:t>координатными копировально-</w:t>
            </w:r>
            <w:r>
              <w:lastRenderedPageBreak/>
              <w:t>прошивочными станками с числовым программным управлением</w:t>
            </w:r>
          </w:p>
        </w:tc>
      </w:tr>
      <w:tr w:rsidR="00CE1DD2" w:rsidRPr="00026D94" w14:paraId="644D7C9E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858865" w14:textId="77777777" w:rsidR="00CE1DD2" w:rsidRPr="00026D94" w:rsidDel="002A1D54" w:rsidRDefault="00CE1DD2" w:rsidP="001C18E2"/>
        </w:tc>
        <w:tc>
          <w:tcPr>
            <w:tcW w:w="3642" w:type="pct"/>
            <w:shd w:val="clear" w:color="auto" w:fill="auto"/>
          </w:tcPr>
          <w:p w14:paraId="60CE4582" w14:textId="531C329A" w:rsidR="00CE1DD2" w:rsidRPr="002E2CED" w:rsidRDefault="00CE1DD2" w:rsidP="00952024">
            <w:pPr>
              <w:rPr>
                <w:color w:val="000000" w:themeColor="text1"/>
              </w:rPr>
            </w:pPr>
            <w:r>
              <w:t>Кинематика электроэрозионных копировально-прошивочных станков с числовым программным управлением</w:t>
            </w:r>
          </w:p>
        </w:tc>
      </w:tr>
      <w:tr w:rsidR="00952024" w:rsidRPr="00026D94" w14:paraId="78A53EB5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18D0E0" w14:textId="77777777" w:rsidR="00952024" w:rsidRPr="00026D94" w:rsidDel="002A1D54" w:rsidRDefault="00952024" w:rsidP="001C18E2"/>
        </w:tc>
        <w:tc>
          <w:tcPr>
            <w:tcW w:w="3642" w:type="pct"/>
            <w:shd w:val="clear" w:color="auto" w:fill="auto"/>
          </w:tcPr>
          <w:p w14:paraId="3D120DB9" w14:textId="2024A833" w:rsidR="00952024" w:rsidRPr="002E2CED" w:rsidRDefault="00952024" w:rsidP="009520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Способы и приемы изготовления </w:t>
            </w:r>
            <w:r>
              <w:t xml:space="preserve">пресс-форм с </w:t>
            </w:r>
            <w:r w:rsidRPr="00A81554">
              <w:t>точностью по 7</w:t>
            </w:r>
            <w:r>
              <w:t>–</w:t>
            </w:r>
            <w:r w:rsidRPr="00A81554">
              <w:t xml:space="preserve">10 квалитетам </w:t>
            </w:r>
            <w:r w:rsidR="00F234F0">
              <w:t>и (или)</w:t>
            </w:r>
            <w:r w:rsidRPr="00A81554">
              <w:t xml:space="preserve"> шероховатостью</w:t>
            </w:r>
            <w:r>
              <w:t xml:space="preserve"> </w:t>
            </w:r>
            <w:r w:rsidRPr="00A81554">
              <w:t>Ra 1,6…3,2</w:t>
            </w:r>
          </w:p>
        </w:tc>
      </w:tr>
      <w:tr w:rsidR="005948D0" w:rsidRPr="00026D94" w14:paraId="51940CA3" w14:textId="77777777" w:rsidTr="00165402">
        <w:trPr>
          <w:trHeight w:val="902"/>
          <w:jc w:val="center"/>
        </w:trPr>
        <w:tc>
          <w:tcPr>
            <w:tcW w:w="1358" w:type="pct"/>
            <w:vMerge/>
            <w:shd w:val="clear" w:color="auto" w:fill="auto"/>
          </w:tcPr>
          <w:p w14:paraId="3C6DD3B3" w14:textId="77777777" w:rsidR="005948D0" w:rsidRPr="00026D94" w:rsidDel="002A1D54" w:rsidRDefault="005948D0" w:rsidP="001C18E2"/>
        </w:tc>
        <w:tc>
          <w:tcPr>
            <w:tcW w:w="3642" w:type="pct"/>
            <w:shd w:val="clear" w:color="auto" w:fill="auto"/>
          </w:tcPr>
          <w:p w14:paraId="5C5F5D88" w14:textId="1F084D3B" w:rsidR="005948D0" w:rsidRPr="00026D94" w:rsidRDefault="00165402" w:rsidP="00272475">
            <w:r>
              <w:rPr>
                <w:bCs w:val="0"/>
              </w:rPr>
              <w:t xml:space="preserve">Способы и приемы обработки сквозных и глухих отверстий </w:t>
            </w:r>
            <w:r w:rsidRPr="00A81554">
              <w:t>с точностью по 7</w:t>
            </w:r>
            <w:r>
              <w:t>–</w:t>
            </w:r>
            <w:r w:rsidRPr="00A81554">
              <w:t xml:space="preserve">10 квалитетам </w:t>
            </w:r>
            <w:r w:rsidR="00F234F0">
              <w:t>и (или)</w:t>
            </w:r>
            <w:r w:rsidRPr="00A81554">
              <w:t xml:space="preserve"> шероховатостью</w:t>
            </w:r>
            <w:r>
              <w:t xml:space="preserve"> </w:t>
            </w:r>
            <w:r w:rsidRPr="00A81554">
              <w:t>Ra 1,6…3,2</w:t>
            </w:r>
            <w:r>
              <w:t xml:space="preserve"> </w:t>
            </w:r>
            <w:r>
              <w:rPr>
                <w:bCs w:val="0"/>
              </w:rPr>
              <w:t>профильным электродом-инструментом</w:t>
            </w:r>
          </w:p>
        </w:tc>
      </w:tr>
      <w:tr w:rsidR="005948D0" w:rsidRPr="00026D94" w14:paraId="6064A85D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6967754" w14:textId="77777777" w:rsidR="005948D0" w:rsidRPr="00026D94" w:rsidDel="002A1D54" w:rsidRDefault="005948D0" w:rsidP="001C18E2"/>
        </w:tc>
        <w:tc>
          <w:tcPr>
            <w:tcW w:w="3642" w:type="pct"/>
            <w:shd w:val="clear" w:color="auto" w:fill="auto"/>
          </w:tcPr>
          <w:p w14:paraId="756C8CDB" w14:textId="41A29564" w:rsidR="005948D0" w:rsidRPr="00026D94" w:rsidRDefault="00165402" w:rsidP="00777614">
            <w:r>
              <w:t xml:space="preserve">Приемы </w:t>
            </w:r>
            <w:r w:rsidR="00414362">
              <w:t>выполнения прошивки по координатам</w:t>
            </w:r>
          </w:p>
        </w:tc>
      </w:tr>
      <w:tr w:rsidR="00CE1DD2" w:rsidRPr="00026D94" w14:paraId="508FA0B7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237362A" w14:textId="77777777" w:rsidR="00CE1DD2" w:rsidRPr="00026D94" w:rsidDel="002A1D54" w:rsidRDefault="00CE1DD2" w:rsidP="001C18E2"/>
        </w:tc>
        <w:tc>
          <w:tcPr>
            <w:tcW w:w="3642" w:type="pct"/>
            <w:shd w:val="clear" w:color="auto" w:fill="auto"/>
          </w:tcPr>
          <w:p w14:paraId="5B25B4A2" w14:textId="040546E5" w:rsidR="00CE1DD2" w:rsidRDefault="00CE1DD2" w:rsidP="00777614">
            <w:r>
              <w:rPr>
                <w:bCs w:val="0"/>
              </w:rPr>
              <w:t>Особенности выполнения граверных работ</w:t>
            </w:r>
          </w:p>
        </w:tc>
      </w:tr>
      <w:tr w:rsidR="00777614" w:rsidRPr="00026D94" w14:paraId="2E247D9F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9EA0B1" w14:textId="77777777" w:rsidR="00777614" w:rsidRPr="00026D94" w:rsidDel="002A1D54" w:rsidRDefault="00777614" w:rsidP="001C18E2"/>
        </w:tc>
        <w:tc>
          <w:tcPr>
            <w:tcW w:w="3642" w:type="pct"/>
            <w:shd w:val="clear" w:color="auto" w:fill="auto"/>
          </w:tcPr>
          <w:p w14:paraId="47875714" w14:textId="2507A408" w:rsidR="00777614" w:rsidRDefault="00777614" w:rsidP="00777614">
            <w:r w:rsidRPr="00A57F26">
              <w:t xml:space="preserve">Правила подналадки </w:t>
            </w:r>
            <w:r>
              <w:t xml:space="preserve">электроэрозионных </w:t>
            </w:r>
            <w:r w:rsidR="00C15586">
              <w:t>3-</w:t>
            </w:r>
            <w:r w:rsidR="0006716F">
              <w:t>х</w:t>
            </w:r>
            <w:r w:rsidR="00C15586">
              <w:t xml:space="preserve"> </w:t>
            </w:r>
            <w:r>
              <w:t>координатных копировально-прошивочных станов с числовым программным управлением</w:t>
            </w:r>
          </w:p>
        </w:tc>
      </w:tr>
      <w:tr w:rsidR="00777614" w:rsidRPr="00026D94" w14:paraId="6E84F0FC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663961E" w14:textId="77777777" w:rsidR="00777614" w:rsidRPr="00026D94" w:rsidDel="002A1D54" w:rsidRDefault="00777614" w:rsidP="001C18E2"/>
        </w:tc>
        <w:tc>
          <w:tcPr>
            <w:tcW w:w="3642" w:type="pct"/>
            <w:shd w:val="clear" w:color="auto" w:fill="auto"/>
          </w:tcPr>
          <w:p w14:paraId="658305DE" w14:textId="0AC6B45A" w:rsidR="00777614" w:rsidRPr="00A57F26" w:rsidRDefault="00CE1DD2" w:rsidP="00777614">
            <w:r w:rsidRPr="00FA250E">
              <w:t>Основы электротехники в объеме выполняемых работ</w:t>
            </w:r>
          </w:p>
        </w:tc>
      </w:tr>
      <w:tr w:rsidR="00CE1DD2" w:rsidRPr="00026D94" w14:paraId="032035E3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60883E" w14:textId="77777777" w:rsidR="00CE1DD2" w:rsidRPr="00026D94" w:rsidDel="002A1D54" w:rsidRDefault="00CE1DD2" w:rsidP="001C18E2"/>
        </w:tc>
        <w:tc>
          <w:tcPr>
            <w:tcW w:w="3642" w:type="pct"/>
            <w:shd w:val="clear" w:color="auto" w:fill="auto"/>
          </w:tcPr>
          <w:p w14:paraId="7E57A349" w14:textId="76F97D6A" w:rsidR="00CE1DD2" w:rsidRPr="00FA250E" w:rsidRDefault="00CE1DD2" w:rsidP="00777614">
            <w:r w:rsidRPr="00FA250E">
              <w:t>Основы механики в объеме выполняемых работ</w:t>
            </w:r>
          </w:p>
        </w:tc>
      </w:tr>
      <w:tr w:rsidR="005948D0" w:rsidRPr="00026D94" w14:paraId="3D831A44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C8066DF" w14:textId="77777777" w:rsidR="005948D0" w:rsidRPr="00026D94" w:rsidDel="002A1D54" w:rsidRDefault="005948D0" w:rsidP="001C18E2"/>
        </w:tc>
        <w:tc>
          <w:tcPr>
            <w:tcW w:w="3642" w:type="pct"/>
            <w:shd w:val="clear" w:color="auto" w:fill="auto"/>
          </w:tcPr>
          <w:p w14:paraId="24F7479D" w14:textId="28ADFDF0" w:rsidR="005948D0" w:rsidRPr="00026D94" w:rsidRDefault="00777614" w:rsidP="001C18E2">
            <w:r w:rsidRPr="006C4391">
              <w:t>Виды контроля износа электрода-инструмента</w:t>
            </w:r>
          </w:p>
        </w:tc>
      </w:tr>
      <w:tr w:rsidR="005948D0" w:rsidRPr="00026D94" w14:paraId="24FFB210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6FF78D2" w14:textId="77777777" w:rsidR="005948D0" w:rsidRPr="00026D94" w:rsidDel="002A1D54" w:rsidRDefault="005948D0" w:rsidP="001C18E2"/>
        </w:tc>
        <w:tc>
          <w:tcPr>
            <w:tcW w:w="3642" w:type="pct"/>
            <w:shd w:val="clear" w:color="auto" w:fill="auto"/>
          </w:tcPr>
          <w:p w14:paraId="41CB0806" w14:textId="79506B34" w:rsidR="005948D0" w:rsidRPr="00026D94" w:rsidRDefault="00777614" w:rsidP="001C18E2">
            <w:r w:rsidRPr="00026D94">
              <w:t>Характеристики рабочих жидкостей, применяемые при электроэрозионной копировально-прошивочной обработке</w:t>
            </w:r>
          </w:p>
        </w:tc>
      </w:tr>
      <w:tr w:rsidR="005948D0" w:rsidRPr="00026D94" w14:paraId="1313BF83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C60B54" w14:textId="77777777" w:rsidR="005948D0" w:rsidRPr="00026D94" w:rsidDel="002A1D54" w:rsidRDefault="005948D0" w:rsidP="001C18E2"/>
        </w:tc>
        <w:tc>
          <w:tcPr>
            <w:tcW w:w="3642" w:type="pct"/>
            <w:shd w:val="clear" w:color="auto" w:fill="auto"/>
          </w:tcPr>
          <w:p w14:paraId="63AD86A8" w14:textId="37E51F81" w:rsidR="005948D0" w:rsidRPr="00026D94" w:rsidRDefault="00777614" w:rsidP="001C18E2">
            <w:r w:rsidRPr="00026D94">
              <w:t>Материалы, используемые для изготовления электродов-инструментов</w:t>
            </w:r>
          </w:p>
        </w:tc>
      </w:tr>
      <w:tr w:rsidR="00777614" w:rsidRPr="00026D94" w14:paraId="5D2C510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94FE51" w14:textId="77777777" w:rsidR="00777614" w:rsidRPr="00026D94" w:rsidDel="002A1D54" w:rsidRDefault="00777614" w:rsidP="001C18E2"/>
        </w:tc>
        <w:tc>
          <w:tcPr>
            <w:tcW w:w="3642" w:type="pct"/>
            <w:shd w:val="clear" w:color="auto" w:fill="auto"/>
          </w:tcPr>
          <w:p w14:paraId="2EED358E" w14:textId="24E96436" w:rsidR="00777614" w:rsidRPr="00026D94" w:rsidRDefault="00CE1DD2" w:rsidP="001C18E2">
            <w:r w:rsidRPr="00026D94">
              <w:t>Основные параметры системы числового программного управления станка</w:t>
            </w:r>
          </w:p>
        </w:tc>
      </w:tr>
      <w:tr w:rsidR="005948D0" w:rsidRPr="00026D94" w14:paraId="53CCD93F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92FF20" w14:textId="77777777" w:rsidR="005948D0" w:rsidRPr="00026D94" w:rsidDel="002A1D54" w:rsidRDefault="005948D0" w:rsidP="001C18E2"/>
        </w:tc>
        <w:tc>
          <w:tcPr>
            <w:tcW w:w="3642" w:type="pct"/>
            <w:shd w:val="clear" w:color="auto" w:fill="auto"/>
          </w:tcPr>
          <w:p w14:paraId="29524279" w14:textId="10BD40E5" w:rsidR="005948D0" w:rsidRPr="00026D94" w:rsidRDefault="00CE1DD2" w:rsidP="001C18E2">
            <w:r w:rsidRPr="00026D94">
              <w:t>Марки материалов обрабатываемых заготовок</w:t>
            </w:r>
          </w:p>
        </w:tc>
      </w:tr>
      <w:tr w:rsidR="005948D0" w:rsidRPr="00026D94" w14:paraId="7E8218E1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BB0098B" w14:textId="77777777" w:rsidR="005948D0" w:rsidRPr="00026D94" w:rsidDel="002A1D54" w:rsidRDefault="005948D0" w:rsidP="001C18E2"/>
        </w:tc>
        <w:tc>
          <w:tcPr>
            <w:tcW w:w="3642" w:type="pct"/>
            <w:shd w:val="clear" w:color="auto" w:fill="auto"/>
          </w:tcPr>
          <w:p w14:paraId="6B6AE28D" w14:textId="2123D201" w:rsidR="005948D0" w:rsidRPr="00026D94" w:rsidRDefault="00CE1DD2" w:rsidP="001C18E2">
            <w:r w:rsidRPr="00FA250E">
              <w:t>Режимы электроэрозионной обработки</w:t>
            </w:r>
          </w:p>
        </w:tc>
      </w:tr>
      <w:tr w:rsidR="007F6E62" w:rsidRPr="00026D94" w14:paraId="5AB74D70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B09D4FF" w14:textId="77777777" w:rsidR="007F6E62" w:rsidRPr="00026D94" w:rsidDel="002A1D54" w:rsidRDefault="007F6E62" w:rsidP="001C18E2"/>
        </w:tc>
        <w:tc>
          <w:tcPr>
            <w:tcW w:w="3642" w:type="pct"/>
            <w:shd w:val="clear" w:color="auto" w:fill="auto"/>
          </w:tcPr>
          <w:p w14:paraId="033D1E12" w14:textId="4C32961F" w:rsidR="007F6E62" w:rsidRPr="00026D94" w:rsidRDefault="00CE1DD2" w:rsidP="001C18E2">
            <w:pPr>
              <w:rPr>
                <w:color w:val="C00000"/>
              </w:rPr>
            </w:pPr>
            <w:r w:rsidRPr="00026D94">
              <w:t>Инструкции по работе с легковоспламеняющимися жидкостями</w:t>
            </w:r>
          </w:p>
        </w:tc>
      </w:tr>
      <w:tr w:rsidR="007F6E62" w:rsidRPr="00026D94" w14:paraId="6118A6B5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76D78F" w14:textId="77777777" w:rsidR="007F6E62" w:rsidRPr="00026D94" w:rsidDel="002A1D54" w:rsidRDefault="007F6E62" w:rsidP="001C18E2"/>
        </w:tc>
        <w:tc>
          <w:tcPr>
            <w:tcW w:w="3642" w:type="pct"/>
            <w:shd w:val="clear" w:color="auto" w:fill="auto"/>
          </w:tcPr>
          <w:p w14:paraId="7A3868C7" w14:textId="77777777" w:rsidR="007F6E62" w:rsidRPr="00026D94" w:rsidRDefault="007F6E62" w:rsidP="001C18E2">
            <w:pPr>
              <w:rPr>
                <w:color w:val="C00000"/>
              </w:rPr>
            </w:pPr>
            <w:r w:rsidRPr="00FA250E">
              <w:t>Правила наладки и проверки на точность обслуживаемых однотипных станков</w:t>
            </w:r>
          </w:p>
        </w:tc>
      </w:tr>
      <w:tr w:rsidR="007F6E62" w:rsidRPr="00026D94" w14:paraId="589F8921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9C056BB" w14:textId="77777777" w:rsidR="007F6E62" w:rsidRPr="00026D94" w:rsidDel="002A1D54" w:rsidRDefault="007F6E62" w:rsidP="001C18E2"/>
        </w:tc>
        <w:tc>
          <w:tcPr>
            <w:tcW w:w="3642" w:type="pct"/>
            <w:shd w:val="clear" w:color="auto" w:fill="auto"/>
          </w:tcPr>
          <w:p w14:paraId="32CC09C5" w14:textId="3DB98646" w:rsidR="007F6E62" w:rsidRPr="00026D94" w:rsidRDefault="00152785" w:rsidP="00152785">
            <w:r w:rsidRPr="00901115">
              <w:t xml:space="preserve">Виды и правила использования средств индивидуальной и коллективной защиты при выполнении работ на электроэрозионных </w:t>
            </w:r>
            <w:r>
              <w:t xml:space="preserve">копировально-прошивочных </w:t>
            </w:r>
            <w:r w:rsidRPr="00901115">
              <w:t>станках</w:t>
            </w:r>
          </w:p>
        </w:tc>
      </w:tr>
      <w:tr w:rsidR="007F6E62" w:rsidRPr="00026D94" w14:paraId="7AF2A7E5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5CAA86" w14:textId="77777777" w:rsidR="007F6E62" w:rsidRPr="00026D94" w:rsidDel="002A1D54" w:rsidRDefault="007F6E62" w:rsidP="001C18E2"/>
        </w:tc>
        <w:tc>
          <w:tcPr>
            <w:tcW w:w="3642" w:type="pct"/>
            <w:shd w:val="clear" w:color="auto" w:fill="auto"/>
          </w:tcPr>
          <w:p w14:paraId="2D06DA55" w14:textId="77777777" w:rsidR="007F6E62" w:rsidRPr="00026D94" w:rsidRDefault="007F6E62" w:rsidP="001C18E2">
            <w:pPr>
              <w:rPr>
                <w:color w:val="C00000"/>
              </w:rPr>
            </w:pPr>
            <w:r w:rsidRPr="00FA250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F6E62" w:rsidRPr="00026D94" w14:paraId="54D1AE62" w14:textId="77777777" w:rsidTr="00041F6C">
        <w:trPr>
          <w:trHeight w:val="151"/>
          <w:jc w:val="center"/>
        </w:trPr>
        <w:tc>
          <w:tcPr>
            <w:tcW w:w="1358" w:type="pct"/>
            <w:shd w:val="clear" w:color="auto" w:fill="auto"/>
          </w:tcPr>
          <w:p w14:paraId="4A200529" w14:textId="77777777" w:rsidR="007F6E62" w:rsidRPr="00026D94" w:rsidDel="002A1D54" w:rsidRDefault="007F6E62" w:rsidP="001C18E2">
            <w:r w:rsidRPr="00026D9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4972D13B" w14:textId="77777777" w:rsidR="007F6E62" w:rsidRPr="00026D94" w:rsidRDefault="007F6E62" w:rsidP="001C18E2">
            <w:r>
              <w:rPr>
                <w:bCs w:val="0"/>
              </w:rPr>
              <w:t>-</w:t>
            </w:r>
          </w:p>
        </w:tc>
      </w:tr>
    </w:tbl>
    <w:p w14:paraId="200AEE7A" w14:textId="5FFFD7BF" w:rsidR="006C4391" w:rsidRPr="00026D94" w:rsidRDefault="006C4391" w:rsidP="006C4391">
      <w:pPr>
        <w:keepNext/>
        <w:spacing w:before="240" w:after="240"/>
        <w:outlineLvl w:val="2"/>
        <w:rPr>
          <w:b/>
        </w:rPr>
      </w:pPr>
      <w:r w:rsidRPr="00026D94">
        <w:rPr>
          <w:b/>
          <w:lang w:val="en-US"/>
        </w:rPr>
        <w:t>3.</w:t>
      </w:r>
      <w:r w:rsidR="006732DB">
        <w:rPr>
          <w:b/>
          <w:lang w:val="en-US"/>
        </w:rPr>
        <w:t>3</w:t>
      </w:r>
      <w:r w:rsidRPr="00026D94">
        <w:rPr>
          <w:b/>
          <w:lang w:val="en-US"/>
        </w:rPr>
        <w:t>.</w:t>
      </w:r>
      <w:r w:rsidRPr="00026D94">
        <w:rPr>
          <w:b/>
        </w:rPr>
        <w:t>3</w:t>
      </w:r>
      <w:r w:rsidRPr="00026D94">
        <w:rPr>
          <w:b/>
          <w:lang w:val="en-US"/>
        </w:rPr>
        <w:t xml:space="preserve">. </w:t>
      </w:r>
      <w:r w:rsidRPr="00026D94">
        <w:rPr>
          <w:b/>
        </w:rPr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6C4391" w:rsidRPr="00026D94" w14:paraId="6CF3554B" w14:textId="77777777" w:rsidTr="00CD10AA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CE52B8" w14:textId="77777777" w:rsidR="006C4391" w:rsidRPr="00026D94" w:rsidRDefault="006C4391" w:rsidP="00CD10AA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484DB0" w14:textId="185796BD" w:rsidR="006C4391" w:rsidRPr="00026D94" w:rsidRDefault="006C4391" w:rsidP="00CD10AA">
            <w:pPr>
              <w:rPr>
                <w:szCs w:val="18"/>
              </w:rPr>
            </w:pPr>
            <w:r w:rsidRPr="00026D94">
              <w:rPr>
                <w:szCs w:val="18"/>
              </w:rPr>
              <w:t>Контроль качества обработанных поверхностей</w:t>
            </w:r>
            <w:r w:rsidR="00DD2C98">
              <w:rPr>
                <w:szCs w:val="18"/>
              </w:rPr>
              <w:t xml:space="preserve"> </w:t>
            </w:r>
            <w:r w:rsidRPr="00026D94">
              <w:rPr>
                <w:szCs w:val="18"/>
              </w:rPr>
              <w:t>средней сложности точностью по 7</w:t>
            </w:r>
            <w:r w:rsidR="005A79FF">
              <w:rPr>
                <w:szCs w:val="18"/>
              </w:rPr>
              <w:t>–</w:t>
            </w:r>
            <w:r w:rsidRPr="00026D94">
              <w:rPr>
                <w:szCs w:val="18"/>
              </w:rPr>
              <w:t>10 квал</w:t>
            </w:r>
            <w:r>
              <w:rPr>
                <w:szCs w:val="18"/>
              </w:rPr>
              <w:t xml:space="preserve">итетам </w:t>
            </w:r>
            <w:r w:rsidR="00F234F0">
              <w:rPr>
                <w:szCs w:val="18"/>
              </w:rPr>
              <w:t>и (или)</w:t>
            </w:r>
            <w:r>
              <w:rPr>
                <w:szCs w:val="18"/>
              </w:rPr>
              <w:t xml:space="preserve"> шероховатостью Ra</w:t>
            </w:r>
            <w:r w:rsidRPr="00026D94">
              <w:rPr>
                <w:szCs w:val="18"/>
              </w:rPr>
              <w:t>1,6</w:t>
            </w:r>
            <w:r w:rsidR="005A79FF">
              <w:rPr>
                <w:szCs w:val="18"/>
              </w:rPr>
              <w:t>…</w:t>
            </w:r>
            <w:r w:rsidRPr="00026D94">
              <w:rPr>
                <w:szCs w:val="18"/>
              </w:rPr>
              <w:t>3,2, изготовленных 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D9218B" w14:textId="77777777" w:rsidR="006C4391" w:rsidRPr="00026D94" w:rsidRDefault="006C4391" w:rsidP="00CD10AA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E8ABB6" w14:textId="3605DA5B" w:rsidR="006C4391" w:rsidRPr="00735695" w:rsidRDefault="00A91403" w:rsidP="00735695">
            <w:pPr>
              <w:rPr>
                <w:szCs w:val="18"/>
              </w:rPr>
            </w:pPr>
            <w:r>
              <w:rPr>
                <w:lang w:val="en-US"/>
              </w:rPr>
              <w:t>C</w:t>
            </w:r>
            <w:r w:rsidR="006C4391" w:rsidRPr="00026D94">
              <w:rPr>
                <w:lang w:val="en-US"/>
              </w:rPr>
              <w:t>/0</w:t>
            </w:r>
            <w:r w:rsidR="006C4391" w:rsidRPr="00026D94">
              <w:t>3</w:t>
            </w:r>
            <w:r w:rsidR="006C4391" w:rsidRPr="00026D94">
              <w:rPr>
                <w:lang w:val="en-US"/>
              </w:rPr>
              <w:t>.</w:t>
            </w:r>
            <w:r w:rsidR="00735695"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103345" w14:textId="77777777" w:rsidR="006C4391" w:rsidRPr="00026D94" w:rsidRDefault="006C4391" w:rsidP="00CD10AA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8BA2DA" w14:textId="69942AE5" w:rsidR="006C4391" w:rsidRPr="00026D94" w:rsidRDefault="00735695" w:rsidP="00CD10A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</w:tbl>
    <w:p w14:paraId="4E1BFEC1" w14:textId="77777777" w:rsidR="006C4391" w:rsidRPr="00026D94" w:rsidRDefault="006C4391" w:rsidP="006C4391">
      <w:pPr>
        <w:rPr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6C4391" w:rsidRPr="00026D94" w14:paraId="0D3D6F5F" w14:textId="77777777" w:rsidTr="00CD10AA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3090A28" w14:textId="77777777" w:rsidR="006C4391" w:rsidRPr="00026D94" w:rsidRDefault="006C4391" w:rsidP="00CD10AA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D7646B" w14:textId="77777777" w:rsidR="006C4391" w:rsidRPr="00026D94" w:rsidRDefault="006C4391" w:rsidP="00CD10AA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342613" w14:textId="77777777" w:rsidR="006C4391" w:rsidRPr="00026D94" w:rsidRDefault="006C4391" w:rsidP="00CD10AA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A59281" w14:textId="77777777" w:rsidR="006C4391" w:rsidRPr="00026D94" w:rsidRDefault="006C4391" w:rsidP="00CD10AA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F20C0C" w14:textId="77777777" w:rsidR="006C4391" w:rsidRPr="00026D94" w:rsidRDefault="006C4391" w:rsidP="00CD10AA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C4F024" w14:textId="77777777" w:rsidR="006C4391" w:rsidRPr="00026D94" w:rsidRDefault="006C4391" w:rsidP="00CD10AA">
            <w:pPr>
              <w:rPr>
                <w:rFonts w:cs="Times New Roman"/>
              </w:rPr>
            </w:pPr>
          </w:p>
        </w:tc>
      </w:tr>
      <w:tr w:rsidR="006C4391" w:rsidRPr="00026D94" w14:paraId="2E2710E0" w14:textId="77777777" w:rsidTr="00CD10AA">
        <w:trPr>
          <w:jc w:val="center"/>
        </w:trPr>
        <w:tc>
          <w:tcPr>
            <w:tcW w:w="2029" w:type="dxa"/>
            <w:shd w:val="clear" w:color="auto" w:fill="auto"/>
          </w:tcPr>
          <w:p w14:paraId="08E63E45" w14:textId="77777777" w:rsidR="006C4391" w:rsidRPr="00026D94" w:rsidRDefault="006C4391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3EF9DBC" w14:textId="77777777" w:rsidR="006C4391" w:rsidRPr="00026D94" w:rsidRDefault="006C4391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A82DF69" w14:textId="77777777" w:rsidR="006C4391" w:rsidRPr="00026D94" w:rsidRDefault="006C4391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9C175C5" w14:textId="77777777" w:rsidR="006C4391" w:rsidRPr="00026D94" w:rsidRDefault="006C4391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DCFCA00" w14:textId="77777777" w:rsidR="006C4391" w:rsidRPr="00026D94" w:rsidRDefault="006C4391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7854E20" w14:textId="77777777" w:rsidR="006C4391" w:rsidRPr="00026D94" w:rsidRDefault="006C4391" w:rsidP="00CD10AA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012D94C" w14:textId="77777777" w:rsidR="006C4391" w:rsidRPr="00026D94" w:rsidRDefault="006C4391" w:rsidP="00CD10AA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BBF3A2B" w14:textId="77777777" w:rsidR="006C4391" w:rsidRPr="00026D94" w:rsidRDefault="006C4391" w:rsidP="006C4391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6C4391" w:rsidRPr="00026D94" w14:paraId="2E0CFE75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5DB0070" w14:textId="77777777" w:rsidR="006C4391" w:rsidRPr="00026D94" w:rsidRDefault="006C4391" w:rsidP="00CD10AA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0DAC823C" w14:textId="62BBF25B" w:rsidR="006C4391" w:rsidRPr="00026D94" w:rsidRDefault="006C4391" w:rsidP="00CD10AA">
            <w:r w:rsidRPr="00B718AB">
              <w:t>Визуальное определение дефектов обработанных поверхностей</w:t>
            </w:r>
            <w:r w:rsidR="008472C9">
              <w:t xml:space="preserve"> средней сложности </w:t>
            </w:r>
          </w:p>
        </w:tc>
      </w:tr>
      <w:tr w:rsidR="006C4391" w:rsidRPr="00026D94" w14:paraId="533EB7E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38A8CFF" w14:textId="77777777" w:rsidR="006C4391" w:rsidRPr="00026D94" w:rsidRDefault="006C4391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54FD8D8" w14:textId="53CE3171" w:rsidR="006C4391" w:rsidRPr="00026D94" w:rsidRDefault="006C4391" w:rsidP="00A146A8">
            <w:pPr>
              <w:rPr>
                <w:bCs w:val="0"/>
              </w:rPr>
            </w:pPr>
            <w:r w:rsidRPr="00B718AB">
              <w:t>Контроль шероховатости</w:t>
            </w:r>
            <w:r w:rsidR="00DD2C98">
              <w:t xml:space="preserve"> </w:t>
            </w:r>
            <w:r w:rsidRPr="00B718AB">
              <w:t>обработанных поверхностей</w:t>
            </w:r>
            <w:r w:rsidR="00DD2C98">
              <w:t xml:space="preserve"> </w:t>
            </w:r>
            <w:r w:rsidR="008472C9">
              <w:t xml:space="preserve">средней сложности </w:t>
            </w:r>
            <w:r w:rsidR="00A21AEA" w:rsidRPr="00A57F26">
              <w:t>по параметру</w:t>
            </w:r>
            <w:r w:rsidR="00A21AEA">
              <w:t xml:space="preserve"> </w:t>
            </w:r>
            <w:r w:rsidR="00A146A8">
              <w:t>R</w:t>
            </w:r>
            <w:r w:rsidR="00A146A8">
              <w:rPr>
                <w:lang w:val="en-US"/>
              </w:rPr>
              <w:t>a</w:t>
            </w:r>
            <w:r w:rsidR="00A146A8" w:rsidRPr="00A146A8">
              <w:t xml:space="preserve"> </w:t>
            </w:r>
            <w:r w:rsidRPr="00026D94">
              <w:rPr>
                <w:szCs w:val="18"/>
              </w:rPr>
              <w:t>1,6</w:t>
            </w:r>
            <w:r w:rsidR="005A79FF">
              <w:rPr>
                <w:szCs w:val="18"/>
              </w:rPr>
              <w:t>…</w:t>
            </w:r>
            <w:r w:rsidRPr="00026D94">
              <w:rPr>
                <w:szCs w:val="18"/>
              </w:rPr>
              <w:t>3,2</w:t>
            </w:r>
            <w:r w:rsidRPr="00B718AB">
              <w:t xml:space="preserve"> </w:t>
            </w:r>
          </w:p>
        </w:tc>
      </w:tr>
      <w:tr w:rsidR="008472C9" w:rsidRPr="00026D94" w14:paraId="79935E7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0EEA57" w14:textId="77777777" w:rsidR="008472C9" w:rsidRPr="00026D94" w:rsidRDefault="008472C9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740BCAF" w14:textId="186250A0" w:rsidR="008472C9" w:rsidRPr="00B718AB" w:rsidRDefault="008472C9" w:rsidP="00185FE6">
            <w:r w:rsidRPr="00A57F26">
              <w:t xml:space="preserve">Контроль формы </w:t>
            </w:r>
            <w:r>
              <w:t xml:space="preserve">и взаимного расположения </w:t>
            </w:r>
            <w:r w:rsidR="001242F0">
              <w:t xml:space="preserve">обработанных </w:t>
            </w:r>
            <w:r w:rsidRPr="00A57F26">
              <w:t>поверхностей</w:t>
            </w:r>
            <w:r>
              <w:t xml:space="preserve"> </w:t>
            </w:r>
            <w:r w:rsidR="00075A89" w:rsidRPr="001242F0">
              <w:rPr>
                <w:color w:val="000000" w:themeColor="text1"/>
              </w:rPr>
              <w:t xml:space="preserve">средней сложности </w:t>
            </w:r>
            <w:r>
              <w:t xml:space="preserve">до </w:t>
            </w:r>
            <w:r w:rsidR="005C745B">
              <w:t>8–11</w:t>
            </w:r>
            <w:r>
              <w:t xml:space="preserve"> степени точности</w:t>
            </w:r>
          </w:p>
        </w:tc>
      </w:tr>
      <w:tr w:rsidR="008472C9" w:rsidRPr="00026D94" w14:paraId="00123F1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1E2FC0F" w14:textId="77777777" w:rsidR="008472C9" w:rsidRPr="00026D94" w:rsidRDefault="008472C9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BECA211" w14:textId="623D0C00" w:rsidR="008472C9" w:rsidRPr="00A57F26" w:rsidRDefault="008472C9" w:rsidP="008472C9">
            <w:r w:rsidRPr="00A57F26">
              <w:t xml:space="preserve">Контроль </w:t>
            </w:r>
            <w:r>
              <w:t xml:space="preserve">линейных размеров </w:t>
            </w:r>
            <w:r w:rsidR="00185FE6">
              <w:t xml:space="preserve">обработанных </w:t>
            </w:r>
            <w:r w:rsidR="00185FE6" w:rsidRPr="00A57F26">
              <w:t>поверхностей</w:t>
            </w:r>
            <w:r w:rsidR="00185FE6">
              <w:t xml:space="preserve"> </w:t>
            </w:r>
            <w:r>
              <w:t xml:space="preserve">средней сложности с точностью до </w:t>
            </w:r>
            <w:r w:rsidR="00EF3646">
              <w:t xml:space="preserve">7–10 </w:t>
            </w:r>
            <w:r>
              <w:t>квалитетов</w:t>
            </w:r>
          </w:p>
        </w:tc>
      </w:tr>
      <w:tr w:rsidR="008472C9" w:rsidRPr="00026D94" w14:paraId="257A51ED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7E90C9" w14:textId="77777777" w:rsidR="008472C9" w:rsidRPr="00026D94" w:rsidRDefault="008472C9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4853621" w14:textId="7DDFF254" w:rsidR="008472C9" w:rsidRPr="00A57F26" w:rsidRDefault="008472C9" w:rsidP="004334AF"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 xml:space="preserve">размеров обработанных </w:t>
            </w:r>
            <w:r w:rsidR="00185FE6" w:rsidRPr="00A57F26">
              <w:t>поверхностей</w:t>
            </w:r>
            <w:r w:rsidR="00185FE6">
              <w:t xml:space="preserve"> </w:t>
            </w:r>
            <w:r w:rsidR="004334AF">
              <w:t xml:space="preserve">средней </w:t>
            </w:r>
            <w:r>
              <w:t>сложности</w:t>
            </w:r>
            <w:r w:rsidR="00637876">
              <w:t xml:space="preserve"> </w:t>
            </w:r>
            <w:r>
              <w:t xml:space="preserve">до </w:t>
            </w:r>
            <w:r w:rsidR="005C745B">
              <w:t>8–11</w:t>
            </w:r>
            <w:r>
              <w:t xml:space="preserve"> степени точности</w:t>
            </w:r>
          </w:p>
        </w:tc>
      </w:tr>
      <w:tr w:rsidR="008472C9" w:rsidRPr="00026D94" w14:paraId="7C724ADE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628EF6" w14:textId="77777777" w:rsidR="008472C9" w:rsidRPr="00026D94" w:rsidRDefault="008472C9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5133201" w14:textId="124C3A68" w:rsidR="008472C9" w:rsidRPr="00A57F26" w:rsidRDefault="008472C9" w:rsidP="008472C9">
            <w:r>
              <w:t>Контроль поверхности после гравировки</w:t>
            </w:r>
          </w:p>
        </w:tc>
      </w:tr>
      <w:tr w:rsidR="006C4391" w:rsidRPr="00026D94" w14:paraId="63C5B54D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2C2FDD2" w14:textId="77777777" w:rsidR="006C4391" w:rsidRPr="00026D94" w:rsidDel="002A1D54" w:rsidRDefault="006C4391" w:rsidP="00CD10AA">
            <w:r w:rsidRPr="00026D9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3D904C23" w14:textId="417640C6" w:rsidR="006C4391" w:rsidRPr="00026D94" w:rsidRDefault="006C4391" w:rsidP="001E0610">
            <w:r w:rsidRPr="00026D94">
              <w:t>Выявлять визуально дефекты обработанных поверхностей средней сложности</w:t>
            </w:r>
          </w:p>
        </w:tc>
      </w:tr>
      <w:tr w:rsidR="008472C9" w:rsidRPr="00026D94" w14:paraId="3A4703D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835B19" w14:textId="77777777" w:rsidR="008472C9" w:rsidRPr="00026D94" w:rsidDel="002A1D54" w:rsidRDefault="008472C9" w:rsidP="00CD10AA"/>
        </w:tc>
        <w:tc>
          <w:tcPr>
            <w:tcW w:w="3642" w:type="pct"/>
            <w:shd w:val="clear" w:color="auto" w:fill="auto"/>
          </w:tcPr>
          <w:p w14:paraId="304AA274" w14:textId="6BE6419A" w:rsidR="008472C9" w:rsidRPr="00026D94" w:rsidRDefault="008472C9" w:rsidP="001E0610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8472C9" w:rsidRPr="00026D94" w14:paraId="793F8AEE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DB0FB5F" w14:textId="77777777" w:rsidR="008472C9" w:rsidRPr="00026D94" w:rsidDel="002A1D54" w:rsidRDefault="008472C9" w:rsidP="00CD10AA"/>
        </w:tc>
        <w:tc>
          <w:tcPr>
            <w:tcW w:w="3642" w:type="pct"/>
            <w:shd w:val="clear" w:color="auto" w:fill="auto"/>
          </w:tcPr>
          <w:p w14:paraId="69A85130" w14:textId="047EEC7D" w:rsidR="008472C9" w:rsidRPr="00A57F26" w:rsidRDefault="008472C9" w:rsidP="001E0610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линейных размеров с точностью до </w:t>
            </w:r>
            <w:r w:rsidR="00EF3646">
              <w:t xml:space="preserve">7–10 </w:t>
            </w:r>
            <w:r>
              <w:t>квалитетов</w:t>
            </w:r>
          </w:p>
        </w:tc>
      </w:tr>
      <w:tr w:rsidR="008472C9" w:rsidRPr="00026D94" w14:paraId="54EB672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1667AA6" w14:textId="77777777" w:rsidR="008472C9" w:rsidRPr="00026D94" w:rsidDel="002A1D54" w:rsidRDefault="008472C9" w:rsidP="00CD10AA"/>
        </w:tc>
        <w:tc>
          <w:tcPr>
            <w:tcW w:w="3642" w:type="pct"/>
            <w:shd w:val="clear" w:color="auto" w:fill="auto"/>
          </w:tcPr>
          <w:p w14:paraId="537BF178" w14:textId="71F8FF4E" w:rsidR="008472C9" w:rsidRPr="00026D94" w:rsidRDefault="008472C9" w:rsidP="001E0610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</w:t>
            </w:r>
            <w:r w:rsidR="00EF3646">
              <w:t>8–11</w:t>
            </w:r>
            <w:r>
              <w:t xml:space="preserve"> степени точности</w:t>
            </w:r>
          </w:p>
        </w:tc>
      </w:tr>
      <w:tr w:rsidR="006441CC" w:rsidRPr="00026D94" w14:paraId="2571ECE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A7F16F8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08A10CBA" w14:textId="6A39BB56" w:rsidR="006441CC" w:rsidRPr="00A57F26" w:rsidRDefault="006441CC" w:rsidP="006441CC"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формы и взаимного расположения поверхностей </w:t>
            </w:r>
            <w:r w:rsidRPr="00A57F26">
              <w:t>с точностью</w:t>
            </w:r>
            <w:r>
              <w:t xml:space="preserve"> до 8–11 степени точности</w:t>
            </w:r>
          </w:p>
        </w:tc>
      </w:tr>
      <w:tr w:rsidR="006441CC" w:rsidRPr="00026D94" w14:paraId="7BB9271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065B5ED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3901236F" w14:textId="23E8A16B" w:rsidR="006441CC" w:rsidRPr="00026D94" w:rsidRDefault="006441CC" w:rsidP="006441CC">
            <w:r>
              <w:t>Контролировать визуально и тактильно выполнение граверных работ</w:t>
            </w:r>
          </w:p>
        </w:tc>
      </w:tr>
      <w:tr w:rsidR="006441CC" w:rsidRPr="00026D94" w14:paraId="3A8D853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6BAE154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2A63324D" w14:textId="31A1BCDE" w:rsidR="006441CC" w:rsidRPr="00026D94" w:rsidRDefault="006441CC" w:rsidP="006441CC">
            <w:r w:rsidRPr="0073565A">
              <w:t xml:space="preserve">Контролировать форму фасонных поверхностей </w:t>
            </w:r>
            <w:r w:rsidR="00206DA7" w:rsidRPr="00026D94">
              <w:rPr>
                <w:szCs w:val="18"/>
              </w:rPr>
              <w:t xml:space="preserve">средней сложности </w:t>
            </w:r>
            <w:r w:rsidRPr="0073565A">
              <w:t>с помощью специальных шаблонов и мер</w:t>
            </w:r>
          </w:p>
        </w:tc>
      </w:tr>
      <w:tr w:rsidR="006441CC" w:rsidRPr="00026D94" w14:paraId="38E37958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23BA51B" w14:textId="77777777" w:rsidR="006441CC" w:rsidRPr="00026D94" w:rsidRDefault="006441CC" w:rsidP="006441CC">
            <w:r w:rsidRPr="00026D9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2539E3C3" w14:textId="13ED8BAB" w:rsidR="006441CC" w:rsidRPr="00026D94" w:rsidRDefault="006441CC" w:rsidP="006441CC">
            <w:pPr>
              <w:rPr>
                <w:color w:val="C00000"/>
              </w:rPr>
            </w:pPr>
            <w:r w:rsidRPr="00026D94">
              <w:t>Требования, предъявляемые к качеству выполняемых работ</w:t>
            </w:r>
          </w:p>
        </w:tc>
      </w:tr>
      <w:tr w:rsidR="006441CC" w:rsidRPr="00026D94" w14:paraId="3E0AE68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4A41E5D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472DAB21" w14:textId="219A09F3" w:rsidR="006441CC" w:rsidRPr="00026D94" w:rsidRDefault="006441CC" w:rsidP="006441CC">
            <w:r w:rsidRPr="00026D94">
              <w:t>Система допусков и посадок, степеней точности; квалитеты и параметры шероховатости</w:t>
            </w:r>
          </w:p>
        </w:tc>
      </w:tr>
      <w:tr w:rsidR="006441CC" w:rsidRPr="00026D94" w14:paraId="7964535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BFB6E06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27B8D8DD" w14:textId="07DE857B" w:rsidR="006441CC" w:rsidRPr="00026D94" w:rsidRDefault="006441CC" w:rsidP="006441CC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линейных и угловых</w:t>
            </w:r>
            <w:r>
              <w:t xml:space="preserve"> размеров с точностью до 7–10 </w:t>
            </w:r>
            <w:r w:rsidRPr="00A57F26">
              <w:t>квалитета</w:t>
            </w:r>
            <w:r>
              <w:t xml:space="preserve"> и 8–11 степени точности</w:t>
            </w:r>
          </w:p>
        </w:tc>
      </w:tr>
      <w:tr w:rsidR="006441CC" w:rsidRPr="00026D94" w14:paraId="2A8EF1FC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78BD99F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0B2877F7" w14:textId="44D46363" w:rsidR="006441CC" w:rsidRPr="00026D94" w:rsidRDefault="006441CC" w:rsidP="006441CC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6441CC" w:rsidRPr="00026D94" w14:paraId="75CF46AE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DEE52EC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4AF00A7D" w14:textId="2AD3DF6F" w:rsidR="006441CC" w:rsidRPr="00026D94" w:rsidRDefault="006441CC" w:rsidP="006441CC">
            <w:r w:rsidRPr="00A57F26">
              <w:t>Виды брака и способы его предупреждения и устранения</w:t>
            </w:r>
          </w:p>
        </w:tc>
      </w:tr>
      <w:tr w:rsidR="006441CC" w:rsidRPr="00026D94" w14:paraId="23DDE42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7329C3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1415D01F" w14:textId="078DE889" w:rsidR="006441CC" w:rsidRPr="00026D94" w:rsidRDefault="006441CC" w:rsidP="006441CC"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 xml:space="preserve">и мерами для контроля формы обработанной поверхности с точностью до </w:t>
            </w:r>
            <w:r>
              <w:t xml:space="preserve">8–11 </w:t>
            </w:r>
            <w:r w:rsidRPr="00A57F26">
              <w:t>степени точности</w:t>
            </w:r>
          </w:p>
        </w:tc>
      </w:tr>
      <w:tr w:rsidR="006441CC" w:rsidRPr="00026D94" w14:paraId="330DC93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D36DEE6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7D11E868" w14:textId="6E96F78C" w:rsidR="006441CC" w:rsidRPr="00A57F26" w:rsidRDefault="006441CC" w:rsidP="006441CC">
            <w:r w:rsidRPr="00A57F26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</w:t>
            </w:r>
            <w:r>
              <w:t xml:space="preserve">8–11 </w:t>
            </w:r>
            <w:r w:rsidRPr="00A57F26">
              <w:t>степени точности</w:t>
            </w:r>
          </w:p>
        </w:tc>
      </w:tr>
      <w:tr w:rsidR="006441CC" w:rsidRPr="00026D94" w14:paraId="56D9223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000A95B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146DE439" w14:textId="10507ACF" w:rsidR="006441CC" w:rsidRPr="00A57F26" w:rsidRDefault="006441CC" w:rsidP="006441CC">
            <w:r w:rsidRPr="00A57F26"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не выше </w:t>
            </w:r>
            <w:r>
              <w:t xml:space="preserve">8–11 </w:t>
            </w:r>
            <w:r w:rsidRPr="00A57F26">
              <w:t>степени точности</w:t>
            </w:r>
          </w:p>
        </w:tc>
      </w:tr>
      <w:tr w:rsidR="006441CC" w:rsidRPr="00026D94" w14:paraId="1CA5F03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9C21C83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76CC74B3" w14:textId="69F83BD4" w:rsidR="006441CC" w:rsidRPr="00A57F26" w:rsidRDefault="006441CC" w:rsidP="006441CC"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6441CC" w:rsidRPr="00026D94" w14:paraId="15B6AE2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56D5672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1E9A04CB" w14:textId="58809116" w:rsidR="006441CC" w:rsidRPr="00A57F26" w:rsidRDefault="006441CC" w:rsidP="006441CC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6441CC" w:rsidRPr="00026D94" w14:paraId="7EBA8C51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8E268D" w14:textId="77777777" w:rsidR="006441CC" w:rsidRPr="00026D94" w:rsidDel="002A1D54" w:rsidRDefault="006441CC" w:rsidP="006441CC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869D26E" w14:textId="77777777" w:rsidR="006441CC" w:rsidRPr="00026D94" w:rsidRDefault="006441CC" w:rsidP="006441CC">
            <w:pPr>
              <w:rPr>
                <w:bCs w:val="0"/>
                <w:color w:val="C00000"/>
              </w:rPr>
            </w:pPr>
            <w:r w:rsidRPr="00901115">
              <w:t xml:space="preserve">Требования охраны труда, пожарной, промышленной, экологической </w:t>
            </w:r>
            <w:r w:rsidRPr="00901115">
              <w:lastRenderedPageBreak/>
              <w:t>безопасности и электробезопасности</w:t>
            </w:r>
          </w:p>
        </w:tc>
      </w:tr>
      <w:tr w:rsidR="006441CC" w:rsidRPr="00026D94" w14:paraId="15200DE3" w14:textId="77777777" w:rsidTr="00A73746">
        <w:trPr>
          <w:trHeight w:val="348"/>
          <w:jc w:val="center"/>
        </w:trPr>
        <w:tc>
          <w:tcPr>
            <w:tcW w:w="1358" w:type="pct"/>
            <w:shd w:val="clear" w:color="auto" w:fill="auto"/>
          </w:tcPr>
          <w:p w14:paraId="55A5EEC5" w14:textId="77777777" w:rsidR="006441CC" w:rsidRPr="00026D94" w:rsidDel="002A1D54" w:rsidRDefault="006441CC" w:rsidP="006441CC">
            <w:r w:rsidRPr="00026D94" w:rsidDel="002A1D54">
              <w:lastRenderedPageBreak/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59C5D242" w14:textId="77777777" w:rsidR="006441CC" w:rsidRPr="00026D94" w:rsidRDefault="006441CC" w:rsidP="006441CC">
            <w:r>
              <w:rPr>
                <w:bCs w:val="0"/>
              </w:rPr>
              <w:t>-</w:t>
            </w:r>
          </w:p>
        </w:tc>
      </w:tr>
    </w:tbl>
    <w:p w14:paraId="1C455C8C" w14:textId="3C094EB0" w:rsidR="00193E4B" w:rsidRPr="00026D94" w:rsidRDefault="00193E4B" w:rsidP="0057795F">
      <w:pPr>
        <w:pStyle w:val="2"/>
        <w:rPr>
          <w:lang w:val="en-US"/>
        </w:rPr>
      </w:pPr>
      <w:bookmarkStart w:id="8" w:name="_Toc515981257"/>
      <w:r w:rsidRPr="00026D94">
        <w:t>3.</w:t>
      </w:r>
      <w:r w:rsidR="006732DB">
        <w:rPr>
          <w:lang w:val="en-US"/>
        </w:rPr>
        <w:t>4</w:t>
      </w:r>
      <w:r w:rsidRPr="00026D94">
        <w:t>. Обобщенная трудовая функция</w:t>
      </w:r>
      <w:bookmarkEnd w:id="8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193E4B" w:rsidRPr="00026D94" w14:paraId="5808412E" w14:textId="77777777" w:rsidTr="009958C4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58222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9686C8" w14:textId="7607AC40" w:rsidR="00193E4B" w:rsidRPr="00026D94" w:rsidRDefault="00D46346" w:rsidP="00A73746">
            <w:pPr>
              <w:pStyle w:val="afd"/>
              <w:rPr>
                <w:szCs w:val="18"/>
              </w:rPr>
            </w:pPr>
            <w:r>
              <w:t xml:space="preserve">Получение </w:t>
            </w:r>
            <w:r w:rsidR="00193E4B">
              <w:t>сложных поверхностей по 6</w:t>
            </w:r>
            <w:r w:rsidR="005A79FF">
              <w:t>–</w:t>
            </w:r>
            <w:r w:rsidR="00193E4B">
              <w:t xml:space="preserve">7 квалитетам </w:t>
            </w:r>
            <w:r w:rsidR="00F234F0">
              <w:t>и (или)</w:t>
            </w:r>
            <w:r w:rsidR="00193E4B">
              <w:t xml:space="preserve"> шероховатостью </w:t>
            </w:r>
            <w:r w:rsidR="00193E4B">
              <w:rPr>
                <w:lang w:val="en-US"/>
              </w:rPr>
              <w:t>Ra</w:t>
            </w:r>
            <w:r w:rsidR="00193E4B">
              <w:t xml:space="preserve"> 0,8</w:t>
            </w:r>
            <w:r w:rsidR="005A79FF">
              <w:t>…</w:t>
            </w:r>
            <w:r w:rsidR="00193E4B">
              <w:t>1,6</w:t>
            </w:r>
            <w:r w:rsidR="00DD2C98">
              <w:t xml:space="preserve"> </w:t>
            </w:r>
            <w:r w:rsidR="0031032B">
              <w:t>путем обработки</w:t>
            </w:r>
            <w:r w:rsidR="0031032B" w:rsidRPr="0058597C">
              <w:t xml:space="preserve"> </w:t>
            </w:r>
            <w:r w:rsidR="00193E4B" w:rsidRPr="0058597C">
              <w:t>на электроэрозионных копировально-прошивочных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DA090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C5A274" w14:textId="66410E06" w:rsidR="00193E4B" w:rsidRPr="00A91403" w:rsidRDefault="00A91403" w:rsidP="00995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F63CCC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870CF2" w14:textId="4F48D2B9" w:rsidR="00193E4B" w:rsidRPr="006732DB" w:rsidRDefault="006732DB" w:rsidP="00995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4FB9746D" w14:textId="77777777" w:rsidR="00193E4B" w:rsidRPr="00026D94" w:rsidRDefault="00193E4B" w:rsidP="00193E4B">
      <w:pPr>
        <w:rPr>
          <w:lang w:val="en-US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193E4B" w:rsidRPr="00026D94" w14:paraId="5AA04D13" w14:textId="77777777" w:rsidTr="009958C4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8B4626D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30A77E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9679F1" w14:textId="77777777" w:rsidR="00193E4B" w:rsidRPr="00026D94" w:rsidRDefault="00193E4B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D10557" w14:textId="77777777" w:rsidR="00193E4B" w:rsidRPr="00026D94" w:rsidRDefault="00193E4B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C6BEF0" w14:textId="77777777" w:rsidR="00193E4B" w:rsidRPr="00026D94" w:rsidRDefault="00193E4B" w:rsidP="009958C4">
            <w:pPr>
              <w:rPr>
                <w:rFonts w:cs="Times New Roman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97B8FB" w14:textId="77777777" w:rsidR="00193E4B" w:rsidRPr="00026D94" w:rsidRDefault="00193E4B" w:rsidP="009958C4">
            <w:pPr>
              <w:rPr>
                <w:rFonts w:cs="Times New Roman"/>
              </w:rPr>
            </w:pPr>
          </w:p>
        </w:tc>
      </w:tr>
      <w:tr w:rsidR="00193E4B" w:rsidRPr="00026D94" w14:paraId="6C7C80A8" w14:textId="77777777" w:rsidTr="009958C4">
        <w:trPr>
          <w:jc w:val="center"/>
        </w:trPr>
        <w:tc>
          <w:tcPr>
            <w:tcW w:w="1978" w:type="dxa"/>
            <w:shd w:val="clear" w:color="auto" w:fill="auto"/>
          </w:tcPr>
          <w:p w14:paraId="52B9AE37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85D456E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D3D5171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6A5D00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F7EBA11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BB4FBB0" w14:textId="77777777" w:rsidR="00193E4B" w:rsidRPr="00026D94" w:rsidRDefault="00193E4B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9285CCB" w14:textId="77777777" w:rsidR="00193E4B" w:rsidRPr="00026D94" w:rsidRDefault="00193E4B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608D9C" w14:textId="77777777" w:rsidR="00193E4B" w:rsidRPr="00026D94" w:rsidRDefault="00193E4B" w:rsidP="00193E4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193E4B" w:rsidRPr="00026D94" w14:paraId="715891F7" w14:textId="77777777" w:rsidTr="009958C4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36259F1F" w14:textId="77777777" w:rsidR="00193E4B" w:rsidRPr="00026D94" w:rsidRDefault="00193E4B" w:rsidP="009958C4">
            <w:pPr>
              <w:rPr>
                <w:lang w:val="en-GB"/>
              </w:rPr>
            </w:pPr>
            <w:r w:rsidRPr="00026D94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51" w:type="pct"/>
            <w:shd w:val="clear" w:color="auto" w:fill="auto"/>
          </w:tcPr>
          <w:p w14:paraId="40753CA7" w14:textId="37E4B029" w:rsidR="00A62437" w:rsidRDefault="00A62437" w:rsidP="00A62437">
            <w:r>
              <w:t xml:space="preserve">Оператор-наладчик </w:t>
            </w:r>
            <w:r w:rsidRPr="009E5080">
              <w:t>электроэрозионн</w:t>
            </w:r>
            <w:r>
              <w:t xml:space="preserve">ых </w:t>
            </w:r>
            <w:r w:rsidR="00A73746" w:rsidRPr="00026D94">
              <w:t>ко</w:t>
            </w:r>
            <w:r w:rsidR="00A73746">
              <w:t xml:space="preserve">ординатно-прошивочных </w:t>
            </w:r>
            <w:r>
              <w:t xml:space="preserve">станков </w:t>
            </w:r>
            <w:r w:rsidR="00E118FB">
              <w:t>5</w:t>
            </w:r>
            <w:r w:rsidR="00ED0473">
              <w:t>-го разряда</w:t>
            </w:r>
          </w:p>
          <w:p w14:paraId="5C562F11" w14:textId="7354CFA1" w:rsidR="00ED0473" w:rsidRPr="00026D94" w:rsidRDefault="00A62437" w:rsidP="00A62437">
            <w:r>
              <w:t xml:space="preserve">Оператор электроэрозионных </w:t>
            </w:r>
            <w:r w:rsidR="00E118FB" w:rsidRPr="00026D94">
              <w:t>ко</w:t>
            </w:r>
            <w:r w:rsidR="00E118FB">
              <w:t xml:space="preserve">ординатно-прошивочных </w:t>
            </w:r>
            <w:r>
              <w:t>станков с ЧПУ 5</w:t>
            </w:r>
            <w:r w:rsidR="00ED0473">
              <w:t>-го разряда</w:t>
            </w:r>
          </w:p>
        </w:tc>
      </w:tr>
    </w:tbl>
    <w:p w14:paraId="6DE4950F" w14:textId="77777777" w:rsidR="00193E4B" w:rsidRPr="00026D94" w:rsidRDefault="00193E4B" w:rsidP="00193E4B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0A7F1D" w:rsidRPr="00026D94" w14:paraId="524126AD" w14:textId="77777777" w:rsidTr="009958C4">
        <w:trPr>
          <w:jc w:val="center"/>
        </w:trPr>
        <w:tc>
          <w:tcPr>
            <w:tcW w:w="1349" w:type="pct"/>
            <w:shd w:val="clear" w:color="auto" w:fill="auto"/>
          </w:tcPr>
          <w:p w14:paraId="753742AD" w14:textId="77777777" w:rsidR="000A7F1D" w:rsidRPr="00026D94" w:rsidRDefault="000A7F1D" w:rsidP="000A7F1D">
            <w:r w:rsidRPr="00026D94"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26FEFC0D" w14:textId="77777777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1F1846A8" w14:textId="77777777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 xml:space="preserve">Профессиональное </w:t>
            </w:r>
            <w:r>
              <w:rPr>
                <w:lang w:eastAsia="en-US"/>
              </w:rPr>
              <w:t>обучение – программы</w:t>
            </w:r>
            <w:r w:rsidRPr="00131B21">
              <w:rPr>
                <w:lang w:eastAsia="en-US"/>
              </w:rPr>
              <w:t xml:space="preserve">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015B5CE6" w14:textId="77777777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6405EC25" w14:textId="29078A12" w:rsidR="000A7F1D" w:rsidRPr="00026D94" w:rsidRDefault="000A7F1D" w:rsidP="000A7F1D">
            <w:pPr>
              <w:autoSpaceDE w:val="0"/>
              <w:autoSpaceDN w:val="0"/>
              <w:adjustRightInd w:val="0"/>
              <w:jc w:val="both"/>
            </w:pPr>
            <w:r w:rsidRPr="00131B21">
              <w:rPr>
                <w:lang w:eastAsia="en-US"/>
              </w:rPr>
              <w:t xml:space="preserve">Среднее профессиональное </w:t>
            </w:r>
            <w:r>
              <w:rPr>
                <w:lang w:eastAsia="en-US"/>
              </w:rPr>
              <w:t>образование – программы</w:t>
            </w:r>
            <w:r w:rsidRPr="00131B21">
              <w:rPr>
                <w:lang w:eastAsia="en-US"/>
              </w:rPr>
              <w:t xml:space="preserve">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0A7F1D" w:rsidRPr="00026D94" w14:paraId="0F41B09C" w14:textId="77777777" w:rsidTr="009958C4">
        <w:trPr>
          <w:jc w:val="center"/>
        </w:trPr>
        <w:tc>
          <w:tcPr>
            <w:tcW w:w="1349" w:type="pct"/>
            <w:shd w:val="clear" w:color="auto" w:fill="auto"/>
          </w:tcPr>
          <w:p w14:paraId="28758F85" w14:textId="77777777" w:rsidR="000A7F1D" w:rsidRPr="00026D94" w:rsidRDefault="000A7F1D" w:rsidP="000A7F1D">
            <w:r w:rsidRPr="00026D94"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214895F4" w14:textId="0903E7E7" w:rsidR="000A7F1D" w:rsidRDefault="000A7F1D" w:rsidP="000A7F1D">
            <w:pPr>
              <w:pStyle w:val="afd"/>
            </w:pPr>
            <w:r>
              <w:t>Н</w:t>
            </w:r>
            <w:r w:rsidRPr="0057518C">
              <w:t xml:space="preserve">е 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 xml:space="preserve">электроэрозионных </w:t>
            </w:r>
            <w:r w:rsidR="00AB1665">
              <w:rPr>
                <w:bCs w:val="0"/>
              </w:rPr>
              <w:t xml:space="preserve">координатно-прошивочных </w:t>
            </w:r>
            <w:r>
              <w:t>станков 4-го разряда</w:t>
            </w:r>
            <w:r w:rsidRPr="0057518C">
              <w:t xml:space="preserve"> </w:t>
            </w:r>
            <w:r w:rsidR="00C22B74">
              <w:t>при наличии профессионального обучения</w:t>
            </w:r>
          </w:p>
          <w:p w14:paraId="410F9E88" w14:textId="75E431C0" w:rsidR="000A7F1D" w:rsidRPr="00026D94" w:rsidRDefault="000A7F1D" w:rsidP="000A7F1D">
            <w:r>
              <w:t>Н</w:t>
            </w:r>
            <w:r w:rsidRPr="0057518C">
              <w:t xml:space="preserve">е 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 xml:space="preserve">электроэрозионных </w:t>
            </w:r>
            <w:r w:rsidR="00AB1665">
              <w:rPr>
                <w:bCs w:val="0"/>
              </w:rPr>
              <w:t xml:space="preserve">координатно-прошивочных </w:t>
            </w:r>
            <w:r>
              <w:t>станков 4-го разряда</w:t>
            </w:r>
            <w:r w:rsidRPr="0057518C">
              <w:t xml:space="preserve"> </w:t>
            </w:r>
            <w:r w:rsidR="00C22B74">
              <w:t>при наличии среднего профессионального образования</w:t>
            </w:r>
          </w:p>
        </w:tc>
      </w:tr>
      <w:tr w:rsidR="002D3D1C" w:rsidRPr="00026D94" w14:paraId="6777D365" w14:textId="77777777" w:rsidTr="009958C4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6621050B" w14:textId="77777777" w:rsidR="002D3D1C" w:rsidRPr="00026D94" w:rsidRDefault="002D3D1C" w:rsidP="002D3D1C">
            <w:r w:rsidRPr="00026D94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1BCB75ED" w14:textId="79C584B4" w:rsidR="002D3D1C" w:rsidRPr="00026D94" w:rsidRDefault="002D3D1C" w:rsidP="002D3D1C">
            <w:pPr>
              <w:rPr>
                <w:vertAlign w:val="superscript"/>
              </w:rPr>
            </w:pPr>
            <w:r w:rsidRPr="00A70FD2">
              <w:rPr>
                <w:rFonts w:cs="Calibri"/>
                <w:bCs w:val="0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D3D1C" w:rsidRPr="00026D94" w14:paraId="0597D724" w14:textId="77777777" w:rsidTr="009958C4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7AF5C2C6" w14:textId="77777777" w:rsidR="002D3D1C" w:rsidRPr="00026D94" w:rsidRDefault="002D3D1C" w:rsidP="002D3D1C"/>
        </w:tc>
        <w:tc>
          <w:tcPr>
            <w:tcW w:w="3651" w:type="pct"/>
            <w:shd w:val="clear" w:color="auto" w:fill="auto"/>
          </w:tcPr>
          <w:p w14:paraId="413E1426" w14:textId="517579FC" w:rsidR="002D3D1C" w:rsidRPr="00026D94" w:rsidRDefault="002D3D1C" w:rsidP="002D3D1C">
            <w:pPr>
              <w:rPr>
                <w:vertAlign w:val="superscript"/>
                <w:lang w:val="en-GB"/>
              </w:rPr>
            </w:pPr>
            <w:r>
              <w:rPr>
                <w:shd w:val="clear" w:color="auto" w:fill="FFFFFF"/>
              </w:rPr>
              <w:t>Прохождение</w:t>
            </w:r>
            <w:r w:rsidRPr="00036C38">
              <w:rPr>
                <w:shd w:val="clear" w:color="auto" w:fill="FFFFFF"/>
              </w:rPr>
              <w:t xml:space="preserve"> противопожарного инструктажа</w:t>
            </w:r>
          </w:p>
        </w:tc>
      </w:tr>
      <w:tr w:rsidR="002D3D1C" w:rsidRPr="00026D94" w14:paraId="372B861A" w14:textId="77777777" w:rsidTr="009958C4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D2531AF" w14:textId="77777777" w:rsidR="002D3D1C" w:rsidRPr="00026D94" w:rsidRDefault="002D3D1C" w:rsidP="002D3D1C"/>
        </w:tc>
        <w:tc>
          <w:tcPr>
            <w:tcW w:w="3651" w:type="pct"/>
            <w:shd w:val="clear" w:color="auto" w:fill="auto"/>
          </w:tcPr>
          <w:p w14:paraId="06EFC37F" w14:textId="75639CE3" w:rsidR="002D3D1C" w:rsidRPr="00026D94" w:rsidRDefault="002D3D1C" w:rsidP="002D3D1C"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</w:p>
        </w:tc>
      </w:tr>
      <w:tr w:rsidR="002D3D1C" w:rsidRPr="00026D94" w14:paraId="01306ECF" w14:textId="77777777" w:rsidTr="009958C4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1BC4584F" w14:textId="77777777" w:rsidR="002D3D1C" w:rsidRPr="00026D94" w:rsidRDefault="002D3D1C" w:rsidP="002D3D1C"/>
        </w:tc>
        <w:tc>
          <w:tcPr>
            <w:tcW w:w="3651" w:type="pct"/>
            <w:shd w:val="clear" w:color="auto" w:fill="auto"/>
          </w:tcPr>
          <w:p w14:paraId="567C7F67" w14:textId="0B602E0C" w:rsidR="002D3D1C" w:rsidRPr="00026D94" w:rsidRDefault="002D3D1C" w:rsidP="002D3D1C">
            <w:r w:rsidRPr="003B3307">
              <w:t>Удостоверение по электробезопасности третьей группы до 1000 В</w:t>
            </w:r>
          </w:p>
        </w:tc>
      </w:tr>
      <w:tr w:rsidR="00961093" w:rsidRPr="00026D94" w14:paraId="657FA436" w14:textId="77777777" w:rsidTr="009958C4">
        <w:trPr>
          <w:jc w:val="center"/>
        </w:trPr>
        <w:tc>
          <w:tcPr>
            <w:tcW w:w="1349" w:type="pct"/>
            <w:shd w:val="clear" w:color="auto" w:fill="auto"/>
          </w:tcPr>
          <w:p w14:paraId="1AD4CA09" w14:textId="5BE86013" w:rsidR="00961093" w:rsidRPr="00026D94" w:rsidRDefault="00961093" w:rsidP="00961093"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70577064" w14:textId="662F60E7" w:rsidR="00961093" w:rsidRPr="003B3307" w:rsidRDefault="00961093" w:rsidP="00961093">
            <w:r w:rsidRPr="006364C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3A17AD41" w14:textId="77777777" w:rsidR="00193E4B" w:rsidRPr="00026D94" w:rsidRDefault="00193E4B" w:rsidP="00193E4B"/>
    <w:p w14:paraId="395E56FB" w14:textId="77777777" w:rsidR="00193E4B" w:rsidRPr="00026D94" w:rsidRDefault="00193E4B" w:rsidP="00193E4B">
      <w:r w:rsidRPr="00026D94">
        <w:t>Дополнительные характеристики</w:t>
      </w:r>
    </w:p>
    <w:p w14:paraId="733B9B3F" w14:textId="77777777" w:rsidR="00193E4B" w:rsidRPr="00026D94" w:rsidRDefault="00193E4B" w:rsidP="00193E4B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0"/>
        <w:gridCol w:w="1236"/>
        <w:gridCol w:w="5705"/>
      </w:tblGrid>
      <w:tr w:rsidR="00193E4B" w:rsidRPr="00026D94" w14:paraId="05871BAA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BFA557" w14:textId="77777777" w:rsidR="00193E4B" w:rsidRPr="00026D94" w:rsidRDefault="00193E4B" w:rsidP="009958C4">
            <w:pPr>
              <w:jc w:val="center"/>
            </w:pPr>
            <w:r w:rsidRPr="00026D94"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36D232" w14:textId="77777777" w:rsidR="00193E4B" w:rsidRPr="00026D94" w:rsidRDefault="00193E4B" w:rsidP="009958C4">
            <w:pPr>
              <w:jc w:val="center"/>
            </w:pPr>
            <w:r w:rsidRPr="00026D94"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2AAEF7" w14:textId="77777777" w:rsidR="00193E4B" w:rsidRPr="00026D94" w:rsidRDefault="00193E4B" w:rsidP="009958C4">
            <w:pPr>
              <w:jc w:val="center"/>
            </w:pPr>
            <w:r w:rsidRPr="00026D94">
              <w:t>Наименование базовой группы, должности (профессии) или специальности</w:t>
            </w:r>
          </w:p>
        </w:tc>
      </w:tr>
      <w:tr w:rsidR="00193E4B" w:rsidRPr="00026D94" w14:paraId="3395E2BF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3D0BBF" w14:textId="77777777" w:rsidR="00193E4B" w:rsidRPr="00026D94" w:rsidRDefault="00193E4B" w:rsidP="009958C4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F860B2" w14:textId="77777777" w:rsidR="00193E4B" w:rsidRPr="00026D94" w:rsidRDefault="00193E4B" w:rsidP="009958C4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A28359" w14:textId="77777777" w:rsidR="00193E4B" w:rsidRPr="00026D94" w:rsidRDefault="00193E4B" w:rsidP="009958C4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2D3D1C" w:rsidRPr="00026D94" w14:paraId="2374356A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288511" w14:textId="4B5125ED" w:rsidR="002D3D1C" w:rsidRPr="00026D94" w:rsidRDefault="002D3D1C" w:rsidP="002D3D1C">
            <w:pPr>
              <w:rPr>
                <w:vertAlign w:val="superscript"/>
                <w:lang w:val="en-GB"/>
              </w:rPr>
            </w:pPr>
            <w:r w:rsidRPr="00026D94">
              <w:lastRenderedPageBreak/>
              <w:t>ЕТКС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85A22F" w14:textId="219BEF1C" w:rsidR="002D3D1C" w:rsidRPr="00026D94" w:rsidRDefault="002D3D1C" w:rsidP="002D3D1C">
            <w:pPr>
              <w:rPr>
                <w:lang w:val="en-US"/>
              </w:rPr>
            </w:pPr>
            <w:r>
              <w:t>§159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ABCA14" w14:textId="1B010986" w:rsidR="002D3D1C" w:rsidRPr="00026D94" w:rsidRDefault="002D3D1C" w:rsidP="002D3D1C">
            <w:r>
              <w:t>Электроэрозионист 5</w:t>
            </w:r>
            <w:r w:rsidRPr="00026D94">
              <w:t>-й разряд</w:t>
            </w:r>
          </w:p>
        </w:tc>
      </w:tr>
      <w:tr w:rsidR="002D3D1C" w:rsidRPr="00026D94" w14:paraId="57207CB2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31D64F" w14:textId="4D86B6A8" w:rsidR="002D3D1C" w:rsidRPr="00026D94" w:rsidRDefault="002D3D1C" w:rsidP="002D3D1C">
            <w:pPr>
              <w:rPr>
                <w:color w:val="FF0000"/>
                <w:vertAlign w:val="superscript"/>
                <w:lang w:val="en-GB"/>
              </w:rPr>
            </w:pPr>
            <w:r w:rsidRPr="00EF6ECD">
              <w:t>ОКПДТР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F77462" w14:textId="77777777" w:rsidR="002D3D1C" w:rsidRPr="00026D94" w:rsidRDefault="002D3D1C" w:rsidP="002D3D1C">
            <w:pPr>
              <w:rPr>
                <w:color w:val="FF0000"/>
              </w:rPr>
            </w:pPr>
            <w:r w:rsidRPr="00EF6ECD">
              <w:t>19940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38ABB7" w14:textId="77777777" w:rsidR="002D3D1C" w:rsidRPr="00026D94" w:rsidRDefault="002D3D1C" w:rsidP="002D3D1C">
            <w:pPr>
              <w:rPr>
                <w:color w:val="FF0000"/>
              </w:rPr>
            </w:pPr>
            <w:r w:rsidRPr="00026D94">
              <w:t>Электроэрозионист</w:t>
            </w:r>
          </w:p>
        </w:tc>
      </w:tr>
      <w:tr w:rsidR="00F36B16" w:rsidRPr="00026D94" w14:paraId="71BC2584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6BC26B" w14:textId="05E8AD6A" w:rsidR="00F36B16" w:rsidRPr="00EF6ECD" w:rsidRDefault="00F36B16" w:rsidP="00F36B16">
            <w:r>
              <w:t>ОКСО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0E51EC" w14:textId="4A515FFF" w:rsidR="00F36B16" w:rsidRPr="00EF6ECD" w:rsidRDefault="00F36B16" w:rsidP="00F36B16">
            <w:r>
              <w:t>2.</w:t>
            </w:r>
            <w:r w:rsidRPr="008050BB">
              <w:t>15.01.25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699669" w14:textId="2EDCA516" w:rsidR="00F36B16" w:rsidRPr="00026D94" w:rsidRDefault="00F36B16" w:rsidP="00F36B16">
            <w:r w:rsidRPr="008050BB">
              <w:t>Станочник (металлообработка)</w:t>
            </w:r>
          </w:p>
        </w:tc>
      </w:tr>
    </w:tbl>
    <w:p w14:paraId="4110B225" w14:textId="7F4E90C1" w:rsidR="00193E4B" w:rsidRPr="00026D94" w:rsidRDefault="00925F6F" w:rsidP="00193E4B">
      <w:pPr>
        <w:keepNext/>
        <w:spacing w:before="240" w:after="240"/>
        <w:outlineLvl w:val="2"/>
        <w:rPr>
          <w:b/>
        </w:rPr>
      </w:pPr>
      <w:r>
        <w:rPr>
          <w:b/>
          <w:bCs w:val="0"/>
        </w:rPr>
        <w:t>3.</w:t>
      </w:r>
      <w:r w:rsidR="006732DB">
        <w:rPr>
          <w:b/>
          <w:bCs w:val="0"/>
          <w:lang w:val="en-US"/>
        </w:rPr>
        <w:t>4</w:t>
      </w:r>
      <w:r w:rsidR="00193E4B" w:rsidRPr="00026D94">
        <w:rPr>
          <w:b/>
        </w:rPr>
        <w:t>.1.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193E4B" w:rsidRPr="00026D94" w14:paraId="665E2962" w14:textId="77777777" w:rsidTr="009958C4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D17FC5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1F84BB" w14:textId="7629A19C" w:rsidR="00193E4B" w:rsidRPr="00026D94" w:rsidRDefault="00927A5E" w:rsidP="00193E4B">
            <w:pPr>
              <w:pStyle w:val="afd"/>
              <w:rPr>
                <w:szCs w:val="18"/>
              </w:rPr>
            </w:pPr>
            <w:r>
              <w:t xml:space="preserve">Подготовка электроэрозионного </w:t>
            </w:r>
            <w:r w:rsidR="008E1F04">
              <w:t>копировально-</w:t>
            </w:r>
            <w:r>
              <w:t>прошивочного станка к обработке сложных поверхностей по 6</w:t>
            </w:r>
            <w:r w:rsidR="005A79FF">
              <w:t>–</w:t>
            </w:r>
            <w:r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0,8…1,6</w:t>
            </w:r>
            <w:r w:rsidR="00DD2C98"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33BD71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F78B24" w14:textId="2FA6E91A" w:rsidR="00193E4B" w:rsidRPr="006732DB" w:rsidRDefault="00A91403" w:rsidP="006732DB">
            <w:pPr>
              <w:rPr>
                <w:szCs w:val="18"/>
                <w:lang w:val="en-US"/>
              </w:rPr>
            </w:pPr>
            <w:r>
              <w:rPr>
                <w:lang w:val="en-US"/>
              </w:rPr>
              <w:t>D</w:t>
            </w:r>
            <w:r w:rsidR="00193E4B" w:rsidRPr="00026D94">
              <w:t>/01.</w:t>
            </w:r>
            <w:r w:rsidR="006732DB">
              <w:rPr>
                <w:lang w:val="en-US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A1BDEA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FFB20B" w14:textId="65E9E997" w:rsidR="00193E4B" w:rsidRPr="006732DB" w:rsidRDefault="006732DB" w:rsidP="009958C4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</w:tr>
    </w:tbl>
    <w:p w14:paraId="45668931" w14:textId="77777777" w:rsidR="00193E4B" w:rsidRPr="00026D94" w:rsidRDefault="00193E4B" w:rsidP="00193E4B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193E4B" w:rsidRPr="00026D94" w14:paraId="25C8413A" w14:textId="77777777" w:rsidTr="009958C4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9A9E88F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4B5B90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48432" w14:textId="77777777" w:rsidR="00193E4B" w:rsidRPr="00026D94" w:rsidRDefault="00193E4B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5046AF" w14:textId="77777777" w:rsidR="00193E4B" w:rsidRPr="00026D94" w:rsidRDefault="00193E4B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B47D38" w14:textId="77777777" w:rsidR="00193E4B" w:rsidRPr="00026D94" w:rsidRDefault="00193E4B" w:rsidP="009958C4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34986C" w14:textId="77777777" w:rsidR="00193E4B" w:rsidRPr="00026D94" w:rsidRDefault="00193E4B" w:rsidP="009958C4">
            <w:pPr>
              <w:rPr>
                <w:rFonts w:cs="Times New Roman"/>
              </w:rPr>
            </w:pPr>
          </w:p>
        </w:tc>
      </w:tr>
      <w:tr w:rsidR="00193E4B" w:rsidRPr="00026D94" w14:paraId="453884F8" w14:textId="77777777" w:rsidTr="009958C4">
        <w:trPr>
          <w:jc w:val="center"/>
        </w:trPr>
        <w:tc>
          <w:tcPr>
            <w:tcW w:w="2029" w:type="dxa"/>
            <w:shd w:val="clear" w:color="auto" w:fill="auto"/>
          </w:tcPr>
          <w:p w14:paraId="0E7B0752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0D47F93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32EF961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C21C2F3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640AD69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A495368" w14:textId="77777777" w:rsidR="00193E4B" w:rsidRPr="00026D94" w:rsidRDefault="00193E4B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A11BACF" w14:textId="77777777" w:rsidR="00193E4B" w:rsidRPr="00026D94" w:rsidRDefault="00193E4B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51FBE8" w14:textId="77777777" w:rsidR="00193E4B" w:rsidRPr="00026D94" w:rsidRDefault="00193E4B" w:rsidP="00193E4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193E4B" w:rsidRPr="00026D94" w14:paraId="52436604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839B6A4" w14:textId="77777777" w:rsidR="00193E4B" w:rsidRPr="00026D94" w:rsidRDefault="00193E4B" w:rsidP="009958C4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592096BB" w14:textId="680F9480" w:rsidR="00193E4B" w:rsidRPr="00026D94" w:rsidRDefault="00193E4B" w:rsidP="001D415D">
            <w:pPr>
              <w:jc w:val="both"/>
            </w:pPr>
            <w:r w:rsidRPr="00026D94">
              <w:t xml:space="preserve">Подготовка рабочего места к </w:t>
            </w:r>
            <w:r w:rsidRPr="00026D94">
              <w:rPr>
                <w:szCs w:val="18"/>
              </w:rPr>
              <w:t xml:space="preserve">обработке </w:t>
            </w:r>
            <w:r w:rsidR="00927A5E">
              <w:rPr>
                <w:szCs w:val="18"/>
              </w:rPr>
              <w:t xml:space="preserve">сложных </w:t>
            </w:r>
            <w:r w:rsidRPr="00026D94">
              <w:rPr>
                <w:szCs w:val="18"/>
              </w:rPr>
              <w:t>поверхностей с точностью по</w:t>
            </w:r>
            <w:r w:rsidR="00DD2C98">
              <w:rPr>
                <w:szCs w:val="18"/>
              </w:rPr>
              <w:t xml:space="preserve"> </w:t>
            </w:r>
            <w:r w:rsidR="00927A5E">
              <w:t>6</w:t>
            </w:r>
            <w:r w:rsidR="005A79FF">
              <w:t>–</w:t>
            </w:r>
            <w:r w:rsidR="00927A5E">
              <w:t>7</w:t>
            </w:r>
            <w:r w:rsidR="00DD2C98">
              <w:t xml:space="preserve"> </w:t>
            </w:r>
            <w:r w:rsidRPr="00026D94">
              <w:rPr>
                <w:szCs w:val="18"/>
              </w:rPr>
              <w:t>квалитета</w:t>
            </w:r>
            <w:r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 w:rsidR="004B7A67">
              <w:rPr>
                <w:szCs w:val="18"/>
              </w:rPr>
              <w:t xml:space="preserve"> шероховатостью R</w:t>
            </w:r>
            <w:r w:rsidR="004B7A67">
              <w:rPr>
                <w:szCs w:val="18"/>
                <w:lang w:val="en-US"/>
              </w:rPr>
              <w:t>a</w:t>
            </w:r>
            <w:r>
              <w:rPr>
                <w:szCs w:val="18"/>
              </w:rPr>
              <w:t xml:space="preserve"> </w:t>
            </w:r>
            <w:r w:rsidR="00927A5E">
              <w:t>0,8</w:t>
            </w:r>
            <w:r w:rsidR="005A79FF">
              <w:t>…</w:t>
            </w:r>
            <w:r w:rsidR="00927A5E">
              <w:t>1,6</w:t>
            </w:r>
            <w:r w:rsidR="00DD2C98">
              <w:t xml:space="preserve"> </w:t>
            </w:r>
          </w:p>
        </w:tc>
      </w:tr>
      <w:tr w:rsidR="001829A8" w:rsidRPr="00026D94" w14:paraId="054E6D7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660DF31" w14:textId="77777777" w:rsidR="001829A8" w:rsidRDefault="001829A8" w:rsidP="009958C4"/>
        </w:tc>
        <w:tc>
          <w:tcPr>
            <w:tcW w:w="3642" w:type="pct"/>
            <w:shd w:val="clear" w:color="auto" w:fill="auto"/>
          </w:tcPr>
          <w:p w14:paraId="3D5F1FA9" w14:textId="5C627E1D" w:rsidR="001829A8" w:rsidRPr="00026D94" w:rsidRDefault="001829A8" w:rsidP="001D415D">
            <w:pPr>
              <w:jc w:val="both"/>
            </w:pPr>
            <w:r>
              <w:t xml:space="preserve">Анализ исходных данных на </w:t>
            </w:r>
            <w:r>
              <w:rPr>
                <w:szCs w:val="18"/>
              </w:rPr>
              <w:t>обработку</w:t>
            </w:r>
            <w:r w:rsidRPr="00026D94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сложных </w:t>
            </w:r>
            <w:r w:rsidRPr="00026D94">
              <w:rPr>
                <w:szCs w:val="18"/>
              </w:rPr>
              <w:t>поверхностей с точностью по</w:t>
            </w:r>
            <w:r>
              <w:rPr>
                <w:szCs w:val="18"/>
              </w:rPr>
              <w:t xml:space="preserve"> </w:t>
            </w:r>
            <w:r>
              <w:t xml:space="preserve">6–7 </w:t>
            </w:r>
            <w:r w:rsidRPr="00026D94">
              <w:rPr>
                <w:szCs w:val="18"/>
              </w:rPr>
              <w:t>квалитета</w:t>
            </w:r>
            <w:r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>
              <w:rPr>
                <w:szCs w:val="18"/>
              </w:rPr>
              <w:t xml:space="preserve"> шероховатостью R</w:t>
            </w:r>
            <w:r w:rsidR="004B7A67">
              <w:rPr>
                <w:szCs w:val="18"/>
                <w:lang w:val="en-US"/>
              </w:rPr>
              <w:t>a</w:t>
            </w:r>
            <w:r>
              <w:rPr>
                <w:szCs w:val="18"/>
              </w:rPr>
              <w:t xml:space="preserve"> </w:t>
            </w:r>
            <w:r>
              <w:t>0,8…1,6</w:t>
            </w:r>
          </w:p>
        </w:tc>
      </w:tr>
      <w:tr w:rsidR="001829A8" w:rsidRPr="00026D94" w14:paraId="4B3CE2A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FC3BE2" w14:textId="77777777" w:rsidR="001829A8" w:rsidRDefault="001829A8" w:rsidP="009958C4"/>
        </w:tc>
        <w:tc>
          <w:tcPr>
            <w:tcW w:w="3642" w:type="pct"/>
            <w:shd w:val="clear" w:color="auto" w:fill="auto"/>
          </w:tcPr>
          <w:p w14:paraId="7392365F" w14:textId="5805FBD2" w:rsidR="001829A8" w:rsidRDefault="001829A8" w:rsidP="001D415D">
            <w:pPr>
              <w:jc w:val="both"/>
            </w:pPr>
            <w:r w:rsidRPr="00EF6ECD">
              <w:t xml:space="preserve">Установление последовательности обработки в соответствии с технологической документацией на </w:t>
            </w:r>
            <w:r>
              <w:t xml:space="preserve">изготовление </w:t>
            </w:r>
            <w:r>
              <w:rPr>
                <w:szCs w:val="18"/>
              </w:rPr>
              <w:t xml:space="preserve">сложных </w:t>
            </w:r>
            <w:r w:rsidRPr="00026D94">
              <w:rPr>
                <w:szCs w:val="18"/>
              </w:rPr>
              <w:t>поверхностей с точностью по</w:t>
            </w:r>
            <w:r>
              <w:rPr>
                <w:szCs w:val="18"/>
              </w:rPr>
              <w:t xml:space="preserve"> </w:t>
            </w:r>
            <w:r>
              <w:t xml:space="preserve">6–7 </w:t>
            </w:r>
            <w:r w:rsidRPr="00026D94">
              <w:rPr>
                <w:szCs w:val="18"/>
              </w:rPr>
              <w:t>квалитета</w:t>
            </w:r>
            <w:r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 w:rsidR="004B7A67">
              <w:rPr>
                <w:szCs w:val="18"/>
              </w:rPr>
              <w:t xml:space="preserve"> шероховатостью R</w:t>
            </w:r>
            <w:r w:rsidR="004B7A67">
              <w:rPr>
                <w:szCs w:val="18"/>
                <w:lang w:val="en-US"/>
              </w:rPr>
              <w:t>a</w:t>
            </w:r>
            <w:r>
              <w:rPr>
                <w:szCs w:val="18"/>
              </w:rPr>
              <w:t xml:space="preserve"> </w:t>
            </w:r>
            <w:r>
              <w:t>0,8…1,6</w:t>
            </w:r>
          </w:p>
        </w:tc>
      </w:tr>
      <w:tr w:rsidR="001829A8" w:rsidRPr="00026D94" w14:paraId="5B8C6A3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680C3A4" w14:textId="77777777" w:rsidR="001829A8" w:rsidRDefault="001829A8" w:rsidP="009958C4"/>
        </w:tc>
        <w:tc>
          <w:tcPr>
            <w:tcW w:w="3642" w:type="pct"/>
            <w:shd w:val="clear" w:color="auto" w:fill="auto"/>
          </w:tcPr>
          <w:p w14:paraId="04DE3463" w14:textId="639B4070" w:rsidR="001829A8" w:rsidRPr="00026D94" w:rsidRDefault="001829A8" w:rsidP="001D415D">
            <w:pPr>
              <w:jc w:val="both"/>
            </w:pPr>
            <w:r w:rsidRPr="00EF6ECD">
              <w:t>Назначение режимов обработки в соответствии с технологической документацией</w:t>
            </w:r>
            <w:r>
              <w:rPr>
                <w:bCs w:val="0"/>
              </w:rPr>
              <w:t xml:space="preserve"> </w:t>
            </w:r>
            <w:r w:rsidRPr="00EF6ECD">
              <w:t xml:space="preserve">на </w:t>
            </w:r>
            <w:r>
              <w:t xml:space="preserve">обработку сложных поверхностей по 6–7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0,8…1,6</w:t>
            </w:r>
          </w:p>
        </w:tc>
      </w:tr>
      <w:tr w:rsidR="001829A8" w:rsidRPr="00026D94" w14:paraId="6F66410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FD0B546" w14:textId="77777777" w:rsidR="001829A8" w:rsidRDefault="001829A8" w:rsidP="009958C4"/>
        </w:tc>
        <w:tc>
          <w:tcPr>
            <w:tcW w:w="3642" w:type="pct"/>
            <w:shd w:val="clear" w:color="auto" w:fill="auto"/>
          </w:tcPr>
          <w:p w14:paraId="54C6F307" w14:textId="32555C81" w:rsidR="001829A8" w:rsidRPr="00026D94" w:rsidRDefault="00980001" w:rsidP="00980001">
            <w:pPr>
              <w:jc w:val="both"/>
            </w:pPr>
            <w:r>
              <w:t xml:space="preserve">Установка </w:t>
            </w:r>
            <w:r w:rsidR="001D415D">
              <w:t>с одной-</w:t>
            </w:r>
            <w:r w:rsidR="00A7520B">
              <w:t xml:space="preserve">двумя переустановками заготовок </w:t>
            </w:r>
            <w:r w:rsidR="003013A8">
              <w:t xml:space="preserve">для обработки сложных поверхностей </w:t>
            </w:r>
            <w:r w:rsidR="001D415D">
              <w:t xml:space="preserve">в </w:t>
            </w:r>
            <w:r w:rsidR="00B5356A">
              <w:t xml:space="preserve">универсальные, специальные </w:t>
            </w:r>
            <w:r w:rsidR="001D415D">
              <w:t>приспособления с выверкой в нескольких плоскостях</w:t>
            </w:r>
          </w:p>
        </w:tc>
      </w:tr>
      <w:tr w:rsidR="003013A8" w:rsidRPr="00026D94" w14:paraId="38B8AA1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CC2AA9" w14:textId="77777777" w:rsidR="003013A8" w:rsidRDefault="003013A8" w:rsidP="009958C4"/>
        </w:tc>
        <w:tc>
          <w:tcPr>
            <w:tcW w:w="3642" w:type="pct"/>
            <w:shd w:val="clear" w:color="auto" w:fill="auto"/>
          </w:tcPr>
          <w:p w14:paraId="1A8D45BA" w14:textId="285222BE" w:rsidR="003013A8" w:rsidRDefault="003013A8" w:rsidP="00980001">
            <w:pPr>
              <w:jc w:val="both"/>
            </w:pPr>
            <w:r>
              <w:t xml:space="preserve">Установка </w:t>
            </w:r>
            <w:r w:rsidR="00B5356A">
              <w:t xml:space="preserve">универсальных, специальных </w:t>
            </w:r>
            <w:r>
              <w:t>приспособлений для обработки сложных поверхностей</w:t>
            </w:r>
          </w:p>
        </w:tc>
      </w:tr>
      <w:tr w:rsidR="00193E4B" w:rsidRPr="00026D94" w14:paraId="0FBD36D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EAD785F" w14:textId="77777777" w:rsidR="00193E4B" w:rsidRPr="00026D94" w:rsidRDefault="00193E4B" w:rsidP="009958C4"/>
        </w:tc>
        <w:tc>
          <w:tcPr>
            <w:tcW w:w="3642" w:type="pct"/>
            <w:shd w:val="clear" w:color="auto" w:fill="auto"/>
          </w:tcPr>
          <w:p w14:paraId="5FEFDB4E" w14:textId="4813C622" w:rsidR="00193E4B" w:rsidRPr="00026D94" w:rsidRDefault="00C42BB7" w:rsidP="009958C4">
            <w:r w:rsidRPr="00EF6ECD">
              <w:t>Установка электро</w:t>
            </w:r>
            <w:r>
              <w:t>да-инструмента для обработки сложных поверхностей в шпинделе или в приспособлении на столе станка</w:t>
            </w:r>
          </w:p>
        </w:tc>
      </w:tr>
      <w:tr w:rsidR="00927A5E" w:rsidRPr="00026D94" w14:paraId="2693ACE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4AD83C8" w14:textId="77777777" w:rsidR="00927A5E" w:rsidRPr="00026D94" w:rsidRDefault="00927A5E" w:rsidP="009958C4"/>
        </w:tc>
        <w:tc>
          <w:tcPr>
            <w:tcW w:w="3642" w:type="pct"/>
            <w:shd w:val="clear" w:color="auto" w:fill="auto"/>
          </w:tcPr>
          <w:p w14:paraId="1FA56155" w14:textId="57461DE4" w:rsidR="00927A5E" w:rsidRPr="00EF6ECD" w:rsidRDefault="00980001" w:rsidP="009958C4">
            <w:r>
              <w:t xml:space="preserve">Ввод режимов </w:t>
            </w:r>
            <w:r w:rsidR="00D22C80">
              <w:t xml:space="preserve">для </w:t>
            </w:r>
            <w:r>
              <w:t xml:space="preserve">обработки сложных поверхностей </w:t>
            </w:r>
          </w:p>
        </w:tc>
      </w:tr>
      <w:tr w:rsidR="00EC1DB2" w:rsidRPr="00026D94" w14:paraId="3AFE5A9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DCA64C" w14:textId="77777777" w:rsidR="00EC1DB2" w:rsidRPr="00026D94" w:rsidRDefault="00EC1DB2" w:rsidP="009958C4"/>
        </w:tc>
        <w:tc>
          <w:tcPr>
            <w:tcW w:w="3642" w:type="pct"/>
            <w:shd w:val="clear" w:color="auto" w:fill="auto"/>
          </w:tcPr>
          <w:p w14:paraId="13E45E32" w14:textId="551A5EF2" w:rsidR="00EC1DB2" w:rsidRDefault="00D22C80" w:rsidP="009958C4">
            <w:r>
              <w:t>Корректировка режимов обработки на обработку поверхностей сложных поверхностей</w:t>
            </w:r>
          </w:p>
        </w:tc>
      </w:tr>
      <w:tr w:rsidR="00EC1DB2" w:rsidRPr="00026D94" w14:paraId="40489D2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E89DEF3" w14:textId="77777777" w:rsidR="00EC1DB2" w:rsidRPr="00026D94" w:rsidRDefault="00EC1DB2" w:rsidP="009958C4"/>
        </w:tc>
        <w:tc>
          <w:tcPr>
            <w:tcW w:w="3642" w:type="pct"/>
            <w:shd w:val="clear" w:color="auto" w:fill="auto"/>
          </w:tcPr>
          <w:p w14:paraId="7A3AE3F8" w14:textId="397FF1CE" w:rsidR="00EC1DB2" w:rsidRDefault="00D22C80" w:rsidP="00EC1DB2">
            <w:r>
              <w:t>Ввод управляющей программы на обработку сложных поверхностей в числовое программное управление</w:t>
            </w:r>
          </w:p>
        </w:tc>
      </w:tr>
      <w:tr w:rsidR="00EC1DB2" w:rsidRPr="00026D94" w14:paraId="6DC9B5E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FD613F" w14:textId="10838D90" w:rsidR="00EC1DB2" w:rsidRPr="00026D94" w:rsidRDefault="00EC1DB2" w:rsidP="009958C4"/>
        </w:tc>
        <w:tc>
          <w:tcPr>
            <w:tcW w:w="3642" w:type="pct"/>
            <w:shd w:val="clear" w:color="auto" w:fill="auto"/>
          </w:tcPr>
          <w:p w14:paraId="4A88664F" w14:textId="2055E527" w:rsidR="00EC1DB2" w:rsidRDefault="00D22C80" w:rsidP="009958C4">
            <w:r>
              <w:t>Проверка отработки управляющей программы на устройстве числового программного управления</w:t>
            </w:r>
            <w:r w:rsidR="00637876">
              <w:t xml:space="preserve"> </w:t>
            </w:r>
            <w:r>
              <w:t>на холостом режиме</w:t>
            </w:r>
          </w:p>
        </w:tc>
      </w:tr>
      <w:tr w:rsidR="00927A5E" w:rsidRPr="00026D94" w14:paraId="2F8990F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15DB625" w14:textId="77777777" w:rsidR="00927A5E" w:rsidRPr="00026D94" w:rsidRDefault="00927A5E" w:rsidP="009958C4"/>
        </w:tc>
        <w:tc>
          <w:tcPr>
            <w:tcW w:w="3642" w:type="pct"/>
            <w:shd w:val="clear" w:color="auto" w:fill="auto"/>
          </w:tcPr>
          <w:p w14:paraId="03214CBD" w14:textId="1345D0D9" w:rsidR="00927A5E" w:rsidRPr="00EF6ECD" w:rsidRDefault="00980001" w:rsidP="00EC1DB2">
            <w:r>
              <w:t xml:space="preserve">Корректировка </w:t>
            </w:r>
            <w:r w:rsidR="00EC1DB2">
              <w:t xml:space="preserve">управляющей программы </w:t>
            </w:r>
            <w:r>
              <w:t xml:space="preserve">на обработку поверхностей </w:t>
            </w:r>
            <w:r w:rsidR="00A7520B">
              <w:t>сложных поверхностей</w:t>
            </w:r>
          </w:p>
        </w:tc>
      </w:tr>
      <w:tr w:rsidR="00A7520B" w:rsidRPr="00026D94" w14:paraId="7FE85B8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8DD55E" w14:textId="77777777" w:rsidR="00A7520B" w:rsidRPr="00026D94" w:rsidRDefault="00A7520B" w:rsidP="009958C4"/>
        </w:tc>
        <w:tc>
          <w:tcPr>
            <w:tcW w:w="3642" w:type="pct"/>
            <w:shd w:val="clear" w:color="auto" w:fill="auto"/>
          </w:tcPr>
          <w:p w14:paraId="5C3F3530" w14:textId="7889BA0C" w:rsidR="00A7520B" w:rsidRDefault="00A7520B" w:rsidP="009C72AB">
            <w:r>
              <w:rPr>
                <w:bCs w:val="0"/>
              </w:rPr>
              <w:t xml:space="preserve">Определение нулевой точки заготовки </w:t>
            </w:r>
            <w:r w:rsidR="009C72AB">
              <w:rPr>
                <w:bCs w:val="0"/>
              </w:rPr>
              <w:t xml:space="preserve">относительно нулевой точки станка </w:t>
            </w:r>
            <w:r>
              <w:rPr>
                <w:bCs w:val="0"/>
              </w:rPr>
              <w:t xml:space="preserve">для обработки </w:t>
            </w:r>
            <w:r w:rsidR="009C72AB">
              <w:rPr>
                <w:bCs w:val="0"/>
              </w:rPr>
              <w:t xml:space="preserve">сложных поверхностей </w:t>
            </w:r>
            <w:r>
              <w:rPr>
                <w:bCs w:val="0"/>
              </w:rPr>
              <w:t>с помощью системы числового программного управления</w:t>
            </w:r>
          </w:p>
        </w:tc>
      </w:tr>
      <w:tr w:rsidR="00A7520B" w:rsidRPr="00026D94" w14:paraId="123EC3C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7CF6E0" w14:textId="77777777" w:rsidR="00A7520B" w:rsidRPr="00026D94" w:rsidRDefault="00A7520B" w:rsidP="009958C4"/>
        </w:tc>
        <w:tc>
          <w:tcPr>
            <w:tcW w:w="3642" w:type="pct"/>
            <w:shd w:val="clear" w:color="auto" w:fill="auto"/>
          </w:tcPr>
          <w:p w14:paraId="0817C073" w14:textId="1D58372E" w:rsidR="00A7520B" w:rsidRDefault="00A7520B" w:rsidP="009958C4">
            <w:r>
              <w:t xml:space="preserve">Наладка </w:t>
            </w:r>
            <w:r w:rsidR="00D22C80">
              <w:t xml:space="preserve">и настройка </w:t>
            </w:r>
            <w:r>
              <w:t>электроэрозионного копировально-прошивочного станка на обработку</w:t>
            </w:r>
            <w:r w:rsidRPr="004E4FBB">
              <w:t xml:space="preserve"> </w:t>
            </w:r>
            <w:r>
              <w:t xml:space="preserve">сложных </w:t>
            </w:r>
            <w:r w:rsidRPr="004E4FBB">
              <w:t>поверхностей с точностью по</w:t>
            </w:r>
            <w:r>
              <w:t xml:space="preserve">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 w:rsidR="004B7A67">
              <w:t xml:space="preserve"> шероховатостью R</w:t>
            </w:r>
            <w:r w:rsidR="004B7A67">
              <w:rPr>
                <w:lang w:val="en-US"/>
              </w:rPr>
              <w:t>a</w:t>
            </w:r>
            <w:r>
              <w:t xml:space="preserve"> 0,8…1,6</w:t>
            </w:r>
          </w:p>
        </w:tc>
      </w:tr>
      <w:tr w:rsidR="00927A5E" w:rsidRPr="00026D94" w14:paraId="4F65125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9857BD" w14:textId="77777777" w:rsidR="00927A5E" w:rsidRPr="00026D94" w:rsidRDefault="00927A5E" w:rsidP="009958C4"/>
        </w:tc>
        <w:tc>
          <w:tcPr>
            <w:tcW w:w="3642" w:type="pct"/>
            <w:shd w:val="clear" w:color="auto" w:fill="auto"/>
          </w:tcPr>
          <w:p w14:paraId="7B6AE877" w14:textId="132D3D37" w:rsidR="00927A5E" w:rsidRPr="00EF6ECD" w:rsidRDefault="00EC1DB2" w:rsidP="009958C4">
            <w:r>
              <w:t>Устранение мелких неисправностей в механической и электрической частях электроэрозионного проволочно-вырезного станка</w:t>
            </w:r>
          </w:p>
        </w:tc>
      </w:tr>
      <w:tr w:rsidR="00927A5E" w:rsidRPr="00026D94" w14:paraId="6A5BFF6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AE381D" w14:textId="77777777" w:rsidR="00927A5E" w:rsidRPr="00026D94" w:rsidRDefault="00927A5E" w:rsidP="009958C4"/>
        </w:tc>
        <w:tc>
          <w:tcPr>
            <w:tcW w:w="3642" w:type="pct"/>
            <w:shd w:val="clear" w:color="auto" w:fill="auto"/>
          </w:tcPr>
          <w:p w14:paraId="36AB72B3" w14:textId="49922446" w:rsidR="00927A5E" w:rsidRPr="00EF6ECD" w:rsidRDefault="00EC1DB2" w:rsidP="001A7786">
            <w:r>
              <w:t>Замена рабочей жидкости</w:t>
            </w:r>
          </w:p>
        </w:tc>
      </w:tr>
      <w:tr w:rsidR="00927A5E" w:rsidRPr="00026D94" w14:paraId="280F27CE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4085312" w14:textId="77777777" w:rsidR="00927A5E" w:rsidRPr="00026D94" w:rsidDel="002A1D54" w:rsidRDefault="00927A5E" w:rsidP="009958C4">
            <w:r w:rsidRPr="00026D9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3E679D6D" w14:textId="5B19CB32" w:rsidR="00927A5E" w:rsidRPr="00026D94" w:rsidRDefault="002010DB" w:rsidP="002010DB">
            <w:pPr>
              <w:rPr>
                <w:color w:val="C00000"/>
              </w:rPr>
            </w:pPr>
            <w:r w:rsidRPr="008E70F8">
              <w:rPr>
                <w:color w:val="000000" w:themeColor="text1"/>
              </w:rPr>
              <w:t>Проверять исправность</w:t>
            </w:r>
            <w:r w:rsidR="00637876">
              <w:rPr>
                <w:color w:val="000000" w:themeColor="text1"/>
              </w:rPr>
              <w:t xml:space="preserve"> </w:t>
            </w:r>
            <w:r w:rsidRPr="008E70F8">
              <w:rPr>
                <w:color w:val="000000" w:themeColor="text1"/>
              </w:rPr>
              <w:t xml:space="preserve">органов управления </w:t>
            </w:r>
            <w:r>
              <w:rPr>
                <w:color w:val="000000" w:themeColor="text1"/>
              </w:rPr>
              <w:t>электроэрозионным копировально-прошивочным станком</w:t>
            </w:r>
          </w:p>
        </w:tc>
      </w:tr>
      <w:tr w:rsidR="002010DB" w:rsidRPr="00026D94" w14:paraId="2164EEE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4AD205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6367D50B" w14:textId="0182E64B" w:rsidR="002010DB" w:rsidRPr="00026D94" w:rsidRDefault="002010DB" w:rsidP="009958C4">
            <w:r>
              <w:t xml:space="preserve">Применять </w:t>
            </w:r>
            <w:r w:rsidRPr="009E5080">
              <w:t>эксплуатационную документацию станка</w:t>
            </w:r>
            <w:r>
              <w:t xml:space="preserve"> для изготовления</w:t>
            </w:r>
            <w:r w:rsidR="00637876">
              <w:t xml:space="preserve"> </w:t>
            </w:r>
            <w:r>
              <w:t>сложных поверхностей</w:t>
            </w:r>
          </w:p>
        </w:tc>
      </w:tr>
      <w:tr w:rsidR="002010DB" w:rsidRPr="00026D94" w14:paraId="094FAED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702A24C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7B190131" w14:textId="770B5C9A" w:rsidR="002010DB" w:rsidRDefault="002010DB" w:rsidP="009958C4">
            <w:r w:rsidRPr="00A57F26">
              <w:t xml:space="preserve">Применять технологическую документацию на изготовление </w:t>
            </w:r>
            <w:r>
              <w:t xml:space="preserve">сложных </w:t>
            </w:r>
            <w:r w:rsidRPr="004E4FBB">
              <w:t>поверхностей</w:t>
            </w:r>
            <w:r>
              <w:t xml:space="preserve"> 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 w:rsidR="004B7A67">
              <w:t xml:space="preserve"> шероховатостью R</w:t>
            </w:r>
            <w:r w:rsidR="004B7A67">
              <w:rPr>
                <w:lang w:val="en-US"/>
              </w:rPr>
              <w:t>a</w:t>
            </w:r>
            <w:r>
              <w:t xml:space="preserve"> 0,8…1,6</w:t>
            </w:r>
          </w:p>
        </w:tc>
      </w:tr>
      <w:tr w:rsidR="002010DB" w:rsidRPr="00026D94" w14:paraId="0E22E2B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42A583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20D45DE5" w14:textId="273A8E90" w:rsidR="002010DB" w:rsidRPr="00A57F26" w:rsidRDefault="002010DB" w:rsidP="009958C4">
            <w:r>
              <w:t>Устанавливать последовательность обработки</w:t>
            </w:r>
            <w:r w:rsidRPr="004E4FBB">
              <w:t xml:space="preserve"> в соответствии с технологической документацией на изготовление</w:t>
            </w:r>
            <w:r w:rsidRPr="004E4FBB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сложных поверхностей </w:t>
            </w:r>
            <w:r>
              <w:t>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 w:rsidR="004B7A67">
              <w:t xml:space="preserve"> шероховатостью R</w:t>
            </w:r>
            <w:r w:rsidR="004B7A67">
              <w:rPr>
                <w:lang w:val="en-US"/>
              </w:rPr>
              <w:t>a</w:t>
            </w:r>
            <w:r>
              <w:t xml:space="preserve"> 0,8…1,6</w:t>
            </w:r>
          </w:p>
        </w:tc>
      </w:tr>
      <w:tr w:rsidR="002010DB" w:rsidRPr="00026D94" w14:paraId="26E22B3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8E35575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44525DB8" w14:textId="4019EC04" w:rsidR="002010DB" w:rsidRDefault="002010DB" w:rsidP="009958C4">
            <w:r w:rsidRPr="003D3C13">
              <w:t xml:space="preserve">Устанавливать режимы обработки на изготовление </w:t>
            </w:r>
            <w:r>
              <w:rPr>
                <w:bCs w:val="0"/>
              </w:rPr>
              <w:t xml:space="preserve">сложных поверхностей </w:t>
            </w:r>
            <w:r>
              <w:t>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 w:rsidR="004B7A67">
              <w:t xml:space="preserve"> шероховатостью R</w:t>
            </w:r>
            <w:r w:rsidR="004B7A67">
              <w:rPr>
                <w:lang w:val="en-US"/>
              </w:rPr>
              <w:t>a</w:t>
            </w:r>
            <w:r>
              <w:t xml:space="preserve"> 0,8…1,6</w:t>
            </w:r>
          </w:p>
        </w:tc>
      </w:tr>
      <w:tr w:rsidR="002010DB" w:rsidRPr="00026D94" w14:paraId="3D9EEDE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613DD15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631527A6" w14:textId="48AC450C" w:rsidR="002010DB" w:rsidRPr="003D3C13" w:rsidRDefault="002010DB" w:rsidP="009958C4">
            <w:r>
              <w:t>Устанавливать электрод-инструмент для обработки сложных поверхностей в шпинделе или в приспособлении на столе станка</w:t>
            </w:r>
          </w:p>
        </w:tc>
      </w:tr>
      <w:tr w:rsidR="002010DB" w:rsidRPr="00026D94" w14:paraId="1E86BDF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DC1D36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2459A7CA" w14:textId="2285B0D0" w:rsidR="002010DB" w:rsidRDefault="002010DB" w:rsidP="009958C4">
            <w:r w:rsidRPr="009E5080">
              <w:t>Вводить режимы обработки в соответствии с технологической документацией на обработку</w:t>
            </w:r>
            <w:r>
              <w:t xml:space="preserve"> сложных поверхностей</w:t>
            </w:r>
          </w:p>
        </w:tc>
      </w:tr>
      <w:tr w:rsidR="002010DB" w:rsidRPr="00026D94" w14:paraId="66A269C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874C24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5880F777" w14:textId="4CBB8365" w:rsidR="002010DB" w:rsidRDefault="002010DB" w:rsidP="009958C4">
            <w:r>
              <w:t xml:space="preserve">Определять нулевую точку заготовки относительно нулевой точки станка </w:t>
            </w:r>
            <w:r>
              <w:rPr>
                <w:bCs w:val="0"/>
              </w:rPr>
              <w:t>с помощью системы числового программного управления</w:t>
            </w:r>
          </w:p>
        </w:tc>
      </w:tr>
      <w:tr w:rsidR="002010DB" w:rsidRPr="00026D94" w14:paraId="68D3574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ACEDDB9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4D1CE6E9" w14:textId="31F30EB6" w:rsidR="002010DB" w:rsidRDefault="002010DB" w:rsidP="009958C4">
            <w:r>
              <w:t>Корректировать режимы обработки</w:t>
            </w:r>
          </w:p>
        </w:tc>
      </w:tr>
      <w:tr w:rsidR="002010DB" w:rsidRPr="00026D94" w14:paraId="122E555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68A42F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096F697B" w14:textId="5CDFE05F" w:rsidR="002010DB" w:rsidRDefault="00272475" w:rsidP="009958C4">
            <w:r>
              <w:t xml:space="preserve">Выбирать и устанавливать </w:t>
            </w:r>
            <w:r w:rsidR="00B5356A">
              <w:t xml:space="preserve">универсальные, специальные </w:t>
            </w:r>
            <w:r>
              <w:t xml:space="preserve">приспособления для базирования и установки заготовок </w:t>
            </w:r>
            <w:r w:rsidR="002010DB" w:rsidRPr="00C7074D">
              <w:t xml:space="preserve">для изготовления </w:t>
            </w:r>
            <w:r w:rsidR="002010DB">
              <w:t xml:space="preserve">сложных </w:t>
            </w:r>
            <w:r w:rsidR="002010DB" w:rsidRPr="004E4FBB">
              <w:t>поверхностей</w:t>
            </w:r>
            <w:r w:rsidR="002010DB">
              <w:t xml:space="preserve"> с точностью по 6–7</w:t>
            </w:r>
            <w:r w:rsidR="002010DB" w:rsidRPr="004E4FBB">
              <w:t xml:space="preserve"> квалитета</w:t>
            </w:r>
            <w:r w:rsidR="002010DB">
              <w:t xml:space="preserve">м </w:t>
            </w:r>
            <w:r w:rsidR="00F234F0">
              <w:t>и (или)</w:t>
            </w:r>
            <w:r w:rsidR="004B7A67">
              <w:t xml:space="preserve"> шероховатостью R</w:t>
            </w:r>
            <w:r w:rsidR="004B7A67">
              <w:rPr>
                <w:lang w:val="en-US"/>
              </w:rPr>
              <w:t>a</w:t>
            </w:r>
            <w:r w:rsidR="002010DB">
              <w:t xml:space="preserve"> 0,8…1,6</w:t>
            </w:r>
          </w:p>
        </w:tc>
      </w:tr>
      <w:tr w:rsidR="002010DB" w:rsidRPr="00026D94" w14:paraId="7DD06E4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1613C9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5701DEE2" w14:textId="452A0980" w:rsidR="002010DB" w:rsidRPr="00A57F26" w:rsidRDefault="002010DB" w:rsidP="009958C4">
            <w:r>
              <w:rPr>
                <w:bCs w:val="0"/>
              </w:rPr>
              <w:t xml:space="preserve">Базировать </w:t>
            </w:r>
            <w:r w:rsidR="001B43C2">
              <w:rPr>
                <w:bCs w:val="0"/>
              </w:rPr>
              <w:t xml:space="preserve">и закреплять </w:t>
            </w:r>
            <w:r>
              <w:rPr>
                <w:bCs w:val="0"/>
              </w:rPr>
              <w:t xml:space="preserve">заготовки в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>приспособлениях с одной-двумя переустановками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выверкой в нескольких плоскостях</w:t>
            </w:r>
          </w:p>
        </w:tc>
      </w:tr>
      <w:tr w:rsidR="002010DB" w:rsidRPr="00026D94" w14:paraId="6B854D3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9A83914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25A2A449" w14:textId="49005E67" w:rsidR="002010DB" w:rsidRDefault="002010DB" w:rsidP="009958C4">
            <w:pPr>
              <w:rPr>
                <w:bCs w:val="0"/>
              </w:rPr>
            </w:pPr>
            <w:r>
              <w:rPr>
                <w:bCs w:val="0"/>
              </w:rPr>
              <w:t>Проверять правильность работы управляющей программы на холостом ходу</w:t>
            </w:r>
          </w:p>
        </w:tc>
      </w:tr>
      <w:tr w:rsidR="002010DB" w:rsidRPr="00026D94" w14:paraId="5453226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1ECAD2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0357A49F" w14:textId="641EEB89" w:rsidR="002010DB" w:rsidRDefault="002010DB" w:rsidP="002010DB">
            <w:pPr>
              <w:rPr>
                <w:bCs w:val="0"/>
              </w:rPr>
            </w:pPr>
            <w:r>
              <w:rPr>
                <w:bCs w:val="0"/>
              </w:rPr>
              <w:t xml:space="preserve">Производить </w:t>
            </w:r>
            <w:r>
              <w:t>настройку и наладку электроэрозионного копировально-прошивочного станка на обработку</w:t>
            </w:r>
            <w:r w:rsidRPr="004E4FBB">
              <w:t xml:space="preserve"> </w:t>
            </w:r>
            <w:r>
              <w:t xml:space="preserve">сложных </w:t>
            </w:r>
            <w:r w:rsidRPr="004E4FBB">
              <w:t>поверхностей</w:t>
            </w:r>
            <w:r>
              <w:t xml:space="preserve"> 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 w:rsidR="004B7A67">
              <w:t xml:space="preserve"> шероховатостью R</w:t>
            </w:r>
            <w:r w:rsidR="004B7A67">
              <w:rPr>
                <w:lang w:val="en-US"/>
              </w:rPr>
              <w:t>a</w:t>
            </w:r>
            <w:r>
              <w:t xml:space="preserve"> 0,8…1,6</w:t>
            </w:r>
            <w:r w:rsidRPr="004E4FBB">
              <w:t xml:space="preserve"> </w:t>
            </w:r>
            <w:r>
              <w:t>в соответствии с технологической документацией</w:t>
            </w:r>
          </w:p>
        </w:tc>
      </w:tr>
      <w:tr w:rsidR="002010DB" w:rsidRPr="00026D94" w14:paraId="5A51842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CF919E9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1B63AF87" w14:textId="2B9743D3" w:rsidR="002010DB" w:rsidRDefault="002010DB" w:rsidP="009958C4">
            <w:r>
              <w:rPr>
                <w:bCs w:val="0"/>
              </w:rPr>
              <w:t>Производить мелкий ремонт механической и электрической частей электроэрозионного проволочно-вырезного станка</w:t>
            </w:r>
          </w:p>
        </w:tc>
      </w:tr>
      <w:tr w:rsidR="002010DB" w:rsidRPr="00026D94" w14:paraId="622E39B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FB3E33D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73215E5E" w14:textId="533D5055" w:rsidR="002010DB" w:rsidRDefault="002010DB" w:rsidP="009958C4">
            <w:pPr>
              <w:rPr>
                <w:bCs w:val="0"/>
              </w:rPr>
            </w:pPr>
            <w:r>
              <w:t>Производить замену рабочей жидкости</w:t>
            </w:r>
          </w:p>
        </w:tc>
      </w:tr>
      <w:tr w:rsidR="002010DB" w:rsidRPr="00026D94" w14:paraId="07A21F0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3A4AEF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3E596C72" w14:textId="19A9547B" w:rsidR="002010DB" w:rsidRDefault="002010DB" w:rsidP="009958C4">
            <w:r>
              <w:t>Выполнять регламентные работы по техническому обслуживанию электроэрозионного проволочно-вырезного станка в соответствии с технологической документацией</w:t>
            </w:r>
          </w:p>
        </w:tc>
      </w:tr>
      <w:tr w:rsidR="007B0B64" w:rsidRPr="00026D94" w14:paraId="536948D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2E09B70" w14:textId="77777777" w:rsidR="007B0B64" w:rsidRPr="00026D94" w:rsidDel="002A1D54" w:rsidRDefault="007B0B64" w:rsidP="009958C4"/>
        </w:tc>
        <w:tc>
          <w:tcPr>
            <w:tcW w:w="3642" w:type="pct"/>
            <w:shd w:val="clear" w:color="auto" w:fill="auto"/>
          </w:tcPr>
          <w:p w14:paraId="3DB7E8C3" w14:textId="091C75AA" w:rsidR="007B0B64" w:rsidRDefault="007B0B64" w:rsidP="009958C4">
            <w:r>
              <w:t>Рассчитывать размеры простых электродов-инструментов</w:t>
            </w:r>
          </w:p>
        </w:tc>
      </w:tr>
      <w:tr w:rsidR="002010DB" w:rsidRPr="00026D94" w14:paraId="26B6F14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C74FF9" w14:textId="77777777" w:rsidR="002010DB" w:rsidRPr="00026D94" w:rsidDel="002A1D54" w:rsidRDefault="002010DB" w:rsidP="009958C4"/>
        </w:tc>
        <w:tc>
          <w:tcPr>
            <w:tcW w:w="3642" w:type="pct"/>
            <w:shd w:val="clear" w:color="auto" w:fill="auto"/>
          </w:tcPr>
          <w:p w14:paraId="2C53D248" w14:textId="700B1EEE" w:rsidR="002010DB" w:rsidRDefault="007B0B64" w:rsidP="009958C4">
            <w:r w:rsidRPr="00026D94">
              <w:t>Выбирать материал и размер непрофильного электрода-инструмента в соответствии с характеристиками обработки</w:t>
            </w:r>
          </w:p>
        </w:tc>
      </w:tr>
      <w:tr w:rsidR="007B0B64" w:rsidRPr="00026D94" w14:paraId="5B64B65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4F3C61" w14:textId="77777777" w:rsidR="007B0B64" w:rsidRPr="00026D94" w:rsidDel="002A1D54" w:rsidRDefault="007B0B64" w:rsidP="009958C4"/>
        </w:tc>
        <w:tc>
          <w:tcPr>
            <w:tcW w:w="3642" w:type="pct"/>
            <w:shd w:val="clear" w:color="auto" w:fill="auto"/>
          </w:tcPr>
          <w:p w14:paraId="5ECC36F1" w14:textId="48B2E5FF" w:rsidR="007B0B64" w:rsidRPr="00026D94" w:rsidRDefault="007B0B64" w:rsidP="007B0B64">
            <w:r>
              <w:t>Проверять</w:t>
            </w:r>
            <w:r w:rsidR="00637876">
              <w:t xml:space="preserve"> </w:t>
            </w:r>
            <w:r>
              <w:t>отработку управляющей программы на устройстве числового программного управления</w:t>
            </w:r>
            <w:r w:rsidR="00637876">
              <w:t xml:space="preserve"> </w:t>
            </w:r>
            <w:r>
              <w:t>на холостом режиме</w:t>
            </w:r>
          </w:p>
        </w:tc>
      </w:tr>
      <w:tr w:rsidR="00927A5E" w:rsidRPr="00026D94" w14:paraId="392CECFC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0B7B191" w14:textId="77777777" w:rsidR="00927A5E" w:rsidRPr="00026D94" w:rsidRDefault="00927A5E" w:rsidP="009958C4">
            <w:r w:rsidRPr="00026D9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0223F9A5" w14:textId="5C6E8E9F" w:rsidR="00927A5E" w:rsidRPr="00026D94" w:rsidRDefault="00794448" w:rsidP="009958C4">
            <w:pPr>
              <w:rPr>
                <w:color w:val="C00000"/>
              </w:rPr>
            </w:pPr>
            <w:r w:rsidRPr="00794448">
              <w:t xml:space="preserve">Устройство, принцип работы электроэрозионных </w:t>
            </w:r>
            <w:r w:rsidR="004B7A67" w:rsidRPr="004B7A67">
              <w:t>3-</w:t>
            </w:r>
            <w:r w:rsidR="0006716F">
              <w:t>х</w:t>
            </w:r>
            <w:r w:rsidR="004B7A67" w:rsidRPr="004B7A67">
              <w:t xml:space="preserve"> </w:t>
            </w:r>
            <w:r w:rsidRPr="00794448">
              <w:t>координатных станков с числовым программным управлением с опцией вращения электрода-инструмента</w:t>
            </w:r>
          </w:p>
        </w:tc>
      </w:tr>
      <w:tr w:rsidR="006A0A41" w:rsidRPr="00026D94" w14:paraId="0247DB5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1A907F" w14:textId="77777777" w:rsidR="006A0A41" w:rsidRPr="00026D94" w:rsidDel="002A1D54" w:rsidRDefault="006A0A41" w:rsidP="009958C4"/>
        </w:tc>
        <w:tc>
          <w:tcPr>
            <w:tcW w:w="3642" w:type="pct"/>
            <w:shd w:val="clear" w:color="auto" w:fill="auto"/>
          </w:tcPr>
          <w:p w14:paraId="44260984" w14:textId="31844298" w:rsidR="006A0A41" w:rsidRPr="00026D94" w:rsidRDefault="00794448" w:rsidP="00794448">
            <w:r>
              <w:rPr>
                <w:bCs w:val="0"/>
              </w:rPr>
              <w:t xml:space="preserve">Кинематические схемы </w:t>
            </w:r>
            <w:r w:rsidRPr="00B46B4A">
              <w:t>электроэрозионных</w:t>
            </w:r>
            <w:r w:rsidR="00637876">
              <w:t xml:space="preserve"> </w:t>
            </w:r>
            <w:r w:rsidR="004B7A67" w:rsidRPr="004B7A67">
              <w:t>3-</w:t>
            </w:r>
            <w:r w:rsidR="0006716F">
              <w:t>х</w:t>
            </w:r>
            <w:r w:rsidR="004B7A67" w:rsidRPr="004B7A67">
              <w:t xml:space="preserve"> </w:t>
            </w:r>
            <w:r w:rsidRPr="00794448">
              <w:t>координатных станков с числовым программным управлением с опцией вращения электрода-</w:t>
            </w:r>
            <w:r w:rsidRPr="00794448">
              <w:lastRenderedPageBreak/>
              <w:t>инструмента</w:t>
            </w:r>
          </w:p>
        </w:tc>
      </w:tr>
      <w:tr w:rsidR="00794448" w:rsidRPr="00026D94" w14:paraId="1120C06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714B1C6" w14:textId="77777777" w:rsidR="00794448" w:rsidRPr="00026D94" w:rsidDel="002A1D54" w:rsidRDefault="00794448" w:rsidP="009958C4"/>
        </w:tc>
        <w:tc>
          <w:tcPr>
            <w:tcW w:w="3642" w:type="pct"/>
            <w:shd w:val="clear" w:color="auto" w:fill="auto"/>
          </w:tcPr>
          <w:p w14:paraId="1FF4E5CE" w14:textId="54D2983B" w:rsidR="00794448" w:rsidRPr="00026D94" w:rsidRDefault="00794448" w:rsidP="00794448">
            <w:r>
              <w:t>Особенности конструкций</w:t>
            </w:r>
            <w:r w:rsidRPr="00B46B4A">
              <w:t xml:space="preserve"> электроэрозионных</w:t>
            </w:r>
            <w:r w:rsidR="00637876">
              <w:t xml:space="preserve"> </w:t>
            </w:r>
            <w:r w:rsidR="004B7A67" w:rsidRPr="004B7A67">
              <w:t>3-</w:t>
            </w:r>
            <w:r w:rsidR="0006716F">
              <w:t>х</w:t>
            </w:r>
            <w:r w:rsidR="004B7A67" w:rsidRPr="004B7A67">
              <w:t xml:space="preserve"> </w:t>
            </w:r>
            <w:r w:rsidRPr="00794448">
              <w:t>координатных станков с числовым программным управлением с опцией вращения электрода-инструмента</w:t>
            </w:r>
          </w:p>
        </w:tc>
      </w:tr>
      <w:tr w:rsidR="00794448" w:rsidRPr="00026D94" w14:paraId="7E24182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6DA7B91" w14:textId="77777777" w:rsidR="00794448" w:rsidRPr="00026D94" w:rsidDel="002A1D54" w:rsidRDefault="00794448" w:rsidP="009958C4"/>
        </w:tc>
        <w:tc>
          <w:tcPr>
            <w:tcW w:w="3642" w:type="pct"/>
            <w:shd w:val="clear" w:color="auto" w:fill="auto"/>
          </w:tcPr>
          <w:p w14:paraId="36C351C1" w14:textId="444817A4" w:rsidR="00794448" w:rsidRPr="00026D94" w:rsidRDefault="00011958" w:rsidP="009958C4">
            <w:r w:rsidRPr="00A57F26">
              <w:t xml:space="preserve">Устройство и правила применения </w:t>
            </w:r>
            <w:r w:rsidR="00B5356A">
              <w:t xml:space="preserve">универсальных, специальных </w:t>
            </w:r>
            <w:r w:rsidRPr="00A57F26">
              <w:t>приспособлений</w:t>
            </w:r>
            <w:r>
              <w:t xml:space="preserve"> для установки заготовок для обработки сложных поверхностей</w:t>
            </w:r>
          </w:p>
        </w:tc>
      </w:tr>
      <w:tr w:rsidR="00011958" w:rsidRPr="00026D94" w14:paraId="165A73F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E67E7E" w14:textId="77777777" w:rsidR="00011958" w:rsidRPr="00026D94" w:rsidDel="002A1D54" w:rsidRDefault="00011958" w:rsidP="009958C4"/>
        </w:tc>
        <w:tc>
          <w:tcPr>
            <w:tcW w:w="3642" w:type="pct"/>
            <w:shd w:val="clear" w:color="auto" w:fill="auto"/>
          </w:tcPr>
          <w:p w14:paraId="638F952B" w14:textId="04CD8C03" w:rsidR="00011958" w:rsidRPr="00A57F26" w:rsidRDefault="00011958" w:rsidP="009958C4">
            <w:r>
              <w:rPr>
                <w:bCs w:val="0"/>
              </w:rPr>
              <w:t xml:space="preserve">Особенности базирования заготовок в </w:t>
            </w:r>
            <w:r w:rsidR="00B5356A">
              <w:rPr>
                <w:bCs w:val="0"/>
              </w:rPr>
              <w:t xml:space="preserve">универсальные, специальные </w:t>
            </w:r>
            <w:r>
              <w:rPr>
                <w:bCs w:val="0"/>
              </w:rPr>
              <w:t>приспособления с одной-двумя переустановками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выверкой в нескольких плоскостях</w:t>
            </w:r>
          </w:p>
        </w:tc>
      </w:tr>
      <w:tr w:rsidR="00011958" w:rsidRPr="00026D94" w14:paraId="603E23E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16F70F0" w14:textId="77777777" w:rsidR="00011958" w:rsidRPr="00026D94" w:rsidDel="002A1D54" w:rsidRDefault="00011958" w:rsidP="009958C4"/>
        </w:tc>
        <w:tc>
          <w:tcPr>
            <w:tcW w:w="3642" w:type="pct"/>
            <w:shd w:val="clear" w:color="auto" w:fill="auto"/>
          </w:tcPr>
          <w:p w14:paraId="1B4C7C02" w14:textId="13A8BDAD" w:rsidR="00011958" w:rsidRDefault="00011958" w:rsidP="00011958">
            <w:pPr>
              <w:rPr>
                <w:bCs w:val="0"/>
              </w:rPr>
            </w:pPr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 w:rsidRPr="00B46B4A">
              <w:t>электроэрозионных</w:t>
            </w:r>
            <w:r w:rsidR="00637876">
              <w:t xml:space="preserve"> </w:t>
            </w:r>
            <w:r w:rsidR="004B7A67" w:rsidRPr="004B7A67">
              <w:t>3-</w:t>
            </w:r>
            <w:r w:rsidR="0006716F">
              <w:t>х</w:t>
            </w:r>
            <w:r w:rsidR="004B7A67" w:rsidRPr="004B7A67">
              <w:t xml:space="preserve"> </w:t>
            </w:r>
            <w:r>
              <w:t>координатных станках</w:t>
            </w:r>
            <w:r w:rsidRPr="00794448">
              <w:t xml:space="preserve"> с числовым программным управлением с опцией вращения электрода-инструмента</w:t>
            </w:r>
          </w:p>
        </w:tc>
      </w:tr>
      <w:tr w:rsidR="00794448" w:rsidRPr="00026D94" w14:paraId="33483A7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DE721C8" w14:textId="77777777" w:rsidR="00794448" w:rsidRPr="00026D94" w:rsidDel="002A1D54" w:rsidRDefault="00794448" w:rsidP="009958C4"/>
        </w:tc>
        <w:tc>
          <w:tcPr>
            <w:tcW w:w="3642" w:type="pct"/>
            <w:shd w:val="clear" w:color="auto" w:fill="auto"/>
          </w:tcPr>
          <w:p w14:paraId="6FDD3D16" w14:textId="31AE8694" w:rsidR="002758B9" w:rsidRDefault="00011958" w:rsidP="00011958">
            <w:r>
              <w:t xml:space="preserve">Органы управления электроэрозионными </w:t>
            </w:r>
            <w:r w:rsidR="004B7A67" w:rsidRPr="004B7A67">
              <w:t>3-</w:t>
            </w:r>
            <w:r w:rsidR="0006716F">
              <w:t>х</w:t>
            </w:r>
            <w:r w:rsidR="004B7A67" w:rsidRPr="004B7A67">
              <w:t xml:space="preserve"> </w:t>
            </w:r>
            <w:r>
              <w:t>координатными станк</w:t>
            </w:r>
            <w:r w:rsidR="002758B9">
              <w:t>а</w:t>
            </w:r>
            <w:r>
              <w:t>ми</w:t>
            </w:r>
            <w:r w:rsidRPr="00794448">
              <w:t xml:space="preserve"> с числовым программным управлением с опцией вращения электрода-</w:t>
            </w:r>
          </w:p>
          <w:p w14:paraId="6707DA22" w14:textId="3BB2889D" w:rsidR="002758B9" w:rsidRPr="00026D94" w:rsidRDefault="002758B9" w:rsidP="00D51384">
            <w:r>
              <w:t>и</w:t>
            </w:r>
            <w:r w:rsidR="00011958" w:rsidRPr="00794448">
              <w:t>нструмента</w:t>
            </w:r>
          </w:p>
        </w:tc>
      </w:tr>
      <w:tr w:rsidR="00011958" w:rsidRPr="00026D94" w14:paraId="2023BFC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8F42340" w14:textId="77777777" w:rsidR="00011958" w:rsidRPr="00026D94" w:rsidDel="002A1D54" w:rsidRDefault="00011958" w:rsidP="009958C4"/>
        </w:tc>
        <w:tc>
          <w:tcPr>
            <w:tcW w:w="3642" w:type="pct"/>
            <w:shd w:val="clear" w:color="auto" w:fill="auto"/>
          </w:tcPr>
          <w:p w14:paraId="48F9544C" w14:textId="1CA148F8" w:rsidR="00011958" w:rsidRPr="00026D94" w:rsidRDefault="00D51384" w:rsidP="00D51384">
            <w:r>
              <w:t xml:space="preserve">Системы числового программного управления, применяемые на </w:t>
            </w:r>
            <w:r w:rsidRPr="00B46B4A">
              <w:t>электроэрозионных</w:t>
            </w:r>
            <w:r w:rsidR="00637876">
              <w:t xml:space="preserve"> </w:t>
            </w:r>
            <w:r w:rsidR="004B7A67" w:rsidRPr="004B7A67">
              <w:t>3-</w:t>
            </w:r>
            <w:r w:rsidR="0006716F">
              <w:t>х</w:t>
            </w:r>
            <w:r w:rsidR="004B7A67" w:rsidRPr="004B7A67">
              <w:t xml:space="preserve"> </w:t>
            </w:r>
            <w:r>
              <w:t>координатных станках</w:t>
            </w:r>
            <w:r w:rsidRPr="00794448">
              <w:t xml:space="preserve"> с числовым программным управлением с опцией вращения электрода-инструмента</w:t>
            </w:r>
          </w:p>
        </w:tc>
      </w:tr>
      <w:tr w:rsidR="00D51384" w:rsidRPr="00026D94" w14:paraId="5648881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683FC7" w14:textId="77777777" w:rsidR="00D51384" w:rsidRPr="00026D94" w:rsidDel="002A1D54" w:rsidRDefault="00D51384" w:rsidP="009958C4"/>
        </w:tc>
        <w:tc>
          <w:tcPr>
            <w:tcW w:w="3642" w:type="pct"/>
            <w:shd w:val="clear" w:color="auto" w:fill="auto"/>
          </w:tcPr>
          <w:p w14:paraId="26639B46" w14:textId="388B938D" w:rsidR="00D51384" w:rsidRDefault="00D51384" w:rsidP="00D51384">
            <w:r>
              <w:t>Основные команды числового программного управления</w:t>
            </w:r>
          </w:p>
        </w:tc>
      </w:tr>
      <w:tr w:rsidR="00393F2B" w:rsidRPr="00026D94" w14:paraId="310FE35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797FE5B" w14:textId="77777777" w:rsidR="00393F2B" w:rsidRPr="00026D94" w:rsidDel="002A1D54" w:rsidRDefault="00393F2B" w:rsidP="009958C4"/>
        </w:tc>
        <w:tc>
          <w:tcPr>
            <w:tcW w:w="3642" w:type="pct"/>
            <w:shd w:val="clear" w:color="auto" w:fill="auto"/>
          </w:tcPr>
          <w:p w14:paraId="0D05C2D3" w14:textId="4991F792" w:rsidR="00393F2B" w:rsidRDefault="00393F2B" w:rsidP="00D51384">
            <w:r>
              <w:t xml:space="preserve">Основные </w:t>
            </w:r>
            <w:r>
              <w:rPr>
                <w:lang w:val="en-US"/>
              </w:rPr>
              <w:t>G</w:t>
            </w:r>
            <w:r w:rsidRPr="000E169A">
              <w:t xml:space="preserve"> </w:t>
            </w:r>
            <w:r>
              <w:t>и</w:t>
            </w:r>
            <w:r w:rsidRPr="000E169A">
              <w:t xml:space="preserve"> </w:t>
            </w:r>
            <w:r>
              <w:rPr>
                <w:lang w:val="en-US"/>
              </w:rPr>
              <w:t>M</w:t>
            </w:r>
            <w:r w:rsidRPr="00832586">
              <w:t xml:space="preserve"> </w:t>
            </w:r>
            <w:r>
              <w:t>- функции</w:t>
            </w:r>
          </w:p>
        </w:tc>
      </w:tr>
      <w:tr w:rsidR="00D51384" w:rsidRPr="00026D94" w14:paraId="7D21133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658112" w14:textId="77777777" w:rsidR="00D51384" w:rsidRPr="00026D94" w:rsidDel="002A1D54" w:rsidRDefault="00D51384" w:rsidP="009958C4"/>
        </w:tc>
        <w:tc>
          <w:tcPr>
            <w:tcW w:w="3642" w:type="pct"/>
            <w:shd w:val="clear" w:color="auto" w:fill="auto"/>
          </w:tcPr>
          <w:p w14:paraId="5E1595CF" w14:textId="75F087AB" w:rsidR="00D51384" w:rsidRDefault="00D51384" w:rsidP="00D51384">
            <w:r w:rsidRPr="00A57F26">
              <w:rPr>
                <w:bCs w:val="0"/>
              </w:rPr>
              <w:t>Правила назначения основных режимов обработки на</w:t>
            </w:r>
            <w:r>
              <w:rPr>
                <w:bCs w:val="0"/>
              </w:rPr>
              <w:t xml:space="preserve"> электроэрозионных </w:t>
            </w:r>
            <w:r w:rsidR="004B7A67" w:rsidRPr="004B7A67">
              <w:t>3-</w:t>
            </w:r>
            <w:r w:rsidR="004B7A67">
              <w:t xml:space="preserve">х </w:t>
            </w:r>
            <w:r>
              <w:t>координатных станках</w:t>
            </w:r>
            <w:r w:rsidRPr="00794448">
              <w:t xml:space="preserve"> с числовым программным управлением с опцией вращения электрода-инструмента</w:t>
            </w:r>
          </w:p>
        </w:tc>
      </w:tr>
      <w:tr w:rsidR="00D51384" w:rsidRPr="00026D94" w14:paraId="29C3D49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B16306" w14:textId="77777777" w:rsidR="00D51384" w:rsidRPr="00026D94" w:rsidDel="002A1D54" w:rsidRDefault="00D51384" w:rsidP="009958C4"/>
        </w:tc>
        <w:tc>
          <w:tcPr>
            <w:tcW w:w="3642" w:type="pct"/>
            <w:shd w:val="clear" w:color="auto" w:fill="auto"/>
          </w:tcPr>
          <w:p w14:paraId="6130D763" w14:textId="7E1A712A" w:rsidR="00D51384" w:rsidRPr="00A57F26" w:rsidRDefault="00D51384" w:rsidP="00D51384">
            <w:pPr>
              <w:rPr>
                <w:bCs w:val="0"/>
              </w:rPr>
            </w:pPr>
            <w:r>
              <w:rPr>
                <w:bCs w:val="0"/>
              </w:rPr>
              <w:t xml:space="preserve">Правила установки электродов-инструментов в электроэрозионных </w:t>
            </w:r>
            <w:r w:rsidR="004B7A67">
              <w:t>3-</w:t>
            </w:r>
            <w:r w:rsidR="0006716F">
              <w:t>х</w:t>
            </w:r>
            <w:r w:rsidR="004B7A67">
              <w:t xml:space="preserve"> </w:t>
            </w:r>
            <w:r>
              <w:t>координатных станках</w:t>
            </w:r>
            <w:r w:rsidRPr="00794448">
              <w:t xml:space="preserve"> с числовым программным управлением с опцией вращения электрода-инструм</w:t>
            </w:r>
            <w:r>
              <w:t>ента</w:t>
            </w:r>
          </w:p>
        </w:tc>
      </w:tr>
      <w:tr w:rsidR="00393F2B" w:rsidRPr="00026D94" w14:paraId="4F5A1C0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81E6D0" w14:textId="77777777" w:rsidR="00393F2B" w:rsidRPr="00026D94" w:rsidDel="002A1D54" w:rsidRDefault="00393F2B" w:rsidP="009958C4"/>
        </w:tc>
        <w:tc>
          <w:tcPr>
            <w:tcW w:w="3642" w:type="pct"/>
            <w:shd w:val="clear" w:color="auto" w:fill="auto"/>
          </w:tcPr>
          <w:p w14:paraId="638062C5" w14:textId="4EF1E0B4" w:rsidR="00393F2B" w:rsidRDefault="00393F2B" w:rsidP="00D51384">
            <w:pPr>
              <w:rPr>
                <w:bCs w:val="0"/>
              </w:rPr>
            </w:pPr>
            <w:r w:rsidRPr="00C03AFC">
              <w:t>Марки материалов электродов-инструментов</w:t>
            </w:r>
          </w:p>
        </w:tc>
      </w:tr>
      <w:tr w:rsidR="00393F2B" w:rsidRPr="00026D94" w14:paraId="18BBAAC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667115" w14:textId="77777777" w:rsidR="00393F2B" w:rsidRPr="00026D94" w:rsidDel="002A1D54" w:rsidRDefault="00393F2B" w:rsidP="009958C4"/>
        </w:tc>
        <w:tc>
          <w:tcPr>
            <w:tcW w:w="3642" w:type="pct"/>
            <w:shd w:val="clear" w:color="auto" w:fill="auto"/>
          </w:tcPr>
          <w:p w14:paraId="7C0CF90F" w14:textId="04E1F54D" w:rsidR="00393F2B" w:rsidRPr="00C03AFC" w:rsidRDefault="00393F2B" w:rsidP="00393F2B">
            <w:r>
              <w:t>Формулы расчетов размеров электродов-инструментов</w:t>
            </w:r>
          </w:p>
        </w:tc>
      </w:tr>
      <w:tr w:rsidR="00D51384" w:rsidRPr="00026D94" w14:paraId="012F878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058C4DC" w14:textId="77777777" w:rsidR="00D51384" w:rsidRPr="00026D94" w:rsidDel="002A1D54" w:rsidRDefault="00D51384" w:rsidP="009958C4"/>
        </w:tc>
        <w:tc>
          <w:tcPr>
            <w:tcW w:w="3642" w:type="pct"/>
            <w:shd w:val="clear" w:color="auto" w:fill="auto"/>
          </w:tcPr>
          <w:p w14:paraId="5884FECB" w14:textId="63D672CD" w:rsidR="00D51384" w:rsidRDefault="00D51384" w:rsidP="00D51384">
            <w:pPr>
              <w:rPr>
                <w:bCs w:val="0"/>
              </w:rPr>
            </w:pPr>
            <w:r>
              <w:t>Правила определения нулевой точки заготовки с помощью системы числового программного управления</w:t>
            </w:r>
          </w:p>
        </w:tc>
      </w:tr>
      <w:tr w:rsidR="00D51384" w:rsidRPr="00026D94" w14:paraId="307CB82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B14614" w14:textId="77777777" w:rsidR="00D51384" w:rsidRPr="00026D94" w:rsidDel="002A1D54" w:rsidRDefault="00D51384" w:rsidP="009958C4"/>
        </w:tc>
        <w:tc>
          <w:tcPr>
            <w:tcW w:w="3642" w:type="pct"/>
            <w:shd w:val="clear" w:color="auto" w:fill="auto"/>
          </w:tcPr>
          <w:p w14:paraId="22DA6C62" w14:textId="7802B062" w:rsidR="00D51384" w:rsidRDefault="00363465" w:rsidP="00D51384">
            <w:pPr>
              <w:rPr>
                <w:bCs w:val="0"/>
              </w:rPr>
            </w:pPr>
            <w:r>
              <w:t>Правила применения рабочих жидкостей в зависимости от видов обработки</w:t>
            </w:r>
          </w:p>
        </w:tc>
      </w:tr>
      <w:tr w:rsidR="00D51384" w:rsidRPr="00026D94" w14:paraId="6A25E5C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6808810" w14:textId="77777777" w:rsidR="00D51384" w:rsidRPr="00026D94" w:rsidDel="002A1D54" w:rsidRDefault="00D51384" w:rsidP="009958C4"/>
        </w:tc>
        <w:tc>
          <w:tcPr>
            <w:tcW w:w="3642" w:type="pct"/>
            <w:shd w:val="clear" w:color="auto" w:fill="auto"/>
          </w:tcPr>
          <w:p w14:paraId="4BF0A63A" w14:textId="51D2B41C" w:rsidR="00D51384" w:rsidRPr="00A57F26" w:rsidRDefault="00363465" w:rsidP="00363465">
            <w:pPr>
              <w:rPr>
                <w:bCs w:val="0"/>
              </w:rPr>
            </w:pPr>
            <w:r>
              <w:rPr>
                <w:bCs w:val="0"/>
              </w:rPr>
              <w:t xml:space="preserve">Порядок проведения замены рабочей жидкости в </w:t>
            </w:r>
            <w:r w:rsidRPr="00B46B4A">
              <w:t>электроэрозионных</w:t>
            </w:r>
            <w:r w:rsidR="00637876">
              <w:t xml:space="preserve"> </w:t>
            </w:r>
            <w:r w:rsidR="004B7A67">
              <w:t>3-</w:t>
            </w:r>
            <w:r w:rsidR="0006716F">
              <w:t>х</w:t>
            </w:r>
            <w:r w:rsidR="004B7A67">
              <w:t xml:space="preserve"> </w:t>
            </w:r>
            <w:r>
              <w:t>координатных станках</w:t>
            </w:r>
            <w:r w:rsidRPr="00794448">
              <w:t xml:space="preserve"> с числовым программным управлением с опцией вращения электрода-инструм</w:t>
            </w:r>
            <w:r>
              <w:t>ента</w:t>
            </w:r>
          </w:p>
        </w:tc>
      </w:tr>
      <w:tr w:rsidR="00D51384" w:rsidRPr="00026D94" w14:paraId="6A16A0A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8D6A7B" w14:textId="77777777" w:rsidR="00D51384" w:rsidRPr="00026D94" w:rsidDel="002A1D54" w:rsidRDefault="00D51384" w:rsidP="009958C4"/>
        </w:tc>
        <w:tc>
          <w:tcPr>
            <w:tcW w:w="3642" w:type="pct"/>
            <w:shd w:val="clear" w:color="auto" w:fill="auto"/>
          </w:tcPr>
          <w:p w14:paraId="583AFD5C" w14:textId="2080B5BC" w:rsidR="00D51384" w:rsidRPr="00A57F26" w:rsidRDefault="00363465" w:rsidP="00D51384">
            <w:pPr>
              <w:rPr>
                <w:bCs w:val="0"/>
              </w:rPr>
            </w:pPr>
            <w:r>
              <w:t>Встроенные команды контроля режимов обработки числового программного управления</w:t>
            </w:r>
          </w:p>
        </w:tc>
      </w:tr>
      <w:tr w:rsidR="00EF2BD2" w:rsidRPr="00026D94" w14:paraId="7DAA3E9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AABBE7B" w14:textId="77777777" w:rsidR="00EF2BD2" w:rsidRPr="00026D94" w:rsidDel="002A1D54" w:rsidRDefault="00EF2BD2" w:rsidP="009958C4"/>
        </w:tc>
        <w:tc>
          <w:tcPr>
            <w:tcW w:w="3642" w:type="pct"/>
            <w:shd w:val="clear" w:color="auto" w:fill="auto"/>
          </w:tcPr>
          <w:p w14:paraId="29B77257" w14:textId="0730B9B2" w:rsidR="00EF2BD2" w:rsidRDefault="00EF2BD2" w:rsidP="00D51384">
            <w:r>
              <w:t>Виды наладочных работ, проводимых на электроэрозионных копировально-прошивочных станках</w:t>
            </w:r>
          </w:p>
        </w:tc>
      </w:tr>
      <w:tr w:rsidR="00363465" w:rsidRPr="00026D94" w14:paraId="71D3772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B34FF1" w14:textId="77777777" w:rsidR="00363465" w:rsidRPr="00026D94" w:rsidDel="002A1D54" w:rsidRDefault="00363465" w:rsidP="009958C4"/>
        </w:tc>
        <w:tc>
          <w:tcPr>
            <w:tcW w:w="3642" w:type="pct"/>
            <w:shd w:val="clear" w:color="auto" w:fill="auto"/>
          </w:tcPr>
          <w:p w14:paraId="0A0EB8C8" w14:textId="73A3DD1B" w:rsidR="00363465" w:rsidRDefault="00363465" w:rsidP="00E7373D">
            <w:r>
              <w:t xml:space="preserve">Методы настройки и наладки электроэрозионных </w:t>
            </w:r>
            <w:r w:rsidR="004B7A67">
              <w:t>3-</w:t>
            </w:r>
            <w:r w:rsidR="0006716F">
              <w:t>х</w:t>
            </w:r>
            <w:r w:rsidR="004B7A67">
              <w:t xml:space="preserve"> </w:t>
            </w:r>
            <w:r>
              <w:t>координатных станках</w:t>
            </w:r>
            <w:r w:rsidRPr="00794448">
              <w:t xml:space="preserve"> с числовым программным управлением с опцией вращения электрода-инструм</w:t>
            </w:r>
            <w:r>
              <w:t>ента в соответствии с технологической документацией</w:t>
            </w:r>
            <w:r w:rsidR="00253E46">
              <w:t xml:space="preserve"> на обработку сложных пове</w:t>
            </w:r>
            <w:r>
              <w:t>рхностей</w:t>
            </w:r>
          </w:p>
        </w:tc>
      </w:tr>
      <w:tr w:rsidR="00705FE7" w:rsidRPr="00026D94" w14:paraId="6E28951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EB5E96" w14:textId="77777777" w:rsidR="00705FE7" w:rsidRPr="00026D94" w:rsidDel="002A1D54" w:rsidRDefault="00705FE7" w:rsidP="009958C4"/>
        </w:tc>
        <w:tc>
          <w:tcPr>
            <w:tcW w:w="3642" w:type="pct"/>
            <w:shd w:val="clear" w:color="auto" w:fill="auto"/>
          </w:tcPr>
          <w:p w14:paraId="0F98A618" w14:textId="08266792" w:rsidR="00705FE7" w:rsidRDefault="00705FE7" w:rsidP="00705FE7">
            <w:r>
              <w:t xml:space="preserve">Виды и правила устранения неисправностей в механической и электрической частях </w:t>
            </w:r>
          </w:p>
        </w:tc>
      </w:tr>
      <w:tr w:rsidR="00D51384" w:rsidRPr="00026D94" w14:paraId="3BCE465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AFFA1EC" w14:textId="77777777" w:rsidR="00D51384" w:rsidRPr="00026D94" w:rsidDel="002A1D54" w:rsidRDefault="00D51384" w:rsidP="009958C4"/>
        </w:tc>
        <w:tc>
          <w:tcPr>
            <w:tcW w:w="3642" w:type="pct"/>
            <w:shd w:val="clear" w:color="auto" w:fill="auto"/>
          </w:tcPr>
          <w:p w14:paraId="2BF39CAC" w14:textId="26A954FA" w:rsidR="00D51384" w:rsidRDefault="00253E46" w:rsidP="00D51384">
            <w:r w:rsidRPr="009E5080">
              <w:t>Система допусков и посадок, степеней точности; квалитеты и параметры шероховатости</w:t>
            </w:r>
            <w:r w:rsidR="00705FE7">
              <w:t xml:space="preserve"> электроэрозионных </w:t>
            </w:r>
            <w:r w:rsidR="004B7A67">
              <w:t>3-</w:t>
            </w:r>
            <w:r w:rsidR="0006716F">
              <w:t>х</w:t>
            </w:r>
            <w:r w:rsidR="004B7A67">
              <w:t xml:space="preserve"> </w:t>
            </w:r>
            <w:r w:rsidR="00705FE7">
              <w:t>координатных станках</w:t>
            </w:r>
            <w:r w:rsidR="00705FE7" w:rsidRPr="00794448">
              <w:t xml:space="preserve"> с числовым программным управлением с опцией вращения электрода-инструм</w:t>
            </w:r>
            <w:r w:rsidR="00705FE7">
              <w:t>ента</w:t>
            </w:r>
          </w:p>
        </w:tc>
      </w:tr>
      <w:tr w:rsidR="00253E46" w:rsidRPr="00026D94" w14:paraId="0E20918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8CA8BCA" w14:textId="77777777" w:rsidR="00253E46" w:rsidRPr="00026D94" w:rsidDel="002A1D54" w:rsidRDefault="00253E46" w:rsidP="009958C4"/>
        </w:tc>
        <w:tc>
          <w:tcPr>
            <w:tcW w:w="3642" w:type="pct"/>
            <w:shd w:val="clear" w:color="auto" w:fill="auto"/>
          </w:tcPr>
          <w:p w14:paraId="2D61705E" w14:textId="21334B2C" w:rsidR="00253E46" w:rsidRPr="009E5080" w:rsidRDefault="00393F2B" w:rsidP="006A2E8D">
            <w:r>
              <w:t xml:space="preserve">Зависимость между параметрами режимов обработки, производительностью, точностью и </w:t>
            </w:r>
            <w:r w:rsidR="006A2E8D">
              <w:t>качеством поверхности</w:t>
            </w:r>
          </w:p>
        </w:tc>
      </w:tr>
      <w:tr w:rsidR="00393F2B" w:rsidRPr="00026D94" w14:paraId="4A7C6FA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FE0B89" w14:textId="77777777" w:rsidR="00393F2B" w:rsidRPr="00026D94" w:rsidDel="002A1D54" w:rsidRDefault="00393F2B" w:rsidP="009958C4"/>
        </w:tc>
        <w:tc>
          <w:tcPr>
            <w:tcW w:w="3642" w:type="pct"/>
            <w:shd w:val="clear" w:color="auto" w:fill="auto"/>
          </w:tcPr>
          <w:p w14:paraId="060D6230" w14:textId="1A3594FB" w:rsidR="00393F2B" w:rsidRDefault="00393F2B" w:rsidP="008577BA">
            <w:r>
              <w:t xml:space="preserve">Особенности </w:t>
            </w:r>
            <w:r w:rsidR="008577BA">
              <w:t xml:space="preserve">выбора </w:t>
            </w:r>
            <w:r>
              <w:t>рабочих жидкостей в копировально-прошивочных станках в зависимости от видов обработки</w:t>
            </w:r>
          </w:p>
        </w:tc>
      </w:tr>
      <w:tr w:rsidR="00927A5E" w:rsidRPr="00026D94" w14:paraId="56FD42B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73BDC50" w14:textId="77777777" w:rsidR="00927A5E" w:rsidRPr="00026D94" w:rsidDel="002A1D54" w:rsidRDefault="00927A5E" w:rsidP="009958C4"/>
        </w:tc>
        <w:tc>
          <w:tcPr>
            <w:tcW w:w="3642" w:type="pct"/>
            <w:shd w:val="clear" w:color="auto" w:fill="auto"/>
          </w:tcPr>
          <w:p w14:paraId="0E7FC6E0" w14:textId="5BEAE1BD" w:rsidR="00927A5E" w:rsidRPr="00026D94" w:rsidRDefault="00152785" w:rsidP="009958C4">
            <w:r w:rsidRPr="00901115">
              <w:t xml:space="preserve">Виды и правила использования средств индивидуальной и коллективной защиты при выполнении работ на электроэрозионных </w:t>
            </w:r>
            <w:r>
              <w:t xml:space="preserve">копировально-прошивочных </w:t>
            </w:r>
            <w:r w:rsidRPr="00901115">
              <w:t>станках</w:t>
            </w:r>
          </w:p>
        </w:tc>
      </w:tr>
      <w:tr w:rsidR="00927A5E" w:rsidRPr="00026D94" w14:paraId="35B9F4D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CF60B73" w14:textId="77777777" w:rsidR="00927A5E" w:rsidRPr="00026D94" w:rsidDel="002A1D54" w:rsidRDefault="00927A5E" w:rsidP="009958C4"/>
        </w:tc>
        <w:tc>
          <w:tcPr>
            <w:tcW w:w="3642" w:type="pct"/>
            <w:shd w:val="clear" w:color="auto" w:fill="auto"/>
          </w:tcPr>
          <w:p w14:paraId="16221CDD" w14:textId="77777777" w:rsidR="00927A5E" w:rsidRPr="00026D94" w:rsidRDefault="00927A5E" w:rsidP="009958C4">
            <w:r w:rsidRPr="00C03AF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27A5E" w:rsidRPr="00026D94" w14:paraId="744F4047" w14:textId="77777777" w:rsidTr="009D603D">
        <w:trPr>
          <w:trHeight w:val="161"/>
          <w:jc w:val="center"/>
        </w:trPr>
        <w:tc>
          <w:tcPr>
            <w:tcW w:w="1358" w:type="pct"/>
            <w:shd w:val="clear" w:color="auto" w:fill="auto"/>
          </w:tcPr>
          <w:p w14:paraId="39F2E2E7" w14:textId="77777777" w:rsidR="00927A5E" w:rsidRPr="00026D94" w:rsidDel="002A1D54" w:rsidRDefault="00927A5E" w:rsidP="009958C4">
            <w:r w:rsidRPr="00026D9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35F788FE" w14:textId="77777777" w:rsidR="00927A5E" w:rsidRPr="00026D94" w:rsidRDefault="00927A5E" w:rsidP="009958C4">
            <w:r>
              <w:rPr>
                <w:bCs w:val="0"/>
              </w:rPr>
              <w:t>-</w:t>
            </w:r>
          </w:p>
        </w:tc>
      </w:tr>
    </w:tbl>
    <w:p w14:paraId="06E7FCAB" w14:textId="16638C4C" w:rsidR="00193E4B" w:rsidRPr="00026D94" w:rsidRDefault="00193E4B" w:rsidP="00193E4B">
      <w:pPr>
        <w:keepNext/>
        <w:spacing w:before="240" w:after="240"/>
        <w:outlineLvl w:val="2"/>
        <w:rPr>
          <w:b/>
        </w:rPr>
      </w:pPr>
      <w:r w:rsidRPr="00026D94">
        <w:rPr>
          <w:b/>
        </w:rPr>
        <w:t>3.</w:t>
      </w:r>
      <w:r w:rsidR="006732DB">
        <w:rPr>
          <w:b/>
          <w:lang w:val="en-US"/>
        </w:rPr>
        <w:t>4</w:t>
      </w:r>
      <w:r w:rsidRPr="00026D94">
        <w:rPr>
          <w:b/>
        </w:rPr>
        <w:t>.2.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193E4B" w:rsidRPr="00026D94" w14:paraId="0D14EF09" w14:textId="77777777" w:rsidTr="009958C4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BC121F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0FF851" w14:textId="5E045DFE" w:rsidR="00193E4B" w:rsidRPr="00026D94" w:rsidRDefault="007E2B0C" w:rsidP="009958C4">
            <w:pPr>
              <w:rPr>
                <w:szCs w:val="18"/>
              </w:rPr>
            </w:pPr>
            <w:r>
              <w:t>Обработка сложных поверхностей по 6</w:t>
            </w:r>
            <w:r w:rsidR="005A79FF">
              <w:t>–</w:t>
            </w:r>
            <w:r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</w:t>
            </w:r>
            <w:r w:rsidR="005A79FF">
              <w:t>…</w:t>
            </w:r>
            <w:r>
              <w:t>1,6</w:t>
            </w:r>
            <w:r w:rsidR="00DD2C98">
              <w:t xml:space="preserve"> </w:t>
            </w:r>
            <w:r>
              <w:t>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B61916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ED3CC7" w14:textId="48693A9C" w:rsidR="00193E4B" w:rsidRPr="006732DB" w:rsidRDefault="00A91403" w:rsidP="006732DB">
            <w:pPr>
              <w:rPr>
                <w:szCs w:val="18"/>
                <w:lang w:val="en-US"/>
              </w:rPr>
            </w:pPr>
            <w:r>
              <w:rPr>
                <w:lang w:val="en-US"/>
              </w:rPr>
              <w:t>D</w:t>
            </w:r>
            <w:r w:rsidR="00193E4B" w:rsidRPr="00026D94">
              <w:rPr>
                <w:lang w:val="en-US"/>
              </w:rPr>
              <w:t>/0</w:t>
            </w:r>
            <w:r w:rsidR="00193E4B" w:rsidRPr="00026D94">
              <w:t>2</w:t>
            </w:r>
            <w:r w:rsidR="00193E4B" w:rsidRPr="00026D94">
              <w:rPr>
                <w:lang w:val="en-US"/>
              </w:rPr>
              <w:t>.</w:t>
            </w:r>
            <w:r w:rsidR="006732DB">
              <w:rPr>
                <w:lang w:val="en-US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418BB0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98C044" w14:textId="2AA6349F" w:rsidR="00193E4B" w:rsidRPr="006732DB" w:rsidRDefault="006732DB" w:rsidP="009958C4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</w:tr>
    </w:tbl>
    <w:p w14:paraId="7722E92F" w14:textId="77777777" w:rsidR="00193E4B" w:rsidRPr="00026D94" w:rsidRDefault="00193E4B" w:rsidP="00193E4B">
      <w:pPr>
        <w:rPr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193E4B" w:rsidRPr="00026D94" w14:paraId="4B0F9576" w14:textId="77777777" w:rsidTr="009958C4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158A3C4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8F5B11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A54BE1" w14:textId="77777777" w:rsidR="00193E4B" w:rsidRPr="00026D94" w:rsidRDefault="00193E4B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5CD31F" w14:textId="77777777" w:rsidR="00193E4B" w:rsidRPr="00026D94" w:rsidRDefault="00193E4B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1C4B0A" w14:textId="77777777" w:rsidR="00193E4B" w:rsidRPr="00026D94" w:rsidRDefault="00193E4B" w:rsidP="009958C4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77A55C" w14:textId="77777777" w:rsidR="00193E4B" w:rsidRPr="00026D94" w:rsidRDefault="00193E4B" w:rsidP="009958C4">
            <w:pPr>
              <w:rPr>
                <w:rFonts w:cs="Times New Roman"/>
              </w:rPr>
            </w:pPr>
          </w:p>
        </w:tc>
      </w:tr>
      <w:tr w:rsidR="00193E4B" w:rsidRPr="00026D94" w14:paraId="7608E753" w14:textId="77777777" w:rsidTr="009958C4">
        <w:trPr>
          <w:jc w:val="center"/>
        </w:trPr>
        <w:tc>
          <w:tcPr>
            <w:tcW w:w="2029" w:type="dxa"/>
            <w:shd w:val="clear" w:color="auto" w:fill="auto"/>
          </w:tcPr>
          <w:p w14:paraId="2FE59DF2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6E90ABC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54D7C28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8A0C44E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A97998A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4E9F543" w14:textId="77777777" w:rsidR="00193E4B" w:rsidRPr="00026D94" w:rsidRDefault="00193E4B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E72D2AC" w14:textId="77777777" w:rsidR="00193E4B" w:rsidRPr="00026D94" w:rsidRDefault="00193E4B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9F48FF" w14:textId="77777777" w:rsidR="00193E4B" w:rsidRPr="00026D94" w:rsidRDefault="00193E4B" w:rsidP="00193E4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193E4B" w:rsidRPr="00026D94" w14:paraId="46A15AB3" w14:textId="77777777" w:rsidTr="00277EDD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4FC0436A" w14:textId="77777777" w:rsidR="00193E4B" w:rsidRPr="00026D94" w:rsidRDefault="00193E4B" w:rsidP="009958C4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1DE71F1D" w14:textId="665EEE3C" w:rsidR="00193E4B" w:rsidRPr="00026D94" w:rsidRDefault="002940E3" w:rsidP="009958C4">
            <w:r w:rsidRPr="00CC4439">
              <w:t xml:space="preserve">Запуск электроэрозионного </w:t>
            </w:r>
            <w:r>
              <w:t xml:space="preserve">копировально-прошивочного </w:t>
            </w:r>
            <w:r w:rsidRPr="00CC4439">
              <w:t>станка в рабочем режиме</w:t>
            </w:r>
            <w:r>
              <w:t xml:space="preserve"> для обработки сложных поверхностей</w:t>
            </w:r>
          </w:p>
        </w:tc>
      </w:tr>
      <w:tr w:rsidR="002E1739" w:rsidRPr="00026D94" w14:paraId="6B7F916A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9DC7A0D" w14:textId="77777777" w:rsidR="002E1739" w:rsidRPr="00026D94" w:rsidRDefault="002E1739" w:rsidP="009958C4"/>
        </w:tc>
        <w:tc>
          <w:tcPr>
            <w:tcW w:w="3642" w:type="pct"/>
            <w:shd w:val="clear" w:color="auto" w:fill="auto"/>
          </w:tcPr>
          <w:p w14:paraId="2A431B6B" w14:textId="7AC675A8" w:rsidR="002E1739" w:rsidRPr="00026D94" w:rsidRDefault="002E1739" w:rsidP="009958C4">
            <w:r w:rsidRPr="00026D94">
              <w:t xml:space="preserve">Изготовление </w:t>
            </w:r>
            <w:r>
              <w:t xml:space="preserve">сложных </w:t>
            </w:r>
            <w:r w:rsidRPr="00026D94">
              <w:t xml:space="preserve">пресс-форм </w:t>
            </w:r>
            <w:r w:rsidRPr="00A81554">
              <w:t xml:space="preserve">с точностью по </w:t>
            </w:r>
            <w:r>
              <w:t xml:space="preserve">6–7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0,8…1,6, требующих одной-двух перестановок и комбинированного крепления с выверкой в нескольких плоскостях</w:t>
            </w:r>
          </w:p>
        </w:tc>
      </w:tr>
      <w:tr w:rsidR="002E1739" w:rsidRPr="00026D94" w14:paraId="2F465F75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732D75" w14:textId="77777777" w:rsidR="002E1739" w:rsidRPr="00026D94" w:rsidRDefault="002E1739" w:rsidP="009958C4"/>
        </w:tc>
        <w:tc>
          <w:tcPr>
            <w:tcW w:w="3642" w:type="pct"/>
            <w:shd w:val="clear" w:color="auto" w:fill="auto"/>
          </w:tcPr>
          <w:p w14:paraId="5BA3A038" w14:textId="36DCBD55" w:rsidR="002E1739" w:rsidRPr="00026D94" w:rsidRDefault="002E1739" w:rsidP="00EB694F">
            <w:r>
              <w:rPr>
                <w:bCs w:val="0"/>
              </w:rPr>
              <w:t>Обработка сквозных и глухих отверстий и пазов, расположенных под наклоном</w:t>
            </w:r>
          </w:p>
        </w:tc>
      </w:tr>
      <w:tr w:rsidR="002E1739" w:rsidRPr="00026D94" w14:paraId="68129576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2E90F52" w14:textId="77777777" w:rsidR="002E1739" w:rsidRPr="00026D94" w:rsidRDefault="002E1739" w:rsidP="009958C4"/>
        </w:tc>
        <w:tc>
          <w:tcPr>
            <w:tcW w:w="3642" w:type="pct"/>
            <w:shd w:val="clear" w:color="auto" w:fill="auto"/>
          </w:tcPr>
          <w:p w14:paraId="31FD938F" w14:textId="761D6496" w:rsidR="002E1739" w:rsidRDefault="002E1739" w:rsidP="009958C4">
            <w:pPr>
              <w:rPr>
                <w:bCs w:val="0"/>
              </w:rPr>
            </w:pPr>
            <w:r w:rsidRPr="00026D94">
              <w:t xml:space="preserve">Изготовление ступенчатых сквозных и глухих отверстий с </w:t>
            </w:r>
            <w:r>
              <w:t xml:space="preserve">различными </w:t>
            </w:r>
            <w:r w:rsidRPr="00026D94">
              <w:t xml:space="preserve">формами переходов одним </w:t>
            </w:r>
            <w:r>
              <w:rPr>
                <w:bCs w:val="0"/>
              </w:rPr>
              <w:t>профильным электродом</w:t>
            </w:r>
            <w:r>
              <w:t xml:space="preserve"> с точностью по </w:t>
            </w:r>
            <w:r w:rsidR="00EE33A5">
              <w:t>6–7</w:t>
            </w:r>
            <w:r w:rsidRPr="00A81554">
              <w:t xml:space="preserve"> кв</w:t>
            </w:r>
            <w:r>
              <w:t xml:space="preserve">алитетам </w:t>
            </w:r>
            <w:r w:rsidR="00F234F0">
              <w:t>и (или)</w:t>
            </w:r>
            <w:r>
              <w:t xml:space="preserve"> шероховатостью </w:t>
            </w:r>
            <w:r w:rsidR="00D525F8">
              <w:t>R</w:t>
            </w:r>
            <w:r w:rsidR="00D525F8">
              <w:rPr>
                <w:lang w:val="en-US"/>
              </w:rPr>
              <w:t>a</w:t>
            </w:r>
            <w:r w:rsidRPr="00A81554">
              <w:t xml:space="preserve"> </w:t>
            </w:r>
            <w:r>
              <w:t>0,8…1,6</w:t>
            </w:r>
          </w:p>
        </w:tc>
      </w:tr>
      <w:tr w:rsidR="002E1739" w:rsidRPr="00026D94" w14:paraId="03125A5A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23DD57" w14:textId="77777777" w:rsidR="002E1739" w:rsidRPr="00026D94" w:rsidRDefault="002E1739" w:rsidP="009958C4"/>
        </w:tc>
        <w:tc>
          <w:tcPr>
            <w:tcW w:w="3642" w:type="pct"/>
            <w:shd w:val="clear" w:color="auto" w:fill="auto"/>
          </w:tcPr>
          <w:p w14:paraId="71EF440B" w14:textId="18D5B1AB" w:rsidR="002E1739" w:rsidRPr="00026D94" w:rsidRDefault="002E1739" w:rsidP="009958C4">
            <w:r>
              <w:t>Изготовление базовых отверстий</w:t>
            </w:r>
            <w:r w:rsidR="00840406">
              <w:t xml:space="preserve"> для позиционирования электрода-проволоки при электроэрозионной проволочно-вырезной обработки</w:t>
            </w:r>
          </w:p>
        </w:tc>
      </w:tr>
      <w:tr w:rsidR="002E1739" w:rsidRPr="00026D94" w14:paraId="3A8BE185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50DCCCC" w14:textId="77777777" w:rsidR="002E1739" w:rsidRPr="00026D94" w:rsidRDefault="002E1739" w:rsidP="009958C4"/>
        </w:tc>
        <w:tc>
          <w:tcPr>
            <w:tcW w:w="3642" w:type="pct"/>
            <w:shd w:val="clear" w:color="auto" w:fill="auto"/>
          </w:tcPr>
          <w:p w14:paraId="2D769DAE" w14:textId="12FC81AC" w:rsidR="002E1739" w:rsidRDefault="002E1739" w:rsidP="00C631CA">
            <w:r>
              <w:t>Изготовление сквозных и глухих отверстий, глубиной более 50 диаметров</w:t>
            </w:r>
          </w:p>
        </w:tc>
      </w:tr>
      <w:tr w:rsidR="00840406" w:rsidRPr="00026D94" w14:paraId="6850F35E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AF7F2E" w14:textId="77777777" w:rsidR="00840406" w:rsidRPr="00026D94" w:rsidRDefault="00840406" w:rsidP="009958C4"/>
        </w:tc>
        <w:tc>
          <w:tcPr>
            <w:tcW w:w="3642" w:type="pct"/>
            <w:shd w:val="clear" w:color="auto" w:fill="auto"/>
          </w:tcPr>
          <w:p w14:paraId="2FAF049E" w14:textId="0495526A" w:rsidR="00840406" w:rsidRDefault="00840406" w:rsidP="00C631CA">
            <w:r>
              <w:t xml:space="preserve">Обработка поверхности несколькими электродами-инструментами одновременно </w:t>
            </w:r>
          </w:p>
        </w:tc>
      </w:tr>
      <w:tr w:rsidR="002E1739" w:rsidRPr="00026D94" w14:paraId="70DB6DF0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5A37E5" w14:textId="77777777" w:rsidR="002E1739" w:rsidRPr="00026D94" w:rsidRDefault="002E1739" w:rsidP="009958C4"/>
        </w:tc>
        <w:tc>
          <w:tcPr>
            <w:tcW w:w="3642" w:type="pct"/>
            <w:shd w:val="clear" w:color="auto" w:fill="auto"/>
          </w:tcPr>
          <w:p w14:paraId="701F03A3" w14:textId="25476018" w:rsidR="002E1739" w:rsidRPr="00026D94" w:rsidRDefault="002E1739" w:rsidP="009958C4">
            <w:r>
              <w:t>Подналадка станка во время работы</w:t>
            </w:r>
          </w:p>
        </w:tc>
      </w:tr>
      <w:tr w:rsidR="002E1739" w:rsidRPr="00026D94" w14:paraId="79281C57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C77943" w14:textId="77777777" w:rsidR="002E1739" w:rsidRPr="00026D94" w:rsidRDefault="002E1739" w:rsidP="009958C4"/>
        </w:tc>
        <w:tc>
          <w:tcPr>
            <w:tcW w:w="3642" w:type="pct"/>
            <w:shd w:val="clear" w:color="auto" w:fill="auto"/>
          </w:tcPr>
          <w:p w14:paraId="7F83AA45" w14:textId="10C191B5" w:rsidR="002E1739" w:rsidRDefault="002E1739" w:rsidP="009958C4">
            <w:r w:rsidRPr="00A81554">
              <w:t>Контроль стабильности процесса обработки</w:t>
            </w:r>
            <w:r w:rsidR="00631BFB">
              <w:t xml:space="preserve"> сложных поверхностей по 6–7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 w:rsidR="00631BFB">
              <w:t xml:space="preserve">шероховатостью </w:t>
            </w:r>
            <w:r w:rsidR="00631BFB">
              <w:rPr>
                <w:lang w:val="en-US"/>
              </w:rPr>
              <w:t>Ra</w:t>
            </w:r>
            <w:r w:rsidR="00631BFB">
              <w:t xml:space="preserve"> 0,8…1,6 на электроэрозионном копировально-прошивочном станке</w:t>
            </w:r>
          </w:p>
        </w:tc>
      </w:tr>
      <w:tr w:rsidR="00193E4B" w:rsidRPr="00026D94" w14:paraId="019097F8" w14:textId="77777777" w:rsidTr="00277EDD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E45C97C" w14:textId="77777777" w:rsidR="00193E4B" w:rsidRPr="00026D94" w:rsidDel="002A1D54" w:rsidRDefault="00193E4B" w:rsidP="009958C4">
            <w:r w:rsidRPr="00026D9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164F76E3" w14:textId="564E1B72" w:rsidR="00193E4B" w:rsidRPr="00026D94" w:rsidRDefault="00BE3CF4" w:rsidP="00BE3CF4">
            <w:r w:rsidRPr="00CC4439">
              <w:t>Запуск</w:t>
            </w:r>
            <w:r>
              <w:t>ать</w:t>
            </w:r>
            <w:r w:rsidRPr="00CC4439">
              <w:t xml:space="preserve"> электроэрозионн</w:t>
            </w:r>
            <w:r>
              <w:t>ый</w:t>
            </w:r>
            <w:r w:rsidR="00637876">
              <w:t xml:space="preserve"> </w:t>
            </w:r>
            <w:r>
              <w:t>копировально-прошивочный станок</w:t>
            </w:r>
            <w:r w:rsidRPr="00CC4439">
              <w:t xml:space="preserve"> в рабочем режиме</w:t>
            </w:r>
            <w:r>
              <w:t xml:space="preserve"> для обработки сложных поверхностей</w:t>
            </w:r>
          </w:p>
        </w:tc>
      </w:tr>
      <w:tr w:rsidR="002940E3" w:rsidRPr="00026D94" w14:paraId="23028988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6712DAF" w14:textId="77777777" w:rsidR="002940E3" w:rsidRPr="00026D94" w:rsidDel="002A1D54" w:rsidRDefault="002940E3" w:rsidP="009958C4"/>
        </w:tc>
        <w:tc>
          <w:tcPr>
            <w:tcW w:w="3642" w:type="pct"/>
            <w:shd w:val="clear" w:color="auto" w:fill="auto"/>
          </w:tcPr>
          <w:p w14:paraId="2EF25DBB" w14:textId="19F55F81" w:rsidR="002940E3" w:rsidRPr="00A81554" w:rsidRDefault="00BE3CF4" w:rsidP="00BE3CF4">
            <w:pPr>
              <w:rPr>
                <w:bCs w:val="0"/>
              </w:rPr>
            </w:pPr>
            <w:r w:rsidRPr="003D4514">
              <w:t xml:space="preserve">Управлять процессом электроэрозионной обработки </w:t>
            </w:r>
            <w:r>
              <w:t xml:space="preserve">заготовок со сложными поверхностями </w:t>
            </w:r>
            <w:r w:rsidRPr="003D4514">
              <w:t>с устройства числового программного управления</w:t>
            </w:r>
          </w:p>
        </w:tc>
      </w:tr>
      <w:tr w:rsidR="00BE3CF4" w:rsidRPr="00026D94" w14:paraId="39BC57E3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2DE5A1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62CEFC92" w14:textId="245F6125" w:rsidR="00BE3CF4" w:rsidRDefault="00BE3CF4" w:rsidP="004A0267">
            <w:pPr>
              <w:rPr>
                <w:bCs w:val="0"/>
              </w:rPr>
            </w:pPr>
            <w:r>
              <w:rPr>
                <w:bCs w:val="0"/>
              </w:rPr>
              <w:t xml:space="preserve">Изготавливать сложные пресс-формы </w:t>
            </w:r>
            <w:r w:rsidRPr="00A81554">
              <w:t xml:space="preserve">с точностью по </w:t>
            </w:r>
            <w:r>
              <w:t xml:space="preserve">6–7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0,8…1,6</w:t>
            </w:r>
          </w:p>
        </w:tc>
      </w:tr>
      <w:tr w:rsidR="002940E3" w:rsidRPr="00026D94" w14:paraId="31B6C6DB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B363A4" w14:textId="77777777" w:rsidR="002940E3" w:rsidRPr="00026D94" w:rsidDel="002A1D54" w:rsidRDefault="002940E3" w:rsidP="009958C4"/>
        </w:tc>
        <w:tc>
          <w:tcPr>
            <w:tcW w:w="3642" w:type="pct"/>
            <w:shd w:val="clear" w:color="auto" w:fill="auto"/>
          </w:tcPr>
          <w:p w14:paraId="61025654" w14:textId="50A697E6" w:rsidR="002940E3" w:rsidRPr="00A81554" w:rsidRDefault="00BE3CF4" w:rsidP="00BE3CF4">
            <w:pPr>
              <w:rPr>
                <w:bCs w:val="0"/>
              </w:rPr>
            </w:pPr>
            <w:r>
              <w:t xml:space="preserve">Обрабатывать </w:t>
            </w:r>
            <w:r w:rsidRPr="00026D94">
              <w:t>сквозные и глухие отверстия</w:t>
            </w:r>
            <w:r w:rsidR="00283FF2">
              <w:t xml:space="preserve"> </w:t>
            </w:r>
            <w:r>
              <w:t xml:space="preserve">и размеров с точностью по </w:t>
            </w:r>
            <w:r w:rsidR="00EE33A5">
              <w:lastRenderedPageBreak/>
              <w:t>6–7</w:t>
            </w:r>
            <w:r w:rsidRPr="00A81554">
              <w:t xml:space="preserve"> кв</w:t>
            </w:r>
            <w:r>
              <w:t xml:space="preserve">алитетам </w:t>
            </w:r>
            <w:r w:rsidR="00F234F0">
              <w:t>и (или)</w:t>
            </w:r>
            <w:r>
              <w:t xml:space="preserve"> шероховатостью </w:t>
            </w:r>
            <w:r w:rsidR="00D525F8">
              <w:t>R</w:t>
            </w:r>
            <w:r w:rsidR="00D525F8">
              <w:rPr>
                <w:lang w:val="en-US"/>
              </w:rPr>
              <w:t>a</w:t>
            </w:r>
            <w:r w:rsidRPr="00A81554">
              <w:t xml:space="preserve"> </w:t>
            </w:r>
            <w:r>
              <w:t>0,8…1,6 с различными формами переходов</w:t>
            </w:r>
          </w:p>
        </w:tc>
      </w:tr>
      <w:tr w:rsidR="00BE3CF4" w:rsidRPr="00026D94" w14:paraId="45F2A010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FAA787F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79DD9D90" w14:textId="07F35E4E" w:rsidR="00BE3CF4" w:rsidRDefault="00BE3CF4" w:rsidP="00BE3CF4">
            <w:r w:rsidRPr="00B9416A">
              <w:t>Выполнять прошивочные операции несколькими электродами-инструментами одновременно с применением специальных приспособлений</w:t>
            </w:r>
          </w:p>
        </w:tc>
      </w:tr>
      <w:tr w:rsidR="002940E3" w:rsidRPr="00026D94" w14:paraId="2A9FB802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1222651" w14:textId="77777777" w:rsidR="002940E3" w:rsidRPr="00026D94" w:rsidDel="002A1D54" w:rsidRDefault="002940E3" w:rsidP="009958C4"/>
        </w:tc>
        <w:tc>
          <w:tcPr>
            <w:tcW w:w="3642" w:type="pct"/>
            <w:shd w:val="clear" w:color="auto" w:fill="auto"/>
          </w:tcPr>
          <w:p w14:paraId="6624BE26" w14:textId="354A5474" w:rsidR="002940E3" w:rsidRPr="00A81554" w:rsidRDefault="00BE3CF4" w:rsidP="004A0267">
            <w:pPr>
              <w:rPr>
                <w:bCs w:val="0"/>
              </w:rPr>
            </w:pPr>
            <w:r w:rsidRPr="00026D94">
              <w:t>Корректировать технологические режимы во время обработки</w:t>
            </w:r>
            <w:r>
              <w:t xml:space="preserve"> с устройства числового программного управления</w:t>
            </w:r>
          </w:p>
        </w:tc>
      </w:tr>
      <w:tr w:rsidR="00BE3CF4" w:rsidRPr="00026D94" w14:paraId="77669E6B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1A9343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18906B07" w14:textId="0F7171C1" w:rsidR="00BE3CF4" w:rsidRPr="00026D94" w:rsidRDefault="00BE3CF4" w:rsidP="004A0267">
            <w:r w:rsidRPr="009E5080">
              <w:t>Пользоваться стандартными циклами обработки устройства числового программного управления</w:t>
            </w:r>
          </w:p>
        </w:tc>
      </w:tr>
      <w:tr w:rsidR="00BE3CF4" w:rsidRPr="00026D94" w14:paraId="5F9A9306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CA31B2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16E162DE" w14:textId="4E78E86B" w:rsidR="00BE3CF4" w:rsidRPr="009E5080" w:rsidRDefault="00BE3CF4" w:rsidP="00BE3CF4">
            <w:r>
              <w:rPr>
                <w:color w:val="000000"/>
              </w:rPr>
              <w:t>Пользоваться функциями контроля основных параметров обработки системы числового программного управления</w:t>
            </w:r>
          </w:p>
        </w:tc>
      </w:tr>
      <w:tr w:rsidR="00BE3CF4" w:rsidRPr="00026D94" w14:paraId="3655E3C5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9B0361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08DD8C24" w14:textId="2DBBFB90" w:rsidR="00BE3CF4" w:rsidRPr="009E5080" w:rsidRDefault="00BE3CF4" w:rsidP="004A0267">
            <w:r>
              <w:rPr>
                <w:bCs w:val="0"/>
              </w:rPr>
              <w:t>Контролировать состояние электрода-инструмента визуально и с помощью числового программного управления</w:t>
            </w:r>
          </w:p>
        </w:tc>
      </w:tr>
      <w:tr w:rsidR="00BE3CF4" w:rsidRPr="00026D94" w14:paraId="02E9EB14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2CEFDC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6BFA7867" w14:textId="091E33B8" w:rsidR="00BE3CF4" w:rsidRDefault="00BE3CF4" w:rsidP="004A0267">
            <w:pPr>
              <w:rPr>
                <w:bCs w:val="0"/>
              </w:rPr>
            </w:pPr>
            <w:r w:rsidRPr="00FA250E">
              <w:t>Контролировать уровень и состояние рабочей жидкости во время обработки</w:t>
            </w:r>
            <w:r>
              <w:t xml:space="preserve"> визуально и с помощью специальных приборов</w:t>
            </w:r>
          </w:p>
        </w:tc>
      </w:tr>
      <w:tr w:rsidR="00BE3CF4" w:rsidRPr="00026D94" w14:paraId="62FF2E93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2AF1EF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1C9032F2" w14:textId="473B724B" w:rsidR="00BE3CF4" w:rsidRPr="00A81554" w:rsidRDefault="00BE3CF4" w:rsidP="004A0267">
            <w:pPr>
              <w:rPr>
                <w:bCs w:val="0"/>
              </w:rPr>
            </w:pPr>
            <w:r>
              <w:t>Контролировать температуру в зоне обработки с помощью специальных приборов</w:t>
            </w:r>
          </w:p>
        </w:tc>
      </w:tr>
      <w:tr w:rsidR="00BE3CF4" w:rsidRPr="00026D94" w14:paraId="220DB51C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C13817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189187A6" w14:textId="41C6933D" w:rsidR="00BE3CF4" w:rsidRPr="00A81554" w:rsidRDefault="00BE3CF4" w:rsidP="004A0267">
            <w:pPr>
              <w:rPr>
                <w:bCs w:val="0"/>
              </w:rPr>
            </w:pPr>
            <w:r w:rsidRPr="009E5080">
              <w:t>Проводить подналадку станка во время обработки</w:t>
            </w:r>
          </w:p>
        </w:tc>
      </w:tr>
      <w:tr w:rsidR="00BE3CF4" w:rsidRPr="00026D94" w14:paraId="3607196A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86265A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057A0B10" w14:textId="39C3ECC7" w:rsidR="00BE3CF4" w:rsidRPr="00A81554" w:rsidRDefault="00BE3CF4" w:rsidP="004A0267">
            <w:pPr>
              <w:rPr>
                <w:bCs w:val="0"/>
              </w:rPr>
            </w:pPr>
            <w:r w:rsidRPr="003D4514">
              <w:t>Осуществлять промывку и продувку заготовки во время ее переустановки</w:t>
            </w:r>
          </w:p>
        </w:tc>
      </w:tr>
      <w:tr w:rsidR="00BE3CF4" w:rsidRPr="00026D94" w14:paraId="30B6AD69" w14:textId="77777777" w:rsidTr="00277EDD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4949F807" w14:textId="77777777" w:rsidR="00BE3CF4" w:rsidRPr="00026D94" w:rsidRDefault="00BE3CF4" w:rsidP="009958C4">
            <w:r w:rsidRPr="00026D9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35BD0D5E" w14:textId="282E39AE" w:rsidR="00BE3CF4" w:rsidRPr="00026D94" w:rsidRDefault="00B40179" w:rsidP="009958C4">
            <w:pPr>
              <w:rPr>
                <w:color w:val="000000" w:themeColor="text1"/>
              </w:rPr>
            </w:pPr>
            <w:r w:rsidRPr="00794448">
              <w:t xml:space="preserve">Устройство, принцип работы электроэрозионных </w:t>
            </w:r>
            <w:r w:rsidR="00D525F8" w:rsidRPr="00D525F8">
              <w:t>3-</w:t>
            </w:r>
            <w:r w:rsidR="0006716F">
              <w:t>х</w:t>
            </w:r>
            <w:r w:rsidR="00D525F8" w:rsidRPr="00D525F8">
              <w:t xml:space="preserve"> </w:t>
            </w:r>
            <w:r w:rsidRPr="00794448">
              <w:t>координатных станков с числовым программным управлением с опцией вращения электрода-инструмента</w:t>
            </w:r>
          </w:p>
        </w:tc>
      </w:tr>
      <w:tr w:rsidR="00BE3CF4" w:rsidRPr="00026D94" w14:paraId="64E1AC81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B275BF3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5FFF6C11" w14:textId="12889745" w:rsidR="00BE3CF4" w:rsidRPr="00026D94" w:rsidRDefault="00B40179" w:rsidP="008B5058">
            <w:pPr>
              <w:rPr>
                <w:color w:val="C00000"/>
              </w:rPr>
            </w:pPr>
            <w:r w:rsidRPr="002E2CED">
              <w:rPr>
                <w:color w:val="000000" w:themeColor="text1"/>
              </w:rPr>
              <w:t xml:space="preserve">Работа </w:t>
            </w:r>
            <w:r>
              <w:rPr>
                <w:color w:val="000000" w:themeColor="text1"/>
              </w:rPr>
              <w:t xml:space="preserve">основных механизмов и </w:t>
            </w:r>
            <w:r w:rsidRPr="002E2CED">
              <w:rPr>
                <w:color w:val="000000" w:themeColor="text1"/>
              </w:rPr>
              <w:t>органов управления</w:t>
            </w:r>
            <w:r w:rsidRPr="00794448">
              <w:t xml:space="preserve"> </w:t>
            </w:r>
            <w:r>
              <w:t>электроэрозионными</w:t>
            </w:r>
            <w:r w:rsidR="00637876">
              <w:t xml:space="preserve"> </w:t>
            </w:r>
            <w:r w:rsidR="00D525F8" w:rsidRPr="00D525F8">
              <w:t>3-</w:t>
            </w:r>
            <w:r w:rsidR="0006716F">
              <w:t>х</w:t>
            </w:r>
            <w:r w:rsidR="00D525F8" w:rsidRPr="00D525F8">
              <w:t xml:space="preserve"> </w:t>
            </w:r>
            <w:r>
              <w:t>координатными станками</w:t>
            </w:r>
            <w:r w:rsidRPr="00794448">
              <w:t xml:space="preserve"> с числовым программным управлением с опцией вращения электрода-инструмента</w:t>
            </w:r>
          </w:p>
        </w:tc>
      </w:tr>
      <w:tr w:rsidR="00C33DC3" w:rsidRPr="00026D94" w14:paraId="21DF78C6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9D35A82" w14:textId="77777777" w:rsidR="00C33DC3" w:rsidRPr="00026D94" w:rsidDel="002A1D54" w:rsidRDefault="00C33DC3" w:rsidP="009958C4"/>
        </w:tc>
        <w:tc>
          <w:tcPr>
            <w:tcW w:w="3642" w:type="pct"/>
            <w:shd w:val="clear" w:color="auto" w:fill="auto"/>
          </w:tcPr>
          <w:p w14:paraId="0C43D8C3" w14:textId="152905CB" w:rsidR="00C33DC3" w:rsidRPr="002E2CED" w:rsidRDefault="00C33DC3" w:rsidP="008B5058">
            <w:pPr>
              <w:rPr>
                <w:color w:val="000000" w:themeColor="text1"/>
              </w:rPr>
            </w:pPr>
            <w:r>
              <w:rPr>
                <w:bCs w:val="0"/>
              </w:rPr>
              <w:t>Функции основных механических узлов электроэрозионных копировально-прошивочных станков</w:t>
            </w:r>
          </w:p>
        </w:tc>
      </w:tr>
      <w:tr w:rsidR="00BE3CF4" w:rsidRPr="00026D94" w14:paraId="12417B07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7B7DDD8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23C6874E" w14:textId="14AF3A35" w:rsidR="00BE3CF4" w:rsidRPr="00026D94" w:rsidRDefault="00B40179" w:rsidP="00B40179">
            <w:r>
              <w:t xml:space="preserve">Кинематика </w:t>
            </w:r>
            <w:r w:rsidRPr="00794448">
              <w:t xml:space="preserve">электроэрозионных </w:t>
            </w:r>
            <w:r w:rsidR="00D525F8" w:rsidRPr="00D525F8">
              <w:t>3-</w:t>
            </w:r>
            <w:r w:rsidR="0006716F">
              <w:t>х</w:t>
            </w:r>
            <w:r w:rsidR="00D525F8" w:rsidRPr="00D525F8">
              <w:t xml:space="preserve"> </w:t>
            </w:r>
            <w:r w:rsidRPr="00794448">
              <w:t>координатных станков с числовым программным управлением с опцией вращения электрода-инструмента</w:t>
            </w:r>
          </w:p>
        </w:tc>
      </w:tr>
      <w:tr w:rsidR="00B40179" w:rsidRPr="00026D94" w14:paraId="1A7757F5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ED9E0E5" w14:textId="77777777" w:rsidR="00B40179" w:rsidRPr="00026D94" w:rsidDel="002A1D54" w:rsidRDefault="00B40179" w:rsidP="009958C4"/>
        </w:tc>
        <w:tc>
          <w:tcPr>
            <w:tcW w:w="3642" w:type="pct"/>
            <w:shd w:val="clear" w:color="auto" w:fill="auto"/>
          </w:tcPr>
          <w:p w14:paraId="57956CAF" w14:textId="6744CBF6" w:rsidR="00B40179" w:rsidRDefault="00B40179" w:rsidP="00840406">
            <w:r>
              <w:t xml:space="preserve">Способы и приемы обработки </w:t>
            </w:r>
            <w:r w:rsidR="00840406">
              <w:t xml:space="preserve">пресс-форм и кокилей </w:t>
            </w:r>
          </w:p>
        </w:tc>
      </w:tr>
      <w:tr w:rsidR="00B40179" w:rsidRPr="00026D94" w14:paraId="5B0DEF12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5D47BCB" w14:textId="77777777" w:rsidR="00B40179" w:rsidRPr="00026D94" w:rsidDel="002A1D54" w:rsidRDefault="00B40179" w:rsidP="009958C4"/>
        </w:tc>
        <w:tc>
          <w:tcPr>
            <w:tcW w:w="3642" w:type="pct"/>
            <w:shd w:val="clear" w:color="auto" w:fill="auto"/>
          </w:tcPr>
          <w:p w14:paraId="039DE2AE" w14:textId="44AB117E" w:rsidR="00B40179" w:rsidRDefault="00C631CA" w:rsidP="00C631CA">
            <w:r>
              <w:t>Назначение, п</w:t>
            </w:r>
            <w:r w:rsidR="00B40179">
              <w:t>равила и приемы работы с вращающимся электродом-инструментом</w:t>
            </w:r>
          </w:p>
        </w:tc>
      </w:tr>
      <w:tr w:rsidR="00C631CA" w:rsidRPr="00026D94" w14:paraId="2211B913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828001" w14:textId="77777777" w:rsidR="00C631CA" w:rsidRPr="00026D94" w:rsidDel="002A1D54" w:rsidRDefault="00C631CA" w:rsidP="009958C4"/>
        </w:tc>
        <w:tc>
          <w:tcPr>
            <w:tcW w:w="3642" w:type="pct"/>
            <w:shd w:val="clear" w:color="auto" w:fill="auto"/>
          </w:tcPr>
          <w:p w14:paraId="67758239" w14:textId="79F89EA7" w:rsidR="00C631CA" w:rsidRDefault="00C631CA" w:rsidP="009958C4">
            <w:r>
              <w:t xml:space="preserve">Особенности обработки </w:t>
            </w:r>
            <w:r w:rsidR="00C33DC3">
              <w:t>глубоких отверстий малого диаметра</w:t>
            </w:r>
          </w:p>
        </w:tc>
      </w:tr>
      <w:tr w:rsidR="00B40179" w:rsidRPr="00026D94" w14:paraId="48145E22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129499E" w14:textId="77777777" w:rsidR="00B40179" w:rsidRPr="00026D94" w:rsidDel="002A1D54" w:rsidRDefault="00B40179" w:rsidP="009958C4"/>
        </w:tc>
        <w:tc>
          <w:tcPr>
            <w:tcW w:w="3642" w:type="pct"/>
            <w:shd w:val="clear" w:color="auto" w:fill="auto"/>
          </w:tcPr>
          <w:p w14:paraId="77F9E007" w14:textId="4FFE95B5" w:rsidR="00B40179" w:rsidRDefault="00C33DC3" w:rsidP="009958C4">
            <w:r>
              <w:t>Способы обработки отверстий, расположенных под наклоном</w:t>
            </w:r>
          </w:p>
        </w:tc>
      </w:tr>
      <w:tr w:rsidR="00B40179" w:rsidRPr="00026D94" w14:paraId="75A6A5AE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1A4213F" w14:textId="77777777" w:rsidR="00B40179" w:rsidRPr="00026D94" w:rsidDel="002A1D54" w:rsidRDefault="00B40179" w:rsidP="009958C4"/>
        </w:tc>
        <w:tc>
          <w:tcPr>
            <w:tcW w:w="3642" w:type="pct"/>
            <w:shd w:val="clear" w:color="auto" w:fill="auto"/>
          </w:tcPr>
          <w:p w14:paraId="309C4242" w14:textId="74C22E72" w:rsidR="00B40179" w:rsidRDefault="00C33DC3" w:rsidP="009958C4">
            <w:r>
              <w:t>Особенности обработки базовых отверстий</w:t>
            </w:r>
          </w:p>
        </w:tc>
      </w:tr>
      <w:tr w:rsidR="00C33DC3" w:rsidRPr="00026D94" w14:paraId="7A659E87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4129C5C" w14:textId="77777777" w:rsidR="00C33DC3" w:rsidRPr="00026D94" w:rsidDel="002A1D54" w:rsidRDefault="00C33DC3" w:rsidP="009958C4"/>
        </w:tc>
        <w:tc>
          <w:tcPr>
            <w:tcW w:w="3642" w:type="pct"/>
            <w:shd w:val="clear" w:color="auto" w:fill="auto"/>
          </w:tcPr>
          <w:p w14:paraId="19054646" w14:textId="2894707A" w:rsidR="00C33DC3" w:rsidRDefault="00C33DC3" w:rsidP="00C33DC3">
            <w:r>
              <w:t>Правила</w:t>
            </w:r>
            <w:r w:rsidR="00637876">
              <w:t xml:space="preserve"> </w:t>
            </w:r>
            <w:r>
              <w:t>регулировки режимов электроэрозионной обработки</w:t>
            </w:r>
          </w:p>
        </w:tc>
      </w:tr>
      <w:tr w:rsidR="00B40179" w:rsidRPr="00026D94" w14:paraId="22E5FED5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03D9AC" w14:textId="77777777" w:rsidR="00B40179" w:rsidRPr="00026D94" w:rsidDel="002A1D54" w:rsidRDefault="00B40179" w:rsidP="009958C4"/>
        </w:tc>
        <w:tc>
          <w:tcPr>
            <w:tcW w:w="3642" w:type="pct"/>
            <w:shd w:val="clear" w:color="auto" w:fill="auto"/>
          </w:tcPr>
          <w:p w14:paraId="7DC2528E" w14:textId="5B45BF7D" w:rsidR="00B40179" w:rsidRDefault="00C33DC3" w:rsidP="00C33DC3">
            <w:r>
              <w:rPr>
                <w:bCs w:val="0"/>
              </w:rPr>
              <w:t>П</w:t>
            </w:r>
            <w:r w:rsidRPr="007E0307">
              <w:t xml:space="preserve">равила наладки и </w:t>
            </w:r>
            <w:r>
              <w:t xml:space="preserve">настройки электроэрозионных проволочно-вырезных станков </w:t>
            </w:r>
          </w:p>
        </w:tc>
      </w:tr>
      <w:tr w:rsidR="009D4E01" w:rsidRPr="00026D94" w14:paraId="77CE647F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7574FB3" w14:textId="77777777" w:rsidR="009D4E01" w:rsidRPr="00026D94" w:rsidDel="002A1D54" w:rsidRDefault="009D4E01" w:rsidP="009958C4"/>
        </w:tc>
        <w:tc>
          <w:tcPr>
            <w:tcW w:w="3642" w:type="pct"/>
            <w:shd w:val="clear" w:color="auto" w:fill="auto"/>
          </w:tcPr>
          <w:p w14:paraId="6B996BED" w14:textId="43F250A6" w:rsidR="009D4E01" w:rsidRDefault="009D4E01" w:rsidP="00C33DC3">
            <w:pPr>
              <w:rPr>
                <w:bCs w:val="0"/>
              </w:rPr>
            </w:pPr>
            <w:r w:rsidRPr="009E5080">
              <w:t xml:space="preserve">Правила выбора режимов </w:t>
            </w:r>
            <w:r>
              <w:rPr>
                <w:bCs w:val="0"/>
              </w:rPr>
              <w:t>электроэрозионной обработки</w:t>
            </w:r>
          </w:p>
        </w:tc>
      </w:tr>
      <w:tr w:rsidR="00C33DC3" w:rsidRPr="00026D94" w14:paraId="56A1753B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659AF45" w14:textId="77777777" w:rsidR="00C33DC3" w:rsidRPr="00026D94" w:rsidDel="002A1D54" w:rsidRDefault="00C33DC3" w:rsidP="009958C4"/>
        </w:tc>
        <w:tc>
          <w:tcPr>
            <w:tcW w:w="3642" w:type="pct"/>
            <w:shd w:val="clear" w:color="auto" w:fill="auto"/>
          </w:tcPr>
          <w:p w14:paraId="29A5BF1D" w14:textId="2D0E6509" w:rsidR="00C33DC3" w:rsidRDefault="009D4E01" w:rsidP="009958C4">
            <w:pPr>
              <w:rPr>
                <w:bCs w:val="0"/>
              </w:rPr>
            </w:pPr>
            <w:r w:rsidRPr="00383B49">
              <w:t>Системы числового программного управления, применяемые в электроэрозионных</w:t>
            </w:r>
            <w:r>
              <w:t xml:space="preserve"> копировально-прошивочных</w:t>
            </w:r>
            <w:r w:rsidRPr="00383B49">
              <w:t xml:space="preserve"> станках</w:t>
            </w:r>
          </w:p>
        </w:tc>
      </w:tr>
      <w:tr w:rsidR="00B40179" w:rsidRPr="00026D94" w14:paraId="46B8E853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CDE8FD" w14:textId="77777777" w:rsidR="00B40179" w:rsidRPr="00026D94" w:rsidDel="002A1D54" w:rsidRDefault="00B40179" w:rsidP="009958C4"/>
        </w:tc>
        <w:tc>
          <w:tcPr>
            <w:tcW w:w="3642" w:type="pct"/>
            <w:shd w:val="clear" w:color="auto" w:fill="auto"/>
          </w:tcPr>
          <w:p w14:paraId="607013EA" w14:textId="720A89B4" w:rsidR="00B40179" w:rsidRDefault="009D4E01" w:rsidP="009D4E01">
            <w:r>
              <w:t>Встроенные функции слежения за межэлектродным промежутком</w:t>
            </w:r>
          </w:p>
        </w:tc>
      </w:tr>
      <w:tr w:rsidR="00C33DC3" w:rsidRPr="00026D94" w14:paraId="118B3DAD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E627604" w14:textId="77777777" w:rsidR="00C33DC3" w:rsidRPr="00026D94" w:rsidDel="002A1D54" w:rsidRDefault="00C33DC3" w:rsidP="009958C4"/>
        </w:tc>
        <w:tc>
          <w:tcPr>
            <w:tcW w:w="3642" w:type="pct"/>
            <w:shd w:val="clear" w:color="auto" w:fill="auto"/>
          </w:tcPr>
          <w:p w14:paraId="12563DBD" w14:textId="000B752B" w:rsidR="00C33DC3" w:rsidRDefault="009D4E01" w:rsidP="009958C4">
            <w:r>
              <w:t>Встроенные функции управления подачей рабочей жидкости</w:t>
            </w:r>
          </w:p>
        </w:tc>
      </w:tr>
      <w:tr w:rsidR="009D4E01" w:rsidRPr="00026D94" w14:paraId="6C9AFEE7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72DDD3B" w14:textId="77777777" w:rsidR="009D4E01" w:rsidRPr="00026D94" w:rsidDel="002A1D54" w:rsidRDefault="009D4E01" w:rsidP="009958C4"/>
        </w:tc>
        <w:tc>
          <w:tcPr>
            <w:tcW w:w="3642" w:type="pct"/>
            <w:shd w:val="clear" w:color="auto" w:fill="auto"/>
          </w:tcPr>
          <w:p w14:paraId="658CFB8B" w14:textId="25E47555" w:rsidR="009D4E01" w:rsidRDefault="009D4E01" w:rsidP="00840406">
            <w:r w:rsidRPr="00690084">
              <w:t xml:space="preserve">Функции </w:t>
            </w:r>
            <w:r w:rsidR="00840406">
              <w:t xml:space="preserve">органов </w:t>
            </w:r>
            <w:r w:rsidRPr="00690084">
              <w:t>управления станком</w:t>
            </w:r>
          </w:p>
        </w:tc>
      </w:tr>
      <w:tr w:rsidR="009D4E01" w:rsidRPr="00026D94" w14:paraId="7036A0D6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6927D29" w14:textId="77777777" w:rsidR="009D4E01" w:rsidRPr="00026D94" w:rsidDel="002A1D54" w:rsidRDefault="009D4E01" w:rsidP="009958C4"/>
        </w:tc>
        <w:tc>
          <w:tcPr>
            <w:tcW w:w="3642" w:type="pct"/>
            <w:shd w:val="clear" w:color="auto" w:fill="auto"/>
          </w:tcPr>
          <w:p w14:paraId="5CD8475D" w14:textId="5B5AD64A" w:rsidR="009D4E01" w:rsidRPr="00690084" w:rsidRDefault="009D4E01" w:rsidP="009958C4">
            <w:r w:rsidRPr="00690084">
              <w:t xml:space="preserve">Функции </w:t>
            </w:r>
            <w:r>
              <w:t xml:space="preserve">основных </w:t>
            </w:r>
            <w:r w:rsidRPr="00690084">
              <w:t>кнопок панели устройства числового программного управления</w:t>
            </w:r>
          </w:p>
        </w:tc>
      </w:tr>
      <w:tr w:rsidR="009D4E01" w:rsidRPr="00026D94" w14:paraId="721C49E5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0D8FFE" w14:textId="77777777" w:rsidR="009D4E01" w:rsidRPr="00026D94" w:rsidDel="002A1D54" w:rsidRDefault="009D4E01" w:rsidP="009958C4"/>
        </w:tc>
        <w:tc>
          <w:tcPr>
            <w:tcW w:w="3642" w:type="pct"/>
            <w:shd w:val="clear" w:color="auto" w:fill="auto"/>
          </w:tcPr>
          <w:p w14:paraId="0C59F518" w14:textId="1EBF5C6D" w:rsidR="009D4E01" w:rsidRDefault="009D4E01" w:rsidP="009958C4">
            <w:r>
              <w:t>Особенности обработки различных материалов</w:t>
            </w:r>
          </w:p>
        </w:tc>
      </w:tr>
      <w:tr w:rsidR="009D4E01" w:rsidRPr="00026D94" w14:paraId="32CF28E5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A031662" w14:textId="77777777" w:rsidR="009D4E01" w:rsidRPr="00026D94" w:rsidDel="002A1D54" w:rsidRDefault="009D4E01" w:rsidP="009958C4"/>
        </w:tc>
        <w:tc>
          <w:tcPr>
            <w:tcW w:w="3642" w:type="pct"/>
            <w:shd w:val="clear" w:color="auto" w:fill="auto"/>
          </w:tcPr>
          <w:p w14:paraId="537E6400" w14:textId="15A7F637" w:rsidR="009D4E01" w:rsidRPr="00383B49" w:rsidRDefault="009D4E01" w:rsidP="009958C4">
            <w:r w:rsidRPr="009E5080">
              <w:t>Основы механики</w:t>
            </w:r>
            <w:r>
              <w:t xml:space="preserve"> </w:t>
            </w:r>
            <w:r w:rsidRPr="007E0307">
              <w:t>в объеме выполняемых работ</w:t>
            </w:r>
          </w:p>
        </w:tc>
      </w:tr>
      <w:tr w:rsidR="00B40179" w:rsidRPr="00026D94" w14:paraId="24D1CAF0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B3BDF2" w14:textId="77777777" w:rsidR="00B40179" w:rsidRPr="00026D94" w:rsidDel="002A1D54" w:rsidRDefault="00B40179" w:rsidP="009958C4"/>
        </w:tc>
        <w:tc>
          <w:tcPr>
            <w:tcW w:w="3642" w:type="pct"/>
            <w:shd w:val="clear" w:color="auto" w:fill="auto"/>
          </w:tcPr>
          <w:p w14:paraId="778AD9C8" w14:textId="5D5C6A83" w:rsidR="00B40179" w:rsidRDefault="009D4E01" w:rsidP="009958C4">
            <w:r>
              <w:t xml:space="preserve">Основы гидравлики </w:t>
            </w:r>
            <w:r w:rsidRPr="007E0307">
              <w:t>в объеме выполняемых работ</w:t>
            </w:r>
          </w:p>
        </w:tc>
      </w:tr>
      <w:tr w:rsidR="00BE3CF4" w:rsidRPr="00026D94" w14:paraId="7B388FDA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FCA6995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03414D21" w14:textId="05D7300F" w:rsidR="00BE3CF4" w:rsidRPr="00026D94" w:rsidRDefault="009D4E01" w:rsidP="009958C4">
            <w:r w:rsidRPr="009E5080">
              <w:t>Основы электротехники</w:t>
            </w:r>
            <w:r>
              <w:rPr>
                <w:bCs w:val="0"/>
              </w:rPr>
              <w:t xml:space="preserve"> в объеме выполняемых работ</w:t>
            </w:r>
          </w:p>
        </w:tc>
      </w:tr>
      <w:tr w:rsidR="00BE3CF4" w:rsidRPr="00026D94" w14:paraId="501D2001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82898D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5BE3E034" w14:textId="48F60F41" w:rsidR="00BE3CF4" w:rsidRPr="00026D94" w:rsidRDefault="009D4E01" w:rsidP="009958C4">
            <w:r w:rsidRPr="006C4391">
              <w:t>Виды контроля износа электрода-инструмента</w:t>
            </w:r>
          </w:p>
        </w:tc>
      </w:tr>
      <w:tr w:rsidR="00BE3CF4" w:rsidRPr="00026D94" w14:paraId="7D103ADA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F5DDCC7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0EEB89C0" w14:textId="6393229C" w:rsidR="00BE3CF4" w:rsidRPr="00026D94" w:rsidRDefault="009D4E01" w:rsidP="009958C4">
            <w:r w:rsidRPr="007F1718">
              <w:t>Функции контроля стабильности процесса резания системы числового программного управления</w:t>
            </w:r>
          </w:p>
        </w:tc>
      </w:tr>
      <w:tr w:rsidR="00BE3CF4" w:rsidRPr="00026D94" w14:paraId="4FF84F69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5FCC4F4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7D1CABD0" w14:textId="4164BAB6" w:rsidR="00BE3CF4" w:rsidRPr="00690084" w:rsidRDefault="009D4E01" w:rsidP="00277EDD">
            <w:r w:rsidRPr="00026D94">
              <w:t>Материалы, используемые для изготовления электродов-инструментов</w:t>
            </w:r>
          </w:p>
        </w:tc>
      </w:tr>
      <w:tr w:rsidR="00BE3CF4" w:rsidRPr="00026D94" w14:paraId="1C485757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A4C8B29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058361B7" w14:textId="2C889A57" w:rsidR="00BE3CF4" w:rsidRPr="00690084" w:rsidRDefault="006E24D5" w:rsidP="009958C4">
            <w:r>
              <w:rPr>
                <w:bCs w:val="0"/>
              </w:rPr>
              <w:t xml:space="preserve">Формулы </w:t>
            </w:r>
            <w:r w:rsidR="009D4E01">
              <w:rPr>
                <w:bCs w:val="0"/>
              </w:rPr>
              <w:t xml:space="preserve">расчета </w:t>
            </w:r>
            <w:r>
              <w:rPr>
                <w:bCs w:val="0"/>
              </w:rPr>
              <w:t xml:space="preserve">формы и размеров </w:t>
            </w:r>
            <w:r w:rsidR="009D4E01">
              <w:rPr>
                <w:bCs w:val="0"/>
              </w:rPr>
              <w:t>электродов-инструментов</w:t>
            </w:r>
          </w:p>
        </w:tc>
      </w:tr>
      <w:tr w:rsidR="00BE3CF4" w:rsidRPr="00026D94" w14:paraId="7B1D5C14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FA7E15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5BC3A1A7" w14:textId="7FBDBF23" w:rsidR="00BE3CF4" w:rsidRPr="00690084" w:rsidRDefault="00E53FC6" w:rsidP="009958C4">
            <w:r w:rsidRPr="00026D94">
              <w:t>Инструкции по работе с легковоспламеняющимися жидкостями</w:t>
            </w:r>
          </w:p>
        </w:tc>
      </w:tr>
      <w:tr w:rsidR="00BE3CF4" w:rsidRPr="00026D94" w14:paraId="61BE2806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BDA7E3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08DEADCC" w14:textId="5AA671B6" w:rsidR="00BE3CF4" w:rsidRPr="00690084" w:rsidRDefault="00E53FC6" w:rsidP="009958C4">
            <w:r w:rsidRPr="00901115">
              <w:t xml:space="preserve">Виды и правила использования средств индивидуальной и коллективной защиты при выполнении работ на электроэрозионных </w:t>
            </w:r>
            <w:r>
              <w:t xml:space="preserve">копировально-прошивочных </w:t>
            </w:r>
            <w:r w:rsidRPr="00901115">
              <w:t>станках</w:t>
            </w:r>
          </w:p>
        </w:tc>
      </w:tr>
      <w:tr w:rsidR="00BE3CF4" w:rsidRPr="00026D94" w14:paraId="7D7CF7D0" w14:textId="77777777" w:rsidTr="00277EDD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F0D5A3" w14:textId="77777777" w:rsidR="00BE3CF4" w:rsidRPr="00026D94" w:rsidDel="002A1D54" w:rsidRDefault="00BE3CF4" w:rsidP="009958C4"/>
        </w:tc>
        <w:tc>
          <w:tcPr>
            <w:tcW w:w="3642" w:type="pct"/>
            <w:shd w:val="clear" w:color="auto" w:fill="auto"/>
          </w:tcPr>
          <w:p w14:paraId="1840800B" w14:textId="03DD4F6E" w:rsidR="00BE3CF4" w:rsidRPr="00690084" w:rsidRDefault="00E53FC6" w:rsidP="009958C4">
            <w:r w:rsidRPr="00FA250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E3CF4" w:rsidRPr="00026D94" w14:paraId="274CA413" w14:textId="77777777" w:rsidTr="009D603D">
        <w:trPr>
          <w:trHeight w:val="153"/>
          <w:jc w:val="center"/>
        </w:trPr>
        <w:tc>
          <w:tcPr>
            <w:tcW w:w="1358" w:type="pct"/>
            <w:shd w:val="clear" w:color="auto" w:fill="auto"/>
          </w:tcPr>
          <w:p w14:paraId="65C6A03D" w14:textId="77777777" w:rsidR="00BE3CF4" w:rsidRPr="00026D94" w:rsidDel="002A1D54" w:rsidRDefault="00BE3CF4" w:rsidP="009958C4">
            <w:r w:rsidRPr="00026D9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0FFE3BE6" w14:textId="77777777" w:rsidR="00BE3CF4" w:rsidRPr="00026D94" w:rsidRDefault="00BE3CF4" w:rsidP="009958C4">
            <w:r>
              <w:rPr>
                <w:bCs w:val="0"/>
              </w:rPr>
              <w:t>-</w:t>
            </w:r>
          </w:p>
        </w:tc>
      </w:tr>
    </w:tbl>
    <w:p w14:paraId="423F2540" w14:textId="0F1829A3" w:rsidR="00193E4B" w:rsidRPr="00026D94" w:rsidRDefault="00193E4B" w:rsidP="00193E4B">
      <w:pPr>
        <w:keepNext/>
        <w:spacing w:before="240" w:after="240"/>
        <w:outlineLvl w:val="2"/>
        <w:rPr>
          <w:b/>
        </w:rPr>
      </w:pPr>
      <w:r w:rsidRPr="00026D94">
        <w:rPr>
          <w:b/>
          <w:lang w:val="en-US"/>
        </w:rPr>
        <w:t>3.</w:t>
      </w:r>
      <w:r w:rsidR="006732DB">
        <w:rPr>
          <w:b/>
          <w:lang w:val="en-US"/>
        </w:rPr>
        <w:t>4</w:t>
      </w:r>
      <w:r w:rsidRPr="00026D94">
        <w:rPr>
          <w:b/>
          <w:lang w:val="en-US"/>
        </w:rPr>
        <w:t>.</w:t>
      </w:r>
      <w:r w:rsidRPr="00026D94">
        <w:rPr>
          <w:b/>
        </w:rPr>
        <w:t>3</w:t>
      </w:r>
      <w:r w:rsidRPr="00026D94">
        <w:rPr>
          <w:b/>
          <w:lang w:val="en-US"/>
        </w:rPr>
        <w:t xml:space="preserve">. </w:t>
      </w:r>
      <w:r w:rsidRPr="00026D94">
        <w:rPr>
          <w:b/>
        </w:rPr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193E4B" w:rsidRPr="00026D94" w14:paraId="2BCF2A95" w14:textId="77777777" w:rsidTr="009958C4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84D282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8C78EE" w14:textId="71EBD1A9" w:rsidR="00193E4B" w:rsidRPr="00026D94" w:rsidRDefault="007E2B0C" w:rsidP="009958C4">
            <w:pPr>
              <w:rPr>
                <w:szCs w:val="18"/>
              </w:rPr>
            </w:pPr>
            <w:r>
              <w:t>Контроль качества обработанных сложных поверхностей с точностью по 6</w:t>
            </w:r>
            <w:r w:rsidR="005A79FF">
              <w:t>–</w:t>
            </w:r>
            <w:r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</w:t>
            </w:r>
            <w:r w:rsidR="005A79FF">
              <w:t>…</w:t>
            </w:r>
            <w:r>
              <w:t>1,6, изготовленных 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0802AE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5B73E1" w14:textId="65389BED" w:rsidR="00193E4B" w:rsidRPr="006732DB" w:rsidRDefault="00A91403" w:rsidP="006732DB">
            <w:pPr>
              <w:rPr>
                <w:szCs w:val="18"/>
                <w:lang w:val="en-US"/>
              </w:rPr>
            </w:pPr>
            <w:r>
              <w:rPr>
                <w:lang w:val="en-US"/>
              </w:rPr>
              <w:t>D</w:t>
            </w:r>
            <w:r w:rsidR="00193E4B" w:rsidRPr="00026D94">
              <w:rPr>
                <w:lang w:val="en-US"/>
              </w:rPr>
              <w:t>/0</w:t>
            </w:r>
            <w:r w:rsidR="00193E4B" w:rsidRPr="00026D94">
              <w:t>3</w:t>
            </w:r>
            <w:r w:rsidR="00193E4B" w:rsidRPr="00026D94">
              <w:rPr>
                <w:lang w:val="en-US"/>
              </w:rPr>
              <w:t>.</w:t>
            </w:r>
            <w:r w:rsidR="006732DB">
              <w:rPr>
                <w:lang w:val="en-US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9333B" w14:textId="77777777" w:rsidR="00193E4B" w:rsidRPr="00026D94" w:rsidRDefault="00193E4B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F07E8" w14:textId="1698D503" w:rsidR="00193E4B" w:rsidRPr="006732DB" w:rsidRDefault="006732DB" w:rsidP="009958C4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</w:tr>
    </w:tbl>
    <w:p w14:paraId="45A16973" w14:textId="77777777" w:rsidR="00193E4B" w:rsidRPr="00026D94" w:rsidRDefault="00193E4B" w:rsidP="00193E4B">
      <w:pPr>
        <w:rPr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193E4B" w:rsidRPr="00026D94" w14:paraId="13682071" w14:textId="77777777" w:rsidTr="009958C4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C573A04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9921C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46E9CE" w14:textId="77777777" w:rsidR="00193E4B" w:rsidRPr="00026D94" w:rsidRDefault="00193E4B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844F10" w14:textId="77777777" w:rsidR="00193E4B" w:rsidRPr="00026D94" w:rsidRDefault="00193E4B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A00BD" w14:textId="77777777" w:rsidR="00193E4B" w:rsidRPr="00026D94" w:rsidRDefault="00193E4B" w:rsidP="009958C4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5B2A07" w14:textId="77777777" w:rsidR="00193E4B" w:rsidRPr="00026D94" w:rsidRDefault="00193E4B" w:rsidP="009958C4">
            <w:pPr>
              <w:rPr>
                <w:rFonts w:cs="Times New Roman"/>
              </w:rPr>
            </w:pPr>
          </w:p>
        </w:tc>
      </w:tr>
      <w:tr w:rsidR="00193E4B" w:rsidRPr="00026D94" w14:paraId="5639B37C" w14:textId="77777777" w:rsidTr="009958C4">
        <w:trPr>
          <w:jc w:val="center"/>
        </w:trPr>
        <w:tc>
          <w:tcPr>
            <w:tcW w:w="2029" w:type="dxa"/>
            <w:shd w:val="clear" w:color="auto" w:fill="auto"/>
          </w:tcPr>
          <w:p w14:paraId="1CB156FC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A62C368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9EF6006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F438798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CB59BA6" w14:textId="77777777" w:rsidR="00193E4B" w:rsidRPr="00026D94" w:rsidRDefault="00193E4B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E210971" w14:textId="77777777" w:rsidR="00193E4B" w:rsidRPr="00026D94" w:rsidRDefault="00193E4B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742198" w14:textId="77777777" w:rsidR="00193E4B" w:rsidRPr="00026D94" w:rsidRDefault="00193E4B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A79221" w14:textId="77777777" w:rsidR="00193E4B" w:rsidRPr="00026D94" w:rsidRDefault="00193E4B" w:rsidP="00193E4B">
      <w:pPr>
        <w:rPr>
          <w:lang w:val="en-US"/>
        </w:rPr>
      </w:pPr>
    </w:p>
    <w:p w14:paraId="7D9E0661" w14:textId="77777777" w:rsidR="00193E4B" w:rsidRPr="00026D94" w:rsidRDefault="00193E4B" w:rsidP="00193E4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193E4B" w:rsidRPr="00026D94" w14:paraId="0E8055E6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267A3F6" w14:textId="77777777" w:rsidR="00193E4B" w:rsidRPr="00026D94" w:rsidRDefault="00193E4B" w:rsidP="009958C4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4D09DD6C" w14:textId="7AA35867" w:rsidR="00193E4B" w:rsidRPr="00026D94" w:rsidRDefault="00193E4B" w:rsidP="009958C4">
            <w:r w:rsidRPr="00B718AB">
              <w:t xml:space="preserve">Визуальное определение дефектов обработанных </w:t>
            </w:r>
            <w:r w:rsidR="007E6B84">
              <w:t xml:space="preserve">сложных </w:t>
            </w:r>
            <w:r w:rsidRPr="00B718AB">
              <w:t>поверхностей</w:t>
            </w:r>
          </w:p>
        </w:tc>
      </w:tr>
      <w:tr w:rsidR="00193E4B" w:rsidRPr="00026D94" w14:paraId="10AAA85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C6C0DFA" w14:textId="77777777" w:rsidR="00193E4B" w:rsidRPr="00026D94" w:rsidRDefault="00193E4B" w:rsidP="009958C4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8611D38" w14:textId="5BD42A77" w:rsidR="00193E4B" w:rsidRPr="00026D94" w:rsidRDefault="00193E4B" w:rsidP="006441CC">
            <w:pPr>
              <w:rPr>
                <w:bCs w:val="0"/>
              </w:rPr>
            </w:pPr>
            <w:r w:rsidRPr="00B718AB">
              <w:t>Контроль шероховатости</w:t>
            </w:r>
            <w:r w:rsidR="007A7350">
              <w:t xml:space="preserve">, </w:t>
            </w:r>
            <w:r w:rsidRPr="00B718AB">
              <w:t xml:space="preserve">обработанных </w:t>
            </w:r>
            <w:r w:rsidR="007A7350">
              <w:t xml:space="preserve">сложных </w:t>
            </w:r>
            <w:r w:rsidRPr="00B718AB">
              <w:t>поверхностей</w:t>
            </w:r>
            <w:r w:rsidR="005E0BED">
              <w:t xml:space="preserve"> по параметру шероховатости</w:t>
            </w:r>
            <w:r w:rsidR="00283FF2">
              <w:t xml:space="preserve"> </w:t>
            </w:r>
            <w:r w:rsidR="001E185C">
              <w:t>R</w:t>
            </w:r>
            <w:r w:rsidR="001E185C">
              <w:rPr>
                <w:lang w:val="en-US"/>
              </w:rPr>
              <w:t>a</w:t>
            </w:r>
            <w:r w:rsidR="005E0BED">
              <w:t xml:space="preserve"> 0,8…1</w:t>
            </w:r>
            <w:r w:rsidR="009F2D12">
              <w:t>,6</w:t>
            </w:r>
          </w:p>
        </w:tc>
      </w:tr>
      <w:tr w:rsidR="009F2D12" w:rsidRPr="00026D94" w14:paraId="435BDBD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207914" w14:textId="77777777" w:rsidR="009F2D12" w:rsidRPr="00026D94" w:rsidRDefault="009F2D12" w:rsidP="009F2D1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7D1B6B9" w14:textId="426289FB" w:rsidR="009F2D12" w:rsidRPr="00B718AB" w:rsidRDefault="009F2D12" w:rsidP="00185FE6">
            <w:r w:rsidRPr="00A57F26">
              <w:t xml:space="preserve">Контроль формы </w:t>
            </w:r>
            <w:r>
              <w:t xml:space="preserve">и взаимного расположения </w:t>
            </w:r>
            <w:r w:rsidRPr="00A57F26">
              <w:t>обработанных</w:t>
            </w:r>
            <w:r w:rsidRPr="001242F0">
              <w:rPr>
                <w:color w:val="000000" w:themeColor="text1"/>
              </w:rPr>
              <w:t xml:space="preserve"> сложных поверхностей до </w:t>
            </w:r>
            <w:r>
              <w:rPr>
                <w:color w:val="000000" w:themeColor="text1"/>
              </w:rPr>
              <w:t>7–8</w:t>
            </w:r>
            <w:r w:rsidRPr="001242F0">
              <w:rPr>
                <w:color w:val="000000" w:themeColor="text1"/>
              </w:rPr>
              <w:t xml:space="preserve"> степени точности</w:t>
            </w:r>
          </w:p>
        </w:tc>
      </w:tr>
      <w:tr w:rsidR="007A7350" w:rsidRPr="00026D94" w14:paraId="6D82E8B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163F49E" w14:textId="77777777" w:rsidR="007A7350" w:rsidRPr="00026D94" w:rsidRDefault="007A7350" w:rsidP="009958C4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2AC0D32" w14:textId="0EC36D09" w:rsidR="007A7350" w:rsidRPr="00B718AB" w:rsidRDefault="00251DE3" w:rsidP="007E6B84"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 xml:space="preserve">размеров обработанных </w:t>
            </w:r>
            <w:r w:rsidR="00185FE6" w:rsidRPr="001242F0">
              <w:rPr>
                <w:color w:val="000000" w:themeColor="text1"/>
              </w:rPr>
              <w:t xml:space="preserve">сложных поверхностей </w:t>
            </w:r>
            <w:r>
              <w:t>до 7 – 8 степени точности</w:t>
            </w:r>
          </w:p>
        </w:tc>
      </w:tr>
      <w:tr w:rsidR="00251DE3" w:rsidRPr="00026D94" w14:paraId="7EF3A4E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66C9A4" w14:textId="77777777" w:rsidR="00251DE3" w:rsidRPr="00026D94" w:rsidRDefault="00251DE3" w:rsidP="009958C4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D527232" w14:textId="3A7ED952" w:rsidR="00251DE3" w:rsidRPr="00A57F26" w:rsidRDefault="00251DE3" w:rsidP="007E6B84">
            <w:r w:rsidRPr="00A57F26">
              <w:t xml:space="preserve">Контроль </w:t>
            </w:r>
            <w:r>
              <w:t xml:space="preserve">линейных размеров </w:t>
            </w:r>
            <w:r w:rsidRPr="00A57F26">
              <w:t xml:space="preserve">обработанных </w:t>
            </w:r>
            <w:r w:rsidR="00185FE6" w:rsidRPr="001242F0">
              <w:rPr>
                <w:color w:val="000000" w:themeColor="text1"/>
              </w:rPr>
              <w:t xml:space="preserve">сложных поверхностей </w:t>
            </w:r>
            <w:r>
              <w:t xml:space="preserve">с точностью до </w:t>
            </w:r>
            <w:r w:rsidR="003D2843">
              <w:t>6–7</w:t>
            </w:r>
            <w:r>
              <w:t xml:space="preserve"> квалитетов</w:t>
            </w:r>
          </w:p>
        </w:tc>
      </w:tr>
      <w:tr w:rsidR="00193E4B" w:rsidRPr="00026D94" w14:paraId="26B6C133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84DF467" w14:textId="77777777" w:rsidR="00193E4B" w:rsidRPr="00026D94" w:rsidDel="002A1D54" w:rsidRDefault="00193E4B" w:rsidP="009958C4">
            <w:r w:rsidRPr="00026D9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11A5F50D" w14:textId="5504458B" w:rsidR="00193E4B" w:rsidRPr="00026D94" w:rsidRDefault="00836259" w:rsidP="009958C4">
            <w:r w:rsidRPr="009E5080">
              <w:t>Выявлять визуально дефекты обработанных</w:t>
            </w:r>
            <w:r>
              <w:t xml:space="preserve"> сложных</w:t>
            </w:r>
            <w:r w:rsidRPr="009E5080">
              <w:t xml:space="preserve"> поверхностей</w:t>
            </w:r>
          </w:p>
        </w:tc>
      </w:tr>
      <w:tr w:rsidR="00251DE3" w:rsidRPr="00026D94" w14:paraId="47263C2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12DADB" w14:textId="77777777" w:rsidR="00251DE3" w:rsidRPr="00026D94" w:rsidDel="002A1D54" w:rsidRDefault="00251DE3" w:rsidP="009958C4"/>
        </w:tc>
        <w:tc>
          <w:tcPr>
            <w:tcW w:w="3642" w:type="pct"/>
            <w:shd w:val="clear" w:color="auto" w:fill="auto"/>
          </w:tcPr>
          <w:p w14:paraId="3F62AA26" w14:textId="5ECA69A3" w:rsidR="00251DE3" w:rsidRPr="009E5080" w:rsidRDefault="00251DE3" w:rsidP="009958C4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251DE3" w:rsidRPr="00026D94" w14:paraId="3E62ACC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A51C61A" w14:textId="77777777" w:rsidR="00251DE3" w:rsidRPr="00026D94" w:rsidDel="002A1D54" w:rsidRDefault="00251DE3" w:rsidP="009958C4"/>
        </w:tc>
        <w:tc>
          <w:tcPr>
            <w:tcW w:w="3642" w:type="pct"/>
            <w:shd w:val="clear" w:color="auto" w:fill="auto"/>
          </w:tcPr>
          <w:p w14:paraId="1E29A319" w14:textId="34641D73" w:rsidR="00251DE3" w:rsidRPr="009E5080" w:rsidRDefault="00251DE3" w:rsidP="009958C4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линейных размеров с точностью до </w:t>
            </w:r>
            <w:r w:rsidR="003D2843">
              <w:t>6–7</w:t>
            </w:r>
            <w:r>
              <w:t xml:space="preserve"> квалитетов</w:t>
            </w:r>
          </w:p>
        </w:tc>
      </w:tr>
      <w:tr w:rsidR="00251DE3" w:rsidRPr="00026D94" w14:paraId="7701A58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3933CAE" w14:textId="77777777" w:rsidR="00251DE3" w:rsidRPr="00026D94" w:rsidDel="002A1D54" w:rsidRDefault="00251DE3" w:rsidP="009958C4"/>
        </w:tc>
        <w:tc>
          <w:tcPr>
            <w:tcW w:w="3642" w:type="pct"/>
            <w:shd w:val="clear" w:color="auto" w:fill="auto"/>
          </w:tcPr>
          <w:p w14:paraId="728BC496" w14:textId="16E9D67A" w:rsidR="00251DE3" w:rsidRPr="009E5080" w:rsidRDefault="00251DE3" w:rsidP="009958C4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7 – 8 степени точности</w:t>
            </w:r>
          </w:p>
        </w:tc>
      </w:tr>
      <w:tr w:rsidR="006441CC" w:rsidRPr="00026D94" w14:paraId="639E4E0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B48A91F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3D8CF4F6" w14:textId="2BC9454E" w:rsidR="006441CC" w:rsidRPr="00A57F26" w:rsidRDefault="006441CC" w:rsidP="006441CC"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rPr>
                <w:bCs w:val="0"/>
              </w:rPr>
              <w:t>формы и взаимного расположения</w:t>
            </w:r>
            <w:r w:rsidRPr="00AC0A25">
              <w:t xml:space="preserve"> </w:t>
            </w:r>
            <w:r>
              <w:t xml:space="preserve">поверхностей </w:t>
            </w:r>
            <w:r w:rsidRPr="00AC0A25">
              <w:t xml:space="preserve">с точностью до </w:t>
            </w:r>
            <w:r>
              <w:t>7–8 степени точности</w:t>
            </w:r>
          </w:p>
        </w:tc>
      </w:tr>
      <w:tr w:rsidR="00206DA7" w:rsidRPr="00026D94" w14:paraId="6F6F179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2AEA2D9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10AA46E9" w14:textId="48F43C10" w:rsidR="00206DA7" w:rsidRPr="009E5080" w:rsidRDefault="00206DA7" w:rsidP="00206DA7">
            <w:r w:rsidRPr="0073565A">
              <w:t xml:space="preserve">Контролировать форму фасонных </w:t>
            </w:r>
            <w:r>
              <w:t xml:space="preserve">сложных </w:t>
            </w:r>
            <w:r w:rsidRPr="0073565A">
              <w:t>поверхностей с</w:t>
            </w:r>
            <w:r>
              <w:t xml:space="preserve"> помощью специальных шаблонов</w:t>
            </w:r>
          </w:p>
        </w:tc>
      </w:tr>
      <w:tr w:rsidR="006441CC" w:rsidRPr="00026D94" w14:paraId="55B61B7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04613DB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4B74AA4D" w14:textId="2AECAB45" w:rsidR="006441CC" w:rsidRPr="009E5080" w:rsidRDefault="006441CC" w:rsidP="006441CC">
            <w:r w:rsidRPr="0073565A">
              <w:t>Использовать контрольно-измерительные инструменты и приспособления для измерения</w:t>
            </w:r>
            <w:r>
              <w:rPr>
                <w:bCs w:val="0"/>
              </w:rPr>
              <w:t xml:space="preserve"> для измерения глубины обработанных отверстий</w:t>
            </w:r>
          </w:p>
        </w:tc>
      </w:tr>
      <w:tr w:rsidR="006441CC" w:rsidRPr="00026D94" w14:paraId="0BB7D42C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4C0ADCD8" w14:textId="77777777" w:rsidR="006441CC" w:rsidRPr="00026D94" w:rsidRDefault="006441CC" w:rsidP="006441CC">
            <w:r w:rsidRPr="00026D9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57C71685" w14:textId="6AAED827" w:rsidR="006441CC" w:rsidRPr="00026D94" w:rsidRDefault="006441CC" w:rsidP="006441CC">
            <w:pPr>
              <w:rPr>
                <w:color w:val="C00000"/>
              </w:rPr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6441CC" w:rsidRPr="00026D94" w14:paraId="1747CF9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96396B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4325AC17" w14:textId="59CBC23B" w:rsidR="006441CC" w:rsidRPr="00026D94" w:rsidRDefault="006441CC" w:rsidP="006441CC">
            <w:r w:rsidRPr="00A57F26">
              <w:t>Требования, предъявляемые к качеству выполняемых работ</w:t>
            </w:r>
          </w:p>
        </w:tc>
      </w:tr>
      <w:tr w:rsidR="006441CC" w:rsidRPr="00026D94" w14:paraId="6FF95BA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BDDE7FF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3B1A0332" w14:textId="2426BF92" w:rsidR="006441CC" w:rsidRPr="00A57F26" w:rsidRDefault="006441CC" w:rsidP="006441CC">
            <w:r w:rsidRPr="00A57F26">
              <w:t>Виды брака и способы его предупреждения и устранения</w:t>
            </w:r>
          </w:p>
        </w:tc>
      </w:tr>
      <w:tr w:rsidR="006441CC" w:rsidRPr="00026D94" w14:paraId="456D3A4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6D895A0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1DF11988" w14:textId="17CED518" w:rsidR="006441CC" w:rsidRPr="00026D94" w:rsidRDefault="006441CC" w:rsidP="006441CC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6441CC" w:rsidRPr="00026D94" w14:paraId="5BD53C6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93B4545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41DD24B0" w14:textId="03369108" w:rsidR="006441CC" w:rsidRPr="0065451F" w:rsidRDefault="006441CC" w:rsidP="006441CC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линейных и у</w:t>
            </w:r>
            <w:r>
              <w:t xml:space="preserve">гловых размеров с точностью до 6–7 </w:t>
            </w:r>
            <w:r w:rsidRPr="00A57F26">
              <w:t>квалитета</w:t>
            </w:r>
            <w:r>
              <w:t xml:space="preserve"> и с точностью до 7–8 степени точности</w:t>
            </w:r>
          </w:p>
        </w:tc>
      </w:tr>
      <w:tr w:rsidR="006441CC" w:rsidRPr="00026D94" w14:paraId="3FABF14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AE78C2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045B5A82" w14:textId="789C1BF5" w:rsidR="006441CC" w:rsidRPr="00A57F26" w:rsidRDefault="006441CC" w:rsidP="006441CC"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>и мерами для контроля формы обработан</w:t>
            </w:r>
            <w:r>
              <w:t>ной поверхности с точностью до 7– 8</w:t>
            </w:r>
            <w:r w:rsidRPr="00A57F26">
              <w:t xml:space="preserve"> степени точности</w:t>
            </w:r>
          </w:p>
        </w:tc>
      </w:tr>
      <w:tr w:rsidR="006441CC" w:rsidRPr="00026D94" w14:paraId="5AAF2CA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9F45182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7CE790E9" w14:textId="7D4DA6FB" w:rsidR="006441CC" w:rsidRPr="00A57F26" w:rsidRDefault="006441CC" w:rsidP="006441CC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шероховатости по параметру</w:t>
            </w:r>
            <w:r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6441CC" w:rsidRPr="00026D94" w14:paraId="0FC1371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72B3A40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20664DBE" w14:textId="3BC338E5" w:rsidR="006441CC" w:rsidRPr="00A57F26" w:rsidRDefault="006441CC" w:rsidP="006441CC">
            <w:r w:rsidRPr="00A57F26">
              <w:t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</w:t>
            </w:r>
            <w:r>
              <w:t>верхностей до 7 – 8 степени точности</w:t>
            </w:r>
          </w:p>
        </w:tc>
      </w:tr>
      <w:tr w:rsidR="006441CC" w:rsidRPr="00026D94" w14:paraId="4214866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34301C1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4CA71D1C" w14:textId="5A8768F5" w:rsidR="006441CC" w:rsidRPr="00A57F26" w:rsidRDefault="006441CC" w:rsidP="006441CC">
            <w:r w:rsidRPr="00A57F26">
              <w:t>Виды, конструкции, назначение, возможности и правила использования контрольно-измерительных инструментов для измерения и контроля углов</w:t>
            </w:r>
            <w:r>
              <w:t xml:space="preserve">ых размеров с точностью до 7 </w:t>
            </w:r>
            <w:r w:rsidR="008A797C">
              <w:t>–</w:t>
            </w:r>
            <w:r>
              <w:t>9 степени точности</w:t>
            </w:r>
          </w:p>
        </w:tc>
      </w:tr>
      <w:tr w:rsidR="006441CC" w:rsidRPr="00026D94" w14:paraId="76FEF8B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6A8A76B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6F2B9BA5" w14:textId="5B8694C9" w:rsidR="006441CC" w:rsidRPr="00A57F26" w:rsidRDefault="006441CC" w:rsidP="006441CC"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6441CC" w:rsidRPr="00026D94" w14:paraId="409FFE0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A427266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622BAD30" w14:textId="6CB4EEBC" w:rsidR="006441CC" w:rsidRPr="00E45531" w:rsidRDefault="006441CC" w:rsidP="006441CC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6441CC" w:rsidRPr="00026D94" w14:paraId="289DEEE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E53BBD" w14:textId="77777777" w:rsidR="006441CC" w:rsidRPr="00026D94" w:rsidDel="002A1D54" w:rsidRDefault="006441CC" w:rsidP="006441CC"/>
        </w:tc>
        <w:tc>
          <w:tcPr>
            <w:tcW w:w="3642" w:type="pct"/>
            <w:shd w:val="clear" w:color="auto" w:fill="auto"/>
          </w:tcPr>
          <w:p w14:paraId="0A3183E7" w14:textId="149B6072" w:rsidR="006441CC" w:rsidRPr="00A57F26" w:rsidRDefault="006441CC" w:rsidP="006441CC"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441CC" w:rsidRPr="00026D94" w14:paraId="04C47DF1" w14:textId="77777777" w:rsidTr="00793B01">
        <w:trPr>
          <w:trHeight w:val="217"/>
          <w:jc w:val="center"/>
        </w:trPr>
        <w:tc>
          <w:tcPr>
            <w:tcW w:w="1358" w:type="pct"/>
            <w:shd w:val="clear" w:color="auto" w:fill="auto"/>
          </w:tcPr>
          <w:p w14:paraId="031967FC" w14:textId="77777777" w:rsidR="006441CC" w:rsidRPr="00026D94" w:rsidDel="002A1D54" w:rsidRDefault="006441CC" w:rsidP="006441CC">
            <w:r w:rsidRPr="00026D9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00B6ED91" w14:textId="77777777" w:rsidR="006441CC" w:rsidRPr="00026D94" w:rsidRDefault="006441CC" w:rsidP="006441CC">
            <w:r>
              <w:rPr>
                <w:bCs w:val="0"/>
              </w:rPr>
              <w:t>-</w:t>
            </w:r>
          </w:p>
        </w:tc>
      </w:tr>
    </w:tbl>
    <w:p w14:paraId="29603428" w14:textId="44B7A568" w:rsidR="00A62437" w:rsidRPr="00026D94" w:rsidRDefault="00A62437" w:rsidP="0057795F">
      <w:pPr>
        <w:pStyle w:val="2"/>
        <w:rPr>
          <w:lang w:val="en-US"/>
        </w:rPr>
      </w:pPr>
      <w:bookmarkStart w:id="9" w:name="_Toc515981258"/>
      <w:r w:rsidRPr="00026D94">
        <w:t>3.</w:t>
      </w:r>
      <w:r w:rsidR="006732DB">
        <w:rPr>
          <w:lang w:val="en-US"/>
        </w:rPr>
        <w:t>5</w:t>
      </w:r>
      <w:r w:rsidRPr="00026D94">
        <w:t>. Обобщенная трудовая функция</w:t>
      </w:r>
      <w:bookmarkEnd w:id="9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62437" w:rsidRPr="00026D94" w14:paraId="009FCC03" w14:textId="77777777" w:rsidTr="009958C4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9DABFA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948363" w14:textId="4F45A24B" w:rsidR="00A62437" w:rsidRPr="00026D94" w:rsidRDefault="00D46346" w:rsidP="00A62437">
            <w:pPr>
              <w:pStyle w:val="afd"/>
              <w:rPr>
                <w:szCs w:val="18"/>
              </w:rPr>
            </w:pPr>
            <w:r>
              <w:t xml:space="preserve">Получение </w:t>
            </w:r>
            <w:r w:rsidR="00A62437">
              <w:t>поверхностей повышенной сложности с точностью</w:t>
            </w:r>
            <w:r w:rsidR="00DD2C98">
              <w:t xml:space="preserve"> </w:t>
            </w:r>
            <w:r w:rsidR="00077C8F">
              <w:t>по 5 квалитету</w:t>
            </w:r>
            <w:r w:rsidR="00A62437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A62437">
              <w:t xml:space="preserve"> шероховатостью </w:t>
            </w:r>
            <w:r w:rsidR="00A62437">
              <w:rPr>
                <w:lang w:val="en-US"/>
              </w:rPr>
              <w:t>Ra</w:t>
            </w:r>
            <w:r w:rsidR="00A62437">
              <w:t xml:space="preserve"> 0,4 и ниже </w:t>
            </w:r>
            <w:r w:rsidR="0031032B">
              <w:t xml:space="preserve">путем обработки </w:t>
            </w:r>
            <w:r w:rsidR="00A62437">
              <w:t>на электроэрозионных копировально-прошивочных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816C31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207DF9" w14:textId="3E6C62AF" w:rsidR="00A62437" w:rsidRPr="00A62437" w:rsidRDefault="00A91403" w:rsidP="00995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DA20F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8EE2CE" w14:textId="3A9C6E9E" w:rsidR="00A62437" w:rsidRPr="00735695" w:rsidRDefault="00735695" w:rsidP="009958C4">
            <w:pPr>
              <w:jc w:val="center"/>
            </w:pPr>
            <w:r>
              <w:t>4</w:t>
            </w:r>
          </w:p>
        </w:tc>
      </w:tr>
    </w:tbl>
    <w:p w14:paraId="0D623408" w14:textId="77777777" w:rsidR="00A62437" w:rsidRPr="00026D94" w:rsidRDefault="00A62437" w:rsidP="00A62437">
      <w:pPr>
        <w:rPr>
          <w:lang w:val="en-US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A62437" w:rsidRPr="00026D94" w14:paraId="10209D76" w14:textId="77777777" w:rsidTr="009958C4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B72DF71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2AA6F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81453F" w14:textId="77777777" w:rsidR="00A62437" w:rsidRPr="00026D94" w:rsidRDefault="00A62437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4A46BE" w14:textId="77777777" w:rsidR="00A62437" w:rsidRPr="00026D94" w:rsidRDefault="00A62437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88E474" w14:textId="77777777" w:rsidR="00A62437" w:rsidRPr="00026D94" w:rsidRDefault="00A62437" w:rsidP="009958C4">
            <w:pPr>
              <w:rPr>
                <w:rFonts w:cs="Times New Roman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B11287" w14:textId="77777777" w:rsidR="00A62437" w:rsidRPr="00026D94" w:rsidRDefault="00A62437" w:rsidP="009958C4">
            <w:pPr>
              <w:rPr>
                <w:rFonts w:cs="Times New Roman"/>
              </w:rPr>
            </w:pPr>
          </w:p>
        </w:tc>
      </w:tr>
      <w:tr w:rsidR="00A62437" w:rsidRPr="00026D94" w14:paraId="644A5265" w14:textId="77777777" w:rsidTr="009958C4">
        <w:trPr>
          <w:jc w:val="center"/>
        </w:trPr>
        <w:tc>
          <w:tcPr>
            <w:tcW w:w="1978" w:type="dxa"/>
            <w:shd w:val="clear" w:color="auto" w:fill="auto"/>
          </w:tcPr>
          <w:p w14:paraId="4E45783B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A224A65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08CF229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A32F731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0420D02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0F9E962" w14:textId="77777777" w:rsidR="00A62437" w:rsidRPr="00026D94" w:rsidRDefault="00A62437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E7B1E68" w14:textId="77777777" w:rsidR="00A62437" w:rsidRPr="00026D94" w:rsidRDefault="00A62437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47EBFF" w14:textId="77777777" w:rsidR="00A62437" w:rsidRPr="00026D94" w:rsidRDefault="00A62437" w:rsidP="00A62437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62437" w:rsidRPr="00026D94" w14:paraId="37D301B7" w14:textId="77777777" w:rsidTr="00F32BC4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6C35606A" w14:textId="77777777" w:rsidR="00A62437" w:rsidRPr="00026D94" w:rsidRDefault="00A62437" w:rsidP="009958C4">
            <w:pPr>
              <w:rPr>
                <w:lang w:val="en-GB"/>
              </w:rPr>
            </w:pPr>
            <w:r w:rsidRPr="00026D94">
              <w:lastRenderedPageBreak/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51" w:type="pct"/>
            <w:shd w:val="clear" w:color="auto" w:fill="auto"/>
          </w:tcPr>
          <w:p w14:paraId="6AA67CDE" w14:textId="65F571D3" w:rsidR="009958C4" w:rsidRDefault="009958C4" w:rsidP="009958C4">
            <w:r>
              <w:t xml:space="preserve">Оператор-наладчик </w:t>
            </w:r>
            <w:r w:rsidRPr="009E5080">
              <w:t>электроэрозионн</w:t>
            </w:r>
            <w:r>
              <w:t xml:space="preserve">ых </w:t>
            </w:r>
            <w:r w:rsidR="003E5ABD" w:rsidRPr="00026D94">
              <w:t>ко</w:t>
            </w:r>
            <w:r w:rsidR="003E5ABD">
              <w:t>ординатно</w:t>
            </w:r>
            <w:r>
              <w:t xml:space="preserve">-прошивочных станков </w:t>
            </w:r>
            <w:r w:rsidR="00E118FB">
              <w:t>6</w:t>
            </w:r>
            <w:r w:rsidR="00ED0473">
              <w:t>-го разряда</w:t>
            </w:r>
          </w:p>
          <w:p w14:paraId="56C0A6FC" w14:textId="16EFD1EA" w:rsidR="00ED0473" w:rsidRPr="00026D94" w:rsidRDefault="009958C4" w:rsidP="009958C4">
            <w:r>
              <w:t xml:space="preserve">Оператор электроэрозионных </w:t>
            </w:r>
            <w:r w:rsidR="00E118FB" w:rsidRPr="00026D94">
              <w:t>ко</w:t>
            </w:r>
            <w:r w:rsidR="00E118FB">
              <w:t xml:space="preserve">ординатно-прошивочных </w:t>
            </w:r>
            <w:r>
              <w:t>станков с ЧПУ 6</w:t>
            </w:r>
            <w:r w:rsidR="00ED0473">
              <w:t>-го разряда</w:t>
            </w:r>
          </w:p>
        </w:tc>
      </w:tr>
    </w:tbl>
    <w:p w14:paraId="34F5A019" w14:textId="77777777" w:rsidR="00A62437" w:rsidRPr="00026D94" w:rsidRDefault="00A62437" w:rsidP="00A62437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F2230B" w:rsidRPr="00026D94" w14:paraId="2D56037C" w14:textId="77777777" w:rsidTr="009958C4">
        <w:trPr>
          <w:jc w:val="center"/>
        </w:trPr>
        <w:tc>
          <w:tcPr>
            <w:tcW w:w="1349" w:type="pct"/>
            <w:shd w:val="clear" w:color="auto" w:fill="auto"/>
          </w:tcPr>
          <w:p w14:paraId="4E0BB805" w14:textId="77777777" w:rsidR="00F2230B" w:rsidRPr="00026D94" w:rsidRDefault="00F2230B" w:rsidP="00F2230B">
            <w:r w:rsidRPr="00026D94"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6C1B3160" w14:textId="77777777" w:rsidR="007B1FFF" w:rsidRPr="00131B21" w:rsidRDefault="007B1FFF" w:rsidP="007B1FFF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6A421EC4" w14:textId="77777777" w:rsidR="007B1FFF" w:rsidRPr="00131B21" w:rsidRDefault="007B1FFF" w:rsidP="007B1FFF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>
              <w:rPr>
                <w:lang w:eastAsia="en-US"/>
              </w:rPr>
              <w:t>,</w:t>
            </w:r>
            <w:r w:rsidRPr="00131B21">
              <w:rPr>
                <w:lang w:eastAsia="en-US"/>
              </w:rPr>
              <w:t xml:space="preserve"> программы переподготовки рабочих, служащих</w:t>
            </w:r>
            <w:r>
              <w:rPr>
                <w:lang w:eastAsia="en-US"/>
              </w:rPr>
              <w:t>,</w:t>
            </w:r>
            <w:r w:rsidRPr="00131B21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05A33ED1" w14:textId="77777777" w:rsidR="007B1FFF" w:rsidRPr="00131B21" w:rsidRDefault="007B1FFF" w:rsidP="007B1FFF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329F88F6" w14:textId="7ADE4132" w:rsidR="00F2230B" w:rsidRPr="00026D94" w:rsidRDefault="00F2230B" w:rsidP="00F2230B">
            <w:pPr>
              <w:autoSpaceDE w:val="0"/>
              <w:autoSpaceDN w:val="0"/>
              <w:adjustRightInd w:val="0"/>
              <w:jc w:val="both"/>
            </w:pPr>
            <w:r w:rsidRPr="00131B21">
              <w:rPr>
                <w:lang w:eastAsia="en-US"/>
              </w:rPr>
              <w:t xml:space="preserve">Среднее профессиональное </w:t>
            </w:r>
            <w:r>
              <w:rPr>
                <w:lang w:eastAsia="en-US"/>
              </w:rPr>
              <w:t>образование – программы</w:t>
            </w:r>
            <w:r w:rsidRPr="00131B21">
              <w:rPr>
                <w:lang w:eastAsia="en-US"/>
              </w:rPr>
              <w:t xml:space="preserve">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61093" w:rsidRPr="00026D94" w14:paraId="71A0549C" w14:textId="77777777" w:rsidTr="00F32BC4">
        <w:trPr>
          <w:jc w:val="center"/>
        </w:trPr>
        <w:tc>
          <w:tcPr>
            <w:tcW w:w="1349" w:type="pct"/>
            <w:shd w:val="clear" w:color="auto" w:fill="auto"/>
          </w:tcPr>
          <w:p w14:paraId="57D075C6" w14:textId="77777777" w:rsidR="00961093" w:rsidRPr="00026D94" w:rsidRDefault="00961093" w:rsidP="00961093">
            <w:r w:rsidRPr="00026D94">
              <w:t>Требования к опыту практической работы</w:t>
            </w:r>
          </w:p>
        </w:tc>
        <w:tc>
          <w:tcPr>
            <w:tcW w:w="3651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9F24F8C" w14:textId="522D84C1" w:rsidR="00961093" w:rsidRDefault="00961093" w:rsidP="00961093">
            <w:pPr>
              <w:pStyle w:val="afd"/>
            </w:pPr>
            <w:r>
              <w:t>Н</w:t>
            </w:r>
            <w:r w:rsidRPr="0057518C">
              <w:t xml:space="preserve">е 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</w:t>
            </w:r>
            <w:r w:rsidRPr="009E5080">
              <w:t>электроэрозионн</w:t>
            </w:r>
            <w:r>
              <w:t xml:space="preserve">ых </w:t>
            </w:r>
            <w:r w:rsidRPr="00026D94">
              <w:t>ко</w:t>
            </w:r>
            <w:r>
              <w:t xml:space="preserve">ординатно-прошивочных станков </w:t>
            </w:r>
            <w:r w:rsidR="00DE1FCC">
              <w:t>5-го разряда</w:t>
            </w:r>
            <w:r w:rsidR="00DE1FCC" w:rsidRPr="0057518C">
              <w:t xml:space="preserve"> </w:t>
            </w:r>
            <w:r>
              <w:t xml:space="preserve">или </w:t>
            </w:r>
            <w:r w:rsidR="00DE1FCC">
              <w:rPr>
                <w:lang w:eastAsia="en-US"/>
              </w:rPr>
              <w:t xml:space="preserve">оператором </w:t>
            </w:r>
            <w:bookmarkStart w:id="10" w:name="_GoBack"/>
            <w:bookmarkEnd w:id="10"/>
            <w:r>
              <w:t xml:space="preserve">электроэрозионных </w:t>
            </w:r>
            <w:r w:rsidRPr="00026D94">
              <w:t>ко</w:t>
            </w:r>
            <w:r>
              <w:t>ординатно-прошивочных станков с ЧПУ 5-го разряда</w:t>
            </w:r>
            <w:r w:rsidRPr="0057518C">
              <w:t xml:space="preserve"> </w:t>
            </w:r>
            <w:r>
              <w:t>при наличии профессионального обучения</w:t>
            </w:r>
          </w:p>
          <w:p w14:paraId="734322F0" w14:textId="0C77275B" w:rsidR="00961093" w:rsidRPr="00026D94" w:rsidRDefault="00961093" w:rsidP="00961093">
            <w:r>
              <w:t>Н</w:t>
            </w:r>
            <w:r w:rsidRPr="0057518C">
              <w:t xml:space="preserve">е 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</w:t>
            </w:r>
            <w:r w:rsidRPr="009E5080">
              <w:t>электроэрозионн</w:t>
            </w:r>
            <w:r>
              <w:t xml:space="preserve">ых </w:t>
            </w:r>
            <w:r w:rsidRPr="00026D94">
              <w:t>ко</w:t>
            </w:r>
            <w:r>
              <w:t xml:space="preserve">ординатно-прошивочных станков </w:t>
            </w:r>
            <w:r w:rsidR="00DE1FCC">
              <w:t>5-го разряда</w:t>
            </w:r>
            <w:r w:rsidR="00DE1FCC" w:rsidRPr="0057518C">
              <w:t xml:space="preserve"> </w:t>
            </w:r>
            <w:r>
              <w:t xml:space="preserve">или </w:t>
            </w:r>
            <w:r w:rsidR="00DE1FCC">
              <w:rPr>
                <w:lang w:eastAsia="en-US"/>
              </w:rPr>
              <w:t xml:space="preserve">оператором </w:t>
            </w:r>
            <w:r>
              <w:t xml:space="preserve">электроэрозионных </w:t>
            </w:r>
            <w:r w:rsidRPr="00026D94">
              <w:t>ко</w:t>
            </w:r>
            <w:r>
              <w:t>ординатно-прошивочных станков с ЧПУ 5-го разряда</w:t>
            </w:r>
            <w:r w:rsidRPr="0057518C">
              <w:t xml:space="preserve"> </w:t>
            </w:r>
            <w:r>
              <w:t>при наличии среднего профессионального образования</w:t>
            </w:r>
          </w:p>
        </w:tc>
      </w:tr>
      <w:tr w:rsidR="00961093" w:rsidRPr="00026D94" w14:paraId="21254B25" w14:textId="77777777" w:rsidTr="009958C4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2EDAD571" w14:textId="77777777" w:rsidR="00961093" w:rsidRPr="00026D94" w:rsidRDefault="00961093" w:rsidP="00961093">
            <w:r w:rsidRPr="00026D94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1C3B11C4" w14:textId="22C0D62B" w:rsidR="00961093" w:rsidRPr="00026D94" w:rsidRDefault="00961093" w:rsidP="00961093">
            <w:pPr>
              <w:rPr>
                <w:vertAlign w:val="superscript"/>
              </w:rPr>
            </w:pPr>
            <w:r w:rsidRPr="00A70FD2">
              <w:rPr>
                <w:rFonts w:cs="Calibri"/>
                <w:bCs w:val="0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61093" w:rsidRPr="00026D94" w14:paraId="32AD5906" w14:textId="77777777" w:rsidTr="009958C4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EC09419" w14:textId="77777777" w:rsidR="00961093" w:rsidRPr="00026D94" w:rsidRDefault="00961093" w:rsidP="00961093"/>
        </w:tc>
        <w:tc>
          <w:tcPr>
            <w:tcW w:w="3651" w:type="pct"/>
            <w:shd w:val="clear" w:color="auto" w:fill="auto"/>
          </w:tcPr>
          <w:p w14:paraId="2CFE4BC4" w14:textId="1C0E0F0E" w:rsidR="00961093" w:rsidRPr="00026D94" w:rsidRDefault="00961093" w:rsidP="00961093">
            <w:pPr>
              <w:rPr>
                <w:vertAlign w:val="superscript"/>
                <w:lang w:val="en-GB"/>
              </w:rPr>
            </w:pPr>
            <w:r>
              <w:rPr>
                <w:shd w:val="clear" w:color="auto" w:fill="FFFFFF"/>
              </w:rPr>
              <w:t>Прохождение</w:t>
            </w:r>
            <w:r w:rsidRPr="00036C38">
              <w:rPr>
                <w:shd w:val="clear" w:color="auto" w:fill="FFFFFF"/>
              </w:rPr>
              <w:t xml:space="preserve"> противопожарного инструктажа</w:t>
            </w:r>
          </w:p>
        </w:tc>
      </w:tr>
      <w:tr w:rsidR="00961093" w:rsidRPr="00026D94" w14:paraId="790077DE" w14:textId="77777777" w:rsidTr="009958C4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3F3D0536" w14:textId="77777777" w:rsidR="00961093" w:rsidRPr="00026D94" w:rsidRDefault="00961093" w:rsidP="00961093"/>
        </w:tc>
        <w:tc>
          <w:tcPr>
            <w:tcW w:w="3651" w:type="pct"/>
            <w:shd w:val="clear" w:color="auto" w:fill="auto"/>
          </w:tcPr>
          <w:p w14:paraId="22FDADC7" w14:textId="3D9C09D1" w:rsidR="00961093" w:rsidRPr="00026D94" w:rsidRDefault="00961093" w:rsidP="00961093"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</w:p>
        </w:tc>
      </w:tr>
      <w:tr w:rsidR="00961093" w:rsidRPr="00026D94" w14:paraId="2677D13F" w14:textId="77777777" w:rsidTr="009958C4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20371EB" w14:textId="77777777" w:rsidR="00961093" w:rsidRPr="00026D94" w:rsidRDefault="00961093" w:rsidP="00961093"/>
        </w:tc>
        <w:tc>
          <w:tcPr>
            <w:tcW w:w="3651" w:type="pct"/>
            <w:shd w:val="clear" w:color="auto" w:fill="auto"/>
          </w:tcPr>
          <w:p w14:paraId="7935F7FE" w14:textId="52527A47" w:rsidR="00961093" w:rsidRPr="00026D94" w:rsidRDefault="00961093" w:rsidP="00961093">
            <w:r w:rsidRPr="003B3307">
              <w:t>Удостоверение по электробезопасности третьей группы до 1000 В</w:t>
            </w:r>
          </w:p>
        </w:tc>
      </w:tr>
      <w:tr w:rsidR="00961093" w:rsidRPr="00026D94" w14:paraId="7F2BDCDF" w14:textId="77777777" w:rsidTr="009958C4">
        <w:trPr>
          <w:jc w:val="center"/>
        </w:trPr>
        <w:tc>
          <w:tcPr>
            <w:tcW w:w="1349" w:type="pct"/>
            <w:shd w:val="clear" w:color="auto" w:fill="auto"/>
          </w:tcPr>
          <w:p w14:paraId="6667D498" w14:textId="5189D365" w:rsidR="00961093" w:rsidRPr="00026D94" w:rsidRDefault="00961093" w:rsidP="00961093"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3853BAA3" w14:textId="6876A431" w:rsidR="00961093" w:rsidRPr="003B3307" w:rsidRDefault="00961093" w:rsidP="00961093">
            <w:r w:rsidRPr="006364C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5DA32F08" w14:textId="77777777" w:rsidR="00A62437" w:rsidRPr="00026D94" w:rsidRDefault="00A62437" w:rsidP="00A62437"/>
    <w:p w14:paraId="58503B3E" w14:textId="77777777" w:rsidR="00A62437" w:rsidRPr="00026D94" w:rsidRDefault="00A62437" w:rsidP="00A62437">
      <w:r w:rsidRPr="00026D94">
        <w:t>Дополнительные характеристики</w:t>
      </w:r>
    </w:p>
    <w:p w14:paraId="18FDA499" w14:textId="77777777" w:rsidR="00A62437" w:rsidRPr="00026D94" w:rsidRDefault="00A62437" w:rsidP="00A62437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0"/>
        <w:gridCol w:w="1236"/>
        <w:gridCol w:w="5705"/>
      </w:tblGrid>
      <w:tr w:rsidR="00A62437" w:rsidRPr="00026D94" w14:paraId="5445877E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04AB6" w14:textId="77777777" w:rsidR="00A62437" w:rsidRPr="00026D94" w:rsidRDefault="00A62437" w:rsidP="009958C4">
            <w:pPr>
              <w:jc w:val="center"/>
            </w:pPr>
            <w:r w:rsidRPr="00026D94"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5F0CC0" w14:textId="77777777" w:rsidR="00A62437" w:rsidRPr="00026D94" w:rsidRDefault="00A62437" w:rsidP="009958C4">
            <w:pPr>
              <w:jc w:val="center"/>
            </w:pPr>
            <w:r w:rsidRPr="00026D94"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78D30E" w14:textId="77777777" w:rsidR="00A62437" w:rsidRPr="00026D94" w:rsidRDefault="00A62437" w:rsidP="009958C4">
            <w:pPr>
              <w:jc w:val="center"/>
            </w:pPr>
            <w:r w:rsidRPr="00026D94">
              <w:t>Наименование базовой группы, должности (профессии) или специальности</w:t>
            </w:r>
          </w:p>
        </w:tc>
      </w:tr>
      <w:tr w:rsidR="00A62437" w:rsidRPr="00026D94" w14:paraId="74424E6F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6BD60D" w14:textId="77777777" w:rsidR="00A62437" w:rsidRPr="00026D94" w:rsidRDefault="00A62437" w:rsidP="009958C4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FF6C10" w14:textId="77777777" w:rsidR="00A62437" w:rsidRPr="00026D94" w:rsidRDefault="00A62437" w:rsidP="009958C4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E19C9F" w14:textId="77777777" w:rsidR="00A62437" w:rsidRPr="00026D94" w:rsidRDefault="00A62437" w:rsidP="009958C4">
            <w:pPr>
              <w:rPr>
                <w:color w:val="000000" w:themeColor="text1"/>
              </w:rPr>
            </w:pPr>
            <w:r w:rsidRPr="00026D94">
              <w:rPr>
                <w:color w:val="000000" w:themeColor="text1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A62437" w:rsidRPr="00026D94" w14:paraId="3F757B56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C7EDE3" w14:textId="4129E330" w:rsidR="00A62437" w:rsidRPr="00026D94" w:rsidRDefault="00A62437" w:rsidP="009958C4">
            <w:pPr>
              <w:rPr>
                <w:vertAlign w:val="superscript"/>
                <w:lang w:val="en-GB"/>
              </w:rPr>
            </w:pPr>
            <w:r w:rsidRPr="00026D94">
              <w:t>ЕТКС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FDF727" w14:textId="0140E2D3" w:rsidR="00A62437" w:rsidRPr="00026D94" w:rsidRDefault="009958C4" w:rsidP="009958C4">
            <w:pPr>
              <w:rPr>
                <w:lang w:val="en-US"/>
              </w:rPr>
            </w:pPr>
            <w:r>
              <w:t>§160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FF7D45" w14:textId="13328F90" w:rsidR="00A62437" w:rsidRPr="00026D94" w:rsidRDefault="00A62437" w:rsidP="009958C4">
            <w:r>
              <w:t xml:space="preserve">Электроэрозионист </w:t>
            </w:r>
            <w:r w:rsidR="009958C4">
              <w:t>6</w:t>
            </w:r>
            <w:r w:rsidRPr="00026D94">
              <w:t>-й разряд</w:t>
            </w:r>
          </w:p>
        </w:tc>
      </w:tr>
      <w:tr w:rsidR="00A62437" w:rsidRPr="00026D94" w14:paraId="20EC0E8E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095FB9" w14:textId="7EFD89C4" w:rsidR="00A62437" w:rsidRPr="002D3D1C" w:rsidRDefault="00A62437" w:rsidP="009958C4">
            <w:pPr>
              <w:rPr>
                <w:color w:val="FF0000"/>
                <w:vertAlign w:val="superscript"/>
              </w:rPr>
            </w:pPr>
            <w:r w:rsidRPr="00EF6ECD">
              <w:t>ОКПДТР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A9E8A4" w14:textId="77777777" w:rsidR="00A62437" w:rsidRPr="00026D94" w:rsidRDefault="00A62437" w:rsidP="009958C4">
            <w:pPr>
              <w:rPr>
                <w:color w:val="FF0000"/>
              </w:rPr>
            </w:pPr>
            <w:r w:rsidRPr="00EF6ECD">
              <w:t>19940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4EAA66" w14:textId="77777777" w:rsidR="00A62437" w:rsidRPr="00026D94" w:rsidRDefault="00A62437" w:rsidP="009958C4">
            <w:pPr>
              <w:rPr>
                <w:color w:val="FF0000"/>
              </w:rPr>
            </w:pPr>
            <w:r w:rsidRPr="00026D94">
              <w:t>Электроэрозионист</w:t>
            </w:r>
          </w:p>
        </w:tc>
      </w:tr>
      <w:tr w:rsidR="00F36B16" w:rsidRPr="00026D94" w14:paraId="07731272" w14:textId="77777777" w:rsidTr="009958C4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E0224" w14:textId="23F20BD8" w:rsidR="00F36B16" w:rsidRPr="00EF6ECD" w:rsidRDefault="00F36B16" w:rsidP="00F36B16">
            <w:r>
              <w:t>ОКСО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650954" w14:textId="17BD2E05" w:rsidR="00F36B16" w:rsidRPr="00EF6ECD" w:rsidRDefault="00F36B16" w:rsidP="00F36B16">
            <w:r>
              <w:t>2.</w:t>
            </w:r>
            <w:r w:rsidRPr="008050BB">
              <w:t>15.01.25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23A4B9" w14:textId="4F9B3368" w:rsidR="00F36B16" w:rsidRPr="00026D94" w:rsidRDefault="00F36B16" w:rsidP="00F36B16">
            <w:r w:rsidRPr="008050BB">
              <w:t>Станочник (металлообработка)</w:t>
            </w:r>
          </w:p>
        </w:tc>
      </w:tr>
    </w:tbl>
    <w:p w14:paraId="1AF72F09" w14:textId="77777777" w:rsidR="00A62437" w:rsidRPr="00026D94" w:rsidRDefault="00A62437" w:rsidP="00F32BC4">
      <w:pPr>
        <w:pStyle w:val="afd"/>
      </w:pPr>
    </w:p>
    <w:p w14:paraId="17D430C2" w14:textId="5386C7D1" w:rsidR="00A62437" w:rsidRPr="00026D94" w:rsidRDefault="007B40C3" w:rsidP="00A62437">
      <w:pPr>
        <w:keepNext/>
        <w:spacing w:before="240" w:after="240"/>
        <w:outlineLvl w:val="2"/>
        <w:rPr>
          <w:b/>
        </w:rPr>
      </w:pPr>
      <w:r>
        <w:rPr>
          <w:b/>
          <w:bCs w:val="0"/>
        </w:rPr>
        <w:t>3.</w:t>
      </w:r>
      <w:r w:rsidR="006732DB">
        <w:rPr>
          <w:b/>
          <w:bCs w:val="0"/>
          <w:lang w:val="en-US"/>
        </w:rPr>
        <w:t>5</w:t>
      </w:r>
      <w:r w:rsidR="00A62437" w:rsidRPr="00026D94">
        <w:rPr>
          <w:b/>
        </w:rPr>
        <w:t>.1. Трудовая функция</w:t>
      </w:r>
    </w:p>
    <w:p w14:paraId="425F36B4" w14:textId="77777777" w:rsidR="00A62437" w:rsidRPr="00026D94" w:rsidRDefault="00A62437" w:rsidP="00F32BC4">
      <w:pPr>
        <w:pStyle w:val="afd"/>
        <w:rPr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62437" w:rsidRPr="00026D94" w14:paraId="2A02A7A7" w14:textId="77777777" w:rsidTr="009958C4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26205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37305D" w14:textId="0D550A14" w:rsidR="00A62437" w:rsidRPr="00026D94" w:rsidRDefault="009958C4" w:rsidP="009958C4">
            <w:pPr>
              <w:pStyle w:val="afd"/>
              <w:rPr>
                <w:szCs w:val="18"/>
              </w:rPr>
            </w:pPr>
            <w:r>
              <w:t>Подготовка электроэрозионного копировально-прошивочного станка к обработке поверхностей повышенной сложности с точностью</w:t>
            </w:r>
            <w:r w:rsidR="00DD2C98">
              <w:t xml:space="preserve"> </w:t>
            </w:r>
            <w:r w:rsidR="00077C8F">
              <w:t>по 5 квалитету</w:t>
            </w:r>
            <w:r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470B66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8CF096" w14:textId="6AD88A13" w:rsidR="00A62437" w:rsidRPr="00026D94" w:rsidRDefault="00A91403" w:rsidP="00735695">
            <w:pPr>
              <w:rPr>
                <w:szCs w:val="18"/>
              </w:rPr>
            </w:pPr>
            <w:r>
              <w:rPr>
                <w:lang w:val="en-GB"/>
              </w:rPr>
              <w:t>E</w:t>
            </w:r>
            <w:r w:rsidR="009958C4">
              <w:t>/01.</w:t>
            </w:r>
            <w:r w:rsidR="00735695"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6B4F6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890E9E" w14:textId="191ED2A9" w:rsidR="00A62437" w:rsidRPr="00026D94" w:rsidRDefault="00735695" w:rsidP="009958C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</w:tbl>
    <w:p w14:paraId="42E68CDB" w14:textId="77777777" w:rsidR="00A62437" w:rsidRPr="00026D94" w:rsidRDefault="00A62437" w:rsidP="00A62437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62437" w:rsidRPr="00026D94" w14:paraId="5600E5AF" w14:textId="77777777" w:rsidTr="009958C4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1B68993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C881F9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2F28CB" w14:textId="77777777" w:rsidR="00A62437" w:rsidRPr="00026D94" w:rsidRDefault="00A62437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3CA679" w14:textId="77777777" w:rsidR="00A62437" w:rsidRPr="00026D94" w:rsidRDefault="00A62437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CB48AD" w14:textId="77777777" w:rsidR="00A62437" w:rsidRPr="00026D94" w:rsidRDefault="00A62437" w:rsidP="009958C4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AFCAB9" w14:textId="77777777" w:rsidR="00A62437" w:rsidRPr="00026D94" w:rsidRDefault="00A62437" w:rsidP="009958C4">
            <w:pPr>
              <w:rPr>
                <w:rFonts w:cs="Times New Roman"/>
              </w:rPr>
            </w:pPr>
          </w:p>
        </w:tc>
      </w:tr>
      <w:tr w:rsidR="00A62437" w:rsidRPr="00026D94" w14:paraId="762EFC6A" w14:textId="77777777" w:rsidTr="009958C4">
        <w:trPr>
          <w:jc w:val="center"/>
        </w:trPr>
        <w:tc>
          <w:tcPr>
            <w:tcW w:w="2029" w:type="dxa"/>
            <w:shd w:val="clear" w:color="auto" w:fill="auto"/>
          </w:tcPr>
          <w:p w14:paraId="7B78598A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31003B5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86B2B45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267BADA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0780D4B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8A2D6C1" w14:textId="77777777" w:rsidR="00A62437" w:rsidRPr="00026D94" w:rsidRDefault="00A62437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A158228" w14:textId="77777777" w:rsidR="00A62437" w:rsidRPr="00026D94" w:rsidRDefault="00A62437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965E14" w14:textId="77777777" w:rsidR="00A62437" w:rsidRPr="00026D94" w:rsidRDefault="00A62437" w:rsidP="00A62437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A62437" w:rsidRPr="00026D94" w14:paraId="48B67208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AA3EA93" w14:textId="77777777" w:rsidR="00A62437" w:rsidRPr="00026D94" w:rsidRDefault="00A62437" w:rsidP="009958C4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3D6AE3EB" w14:textId="79F71420" w:rsidR="00A62437" w:rsidRPr="00026D94" w:rsidRDefault="009958C4" w:rsidP="009958C4">
            <w:r w:rsidRPr="004E4FBB">
              <w:t xml:space="preserve">Подготовка рабочего места к обработке </w:t>
            </w:r>
            <w:r>
              <w:t>поверхностей повышенной сложности с точностью</w:t>
            </w:r>
            <w:r w:rsidR="00DD2C98">
              <w:t xml:space="preserve"> </w:t>
            </w:r>
            <w:r w:rsidR="00077C8F">
              <w:t>по 5 квалитету</w:t>
            </w:r>
            <w:r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A62437" w:rsidRPr="00026D94" w14:paraId="586D58A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A417792" w14:textId="77777777" w:rsidR="00A62437" w:rsidRPr="00026D94" w:rsidRDefault="00A62437" w:rsidP="009958C4"/>
        </w:tc>
        <w:tc>
          <w:tcPr>
            <w:tcW w:w="3642" w:type="pct"/>
            <w:shd w:val="clear" w:color="auto" w:fill="auto"/>
          </w:tcPr>
          <w:p w14:paraId="5C94EDA2" w14:textId="2AA82ADF" w:rsidR="00A62437" w:rsidRPr="00026D94" w:rsidRDefault="00EA0F02" w:rsidP="00D40226">
            <w:r>
              <w:t xml:space="preserve">Анализ исходных данных </w:t>
            </w:r>
            <w:r w:rsidR="00D40226">
              <w:t xml:space="preserve">на изготовление сложных поверхностей с точностью </w:t>
            </w:r>
            <w:r w:rsidR="00077C8F">
              <w:t>по 5 квалитету</w:t>
            </w:r>
            <w:r w:rsidR="00D40226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D40226">
              <w:t xml:space="preserve"> шероховатостью </w:t>
            </w:r>
            <w:r w:rsidR="00D40226">
              <w:rPr>
                <w:lang w:val="en-US"/>
              </w:rPr>
              <w:t>Ra</w:t>
            </w:r>
            <w:r w:rsidR="00D40226">
              <w:t xml:space="preserve"> 0,4 и ниже</w:t>
            </w:r>
          </w:p>
        </w:tc>
      </w:tr>
      <w:tr w:rsidR="009958C4" w:rsidRPr="00026D94" w14:paraId="4B480AD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297C33" w14:textId="77777777" w:rsidR="009958C4" w:rsidRPr="00026D94" w:rsidRDefault="009958C4" w:rsidP="009958C4"/>
        </w:tc>
        <w:tc>
          <w:tcPr>
            <w:tcW w:w="3642" w:type="pct"/>
            <w:shd w:val="clear" w:color="auto" w:fill="auto"/>
          </w:tcPr>
          <w:p w14:paraId="648E89C4" w14:textId="523960B9" w:rsidR="009958C4" w:rsidRDefault="006D7EBE" w:rsidP="00077C8F">
            <w:r>
              <w:t xml:space="preserve">Установление </w:t>
            </w:r>
            <w:r w:rsidR="00D40226" w:rsidRPr="004E4FBB">
              <w:t>последовательности обработки в соответствии с технологической документацией на изготовление</w:t>
            </w:r>
            <w:r w:rsidR="00D40226" w:rsidRPr="004E4FBB">
              <w:rPr>
                <w:bCs w:val="0"/>
              </w:rPr>
              <w:t xml:space="preserve"> </w:t>
            </w:r>
            <w:r w:rsidR="00D40226">
              <w:t>поверхностей повышенной сложности с точностью</w:t>
            </w:r>
            <w:r w:rsidR="00DD2C98">
              <w:t xml:space="preserve"> </w:t>
            </w:r>
            <w:r w:rsidR="00077C8F">
              <w:t xml:space="preserve">по 5 квалитету </w:t>
            </w:r>
            <w:r w:rsidR="00D40226">
              <w:t>и выше</w:t>
            </w:r>
            <w:r w:rsidR="00DD2C98">
              <w:t xml:space="preserve"> </w:t>
            </w:r>
            <w:r w:rsidR="00F234F0">
              <w:t>и (или)</w:t>
            </w:r>
            <w:r w:rsidR="00D40226">
              <w:t xml:space="preserve"> шероховатостью </w:t>
            </w:r>
            <w:r w:rsidR="00D40226">
              <w:rPr>
                <w:lang w:val="en-US"/>
              </w:rPr>
              <w:t>Ra</w:t>
            </w:r>
            <w:r w:rsidR="00D40226">
              <w:t xml:space="preserve"> 0,4 и ниже</w:t>
            </w:r>
          </w:p>
        </w:tc>
      </w:tr>
      <w:tr w:rsidR="00D40226" w:rsidRPr="00026D94" w14:paraId="68A6E79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5B0131" w14:textId="77777777" w:rsidR="00D40226" w:rsidRPr="00026D94" w:rsidRDefault="00D40226" w:rsidP="009958C4"/>
        </w:tc>
        <w:tc>
          <w:tcPr>
            <w:tcW w:w="3642" w:type="pct"/>
            <w:shd w:val="clear" w:color="auto" w:fill="auto"/>
          </w:tcPr>
          <w:p w14:paraId="7E499A07" w14:textId="0A5C3B98" w:rsidR="00D40226" w:rsidRDefault="006D7EBE" w:rsidP="00077C8F">
            <w:r>
              <w:t xml:space="preserve">Расчет </w:t>
            </w:r>
            <w:r w:rsidR="00D40226" w:rsidRPr="004E4FBB">
              <w:t>режимов обработки</w:t>
            </w:r>
            <w:r w:rsidR="00D40226">
              <w:t xml:space="preserve"> поверхностей повышенной сложности с точностью</w:t>
            </w:r>
            <w:r w:rsidR="00DD2C98">
              <w:t xml:space="preserve"> </w:t>
            </w:r>
            <w:r w:rsidR="00077C8F">
              <w:t xml:space="preserve">по 5 квалитету </w:t>
            </w:r>
            <w:r w:rsidR="00D40226">
              <w:t>и выше</w:t>
            </w:r>
            <w:r w:rsidR="00DD2C98">
              <w:t xml:space="preserve"> </w:t>
            </w:r>
            <w:r w:rsidR="00F234F0">
              <w:t>и (или)</w:t>
            </w:r>
            <w:r w:rsidR="00D40226">
              <w:t xml:space="preserve"> шероховатостью </w:t>
            </w:r>
            <w:r w:rsidR="00D40226">
              <w:rPr>
                <w:lang w:val="en-US"/>
              </w:rPr>
              <w:t>Ra</w:t>
            </w:r>
            <w:r w:rsidR="00D40226">
              <w:t xml:space="preserve"> 0,4 и ниже</w:t>
            </w:r>
          </w:p>
        </w:tc>
      </w:tr>
      <w:tr w:rsidR="006D7EBE" w:rsidRPr="00026D94" w14:paraId="00F61A3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27CF87" w14:textId="77777777" w:rsidR="006D7EBE" w:rsidRPr="00026D94" w:rsidRDefault="006D7EBE" w:rsidP="009958C4"/>
        </w:tc>
        <w:tc>
          <w:tcPr>
            <w:tcW w:w="3642" w:type="pct"/>
            <w:shd w:val="clear" w:color="auto" w:fill="auto"/>
          </w:tcPr>
          <w:p w14:paraId="40511096" w14:textId="423C16DE" w:rsidR="006D7EBE" w:rsidRDefault="006D7EBE" w:rsidP="009958C4">
            <w:r>
              <w:t>Корректировка режимов обработки</w:t>
            </w:r>
            <w:r w:rsidRPr="00A57F26" w:rsidDel="00D928E4">
              <w:t xml:space="preserve"> </w:t>
            </w:r>
            <w:r w:rsidRPr="00A57F26">
              <w:t>на обработку поверхностей</w:t>
            </w:r>
            <w:r>
              <w:t xml:space="preserve"> </w:t>
            </w:r>
            <w:r w:rsidR="00F234F0">
              <w:t>с 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EF7320" w:rsidRPr="00026D94" w14:paraId="3548076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F371E01" w14:textId="77777777" w:rsidR="00EF7320" w:rsidRPr="00026D94" w:rsidRDefault="00EF7320" w:rsidP="009958C4"/>
        </w:tc>
        <w:tc>
          <w:tcPr>
            <w:tcW w:w="3642" w:type="pct"/>
            <w:shd w:val="clear" w:color="auto" w:fill="auto"/>
          </w:tcPr>
          <w:p w14:paraId="6086FA95" w14:textId="79BF0446" w:rsidR="00EF7320" w:rsidRDefault="00EF7320" w:rsidP="00EF7320">
            <w:r>
              <w:t>Разработка предложений по изменению технологии</w:t>
            </w:r>
            <w:r w:rsidR="00637876">
              <w:t xml:space="preserve"> </w:t>
            </w:r>
            <w:r>
              <w:t>обработки поверхностей повышенной сложности</w:t>
            </w:r>
          </w:p>
        </w:tc>
      </w:tr>
      <w:tr w:rsidR="006D7EBE" w:rsidRPr="00026D94" w14:paraId="1034D49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8F700F" w14:textId="77777777" w:rsidR="006D7EBE" w:rsidRPr="00026D94" w:rsidRDefault="006D7EBE" w:rsidP="009958C4"/>
        </w:tc>
        <w:tc>
          <w:tcPr>
            <w:tcW w:w="3642" w:type="pct"/>
            <w:shd w:val="clear" w:color="auto" w:fill="auto"/>
          </w:tcPr>
          <w:p w14:paraId="19CAB2AA" w14:textId="135BEE4C" w:rsidR="006D7EBE" w:rsidRDefault="00EF7320" w:rsidP="00980001">
            <w:r w:rsidRPr="00F37896">
              <w:rPr>
                <w:bCs w:val="0"/>
              </w:rPr>
              <w:t>Установка заготовок</w:t>
            </w:r>
            <w:r w:rsidRPr="00F37896" w:rsidDel="00D928E4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для </w:t>
            </w:r>
            <w:r w:rsidR="001308CE" w:rsidRPr="00F37896">
              <w:rPr>
                <w:bCs w:val="0"/>
              </w:rPr>
              <w:t xml:space="preserve">обработки </w:t>
            </w:r>
            <w:r w:rsidR="001308CE">
              <w:rPr>
                <w:bCs w:val="0"/>
              </w:rPr>
              <w:t>поверхностей повышенной сложности</w:t>
            </w:r>
            <w:r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в универсальных </w:t>
            </w:r>
            <w:r w:rsidR="00FA5B26">
              <w:rPr>
                <w:bCs w:val="0"/>
              </w:rPr>
              <w:t xml:space="preserve">или специальных приспособлениях </w:t>
            </w:r>
            <w:r>
              <w:rPr>
                <w:bCs w:val="0"/>
              </w:rPr>
              <w:t>с несколькими переустановками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выверкой в нескольких плоскостях</w:t>
            </w:r>
            <w:r w:rsidR="00637876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на столе </w:t>
            </w:r>
            <w:r>
              <w:rPr>
                <w:bCs w:val="0"/>
              </w:rPr>
              <w:t xml:space="preserve">электроэрозионного </w:t>
            </w:r>
            <w:r w:rsidR="00980001">
              <w:rPr>
                <w:bCs w:val="0"/>
              </w:rPr>
              <w:t xml:space="preserve">копировально-прошивочного </w:t>
            </w:r>
            <w:r>
              <w:rPr>
                <w:bCs w:val="0"/>
              </w:rPr>
              <w:t>станка</w:t>
            </w:r>
          </w:p>
        </w:tc>
      </w:tr>
      <w:tr w:rsidR="001308CE" w:rsidRPr="00026D94" w14:paraId="5F776A2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1B63F70" w14:textId="77777777" w:rsidR="001308CE" w:rsidRPr="00026D94" w:rsidRDefault="001308CE" w:rsidP="009958C4"/>
        </w:tc>
        <w:tc>
          <w:tcPr>
            <w:tcW w:w="3642" w:type="pct"/>
            <w:shd w:val="clear" w:color="auto" w:fill="auto"/>
          </w:tcPr>
          <w:p w14:paraId="67AC7E55" w14:textId="5523F53C" w:rsidR="001308CE" w:rsidRPr="00F37896" w:rsidRDefault="001308CE" w:rsidP="00980001">
            <w:pPr>
              <w:rPr>
                <w:bCs w:val="0"/>
              </w:rPr>
            </w:pPr>
            <w:r>
              <w:rPr>
                <w:bCs w:val="0"/>
              </w:rPr>
              <w:t xml:space="preserve">Выбор и установка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 xml:space="preserve">приспособлений для </w:t>
            </w:r>
            <w:r w:rsidRPr="00F37896">
              <w:rPr>
                <w:bCs w:val="0"/>
              </w:rPr>
              <w:t xml:space="preserve">обработки </w:t>
            </w:r>
            <w:r>
              <w:rPr>
                <w:bCs w:val="0"/>
              </w:rPr>
              <w:t>поверхностей повышенной сложности</w:t>
            </w:r>
          </w:p>
        </w:tc>
      </w:tr>
      <w:tr w:rsidR="006D7EBE" w:rsidRPr="00026D94" w14:paraId="6A77F0D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AF954D4" w14:textId="77777777" w:rsidR="006D7EBE" w:rsidRPr="00026D94" w:rsidRDefault="006D7EBE" w:rsidP="009958C4"/>
        </w:tc>
        <w:tc>
          <w:tcPr>
            <w:tcW w:w="3642" w:type="pct"/>
            <w:shd w:val="clear" w:color="auto" w:fill="auto"/>
          </w:tcPr>
          <w:p w14:paraId="4A383C8E" w14:textId="0DDBEC9F" w:rsidR="006D7EBE" w:rsidRDefault="00EF7320" w:rsidP="00980001">
            <w:r>
              <w:rPr>
                <w:bCs w:val="0"/>
              </w:rPr>
              <w:t xml:space="preserve">Выбор и установка электрода-инструмента в шпиндель или на стол </w:t>
            </w:r>
            <w:r w:rsidR="00980001">
              <w:rPr>
                <w:bCs w:val="0"/>
              </w:rPr>
              <w:t xml:space="preserve">электроэрозионного копировально-прошивочного </w:t>
            </w:r>
            <w:r>
              <w:rPr>
                <w:bCs w:val="0"/>
              </w:rPr>
              <w:t>станка для обработки поверхностей повышенной сложности</w:t>
            </w:r>
          </w:p>
        </w:tc>
      </w:tr>
      <w:tr w:rsidR="00EF7320" w:rsidRPr="00026D94" w14:paraId="059A4BA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9DB223" w14:textId="77777777" w:rsidR="00EF7320" w:rsidRPr="00026D94" w:rsidRDefault="00EF7320" w:rsidP="009958C4"/>
        </w:tc>
        <w:tc>
          <w:tcPr>
            <w:tcW w:w="3642" w:type="pct"/>
            <w:shd w:val="clear" w:color="auto" w:fill="auto"/>
          </w:tcPr>
          <w:p w14:paraId="00C7A1E4" w14:textId="51C604B1" w:rsidR="00EF7320" w:rsidRDefault="00EF7320" w:rsidP="009958C4">
            <w:pPr>
              <w:rPr>
                <w:bCs w:val="0"/>
              </w:rPr>
            </w:pPr>
            <w:r>
              <w:rPr>
                <w:bCs w:val="0"/>
              </w:rPr>
              <w:t>Разработка предложений по изменению конструктивных параметров электрода-инструмента</w:t>
            </w:r>
          </w:p>
        </w:tc>
      </w:tr>
      <w:tr w:rsidR="00EF7320" w:rsidRPr="00026D94" w14:paraId="54BC81A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D3A1605" w14:textId="77777777" w:rsidR="00EF7320" w:rsidRPr="00026D94" w:rsidRDefault="00EF7320" w:rsidP="009958C4"/>
        </w:tc>
        <w:tc>
          <w:tcPr>
            <w:tcW w:w="3642" w:type="pct"/>
            <w:shd w:val="clear" w:color="auto" w:fill="auto"/>
          </w:tcPr>
          <w:p w14:paraId="786BA597" w14:textId="7AFA9981" w:rsidR="00EF7320" w:rsidRDefault="00DE3AB4" w:rsidP="00077C8F">
            <w:pPr>
              <w:rPr>
                <w:bCs w:val="0"/>
              </w:rPr>
            </w:pPr>
            <w:r>
              <w:t xml:space="preserve">Разработка несложных управляющих программ для обработки поверхностей повышенной сложности с точностью </w:t>
            </w:r>
            <w:r w:rsidR="00077C8F">
              <w:t xml:space="preserve">по 5 квалитету </w:t>
            </w:r>
            <w:r>
              <w:t xml:space="preserve">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EF7320" w:rsidRPr="00026D94" w14:paraId="024318C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FDF361E" w14:textId="77777777" w:rsidR="00EF7320" w:rsidRPr="00026D94" w:rsidRDefault="00EF7320" w:rsidP="009958C4"/>
        </w:tc>
        <w:tc>
          <w:tcPr>
            <w:tcW w:w="3642" w:type="pct"/>
            <w:shd w:val="clear" w:color="auto" w:fill="auto"/>
          </w:tcPr>
          <w:p w14:paraId="312C0EDE" w14:textId="4570ED5B" w:rsidR="00EF7320" w:rsidRDefault="00DE3AB4" w:rsidP="009958C4">
            <w:pPr>
              <w:rPr>
                <w:bCs w:val="0"/>
              </w:rPr>
            </w:pPr>
            <w:r>
              <w:t>Корректировка управляющих программ на обработку поверхностей повышенной сложности</w:t>
            </w:r>
          </w:p>
        </w:tc>
      </w:tr>
      <w:tr w:rsidR="0063603D" w:rsidRPr="00026D94" w14:paraId="48BDFD7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D14E8B" w14:textId="77777777" w:rsidR="0063603D" w:rsidRPr="00026D94" w:rsidRDefault="0063603D" w:rsidP="009958C4"/>
        </w:tc>
        <w:tc>
          <w:tcPr>
            <w:tcW w:w="3642" w:type="pct"/>
            <w:shd w:val="clear" w:color="auto" w:fill="auto"/>
          </w:tcPr>
          <w:p w14:paraId="2FBEE0AC" w14:textId="294301E8" w:rsidR="0063603D" w:rsidRDefault="0063603D" w:rsidP="009958C4">
            <w:r>
              <w:t>Подготовка и замена рабочей жидкости</w:t>
            </w:r>
          </w:p>
        </w:tc>
      </w:tr>
      <w:tr w:rsidR="00EF7320" w:rsidRPr="00026D94" w14:paraId="541DFA4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A27DF9A" w14:textId="77777777" w:rsidR="00EF7320" w:rsidRPr="00026D94" w:rsidRDefault="00EF7320" w:rsidP="009958C4"/>
        </w:tc>
        <w:tc>
          <w:tcPr>
            <w:tcW w:w="3642" w:type="pct"/>
            <w:shd w:val="clear" w:color="auto" w:fill="auto"/>
          </w:tcPr>
          <w:p w14:paraId="76B9E1F2" w14:textId="7A20AB8F" w:rsidR="00EF7320" w:rsidRDefault="004D5E4C" w:rsidP="009958C4">
            <w:r>
              <w:rPr>
                <w:bCs w:val="0"/>
              </w:rPr>
              <w:t xml:space="preserve">Определение нулевой точки заготовки для обработки поверхностей </w:t>
            </w:r>
            <w:r>
              <w:t xml:space="preserve">повышенной сложности с точностью по 5 квалитету и выше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</w:t>
            </w:r>
            <w:r>
              <w:rPr>
                <w:bCs w:val="0"/>
              </w:rPr>
              <w:t>относительно нулевой точки станка с помощью системы числового программного управления</w:t>
            </w:r>
          </w:p>
        </w:tc>
      </w:tr>
      <w:tr w:rsidR="00D40226" w:rsidRPr="00026D94" w14:paraId="24702D9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8C59EAD" w14:textId="77777777" w:rsidR="00D40226" w:rsidRPr="00026D94" w:rsidRDefault="00D40226" w:rsidP="009958C4"/>
        </w:tc>
        <w:tc>
          <w:tcPr>
            <w:tcW w:w="3642" w:type="pct"/>
            <w:shd w:val="clear" w:color="auto" w:fill="auto"/>
          </w:tcPr>
          <w:p w14:paraId="60652CAF" w14:textId="28E22D85" w:rsidR="00D40226" w:rsidRDefault="004D5E4C" w:rsidP="00E43BBB">
            <w:r>
              <w:t xml:space="preserve">Настройка и наладка электроэрозионного </w:t>
            </w:r>
            <w:r w:rsidR="00E43BBB">
              <w:t xml:space="preserve">копировально-прошивочного </w:t>
            </w:r>
            <w:r>
              <w:t>станка 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в соответствии с технологической документацией</w:t>
            </w:r>
          </w:p>
        </w:tc>
      </w:tr>
      <w:tr w:rsidR="00D40226" w:rsidRPr="00026D94" w14:paraId="0CADCB5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9DFDC3" w14:textId="77777777" w:rsidR="00D40226" w:rsidRPr="00026D94" w:rsidRDefault="00D40226" w:rsidP="009958C4"/>
        </w:tc>
        <w:tc>
          <w:tcPr>
            <w:tcW w:w="3642" w:type="pct"/>
            <w:shd w:val="clear" w:color="auto" w:fill="auto"/>
          </w:tcPr>
          <w:p w14:paraId="6D1D009F" w14:textId="7B5A2E9F" w:rsidR="00D40226" w:rsidRDefault="004D5E4C" w:rsidP="00E43BBB">
            <w:r>
              <w:t>Настройка и наладка конструктивных узлов</w:t>
            </w:r>
            <w:r w:rsidR="00637876">
              <w:t xml:space="preserve"> </w:t>
            </w:r>
            <w:r>
              <w:t xml:space="preserve">и модулей электроэрозионного </w:t>
            </w:r>
            <w:r w:rsidR="00E43BBB">
              <w:t xml:space="preserve">копировально-прошивочного станка </w:t>
            </w:r>
            <w:r>
              <w:t>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по 5 квалитету и </w:t>
            </w:r>
            <w:r>
              <w:lastRenderedPageBreak/>
              <w:t xml:space="preserve">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в соответствии</w:t>
            </w:r>
          </w:p>
        </w:tc>
      </w:tr>
      <w:tr w:rsidR="004D5E4C" w:rsidRPr="00026D94" w14:paraId="37F2990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6D4549" w14:textId="77777777" w:rsidR="004D5E4C" w:rsidRPr="00026D94" w:rsidRDefault="004D5E4C" w:rsidP="009958C4"/>
        </w:tc>
        <w:tc>
          <w:tcPr>
            <w:tcW w:w="3642" w:type="pct"/>
            <w:shd w:val="clear" w:color="auto" w:fill="auto"/>
          </w:tcPr>
          <w:p w14:paraId="4607E540" w14:textId="761091C9" w:rsidR="004D5E4C" w:rsidRDefault="004D5E4C" w:rsidP="000C0762">
            <w:r>
              <w:t xml:space="preserve">Настройка </w:t>
            </w:r>
            <w:r w:rsidR="000C0762">
              <w:t>с</w:t>
            </w:r>
            <w:r w:rsidR="00381634">
              <w:t>и</w:t>
            </w:r>
            <w:r w:rsidR="000C0762">
              <w:t xml:space="preserve">стемы </w:t>
            </w:r>
            <w:r>
              <w:t>числового программного управления 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4D5E4C" w:rsidRPr="00026D94" w14:paraId="7AC9D82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DE71F79" w14:textId="77777777" w:rsidR="004D5E4C" w:rsidRPr="00026D94" w:rsidRDefault="004D5E4C" w:rsidP="009958C4"/>
        </w:tc>
        <w:tc>
          <w:tcPr>
            <w:tcW w:w="3642" w:type="pct"/>
            <w:shd w:val="clear" w:color="auto" w:fill="auto"/>
          </w:tcPr>
          <w:p w14:paraId="36AF367B" w14:textId="66B9B627" w:rsidR="004D5E4C" w:rsidRDefault="004D5E4C" w:rsidP="004D5E4C">
            <w:r w:rsidRPr="0089178F">
              <w:t xml:space="preserve">Проведение регламентных работ по техническому обслуживанию </w:t>
            </w:r>
            <w:r>
              <w:t>электроэрозионного копировально-прошивочного станка с числовым программным управлением</w:t>
            </w:r>
          </w:p>
        </w:tc>
      </w:tr>
      <w:tr w:rsidR="00A62437" w:rsidRPr="00026D94" w14:paraId="1FB853DB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0B297E7" w14:textId="6F3F1A27" w:rsidR="00A62437" w:rsidRPr="00026D94" w:rsidDel="002A1D54" w:rsidRDefault="00A62437" w:rsidP="009958C4">
            <w:r w:rsidRPr="00026D9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2E7A2A5F" w14:textId="074A60E8" w:rsidR="00A62437" w:rsidRPr="00026D94" w:rsidRDefault="00615BED" w:rsidP="00615BED">
            <w:pPr>
              <w:rPr>
                <w:color w:val="C00000"/>
              </w:rPr>
            </w:pPr>
            <w:r w:rsidRPr="008E70F8">
              <w:rPr>
                <w:color w:val="000000" w:themeColor="text1"/>
              </w:rPr>
              <w:t xml:space="preserve">Проверять </w:t>
            </w:r>
            <w:r>
              <w:rPr>
                <w:color w:val="000000" w:themeColor="text1"/>
              </w:rPr>
              <w:t xml:space="preserve">работу </w:t>
            </w:r>
            <w:r w:rsidRPr="008E70F8">
              <w:rPr>
                <w:color w:val="000000" w:themeColor="text1"/>
              </w:rPr>
              <w:t>органов управления э</w:t>
            </w:r>
            <w:r>
              <w:rPr>
                <w:color w:val="000000" w:themeColor="text1"/>
              </w:rPr>
              <w:t>лектроэрозионным многокоординатным копировально-прошивочным</w:t>
            </w:r>
            <w:r w:rsidR="00637876">
              <w:rPr>
                <w:color w:val="000000" w:themeColor="text1"/>
              </w:rPr>
              <w:t xml:space="preserve"> </w:t>
            </w:r>
            <w:r w:rsidRPr="008E70F8">
              <w:rPr>
                <w:color w:val="000000" w:themeColor="text1"/>
              </w:rPr>
              <w:t>станком</w:t>
            </w:r>
            <w:r>
              <w:rPr>
                <w:color w:val="000000" w:themeColor="text1"/>
              </w:rPr>
              <w:t xml:space="preserve"> с числовым программным управлением и используемых приспособлений</w:t>
            </w:r>
          </w:p>
        </w:tc>
      </w:tr>
      <w:tr w:rsidR="00615BED" w:rsidRPr="00026D94" w14:paraId="1C8A591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0CA9D7" w14:textId="77777777" w:rsidR="00615BED" w:rsidRPr="00026D94" w:rsidDel="002A1D54" w:rsidRDefault="00615BED" w:rsidP="009958C4"/>
        </w:tc>
        <w:tc>
          <w:tcPr>
            <w:tcW w:w="3642" w:type="pct"/>
            <w:shd w:val="clear" w:color="auto" w:fill="auto"/>
          </w:tcPr>
          <w:p w14:paraId="37DC6137" w14:textId="4A1DD63A" w:rsidR="00615BED" w:rsidRPr="009E5080" w:rsidRDefault="00615BED" w:rsidP="00615BED">
            <w:r>
              <w:rPr>
                <w:bCs w:val="0"/>
              </w:rPr>
              <w:t xml:space="preserve">Применять </w:t>
            </w:r>
            <w:r w:rsidRPr="00A57F26">
              <w:rPr>
                <w:bCs w:val="0"/>
              </w:rPr>
              <w:t xml:space="preserve">эксплуатационную документацию </w:t>
            </w:r>
            <w:r>
              <w:rPr>
                <w:bCs w:val="0"/>
              </w:rPr>
              <w:t>электрохимических многокоординатных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копировально-прошивочных станков с числовым программным управлением</w:t>
            </w:r>
          </w:p>
        </w:tc>
      </w:tr>
      <w:tr w:rsidR="00615BED" w:rsidRPr="00026D94" w14:paraId="152C68F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985CE7D" w14:textId="77777777" w:rsidR="00615BED" w:rsidRPr="00026D94" w:rsidDel="002A1D54" w:rsidRDefault="00615BED" w:rsidP="009958C4"/>
        </w:tc>
        <w:tc>
          <w:tcPr>
            <w:tcW w:w="3642" w:type="pct"/>
            <w:shd w:val="clear" w:color="auto" w:fill="auto"/>
          </w:tcPr>
          <w:p w14:paraId="6D4F458F" w14:textId="6D74FD7A" w:rsidR="00615BED" w:rsidRPr="009E5080" w:rsidRDefault="00A95A31" w:rsidP="009958C4">
            <w:r w:rsidRPr="00A57F26">
              <w:rPr>
                <w:bCs w:val="0"/>
              </w:rPr>
              <w:t xml:space="preserve">Применять технологическую документацию на изготовление </w:t>
            </w:r>
            <w:r w:rsidRPr="00A57F26">
              <w:t xml:space="preserve">поверхностей </w:t>
            </w:r>
            <w:r>
              <w:t>повышенной сложности</w:t>
            </w:r>
            <w:r w:rsidR="00637876">
              <w:t xml:space="preserve"> </w:t>
            </w:r>
            <w:r w:rsidRPr="00A57F26">
              <w:t>с</w:t>
            </w:r>
            <w:r w:rsidR="00637876">
              <w:t xml:space="preserve"> </w:t>
            </w:r>
            <w:r>
              <w:t xml:space="preserve">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в соответствии</w:t>
            </w:r>
            <w:r w:rsidRPr="00A57F26">
              <w:t xml:space="preserve"> </w:t>
            </w:r>
            <w:r w:rsidR="00F234F0">
              <w:t>с шероховатостью</w:t>
            </w:r>
            <w:r w:rsidR="0063787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615BED" w:rsidRPr="00026D94" w14:paraId="5A03F53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666E61" w14:textId="77777777" w:rsidR="00615BED" w:rsidRPr="00026D94" w:rsidDel="002A1D54" w:rsidRDefault="00615BED" w:rsidP="009958C4"/>
        </w:tc>
        <w:tc>
          <w:tcPr>
            <w:tcW w:w="3642" w:type="pct"/>
            <w:shd w:val="clear" w:color="auto" w:fill="auto"/>
          </w:tcPr>
          <w:p w14:paraId="4DA5503C" w14:textId="27D28D0E" w:rsidR="00615BED" w:rsidRPr="009E5080" w:rsidRDefault="00A95A31" w:rsidP="009958C4">
            <w:r>
              <w:t xml:space="preserve">Устанавливать последовательность обработки в соответствии с </w:t>
            </w:r>
            <w:r w:rsidRPr="00A57F26">
              <w:t>технологической документацией</w:t>
            </w:r>
            <w:r w:rsidRPr="00A57F26" w:rsidDel="00D928E4">
              <w:t xml:space="preserve"> </w:t>
            </w:r>
            <w:r w:rsidRPr="00A57F26">
              <w:t xml:space="preserve">на обработку </w:t>
            </w:r>
            <w:r>
              <w:t xml:space="preserve">поверхностей повышенной сложности </w:t>
            </w:r>
            <w:r w:rsidRPr="00A57F26">
              <w:t xml:space="preserve">с </w:t>
            </w:r>
            <w:r>
              <w:t xml:space="preserve">точностью по 5 квалитету и выше </w:t>
            </w:r>
            <w:r w:rsidR="00F234F0">
              <w:t>и (или)</w:t>
            </w:r>
            <w:r>
              <w:t xml:space="preserve"> </w:t>
            </w:r>
            <w:r w:rsidR="00F234F0">
              <w:t>с 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A95A31" w:rsidRPr="00026D94" w14:paraId="73074C2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1B9833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5DAA8D9B" w14:textId="0C174CC5" w:rsidR="00A95A31" w:rsidRPr="009E5080" w:rsidRDefault="00A95A31" w:rsidP="009958C4">
            <w:r>
              <w:t xml:space="preserve">Рассчитывать </w:t>
            </w:r>
            <w:r w:rsidRPr="00A57F26">
              <w:t xml:space="preserve">режимы обработки на </w:t>
            </w:r>
            <w:r>
              <w:t xml:space="preserve">изготовление </w:t>
            </w:r>
            <w:r w:rsidRPr="00A57F26">
              <w:t xml:space="preserve">поверхностей </w:t>
            </w:r>
            <w:r>
              <w:t xml:space="preserve">повышенной сложности </w:t>
            </w:r>
            <w:r w:rsidRPr="00A57F26">
              <w:t xml:space="preserve">с </w:t>
            </w:r>
            <w:r>
              <w:t xml:space="preserve">точностью по 5 квалитету и выше </w:t>
            </w:r>
            <w:r w:rsidR="00F234F0">
              <w:t>и (или)</w:t>
            </w:r>
            <w:r>
              <w:t xml:space="preserve"> </w:t>
            </w:r>
            <w:r w:rsidR="00F234F0">
              <w:t>с 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615BED" w:rsidRPr="00026D94" w14:paraId="7B52034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D36082" w14:textId="77777777" w:rsidR="00615BED" w:rsidRPr="00026D94" w:rsidDel="002A1D54" w:rsidRDefault="00615BED" w:rsidP="009958C4"/>
        </w:tc>
        <w:tc>
          <w:tcPr>
            <w:tcW w:w="3642" w:type="pct"/>
            <w:shd w:val="clear" w:color="auto" w:fill="auto"/>
          </w:tcPr>
          <w:p w14:paraId="2F2A0D6E" w14:textId="561846F0" w:rsidR="00615BED" w:rsidRPr="009E5080" w:rsidRDefault="00A95A31" w:rsidP="009958C4">
            <w:r>
              <w:t>Корректировать режимы обработки по результатам контрольных измерений</w:t>
            </w:r>
          </w:p>
        </w:tc>
      </w:tr>
      <w:tr w:rsidR="00A95A31" w:rsidRPr="00026D94" w14:paraId="06F44F2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A4B94AB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60931E0A" w14:textId="14719813" w:rsidR="00A95A31" w:rsidRDefault="00A95A31" w:rsidP="009958C4">
            <w:r w:rsidRPr="009E5080">
              <w:t>Вводить режимы обработки в соответствии с технологической документацией на обработку</w:t>
            </w:r>
            <w:r>
              <w:t xml:space="preserve"> в систему числового программного управления</w:t>
            </w:r>
          </w:p>
        </w:tc>
      </w:tr>
      <w:tr w:rsidR="00A95A31" w:rsidRPr="00026D94" w14:paraId="0F45A9B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A5E436D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2D4D731B" w14:textId="7E8D1304" w:rsidR="00A95A31" w:rsidRDefault="00A95A31" w:rsidP="009958C4">
            <w:r>
              <w:t>Проверять работу назначенных режимов обработки на холостом ходу</w:t>
            </w:r>
          </w:p>
        </w:tc>
      </w:tr>
      <w:tr w:rsidR="00A95A31" w:rsidRPr="00026D94" w14:paraId="2805CAB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AAEE7F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008C78E0" w14:textId="413E2270" w:rsidR="00A95A31" w:rsidRPr="009E5080" w:rsidRDefault="00272475" w:rsidP="009958C4">
            <w:r>
              <w:t xml:space="preserve">Выбирать и устанавливать </w:t>
            </w:r>
            <w:r w:rsidR="00B5356A">
              <w:t xml:space="preserve">универсальные, специальные </w:t>
            </w:r>
            <w:r>
              <w:t xml:space="preserve">приспособления для базирования и установки заготовок </w:t>
            </w:r>
            <w:r w:rsidR="00A95A31" w:rsidRPr="00C7074D">
              <w:t xml:space="preserve">для изготовления </w:t>
            </w:r>
            <w:r w:rsidR="00A95A31">
              <w:t>поверхностей повышенной сложности</w:t>
            </w:r>
          </w:p>
        </w:tc>
      </w:tr>
      <w:tr w:rsidR="00615BED" w:rsidRPr="00026D94" w14:paraId="1303603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66ABBCE" w14:textId="77777777" w:rsidR="00615BED" w:rsidRPr="00026D94" w:rsidDel="002A1D54" w:rsidRDefault="00615BED" w:rsidP="009958C4"/>
        </w:tc>
        <w:tc>
          <w:tcPr>
            <w:tcW w:w="3642" w:type="pct"/>
            <w:shd w:val="clear" w:color="auto" w:fill="auto"/>
          </w:tcPr>
          <w:p w14:paraId="07B3AD13" w14:textId="53F00067" w:rsidR="00615BED" w:rsidRPr="009E5080" w:rsidRDefault="00A95A31" w:rsidP="00A95A31">
            <w:r>
              <w:t xml:space="preserve">Базировать с переустановкой </w:t>
            </w:r>
            <w:r w:rsidR="001B43C2">
              <w:t xml:space="preserve">и закреплять </w:t>
            </w:r>
            <w:r>
              <w:t xml:space="preserve">заготовки в </w:t>
            </w:r>
            <w:r w:rsidR="00B5356A">
              <w:t xml:space="preserve">универсальные, специальные </w:t>
            </w:r>
            <w:r>
              <w:t>приспособления с выверкой в нескольких плоскостях, требующих комбинированное крепление</w:t>
            </w:r>
          </w:p>
        </w:tc>
      </w:tr>
      <w:tr w:rsidR="00A95A31" w:rsidRPr="00026D94" w14:paraId="5715062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9103DC4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4F1E439F" w14:textId="0763E864" w:rsidR="00A95A31" w:rsidRDefault="00A95A31" w:rsidP="00A95A31">
            <w:r>
              <w:rPr>
                <w:bCs w:val="0"/>
              </w:rPr>
              <w:t>Рассчитывать размеры непрофильного электрода-инструмента</w:t>
            </w:r>
          </w:p>
        </w:tc>
      </w:tr>
      <w:tr w:rsidR="00E43BBB" w:rsidRPr="00026D94" w14:paraId="118CCA8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CDE266" w14:textId="77777777" w:rsidR="00E43BBB" w:rsidRPr="00026D94" w:rsidDel="002A1D54" w:rsidRDefault="00E43BBB" w:rsidP="009958C4"/>
        </w:tc>
        <w:tc>
          <w:tcPr>
            <w:tcW w:w="3642" w:type="pct"/>
            <w:shd w:val="clear" w:color="auto" w:fill="auto"/>
          </w:tcPr>
          <w:p w14:paraId="44732CDC" w14:textId="6142E912" w:rsidR="00E43BBB" w:rsidRDefault="00E43BBB" w:rsidP="00A95A31">
            <w:pPr>
              <w:rPr>
                <w:bCs w:val="0"/>
              </w:rPr>
            </w:pPr>
            <w:r w:rsidRPr="00026D94">
              <w:t>Выбирать материал и размер непрофильного электрода-инструмента в соответствии с характеристиками обра</w:t>
            </w:r>
            <w:r>
              <w:t>ботки</w:t>
            </w:r>
          </w:p>
        </w:tc>
      </w:tr>
      <w:tr w:rsidR="00A95A31" w:rsidRPr="00026D94" w14:paraId="259E98E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02FB79C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21A3D7E8" w14:textId="11455A05" w:rsidR="00A95A31" w:rsidRDefault="00A95A31" w:rsidP="00A95A31">
            <w:r>
              <w:t>Определять нулевую точку заготовки относительно нулевой точки станка с помощью системы числового программного управления</w:t>
            </w:r>
          </w:p>
        </w:tc>
      </w:tr>
      <w:tr w:rsidR="00615BED" w:rsidRPr="00026D94" w14:paraId="7AAA117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438CF42" w14:textId="77777777" w:rsidR="00615BED" w:rsidRPr="00026D94" w:rsidDel="002A1D54" w:rsidRDefault="00615BED" w:rsidP="009958C4"/>
        </w:tc>
        <w:tc>
          <w:tcPr>
            <w:tcW w:w="3642" w:type="pct"/>
            <w:shd w:val="clear" w:color="auto" w:fill="auto"/>
          </w:tcPr>
          <w:p w14:paraId="4274172E" w14:textId="7CCC3260" w:rsidR="00615BED" w:rsidRPr="009E5080" w:rsidRDefault="00A95A31" w:rsidP="00A95A31">
            <w:r>
              <w:t xml:space="preserve">Разрабатывать несложные управляющие программы </w:t>
            </w:r>
          </w:p>
        </w:tc>
      </w:tr>
      <w:tr w:rsidR="00A62437" w:rsidRPr="00026D94" w14:paraId="3E18794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75CE20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2B718C1A" w14:textId="702B71E6" w:rsidR="00A62437" w:rsidRPr="00026D94" w:rsidRDefault="00A95A31" w:rsidP="009958C4">
            <w:pPr>
              <w:rPr>
                <w:color w:val="C00000"/>
              </w:rPr>
            </w:pPr>
            <w:r>
              <w:t>Разрабатывать стандартные циклы обработки</w:t>
            </w:r>
          </w:p>
        </w:tc>
      </w:tr>
      <w:tr w:rsidR="0092166E" w:rsidRPr="00026D94" w14:paraId="78EB8BF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AE101C" w14:textId="77777777" w:rsidR="0092166E" w:rsidRPr="00026D94" w:rsidDel="002A1D54" w:rsidRDefault="0092166E" w:rsidP="009958C4"/>
        </w:tc>
        <w:tc>
          <w:tcPr>
            <w:tcW w:w="3642" w:type="pct"/>
            <w:shd w:val="clear" w:color="auto" w:fill="auto"/>
          </w:tcPr>
          <w:p w14:paraId="6EACDEC8" w14:textId="31BABF5C" w:rsidR="0092166E" w:rsidRPr="00EF6ECD" w:rsidRDefault="00A95A31" w:rsidP="00A95A31">
            <w:pPr>
              <w:rPr>
                <w:color w:val="000000" w:themeColor="text1"/>
              </w:rPr>
            </w:pPr>
            <w:r>
              <w:t>Дополнять и редактировать таблицы инструментов и режимов обработки системы числового программного управления</w:t>
            </w:r>
          </w:p>
        </w:tc>
      </w:tr>
      <w:tr w:rsidR="00A95A31" w:rsidRPr="00026D94" w14:paraId="4478531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C4BFC22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3A14A12F" w14:textId="4DC34940" w:rsidR="00A95A31" w:rsidRDefault="00A95A31" w:rsidP="00A95A31">
            <w:r>
              <w:t>Разрабатывать предложения по изменению технологии обработки поверхностей повышенной сложности</w:t>
            </w:r>
          </w:p>
        </w:tc>
      </w:tr>
      <w:tr w:rsidR="00A95A31" w:rsidRPr="00026D94" w14:paraId="2072E2B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7ACC04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38F169C1" w14:textId="083820F8" w:rsidR="00A95A31" w:rsidRDefault="00E43BBB" w:rsidP="00E43BBB">
            <w:r>
              <w:t xml:space="preserve">Разрабатывать предложения </w:t>
            </w:r>
            <w:r>
              <w:rPr>
                <w:bCs w:val="0"/>
              </w:rPr>
              <w:t>по изменению конструктивных параметров электрода-инструмента</w:t>
            </w:r>
          </w:p>
        </w:tc>
      </w:tr>
      <w:tr w:rsidR="00A95A31" w:rsidRPr="00026D94" w14:paraId="60226F1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84284D5" w14:textId="77777777" w:rsidR="00A95A31" w:rsidRPr="00026D94" w:rsidDel="002A1D54" w:rsidRDefault="00A95A31" w:rsidP="009958C4"/>
        </w:tc>
        <w:tc>
          <w:tcPr>
            <w:tcW w:w="3642" w:type="pct"/>
            <w:shd w:val="clear" w:color="auto" w:fill="auto"/>
          </w:tcPr>
          <w:p w14:paraId="6AEEA450" w14:textId="409DD155" w:rsidR="00A95A31" w:rsidRDefault="00E43BBB" w:rsidP="00A95A31">
            <w:r w:rsidRPr="0002399B">
              <w:t>Выполнять сложные расчеты, необходимые при наладке станков с программным управлением</w:t>
            </w:r>
          </w:p>
        </w:tc>
      </w:tr>
      <w:tr w:rsidR="0092166E" w:rsidRPr="00026D94" w14:paraId="1F83C8E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789F16" w14:textId="77777777" w:rsidR="0092166E" w:rsidRPr="00026D94" w:rsidDel="002A1D54" w:rsidRDefault="0092166E" w:rsidP="009958C4"/>
        </w:tc>
        <w:tc>
          <w:tcPr>
            <w:tcW w:w="3642" w:type="pct"/>
            <w:shd w:val="clear" w:color="auto" w:fill="auto"/>
          </w:tcPr>
          <w:p w14:paraId="6E7BD413" w14:textId="42E4A33D" w:rsidR="0092166E" w:rsidRPr="00EF6ECD" w:rsidRDefault="00E43BBB" w:rsidP="00E43BBB">
            <w:pPr>
              <w:rPr>
                <w:color w:val="000000" w:themeColor="text1"/>
              </w:rPr>
            </w:pPr>
            <w:r>
              <w:t>Проводить настройку и наладку электроэрозионного копировально-прошивочного станка 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в соответствии с технологической документацией</w:t>
            </w:r>
          </w:p>
        </w:tc>
      </w:tr>
      <w:tr w:rsidR="0092166E" w:rsidRPr="00026D94" w14:paraId="613C2B9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5618CA3" w14:textId="77777777" w:rsidR="0092166E" w:rsidRPr="00026D94" w:rsidDel="002A1D54" w:rsidRDefault="0092166E" w:rsidP="009958C4"/>
        </w:tc>
        <w:tc>
          <w:tcPr>
            <w:tcW w:w="3642" w:type="pct"/>
            <w:shd w:val="clear" w:color="auto" w:fill="auto"/>
          </w:tcPr>
          <w:p w14:paraId="7A5D1D5B" w14:textId="23A4BDAB" w:rsidR="0092166E" w:rsidRPr="00EF6ECD" w:rsidRDefault="00501102" w:rsidP="00501102">
            <w:pPr>
              <w:rPr>
                <w:color w:val="000000" w:themeColor="text1"/>
              </w:rPr>
            </w:pPr>
            <w:r>
              <w:t>Настраивать систему</w:t>
            </w:r>
            <w:r w:rsidR="00283FF2">
              <w:t xml:space="preserve"> </w:t>
            </w:r>
            <w:r w:rsidR="00E43BBB">
              <w:t>числового программного управления на обработку</w:t>
            </w:r>
            <w:r w:rsidR="00E43BBB" w:rsidRPr="004E4FBB">
              <w:t xml:space="preserve"> </w:t>
            </w:r>
            <w:r w:rsidR="00E43BBB">
              <w:t xml:space="preserve">поверхностей повышенной сложности с точностью по 5 квалитету и выше </w:t>
            </w:r>
            <w:r w:rsidR="00F234F0">
              <w:t>и (или)</w:t>
            </w:r>
            <w:r w:rsidR="00E43BBB">
              <w:t xml:space="preserve"> шероховатостью </w:t>
            </w:r>
            <w:r w:rsidR="00E43BBB">
              <w:rPr>
                <w:lang w:val="en-US"/>
              </w:rPr>
              <w:t>Ra</w:t>
            </w:r>
            <w:r w:rsidR="00E43BBB">
              <w:t xml:space="preserve"> 0,4 и ниже</w:t>
            </w:r>
          </w:p>
        </w:tc>
      </w:tr>
      <w:tr w:rsidR="00C31564" w:rsidRPr="00026D94" w14:paraId="2734D93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B868A07" w14:textId="77777777" w:rsidR="00C31564" w:rsidRPr="00026D94" w:rsidDel="002A1D54" w:rsidRDefault="00C31564" w:rsidP="009958C4"/>
        </w:tc>
        <w:tc>
          <w:tcPr>
            <w:tcW w:w="3642" w:type="pct"/>
            <w:shd w:val="clear" w:color="auto" w:fill="auto"/>
          </w:tcPr>
          <w:p w14:paraId="536A11AC" w14:textId="47F2A35D" w:rsidR="00C31564" w:rsidRPr="00EF6ECD" w:rsidRDefault="00E43BBB" w:rsidP="00077C8F">
            <w:pPr>
              <w:rPr>
                <w:color w:val="000000" w:themeColor="text1"/>
              </w:rPr>
            </w:pPr>
            <w:r>
              <w:t>Производить отладку управляющей программы 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</w:t>
            </w:r>
            <w:r w:rsidR="00077C8F">
              <w:t xml:space="preserve">по 5 квалитету </w:t>
            </w:r>
            <w:r>
              <w:t xml:space="preserve">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A62437" w:rsidRPr="00026D94" w14:paraId="55CE0FF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BF10BE8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796293D3" w14:textId="7C6AB2DB" w:rsidR="00A62437" w:rsidRPr="00EF6ECD" w:rsidRDefault="00E43BBB" w:rsidP="009958C4">
            <w:pPr>
              <w:rPr>
                <w:color w:val="000000" w:themeColor="text1"/>
              </w:rPr>
            </w:pPr>
            <w:r>
              <w:t>Устанавливать устройства для дополнительной координаты на стол станка</w:t>
            </w:r>
          </w:p>
        </w:tc>
      </w:tr>
      <w:tr w:rsidR="00C31564" w:rsidRPr="00026D94" w14:paraId="7D94E78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1A1039" w14:textId="77777777" w:rsidR="00C31564" w:rsidRPr="00026D94" w:rsidDel="002A1D54" w:rsidRDefault="00C31564" w:rsidP="009958C4"/>
        </w:tc>
        <w:tc>
          <w:tcPr>
            <w:tcW w:w="3642" w:type="pct"/>
            <w:shd w:val="clear" w:color="auto" w:fill="auto"/>
          </w:tcPr>
          <w:p w14:paraId="6FED4C4C" w14:textId="2D7A4DBF" w:rsidR="00C31564" w:rsidRPr="00962372" w:rsidRDefault="00E43BBB" w:rsidP="00980001">
            <w:r>
              <w:t xml:space="preserve">Готовить и заменять рабочую жидкость в зависимости от марки обрабатываемого материала и технологии обработки </w:t>
            </w:r>
          </w:p>
        </w:tc>
      </w:tr>
      <w:tr w:rsidR="00C31564" w:rsidRPr="00026D94" w14:paraId="41FFCDB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4687F3" w14:textId="77777777" w:rsidR="00C31564" w:rsidRPr="00026D94" w:rsidDel="002A1D54" w:rsidRDefault="00C31564" w:rsidP="009958C4"/>
        </w:tc>
        <w:tc>
          <w:tcPr>
            <w:tcW w:w="3642" w:type="pct"/>
            <w:shd w:val="clear" w:color="auto" w:fill="auto"/>
          </w:tcPr>
          <w:p w14:paraId="46DA5BC7" w14:textId="00F804D4" w:rsidR="00C31564" w:rsidRPr="00962372" w:rsidRDefault="00E43BBB" w:rsidP="009958C4">
            <w:r>
              <w:t>Производить замену фильтров</w:t>
            </w:r>
          </w:p>
        </w:tc>
      </w:tr>
      <w:tr w:rsidR="007235AD" w:rsidRPr="00026D94" w14:paraId="1D9C62B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CA2448C" w14:textId="77777777" w:rsidR="007235AD" w:rsidRPr="00026D94" w:rsidDel="002A1D54" w:rsidRDefault="007235AD" w:rsidP="009958C4"/>
        </w:tc>
        <w:tc>
          <w:tcPr>
            <w:tcW w:w="3642" w:type="pct"/>
            <w:shd w:val="clear" w:color="auto" w:fill="auto"/>
          </w:tcPr>
          <w:p w14:paraId="382C7BF6" w14:textId="18B37CA1" w:rsidR="007235AD" w:rsidRDefault="007235AD" w:rsidP="009958C4">
            <w:r>
              <w:t>Проводить настройку устройства смены электрода-инструмента</w:t>
            </w:r>
          </w:p>
        </w:tc>
      </w:tr>
      <w:tr w:rsidR="00C31564" w:rsidRPr="00026D94" w14:paraId="71FF958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296472" w14:textId="77777777" w:rsidR="00C31564" w:rsidRPr="00026D94" w:rsidDel="002A1D54" w:rsidRDefault="00C31564" w:rsidP="009958C4"/>
        </w:tc>
        <w:tc>
          <w:tcPr>
            <w:tcW w:w="3642" w:type="pct"/>
            <w:shd w:val="clear" w:color="auto" w:fill="auto"/>
          </w:tcPr>
          <w:p w14:paraId="3AFF5F80" w14:textId="4B239824" w:rsidR="00C31564" w:rsidRPr="00962372" w:rsidRDefault="00E43BBB" w:rsidP="009958C4">
            <w:r>
              <w:t>Проводить установку и настройку узла доводки и полировки</w:t>
            </w:r>
          </w:p>
        </w:tc>
      </w:tr>
      <w:tr w:rsidR="00C31564" w:rsidRPr="00026D94" w14:paraId="3A36262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A342072" w14:textId="77777777" w:rsidR="00C31564" w:rsidRPr="00026D94" w:rsidDel="002A1D54" w:rsidRDefault="00C31564" w:rsidP="009958C4"/>
        </w:tc>
        <w:tc>
          <w:tcPr>
            <w:tcW w:w="3642" w:type="pct"/>
            <w:shd w:val="clear" w:color="auto" w:fill="auto"/>
          </w:tcPr>
          <w:p w14:paraId="3CCDB218" w14:textId="7436A047" w:rsidR="00C31564" w:rsidRPr="00962372" w:rsidRDefault="00E43BBB" w:rsidP="009958C4">
            <w:r>
              <w:t>Производить мелкий ремонт узлов станка</w:t>
            </w:r>
          </w:p>
        </w:tc>
      </w:tr>
      <w:tr w:rsidR="0092166E" w:rsidRPr="00026D94" w14:paraId="6A4A594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D7F9B80" w14:textId="77777777" w:rsidR="0092166E" w:rsidRPr="00026D94" w:rsidDel="002A1D54" w:rsidRDefault="0092166E" w:rsidP="009958C4"/>
        </w:tc>
        <w:tc>
          <w:tcPr>
            <w:tcW w:w="3642" w:type="pct"/>
            <w:shd w:val="clear" w:color="auto" w:fill="auto"/>
          </w:tcPr>
          <w:p w14:paraId="337D559E" w14:textId="71BE52C5" w:rsidR="0092166E" w:rsidRPr="00962372" w:rsidRDefault="00E43BBB" w:rsidP="00980001">
            <w:r>
              <w:t xml:space="preserve">Выполнять регламентные работы по техническому обслуживанию </w:t>
            </w:r>
            <w:r w:rsidR="00980001">
              <w:t xml:space="preserve">электроэрозионного копировально-прошивочного </w:t>
            </w:r>
            <w:r>
              <w:t xml:space="preserve">станка </w:t>
            </w:r>
            <w:r w:rsidR="00980001">
              <w:t xml:space="preserve">с числовым программным управлением </w:t>
            </w:r>
            <w:r>
              <w:t>в соответствии с технологической документацией</w:t>
            </w:r>
          </w:p>
        </w:tc>
      </w:tr>
      <w:tr w:rsidR="00A62437" w:rsidRPr="00026D94" w14:paraId="5E9E8FE0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7A27D49" w14:textId="24134C29" w:rsidR="00A62437" w:rsidRPr="00026D94" w:rsidRDefault="00A62437" w:rsidP="009958C4">
            <w:r w:rsidRPr="00026D9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6FAD18D5" w14:textId="3F11C1B5" w:rsidR="00A62437" w:rsidRPr="00026D94" w:rsidRDefault="00E43BBB" w:rsidP="00136828">
            <w:pPr>
              <w:rPr>
                <w:color w:val="C00000"/>
              </w:rPr>
            </w:pPr>
            <w:r w:rsidRPr="00136828">
              <w:t xml:space="preserve">Устройство и принцип работы </w:t>
            </w:r>
            <w:r w:rsidR="00136828" w:rsidRPr="00136828">
              <w:t>многокоординатных копировально-прошивочных станков с числовым программным управлением</w:t>
            </w:r>
            <w:r w:rsidR="00136828">
              <w:t xml:space="preserve"> различных моделей </w:t>
            </w:r>
          </w:p>
        </w:tc>
      </w:tr>
      <w:tr w:rsidR="00E43BBB" w:rsidRPr="00026D94" w14:paraId="4C0AB4E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3D916D" w14:textId="77777777" w:rsidR="00E43BBB" w:rsidRPr="00026D94" w:rsidDel="002A1D54" w:rsidRDefault="00E43BBB" w:rsidP="009958C4"/>
        </w:tc>
        <w:tc>
          <w:tcPr>
            <w:tcW w:w="3642" w:type="pct"/>
            <w:shd w:val="clear" w:color="auto" w:fill="auto"/>
          </w:tcPr>
          <w:p w14:paraId="2400C177" w14:textId="1F485DB6" w:rsidR="00E43BBB" w:rsidRPr="00026D94" w:rsidRDefault="00136828" w:rsidP="009958C4">
            <w:r>
              <w:t xml:space="preserve">Кинематика </w:t>
            </w:r>
            <w:r w:rsidRPr="00136828">
              <w:t>многокоординатных копировально-прошивочных станков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E43BBB" w:rsidRPr="00026D94" w14:paraId="18CB95A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845502" w14:textId="77777777" w:rsidR="00E43BBB" w:rsidRPr="00026D94" w:rsidDel="002A1D54" w:rsidRDefault="00E43BBB" w:rsidP="009958C4"/>
        </w:tc>
        <w:tc>
          <w:tcPr>
            <w:tcW w:w="3642" w:type="pct"/>
            <w:shd w:val="clear" w:color="auto" w:fill="auto"/>
          </w:tcPr>
          <w:p w14:paraId="1DBDE374" w14:textId="07C30685" w:rsidR="00E43BBB" w:rsidRPr="00026D94" w:rsidRDefault="00136828" w:rsidP="00136828">
            <w:r>
              <w:rPr>
                <w:bCs w:val="0"/>
              </w:rPr>
              <w:t xml:space="preserve">Компоновки </w:t>
            </w:r>
            <w:r w:rsidRPr="00136828">
              <w:t>многокоординатных копировально-прошивочных станков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E43BBB" w:rsidRPr="00026D94" w14:paraId="127DE5A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96C725A" w14:textId="77777777" w:rsidR="00E43BBB" w:rsidRPr="00026D94" w:rsidDel="002A1D54" w:rsidRDefault="00E43BBB" w:rsidP="009958C4"/>
        </w:tc>
        <w:tc>
          <w:tcPr>
            <w:tcW w:w="3642" w:type="pct"/>
            <w:shd w:val="clear" w:color="auto" w:fill="auto"/>
          </w:tcPr>
          <w:p w14:paraId="106BCC00" w14:textId="0D3C6C89" w:rsidR="00E43BBB" w:rsidRPr="00026D94" w:rsidRDefault="00136828" w:rsidP="00136828"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 w:rsidRPr="00136828">
              <w:t>многокоординатных копир</w:t>
            </w:r>
            <w:r w:rsidR="00EC3D4A">
              <w:t>овально-прошивочных станках</w:t>
            </w:r>
            <w:r w:rsidRPr="00136828">
              <w:t xml:space="preserve">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37133F" w:rsidRPr="00026D94" w14:paraId="68C4A32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50605B8" w14:textId="77777777" w:rsidR="0037133F" w:rsidRPr="00026D94" w:rsidDel="002A1D54" w:rsidRDefault="0037133F" w:rsidP="009958C4"/>
        </w:tc>
        <w:tc>
          <w:tcPr>
            <w:tcW w:w="3642" w:type="pct"/>
            <w:shd w:val="clear" w:color="auto" w:fill="auto"/>
          </w:tcPr>
          <w:p w14:paraId="63164792" w14:textId="5AB4C7D8" w:rsidR="0037133F" w:rsidRPr="00E70E9D" w:rsidRDefault="0037133F" w:rsidP="00136828">
            <w:r>
              <w:t>Способы определения нулевой точки заготовки относительно нулевой точки станка</w:t>
            </w:r>
          </w:p>
        </w:tc>
      </w:tr>
      <w:tr w:rsidR="00E43BBB" w:rsidRPr="00026D94" w14:paraId="047BA55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524EC38" w14:textId="77777777" w:rsidR="00E43BBB" w:rsidRPr="00026D94" w:rsidDel="002A1D54" w:rsidRDefault="00E43BBB" w:rsidP="009958C4"/>
        </w:tc>
        <w:tc>
          <w:tcPr>
            <w:tcW w:w="3642" w:type="pct"/>
            <w:shd w:val="clear" w:color="auto" w:fill="auto"/>
          </w:tcPr>
          <w:p w14:paraId="4486DA90" w14:textId="5FB05BAC" w:rsidR="00E43BBB" w:rsidRPr="00026D94" w:rsidRDefault="00EC3D4A" w:rsidP="00EC3D4A">
            <w:r w:rsidRPr="00E70E9D">
              <w:rPr>
                <w:bCs w:val="0"/>
              </w:rPr>
              <w:t>Виды, устройство, назначение, правила и условия эксплуатации</w:t>
            </w:r>
            <w:r w:rsidR="00637876">
              <w:rPr>
                <w:bCs w:val="0"/>
              </w:rPr>
              <w:t xml:space="preserve"> </w:t>
            </w:r>
            <w:r w:rsidR="00B5356A">
              <w:rPr>
                <w:bCs w:val="0"/>
              </w:rPr>
              <w:t xml:space="preserve">универсальных, специальных </w:t>
            </w:r>
            <w:r w:rsidRPr="00E70E9D">
              <w:rPr>
                <w:bCs w:val="0"/>
              </w:rPr>
              <w:t xml:space="preserve">приспособлений, применяемых на </w:t>
            </w:r>
            <w:r w:rsidRPr="00136828">
              <w:t>многокоординатных копир</w:t>
            </w:r>
            <w:r>
              <w:t>овально-прошивочных станках</w:t>
            </w:r>
            <w:r w:rsidRPr="00136828">
              <w:t xml:space="preserve">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37133F" w:rsidRPr="00026D94" w14:paraId="37C2C30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BDCB21" w14:textId="77777777" w:rsidR="0037133F" w:rsidRPr="00026D94" w:rsidDel="002A1D54" w:rsidRDefault="0037133F" w:rsidP="009958C4"/>
        </w:tc>
        <w:tc>
          <w:tcPr>
            <w:tcW w:w="3642" w:type="pct"/>
            <w:shd w:val="clear" w:color="auto" w:fill="auto"/>
          </w:tcPr>
          <w:p w14:paraId="432684D5" w14:textId="21D80213" w:rsidR="0037133F" w:rsidRPr="00E70E9D" w:rsidRDefault="0037133F" w:rsidP="00EC3D4A">
            <w:pPr>
              <w:rPr>
                <w:bCs w:val="0"/>
              </w:rPr>
            </w:pPr>
            <w:r w:rsidRPr="009E5080">
              <w:t>П</w:t>
            </w:r>
            <w:r>
              <w:t>равила базирования заготовок для обработки поверхностей повышенной сложности</w:t>
            </w:r>
            <w:r w:rsidRPr="009E5080">
              <w:t xml:space="preserve"> в приспособления</w:t>
            </w:r>
          </w:p>
        </w:tc>
      </w:tr>
      <w:tr w:rsidR="0037133F" w:rsidRPr="00026D94" w14:paraId="3DB89D4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29EA04B" w14:textId="77777777" w:rsidR="0037133F" w:rsidRPr="00026D94" w:rsidDel="002A1D54" w:rsidRDefault="0037133F" w:rsidP="009958C4"/>
        </w:tc>
        <w:tc>
          <w:tcPr>
            <w:tcW w:w="3642" w:type="pct"/>
            <w:shd w:val="clear" w:color="auto" w:fill="auto"/>
          </w:tcPr>
          <w:p w14:paraId="0A7821E2" w14:textId="6E75FC16" w:rsidR="0037133F" w:rsidRPr="009E5080" w:rsidRDefault="0037133F" w:rsidP="00EC3D4A">
            <w:r w:rsidRPr="00C03AFC">
              <w:t>Наименование, стандарты и свойства материалов, крепежных и нормализованных деталей и узлов</w:t>
            </w:r>
          </w:p>
        </w:tc>
      </w:tr>
      <w:tr w:rsidR="00E43BBB" w:rsidRPr="00026D94" w14:paraId="1405579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8A794C" w14:textId="77777777" w:rsidR="00E43BBB" w:rsidRPr="00026D94" w:rsidDel="002A1D54" w:rsidRDefault="00E43BBB" w:rsidP="009958C4"/>
        </w:tc>
        <w:tc>
          <w:tcPr>
            <w:tcW w:w="3642" w:type="pct"/>
            <w:shd w:val="clear" w:color="auto" w:fill="auto"/>
          </w:tcPr>
          <w:p w14:paraId="485C3260" w14:textId="06DDB6A9" w:rsidR="00E43BBB" w:rsidRPr="00026D94" w:rsidRDefault="00EC3D4A" w:rsidP="00EC3D4A">
            <w:r w:rsidRPr="00E70E9D">
              <w:t xml:space="preserve">Органы управления </w:t>
            </w:r>
            <w:r>
              <w:t>многокоординатными</w:t>
            </w:r>
            <w:r w:rsidRPr="00136828">
              <w:t xml:space="preserve"> копир</w:t>
            </w:r>
            <w:r>
              <w:t>овально-прошивочными</w:t>
            </w:r>
            <w:r w:rsidR="00637876">
              <w:t xml:space="preserve"> </w:t>
            </w:r>
            <w:r>
              <w:t>станками</w:t>
            </w:r>
            <w:r w:rsidR="00637876">
              <w:t xml:space="preserve"> </w:t>
            </w:r>
            <w:r w:rsidRPr="00136828">
              <w:t>с числовым программным управлением</w:t>
            </w:r>
            <w:r>
              <w:t xml:space="preserve"> различных моделей</w:t>
            </w:r>
          </w:p>
        </w:tc>
      </w:tr>
      <w:tr w:rsidR="00E43BBB" w:rsidRPr="00026D94" w14:paraId="525F2DD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5A58CD1" w14:textId="77777777" w:rsidR="00E43BBB" w:rsidRPr="00026D94" w:rsidDel="002A1D54" w:rsidRDefault="00E43BBB" w:rsidP="009958C4"/>
        </w:tc>
        <w:tc>
          <w:tcPr>
            <w:tcW w:w="3642" w:type="pct"/>
            <w:shd w:val="clear" w:color="auto" w:fill="auto"/>
          </w:tcPr>
          <w:p w14:paraId="2B17FD5A" w14:textId="1A23D817" w:rsidR="00E43BBB" w:rsidRPr="00026D94" w:rsidRDefault="0037133F" w:rsidP="0037133F">
            <w:r>
              <w:t xml:space="preserve">Стандартные циклы </w:t>
            </w:r>
            <w:r w:rsidR="00046543">
              <w:t xml:space="preserve">системы </w:t>
            </w:r>
            <w:r>
              <w:t>числового программного управления многокоординатными</w:t>
            </w:r>
            <w:r w:rsidRPr="00136828">
              <w:t xml:space="preserve"> копир</w:t>
            </w:r>
            <w:r>
              <w:t>овально-прошивочными</w:t>
            </w:r>
            <w:r w:rsidR="00637876">
              <w:t xml:space="preserve"> </w:t>
            </w:r>
            <w:r>
              <w:t>станками</w:t>
            </w:r>
            <w:r w:rsidR="00637876">
              <w:t xml:space="preserve"> </w:t>
            </w:r>
          </w:p>
        </w:tc>
      </w:tr>
      <w:tr w:rsidR="00A62437" w:rsidRPr="00026D94" w14:paraId="0B7B703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4025ED1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69FC349E" w14:textId="5E766FB8" w:rsidR="00A62437" w:rsidRPr="00026D94" w:rsidRDefault="0037133F" w:rsidP="0037133F">
            <w:pPr>
              <w:rPr>
                <w:color w:val="C00000"/>
              </w:rPr>
            </w:pPr>
            <w:r>
              <w:t>Функции и команды числового программного управления многокоординатными</w:t>
            </w:r>
            <w:r w:rsidRPr="00136828">
              <w:t xml:space="preserve"> копир</w:t>
            </w:r>
            <w:r>
              <w:t>овально-прошивочными</w:t>
            </w:r>
            <w:r w:rsidR="00637876">
              <w:t xml:space="preserve"> </w:t>
            </w:r>
            <w:r>
              <w:t>станками</w:t>
            </w:r>
          </w:p>
        </w:tc>
      </w:tr>
      <w:tr w:rsidR="00A62437" w:rsidRPr="00026D94" w14:paraId="1451A92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8B8C4D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1992158E" w14:textId="40F5BADC" w:rsidR="00A62437" w:rsidRPr="00026D94" w:rsidRDefault="0037133F" w:rsidP="009958C4">
            <w:r>
              <w:rPr>
                <w:lang w:val="en-US"/>
              </w:rPr>
              <w:t>G</w:t>
            </w:r>
            <w:r w:rsidRPr="000E169A">
              <w:t xml:space="preserve"> </w:t>
            </w:r>
            <w:r>
              <w:t>и</w:t>
            </w:r>
            <w:r w:rsidRPr="000E169A">
              <w:t xml:space="preserve"> </w:t>
            </w:r>
            <w:r>
              <w:rPr>
                <w:lang w:val="en-US"/>
              </w:rPr>
              <w:t>M</w:t>
            </w:r>
            <w:r w:rsidRPr="00832586">
              <w:t xml:space="preserve"> </w:t>
            </w:r>
            <w:r>
              <w:t>- функции</w:t>
            </w:r>
          </w:p>
        </w:tc>
      </w:tr>
      <w:tr w:rsidR="00A62437" w:rsidRPr="00026D94" w14:paraId="200C9B6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D3ECDB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2C32484E" w14:textId="69941748" w:rsidR="00A62437" w:rsidRPr="00026D94" w:rsidRDefault="0037133F" w:rsidP="0037133F">
            <w:r w:rsidRPr="00885838">
              <w:t xml:space="preserve">Основные системы числового программного управления, применяемые </w:t>
            </w:r>
            <w:r w:rsidRPr="00885838">
              <w:lastRenderedPageBreak/>
              <w:t xml:space="preserve">в </w:t>
            </w:r>
            <w:r>
              <w:t>многокоординатных</w:t>
            </w:r>
            <w:r w:rsidRPr="00136828">
              <w:t xml:space="preserve"> копир</w:t>
            </w:r>
            <w:r>
              <w:t>овально-прошивочных</w:t>
            </w:r>
            <w:r w:rsidR="00637876">
              <w:t xml:space="preserve"> </w:t>
            </w:r>
            <w:r>
              <w:t>станках</w:t>
            </w:r>
          </w:p>
        </w:tc>
      </w:tr>
      <w:tr w:rsidR="00A62437" w:rsidRPr="00026D94" w14:paraId="6E17A0D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B26156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3C4CEC72" w14:textId="5A27E3A8" w:rsidR="00A62437" w:rsidRPr="00026D94" w:rsidRDefault="0037133F" w:rsidP="0037133F">
            <w:r>
              <w:rPr>
                <w:bCs w:val="0"/>
              </w:rPr>
              <w:t>Формулы расчетов и п</w:t>
            </w:r>
            <w:r w:rsidRPr="00A57F26">
              <w:rPr>
                <w:bCs w:val="0"/>
              </w:rPr>
              <w:t xml:space="preserve">равила назначения основных режимов обработки на </w:t>
            </w:r>
            <w:r>
              <w:t>многокоординатных</w:t>
            </w:r>
            <w:r w:rsidRPr="00136828">
              <w:t xml:space="preserve"> копир</w:t>
            </w:r>
            <w:r>
              <w:t>овально-прошивочных</w:t>
            </w:r>
            <w:r w:rsidR="00637876">
              <w:t xml:space="preserve"> </w:t>
            </w:r>
            <w:r>
              <w:t>станках</w:t>
            </w:r>
          </w:p>
        </w:tc>
      </w:tr>
      <w:tr w:rsidR="00A62437" w:rsidRPr="00026D94" w14:paraId="6294AF8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822044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6A1C812E" w14:textId="382C0A44" w:rsidR="00A62437" w:rsidRPr="00026D94" w:rsidRDefault="0037133F" w:rsidP="009958C4">
            <w:r w:rsidRPr="00026D94">
              <w:t>Правила установки электрода-инструмента</w:t>
            </w:r>
            <w:r>
              <w:rPr>
                <w:bCs w:val="0"/>
              </w:rPr>
              <w:t xml:space="preserve"> в шпинделе станка или в приспособлении на столе</w:t>
            </w:r>
            <w:r>
              <w:t xml:space="preserve"> многокоординатных</w:t>
            </w:r>
            <w:r w:rsidRPr="00136828">
              <w:t xml:space="preserve"> копир</w:t>
            </w:r>
            <w:r>
              <w:t>овально-прошивочных</w:t>
            </w:r>
            <w:r w:rsidR="00637876">
              <w:t xml:space="preserve"> </w:t>
            </w:r>
            <w:r>
              <w:t>станках</w:t>
            </w:r>
          </w:p>
        </w:tc>
      </w:tr>
      <w:tr w:rsidR="0037133F" w:rsidRPr="00026D94" w14:paraId="6DE2E9F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21F3A82" w14:textId="77777777" w:rsidR="0037133F" w:rsidRPr="00026D94" w:rsidDel="002A1D54" w:rsidRDefault="0037133F" w:rsidP="009958C4"/>
        </w:tc>
        <w:tc>
          <w:tcPr>
            <w:tcW w:w="3642" w:type="pct"/>
            <w:shd w:val="clear" w:color="auto" w:fill="auto"/>
          </w:tcPr>
          <w:p w14:paraId="731453E2" w14:textId="627509BB" w:rsidR="0037133F" w:rsidRPr="00026D94" w:rsidRDefault="0037133F" w:rsidP="009958C4">
            <w:r>
              <w:t>Правила расчета формы и размеров электрода-инструмента</w:t>
            </w:r>
          </w:p>
        </w:tc>
      </w:tr>
      <w:tr w:rsidR="002627E8" w:rsidRPr="00026D94" w14:paraId="783A763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882BF8" w14:textId="77777777" w:rsidR="002627E8" w:rsidRPr="00026D94" w:rsidDel="002A1D54" w:rsidRDefault="002627E8" w:rsidP="009958C4"/>
        </w:tc>
        <w:tc>
          <w:tcPr>
            <w:tcW w:w="3642" w:type="pct"/>
            <w:shd w:val="clear" w:color="auto" w:fill="auto"/>
          </w:tcPr>
          <w:p w14:paraId="150B9406" w14:textId="13BB1277" w:rsidR="002627E8" w:rsidRDefault="002627E8" w:rsidP="009958C4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37133F" w:rsidRPr="00026D94" w14:paraId="67A0DE5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2E874B" w14:textId="77777777" w:rsidR="0037133F" w:rsidRPr="00026D94" w:rsidDel="002A1D54" w:rsidRDefault="0037133F" w:rsidP="009958C4"/>
        </w:tc>
        <w:tc>
          <w:tcPr>
            <w:tcW w:w="3642" w:type="pct"/>
            <w:shd w:val="clear" w:color="auto" w:fill="auto"/>
          </w:tcPr>
          <w:p w14:paraId="5C0930C5" w14:textId="0AAE94EE" w:rsidR="0037133F" w:rsidRPr="00026D94" w:rsidRDefault="0037133F" w:rsidP="009958C4">
            <w:r>
              <w:t>Программирование в объеме выполняемых работ</w:t>
            </w:r>
          </w:p>
        </w:tc>
      </w:tr>
      <w:tr w:rsidR="0037133F" w:rsidRPr="00026D94" w14:paraId="7EF5836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20DAA7D" w14:textId="77777777" w:rsidR="0037133F" w:rsidRPr="00026D94" w:rsidDel="002A1D54" w:rsidRDefault="0037133F" w:rsidP="009958C4"/>
        </w:tc>
        <w:tc>
          <w:tcPr>
            <w:tcW w:w="3642" w:type="pct"/>
            <w:shd w:val="clear" w:color="auto" w:fill="auto"/>
          </w:tcPr>
          <w:p w14:paraId="7152578C" w14:textId="34A5A87F" w:rsidR="0037133F" w:rsidRPr="00026D94" w:rsidRDefault="0037133F" w:rsidP="009958C4">
            <w:r w:rsidRPr="00C03AFC">
              <w:t>Марки материалов электродов-инструментов</w:t>
            </w:r>
          </w:p>
        </w:tc>
      </w:tr>
      <w:tr w:rsidR="00A62437" w:rsidRPr="00026D94" w14:paraId="1E69137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1FBF5C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45FD3863" w14:textId="34F88ABE" w:rsidR="00A62437" w:rsidRPr="00026D94" w:rsidRDefault="0037133F" w:rsidP="006A2E8D">
            <w:r>
              <w:t xml:space="preserve">Зависимость между параметрами режимов обработки, производительностью, точностью и </w:t>
            </w:r>
            <w:r w:rsidR="006A2E8D">
              <w:t>качеством поверхности</w:t>
            </w:r>
          </w:p>
        </w:tc>
      </w:tr>
      <w:tr w:rsidR="009F5FAD" w:rsidRPr="00026D94" w14:paraId="7EC19B5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B405B24" w14:textId="77777777" w:rsidR="009F5FAD" w:rsidRPr="00026D94" w:rsidDel="002A1D54" w:rsidRDefault="009F5FAD" w:rsidP="009958C4"/>
        </w:tc>
        <w:tc>
          <w:tcPr>
            <w:tcW w:w="3642" w:type="pct"/>
            <w:shd w:val="clear" w:color="auto" w:fill="auto"/>
          </w:tcPr>
          <w:p w14:paraId="5EF52CB9" w14:textId="398EBC2B" w:rsidR="009F5FAD" w:rsidRDefault="0037133F" w:rsidP="009958C4">
            <w:r>
              <w:t>Виды и свойства рабочих жидкостей, применяемых в копировально-прошивочных станках с числовым программным управлением</w:t>
            </w:r>
          </w:p>
        </w:tc>
      </w:tr>
      <w:tr w:rsidR="009F5FAD" w:rsidRPr="00026D94" w14:paraId="657CA5F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12728CF" w14:textId="77777777" w:rsidR="009F5FAD" w:rsidRPr="00026D94" w:rsidDel="002A1D54" w:rsidRDefault="009F5FAD" w:rsidP="009958C4"/>
        </w:tc>
        <w:tc>
          <w:tcPr>
            <w:tcW w:w="3642" w:type="pct"/>
            <w:shd w:val="clear" w:color="auto" w:fill="auto"/>
          </w:tcPr>
          <w:p w14:paraId="165567D2" w14:textId="25B2A429" w:rsidR="009F5FAD" w:rsidRPr="00C11665" w:rsidRDefault="0037133F" w:rsidP="009958C4">
            <w:r>
              <w:t>Правила применения рабочих жидкостей в копировально-прошивочных станках в зависимости от видов обработки</w:t>
            </w:r>
          </w:p>
        </w:tc>
      </w:tr>
      <w:tr w:rsidR="0037133F" w:rsidRPr="00026D94" w14:paraId="1E5A970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4DAE7F7" w14:textId="77777777" w:rsidR="0037133F" w:rsidRPr="00026D94" w:rsidDel="002A1D54" w:rsidRDefault="0037133F" w:rsidP="009958C4"/>
        </w:tc>
        <w:tc>
          <w:tcPr>
            <w:tcW w:w="3642" w:type="pct"/>
            <w:shd w:val="clear" w:color="auto" w:fill="auto"/>
          </w:tcPr>
          <w:p w14:paraId="0D01EFD6" w14:textId="7ECE0746" w:rsidR="0037133F" w:rsidRDefault="0037133F" w:rsidP="009958C4">
            <w:r>
              <w:t>Характеристики и величины, влияющие на точность и стабильность процесса обработки</w:t>
            </w:r>
          </w:p>
        </w:tc>
      </w:tr>
      <w:tr w:rsidR="00A62437" w:rsidRPr="00026D94" w14:paraId="159E324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1DA755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4CA94A8F" w14:textId="0AE1F1A8" w:rsidR="00A62437" w:rsidRPr="00026D94" w:rsidRDefault="0037133F" w:rsidP="009958C4">
            <w:r w:rsidRPr="00E70E9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9F5FAD" w:rsidRPr="00026D94" w14:paraId="46B2787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CC560D0" w14:textId="77777777" w:rsidR="009F5FAD" w:rsidRPr="00026D94" w:rsidDel="002A1D54" w:rsidRDefault="009F5FAD" w:rsidP="009958C4"/>
        </w:tc>
        <w:tc>
          <w:tcPr>
            <w:tcW w:w="3642" w:type="pct"/>
            <w:shd w:val="clear" w:color="auto" w:fill="auto"/>
          </w:tcPr>
          <w:p w14:paraId="6B2006D1" w14:textId="732E53F0" w:rsidR="009F5FAD" w:rsidRPr="009E5080" w:rsidRDefault="0037133F" w:rsidP="0037133F">
            <w:r>
              <w:t>Виды и свойства источников питания многокоординатных</w:t>
            </w:r>
            <w:r w:rsidRPr="00136828">
              <w:t xml:space="preserve"> копир</w:t>
            </w:r>
            <w:r>
              <w:t>овально-прошивочных</w:t>
            </w:r>
            <w:r w:rsidR="00637876">
              <w:t xml:space="preserve"> </w:t>
            </w:r>
            <w:r>
              <w:t>станков с числовым программным управлением</w:t>
            </w:r>
          </w:p>
        </w:tc>
      </w:tr>
      <w:tr w:rsidR="006A3C2D" w:rsidRPr="00026D94" w14:paraId="20A68BF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7EE577" w14:textId="77777777" w:rsidR="006A3C2D" w:rsidRPr="00026D94" w:rsidDel="002A1D54" w:rsidRDefault="006A3C2D" w:rsidP="009958C4"/>
        </w:tc>
        <w:tc>
          <w:tcPr>
            <w:tcW w:w="3642" w:type="pct"/>
            <w:shd w:val="clear" w:color="auto" w:fill="auto"/>
          </w:tcPr>
          <w:p w14:paraId="4D35B67C" w14:textId="27996645" w:rsidR="006A3C2D" w:rsidRDefault="0037133F" w:rsidP="009958C4">
            <w:r w:rsidRPr="009E5080">
              <w:t>Система допусков и посадок, степеней точности; квалитеты и параметры шероховатости</w:t>
            </w:r>
          </w:p>
        </w:tc>
      </w:tr>
      <w:tr w:rsidR="00AE0C05" w:rsidRPr="00026D94" w14:paraId="6AF30D7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C4B8C5" w14:textId="77777777" w:rsidR="00AE0C05" w:rsidRPr="00026D94" w:rsidDel="002A1D54" w:rsidRDefault="00AE0C05" w:rsidP="009958C4"/>
        </w:tc>
        <w:tc>
          <w:tcPr>
            <w:tcW w:w="3642" w:type="pct"/>
            <w:shd w:val="clear" w:color="auto" w:fill="auto"/>
          </w:tcPr>
          <w:p w14:paraId="27F1310A" w14:textId="07C4D9FB" w:rsidR="00AE0C05" w:rsidRDefault="0037133F" w:rsidP="0037133F">
            <w:r w:rsidRPr="00C11665">
              <w:t xml:space="preserve">Правила проверки станков на точность, на работоспособность </w:t>
            </w:r>
          </w:p>
        </w:tc>
      </w:tr>
      <w:tr w:rsidR="00AE0C05" w:rsidRPr="00026D94" w14:paraId="785F0AC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08068D" w14:textId="77777777" w:rsidR="00AE0C05" w:rsidRPr="00026D94" w:rsidDel="002A1D54" w:rsidRDefault="00AE0C05" w:rsidP="009958C4"/>
        </w:tc>
        <w:tc>
          <w:tcPr>
            <w:tcW w:w="3642" w:type="pct"/>
            <w:shd w:val="clear" w:color="auto" w:fill="auto"/>
          </w:tcPr>
          <w:p w14:paraId="34F00E3D" w14:textId="48BCA209" w:rsidR="00AE0C05" w:rsidRDefault="0037133F" w:rsidP="009958C4">
            <w:r>
              <w:t>Виды наладочных работ, проводимых на электроэрозионных копировально-прошивочных станках</w:t>
            </w:r>
          </w:p>
        </w:tc>
      </w:tr>
      <w:tr w:rsidR="00AE0C05" w:rsidRPr="00026D94" w14:paraId="416AECA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58F5C54" w14:textId="77777777" w:rsidR="00AE0C05" w:rsidRPr="00026D94" w:rsidDel="002A1D54" w:rsidRDefault="00AE0C05" w:rsidP="009958C4"/>
        </w:tc>
        <w:tc>
          <w:tcPr>
            <w:tcW w:w="3642" w:type="pct"/>
            <w:shd w:val="clear" w:color="auto" w:fill="auto"/>
          </w:tcPr>
          <w:p w14:paraId="57D5D576" w14:textId="044EC2ED" w:rsidR="00AE0C05" w:rsidRDefault="0037133F" w:rsidP="0037133F">
            <w:r>
              <w:t xml:space="preserve">Особенности настройки узлов многокоординатных копировально-прошивочных станков с числовым программным управлением </w:t>
            </w:r>
          </w:p>
        </w:tc>
      </w:tr>
      <w:tr w:rsidR="00565A99" w:rsidRPr="00026D94" w14:paraId="5F4E402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5FF3C2" w14:textId="77777777" w:rsidR="00565A99" w:rsidRPr="00026D94" w:rsidDel="002A1D54" w:rsidRDefault="00565A99" w:rsidP="009958C4"/>
        </w:tc>
        <w:tc>
          <w:tcPr>
            <w:tcW w:w="3642" w:type="pct"/>
            <w:shd w:val="clear" w:color="auto" w:fill="auto"/>
          </w:tcPr>
          <w:p w14:paraId="09175616" w14:textId="14226A99" w:rsidR="00565A99" w:rsidRDefault="00565A99" w:rsidP="0037133F">
            <w:r>
              <w:t>Способы</w:t>
            </w:r>
            <w:r w:rsidR="00A72347">
              <w:t xml:space="preserve"> настройки узла доводки и полир</w:t>
            </w:r>
            <w:r>
              <w:t>овки</w:t>
            </w:r>
          </w:p>
        </w:tc>
      </w:tr>
      <w:tr w:rsidR="00A62437" w:rsidRPr="00026D94" w14:paraId="3117437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0FACD70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60A83C1E" w14:textId="5CCA99FD" w:rsidR="00A62437" w:rsidRPr="00026D94" w:rsidRDefault="00565A99" w:rsidP="009958C4">
            <w:r w:rsidRPr="00C03AFC">
              <w:t xml:space="preserve">Виды и правила использования средств индивидуальной и коллективной защиты при выполнении работ на электроэрозионных </w:t>
            </w:r>
            <w:r>
              <w:t xml:space="preserve">копировально-прошивочных </w:t>
            </w:r>
            <w:r w:rsidRPr="00C03AFC">
              <w:t>станках</w:t>
            </w:r>
          </w:p>
        </w:tc>
      </w:tr>
      <w:tr w:rsidR="00A62437" w:rsidRPr="00026D94" w14:paraId="4C540E6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483C34E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2DE88571" w14:textId="4DF3EA0E" w:rsidR="00A62437" w:rsidRPr="009E5080" w:rsidRDefault="00565A99" w:rsidP="009958C4">
            <w:r w:rsidRPr="00C03AF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62437" w:rsidRPr="00026D94" w14:paraId="6396870F" w14:textId="77777777" w:rsidTr="003E5ABD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53344DFC" w14:textId="77777777" w:rsidR="00A62437" w:rsidRPr="00026D94" w:rsidDel="002A1D54" w:rsidRDefault="00A62437" w:rsidP="009958C4">
            <w:r w:rsidRPr="00026D9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18A09590" w14:textId="77777777" w:rsidR="00A62437" w:rsidRPr="00026D94" w:rsidRDefault="00A62437" w:rsidP="009958C4">
            <w:r>
              <w:rPr>
                <w:bCs w:val="0"/>
              </w:rPr>
              <w:t>-</w:t>
            </w:r>
          </w:p>
        </w:tc>
      </w:tr>
    </w:tbl>
    <w:p w14:paraId="20C82ACF" w14:textId="19911524" w:rsidR="00A62437" w:rsidRPr="00026D94" w:rsidRDefault="00A62437" w:rsidP="00A62437">
      <w:pPr>
        <w:keepNext/>
        <w:spacing w:before="240" w:after="240"/>
        <w:outlineLvl w:val="2"/>
        <w:rPr>
          <w:b/>
        </w:rPr>
      </w:pPr>
      <w:r w:rsidRPr="00026D94">
        <w:rPr>
          <w:b/>
        </w:rPr>
        <w:t>3.</w:t>
      </w:r>
      <w:r w:rsidR="006732DB">
        <w:rPr>
          <w:b/>
          <w:lang w:val="en-US"/>
        </w:rPr>
        <w:t>5</w:t>
      </w:r>
      <w:r w:rsidRPr="00026D94">
        <w:rPr>
          <w:b/>
        </w:rPr>
        <w:t>.2.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62437" w:rsidRPr="00026D94" w14:paraId="4EE1C1C9" w14:textId="77777777" w:rsidTr="009958C4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1F114E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E7A976" w14:textId="2D0FE5F6" w:rsidR="00A62437" w:rsidRPr="00026D94" w:rsidRDefault="007B40C3" w:rsidP="00077C8F">
            <w:pPr>
              <w:rPr>
                <w:szCs w:val="18"/>
              </w:rPr>
            </w:pPr>
            <w:r>
              <w:t xml:space="preserve">Обработка поверхностей повышенной сложности с точностью </w:t>
            </w:r>
            <w:r w:rsidR="00077C8F">
              <w:t xml:space="preserve">по 5 квалитету </w:t>
            </w:r>
            <w:r>
              <w:t>и выше</w:t>
            </w:r>
            <w:r w:rsidR="00DD2C98">
              <w:t xml:space="preserve">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5D02AF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CE637" w14:textId="7E8AF39C" w:rsidR="00A62437" w:rsidRPr="00735695" w:rsidRDefault="00A91403" w:rsidP="00735695">
            <w:pPr>
              <w:rPr>
                <w:szCs w:val="18"/>
              </w:rPr>
            </w:pPr>
            <w:r>
              <w:rPr>
                <w:lang w:val="en-GB"/>
              </w:rPr>
              <w:t>E</w:t>
            </w:r>
            <w:r w:rsidR="00A62437" w:rsidRPr="00026D94">
              <w:rPr>
                <w:lang w:val="en-US"/>
              </w:rPr>
              <w:t>/0</w:t>
            </w:r>
            <w:r w:rsidR="00A62437" w:rsidRPr="00026D94">
              <w:t>2</w:t>
            </w:r>
            <w:r w:rsidR="00A62437" w:rsidRPr="00026D94">
              <w:rPr>
                <w:lang w:val="en-US"/>
              </w:rPr>
              <w:t>.</w:t>
            </w:r>
            <w:r w:rsidR="00735695"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8A260" w14:textId="77777777" w:rsidR="00A62437" w:rsidRPr="00026D94" w:rsidRDefault="00A62437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5A00E9" w14:textId="7DAF08DB" w:rsidR="00A62437" w:rsidRPr="00026D94" w:rsidRDefault="00735695" w:rsidP="009958C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</w:tbl>
    <w:p w14:paraId="45D41F60" w14:textId="77777777" w:rsidR="00A62437" w:rsidRPr="00026D94" w:rsidRDefault="00A62437" w:rsidP="00A62437">
      <w:pPr>
        <w:rPr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62437" w:rsidRPr="00026D94" w14:paraId="6DDBA5AF" w14:textId="77777777" w:rsidTr="009958C4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5C47A2B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8FAABA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552A6" w14:textId="77777777" w:rsidR="00A62437" w:rsidRPr="00026D94" w:rsidRDefault="00A62437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90832C" w14:textId="77777777" w:rsidR="00A62437" w:rsidRPr="00026D94" w:rsidRDefault="00A62437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04F2CB" w14:textId="77777777" w:rsidR="00A62437" w:rsidRPr="00026D94" w:rsidRDefault="00A62437" w:rsidP="009958C4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E33E5A" w14:textId="77777777" w:rsidR="00A62437" w:rsidRPr="00026D94" w:rsidRDefault="00A62437" w:rsidP="009958C4">
            <w:pPr>
              <w:rPr>
                <w:rFonts w:cs="Times New Roman"/>
              </w:rPr>
            </w:pPr>
          </w:p>
        </w:tc>
      </w:tr>
      <w:tr w:rsidR="00A62437" w:rsidRPr="00026D94" w14:paraId="56A57549" w14:textId="77777777" w:rsidTr="009958C4">
        <w:trPr>
          <w:jc w:val="center"/>
        </w:trPr>
        <w:tc>
          <w:tcPr>
            <w:tcW w:w="2029" w:type="dxa"/>
            <w:shd w:val="clear" w:color="auto" w:fill="auto"/>
          </w:tcPr>
          <w:p w14:paraId="1E70241C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F261179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793DDB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046A772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1926C53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952878F" w14:textId="77777777" w:rsidR="00A62437" w:rsidRPr="00026D94" w:rsidRDefault="00A62437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E27599B" w14:textId="77777777" w:rsidR="00A62437" w:rsidRPr="00026D94" w:rsidRDefault="00A62437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 xml:space="preserve">Регистрационный номер профессионального </w:t>
            </w:r>
            <w:r w:rsidRPr="00026D94">
              <w:rPr>
                <w:rFonts w:cs="Times New Roman"/>
                <w:sz w:val="20"/>
              </w:rPr>
              <w:lastRenderedPageBreak/>
              <w:t>стандарта</w:t>
            </w:r>
          </w:p>
        </w:tc>
      </w:tr>
    </w:tbl>
    <w:p w14:paraId="24915387" w14:textId="77777777" w:rsidR="00A62437" w:rsidRPr="00026D94" w:rsidRDefault="00A62437" w:rsidP="00A62437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A62437" w:rsidRPr="00026D94" w14:paraId="6435BA7F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63E2BFF" w14:textId="77777777" w:rsidR="00A62437" w:rsidRPr="00026D94" w:rsidRDefault="00A62437" w:rsidP="009958C4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4A2ABA31" w14:textId="54AF1860" w:rsidR="00A62437" w:rsidRPr="00026D94" w:rsidRDefault="00A62437" w:rsidP="00077C8F">
            <w:r w:rsidRPr="00026D94">
              <w:t xml:space="preserve">Запуск </w:t>
            </w:r>
            <w:r>
              <w:rPr>
                <w:bCs w:val="0"/>
              </w:rPr>
              <w:t xml:space="preserve">электроэрозионного копировально-прошивочного станка </w:t>
            </w:r>
            <w:r w:rsidR="006074FD">
              <w:rPr>
                <w:bCs w:val="0"/>
              </w:rPr>
              <w:t xml:space="preserve">для обработки поверхностей </w:t>
            </w:r>
            <w:r w:rsidR="006074FD">
              <w:t xml:space="preserve">повышенной сложности с точностью </w:t>
            </w:r>
            <w:r w:rsidR="00077C8F">
              <w:t xml:space="preserve">по 5 квалитету </w:t>
            </w:r>
            <w:r w:rsidR="006074FD">
              <w:t xml:space="preserve">и выше </w:t>
            </w:r>
            <w:r w:rsidR="00F234F0">
              <w:t>и (или)</w:t>
            </w:r>
            <w:r w:rsidR="006074FD">
              <w:t xml:space="preserve"> шероховатостью </w:t>
            </w:r>
            <w:r w:rsidR="006074FD">
              <w:rPr>
                <w:lang w:val="en-US"/>
              </w:rPr>
              <w:t>Ra</w:t>
            </w:r>
            <w:r w:rsidR="006074FD">
              <w:t xml:space="preserve"> 0,4 и ниже </w:t>
            </w:r>
          </w:p>
        </w:tc>
      </w:tr>
      <w:tr w:rsidR="006074FD" w:rsidRPr="00026D94" w14:paraId="089C962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5D9813" w14:textId="77777777" w:rsidR="006074FD" w:rsidRPr="00026D94" w:rsidRDefault="006074FD" w:rsidP="009958C4"/>
        </w:tc>
        <w:tc>
          <w:tcPr>
            <w:tcW w:w="3642" w:type="pct"/>
            <w:shd w:val="clear" w:color="auto" w:fill="auto"/>
          </w:tcPr>
          <w:p w14:paraId="219FC02F" w14:textId="0A08EF5A" w:rsidR="006074FD" w:rsidRPr="00026D94" w:rsidRDefault="006074FD" w:rsidP="006074FD">
            <w:r w:rsidRPr="00026D94">
              <w:t>Ввод режимов обработки в систему устройства числового программного управления или запуск управляющей программы</w:t>
            </w:r>
          </w:p>
        </w:tc>
      </w:tr>
      <w:tr w:rsidR="006074FD" w:rsidRPr="00026D94" w14:paraId="58C6E0D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26F6F1" w14:textId="77777777" w:rsidR="006074FD" w:rsidRPr="00026D94" w:rsidRDefault="006074FD" w:rsidP="009958C4"/>
        </w:tc>
        <w:tc>
          <w:tcPr>
            <w:tcW w:w="3642" w:type="pct"/>
            <w:shd w:val="clear" w:color="auto" w:fill="auto"/>
          </w:tcPr>
          <w:p w14:paraId="39DC7024" w14:textId="2A12978D" w:rsidR="006074FD" w:rsidRPr="00026D94" w:rsidRDefault="006074FD" w:rsidP="004E10E8">
            <w:r>
              <w:t xml:space="preserve">Изготовление пресс-форм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ниже, требующих нескольких перестановок и комбинированного крепления с выверкой в нескольких плоскостях</w:t>
            </w:r>
          </w:p>
        </w:tc>
      </w:tr>
      <w:tr w:rsidR="006074FD" w:rsidRPr="00026D94" w14:paraId="0574A2A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2D7C0DC" w14:textId="77777777" w:rsidR="006074FD" w:rsidRPr="00026D94" w:rsidRDefault="006074FD" w:rsidP="009958C4"/>
        </w:tc>
        <w:tc>
          <w:tcPr>
            <w:tcW w:w="3642" w:type="pct"/>
            <w:shd w:val="clear" w:color="auto" w:fill="auto"/>
          </w:tcPr>
          <w:p w14:paraId="2A0E663B" w14:textId="6C748B43" w:rsidR="006074FD" w:rsidRPr="00026D94" w:rsidRDefault="006074FD" w:rsidP="006074FD">
            <w:r>
              <w:rPr>
                <w:bCs w:val="0"/>
              </w:rPr>
              <w:t>Обработка сквозных и глухих отверстий</w:t>
            </w:r>
            <w:r w:rsidR="00283FF2">
              <w:rPr>
                <w:bCs w:val="0"/>
              </w:rPr>
              <w:t xml:space="preserve"> </w:t>
            </w:r>
            <w:r>
              <w:rPr>
                <w:bCs w:val="0"/>
              </w:rPr>
              <w:t>и пазов, расположенных эксцентрично</w:t>
            </w:r>
          </w:p>
        </w:tc>
      </w:tr>
      <w:tr w:rsidR="00A62437" w:rsidRPr="00026D94" w14:paraId="29DFF52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408C06" w14:textId="77777777" w:rsidR="00A62437" w:rsidRPr="00026D94" w:rsidRDefault="00A62437" w:rsidP="009958C4"/>
        </w:tc>
        <w:tc>
          <w:tcPr>
            <w:tcW w:w="3642" w:type="pct"/>
            <w:shd w:val="clear" w:color="auto" w:fill="auto"/>
          </w:tcPr>
          <w:p w14:paraId="5348C5FA" w14:textId="7AFC5C2A" w:rsidR="00A62437" w:rsidRPr="00026D94" w:rsidRDefault="006074FD" w:rsidP="006074FD">
            <w:r>
              <w:t xml:space="preserve">Контроль стабильности процесса обработки поверхностей повышенной сложности </w:t>
            </w:r>
          </w:p>
        </w:tc>
      </w:tr>
      <w:tr w:rsidR="00A62437" w:rsidRPr="00026D94" w14:paraId="53A5209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FCC4072" w14:textId="77777777" w:rsidR="00A62437" w:rsidRPr="00026D94" w:rsidRDefault="00A62437" w:rsidP="009958C4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9D10B24" w14:textId="4ADD9D9C" w:rsidR="00A62437" w:rsidRPr="00026D94" w:rsidRDefault="000D4330" w:rsidP="00501102">
            <w:pPr>
              <w:rPr>
                <w:bCs w:val="0"/>
              </w:rPr>
            </w:pPr>
            <w:r>
              <w:rPr>
                <w:bCs w:val="0"/>
              </w:rPr>
              <w:t xml:space="preserve">Изготовление </w:t>
            </w:r>
            <w:r w:rsidR="00501102">
              <w:rPr>
                <w:bCs w:val="0"/>
              </w:rPr>
              <w:t xml:space="preserve">зеркальных поверхностей </w:t>
            </w:r>
          </w:p>
        </w:tc>
      </w:tr>
      <w:tr w:rsidR="002007E7" w:rsidRPr="00026D94" w14:paraId="37A93BC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6FBF3ED" w14:textId="77777777" w:rsidR="002007E7" w:rsidRPr="00026D94" w:rsidRDefault="002007E7" w:rsidP="009958C4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AC9B81E" w14:textId="66C7BADA" w:rsidR="002007E7" w:rsidRPr="00026D94" w:rsidRDefault="006074FD" w:rsidP="00A72347">
            <w:r>
              <w:t xml:space="preserve">Подналадка станка во время работы с корректировкой </w:t>
            </w:r>
            <w:r w:rsidR="00A72347">
              <w:t>в</w:t>
            </w:r>
            <w:r>
              <w:t xml:space="preserve"> процессе обработки</w:t>
            </w:r>
          </w:p>
        </w:tc>
      </w:tr>
      <w:tr w:rsidR="002007E7" w:rsidRPr="00026D94" w14:paraId="24BD2F2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7E9EE65" w14:textId="77777777" w:rsidR="002007E7" w:rsidRPr="00026D94" w:rsidRDefault="002007E7" w:rsidP="009958C4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46B558A" w14:textId="25DBC409" w:rsidR="002007E7" w:rsidRPr="002007E7" w:rsidRDefault="006074FD" w:rsidP="002007E7">
            <w:r>
              <w:rPr>
                <w:bCs w:val="0"/>
              </w:rPr>
              <w:t>Изготовление тестового образца для запуска в серийное производство</w:t>
            </w:r>
          </w:p>
        </w:tc>
      </w:tr>
      <w:tr w:rsidR="00A62437" w:rsidRPr="00026D94" w14:paraId="2FA76549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078B78B0" w14:textId="77777777" w:rsidR="00A62437" w:rsidRPr="00026D94" w:rsidDel="002A1D54" w:rsidRDefault="00A62437" w:rsidP="009958C4">
            <w:r w:rsidRPr="00026D9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0CA1A0ED" w14:textId="6805ABCD" w:rsidR="0078292A" w:rsidRPr="00026D94" w:rsidRDefault="0078292A" w:rsidP="00077C8F">
            <w:r>
              <w:t xml:space="preserve">Запускать копировально-прошивочный станок с числовым программным управлением </w:t>
            </w:r>
            <w:r>
              <w:rPr>
                <w:bCs w:val="0"/>
              </w:rPr>
              <w:t xml:space="preserve">для обработки поверхностей </w:t>
            </w:r>
            <w:r>
              <w:t xml:space="preserve">повышенной сложности с точностью </w:t>
            </w:r>
            <w:r w:rsidR="00077C8F">
              <w:t xml:space="preserve">по 5 квалитету </w:t>
            </w:r>
            <w:r>
              <w:t xml:space="preserve">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78292A" w:rsidRPr="00026D94" w14:paraId="7B36831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DAA80E" w14:textId="77777777" w:rsidR="0078292A" w:rsidRPr="00026D94" w:rsidDel="002A1D54" w:rsidRDefault="0078292A" w:rsidP="009958C4"/>
        </w:tc>
        <w:tc>
          <w:tcPr>
            <w:tcW w:w="3642" w:type="pct"/>
            <w:shd w:val="clear" w:color="auto" w:fill="auto"/>
          </w:tcPr>
          <w:p w14:paraId="6B6E22B6" w14:textId="62E654C0" w:rsidR="0078292A" w:rsidRPr="00A81554" w:rsidRDefault="0078292A" w:rsidP="00077C8F">
            <w:pPr>
              <w:rPr>
                <w:bCs w:val="0"/>
              </w:rPr>
            </w:pPr>
            <w:r>
              <w:rPr>
                <w:bCs w:val="0"/>
              </w:rPr>
              <w:t xml:space="preserve">Вводить режимы обработки или управляющую программу на обработку поверхностей </w:t>
            </w:r>
            <w:r>
              <w:t xml:space="preserve">повышенной сложности с точностью </w:t>
            </w:r>
            <w:r w:rsidR="00077C8F">
              <w:t xml:space="preserve">по 5 квалитету </w:t>
            </w:r>
            <w:r>
              <w:t xml:space="preserve">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78292A" w:rsidRPr="00026D94" w14:paraId="6388486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727EFB" w14:textId="77777777" w:rsidR="0078292A" w:rsidRPr="00026D94" w:rsidDel="002A1D54" w:rsidRDefault="0078292A" w:rsidP="009958C4"/>
        </w:tc>
        <w:tc>
          <w:tcPr>
            <w:tcW w:w="3642" w:type="pct"/>
            <w:shd w:val="clear" w:color="auto" w:fill="auto"/>
          </w:tcPr>
          <w:p w14:paraId="557E2618" w14:textId="06CC1D1E" w:rsidR="0078292A" w:rsidRPr="00A81554" w:rsidRDefault="0078292A" w:rsidP="0078292A">
            <w:pPr>
              <w:rPr>
                <w:bCs w:val="0"/>
              </w:rPr>
            </w:pPr>
            <w:r>
              <w:t>Изготавливать</w:t>
            </w:r>
            <w:r w:rsidR="00637876">
              <w:t xml:space="preserve"> </w:t>
            </w:r>
            <w:r>
              <w:t>уникальные пресс-формы</w:t>
            </w:r>
            <w:r w:rsidR="00637876">
              <w:t xml:space="preserve"> </w:t>
            </w:r>
            <w:r>
              <w:t xml:space="preserve">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</w:t>
            </w:r>
          </w:p>
        </w:tc>
      </w:tr>
      <w:tr w:rsidR="0078292A" w:rsidRPr="00026D94" w14:paraId="5EF884C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B06EE69" w14:textId="77777777" w:rsidR="0078292A" w:rsidRPr="00026D94" w:rsidDel="002A1D54" w:rsidRDefault="0078292A" w:rsidP="009958C4"/>
        </w:tc>
        <w:tc>
          <w:tcPr>
            <w:tcW w:w="3642" w:type="pct"/>
            <w:shd w:val="clear" w:color="auto" w:fill="auto"/>
          </w:tcPr>
          <w:p w14:paraId="33F5277C" w14:textId="43E5F936" w:rsidR="0078292A" w:rsidRPr="00A81554" w:rsidRDefault="0078292A" w:rsidP="0078292A">
            <w:pPr>
              <w:rPr>
                <w:bCs w:val="0"/>
              </w:rPr>
            </w:pPr>
            <w:r>
              <w:rPr>
                <w:bCs w:val="0"/>
              </w:rPr>
              <w:t>Обрабатывать сквозные и глухие отверстия</w:t>
            </w:r>
            <w:r w:rsidR="00283FF2">
              <w:rPr>
                <w:bCs w:val="0"/>
              </w:rPr>
              <w:t xml:space="preserve"> </w:t>
            </w:r>
            <w:r>
              <w:rPr>
                <w:bCs w:val="0"/>
              </w:rPr>
              <w:t>и пазы, расположенные эксцентрично</w:t>
            </w:r>
          </w:p>
        </w:tc>
      </w:tr>
      <w:tr w:rsidR="0078292A" w:rsidRPr="00026D94" w14:paraId="3EEB105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54903EF" w14:textId="77777777" w:rsidR="0078292A" w:rsidRPr="00026D94" w:rsidDel="002A1D54" w:rsidRDefault="0078292A" w:rsidP="009958C4"/>
        </w:tc>
        <w:tc>
          <w:tcPr>
            <w:tcW w:w="3642" w:type="pct"/>
            <w:shd w:val="clear" w:color="auto" w:fill="auto"/>
          </w:tcPr>
          <w:p w14:paraId="1D28BD18" w14:textId="480B2300" w:rsidR="0078292A" w:rsidRPr="00A81554" w:rsidRDefault="0001232F" w:rsidP="00501102">
            <w:pPr>
              <w:rPr>
                <w:bCs w:val="0"/>
              </w:rPr>
            </w:pPr>
            <w:r>
              <w:rPr>
                <w:bCs w:val="0"/>
              </w:rPr>
              <w:t xml:space="preserve">Получать </w:t>
            </w:r>
            <w:r w:rsidR="00501102">
              <w:rPr>
                <w:bCs w:val="0"/>
              </w:rPr>
              <w:t xml:space="preserve">зеркальные </w:t>
            </w:r>
            <w:r>
              <w:rPr>
                <w:bCs w:val="0"/>
              </w:rPr>
              <w:t>поверхности путем обработки на электроэрозионных копировально-прошивочных станках с числовым программным управлением</w:t>
            </w:r>
          </w:p>
        </w:tc>
      </w:tr>
      <w:tr w:rsidR="0001232F" w:rsidRPr="00026D94" w14:paraId="322AEEE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43FE1D0" w14:textId="77777777" w:rsidR="0001232F" w:rsidRPr="00026D94" w:rsidDel="002A1D54" w:rsidRDefault="0001232F" w:rsidP="009958C4"/>
        </w:tc>
        <w:tc>
          <w:tcPr>
            <w:tcW w:w="3642" w:type="pct"/>
            <w:shd w:val="clear" w:color="auto" w:fill="auto"/>
          </w:tcPr>
          <w:p w14:paraId="31C6C972" w14:textId="341D1C78" w:rsidR="0001232F" w:rsidRDefault="0001232F" w:rsidP="00152785">
            <w:pPr>
              <w:rPr>
                <w:bCs w:val="0"/>
              </w:rPr>
            </w:pPr>
            <w:r w:rsidRPr="00B9416A">
              <w:t>Выполнять прошивочные операции несколькими электродами-инструментами одновременно с применением специальных приспособлений</w:t>
            </w:r>
          </w:p>
        </w:tc>
      </w:tr>
      <w:tr w:rsidR="0001232F" w:rsidRPr="00026D94" w14:paraId="7E6A2C6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1FEA77" w14:textId="77777777" w:rsidR="0001232F" w:rsidRPr="00026D94" w:rsidDel="002A1D54" w:rsidRDefault="0001232F" w:rsidP="009958C4"/>
        </w:tc>
        <w:tc>
          <w:tcPr>
            <w:tcW w:w="3642" w:type="pct"/>
            <w:shd w:val="clear" w:color="auto" w:fill="auto"/>
          </w:tcPr>
          <w:p w14:paraId="4F72B3D7" w14:textId="7FF4990B" w:rsidR="0001232F" w:rsidRDefault="0001232F" w:rsidP="00152785">
            <w:pPr>
              <w:rPr>
                <w:bCs w:val="0"/>
              </w:rPr>
            </w:pPr>
            <w:r>
              <w:rPr>
                <w:bCs w:val="0"/>
              </w:rPr>
              <w:t>Изготавливать сквозные и глухие отверстия, расположенные эксцентрично</w:t>
            </w:r>
          </w:p>
        </w:tc>
      </w:tr>
      <w:tr w:rsidR="0001232F" w:rsidRPr="00026D94" w14:paraId="66A91FB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DF2DA5" w14:textId="77777777" w:rsidR="0001232F" w:rsidRPr="00026D94" w:rsidDel="002A1D54" w:rsidRDefault="0001232F" w:rsidP="009958C4"/>
        </w:tc>
        <w:tc>
          <w:tcPr>
            <w:tcW w:w="3642" w:type="pct"/>
            <w:shd w:val="clear" w:color="auto" w:fill="auto"/>
          </w:tcPr>
          <w:p w14:paraId="70E6F099" w14:textId="337167B1" w:rsidR="0001232F" w:rsidRDefault="0001232F" w:rsidP="0001232F">
            <w:pPr>
              <w:rPr>
                <w:bCs w:val="0"/>
              </w:rPr>
            </w:pPr>
            <w:r>
              <w:rPr>
                <w:bCs w:val="0"/>
              </w:rPr>
              <w:t>Контролировать траекторию перемещения электрода-инструмента с помощью системы числового программного управления</w:t>
            </w:r>
          </w:p>
        </w:tc>
      </w:tr>
      <w:tr w:rsidR="0001232F" w:rsidRPr="00026D94" w14:paraId="119F21F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6B51BF5" w14:textId="77777777" w:rsidR="0001232F" w:rsidRPr="00026D94" w:rsidDel="002A1D54" w:rsidRDefault="0001232F" w:rsidP="009958C4"/>
        </w:tc>
        <w:tc>
          <w:tcPr>
            <w:tcW w:w="3642" w:type="pct"/>
            <w:shd w:val="clear" w:color="auto" w:fill="auto"/>
          </w:tcPr>
          <w:p w14:paraId="0CFE44B9" w14:textId="7ED86AC5" w:rsidR="0001232F" w:rsidRDefault="0001232F" w:rsidP="00152785">
            <w:pPr>
              <w:rPr>
                <w:bCs w:val="0"/>
              </w:rPr>
            </w:pPr>
            <w:r>
              <w:rPr>
                <w:bCs w:val="0"/>
              </w:rPr>
              <w:t>Контролировать состояние электрода-инструмента визуально и с помощью функций контроля числового программного управления</w:t>
            </w:r>
          </w:p>
        </w:tc>
      </w:tr>
      <w:tr w:rsidR="0001232F" w:rsidRPr="00026D94" w14:paraId="5377F90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790C743" w14:textId="77777777" w:rsidR="0001232F" w:rsidRPr="00026D94" w:rsidDel="002A1D54" w:rsidRDefault="0001232F" w:rsidP="009958C4"/>
        </w:tc>
        <w:tc>
          <w:tcPr>
            <w:tcW w:w="3642" w:type="pct"/>
            <w:shd w:val="clear" w:color="auto" w:fill="auto"/>
          </w:tcPr>
          <w:p w14:paraId="4839261D" w14:textId="69D729FA" w:rsidR="0001232F" w:rsidRDefault="0001232F" w:rsidP="0001232F">
            <w:pPr>
              <w:rPr>
                <w:bCs w:val="0"/>
              </w:rPr>
            </w:pPr>
            <w:r>
              <w:t xml:space="preserve">Работать с устройством доводки и полировки </w:t>
            </w:r>
          </w:p>
        </w:tc>
      </w:tr>
      <w:tr w:rsidR="0001232F" w:rsidRPr="00026D94" w14:paraId="5ADFD59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D20632B" w14:textId="77777777" w:rsidR="0001232F" w:rsidRPr="00026D94" w:rsidDel="002A1D54" w:rsidRDefault="0001232F" w:rsidP="009958C4"/>
        </w:tc>
        <w:tc>
          <w:tcPr>
            <w:tcW w:w="3642" w:type="pct"/>
            <w:shd w:val="clear" w:color="auto" w:fill="auto"/>
          </w:tcPr>
          <w:p w14:paraId="2E890DB6" w14:textId="5A465E97" w:rsidR="0001232F" w:rsidRDefault="0001232F" w:rsidP="00152785">
            <w:pPr>
              <w:rPr>
                <w:bCs w:val="0"/>
              </w:rPr>
            </w:pPr>
            <w:r w:rsidRPr="00FA250E">
              <w:t>Контролировать уровень и состояние рабочей жидкости во время обработки</w:t>
            </w:r>
          </w:p>
        </w:tc>
      </w:tr>
      <w:tr w:rsidR="0078292A" w:rsidRPr="00026D94" w14:paraId="2157D06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86C9F21" w14:textId="77777777" w:rsidR="0078292A" w:rsidRPr="00026D94" w:rsidDel="002A1D54" w:rsidRDefault="0078292A" w:rsidP="009958C4"/>
        </w:tc>
        <w:tc>
          <w:tcPr>
            <w:tcW w:w="3642" w:type="pct"/>
            <w:shd w:val="clear" w:color="auto" w:fill="auto"/>
          </w:tcPr>
          <w:p w14:paraId="6A217A25" w14:textId="4D51B8FF" w:rsidR="0078292A" w:rsidRPr="00A81554" w:rsidRDefault="0001232F" w:rsidP="00152785">
            <w:pPr>
              <w:rPr>
                <w:bCs w:val="0"/>
              </w:rPr>
            </w:pPr>
            <w:r w:rsidRPr="009E5080">
              <w:t>Корректировать технологические режимы во время обработки</w:t>
            </w:r>
            <w:r>
              <w:t xml:space="preserve"> с устройства числового программного управления</w:t>
            </w:r>
          </w:p>
        </w:tc>
      </w:tr>
      <w:tr w:rsidR="00A62437" w:rsidRPr="00026D94" w14:paraId="6E931E9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3E57C68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55E28848" w14:textId="47B02391" w:rsidR="00A62437" w:rsidRPr="00026D94" w:rsidRDefault="0001232F" w:rsidP="009958C4">
            <w:pPr>
              <w:rPr>
                <w:b/>
                <w:color w:val="C00000"/>
              </w:rPr>
            </w:pPr>
            <w:r w:rsidRPr="003D4514">
              <w:t>Управлять процессом электроэрозионной обработки с устройства числового программного управления</w:t>
            </w:r>
          </w:p>
        </w:tc>
      </w:tr>
      <w:tr w:rsidR="00956EB7" w:rsidRPr="00026D94" w14:paraId="1B91030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6B0285" w14:textId="77777777" w:rsidR="00956EB7" w:rsidRPr="00026D94" w:rsidDel="002A1D54" w:rsidRDefault="00956EB7" w:rsidP="009958C4"/>
        </w:tc>
        <w:tc>
          <w:tcPr>
            <w:tcW w:w="3642" w:type="pct"/>
            <w:shd w:val="clear" w:color="auto" w:fill="auto"/>
          </w:tcPr>
          <w:p w14:paraId="3E4C98DC" w14:textId="0934ABED" w:rsidR="00956EB7" w:rsidRPr="00026D94" w:rsidRDefault="000960B6" w:rsidP="000960B6">
            <w:r w:rsidRPr="00B9416A">
              <w:t xml:space="preserve">Изготавливать полированные поверхности с помощью </w:t>
            </w:r>
            <w:r>
              <w:t>устройства доводки и полировки</w:t>
            </w:r>
          </w:p>
        </w:tc>
      </w:tr>
      <w:tr w:rsidR="00956EB7" w:rsidRPr="00026D94" w14:paraId="1728486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17C9F1" w14:textId="77777777" w:rsidR="00956EB7" w:rsidRPr="00026D94" w:rsidDel="002A1D54" w:rsidRDefault="00956EB7" w:rsidP="009958C4"/>
        </w:tc>
        <w:tc>
          <w:tcPr>
            <w:tcW w:w="3642" w:type="pct"/>
            <w:shd w:val="clear" w:color="auto" w:fill="auto"/>
          </w:tcPr>
          <w:p w14:paraId="17AB0695" w14:textId="75145EB7" w:rsidR="00956EB7" w:rsidRPr="00026D94" w:rsidRDefault="000960B6" w:rsidP="001242F0">
            <w:r>
              <w:t>Изготавливать</w:t>
            </w:r>
            <w:r w:rsidR="00637876">
              <w:t xml:space="preserve"> </w:t>
            </w:r>
            <w:r w:rsidRPr="001242F0">
              <w:rPr>
                <w:color w:val="000000" w:themeColor="text1"/>
              </w:rPr>
              <w:t>особо</w:t>
            </w:r>
            <w:r w:rsidR="002A1C66" w:rsidRPr="001242F0">
              <w:rPr>
                <w:color w:val="000000" w:themeColor="text1"/>
              </w:rPr>
              <w:t xml:space="preserve"> </w:t>
            </w:r>
            <w:r w:rsidRPr="001242F0">
              <w:rPr>
                <w:color w:val="000000" w:themeColor="text1"/>
              </w:rPr>
              <w:t>точные</w:t>
            </w:r>
            <w:r w:rsidRPr="002A1C66">
              <w:rPr>
                <w:color w:val="FF0000"/>
              </w:rPr>
              <w:t xml:space="preserve"> </w:t>
            </w:r>
            <w:r>
              <w:t>базовые отверстия</w:t>
            </w:r>
          </w:p>
        </w:tc>
      </w:tr>
      <w:tr w:rsidR="00956EB7" w:rsidRPr="00026D94" w14:paraId="3D2901E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DDAA09" w14:textId="77777777" w:rsidR="00956EB7" w:rsidRPr="00026D94" w:rsidDel="002A1D54" w:rsidRDefault="00956EB7" w:rsidP="009958C4"/>
        </w:tc>
        <w:tc>
          <w:tcPr>
            <w:tcW w:w="3642" w:type="pct"/>
            <w:shd w:val="clear" w:color="auto" w:fill="auto"/>
          </w:tcPr>
          <w:p w14:paraId="3CD11BEC" w14:textId="1E128EF2" w:rsidR="00956EB7" w:rsidRPr="00026D94" w:rsidRDefault="000960B6" w:rsidP="009958C4">
            <w:r>
              <w:t>Выполнять прошивку по координатам</w:t>
            </w:r>
          </w:p>
        </w:tc>
      </w:tr>
      <w:tr w:rsidR="00956EB7" w:rsidRPr="00026D94" w14:paraId="48CCFA5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4FB2A66" w14:textId="77777777" w:rsidR="00956EB7" w:rsidRPr="00026D94" w:rsidDel="002A1D54" w:rsidRDefault="00956EB7" w:rsidP="009958C4"/>
        </w:tc>
        <w:tc>
          <w:tcPr>
            <w:tcW w:w="3642" w:type="pct"/>
            <w:shd w:val="clear" w:color="auto" w:fill="auto"/>
          </w:tcPr>
          <w:p w14:paraId="32963DC8" w14:textId="10EEB926" w:rsidR="00956EB7" w:rsidRPr="00026D94" w:rsidRDefault="000960B6" w:rsidP="000960B6">
            <w:r>
              <w:t>Проводить подналадку электроэрозионного</w:t>
            </w:r>
            <w:r w:rsidR="00637876">
              <w:t xml:space="preserve"> </w:t>
            </w:r>
            <w:r>
              <w:t>многокоординатного копировально-прошивочного станка с числовым программным управлением</w:t>
            </w:r>
          </w:p>
        </w:tc>
      </w:tr>
      <w:tr w:rsidR="00956EB7" w:rsidRPr="00026D94" w14:paraId="4CB6983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1E3F8F" w14:textId="77777777" w:rsidR="00956EB7" w:rsidRPr="00026D94" w:rsidDel="002A1D54" w:rsidRDefault="00956EB7" w:rsidP="009958C4"/>
        </w:tc>
        <w:tc>
          <w:tcPr>
            <w:tcW w:w="3642" w:type="pct"/>
            <w:shd w:val="clear" w:color="auto" w:fill="auto"/>
          </w:tcPr>
          <w:p w14:paraId="7C7918BA" w14:textId="723D84DA" w:rsidR="00956EB7" w:rsidRPr="00026D94" w:rsidRDefault="000960B6" w:rsidP="009958C4">
            <w:r>
              <w:t>Изготавливать тестовый образец</w:t>
            </w:r>
          </w:p>
        </w:tc>
      </w:tr>
      <w:tr w:rsidR="00284B49" w:rsidRPr="00026D94" w14:paraId="6767CCC5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44EA60E" w14:textId="77777777" w:rsidR="00284B49" w:rsidRPr="00026D94" w:rsidRDefault="00284B49" w:rsidP="009958C4">
            <w:r w:rsidRPr="00026D9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084558AE" w14:textId="784B09DF" w:rsidR="00284B49" w:rsidRPr="00026D94" w:rsidRDefault="00284B49" w:rsidP="000960B6">
            <w:pPr>
              <w:rPr>
                <w:color w:val="000000" w:themeColor="text1"/>
              </w:rPr>
            </w:pPr>
            <w:r w:rsidRPr="00026D94">
              <w:t xml:space="preserve">Устройство и принцип работы электроэрозионных </w:t>
            </w:r>
            <w:r w:rsidR="000960B6" w:rsidRPr="00136828">
              <w:t>многокоординатных копировально-прошивочных станков с числовым программным управлением</w:t>
            </w:r>
            <w:r w:rsidR="000960B6">
              <w:t xml:space="preserve"> различных моделей</w:t>
            </w:r>
          </w:p>
        </w:tc>
      </w:tr>
      <w:tr w:rsidR="000960B6" w:rsidRPr="00026D94" w14:paraId="2A8CA66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F81DDDF" w14:textId="77777777" w:rsidR="000960B6" w:rsidRPr="00026D94" w:rsidDel="002A1D54" w:rsidRDefault="000960B6" w:rsidP="009958C4"/>
        </w:tc>
        <w:tc>
          <w:tcPr>
            <w:tcW w:w="3642" w:type="pct"/>
            <w:shd w:val="clear" w:color="auto" w:fill="auto"/>
          </w:tcPr>
          <w:p w14:paraId="642996D7" w14:textId="77C7FF41" w:rsidR="000960B6" w:rsidRPr="00026D94" w:rsidRDefault="000960B6" w:rsidP="000960B6">
            <w:r w:rsidRPr="002E2CED">
              <w:rPr>
                <w:color w:val="000000" w:themeColor="text1"/>
              </w:rPr>
              <w:t xml:space="preserve">Работа </w:t>
            </w:r>
            <w:r>
              <w:rPr>
                <w:color w:val="000000" w:themeColor="text1"/>
              </w:rPr>
              <w:t xml:space="preserve">основных механизмов и </w:t>
            </w:r>
            <w:r w:rsidRPr="002E2CED">
              <w:rPr>
                <w:color w:val="000000" w:themeColor="text1"/>
              </w:rPr>
              <w:t xml:space="preserve">органов управления </w:t>
            </w:r>
            <w:r w:rsidRPr="00026D94">
              <w:t xml:space="preserve">электроэрозионных </w:t>
            </w:r>
            <w:r w:rsidRPr="00136828">
              <w:t>многокоординатных копировально-прошивочных станков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0960B6" w:rsidRPr="00026D94" w14:paraId="30A3CD4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829B8EA" w14:textId="77777777" w:rsidR="000960B6" w:rsidRPr="00026D94" w:rsidDel="002A1D54" w:rsidRDefault="000960B6" w:rsidP="009958C4"/>
        </w:tc>
        <w:tc>
          <w:tcPr>
            <w:tcW w:w="3642" w:type="pct"/>
            <w:shd w:val="clear" w:color="auto" w:fill="auto"/>
          </w:tcPr>
          <w:p w14:paraId="63A79FA1" w14:textId="0789EB34" w:rsidR="000960B6" w:rsidRPr="00026D94" w:rsidRDefault="000960B6" w:rsidP="000960B6">
            <w:r w:rsidRPr="00026D94">
              <w:t>Кинематика и компоновки</w:t>
            </w:r>
            <w:r>
              <w:t xml:space="preserve"> э</w:t>
            </w:r>
            <w:r w:rsidRPr="00026D94">
              <w:t xml:space="preserve">лектроэрозионных </w:t>
            </w:r>
            <w:r>
              <w:t xml:space="preserve">многокоординатных </w:t>
            </w:r>
            <w:r w:rsidRPr="00026D94">
              <w:t>копировально-прошивочных станков</w:t>
            </w:r>
            <w:r>
              <w:t xml:space="preserve"> с числовым программным управлением</w:t>
            </w:r>
          </w:p>
        </w:tc>
      </w:tr>
      <w:tr w:rsidR="000960B6" w:rsidRPr="00026D94" w14:paraId="39CFB15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FCF048" w14:textId="77777777" w:rsidR="000960B6" w:rsidRPr="00026D94" w:rsidDel="002A1D54" w:rsidRDefault="000960B6" w:rsidP="009958C4"/>
        </w:tc>
        <w:tc>
          <w:tcPr>
            <w:tcW w:w="3642" w:type="pct"/>
            <w:shd w:val="clear" w:color="auto" w:fill="auto"/>
          </w:tcPr>
          <w:p w14:paraId="469AC04A" w14:textId="61D84E3A" w:rsidR="000960B6" w:rsidRPr="00026D94" w:rsidRDefault="000960B6" w:rsidP="009958C4">
            <w:r>
              <w:t>Способы и приемы обработки уникальных пресс-форм</w:t>
            </w:r>
          </w:p>
        </w:tc>
      </w:tr>
      <w:tr w:rsidR="000960B6" w:rsidRPr="00026D94" w14:paraId="5613450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C82F3EC" w14:textId="77777777" w:rsidR="000960B6" w:rsidRPr="00026D94" w:rsidDel="002A1D54" w:rsidRDefault="000960B6" w:rsidP="009958C4"/>
        </w:tc>
        <w:tc>
          <w:tcPr>
            <w:tcW w:w="3642" w:type="pct"/>
            <w:shd w:val="clear" w:color="auto" w:fill="auto"/>
          </w:tcPr>
          <w:p w14:paraId="76D4A037" w14:textId="6B95174E" w:rsidR="000960B6" w:rsidRPr="00026D94" w:rsidRDefault="009931D2" w:rsidP="009958C4">
            <w:r>
              <w:t>Способы и приемы обработки</w:t>
            </w:r>
            <w:r>
              <w:rPr>
                <w:bCs w:val="0"/>
              </w:rPr>
              <w:t xml:space="preserve"> сквозных и глухих отверстий</w:t>
            </w:r>
            <w:r w:rsidR="00283FF2">
              <w:rPr>
                <w:bCs w:val="0"/>
              </w:rPr>
              <w:t xml:space="preserve"> </w:t>
            </w:r>
            <w:r>
              <w:rPr>
                <w:bCs w:val="0"/>
              </w:rPr>
              <w:t>и пазов, расположенных эксцентрично</w:t>
            </w:r>
          </w:p>
        </w:tc>
      </w:tr>
      <w:tr w:rsidR="000960B6" w:rsidRPr="00026D94" w14:paraId="221D350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3609BF" w14:textId="77777777" w:rsidR="000960B6" w:rsidRPr="00026D94" w:rsidDel="002A1D54" w:rsidRDefault="000960B6" w:rsidP="009958C4"/>
        </w:tc>
        <w:tc>
          <w:tcPr>
            <w:tcW w:w="3642" w:type="pct"/>
            <w:shd w:val="clear" w:color="auto" w:fill="auto"/>
          </w:tcPr>
          <w:p w14:paraId="3620C473" w14:textId="549774CE" w:rsidR="000960B6" w:rsidRPr="00026D94" w:rsidRDefault="009931D2" w:rsidP="009931D2">
            <w:r>
              <w:t>Способы и приемы работы с устройством доводки и полировки многокоординатного электроэрозионного копировально-прошивочного станка с числовым программным управлением</w:t>
            </w:r>
          </w:p>
        </w:tc>
      </w:tr>
      <w:tr w:rsidR="000960B6" w:rsidRPr="00026D94" w14:paraId="3B5B374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C3ABA71" w14:textId="77777777" w:rsidR="000960B6" w:rsidRPr="00026D94" w:rsidDel="002A1D54" w:rsidRDefault="000960B6" w:rsidP="009958C4"/>
        </w:tc>
        <w:tc>
          <w:tcPr>
            <w:tcW w:w="3642" w:type="pct"/>
            <w:shd w:val="clear" w:color="auto" w:fill="auto"/>
          </w:tcPr>
          <w:p w14:paraId="640F55CB" w14:textId="2E0884AA" w:rsidR="000960B6" w:rsidRPr="00026D94" w:rsidRDefault="00D71A14" w:rsidP="00D71A14">
            <w:r>
              <w:t xml:space="preserve">Системы числового программного управления, применяемые в </w:t>
            </w:r>
            <w:r w:rsidRPr="00026D94">
              <w:t xml:space="preserve">электроэрозионных </w:t>
            </w:r>
            <w:r w:rsidRPr="00136828">
              <w:t xml:space="preserve">многокоординатных </w:t>
            </w:r>
            <w:r w:rsidR="002A1C66">
              <w:t>копировально-прошивочных станк</w:t>
            </w:r>
            <w:r w:rsidR="002A1C66" w:rsidRPr="001242F0">
              <w:rPr>
                <w:color w:val="000000" w:themeColor="text1"/>
              </w:rPr>
              <w:t>ах</w:t>
            </w:r>
            <w:r w:rsidRPr="00136828">
              <w:t xml:space="preserve">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2008AE" w:rsidRPr="00026D94" w14:paraId="0C9025F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03E559" w14:textId="77777777" w:rsidR="002008AE" w:rsidRPr="00026D94" w:rsidDel="002A1D54" w:rsidRDefault="002008AE" w:rsidP="009958C4"/>
        </w:tc>
        <w:tc>
          <w:tcPr>
            <w:tcW w:w="3642" w:type="pct"/>
            <w:shd w:val="clear" w:color="auto" w:fill="auto"/>
          </w:tcPr>
          <w:p w14:paraId="308229F3" w14:textId="28A57BAC" w:rsidR="002008AE" w:rsidRDefault="009F2D12" w:rsidP="009F2D12">
            <w:r>
              <w:t xml:space="preserve">Функции органов управления </w:t>
            </w:r>
            <w:r w:rsidR="002008AE" w:rsidRPr="00690084">
              <w:t>устройства числового программного управления</w:t>
            </w:r>
            <w:r w:rsidR="002008AE">
              <w:t xml:space="preserve"> многокоординатными</w:t>
            </w:r>
            <w:r w:rsidR="002008AE" w:rsidRPr="00136828">
              <w:t xml:space="preserve"> копир</w:t>
            </w:r>
            <w:r w:rsidR="002008AE">
              <w:t>овально-прошивочными станками</w:t>
            </w:r>
          </w:p>
        </w:tc>
      </w:tr>
      <w:tr w:rsidR="00D71A14" w:rsidRPr="00026D94" w14:paraId="79D034C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761B51B" w14:textId="77777777" w:rsidR="00D71A14" w:rsidRPr="00026D94" w:rsidDel="002A1D54" w:rsidRDefault="00D71A14" w:rsidP="009958C4"/>
        </w:tc>
        <w:tc>
          <w:tcPr>
            <w:tcW w:w="3642" w:type="pct"/>
            <w:shd w:val="clear" w:color="auto" w:fill="auto"/>
          </w:tcPr>
          <w:p w14:paraId="1A6D9A96" w14:textId="43865AD0" w:rsidR="00D71A14" w:rsidRDefault="00D71A14" w:rsidP="00D71A14">
            <w:r>
              <w:t>Особенности обработки прямым и обратным копированием</w:t>
            </w:r>
          </w:p>
        </w:tc>
      </w:tr>
      <w:tr w:rsidR="00D71A14" w:rsidRPr="00026D94" w14:paraId="61EA882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6268150" w14:textId="77777777" w:rsidR="00D71A14" w:rsidRPr="00026D94" w:rsidDel="002A1D54" w:rsidRDefault="00D71A14" w:rsidP="009958C4"/>
        </w:tc>
        <w:tc>
          <w:tcPr>
            <w:tcW w:w="3642" w:type="pct"/>
            <w:shd w:val="clear" w:color="auto" w:fill="auto"/>
          </w:tcPr>
          <w:p w14:paraId="4E3BA9B6" w14:textId="2A6DBECD" w:rsidR="00D71A14" w:rsidRDefault="00D71A14" w:rsidP="00D71A14">
            <w:r w:rsidRPr="00885838">
              <w:t xml:space="preserve">Функции и режимы управления </w:t>
            </w:r>
            <w:r>
              <w:t>электроэрозионными многокоординатными</w:t>
            </w:r>
            <w:r w:rsidRPr="00136828">
              <w:t xml:space="preserve"> копир</w:t>
            </w:r>
            <w:r>
              <w:t>овально-прошивочными станками</w:t>
            </w:r>
            <w:r w:rsidRPr="00136828">
              <w:t xml:space="preserve">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D71A14" w:rsidRPr="00026D94" w14:paraId="4FD6E3F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FFA5190" w14:textId="77777777" w:rsidR="00D71A14" w:rsidRPr="00026D94" w:rsidDel="002A1D54" w:rsidRDefault="00D71A14" w:rsidP="009958C4"/>
        </w:tc>
        <w:tc>
          <w:tcPr>
            <w:tcW w:w="3642" w:type="pct"/>
            <w:shd w:val="clear" w:color="auto" w:fill="auto"/>
          </w:tcPr>
          <w:p w14:paraId="4117F9CC" w14:textId="6CD6E454" w:rsidR="00D71A14" w:rsidRDefault="00D71A14" w:rsidP="00E4377E">
            <w:r>
              <w:t>Связь между режимами обработки, точностью</w:t>
            </w:r>
            <w:r w:rsidR="00E4377E">
              <w:t>,</w:t>
            </w:r>
            <w:r>
              <w:t xml:space="preserve"> производительностью</w:t>
            </w:r>
            <w:r w:rsidR="00E4377E">
              <w:t xml:space="preserve"> и чистотой обработки</w:t>
            </w:r>
          </w:p>
        </w:tc>
      </w:tr>
      <w:tr w:rsidR="00D71A14" w:rsidRPr="00026D94" w14:paraId="7E183D8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311E5D1" w14:textId="77777777" w:rsidR="00D71A14" w:rsidRPr="00026D94" w:rsidDel="002A1D54" w:rsidRDefault="00D71A14" w:rsidP="009958C4"/>
        </w:tc>
        <w:tc>
          <w:tcPr>
            <w:tcW w:w="3642" w:type="pct"/>
            <w:shd w:val="clear" w:color="auto" w:fill="auto"/>
          </w:tcPr>
          <w:p w14:paraId="60AA3DF8" w14:textId="6C704CFB" w:rsidR="00D71A14" w:rsidRDefault="00D71A14" w:rsidP="00D71A14">
            <w:r>
              <w:t xml:space="preserve">Конструкции основных узлов </w:t>
            </w:r>
            <w:r w:rsidRPr="00026D94">
              <w:t xml:space="preserve">электроэрозионных </w:t>
            </w:r>
            <w:r w:rsidRPr="00136828">
              <w:t>многокоординатных копировально-прошивочных станков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D71A14" w:rsidRPr="00026D94" w14:paraId="3141C8E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83180EA" w14:textId="77777777" w:rsidR="00D71A14" w:rsidRPr="00026D94" w:rsidDel="002A1D54" w:rsidRDefault="00D71A14" w:rsidP="009958C4"/>
        </w:tc>
        <w:tc>
          <w:tcPr>
            <w:tcW w:w="3642" w:type="pct"/>
            <w:shd w:val="clear" w:color="auto" w:fill="auto"/>
          </w:tcPr>
          <w:p w14:paraId="0E2B6156" w14:textId="06DDC86F" w:rsidR="00D71A14" w:rsidRDefault="00D71A14" w:rsidP="00D71A14">
            <w:r w:rsidRPr="00A57F26">
              <w:t xml:space="preserve">Влияние параметров </w:t>
            </w:r>
            <w:r>
              <w:t xml:space="preserve">электроэрозионной прошивки </w:t>
            </w:r>
            <w:r w:rsidRPr="00A57F26">
              <w:t xml:space="preserve">на </w:t>
            </w:r>
            <w:r>
              <w:t>точность и производительность</w:t>
            </w:r>
          </w:p>
        </w:tc>
      </w:tr>
      <w:tr w:rsidR="00D71A14" w:rsidRPr="00026D94" w14:paraId="4D8A970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1C7689" w14:textId="77777777" w:rsidR="00D71A14" w:rsidRPr="00026D94" w:rsidDel="002A1D54" w:rsidRDefault="00D71A14" w:rsidP="009958C4"/>
        </w:tc>
        <w:tc>
          <w:tcPr>
            <w:tcW w:w="3642" w:type="pct"/>
            <w:shd w:val="clear" w:color="auto" w:fill="auto"/>
          </w:tcPr>
          <w:p w14:paraId="60FC63B9" w14:textId="3836395C" w:rsidR="00D71A14" w:rsidRDefault="000E626E" w:rsidP="00D71A14">
            <w:r>
              <w:t>Особенности работы с дополнительной осью координат копировально-прошивочного электроэрозионного станка</w:t>
            </w:r>
          </w:p>
        </w:tc>
      </w:tr>
      <w:tr w:rsidR="00D71A14" w:rsidRPr="00026D94" w14:paraId="4EF6C4D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4292AF" w14:textId="77777777" w:rsidR="00D71A14" w:rsidRPr="00026D94" w:rsidDel="002A1D54" w:rsidRDefault="00D71A14" w:rsidP="009958C4"/>
        </w:tc>
        <w:tc>
          <w:tcPr>
            <w:tcW w:w="3642" w:type="pct"/>
            <w:shd w:val="clear" w:color="auto" w:fill="auto"/>
          </w:tcPr>
          <w:p w14:paraId="7D01F3E6" w14:textId="2968B434" w:rsidR="00D71A14" w:rsidRDefault="000E626E" w:rsidP="000E626E">
            <w:r>
              <w:t>Особенности обработки различных материалов</w:t>
            </w:r>
          </w:p>
        </w:tc>
      </w:tr>
      <w:tr w:rsidR="000E626E" w:rsidRPr="00026D94" w14:paraId="2DA408D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A1E1D1" w14:textId="77777777" w:rsidR="000E626E" w:rsidRPr="00026D94" w:rsidDel="002A1D54" w:rsidRDefault="000E626E" w:rsidP="009958C4"/>
        </w:tc>
        <w:tc>
          <w:tcPr>
            <w:tcW w:w="3642" w:type="pct"/>
            <w:shd w:val="clear" w:color="auto" w:fill="auto"/>
          </w:tcPr>
          <w:p w14:paraId="4560CCF7" w14:textId="4B86357C" w:rsidR="000E626E" w:rsidRDefault="000E626E" w:rsidP="000E626E">
            <w:r w:rsidRPr="007F1718">
              <w:t>Функции контроля стабильности процесса резания системы числового программного управления</w:t>
            </w:r>
            <w:r>
              <w:t xml:space="preserve"> электроэрозионных копировально-прошивочных станков</w:t>
            </w:r>
          </w:p>
        </w:tc>
      </w:tr>
      <w:tr w:rsidR="002924BB" w:rsidRPr="00026D94" w14:paraId="43031FC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4620D3" w14:textId="77777777" w:rsidR="002924BB" w:rsidRPr="00026D94" w:rsidDel="002A1D54" w:rsidRDefault="002924BB" w:rsidP="009958C4"/>
        </w:tc>
        <w:tc>
          <w:tcPr>
            <w:tcW w:w="3642" w:type="pct"/>
            <w:shd w:val="clear" w:color="auto" w:fill="auto"/>
          </w:tcPr>
          <w:p w14:paraId="01660CBB" w14:textId="3F778EEB" w:rsidR="002924BB" w:rsidRPr="007F1718" w:rsidRDefault="002924BB" w:rsidP="002924BB">
            <w:r>
              <w:t>Функции системы числового программного управления многокоординатного копировально-прошивочного станка</w:t>
            </w:r>
            <w:r w:rsidR="00637876">
              <w:t xml:space="preserve"> </w:t>
            </w:r>
            <w:r>
              <w:t>основными параметрами электроэрозионной обработки</w:t>
            </w:r>
          </w:p>
        </w:tc>
      </w:tr>
      <w:tr w:rsidR="00426232" w:rsidRPr="00026D94" w14:paraId="013478D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7281A4A" w14:textId="77777777" w:rsidR="00426232" w:rsidRPr="00026D94" w:rsidDel="002A1D54" w:rsidRDefault="00426232" w:rsidP="009958C4"/>
        </w:tc>
        <w:tc>
          <w:tcPr>
            <w:tcW w:w="3642" w:type="pct"/>
            <w:shd w:val="clear" w:color="auto" w:fill="auto"/>
          </w:tcPr>
          <w:p w14:paraId="088569B2" w14:textId="34009F84" w:rsidR="00426232" w:rsidRPr="007F1718" w:rsidRDefault="00426232" w:rsidP="000E626E">
            <w:r>
              <w:rPr>
                <w:lang w:val="en-GB"/>
              </w:rPr>
              <w:t xml:space="preserve">G </w:t>
            </w:r>
            <w:r>
              <w:t>и</w:t>
            </w:r>
            <w:r>
              <w:rPr>
                <w:lang w:val="en-GB"/>
              </w:rPr>
              <w:t xml:space="preserve"> M</w:t>
            </w:r>
            <w:r>
              <w:t xml:space="preserve"> - функции</w:t>
            </w:r>
          </w:p>
        </w:tc>
      </w:tr>
      <w:tr w:rsidR="000E626E" w:rsidRPr="00026D94" w14:paraId="50D6624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9E69545" w14:textId="77777777" w:rsidR="000E626E" w:rsidRPr="00026D94" w:rsidDel="002A1D54" w:rsidRDefault="000E626E" w:rsidP="009958C4"/>
        </w:tc>
        <w:tc>
          <w:tcPr>
            <w:tcW w:w="3642" w:type="pct"/>
            <w:shd w:val="clear" w:color="auto" w:fill="auto"/>
          </w:tcPr>
          <w:p w14:paraId="2DF95248" w14:textId="31599786" w:rsidR="000E626E" w:rsidRPr="007F1718" w:rsidRDefault="007D7962" w:rsidP="000E626E">
            <w:r w:rsidRPr="009E5080">
              <w:t xml:space="preserve">Правила выбора режимов </w:t>
            </w:r>
            <w:r>
              <w:rPr>
                <w:bCs w:val="0"/>
              </w:rPr>
              <w:t>электроэрозионной обработки</w:t>
            </w:r>
          </w:p>
        </w:tc>
      </w:tr>
      <w:tr w:rsidR="00284B49" w:rsidRPr="00026D94" w14:paraId="3F485B2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279F4D" w14:textId="77777777" w:rsidR="00284B49" w:rsidRPr="00026D94" w:rsidDel="002A1D54" w:rsidRDefault="00284B49" w:rsidP="009958C4"/>
        </w:tc>
        <w:tc>
          <w:tcPr>
            <w:tcW w:w="3642" w:type="pct"/>
            <w:shd w:val="clear" w:color="auto" w:fill="auto"/>
          </w:tcPr>
          <w:p w14:paraId="4F16F881" w14:textId="2D479826" w:rsidR="00284B49" w:rsidRPr="00026D94" w:rsidRDefault="007D7962" w:rsidP="00284B49">
            <w:pPr>
              <w:rPr>
                <w:color w:val="C00000"/>
              </w:rPr>
            </w:pPr>
            <w:r>
              <w:t>Правила расчета и регулировки режимов электроэрозионной обработки</w:t>
            </w:r>
          </w:p>
        </w:tc>
      </w:tr>
      <w:tr w:rsidR="007D7962" w:rsidRPr="00026D94" w14:paraId="14699B44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5D5D58" w14:textId="77777777" w:rsidR="007D7962" w:rsidRPr="00026D94" w:rsidDel="002A1D54" w:rsidRDefault="007D7962" w:rsidP="009958C4"/>
        </w:tc>
        <w:tc>
          <w:tcPr>
            <w:tcW w:w="3642" w:type="pct"/>
            <w:shd w:val="clear" w:color="auto" w:fill="auto"/>
          </w:tcPr>
          <w:p w14:paraId="60D2DCB3" w14:textId="759BCCCA" w:rsidR="007D7962" w:rsidRDefault="007D7962" w:rsidP="007D7962">
            <w:r w:rsidRPr="00690084">
              <w:rPr>
                <w:shd w:val="clear" w:color="auto" w:fill="FFFFFF"/>
              </w:rPr>
              <w:t xml:space="preserve">Способы наладки </w:t>
            </w:r>
            <w:r>
              <w:rPr>
                <w:shd w:val="clear" w:color="auto" w:fill="FFFFFF"/>
              </w:rPr>
              <w:t xml:space="preserve">и настройки </w:t>
            </w:r>
            <w:r w:rsidRPr="00026D94">
              <w:t xml:space="preserve">электроэрозионных </w:t>
            </w:r>
            <w:r w:rsidRPr="00136828">
              <w:t>многокоординатных копировально-прошивочных станков с числовым программным управлением</w:t>
            </w:r>
            <w:r>
              <w:t xml:space="preserve"> различных моделей</w:t>
            </w:r>
          </w:p>
        </w:tc>
      </w:tr>
      <w:tr w:rsidR="00284B49" w:rsidRPr="00026D94" w14:paraId="6FEE534D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5712EC" w14:textId="77777777" w:rsidR="00284B49" w:rsidRPr="00026D94" w:rsidDel="002A1D54" w:rsidRDefault="00284B49" w:rsidP="009958C4"/>
        </w:tc>
        <w:tc>
          <w:tcPr>
            <w:tcW w:w="3642" w:type="pct"/>
            <w:shd w:val="clear" w:color="auto" w:fill="auto"/>
          </w:tcPr>
          <w:p w14:paraId="0B7DB0A5" w14:textId="7A979484" w:rsidR="00284B49" w:rsidRPr="00026D94" w:rsidRDefault="00426232" w:rsidP="009958C4">
            <w:r>
              <w:t xml:space="preserve">Методы </w:t>
            </w:r>
            <w:r w:rsidRPr="006C4391">
              <w:t>контроля износа электрода-инструмента</w:t>
            </w:r>
          </w:p>
        </w:tc>
      </w:tr>
      <w:tr w:rsidR="00284B49" w:rsidRPr="00026D94" w14:paraId="04C63B3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4FE9501" w14:textId="77777777" w:rsidR="00284B49" w:rsidRPr="00026D94" w:rsidDel="002A1D54" w:rsidRDefault="00284B49" w:rsidP="009958C4"/>
        </w:tc>
        <w:tc>
          <w:tcPr>
            <w:tcW w:w="3642" w:type="pct"/>
            <w:shd w:val="clear" w:color="auto" w:fill="auto"/>
          </w:tcPr>
          <w:p w14:paraId="55A70DB8" w14:textId="3B127F9A" w:rsidR="00284B49" w:rsidRPr="00026D94" w:rsidRDefault="00426232" w:rsidP="009958C4">
            <w:r w:rsidRPr="00026D94">
              <w:t>Материалы, используемые для изготовления электродов-инструментов</w:t>
            </w:r>
          </w:p>
        </w:tc>
      </w:tr>
      <w:tr w:rsidR="00284B49" w:rsidRPr="00026D94" w14:paraId="603EC39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197A1D0" w14:textId="77777777" w:rsidR="00284B49" w:rsidRPr="00026D94" w:rsidDel="002A1D54" w:rsidRDefault="00284B49" w:rsidP="009958C4"/>
        </w:tc>
        <w:tc>
          <w:tcPr>
            <w:tcW w:w="3642" w:type="pct"/>
            <w:shd w:val="clear" w:color="auto" w:fill="auto"/>
          </w:tcPr>
          <w:p w14:paraId="01276AF4" w14:textId="58BE2E0F" w:rsidR="00284B49" w:rsidRPr="00690084" w:rsidRDefault="002924BB" w:rsidP="009958C4">
            <w:r>
              <w:rPr>
                <w:bCs w:val="0"/>
              </w:rPr>
              <w:t xml:space="preserve">Формулы для </w:t>
            </w:r>
            <w:r w:rsidR="00426232">
              <w:rPr>
                <w:bCs w:val="0"/>
              </w:rPr>
              <w:t>расчета электродов-инструментов</w:t>
            </w:r>
          </w:p>
        </w:tc>
      </w:tr>
      <w:tr w:rsidR="00284B49" w:rsidRPr="00026D94" w14:paraId="176CEC3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BFA3ED" w14:textId="77777777" w:rsidR="00284B49" w:rsidRPr="00026D94" w:rsidDel="002A1D54" w:rsidRDefault="00284B49" w:rsidP="009958C4"/>
        </w:tc>
        <w:tc>
          <w:tcPr>
            <w:tcW w:w="3642" w:type="pct"/>
            <w:shd w:val="clear" w:color="auto" w:fill="auto"/>
          </w:tcPr>
          <w:p w14:paraId="1E009550" w14:textId="26E8C74D" w:rsidR="00284B49" w:rsidRDefault="00426232" w:rsidP="009958C4">
            <w:pPr>
              <w:rPr>
                <w:bCs w:val="0"/>
              </w:rPr>
            </w:pPr>
            <w:r w:rsidRPr="00026D94">
              <w:t>Инструкции по работе с легковоспламеняющимися жидкостями</w:t>
            </w:r>
          </w:p>
        </w:tc>
      </w:tr>
      <w:tr w:rsidR="00284B49" w:rsidRPr="00026D94" w14:paraId="11DEAB7C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8AEBEC4" w14:textId="77777777" w:rsidR="00284B49" w:rsidRPr="00026D94" w:rsidDel="002A1D54" w:rsidRDefault="00284B49" w:rsidP="009958C4"/>
        </w:tc>
        <w:tc>
          <w:tcPr>
            <w:tcW w:w="3642" w:type="pct"/>
            <w:shd w:val="clear" w:color="auto" w:fill="auto"/>
          </w:tcPr>
          <w:p w14:paraId="72D9354C" w14:textId="70EC55CB" w:rsidR="00284B49" w:rsidRDefault="00152785" w:rsidP="00152785">
            <w:pPr>
              <w:rPr>
                <w:bCs w:val="0"/>
              </w:rPr>
            </w:pPr>
            <w:r w:rsidRPr="00901115">
              <w:t xml:space="preserve">Виды и правила использования средств индивидуальной и коллективной защиты при выполнении работ на электроэрозионных </w:t>
            </w:r>
            <w:r>
              <w:t xml:space="preserve">копировально-прошивочных </w:t>
            </w:r>
            <w:r w:rsidRPr="00901115">
              <w:t>станках</w:t>
            </w:r>
          </w:p>
        </w:tc>
      </w:tr>
      <w:tr w:rsidR="00284B49" w:rsidRPr="00026D94" w14:paraId="5D40D5B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66565BA" w14:textId="77777777" w:rsidR="00284B49" w:rsidRPr="00026D94" w:rsidDel="002A1D54" w:rsidRDefault="00284B49" w:rsidP="009958C4"/>
        </w:tc>
        <w:tc>
          <w:tcPr>
            <w:tcW w:w="3642" w:type="pct"/>
            <w:shd w:val="clear" w:color="auto" w:fill="auto"/>
          </w:tcPr>
          <w:p w14:paraId="1AFC5475" w14:textId="77777777" w:rsidR="00284B49" w:rsidRDefault="00284B49" w:rsidP="009958C4">
            <w:pPr>
              <w:rPr>
                <w:bCs w:val="0"/>
              </w:rPr>
            </w:pPr>
            <w:r w:rsidRPr="00FA250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84B49" w:rsidRPr="00026D94" w14:paraId="7AC0EE4D" w14:textId="77777777" w:rsidTr="003E5ABD">
        <w:trPr>
          <w:trHeight w:val="74"/>
          <w:jc w:val="center"/>
        </w:trPr>
        <w:tc>
          <w:tcPr>
            <w:tcW w:w="1358" w:type="pct"/>
            <w:shd w:val="clear" w:color="auto" w:fill="auto"/>
          </w:tcPr>
          <w:p w14:paraId="1B536C5A" w14:textId="77777777" w:rsidR="00284B49" w:rsidRPr="00026D94" w:rsidDel="002A1D54" w:rsidRDefault="00284B49" w:rsidP="009958C4">
            <w:r w:rsidRPr="00026D9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6A708C3D" w14:textId="77777777" w:rsidR="00284B49" w:rsidRPr="00026D94" w:rsidRDefault="00284B49" w:rsidP="009958C4">
            <w:r>
              <w:rPr>
                <w:bCs w:val="0"/>
              </w:rPr>
              <w:t>-</w:t>
            </w:r>
          </w:p>
        </w:tc>
      </w:tr>
    </w:tbl>
    <w:p w14:paraId="568300A0" w14:textId="7E35E5A5" w:rsidR="00A62437" w:rsidRPr="00026D94" w:rsidRDefault="00A62437" w:rsidP="00A62437">
      <w:pPr>
        <w:keepNext/>
        <w:spacing w:before="240" w:after="240"/>
        <w:outlineLvl w:val="2"/>
        <w:rPr>
          <w:b/>
        </w:rPr>
      </w:pPr>
      <w:r w:rsidRPr="00026D94">
        <w:rPr>
          <w:b/>
          <w:lang w:val="en-US"/>
        </w:rPr>
        <w:t>3.</w:t>
      </w:r>
      <w:r w:rsidR="006732DB">
        <w:rPr>
          <w:b/>
          <w:lang w:val="en-US"/>
        </w:rPr>
        <w:t>5</w:t>
      </w:r>
      <w:r w:rsidRPr="00026D94">
        <w:rPr>
          <w:b/>
          <w:lang w:val="en-US"/>
        </w:rPr>
        <w:t>.</w:t>
      </w:r>
      <w:r w:rsidRPr="00026D94">
        <w:rPr>
          <w:b/>
        </w:rPr>
        <w:t>3</w:t>
      </w:r>
      <w:r w:rsidRPr="00026D94">
        <w:rPr>
          <w:b/>
          <w:lang w:val="en-US"/>
        </w:rPr>
        <w:t xml:space="preserve">. </w:t>
      </w:r>
      <w:r w:rsidRPr="00026D94">
        <w:rPr>
          <w:b/>
        </w:rPr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BB0A3E" w:rsidRPr="00026D94" w14:paraId="68B2C1BC" w14:textId="77777777" w:rsidTr="009958C4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BBCF51" w14:textId="77777777" w:rsidR="00BB0A3E" w:rsidRPr="00026D94" w:rsidRDefault="00BB0A3E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0D446C" w14:textId="2694F904" w:rsidR="00BB0A3E" w:rsidRPr="00026D94" w:rsidRDefault="00BB0A3E" w:rsidP="00077C8F">
            <w:pPr>
              <w:rPr>
                <w:szCs w:val="18"/>
              </w:rPr>
            </w:pPr>
            <w:r>
              <w:t>Контроль качества обработанных поверхностей повышенной сложности с точностью</w:t>
            </w:r>
            <w:r w:rsidR="00DD2C98">
              <w:t xml:space="preserve"> </w:t>
            </w:r>
            <w:r w:rsidR="00077C8F">
              <w:t xml:space="preserve">по 5 квалитету </w:t>
            </w:r>
            <w:r>
              <w:t>и выше</w:t>
            </w:r>
            <w:r w:rsidR="00DD2C98">
              <w:t xml:space="preserve">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ниже, изготовленных на электроэрозионном копировально-прошивочном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06AF97" w14:textId="77777777" w:rsidR="00BB0A3E" w:rsidRPr="00026D94" w:rsidRDefault="00BB0A3E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8AEADA" w14:textId="18E907C9" w:rsidR="00BB0A3E" w:rsidRPr="00735695" w:rsidRDefault="00A91403" w:rsidP="00735695">
            <w:pPr>
              <w:rPr>
                <w:szCs w:val="18"/>
              </w:rPr>
            </w:pPr>
            <w:r>
              <w:rPr>
                <w:lang w:val="en-GB"/>
              </w:rPr>
              <w:t>E</w:t>
            </w:r>
            <w:r w:rsidR="00BB0A3E" w:rsidRPr="00026D94">
              <w:rPr>
                <w:lang w:val="en-US"/>
              </w:rPr>
              <w:t>/0</w:t>
            </w:r>
            <w:r w:rsidR="00BB0A3E" w:rsidRPr="00026D94">
              <w:t>3</w:t>
            </w:r>
            <w:r w:rsidR="00BB0A3E" w:rsidRPr="00026D94">
              <w:rPr>
                <w:lang w:val="en-US"/>
              </w:rPr>
              <w:t>.</w:t>
            </w:r>
            <w:r w:rsidR="00735695"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609378" w14:textId="77777777" w:rsidR="00BB0A3E" w:rsidRPr="00026D94" w:rsidRDefault="00BB0A3E" w:rsidP="009958C4">
            <w:pPr>
              <w:rPr>
                <w:sz w:val="20"/>
                <w:szCs w:val="20"/>
              </w:rPr>
            </w:pPr>
            <w:r w:rsidRPr="00026D9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06608D" w14:textId="43AE2504" w:rsidR="00BB0A3E" w:rsidRPr="00026D94" w:rsidRDefault="00735695" w:rsidP="009958C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</w:tbl>
    <w:p w14:paraId="2CBF3233" w14:textId="77777777" w:rsidR="00A62437" w:rsidRPr="00026D94" w:rsidRDefault="00A62437" w:rsidP="00A62437">
      <w:pPr>
        <w:rPr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62437" w:rsidRPr="00026D94" w14:paraId="1D44B8D3" w14:textId="77777777" w:rsidTr="009958C4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DF58D65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3E1E61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03C0A" w14:textId="77777777" w:rsidR="00A62437" w:rsidRPr="00026D94" w:rsidRDefault="00A62437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AC2C72" w14:textId="77777777" w:rsidR="00A62437" w:rsidRPr="00026D94" w:rsidRDefault="00A62437" w:rsidP="009958C4">
            <w:pPr>
              <w:rPr>
                <w:rFonts w:cs="Times New Roman"/>
              </w:rPr>
            </w:pPr>
            <w:r w:rsidRPr="00026D9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31B89A" w14:textId="77777777" w:rsidR="00A62437" w:rsidRPr="00026D94" w:rsidRDefault="00A62437" w:rsidP="009958C4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83C5B7" w14:textId="77777777" w:rsidR="00A62437" w:rsidRPr="00026D94" w:rsidRDefault="00A62437" w:rsidP="009958C4">
            <w:pPr>
              <w:rPr>
                <w:rFonts w:cs="Times New Roman"/>
              </w:rPr>
            </w:pPr>
          </w:p>
        </w:tc>
      </w:tr>
      <w:tr w:rsidR="00A62437" w:rsidRPr="00026D94" w14:paraId="681A712B" w14:textId="77777777" w:rsidTr="009958C4">
        <w:trPr>
          <w:jc w:val="center"/>
        </w:trPr>
        <w:tc>
          <w:tcPr>
            <w:tcW w:w="2029" w:type="dxa"/>
            <w:shd w:val="clear" w:color="auto" w:fill="auto"/>
          </w:tcPr>
          <w:p w14:paraId="70734B18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214CCC3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2FFFDAD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1B3AF76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55F2500" w14:textId="77777777" w:rsidR="00A62437" w:rsidRPr="00026D94" w:rsidRDefault="00A62437" w:rsidP="009958C4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E1B3076" w14:textId="77777777" w:rsidR="00A62437" w:rsidRPr="00026D94" w:rsidRDefault="00A62437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41F194C" w14:textId="77777777" w:rsidR="00A62437" w:rsidRPr="00026D94" w:rsidRDefault="00A62437" w:rsidP="009958C4">
            <w:pPr>
              <w:jc w:val="center"/>
              <w:rPr>
                <w:rFonts w:cs="Times New Roman"/>
                <w:sz w:val="20"/>
              </w:rPr>
            </w:pPr>
            <w:r w:rsidRPr="00026D9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746280" w14:textId="77777777" w:rsidR="00A62437" w:rsidRPr="00026D94" w:rsidRDefault="00A62437" w:rsidP="00A62437">
      <w:pPr>
        <w:rPr>
          <w:lang w:val="en-US"/>
        </w:rPr>
      </w:pPr>
    </w:p>
    <w:p w14:paraId="60F3A735" w14:textId="77777777" w:rsidR="00A62437" w:rsidRPr="00026D94" w:rsidRDefault="00A62437" w:rsidP="00A62437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A62437" w:rsidRPr="00026D94" w14:paraId="49D8BC7B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E628CDE" w14:textId="77777777" w:rsidR="00A62437" w:rsidRPr="00026D94" w:rsidRDefault="00A62437" w:rsidP="009958C4">
            <w:r w:rsidRPr="00026D9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25C32114" w14:textId="2B3FAB1E" w:rsidR="00A62437" w:rsidRPr="00026D94" w:rsidRDefault="00A62437" w:rsidP="009F7C5A">
            <w:r w:rsidRPr="00B718AB">
              <w:t>Визуальное определение дефектов обработанных поверхностей</w:t>
            </w:r>
            <w:r w:rsidR="009F7C5A">
              <w:t xml:space="preserve"> повышенной сложности</w:t>
            </w:r>
          </w:p>
        </w:tc>
      </w:tr>
      <w:tr w:rsidR="009F7C5A" w:rsidRPr="00026D94" w14:paraId="2E4DF14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7158DB" w14:textId="77777777" w:rsidR="009F7C5A" w:rsidRPr="00026D94" w:rsidRDefault="009F7C5A" w:rsidP="009958C4"/>
        </w:tc>
        <w:tc>
          <w:tcPr>
            <w:tcW w:w="3642" w:type="pct"/>
            <w:shd w:val="clear" w:color="auto" w:fill="auto"/>
          </w:tcPr>
          <w:p w14:paraId="576A911D" w14:textId="2155061E" w:rsidR="009F7C5A" w:rsidRPr="00B718AB" w:rsidRDefault="009F7C5A" w:rsidP="00E118FB">
            <w:r w:rsidRPr="00A57F26">
              <w:t xml:space="preserve">Контроль </w:t>
            </w:r>
            <w:r w:rsidR="00A21AEA" w:rsidRPr="00A57F26">
              <w:t>шероховатости</w:t>
            </w:r>
            <w:r w:rsidR="00A21AEA">
              <w:t xml:space="preserve"> </w:t>
            </w:r>
            <w:r w:rsidR="006441CC" w:rsidRPr="00A57F26">
              <w:t xml:space="preserve">обработанных </w:t>
            </w:r>
            <w:r w:rsidR="00A21AEA" w:rsidRPr="00A57F26">
              <w:t>поверхностей</w:t>
            </w:r>
            <w:r w:rsidR="00A21AEA">
              <w:t xml:space="preserve"> повышенной сложности </w:t>
            </w:r>
            <w:r w:rsidRPr="00A57F26">
              <w:t xml:space="preserve">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9F7C5A" w:rsidRPr="00026D94" w14:paraId="51E490E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636B785" w14:textId="77777777" w:rsidR="009F7C5A" w:rsidRPr="00026D94" w:rsidRDefault="009F7C5A" w:rsidP="009958C4"/>
        </w:tc>
        <w:tc>
          <w:tcPr>
            <w:tcW w:w="3642" w:type="pct"/>
            <w:shd w:val="clear" w:color="auto" w:fill="auto"/>
          </w:tcPr>
          <w:p w14:paraId="6C2B3D89" w14:textId="145DE0FC" w:rsidR="009F7C5A" w:rsidRPr="00B718AB" w:rsidRDefault="009F7C5A" w:rsidP="009958C4">
            <w:r w:rsidRPr="00A57F26">
              <w:t xml:space="preserve">Контроль </w:t>
            </w:r>
            <w:r>
              <w:t xml:space="preserve">линейных размеров </w:t>
            </w:r>
            <w:r w:rsidRPr="00A57F26">
              <w:t xml:space="preserve">обработанных </w:t>
            </w:r>
            <w:r w:rsidR="00185FE6" w:rsidRPr="00A57F26">
              <w:t>поверхностей</w:t>
            </w:r>
            <w:r w:rsidR="00185FE6">
              <w:t xml:space="preserve"> </w:t>
            </w:r>
            <w:r>
              <w:t>повышенной сложности с точностью по 5-му квалитету и выше</w:t>
            </w:r>
          </w:p>
        </w:tc>
      </w:tr>
      <w:tr w:rsidR="009F7C5A" w:rsidRPr="00026D94" w14:paraId="0D4CDB1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4D1DAC" w14:textId="77777777" w:rsidR="009F7C5A" w:rsidRPr="00026D94" w:rsidRDefault="009F7C5A" w:rsidP="009958C4"/>
        </w:tc>
        <w:tc>
          <w:tcPr>
            <w:tcW w:w="3642" w:type="pct"/>
            <w:shd w:val="clear" w:color="auto" w:fill="auto"/>
          </w:tcPr>
          <w:p w14:paraId="79780B0D" w14:textId="6680BA15" w:rsidR="009F7C5A" w:rsidRPr="00A57F26" w:rsidRDefault="009F7C5A" w:rsidP="009958C4"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 xml:space="preserve">размеров обработанных </w:t>
            </w:r>
            <w:r w:rsidR="00185FE6" w:rsidRPr="00A57F26">
              <w:t>поверхностей</w:t>
            </w:r>
            <w:r w:rsidR="00185FE6">
              <w:t xml:space="preserve"> </w:t>
            </w:r>
            <w:r>
              <w:t>повышенной сложности</w:t>
            </w:r>
            <w:r w:rsidR="00637876">
              <w:t xml:space="preserve"> </w:t>
            </w:r>
            <w:r>
              <w:t xml:space="preserve">до </w:t>
            </w:r>
            <w:r w:rsidR="003D2843">
              <w:t>6–7</w:t>
            </w:r>
            <w:r>
              <w:t xml:space="preserve"> степени точности</w:t>
            </w:r>
          </w:p>
        </w:tc>
      </w:tr>
      <w:tr w:rsidR="009F7C5A" w:rsidRPr="00026D94" w14:paraId="6D8C840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4F495B" w14:textId="77777777" w:rsidR="009F7C5A" w:rsidRPr="00026D94" w:rsidRDefault="009F7C5A" w:rsidP="009958C4"/>
        </w:tc>
        <w:tc>
          <w:tcPr>
            <w:tcW w:w="3642" w:type="pct"/>
            <w:shd w:val="clear" w:color="auto" w:fill="auto"/>
          </w:tcPr>
          <w:p w14:paraId="2DBE032C" w14:textId="43E2E1E7" w:rsidR="009F7C5A" w:rsidRPr="00A57F26" w:rsidRDefault="009F7C5A" w:rsidP="009F7C5A">
            <w:r w:rsidRPr="00A57F26">
              <w:t>Контроль формы и взаимного расположения обработа</w:t>
            </w:r>
            <w:r>
              <w:t xml:space="preserve">нных </w:t>
            </w:r>
            <w:r w:rsidR="00185FE6" w:rsidRPr="00A57F26">
              <w:t>поверхностей</w:t>
            </w:r>
            <w:r w:rsidR="00185FE6">
              <w:t xml:space="preserve"> повышенной сложности </w:t>
            </w:r>
            <w:r>
              <w:t xml:space="preserve">по </w:t>
            </w:r>
            <w:r w:rsidR="00EE33A5">
              <w:t>6–7</w:t>
            </w:r>
            <w:r>
              <w:t xml:space="preserve"> степени точности</w:t>
            </w:r>
          </w:p>
        </w:tc>
      </w:tr>
      <w:tr w:rsidR="009F7C5A" w:rsidRPr="00026D94" w14:paraId="6E0345EF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226CAF8" w14:textId="77777777" w:rsidR="009F7C5A" w:rsidRPr="00026D94" w:rsidRDefault="009F7C5A" w:rsidP="009958C4"/>
        </w:tc>
        <w:tc>
          <w:tcPr>
            <w:tcW w:w="3642" w:type="pct"/>
            <w:shd w:val="clear" w:color="auto" w:fill="auto"/>
          </w:tcPr>
          <w:p w14:paraId="254548B6" w14:textId="53ED301C" w:rsidR="009F7C5A" w:rsidRPr="00A57F26" w:rsidRDefault="009F7C5A" w:rsidP="009958C4">
            <w:r>
              <w:t xml:space="preserve">Контроль поверхности после полирования </w:t>
            </w:r>
          </w:p>
        </w:tc>
      </w:tr>
      <w:tr w:rsidR="00BB0A3E" w:rsidRPr="00026D94" w14:paraId="33FA0E2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C421EAF" w14:textId="77777777" w:rsidR="00BB0A3E" w:rsidRPr="00026D94" w:rsidRDefault="00BB0A3E" w:rsidP="009958C4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F9FE3FB" w14:textId="21A13C1D" w:rsidR="00BB0A3E" w:rsidRDefault="00BB0A3E" w:rsidP="00BB0A3E">
            <w:pPr>
              <w:rPr>
                <w:bCs w:val="0"/>
              </w:rPr>
            </w:pPr>
            <w:r>
              <w:rPr>
                <w:bCs w:val="0"/>
              </w:rPr>
              <w:t xml:space="preserve">Первичный контроль тестового образца </w:t>
            </w:r>
            <w:r w:rsidR="0052414E">
              <w:rPr>
                <w:bCs w:val="0"/>
              </w:rPr>
              <w:t>перед сдачей в ОТК</w:t>
            </w:r>
          </w:p>
        </w:tc>
      </w:tr>
      <w:tr w:rsidR="00A62437" w:rsidRPr="00026D94" w14:paraId="0CFE1CAF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D3E1EF6" w14:textId="77777777" w:rsidR="00A62437" w:rsidRPr="00026D94" w:rsidDel="002A1D54" w:rsidRDefault="00A62437" w:rsidP="009958C4">
            <w:r w:rsidRPr="002627E8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733680F5" w14:textId="73F987FE" w:rsidR="00A62437" w:rsidRPr="00026D94" w:rsidRDefault="00A62437" w:rsidP="009958C4">
            <w:r w:rsidRPr="009E5080">
              <w:t>Выявлять визуально дефекты обработанных</w:t>
            </w:r>
            <w:r>
              <w:t xml:space="preserve"> сложных</w:t>
            </w:r>
            <w:r w:rsidRPr="009E5080">
              <w:t xml:space="preserve"> поверхностей</w:t>
            </w:r>
            <w:r w:rsidR="002627E8">
              <w:t xml:space="preserve"> повышенной сложности</w:t>
            </w:r>
          </w:p>
        </w:tc>
      </w:tr>
      <w:tr w:rsidR="00A62437" w:rsidRPr="00026D94" w14:paraId="0DB439C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9F2BC9" w14:textId="77777777" w:rsidR="00A62437" w:rsidRPr="00026D94" w:rsidDel="002A1D54" w:rsidRDefault="00A62437" w:rsidP="009958C4"/>
        </w:tc>
        <w:tc>
          <w:tcPr>
            <w:tcW w:w="3642" w:type="pct"/>
            <w:shd w:val="clear" w:color="auto" w:fill="auto"/>
          </w:tcPr>
          <w:p w14:paraId="745F790F" w14:textId="3D72885C" w:rsidR="00A62437" w:rsidRDefault="002627E8" w:rsidP="009958C4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2627E8" w:rsidRPr="00026D94" w14:paraId="560C27C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9BEB24" w14:textId="77777777" w:rsidR="002627E8" w:rsidRPr="00026D94" w:rsidDel="002A1D54" w:rsidRDefault="002627E8" w:rsidP="009958C4"/>
        </w:tc>
        <w:tc>
          <w:tcPr>
            <w:tcW w:w="3642" w:type="pct"/>
            <w:shd w:val="clear" w:color="auto" w:fill="auto"/>
          </w:tcPr>
          <w:p w14:paraId="76989154" w14:textId="29B30466" w:rsidR="002627E8" w:rsidRPr="00A57F26" w:rsidRDefault="002627E8" w:rsidP="009958C4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линейных размеров с точностью </w:t>
            </w:r>
            <w:r>
              <w:t>по 5 квалитету и выше</w:t>
            </w:r>
          </w:p>
        </w:tc>
      </w:tr>
      <w:tr w:rsidR="002627E8" w:rsidRPr="00026D94" w14:paraId="3881C88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3672B9B" w14:textId="77777777" w:rsidR="002627E8" w:rsidRPr="00026D94" w:rsidDel="002A1D54" w:rsidRDefault="002627E8" w:rsidP="009958C4"/>
        </w:tc>
        <w:tc>
          <w:tcPr>
            <w:tcW w:w="3642" w:type="pct"/>
            <w:shd w:val="clear" w:color="auto" w:fill="auto"/>
          </w:tcPr>
          <w:p w14:paraId="28008F2F" w14:textId="01524AC5" w:rsidR="002627E8" w:rsidRPr="00A57F26" w:rsidRDefault="002627E8" w:rsidP="009958C4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</w:t>
            </w:r>
            <w:r w:rsidR="003D2843">
              <w:t>6–7</w:t>
            </w:r>
            <w:r>
              <w:t xml:space="preserve"> степени точности</w:t>
            </w:r>
          </w:p>
        </w:tc>
      </w:tr>
      <w:tr w:rsidR="00206DA7" w:rsidRPr="00026D94" w14:paraId="0A2256F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35C70B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3F21AE23" w14:textId="7A78BBF8" w:rsidR="00206DA7" w:rsidRPr="00A57F26" w:rsidRDefault="00206DA7" w:rsidP="00206DA7">
            <w:pPr>
              <w:pStyle w:val="afd"/>
            </w:pPr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>контрольно-измерительные приборы и инструменты для измерения и контроля форм</w:t>
            </w:r>
            <w:r>
              <w:t>ы</w:t>
            </w:r>
            <w:r w:rsidRPr="00A57F26">
              <w:t xml:space="preserve"> </w:t>
            </w:r>
            <w:r>
              <w:t xml:space="preserve">и взаимного </w:t>
            </w:r>
            <w:r>
              <w:lastRenderedPageBreak/>
              <w:t xml:space="preserve">расположения </w:t>
            </w:r>
            <w:r w:rsidRPr="00A57F26">
              <w:t>обработа</w:t>
            </w:r>
            <w:r>
              <w:t>нных поверхностей с точностью до 6–7</w:t>
            </w:r>
            <w:r w:rsidRPr="00A57F26">
              <w:t xml:space="preserve"> степени точности</w:t>
            </w:r>
          </w:p>
        </w:tc>
      </w:tr>
      <w:tr w:rsidR="00206DA7" w:rsidRPr="00026D94" w14:paraId="7077D166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29C853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64F6F091" w14:textId="0CFD2530" w:rsidR="00206DA7" w:rsidRPr="00A57F26" w:rsidRDefault="00206DA7" w:rsidP="00206DA7">
            <w:pPr>
              <w:pStyle w:val="afd"/>
            </w:pPr>
            <w:r>
              <w:t>Применять оптические контрольно-измерительные приборы для контроля состояния поверхности после полирования</w:t>
            </w:r>
          </w:p>
        </w:tc>
      </w:tr>
      <w:tr w:rsidR="00206DA7" w:rsidRPr="00026D94" w14:paraId="00868A1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1E795B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772278F0" w14:textId="1E012E35" w:rsidR="00206DA7" w:rsidRDefault="00206DA7" w:rsidP="00206DA7">
            <w:pPr>
              <w:pStyle w:val="afd"/>
            </w:pPr>
            <w:r>
              <w:t>Пользоваться встроенными в числовое программное управление циклами измерения</w:t>
            </w:r>
          </w:p>
        </w:tc>
      </w:tr>
      <w:tr w:rsidR="00206DA7" w:rsidRPr="00026D94" w14:paraId="7F347757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FACA1F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4028FB10" w14:textId="2599870C" w:rsidR="00206DA7" w:rsidRPr="00A57F26" w:rsidRDefault="00206DA7" w:rsidP="00206DA7">
            <w:pPr>
              <w:pStyle w:val="afd"/>
            </w:pPr>
            <w:r>
              <w:t>Контролировать сложные формы деталей с помощью специальных шаблонов</w:t>
            </w:r>
          </w:p>
        </w:tc>
      </w:tr>
      <w:tr w:rsidR="00206DA7" w:rsidRPr="00026D94" w14:paraId="64256D25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D0790C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72C0A922" w14:textId="114E3CF5" w:rsidR="00206DA7" w:rsidRDefault="00206DA7" w:rsidP="00206DA7">
            <w:pPr>
              <w:pStyle w:val="afd"/>
            </w:pPr>
            <w:r w:rsidRPr="00A57F26">
              <w:t xml:space="preserve">Проводить первичный контроль </w:t>
            </w:r>
            <w:r>
              <w:t xml:space="preserve">тестового образца в соответствии с порядком, установленным в технологической документации </w:t>
            </w:r>
            <w:r w:rsidRPr="00A57F26">
              <w:t>с помощью специальных измерительных приспособлений</w:t>
            </w:r>
          </w:p>
        </w:tc>
      </w:tr>
      <w:tr w:rsidR="00206DA7" w:rsidRPr="00026D94" w14:paraId="0D4F1BD2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C73F502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578B126F" w14:textId="1B4DB506" w:rsidR="00206DA7" w:rsidRPr="00A57F26" w:rsidRDefault="00206DA7" w:rsidP="00206DA7">
            <w:pPr>
              <w:pStyle w:val="afd"/>
            </w:pPr>
            <w:r>
              <w:t>Фиксировать результаты измерений тестового образца перед сдачей в отдел технического контроля</w:t>
            </w:r>
          </w:p>
        </w:tc>
      </w:tr>
      <w:tr w:rsidR="00206DA7" w:rsidRPr="00026D94" w14:paraId="04D8E570" w14:textId="77777777" w:rsidTr="009958C4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10C99B6" w14:textId="77777777" w:rsidR="00206DA7" w:rsidRPr="00026D94" w:rsidRDefault="00206DA7" w:rsidP="00206DA7">
            <w:r w:rsidRPr="00026D9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6B71B926" w14:textId="77777777" w:rsidR="00206DA7" w:rsidRPr="00026D94" w:rsidRDefault="00206DA7" w:rsidP="00206DA7">
            <w:pPr>
              <w:rPr>
                <w:color w:val="C00000"/>
              </w:rPr>
            </w:pPr>
            <w:r w:rsidRPr="00026D94">
              <w:t>Система допусков и посадок, степеней точности; квалитеты и параметры шероховатости</w:t>
            </w:r>
          </w:p>
        </w:tc>
      </w:tr>
      <w:tr w:rsidR="00206DA7" w:rsidRPr="00026D94" w14:paraId="1165ADE8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4E421D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394B1B5E" w14:textId="42B1FA8F" w:rsidR="00206DA7" w:rsidRPr="00026D94" w:rsidRDefault="00206DA7" w:rsidP="00206DA7">
            <w:r w:rsidRPr="00A57F26">
              <w:t>Виды брака и способы его предупреждения и устранения</w:t>
            </w:r>
          </w:p>
        </w:tc>
      </w:tr>
      <w:tr w:rsidR="00206DA7" w:rsidRPr="00026D94" w14:paraId="356A8069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BCBAEFC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6004DBA0" w14:textId="494818A7" w:rsidR="00206DA7" w:rsidRPr="00026D94" w:rsidRDefault="00206DA7" w:rsidP="00206DA7">
            <w:r w:rsidRPr="00026D94">
              <w:t>Требования, предъявляемые к качеству выполняемых работ</w:t>
            </w:r>
          </w:p>
        </w:tc>
      </w:tr>
      <w:tr w:rsidR="00206DA7" w:rsidRPr="00026D94" w14:paraId="430A7D4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7E228F3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3A49FA0C" w14:textId="637D098B" w:rsidR="00206DA7" w:rsidRPr="00026D94" w:rsidRDefault="00206DA7" w:rsidP="00206DA7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206DA7" w:rsidRPr="00026D94" w14:paraId="7F2675DB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997BA63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3CD62A6D" w14:textId="6D513747" w:rsidR="00206DA7" w:rsidRPr="00026D94" w:rsidRDefault="00206DA7" w:rsidP="00206DA7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линейных и у</w:t>
            </w:r>
            <w:r>
              <w:t>гловых размеров с точностью по 5-му квалитету и выше и с точностью до 6–7 степени точности</w:t>
            </w:r>
          </w:p>
        </w:tc>
      </w:tr>
      <w:tr w:rsidR="00206DA7" w:rsidRPr="00026D94" w14:paraId="592C023A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D2CF74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606D38E1" w14:textId="48858C85" w:rsidR="00206DA7" w:rsidRPr="00A57F26" w:rsidRDefault="00206DA7" w:rsidP="00206DA7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шероховатости по параметру</w:t>
            </w:r>
            <w:r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0,4 и ниже</w:t>
            </w:r>
          </w:p>
        </w:tc>
      </w:tr>
      <w:tr w:rsidR="00206DA7" w:rsidRPr="00026D94" w14:paraId="6470146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55B62DF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5DECE73E" w14:textId="3AFE2E01" w:rsidR="00206DA7" w:rsidRPr="00A57F26" w:rsidRDefault="00206DA7" w:rsidP="00206DA7">
            <w:r>
              <w:t>Виды и назначения оптических приборов для контроля состояния поверхности</w:t>
            </w:r>
          </w:p>
        </w:tc>
      </w:tr>
      <w:tr w:rsidR="00206DA7" w:rsidRPr="00026D94" w14:paraId="6BC3F563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784C3D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7B118FBB" w14:textId="44791239" w:rsidR="00206DA7" w:rsidRDefault="00206DA7" w:rsidP="00206DA7">
            <w:r w:rsidRPr="00A57F26">
              <w:t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</w:t>
            </w:r>
            <w:r>
              <w:t>верхностей до 6–7 степени точности</w:t>
            </w:r>
          </w:p>
        </w:tc>
      </w:tr>
      <w:tr w:rsidR="00206DA7" w:rsidRPr="00026D94" w14:paraId="3599CF91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9E5607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1D573505" w14:textId="6CAA869F" w:rsidR="00206DA7" w:rsidRPr="00A57F26" w:rsidRDefault="00206DA7" w:rsidP="00206DA7"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206DA7" w:rsidRPr="00026D94" w14:paraId="6DDB47E0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740A98" w14:textId="77777777" w:rsidR="00206DA7" w:rsidRPr="00026D94" w:rsidDel="002A1D54" w:rsidRDefault="00206DA7" w:rsidP="00206DA7"/>
        </w:tc>
        <w:tc>
          <w:tcPr>
            <w:tcW w:w="3642" w:type="pct"/>
            <w:shd w:val="clear" w:color="auto" w:fill="auto"/>
          </w:tcPr>
          <w:p w14:paraId="2CC71E1F" w14:textId="21214BCA" w:rsidR="00206DA7" w:rsidRPr="00A57F26" w:rsidRDefault="00206DA7" w:rsidP="00206DA7">
            <w:r w:rsidRPr="00A97544">
              <w:t>Встроенные функции контроля системы числового программного управления</w:t>
            </w:r>
          </w:p>
        </w:tc>
      </w:tr>
      <w:tr w:rsidR="00206DA7" w:rsidRPr="00026D94" w14:paraId="3A89FA5E" w14:textId="77777777" w:rsidTr="009958C4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4E07B8A" w14:textId="77777777" w:rsidR="00206DA7" w:rsidRPr="00026D94" w:rsidDel="002A1D54" w:rsidRDefault="00206DA7" w:rsidP="00206DA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2F05F6E" w14:textId="77777777" w:rsidR="00206DA7" w:rsidRPr="00026D94" w:rsidRDefault="00206DA7" w:rsidP="00206DA7">
            <w:pPr>
              <w:rPr>
                <w:bCs w:val="0"/>
                <w:color w:val="C00000"/>
              </w:rPr>
            </w:pPr>
            <w:r w:rsidRPr="0090111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06DA7" w:rsidRPr="00026D94" w14:paraId="3EC1FA72" w14:textId="77777777" w:rsidTr="003E5ABD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5A56C835" w14:textId="77777777" w:rsidR="00206DA7" w:rsidRPr="00026D94" w:rsidDel="002A1D54" w:rsidRDefault="00206DA7" w:rsidP="00206DA7">
            <w:r w:rsidRPr="00026D9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4E4B6DD9" w14:textId="77777777" w:rsidR="00206DA7" w:rsidRPr="00026D94" w:rsidRDefault="00206DA7" w:rsidP="00206DA7">
            <w:r>
              <w:rPr>
                <w:bCs w:val="0"/>
              </w:rPr>
              <w:t>-</w:t>
            </w:r>
          </w:p>
        </w:tc>
      </w:tr>
    </w:tbl>
    <w:p w14:paraId="4D34D4CF" w14:textId="77777777" w:rsidR="0057795F" w:rsidRDefault="0057795F" w:rsidP="00A62437">
      <w:pPr>
        <w:rPr>
          <w:bCs w:val="0"/>
          <w:szCs w:val="22"/>
        </w:rPr>
      </w:pPr>
    </w:p>
    <w:p w14:paraId="6BBDCB91" w14:textId="37D4266A" w:rsidR="0057795F" w:rsidRPr="007F6D52" w:rsidRDefault="0057795F" w:rsidP="0057795F">
      <w:pPr>
        <w:pStyle w:val="1"/>
      </w:pPr>
      <w:bookmarkStart w:id="11" w:name="_Toc505548589"/>
      <w:bookmarkStart w:id="12" w:name="_Toc515981259"/>
      <w:r w:rsidRPr="007F6D52">
        <w:t>IV. Сведения об организациях</w:t>
      </w:r>
      <w:r w:rsidR="005A79FF">
        <w:t>–</w:t>
      </w:r>
      <w:r w:rsidRPr="007F6D52">
        <w:t>разработчиках профессионального стандарта</w:t>
      </w:r>
      <w:bookmarkEnd w:id="11"/>
      <w:bookmarkEnd w:id="12"/>
    </w:p>
    <w:p w14:paraId="6B375BFB" w14:textId="77777777" w:rsidR="0057795F" w:rsidRDefault="0057795F" w:rsidP="0057795F">
      <w:pPr>
        <w:pStyle w:val="aff0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  <w:r w:rsidRPr="007F6D52">
        <w:rPr>
          <w:rFonts w:ascii="Times New Roman" w:eastAsia="Times New Roman" w:hAnsi="Times New Roman"/>
          <w:b/>
          <w:bCs/>
          <w:color w:val="000000" w:themeColor="text1"/>
          <w:szCs w:val="24"/>
        </w:rPr>
        <w:t>4.1. Ответст</w:t>
      </w:r>
      <w:r>
        <w:rPr>
          <w:rFonts w:ascii="Times New Roman" w:eastAsia="Times New Roman" w:hAnsi="Times New Roman"/>
          <w:b/>
          <w:bCs/>
          <w:color w:val="000000" w:themeColor="text1"/>
          <w:szCs w:val="24"/>
        </w:rPr>
        <w:t>венная организация-разработчик</w:t>
      </w:r>
    </w:p>
    <w:p w14:paraId="45D09203" w14:textId="77777777" w:rsidR="0057795F" w:rsidRPr="008F1310" w:rsidRDefault="0057795F" w:rsidP="0057795F">
      <w:pPr>
        <w:pStyle w:val="aff0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57795F" w:rsidRPr="007F6D52" w14:paraId="21FF43F7" w14:textId="77777777" w:rsidTr="00F36B16">
        <w:trPr>
          <w:trHeight w:val="555"/>
        </w:trPr>
        <w:tc>
          <w:tcPr>
            <w:tcW w:w="5000" w:type="pct"/>
            <w:vAlign w:val="center"/>
          </w:tcPr>
          <w:p w14:paraId="6D7E513B" w14:textId="77777777" w:rsidR="0057795F" w:rsidRPr="00753665" w:rsidRDefault="0057795F" w:rsidP="00F36B16">
            <w:pPr>
              <w:pStyle w:val="aff0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7795F" w:rsidRPr="007F6D52" w14:paraId="0116CE95" w14:textId="77777777" w:rsidTr="00F36B16">
        <w:trPr>
          <w:trHeight w:val="555"/>
        </w:trPr>
        <w:tc>
          <w:tcPr>
            <w:tcW w:w="5000" w:type="pct"/>
          </w:tcPr>
          <w:p w14:paraId="58DF1433" w14:textId="77777777" w:rsidR="0057795F" w:rsidRPr="007F6D52" w:rsidRDefault="0057795F" w:rsidP="00F36B16">
            <w:pPr>
              <w:rPr>
                <w:color w:val="000000" w:themeColor="text1"/>
              </w:rPr>
            </w:pPr>
          </w:p>
        </w:tc>
      </w:tr>
    </w:tbl>
    <w:p w14:paraId="62FFECBD" w14:textId="77777777" w:rsidR="0057795F" w:rsidRDefault="0057795F" w:rsidP="0057795F">
      <w:pPr>
        <w:rPr>
          <w:color w:val="000000" w:themeColor="text1"/>
        </w:rPr>
      </w:pPr>
    </w:p>
    <w:p w14:paraId="0F29FADC" w14:textId="77777777" w:rsidR="0057795F" w:rsidRPr="007F6D52" w:rsidRDefault="0057795F" w:rsidP="0057795F">
      <w:pPr>
        <w:rPr>
          <w:color w:val="000000" w:themeColor="text1"/>
        </w:rPr>
      </w:pPr>
    </w:p>
    <w:p w14:paraId="588993F3" w14:textId="77777777" w:rsidR="0057795F" w:rsidRDefault="0057795F" w:rsidP="0057795F">
      <w:pPr>
        <w:rPr>
          <w:b/>
          <w:bCs w:val="0"/>
          <w:color w:val="000000" w:themeColor="text1"/>
        </w:rPr>
      </w:pPr>
      <w:r w:rsidRPr="007F6D52">
        <w:rPr>
          <w:b/>
          <w:color w:val="000000" w:themeColor="text1"/>
        </w:rPr>
        <w:t>4.2. Наимено</w:t>
      </w:r>
      <w:r>
        <w:rPr>
          <w:b/>
          <w:color w:val="000000" w:themeColor="text1"/>
        </w:rPr>
        <w:t>вания организаций-разработчиков</w:t>
      </w:r>
    </w:p>
    <w:p w14:paraId="30FDBCCD" w14:textId="77777777" w:rsidR="0057795F" w:rsidRPr="007F6D52" w:rsidRDefault="0057795F" w:rsidP="0057795F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9846"/>
      </w:tblGrid>
      <w:tr w:rsidR="0057795F" w:rsidRPr="00F227CD" w14:paraId="74E4F309" w14:textId="77777777" w:rsidTr="00F36B16">
        <w:trPr>
          <w:trHeight w:val="20"/>
          <w:jc w:val="center"/>
        </w:trPr>
        <w:tc>
          <w:tcPr>
            <w:tcW w:w="276" w:type="pct"/>
          </w:tcPr>
          <w:p w14:paraId="1140D10D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7EA0AB9F" w14:textId="77777777" w:rsidR="0057795F" w:rsidRPr="00F227CD" w:rsidRDefault="0057795F" w:rsidP="00F36B16">
            <w:pPr>
              <w:rPr>
                <w:color w:val="000000" w:themeColor="text1"/>
              </w:rPr>
            </w:pPr>
          </w:p>
        </w:tc>
      </w:tr>
      <w:tr w:rsidR="0057795F" w:rsidRPr="00F227CD" w14:paraId="555B227F" w14:textId="77777777" w:rsidTr="00F36B16">
        <w:trPr>
          <w:trHeight w:val="20"/>
          <w:jc w:val="center"/>
        </w:trPr>
        <w:tc>
          <w:tcPr>
            <w:tcW w:w="276" w:type="pct"/>
          </w:tcPr>
          <w:p w14:paraId="0E4C9F47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C8715C6" w14:textId="77777777" w:rsidR="0057795F" w:rsidRPr="00F227CD" w:rsidRDefault="0057795F" w:rsidP="00F36B16">
            <w:pPr>
              <w:rPr>
                <w:color w:val="000000" w:themeColor="text1"/>
              </w:rPr>
            </w:pPr>
          </w:p>
        </w:tc>
      </w:tr>
      <w:tr w:rsidR="0057795F" w:rsidRPr="00F227CD" w14:paraId="2BA009E4" w14:textId="77777777" w:rsidTr="00F36B16">
        <w:trPr>
          <w:trHeight w:val="20"/>
          <w:jc w:val="center"/>
        </w:trPr>
        <w:tc>
          <w:tcPr>
            <w:tcW w:w="276" w:type="pct"/>
          </w:tcPr>
          <w:p w14:paraId="24474C9D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5E52DAC8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49F418AE" w14:textId="77777777" w:rsidTr="00F36B16">
        <w:trPr>
          <w:trHeight w:val="20"/>
          <w:jc w:val="center"/>
        </w:trPr>
        <w:tc>
          <w:tcPr>
            <w:tcW w:w="276" w:type="pct"/>
          </w:tcPr>
          <w:p w14:paraId="35A84480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3589FB8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19EBB3C5" w14:textId="77777777" w:rsidTr="00F36B16">
        <w:trPr>
          <w:trHeight w:val="20"/>
          <w:jc w:val="center"/>
        </w:trPr>
        <w:tc>
          <w:tcPr>
            <w:tcW w:w="276" w:type="pct"/>
          </w:tcPr>
          <w:p w14:paraId="3463A5F3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6DE233D7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59B8DACF" w14:textId="77777777" w:rsidTr="00F36B16">
        <w:trPr>
          <w:trHeight w:val="20"/>
          <w:jc w:val="center"/>
        </w:trPr>
        <w:tc>
          <w:tcPr>
            <w:tcW w:w="276" w:type="pct"/>
          </w:tcPr>
          <w:p w14:paraId="025C5F5E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CC3419C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13AF8E84" w14:textId="77777777" w:rsidTr="00F36B16">
        <w:trPr>
          <w:trHeight w:val="20"/>
          <w:jc w:val="center"/>
        </w:trPr>
        <w:tc>
          <w:tcPr>
            <w:tcW w:w="276" w:type="pct"/>
          </w:tcPr>
          <w:p w14:paraId="23AF1F94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05B2538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733CC71C" w14:textId="77777777" w:rsidTr="00F36B16">
        <w:trPr>
          <w:trHeight w:val="20"/>
          <w:jc w:val="center"/>
        </w:trPr>
        <w:tc>
          <w:tcPr>
            <w:tcW w:w="276" w:type="pct"/>
          </w:tcPr>
          <w:p w14:paraId="50FB2822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E3F7372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2E67F070" w14:textId="77777777" w:rsidTr="00F36B16">
        <w:trPr>
          <w:trHeight w:val="20"/>
          <w:jc w:val="center"/>
        </w:trPr>
        <w:tc>
          <w:tcPr>
            <w:tcW w:w="276" w:type="pct"/>
          </w:tcPr>
          <w:p w14:paraId="7DAF702F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E6FB462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73C4AEEA" w14:textId="77777777" w:rsidTr="00F36B16">
        <w:trPr>
          <w:trHeight w:val="20"/>
          <w:jc w:val="center"/>
        </w:trPr>
        <w:tc>
          <w:tcPr>
            <w:tcW w:w="276" w:type="pct"/>
          </w:tcPr>
          <w:p w14:paraId="647FD48C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709F33A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</w:tbl>
    <w:p w14:paraId="5B7745B6" w14:textId="77777777" w:rsidR="0057795F" w:rsidRPr="007F6D52" w:rsidRDefault="0057795F" w:rsidP="0057795F">
      <w:pPr>
        <w:pStyle w:val="aff1"/>
        <w:spacing w:after="0" w:line="240" w:lineRule="auto"/>
        <w:rPr>
          <w:color w:val="000000" w:themeColor="text1"/>
        </w:rPr>
      </w:pPr>
    </w:p>
    <w:p w14:paraId="13F94D3E" w14:textId="663E2E84" w:rsidR="00073DBE" w:rsidRDefault="00073DBE" w:rsidP="00772F92">
      <w:pPr>
        <w:rPr>
          <w:bCs w:val="0"/>
          <w:szCs w:val="22"/>
        </w:rPr>
      </w:pPr>
    </w:p>
    <w:sectPr w:rsidR="00073DBE" w:rsidSect="00DD2C98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3C97" w14:textId="77777777" w:rsidR="00E8502C" w:rsidRDefault="00E8502C" w:rsidP="0085401D">
      <w:r>
        <w:separator/>
      </w:r>
    </w:p>
  </w:endnote>
  <w:endnote w:type="continuationSeparator" w:id="0">
    <w:p w14:paraId="6ABD36FF" w14:textId="77777777" w:rsidR="00E8502C" w:rsidRDefault="00E8502C" w:rsidP="0085401D">
      <w:r>
        <w:continuationSeparator/>
      </w:r>
    </w:p>
  </w:endnote>
  <w:endnote w:id="1">
    <w:p w14:paraId="334F3D61" w14:textId="77777777" w:rsidR="0063603D" w:rsidRPr="00AE32A9" w:rsidRDefault="0063603D" w:rsidP="00AE32A9">
      <w:pPr>
        <w:pStyle w:val="ab"/>
        <w:jc w:val="both"/>
      </w:pPr>
      <w:r w:rsidRPr="00AE32A9">
        <w:rPr>
          <w:rStyle w:val="ad"/>
        </w:rPr>
        <w:endnoteRef/>
      </w:r>
      <w:r w:rsidRPr="00AE32A9">
        <w:t xml:space="preserve"> Общер</w:t>
      </w:r>
      <w:r>
        <w:t>оссийский классификатор занятий</w:t>
      </w:r>
    </w:p>
  </w:endnote>
  <w:endnote w:id="2">
    <w:p w14:paraId="01F28197" w14:textId="77777777" w:rsidR="0063603D" w:rsidRPr="00AE32A9" w:rsidRDefault="0063603D" w:rsidP="00AE32A9">
      <w:pPr>
        <w:pStyle w:val="ab"/>
        <w:jc w:val="both"/>
      </w:pPr>
      <w:r w:rsidRPr="00AE32A9">
        <w:rPr>
          <w:rStyle w:val="ad"/>
        </w:rPr>
        <w:endnoteRef/>
      </w:r>
      <w:r w:rsidRPr="00AE32A9">
        <w:t xml:space="preserve"> Общероссийский классификатор видов экономической деятельности</w:t>
      </w:r>
    </w:p>
  </w:endnote>
  <w:endnote w:id="3">
    <w:p w14:paraId="3C5691C5" w14:textId="77777777" w:rsidR="0063603D" w:rsidRDefault="0063603D">
      <w:pPr>
        <w:pStyle w:val="ab"/>
      </w:pPr>
      <w:r>
        <w:rPr>
          <w:rStyle w:val="ad"/>
        </w:rPr>
        <w:endnoteRef/>
      </w:r>
      <w:r>
        <w:t xml:space="preserve"> </w:t>
      </w:r>
      <w:r w:rsidRPr="008464C3"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09441ABB" w14:textId="77777777" w:rsidR="0063603D" w:rsidRDefault="0063603D" w:rsidP="00A07E81">
      <w:pPr>
        <w:pStyle w:val="ab"/>
      </w:pPr>
      <w:r>
        <w:rPr>
          <w:rStyle w:val="ad"/>
        </w:rPr>
        <w:endnoteRef/>
      </w:r>
      <w:r>
        <w:t xml:space="preserve"> </w:t>
      </w:r>
      <w:r w:rsidRPr="008464C3">
        <w:t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3F056B0A" w14:textId="77777777" w:rsidR="0063603D" w:rsidRPr="00AE32A9" w:rsidRDefault="0063603D" w:rsidP="00A07E81">
      <w:pPr>
        <w:pStyle w:val="ab"/>
        <w:jc w:val="both"/>
      </w:pPr>
      <w:r w:rsidRPr="00AE32A9">
        <w:rPr>
          <w:rStyle w:val="ad"/>
        </w:rPr>
        <w:endnoteRef/>
      </w:r>
      <w:r w:rsidRPr="00AE32A9">
        <w:t xml:space="preserve"> Единый тарифно-квалификационный справочник работ и профессий рабочих, выпуск</w:t>
      </w:r>
      <w:r>
        <w:t xml:space="preserve"> </w:t>
      </w:r>
      <w:r w:rsidRPr="00AE32A9">
        <w:t>№ 2, часть 2, раздел «Механическая обработка металлов и других материалов»</w:t>
      </w:r>
    </w:p>
  </w:endnote>
  <w:endnote w:id="6">
    <w:p w14:paraId="08250B8C" w14:textId="77777777" w:rsidR="0063603D" w:rsidRPr="007A768C" w:rsidRDefault="0063603D" w:rsidP="00A07E81">
      <w:pPr>
        <w:pStyle w:val="ab"/>
      </w:pPr>
      <w:r w:rsidRPr="007A768C">
        <w:rPr>
          <w:rStyle w:val="ad"/>
        </w:rPr>
        <w:endnoteRef/>
      </w:r>
      <w:r w:rsidRPr="007A768C">
        <w:t xml:space="preserve"> Общероссийский классификатор профессий рабочих, должностей специалистов и тарифных разрядов.</w:t>
      </w:r>
    </w:p>
  </w:endnote>
  <w:endnote w:id="7">
    <w:p w14:paraId="050D514E" w14:textId="77777777" w:rsidR="0063603D" w:rsidRPr="0077636D" w:rsidRDefault="0063603D" w:rsidP="00F36B16">
      <w:pPr>
        <w:pStyle w:val="ab"/>
        <w:jc w:val="both"/>
      </w:pPr>
      <w:r w:rsidRPr="0077636D">
        <w:rPr>
          <w:rStyle w:val="ad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0035" w14:textId="77777777" w:rsidR="00E8502C" w:rsidRDefault="00E8502C" w:rsidP="0085401D">
      <w:r>
        <w:separator/>
      </w:r>
    </w:p>
  </w:footnote>
  <w:footnote w:type="continuationSeparator" w:id="0">
    <w:p w14:paraId="151A954B" w14:textId="77777777" w:rsidR="00E8502C" w:rsidRDefault="00E8502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429D" w14:textId="77777777" w:rsidR="0063603D" w:rsidRDefault="0063603D" w:rsidP="00330679">
    <w:pPr>
      <w:pStyle w:val="af1"/>
      <w:framePr w:w="606" w:wrap="auto" w:vAnchor="text" w:hAnchor="margin" w:xAlign="center" w:y="5"/>
      <w:rPr>
        <w:rStyle w:val="af0"/>
        <w:sz w:val="20"/>
      </w:rPr>
    </w:pPr>
    <w:r w:rsidRPr="009F4BA3">
      <w:rPr>
        <w:rStyle w:val="af0"/>
        <w:sz w:val="20"/>
      </w:rPr>
      <w:fldChar w:fldCharType="begin"/>
    </w:r>
    <w:r w:rsidRPr="009F4BA3">
      <w:rPr>
        <w:rStyle w:val="af0"/>
        <w:sz w:val="20"/>
      </w:rPr>
      <w:instrText xml:space="preserve">PAGE  </w:instrText>
    </w:r>
    <w:r w:rsidRPr="009F4BA3">
      <w:rPr>
        <w:rStyle w:val="af0"/>
        <w:sz w:val="20"/>
      </w:rPr>
      <w:fldChar w:fldCharType="separate"/>
    </w:r>
    <w:r w:rsidR="00DE1FCC">
      <w:rPr>
        <w:rStyle w:val="af0"/>
        <w:noProof/>
        <w:sz w:val="20"/>
      </w:rPr>
      <w:t>30</w:t>
    </w:r>
    <w:r w:rsidRPr="009F4BA3">
      <w:rPr>
        <w:rStyle w:val="af0"/>
        <w:sz w:val="20"/>
      </w:rPr>
      <w:fldChar w:fldCharType="end"/>
    </w:r>
  </w:p>
  <w:p w14:paraId="1A49D7EC" w14:textId="7ED4E655" w:rsidR="0063603D" w:rsidRDefault="0063603D" w:rsidP="00983F21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E25D" w14:textId="77777777" w:rsidR="0063603D" w:rsidRPr="00147168" w:rsidRDefault="0063603D" w:rsidP="00983F21">
    <w:pPr>
      <w:pStyle w:val="af1"/>
      <w:jc w:val="center"/>
      <w:rPr>
        <w:sz w:val="20"/>
      </w:rPr>
    </w:pPr>
    <w:r w:rsidRPr="00147168">
      <w:rPr>
        <w:sz w:val="20"/>
      </w:rPr>
      <w:fldChar w:fldCharType="begin"/>
    </w:r>
    <w:r w:rsidRPr="00147168">
      <w:rPr>
        <w:sz w:val="20"/>
      </w:rPr>
      <w:instrText>PAGE   \* MERGEFORMAT</w:instrText>
    </w:r>
    <w:r w:rsidRPr="00147168">
      <w:rPr>
        <w:sz w:val="20"/>
      </w:rPr>
      <w:fldChar w:fldCharType="separate"/>
    </w:r>
    <w:r w:rsidR="00DE1FCC">
      <w:rPr>
        <w:noProof/>
        <w:sz w:val="20"/>
      </w:rPr>
      <w:t>6</w:t>
    </w:r>
    <w:r w:rsidRPr="00147168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8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31"/>
  </w:num>
  <w:num w:numId="10">
    <w:abstractNumId w:val="26"/>
  </w:num>
  <w:num w:numId="11">
    <w:abstractNumId w:val="15"/>
  </w:num>
  <w:num w:numId="12">
    <w:abstractNumId w:val="27"/>
  </w:num>
  <w:num w:numId="13">
    <w:abstractNumId w:val="22"/>
  </w:num>
  <w:num w:numId="14">
    <w:abstractNumId w:val="18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10"/>
  </w:num>
  <w:num w:numId="28">
    <w:abstractNumId w:val="13"/>
  </w:num>
  <w:num w:numId="29">
    <w:abstractNumId w:val="20"/>
  </w:num>
  <w:num w:numId="30">
    <w:abstractNumId w:val="24"/>
  </w:num>
  <w:num w:numId="31">
    <w:abstractNumId w:val="14"/>
  </w:num>
  <w:num w:numId="3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F16"/>
    <w:rsid w:val="00002CD9"/>
    <w:rsid w:val="00002DD5"/>
    <w:rsid w:val="000033FA"/>
    <w:rsid w:val="00006D10"/>
    <w:rsid w:val="00006EB2"/>
    <w:rsid w:val="00006EB9"/>
    <w:rsid w:val="00011227"/>
    <w:rsid w:val="00011958"/>
    <w:rsid w:val="0001232F"/>
    <w:rsid w:val="000138E5"/>
    <w:rsid w:val="00014209"/>
    <w:rsid w:val="00017038"/>
    <w:rsid w:val="000208CF"/>
    <w:rsid w:val="00021BF1"/>
    <w:rsid w:val="000221E7"/>
    <w:rsid w:val="000258EE"/>
    <w:rsid w:val="000277E6"/>
    <w:rsid w:val="00027CA6"/>
    <w:rsid w:val="000323A7"/>
    <w:rsid w:val="00034C85"/>
    <w:rsid w:val="000365DE"/>
    <w:rsid w:val="00041F6C"/>
    <w:rsid w:val="00045455"/>
    <w:rsid w:val="00046543"/>
    <w:rsid w:val="00046A47"/>
    <w:rsid w:val="00046F44"/>
    <w:rsid w:val="00047A18"/>
    <w:rsid w:val="000517B1"/>
    <w:rsid w:val="00051DDF"/>
    <w:rsid w:val="00052076"/>
    <w:rsid w:val="00054908"/>
    <w:rsid w:val="00054F15"/>
    <w:rsid w:val="0005555B"/>
    <w:rsid w:val="00057371"/>
    <w:rsid w:val="00063E5A"/>
    <w:rsid w:val="00064388"/>
    <w:rsid w:val="0006663A"/>
    <w:rsid w:val="00066DA4"/>
    <w:rsid w:val="0006716F"/>
    <w:rsid w:val="00067607"/>
    <w:rsid w:val="00071543"/>
    <w:rsid w:val="00072B1D"/>
    <w:rsid w:val="00072EDA"/>
    <w:rsid w:val="000733C0"/>
    <w:rsid w:val="00073C4A"/>
    <w:rsid w:val="00073DBE"/>
    <w:rsid w:val="00075A6E"/>
    <w:rsid w:val="00075A89"/>
    <w:rsid w:val="00077346"/>
    <w:rsid w:val="00077BE3"/>
    <w:rsid w:val="00077C8F"/>
    <w:rsid w:val="000807FD"/>
    <w:rsid w:val="0008287D"/>
    <w:rsid w:val="00084FE7"/>
    <w:rsid w:val="00086DCC"/>
    <w:rsid w:val="00090F10"/>
    <w:rsid w:val="000921EA"/>
    <w:rsid w:val="00094078"/>
    <w:rsid w:val="000960B6"/>
    <w:rsid w:val="00096F46"/>
    <w:rsid w:val="000A4C9D"/>
    <w:rsid w:val="000A7F1D"/>
    <w:rsid w:val="000B2CD5"/>
    <w:rsid w:val="000B4FF9"/>
    <w:rsid w:val="000B6248"/>
    <w:rsid w:val="000C0762"/>
    <w:rsid w:val="000C0B53"/>
    <w:rsid w:val="000C332E"/>
    <w:rsid w:val="000C4412"/>
    <w:rsid w:val="000D4330"/>
    <w:rsid w:val="000D4708"/>
    <w:rsid w:val="000E1B79"/>
    <w:rsid w:val="000E233D"/>
    <w:rsid w:val="000E3286"/>
    <w:rsid w:val="000E450C"/>
    <w:rsid w:val="000E4D1C"/>
    <w:rsid w:val="000E59A5"/>
    <w:rsid w:val="000E626E"/>
    <w:rsid w:val="000E680A"/>
    <w:rsid w:val="000F1F3D"/>
    <w:rsid w:val="000F2B93"/>
    <w:rsid w:val="000F5A09"/>
    <w:rsid w:val="000F5FB6"/>
    <w:rsid w:val="000F6331"/>
    <w:rsid w:val="00102169"/>
    <w:rsid w:val="00110FC6"/>
    <w:rsid w:val="00111D00"/>
    <w:rsid w:val="0011259B"/>
    <w:rsid w:val="00120358"/>
    <w:rsid w:val="00121AF0"/>
    <w:rsid w:val="0012235C"/>
    <w:rsid w:val="0012250A"/>
    <w:rsid w:val="00122BC8"/>
    <w:rsid w:val="001242F0"/>
    <w:rsid w:val="001308CE"/>
    <w:rsid w:val="00136828"/>
    <w:rsid w:val="00140B27"/>
    <w:rsid w:val="00144079"/>
    <w:rsid w:val="00147168"/>
    <w:rsid w:val="0015075B"/>
    <w:rsid w:val="00151152"/>
    <w:rsid w:val="001512E1"/>
    <w:rsid w:val="00152785"/>
    <w:rsid w:val="00152B1E"/>
    <w:rsid w:val="0016212E"/>
    <w:rsid w:val="00165402"/>
    <w:rsid w:val="001677CD"/>
    <w:rsid w:val="00171CCD"/>
    <w:rsid w:val="001725E4"/>
    <w:rsid w:val="00173C94"/>
    <w:rsid w:val="00175558"/>
    <w:rsid w:val="001829A8"/>
    <w:rsid w:val="00183281"/>
    <w:rsid w:val="00185FE6"/>
    <w:rsid w:val="00187845"/>
    <w:rsid w:val="001906B6"/>
    <w:rsid w:val="00193E4B"/>
    <w:rsid w:val="00195A86"/>
    <w:rsid w:val="001A005D"/>
    <w:rsid w:val="001A1AEB"/>
    <w:rsid w:val="001A4730"/>
    <w:rsid w:val="001A57B1"/>
    <w:rsid w:val="001A61F9"/>
    <w:rsid w:val="001A7786"/>
    <w:rsid w:val="001A7C25"/>
    <w:rsid w:val="001B43C2"/>
    <w:rsid w:val="001B50B5"/>
    <w:rsid w:val="001B5A3F"/>
    <w:rsid w:val="001B67D6"/>
    <w:rsid w:val="001B6927"/>
    <w:rsid w:val="001B76FB"/>
    <w:rsid w:val="001C18E2"/>
    <w:rsid w:val="001C2213"/>
    <w:rsid w:val="001C2CCA"/>
    <w:rsid w:val="001C33FE"/>
    <w:rsid w:val="001C34E1"/>
    <w:rsid w:val="001C37E9"/>
    <w:rsid w:val="001C49A0"/>
    <w:rsid w:val="001D1415"/>
    <w:rsid w:val="001D415D"/>
    <w:rsid w:val="001D4BD4"/>
    <w:rsid w:val="001D5B84"/>
    <w:rsid w:val="001D5E99"/>
    <w:rsid w:val="001D729A"/>
    <w:rsid w:val="001E0610"/>
    <w:rsid w:val="001E1031"/>
    <w:rsid w:val="001E185C"/>
    <w:rsid w:val="001E29E4"/>
    <w:rsid w:val="001F376F"/>
    <w:rsid w:val="001F3C01"/>
    <w:rsid w:val="001F4583"/>
    <w:rsid w:val="001F526D"/>
    <w:rsid w:val="002007E7"/>
    <w:rsid w:val="002008AE"/>
    <w:rsid w:val="002010DB"/>
    <w:rsid w:val="00202CFA"/>
    <w:rsid w:val="00202D03"/>
    <w:rsid w:val="00205310"/>
    <w:rsid w:val="00206DA7"/>
    <w:rsid w:val="0020719D"/>
    <w:rsid w:val="00210341"/>
    <w:rsid w:val="00217C1E"/>
    <w:rsid w:val="00226569"/>
    <w:rsid w:val="002279D3"/>
    <w:rsid w:val="00231E42"/>
    <w:rsid w:val="00236BDA"/>
    <w:rsid w:val="0024079C"/>
    <w:rsid w:val="00240C7F"/>
    <w:rsid w:val="002410B5"/>
    <w:rsid w:val="00241EFC"/>
    <w:rsid w:val="00242396"/>
    <w:rsid w:val="00244172"/>
    <w:rsid w:val="0024504D"/>
    <w:rsid w:val="00250419"/>
    <w:rsid w:val="00251DE3"/>
    <w:rsid w:val="00253053"/>
    <w:rsid w:val="00253E46"/>
    <w:rsid w:val="00255120"/>
    <w:rsid w:val="0026090F"/>
    <w:rsid w:val="00260D29"/>
    <w:rsid w:val="002624C4"/>
    <w:rsid w:val="002627E8"/>
    <w:rsid w:val="0026427D"/>
    <w:rsid w:val="00264FFF"/>
    <w:rsid w:val="0027170E"/>
    <w:rsid w:val="00272475"/>
    <w:rsid w:val="00273005"/>
    <w:rsid w:val="00274778"/>
    <w:rsid w:val="002758B9"/>
    <w:rsid w:val="00276348"/>
    <w:rsid w:val="002764C4"/>
    <w:rsid w:val="002771DC"/>
    <w:rsid w:val="00277EDD"/>
    <w:rsid w:val="00282973"/>
    <w:rsid w:val="00283177"/>
    <w:rsid w:val="00283FF2"/>
    <w:rsid w:val="00284B49"/>
    <w:rsid w:val="00285C92"/>
    <w:rsid w:val="002867FA"/>
    <w:rsid w:val="002924BB"/>
    <w:rsid w:val="0029282F"/>
    <w:rsid w:val="002940E3"/>
    <w:rsid w:val="00294CA8"/>
    <w:rsid w:val="00294FF3"/>
    <w:rsid w:val="00295CCA"/>
    <w:rsid w:val="002A0435"/>
    <w:rsid w:val="002A10DE"/>
    <w:rsid w:val="002A1C66"/>
    <w:rsid w:val="002A1D54"/>
    <w:rsid w:val="002A2315"/>
    <w:rsid w:val="002A24B7"/>
    <w:rsid w:val="002A4719"/>
    <w:rsid w:val="002A7306"/>
    <w:rsid w:val="002B034E"/>
    <w:rsid w:val="002B2A79"/>
    <w:rsid w:val="002B6199"/>
    <w:rsid w:val="002C346B"/>
    <w:rsid w:val="002C3470"/>
    <w:rsid w:val="002C511D"/>
    <w:rsid w:val="002C5AA3"/>
    <w:rsid w:val="002C69DD"/>
    <w:rsid w:val="002D3D1C"/>
    <w:rsid w:val="002E1739"/>
    <w:rsid w:val="002E1CF0"/>
    <w:rsid w:val="002E28C5"/>
    <w:rsid w:val="002E4949"/>
    <w:rsid w:val="002E5722"/>
    <w:rsid w:val="002E7632"/>
    <w:rsid w:val="002F5860"/>
    <w:rsid w:val="002F6B2A"/>
    <w:rsid w:val="003007FF"/>
    <w:rsid w:val="003013A8"/>
    <w:rsid w:val="00303A0F"/>
    <w:rsid w:val="00305A2F"/>
    <w:rsid w:val="0031032B"/>
    <w:rsid w:val="00311DC8"/>
    <w:rsid w:val="00312466"/>
    <w:rsid w:val="003130A4"/>
    <w:rsid w:val="00316A55"/>
    <w:rsid w:val="00320BBE"/>
    <w:rsid w:val="00321DCD"/>
    <w:rsid w:val="0032437A"/>
    <w:rsid w:val="00324711"/>
    <w:rsid w:val="003252DE"/>
    <w:rsid w:val="00330237"/>
    <w:rsid w:val="00330679"/>
    <w:rsid w:val="003322CE"/>
    <w:rsid w:val="00333639"/>
    <w:rsid w:val="00333C14"/>
    <w:rsid w:val="0034016F"/>
    <w:rsid w:val="003405A5"/>
    <w:rsid w:val="003421EE"/>
    <w:rsid w:val="00342FCF"/>
    <w:rsid w:val="003447D2"/>
    <w:rsid w:val="00345382"/>
    <w:rsid w:val="00350B70"/>
    <w:rsid w:val="00354422"/>
    <w:rsid w:val="00357FA1"/>
    <w:rsid w:val="00363465"/>
    <w:rsid w:val="00364091"/>
    <w:rsid w:val="00367EC1"/>
    <w:rsid w:val="003700F2"/>
    <w:rsid w:val="0037019A"/>
    <w:rsid w:val="0037133F"/>
    <w:rsid w:val="0037229F"/>
    <w:rsid w:val="0037270D"/>
    <w:rsid w:val="00373517"/>
    <w:rsid w:val="00376567"/>
    <w:rsid w:val="003803E8"/>
    <w:rsid w:val="00380EAA"/>
    <w:rsid w:val="0038123E"/>
    <w:rsid w:val="00381634"/>
    <w:rsid w:val="003821B5"/>
    <w:rsid w:val="00382463"/>
    <w:rsid w:val="00390107"/>
    <w:rsid w:val="00391758"/>
    <w:rsid w:val="00391A0D"/>
    <w:rsid w:val="0039239D"/>
    <w:rsid w:val="00393F2B"/>
    <w:rsid w:val="003A5A72"/>
    <w:rsid w:val="003A62C2"/>
    <w:rsid w:val="003A6812"/>
    <w:rsid w:val="003A7EE4"/>
    <w:rsid w:val="003B1767"/>
    <w:rsid w:val="003B2788"/>
    <w:rsid w:val="003B3803"/>
    <w:rsid w:val="003B4253"/>
    <w:rsid w:val="003B63F4"/>
    <w:rsid w:val="003B67AA"/>
    <w:rsid w:val="003C1691"/>
    <w:rsid w:val="003C1992"/>
    <w:rsid w:val="003C28D0"/>
    <w:rsid w:val="003C5AA4"/>
    <w:rsid w:val="003C7946"/>
    <w:rsid w:val="003D02E0"/>
    <w:rsid w:val="003D2843"/>
    <w:rsid w:val="003D3505"/>
    <w:rsid w:val="003D4204"/>
    <w:rsid w:val="003D4570"/>
    <w:rsid w:val="003D55D4"/>
    <w:rsid w:val="003E10B5"/>
    <w:rsid w:val="003E2A00"/>
    <w:rsid w:val="003E2D6D"/>
    <w:rsid w:val="003E2EA3"/>
    <w:rsid w:val="003E3199"/>
    <w:rsid w:val="003E31FC"/>
    <w:rsid w:val="003E383B"/>
    <w:rsid w:val="003E4F23"/>
    <w:rsid w:val="003E5ABD"/>
    <w:rsid w:val="003E7AE0"/>
    <w:rsid w:val="003F220C"/>
    <w:rsid w:val="003F5D22"/>
    <w:rsid w:val="00400B87"/>
    <w:rsid w:val="00403A5B"/>
    <w:rsid w:val="0040510F"/>
    <w:rsid w:val="00413982"/>
    <w:rsid w:val="00414312"/>
    <w:rsid w:val="00414362"/>
    <w:rsid w:val="00414F76"/>
    <w:rsid w:val="00415B13"/>
    <w:rsid w:val="00415BF6"/>
    <w:rsid w:val="004166F8"/>
    <w:rsid w:val="00421417"/>
    <w:rsid w:val="00423405"/>
    <w:rsid w:val="004246B5"/>
    <w:rsid w:val="00425C4E"/>
    <w:rsid w:val="00426154"/>
    <w:rsid w:val="00426232"/>
    <w:rsid w:val="00427C97"/>
    <w:rsid w:val="004321C8"/>
    <w:rsid w:val="00432CFE"/>
    <w:rsid w:val="00433080"/>
    <w:rsid w:val="00433213"/>
    <w:rsid w:val="004334AF"/>
    <w:rsid w:val="0043555F"/>
    <w:rsid w:val="00440CD6"/>
    <w:rsid w:val="00441E0E"/>
    <w:rsid w:val="00442097"/>
    <w:rsid w:val="004441D8"/>
    <w:rsid w:val="004442F8"/>
    <w:rsid w:val="00446063"/>
    <w:rsid w:val="004512F3"/>
    <w:rsid w:val="00451E97"/>
    <w:rsid w:val="00452DB4"/>
    <w:rsid w:val="00453039"/>
    <w:rsid w:val="0045355D"/>
    <w:rsid w:val="0045414D"/>
    <w:rsid w:val="004550CE"/>
    <w:rsid w:val="0046366C"/>
    <w:rsid w:val="004640BA"/>
    <w:rsid w:val="00465EB0"/>
    <w:rsid w:val="00465EF8"/>
    <w:rsid w:val="00466FAE"/>
    <w:rsid w:val="00467F98"/>
    <w:rsid w:val="0047123C"/>
    <w:rsid w:val="0047469C"/>
    <w:rsid w:val="00475DBD"/>
    <w:rsid w:val="004768A8"/>
    <w:rsid w:val="00477725"/>
    <w:rsid w:val="0048145B"/>
    <w:rsid w:val="0048158A"/>
    <w:rsid w:val="00483300"/>
    <w:rsid w:val="004847A9"/>
    <w:rsid w:val="00484DCD"/>
    <w:rsid w:val="00487032"/>
    <w:rsid w:val="004875B0"/>
    <w:rsid w:val="004900CD"/>
    <w:rsid w:val="00493B03"/>
    <w:rsid w:val="004965B0"/>
    <w:rsid w:val="0049683A"/>
    <w:rsid w:val="004969AE"/>
    <w:rsid w:val="00497067"/>
    <w:rsid w:val="00497A21"/>
    <w:rsid w:val="004A0267"/>
    <w:rsid w:val="004A229B"/>
    <w:rsid w:val="004A3377"/>
    <w:rsid w:val="004A40E8"/>
    <w:rsid w:val="004A435D"/>
    <w:rsid w:val="004A4BF4"/>
    <w:rsid w:val="004A790F"/>
    <w:rsid w:val="004B1081"/>
    <w:rsid w:val="004B1F25"/>
    <w:rsid w:val="004B2F0D"/>
    <w:rsid w:val="004B4D6B"/>
    <w:rsid w:val="004B4F31"/>
    <w:rsid w:val="004B72C6"/>
    <w:rsid w:val="004B7A67"/>
    <w:rsid w:val="004C0BE1"/>
    <w:rsid w:val="004C107E"/>
    <w:rsid w:val="004C2217"/>
    <w:rsid w:val="004C4558"/>
    <w:rsid w:val="004C68C4"/>
    <w:rsid w:val="004C7D8F"/>
    <w:rsid w:val="004D0595"/>
    <w:rsid w:val="004D1D32"/>
    <w:rsid w:val="004D21D7"/>
    <w:rsid w:val="004D3095"/>
    <w:rsid w:val="004D347C"/>
    <w:rsid w:val="004D5E4C"/>
    <w:rsid w:val="004D6666"/>
    <w:rsid w:val="004E10E8"/>
    <w:rsid w:val="004E6571"/>
    <w:rsid w:val="004F274C"/>
    <w:rsid w:val="004F32EB"/>
    <w:rsid w:val="004F6DC7"/>
    <w:rsid w:val="00501102"/>
    <w:rsid w:val="00502563"/>
    <w:rsid w:val="00502C7A"/>
    <w:rsid w:val="00503A43"/>
    <w:rsid w:val="00506ACE"/>
    <w:rsid w:val="00510AE1"/>
    <w:rsid w:val="00513153"/>
    <w:rsid w:val="00515F8F"/>
    <w:rsid w:val="00517A2C"/>
    <w:rsid w:val="005231A0"/>
    <w:rsid w:val="0052414E"/>
    <w:rsid w:val="005266FB"/>
    <w:rsid w:val="0052697A"/>
    <w:rsid w:val="005271A5"/>
    <w:rsid w:val="00532213"/>
    <w:rsid w:val="00533A62"/>
    <w:rsid w:val="00535FB4"/>
    <w:rsid w:val="0054251B"/>
    <w:rsid w:val="0054266C"/>
    <w:rsid w:val="00543CF2"/>
    <w:rsid w:val="00545080"/>
    <w:rsid w:val="00545973"/>
    <w:rsid w:val="00545D97"/>
    <w:rsid w:val="0055201B"/>
    <w:rsid w:val="0055414A"/>
    <w:rsid w:val="00555110"/>
    <w:rsid w:val="00555122"/>
    <w:rsid w:val="00562829"/>
    <w:rsid w:val="005645CA"/>
    <w:rsid w:val="005646F9"/>
    <w:rsid w:val="00565A99"/>
    <w:rsid w:val="005661F1"/>
    <w:rsid w:val="005701F7"/>
    <w:rsid w:val="0057325D"/>
    <w:rsid w:val="005748E9"/>
    <w:rsid w:val="005753CF"/>
    <w:rsid w:val="005772C4"/>
    <w:rsid w:val="0057795F"/>
    <w:rsid w:val="00580E04"/>
    <w:rsid w:val="0058597C"/>
    <w:rsid w:val="005867D3"/>
    <w:rsid w:val="00590C0A"/>
    <w:rsid w:val="005911DF"/>
    <w:rsid w:val="0059165E"/>
    <w:rsid w:val="00593C0C"/>
    <w:rsid w:val="005948D0"/>
    <w:rsid w:val="005965F1"/>
    <w:rsid w:val="00597652"/>
    <w:rsid w:val="005A0243"/>
    <w:rsid w:val="005A096E"/>
    <w:rsid w:val="005A180C"/>
    <w:rsid w:val="005A1DCF"/>
    <w:rsid w:val="005A2BDB"/>
    <w:rsid w:val="005A4202"/>
    <w:rsid w:val="005A4360"/>
    <w:rsid w:val="005A4438"/>
    <w:rsid w:val="005A6225"/>
    <w:rsid w:val="005A79FF"/>
    <w:rsid w:val="005A7EDD"/>
    <w:rsid w:val="005B3E63"/>
    <w:rsid w:val="005B4EF4"/>
    <w:rsid w:val="005C27AF"/>
    <w:rsid w:val="005C321F"/>
    <w:rsid w:val="005C745B"/>
    <w:rsid w:val="005D39E2"/>
    <w:rsid w:val="005D4871"/>
    <w:rsid w:val="005D4977"/>
    <w:rsid w:val="005D7CD0"/>
    <w:rsid w:val="005E0BED"/>
    <w:rsid w:val="005E2A92"/>
    <w:rsid w:val="005E31A6"/>
    <w:rsid w:val="005E3A77"/>
    <w:rsid w:val="005E3E7B"/>
    <w:rsid w:val="005E7110"/>
    <w:rsid w:val="005F2462"/>
    <w:rsid w:val="005F2E49"/>
    <w:rsid w:val="00601030"/>
    <w:rsid w:val="0060307E"/>
    <w:rsid w:val="00605EE5"/>
    <w:rsid w:val="006074FD"/>
    <w:rsid w:val="00607BD8"/>
    <w:rsid w:val="00613A21"/>
    <w:rsid w:val="00615BED"/>
    <w:rsid w:val="0061708E"/>
    <w:rsid w:val="00617E13"/>
    <w:rsid w:val="006212F5"/>
    <w:rsid w:val="0062195D"/>
    <w:rsid w:val="00622078"/>
    <w:rsid w:val="00622F4E"/>
    <w:rsid w:val="00627A6D"/>
    <w:rsid w:val="0063034E"/>
    <w:rsid w:val="0063076A"/>
    <w:rsid w:val="00630C3B"/>
    <w:rsid w:val="00631BFB"/>
    <w:rsid w:val="00632B47"/>
    <w:rsid w:val="00635623"/>
    <w:rsid w:val="0063603D"/>
    <w:rsid w:val="00637876"/>
    <w:rsid w:val="00637A85"/>
    <w:rsid w:val="00643EBE"/>
    <w:rsid w:val="006441CC"/>
    <w:rsid w:val="00644F78"/>
    <w:rsid w:val="00645027"/>
    <w:rsid w:val="00645173"/>
    <w:rsid w:val="00645CD1"/>
    <w:rsid w:val="00646B17"/>
    <w:rsid w:val="00651088"/>
    <w:rsid w:val="0065122F"/>
    <w:rsid w:val="006537E0"/>
    <w:rsid w:val="006564FE"/>
    <w:rsid w:val="00657D69"/>
    <w:rsid w:val="006624CD"/>
    <w:rsid w:val="00662CC7"/>
    <w:rsid w:val="00664985"/>
    <w:rsid w:val="006649F6"/>
    <w:rsid w:val="00664FD4"/>
    <w:rsid w:val="00665197"/>
    <w:rsid w:val="0066686A"/>
    <w:rsid w:val="00667003"/>
    <w:rsid w:val="006732DB"/>
    <w:rsid w:val="00673C10"/>
    <w:rsid w:val="00681B98"/>
    <w:rsid w:val="006827D1"/>
    <w:rsid w:val="00684DDA"/>
    <w:rsid w:val="00694CD0"/>
    <w:rsid w:val="006951B3"/>
    <w:rsid w:val="00696ACC"/>
    <w:rsid w:val="006A072C"/>
    <w:rsid w:val="006A0A41"/>
    <w:rsid w:val="006A1744"/>
    <w:rsid w:val="006A2807"/>
    <w:rsid w:val="006A2E8D"/>
    <w:rsid w:val="006A3C2D"/>
    <w:rsid w:val="006A47E7"/>
    <w:rsid w:val="006A59E9"/>
    <w:rsid w:val="006A746A"/>
    <w:rsid w:val="006B20F8"/>
    <w:rsid w:val="006B311E"/>
    <w:rsid w:val="006B3B7F"/>
    <w:rsid w:val="006B4223"/>
    <w:rsid w:val="006B46EF"/>
    <w:rsid w:val="006B48AD"/>
    <w:rsid w:val="006B5466"/>
    <w:rsid w:val="006B5F2B"/>
    <w:rsid w:val="006B7A85"/>
    <w:rsid w:val="006C01B2"/>
    <w:rsid w:val="006C0FE0"/>
    <w:rsid w:val="006C320F"/>
    <w:rsid w:val="006C32B4"/>
    <w:rsid w:val="006C41BD"/>
    <w:rsid w:val="006C4391"/>
    <w:rsid w:val="006C5FED"/>
    <w:rsid w:val="006C634A"/>
    <w:rsid w:val="006D1F53"/>
    <w:rsid w:val="006D26AA"/>
    <w:rsid w:val="006D2889"/>
    <w:rsid w:val="006D7EBE"/>
    <w:rsid w:val="006D7ECD"/>
    <w:rsid w:val="006E24D5"/>
    <w:rsid w:val="006E678C"/>
    <w:rsid w:val="006F0967"/>
    <w:rsid w:val="006F3E4C"/>
    <w:rsid w:val="006F43B1"/>
    <w:rsid w:val="006F46B4"/>
    <w:rsid w:val="006F6EB1"/>
    <w:rsid w:val="007012E1"/>
    <w:rsid w:val="00702099"/>
    <w:rsid w:val="00705FE7"/>
    <w:rsid w:val="0070615E"/>
    <w:rsid w:val="00712CEF"/>
    <w:rsid w:val="00717600"/>
    <w:rsid w:val="00717B28"/>
    <w:rsid w:val="0072336E"/>
    <w:rsid w:val="0072352F"/>
    <w:rsid w:val="007235AD"/>
    <w:rsid w:val="0072463D"/>
    <w:rsid w:val="00725C9B"/>
    <w:rsid w:val="00726958"/>
    <w:rsid w:val="00727BB7"/>
    <w:rsid w:val="00730175"/>
    <w:rsid w:val="007312FB"/>
    <w:rsid w:val="00732108"/>
    <w:rsid w:val="00733DBC"/>
    <w:rsid w:val="00735695"/>
    <w:rsid w:val="00741CA9"/>
    <w:rsid w:val="00743774"/>
    <w:rsid w:val="007453B0"/>
    <w:rsid w:val="00745B5B"/>
    <w:rsid w:val="00747875"/>
    <w:rsid w:val="00752D81"/>
    <w:rsid w:val="0075328F"/>
    <w:rsid w:val="00753CC2"/>
    <w:rsid w:val="007557F1"/>
    <w:rsid w:val="0075697B"/>
    <w:rsid w:val="00756E1C"/>
    <w:rsid w:val="00756F16"/>
    <w:rsid w:val="00756F9E"/>
    <w:rsid w:val="00760102"/>
    <w:rsid w:val="00760E69"/>
    <w:rsid w:val="00761490"/>
    <w:rsid w:val="007630A4"/>
    <w:rsid w:val="00765F3D"/>
    <w:rsid w:val="007666DA"/>
    <w:rsid w:val="007716C4"/>
    <w:rsid w:val="007721EA"/>
    <w:rsid w:val="0077245D"/>
    <w:rsid w:val="00772F92"/>
    <w:rsid w:val="007742A5"/>
    <w:rsid w:val="00777614"/>
    <w:rsid w:val="007818E3"/>
    <w:rsid w:val="0078292A"/>
    <w:rsid w:val="0078292E"/>
    <w:rsid w:val="00786386"/>
    <w:rsid w:val="00786AC7"/>
    <w:rsid w:val="00791C8C"/>
    <w:rsid w:val="00793B01"/>
    <w:rsid w:val="00794448"/>
    <w:rsid w:val="00794770"/>
    <w:rsid w:val="00797944"/>
    <w:rsid w:val="007A03E2"/>
    <w:rsid w:val="007A3758"/>
    <w:rsid w:val="007A379E"/>
    <w:rsid w:val="007A4937"/>
    <w:rsid w:val="007A53A8"/>
    <w:rsid w:val="007A65E8"/>
    <w:rsid w:val="007A7350"/>
    <w:rsid w:val="007B0A6C"/>
    <w:rsid w:val="007B0A93"/>
    <w:rsid w:val="007B0B64"/>
    <w:rsid w:val="007B1FFF"/>
    <w:rsid w:val="007B2902"/>
    <w:rsid w:val="007B2B5F"/>
    <w:rsid w:val="007B40C3"/>
    <w:rsid w:val="007B6901"/>
    <w:rsid w:val="007B7921"/>
    <w:rsid w:val="007B7BC5"/>
    <w:rsid w:val="007B7F42"/>
    <w:rsid w:val="007C08F6"/>
    <w:rsid w:val="007C0B07"/>
    <w:rsid w:val="007C1A45"/>
    <w:rsid w:val="007C4E3A"/>
    <w:rsid w:val="007C561E"/>
    <w:rsid w:val="007C5AE6"/>
    <w:rsid w:val="007D4F00"/>
    <w:rsid w:val="007D56A9"/>
    <w:rsid w:val="007D7962"/>
    <w:rsid w:val="007E2B0C"/>
    <w:rsid w:val="007E3253"/>
    <w:rsid w:val="007E6AE2"/>
    <w:rsid w:val="007E6B84"/>
    <w:rsid w:val="007F0D22"/>
    <w:rsid w:val="007F1718"/>
    <w:rsid w:val="007F188A"/>
    <w:rsid w:val="007F372E"/>
    <w:rsid w:val="007F3C60"/>
    <w:rsid w:val="007F6E62"/>
    <w:rsid w:val="008013A5"/>
    <w:rsid w:val="0080212B"/>
    <w:rsid w:val="00804029"/>
    <w:rsid w:val="008045CB"/>
    <w:rsid w:val="00806EC2"/>
    <w:rsid w:val="00807A94"/>
    <w:rsid w:val="00810610"/>
    <w:rsid w:val="00810829"/>
    <w:rsid w:val="00811892"/>
    <w:rsid w:val="00817EB7"/>
    <w:rsid w:val="00827872"/>
    <w:rsid w:val="008333E6"/>
    <w:rsid w:val="00835A87"/>
    <w:rsid w:val="00836259"/>
    <w:rsid w:val="00840406"/>
    <w:rsid w:val="00843462"/>
    <w:rsid w:val="0084695A"/>
    <w:rsid w:val="008472C9"/>
    <w:rsid w:val="00847AC7"/>
    <w:rsid w:val="00852BD7"/>
    <w:rsid w:val="0085401D"/>
    <w:rsid w:val="008577BA"/>
    <w:rsid w:val="00861917"/>
    <w:rsid w:val="008641EF"/>
    <w:rsid w:val="0086756B"/>
    <w:rsid w:val="00867725"/>
    <w:rsid w:val="00872E1E"/>
    <w:rsid w:val="0087541B"/>
    <w:rsid w:val="008839DA"/>
    <w:rsid w:val="00892904"/>
    <w:rsid w:val="00892A9C"/>
    <w:rsid w:val="00895439"/>
    <w:rsid w:val="00896588"/>
    <w:rsid w:val="008A12F0"/>
    <w:rsid w:val="008A1B2D"/>
    <w:rsid w:val="008A2921"/>
    <w:rsid w:val="008A3CB5"/>
    <w:rsid w:val="008A3D9F"/>
    <w:rsid w:val="008A6A4A"/>
    <w:rsid w:val="008A71C3"/>
    <w:rsid w:val="008A76A6"/>
    <w:rsid w:val="008A797C"/>
    <w:rsid w:val="008B0D15"/>
    <w:rsid w:val="008B1991"/>
    <w:rsid w:val="008B5058"/>
    <w:rsid w:val="008C2564"/>
    <w:rsid w:val="008C72E1"/>
    <w:rsid w:val="008D0B17"/>
    <w:rsid w:val="008D1D93"/>
    <w:rsid w:val="008D4472"/>
    <w:rsid w:val="008D5257"/>
    <w:rsid w:val="008D7E77"/>
    <w:rsid w:val="008D7F67"/>
    <w:rsid w:val="008E1F04"/>
    <w:rsid w:val="008E2D44"/>
    <w:rsid w:val="008E3AC5"/>
    <w:rsid w:val="008E6979"/>
    <w:rsid w:val="008E7EE5"/>
    <w:rsid w:val="008F2702"/>
    <w:rsid w:val="008F43DE"/>
    <w:rsid w:val="008F5EF6"/>
    <w:rsid w:val="008F5FEB"/>
    <w:rsid w:val="008F7EE7"/>
    <w:rsid w:val="00900F8C"/>
    <w:rsid w:val="00900FCD"/>
    <w:rsid w:val="009035A1"/>
    <w:rsid w:val="009035B5"/>
    <w:rsid w:val="00903D0C"/>
    <w:rsid w:val="00905AE7"/>
    <w:rsid w:val="00910B77"/>
    <w:rsid w:val="0091434F"/>
    <w:rsid w:val="009154A9"/>
    <w:rsid w:val="00920F61"/>
    <w:rsid w:val="009212E6"/>
    <w:rsid w:val="0092166E"/>
    <w:rsid w:val="00922E7A"/>
    <w:rsid w:val="00923C44"/>
    <w:rsid w:val="0092415C"/>
    <w:rsid w:val="00924653"/>
    <w:rsid w:val="00925279"/>
    <w:rsid w:val="00925F6F"/>
    <w:rsid w:val="00927A5E"/>
    <w:rsid w:val="00942894"/>
    <w:rsid w:val="00944FCF"/>
    <w:rsid w:val="00946E6C"/>
    <w:rsid w:val="00950E3F"/>
    <w:rsid w:val="00951E73"/>
    <w:rsid w:val="00952024"/>
    <w:rsid w:val="00955EC0"/>
    <w:rsid w:val="00956EB7"/>
    <w:rsid w:val="00957AF7"/>
    <w:rsid w:val="00961093"/>
    <w:rsid w:val="0096212C"/>
    <w:rsid w:val="009639E8"/>
    <w:rsid w:val="00963CAF"/>
    <w:rsid w:val="00966BCD"/>
    <w:rsid w:val="00971D72"/>
    <w:rsid w:val="00974065"/>
    <w:rsid w:val="00975824"/>
    <w:rsid w:val="00980001"/>
    <w:rsid w:val="00981740"/>
    <w:rsid w:val="00983F21"/>
    <w:rsid w:val="00986006"/>
    <w:rsid w:val="00986952"/>
    <w:rsid w:val="00990686"/>
    <w:rsid w:val="00990C47"/>
    <w:rsid w:val="009931D2"/>
    <w:rsid w:val="0099328F"/>
    <w:rsid w:val="0099388B"/>
    <w:rsid w:val="0099492A"/>
    <w:rsid w:val="00995504"/>
    <w:rsid w:val="009958C4"/>
    <w:rsid w:val="00996BC7"/>
    <w:rsid w:val="009A213F"/>
    <w:rsid w:val="009A6AA1"/>
    <w:rsid w:val="009A6EE1"/>
    <w:rsid w:val="009B0538"/>
    <w:rsid w:val="009B3CB3"/>
    <w:rsid w:val="009B47F9"/>
    <w:rsid w:val="009B4E95"/>
    <w:rsid w:val="009B7D32"/>
    <w:rsid w:val="009C1AF8"/>
    <w:rsid w:val="009C1B6B"/>
    <w:rsid w:val="009C23B9"/>
    <w:rsid w:val="009C533C"/>
    <w:rsid w:val="009C6A9D"/>
    <w:rsid w:val="009C72AB"/>
    <w:rsid w:val="009C7C25"/>
    <w:rsid w:val="009D1033"/>
    <w:rsid w:val="009D2965"/>
    <w:rsid w:val="009D2D1A"/>
    <w:rsid w:val="009D4E01"/>
    <w:rsid w:val="009D603D"/>
    <w:rsid w:val="009D6D50"/>
    <w:rsid w:val="009D6EC9"/>
    <w:rsid w:val="009E0A9C"/>
    <w:rsid w:val="009E3EE1"/>
    <w:rsid w:val="009E5E0B"/>
    <w:rsid w:val="009F2102"/>
    <w:rsid w:val="009F2644"/>
    <w:rsid w:val="009F2D12"/>
    <w:rsid w:val="009F355F"/>
    <w:rsid w:val="009F472B"/>
    <w:rsid w:val="009F4BA3"/>
    <w:rsid w:val="009F5FAD"/>
    <w:rsid w:val="009F6349"/>
    <w:rsid w:val="009F7C5A"/>
    <w:rsid w:val="00A03852"/>
    <w:rsid w:val="00A04CDB"/>
    <w:rsid w:val="00A057A4"/>
    <w:rsid w:val="00A0799F"/>
    <w:rsid w:val="00A07E81"/>
    <w:rsid w:val="00A118FA"/>
    <w:rsid w:val="00A12C76"/>
    <w:rsid w:val="00A13CC2"/>
    <w:rsid w:val="00A1440D"/>
    <w:rsid w:val="00A146A8"/>
    <w:rsid w:val="00A14C59"/>
    <w:rsid w:val="00A153A7"/>
    <w:rsid w:val="00A15747"/>
    <w:rsid w:val="00A164D6"/>
    <w:rsid w:val="00A21AEA"/>
    <w:rsid w:val="00A220C2"/>
    <w:rsid w:val="00A231F4"/>
    <w:rsid w:val="00A31EBB"/>
    <w:rsid w:val="00A34D8A"/>
    <w:rsid w:val="00A35142"/>
    <w:rsid w:val="00A3542E"/>
    <w:rsid w:val="00A43010"/>
    <w:rsid w:val="00A44958"/>
    <w:rsid w:val="00A4564C"/>
    <w:rsid w:val="00A62437"/>
    <w:rsid w:val="00A632CC"/>
    <w:rsid w:val="00A64221"/>
    <w:rsid w:val="00A646E8"/>
    <w:rsid w:val="00A65C31"/>
    <w:rsid w:val="00A666B4"/>
    <w:rsid w:val="00A66C52"/>
    <w:rsid w:val="00A67C3C"/>
    <w:rsid w:val="00A70FD2"/>
    <w:rsid w:val="00A72347"/>
    <w:rsid w:val="00A73746"/>
    <w:rsid w:val="00A73D6B"/>
    <w:rsid w:val="00A74055"/>
    <w:rsid w:val="00A7520B"/>
    <w:rsid w:val="00A7698D"/>
    <w:rsid w:val="00A77B30"/>
    <w:rsid w:val="00A8072B"/>
    <w:rsid w:val="00A81766"/>
    <w:rsid w:val="00A84252"/>
    <w:rsid w:val="00A84E52"/>
    <w:rsid w:val="00A862BA"/>
    <w:rsid w:val="00A86898"/>
    <w:rsid w:val="00A87B24"/>
    <w:rsid w:val="00A90E8C"/>
    <w:rsid w:val="00A90EE3"/>
    <w:rsid w:val="00A91403"/>
    <w:rsid w:val="00A95387"/>
    <w:rsid w:val="00A95A31"/>
    <w:rsid w:val="00AA2678"/>
    <w:rsid w:val="00AA3B90"/>
    <w:rsid w:val="00AA3E16"/>
    <w:rsid w:val="00AA772A"/>
    <w:rsid w:val="00AA7BAE"/>
    <w:rsid w:val="00AB0682"/>
    <w:rsid w:val="00AB1563"/>
    <w:rsid w:val="00AB1665"/>
    <w:rsid w:val="00AB2BD1"/>
    <w:rsid w:val="00AC3C29"/>
    <w:rsid w:val="00AC467B"/>
    <w:rsid w:val="00AD0A76"/>
    <w:rsid w:val="00AD233E"/>
    <w:rsid w:val="00AD3667"/>
    <w:rsid w:val="00AD49B9"/>
    <w:rsid w:val="00AD5344"/>
    <w:rsid w:val="00AD56A4"/>
    <w:rsid w:val="00AD71DF"/>
    <w:rsid w:val="00AE0C05"/>
    <w:rsid w:val="00AE1119"/>
    <w:rsid w:val="00AE32A9"/>
    <w:rsid w:val="00AE4AF4"/>
    <w:rsid w:val="00AE51CB"/>
    <w:rsid w:val="00AE5510"/>
    <w:rsid w:val="00AF0D9F"/>
    <w:rsid w:val="00AF2DE5"/>
    <w:rsid w:val="00AF3F55"/>
    <w:rsid w:val="00AF4335"/>
    <w:rsid w:val="00AF443B"/>
    <w:rsid w:val="00AF44C3"/>
    <w:rsid w:val="00AF4565"/>
    <w:rsid w:val="00AF5894"/>
    <w:rsid w:val="00B009F8"/>
    <w:rsid w:val="00B06110"/>
    <w:rsid w:val="00B0667D"/>
    <w:rsid w:val="00B10572"/>
    <w:rsid w:val="00B1118B"/>
    <w:rsid w:val="00B11707"/>
    <w:rsid w:val="00B12C89"/>
    <w:rsid w:val="00B13898"/>
    <w:rsid w:val="00B178B9"/>
    <w:rsid w:val="00B2263A"/>
    <w:rsid w:val="00B303D7"/>
    <w:rsid w:val="00B311A0"/>
    <w:rsid w:val="00B36A05"/>
    <w:rsid w:val="00B40179"/>
    <w:rsid w:val="00B47148"/>
    <w:rsid w:val="00B4770B"/>
    <w:rsid w:val="00B47918"/>
    <w:rsid w:val="00B47A7B"/>
    <w:rsid w:val="00B47E02"/>
    <w:rsid w:val="00B52944"/>
    <w:rsid w:val="00B5356A"/>
    <w:rsid w:val="00B54771"/>
    <w:rsid w:val="00B6098E"/>
    <w:rsid w:val="00B640DE"/>
    <w:rsid w:val="00B64357"/>
    <w:rsid w:val="00B70443"/>
    <w:rsid w:val="00B728E8"/>
    <w:rsid w:val="00B72EB6"/>
    <w:rsid w:val="00B73B13"/>
    <w:rsid w:val="00B75C2F"/>
    <w:rsid w:val="00B76CD8"/>
    <w:rsid w:val="00B76E4B"/>
    <w:rsid w:val="00B91C80"/>
    <w:rsid w:val="00B94445"/>
    <w:rsid w:val="00BA1C03"/>
    <w:rsid w:val="00BA2FDB"/>
    <w:rsid w:val="00BA4E1F"/>
    <w:rsid w:val="00BA5964"/>
    <w:rsid w:val="00BA6912"/>
    <w:rsid w:val="00BB0A3E"/>
    <w:rsid w:val="00BB25B0"/>
    <w:rsid w:val="00BB3459"/>
    <w:rsid w:val="00BC06D6"/>
    <w:rsid w:val="00BC16B0"/>
    <w:rsid w:val="00BC1E6A"/>
    <w:rsid w:val="00BC3DAC"/>
    <w:rsid w:val="00BC5875"/>
    <w:rsid w:val="00BC620D"/>
    <w:rsid w:val="00BC6B25"/>
    <w:rsid w:val="00BD0BFD"/>
    <w:rsid w:val="00BD2265"/>
    <w:rsid w:val="00BD6EEB"/>
    <w:rsid w:val="00BD7829"/>
    <w:rsid w:val="00BE21EF"/>
    <w:rsid w:val="00BE2D8E"/>
    <w:rsid w:val="00BE3CF4"/>
    <w:rsid w:val="00BE5B1A"/>
    <w:rsid w:val="00BE744B"/>
    <w:rsid w:val="00BF237C"/>
    <w:rsid w:val="00BF3263"/>
    <w:rsid w:val="00BF63A9"/>
    <w:rsid w:val="00BF7031"/>
    <w:rsid w:val="00BF7D9B"/>
    <w:rsid w:val="00C0230A"/>
    <w:rsid w:val="00C0282D"/>
    <w:rsid w:val="00C02961"/>
    <w:rsid w:val="00C039FE"/>
    <w:rsid w:val="00C10E79"/>
    <w:rsid w:val="00C11730"/>
    <w:rsid w:val="00C13838"/>
    <w:rsid w:val="00C139CB"/>
    <w:rsid w:val="00C13D30"/>
    <w:rsid w:val="00C15586"/>
    <w:rsid w:val="00C21DF4"/>
    <w:rsid w:val="00C22B74"/>
    <w:rsid w:val="00C2694C"/>
    <w:rsid w:val="00C30372"/>
    <w:rsid w:val="00C31564"/>
    <w:rsid w:val="00C33941"/>
    <w:rsid w:val="00C33D4B"/>
    <w:rsid w:val="00C33DC3"/>
    <w:rsid w:val="00C36D78"/>
    <w:rsid w:val="00C42BB7"/>
    <w:rsid w:val="00C43F6A"/>
    <w:rsid w:val="00C45F4F"/>
    <w:rsid w:val="00C472FE"/>
    <w:rsid w:val="00C56F27"/>
    <w:rsid w:val="00C60814"/>
    <w:rsid w:val="00C631CA"/>
    <w:rsid w:val="00C66B16"/>
    <w:rsid w:val="00C67E23"/>
    <w:rsid w:val="00C72649"/>
    <w:rsid w:val="00C733ED"/>
    <w:rsid w:val="00C733FD"/>
    <w:rsid w:val="00C737ED"/>
    <w:rsid w:val="00C74A5F"/>
    <w:rsid w:val="00C757D3"/>
    <w:rsid w:val="00C777B3"/>
    <w:rsid w:val="00C82C1D"/>
    <w:rsid w:val="00C85D0C"/>
    <w:rsid w:val="00CA1105"/>
    <w:rsid w:val="00CA24D7"/>
    <w:rsid w:val="00CA411E"/>
    <w:rsid w:val="00CA668B"/>
    <w:rsid w:val="00CA7F8E"/>
    <w:rsid w:val="00CB0FDA"/>
    <w:rsid w:val="00CB2099"/>
    <w:rsid w:val="00CB280F"/>
    <w:rsid w:val="00CB355F"/>
    <w:rsid w:val="00CB4B1D"/>
    <w:rsid w:val="00CB7936"/>
    <w:rsid w:val="00CC2930"/>
    <w:rsid w:val="00CD10AA"/>
    <w:rsid w:val="00CD1B9E"/>
    <w:rsid w:val="00CD210F"/>
    <w:rsid w:val="00CD7A62"/>
    <w:rsid w:val="00CE09F2"/>
    <w:rsid w:val="00CE1DD2"/>
    <w:rsid w:val="00CF1E57"/>
    <w:rsid w:val="00CF236C"/>
    <w:rsid w:val="00CF50BE"/>
    <w:rsid w:val="00CF5B9B"/>
    <w:rsid w:val="00D00346"/>
    <w:rsid w:val="00D00D4E"/>
    <w:rsid w:val="00D050A9"/>
    <w:rsid w:val="00D05C68"/>
    <w:rsid w:val="00D104FD"/>
    <w:rsid w:val="00D106D7"/>
    <w:rsid w:val="00D115C0"/>
    <w:rsid w:val="00D11EF3"/>
    <w:rsid w:val="00D13009"/>
    <w:rsid w:val="00D13643"/>
    <w:rsid w:val="00D149A1"/>
    <w:rsid w:val="00D162EA"/>
    <w:rsid w:val="00D21AF0"/>
    <w:rsid w:val="00D22C80"/>
    <w:rsid w:val="00D255E6"/>
    <w:rsid w:val="00D26522"/>
    <w:rsid w:val="00D2682A"/>
    <w:rsid w:val="00D26A3F"/>
    <w:rsid w:val="00D32A1B"/>
    <w:rsid w:val="00D36731"/>
    <w:rsid w:val="00D40226"/>
    <w:rsid w:val="00D46346"/>
    <w:rsid w:val="00D503A3"/>
    <w:rsid w:val="00D51384"/>
    <w:rsid w:val="00D525F8"/>
    <w:rsid w:val="00D527B7"/>
    <w:rsid w:val="00D53587"/>
    <w:rsid w:val="00D55B47"/>
    <w:rsid w:val="00D5727F"/>
    <w:rsid w:val="00D605F3"/>
    <w:rsid w:val="00D60629"/>
    <w:rsid w:val="00D6264C"/>
    <w:rsid w:val="00D71A14"/>
    <w:rsid w:val="00D746FF"/>
    <w:rsid w:val="00D770A4"/>
    <w:rsid w:val="00D80543"/>
    <w:rsid w:val="00D80A91"/>
    <w:rsid w:val="00D81339"/>
    <w:rsid w:val="00D83110"/>
    <w:rsid w:val="00D85E5F"/>
    <w:rsid w:val="00D879E3"/>
    <w:rsid w:val="00D91103"/>
    <w:rsid w:val="00D91723"/>
    <w:rsid w:val="00D91D4C"/>
    <w:rsid w:val="00D928BF"/>
    <w:rsid w:val="00D96C61"/>
    <w:rsid w:val="00DA0052"/>
    <w:rsid w:val="00DA423B"/>
    <w:rsid w:val="00DA734E"/>
    <w:rsid w:val="00DB14E1"/>
    <w:rsid w:val="00DB4326"/>
    <w:rsid w:val="00DB4AEA"/>
    <w:rsid w:val="00DB4BE5"/>
    <w:rsid w:val="00DB4ED2"/>
    <w:rsid w:val="00DB5442"/>
    <w:rsid w:val="00DB556D"/>
    <w:rsid w:val="00DB59DE"/>
    <w:rsid w:val="00DB5F26"/>
    <w:rsid w:val="00DB709F"/>
    <w:rsid w:val="00DC2503"/>
    <w:rsid w:val="00DC2FEC"/>
    <w:rsid w:val="00DC704E"/>
    <w:rsid w:val="00DD0740"/>
    <w:rsid w:val="00DD21F5"/>
    <w:rsid w:val="00DD2C98"/>
    <w:rsid w:val="00DD7EB1"/>
    <w:rsid w:val="00DE1FCC"/>
    <w:rsid w:val="00DE3488"/>
    <w:rsid w:val="00DE3AB4"/>
    <w:rsid w:val="00DE71F1"/>
    <w:rsid w:val="00DF30F0"/>
    <w:rsid w:val="00DF35C3"/>
    <w:rsid w:val="00DF4E0A"/>
    <w:rsid w:val="00DF7968"/>
    <w:rsid w:val="00E00094"/>
    <w:rsid w:val="00E02B01"/>
    <w:rsid w:val="00E03489"/>
    <w:rsid w:val="00E06462"/>
    <w:rsid w:val="00E07849"/>
    <w:rsid w:val="00E118FB"/>
    <w:rsid w:val="00E11AD2"/>
    <w:rsid w:val="00E142DD"/>
    <w:rsid w:val="00E163B9"/>
    <w:rsid w:val="00E17235"/>
    <w:rsid w:val="00E17CB2"/>
    <w:rsid w:val="00E22E14"/>
    <w:rsid w:val="00E2542E"/>
    <w:rsid w:val="00E267EF"/>
    <w:rsid w:val="00E330A2"/>
    <w:rsid w:val="00E340F1"/>
    <w:rsid w:val="00E34142"/>
    <w:rsid w:val="00E35119"/>
    <w:rsid w:val="00E400A7"/>
    <w:rsid w:val="00E40BC8"/>
    <w:rsid w:val="00E41280"/>
    <w:rsid w:val="00E422A1"/>
    <w:rsid w:val="00E42EA2"/>
    <w:rsid w:val="00E4377E"/>
    <w:rsid w:val="00E43BBB"/>
    <w:rsid w:val="00E50192"/>
    <w:rsid w:val="00E51993"/>
    <w:rsid w:val="00E51D49"/>
    <w:rsid w:val="00E53FC6"/>
    <w:rsid w:val="00E54D14"/>
    <w:rsid w:val="00E567EA"/>
    <w:rsid w:val="00E63704"/>
    <w:rsid w:val="00E70F2B"/>
    <w:rsid w:val="00E72FA2"/>
    <w:rsid w:val="00E7373D"/>
    <w:rsid w:val="00E763F6"/>
    <w:rsid w:val="00E83D25"/>
    <w:rsid w:val="00E840F8"/>
    <w:rsid w:val="00E8502C"/>
    <w:rsid w:val="00E85064"/>
    <w:rsid w:val="00E85950"/>
    <w:rsid w:val="00E85AE8"/>
    <w:rsid w:val="00E86D56"/>
    <w:rsid w:val="00E8701E"/>
    <w:rsid w:val="00E9258F"/>
    <w:rsid w:val="00E93F44"/>
    <w:rsid w:val="00EA02C0"/>
    <w:rsid w:val="00EA0F02"/>
    <w:rsid w:val="00EA15B3"/>
    <w:rsid w:val="00EA7C31"/>
    <w:rsid w:val="00EB35C0"/>
    <w:rsid w:val="00EB362B"/>
    <w:rsid w:val="00EB694F"/>
    <w:rsid w:val="00EB6EC3"/>
    <w:rsid w:val="00EB7392"/>
    <w:rsid w:val="00EB77A0"/>
    <w:rsid w:val="00EC1DB2"/>
    <w:rsid w:val="00EC1F57"/>
    <w:rsid w:val="00EC31AA"/>
    <w:rsid w:val="00EC3D4A"/>
    <w:rsid w:val="00ED0473"/>
    <w:rsid w:val="00ED1D57"/>
    <w:rsid w:val="00ED1F57"/>
    <w:rsid w:val="00ED26F1"/>
    <w:rsid w:val="00EE2819"/>
    <w:rsid w:val="00EE33A5"/>
    <w:rsid w:val="00EE3724"/>
    <w:rsid w:val="00EE4F71"/>
    <w:rsid w:val="00EF0380"/>
    <w:rsid w:val="00EF14F5"/>
    <w:rsid w:val="00EF15A8"/>
    <w:rsid w:val="00EF2BD2"/>
    <w:rsid w:val="00EF2DD8"/>
    <w:rsid w:val="00EF3281"/>
    <w:rsid w:val="00EF3646"/>
    <w:rsid w:val="00EF3A82"/>
    <w:rsid w:val="00EF5F3E"/>
    <w:rsid w:val="00EF6717"/>
    <w:rsid w:val="00EF7320"/>
    <w:rsid w:val="00EF7622"/>
    <w:rsid w:val="00EF7FD0"/>
    <w:rsid w:val="00F01433"/>
    <w:rsid w:val="00F014EA"/>
    <w:rsid w:val="00F01A4D"/>
    <w:rsid w:val="00F01F9B"/>
    <w:rsid w:val="00F054AF"/>
    <w:rsid w:val="00F05518"/>
    <w:rsid w:val="00F10C8B"/>
    <w:rsid w:val="00F14569"/>
    <w:rsid w:val="00F2230B"/>
    <w:rsid w:val="00F234F0"/>
    <w:rsid w:val="00F2367E"/>
    <w:rsid w:val="00F2579F"/>
    <w:rsid w:val="00F30ED9"/>
    <w:rsid w:val="00F32BC4"/>
    <w:rsid w:val="00F33624"/>
    <w:rsid w:val="00F34107"/>
    <w:rsid w:val="00F35A4B"/>
    <w:rsid w:val="00F36252"/>
    <w:rsid w:val="00F36477"/>
    <w:rsid w:val="00F36B16"/>
    <w:rsid w:val="00F4004D"/>
    <w:rsid w:val="00F403AA"/>
    <w:rsid w:val="00F40D4E"/>
    <w:rsid w:val="00F44CB2"/>
    <w:rsid w:val="00F45D99"/>
    <w:rsid w:val="00F45FBA"/>
    <w:rsid w:val="00F604C8"/>
    <w:rsid w:val="00F61518"/>
    <w:rsid w:val="00F61B7C"/>
    <w:rsid w:val="00F66ABD"/>
    <w:rsid w:val="00F670EB"/>
    <w:rsid w:val="00F70096"/>
    <w:rsid w:val="00F70BCA"/>
    <w:rsid w:val="00F71709"/>
    <w:rsid w:val="00F746CB"/>
    <w:rsid w:val="00F75E6F"/>
    <w:rsid w:val="00F80C31"/>
    <w:rsid w:val="00F8614A"/>
    <w:rsid w:val="00F862FB"/>
    <w:rsid w:val="00F876FF"/>
    <w:rsid w:val="00F91023"/>
    <w:rsid w:val="00F9600B"/>
    <w:rsid w:val="00F96FB4"/>
    <w:rsid w:val="00FA1098"/>
    <w:rsid w:val="00FA23B9"/>
    <w:rsid w:val="00FA2EF5"/>
    <w:rsid w:val="00FA3AB5"/>
    <w:rsid w:val="00FA479D"/>
    <w:rsid w:val="00FA5B26"/>
    <w:rsid w:val="00FA69A9"/>
    <w:rsid w:val="00FB1EDE"/>
    <w:rsid w:val="00FB5A6C"/>
    <w:rsid w:val="00FB635E"/>
    <w:rsid w:val="00FC0BE2"/>
    <w:rsid w:val="00FC3206"/>
    <w:rsid w:val="00FC3F82"/>
    <w:rsid w:val="00FC626F"/>
    <w:rsid w:val="00FC79F1"/>
    <w:rsid w:val="00FD0524"/>
    <w:rsid w:val="00FD0F60"/>
    <w:rsid w:val="00FD6ABF"/>
    <w:rsid w:val="00FD6DBC"/>
    <w:rsid w:val="00FD791F"/>
    <w:rsid w:val="00FE07AE"/>
    <w:rsid w:val="00FE0F26"/>
    <w:rsid w:val="00FE3742"/>
    <w:rsid w:val="00FE3D1B"/>
    <w:rsid w:val="00FE5E27"/>
    <w:rsid w:val="00FE634A"/>
    <w:rsid w:val="00FE6698"/>
    <w:rsid w:val="00FF1F04"/>
    <w:rsid w:val="00FF38B7"/>
    <w:rsid w:val="00FF4BBA"/>
    <w:rsid w:val="00FF50AC"/>
    <w:rsid w:val="00FF736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F1DCAC"/>
  <w15:docId w15:val="{11E74ADC-E4CC-4781-BC8A-346A993E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4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E6F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E6F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F75E6F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F75E6F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F75E6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F75E6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F75E6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F75E6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F75E6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75E6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F75E6F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F75E6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locked/>
    <w:rsid w:val="0048158A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8158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815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815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815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81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75E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E6F"/>
    <w:rPr>
      <w:rFonts w:ascii="Segoe UI" w:hAnsi="Segoe UI" w:cs="Segoe UI"/>
      <w:bCs/>
      <w:sz w:val="18"/>
      <w:szCs w:val="18"/>
    </w:rPr>
  </w:style>
  <w:style w:type="paragraph" w:styleId="a5">
    <w:name w:val="Title"/>
    <w:basedOn w:val="a"/>
    <w:next w:val="a"/>
    <w:link w:val="a6"/>
    <w:qFormat/>
    <w:rsid w:val="00F75E6F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4F6DC7"/>
    <w:rPr>
      <w:rFonts w:ascii="Times New Roman" w:hAnsi="Times New Roman"/>
      <w:spacing w:val="5"/>
      <w:sz w:val="52"/>
      <w:szCs w:val="52"/>
    </w:rPr>
  </w:style>
  <w:style w:type="table" w:styleId="a7">
    <w:name w:val="Table Grid"/>
    <w:basedOn w:val="a1"/>
    <w:uiPriority w:val="99"/>
    <w:rsid w:val="00F7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85401D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F75E6F"/>
    <w:rPr>
      <w:rFonts w:cs="Times New Roman"/>
      <w:vertAlign w:val="superscript"/>
    </w:rPr>
  </w:style>
  <w:style w:type="paragraph" w:styleId="ab">
    <w:name w:val="endnote text"/>
    <w:aliases w:val="Знак4"/>
    <w:basedOn w:val="a"/>
    <w:link w:val="ac"/>
    <w:uiPriority w:val="99"/>
    <w:rsid w:val="00F75E6F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F75E6F"/>
    <w:rPr>
      <w:rFonts w:ascii="Times New Roman" w:hAnsi="Times New Roman"/>
      <w:sz w:val="22"/>
      <w:szCs w:val="22"/>
    </w:rPr>
  </w:style>
  <w:style w:type="character" w:styleId="ad">
    <w:name w:val="endnote reference"/>
    <w:rsid w:val="00F75E6F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75E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75E6F"/>
    <w:rPr>
      <w:rFonts w:ascii="Times New Roman" w:hAnsi="Times New Roman"/>
      <w:bCs/>
      <w:sz w:val="24"/>
      <w:szCs w:val="24"/>
    </w:rPr>
  </w:style>
  <w:style w:type="character" w:styleId="af0">
    <w:name w:val="page number"/>
    <w:uiPriority w:val="99"/>
    <w:rsid w:val="00F75E6F"/>
    <w:rPr>
      <w:rFonts w:ascii="Times New Roman" w:hAnsi="Times New Roman" w:cs="Times New Roman"/>
      <w:sz w:val="24"/>
    </w:rPr>
  </w:style>
  <w:style w:type="paragraph" w:styleId="af1">
    <w:name w:val="header"/>
    <w:basedOn w:val="a"/>
    <w:link w:val="af2"/>
    <w:uiPriority w:val="99"/>
    <w:unhideWhenUsed/>
    <w:rsid w:val="00F75E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75E6F"/>
    <w:rPr>
      <w:rFonts w:ascii="Times New Roman" w:hAnsi="Times New Roman"/>
      <w:bCs/>
      <w:sz w:val="24"/>
      <w:szCs w:val="24"/>
    </w:rPr>
  </w:style>
  <w:style w:type="character" w:styleId="af3">
    <w:name w:val="Hyperlink"/>
    <w:basedOn w:val="a0"/>
    <w:uiPriority w:val="99"/>
    <w:unhideWhenUsed/>
    <w:locked/>
    <w:rsid w:val="00F75E6F"/>
    <w:rPr>
      <w:color w:val="0000FF" w:themeColor="hyperlink"/>
      <w:u w:val="single"/>
    </w:rPr>
  </w:style>
  <w:style w:type="character" w:styleId="af4">
    <w:name w:val="annotation reference"/>
    <w:basedOn w:val="a0"/>
    <w:unhideWhenUsed/>
    <w:locked/>
    <w:rsid w:val="00F75E6F"/>
    <w:rPr>
      <w:sz w:val="16"/>
      <w:szCs w:val="16"/>
    </w:rPr>
  </w:style>
  <w:style w:type="paragraph" w:styleId="af5">
    <w:name w:val="annotation text"/>
    <w:basedOn w:val="a"/>
    <w:link w:val="af6"/>
    <w:unhideWhenUsed/>
    <w:locked/>
    <w:rsid w:val="00F75E6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locked/>
    <w:rsid w:val="00F75E6F"/>
    <w:rPr>
      <w:rFonts w:ascii="Times New Roman" w:hAnsi="Times New Roman"/>
      <w:bCs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F75E6F"/>
    <w:rPr>
      <w:b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F75E6F"/>
    <w:rPr>
      <w:rFonts w:ascii="Times New Roman" w:hAnsi="Times New Roman"/>
      <w:b/>
      <w:bCs/>
    </w:rPr>
  </w:style>
  <w:style w:type="table" w:customStyle="1" w:styleId="11">
    <w:name w:val="Сетка таблицы1"/>
    <w:uiPriority w:val="99"/>
    <w:rsid w:val="003700F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F75E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F75E6F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F75E6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75E6F"/>
    <w:pPr>
      <w:spacing w:after="100"/>
      <w:ind w:left="440"/>
    </w:pPr>
    <w:rPr>
      <w:rFonts w:ascii="Calibri" w:hAnsi="Calibri"/>
    </w:rPr>
  </w:style>
  <w:style w:type="paragraph" w:customStyle="1" w:styleId="af9">
    <w:name w:val="Утв"/>
    <w:basedOn w:val="a"/>
    <w:rsid w:val="00F75E6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F75E6F"/>
    <w:pPr>
      <w:spacing w:before="240" w:after="240"/>
      <w:jc w:val="center"/>
    </w:pPr>
    <w:rPr>
      <w:b/>
      <w:sz w:val="28"/>
    </w:rPr>
  </w:style>
  <w:style w:type="paragraph" w:styleId="afb">
    <w:name w:val="Revision"/>
    <w:hidden/>
    <w:uiPriority w:val="99"/>
    <w:semiHidden/>
    <w:rsid w:val="00F75E6F"/>
    <w:rPr>
      <w:rFonts w:ascii="Times New Roman" w:hAnsi="Times New Roman"/>
      <w:bCs/>
      <w:sz w:val="24"/>
      <w:szCs w:val="24"/>
    </w:rPr>
  </w:style>
  <w:style w:type="character" w:styleId="afc">
    <w:name w:val="FollowedHyperlink"/>
    <w:uiPriority w:val="99"/>
    <w:semiHidden/>
    <w:unhideWhenUsed/>
    <w:locked/>
    <w:rsid w:val="00F75E6F"/>
    <w:rPr>
      <w:color w:val="954F72"/>
      <w:u w:val="single"/>
    </w:rPr>
  </w:style>
  <w:style w:type="paragraph" w:customStyle="1" w:styleId="afd">
    <w:name w:val="С_Т"/>
    <w:basedOn w:val="a"/>
    <w:link w:val="afe"/>
    <w:qFormat/>
    <w:rsid w:val="00F75E6F"/>
    <w:pPr>
      <w:suppressAutoHyphens/>
    </w:pPr>
  </w:style>
  <w:style w:type="paragraph" w:customStyle="1" w:styleId="aff">
    <w:name w:val="С_Т_Ц"/>
    <w:basedOn w:val="a"/>
    <w:qFormat/>
    <w:rsid w:val="00F75E6F"/>
    <w:pPr>
      <w:suppressAutoHyphens/>
      <w:jc w:val="center"/>
    </w:pPr>
  </w:style>
  <w:style w:type="paragraph" w:customStyle="1" w:styleId="100">
    <w:name w:val="СМ_10"/>
    <w:basedOn w:val="a"/>
    <w:qFormat/>
    <w:rsid w:val="00F75E6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F75E6F"/>
    <w:pPr>
      <w:suppressAutoHyphens/>
      <w:jc w:val="center"/>
    </w:pPr>
    <w:rPr>
      <w:sz w:val="20"/>
      <w:szCs w:val="20"/>
    </w:rPr>
  </w:style>
  <w:style w:type="character" w:customStyle="1" w:styleId="afe">
    <w:name w:val="С_Т Знак"/>
    <w:link w:val="afd"/>
    <w:rsid w:val="00F75E6F"/>
    <w:rPr>
      <w:rFonts w:ascii="Times New Roman" w:hAnsi="Times New Roman"/>
      <w:bCs/>
      <w:sz w:val="24"/>
      <w:szCs w:val="24"/>
    </w:rPr>
  </w:style>
  <w:style w:type="table" w:customStyle="1" w:styleId="22">
    <w:name w:val="Сетка таблицы2"/>
    <w:basedOn w:val="a1"/>
    <w:next w:val="a7"/>
    <w:rsid w:val="00A70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rsid w:val="00A07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uiPriority w:val="99"/>
    <w:rsid w:val="00BA2FDB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styleId="aff0">
    <w:name w:val="List Paragraph"/>
    <w:basedOn w:val="a"/>
    <w:uiPriority w:val="34"/>
    <w:qFormat/>
    <w:rsid w:val="0057795F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</w:rPr>
  </w:style>
  <w:style w:type="paragraph" w:customStyle="1" w:styleId="aff1">
    <w:name w:val="СМР"/>
    <w:basedOn w:val="a"/>
    <w:qFormat/>
    <w:rsid w:val="0057795F"/>
    <w:pPr>
      <w:spacing w:after="120" w:line="276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693D1A-D624-4699-8810-970718C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81</TotalTime>
  <Pages>39</Pages>
  <Words>12651</Words>
  <Characters>72116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Oleg Spiridonov</cp:lastModifiedBy>
  <cp:revision>13</cp:revision>
  <cp:lastPrinted>2018-03-14T07:16:00Z</cp:lastPrinted>
  <dcterms:created xsi:type="dcterms:W3CDTF">2018-06-05T13:42:00Z</dcterms:created>
  <dcterms:modified xsi:type="dcterms:W3CDTF">2018-08-31T09:06:00Z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a222db0e-c9ae-4620-b192-fb36f8ebdba4</vt:lpwstr>
  </property>
  <property fmtid="{D5CDD505-2E9C-101B-9397-08002B2CF9AE}" pid="3" name="ContentTypeId">
    <vt:lpwstr>0x0101009EF626D8A69DD44D941146082874651B</vt:lpwstr>
  </property>
  <property fmtid="{D5CDD505-2E9C-101B-9397-08002B2CF9AE}" pid="4" name="_dlc_DocId">
    <vt:lpwstr>H5QFR5MR6HVR-381-19</vt:lpwstr>
  </property>
  <property fmtid="{D5CDD505-2E9C-101B-9397-08002B2CF9AE}" pid="5" name="_dlc_DocIdUrl">
    <vt:lpwstr>http://hq-ib-spp-01:33033/VI0734/_layouts/DocIdRedir.aspx?ID=H5QFR5MR6HVR-381-19, H5QFR5MR6HVR-381-19</vt:lpwstr>
  </property>
</Properties>
</file>