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7B1AE1" w14:textId="77777777" w:rsidR="00FD6F35" w:rsidRPr="007F6D52" w:rsidRDefault="00FD6F35" w:rsidP="00026B99">
      <w:pPr>
        <w:ind w:left="5669" w:right="-1"/>
        <w:contextualSpacing/>
        <w:jc w:val="center"/>
        <w:rPr>
          <w:color w:val="000000" w:themeColor="text1"/>
          <w:spacing w:val="5"/>
          <w:sz w:val="28"/>
          <w:szCs w:val="28"/>
        </w:rPr>
      </w:pPr>
      <w:r w:rsidRPr="007F6D52">
        <w:rPr>
          <w:color w:val="000000" w:themeColor="text1"/>
          <w:spacing w:val="5"/>
          <w:sz w:val="28"/>
          <w:szCs w:val="28"/>
        </w:rPr>
        <w:t>УТВЕРЖДЕН</w:t>
      </w:r>
    </w:p>
    <w:p w14:paraId="23C2EB3A" w14:textId="77777777" w:rsidR="00FD6F35" w:rsidRPr="007F6D52" w:rsidRDefault="00FD6F35" w:rsidP="00026B99">
      <w:pPr>
        <w:ind w:left="5669" w:right="-1"/>
        <w:contextualSpacing/>
        <w:jc w:val="center"/>
        <w:rPr>
          <w:color w:val="000000" w:themeColor="text1"/>
          <w:spacing w:val="5"/>
          <w:sz w:val="28"/>
          <w:szCs w:val="28"/>
        </w:rPr>
      </w:pPr>
      <w:r w:rsidRPr="007F6D52">
        <w:rPr>
          <w:color w:val="000000" w:themeColor="text1"/>
          <w:spacing w:val="5"/>
          <w:sz w:val="28"/>
          <w:szCs w:val="28"/>
        </w:rPr>
        <w:t>приказом Министерства</w:t>
      </w:r>
    </w:p>
    <w:p w14:paraId="07C6E079" w14:textId="31A831E0" w:rsidR="00FD6F35" w:rsidRPr="007F6D52" w:rsidRDefault="00FD6F35" w:rsidP="00026B99">
      <w:pPr>
        <w:ind w:left="5669" w:right="-1"/>
        <w:contextualSpacing/>
        <w:jc w:val="center"/>
        <w:rPr>
          <w:color w:val="000000" w:themeColor="text1"/>
          <w:spacing w:val="5"/>
          <w:sz w:val="28"/>
          <w:szCs w:val="28"/>
        </w:rPr>
      </w:pPr>
      <w:r w:rsidRPr="007F6D52">
        <w:rPr>
          <w:color w:val="000000" w:themeColor="text1"/>
          <w:spacing w:val="5"/>
          <w:sz w:val="28"/>
          <w:szCs w:val="28"/>
        </w:rPr>
        <w:t xml:space="preserve">труда и социальной защиты </w:t>
      </w:r>
      <w:r w:rsidR="0077406B">
        <w:rPr>
          <w:color w:val="000000" w:themeColor="text1"/>
          <w:spacing w:val="5"/>
          <w:sz w:val="28"/>
          <w:szCs w:val="28"/>
        </w:rPr>
        <w:t xml:space="preserve">       </w:t>
      </w:r>
      <w:r w:rsidRPr="007F6D52">
        <w:rPr>
          <w:color w:val="000000" w:themeColor="text1"/>
          <w:spacing w:val="5"/>
          <w:sz w:val="28"/>
          <w:szCs w:val="28"/>
        </w:rPr>
        <w:t>Российской Федерации</w:t>
      </w:r>
    </w:p>
    <w:p w14:paraId="739E319C" w14:textId="418DE04A" w:rsidR="00FD6F35" w:rsidRPr="007F6D52" w:rsidRDefault="00FD6F35" w:rsidP="00026B99">
      <w:pPr>
        <w:ind w:left="5669" w:right="-1"/>
        <w:contextualSpacing/>
        <w:jc w:val="center"/>
        <w:rPr>
          <w:color w:val="000000" w:themeColor="text1"/>
          <w:spacing w:val="5"/>
          <w:sz w:val="28"/>
          <w:szCs w:val="28"/>
        </w:rPr>
      </w:pPr>
      <w:r w:rsidRPr="007F6D52">
        <w:rPr>
          <w:color w:val="000000" w:themeColor="text1"/>
          <w:spacing w:val="5"/>
          <w:sz w:val="28"/>
          <w:szCs w:val="28"/>
        </w:rPr>
        <w:t xml:space="preserve">от </w:t>
      </w:r>
      <w:r w:rsidR="00D356C9" w:rsidRPr="007F6D52">
        <w:rPr>
          <w:color w:val="000000" w:themeColor="text1"/>
          <w:spacing w:val="5"/>
          <w:sz w:val="28"/>
          <w:szCs w:val="28"/>
        </w:rPr>
        <w:t>«</w:t>
      </w:r>
      <w:r w:rsidR="00E8106C">
        <w:rPr>
          <w:color w:val="000000" w:themeColor="text1"/>
          <w:spacing w:val="5"/>
          <w:sz w:val="28"/>
          <w:szCs w:val="28"/>
        </w:rPr>
        <w:t>______________</w:t>
      </w:r>
      <w:proofErr w:type="gramStart"/>
      <w:r w:rsidR="00E8106C">
        <w:rPr>
          <w:color w:val="000000" w:themeColor="text1"/>
          <w:spacing w:val="5"/>
          <w:sz w:val="28"/>
          <w:szCs w:val="28"/>
        </w:rPr>
        <w:t>_</w:t>
      </w:r>
      <w:r w:rsidR="00D356C9" w:rsidRPr="007F6D52">
        <w:rPr>
          <w:color w:val="000000" w:themeColor="text1"/>
          <w:spacing w:val="5"/>
          <w:sz w:val="28"/>
          <w:szCs w:val="28"/>
        </w:rPr>
        <w:t>»</w:t>
      </w:r>
      <w:r w:rsidR="00CD64D2">
        <w:rPr>
          <w:color w:val="000000" w:themeColor="text1"/>
          <w:spacing w:val="5"/>
          <w:sz w:val="28"/>
          <w:szCs w:val="28"/>
        </w:rPr>
        <w:t xml:space="preserve">  </w:t>
      </w:r>
      <w:r w:rsidR="00B93637">
        <w:rPr>
          <w:color w:val="000000" w:themeColor="text1"/>
          <w:spacing w:val="5"/>
          <w:sz w:val="28"/>
          <w:szCs w:val="28"/>
        </w:rPr>
        <w:t>201</w:t>
      </w:r>
      <w:r w:rsidR="00AE0674">
        <w:rPr>
          <w:color w:val="000000" w:themeColor="text1"/>
          <w:spacing w:val="5"/>
          <w:sz w:val="28"/>
          <w:szCs w:val="28"/>
        </w:rPr>
        <w:t>8</w:t>
      </w:r>
      <w:proofErr w:type="gramEnd"/>
      <w:r w:rsidR="00CD64D2">
        <w:rPr>
          <w:color w:val="000000" w:themeColor="text1"/>
          <w:spacing w:val="5"/>
          <w:sz w:val="28"/>
          <w:szCs w:val="28"/>
        </w:rPr>
        <w:t xml:space="preserve"> г. № </w:t>
      </w:r>
    </w:p>
    <w:p w14:paraId="16E21B98" w14:textId="77777777" w:rsidR="00FD6F35" w:rsidRPr="007F6D52" w:rsidRDefault="00FD6F35" w:rsidP="00026B99">
      <w:pPr>
        <w:rPr>
          <w:color w:val="000000" w:themeColor="text1"/>
        </w:rPr>
      </w:pPr>
    </w:p>
    <w:p w14:paraId="7B495BAD" w14:textId="77777777" w:rsidR="00FD6F35" w:rsidRPr="007F6D52" w:rsidRDefault="00FD6F35" w:rsidP="00E231C8">
      <w:pPr>
        <w:pStyle w:val="aff5"/>
      </w:pPr>
      <w:r w:rsidRPr="007F6D52">
        <w:t>ПРОФЕССИОНАЛЬНЫЙ СТАНДАРТ</w:t>
      </w:r>
    </w:p>
    <w:p w14:paraId="484EE44C" w14:textId="03A2CC6A" w:rsidR="003B5487" w:rsidRPr="003B5487" w:rsidRDefault="00B97200" w:rsidP="00E231C8">
      <w:pPr>
        <w:pStyle w:val="aff"/>
      </w:pPr>
      <w:r>
        <w:t>Регулировщик</w:t>
      </w:r>
      <w:r w:rsidR="003B5487" w:rsidRPr="003B5487">
        <w:t xml:space="preserve"> радиоэлектронной аппаратуры и приборов</w:t>
      </w:r>
    </w:p>
    <w:p w14:paraId="1599198B" w14:textId="77777777" w:rsidR="00FD6F35" w:rsidRPr="00B93637" w:rsidRDefault="00FD6F35" w:rsidP="00026B99">
      <w:pPr>
        <w:jc w:val="center"/>
        <w:rPr>
          <w:bCs w:val="0"/>
          <w:color w:val="000000" w:themeColor="text1"/>
        </w:rPr>
      </w:pPr>
    </w:p>
    <w:tbl>
      <w:tblPr>
        <w:tblW w:w="1141" w:type="pct"/>
        <w:tblInd w:w="793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27"/>
      </w:tblGrid>
      <w:tr w:rsidR="00C977AB" w:rsidRPr="007F6D52" w14:paraId="1666D35C" w14:textId="77777777" w:rsidTr="00C977AB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D75AC7C" w14:textId="77777777" w:rsidR="00FD6F35" w:rsidRPr="007F6D52" w:rsidRDefault="00FD6F35" w:rsidP="00026B99">
            <w:pPr>
              <w:jc w:val="center"/>
              <w:rPr>
                <w:bCs w:val="0"/>
                <w:color w:val="000000" w:themeColor="text1"/>
              </w:rPr>
            </w:pPr>
          </w:p>
        </w:tc>
      </w:tr>
      <w:tr w:rsidR="00C977AB" w:rsidRPr="007F6D52" w14:paraId="540BAE6F" w14:textId="77777777" w:rsidTr="00B93637">
        <w:trPr>
          <w:trHeight w:val="227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14:paraId="01C740C0" w14:textId="77777777" w:rsidR="00FD6F35" w:rsidRPr="007F6D52" w:rsidRDefault="00FD6F35" w:rsidP="00026B99">
            <w:pPr>
              <w:rPr>
                <w:bCs w:val="0"/>
                <w:color w:val="000000" w:themeColor="text1"/>
                <w:sz w:val="20"/>
                <w:szCs w:val="20"/>
                <w:vertAlign w:val="superscript"/>
              </w:rPr>
            </w:pPr>
            <w:r w:rsidRPr="007F6D52">
              <w:rPr>
                <w:bCs w:val="0"/>
                <w:color w:val="000000" w:themeColor="text1"/>
                <w:sz w:val="20"/>
                <w:szCs w:val="20"/>
              </w:rPr>
              <w:t>Регистрационный номер</w:t>
            </w:r>
          </w:p>
        </w:tc>
      </w:tr>
    </w:tbl>
    <w:p w14:paraId="5F2FCA5E" w14:textId="77777777" w:rsidR="00FD6F35" w:rsidRPr="007F6D52" w:rsidRDefault="00FD6F35" w:rsidP="00026B99">
      <w:pPr>
        <w:jc w:val="center"/>
        <w:rPr>
          <w:bCs w:val="0"/>
          <w:color w:val="000000" w:themeColor="text1"/>
          <w:szCs w:val="28"/>
        </w:rPr>
      </w:pPr>
      <w:r w:rsidRPr="007F6D52">
        <w:rPr>
          <w:bCs w:val="0"/>
          <w:color w:val="000000" w:themeColor="text1"/>
          <w:szCs w:val="28"/>
        </w:rPr>
        <w:t>Содержание</w:t>
      </w:r>
    </w:p>
    <w:p w14:paraId="47735429" w14:textId="3B1634DC" w:rsidR="004A2F3C" w:rsidRDefault="00A2751E" w:rsidP="00026B99">
      <w:pPr>
        <w:pStyle w:val="11"/>
        <w:jc w:val="both"/>
        <w:rPr>
          <w:rFonts w:asciiTheme="minorHAnsi" w:eastAsiaTheme="minorEastAsia" w:hAnsiTheme="minorHAnsi" w:cstheme="minorBidi"/>
          <w:sz w:val="22"/>
        </w:rPr>
      </w:pPr>
      <w:r w:rsidRPr="007F6D52">
        <w:rPr>
          <w:color w:val="000000" w:themeColor="text1"/>
          <w:lang w:val="lt-LT"/>
        </w:rPr>
        <w:fldChar w:fldCharType="begin"/>
      </w:r>
      <w:r w:rsidR="00FD6F35" w:rsidRPr="007F6D52">
        <w:rPr>
          <w:color w:val="000000" w:themeColor="text1"/>
          <w:lang w:val="lt-LT"/>
        </w:rPr>
        <w:instrText xml:space="preserve"> TOC </w:instrText>
      </w:r>
      <w:r w:rsidRPr="007F6D52">
        <w:rPr>
          <w:color w:val="000000" w:themeColor="text1"/>
          <w:lang w:val="lt-LT"/>
        </w:rPr>
        <w:fldChar w:fldCharType="separate"/>
      </w:r>
      <w:r w:rsidR="004A2F3C" w:rsidRPr="000B6528">
        <w:rPr>
          <w:color w:val="000000" w:themeColor="text1"/>
          <w:lang w:val="en-US"/>
        </w:rPr>
        <w:t>I</w:t>
      </w:r>
      <w:r w:rsidR="004A2F3C" w:rsidRPr="000B6528">
        <w:rPr>
          <w:color w:val="000000" w:themeColor="text1"/>
        </w:rPr>
        <w:t>. Общие сведения</w:t>
      </w:r>
      <w:r w:rsidR="004A2F3C">
        <w:tab/>
      </w:r>
      <w:r w:rsidR="004A2F3C">
        <w:fldChar w:fldCharType="begin"/>
      </w:r>
      <w:r w:rsidR="004A2F3C">
        <w:instrText xml:space="preserve"> PAGEREF _Toc505548582 \h </w:instrText>
      </w:r>
      <w:r w:rsidR="004A2F3C">
        <w:fldChar w:fldCharType="separate"/>
      </w:r>
      <w:r w:rsidR="001F3F18">
        <w:t>1</w:t>
      </w:r>
      <w:r w:rsidR="004A2F3C">
        <w:fldChar w:fldCharType="end"/>
      </w:r>
    </w:p>
    <w:p w14:paraId="2E7084D5" w14:textId="5C518F64" w:rsidR="004A2F3C" w:rsidRDefault="004A2F3C" w:rsidP="00026B99">
      <w:pPr>
        <w:pStyle w:val="11"/>
        <w:jc w:val="both"/>
        <w:rPr>
          <w:rFonts w:asciiTheme="minorHAnsi" w:eastAsiaTheme="minorEastAsia" w:hAnsiTheme="minorHAnsi" w:cstheme="minorBidi"/>
          <w:sz w:val="22"/>
        </w:rPr>
      </w:pPr>
      <w:r w:rsidRPr="000B6528">
        <w:rPr>
          <w:color w:val="000000" w:themeColor="text1"/>
          <w:lang w:val="en-US"/>
        </w:rPr>
        <w:t>II</w:t>
      </w:r>
      <w:r w:rsidRPr="000B6528">
        <w:rPr>
          <w:color w:val="000000" w:themeColor="text1"/>
        </w:rPr>
        <w:t>. Описание трудовых функций, входящих в профессиональный стандарт  (функциональная карта вида профессиональной деятельности)</w:t>
      </w:r>
      <w:r>
        <w:tab/>
      </w:r>
      <w:r>
        <w:fldChar w:fldCharType="begin"/>
      </w:r>
      <w:r>
        <w:instrText xml:space="preserve"> PAGEREF _Toc505548583 \h </w:instrText>
      </w:r>
      <w:r>
        <w:fldChar w:fldCharType="separate"/>
      </w:r>
      <w:r w:rsidR="001F3F18">
        <w:t>2</w:t>
      </w:r>
      <w:r>
        <w:fldChar w:fldCharType="end"/>
      </w:r>
    </w:p>
    <w:p w14:paraId="2DA4B459" w14:textId="7AC6BA53" w:rsidR="004A2F3C" w:rsidRPr="00F47A81" w:rsidRDefault="004A2F3C" w:rsidP="00026B99">
      <w:pPr>
        <w:pStyle w:val="11"/>
        <w:jc w:val="both"/>
        <w:rPr>
          <w:rFonts w:asciiTheme="minorHAnsi" w:eastAsiaTheme="minorEastAsia" w:hAnsiTheme="minorHAnsi" w:cstheme="minorBidi"/>
          <w:sz w:val="22"/>
        </w:rPr>
      </w:pPr>
      <w:r w:rsidRPr="000B6528">
        <w:rPr>
          <w:color w:val="000000" w:themeColor="text1"/>
          <w:lang w:val="en-US"/>
        </w:rPr>
        <w:t>III</w:t>
      </w:r>
      <w:r w:rsidRPr="00F47A81">
        <w:rPr>
          <w:color w:val="000000" w:themeColor="text1"/>
        </w:rPr>
        <w:t>. Характеристика обобщенных трудовых функций</w:t>
      </w:r>
      <w:r w:rsidRPr="00F47A81">
        <w:tab/>
      </w:r>
      <w:r w:rsidRPr="00F47A81">
        <w:fldChar w:fldCharType="begin"/>
      </w:r>
      <w:r w:rsidRPr="00F47A81">
        <w:instrText xml:space="preserve"> PAGEREF _Toc505548584 \h </w:instrText>
      </w:r>
      <w:r w:rsidRPr="00F47A81">
        <w:fldChar w:fldCharType="separate"/>
      </w:r>
      <w:r w:rsidR="001F3F18">
        <w:t>3</w:t>
      </w:r>
      <w:r w:rsidRPr="00F47A81">
        <w:fldChar w:fldCharType="end"/>
      </w:r>
    </w:p>
    <w:p w14:paraId="22A7936D" w14:textId="19CB976B" w:rsidR="004A2F3C" w:rsidRPr="00F47A81" w:rsidRDefault="004A2F3C" w:rsidP="00026B99">
      <w:pPr>
        <w:pStyle w:val="11"/>
        <w:ind w:left="284"/>
        <w:jc w:val="both"/>
        <w:rPr>
          <w:rFonts w:asciiTheme="minorHAnsi" w:eastAsiaTheme="minorEastAsia" w:hAnsiTheme="minorHAnsi" w:cstheme="minorBidi"/>
          <w:sz w:val="22"/>
        </w:rPr>
      </w:pPr>
      <w:r w:rsidRPr="00F47A81">
        <w:rPr>
          <w:color w:val="000000" w:themeColor="text1"/>
        </w:rPr>
        <w:t xml:space="preserve">3.1. Обобщенная трудовая функция </w:t>
      </w:r>
      <w:r w:rsidRPr="00F47A81">
        <w:rPr>
          <w:bCs/>
          <w:color w:val="000000" w:themeColor="text1"/>
        </w:rPr>
        <w:t>«</w:t>
      </w:r>
      <w:r w:rsidR="00347C2D" w:rsidRPr="00347C2D">
        <w:rPr>
          <w:bCs/>
          <w:color w:val="000000" w:themeColor="text1"/>
        </w:rPr>
        <w:t>Настройка низкочастотной аппаратуры простого функци-онального назначения</w:t>
      </w:r>
      <w:r w:rsidRPr="00F47A81">
        <w:rPr>
          <w:bCs/>
          <w:color w:val="000000" w:themeColor="text1"/>
        </w:rPr>
        <w:t>»</w:t>
      </w:r>
      <w:r w:rsidRPr="00F47A81">
        <w:tab/>
      </w:r>
      <w:r w:rsidRPr="00F47A81">
        <w:fldChar w:fldCharType="begin"/>
      </w:r>
      <w:r w:rsidRPr="00F47A81">
        <w:instrText xml:space="preserve"> PAGEREF _Toc505548585 \h </w:instrText>
      </w:r>
      <w:r w:rsidRPr="00F47A81">
        <w:fldChar w:fldCharType="separate"/>
      </w:r>
      <w:r w:rsidR="001F3F18">
        <w:t>3</w:t>
      </w:r>
      <w:r w:rsidRPr="00F47A81">
        <w:fldChar w:fldCharType="end"/>
      </w:r>
    </w:p>
    <w:p w14:paraId="11CF6EF4" w14:textId="70346999" w:rsidR="004A2F3C" w:rsidRPr="00F47A81" w:rsidRDefault="004A2F3C" w:rsidP="00026B99">
      <w:pPr>
        <w:pStyle w:val="11"/>
        <w:ind w:left="284"/>
        <w:jc w:val="both"/>
        <w:rPr>
          <w:rFonts w:asciiTheme="minorHAnsi" w:eastAsiaTheme="minorEastAsia" w:hAnsiTheme="minorHAnsi" w:cstheme="minorBidi"/>
          <w:sz w:val="22"/>
        </w:rPr>
      </w:pPr>
      <w:r w:rsidRPr="00F47A81">
        <w:rPr>
          <w:color w:val="000000" w:themeColor="text1"/>
        </w:rPr>
        <w:t xml:space="preserve">3.2. Обобщенная трудовая функция </w:t>
      </w:r>
      <w:r w:rsidRPr="00F47A81">
        <w:rPr>
          <w:bCs/>
          <w:color w:val="000000" w:themeColor="text1"/>
        </w:rPr>
        <w:t>«</w:t>
      </w:r>
      <w:r w:rsidR="00337E8B" w:rsidRPr="00337E8B">
        <w:rPr>
          <w:bCs/>
          <w:color w:val="000000" w:themeColor="text1"/>
        </w:rPr>
        <w:t>Настройка низкочастотной аппаратуры сложного функ-ционального назначения</w:t>
      </w:r>
      <w:r w:rsidRPr="00F47A81">
        <w:rPr>
          <w:bCs/>
          <w:color w:val="000000" w:themeColor="text1"/>
        </w:rPr>
        <w:t>»</w:t>
      </w:r>
      <w:r w:rsidRPr="00F47A81">
        <w:tab/>
      </w:r>
      <w:r w:rsidRPr="00F47A81">
        <w:fldChar w:fldCharType="begin"/>
      </w:r>
      <w:r w:rsidRPr="00F47A81">
        <w:instrText xml:space="preserve"> PAGEREF _Toc505548586 \h </w:instrText>
      </w:r>
      <w:r w:rsidRPr="00F47A81">
        <w:fldChar w:fldCharType="separate"/>
      </w:r>
      <w:r w:rsidR="001F3F18">
        <w:t>7</w:t>
      </w:r>
      <w:r w:rsidRPr="00F47A81">
        <w:fldChar w:fldCharType="end"/>
      </w:r>
    </w:p>
    <w:p w14:paraId="5DE03C83" w14:textId="6B00BE25" w:rsidR="004A2F3C" w:rsidRPr="00F47A81" w:rsidRDefault="004A2F3C" w:rsidP="00026B99">
      <w:pPr>
        <w:pStyle w:val="11"/>
        <w:ind w:left="284"/>
        <w:jc w:val="both"/>
        <w:rPr>
          <w:rFonts w:asciiTheme="minorHAnsi" w:eastAsiaTheme="minorEastAsia" w:hAnsiTheme="minorHAnsi" w:cstheme="minorBidi"/>
          <w:sz w:val="22"/>
        </w:rPr>
      </w:pPr>
      <w:r w:rsidRPr="00F47A81">
        <w:rPr>
          <w:color w:val="000000" w:themeColor="text1"/>
        </w:rPr>
        <w:t xml:space="preserve">3.3. Обобщенная трудовая функция </w:t>
      </w:r>
      <w:r w:rsidRPr="00F47A81">
        <w:rPr>
          <w:bCs/>
          <w:color w:val="000000" w:themeColor="text1"/>
        </w:rPr>
        <w:t>«</w:t>
      </w:r>
      <w:r w:rsidR="00337E8B" w:rsidRPr="00337E8B">
        <w:rPr>
          <w:bCs/>
          <w:color w:val="000000" w:themeColor="text1"/>
        </w:rPr>
        <w:t>Настройка высокочастот</w:t>
      </w:r>
      <w:r w:rsidR="00374042">
        <w:rPr>
          <w:bCs/>
          <w:color w:val="000000" w:themeColor="text1"/>
        </w:rPr>
        <w:t>ной и сверхвысокочастотной аппа</w:t>
      </w:r>
      <w:r w:rsidR="00337E8B" w:rsidRPr="00337E8B">
        <w:rPr>
          <w:bCs/>
          <w:color w:val="000000" w:themeColor="text1"/>
        </w:rPr>
        <w:t>ратуры прос</w:t>
      </w:r>
      <w:r w:rsidR="00337E8B">
        <w:rPr>
          <w:bCs/>
          <w:color w:val="000000" w:themeColor="text1"/>
        </w:rPr>
        <w:t>того функцио</w:t>
      </w:r>
      <w:r w:rsidR="00337E8B" w:rsidRPr="00337E8B">
        <w:rPr>
          <w:bCs/>
          <w:color w:val="000000" w:themeColor="text1"/>
        </w:rPr>
        <w:t>нального назначения</w:t>
      </w:r>
      <w:r w:rsidRPr="00F47A81">
        <w:rPr>
          <w:bCs/>
          <w:color w:val="000000" w:themeColor="text1"/>
        </w:rPr>
        <w:t>»</w:t>
      </w:r>
      <w:r w:rsidRPr="00F47A81">
        <w:tab/>
      </w:r>
      <w:r w:rsidRPr="00F47A81">
        <w:fldChar w:fldCharType="begin"/>
      </w:r>
      <w:r w:rsidRPr="00F47A81">
        <w:instrText xml:space="preserve"> PAGEREF _Toc505548587 \h </w:instrText>
      </w:r>
      <w:r w:rsidRPr="00F47A81">
        <w:fldChar w:fldCharType="separate"/>
      </w:r>
      <w:r w:rsidR="001F3F18">
        <w:t>11</w:t>
      </w:r>
      <w:r w:rsidRPr="00F47A81">
        <w:fldChar w:fldCharType="end"/>
      </w:r>
    </w:p>
    <w:p w14:paraId="7E7E5E6E" w14:textId="0184EE1B" w:rsidR="004A2F3C" w:rsidRPr="00F47A81" w:rsidRDefault="004A2F3C" w:rsidP="00026B99">
      <w:pPr>
        <w:pStyle w:val="11"/>
        <w:ind w:left="284"/>
        <w:jc w:val="both"/>
        <w:rPr>
          <w:rFonts w:asciiTheme="minorHAnsi" w:eastAsiaTheme="minorEastAsia" w:hAnsiTheme="minorHAnsi" w:cstheme="minorBidi"/>
          <w:sz w:val="22"/>
        </w:rPr>
      </w:pPr>
      <w:r w:rsidRPr="00F47A81">
        <w:t xml:space="preserve">3.4. Обобщенная трудовая функция </w:t>
      </w:r>
      <w:r w:rsidRPr="00F47A81">
        <w:rPr>
          <w:bCs/>
        </w:rPr>
        <w:t>«</w:t>
      </w:r>
      <w:r w:rsidR="00337E8B" w:rsidRPr="00337E8B">
        <w:rPr>
          <w:bCs/>
        </w:rPr>
        <w:t>Настройка высокочастотной и сверхвысокочастотн</w:t>
      </w:r>
      <w:r w:rsidR="00337E8B">
        <w:rPr>
          <w:bCs/>
        </w:rPr>
        <w:t>ой аппаратуры сложного функцио</w:t>
      </w:r>
      <w:r w:rsidR="00337E8B" w:rsidRPr="00337E8B">
        <w:rPr>
          <w:bCs/>
        </w:rPr>
        <w:t>нального назначения</w:t>
      </w:r>
      <w:r w:rsidRPr="00F47A81">
        <w:rPr>
          <w:bCs/>
        </w:rPr>
        <w:t>»</w:t>
      </w:r>
      <w:r w:rsidRPr="00F47A81">
        <w:tab/>
      </w:r>
      <w:r w:rsidRPr="00F47A81">
        <w:fldChar w:fldCharType="begin"/>
      </w:r>
      <w:r w:rsidRPr="00F47A81">
        <w:instrText xml:space="preserve"> PAGEREF _Toc505548588 \h </w:instrText>
      </w:r>
      <w:r w:rsidRPr="00F47A81">
        <w:fldChar w:fldCharType="separate"/>
      </w:r>
      <w:r w:rsidR="001F3F18">
        <w:t>15</w:t>
      </w:r>
      <w:r w:rsidRPr="00F47A81">
        <w:fldChar w:fldCharType="end"/>
      </w:r>
    </w:p>
    <w:p w14:paraId="50F990EE" w14:textId="540C1E26" w:rsidR="004A2F3C" w:rsidRDefault="004A2F3C" w:rsidP="00026B99">
      <w:pPr>
        <w:pStyle w:val="11"/>
        <w:jc w:val="both"/>
        <w:rPr>
          <w:rFonts w:asciiTheme="minorHAnsi" w:eastAsiaTheme="minorEastAsia" w:hAnsiTheme="minorHAnsi" w:cstheme="minorBidi"/>
          <w:sz w:val="22"/>
        </w:rPr>
      </w:pPr>
      <w:r w:rsidRPr="00F47A81">
        <w:rPr>
          <w:color w:val="000000" w:themeColor="text1"/>
        </w:rPr>
        <w:t>IV. Сведения об организациях – разработчиках профессионального стандарта</w:t>
      </w:r>
      <w:r w:rsidRPr="00F47A81">
        <w:tab/>
      </w:r>
      <w:r w:rsidRPr="00F47A81">
        <w:fldChar w:fldCharType="begin"/>
      </w:r>
      <w:r w:rsidRPr="00F47A81">
        <w:instrText xml:space="preserve"> PAGEREF _Toc505548589 \h </w:instrText>
      </w:r>
      <w:r w:rsidRPr="00F47A81">
        <w:fldChar w:fldCharType="separate"/>
      </w:r>
      <w:r w:rsidR="001F3F18">
        <w:t>20</w:t>
      </w:r>
      <w:r w:rsidRPr="00F47A81">
        <w:fldChar w:fldCharType="end"/>
      </w:r>
    </w:p>
    <w:p w14:paraId="1BA8201B" w14:textId="77777777" w:rsidR="00E8106C" w:rsidRPr="00E8106C" w:rsidRDefault="00A2751E" w:rsidP="00026B99">
      <w:r w:rsidRPr="007F6D52">
        <w:rPr>
          <w:noProof/>
        </w:rPr>
        <w:fldChar w:fldCharType="end"/>
      </w:r>
      <w:bookmarkStart w:id="0" w:name="_Toc442900458"/>
      <w:bookmarkStart w:id="1" w:name="_Toc505548582"/>
    </w:p>
    <w:p w14:paraId="72A39EDE" w14:textId="1BE46295" w:rsidR="00DF4791" w:rsidRPr="00E8106C" w:rsidRDefault="00DF4791" w:rsidP="00E231C8">
      <w:pPr>
        <w:pStyle w:val="1"/>
      </w:pPr>
      <w:r w:rsidRPr="00E8106C">
        <w:t>I. Общие сведения</w:t>
      </w:r>
      <w:bookmarkEnd w:id="0"/>
      <w:bookmarkEnd w:id="1"/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93"/>
        <w:gridCol w:w="3746"/>
        <w:gridCol w:w="1249"/>
        <w:gridCol w:w="2000"/>
        <w:gridCol w:w="253"/>
        <w:gridCol w:w="1461"/>
      </w:tblGrid>
      <w:tr w:rsidR="00C977AB" w:rsidRPr="007F6D52" w14:paraId="41D0079F" w14:textId="77777777" w:rsidTr="00C977AB">
        <w:trPr>
          <w:trHeight w:val="437"/>
        </w:trPr>
        <w:tc>
          <w:tcPr>
            <w:tcW w:w="4160" w:type="pct"/>
            <w:gridSpan w:val="4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0A1291AE" w14:textId="58F462CC" w:rsidR="00B50C5A" w:rsidRPr="007F6D52" w:rsidRDefault="00554028" w:rsidP="00026B99">
            <w:pPr>
              <w:rPr>
                <w:rFonts w:eastAsia="Calibri"/>
                <w:color w:val="000000" w:themeColor="text1"/>
              </w:rPr>
            </w:pPr>
            <w:r w:rsidRPr="00554028">
              <w:rPr>
                <w:rFonts w:eastAsia="Calibri"/>
                <w:color w:val="000000" w:themeColor="text1"/>
              </w:rPr>
              <w:t>Регулировка и настройка</w:t>
            </w:r>
            <w:r w:rsidR="003B5487" w:rsidRPr="003B5487">
              <w:rPr>
                <w:rFonts w:eastAsia="Calibri"/>
                <w:color w:val="000000" w:themeColor="text1"/>
              </w:rPr>
              <w:t xml:space="preserve"> радиоэлектронной аппаратуры и приборов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</w:tcPr>
          <w:p w14:paraId="056B6A66" w14:textId="77777777" w:rsidR="00DF4791" w:rsidRPr="007F6D52" w:rsidRDefault="00DF4791" w:rsidP="00026B99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71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04DD88A6" w14:textId="77777777" w:rsidR="00DF4791" w:rsidRPr="007F6D52" w:rsidRDefault="00DF4791" w:rsidP="00026B99">
            <w:pPr>
              <w:jc w:val="center"/>
              <w:rPr>
                <w:rFonts w:eastAsia="Calibri"/>
                <w:color w:val="000000" w:themeColor="text1"/>
              </w:rPr>
            </w:pPr>
          </w:p>
        </w:tc>
      </w:tr>
      <w:tr w:rsidR="00C977AB" w:rsidRPr="007F6D52" w14:paraId="0AE2E68C" w14:textId="77777777" w:rsidTr="00C977AB">
        <w:trPr>
          <w:trHeight w:val="20"/>
        </w:trPr>
        <w:tc>
          <w:tcPr>
            <w:tcW w:w="4284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4C124E5" w14:textId="77777777" w:rsidR="00DF4791" w:rsidRPr="007F6D52" w:rsidRDefault="00DF4791" w:rsidP="00026B99">
            <w:pPr>
              <w:jc w:val="center"/>
              <w:rPr>
                <w:rFonts w:eastAsia="Calibri"/>
                <w:color w:val="000000" w:themeColor="text1"/>
                <w:sz w:val="20"/>
              </w:rPr>
            </w:pPr>
            <w:r w:rsidRPr="007F6D52">
              <w:rPr>
                <w:rFonts w:eastAsia="Calibri"/>
                <w:color w:val="000000" w:themeColor="text1"/>
                <w:sz w:val="20"/>
              </w:rPr>
              <w:t>(наименование вида профессиональной деятельности)</w:t>
            </w:r>
          </w:p>
        </w:tc>
        <w:tc>
          <w:tcPr>
            <w:tcW w:w="716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60B13FA1" w14:textId="77777777" w:rsidR="00DF4791" w:rsidRPr="007F6D52" w:rsidRDefault="00DF4791" w:rsidP="00026B99">
            <w:pPr>
              <w:jc w:val="center"/>
              <w:rPr>
                <w:rFonts w:eastAsia="Calibri"/>
                <w:color w:val="000000" w:themeColor="text1"/>
                <w:sz w:val="20"/>
              </w:rPr>
            </w:pPr>
            <w:r w:rsidRPr="007F6D52">
              <w:rPr>
                <w:rFonts w:eastAsia="Calibri"/>
                <w:color w:val="000000" w:themeColor="text1"/>
                <w:sz w:val="20"/>
              </w:rPr>
              <w:t>Код</w:t>
            </w:r>
          </w:p>
        </w:tc>
      </w:tr>
      <w:tr w:rsidR="00C977AB" w:rsidRPr="007F6D52" w14:paraId="20DC3861" w14:textId="77777777" w:rsidTr="00E8106C">
        <w:trPr>
          <w:trHeight w:val="409"/>
        </w:trPr>
        <w:tc>
          <w:tcPr>
            <w:tcW w:w="5000" w:type="pct"/>
            <w:gridSpan w:val="6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3DB34148" w14:textId="77777777" w:rsidR="00DF4791" w:rsidRPr="007F6D52" w:rsidRDefault="00DF4791" w:rsidP="00026B99">
            <w:pPr>
              <w:rPr>
                <w:rFonts w:eastAsia="Calibri"/>
                <w:color w:val="000000" w:themeColor="text1"/>
              </w:rPr>
            </w:pPr>
            <w:r w:rsidRPr="007F6D52">
              <w:rPr>
                <w:rFonts w:eastAsia="Calibri"/>
                <w:color w:val="000000" w:themeColor="text1"/>
              </w:rPr>
              <w:t>Основная цель вида профессиональной деятельности:</w:t>
            </w:r>
          </w:p>
        </w:tc>
      </w:tr>
      <w:tr w:rsidR="00C977AB" w:rsidRPr="007F6D52" w14:paraId="2E5F46AA" w14:textId="77777777" w:rsidTr="00C977AB">
        <w:trPr>
          <w:trHeight w:val="152"/>
        </w:trPr>
        <w:tc>
          <w:tcPr>
            <w:tcW w:w="5000" w:type="pct"/>
            <w:gridSpan w:val="6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3B6BB72E" w14:textId="77777777" w:rsidR="00DF4791" w:rsidRPr="007F6D52" w:rsidRDefault="00B06911" w:rsidP="00026B99">
            <w:pPr>
              <w:pStyle w:val="aa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Обеспечение</w:t>
            </w:r>
            <w:r w:rsidR="003B5487" w:rsidRPr="003B5487">
              <w:rPr>
                <w:rFonts w:eastAsia="Calibri"/>
                <w:color w:val="000000" w:themeColor="text1"/>
                <w:sz w:val="24"/>
                <w:szCs w:val="24"/>
              </w:rPr>
              <w:t xml:space="preserve"> качества радиоэлектронной аппаратуры</w:t>
            </w:r>
            <w:r w:rsidR="004A1A86">
              <w:rPr>
                <w:rFonts w:eastAsia="Calibri"/>
                <w:color w:val="000000" w:themeColor="text1"/>
                <w:sz w:val="24"/>
                <w:szCs w:val="24"/>
              </w:rPr>
              <w:t xml:space="preserve"> и </w:t>
            </w:r>
            <w:r w:rsidR="003B5487" w:rsidRPr="003B5487">
              <w:rPr>
                <w:rFonts w:eastAsia="Calibri"/>
                <w:color w:val="000000" w:themeColor="text1"/>
                <w:sz w:val="24"/>
                <w:szCs w:val="24"/>
              </w:rPr>
              <w:t>приборов</w:t>
            </w:r>
          </w:p>
        </w:tc>
      </w:tr>
      <w:tr w:rsidR="00C977AB" w:rsidRPr="007F6D52" w14:paraId="1F6B3873" w14:textId="77777777" w:rsidTr="00E8106C">
        <w:trPr>
          <w:trHeight w:val="570"/>
        </w:trPr>
        <w:tc>
          <w:tcPr>
            <w:tcW w:w="5000" w:type="pct"/>
            <w:gridSpan w:val="6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1826B144" w14:textId="77777777" w:rsidR="00076B4E" w:rsidRPr="007F6D52" w:rsidRDefault="00076B4E" w:rsidP="00026B99">
            <w:pPr>
              <w:rPr>
                <w:rFonts w:eastAsia="Calibri"/>
                <w:color w:val="000000" w:themeColor="text1"/>
              </w:rPr>
            </w:pPr>
            <w:r w:rsidRPr="007F6D52">
              <w:rPr>
                <w:rFonts w:eastAsia="Calibri"/>
                <w:color w:val="000000" w:themeColor="text1"/>
              </w:rPr>
              <w:t>Группа занятий:</w:t>
            </w:r>
          </w:p>
        </w:tc>
      </w:tr>
      <w:tr w:rsidR="0043597B" w:rsidRPr="007F6D52" w14:paraId="1246724D" w14:textId="77777777" w:rsidTr="00C1775E">
        <w:trPr>
          <w:trHeight w:val="289"/>
        </w:trPr>
        <w:tc>
          <w:tcPr>
            <w:tcW w:w="7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6156D6" w14:textId="22CDECC8" w:rsidR="0043597B" w:rsidRPr="00633907" w:rsidRDefault="00C1775E" w:rsidP="00026B99">
            <w:pPr>
              <w:rPr>
                <w:rFonts w:eastAsia="Calibri"/>
                <w:color w:val="000000" w:themeColor="text1"/>
              </w:rPr>
            </w:pPr>
            <w:r w:rsidRPr="00633907">
              <w:rPr>
                <w:rFonts w:eastAsia="Calibri"/>
                <w:color w:val="000000" w:themeColor="text1"/>
              </w:rPr>
              <w:t>74</w:t>
            </w:r>
            <w:r w:rsidR="00C02498" w:rsidRPr="00633907">
              <w:rPr>
                <w:rFonts w:eastAsia="Calibri"/>
                <w:color w:val="000000" w:themeColor="text1"/>
              </w:rPr>
              <w:t>21</w:t>
            </w:r>
          </w:p>
        </w:tc>
        <w:tc>
          <w:tcPr>
            <w:tcW w:w="18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4D3F64" w14:textId="25F269A3" w:rsidR="0043597B" w:rsidRPr="00633907" w:rsidRDefault="00C02498" w:rsidP="00026B99">
            <w:pPr>
              <w:rPr>
                <w:rFonts w:eastAsia="Calibri"/>
                <w:color w:val="000000" w:themeColor="text1"/>
              </w:rPr>
            </w:pPr>
            <w:r w:rsidRPr="00633907">
              <w:rPr>
                <w:rFonts w:eastAsia="Calibri"/>
                <w:color w:val="000000" w:themeColor="text1"/>
              </w:rPr>
              <w:t>Механики по ремонту и обслуживанию электронного оборудования</w:t>
            </w:r>
          </w:p>
        </w:tc>
        <w:tc>
          <w:tcPr>
            <w:tcW w:w="61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22858552" w14:textId="2CEA5FDC" w:rsidR="0043597B" w:rsidRPr="00633907" w:rsidRDefault="002B2389" w:rsidP="00026B99">
            <w:pPr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820" w:type="pct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775851C9" w14:textId="75360BEC" w:rsidR="0043597B" w:rsidRPr="00633907" w:rsidRDefault="002B2389" w:rsidP="00026B99">
            <w:pPr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-</w:t>
            </w:r>
          </w:p>
        </w:tc>
      </w:tr>
      <w:tr w:rsidR="00C977AB" w:rsidRPr="007F6D52" w14:paraId="0BD0EB64" w14:textId="77777777" w:rsidTr="00D320A7">
        <w:trPr>
          <w:trHeight w:val="227"/>
        </w:trPr>
        <w:tc>
          <w:tcPr>
            <w:tcW w:w="732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339BA534" w14:textId="77777777" w:rsidR="003C2881" w:rsidRPr="007F6D52" w:rsidRDefault="003C2881" w:rsidP="00026B99">
            <w:pPr>
              <w:jc w:val="center"/>
              <w:rPr>
                <w:rFonts w:eastAsia="Calibri"/>
                <w:color w:val="000000" w:themeColor="text1"/>
                <w:sz w:val="20"/>
              </w:rPr>
            </w:pPr>
            <w:r w:rsidRPr="007F6D52">
              <w:rPr>
                <w:color w:val="000000" w:themeColor="text1"/>
                <w:sz w:val="20"/>
              </w:rPr>
              <w:t>(код ОКЗ</w:t>
            </w:r>
            <w:r w:rsidRPr="007F6D52">
              <w:rPr>
                <w:rStyle w:val="a9"/>
                <w:color w:val="000000" w:themeColor="text1"/>
                <w:sz w:val="20"/>
              </w:rPr>
              <w:endnoteReference w:id="1"/>
            </w:r>
            <w:r w:rsidRPr="007F6D52">
              <w:rPr>
                <w:color w:val="000000" w:themeColor="text1"/>
                <w:sz w:val="20"/>
              </w:rPr>
              <w:t>)</w:t>
            </w:r>
          </w:p>
        </w:tc>
        <w:tc>
          <w:tcPr>
            <w:tcW w:w="1836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751D7C53" w14:textId="77777777" w:rsidR="003C2881" w:rsidRPr="007F6D52" w:rsidRDefault="003C2881" w:rsidP="00026B99">
            <w:pPr>
              <w:jc w:val="center"/>
              <w:rPr>
                <w:rFonts w:eastAsia="Calibri"/>
                <w:color w:val="000000" w:themeColor="text1"/>
                <w:sz w:val="20"/>
              </w:rPr>
            </w:pPr>
            <w:r w:rsidRPr="007F6D52">
              <w:rPr>
                <w:rFonts w:eastAsia="Calibri"/>
                <w:color w:val="000000" w:themeColor="text1"/>
                <w:sz w:val="20"/>
              </w:rPr>
              <w:t>(наименование)</w:t>
            </w:r>
          </w:p>
        </w:tc>
        <w:tc>
          <w:tcPr>
            <w:tcW w:w="612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07378473" w14:textId="77777777" w:rsidR="003C2881" w:rsidRPr="007F6D52" w:rsidRDefault="00B93637" w:rsidP="00026B99">
            <w:pPr>
              <w:jc w:val="center"/>
              <w:rPr>
                <w:rFonts w:eastAsia="Calibri"/>
                <w:color w:val="000000" w:themeColor="text1"/>
                <w:sz w:val="20"/>
              </w:rPr>
            </w:pPr>
            <w:r w:rsidRPr="007F6D52">
              <w:rPr>
                <w:color w:val="000000" w:themeColor="text1"/>
                <w:sz w:val="20"/>
              </w:rPr>
              <w:t>(код ОКЗ)</w:t>
            </w:r>
          </w:p>
        </w:tc>
        <w:tc>
          <w:tcPr>
            <w:tcW w:w="1820" w:type="pct"/>
            <w:gridSpan w:val="3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77E0F2D6" w14:textId="77777777" w:rsidR="003C2881" w:rsidRPr="007F6D52" w:rsidRDefault="00B93637" w:rsidP="00026B99">
            <w:pPr>
              <w:jc w:val="center"/>
              <w:rPr>
                <w:rFonts w:eastAsia="Calibri"/>
                <w:color w:val="000000" w:themeColor="text1"/>
                <w:sz w:val="20"/>
              </w:rPr>
            </w:pPr>
            <w:r w:rsidRPr="007F6D52">
              <w:rPr>
                <w:rFonts w:eastAsia="Calibri"/>
                <w:color w:val="000000" w:themeColor="text1"/>
                <w:sz w:val="20"/>
              </w:rPr>
              <w:t>(наименование)</w:t>
            </w:r>
          </w:p>
        </w:tc>
      </w:tr>
    </w:tbl>
    <w:p w14:paraId="400C3F5A" w14:textId="77777777" w:rsidR="00546C90" w:rsidRDefault="00546C90" w:rsidP="00026B99">
      <w:pPr>
        <w:rPr>
          <w:rFonts w:eastAsia="Calibri"/>
          <w:color w:val="000000" w:themeColor="text1"/>
        </w:rPr>
      </w:pPr>
    </w:p>
    <w:p w14:paraId="0437CC43" w14:textId="77777777" w:rsidR="00546C90" w:rsidRDefault="00546C90" w:rsidP="00026B99">
      <w:pPr>
        <w:rPr>
          <w:rFonts w:eastAsia="Calibri"/>
          <w:color w:val="000000" w:themeColor="text1"/>
        </w:rPr>
      </w:pPr>
      <w:r w:rsidRPr="007F6D52">
        <w:rPr>
          <w:rFonts w:eastAsia="Calibri"/>
          <w:color w:val="000000" w:themeColor="text1"/>
        </w:rPr>
        <w:t>Отнесение к видам экономической деятельности:</w:t>
      </w:r>
    </w:p>
    <w:p w14:paraId="30E72E72" w14:textId="77777777" w:rsidR="00546C90" w:rsidRPr="007F6D52" w:rsidRDefault="00546C90" w:rsidP="00026B99">
      <w:pPr>
        <w:rPr>
          <w:rFonts w:eastAsia="Calibri"/>
          <w:color w:val="000000" w:themeColor="text1"/>
        </w:rPr>
      </w:pPr>
      <w:bookmarkStart w:id="2" w:name="_GoBack"/>
      <w:bookmarkEnd w:id="2"/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93"/>
        <w:gridCol w:w="8706"/>
      </w:tblGrid>
      <w:tr w:rsidR="00C977AB" w:rsidRPr="007F6D52" w14:paraId="0450D876" w14:textId="77777777" w:rsidTr="00B93637">
        <w:trPr>
          <w:trHeight w:val="283"/>
        </w:trPr>
        <w:tc>
          <w:tcPr>
            <w:tcW w:w="73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5A38CE4C" w14:textId="68FEE9A2" w:rsidR="005B4963" w:rsidRPr="00E648DC" w:rsidRDefault="00633231" w:rsidP="00026B99">
            <w:pPr>
              <w:rPr>
                <w:rFonts w:eastAsia="Calibri"/>
                <w:color w:val="000000" w:themeColor="text1"/>
                <w:highlight w:val="yellow"/>
              </w:rPr>
            </w:pPr>
            <w:r w:rsidRPr="00633231">
              <w:rPr>
                <w:rFonts w:eastAsia="Calibri"/>
                <w:color w:val="000000" w:themeColor="text1"/>
              </w:rPr>
              <w:t>26</w:t>
            </w:r>
          </w:p>
        </w:tc>
        <w:tc>
          <w:tcPr>
            <w:tcW w:w="426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504F1120" w14:textId="25F84C8A" w:rsidR="005B4963" w:rsidRPr="00E648DC" w:rsidRDefault="00633231" w:rsidP="00026B99">
            <w:pPr>
              <w:rPr>
                <w:rFonts w:eastAsia="Calibri"/>
                <w:color w:val="000000" w:themeColor="text1"/>
                <w:highlight w:val="yellow"/>
              </w:rPr>
            </w:pPr>
            <w:r w:rsidRPr="00633231">
              <w:rPr>
                <w:rFonts w:eastAsia="Calibri"/>
                <w:color w:val="000000" w:themeColor="text1"/>
              </w:rPr>
              <w:t>Производство компьютеров, электронных и оптических изделий</w:t>
            </w:r>
          </w:p>
        </w:tc>
      </w:tr>
      <w:tr w:rsidR="00633231" w:rsidRPr="007F6D52" w14:paraId="5360BFC2" w14:textId="77777777" w:rsidTr="00B93637">
        <w:trPr>
          <w:trHeight w:val="283"/>
        </w:trPr>
        <w:tc>
          <w:tcPr>
            <w:tcW w:w="73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52D875C1" w14:textId="634616BE" w:rsidR="00633231" w:rsidRPr="00E648DC" w:rsidRDefault="00633231" w:rsidP="00026B99">
            <w:pPr>
              <w:rPr>
                <w:rFonts w:eastAsia="Calibri"/>
                <w:color w:val="000000" w:themeColor="text1"/>
                <w:highlight w:val="yellow"/>
              </w:rPr>
            </w:pPr>
            <w:r w:rsidRPr="00633231">
              <w:rPr>
                <w:rFonts w:eastAsia="Calibri"/>
                <w:color w:val="000000" w:themeColor="text1"/>
              </w:rPr>
              <w:t>95</w:t>
            </w:r>
          </w:p>
        </w:tc>
        <w:tc>
          <w:tcPr>
            <w:tcW w:w="426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552A508B" w14:textId="42B1A463" w:rsidR="00633231" w:rsidRPr="00E648DC" w:rsidRDefault="00633231" w:rsidP="00026B99">
            <w:pPr>
              <w:rPr>
                <w:rFonts w:eastAsia="Calibri"/>
                <w:color w:val="000000" w:themeColor="text1"/>
                <w:highlight w:val="yellow"/>
              </w:rPr>
            </w:pPr>
            <w:r w:rsidRPr="00633231">
              <w:rPr>
                <w:rFonts w:eastAsia="Calibri"/>
                <w:color w:val="000000" w:themeColor="text1"/>
              </w:rPr>
              <w:t>Ремонт компьютеров, предметов личного потребления и хозяйственно-бытового назначения</w:t>
            </w:r>
          </w:p>
        </w:tc>
      </w:tr>
      <w:tr w:rsidR="00622563" w:rsidRPr="007F6D52" w14:paraId="17F80ACE" w14:textId="77777777" w:rsidTr="00B93637">
        <w:trPr>
          <w:trHeight w:val="283"/>
        </w:trPr>
        <w:tc>
          <w:tcPr>
            <w:tcW w:w="73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5635C2FB" w14:textId="3139CD97" w:rsidR="00622563" w:rsidRPr="00E648DC" w:rsidRDefault="00633231" w:rsidP="00026B99">
            <w:pPr>
              <w:rPr>
                <w:rFonts w:eastAsia="Calibri"/>
                <w:color w:val="000000" w:themeColor="text1"/>
                <w:highlight w:val="yellow"/>
              </w:rPr>
            </w:pPr>
            <w:r w:rsidRPr="00633231">
              <w:rPr>
                <w:rFonts w:eastAsia="Calibri"/>
                <w:color w:val="000000" w:themeColor="text1"/>
              </w:rPr>
              <w:t>33.13</w:t>
            </w:r>
          </w:p>
        </w:tc>
        <w:tc>
          <w:tcPr>
            <w:tcW w:w="426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6785ED93" w14:textId="6DFF6569" w:rsidR="00622563" w:rsidRPr="00E648DC" w:rsidRDefault="00633231" w:rsidP="00026B99">
            <w:pPr>
              <w:rPr>
                <w:rFonts w:eastAsia="Calibri"/>
                <w:color w:val="000000" w:themeColor="text1"/>
                <w:highlight w:val="yellow"/>
              </w:rPr>
            </w:pPr>
            <w:r w:rsidRPr="00633231">
              <w:rPr>
                <w:rFonts w:eastAsia="Calibri"/>
                <w:color w:val="000000" w:themeColor="text1"/>
              </w:rPr>
              <w:t>Ремонт электронного и оптического оборудования</w:t>
            </w:r>
          </w:p>
        </w:tc>
      </w:tr>
      <w:tr w:rsidR="00622563" w:rsidRPr="007F6D52" w14:paraId="7E1FEAB9" w14:textId="77777777" w:rsidTr="00B93637">
        <w:trPr>
          <w:trHeight w:val="283"/>
        </w:trPr>
        <w:tc>
          <w:tcPr>
            <w:tcW w:w="73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0B80CBA0" w14:textId="4AF149C5" w:rsidR="00622563" w:rsidRPr="00E648DC" w:rsidRDefault="00622563" w:rsidP="00026B99">
            <w:pPr>
              <w:rPr>
                <w:rFonts w:eastAsia="Calibri"/>
                <w:color w:val="000000" w:themeColor="text1"/>
                <w:highlight w:val="yellow"/>
              </w:rPr>
            </w:pPr>
            <w:r w:rsidRPr="006F63E7">
              <w:t>71.20</w:t>
            </w:r>
          </w:p>
        </w:tc>
        <w:tc>
          <w:tcPr>
            <w:tcW w:w="426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671079DC" w14:textId="25A7F531" w:rsidR="00622563" w:rsidRPr="00E648DC" w:rsidRDefault="00622563" w:rsidP="00026B99">
            <w:pPr>
              <w:rPr>
                <w:rFonts w:eastAsia="Calibri"/>
                <w:color w:val="000000" w:themeColor="text1"/>
                <w:highlight w:val="yellow"/>
              </w:rPr>
            </w:pPr>
            <w:r w:rsidRPr="006F63E7">
              <w:t>Технические испытания, исследования, анализ и сертификация</w:t>
            </w:r>
          </w:p>
        </w:tc>
      </w:tr>
      <w:tr w:rsidR="00C977AB" w:rsidRPr="007F6D52" w14:paraId="241C6026" w14:textId="77777777" w:rsidTr="00C977AB">
        <w:trPr>
          <w:trHeight w:val="244"/>
        </w:trPr>
        <w:tc>
          <w:tcPr>
            <w:tcW w:w="732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2C8CE68F" w14:textId="77777777" w:rsidR="005B4963" w:rsidRPr="007F6D52" w:rsidRDefault="005B4963" w:rsidP="00026B99">
            <w:pPr>
              <w:jc w:val="center"/>
              <w:rPr>
                <w:rFonts w:eastAsia="Calibri"/>
                <w:color w:val="000000" w:themeColor="text1"/>
                <w:sz w:val="20"/>
              </w:rPr>
            </w:pPr>
            <w:r w:rsidRPr="007F6D52">
              <w:rPr>
                <w:color w:val="000000" w:themeColor="text1"/>
                <w:sz w:val="20"/>
              </w:rPr>
              <w:t>(код ОКВЭД</w:t>
            </w:r>
            <w:r w:rsidRPr="007F6D52">
              <w:rPr>
                <w:rStyle w:val="a9"/>
                <w:color w:val="000000" w:themeColor="text1"/>
                <w:sz w:val="20"/>
              </w:rPr>
              <w:endnoteReference w:id="2"/>
            </w:r>
            <w:r w:rsidRPr="007F6D52">
              <w:rPr>
                <w:color w:val="000000" w:themeColor="text1"/>
                <w:sz w:val="20"/>
              </w:rPr>
              <w:t>)</w:t>
            </w:r>
          </w:p>
        </w:tc>
        <w:tc>
          <w:tcPr>
            <w:tcW w:w="4268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3475BE90" w14:textId="77777777" w:rsidR="005B4963" w:rsidRPr="007F6D52" w:rsidRDefault="005B4963" w:rsidP="00026B99">
            <w:pPr>
              <w:jc w:val="center"/>
              <w:rPr>
                <w:rFonts w:eastAsia="Calibri"/>
                <w:color w:val="000000" w:themeColor="text1"/>
                <w:sz w:val="20"/>
              </w:rPr>
            </w:pPr>
            <w:r w:rsidRPr="007F6D52">
              <w:rPr>
                <w:rFonts w:eastAsia="Calibri"/>
                <w:color w:val="000000" w:themeColor="text1"/>
                <w:sz w:val="20"/>
              </w:rPr>
              <w:t>(наименование вида экономической деятельности)</w:t>
            </w:r>
          </w:p>
        </w:tc>
      </w:tr>
    </w:tbl>
    <w:p w14:paraId="6FA1505E" w14:textId="77777777" w:rsidR="00266FC1" w:rsidRPr="007F6D52" w:rsidRDefault="00266FC1" w:rsidP="00026B99">
      <w:pPr>
        <w:rPr>
          <w:color w:val="000000" w:themeColor="text1"/>
        </w:rPr>
        <w:sectPr w:rsidR="00266FC1" w:rsidRPr="007F6D52" w:rsidSect="00105EB7">
          <w:headerReference w:type="even" r:id="rId8"/>
          <w:headerReference w:type="default" r:id="rId9"/>
          <w:footerReference w:type="even" r:id="rId10"/>
          <w:endnotePr>
            <w:numFmt w:val="decimal"/>
          </w:endnotePr>
          <w:type w:val="continuous"/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1A9519B1" w14:textId="77777777" w:rsidR="00FD7173" w:rsidRDefault="00FD6F35" w:rsidP="00E231C8">
      <w:pPr>
        <w:pStyle w:val="1"/>
      </w:pPr>
      <w:bookmarkStart w:id="3" w:name="_Toc442900459"/>
      <w:bookmarkStart w:id="4" w:name="_Toc505548583"/>
      <w:r w:rsidRPr="007F6D52">
        <w:lastRenderedPageBreak/>
        <w:t xml:space="preserve">II. Описание трудовых функций, входящих в профессиональный стандарт </w:t>
      </w:r>
      <w:r w:rsidR="0025773C" w:rsidRPr="007F6D52">
        <w:br/>
      </w:r>
      <w:r w:rsidRPr="007F6D52">
        <w:t>(функциональная карта вида профессиональной деятельности)</w:t>
      </w:r>
      <w:bookmarkEnd w:id="3"/>
      <w:bookmarkEnd w:id="4"/>
    </w:p>
    <w:p w14:paraId="72BD3F72" w14:textId="3B2158F5" w:rsidR="00E648DC" w:rsidRDefault="00E648DC" w:rsidP="00026B99">
      <w:pPr>
        <w:rPr>
          <w:rFonts w:eastAsia="Calibri"/>
          <w:color w:val="000000" w:themeColor="text1"/>
        </w:rPr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A0" w:firstRow="1" w:lastRow="0" w:firstColumn="1" w:lastColumn="0" w:noHBand="0" w:noVBand="0"/>
      </w:tblPr>
      <w:tblGrid>
        <w:gridCol w:w="575"/>
        <w:gridCol w:w="4240"/>
        <w:gridCol w:w="1559"/>
        <w:gridCol w:w="5387"/>
        <w:gridCol w:w="992"/>
        <w:gridCol w:w="1807"/>
      </w:tblGrid>
      <w:tr w:rsidR="00317EE0" w:rsidRPr="00317EE0" w14:paraId="66E98B14" w14:textId="77777777" w:rsidTr="00D46D8F">
        <w:tc>
          <w:tcPr>
            <w:tcW w:w="6374" w:type="dxa"/>
            <w:gridSpan w:val="3"/>
            <w:vAlign w:val="center"/>
          </w:tcPr>
          <w:p w14:paraId="6919B5DF" w14:textId="77777777" w:rsidR="00317EE0" w:rsidRPr="00317EE0" w:rsidRDefault="00317EE0" w:rsidP="00E231C8">
            <w:pPr>
              <w:pStyle w:val="aff3"/>
              <w:rPr>
                <w:rFonts w:eastAsia="Calibri"/>
              </w:rPr>
            </w:pPr>
            <w:r w:rsidRPr="00317EE0">
              <w:rPr>
                <w:rFonts w:eastAsia="Calibri"/>
              </w:rPr>
              <w:t>Обобщенные трудовые функции</w:t>
            </w:r>
          </w:p>
        </w:tc>
        <w:tc>
          <w:tcPr>
            <w:tcW w:w="8186" w:type="dxa"/>
            <w:gridSpan w:val="3"/>
            <w:vAlign w:val="center"/>
          </w:tcPr>
          <w:p w14:paraId="1A631A02" w14:textId="77777777" w:rsidR="00317EE0" w:rsidRPr="00317EE0" w:rsidRDefault="00317EE0" w:rsidP="00E231C8">
            <w:pPr>
              <w:pStyle w:val="aff3"/>
              <w:rPr>
                <w:rFonts w:eastAsia="Calibri"/>
              </w:rPr>
            </w:pPr>
            <w:r w:rsidRPr="00317EE0">
              <w:rPr>
                <w:rFonts w:eastAsia="Calibri"/>
              </w:rPr>
              <w:t>Трудовые функции</w:t>
            </w:r>
          </w:p>
        </w:tc>
      </w:tr>
      <w:tr w:rsidR="00317EE0" w:rsidRPr="00317EE0" w14:paraId="1BAE99E3" w14:textId="77777777" w:rsidTr="00D46D8F">
        <w:trPr>
          <w:trHeight w:val="1"/>
        </w:trPr>
        <w:tc>
          <w:tcPr>
            <w:tcW w:w="575" w:type="dxa"/>
            <w:vAlign w:val="center"/>
          </w:tcPr>
          <w:p w14:paraId="28895BA1" w14:textId="77777777" w:rsidR="00317EE0" w:rsidRPr="00317EE0" w:rsidRDefault="00317EE0" w:rsidP="00E231C8">
            <w:pPr>
              <w:pStyle w:val="aff3"/>
              <w:rPr>
                <w:rFonts w:eastAsia="Calibri"/>
              </w:rPr>
            </w:pPr>
            <w:r w:rsidRPr="00317EE0">
              <w:rPr>
                <w:rFonts w:eastAsia="Calibri"/>
              </w:rPr>
              <w:t>код</w:t>
            </w:r>
          </w:p>
        </w:tc>
        <w:tc>
          <w:tcPr>
            <w:tcW w:w="4240" w:type="dxa"/>
            <w:vAlign w:val="center"/>
          </w:tcPr>
          <w:p w14:paraId="388CEF67" w14:textId="77777777" w:rsidR="00317EE0" w:rsidRPr="00317EE0" w:rsidRDefault="00317EE0" w:rsidP="00E231C8">
            <w:pPr>
              <w:pStyle w:val="aff3"/>
              <w:rPr>
                <w:rFonts w:eastAsia="Calibri"/>
              </w:rPr>
            </w:pPr>
            <w:r w:rsidRPr="00317EE0">
              <w:rPr>
                <w:rFonts w:eastAsia="Calibri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14:paraId="11C919F0" w14:textId="77777777" w:rsidR="00317EE0" w:rsidRPr="00317EE0" w:rsidRDefault="00317EE0" w:rsidP="00E231C8">
            <w:pPr>
              <w:pStyle w:val="aff3"/>
              <w:rPr>
                <w:rFonts w:eastAsia="Calibri"/>
              </w:rPr>
            </w:pPr>
            <w:r w:rsidRPr="00317EE0">
              <w:rPr>
                <w:rFonts w:eastAsia="Calibri"/>
              </w:rPr>
              <w:t>уровень квалификации</w:t>
            </w:r>
          </w:p>
        </w:tc>
        <w:tc>
          <w:tcPr>
            <w:tcW w:w="5387" w:type="dxa"/>
            <w:vAlign w:val="center"/>
          </w:tcPr>
          <w:p w14:paraId="6AF4C5A8" w14:textId="77777777" w:rsidR="00317EE0" w:rsidRPr="00317EE0" w:rsidRDefault="00317EE0" w:rsidP="00E231C8">
            <w:pPr>
              <w:pStyle w:val="aff3"/>
              <w:rPr>
                <w:rFonts w:eastAsia="Calibri"/>
              </w:rPr>
            </w:pPr>
            <w:r w:rsidRPr="00317EE0">
              <w:rPr>
                <w:rFonts w:eastAsia="Calibri"/>
              </w:rPr>
              <w:t>наименование</w:t>
            </w:r>
          </w:p>
        </w:tc>
        <w:tc>
          <w:tcPr>
            <w:tcW w:w="992" w:type="dxa"/>
            <w:vAlign w:val="center"/>
          </w:tcPr>
          <w:p w14:paraId="4B4FA415" w14:textId="77777777" w:rsidR="00317EE0" w:rsidRPr="00317EE0" w:rsidRDefault="00317EE0" w:rsidP="00E231C8">
            <w:pPr>
              <w:pStyle w:val="aff3"/>
              <w:rPr>
                <w:rFonts w:eastAsia="Calibri"/>
              </w:rPr>
            </w:pPr>
            <w:r w:rsidRPr="00317EE0">
              <w:rPr>
                <w:rFonts w:eastAsia="Calibri"/>
              </w:rPr>
              <w:t>код</w:t>
            </w:r>
          </w:p>
        </w:tc>
        <w:tc>
          <w:tcPr>
            <w:tcW w:w="1807" w:type="dxa"/>
            <w:vAlign w:val="center"/>
          </w:tcPr>
          <w:p w14:paraId="4956A2C1" w14:textId="77777777" w:rsidR="00317EE0" w:rsidRPr="00317EE0" w:rsidRDefault="00317EE0" w:rsidP="00E231C8">
            <w:pPr>
              <w:pStyle w:val="aff3"/>
              <w:rPr>
                <w:rFonts w:eastAsia="Calibri"/>
              </w:rPr>
            </w:pPr>
            <w:r w:rsidRPr="00317EE0">
              <w:rPr>
                <w:rFonts w:eastAsia="Calibri"/>
              </w:rPr>
              <w:t>уровень (подуровень) квалификации</w:t>
            </w:r>
          </w:p>
        </w:tc>
      </w:tr>
      <w:tr w:rsidR="008601CD" w:rsidRPr="00317EE0" w14:paraId="50A9E1A6" w14:textId="77777777" w:rsidTr="00D46D8F">
        <w:trPr>
          <w:trHeight w:val="315"/>
        </w:trPr>
        <w:tc>
          <w:tcPr>
            <w:tcW w:w="575" w:type="dxa"/>
            <w:vMerge w:val="restart"/>
          </w:tcPr>
          <w:p w14:paraId="14524FCA" w14:textId="77777777" w:rsidR="008601CD" w:rsidRPr="00317EE0" w:rsidRDefault="008601CD" w:rsidP="00026B99">
            <w:pPr>
              <w:rPr>
                <w:rFonts w:eastAsia="Calibri"/>
                <w:color w:val="000000" w:themeColor="text1"/>
              </w:rPr>
            </w:pPr>
            <w:r w:rsidRPr="00317EE0">
              <w:rPr>
                <w:rFonts w:eastAsia="Calibri"/>
                <w:color w:val="000000" w:themeColor="text1"/>
              </w:rPr>
              <w:t>А</w:t>
            </w:r>
          </w:p>
        </w:tc>
        <w:tc>
          <w:tcPr>
            <w:tcW w:w="4240" w:type="dxa"/>
            <w:vMerge w:val="restart"/>
          </w:tcPr>
          <w:p w14:paraId="34CBC64F" w14:textId="2E08CB35" w:rsidR="008601CD" w:rsidRPr="00317EE0" w:rsidRDefault="008601CD" w:rsidP="00F20D0C">
            <w:pPr>
              <w:pStyle w:val="aff1"/>
              <w:rPr>
                <w:rFonts w:eastAsia="Calibri"/>
              </w:rPr>
            </w:pPr>
            <w:r>
              <w:rPr>
                <w:rFonts w:eastAsia="Calibri"/>
              </w:rPr>
              <w:t>Настройка низкочастотно</w:t>
            </w:r>
            <w:r w:rsidR="00F20D0C">
              <w:rPr>
                <w:rFonts w:eastAsia="Calibri"/>
              </w:rPr>
              <w:t xml:space="preserve">го </w:t>
            </w:r>
            <w:r w:rsidR="0031789C">
              <w:rPr>
                <w:rFonts w:eastAsia="Calibri"/>
              </w:rPr>
              <w:t xml:space="preserve">(НЧ) </w:t>
            </w:r>
            <w:r w:rsidR="00F20D0C" w:rsidRPr="00F20D0C">
              <w:rPr>
                <w:rFonts w:eastAsia="Calibri"/>
              </w:rPr>
              <w:t>радиоэлектронно</w:t>
            </w:r>
            <w:r w:rsidR="00F20D0C">
              <w:rPr>
                <w:rFonts w:eastAsia="Calibri"/>
              </w:rPr>
              <w:t xml:space="preserve">го </w:t>
            </w:r>
            <w:r w:rsidR="00F20D0C" w:rsidRPr="00F20D0C">
              <w:rPr>
                <w:rFonts w:eastAsia="Calibri"/>
              </w:rPr>
              <w:t>средств</w:t>
            </w:r>
            <w:r w:rsidR="00F20D0C">
              <w:rPr>
                <w:rFonts w:eastAsia="Calibri"/>
              </w:rPr>
              <w:t>а</w:t>
            </w:r>
            <w:r w:rsidR="00F20D0C" w:rsidRPr="00F20D0C">
              <w:rPr>
                <w:rFonts w:eastAsia="Calibri"/>
              </w:rPr>
              <w:t>, входяще</w:t>
            </w:r>
            <w:r w:rsidR="00F20D0C">
              <w:rPr>
                <w:rFonts w:eastAsia="Calibri"/>
              </w:rPr>
              <w:t>го</w:t>
            </w:r>
            <w:r w:rsidR="00F20D0C" w:rsidRPr="00F20D0C">
              <w:rPr>
                <w:rFonts w:eastAsia="Calibri"/>
              </w:rPr>
              <w:t xml:space="preserve"> в состав радиоэлектронного устройства</w:t>
            </w:r>
            <w:r w:rsidR="00F20D0C">
              <w:rPr>
                <w:rFonts w:eastAsia="Calibri"/>
              </w:rPr>
              <w:t xml:space="preserve"> (далее </w:t>
            </w:r>
            <w:r w:rsidR="00F20D0C" w:rsidRPr="00F20D0C">
              <w:rPr>
                <w:rFonts w:eastAsia="Calibri"/>
              </w:rPr>
              <w:t>–</w:t>
            </w:r>
            <w:r w:rsidR="00F20D0C">
              <w:rPr>
                <w:rFonts w:eastAsia="Calibri"/>
              </w:rPr>
              <w:t xml:space="preserve"> </w:t>
            </w:r>
            <w:r w:rsidRPr="00026A9D">
              <w:rPr>
                <w:rFonts w:eastAsia="Calibri"/>
              </w:rPr>
              <w:t>аппаратур</w:t>
            </w:r>
            <w:r w:rsidR="00F20D0C">
              <w:rPr>
                <w:rFonts w:eastAsia="Calibri"/>
              </w:rPr>
              <w:t>а</w:t>
            </w:r>
            <w:r w:rsidRPr="00026A9D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простого функционального назначения</w:t>
            </w:r>
            <w:r w:rsidR="00F20D0C">
              <w:rPr>
                <w:rFonts w:eastAsia="Calibri"/>
              </w:rPr>
              <w:t>)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08839AF2" w14:textId="77777777" w:rsidR="008601CD" w:rsidRPr="00317EE0" w:rsidRDefault="008601CD" w:rsidP="00E231C8">
            <w:pPr>
              <w:pStyle w:val="aff3"/>
              <w:rPr>
                <w:rFonts w:eastAsia="Calibri"/>
              </w:rPr>
            </w:pPr>
            <w:r w:rsidRPr="00317EE0">
              <w:rPr>
                <w:rFonts w:eastAsia="Calibri"/>
              </w:rPr>
              <w:t>3</w:t>
            </w:r>
          </w:p>
        </w:tc>
        <w:tc>
          <w:tcPr>
            <w:tcW w:w="5387" w:type="dxa"/>
            <w:shd w:val="clear" w:color="auto" w:fill="auto"/>
          </w:tcPr>
          <w:p w14:paraId="3BDBEC03" w14:textId="49B8EFFD" w:rsidR="008601CD" w:rsidRPr="00317EE0" w:rsidRDefault="008601CD" w:rsidP="00E231C8">
            <w:pPr>
              <w:pStyle w:val="aff1"/>
              <w:rPr>
                <w:rFonts w:eastAsia="Calibri"/>
              </w:rPr>
            </w:pPr>
            <w:r>
              <w:rPr>
                <w:rFonts w:eastAsia="Calibri"/>
              </w:rPr>
              <w:t xml:space="preserve">Подготовка к </w:t>
            </w:r>
            <w:r w:rsidR="00416B9E">
              <w:rPr>
                <w:rFonts w:eastAsia="Calibri"/>
              </w:rPr>
              <w:t>регулировке</w:t>
            </w:r>
            <w:r>
              <w:rPr>
                <w:rFonts w:eastAsia="Calibri"/>
              </w:rPr>
              <w:t xml:space="preserve"> </w:t>
            </w:r>
            <w:r w:rsidRPr="00DB5CAD">
              <w:rPr>
                <w:rFonts w:eastAsia="Calibri"/>
              </w:rPr>
              <w:t>простых радиоэлектронных ячеек и функциональных узлов приборов</w:t>
            </w:r>
          </w:p>
        </w:tc>
        <w:tc>
          <w:tcPr>
            <w:tcW w:w="992" w:type="dxa"/>
            <w:shd w:val="clear" w:color="auto" w:fill="auto"/>
          </w:tcPr>
          <w:p w14:paraId="7EFA0E78" w14:textId="570CBA07" w:rsidR="008601CD" w:rsidRPr="00317EE0" w:rsidRDefault="008601CD" w:rsidP="00E231C8">
            <w:pPr>
              <w:pStyle w:val="aff3"/>
              <w:rPr>
                <w:rFonts w:eastAsia="Calibri"/>
                <w:color w:val="000000" w:themeColor="text1"/>
              </w:rPr>
            </w:pPr>
            <w:r w:rsidRPr="006B67AC">
              <w:t>А/01.3</w:t>
            </w:r>
          </w:p>
        </w:tc>
        <w:tc>
          <w:tcPr>
            <w:tcW w:w="1807" w:type="dxa"/>
            <w:shd w:val="clear" w:color="auto" w:fill="auto"/>
          </w:tcPr>
          <w:p w14:paraId="5A0A1A90" w14:textId="1E498E30" w:rsidR="008601CD" w:rsidRPr="00317EE0" w:rsidRDefault="008601CD" w:rsidP="00E231C8">
            <w:pPr>
              <w:pStyle w:val="aff3"/>
              <w:rPr>
                <w:rFonts w:eastAsia="Calibri"/>
                <w:color w:val="000000" w:themeColor="text1"/>
              </w:rPr>
            </w:pPr>
            <w:r w:rsidRPr="006B67AC">
              <w:t>3</w:t>
            </w:r>
          </w:p>
        </w:tc>
      </w:tr>
      <w:tr w:rsidR="008601CD" w:rsidRPr="00317EE0" w14:paraId="119787F5" w14:textId="77777777" w:rsidTr="00D46D8F">
        <w:trPr>
          <w:trHeight w:val="315"/>
        </w:trPr>
        <w:tc>
          <w:tcPr>
            <w:tcW w:w="575" w:type="dxa"/>
            <w:vMerge/>
          </w:tcPr>
          <w:p w14:paraId="4CC3ECCE" w14:textId="77777777" w:rsidR="008601CD" w:rsidRPr="00317EE0" w:rsidRDefault="008601CD" w:rsidP="00026B99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4240" w:type="dxa"/>
            <w:vMerge/>
          </w:tcPr>
          <w:p w14:paraId="13607D39" w14:textId="77777777" w:rsidR="008601CD" w:rsidRDefault="008601CD" w:rsidP="00E231C8">
            <w:pPr>
              <w:pStyle w:val="aff1"/>
              <w:rPr>
                <w:rFonts w:eastAsia="Calibri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7B09F3D" w14:textId="77777777" w:rsidR="008601CD" w:rsidRPr="00317EE0" w:rsidRDefault="008601CD" w:rsidP="00E231C8">
            <w:pPr>
              <w:pStyle w:val="aff3"/>
              <w:rPr>
                <w:rFonts w:eastAsia="Calibri"/>
              </w:rPr>
            </w:pPr>
          </w:p>
        </w:tc>
        <w:tc>
          <w:tcPr>
            <w:tcW w:w="5387" w:type="dxa"/>
            <w:shd w:val="clear" w:color="auto" w:fill="auto"/>
          </w:tcPr>
          <w:p w14:paraId="4DD9D574" w14:textId="0D62E01C" w:rsidR="008601CD" w:rsidRDefault="008601CD" w:rsidP="00E231C8">
            <w:pPr>
              <w:pStyle w:val="aff1"/>
              <w:rPr>
                <w:rFonts w:eastAsia="Calibri"/>
              </w:rPr>
            </w:pPr>
            <w:r w:rsidRPr="00C23BC7">
              <w:t xml:space="preserve">Регулировка </w:t>
            </w:r>
            <w:r>
              <w:t xml:space="preserve">и проверка </w:t>
            </w:r>
            <w:r w:rsidRPr="00B1211D">
              <w:t xml:space="preserve">работоспособности </w:t>
            </w:r>
            <w:r w:rsidRPr="00C23BC7">
              <w:t>простых радиоэлектронных ячеек и функциональных узлов приборов</w:t>
            </w:r>
          </w:p>
        </w:tc>
        <w:tc>
          <w:tcPr>
            <w:tcW w:w="992" w:type="dxa"/>
            <w:shd w:val="clear" w:color="auto" w:fill="auto"/>
          </w:tcPr>
          <w:p w14:paraId="38DEAB5E" w14:textId="2E09A25C" w:rsidR="008601CD" w:rsidRPr="00317EE0" w:rsidRDefault="008601CD" w:rsidP="00E231C8">
            <w:pPr>
              <w:pStyle w:val="aff3"/>
              <w:rPr>
                <w:rFonts w:eastAsia="Calibri"/>
                <w:color w:val="000000" w:themeColor="text1"/>
              </w:rPr>
            </w:pPr>
            <w:r w:rsidRPr="002E7BB2">
              <w:t>А/02.3</w:t>
            </w:r>
          </w:p>
        </w:tc>
        <w:tc>
          <w:tcPr>
            <w:tcW w:w="1807" w:type="dxa"/>
            <w:shd w:val="clear" w:color="auto" w:fill="auto"/>
          </w:tcPr>
          <w:p w14:paraId="51610206" w14:textId="42A66715" w:rsidR="008601CD" w:rsidRPr="00317EE0" w:rsidRDefault="008601CD" w:rsidP="00E231C8">
            <w:pPr>
              <w:pStyle w:val="aff3"/>
              <w:rPr>
                <w:rFonts w:eastAsia="Calibri"/>
                <w:color w:val="000000" w:themeColor="text1"/>
              </w:rPr>
            </w:pPr>
            <w:r w:rsidRPr="002E7BB2">
              <w:t>3</w:t>
            </w:r>
          </w:p>
        </w:tc>
      </w:tr>
      <w:tr w:rsidR="00317EE0" w:rsidRPr="00317EE0" w14:paraId="4BC023E6" w14:textId="77777777" w:rsidTr="00D46D8F">
        <w:trPr>
          <w:trHeight w:val="20"/>
        </w:trPr>
        <w:tc>
          <w:tcPr>
            <w:tcW w:w="575" w:type="dxa"/>
            <w:vMerge w:val="restart"/>
          </w:tcPr>
          <w:p w14:paraId="0F1EE91D" w14:textId="77777777" w:rsidR="00317EE0" w:rsidRPr="00317EE0" w:rsidRDefault="00317EE0" w:rsidP="00026B99">
            <w:pPr>
              <w:rPr>
                <w:rFonts w:eastAsia="Calibri"/>
                <w:color w:val="000000" w:themeColor="text1"/>
              </w:rPr>
            </w:pPr>
            <w:r w:rsidRPr="00317EE0">
              <w:rPr>
                <w:rFonts w:eastAsia="Calibri"/>
                <w:color w:val="000000" w:themeColor="text1"/>
              </w:rPr>
              <w:t>В</w:t>
            </w:r>
          </w:p>
        </w:tc>
        <w:tc>
          <w:tcPr>
            <w:tcW w:w="4240" w:type="dxa"/>
            <w:vMerge w:val="restart"/>
          </w:tcPr>
          <w:p w14:paraId="38AF75CE" w14:textId="01ACF8ED" w:rsidR="00F20D0C" w:rsidRDefault="00174030" w:rsidP="00E231C8">
            <w:pPr>
              <w:pStyle w:val="aff1"/>
              <w:rPr>
                <w:rFonts w:eastAsia="Calibri"/>
              </w:rPr>
            </w:pPr>
            <w:r w:rsidRPr="00174030">
              <w:rPr>
                <w:rFonts w:eastAsia="Calibri"/>
              </w:rPr>
              <w:t xml:space="preserve">Настройка </w:t>
            </w:r>
            <w:r w:rsidR="00F20D0C">
              <w:rPr>
                <w:rFonts w:eastAsia="Calibri"/>
              </w:rPr>
              <w:t>НЧ</w:t>
            </w:r>
            <w:r w:rsidR="00F20D0C" w:rsidRPr="00F20D0C">
              <w:rPr>
                <w:rFonts w:eastAsia="Calibri"/>
              </w:rPr>
              <w:t xml:space="preserve"> </w:t>
            </w:r>
            <w:r w:rsidR="00F20D0C">
              <w:rPr>
                <w:rFonts w:eastAsia="Calibri"/>
              </w:rPr>
              <w:t>р</w:t>
            </w:r>
            <w:r w:rsidR="00F20D0C" w:rsidRPr="00F20D0C">
              <w:rPr>
                <w:rFonts w:eastAsia="Calibri"/>
              </w:rPr>
              <w:t>адиоэлектронного средства,</w:t>
            </w:r>
          </w:p>
          <w:p w14:paraId="4B37CDA5" w14:textId="21BF8C42" w:rsidR="00F20D0C" w:rsidRDefault="00F20D0C" w:rsidP="00E231C8">
            <w:pPr>
              <w:pStyle w:val="aff1"/>
              <w:rPr>
                <w:rFonts w:eastAsia="Calibri"/>
              </w:rPr>
            </w:pPr>
            <w:r w:rsidRPr="00F20D0C">
              <w:rPr>
                <w:rFonts w:eastAsia="Calibri"/>
              </w:rPr>
              <w:t>имеюще</w:t>
            </w:r>
            <w:r w:rsidR="00616FAD">
              <w:rPr>
                <w:rFonts w:eastAsia="Calibri"/>
              </w:rPr>
              <w:t>го</w:t>
            </w:r>
            <w:r w:rsidRPr="00F20D0C">
              <w:rPr>
                <w:rFonts w:eastAsia="Calibri"/>
              </w:rPr>
              <w:t xml:space="preserve"> самостоятельное применение или входяще</w:t>
            </w:r>
            <w:r w:rsidR="00616FAD">
              <w:rPr>
                <w:rFonts w:eastAsia="Calibri"/>
              </w:rPr>
              <w:t>го</w:t>
            </w:r>
            <w:r w:rsidRPr="00F20D0C">
              <w:rPr>
                <w:rFonts w:eastAsia="Calibri"/>
              </w:rPr>
              <w:t xml:space="preserve"> в состав радиоэлектронного комплекса (</w:t>
            </w:r>
            <w:r w:rsidR="00616FAD">
              <w:rPr>
                <w:rFonts w:eastAsia="Calibri"/>
              </w:rPr>
              <w:t xml:space="preserve">или </w:t>
            </w:r>
            <w:r w:rsidRPr="00F20D0C">
              <w:rPr>
                <w:rFonts w:eastAsia="Calibri"/>
              </w:rPr>
              <w:t>радиоэлектронной системы)</w:t>
            </w:r>
          </w:p>
          <w:p w14:paraId="2FE1C09A" w14:textId="586BB8B0" w:rsidR="003A4B16" w:rsidRPr="00317EE0" w:rsidRDefault="00F20D0C" w:rsidP="00E231C8">
            <w:pPr>
              <w:pStyle w:val="aff1"/>
              <w:rPr>
                <w:rFonts w:eastAsia="Calibri"/>
              </w:rPr>
            </w:pPr>
            <w:r>
              <w:rPr>
                <w:rFonts w:eastAsia="Calibri"/>
              </w:rPr>
              <w:t xml:space="preserve">(далее – </w:t>
            </w:r>
            <w:r w:rsidR="00174030" w:rsidRPr="00174030">
              <w:rPr>
                <w:rFonts w:eastAsia="Calibri"/>
              </w:rPr>
              <w:t>аппаратур</w:t>
            </w:r>
            <w:r>
              <w:rPr>
                <w:rFonts w:eastAsia="Calibri"/>
              </w:rPr>
              <w:t>а</w:t>
            </w:r>
            <w:r w:rsidR="00174030" w:rsidRPr="00174030">
              <w:rPr>
                <w:rFonts w:eastAsia="Calibri"/>
              </w:rPr>
              <w:t xml:space="preserve"> сложного функционального назначения</w:t>
            </w:r>
            <w:r>
              <w:rPr>
                <w:rFonts w:eastAsia="Calibri"/>
              </w:rPr>
              <w:t>)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02A68DDE" w14:textId="77777777" w:rsidR="00317EE0" w:rsidRPr="00317EE0" w:rsidRDefault="00317EE0" w:rsidP="00E231C8">
            <w:pPr>
              <w:pStyle w:val="aff3"/>
              <w:rPr>
                <w:rFonts w:eastAsia="Calibri"/>
              </w:rPr>
            </w:pPr>
            <w:r w:rsidRPr="00317EE0">
              <w:rPr>
                <w:rFonts w:eastAsia="Calibri"/>
              </w:rPr>
              <w:t>3</w:t>
            </w:r>
          </w:p>
        </w:tc>
        <w:tc>
          <w:tcPr>
            <w:tcW w:w="5387" w:type="dxa"/>
            <w:shd w:val="clear" w:color="auto" w:fill="auto"/>
          </w:tcPr>
          <w:p w14:paraId="4A9D40C9" w14:textId="5A809732" w:rsidR="00337E8B" w:rsidRPr="00317EE0" w:rsidRDefault="00337E8B" w:rsidP="00E231C8">
            <w:pPr>
              <w:pStyle w:val="aff1"/>
              <w:rPr>
                <w:rFonts w:eastAsia="Calibri"/>
              </w:rPr>
            </w:pPr>
            <w:r w:rsidRPr="00337E8B">
              <w:rPr>
                <w:rFonts w:eastAsia="Calibri"/>
              </w:rPr>
              <w:t xml:space="preserve">Подготовка к </w:t>
            </w:r>
            <w:r w:rsidR="00416B9E" w:rsidRPr="00416B9E">
              <w:rPr>
                <w:rFonts w:eastAsia="Calibri"/>
              </w:rPr>
              <w:t>регулировке</w:t>
            </w:r>
            <w:r w:rsidRPr="00337E8B">
              <w:rPr>
                <w:rFonts w:eastAsia="Calibri"/>
              </w:rPr>
              <w:t xml:space="preserve"> простых приборов, радиоэлектронных блоков и шкафов</w:t>
            </w:r>
          </w:p>
        </w:tc>
        <w:tc>
          <w:tcPr>
            <w:tcW w:w="992" w:type="dxa"/>
            <w:shd w:val="clear" w:color="auto" w:fill="auto"/>
          </w:tcPr>
          <w:p w14:paraId="0DCB2F46" w14:textId="77777777" w:rsidR="00317EE0" w:rsidRPr="00317EE0" w:rsidRDefault="00317EE0" w:rsidP="00E231C8">
            <w:pPr>
              <w:pStyle w:val="aff3"/>
              <w:rPr>
                <w:rFonts w:eastAsia="Calibri"/>
                <w:color w:val="000000" w:themeColor="text1"/>
              </w:rPr>
            </w:pPr>
            <w:r w:rsidRPr="00317EE0">
              <w:rPr>
                <w:rFonts w:eastAsia="Calibri"/>
                <w:color w:val="000000" w:themeColor="text1"/>
              </w:rPr>
              <w:t>В/</w:t>
            </w:r>
            <w:r w:rsidRPr="00317EE0">
              <w:rPr>
                <w:rFonts w:eastAsia="Calibri"/>
                <w:color w:val="000000" w:themeColor="text1"/>
                <w:lang w:val="en-US"/>
              </w:rPr>
              <w:t>01.</w:t>
            </w:r>
            <w:r w:rsidRPr="00317EE0">
              <w:rPr>
                <w:rFonts w:eastAsia="Calibri"/>
                <w:color w:val="000000" w:themeColor="text1"/>
              </w:rPr>
              <w:t>3</w:t>
            </w:r>
          </w:p>
        </w:tc>
        <w:tc>
          <w:tcPr>
            <w:tcW w:w="1807" w:type="dxa"/>
            <w:shd w:val="clear" w:color="auto" w:fill="auto"/>
          </w:tcPr>
          <w:p w14:paraId="46E14926" w14:textId="77777777" w:rsidR="00317EE0" w:rsidRPr="00317EE0" w:rsidRDefault="00317EE0" w:rsidP="00E231C8">
            <w:pPr>
              <w:pStyle w:val="aff3"/>
              <w:rPr>
                <w:rFonts w:eastAsia="Calibri"/>
                <w:color w:val="000000" w:themeColor="text1"/>
              </w:rPr>
            </w:pPr>
            <w:r w:rsidRPr="00317EE0">
              <w:rPr>
                <w:rFonts w:eastAsia="Calibri"/>
                <w:color w:val="000000" w:themeColor="text1"/>
              </w:rPr>
              <w:t>3</w:t>
            </w:r>
          </w:p>
        </w:tc>
      </w:tr>
      <w:tr w:rsidR="00317EE0" w:rsidRPr="00317EE0" w14:paraId="735D5F74" w14:textId="77777777" w:rsidTr="00D46D8F">
        <w:trPr>
          <w:trHeight w:val="177"/>
        </w:trPr>
        <w:tc>
          <w:tcPr>
            <w:tcW w:w="575" w:type="dxa"/>
            <w:vMerge/>
          </w:tcPr>
          <w:p w14:paraId="252E1A61" w14:textId="77777777" w:rsidR="00317EE0" w:rsidRPr="00317EE0" w:rsidRDefault="00317EE0" w:rsidP="00026B99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4240" w:type="dxa"/>
            <w:vMerge/>
          </w:tcPr>
          <w:p w14:paraId="74B6BD52" w14:textId="77777777" w:rsidR="00317EE0" w:rsidRPr="00317EE0" w:rsidRDefault="00317EE0" w:rsidP="00E231C8">
            <w:pPr>
              <w:pStyle w:val="aff1"/>
              <w:rPr>
                <w:rFonts w:eastAsia="Calibri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189FAF0" w14:textId="77777777" w:rsidR="00317EE0" w:rsidRPr="00317EE0" w:rsidRDefault="00317EE0" w:rsidP="00E231C8">
            <w:pPr>
              <w:pStyle w:val="aff3"/>
              <w:rPr>
                <w:rFonts w:eastAsia="Calibri"/>
                <w:lang w:val="en-US"/>
              </w:rPr>
            </w:pPr>
          </w:p>
        </w:tc>
        <w:tc>
          <w:tcPr>
            <w:tcW w:w="5387" w:type="dxa"/>
            <w:shd w:val="clear" w:color="auto" w:fill="auto"/>
          </w:tcPr>
          <w:p w14:paraId="456C7E50" w14:textId="1C210F06" w:rsidR="00317EE0" w:rsidRPr="00317EE0" w:rsidRDefault="00337E8B" w:rsidP="00E231C8">
            <w:pPr>
              <w:pStyle w:val="aff1"/>
              <w:rPr>
                <w:rFonts w:eastAsia="Calibri"/>
              </w:rPr>
            </w:pPr>
            <w:r w:rsidRPr="00337E8B">
              <w:rPr>
                <w:rFonts w:eastAsia="Calibri"/>
              </w:rPr>
              <w:t>Регулировка и проверка работоспособности простых приборов, радиоэлектронных блоков и шкафов</w:t>
            </w:r>
          </w:p>
        </w:tc>
        <w:tc>
          <w:tcPr>
            <w:tcW w:w="992" w:type="dxa"/>
            <w:shd w:val="clear" w:color="auto" w:fill="auto"/>
          </w:tcPr>
          <w:p w14:paraId="6E369495" w14:textId="77777777" w:rsidR="00317EE0" w:rsidRPr="00317EE0" w:rsidRDefault="00317EE0" w:rsidP="00E231C8">
            <w:pPr>
              <w:pStyle w:val="aff3"/>
              <w:rPr>
                <w:rFonts w:eastAsia="Calibri"/>
                <w:color w:val="000000" w:themeColor="text1"/>
              </w:rPr>
            </w:pPr>
            <w:r w:rsidRPr="00317EE0">
              <w:rPr>
                <w:rFonts w:eastAsia="Calibri"/>
                <w:color w:val="000000" w:themeColor="text1"/>
              </w:rPr>
              <w:t>В/</w:t>
            </w:r>
            <w:r w:rsidRPr="00317EE0">
              <w:rPr>
                <w:rFonts w:eastAsia="Calibri"/>
                <w:color w:val="000000" w:themeColor="text1"/>
                <w:lang w:val="en-US"/>
              </w:rPr>
              <w:t>0</w:t>
            </w:r>
            <w:r w:rsidRPr="00317EE0">
              <w:rPr>
                <w:rFonts w:eastAsia="Calibri"/>
                <w:color w:val="000000" w:themeColor="text1"/>
              </w:rPr>
              <w:t>2</w:t>
            </w:r>
            <w:r w:rsidRPr="00317EE0">
              <w:rPr>
                <w:rFonts w:eastAsia="Calibri"/>
                <w:color w:val="000000" w:themeColor="text1"/>
                <w:lang w:val="en-US"/>
              </w:rPr>
              <w:t>.</w:t>
            </w:r>
            <w:r w:rsidRPr="00317EE0">
              <w:rPr>
                <w:rFonts w:eastAsia="Calibri"/>
                <w:color w:val="000000" w:themeColor="text1"/>
              </w:rPr>
              <w:t>3</w:t>
            </w:r>
          </w:p>
        </w:tc>
        <w:tc>
          <w:tcPr>
            <w:tcW w:w="1807" w:type="dxa"/>
            <w:shd w:val="clear" w:color="auto" w:fill="auto"/>
          </w:tcPr>
          <w:p w14:paraId="3EEF09F2" w14:textId="77777777" w:rsidR="00317EE0" w:rsidRPr="00317EE0" w:rsidRDefault="00317EE0" w:rsidP="00E231C8">
            <w:pPr>
              <w:pStyle w:val="aff3"/>
              <w:rPr>
                <w:rFonts w:eastAsia="Calibri"/>
                <w:color w:val="000000" w:themeColor="text1"/>
              </w:rPr>
            </w:pPr>
            <w:r w:rsidRPr="00317EE0">
              <w:rPr>
                <w:rFonts w:eastAsia="Calibri"/>
                <w:color w:val="000000" w:themeColor="text1"/>
              </w:rPr>
              <w:t>3</w:t>
            </w:r>
          </w:p>
        </w:tc>
      </w:tr>
      <w:tr w:rsidR="00317EE0" w:rsidRPr="00317EE0" w14:paraId="03F6ED46" w14:textId="77777777" w:rsidTr="00D46D8F">
        <w:trPr>
          <w:trHeight w:val="182"/>
        </w:trPr>
        <w:tc>
          <w:tcPr>
            <w:tcW w:w="575" w:type="dxa"/>
            <w:vMerge w:val="restart"/>
          </w:tcPr>
          <w:p w14:paraId="6023DD79" w14:textId="77777777" w:rsidR="00317EE0" w:rsidRPr="00317EE0" w:rsidRDefault="00317EE0" w:rsidP="00026B99">
            <w:pPr>
              <w:rPr>
                <w:rFonts w:eastAsia="Calibri"/>
                <w:color w:val="000000" w:themeColor="text1"/>
              </w:rPr>
            </w:pPr>
            <w:r w:rsidRPr="00317EE0">
              <w:rPr>
                <w:rFonts w:eastAsia="Calibri"/>
                <w:color w:val="000000" w:themeColor="text1"/>
              </w:rPr>
              <w:t>С</w:t>
            </w:r>
          </w:p>
        </w:tc>
        <w:tc>
          <w:tcPr>
            <w:tcW w:w="4240" w:type="dxa"/>
            <w:vMerge w:val="restart"/>
          </w:tcPr>
          <w:p w14:paraId="5AF4605E" w14:textId="02B02EBC" w:rsidR="00174030" w:rsidRPr="00317EE0" w:rsidRDefault="00174030" w:rsidP="00E231C8">
            <w:pPr>
              <w:pStyle w:val="aff1"/>
              <w:rPr>
                <w:rFonts w:eastAsia="Calibri"/>
              </w:rPr>
            </w:pPr>
            <w:r w:rsidRPr="00174030">
              <w:rPr>
                <w:rFonts w:eastAsia="Calibri"/>
              </w:rPr>
              <w:t>Настройка высокочастотной</w:t>
            </w:r>
            <w:r w:rsidR="0031789C">
              <w:rPr>
                <w:rFonts w:eastAsia="Calibri"/>
              </w:rPr>
              <w:t xml:space="preserve"> (ВЧ)</w:t>
            </w:r>
            <w:r w:rsidRPr="00174030">
              <w:rPr>
                <w:rFonts w:eastAsia="Calibri"/>
              </w:rPr>
              <w:t xml:space="preserve"> и сверхвысокочастотной </w:t>
            </w:r>
            <w:r w:rsidR="0031789C">
              <w:rPr>
                <w:rFonts w:eastAsia="Calibri"/>
              </w:rPr>
              <w:t xml:space="preserve">(СВЧ) </w:t>
            </w:r>
            <w:r w:rsidRPr="00174030">
              <w:rPr>
                <w:rFonts w:eastAsia="Calibri"/>
              </w:rPr>
              <w:t>аппаратуры простого функционального назначения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6C21E830" w14:textId="77777777" w:rsidR="00317EE0" w:rsidRPr="00317EE0" w:rsidRDefault="00317EE0" w:rsidP="00E231C8">
            <w:pPr>
              <w:pStyle w:val="aff3"/>
              <w:rPr>
                <w:rFonts w:eastAsia="Calibri"/>
              </w:rPr>
            </w:pPr>
            <w:r w:rsidRPr="00317EE0">
              <w:rPr>
                <w:rFonts w:eastAsia="Calibri"/>
              </w:rPr>
              <w:t>4</w:t>
            </w:r>
          </w:p>
        </w:tc>
        <w:tc>
          <w:tcPr>
            <w:tcW w:w="5387" w:type="dxa"/>
            <w:shd w:val="clear" w:color="auto" w:fill="auto"/>
          </w:tcPr>
          <w:p w14:paraId="6BD564CF" w14:textId="0D329299" w:rsidR="00317EE0" w:rsidRPr="00317EE0" w:rsidRDefault="00337E8B" w:rsidP="00E231C8">
            <w:pPr>
              <w:pStyle w:val="aff1"/>
              <w:rPr>
                <w:rFonts w:eastAsia="Calibri"/>
              </w:rPr>
            </w:pPr>
            <w:r w:rsidRPr="00337E8B">
              <w:rPr>
                <w:rFonts w:eastAsia="Calibri"/>
              </w:rPr>
              <w:t xml:space="preserve">Подготовка к </w:t>
            </w:r>
            <w:r w:rsidR="00416B9E" w:rsidRPr="00416B9E">
              <w:rPr>
                <w:rFonts w:eastAsia="Calibri"/>
              </w:rPr>
              <w:t>регулировке</w:t>
            </w:r>
            <w:r w:rsidRPr="00337E8B">
              <w:rPr>
                <w:rFonts w:eastAsia="Calibri"/>
              </w:rPr>
              <w:t xml:space="preserve"> сложных радиоэлектронных ячеек и функциональных узлов приборов</w:t>
            </w:r>
          </w:p>
        </w:tc>
        <w:tc>
          <w:tcPr>
            <w:tcW w:w="992" w:type="dxa"/>
            <w:shd w:val="clear" w:color="auto" w:fill="auto"/>
          </w:tcPr>
          <w:p w14:paraId="74893E46" w14:textId="77777777" w:rsidR="00317EE0" w:rsidRPr="00317EE0" w:rsidRDefault="00317EE0" w:rsidP="00E231C8">
            <w:pPr>
              <w:pStyle w:val="aff3"/>
              <w:rPr>
                <w:rFonts w:eastAsia="Calibri"/>
                <w:color w:val="000000" w:themeColor="text1"/>
              </w:rPr>
            </w:pPr>
            <w:r w:rsidRPr="00317EE0">
              <w:rPr>
                <w:rFonts w:eastAsia="Calibri"/>
                <w:color w:val="000000" w:themeColor="text1"/>
              </w:rPr>
              <w:t>С/</w:t>
            </w:r>
            <w:r w:rsidRPr="00317EE0">
              <w:rPr>
                <w:rFonts w:eastAsia="Calibri"/>
                <w:color w:val="000000" w:themeColor="text1"/>
                <w:lang w:val="en-US"/>
              </w:rPr>
              <w:t>0</w:t>
            </w:r>
            <w:r w:rsidRPr="00317EE0">
              <w:rPr>
                <w:rFonts w:eastAsia="Calibri"/>
                <w:color w:val="000000" w:themeColor="text1"/>
              </w:rPr>
              <w:t>1</w:t>
            </w:r>
            <w:r w:rsidRPr="00317EE0">
              <w:rPr>
                <w:rFonts w:eastAsia="Calibri"/>
                <w:color w:val="000000" w:themeColor="text1"/>
                <w:lang w:val="en-US"/>
              </w:rPr>
              <w:t>.</w:t>
            </w:r>
            <w:r w:rsidRPr="00317EE0">
              <w:rPr>
                <w:rFonts w:eastAsia="Calibri"/>
                <w:color w:val="000000" w:themeColor="text1"/>
              </w:rPr>
              <w:t>4</w:t>
            </w:r>
          </w:p>
        </w:tc>
        <w:tc>
          <w:tcPr>
            <w:tcW w:w="1807" w:type="dxa"/>
            <w:shd w:val="clear" w:color="auto" w:fill="auto"/>
          </w:tcPr>
          <w:p w14:paraId="502704FB" w14:textId="77777777" w:rsidR="00317EE0" w:rsidRPr="00317EE0" w:rsidRDefault="00317EE0" w:rsidP="00E231C8">
            <w:pPr>
              <w:pStyle w:val="aff3"/>
              <w:rPr>
                <w:rFonts w:eastAsia="Calibri"/>
                <w:color w:val="000000" w:themeColor="text1"/>
              </w:rPr>
            </w:pPr>
            <w:r w:rsidRPr="00317EE0">
              <w:rPr>
                <w:rFonts w:eastAsia="Calibri"/>
                <w:color w:val="000000" w:themeColor="text1"/>
              </w:rPr>
              <w:t>4</w:t>
            </w:r>
          </w:p>
        </w:tc>
      </w:tr>
      <w:tr w:rsidR="00317EE0" w:rsidRPr="00317EE0" w14:paraId="248E9298" w14:textId="77777777" w:rsidTr="00D46D8F">
        <w:trPr>
          <w:trHeight w:val="20"/>
        </w:trPr>
        <w:tc>
          <w:tcPr>
            <w:tcW w:w="575" w:type="dxa"/>
            <w:vMerge/>
          </w:tcPr>
          <w:p w14:paraId="32F952F9" w14:textId="77777777" w:rsidR="00317EE0" w:rsidRPr="00317EE0" w:rsidRDefault="00317EE0" w:rsidP="00026B99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4240" w:type="dxa"/>
            <w:vMerge/>
          </w:tcPr>
          <w:p w14:paraId="21F0EB4F" w14:textId="77777777" w:rsidR="00317EE0" w:rsidRPr="00317EE0" w:rsidRDefault="00317EE0" w:rsidP="00E231C8">
            <w:pPr>
              <w:pStyle w:val="aff1"/>
              <w:rPr>
                <w:rFonts w:eastAsia="Calibri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27FE8CD" w14:textId="77777777" w:rsidR="00317EE0" w:rsidRPr="00317EE0" w:rsidRDefault="00317EE0" w:rsidP="00E231C8">
            <w:pPr>
              <w:pStyle w:val="aff3"/>
              <w:rPr>
                <w:rFonts w:eastAsia="Calibri"/>
              </w:rPr>
            </w:pPr>
          </w:p>
        </w:tc>
        <w:tc>
          <w:tcPr>
            <w:tcW w:w="5387" w:type="dxa"/>
            <w:shd w:val="clear" w:color="auto" w:fill="auto"/>
          </w:tcPr>
          <w:p w14:paraId="7012D5AA" w14:textId="34B9488D" w:rsidR="00337E8B" w:rsidRPr="00317EE0" w:rsidRDefault="00337E8B" w:rsidP="00E231C8">
            <w:pPr>
              <w:pStyle w:val="aff1"/>
              <w:rPr>
                <w:rFonts w:eastAsia="Calibri"/>
              </w:rPr>
            </w:pPr>
            <w:r w:rsidRPr="00337E8B">
              <w:rPr>
                <w:rFonts w:eastAsia="Calibri"/>
              </w:rPr>
              <w:t>Регулировка и проверка работоспособности сложных радиоэлектронных ячеек и функциональных узлов приборов</w:t>
            </w:r>
          </w:p>
        </w:tc>
        <w:tc>
          <w:tcPr>
            <w:tcW w:w="992" w:type="dxa"/>
            <w:shd w:val="clear" w:color="auto" w:fill="auto"/>
          </w:tcPr>
          <w:p w14:paraId="1D9BC8C1" w14:textId="77777777" w:rsidR="00317EE0" w:rsidRPr="00317EE0" w:rsidRDefault="00317EE0" w:rsidP="00E231C8">
            <w:pPr>
              <w:pStyle w:val="aff3"/>
              <w:rPr>
                <w:rFonts w:eastAsia="Calibri"/>
                <w:color w:val="000000" w:themeColor="text1"/>
              </w:rPr>
            </w:pPr>
            <w:r w:rsidRPr="00317EE0">
              <w:rPr>
                <w:rFonts w:eastAsia="Calibri"/>
                <w:color w:val="000000" w:themeColor="text1"/>
              </w:rPr>
              <w:t>С/</w:t>
            </w:r>
            <w:r w:rsidRPr="00317EE0">
              <w:rPr>
                <w:rFonts w:eastAsia="Calibri"/>
                <w:color w:val="000000" w:themeColor="text1"/>
                <w:lang w:val="en-US"/>
              </w:rPr>
              <w:t>0</w:t>
            </w:r>
            <w:r w:rsidRPr="00317EE0">
              <w:rPr>
                <w:rFonts w:eastAsia="Calibri"/>
                <w:color w:val="000000" w:themeColor="text1"/>
              </w:rPr>
              <w:t>2</w:t>
            </w:r>
            <w:r w:rsidRPr="00317EE0">
              <w:rPr>
                <w:rFonts w:eastAsia="Calibri"/>
                <w:color w:val="000000" w:themeColor="text1"/>
                <w:lang w:val="en-US"/>
              </w:rPr>
              <w:t>.</w:t>
            </w:r>
            <w:r w:rsidRPr="00317EE0">
              <w:rPr>
                <w:rFonts w:eastAsia="Calibri"/>
                <w:color w:val="000000" w:themeColor="text1"/>
              </w:rPr>
              <w:t>4</w:t>
            </w:r>
          </w:p>
        </w:tc>
        <w:tc>
          <w:tcPr>
            <w:tcW w:w="1807" w:type="dxa"/>
            <w:shd w:val="clear" w:color="auto" w:fill="auto"/>
          </w:tcPr>
          <w:p w14:paraId="7C716076" w14:textId="77777777" w:rsidR="00317EE0" w:rsidRPr="00317EE0" w:rsidRDefault="00317EE0" w:rsidP="00E231C8">
            <w:pPr>
              <w:pStyle w:val="aff3"/>
              <w:rPr>
                <w:rFonts w:eastAsia="Calibri"/>
                <w:color w:val="000000" w:themeColor="text1"/>
              </w:rPr>
            </w:pPr>
            <w:r w:rsidRPr="00317EE0">
              <w:rPr>
                <w:rFonts w:eastAsia="Calibri"/>
                <w:color w:val="000000" w:themeColor="text1"/>
              </w:rPr>
              <w:t>4</w:t>
            </w:r>
          </w:p>
        </w:tc>
      </w:tr>
      <w:tr w:rsidR="00317EE0" w:rsidRPr="00317EE0" w14:paraId="00D2B795" w14:textId="77777777" w:rsidTr="00D46D8F">
        <w:trPr>
          <w:trHeight w:val="497"/>
        </w:trPr>
        <w:tc>
          <w:tcPr>
            <w:tcW w:w="575" w:type="dxa"/>
            <w:vMerge w:val="restart"/>
          </w:tcPr>
          <w:p w14:paraId="0C9A9149" w14:textId="77777777" w:rsidR="00317EE0" w:rsidRPr="00317EE0" w:rsidRDefault="00317EE0" w:rsidP="00026B99">
            <w:pPr>
              <w:rPr>
                <w:rFonts w:eastAsia="Calibri"/>
                <w:color w:val="000000" w:themeColor="text1"/>
                <w:lang w:val="en-US"/>
              </w:rPr>
            </w:pPr>
            <w:r w:rsidRPr="00317EE0">
              <w:rPr>
                <w:rFonts w:eastAsia="Calibri"/>
                <w:color w:val="000000" w:themeColor="text1"/>
                <w:lang w:val="en-US"/>
              </w:rPr>
              <w:t>D</w:t>
            </w:r>
          </w:p>
        </w:tc>
        <w:tc>
          <w:tcPr>
            <w:tcW w:w="4240" w:type="dxa"/>
            <w:vMerge w:val="restart"/>
          </w:tcPr>
          <w:p w14:paraId="20C45C9D" w14:textId="3572B478" w:rsidR="00026A9D" w:rsidRPr="00317EE0" w:rsidRDefault="001061A8" w:rsidP="00E231C8">
            <w:pPr>
              <w:pStyle w:val="aff1"/>
              <w:rPr>
                <w:rFonts w:eastAsia="Calibri"/>
              </w:rPr>
            </w:pPr>
            <w:r>
              <w:rPr>
                <w:rFonts w:eastAsia="Calibri"/>
              </w:rPr>
              <w:t>Н</w:t>
            </w:r>
            <w:r w:rsidR="00026A9D" w:rsidRPr="00026A9D">
              <w:rPr>
                <w:rFonts w:eastAsia="Calibri"/>
              </w:rPr>
              <w:t xml:space="preserve">астройка </w:t>
            </w:r>
            <w:r w:rsidR="00616FAD">
              <w:rPr>
                <w:rFonts w:eastAsia="Calibri"/>
              </w:rPr>
              <w:t>ВЧ</w:t>
            </w:r>
            <w:r w:rsidR="00CF289A" w:rsidRPr="00CF289A">
              <w:rPr>
                <w:rFonts w:eastAsia="Calibri"/>
              </w:rPr>
              <w:t xml:space="preserve"> </w:t>
            </w:r>
            <w:r w:rsidR="00CF289A">
              <w:rPr>
                <w:rFonts w:eastAsia="Calibri"/>
              </w:rPr>
              <w:t xml:space="preserve">и </w:t>
            </w:r>
            <w:r w:rsidR="00616FAD">
              <w:rPr>
                <w:rFonts w:eastAsia="Calibri"/>
              </w:rPr>
              <w:t xml:space="preserve">СВЧ </w:t>
            </w:r>
            <w:r w:rsidR="00026A9D" w:rsidRPr="00026A9D">
              <w:rPr>
                <w:rFonts w:eastAsia="Calibri"/>
              </w:rPr>
              <w:t>аппаратуры сложного функционального назначения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2821A444" w14:textId="77777777" w:rsidR="00317EE0" w:rsidRPr="00317EE0" w:rsidRDefault="00317EE0" w:rsidP="00E231C8">
            <w:pPr>
              <w:pStyle w:val="aff3"/>
              <w:rPr>
                <w:rFonts w:eastAsia="Calibri"/>
              </w:rPr>
            </w:pPr>
            <w:r w:rsidRPr="00317EE0">
              <w:rPr>
                <w:rFonts w:eastAsia="Calibri"/>
              </w:rPr>
              <w:t>4</w:t>
            </w:r>
          </w:p>
        </w:tc>
        <w:tc>
          <w:tcPr>
            <w:tcW w:w="5387" w:type="dxa"/>
            <w:shd w:val="clear" w:color="auto" w:fill="auto"/>
          </w:tcPr>
          <w:p w14:paraId="2DA78525" w14:textId="0CB05474" w:rsidR="00317EE0" w:rsidRPr="00317EE0" w:rsidRDefault="008601CD" w:rsidP="00E231C8">
            <w:pPr>
              <w:pStyle w:val="aff1"/>
              <w:rPr>
                <w:rFonts w:eastAsia="Calibri"/>
              </w:rPr>
            </w:pPr>
            <w:r w:rsidRPr="008601CD">
              <w:rPr>
                <w:rFonts w:eastAsia="Calibri"/>
              </w:rPr>
              <w:t xml:space="preserve">Подготовка к </w:t>
            </w:r>
            <w:r w:rsidR="00416B9E" w:rsidRPr="00416B9E">
              <w:rPr>
                <w:rFonts w:eastAsia="Calibri"/>
              </w:rPr>
              <w:t>регулировке</w:t>
            </w:r>
            <w:r w:rsidR="00026A9D" w:rsidRPr="00026A9D">
              <w:rPr>
                <w:rFonts w:eastAsia="Calibri"/>
              </w:rPr>
              <w:t xml:space="preserve"> сложных </w:t>
            </w:r>
            <w:r w:rsidR="001A14CD" w:rsidRPr="001A14CD">
              <w:rPr>
                <w:rFonts w:eastAsia="Calibri"/>
              </w:rPr>
              <w:t>приборов, радиоэлектронных блоков и шкафов</w:t>
            </w:r>
          </w:p>
        </w:tc>
        <w:tc>
          <w:tcPr>
            <w:tcW w:w="992" w:type="dxa"/>
            <w:shd w:val="clear" w:color="auto" w:fill="auto"/>
          </w:tcPr>
          <w:p w14:paraId="0EAB9803" w14:textId="77777777" w:rsidR="00317EE0" w:rsidRPr="00317EE0" w:rsidRDefault="00317EE0" w:rsidP="00E231C8">
            <w:pPr>
              <w:pStyle w:val="aff3"/>
              <w:rPr>
                <w:rFonts w:eastAsia="Calibri"/>
                <w:color w:val="000000" w:themeColor="text1"/>
              </w:rPr>
            </w:pPr>
            <w:r w:rsidRPr="00317EE0">
              <w:rPr>
                <w:rFonts w:eastAsia="Calibri"/>
                <w:color w:val="000000" w:themeColor="text1"/>
                <w:lang w:val="en-US"/>
              </w:rPr>
              <w:t>D</w:t>
            </w:r>
            <w:r w:rsidRPr="00317EE0">
              <w:rPr>
                <w:rFonts w:eastAsia="Calibri"/>
                <w:color w:val="000000" w:themeColor="text1"/>
              </w:rPr>
              <w:t>/</w:t>
            </w:r>
            <w:r w:rsidRPr="00317EE0">
              <w:rPr>
                <w:rFonts w:eastAsia="Calibri"/>
                <w:color w:val="000000" w:themeColor="text1"/>
                <w:lang w:val="en-US"/>
              </w:rPr>
              <w:t>01</w:t>
            </w:r>
            <w:r w:rsidRPr="00317EE0">
              <w:rPr>
                <w:rFonts w:eastAsia="Calibri"/>
                <w:color w:val="000000" w:themeColor="text1"/>
              </w:rPr>
              <w:t>.4</w:t>
            </w:r>
          </w:p>
        </w:tc>
        <w:tc>
          <w:tcPr>
            <w:tcW w:w="1807" w:type="dxa"/>
            <w:shd w:val="clear" w:color="auto" w:fill="auto"/>
          </w:tcPr>
          <w:p w14:paraId="67F36E13" w14:textId="77777777" w:rsidR="00317EE0" w:rsidRPr="00317EE0" w:rsidRDefault="00317EE0" w:rsidP="00E231C8">
            <w:pPr>
              <w:pStyle w:val="aff3"/>
              <w:rPr>
                <w:rFonts w:eastAsia="Calibri"/>
                <w:color w:val="000000" w:themeColor="text1"/>
              </w:rPr>
            </w:pPr>
            <w:r w:rsidRPr="00317EE0">
              <w:rPr>
                <w:rFonts w:eastAsia="Calibri"/>
                <w:color w:val="000000" w:themeColor="text1"/>
              </w:rPr>
              <w:t>4</w:t>
            </w:r>
          </w:p>
        </w:tc>
      </w:tr>
      <w:tr w:rsidR="00317EE0" w:rsidRPr="00317EE0" w14:paraId="003840AE" w14:textId="77777777" w:rsidTr="00D46D8F">
        <w:trPr>
          <w:trHeight w:val="407"/>
        </w:trPr>
        <w:tc>
          <w:tcPr>
            <w:tcW w:w="575" w:type="dxa"/>
            <w:vMerge/>
          </w:tcPr>
          <w:p w14:paraId="2ED97917" w14:textId="77777777" w:rsidR="00317EE0" w:rsidRPr="00317EE0" w:rsidRDefault="00317EE0" w:rsidP="00026B99">
            <w:pPr>
              <w:rPr>
                <w:rFonts w:eastAsia="Calibri"/>
                <w:color w:val="000000" w:themeColor="text1"/>
                <w:lang w:val="en-US"/>
              </w:rPr>
            </w:pPr>
          </w:p>
        </w:tc>
        <w:tc>
          <w:tcPr>
            <w:tcW w:w="4240" w:type="dxa"/>
            <w:vMerge/>
          </w:tcPr>
          <w:p w14:paraId="68073667" w14:textId="77777777" w:rsidR="00317EE0" w:rsidRPr="00317EE0" w:rsidRDefault="00317EE0" w:rsidP="00026B99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7BF0AF5" w14:textId="77777777" w:rsidR="00317EE0" w:rsidRPr="00317EE0" w:rsidRDefault="00317EE0" w:rsidP="00026B99">
            <w:pPr>
              <w:rPr>
                <w:rFonts w:eastAsia="Calibri"/>
                <w:color w:val="000000" w:themeColor="text1"/>
                <w:lang w:val="en-US"/>
              </w:rPr>
            </w:pPr>
          </w:p>
        </w:tc>
        <w:tc>
          <w:tcPr>
            <w:tcW w:w="5387" w:type="dxa"/>
            <w:shd w:val="clear" w:color="auto" w:fill="auto"/>
          </w:tcPr>
          <w:p w14:paraId="771452FC" w14:textId="08AA8D19" w:rsidR="00317EE0" w:rsidRPr="00317EE0" w:rsidRDefault="008601CD" w:rsidP="00E231C8">
            <w:pPr>
              <w:pStyle w:val="aff1"/>
              <w:rPr>
                <w:rFonts w:eastAsia="Calibri"/>
              </w:rPr>
            </w:pPr>
            <w:r w:rsidRPr="008601CD">
              <w:rPr>
                <w:rFonts w:eastAsia="Calibri"/>
              </w:rPr>
              <w:t xml:space="preserve">Регулировка и </w:t>
            </w:r>
            <w:r>
              <w:rPr>
                <w:rFonts w:eastAsia="Calibri"/>
              </w:rPr>
              <w:t>п</w:t>
            </w:r>
            <w:r w:rsidR="00711201">
              <w:rPr>
                <w:rFonts w:eastAsia="Calibri"/>
              </w:rPr>
              <w:t xml:space="preserve">роверка работоспособности </w:t>
            </w:r>
            <w:r w:rsidR="00085027" w:rsidRPr="00085027">
              <w:rPr>
                <w:rFonts w:eastAsia="Calibri"/>
              </w:rPr>
              <w:t xml:space="preserve">сложных </w:t>
            </w:r>
            <w:r w:rsidR="001A14CD" w:rsidRPr="001A14CD">
              <w:rPr>
                <w:rFonts w:eastAsia="Calibri"/>
              </w:rPr>
              <w:t>приборов, радиоэлектронных блоков и шкафов</w:t>
            </w:r>
          </w:p>
        </w:tc>
        <w:tc>
          <w:tcPr>
            <w:tcW w:w="992" w:type="dxa"/>
            <w:shd w:val="clear" w:color="auto" w:fill="auto"/>
          </w:tcPr>
          <w:p w14:paraId="61C082A8" w14:textId="77777777" w:rsidR="00317EE0" w:rsidRPr="00317EE0" w:rsidRDefault="00317EE0" w:rsidP="00E231C8">
            <w:pPr>
              <w:pStyle w:val="aff3"/>
              <w:rPr>
                <w:rFonts w:eastAsia="Calibri"/>
                <w:color w:val="000000" w:themeColor="text1"/>
              </w:rPr>
            </w:pPr>
            <w:r w:rsidRPr="00317EE0">
              <w:rPr>
                <w:rFonts w:eastAsia="Calibri"/>
                <w:color w:val="000000" w:themeColor="text1"/>
                <w:lang w:val="en-US"/>
              </w:rPr>
              <w:t>D</w:t>
            </w:r>
            <w:r w:rsidRPr="00317EE0">
              <w:rPr>
                <w:rFonts w:eastAsia="Calibri"/>
                <w:color w:val="000000" w:themeColor="text1"/>
              </w:rPr>
              <w:t>/</w:t>
            </w:r>
            <w:r w:rsidRPr="00317EE0">
              <w:rPr>
                <w:rFonts w:eastAsia="Calibri"/>
                <w:color w:val="000000" w:themeColor="text1"/>
                <w:lang w:val="en-US"/>
              </w:rPr>
              <w:t>0</w:t>
            </w:r>
            <w:r w:rsidRPr="00317EE0">
              <w:rPr>
                <w:rFonts w:eastAsia="Calibri"/>
                <w:color w:val="000000" w:themeColor="text1"/>
              </w:rPr>
              <w:t>2.4</w:t>
            </w:r>
          </w:p>
        </w:tc>
        <w:tc>
          <w:tcPr>
            <w:tcW w:w="1807" w:type="dxa"/>
            <w:shd w:val="clear" w:color="auto" w:fill="auto"/>
          </w:tcPr>
          <w:p w14:paraId="316163A3" w14:textId="77777777" w:rsidR="00317EE0" w:rsidRPr="00317EE0" w:rsidRDefault="00317EE0" w:rsidP="00E231C8">
            <w:pPr>
              <w:pStyle w:val="aff3"/>
              <w:rPr>
                <w:rFonts w:eastAsia="Calibri"/>
                <w:color w:val="000000" w:themeColor="text1"/>
              </w:rPr>
            </w:pPr>
            <w:r w:rsidRPr="00317EE0">
              <w:rPr>
                <w:rFonts w:eastAsia="Calibri"/>
                <w:color w:val="000000" w:themeColor="text1"/>
              </w:rPr>
              <w:t>4</w:t>
            </w:r>
          </w:p>
        </w:tc>
      </w:tr>
    </w:tbl>
    <w:p w14:paraId="095E7C55" w14:textId="77777777" w:rsidR="00E648DC" w:rsidRPr="007F6D52" w:rsidRDefault="00E648DC" w:rsidP="00026B99">
      <w:pPr>
        <w:rPr>
          <w:rFonts w:eastAsia="Calibri"/>
          <w:color w:val="000000" w:themeColor="text1"/>
        </w:rPr>
        <w:sectPr w:rsidR="00E648DC" w:rsidRPr="007F6D52" w:rsidSect="00105EB7"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14:paraId="7FEF1AFC" w14:textId="77777777" w:rsidR="00EF2440" w:rsidRDefault="00EF2440" w:rsidP="00E231C8">
      <w:pPr>
        <w:pStyle w:val="1"/>
      </w:pPr>
      <w:bookmarkStart w:id="5" w:name="_Toc442900460"/>
      <w:bookmarkStart w:id="6" w:name="_Toc505548584"/>
      <w:r w:rsidRPr="007F6D52">
        <w:lastRenderedPageBreak/>
        <w:t>III. Характеристика обобщенных трудовых функций</w:t>
      </w:r>
      <w:bookmarkEnd w:id="5"/>
      <w:bookmarkEnd w:id="6"/>
    </w:p>
    <w:p w14:paraId="62CAABE5" w14:textId="77777777" w:rsidR="00EF2440" w:rsidRPr="00CF19A6" w:rsidRDefault="00EF2440" w:rsidP="00026B99">
      <w:pPr>
        <w:pStyle w:val="2"/>
      </w:pPr>
      <w:bookmarkStart w:id="7" w:name="_Toc505548585"/>
      <w:r w:rsidRPr="00CF19A6">
        <w:t>3.</w:t>
      </w:r>
      <w:r w:rsidR="002207D4" w:rsidRPr="00CF19A6">
        <w:t>1</w:t>
      </w:r>
      <w:r w:rsidRPr="00CF19A6">
        <w:t>. Обобщенная трудовая функция</w:t>
      </w:r>
      <w:bookmarkEnd w:id="7"/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7"/>
        <w:gridCol w:w="785"/>
        <w:gridCol w:w="1251"/>
        <w:gridCol w:w="390"/>
        <w:gridCol w:w="1501"/>
        <w:gridCol w:w="231"/>
        <w:gridCol w:w="373"/>
        <w:gridCol w:w="749"/>
        <w:gridCol w:w="157"/>
        <w:gridCol w:w="1934"/>
        <w:gridCol w:w="1022"/>
      </w:tblGrid>
      <w:tr w:rsidR="00C977AB" w:rsidRPr="007F6D52" w14:paraId="79476401" w14:textId="77777777" w:rsidTr="002D3566">
        <w:trPr>
          <w:trHeight w:val="278"/>
        </w:trPr>
        <w:tc>
          <w:tcPr>
            <w:tcW w:w="88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4392B3D3" w14:textId="77777777" w:rsidR="00B34352" w:rsidRPr="002D3566" w:rsidRDefault="00B34352" w:rsidP="00026B99">
            <w:pPr>
              <w:rPr>
                <w:rFonts w:eastAsia="Calibri"/>
                <w:color w:val="000000" w:themeColor="text1"/>
                <w:sz w:val="20"/>
              </w:rPr>
            </w:pPr>
            <w:r w:rsidRPr="002D3566">
              <w:rPr>
                <w:rFonts w:eastAsia="Calibri"/>
                <w:color w:val="000000" w:themeColor="text1"/>
                <w:sz w:val="20"/>
              </w:rPr>
              <w:t>Наименование</w:t>
            </w:r>
          </w:p>
        </w:tc>
        <w:tc>
          <w:tcPr>
            <w:tcW w:w="192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098F4C" w14:textId="06913A9E" w:rsidR="00B34352" w:rsidRPr="007F6D52" w:rsidRDefault="007C4595" w:rsidP="00026B99">
            <w:pPr>
              <w:rPr>
                <w:rFonts w:eastAsia="Calibri"/>
                <w:color w:val="000000" w:themeColor="text1"/>
              </w:rPr>
            </w:pPr>
            <w:r w:rsidRPr="007C4595">
              <w:rPr>
                <w:rFonts w:eastAsia="Calibri"/>
                <w:color w:val="000000" w:themeColor="text1"/>
              </w:rPr>
              <w:t>Настройка низкочасто</w:t>
            </w:r>
            <w:r>
              <w:rPr>
                <w:rFonts w:eastAsia="Calibri"/>
                <w:color w:val="000000" w:themeColor="text1"/>
              </w:rPr>
              <w:t>тной аппаратуры простого функци</w:t>
            </w:r>
            <w:r w:rsidRPr="007C4595">
              <w:rPr>
                <w:rFonts w:eastAsia="Calibri"/>
                <w:color w:val="000000" w:themeColor="text1"/>
              </w:rPr>
              <w:t>онального назначения</w:t>
            </w:r>
          </w:p>
        </w:tc>
        <w:tc>
          <w:tcPr>
            <w:tcW w:w="29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FCB5B27" w14:textId="77777777" w:rsidR="00B34352" w:rsidRPr="002D3566" w:rsidRDefault="00B34352" w:rsidP="00026B99">
            <w:pPr>
              <w:jc w:val="center"/>
              <w:rPr>
                <w:rFonts w:eastAsia="Calibri"/>
                <w:color w:val="000000" w:themeColor="text1"/>
                <w:sz w:val="20"/>
                <w:vertAlign w:val="superscript"/>
              </w:rPr>
            </w:pPr>
            <w:r w:rsidRPr="002D3566">
              <w:rPr>
                <w:rFonts w:eastAsia="Calibri"/>
                <w:color w:val="000000" w:themeColor="text1"/>
                <w:sz w:val="20"/>
              </w:rPr>
              <w:t>Код</w:t>
            </w:r>
          </w:p>
        </w:tc>
        <w:tc>
          <w:tcPr>
            <w:tcW w:w="3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774F3CF" w14:textId="77777777" w:rsidR="00B34352" w:rsidRPr="007F6D52" w:rsidRDefault="00B825CB" w:rsidP="00026B99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А</w:t>
            </w:r>
          </w:p>
        </w:tc>
        <w:tc>
          <w:tcPr>
            <w:tcW w:w="102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CBA23CB" w14:textId="77777777" w:rsidR="00B34352" w:rsidRPr="002D3566" w:rsidRDefault="00B34352" w:rsidP="00026B99">
            <w:pPr>
              <w:jc w:val="center"/>
              <w:rPr>
                <w:rFonts w:eastAsia="Calibri"/>
                <w:color w:val="000000" w:themeColor="text1"/>
                <w:sz w:val="20"/>
                <w:vertAlign w:val="superscript"/>
              </w:rPr>
            </w:pPr>
            <w:r w:rsidRPr="002D3566">
              <w:rPr>
                <w:rFonts w:eastAsia="Calibri"/>
                <w:color w:val="000000" w:themeColor="text1"/>
                <w:sz w:val="20"/>
              </w:rPr>
              <w:t>Уровень квалификации</w:t>
            </w:r>
          </w:p>
        </w:tc>
        <w:tc>
          <w:tcPr>
            <w:tcW w:w="5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FBE330" w14:textId="77777777" w:rsidR="00B34352" w:rsidRPr="007F6D52" w:rsidRDefault="002F7AC6" w:rsidP="00026B99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3</w:t>
            </w:r>
          </w:p>
        </w:tc>
      </w:tr>
      <w:tr w:rsidR="00C977AB" w:rsidRPr="007F6D52" w14:paraId="690225F1" w14:textId="77777777" w:rsidTr="00B3435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42D463B6" w14:textId="77777777" w:rsidR="00B34352" w:rsidRPr="007F6D52" w:rsidRDefault="00B34352" w:rsidP="00026B99">
            <w:pPr>
              <w:rPr>
                <w:rFonts w:eastAsia="Calibri"/>
                <w:color w:val="000000" w:themeColor="text1"/>
              </w:rPr>
            </w:pPr>
          </w:p>
        </w:tc>
      </w:tr>
      <w:tr w:rsidR="00C977AB" w:rsidRPr="007F6D52" w14:paraId="79A9FF62" w14:textId="77777777" w:rsidTr="002D356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27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12766CD0" w14:textId="77777777" w:rsidR="00B34352" w:rsidRPr="007F6D52" w:rsidRDefault="00B34352" w:rsidP="00026B99">
            <w:pPr>
              <w:rPr>
                <w:rFonts w:eastAsia="Calibri"/>
                <w:color w:val="000000" w:themeColor="text1"/>
                <w:sz w:val="20"/>
              </w:rPr>
            </w:pPr>
            <w:r w:rsidRPr="007F6D52">
              <w:rPr>
                <w:rFonts w:eastAsia="Calibri"/>
                <w:color w:val="000000" w:themeColor="text1"/>
                <w:sz w:val="20"/>
              </w:rPr>
              <w:t>Происхождение обобщенной трудовой функции</w:t>
            </w:r>
          </w:p>
        </w:tc>
        <w:tc>
          <w:tcPr>
            <w:tcW w:w="61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64392E5E" w14:textId="77777777" w:rsidR="00B34352" w:rsidRPr="007F6D52" w:rsidRDefault="00B34352" w:rsidP="00026B99">
            <w:pPr>
              <w:rPr>
                <w:rFonts w:eastAsia="Calibri"/>
                <w:color w:val="000000" w:themeColor="text1"/>
                <w:sz w:val="20"/>
              </w:rPr>
            </w:pPr>
            <w:r w:rsidRPr="007F6D52">
              <w:rPr>
                <w:rFonts w:eastAsia="Calibri"/>
                <w:color w:val="000000" w:themeColor="text1"/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00B4BEF1" w14:textId="77777777" w:rsidR="00B34352" w:rsidRPr="002D3566" w:rsidRDefault="00B34352" w:rsidP="00026B99">
            <w:pPr>
              <w:rPr>
                <w:rFonts w:eastAsia="Calibri"/>
                <w:color w:val="000000" w:themeColor="text1"/>
              </w:rPr>
            </w:pPr>
            <w:r w:rsidRPr="002D3566">
              <w:rPr>
                <w:rFonts w:eastAsia="Calibri"/>
                <w:color w:val="000000" w:themeColor="text1"/>
              </w:rPr>
              <w:t>Х</w:t>
            </w:r>
          </w:p>
        </w:tc>
        <w:tc>
          <w:tcPr>
            <w:tcW w:w="84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10DE185" w14:textId="77777777" w:rsidR="00B34352" w:rsidRPr="007F6D52" w:rsidRDefault="00B34352" w:rsidP="00026B99">
            <w:pPr>
              <w:rPr>
                <w:rFonts w:eastAsia="Calibri"/>
                <w:color w:val="000000" w:themeColor="text1"/>
                <w:sz w:val="20"/>
              </w:rPr>
            </w:pPr>
            <w:r w:rsidRPr="007F6D52">
              <w:rPr>
                <w:rFonts w:eastAsia="Calibri"/>
                <w:color w:val="000000" w:themeColor="text1"/>
                <w:sz w:val="20"/>
              </w:rPr>
              <w:t>Заимствовано из оригинала</w:t>
            </w:r>
          </w:p>
        </w:tc>
        <w:tc>
          <w:tcPr>
            <w:tcW w:w="62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C91671B" w14:textId="77777777" w:rsidR="00B34352" w:rsidRPr="007F6D52" w:rsidRDefault="00B34352" w:rsidP="00026B99">
            <w:pPr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144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12D8090" w14:textId="77777777" w:rsidR="00B34352" w:rsidRPr="007F6D52" w:rsidRDefault="00B34352" w:rsidP="00026B99">
            <w:pPr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</w:tr>
      <w:tr w:rsidR="00C977AB" w:rsidRPr="007F6D52" w14:paraId="25E1573D" w14:textId="77777777" w:rsidTr="002D356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7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9B7422C" w14:textId="77777777" w:rsidR="00B34352" w:rsidRPr="007F6D52" w:rsidRDefault="00B34352" w:rsidP="00026B99">
            <w:pPr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1653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672574B" w14:textId="77777777" w:rsidR="00B34352" w:rsidRPr="007F6D52" w:rsidRDefault="00B34352" w:rsidP="00026B99">
            <w:pPr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62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B8BB2C2" w14:textId="77777777" w:rsidR="00B34352" w:rsidRPr="007F6D52" w:rsidRDefault="00B34352" w:rsidP="00026B99">
            <w:pPr>
              <w:jc w:val="center"/>
              <w:rPr>
                <w:rFonts w:eastAsia="Calibri"/>
                <w:color w:val="000000" w:themeColor="text1"/>
                <w:sz w:val="20"/>
              </w:rPr>
            </w:pPr>
            <w:r w:rsidRPr="007F6D52">
              <w:rPr>
                <w:rFonts w:eastAsia="Calibri"/>
                <w:color w:val="000000" w:themeColor="text1"/>
                <w:sz w:val="20"/>
              </w:rPr>
              <w:t>Код оригинала</w:t>
            </w:r>
          </w:p>
        </w:tc>
        <w:tc>
          <w:tcPr>
            <w:tcW w:w="144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955A680" w14:textId="77777777" w:rsidR="00B34352" w:rsidRPr="007F6D52" w:rsidRDefault="00B34352" w:rsidP="00026B99">
            <w:pPr>
              <w:jc w:val="center"/>
              <w:rPr>
                <w:rFonts w:eastAsia="Calibri"/>
                <w:color w:val="000000" w:themeColor="text1"/>
                <w:sz w:val="20"/>
              </w:rPr>
            </w:pPr>
            <w:r w:rsidRPr="007F6D52">
              <w:rPr>
                <w:rFonts w:eastAsia="Calibri"/>
                <w:color w:val="000000" w:themeColor="text1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50DC97BA" w14:textId="77777777" w:rsidR="002D3566" w:rsidRPr="002D3566" w:rsidRDefault="002D3566" w:rsidP="00026B99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380"/>
        <w:gridCol w:w="7815"/>
      </w:tblGrid>
      <w:tr w:rsidR="00C977AB" w:rsidRPr="007F6D52" w14:paraId="24F2E528" w14:textId="77777777" w:rsidTr="002D3566">
        <w:trPr>
          <w:trHeight w:val="20"/>
        </w:trPr>
        <w:tc>
          <w:tcPr>
            <w:tcW w:w="11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9B588DF" w14:textId="77777777" w:rsidR="00B34352" w:rsidRPr="007F6D52" w:rsidRDefault="00B34352" w:rsidP="00026B99">
            <w:pPr>
              <w:rPr>
                <w:rFonts w:eastAsia="Calibri"/>
                <w:color w:val="000000" w:themeColor="text1"/>
              </w:rPr>
            </w:pPr>
            <w:r w:rsidRPr="007F6D52">
              <w:rPr>
                <w:rFonts w:eastAsia="Calibri"/>
                <w:color w:val="000000" w:themeColor="text1"/>
              </w:rPr>
              <w:t>Возможные наименования должностей, профессий</w:t>
            </w:r>
          </w:p>
        </w:tc>
        <w:tc>
          <w:tcPr>
            <w:tcW w:w="38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0450A5BD" w14:textId="7E8EFC91" w:rsidR="00B34352" w:rsidRPr="007F6D52" w:rsidRDefault="00DB096B" w:rsidP="00026B99">
            <w:pPr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Регулировщик </w:t>
            </w:r>
            <w:r w:rsidR="004F1317" w:rsidRPr="004F1317">
              <w:rPr>
                <w:rFonts w:eastAsia="Calibri"/>
                <w:color w:val="000000" w:themeColor="text1"/>
              </w:rPr>
              <w:t xml:space="preserve">радиоэлектронной аппаратуры и приборов 3-го разряда </w:t>
            </w:r>
          </w:p>
        </w:tc>
      </w:tr>
    </w:tbl>
    <w:p w14:paraId="154DEA6E" w14:textId="77777777" w:rsidR="00E3656D" w:rsidRDefault="00E3656D" w:rsidP="00026B99"/>
    <w:tbl>
      <w:tblPr>
        <w:tblW w:w="5005" w:type="pct"/>
        <w:tblInd w:w="-5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816"/>
        <w:gridCol w:w="563"/>
        <w:gridCol w:w="1227"/>
        <w:gridCol w:w="6599"/>
      </w:tblGrid>
      <w:tr w:rsidR="00C977AB" w:rsidRPr="007F6D52" w14:paraId="16147599" w14:textId="77777777" w:rsidTr="0068164C">
        <w:trPr>
          <w:trHeight w:val="20"/>
        </w:trPr>
        <w:tc>
          <w:tcPr>
            <w:tcW w:w="1166" w:type="pct"/>
            <w:gridSpan w:val="2"/>
            <w:tcBorders>
              <w:left w:val="single" w:sz="4" w:space="0" w:color="808080"/>
            </w:tcBorders>
          </w:tcPr>
          <w:p w14:paraId="69272898" w14:textId="77777777" w:rsidR="00411F20" w:rsidRPr="007F6D52" w:rsidRDefault="00411F20" w:rsidP="00026B99">
            <w:pPr>
              <w:rPr>
                <w:rFonts w:eastAsia="Calibri"/>
                <w:color w:val="000000" w:themeColor="text1"/>
              </w:rPr>
            </w:pPr>
            <w:r w:rsidRPr="007F6D52">
              <w:rPr>
                <w:rFonts w:eastAsia="Calibri"/>
                <w:color w:val="000000" w:themeColor="text1"/>
              </w:rPr>
              <w:t>Требования к образованию и обучению</w:t>
            </w:r>
          </w:p>
        </w:tc>
        <w:tc>
          <w:tcPr>
            <w:tcW w:w="3834" w:type="pct"/>
            <w:gridSpan w:val="2"/>
            <w:tcBorders>
              <w:right w:val="single" w:sz="4" w:space="0" w:color="808080"/>
            </w:tcBorders>
          </w:tcPr>
          <w:p w14:paraId="5FC236B1" w14:textId="0E612D98" w:rsidR="0086717E" w:rsidRPr="0086717E" w:rsidRDefault="0086717E" w:rsidP="00026B99">
            <w:pPr>
              <w:autoSpaceDE w:val="0"/>
              <w:autoSpaceDN w:val="0"/>
              <w:adjustRightInd w:val="0"/>
              <w:rPr>
                <w:rFonts w:eastAsia="Calibri"/>
                <w:bCs w:val="0"/>
                <w:color w:val="000000" w:themeColor="text1"/>
              </w:rPr>
            </w:pPr>
            <w:r w:rsidRPr="0086717E">
              <w:rPr>
                <w:rFonts w:eastAsia="Calibri"/>
                <w:bCs w:val="0"/>
                <w:color w:val="000000" w:themeColor="text1"/>
              </w:rPr>
              <w:t>Среднее общее образование</w:t>
            </w:r>
          </w:p>
          <w:p w14:paraId="7CB3BADC" w14:textId="38B8FDD7" w:rsidR="00411F20" w:rsidRPr="007F6D52" w:rsidRDefault="0086717E" w:rsidP="00026B99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86717E">
              <w:rPr>
                <w:rFonts w:eastAsia="Calibri"/>
                <w:bCs w:val="0"/>
                <w:color w:val="000000" w:themeColor="text1"/>
              </w:rPr>
              <w:t>Профессиональное обучение – программы профессиональной подготовки по профессиям рабочих, должностям служащих; программы переподготовки рабочих, служащих</w:t>
            </w:r>
          </w:p>
        </w:tc>
      </w:tr>
      <w:tr w:rsidR="00C977AB" w:rsidRPr="007F6D52" w14:paraId="29D1BFFF" w14:textId="77777777" w:rsidTr="0068164C">
        <w:trPr>
          <w:trHeight w:val="20"/>
        </w:trPr>
        <w:tc>
          <w:tcPr>
            <w:tcW w:w="1166" w:type="pct"/>
            <w:gridSpan w:val="2"/>
            <w:tcBorders>
              <w:left w:val="single" w:sz="4" w:space="0" w:color="808080"/>
            </w:tcBorders>
          </w:tcPr>
          <w:p w14:paraId="29F022CF" w14:textId="77777777" w:rsidR="00B34352" w:rsidRPr="007F6D52" w:rsidRDefault="00B34352" w:rsidP="00026B99">
            <w:pPr>
              <w:rPr>
                <w:rFonts w:eastAsia="Calibri"/>
                <w:color w:val="000000" w:themeColor="text1"/>
              </w:rPr>
            </w:pPr>
            <w:r w:rsidRPr="007F6D52">
              <w:rPr>
                <w:rFonts w:eastAsia="Calibri"/>
                <w:color w:val="000000" w:themeColor="text1"/>
              </w:rPr>
              <w:t>Требования к опыту практической работы</w:t>
            </w:r>
          </w:p>
        </w:tc>
        <w:tc>
          <w:tcPr>
            <w:tcW w:w="3834" w:type="pct"/>
            <w:gridSpan w:val="2"/>
            <w:tcBorders>
              <w:right w:val="single" w:sz="4" w:space="0" w:color="808080"/>
            </w:tcBorders>
          </w:tcPr>
          <w:p w14:paraId="0F758090" w14:textId="095AE9C8" w:rsidR="00974DD5" w:rsidRPr="003358E5" w:rsidRDefault="0086717E" w:rsidP="00026B99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86717E">
              <w:rPr>
                <w:rFonts w:eastAsia="Calibri"/>
                <w:color w:val="000000" w:themeColor="text1"/>
              </w:rPr>
              <w:t>–</w:t>
            </w:r>
          </w:p>
        </w:tc>
      </w:tr>
      <w:tr w:rsidR="0039159E" w:rsidRPr="007F6D52" w14:paraId="57D95D88" w14:textId="77777777" w:rsidTr="0068164C">
        <w:trPr>
          <w:trHeight w:val="20"/>
        </w:trPr>
        <w:tc>
          <w:tcPr>
            <w:tcW w:w="1166" w:type="pct"/>
            <w:gridSpan w:val="2"/>
            <w:vMerge w:val="restart"/>
            <w:tcBorders>
              <w:left w:val="single" w:sz="4" w:space="0" w:color="808080"/>
            </w:tcBorders>
          </w:tcPr>
          <w:p w14:paraId="6EBF6F81" w14:textId="77777777" w:rsidR="0039159E" w:rsidRPr="007F6D52" w:rsidRDefault="0039159E" w:rsidP="00026B99">
            <w:pPr>
              <w:rPr>
                <w:rFonts w:eastAsia="Calibri"/>
                <w:color w:val="000000" w:themeColor="text1"/>
              </w:rPr>
            </w:pPr>
            <w:r w:rsidRPr="007F6D52">
              <w:rPr>
                <w:rFonts w:eastAsia="Calibri"/>
                <w:color w:val="000000" w:themeColor="text1"/>
              </w:rPr>
              <w:t>Особые условия допуска к работе</w:t>
            </w:r>
          </w:p>
        </w:tc>
        <w:tc>
          <w:tcPr>
            <w:tcW w:w="3834" w:type="pct"/>
            <w:gridSpan w:val="2"/>
            <w:tcBorders>
              <w:right w:val="single" w:sz="4" w:space="0" w:color="808080"/>
            </w:tcBorders>
          </w:tcPr>
          <w:p w14:paraId="412587D9" w14:textId="13F4A84B" w:rsidR="0039159E" w:rsidRPr="007F6D52" w:rsidRDefault="0039159E" w:rsidP="00026B99">
            <w:pPr>
              <w:rPr>
                <w:rFonts w:eastAsia="Calibri"/>
                <w:color w:val="000000" w:themeColor="text1"/>
              </w:rPr>
            </w:pPr>
            <w:r w:rsidRPr="00FE5120">
              <w:rPr>
                <w:lang w:eastAsia="en-US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  <w:r w:rsidRPr="00FE5120">
              <w:rPr>
                <w:rStyle w:val="a9"/>
                <w:lang w:eastAsia="en-US"/>
              </w:rPr>
              <w:endnoteReference w:id="3"/>
            </w:r>
          </w:p>
        </w:tc>
      </w:tr>
      <w:tr w:rsidR="0039159E" w:rsidRPr="007F6D52" w14:paraId="7A73EB1C" w14:textId="77777777" w:rsidTr="0068164C">
        <w:trPr>
          <w:trHeight w:val="20"/>
        </w:trPr>
        <w:tc>
          <w:tcPr>
            <w:tcW w:w="1166" w:type="pct"/>
            <w:gridSpan w:val="2"/>
            <w:vMerge/>
            <w:tcBorders>
              <w:left w:val="single" w:sz="4" w:space="0" w:color="808080"/>
            </w:tcBorders>
          </w:tcPr>
          <w:p w14:paraId="48E6121B" w14:textId="77777777" w:rsidR="0039159E" w:rsidRPr="007F6D52" w:rsidRDefault="0039159E" w:rsidP="00026B99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3834" w:type="pct"/>
            <w:gridSpan w:val="2"/>
            <w:tcBorders>
              <w:right w:val="single" w:sz="4" w:space="0" w:color="808080"/>
            </w:tcBorders>
          </w:tcPr>
          <w:p w14:paraId="3D517EA2" w14:textId="078C420E" w:rsidR="0039159E" w:rsidRPr="007F6D52" w:rsidRDefault="007A76C3" w:rsidP="00026B99">
            <w:pPr>
              <w:contextualSpacing/>
              <w:rPr>
                <w:color w:val="000000" w:themeColor="text1"/>
              </w:rPr>
            </w:pPr>
            <w:r>
              <w:t xml:space="preserve">Прохождение </w:t>
            </w:r>
            <w:r w:rsidR="0039159E" w:rsidRPr="00464E28">
              <w:t>противопожарного инструктажа</w:t>
            </w:r>
            <w:r w:rsidR="0039159E" w:rsidRPr="00FE5120">
              <w:rPr>
                <w:rStyle w:val="a9"/>
                <w:shd w:val="clear" w:color="auto" w:fill="FFFFFF"/>
              </w:rPr>
              <w:endnoteReference w:id="4"/>
            </w:r>
          </w:p>
        </w:tc>
      </w:tr>
      <w:tr w:rsidR="0039159E" w:rsidRPr="007F6D52" w14:paraId="56574AF1" w14:textId="77777777" w:rsidTr="0068164C">
        <w:trPr>
          <w:trHeight w:val="20"/>
        </w:trPr>
        <w:tc>
          <w:tcPr>
            <w:tcW w:w="1166" w:type="pct"/>
            <w:gridSpan w:val="2"/>
            <w:vMerge/>
            <w:tcBorders>
              <w:left w:val="single" w:sz="4" w:space="0" w:color="808080"/>
            </w:tcBorders>
          </w:tcPr>
          <w:p w14:paraId="19021456" w14:textId="77777777" w:rsidR="0039159E" w:rsidRPr="007F6D52" w:rsidRDefault="0039159E" w:rsidP="00026B99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3834" w:type="pct"/>
            <w:gridSpan w:val="2"/>
            <w:tcBorders>
              <w:right w:val="single" w:sz="4" w:space="0" w:color="808080"/>
            </w:tcBorders>
          </w:tcPr>
          <w:p w14:paraId="7FD2D58C" w14:textId="1F884993" w:rsidR="0039159E" w:rsidRPr="00464E28" w:rsidRDefault="007A76C3" w:rsidP="00026B99">
            <w:pPr>
              <w:contextualSpacing/>
            </w:pPr>
            <w:r>
              <w:t xml:space="preserve">Прохождение </w:t>
            </w:r>
            <w:r w:rsidR="0039159E" w:rsidRPr="00464E28">
              <w:t>инструктажа по охране труда на рабочем месте</w:t>
            </w:r>
            <w:r w:rsidR="0039159E" w:rsidRPr="00FE5120">
              <w:rPr>
                <w:rStyle w:val="a9"/>
                <w:shd w:val="clear" w:color="auto" w:fill="FFFFFF"/>
              </w:rPr>
              <w:endnoteReference w:id="5"/>
            </w:r>
          </w:p>
        </w:tc>
      </w:tr>
      <w:tr w:rsidR="0039159E" w:rsidRPr="007F6D52" w14:paraId="792760E3" w14:textId="77777777" w:rsidTr="0068164C">
        <w:trPr>
          <w:trHeight w:val="20"/>
        </w:trPr>
        <w:tc>
          <w:tcPr>
            <w:tcW w:w="1166" w:type="pct"/>
            <w:gridSpan w:val="2"/>
            <w:vMerge/>
            <w:tcBorders>
              <w:left w:val="single" w:sz="4" w:space="0" w:color="808080"/>
            </w:tcBorders>
          </w:tcPr>
          <w:p w14:paraId="4C0F7E58" w14:textId="77777777" w:rsidR="0039159E" w:rsidRPr="007F6D52" w:rsidRDefault="0039159E" w:rsidP="00026B99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3834" w:type="pct"/>
            <w:gridSpan w:val="2"/>
            <w:tcBorders>
              <w:right w:val="single" w:sz="4" w:space="0" w:color="808080"/>
            </w:tcBorders>
          </w:tcPr>
          <w:p w14:paraId="096EC279" w14:textId="63D42795" w:rsidR="0039159E" w:rsidRPr="007F6D52" w:rsidRDefault="0039159E" w:rsidP="00026B99">
            <w:pPr>
              <w:contextualSpacing/>
              <w:rPr>
                <w:color w:val="000000" w:themeColor="text1"/>
              </w:rPr>
            </w:pPr>
            <w:r w:rsidRPr="007B0C32">
              <w:t>Удостоверение по электробезопасности третьей группы до 1000 В</w:t>
            </w:r>
            <w:r w:rsidRPr="007B0C32">
              <w:rPr>
                <w:rStyle w:val="a9"/>
              </w:rPr>
              <w:endnoteReference w:id="6"/>
            </w:r>
          </w:p>
        </w:tc>
      </w:tr>
      <w:tr w:rsidR="0039159E" w:rsidRPr="007F6D52" w14:paraId="16F55FF6" w14:textId="77777777" w:rsidTr="0068164C">
        <w:trPr>
          <w:trHeight w:val="20"/>
        </w:trPr>
        <w:tc>
          <w:tcPr>
            <w:tcW w:w="1166" w:type="pct"/>
            <w:gridSpan w:val="2"/>
            <w:tcBorders>
              <w:left w:val="single" w:sz="4" w:space="0" w:color="808080"/>
              <w:bottom w:val="single" w:sz="4" w:space="0" w:color="808080"/>
            </w:tcBorders>
          </w:tcPr>
          <w:p w14:paraId="76BCE8DC" w14:textId="77777777" w:rsidR="0039159E" w:rsidRPr="007F6D52" w:rsidRDefault="0039159E" w:rsidP="00026B99">
            <w:pPr>
              <w:rPr>
                <w:rFonts w:eastAsia="Calibri"/>
                <w:color w:val="000000" w:themeColor="text1"/>
              </w:rPr>
            </w:pPr>
            <w:r w:rsidRPr="007F6D52">
              <w:rPr>
                <w:rFonts w:eastAsia="Calibri"/>
                <w:color w:val="000000" w:themeColor="text1"/>
              </w:rPr>
              <w:t>Другие характеристики</w:t>
            </w:r>
          </w:p>
        </w:tc>
        <w:tc>
          <w:tcPr>
            <w:tcW w:w="3834" w:type="pct"/>
            <w:gridSpan w:val="2"/>
            <w:tcBorders>
              <w:bottom w:val="single" w:sz="4" w:space="0" w:color="808080"/>
              <w:right w:val="single" w:sz="4" w:space="0" w:color="808080"/>
            </w:tcBorders>
          </w:tcPr>
          <w:p w14:paraId="483E3EA0" w14:textId="77777777" w:rsidR="0039159E" w:rsidRPr="007F6D52" w:rsidRDefault="0039159E" w:rsidP="00026B99">
            <w:pPr>
              <w:rPr>
                <w:rFonts w:eastAsia="Calibri"/>
                <w:color w:val="000000" w:themeColor="text1"/>
                <w:shd w:val="clear" w:color="auto" w:fill="FFFFFF"/>
              </w:rPr>
            </w:pPr>
            <w:r w:rsidRPr="007F6D52">
              <w:rPr>
                <w:rFonts w:eastAsia="Calibri"/>
                <w:color w:val="000000" w:themeColor="text1"/>
                <w:shd w:val="clear" w:color="auto" w:fill="FFFFFF"/>
              </w:rPr>
              <w:t>–</w:t>
            </w:r>
          </w:p>
        </w:tc>
      </w:tr>
      <w:tr w:rsidR="00C977AB" w:rsidRPr="007F6D52" w14:paraId="39AF05A5" w14:textId="77777777" w:rsidTr="0055155E">
        <w:trPr>
          <w:trHeight w:val="611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0A704664" w14:textId="77777777" w:rsidR="0055155E" w:rsidRDefault="0055155E" w:rsidP="00026B99">
            <w:pPr>
              <w:rPr>
                <w:rFonts w:eastAsia="Calibri"/>
                <w:color w:val="000000" w:themeColor="text1"/>
              </w:rPr>
            </w:pPr>
          </w:p>
          <w:p w14:paraId="558EF0DE" w14:textId="77777777" w:rsidR="0055155E" w:rsidRDefault="0055155E" w:rsidP="00026B99">
            <w:pPr>
              <w:rPr>
                <w:rFonts w:eastAsia="Calibri"/>
                <w:color w:val="000000" w:themeColor="text1"/>
              </w:rPr>
            </w:pPr>
          </w:p>
          <w:p w14:paraId="682DA20F" w14:textId="10492A2C" w:rsidR="005207D4" w:rsidRPr="007F6D52" w:rsidRDefault="005207D4" w:rsidP="00026B99">
            <w:pPr>
              <w:rPr>
                <w:rFonts w:eastAsia="Calibri"/>
                <w:color w:val="000000" w:themeColor="text1"/>
              </w:rPr>
            </w:pPr>
            <w:r w:rsidRPr="007F6D52">
              <w:rPr>
                <w:rFonts w:eastAsia="Calibri"/>
                <w:color w:val="000000" w:themeColor="text1"/>
              </w:rPr>
              <w:t>Дополнительные характеристики</w:t>
            </w:r>
          </w:p>
        </w:tc>
      </w:tr>
      <w:tr w:rsidR="00C977AB" w:rsidRPr="007F6D52" w14:paraId="7239D183" w14:textId="77777777" w:rsidTr="0055155E">
        <w:trPr>
          <w:trHeight w:val="283"/>
        </w:trPr>
        <w:tc>
          <w:tcPr>
            <w:tcW w:w="8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A786FE0" w14:textId="77777777" w:rsidR="005207D4" w:rsidRPr="007F6D52" w:rsidRDefault="005207D4" w:rsidP="00026B99">
            <w:pPr>
              <w:jc w:val="center"/>
              <w:rPr>
                <w:rFonts w:eastAsia="Calibri"/>
                <w:color w:val="000000" w:themeColor="text1"/>
              </w:rPr>
            </w:pPr>
            <w:r w:rsidRPr="007F6D52">
              <w:rPr>
                <w:rFonts w:eastAsia="Calibri"/>
                <w:color w:val="000000" w:themeColor="text1"/>
              </w:rPr>
              <w:t>Наименование документа</w:t>
            </w:r>
          </w:p>
        </w:tc>
        <w:tc>
          <w:tcPr>
            <w:tcW w:w="877" w:type="pct"/>
            <w:gridSpan w:val="2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49688B30" w14:textId="77777777" w:rsidR="005207D4" w:rsidRPr="007F6D52" w:rsidRDefault="005207D4" w:rsidP="00026B99">
            <w:pPr>
              <w:jc w:val="center"/>
              <w:rPr>
                <w:rFonts w:eastAsia="Calibri"/>
                <w:color w:val="000000" w:themeColor="text1"/>
              </w:rPr>
            </w:pPr>
            <w:r w:rsidRPr="007F6D52">
              <w:rPr>
                <w:rFonts w:eastAsia="Calibri"/>
                <w:color w:val="000000" w:themeColor="text1"/>
              </w:rPr>
              <w:t>Код</w:t>
            </w:r>
          </w:p>
        </w:tc>
        <w:tc>
          <w:tcPr>
            <w:tcW w:w="3233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B08DB9" w14:textId="77777777" w:rsidR="005207D4" w:rsidRPr="007F6D52" w:rsidRDefault="005207D4" w:rsidP="00026B99">
            <w:pPr>
              <w:jc w:val="center"/>
              <w:rPr>
                <w:rFonts w:eastAsia="Calibri"/>
                <w:color w:val="000000" w:themeColor="text1"/>
              </w:rPr>
            </w:pPr>
            <w:r w:rsidRPr="007F6D52">
              <w:rPr>
                <w:rFonts w:eastAsia="Calibri"/>
                <w:color w:val="000000" w:themeColor="text1"/>
              </w:rPr>
              <w:t>Наименование базовой группы, должности (профессии) или специальности</w:t>
            </w:r>
          </w:p>
        </w:tc>
      </w:tr>
      <w:tr w:rsidR="00B76897" w:rsidRPr="007F6D52" w14:paraId="1C408C53" w14:textId="77777777" w:rsidTr="0055155E">
        <w:trPr>
          <w:trHeight w:val="20"/>
        </w:trPr>
        <w:tc>
          <w:tcPr>
            <w:tcW w:w="890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F279097" w14:textId="77777777" w:rsidR="00B76897" w:rsidRPr="00A56AC0" w:rsidRDefault="00B76897" w:rsidP="00026B99">
            <w:pPr>
              <w:rPr>
                <w:rFonts w:eastAsia="Calibri"/>
                <w:color w:val="000000" w:themeColor="text1"/>
                <w:vertAlign w:val="superscript"/>
              </w:rPr>
            </w:pPr>
            <w:r w:rsidRPr="00A56AC0">
              <w:rPr>
                <w:rFonts w:eastAsia="Calibri"/>
                <w:color w:val="000000" w:themeColor="text1"/>
              </w:rPr>
              <w:t>ОКЗ</w:t>
            </w:r>
          </w:p>
        </w:tc>
        <w:tc>
          <w:tcPr>
            <w:tcW w:w="87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E2D064" w14:textId="02F9DADD" w:rsidR="00B76897" w:rsidRPr="00A56AC0" w:rsidRDefault="00B76897" w:rsidP="00026B99">
            <w:pPr>
              <w:rPr>
                <w:rFonts w:eastAsia="Calibri"/>
                <w:color w:val="000000" w:themeColor="text1"/>
              </w:rPr>
            </w:pPr>
            <w:r w:rsidRPr="00A56AC0">
              <w:rPr>
                <w:rFonts w:eastAsia="Calibri"/>
                <w:color w:val="000000" w:themeColor="text1"/>
              </w:rPr>
              <w:t>7421</w:t>
            </w:r>
          </w:p>
        </w:tc>
        <w:tc>
          <w:tcPr>
            <w:tcW w:w="32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615681" w14:textId="5932B4B3" w:rsidR="00B76897" w:rsidRPr="00A56AC0" w:rsidRDefault="00B76897" w:rsidP="00026B99">
            <w:pPr>
              <w:rPr>
                <w:rFonts w:eastAsia="Calibri"/>
                <w:color w:val="000000" w:themeColor="text1"/>
              </w:rPr>
            </w:pPr>
            <w:r w:rsidRPr="00A56AC0">
              <w:rPr>
                <w:rFonts w:eastAsia="Calibri"/>
                <w:color w:val="000000" w:themeColor="text1"/>
              </w:rPr>
              <w:t>Механики по ремонту и обслуживанию электронного оборудования</w:t>
            </w:r>
          </w:p>
        </w:tc>
      </w:tr>
      <w:tr w:rsidR="00553190" w:rsidRPr="007F6D52" w14:paraId="1D04EA97" w14:textId="77777777" w:rsidTr="0055155E">
        <w:trPr>
          <w:trHeight w:val="20"/>
        </w:trPr>
        <w:tc>
          <w:tcPr>
            <w:tcW w:w="890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2085BED" w14:textId="7BCE95F4" w:rsidR="00553190" w:rsidRPr="00A56AC0" w:rsidRDefault="00553190" w:rsidP="00026B99">
            <w:pPr>
              <w:rPr>
                <w:rFonts w:eastAsia="Calibri"/>
                <w:color w:val="000000" w:themeColor="text1"/>
              </w:rPr>
            </w:pPr>
            <w:r w:rsidRPr="00A56AC0">
              <w:t>ЕТКС</w:t>
            </w:r>
            <w:r w:rsidRPr="00A56AC0">
              <w:rPr>
                <w:rStyle w:val="a9"/>
              </w:rPr>
              <w:endnoteReference w:id="7"/>
            </w:r>
          </w:p>
        </w:tc>
        <w:tc>
          <w:tcPr>
            <w:tcW w:w="877" w:type="pct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5BB611A" w14:textId="6A839D27" w:rsidR="00553190" w:rsidRPr="00A56AC0" w:rsidRDefault="00553190" w:rsidP="00026B99">
            <w:pPr>
              <w:rPr>
                <w:rFonts w:eastAsia="Calibri"/>
                <w:color w:val="000000" w:themeColor="text1"/>
              </w:rPr>
            </w:pPr>
            <w:r w:rsidRPr="00A56AC0">
              <w:rPr>
                <w:rFonts w:eastAsia="Calibri"/>
                <w:color w:val="000000" w:themeColor="text1"/>
              </w:rPr>
              <w:t xml:space="preserve">§ </w:t>
            </w:r>
            <w:r w:rsidR="00A56AC0" w:rsidRPr="00A56AC0">
              <w:rPr>
                <w:rFonts w:eastAsia="Calibri"/>
                <w:color w:val="000000" w:themeColor="text1"/>
              </w:rPr>
              <w:t>37</w:t>
            </w:r>
          </w:p>
        </w:tc>
        <w:tc>
          <w:tcPr>
            <w:tcW w:w="3233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088D94C" w14:textId="1778DBB2" w:rsidR="00553190" w:rsidRPr="00A56AC0" w:rsidRDefault="00A56AC0" w:rsidP="00026B99">
            <w:pPr>
              <w:rPr>
                <w:rFonts w:eastAsia="Calibri"/>
                <w:color w:val="000000" w:themeColor="text1"/>
              </w:rPr>
            </w:pPr>
            <w:r w:rsidRPr="00A56AC0">
              <w:rPr>
                <w:rFonts w:eastAsia="Calibri"/>
                <w:color w:val="000000" w:themeColor="text1"/>
              </w:rPr>
              <w:t>Регулировщик</w:t>
            </w:r>
            <w:r w:rsidR="00553190" w:rsidRPr="00A56AC0">
              <w:rPr>
                <w:rFonts w:eastAsia="Calibri"/>
                <w:color w:val="000000" w:themeColor="text1"/>
              </w:rPr>
              <w:t xml:space="preserve"> радиоэлектронной аппаратуры и приборов 3-го разряда</w:t>
            </w:r>
          </w:p>
        </w:tc>
      </w:tr>
      <w:tr w:rsidR="00553190" w:rsidRPr="007F6D52" w14:paraId="04BF016F" w14:textId="77777777" w:rsidTr="0055155E">
        <w:trPr>
          <w:trHeight w:val="128"/>
        </w:trPr>
        <w:tc>
          <w:tcPr>
            <w:tcW w:w="890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0A85C40" w14:textId="77D87841" w:rsidR="00553190" w:rsidRPr="00F87F2F" w:rsidRDefault="00553190" w:rsidP="00026B99">
            <w:pPr>
              <w:rPr>
                <w:rFonts w:eastAsia="Calibri"/>
                <w:color w:val="000000" w:themeColor="text1"/>
              </w:rPr>
            </w:pPr>
            <w:r w:rsidRPr="00F87F2F">
              <w:t>ОКПДТР</w:t>
            </w:r>
            <w:r w:rsidRPr="00F87F2F">
              <w:rPr>
                <w:rStyle w:val="a9"/>
              </w:rPr>
              <w:endnoteReference w:id="8"/>
            </w:r>
          </w:p>
        </w:tc>
        <w:tc>
          <w:tcPr>
            <w:tcW w:w="877" w:type="pct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5E7EDD6" w14:textId="0FBBD686" w:rsidR="00553190" w:rsidRPr="00F87F2F" w:rsidRDefault="00F87F2F" w:rsidP="00026B99">
            <w:pPr>
              <w:rPr>
                <w:rFonts w:eastAsia="Calibri"/>
                <w:color w:val="000000" w:themeColor="text1"/>
              </w:rPr>
            </w:pPr>
            <w:r w:rsidRPr="00F87F2F">
              <w:rPr>
                <w:rFonts w:eastAsia="Calibri"/>
                <w:color w:val="000000" w:themeColor="text1"/>
              </w:rPr>
              <w:t>17861</w:t>
            </w:r>
          </w:p>
        </w:tc>
        <w:tc>
          <w:tcPr>
            <w:tcW w:w="3233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D9C002A" w14:textId="720ABED3" w:rsidR="00553190" w:rsidRPr="00F87F2F" w:rsidRDefault="00F87F2F" w:rsidP="00026B99">
            <w:pPr>
              <w:rPr>
                <w:rFonts w:eastAsia="Calibri"/>
                <w:color w:val="000000" w:themeColor="text1"/>
              </w:rPr>
            </w:pPr>
            <w:r w:rsidRPr="00F87F2F">
              <w:rPr>
                <w:rFonts w:eastAsia="Calibri"/>
                <w:color w:val="000000" w:themeColor="text1"/>
              </w:rPr>
              <w:t>Регулировщик</w:t>
            </w:r>
            <w:r w:rsidR="00553190" w:rsidRPr="00F87F2F">
              <w:rPr>
                <w:rFonts w:eastAsia="Calibri"/>
                <w:color w:val="000000" w:themeColor="text1"/>
              </w:rPr>
              <w:t xml:space="preserve"> радиоэлектронной аппаратуры и приборов</w:t>
            </w:r>
          </w:p>
        </w:tc>
      </w:tr>
    </w:tbl>
    <w:p w14:paraId="4C3C1D20" w14:textId="056308B6" w:rsidR="00CF19A6" w:rsidRPr="00CF19A6" w:rsidRDefault="00CF19A6" w:rsidP="00026B99">
      <w:pPr>
        <w:pStyle w:val="3"/>
        <w:rPr>
          <w:rFonts w:eastAsia="Calibri"/>
        </w:rPr>
      </w:pPr>
      <w:r w:rsidRPr="00CF19A6">
        <w:t>3.1.1.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1"/>
        <w:gridCol w:w="483"/>
        <w:gridCol w:w="1316"/>
        <w:gridCol w:w="416"/>
        <w:gridCol w:w="1791"/>
        <w:gridCol w:w="153"/>
        <w:gridCol w:w="945"/>
        <w:gridCol w:w="449"/>
        <w:gridCol w:w="428"/>
        <w:gridCol w:w="1832"/>
        <w:gridCol w:w="526"/>
      </w:tblGrid>
      <w:tr w:rsidR="00C977AB" w:rsidRPr="007F6D52" w14:paraId="4D8F03E6" w14:textId="77777777" w:rsidTr="002777A0">
        <w:trPr>
          <w:trHeight w:val="278"/>
        </w:trPr>
        <w:tc>
          <w:tcPr>
            <w:tcW w:w="912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6C38B3E4" w14:textId="77777777" w:rsidR="00082BC8" w:rsidRPr="002D3566" w:rsidRDefault="00082BC8" w:rsidP="00026B99">
            <w:pPr>
              <w:rPr>
                <w:rFonts w:eastAsia="Calibri"/>
                <w:color w:val="000000" w:themeColor="text1"/>
                <w:sz w:val="20"/>
              </w:rPr>
            </w:pPr>
            <w:r w:rsidRPr="002D3566">
              <w:rPr>
                <w:rFonts w:eastAsia="Calibri"/>
                <w:color w:val="000000" w:themeColor="text1"/>
                <w:sz w:val="20"/>
              </w:rPr>
              <w:t>Наименование</w:t>
            </w:r>
          </w:p>
        </w:tc>
        <w:tc>
          <w:tcPr>
            <w:tcW w:w="2039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65A231E" w14:textId="3AC603AC" w:rsidR="00082BC8" w:rsidRPr="007F6D52" w:rsidRDefault="00D05FBF" w:rsidP="00026B99">
            <w:pPr>
              <w:rPr>
                <w:rFonts w:eastAsia="Calibri"/>
                <w:color w:val="000000" w:themeColor="text1"/>
              </w:rPr>
            </w:pPr>
            <w:r w:rsidRPr="00D05FBF">
              <w:rPr>
                <w:rFonts w:eastAsia="Calibri"/>
                <w:color w:val="000000" w:themeColor="text1"/>
              </w:rPr>
              <w:t xml:space="preserve">Подготовка к </w:t>
            </w:r>
            <w:r w:rsidR="000F6434" w:rsidRPr="000F6434">
              <w:rPr>
                <w:rFonts w:eastAsia="Calibri"/>
                <w:color w:val="000000" w:themeColor="text1"/>
              </w:rPr>
              <w:t>регулировке</w:t>
            </w:r>
            <w:r w:rsidRPr="00D05FBF">
              <w:rPr>
                <w:rFonts w:eastAsia="Calibri"/>
                <w:color w:val="000000" w:themeColor="text1"/>
              </w:rPr>
              <w:t xml:space="preserve"> простых радиоэлектронных ячеек и функциональных узлов приборов</w:t>
            </w:r>
          </w:p>
        </w:tc>
        <w:tc>
          <w:tcPr>
            <w:tcW w:w="46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5B022850" w14:textId="77777777" w:rsidR="00082BC8" w:rsidRPr="002D3566" w:rsidRDefault="00082BC8" w:rsidP="00026B99">
            <w:pPr>
              <w:jc w:val="center"/>
              <w:rPr>
                <w:rFonts w:eastAsia="Calibri"/>
                <w:color w:val="000000" w:themeColor="text1"/>
                <w:sz w:val="20"/>
                <w:vertAlign w:val="superscript"/>
              </w:rPr>
            </w:pPr>
            <w:r w:rsidRPr="002D3566">
              <w:rPr>
                <w:rFonts w:eastAsia="Calibri"/>
                <w:color w:val="000000" w:themeColor="text1"/>
                <w:sz w:val="20"/>
              </w:rPr>
              <w:t>Код</w:t>
            </w:r>
          </w:p>
        </w:tc>
        <w:tc>
          <w:tcPr>
            <w:tcW w:w="43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CD16CE9" w14:textId="2FE4F06D" w:rsidR="00082BC8" w:rsidRPr="008743E8" w:rsidRDefault="00244901" w:rsidP="00026B99">
            <w:pPr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А</w:t>
            </w:r>
            <w:r w:rsidR="00082BC8" w:rsidRPr="007F6D52">
              <w:rPr>
                <w:rFonts w:eastAsia="Calibri"/>
                <w:color w:val="000000" w:themeColor="text1"/>
              </w:rPr>
              <w:t>/</w:t>
            </w:r>
            <w:r w:rsidR="00082BC8" w:rsidRPr="007F6D52">
              <w:rPr>
                <w:rFonts w:eastAsia="Calibri"/>
                <w:color w:val="000000" w:themeColor="text1"/>
                <w:lang w:val="en-US"/>
              </w:rPr>
              <w:t>0</w:t>
            </w:r>
            <w:r w:rsidR="00082BC8" w:rsidRPr="007F6D52">
              <w:rPr>
                <w:rFonts w:eastAsia="Calibri"/>
                <w:color w:val="000000" w:themeColor="text1"/>
              </w:rPr>
              <w:t>1</w:t>
            </w:r>
            <w:r w:rsidR="00082BC8" w:rsidRPr="007F6D52">
              <w:rPr>
                <w:rFonts w:eastAsia="Calibri"/>
                <w:color w:val="000000" w:themeColor="text1"/>
                <w:lang w:val="en-US"/>
              </w:rPr>
              <w:t>.</w:t>
            </w:r>
            <w:r w:rsidR="008743E8">
              <w:rPr>
                <w:rFonts w:eastAsia="Calibri"/>
                <w:color w:val="000000" w:themeColor="text1"/>
              </w:rPr>
              <w:t>3</w:t>
            </w:r>
          </w:p>
        </w:tc>
        <w:tc>
          <w:tcPr>
            <w:tcW w:w="89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094C1D69" w14:textId="77777777" w:rsidR="00082BC8" w:rsidRPr="002D3566" w:rsidRDefault="00082BC8" w:rsidP="00026B99">
            <w:pPr>
              <w:jc w:val="center"/>
              <w:rPr>
                <w:rFonts w:eastAsia="Calibri"/>
                <w:color w:val="000000" w:themeColor="text1"/>
                <w:sz w:val="20"/>
                <w:vertAlign w:val="superscript"/>
              </w:rPr>
            </w:pPr>
            <w:r w:rsidRPr="002D3566">
              <w:rPr>
                <w:rFonts w:eastAsia="Calibri"/>
                <w:color w:val="000000" w:themeColor="text1"/>
                <w:sz w:val="20"/>
              </w:rPr>
              <w:t>Уровень (подуровень) квалификации</w:t>
            </w:r>
          </w:p>
        </w:tc>
        <w:tc>
          <w:tcPr>
            <w:tcW w:w="25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810F4E0" w14:textId="77777777" w:rsidR="00082BC8" w:rsidRPr="007F6D52" w:rsidRDefault="003D57B9" w:rsidP="00026B99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3</w:t>
            </w:r>
          </w:p>
        </w:tc>
      </w:tr>
      <w:tr w:rsidR="00C977AB" w:rsidRPr="007F6D52" w14:paraId="3AE3A491" w14:textId="77777777" w:rsidTr="005207D4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0295762F" w14:textId="77777777" w:rsidR="00082BC8" w:rsidRPr="007F6D52" w:rsidRDefault="00082BC8" w:rsidP="00026B99">
            <w:pPr>
              <w:rPr>
                <w:rFonts w:eastAsia="Calibri"/>
                <w:color w:val="000000" w:themeColor="text1"/>
              </w:rPr>
            </w:pPr>
          </w:p>
        </w:tc>
      </w:tr>
      <w:tr w:rsidR="00C977AB" w:rsidRPr="007F6D52" w14:paraId="799B0B18" w14:textId="77777777" w:rsidTr="002777A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4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4A2D310F" w14:textId="77777777" w:rsidR="00082BC8" w:rsidRPr="007F6D52" w:rsidRDefault="00082BC8" w:rsidP="00026B99">
            <w:pPr>
              <w:rPr>
                <w:rFonts w:eastAsia="Calibri"/>
                <w:color w:val="000000" w:themeColor="text1"/>
                <w:sz w:val="20"/>
              </w:rPr>
            </w:pPr>
            <w:r w:rsidRPr="007F6D52">
              <w:rPr>
                <w:rFonts w:eastAsia="Calibri"/>
                <w:color w:val="000000" w:themeColor="text1"/>
                <w:sz w:val="20"/>
              </w:rPr>
              <w:t>Происхождение трудовой функции</w:t>
            </w:r>
          </w:p>
        </w:tc>
        <w:tc>
          <w:tcPr>
            <w:tcW w:w="64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42BFE9E3" w14:textId="77777777" w:rsidR="00082BC8" w:rsidRPr="007F6D52" w:rsidRDefault="00082BC8" w:rsidP="00026B99">
            <w:pPr>
              <w:rPr>
                <w:rFonts w:eastAsia="Calibri"/>
                <w:color w:val="000000" w:themeColor="text1"/>
                <w:sz w:val="20"/>
              </w:rPr>
            </w:pPr>
            <w:r w:rsidRPr="007F6D52">
              <w:rPr>
                <w:rFonts w:eastAsia="Calibri"/>
                <w:color w:val="000000" w:themeColor="text1"/>
                <w:sz w:val="20"/>
              </w:rPr>
              <w:t>Оригинал</w:t>
            </w:r>
          </w:p>
        </w:tc>
        <w:tc>
          <w:tcPr>
            <w:tcW w:w="20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577C7059" w14:textId="77777777" w:rsidR="00082BC8" w:rsidRPr="002D3566" w:rsidRDefault="00082BC8" w:rsidP="00026B99">
            <w:pPr>
              <w:rPr>
                <w:rFonts w:eastAsia="Calibri"/>
                <w:color w:val="000000" w:themeColor="text1"/>
              </w:rPr>
            </w:pPr>
            <w:r w:rsidRPr="002D3566">
              <w:rPr>
                <w:rFonts w:eastAsia="Calibri"/>
                <w:color w:val="000000" w:themeColor="text1"/>
              </w:rPr>
              <w:t>Х</w:t>
            </w:r>
          </w:p>
        </w:tc>
        <w:tc>
          <w:tcPr>
            <w:tcW w:w="87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BEED9BA" w14:textId="77777777" w:rsidR="00082BC8" w:rsidRPr="007F6D52" w:rsidRDefault="00082BC8" w:rsidP="00026B99">
            <w:pPr>
              <w:rPr>
                <w:rFonts w:eastAsia="Calibri"/>
                <w:color w:val="000000" w:themeColor="text1"/>
                <w:sz w:val="20"/>
              </w:rPr>
            </w:pPr>
            <w:r w:rsidRPr="007F6D52">
              <w:rPr>
                <w:rFonts w:eastAsia="Calibri"/>
                <w:color w:val="000000" w:themeColor="text1"/>
                <w:sz w:val="20"/>
              </w:rPr>
              <w:t>Заимствовано из оригинала</w:t>
            </w:r>
          </w:p>
        </w:tc>
        <w:tc>
          <w:tcPr>
            <w:tcW w:w="75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52394C6" w14:textId="77777777" w:rsidR="00082BC8" w:rsidRPr="007F6D52" w:rsidRDefault="00082BC8" w:rsidP="00026B99">
            <w:pPr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136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10F78D2" w14:textId="77777777" w:rsidR="00082BC8" w:rsidRPr="007F6D52" w:rsidRDefault="00082BC8" w:rsidP="00026B99">
            <w:pPr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</w:tr>
      <w:tr w:rsidR="00C977AB" w:rsidRPr="007F6D52" w14:paraId="32D517F6" w14:textId="77777777" w:rsidTr="002777A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4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4C058CD5" w14:textId="77777777" w:rsidR="00082BC8" w:rsidRPr="007F6D52" w:rsidRDefault="00082BC8" w:rsidP="00026B99">
            <w:pPr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172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0BF89DA0" w14:textId="77777777" w:rsidR="00082BC8" w:rsidRPr="007F6D52" w:rsidRDefault="00082BC8" w:rsidP="00026B99">
            <w:pPr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75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BC3B939" w14:textId="77777777" w:rsidR="00082BC8" w:rsidRPr="007F6D52" w:rsidRDefault="00082BC8" w:rsidP="00026B99">
            <w:pPr>
              <w:jc w:val="center"/>
              <w:rPr>
                <w:rFonts w:eastAsia="Calibri"/>
                <w:color w:val="000000" w:themeColor="text1"/>
                <w:sz w:val="20"/>
              </w:rPr>
            </w:pPr>
            <w:r w:rsidRPr="007F6D52">
              <w:rPr>
                <w:rFonts w:eastAsia="Calibri"/>
                <w:color w:val="000000" w:themeColor="text1"/>
                <w:sz w:val="20"/>
              </w:rPr>
              <w:t>Код оригинала</w:t>
            </w:r>
          </w:p>
        </w:tc>
        <w:tc>
          <w:tcPr>
            <w:tcW w:w="136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EA59F16" w14:textId="77777777" w:rsidR="00082BC8" w:rsidRPr="007F6D52" w:rsidRDefault="00082BC8" w:rsidP="00026B99">
            <w:pPr>
              <w:jc w:val="center"/>
              <w:rPr>
                <w:rFonts w:eastAsia="Calibri"/>
                <w:color w:val="000000" w:themeColor="text1"/>
                <w:sz w:val="20"/>
              </w:rPr>
            </w:pPr>
            <w:r w:rsidRPr="007F6D52">
              <w:rPr>
                <w:rFonts w:eastAsia="Calibri"/>
                <w:color w:val="000000" w:themeColor="text1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5A316565" w14:textId="340BBB2B" w:rsidR="002C7CD2" w:rsidRDefault="002C7CD2" w:rsidP="00026B99"/>
    <w:tbl>
      <w:tblPr>
        <w:tblW w:w="5002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551"/>
        <w:gridCol w:w="7652"/>
      </w:tblGrid>
      <w:tr w:rsidR="00F44163" w:rsidRPr="002C7CD2" w14:paraId="00EFD4C5" w14:textId="77777777" w:rsidTr="00FA71EC">
        <w:trPr>
          <w:trHeight w:val="242"/>
        </w:trPr>
        <w:tc>
          <w:tcPr>
            <w:tcW w:w="1250" w:type="pct"/>
            <w:vMerge w:val="restart"/>
          </w:tcPr>
          <w:p w14:paraId="74C64290" w14:textId="61CF16B4" w:rsidR="00F44163" w:rsidRPr="00F44163" w:rsidRDefault="00F44163" w:rsidP="00F44163">
            <w:pPr>
              <w:pStyle w:val="aff1"/>
            </w:pPr>
            <w:r w:rsidRPr="002C7CD2">
              <w:t>Трудовые действия</w:t>
            </w:r>
          </w:p>
        </w:tc>
        <w:tc>
          <w:tcPr>
            <w:tcW w:w="3750" w:type="pct"/>
          </w:tcPr>
          <w:p w14:paraId="112CDB90" w14:textId="6E410A7C" w:rsidR="00F44163" w:rsidRPr="002C7CD2" w:rsidRDefault="00F44163" w:rsidP="00F44163">
            <w:r w:rsidRPr="00CA3F9C">
              <w:t>Чтение электрических схем простых радиоэлектронных ячеек и функциональных узлов приборов</w:t>
            </w:r>
          </w:p>
        </w:tc>
      </w:tr>
      <w:tr w:rsidR="00F44163" w:rsidRPr="002C7CD2" w14:paraId="685FD0FA" w14:textId="77777777" w:rsidTr="00FA71EC">
        <w:trPr>
          <w:trHeight w:val="242"/>
        </w:trPr>
        <w:tc>
          <w:tcPr>
            <w:tcW w:w="1250" w:type="pct"/>
            <w:vMerge/>
          </w:tcPr>
          <w:p w14:paraId="435AC6B0" w14:textId="77777777" w:rsidR="00F44163" w:rsidRPr="002C7CD2" w:rsidRDefault="00F44163" w:rsidP="00F44163"/>
        </w:tc>
        <w:tc>
          <w:tcPr>
            <w:tcW w:w="3750" w:type="pct"/>
          </w:tcPr>
          <w:p w14:paraId="0C851413" w14:textId="6C8DA7A5" w:rsidR="00F44163" w:rsidRPr="002C7CD2" w:rsidRDefault="00F44163" w:rsidP="00F44163">
            <w:r w:rsidRPr="00CA3F9C">
              <w:t>Внешний осмотр сборки и монтажа простых радиоэлектронных ячеек и функциональных узлов приборов</w:t>
            </w:r>
          </w:p>
        </w:tc>
      </w:tr>
      <w:tr w:rsidR="00F44163" w:rsidRPr="002C7CD2" w14:paraId="342F455D" w14:textId="77777777" w:rsidTr="00FA71EC">
        <w:trPr>
          <w:trHeight w:val="20"/>
        </w:trPr>
        <w:tc>
          <w:tcPr>
            <w:tcW w:w="1250" w:type="pct"/>
            <w:vMerge/>
          </w:tcPr>
          <w:p w14:paraId="6D530864" w14:textId="77777777" w:rsidR="00F44163" w:rsidRPr="002C7CD2" w:rsidRDefault="00F44163" w:rsidP="00F44163"/>
        </w:tc>
        <w:tc>
          <w:tcPr>
            <w:tcW w:w="3750" w:type="pct"/>
          </w:tcPr>
          <w:p w14:paraId="2575D313" w14:textId="4719AADE" w:rsidR="00F44163" w:rsidRPr="002C7CD2" w:rsidRDefault="00F44163" w:rsidP="00F44163">
            <w:r w:rsidRPr="002C7CD2">
              <w:t xml:space="preserve">Проверка сборки и монтажа простых радиоэлектронных ячеек и функциональных узлов приборов </w:t>
            </w:r>
            <w:r>
              <w:t>на наличие дефектов</w:t>
            </w:r>
          </w:p>
        </w:tc>
      </w:tr>
      <w:tr w:rsidR="00F44163" w:rsidRPr="002C7CD2" w14:paraId="47FCADB6" w14:textId="77777777" w:rsidTr="00FA71EC">
        <w:trPr>
          <w:trHeight w:val="20"/>
        </w:trPr>
        <w:tc>
          <w:tcPr>
            <w:tcW w:w="1250" w:type="pct"/>
            <w:vMerge/>
          </w:tcPr>
          <w:p w14:paraId="0785E395" w14:textId="77777777" w:rsidR="00F44163" w:rsidRPr="002C7CD2" w:rsidRDefault="00F44163" w:rsidP="00F44163"/>
        </w:tc>
        <w:tc>
          <w:tcPr>
            <w:tcW w:w="3750" w:type="pct"/>
          </w:tcPr>
          <w:p w14:paraId="36788114" w14:textId="3E1AA425" w:rsidR="00F44163" w:rsidRPr="002C7CD2" w:rsidRDefault="00F44163" w:rsidP="00F44163">
            <w:r>
              <w:t xml:space="preserve">Контроль качества паянных и сварных </w:t>
            </w:r>
            <w:r w:rsidRPr="006752E2">
              <w:t>соединений</w:t>
            </w:r>
            <w:r>
              <w:t xml:space="preserve"> в </w:t>
            </w:r>
            <w:r w:rsidRPr="00F3123A">
              <w:t>простых радиоэлектронных яче</w:t>
            </w:r>
            <w:r>
              <w:t xml:space="preserve">йках </w:t>
            </w:r>
            <w:r w:rsidRPr="00F3123A">
              <w:t>и функциональных узл</w:t>
            </w:r>
            <w:r>
              <w:t>ах</w:t>
            </w:r>
            <w:r w:rsidRPr="00F3123A">
              <w:t xml:space="preserve"> приборов</w:t>
            </w:r>
          </w:p>
        </w:tc>
      </w:tr>
      <w:tr w:rsidR="00F44163" w:rsidRPr="002C7CD2" w14:paraId="50E14E5E" w14:textId="77777777" w:rsidTr="00FA71EC">
        <w:trPr>
          <w:trHeight w:val="20"/>
        </w:trPr>
        <w:tc>
          <w:tcPr>
            <w:tcW w:w="1250" w:type="pct"/>
            <w:vMerge/>
          </w:tcPr>
          <w:p w14:paraId="004F3AF5" w14:textId="77777777" w:rsidR="00F44163" w:rsidRPr="002C7CD2" w:rsidRDefault="00F44163" w:rsidP="00F44163"/>
        </w:tc>
        <w:tc>
          <w:tcPr>
            <w:tcW w:w="3750" w:type="pct"/>
          </w:tcPr>
          <w:p w14:paraId="7A9568C5" w14:textId="4958D163" w:rsidR="00F44163" w:rsidRPr="006752E2" w:rsidRDefault="00F44163" w:rsidP="00F44163">
            <w:r w:rsidRPr="00B00FD8">
              <w:t xml:space="preserve">Выявление дефектов сборки и </w:t>
            </w:r>
            <w:r>
              <w:t>монтаж</w:t>
            </w:r>
            <w:r w:rsidRPr="00B00FD8">
              <w:t>ных соединений простых радиоэлектронных ячеек и функциональных узлов приборов</w:t>
            </w:r>
          </w:p>
        </w:tc>
      </w:tr>
      <w:tr w:rsidR="00F44163" w:rsidRPr="002C7CD2" w14:paraId="2F8D72F3" w14:textId="77777777" w:rsidTr="00FA71EC">
        <w:trPr>
          <w:trHeight w:val="20"/>
        </w:trPr>
        <w:tc>
          <w:tcPr>
            <w:tcW w:w="1250" w:type="pct"/>
            <w:vMerge/>
          </w:tcPr>
          <w:p w14:paraId="5ED09DBD" w14:textId="77777777" w:rsidR="00F44163" w:rsidRPr="002C7CD2" w:rsidRDefault="00F44163" w:rsidP="00F44163"/>
        </w:tc>
        <w:tc>
          <w:tcPr>
            <w:tcW w:w="3750" w:type="pct"/>
          </w:tcPr>
          <w:p w14:paraId="04403DBF" w14:textId="732A7683" w:rsidR="00F44163" w:rsidRPr="00B00FD8" w:rsidRDefault="00F44163" w:rsidP="00F44163">
            <w:r>
              <w:t xml:space="preserve">Устранение </w:t>
            </w:r>
            <w:r w:rsidRPr="004874E2">
              <w:t>дефектов монтажных соединений простых радиоэлектронных ячеек и функциональных узлов приборов</w:t>
            </w:r>
          </w:p>
        </w:tc>
      </w:tr>
      <w:tr w:rsidR="00F44163" w:rsidRPr="002C7CD2" w14:paraId="3505DD91" w14:textId="77777777" w:rsidTr="00FA71EC">
        <w:trPr>
          <w:trHeight w:val="20"/>
        </w:trPr>
        <w:tc>
          <w:tcPr>
            <w:tcW w:w="1250" w:type="pct"/>
            <w:vMerge/>
          </w:tcPr>
          <w:p w14:paraId="680FF87E" w14:textId="77777777" w:rsidR="00F44163" w:rsidRPr="002C7CD2" w:rsidRDefault="00F44163" w:rsidP="00F44163"/>
        </w:tc>
        <w:tc>
          <w:tcPr>
            <w:tcW w:w="3750" w:type="pct"/>
          </w:tcPr>
          <w:p w14:paraId="47BCE765" w14:textId="6FC3083B" w:rsidR="00F44163" w:rsidRPr="002C7CD2" w:rsidRDefault="00F44163" w:rsidP="00F44163">
            <w:r>
              <w:t>П</w:t>
            </w:r>
            <w:r w:rsidRPr="002C7CD2">
              <w:t>одключение электроизмерительных приборов</w:t>
            </w:r>
            <w:r w:rsidRPr="00390100">
              <w:t xml:space="preserve"> для настройки</w:t>
            </w:r>
            <w:r>
              <w:t xml:space="preserve"> </w:t>
            </w:r>
            <w:r w:rsidRPr="00390100">
              <w:t>простых радиоэлектронных ячеек и функциональных узлов приборов</w:t>
            </w:r>
            <w:r>
              <w:t xml:space="preserve"> </w:t>
            </w:r>
          </w:p>
        </w:tc>
      </w:tr>
      <w:tr w:rsidR="00F44163" w:rsidRPr="002C7CD2" w14:paraId="7A9F5649" w14:textId="77777777" w:rsidTr="00FA71EC">
        <w:trPr>
          <w:trHeight w:val="20"/>
        </w:trPr>
        <w:tc>
          <w:tcPr>
            <w:tcW w:w="1250" w:type="pct"/>
            <w:vMerge/>
          </w:tcPr>
          <w:p w14:paraId="3D11CF47" w14:textId="77777777" w:rsidR="00F44163" w:rsidRPr="002C7CD2" w:rsidRDefault="00F44163" w:rsidP="00F44163"/>
        </w:tc>
        <w:tc>
          <w:tcPr>
            <w:tcW w:w="3750" w:type="pct"/>
          </w:tcPr>
          <w:p w14:paraId="6F49BB32" w14:textId="7CEB7F46" w:rsidR="00F44163" w:rsidRPr="002C7CD2" w:rsidRDefault="00F44163" w:rsidP="00F44163">
            <w:r w:rsidRPr="00390100">
              <w:t xml:space="preserve">Подготовка </w:t>
            </w:r>
            <w:r>
              <w:t>радио</w:t>
            </w:r>
            <w:r w:rsidRPr="00390100">
              <w:t xml:space="preserve">измерительного оборудования к </w:t>
            </w:r>
            <w:r>
              <w:t xml:space="preserve">регулировке </w:t>
            </w:r>
            <w:r w:rsidRPr="00B82CC0">
              <w:t>простых радиоэлектронных ячеек и функциональных узлов приборов</w:t>
            </w:r>
          </w:p>
        </w:tc>
      </w:tr>
      <w:tr w:rsidR="00F44163" w:rsidRPr="002C7CD2" w14:paraId="22270121" w14:textId="77777777" w:rsidTr="00FA71EC">
        <w:trPr>
          <w:trHeight w:val="20"/>
        </w:trPr>
        <w:tc>
          <w:tcPr>
            <w:tcW w:w="1250" w:type="pct"/>
            <w:vMerge w:val="restart"/>
          </w:tcPr>
          <w:p w14:paraId="044D06E3" w14:textId="77777777" w:rsidR="00F44163" w:rsidRPr="002C7CD2" w:rsidDel="002A1D54" w:rsidRDefault="00F44163" w:rsidP="00F44163">
            <w:pPr>
              <w:rPr>
                <w:bCs w:val="0"/>
              </w:rPr>
            </w:pPr>
            <w:r w:rsidRPr="002C7CD2" w:rsidDel="002A1D54">
              <w:rPr>
                <w:bCs w:val="0"/>
              </w:rPr>
              <w:t>Необходимые умения</w:t>
            </w:r>
          </w:p>
        </w:tc>
        <w:tc>
          <w:tcPr>
            <w:tcW w:w="3750" w:type="pct"/>
          </w:tcPr>
          <w:p w14:paraId="1A0DE56B" w14:textId="3C6F0D28" w:rsidR="00F44163" w:rsidRPr="002C7CD2" w:rsidRDefault="00F44163" w:rsidP="00F44163">
            <w:r w:rsidRPr="00C92830">
              <w:t>Читать конструкторскую и технологическую документацию</w:t>
            </w:r>
          </w:p>
        </w:tc>
      </w:tr>
      <w:tr w:rsidR="00F44163" w:rsidRPr="002C7CD2" w14:paraId="1D6B1BDF" w14:textId="77777777" w:rsidTr="00FA71EC">
        <w:trPr>
          <w:trHeight w:val="20"/>
        </w:trPr>
        <w:tc>
          <w:tcPr>
            <w:tcW w:w="1250" w:type="pct"/>
            <w:vMerge/>
          </w:tcPr>
          <w:p w14:paraId="4D631EDD" w14:textId="77777777" w:rsidR="00F44163" w:rsidRPr="002C7CD2" w:rsidDel="002A1D54" w:rsidRDefault="00F44163" w:rsidP="00F44163">
            <w:pPr>
              <w:rPr>
                <w:bCs w:val="0"/>
              </w:rPr>
            </w:pPr>
          </w:p>
        </w:tc>
        <w:tc>
          <w:tcPr>
            <w:tcW w:w="3750" w:type="pct"/>
          </w:tcPr>
          <w:p w14:paraId="6EA3CFE3" w14:textId="76E99713" w:rsidR="00F44163" w:rsidRPr="002C7CD2" w:rsidRDefault="00F44163" w:rsidP="00F44163">
            <w:r w:rsidRPr="00805450">
              <w:t>Проверять правильность установки навесных элементов простых радиоэлектронных ячеек</w:t>
            </w:r>
          </w:p>
        </w:tc>
      </w:tr>
      <w:tr w:rsidR="00F44163" w:rsidRPr="002C7CD2" w14:paraId="09E4D68C" w14:textId="77777777" w:rsidTr="00FA71EC">
        <w:trPr>
          <w:trHeight w:val="20"/>
        </w:trPr>
        <w:tc>
          <w:tcPr>
            <w:tcW w:w="1250" w:type="pct"/>
            <w:vMerge/>
          </w:tcPr>
          <w:p w14:paraId="0DDE17D2" w14:textId="77777777" w:rsidR="00F44163" w:rsidRPr="002C7CD2" w:rsidDel="002A1D54" w:rsidRDefault="00F44163" w:rsidP="00F44163">
            <w:pPr>
              <w:rPr>
                <w:bCs w:val="0"/>
              </w:rPr>
            </w:pPr>
          </w:p>
        </w:tc>
        <w:tc>
          <w:tcPr>
            <w:tcW w:w="3750" w:type="pct"/>
          </w:tcPr>
          <w:p w14:paraId="1C44790E" w14:textId="2515B5F5" w:rsidR="00F44163" w:rsidRPr="002C7CD2" w:rsidRDefault="00F44163" w:rsidP="00F44163">
            <w:r w:rsidRPr="00E00222">
              <w:t xml:space="preserve">Проверять правильность электрических соединений </w:t>
            </w:r>
            <w:r w:rsidRPr="00345655">
              <w:t xml:space="preserve">простых радиоэлектронных ячеек и функциональных узлов приборов </w:t>
            </w:r>
            <w:r w:rsidRPr="00E00222">
              <w:t xml:space="preserve">по принципиальным схемам </w:t>
            </w:r>
          </w:p>
        </w:tc>
      </w:tr>
      <w:tr w:rsidR="00F44163" w:rsidRPr="002C7CD2" w14:paraId="36AA3B24" w14:textId="77777777" w:rsidTr="00FA71EC">
        <w:trPr>
          <w:trHeight w:val="20"/>
        </w:trPr>
        <w:tc>
          <w:tcPr>
            <w:tcW w:w="1250" w:type="pct"/>
            <w:vMerge/>
          </w:tcPr>
          <w:p w14:paraId="67722B4F" w14:textId="77777777" w:rsidR="00F44163" w:rsidRPr="002C7CD2" w:rsidDel="002A1D54" w:rsidRDefault="00F44163" w:rsidP="00F44163">
            <w:pPr>
              <w:rPr>
                <w:bCs w:val="0"/>
              </w:rPr>
            </w:pPr>
          </w:p>
        </w:tc>
        <w:tc>
          <w:tcPr>
            <w:tcW w:w="3750" w:type="pct"/>
          </w:tcPr>
          <w:p w14:paraId="21F45D41" w14:textId="0CB99818" w:rsidR="00F44163" w:rsidRPr="002C7CD2" w:rsidRDefault="00F44163" w:rsidP="00F44163">
            <w:r w:rsidRPr="00E00222">
              <w:t xml:space="preserve">Выявлять дефекты </w:t>
            </w:r>
            <w:r w:rsidRPr="00E3563F">
              <w:t>сборки и монтажа</w:t>
            </w:r>
            <w:r>
              <w:t xml:space="preserve"> </w:t>
            </w:r>
            <w:r w:rsidRPr="00E00222">
              <w:t xml:space="preserve">простых радиоэлектронных ячеек </w:t>
            </w:r>
            <w:r>
              <w:t>и функциональных узлов приборов</w:t>
            </w:r>
          </w:p>
        </w:tc>
      </w:tr>
      <w:tr w:rsidR="00F44163" w:rsidRPr="002C7CD2" w14:paraId="5B2E73E1" w14:textId="77777777" w:rsidTr="00FA71EC">
        <w:trPr>
          <w:trHeight w:val="20"/>
        </w:trPr>
        <w:tc>
          <w:tcPr>
            <w:tcW w:w="1250" w:type="pct"/>
            <w:vMerge/>
          </w:tcPr>
          <w:p w14:paraId="34FDAAD6" w14:textId="77777777" w:rsidR="00F44163" w:rsidRPr="002C7CD2" w:rsidDel="002A1D54" w:rsidRDefault="00F44163" w:rsidP="00F44163">
            <w:pPr>
              <w:rPr>
                <w:bCs w:val="0"/>
              </w:rPr>
            </w:pPr>
          </w:p>
        </w:tc>
        <w:tc>
          <w:tcPr>
            <w:tcW w:w="3750" w:type="pct"/>
          </w:tcPr>
          <w:p w14:paraId="028FA15F" w14:textId="329E2198" w:rsidR="00F44163" w:rsidRPr="00E00222" w:rsidRDefault="00F44163" w:rsidP="00F44163">
            <w:r>
              <w:t xml:space="preserve">Выпаивать и паять элементы </w:t>
            </w:r>
            <w:r w:rsidRPr="001C1EB0">
              <w:t>простых радиоэлектронных ячеек и функциональных узлов приборов</w:t>
            </w:r>
          </w:p>
        </w:tc>
      </w:tr>
      <w:tr w:rsidR="00F44163" w:rsidRPr="002C7CD2" w14:paraId="4B1BAEB7" w14:textId="77777777" w:rsidTr="00FA71EC">
        <w:trPr>
          <w:trHeight w:val="20"/>
        </w:trPr>
        <w:tc>
          <w:tcPr>
            <w:tcW w:w="1250" w:type="pct"/>
            <w:vMerge/>
          </w:tcPr>
          <w:p w14:paraId="3118FCC6" w14:textId="77777777" w:rsidR="00F44163" w:rsidRPr="002C7CD2" w:rsidDel="002A1D54" w:rsidRDefault="00F44163" w:rsidP="00F44163">
            <w:pPr>
              <w:rPr>
                <w:bCs w:val="0"/>
              </w:rPr>
            </w:pPr>
          </w:p>
        </w:tc>
        <w:tc>
          <w:tcPr>
            <w:tcW w:w="3750" w:type="pct"/>
          </w:tcPr>
          <w:p w14:paraId="26A60BB4" w14:textId="3F0C5E7E" w:rsidR="00F44163" w:rsidRPr="002C7CD2" w:rsidRDefault="00F44163" w:rsidP="00F44163">
            <w:r w:rsidRPr="008644AC">
              <w:t>Собирать измерительные цепи для регулировки электрических</w:t>
            </w:r>
            <w:r w:rsidRPr="002C7CD2">
              <w:t xml:space="preserve"> параметров простых радиоэлектронных ячеек и функциональных узлов приборов</w:t>
            </w:r>
          </w:p>
        </w:tc>
      </w:tr>
      <w:tr w:rsidR="00F44163" w:rsidRPr="002C7CD2" w14:paraId="7033FCBC" w14:textId="77777777" w:rsidTr="00FA71EC">
        <w:trPr>
          <w:trHeight w:val="20"/>
        </w:trPr>
        <w:tc>
          <w:tcPr>
            <w:tcW w:w="1250" w:type="pct"/>
            <w:vMerge/>
          </w:tcPr>
          <w:p w14:paraId="5BF501A8" w14:textId="77777777" w:rsidR="00F44163" w:rsidRPr="002C7CD2" w:rsidDel="002A1D54" w:rsidRDefault="00F44163" w:rsidP="00F44163">
            <w:pPr>
              <w:rPr>
                <w:bCs w:val="0"/>
              </w:rPr>
            </w:pPr>
          </w:p>
        </w:tc>
        <w:tc>
          <w:tcPr>
            <w:tcW w:w="3750" w:type="pct"/>
          </w:tcPr>
          <w:p w14:paraId="614D5EA0" w14:textId="36D27466" w:rsidR="00F44163" w:rsidRDefault="00F44163" w:rsidP="00F44163">
            <w:r>
              <w:t xml:space="preserve">Выбирать радиоизмерительное оборудование для регулировки </w:t>
            </w:r>
            <w:r w:rsidRPr="00FA71EC">
              <w:t>простых радиоэлектронных ячеек и функциональных узлов приборов</w:t>
            </w:r>
          </w:p>
        </w:tc>
      </w:tr>
      <w:tr w:rsidR="00F44163" w:rsidRPr="002C7CD2" w14:paraId="4283A975" w14:textId="77777777" w:rsidTr="00FA71EC">
        <w:trPr>
          <w:trHeight w:val="20"/>
        </w:trPr>
        <w:tc>
          <w:tcPr>
            <w:tcW w:w="1250" w:type="pct"/>
            <w:vMerge/>
          </w:tcPr>
          <w:p w14:paraId="7940C476" w14:textId="77777777" w:rsidR="00F44163" w:rsidRPr="002C7CD2" w:rsidDel="002A1D54" w:rsidRDefault="00F44163" w:rsidP="00F44163">
            <w:pPr>
              <w:rPr>
                <w:bCs w:val="0"/>
              </w:rPr>
            </w:pPr>
          </w:p>
        </w:tc>
        <w:tc>
          <w:tcPr>
            <w:tcW w:w="3750" w:type="pct"/>
          </w:tcPr>
          <w:p w14:paraId="44BDDAE7" w14:textId="104AFB49" w:rsidR="00F44163" w:rsidRPr="00FA71EC" w:rsidRDefault="00F44163" w:rsidP="00F44163">
            <w:pPr>
              <w:rPr>
                <w:highlight w:val="yellow"/>
              </w:rPr>
            </w:pPr>
            <w:r w:rsidRPr="00B82CC0">
              <w:t xml:space="preserve">Настраивать </w:t>
            </w:r>
            <w:r>
              <w:t>радио</w:t>
            </w:r>
            <w:r w:rsidRPr="00B82CC0">
              <w:t>измерительное оборудование для регулировки простых радиоэлектронных ячеек и функциональных узлов приборов</w:t>
            </w:r>
          </w:p>
        </w:tc>
      </w:tr>
      <w:tr w:rsidR="00F44163" w:rsidRPr="002C7CD2" w14:paraId="2BCA019E" w14:textId="77777777" w:rsidTr="00FA71EC">
        <w:trPr>
          <w:trHeight w:val="20"/>
        </w:trPr>
        <w:tc>
          <w:tcPr>
            <w:tcW w:w="1250" w:type="pct"/>
            <w:vMerge/>
          </w:tcPr>
          <w:p w14:paraId="071A6BAF" w14:textId="77777777" w:rsidR="00F44163" w:rsidRPr="002C7CD2" w:rsidDel="002A1D54" w:rsidRDefault="00F44163" w:rsidP="00F44163">
            <w:pPr>
              <w:rPr>
                <w:bCs w:val="0"/>
              </w:rPr>
            </w:pPr>
          </w:p>
        </w:tc>
        <w:tc>
          <w:tcPr>
            <w:tcW w:w="3750" w:type="pct"/>
          </w:tcPr>
          <w:p w14:paraId="1BA1DDE3" w14:textId="5BF0ABE1" w:rsidR="00F44163" w:rsidRPr="00B82CC0" w:rsidRDefault="00F44163" w:rsidP="00F44163">
            <w:r>
              <w:t>Использовать контрольно-</w:t>
            </w:r>
            <w:r w:rsidRPr="00B82CC0">
              <w:t xml:space="preserve">измерительное оборудование для </w:t>
            </w:r>
            <w:r>
              <w:t>проверки электрических соединений</w:t>
            </w:r>
            <w:r w:rsidRPr="00B82CC0">
              <w:t xml:space="preserve"> </w:t>
            </w:r>
            <w:r>
              <w:t xml:space="preserve">в </w:t>
            </w:r>
            <w:r w:rsidRPr="00B82CC0">
              <w:t xml:space="preserve">простых </w:t>
            </w:r>
            <w:r>
              <w:t>радиоэлектронных ячейках и ф</w:t>
            </w:r>
            <w:r w:rsidRPr="00B82CC0">
              <w:t>ункциональных узл</w:t>
            </w:r>
            <w:r>
              <w:t>ах</w:t>
            </w:r>
            <w:r w:rsidRPr="00B82CC0">
              <w:t xml:space="preserve"> приборов</w:t>
            </w:r>
          </w:p>
        </w:tc>
      </w:tr>
      <w:tr w:rsidR="00F44163" w:rsidRPr="002C7CD2" w14:paraId="706BDFF2" w14:textId="77777777" w:rsidTr="00FA71EC">
        <w:trPr>
          <w:trHeight w:val="178"/>
        </w:trPr>
        <w:tc>
          <w:tcPr>
            <w:tcW w:w="1250" w:type="pct"/>
            <w:vMerge w:val="restart"/>
          </w:tcPr>
          <w:p w14:paraId="665097A0" w14:textId="77777777" w:rsidR="00F44163" w:rsidRPr="002C7CD2" w:rsidDel="002A1D54" w:rsidRDefault="00F44163" w:rsidP="00F44163">
            <w:pPr>
              <w:rPr>
                <w:bCs w:val="0"/>
              </w:rPr>
            </w:pPr>
            <w:r w:rsidRPr="002C7CD2" w:rsidDel="002A1D54">
              <w:rPr>
                <w:bCs w:val="0"/>
              </w:rPr>
              <w:t>Необходимые знания</w:t>
            </w:r>
          </w:p>
        </w:tc>
        <w:tc>
          <w:tcPr>
            <w:tcW w:w="3750" w:type="pct"/>
          </w:tcPr>
          <w:p w14:paraId="3CD5C824" w14:textId="4C0688A7" w:rsidR="00F44163" w:rsidRPr="002C7CD2" w:rsidRDefault="00F44163" w:rsidP="00F44163">
            <w:r w:rsidRPr="002C0050">
              <w:t>Терминология и правила чтения конструкторской и технологической документации</w:t>
            </w:r>
          </w:p>
        </w:tc>
      </w:tr>
      <w:tr w:rsidR="00F44163" w:rsidRPr="002C7CD2" w14:paraId="6E328423" w14:textId="77777777" w:rsidTr="00FA71EC">
        <w:trPr>
          <w:trHeight w:val="178"/>
        </w:trPr>
        <w:tc>
          <w:tcPr>
            <w:tcW w:w="1250" w:type="pct"/>
            <w:vMerge/>
          </w:tcPr>
          <w:p w14:paraId="3F04FD4A" w14:textId="77777777" w:rsidR="00F44163" w:rsidRPr="002C7CD2" w:rsidDel="002A1D54" w:rsidRDefault="00F44163" w:rsidP="00F44163">
            <w:pPr>
              <w:rPr>
                <w:bCs w:val="0"/>
              </w:rPr>
            </w:pPr>
          </w:p>
        </w:tc>
        <w:tc>
          <w:tcPr>
            <w:tcW w:w="3750" w:type="pct"/>
          </w:tcPr>
          <w:p w14:paraId="3D75E081" w14:textId="7370521B" w:rsidR="00F44163" w:rsidRPr="00254844" w:rsidRDefault="00F44163" w:rsidP="00F44163">
            <w:r w:rsidRPr="002C0050">
              <w:t>Последовательность сборки и монтажа радиоэлектронных ячеек и функциональных узлов приборов</w:t>
            </w:r>
          </w:p>
        </w:tc>
      </w:tr>
      <w:tr w:rsidR="00F44163" w:rsidRPr="002C7CD2" w14:paraId="192923CA" w14:textId="77777777" w:rsidTr="00FA71EC">
        <w:trPr>
          <w:trHeight w:val="178"/>
        </w:trPr>
        <w:tc>
          <w:tcPr>
            <w:tcW w:w="1250" w:type="pct"/>
            <w:vMerge/>
          </w:tcPr>
          <w:p w14:paraId="628A0043" w14:textId="77777777" w:rsidR="00F44163" w:rsidRPr="002C7CD2" w:rsidDel="002A1D54" w:rsidRDefault="00F44163" w:rsidP="00F44163">
            <w:pPr>
              <w:rPr>
                <w:bCs w:val="0"/>
              </w:rPr>
            </w:pPr>
          </w:p>
        </w:tc>
        <w:tc>
          <w:tcPr>
            <w:tcW w:w="3750" w:type="pct"/>
          </w:tcPr>
          <w:p w14:paraId="6338E800" w14:textId="3BA4CB88" w:rsidR="00F44163" w:rsidRPr="00254844" w:rsidRDefault="00F44163" w:rsidP="00F44163">
            <w:r w:rsidRPr="00192BAB">
              <w:t>Способы и средства контроля качества сборочных и монтажных работ</w:t>
            </w:r>
          </w:p>
        </w:tc>
      </w:tr>
      <w:tr w:rsidR="00F44163" w:rsidRPr="002C7CD2" w14:paraId="79AB1346" w14:textId="77777777" w:rsidTr="00FA71EC">
        <w:trPr>
          <w:trHeight w:val="20"/>
        </w:trPr>
        <w:tc>
          <w:tcPr>
            <w:tcW w:w="1250" w:type="pct"/>
            <w:vMerge/>
          </w:tcPr>
          <w:p w14:paraId="757B4311" w14:textId="77777777" w:rsidR="00F44163" w:rsidRPr="002C7CD2" w:rsidDel="002A1D54" w:rsidRDefault="00F44163" w:rsidP="00F44163">
            <w:pPr>
              <w:rPr>
                <w:bCs w:val="0"/>
              </w:rPr>
            </w:pPr>
          </w:p>
        </w:tc>
        <w:tc>
          <w:tcPr>
            <w:tcW w:w="3750" w:type="pct"/>
          </w:tcPr>
          <w:p w14:paraId="14C8E2A2" w14:textId="2C8C1DEC" w:rsidR="00F44163" w:rsidRPr="002C7CD2" w:rsidRDefault="00F44163" w:rsidP="00F44163">
            <w:r>
              <w:t>В</w:t>
            </w:r>
            <w:r w:rsidRPr="00E32BB7">
              <w:t xml:space="preserve">иды брака при сборке </w:t>
            </w:r>
            <w:r>
              <w:t xml:space="preserve">и монтаже </w:t>
            </w:r>
            <w:r w:rsidRPr="00E32BB7">
              <w:t>простых радиоэлектронных ячеек и функциональных узлов приборов</w:t>
            </w:r>
          </w:p>
        </w:tc>
      </w:tr>
      <w:tr w:rsidR="00F44163" w:rsidRPr="002C7CD2" w14:paraId="3BC650BA" w14:textId="77777777" w:rsidTr="00FA71EC">
        <w:trPr>
          <w:trHeight w:val="20"/>
        </w:trPr>
        <w:tc>
          <w:tcPr>
            <w:tcW w:w="1250" w:type="pct"/>
            <w:vMerge/>
          </w:tcPr>
          <w:p w14:paraId="653D22F0" w14:textId="77777777" w:rsidR="00F44163" w:rsidRPr="002C7CD2" w:rsidDel="002A1D54" w:rsidRDefault="00F44163" w:rsidP="00F44163">
            <w:pPr>
              <w:rPr>
                <w:bCs w:val="0"/>
              </w:rPr>
            </w:pPr>
          </w:p>
        </w:tc>
        <w:tc>
          <w:tcPr>
            <w:tcW w:w="3750" w:type="pct"/>
          </w:tcPr>
          <w:p w14:paraId="757244CD" w14:textId="2079880D" w:rsidR="00F44163" w:rsidRDefault="00F44163" w:rsidP="00F44163">
            <w:r w:rsidRPr="00E32BB7">
              <w:t xml:space="preserve">Требования, предъявляемые к паяным </w:t>
            </w:r>
            <w:r>
              <w:t xml:space="preserve">и сварным </w:t>
            </w:r>
            <w:r w:rsidRPr="00E32BB7">
              <w:t>соединениям</w:t>
            </w:r>
            <w:r>
              <w:t xml:space="preserve"> в простых</w:t>
            </w:r>
            <w:r w:rsidRPr="00386FA4">
              <w:t xml:space="preserve"> радиоэлектронных яче</w:t>
            </w:r>
            <w:r>
              <w:t>йках</w:t>
            </w:r>
            <w:r w:rsidRPr="00386FA4">
              <w:t xml:space="preserve"> и функциональных узл</w:t>
            </w:r>
            <w:r>
              <w:t>ах</w:t>
            </w:r>
            <w:r w:rsidRPr="00386FA4">
              <w:t xml:space="preserve"> прибор</w:t>
            </w:r>
            <w:r>
              <w:t>ах</w:t>
            </w:r>
          </w:p>
        </w:tc>
      </w:tr>
      <w:tr w:rsidR="00F44163" w:rsidRPr="002C7CD2" w14:paraId="6175DE66" w14:textId="77777777" w:rsidTr="00FA71EC">
        <w:trPr>
          <w:trHeight w:val="20"/>
        </w:trPr>
        <w:tc>
          <w:tcPr>
            <w:tcW w:w="1250" w:type="pct"/>
            <w:vMerge/>
          </w:tcPr>
          <w:p w14:paraId="330F6E00" w14:textId="77777777" w:rsidR="00F44163" w:rsidRPr="002C7CD2" w:rsidDel="002A1D54" w:rsidRDefault="00F44163" w:rsidP="00F44163">
            <w:pPr>
              <w:rPr>
                <w:bCs w:val="0"/>
              </w:rPr>
            </w:pPr>
          </w:p>
        </w:tc>
        <w:tc>
          <w:tcPr>
            <w:tcW w:w="3750" w:type="pct"/>
          </w:tcPr>
          <w:p w14:paraId="71FBBC5B" w14:textId="77511B15" w:rsidR="00F44163" w:rsidRPr="002C7CD2" w:rsidRDefault="00F44163" w:rsidP="00F44163">
            <w:r w:rsidRPr="00D8428A">
              <w:t>Способы проверки соответствия монтажа электрорадиоизделий технической документации</w:t>
            </w:r>
          </w:p>
        </w:tc>
      </w:tr>
      <w:tr w:rsidR="00F44163" w:rsidRPr="002C7CD2" w14:paraId="22536060" w14:textId="77777777" w:rsidTr="00FA71EC">
        <w:trPr>
          <w:trHeight w:val="20"/>
        </w:trPr>
        <w:tc>
          <w:tcPr>
            <w:tcW w:w="1250" w:type="pct"/>
            <w:vMerge/>
          </w:tcPr>
          <w:p w14:paraId="74B3648A" w14:textId="77777777" w:rsidR="00F44163" w:rsidRPr="002C7CD2" w:rsidDel="002A1D54" w:rsidRDefault="00F44163" w:rsidP="00F44163">
            <w:pPr>
              <w:rPr>
                <w:bCs w:val="0"/>
              </w:rPr>
            </w:pPr>
          </w:p>
        </w:tc>
        <w:tc>
          <w:tcPr>
            <w:tcW w:w="3750" w:type="pct"/>
          </w:tcPr>
          <w:p w14:paraId="2124F839" w14:textId="24896149" w:rsidR="00F44163" w:rsidRPr="00254844" w:rsidRDefault="00F44163" w:rsidP="00F44163">
            <w:r w:rsidRPr="00192BAB">
              <w:t xml:space="preserve">Назначение, виды, параметры активных и пассивных </w:t>
            </w:r>
            <w:proofErr w:type="spellStart"/>
            <w:r w:rsidRPr="00192BAB">
              <w:t>электрорадиокомпонентов</w:t>
            </w:r>
            <w:proofErr w:type="spellEnd"/>
            <w:r w:rsidRPr="00192BAB">
              <w:t xml:space="preserve"> и их маркировка</w:t>
            </w:r>
          </w:p>
        </w:tc>
      </w:tr>
      <w:tr w:rsidR="00F44163" w:rsidRPr="002C7CD2" w14:paraId="6208EA2A" w14:textId="77777777" w:rsidTr="00FA71EC">
        <w:trPr>
          <w:trHeight w:val="20"/>
        </w:trPr>
        <w:tc>
          <w:tcPr>
            <w:tcW w:w="1250" w:type="pct"/>
            <w:vMerge/>
          </w:tcPr>
          <w:p w14:paraId="7C195AFF" w14:textId="77777777" w:rsidR="00F44163" w:rsidRPr="002C7CD2" w:rsidDel="002A1D54" w:rsidRDefault="00F44163" w:rsidP="00F44163">
            <w:pPr>
              <w:rPr>
                <w:bCs w:val="0"/>
              </w:rPr>
            </w:pPr>
          </w:p>
        </w:tc>
        <w:tc>
          <w:tcPr>
            <w:tcW w:w="3750" w:type="pct"/>
          </w:tcPr>
          <w:p w14:paraId="73C4DAC0" w14:textId="16E91A78" w:rsidR="00F44163" w:rsidRPr="00192BAB" w:rsidRDefault="00F44163" w:rsidP="00F44163">
            <w:r w:rsidRPr="00510384">
              <w:t xml:space="preserve">Условные графические обозначения </w:t>
            </w:r>
            <w:proofErr w:type="spellStart"/>
            <w:r w:rsidRPr="00510384">
              <w:t>электрорадиокомпонентов</w:t>
            </w:r>
            <w:proofErr w:type="spellEnd"/>
            <w:r w:rsidRPr="00510384">
              <w:t xml:space="preserve"> на электрических схемах</w:t>
            </w:r>
          </w:p>
        </w:tc>
      </w:tr>
      <w:tr w:rsidR="00F44163" w:rsidRPr="002C7CD2" w14:paraId="2EBC525A" w14:textId="77777777" w:rsidTr="00FA71EC">
        <w:trPr>
          <w:trHeight w:val="20"/>
        </w:trPr>
        <w:tc>
          <w:tcPr>
            <w:tcW w:w="1250" w:type="pct"/>
            <w:vMerge/>
          </w:tcPr>
          <w:p w14:paraId="1F9977F3" w14:textId="77777777" w:rsidR="00F44163" w:rsidRPr="002C7CD2" w:rsidDel="002A1D54" w:rsidRDefault="00F44163" w:rsidP="00F44163">
            <w:pPr>
              <w:rPr>
                <w:bCs w:val="0"/>
              </w:rPr>
            </w:pPr>
          </w:p>
        </w:tc>
        <w:tc>
          <w:tcPr>
            <w:tcW w:w="3750" w:type="pct"/>
          </w:tcPr>
          <w:p w14:paraId="5D9B6D48" w14:textId="07A932C2" w:rsidR="00F44163" w:rsidRPr="00192BAB" w:rsidRDefault="00F44163" w:rsidP="00F44163">
            <w:r w:rsidRPr="00510384">
              <w:t>Виды и типы электрических схем, правила их чтения и составления</w:t>
            </w:r>
          </w:p>
        </w:tc>
      </w:tr>
      <w:tr w:rsidR="00F44163" w:rsidRPr="002C7CD2" w14:paraId="2F1A9612" w14:textId="77777777" w:rsidTr="00FA71EC">
        <w:trPr>
          <w:trHeight w:val="20"/>
        </w:trPr>
        <w:tc>
          <w:tcPr>
            <w:tcW w:w="1250" w:type="pct"/>
            <w:vMerge/>
          </w:tcPr>
          <w:p w14:paraId="01E1EC44" w14:textId="77777777" w:rsidR="00F44163" w:rsidRPr="002C7CD2" w:rsidDel="002A1D54" w:rsidRDefault="00F44163" w:rsidP="00F44163">
            <w:pPr>
              <w:rPr>
                <w:bCs w:val="0"/>
              </w:rPr>
            </w:pPr>
          </w:p>
        </w:tc>
        <w:tc>
          <w:tcPr>
            <w:tcW w:w="3750" w:type="pct"/>
          </w:tcPr>
          <w:p w14:paraId="53318DD2" w14:textId="77777777" w:rsidR="00F44163" w:rsidRPr="002C7CD2" w:rsidRDefault="00F44163" w:rsidP="00F44163">
            <w:r w:rsidRPr="002C7CD2">
              <w:t>Назначение, конструктивные особенности, принцип действия основных низкочастотных узлов радиоэлектронной аппаратуры и приборов</w:t>
            </w:r>
          </w:p>
        </w:tc>
      </w:tr>
      <w:tr w:rsidR="00F44163" w:rsidRPr="002C7CD2" w14:paraId="568D7548" w14:textId="77777777" w:rsidTr="00FA71EC">
        <w:trPr>
          <w:trHeight w:val="20"/>
        </w:trPr>
        <w:tc>
          <w:tcPr>
            <w:tcW w:w="1250" w:type="pct"/>
            <w:vMerge/>
          </w:tcPr>
          <w:p w14:paraId="29FC06C8" w14:textId="77777777" w:rsidR="00F44163" w:rsidRPr="002C7CD2" w:rsidDel="002A1D54" w:rsidRDefault="00F44163" w:rsidP="00F44163">
            <w:pPr>
              <w:rPr>
                <w:bCs w:val="0"/>
              </w:rPr>
            </w:pPr>
          </w:p>
        </w:tc>
        <w:tc>
          <w:tcPr>
            <w:tcW w:w="3750" w:type="pct"/>
          </w:tcPr>
          <w:p w14:paraId="449D031E" w14:textId="1FBC3B17" w:rsidR="00F44163" w:rsidRPr="002C7CD2" w:rsidRDefault="00F44163" w:rsidP="00F44163">
            <w:r w:rsidRPr="002C7CD2">
              <w:t xml:space="preserve">Принципы работы, устройство, технические возможности </w:t>
            </w:r>
            <w:r>
              <w:t>радио</w:t>
            </w:r>
            <w:r w:rsidRPr="002C7CD2">
              <w:t xml:space="preserve">измерительного оборудования </w:t>
            </w:r>
            <w:r>
              <w:t>в объемы выполняемых работ</w:t>
            </w:r>
          </w:p>
        </w:tc>
      </w:tr>
      <w:tr w:rsidR="00F44163" w:rsidRPr="002C7CD2" w14:paraId="02225BD7" w14:textId="77777777" w:rsidTr="00FA71EC">
        <w:trPr>
          <w:trHeight w:val="20"/>
        </w:trPr>
        <w:tc>
          <w:tcPr>
            <w:tcW w:w="1250" w:type="pct"/>
            <w:vMerge/>
          </w:tcPr>
          <w:p w14:paraId="5453E7E6" w14:textId="77777777" w:rsidR="00F44163" w:rsidRPr="002C7CD2" w:rsidDel="002A1D54" w:rsidRDefault="00F44163" w:rsidP="00F44163">
            <w:pPr>
              <w:rPr>
                <w:bCs w:val="0"/>
              </w:rPr>
            </w:pPr>
          </w:p>
        </w:tc>
        <w:tc>
          <w:tcPr>
            <w:tcW w:w="3750" w:type="pct"/>
          </w:tcPr>
          <w:p w14:paraId="31F43F04" w14:textId="29DB5E14" w:rsidR="00F44163" w:rsidRPr="002C7CD2" w:rsidRDefault="00F44163" w:rsidP="00F44163">
            <w:r w:rsidRPr="00D62561">
              <w:t xml:space="preserve">Последовательность процесса пайки элементов </w:t>
            </w:r>
            <w:r w:rsidRPr="00C92830">
              <w:t>простых радиоэлектронных ячеек и функциональных узлов приборов</w:t>
            </w:r>
          </w:p>
        </w:tc>
      </w:tr>
      <w:tr w:rsidR="00F44163" w:rsidRPr="002C7CD2" w14:paraId="6C7F3FF2" w14:textId="77777777" w:rsidTr="00FA71EC">
        <w:trPr>
          <w:trHeight w:val="20"/>
        </w:trPr>
        <w:tc>
          <w:tcPr>
            <w:tcW w:w="1250" w:type="pct"/>
            <w:vMerge/>
          </w:tcPr>
          <w:p w14:paraId="4C23C912" w14:textId="77777777" w:rsidR="00F44163" w:rsidRPr="002C7CD2" w:rsidDel="002A1D54" w:rsidRDefault="00F44163" w:rsidP="00F44163">
            <w:pPr>
              <w:rPr>
                <w:bCs w:val="0"/>
              </w:rPr>
            </w:pPr>
          </w:p>
        </w:tc>
        <w:tc>
          <w:tcPr>
            <w:tcW w:w="3750" w:type="pct"/>
          </w:tcPr>
          <w:p w14:paraId="13E5A889" w14:textId="1D9E5F7D" w:rsidR="00F44163" w:rsidRPr="002C7CD2" w:rsidRDefault="00F44163" w:rsidP="00F44163">
            <w:r w:rsidRPr="00D62561">
              <w:t>Виды, характеристики, области применения и правила использования паяльного оборудования</w:t>
            </w:r>
          </w:p>
        </w:tc>
      </w:tr>
      <w:tr w:rsidR="00F44163" w:rsidRPr="002C7CD2" w14:paraId="20AC2EC2" w14:textId="77777777" w:rsidTr="00FA71EC">
        <w:trPr>
          <w:trHeight w:val="20"/>
        </w:trPr>
        <w:tc>
          <w:tcPr>
            <w:tcW w:w="1250" w:type="pct"/>
            <w:vMerge/>
          </w:tcPr>
          <w:p w14:paraId="64B90048" w14:textId="77777777" w:rsidR="00F44163" w:rsidRPr="002C7CD2" w:rsidDel="002A1D54" w:rsidRDefault="00F44163" w:rsidP="00F44163">
            <w:pPr>
              <w:rPr>
                <w:bCs w:val="0"/>
              </w:rPr>
            </w:pPr>
          </w:p>
        </w:tc>
        <w:tc>
          <w:tcPr>
            <w:tcW w:w="3750" w:type="pct"/>
          </w:tcPr>
          <w:p w14:paraId="284CAD96" w14:textId="07B305AA" w:rsidR="00F44163" w:rsidRPr="002C7CD2" w:rsidRDefault="00F44163" w:rsidP="00F44163">
            <w:r>
              <w:t>Последовательность настройки</w:t>
            </w:r>
            <w:r w:rsidRPr="00192BAB">
              <w:t xml:space="preserve"> </w:t>
            </w:r>
            <w:r>
              <w:t>радио</w:t>
            </w:r>
            <w:r w:rsidRPr="00192BAB">
              <w:t>измерительных приборов</w:t>
            </w:r>
            <w:r>
              <w:t xml:space="preserve"> для </w:t>
            </w:r>
            <w:r w:rsidRPr="00E32BB7">
              <w:t>регулировк</w:t>
            </w:r>
            <w:r>
              <w:t>и</w:t>
            </w:r>
            <w:r w:rsidRPr="00E32BB7">
              <w:t xml:space="preserve"> простых радиоэлектр</w:t>
            </w:r>
            <w:r>
              <w:t>онных ячеек и функциональных уз</w:t>
            </w:r>
            <w:r w:rsidRPr="00E32BB7">
              <w:t>лов приборов</w:t>
            </w:r>
          </w:p>
        </w:tc>
      </w:tr>
      <w:tr w:rsidR="00F44163" w:rsidRPr="002C7CD2" w14:paraId="7F8F0E82" w14:textId="77777777" w:rsidTr="00FA71EC">
        <w:trPr>
          <w:trHeight w:val="20"/>
        </w:trPr>
        <w:tc>
          <w:tcPr>
            <w:tcW w:w="1250" w:type="pct"/>
            <w:vMerge/>
          </w:tcPr>
          <w:p w14:paraId="5D54111C" w14:textId="77777777" w:rsidR="00F44163" w:rsidRPr="002C7CD2" w:rsidDel="002A1D54" w:rsidRDefault="00F44163" w:rsidP="00F44163">
            <w:pPr>
              <w:rPr>
                <w:bCs w:val="0"/>
              </w:rPr>
            </w:pPr>
          </w:p>
        </w:tc>
        <w:tc>
          <w:tcPr>
            <w:tcW w:w="3750" w:type="pct"/>
          </w:tcPr>
          <w:p w14:paraId="7D213F87" w14:textId="6C52AD88" w:rsidR="00F44163" w:rsidRPr="002C7CD2" w:rsidRDefault="00F44163" w:rsidP="00F44163">
            <w:r w:rsidRPr="00653C3C">
              <w:t>Опасные и вредные производственные факторы при выполнении работ</w:t>
            </w:r>
          </w:p>
        </w:tc>
      </w:tr>
      <w:tr w:rsidR="00F44163" w:rsidRPr="002C7CD2" w14:paraId="3F368A03" w14:textId="77777777" w:rsidTr="00FA71EC">
        <w:trPr>
          <w:trHeight w:val="20"/>
        </w:trPr>
        <w:tc>
          <w:tcPr>
            <w:tcW w:w="1250" w:type="pct"/>
            <w:vMerge/>
          </w:tcPr>
          <w:p w14:paraId="2E2C83CB" w14:textId="77777777" w:rsidR="00F44163" w:rsidRPr="002C7CD2" w:rsidDel="002A1D54" w:rsidRDefault="00F44163" w:rsidP="00F44163">
            <w:pPr>
              <w:rPr>
                <w:bCs w:val="0"/>
              </w:rPr>
            </w:pPr>
          </w:p>
        </w:tc>
        <w:tc>
          <w:tcPr>
            <w:tcW w:w="3750" w:type="pct"/>
          </w:tcPr>
          <w:p w14:paraId="7CC8D23E" w14:textId="11424765" w:rsidR="00F44163" w:rsidRPr="002C7CD2" w:rsidRDefault="00F44163" w:rsidP="00F44163">
            <w:r w:rsidRPr="00653C3C">
              <w:t>Правила производственной санитарии</w:t>
            </w:r>
          </w:p>
        </w:tc>
      </w:tr>
      <w:tr w:rsidR="00F44163" w:rsidRPr="002C7CD2" w14:paraId="2C1CA63D" w14:textId="77777777" w:rsidTr="00FA71EC">
        <w:trPr>
          <w:trHeight w:val="20"/>
        </w:trPr>
        <w:tc>
          <w:tcPr>
            <w:tcW w:w="1250" w:type="pct"/>
            <w:vMerge/>
          </w:tcPr>
          <w:p w14:paraId="2A5967BD" w14:textId="77777777" w:rsidR="00F44163" w:rsidRPr="002C7CD2" w:rsidDel="002A1D54" w:rsidRDefault="00F44163" w:rsidP="00F44163">
            <w:pPr>
              <w:rPr>
                <w:bCs w:val="0"/>
              </w:rPr>
            </w:pPr>
          </w:p>
        </w:tc>
        <w:tc>
          <w:tcPr>
            <w:tcW w:w="3750" w:type="pct"/>
          </w:tcPr>
          <w:p w14:paraId="42ED7E8C" w14:textId="0AFB59B3" w:rsidR="00F44163" w:rsidRPr="002C7CD2" w:rsidRDefault="00F44163" w:rsidP="00F44163">
            <w:r w:rsidRPr="00653C3C">
              <w:t>Виды и правила использования средств индивидуальной и коллективной защиты при выполнении работ</w:t>
            </w:r>
          </w:p>
        </w:tc>
      </w:tr>
      <w:tr w:rsidR="00F44163" w:rsidRPr="002C7CD2" w14:paraId="7236DB7C" w14:textId="77777777" w:rsidTr="00FA71EC">
        <w:trPr>
          <w:trHeight w:val="20"/>
        </w:trPr>
        <w:tc>
          <w:tcPr>
            <w:tcW w:w="1250" w:type="pct"/>
            <w:vMerge/>
          </w:tcPr>
          <w:p w14:paraId="7AD46CA7" w14:textId="77777777" w:rsidR="00F44163" w:rsidRPr="002C7CD2" w:rsidDel="002A1D54" w:rsidRDefault="00F44163" w:rsidP="00F44163">
            <w:pPr>
              <w:rPr>
                <w:bCs w:val="0"/>
              </w:rPr>
            </w:pPr>
          </w:p>
        </w:tc>
        <w:tc>
          <w:tcPr>
            <w:tcW w:w="3750" w:type="pct"/>
          </w:tcPr>
          <w:p w14:paraId="42592D97" w14:textId="62FA6FF3" w:rsidR="00F44163" w:rsidRPr="002C7CD2" w:rsidRDefault="00F44163" w:rsidP="00F44163">
            <w:r w:rsidRPr="00653C3C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F44163" w:rsidRPr="002C7CD2" w14:paraId="45CD0B62" w14:textId="77777777" w:rsidTr="00FA71EC">
        <w:trPr>
          <w:trHeight w:val="20"/>
        </w:trPr>
        <w:tc>
          <w:tcPr>
            <w:tcW w:w="1250" w:type="pct"/>
          </w:tcPr>
          <w:p w14:paraId="1A8E2EAA" w14:textId="77777777" w:rsidR="00F44163" w:rsidRPr="002C7CD2" w:rsidDel="002A1D54" w:rsidRDefault="00F44163" w:rsidP="00F44163">
            <w:pPr>
              <w:rPr>
                <w:bCs w:val="0"/>
              </w:rPr>
            </w:pPr>
            <w:r w:rsidRPr="002C7CD2">
              <w:rPr>
                <w:iCs/>
              </w:rPr>
              <w:t>Другие характеристики</w:t>
            </w:r>
          </w:p>
        </w:tc>
        <w:tc>
          <w:tcPr>
            <w:tcW w:w="3750" w:type="pct"/>
          </w:tcPr>
          <w:p w14:paraId="5BA0E063" w14:textId="77777777" w:rsidR="00F44163" w:rsidRPr="002C7CD2" w:rsidRDefault="00F44163" w:rsidP="00F44163">
            <w:r w:rsidRPr="002C7CD2">
              <w:t>–</w:t>
            </w:r>
          </w:p>
        </w:tc>
      </w:tr>
    </w:tbl>
    <w:p w14:paraId="0D26B5BB" w14:textId="50AFA93E" w:rsidR="00320743" w:rsidRDefault="00320743" w:rsidP="00026B99">
      <w:pPr>
        <w:pStyle w:val="3"/>
      </w:pPr>
      <w:r w:rsidRPr="00320743">
        <w:t>3.1.2. Трудовая функция</w:t>
      </w:r>
    </w:p>
    <w:tbl>
      <w:tblPr>
        <w:tblW w:w="5002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9"/>
        <w:gridCol w:w="494"/>
        <w:gridCol w:w="1314"/>
        <w:gridCol w:w="429"/>
        <w:gridCol w:w="1769"/>
        <w:gridCol w:w="149"/>
        <w:gridCol w:w="943"/>
        <w:gridCol w:w="459"/>
        <w:gridCol w:w="418"/>
        <w:gridCol w:w="1833"/>
        <w:gridCol w:w="537"/>
      </w:tblGrid>
      <w:tr w:rsidR="00C977AB" w:rsidRPr="007F6D52" w14:paraId="63C241EB" w14:textId="77777777" w:rsidTr="00320743">
        <w:trPr>
          <w:trHeight w:val="278"/>
        </w:trPr>
        <w:tc>
          <w:tcPr>
            <w:tcW w:w="911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3A7EA7FA" w14:textId="77777777" w:rsidR="00082BC8" w:rsidRPr="00C30BC5" w:rsidRDefault="00082BC8" w:rsidP="00026B99">
            <w:pPr>
              <w:rPr>
                <w:rFonts w:eastAsia="Calibri"/>
                <w:color w:val="000000" w:themeColor="text1"/>
                <w:sz w:val="20"/>
              </w:rPr>
            </w:pPr>
            <w:r w:rsidRPr="00C30BC5">
              <w:rPr>
                <w:rFonts w:eastAsia="Calibri"/>
                <w:color w:val="000000" w:themeColor="text1"/>
                <w:sz w:val="20"/>
              </w:rPr>
              <w:t>Наименование</w:t>
            </w:r>
          </w:p>
        </w:tc>
        <w:tc>
          <w:tcPr>
            <w:tcW w:w="2036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7FEFD9C" w14:textId="10EF953B" w:rsidR="00082BC8" w:rsidRPr="007F6D52" w:rsidRDefault="00E11DC5" w:rsidP="00026B99">
            <w:pPr>
              <w:rPr>
                <w:rFonts w:eastAsia="Calibri"/>
                <w:color w:val="000000" w:themeColor="text1"/>
              </w:rPr>
            </w:pPr>
            <w:r w:rsidRPr="00E11DC5">
              <w:rPr>
                <w:rFonts w:eastAsia="Calibri"/>
                <w:color w:val="000000" w:themeColor="text1"/>
              </w:rPr>
              <w:t xml:space="preserve">Регулировка и проверка работоспособности простых радиоэлектронных ячеек и функциональных узлов </w:t>
            </w:r>
            <w:r w:rsidR="00A72D4A">
              <w:rPr>
                <w:rFonts w:eastAsia="Calibri"/>
                <w:color w:val="000000" w:themeColor="text1"/>
              </w:rPr>
              <w:t>при</w:t>
            </w:r>
            <w:r w:rsidRPr="00E11DC5">
              <w:rPr>
                <w:rFonts w:eastAsia="Calibri"/>
                <w:color w:val="000000" w:themeColor="text1"/>
              </w:rPr>
              <w:t>боров</w:t>
            </w:r>
          </w:p>
        </w:tc>
        <w:tc>
          <w:tcPr>
            <w:tcW w:w="462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7C5410B3" w14:textId="77777777" w:rsidR="00082BC8" w:rsidRPr="00C30BC5" w:rsidRDefault="00082BC8" w:rsidP="00026B99">
            <w:pPr>
              <w:jc w:val="center"/>
              <w:rPr>
                <w:rFonts w:eastAsia="Calibri"/>
                <w:color w:val="000000" w:themeColor="text1"/>
                <w:sz w:val="20"/>
                <w:vertAlign w:val="superscript"/>
              </w:rPr>
            </w:pPr>
            <w:r w:rsidRPr="00C30BC5">
              <w:rPr>
                <w:rFonts w:eastAsia="Calibri"/>
                <w:color w:val="000000" w:themeColor="text1"/>
                <w:sz w:val="20"/>
              </w:rPr>
              <w:t>Код</w:t>
            </w:r>
          </w:p>
        </w:tc>
        <w:tc>
          <w:tcPr>
            <w:tcW w:w="43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011AAB9" w14:textId="77777777" w:rsidR="00082BC8" w:rsidRPr="007F6D52" w:rsidRDefault="00244901" w:rsidP="00026B99">
            <w:pPr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А</w:t>
            </w:r>
            <w:r w:rsidR="00117F31" w:rsidRPr="007F6D52">
              <w:rPr>
                <w:rFonts w:eastAsia="Calibri"/>
                <w:color w:val="000000" w:themeColor="text1"/>
              </w:rPr>
              <w:t>/0</w:t>
            </w:r>
            <w:r w:rsidR="00E41DBD">
              <w:rPr>
                <w:rFonts w:eastAsia="Calibri"/>
                <w:color w:val="000000" w:themeColor="text1"/>
              </w:rPr>
              <w:t>2</w:t>
            </w:r>
            <w:r w:rsidR="00082BC8" w:rsidRPr="007F6D52">
              <w:rPr>
                <w:rFonts w:eastAsia="Calibri"/>
                <w:color w:val="000000" w:themeColor="text1"/>
              </w:rPr>
              <w:t>.</w:t>
            </w:r>
            <w:r w:rsidR="003D57B9">
              <w:rPr>
                <w:rFonts w:eastAsia="Calibri"/>
                <w:color w:val="000000" w:themeColor="text1"/>
              </w:rPr>
              <w:t>3</w:t>
            </w:r>
          </w:p>
        </w:tc>
        <w:tc>
          <w:tcPr>
            <w:tcW w:w="89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00CF5341" w14:textId="77777777" w:rsidR="00082BC8" w:rsidRPr="00C30BC5" w:rsidRDefault="00082BC8" w:rsidP="00026B99">
            <w:pPr>
              <w:jc w:val="center"/>
              <w:rPr>
                <w:rFonts w:eastAsia="Calibri"/>
                <w:color w:val="000000" w:themeColor="text1"/>
                <w:sz w:val="20"/>
                <w:vertAlign w:val="superscript"/>
              </w:rPr>
            </w:pPr>
            <w:r w:rsidRPr="00C30BC5">
              <w:rPr>
                <w:rFonts w:eastAsia="Calibri"/>
                <w:color w:val="000000" w:themeColor="text1"/>
                <w:sz w:val="20"/>
              </w:rPr>
              <w:t>Уровень (подуровень) квалификации</w:t>
            </w:r>
          </w:p>
        </w:tc>
        <w:tc>
          <w:tcPr>
            <w:tcW w:w="2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CB98223" w14:textId="77777777" w:rsidR="00082BC8" w:rsidRPr="007F6D52" w:rsidRDefault="003D57B9" w:rsidP="00026B99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3</w:t>
            </w:r>
          </w:p>
        </w:tc>
      </w:tr>
      <w:tr w:rsidR="00C977AB" w:rsidRPr="007F6D52" w14:paraId="5EF59CC0" w14:textId="77777777" w:rsidTr="00320743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2E67CB79" w14:textId="77777777" w:rsidR="00082BC8" w:rsidRPr="007F6D52" w:rsidRDefault="00082BC8" w:rsidP="00026B99">
            <w:pPr>
              <w:rPr>
                <w:rFonts w:eastAsia="Calibri"/>
                <w:color w:val="000000" w:themeColor="text1"/>
              </w:rPr>
            </w:pPr>
          </w:p>
        </w:tc>
      </w:tr>
      <w:tr w:rsidR="00C977AB" w:rsidRPr="007F6D52" w14:paraId="7A7BFD2E" w14:textId="77777777" w:rsidTr="0032074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53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0F8B49A5" w14:textId="77777777" w:rsidR="00082BC8" w:rsidRPr="007F6D52" w:rsidRDefault="00082BC8" w:rsidP="00026B99">
            <w:pPr>
              <w:rPr>
                <w:rFonts w:eastAsia="Calibri"/>
                <w:color w:val="000000" w:themeColor="text1"/>
                <w:sz w:val="20"/>
              </w:rPr>
            </w:pPr>
            <w:r w:rsidRPr="007F6D52">
              <w:rPr>
                <w:rFonts w:eastAsia="Calibri"/>
                <w:color w:val="000000" w:themeColor="text1"/>
                <w:sz w:val="20"/>
              </w:rPr>
              <w:t>Происхождение трудовой функции</w:t>
            </w:r>
          </w:p>
        </w:tc>
        <w:tc>
          <w:tcPr>
            <w:tcW w:w="64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6D94F4E3" w14:textId="77777777" w:rsidR="00082BC8" w:rsidRPr="007F6D52" w:rsidRDefault="00082BC8" w:rsidP="00026B99">
            <w:pPr>
              <w:rPr>
                <w:rFonts w:eastAsia="Calibri"/>
                <w:color w:val="000000" w:themeColor="text1"/>
                <w:sz w:val="20"/>
              </w:rPr>
            </w:pPr>
            <w:r w:rsidRPr="007F6D52">
              <w:rPr>
                <w:rFonts w:eastAsia="Calibri"/>
                <w:color w:val="000000" w:themeColor="text1"/>
                <w:sz w:val="20"/>
              </w:rPr>
              <w:t>Оригинал</w:t>
            </w:r>
          </w:p>
        </w:tc>
        <w:tc>
          <w:tcPr>
            <w:tcW w:w="21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0683A047" w14:textId="77777777" w:rsidR="00082BC8" w:rsidRPr="00C30BC5" w:rsidRDefault="00082BC8" w:rsidP="00026B99">
            <w:pPr>
              <w:rPr>
                <w:rFonts w:eastAsia="Calibri"/>
                <w:color w:val="000000" w:themeColor="text1"/>
              </w:rPr>
            </w:pPr>
            <w:r w:rsidRPr="00C30BC5">
              <w:rPr>
                <w:rFonts w:eastAsia="Calibri"/>
                <w:color w:val="000000" w:themeColor="text1"/>
              </w:rPr>
              <w:t>Х</w:t>
            </w:r>
          </w:p>
        </w:tc>
        <w:tc>
          <w:tcPr>
            <w:tcW w:w="86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2A8885B" w14:textId="77777777" w:rsidR="00082BC8" w:rsidRPr="007F6D52" w:rsidRDefault="00082BC8" w:rsidP="00026B99">
            <w:pPr>
              <w:rPr>
                <w:rFonts w:eastAsia="Calibri"/>
                <w:color w:val="000000" w:themeColor="text1"/>
                <w:sz w:val="20"/>
              </w:rPr>
            </w:pPr>
            <w:r w:rsidRPr="007F6D52">
              <w:rPr>
                <w:rFonts w:eastAsia="Calibri"/>
                <w:color w:val="000000" w:themeColor="text1"/>
                <w:sz w:val="20"/>
              </w:rPr>
              <w:t>Заимствовано из оригинала</w:t>
            </w:r>
          </w:p>
        </w:tc>
        <w:tc>
          <w:tcPr>
            <w:tcW w:w="76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683C641" w14:textId="77777777" w:rsidR="00082BC8" w:rsidRPr="007F6D52" w:rsidRDefault="00082BC8" w:rsidP="00026B99">
            <w:pPr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136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859721F" w14:textId="77777777" w:rsidR="00082BC8" w:rsidRPr="007F6D52" w:rsidRDefault="00082BC8" w:rsidP="00026B99">
            <w:pPr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</w:tr>
      <w:tr w:rsidR="00C977AB" w:rsidRPr="007F6D52" w14:paraId="2006FDB5" w14:textId="77777777" w:rsidTr="0032074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53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1ACB976" w14:textId="77777777" w:rsidR="00082BC8" w:rsidRPr="007F6D52" w:rsidRDefault="00082BC8" w:rsidP="00026B99">
            <w:pPr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172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A539F22" w14:textId="77777777" w:rsidR="00082BC8" w:rsidRPr="007F6D52" w:rsidRDefault="00082BC8" w:rsidP="00026B99">
            <w:pPr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76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50CCF31" w14:textId="77777777" w:rsidR="00082BC8" w:rsidRPr="007F6D52" w:rsidRDefault="00082BC8" w:rsidP="00026B99">
            <w:pPr>
              <w:jc w:val="center"/>
              <w:rPr>
                <w:rFonts w:eastAsia="Calibri"/>
                <w:color w:val="000000" w:themeColor="text1"/>
                <w:sz w:val="20"/>
              </w:rPr>
            </w:pPr>
            <w:r w:rsidRPr="007F6D52">
              <w:rPr>
                <w:rFonts w:eastAsia="Calibri"/>
                <w:color w:val="000000" w:themeColor="text1"/>
                <w:sz w:val="20"/>
              </w:rPr>
              <w:t>Код оригинала</w:t>
            </w:r>
          </w:p>
        </w:tc>
        <w:tc>
          <w:tcPr>
            <w:tcW w:w="136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7757499" w14:textId="77777777" w:rsidR="00082BC8" w:rsidRPr="007F6D52" w:rsidRDefault="00082BC8" w:rsidP="00026B99">
            <w:pPr>
              <w:jc w:val="center"/>
              <w:rPr>
                <w:rFonts w:eastAsia="Calibri"/>
                <w:color w:val="000000" w:themeColor="text1"/>
                <w:sz w:val="20"/>
              </w:rPr>
            </w:pPr>
            <w:r w:rsidRPr="007F6D52">
              <w:rPr>
                <w:rFonts w:eastAsia="Calibri"/>
                <w:color w:val="000000" w:themeColor="text1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473FC05A" w14:textId="6525CEEC" w:rsidR="00C30BC5" w:rsidRDefault="00C30BC5" w:rsidP="00026B99"/>
    <w:tbl>
      <w:tblPr>
        <w:tblW w:w="5002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551"/>
        <w:gridCol w:w="7652"/>
      </w:tblGrid>
      <w:tr w:rsidR="009342C8" w:rsidRPr="00192BAB" w14:paraId="468C0A1C" w14:textId="77777777" w:rsidTr="009342C8">
        <w:trPr>
          <w:trHeight w:val="576"/>
        </w:trPr>
        <w:tc>
          <w:tcPr>
            <w:tcW w:w="1250" w:type="pct"/>
            <w:vMerge w:val="restart"/>
          </w:tcPr>
          <w:p w14:paraId="44B714C4" w14:textId="77777777" w:rsidR="009342C8" w:rsidRPr="00192BAB" w:rsidRDefault="009342C8" w:rsidP="00026B99">
            <w:r w:rsidRPr="00192BAB">
              <w:t>Трудовые действия</w:t>
            </w:r>
          </w:p>
        </w:tc>
        <w:tc>
          <w:tcPr>
            <w:tcW w:w="3750" w:type="pct"/>
          </w:tcPr>
          <w:p w14:paraId="3EA47793" w14:textId="30622CC2" w:rsidR="009342C8" w:rsidRPr="00192BAB" w:rsidRDefault="00BA2E69" w:rsidP="00026B99">
            <w:r w:rsidRPr="00BA2E69">
              <w:t>Измерения напря</w:t>
            </w:r>
            <w:r>
              <w:t>жений, токов, сопротивлений цепей</w:t>
            </w:r>
            <w:r w:rsidRPr="00BA2E69">
              <w:t xml:space="preserve"> питания простых радиоэлектронных ячеек и функциональных узлов приборов</w:t>
            </w:r>
          </w:p>
        </w:tc>
      </w:tr>
      <w:tr w:rsidR="001C1EB0" w:rsidRPr="00192BAB" w14:paraId="3467964B" w14:textId="77777777" w:rsidTr="009342C8">
        <w:trPr>
          <w:trHeight w:val="576"/>
        </w:trPr>
        <w:tc>
          <w:tcPr>
            <w:tcW w:w="1250" w:type="pct"/>
            <w:vMerge/>
          </w:tcPr>
          <w:p w14:paraId="549AC899" w14:textId="77777777" w:rsidR="001C1EB0" w:rsidRPr="00192BAB" w:rsidRDefault="001C1EB0" w:rsidP="00026B99"/>
        </w:tc>
        <w:tc>
          <w:tcPr>
            <w:tcW w:w="3750" w:type="pct"/>
          </w:tcPr>
          <w:p w14:paraId="510E8094" w14:textId="18C8D474" w:rsidR="001C1EB0" w:rsidRPr="00192BAB" w:rsidRDefault="00BA2E69" w:rsidP="00F44163">
            <w:pPr>
              <w:pStyle w:val="aff1"/>
            </w:pPr>
            <w:r w:rsidRPr="00BA2E69">
              <w:t>Проведение электрорадиоизмерений простых радиоэлектронных ячеек и функциональных узлов приборов</w:t>
            </w:r>
          </w:p>
        </w:tc>
      </w:tr>
      <w:tr w:rsidR="00192BAB" w:rsidRPr="00192BAB" w14:paraId="324FF063" w14:textId="77777777" w:rsidTr="00FA71EC">
        <w:trPr>
          <w:trHeight w:val="20"/>
        </w:trPr>
        <w:tc>
          <w:tcPr>
            <w:tcW w:w="1250" w:type="pct"/>
            <w:vMerge/>
          </w:tcPr>
          <w:p w14:paraId="533276A6" w14:textId="77777777" w:rsidR="00192BAB" w:rsidRPr="00192BAB" w:rsidRDefault="00192BAB" w:rsidP="00026B99"/>
        </w:tc>
        <w:tc>
          <w:tcPr>
            <w:tcW w:w="3750" w:type="pct"/>
          </w:tcPr>
          <w:p w14:paraId="51FEAD6C" w14:textId="77777777" w:rsidR="00192BAB" w:rsidRPr="00192BAB" w:rsidRDefault="00192BAB" w:rsidP="00026B99">
            <w:r w:rsidRPr="00192BAB">
              <w:t>Снятие электрических характеристик простых радиоэлектронных ячеек и функциональных узлов приборов</w:t>
            </w:r>
          </w:p>
        </w:tc>
      </w:tr>
      <w:tr w:rsidR="00241BBE" w:rsidRPr="00192BAB" w14:paraId="4102804E" w14:textId="77777777" w:rsidTr="00FA71EC">
        <w:trPr>
          <w:trHeight w:val="20"/>
        </w:trPr>
        <w:tc>
          <w:tcPr>
            <w:tcW w:w="1250" w:type="pct"/>
            <w:vMerge/>
          </w:tcPr>
          <w:p w14:paraId="4830595F" w14:textId="77777777" w:rsidR="00241BBE" w:rsidRPr="00192BAB" w:rsidRDefault="00241BBE" w:rsidP="00026B99"/>
        </w:tc>
        <w:tc>
          <w:tcPr>
            <w:tcW w:w="3750" w:type="pct"/>
          </w:tcPr>
          <w:p w14:paraId="01E172EC" w14:textId="70325C2B" w:rsidR="00241BBE" w:rsidRPr="00241BBE" w:rsidRDefault="00241BBE" w:rsidP="00026B99">
            <w:pPr>
              <w:rPr>
                <w:highlight w:val="yellow"/>
              </w:rPr>
            </w:pPr>
            <w:r w:rsidRPr="00C55B1F">
              <w:t xml:space="preserve">Приведение к техническим требованиям </w:t>
            </w:r>
            <w:r w:rsidR="00C55B1F" w:rsidRPr="00C55B1F">
              <w:t>электрических параметров</w:t>
            </w:r>
            <w:r w:rsidRPr="00C55B1F">
              <w:t xml:space="preserve"> простых радиоэлектронных ячеек и функциональных узлов приборов</w:t>
            </w:r>
          </w:p>
        </w:tc>
      </w:tr>
      <w:tr w:rsidR="00570862" w:rsidRPr="00192BAB" w14:paraId="5253F01E" w14:textId="77777777" w:rsidTr="00FA71EC">
        <w:trPr>
          <w:trHeight w:val="20"/>
        </w:trPr>
        <w:tc>
          <w:tcPr>
            <w:tcW w:w="1250" w:type="pct"/>
            <w:vMerge/>
          </w:tcPr>
          <w:p w14:paraId="48531899" w14:textId="77777777" w:rsidR="00570862" w:rsidRPr="00192BAB" w:rsidRDefault="00570862" w:rsidP="00026B99"/>
        </w:tc>
        <w:tc>
          <w:tcPr>
            <w:tcW w:w="3750" w:type="pct"/>
          </w:tcPr>
          <w:p w14:paraId="36E38AE3" w14:textId="5BC9879F" w:rsidR="00570862" w:rsidRPr="00C55B1F" w:rsidRDefault="00570862" w:rsidP="00026B99">
            <w:r w:rsidRPr="00655C1D">
              <w:t xml:space="preserve">Устранение неисправностей в </w:t>
            </w:r>
            <w:r w:rsidR="00655C1D">
              <w:t>простых радиоэлектронных ячей</w:t>
            </w:r>
            <w:r w:rsidRPr="00655C1D">
              <w:t>к</w:t>
            </w:r>
            <w:r w:rsidR="00655C1D">
              <w:t>ах</w:t>
            </w:r>
            <w:r w:rsidRPr="00655C1D">
              <w:t xml:space="preserve"> и функциональных узл</w:t>
            </w:r>
            <w:r w:rsidR="00655C1D">
              <w:t>ах</w:t>
            </w:r>
            <w:r w:rsidRPr="00655C1D">
              <w:t xml:space="preserve"> приборов </w:t>
            </w:r>
            <w:proofErr w:type="gramStart"/>
            <w:r w:rsidR="00281DFA" w:rsidRPr="00281DFA">
              <w:t xml:space="preserve">с заменой </w:t>
            </w:r>
            <w:r w:rsidRPr="00655C1D">
              <w:t>отдельных элементов</w:t>
            </w:r>
            <w:proofErr w:type="gramEnd"/>
          </w:p>
        </w:tc>
      </w:tr>
      <w:tr w:rsidR="009342C8" w:rsidRPr="00192BAB" w14:paraId="380A323A" w14:textId="77777777" w:rsidTr="00FA71EC">
        <w:trPr>
          <w:trHeight w:val="20"/>
        </w:trPr>
        <w:tc>
          <w:tcPr>
            <w:tcW w:w="1250" w:type="pct"/>
            <w:vMerge/>
          </w:tcPr>
          <w:p w14:paraId="3EB57EE5" w14:textId="77777777" w:rsidR="009342C8" w:rsidRPr="00192BAB" w:rsidRDefault="009342C8" w:rsidP="00026B99"/>
        </w:tc>
        <w:tc>
          <w:tcPr>
            <w:tcW w:w="3750" w:type="pct"/>
          </w:tcPr>
          <w:p w14:paraId="53D1F0A8" w14:textId="47D1E17B" w:rsidR="009342C8" w:rsidRPr="00C55B1F" w:rsidRDefault="009342C8" w:rsidP="00026B99">
            <w:r w:rsidRPr="009342C8">
              <w:t>Проверка соответствия параметров простых радиоэлектронных ячеек и функциональных узлов приборов требованиям нормативно-технической документации</w:t>
            </w:r>
          </w:p>
        </w:tc>
      </w:tr>
      <w:tr w:rsidR="00192BAB" w:rsidRPr="00192BAB" w14:paraId="6E698EC1" w14:textId="77777777" w:rsidTr="00FA71EC">
        <w:trPr>
          <w:trHeight w:val="20"/>
        </w:trPr>
        <w:tc>
          <w:tcPr>
            <w:tcW w:w="1250" w:type="pct"/>
            <w:vMerge/>
          </w:tcPr>
          <w:p w14:paraId="36739A47" w14:textId="77777777" w:rsidR="00192BAB" w:rsidRPr="00192BAB" w:rsidRDefault="00192BAB" w:rsidP="00026B99"/>
        </w:tc>
        <w:tc>
          <w:tcPr>
            <w:tcW w:w="3750" w:type="pct"/>
          </w:tcPr>
          <w:p w14:paraId="0BF26DC3" w14:textId="56B250A1" w:rsidR="00192BAB" w:rsidRPr="00192BAB" w:rsidRDefault="00B65BB9" w:rsidP="00026B99">
            <w:r w:rsidRPr="00B65BB9">
              <w:t xml:space="preserve">Составление отчетной документации по результатам </w:t>
            </w:r>
            <w:r w:rsidR="00E9524E">
              <w:t xml:space="preserve">регулировки и </w:t>
            </w:r>
            <w:r w:rsidRPr="00B65BB9">
              <w:t>проверк</w:t>
            </w:r>
            <w:r w:rsidR="00852842" w:rsidRPr="006A7CE8">
              <w:t>и</w:t>
            </w:r>
            <w:r w:rsidRPr="00B65BB9">
              <w:t xml:space="preserve"> работоспособности простых радиоэлектронных ячеек и функциональных узлов приборов</w:t>
            </w:r>
          </w:p>
        </w:tc>
      </w:tr>
      <w:tr w:rsidR="00192BAB" w:rsidRPr="00192BAB" w14:paraId="3BB697BB" w14:textId="77777777" w:rsidTr="00FA71EC">
        <w:trPr>
          <w:trHeight w:val="20"/>
        </w:trPr>
        <w:tc>
          <w:tcPr>
            <w:tcW w:w="1250" w:type="pct"/>
            <w:vMerge w:val="restart"/>
          </w:tcPr>
          <w:p w14:paraId="629675CD" w14:textId="77777777" w:rsidR="00192BAB" w:rsidRPr="00192BAB" w:rsidDel="002A1D54" w:rsidRDefault="00192BAB" w:rsidP="00026B99">
            <w:pPr>
              <w:rPr>
                <w:bCs w:val="0"/>
              </w:rPr>
            </w:pPr>
            <w:r w:rsidRPr="00192BAB" w:rsidDel="002A1D54">
              <w:rPr>
                <w:bCs w:val="0"/>
              </w:rPr>
              <w:t>Необходимые умения</w:t>
            </w:r>
          </w:p>
        </w:tc>
        <w:tc>
          <w:tcPr>
            <w:tcW w:w="3750" w:type="pct"/>
          </w:tcPr>
          <w:p w14:paraId="413224B2" w14:textId="1D2413F4" w:rsidR="00192BAB" w:rsidRPr="00192BAB" w:rsidRDefault="00C92830" w:rsidP="00026B99">
            <w:r w:rsidRPr="00C92830">
              <w:t>Читать конструкторскую и технологическую документацию</w:t>
            </w:r>
          </w:p>
        </w:tc>
      </w:tr>
      <w:tr w:rsidR="00192BAB" w:rsidRPr="00192BAB" w14:paraId="13BE709F" w14:textId="77777777" w:rsidTr="00FA71EC">
        <w:trPr>
          <w:trHeight w:val="20"/>
        </w:trPr>
        <w:tc>
          <w:tcPr>
            <w:tcW w:w="1250" w:type="pct"/>
            <w:vMerge/>
          </w:tcPr>
          <w:p w14:paraId="66E7BD51" w14:textId="77777777" w:rsidR="00192BAB" w:rsidRPr="00192BAB" w:rsidDel="002A1D54" w:rsidRDefault="00192BAB" w:rsidP="00026B99">
            <w:pPr>
              <w:rPr>
                <w:bCs w:val="0"/>
              </w:rPr>
            </w:pPr>
          </w:p>
        </w:tc>
        <w:tc>
          <w:tcPr>
            <w:tcW w:w="3750" w:type="pct"/>
          </w:tcPr>
          <w:p w14:paraId="6356CB34" w14:textId="0DAFC2E7" w:rsidR="00192BAB" w:rsidRPr="00192BAB" w:rsidRDefault="003B413E" w:rsidP="00026B99">
            <w:r w:rsidRPr="003B413E">
              <w:t xml:space="preserve">Использовать </w:t>
            </w:r>
            <w:r w:rsidR="0082521D">
              <w:t>радио</w:t>
            </w:r>
            <w:r>
              <w:t>измерительное</w:t>
            </w:r>
            <w:r w:rsidRPr="003B413E">
              <w:t xml:space="preserve"> оборудование для </w:t>
            </w:r>
            <w:r>
              <w:t>регулировки</w:t>
            </w:r>
            <w:r w:rsidRPr="003B413E">
              <w:t xml:space="preserve"> </w:t>
            </w:r>
            <w:r w:rsidR="006F6A51">
              <w:t xml:space="preserve">электрических параметров </w:t>
            </w:r>
            <w:r w:rsidRPr="003B413E">
              <w:t>простых радиоэлектронных ячеек и функциональных узлов приборов</w:t>
            </w:r>
          </w:p>
        </w:tc>
      </w:tr>
      <w:tr w:rsidR="001102AD" w:rsidRPr="00192BAB" w14:paraId="09C531ED" w14:textId="77777777" w:rsidTr="00DC3C5A">
        <w:trPr>
          <w:trHeight w:val="305"/>
        </w:trPr>
        <w:tc>
          <w:tcPr>
            <w:tcW w:w="1250" w:type="pct"/>
            <w:vMerge/>
          </w:tcPr>
          <w:p w14:paraId="459CF074" w14:textId="77777777" w:rsidR="001102AD" w:rsidRPr="00192BAB" w:rsidDel="002A1D54" w:rsidRDefault="001102AD" w:rsidP="00026B99">
            <w:pPr>
              <w:rPr>
                <w:bCs w:val="0"/>
              </w:rPr>
            </w:pPr>
          </w:p>
        </w:tc>
        <w:tc>
          <w:tcPr>
            <w:tcW w:w="3750" w:type="pct"/>
          </w:tcPr>
          <w:p w14:paraId="30C17C2A" w14:textId="5D9E362F" w:rsidR="001102AD" w:rsidRPr="003B413E" w:rsidRDefault="001102AD" w:rsidP="00026B99">
            <w:r>
              <w:t xml:space="preserve">Использовать </w:t>
            </w:r>
            <w:r w:rsidR="0014411C" w:rsidRPr="0014411C">
              <w:t>слесарно-монтажный</w:t>
            </w:r>
            <w:r w:rsidR="00DC3C5A">
              <w:t xml:space="preserve"> инструмент для </w:t>
            </w:r>
            <w:r w:rsidR="00DC3C5A" w:rsidRPr="00DC3C5A">
              <w:t>регулировки простых радиоэлектронных ячеек и функциональных узлов приборов</w:t>
            </w:r>
          </w:p>
        </w:tc>
      </w:tr>
      <w:tr w:rsidR="00192BAB" w:rsidRPr="00192BAB" w14:paraId="508AD013" w14:textId="77777777" w:rsidTr="00FA71EC">
        <w:trPr>
          <w:trHeight w:val="20"/>
        </w:trPr>
        <w:tc>
          <w:tcPr>
            <w:tcW w:w="1250" w:type="pct"/>
            <w:vMerge/>
          </w:tcPr>
          <w:p w14:paraId="29D4AAD6" w14:textId="77777777" w:rsidR="00192BAB" w:rsidRPr="00192BAB" w:rsidDel="002A1D54" w:rsidRDefault="00192BAB" w:rsidP="00026B99">
            <w:pPr>
              <w:rPr>
                <w:bCs w:val="0"/>
              </w:rPr>
            </w:pPr>
          </w:p>
        </w:tc>
        <w:tc>
          <w:tcPr>
            <w:tcW w:w="3750" w:type="pct"/>
          </w:tcPr>
          <w:p w14:paraId="5EAA9108" w14:textId="42BAADEC" w:rsidR="00192BAB" w:rsidRPr="00192BAB" w:rsidRDefault="00192BAB" w:rsidP="00026B99">
            <w:r w:rsidRPr="00192BAB">
              <w:t xml:space="preserve">Проводить радиоизмерения </w:t>
            </w:r>
            <w:r w:rsidR="001649EA">
              <w:t xml:space="preserve">электрических </w:t>
            </w:r>
            <w:r w:rsidRPr="00192BAB">
              <w:t>параметров простых радиоэлектронных ячеек и функциональных узлов приборов</w:t>
            </w:r>
          </w:p>
        </w:tc>
      </w:tr>
      <w:tr w:rsidR="00192BAB" w:rsidRPr="00192BAB" w14:paraId="2D4270D5" w14:textId="77777777" w:rsidTr="00FA71EC">
        <w:trPr>
          <w:trHeight w:val="20"/>
        </w:trPr>
        <w:tc>
          <w:tcPr>
            <w:tcW w:w="1250" w:type="pct"/>
            <w:vMerge/>
          </w:tcPr>
          <w:p w14:paraId="785D3F84" w14:textId="77777777" w:rsidR="00192BAB" w:rsidRPr="00192BAB" w:rsidDel="002A1D54" w:rsidRDefault="00192BAB" w:rsidP="00026B99">
            <w:pPr>
              <w:rPr>
                <w:bCs w:val="0"/>
              </w:rPr>
            </w:pPr>
          </w:p>
        </w:tc>
        <w:tc>
          <w:tcPr>
            <w:tcW w:w="3750" w:type="pct"/>
          </w:tcPr>
          <w:p w14:paraId="2C5AAA42" w14:textId="77777777" w:rsidR="00192BAB" w:rsidRPr="00192BAB" w:rsidRDefault="00192BAB" w:rsidP="00026B99">
            <w:r w:rsidRPr="00192BAB">
              <w:t>Регистрировать параметры простых радиоэлектронных ячеек и функциональных узлов приборов</w:t>
            </w:r>
          </w:p>
        </w:tc>
      </w:tr>
      <w:tr w:rsidR="00192BAB" w:rsidRPr="00192BAB" w14:paraId="3DF95A21" w14:textId="77777777" w:rsidTr="00FA71EC">
        <w:trPr>
          <w:trHeight w:val="20"/>
        </w:trPr>
        <w:tc>
          <w:tcPr>
            <w:tcW w:w="1250" w:type="pct"/>
            <w:vMerge/>
          </w:tcPr>
          <w:p w14:paraId="68EF6076" w14:textId="77777777" w:rsidR="00192BAB" w:rsidRPr="00192BAB" w:rsidDel="002A1D54" w:rsidRDefault="00192BAB" w:rsidP="00026B99">
            <w:pPr>
              <w:rPr>
                <w:bCs w:val="0"/>
              </w:rPr>
            </w:pPr>
          </w:p>
        </w:tc>
        <w:tc>
          <w:tcPr>
            <w:tcW w:w="3750" w:type="pct"/>
          </w:tcPr>
          <w:p w14:paraId="42547AD7" w14:textId="73C1D45F" w:rsidR="00192BAB" w:rsidRPr="00192BAB" w:rsidRDefault="009342C8" w:rsidP="00026B99">
            <w:r w:rsidRPr="009342C8">
              <w:t>Тестировать работоспособность простых радиоэлектронных ячеек и функциональных узлов приборов</w:t>
            </w:r>
          </w:p>
        </w:tc>
      </w:tr>
      <w:tr w:rsidR="009342C8" w:rsidRPr="00192BAB" w14:paraId="3E6F19BD" w14:textId="77777777" w:rsidTr="00FA71EC">
        <w:trPr>
          <w:trHeight w:val="20"/>
        </w:trPr>
        <w:tc>
          <w:tcPr>
            <w:tcW w:w="1250" w:type="pct"/>
            <w:vMerge/>
          </w:tcPr>
          <w:p w14:paraId="2B5967CA" w14:textId="77777777" w:rsidR="009342C8" w:rsidRPr="00192BAB" w:rsidDel="002A1D54" w:rsidRDefault="009342C8" w:rsidP="00026B99">
            <w:pPr>
              <w:rPr>
                <w:bCs w:val="0"/>
              </w:rPr>
            </w:pPr>
          </w:p>
        </w:tc>
        <w:tc>
          <w:tcPr>
            <w:tcW w:w="3750" w:type="pct"/>
          </w:tcPr>
          <w:p w14:paraId="1FEF67D5" w14:textId="168969FC" w:rsidR="009342C8" w:rsidRPr="009342C8" w:rsidRDefault="00570862" w:rsidP="00026B99">
            <w:r>
              <w:t>П</w:t>
            </w:r>
            <w:r w:rsidRPr="00570862">
              <w:t>аять элементы простых радиоэлектронных ячеек и функциональных узлов приборов</w:t>
            </w:r>
          </w:p>
        </w:tc>
      </w:tr>
      <w:tr w:rsidR="00192BAB" w:rsidRPr="00192BAB" w14:paraId="6A8A34C3" w14:textId="77777777" w:rsidTr="00FA71EC">
        <w:trPr>
          <w:trHeight w:val="20"/>
        </w:trPr>
        <w:tc>
          <w:tcPr>
            <w:tcW w:w="1250" w:type="pct"/>
            <w:vMerge/>
          </w:tcPr>
          <w:p w14:paraId="22037D88" w14:textId="77777777" w:rsidR="00192BAB" w:rsidRPr="00192BAB" w:rsidDel="002A1D54" w:rsidRDefault="00192BAB" w:rsidP="00026B99">
            <w:pPr>
              <w:rPr>
                <w:bCs w:val="0"/>
              </w:rPr>
            </w:pPr>
          </w:p>
        </w:tc>
        <w:tc>
          <w:tcPr>
            <w:tcW w:w="3750" w:type="pct"/>
          </w:tcPr>
          <w:p w14:paraId="7AF38034" w14:textId="49DB760C" w:rsidR="00192BAB" w:rsidRPr="00192BAB" w:rsidRDefault="003B413E" w:rsidP="00026B99">
            <w:r w:rsidRPr="003B413E">
              <w:t>Подготавливать документацию по результатам проверки работоспособности простых радиоэлектронных ячеек и функциональных узлов приборов</w:t>
            </w:r>
          </w:p>
        </w:tc>
      </w:tr>
      <w:tr w:rsidR="00192BAB" w:rsidRPr="00192BAB" w14:paraId="11C4808A" w14:textId="77777777" w:rsidTr="00FA71EC">
        <w:trPr>
          <w:trHeight w:val="178"/>
        </w:trPr>
        <w:tc>
          <w:tcPr>
            <w:tcW w:w="1250" w:type="pct"/>
            <w:vMerge w:val="restart"/>
          </w:tcPr>
          <w:p w14:paraId="53171001" w14:textId="77777777" w:rsidR="00192BAB" w:rsidRPr="00192BAB" w:rsidDel="002A1D54" w:rsidRDefault="00192BAB" w:rsidP="00026B99">
            <w:pPr>
              <w:rPr>
                <w:bCs w:val="0"/>
              </w:rPr>
            </w:pPr>
            <w:r w:rsidRPr="00192BAB" w:rsidDel="002A1D54">
              <w:rPr>
                <w:bCs w:val="0"/>
              </w:rPr>
              <w:t>Необходимые знания</w:t>
            </w:r>
          </w:p>
        </w:tc>
        <w:tc>
          <w:tcPr>
            <w:tcW w:w="3750" w:type="pct"/>
          </w:tcPr>
          <w:p w14:paraId="36CDD72C" w14:textId="7668303C" w:rsidR="00192BAB" w:rsidRPr="00192BAB" w:rsidRDefault="006B3ECF" w:rsidP="00026B99">
            <w:r w:rsidRPr="006B3ECF">
              <w:t>Назначение, виды, последовательность проведения регулировочных работ</w:t>
            </w:r>
          </w:p>
        </w:tc>
      </w:tr>
      <w:tr w:rsidR="006B3ECF" w:rsidRPr="00192BAB" w14:paraId="17692BB5" w14:textId="77777777" w:rsidTr="00FA71EC">
        <w:trPr>
          <w:trHeight w:val="178"/>
        </w:trPr>
        <w:tc>
          <w:tcPr>
            <w:tcW w:w="1250" w:type="pct"/>
            <w:vMerge/>
          </w:tcPr>
          <w:p w14:paraId="05DB8927" w14:textId="77777777" w:rsidR="006B3ECF" w:rsidRPr="00192BAB" w:rsidDel="002A1D54" w:rsidRDefault="006B3ECF" w:rsidP="00026B99">
            <w:pPr>
              <w:rPr>
                <w:bCs w:val="0"/>
              </w:rPr>
            </w:pPr>
          </w:p>
        </w:tc>
        <w:tc>
          <w:tcPr>
            <w:tcW w:w="3750" w:type="pct"/>
          </w:tcPr>
          <w:p w14:paraId="522959DC" w14:textId="710305A3" w:rsidR="006B3ECF" w:rsidRPr="0073547D" w:rsidRDefault="00471125" w:rsidP="00026B99">
            <w:r w:rsidRPr="0073547D">
              <w:t>Основы теории</w:t>
            </w:r>
            <w:r w:rsidR="006B3ECF" w:rsidRPr="0073547D">
              <w:t xml:space="preserve"> электрорадиоизмерений</w:t>
            </w:r>
            <w:r w:rsidR="0073547D" w:rsidRPr="0073547D">
              <w:t xml:space="preserve"> в объеме выполняемых работ</w:t>
            </w:r>
          </w:p>
        </w:tc>
      </w:tr>
      <w:tr w:rsidR="00192BAB" w:rsidRPr="00192BAB" w14:paraId="160E7278" w14:textId="77777777" w:rsidTr="00FA71EC">
        <w:trPr>
          <w:trHeight w:val="20"/>
        </w:trPr>
        <w:tc>
          <w:tcPr>
            <w:tcW w:w="1250" w:type="pct"/>
            <w:vMerge/>
          </w:tcPr>
          <w:p w14:paraId="3A83E189" w14:textId="77777777" w:rsidR="00192BAB" w:rsidRPr="00192BAB" w:rsidDel="002A1D54" w:rsidRDefault="00192BAB" w:rsidP="00026B99">
            <w:pPr>
              <w:rPr>
                <w:bCs w:val="0"/>
              </w:rPr>
            </w:pPr>
          </w:p>
        </w:tc>
        <w:tc>
          <w:tcPr>
            <w:tcW w:w="3750" w:type="pct"/>
          </w:tcPr>
          <w:p w14:paraId="70700F78" w14:textId="6BECA2E7" w:rsidR="00192BAB" w:rsidRPr="00192BAB" w:rsidRDefault="00192BAB" w:rsidP="00026B99">
            <w:r w:rsidRPr="00192BAB">
              <w:t>Методы и способы электрической регулировки простых радиоэлектронных ячеек и функциональных узлов приборов</w:t>
            </w:r>
          </w:p>
        </w:tc>
      </w:tr>
      <w:tr w:rsidR="006B3ECF" w:rsidRPr="00192BAB" w14:paraId="696F8043" w14:textId="77777777" w:rsidTr="00FA71EC">
        <w:trPr>
          <w:trHeight w:val="20"/>
        </w:trPr>
        <w:tc>
          <w:tcPr>
            <w:tcW w:w="1250" w:type="pct"/>
            <w:vMerge/>
          </w:tcPr>
          <w:p w14:paraId="15FE7177" w14:textId="77777777" w:rsidR="006B3ECF" w:rsidRPr="00192BAB" w:rsidDel="002A1D54" w:rsidRDefault="006B3ECF" w:rsidP="00026B99">
            <w:pPr>
              <w:rPr>
                <w:bCs w:val="0"/>
              </w:rPr>
            </w:pPr>
          </w:p>
        </w:tc>
        <w:tc>
          <w:tcPr>
            <w:tcW w:w="3750" w:type="pct"/>
          </w:tcPr>
          <w:p w14:paraId="5D538DB0" w14:textId="20FCF634" w:rsidR="006B3ECF" w:rsidRPr="00192BAB" w:rsidRDefault="006B3ECF" w:rsidP="00026B99">
            <w:r w:rsidRPr="006B3ECF">
              <w:t xml:space="preserve">Основные виды </w:t>
            </w:r>
            <w:proofErr w:type="gramStart"/>
            <w:r w:rsidRPr="006B3ECF">
              <w:t>неисправностей</w:t>
            </w:r>
            <w:proofErr w:type="gramEnd"/>
            <w:r w:rsidRPr="006B3ECF">
              <w:t xml:space="preserve"> регулируем</w:t>
            </w:r>
            <w:r>
              <w:t>ых</w:t>
            </w:r>
            <w:r w:rsidRPr="006B3ECF">
              <w:t xml:space="preserve"> простых радиоэлектронных ячеек и функциональных узлов приборов и способы их устранения</w:t>
            </w:r>
          </w:p>
        </w:tc>
      </w:tr>
      <w:tr w:rsidR="009342C8" w:rsidRPr="00192BAB" w14:paraId="43FDB156" w14:textId="77777777" w:rsidTr="00FA71EC">
        <w:trPr>
          <w:trHeight w:val="20"/>
        </w:trPr>
        <w:tc>
          <w:tcPr>
            <w:tcW w:w="1250" w:type="pct"/>
            <w:vMerge/>
          </w:tcPr>
          <w:p w14:paraId="437C606F" w14:textId="77777777" w:rsidR="009342C8" w:rsidRPr="00192BAB" w:rsidDel="002A1D54" w:rsidRDefault="009342C8" w:rsidP="00026B99">
            <w:pPr>
              <w:rPr>
                <w:bCs w:val="0"/>
              </w:rPr>
            </w:pPr>
          </w:p>
        </w:tc>
        <w:tc>
          <w:tcPr>
            <w:tcW w:w="3750" w:type="pct"/>
          </w:tcPr>
          <w:p w14:paraId="158C574C" w14:textId="1F72B7C6" w:rsidR="009342C8" w:rsidRPr="00192BAB" w:rsidRDefault="009342C8" w:rsidP="00026B99">
            <w:r w:rsidRPr="00234D2E">
              <w:t>Способы проверки работоспособности простых радиоэлектронных ячеек и функциональных узлов приборов</w:t>
            </w:r>
          </w:p>
        </w:tc>
      </w:tr>
      <w:tr w:rsidR="00192BAB" w:rsidRPr="00192BAB" w14:paraId="0EC41F86" w14:textId="77777777" w:rsidTr="00FA71EC">
        <w:trPr>
          <w:trHeight w:val="20"/>
        </w:trPr>
        <w:tc>
          <w:tcPr>
            <w:tcW w:w="1250" w:type="pct"/>
            <w:vMerge/>
          </w:tcPr>
          <w:p w14:paraId="434A3372" w14:textId="77777777" w:rsidR="00192BAB" w:rsidRPr="00192BAB" w:rsidDel="002A1D54" w:rsidRDefault="00192BAB" w:rsidP="00026B99">
            <w:pPr>
              <w:rPr>
                <w:bCs w:val="0"/>
              </w:rPr>
            </w:pPr>
          </w:p>
        </w:tc>
        <w:tc>
          <w:tcPr>
            <w:tcW w:w="3750" w:type="pct"/>
          </w:tcPr>
          <w:p w14:paraId="10A46BB1" w14:textId="443FAF6A" w:rsidR="00192BAB" w:rsidRPr="00192BAB" w:rsidRDefault="00570862" w:rsidP="00026B99">
            <w:r>
              <w:t>Технические т</w:t>
            </w:r>
            <w:r w:rsidR="00192BAB" w:rsidRPr="00192BAB">
              <w:t>ребова</w:t>
            </w:r>
            <w:r>
              <w:t>ния, предъявляемые к</w:t>
            </w:r>
            <w:r w:rsidR="00192BAB" w:rsidRPr="00192BAB">
              <w:t xml:space="preserve"> просты</w:t>
            </w:r>
            <w:r>
              <w:t>м</w:t>
            </w:r>
            <w:r w:rsidR="00192BAB" w:rsidRPr="00192BAB">
              <w:t xml:space="preserve"> радиоэлектронны</w:t>
            </w:r>
            <w:r>
              <w:t>м ячей</w:t>
            </w:r>
            <w:r w:rsidR="00192BAB" w:rsidRPr="00192BAB">
              <w:t>к</w:t>
            </w:r>
            <w:r>
              <w:t>ам</w:t>
            </w:r>
            <w:r w:rsidR="00192BAB" w:rsidRPr="00192BAB">
              <w:t xml:space="preserve"> и функциональны</w:t>
            </w:r>
            <w:r>
              <w:t xml:space="preserve">м </w:t>
            </w:r>
            <w:r w:rsidR="00192BAB" w:rsidRPr="00192BAB">
              <w:t>узл</w:t>
            </w:r>
            <w:r>
              <w:t>ам</w:t>
            </w:r>
            <w:r w:rsidR="00192BAB" w:rsidRPr="00192BAB">
              <w:t xml:space="preserve"> приборов</w:t>
            </w:r>
          </w:p>
        </w:tc>
      </w:tr>
      <w:tr w:rsidR="00192BAB" w:rsidRPr="00192BAB" w14:paraId="3C3661BD" w14:textId="77777777" w:rsidTr="00FA71EC">
        <w:trPr>
          <w:trHeight w:val="20"/>
        </w:trPr>
        <w:tc>
          <w:tcPr>
            <w:tcW w:w="1250" w:type="pct"/>
            <w:vMerge/>
          </w:tcPr>
          <w:p w14:paraId="14FA1054" w14:textId="77777777" w:rsidR="00192BAB" w:rsidRPr="00192BAB" w:rsidDel="002A1D54" w:rsidRDefault="00192BAB" w:rsidP="00026B99">
            <w:pPr>
              <w:rPr>
                <w:bCs w:val="0"/>
              </w:rPr>
            </w:pPr>
          </w:p>
        </w:tc>
        <w:tc>
          <w:tcPr>
            <w:tcW w:w="3750" w:type="pct"/>
          </w:tcPr>
          <w:p w14:paraId="58512647" w14:textId="77777777" w:rsidR="00192BAB" w:rsidRPr="00192BAB" w:rsidRDefault="00192BAB" w:rsidP="00026B99">
            <w:r w:rsidRPr="00192BAB">
              <w:t>Назначение, конструктивные особенности, принцип действия основных низкочастотных узлов радиоэлектронной аппаратуры и приборов</w:t>
            </w:r>
          </w:p>
        </w:tc>
      </w:tr>
      <w:tr w:rsidR="00192BAB" w:rsidRPr="00192BAB" w14:paraId="29C9B195" w14:textId="77777777" w:rsidTr="00FA71EC">
        <w:trPr>
          <w:trHeight w:val="20"/>
        </w:trPr>
        <w:tc>
          <w:tcPr>
            <w:tcW w:w="1250" w:type="pct"/>
            <w:vMerge/>
          </w:tcPr>
          <w:p w14:paraId="0D505160" w14:textId="77777777" w:rsidR="00192BAB" w:rsidRPr="00192BAB" w:rsidDel="002A1D54" w:rsidRDefault="00192BAB" w:rsidP="00026B99">
            <w:pPr>
              <w:rPr>
                <w:bCs w:val="0"/>
              </w:rPr>
            </w:pPr>
          </w:p>
        </w:tc>
        <w:tc>
          <w:tcPr>
            <w:tcW w:w="3750" w:type="pct"/>
          </w:tcPr>
          <w:p w14:paraId="5D4E8ED0" w14:textId="79280CA4" w:rsidR="00192BAB" w:rsidRPr="00192BAB" w:rsidRDefault="00192BAB" w:rsidP="00705AB2">
            <w:r w:rsidRPr="00F756DD">
              <w:t xml:space="preserve">Принципы работы, устройство, технические возможности </w:t>
            </w:r>
            <w:r w:rsidR="00570862" w:rsidRPr="00F756DD">
              <w:t>радио</w:t>
            </w:r>
            <w:r w:rsidRPr="00F756DD">
              <w:t>измерительного оборудования</w:t>
            </w:r>
            <w:r w:rsidR="009342C8" w:rsidRPr="00F756DD">
              <w:t xml:space="preserve"> </w:t>
            </w:r>
            <w:r w:rsidR="00F756DD" w:rsidRPr="00F756DD">
              <w:t>для</w:t>
            </w:r>
            <w:r w:rsidR="006602AE" w:rsidRPr="00F756DD">
              <w:t xml:space="preserve"> регулирования простых радиоэлектронных ячеек и функциональных узлов приборов</w:t>
            </w:r>
          </w:p>
        </w:tc>
      </w:tr>
      <w:tr w:rsidR="00192BAB" w:rsidRPr="00192BAB" w14:paraId="62A778A1" w14:textId="77777777" w:rsidTr="00FA71EC">
        <w:trPr>
          <w:trHeight w:val="20"/>
        </w:trPr>
        <w:tc>
          <w:tcPr>
            <w:tcW w:w="1250" w:type="pct"/>
            <w:vMerge/>
          </w:tcPr>
          <w:p w14:paraId="39AE69CF" w14:textId="77777777" w:rsidR="00192BAB" w:rsidRPr="00192BAB" w:rsidDel="002A1D54" w:rsidRDefault="00192BAB" w:rsidP="00026B99">
            <w:pPr>
              <w:rPr>
                <w:bCs w:val="0"/>
              </w:rPr>
            </w:pPr>
          </w:p>
        </w:tc>
        <w:tc>
          <w:tcPr>
            <w:tcW w:w="3750" w:type="pct"/>
          </w:tcPr>
          <w:p w14:paraId="731E0B61" w14:textId="77777777" w:rsidR="00192BAB" w:rsidRPr="00192BAB" w:rsidRDefault="00192BAB" w:rsidP="00026B99">
            <w:r w:rsidRPr="00192BAB">
              <w:t>Правила выполнения основных электрорадиоизмерений, способы и приемы измерения электрических параметров в низкочастотном диапазоне</w:t>
            </w:r>
          </w:p>
        </w:tc>
      </w:tr>
      <w:tr w:rsidR="00A72D4A" w:rsidRPr="00192BAB" w14:paraId="775CD17F" w14:textId="77777777" w:rsidTr="00FA71EC">
        <w:trPr>
          <w:trHeight w:val="20"/>
        </w:trPr>
        <w:tc>
          <w:tcPr>
            <w:tcW w:w="1250" w:type="pct"/>
            <w:vMerge/>
          </w:tcPr>
          <w:p w14:paraId="52C09550" w14:textId="77777777" w:rsidR="00A72D4A" w:rsidRPr="00192BAB" w:rsidDel="002A1D54" w:rsidRDefault="00A72D4A" w:rsidP="00026B99">
            <w:pPr>
              <w:rPr>
                <w:bCs w:val="0"/>
              </w:rPr>
            </w:pPr>
          </w:p>
        </w:tc>
        <w:tc>
          <w:tcPr>
            <w:tcW w:w="3750" w:type="pct"/>
          </w:tcPr>
          <w:p w14:paraId="412D0670" w14:textId="7031C94A" w:rsidR="00A72D4A" w:rsidRPr="00192BAB" w:rsidRDefault="00A72D4A" w:rsidP="00026B99">
            <w:r w:rsidRPr="00A72D4A">
              <w:t>Методы обработки результатов измерений с использованием средств вычислительной техники</w:t>
            </w:r>
          </w:p>
        </w:tc>
      </w:tr>
      <w:tr w:rsidR="00192BAB" w:rsidRPr="00192BAB" w14:paraId="2F481306" w14:textId="77777777" w:rsidTr="00FA71EC">
        <w:trPr>
          <w:trHeight w:val="20"/>
        </w:trPr>
        <w:tc>
          <w:tcPr>
            <w:tcW w:w="1250" w:type="pct"/>
            <w:vMerge/>
          </w:tcPr>
          <w:p w14:paraId="4DCBA403" w14:textId="77777777" w:rsidR="00192BAB" w:rsidRPr="00192BAB" w:rsidDel="002A1D54" w:rsidRDefault="00192BAB" w:rsidP="00026B99">
            <w:pPr>
              <w:rPr>
                <w:bCs w:val="0"/>
              </w:rPr>
            </w:pPr>
          </w:p>
        </w:tc>
        <w:tc>
          <w:tcPr>
            <w:tcW w:w="3750" w:type="pct"/>
          </w:tcPr>
          <w:p w14:paraId="185FD3AB" w14:textId="48C6DBEB" w:rsidR="00192BAB" w:rsidRPr="00192BAB" w:rsidRDefault="00192BAB" w:rsidP="003D72E0">
            <w:r w:rsidRPr="00192BAB">
              <w:t xml:space="preserve">Правила работы </w:t>
            </w:r>
            <w:r w:rsidRPr="00776B5B">
              <w:t>с картами и диаграммами напряжений</w:t>
            </w:r>
          </w:p>
        </w:tc>
      </w:tr>
      <w:tr w:rsidR="00192BAB" w:rsidRPr="00192BAB" w14:paraId="69A5CAC3" w14:textId="77777777" w:rsidTr="00FA71EC">
        <w:trPr>
          <w:trHeight w:val="20"/>
        </w:trPr>
        <w:tc>
          <w:tcPr>
            <w:tcW w:w="1250" w:type="pct"/>
            <w:vMerge/>
          </w:tcPr>
          <w:p w14:paraId="7B0EA717" w14:textId="77777777" w:rsidR="00192BAB" w:rsidRPr="00192BAB" w:rsidDel="002A1D54" w:rsidRDefault="00192BAB" w:rsidP="00026B99">
            <w:pPr>
              <w:rPr>
                <w:bCs w:val="0"/>
              </w:rPr>
            </w:pPr>
          </w:p>
        </w:tc>
        <w:tc>
          <w:tcPr>
            <w:tcW w:w="3750" w:type="pct"/>
          </w:tcPr>
          <w:p w14:paraId="7C2D1C5B" w14:textId="77777777" w:rsidR="00192BAB" w:rsidRPr="00192BAB" w:rsidRDefault="00192BAB" w:rsidP="00026B99">
            <w:r w:rsidRPr="00192BAB">
              <w:t>Виды и типы электрических схем, правила их чтения и составления</w:t>
            </w:r>
          </w:p>
        </w:tc>
      </w:tr>
      <w:tr w:rsidR="00570862" w:rsidRPr="00192BAB" w14:paraId="25248501" w14:textId="77777777" w:rsidTr="00FA71EC">
        <w:trPr>
          <w:trHeight w:val="20"/>
        </w:trPr>
        <w:tc>
          <w:tcPr>
            <w:tcW w:w="1250" w:type="pct"/>
            <w:vMerge/>
          </w:tcPr>
          <w:p w14:paraId="73F33A3F" w14:textId="77777777" w:rsidR="00570862" w:rsidRPr="00192BAB" w:rsidDel="002A1D54" w:rsidRDefault="00570862" w:rsidP="00026B99">
            <w:pPr>
              <w:rPr>
                <w:bCs w:val="0"/>
              </w:rPr>
            </w:pPr>
          </w:p>
        </w:tc>
        <w:tc>
          <w:tcPr>
            <w:tcW w:w="3750" w:type="pct"/>
          </w:tcPr>
          <w:p w14:paraId="550E6AD0" w14:textId="07B9490A" w:rsidR="00570862" w:rsidRPr="00192BAB" w:rsidRDefault="00570862" w:rsidP="00026B99">
            <w:r w:rsidRPr="00570862">
              <w:t xml:space="preserve">Последовательность процесса пайки элементов </w:t>
            </w:r>
            <w:r w:rsidR="00095D08" w:rsidRPr="00570862">
              <w:t xml:space="preserve">простых </w:t>
            </w:r>
            <w:r w:rsidR="00095D08">
              <w:t>радиоэлектронных</w:t>
            </w:r>
            <w:r w:rsidRPr="00570862">
              <w:t xml:space="preserve"> ячеек и функциональных узлов приборов</w:t>
            </w:r>
          </w:p>
        </w:tc>
      </w:tr>
      <w:tr w:rsidR="00570862" w:rsidRPr="00192BAB" w14:paraId="5D5D3510" w14:textId="77777777" w:rsidTr="00FA71EC">
        <w:trPr>
          <w:trHeight w:val="20"/>
        </w:trPr>
        <w:tc>
          <w:tcPr>
            <w:tcW w:w="1250" w:type="pct"/>
            <w:vMerge/>
          </w:tcPr>
          <w:p w14:paraId="3549D591" w14:textId="77777777" w:rsidR="00570862" w:rsidRPr="00192BAB" w:rsidDel="002A1D54" w:rsidRDefault="00570862" w:rsidP="00026B99">
            <w:pPr>
              <w:rPr>
                <w:bCs w:val="0"/>
              </w:rPr>
            </w:pPr>
          </w:p>
        </w:tc>
        <w:tc>
          <w:tcPr>
            <w:tcW w:w="3750" w:type="pct"/>
          </w:tcPr>
          <w:p w14:paraId="6C92F8BC" w14:textId="5B844EDA" w:rsidR="00570862" w:rsidRPr="00570862" w:rsidRDefault="00570862" w:rsidP="00026B99">
            <w:r w:rsidRPr="00570862">
              <w:t xml:space="preserve">Виды, характеристики, области применения и правила </w:t>
            </w:r>
            <w:r w:rsidR="00095D08" w:rsidRPr="00570862">
              <w:t>использования паяльного</w:t>
            </w:r>
            <w:r w:rsidRPr="00570862">
              <w:t xml:space="preserve"> оборудования</w:t>
            </w:r>
          </w:p>
        </w:tc>
      </w:tr>
      <w:tr w:rsidR="009342C8" w:rsidRPr="00192BAB" w14:paraId="0ED9753C" w14:textId="77777777" w:rsidTr="00FA71EC">
        <w:trPr>
          <w:trHeight w:val="20"/>
        </w:trPr>
        <w:tc>
          <w:tcPr>
            <w:tcW w:w="1250" w:type="pct"/>
            <w:vMerge/>
          </w:tcPr>
          <w:p w14:paraId="00E00756" w14:textId="77777777" w:rsidR="009342C8" w:rsidRPr="00192BAB" w:rsidDel="002A1D54" w:rsidRDefault="009342C8" w:rsidP="00026B99">
            <w:pPr>
              <w:rPr>
                <w:bCs w:val="0"/>
              </w:rPr>
            </w:pPr>
          </w:p>
        </w:tc>
        <w:tc>
          <w:tcPr>
            <w:tcW w:w="3750" w:type="pct"/>
          </w:tcPr>
          <w:p w14:paraId="2D8628D6" w14:textId="76343DD5" w:rsidR="009342C8" w:rsidRPr="00192BAB" w:rsidRDefault="009342C8" w:rsidP="00026B99">
            <w:r w:rsidRPr="009342C8">
              <w:t>Правила оформления технической документации по результатам проверка работоспособности радиоэлектронной аппаратуры приборов</w:t>
            </w:r>
          </w:p>
        </w:tc>
      </w:tr>
      <w:tr w:rsidR="00192BAB" w:rsidRPr="00192BAB" w14:paraId="10F33DA3" w14:textId="77777777" w:rsidTr="00FA71EC">
        <w:trPr>
          <w:trHeight w:val="20"/>
        </w:trPr>
        <w:tc>
          <w:tcPr>
            <w:tcW w:w="1250" w:type="pct"/>
            <w:vMerge/>
          </w:tcPr>
          <w:p w14:paraId="186096D9" w14:textId="77777777" w:rsidR="00192BAB" w:rsidRPr="00192BAB" w:rsidDel="002A1D54" w:rsidRDefault="00192BAB" w:rsidP="00026B99">
            <w:pPr>
              <w:rPr>
                <w:bCs w:val="0"/>
              </w:rPr>
            </w:pPr>
          </w:p>
        </w:tc>
        <w:tc>
          <w:tcPr>
            <w:tcW w:w="3750" w:type="pct"/>
          </w:tcPr>
          <w:p w14:paraId="4C87CDE9" w14:textId="77777777" w:rsidR="00192BAB" w:rsidRPr="00192BAB" w:rsidRDefault="00192BAB" w:rsidP="00026B99">
            <w:r w:rsidRPr="00192BAB">
              <w:t>Требования к организации рабочего места при выполнении работ</w:t>
            </w:r>
          </w:p>
        </w:tc>
      </w:tr>
      <w:tr w:rsidR="00192BAB" w:rsidRPr="00192BAB" w14:paraId="36C2EF6E" w14:textId="77777777" w:rsidTr="00FA71EC">
        <w:trPr>
          <w:trHeight w:val="20"/>
        </w:trPr>
        <w:tc>
          <w:tcPr>
            <w:tcW w:w="1250" w:type="pct"/>
            <w:vMerge/>
          </w:tcPr>
          <w:p w14:paraId="5E904F75" w14:textId="77777777" w:rsidR="00192BAB" w:rsidRPr="00192BAB" w:rsidDel="002A1D54" w:rsidRDefault="00192BAB" w:rsidP="00026B99">
            <w:pPr>
              <w:rPr>
                <w:bCs w:val="0"/>
              </w:rPr>
            </w:pPr>
          </w:p>
        </w:tc>
        <w:tc>
          <w:tcPr>
            <w:tcW w:w="3750" w:type="pct"/>
          </w:tcPr>
          <w:p w14:paraId="61453303" w14:textId="77777777" w:rsidR="00192BAB" w:rsidRPr="00192BAB" w:rsidRDefault="00192BAB" w:rsidP="00026B99">
            <w:r w:rsidRPr="00192BAB">
              <w:t>Виды и правила использования средств индивидуальной и коллективной защиты при выполнении работ</w:t>
            </w:r>
          </w:p>
        </w:tc>
      </w:tr>
      <w:tr w:rsidR="00192BAB" w:rsidRPr="00192BAB" w14:paraId="2D1E49AA" w14:textId="77777777" w:rsidTr="00FA71EC">
        <w:trPr>
          <w:trHeight w:val="20"/>
        </w:trPr>
        <w:tc>
          <w:tcPr>
            <w:tcW w:w="1250" w:type="pct"/>
            <w:vMerge/>
          </w:tcPr>
          <w:p w14:paraId="6F6813AB" w14:textId="77777777" w:rsidR="00192BAB" w:rsidRPr="00192BAB" w:rsidDel="002A1D54" w:rsidRDefault="00192BAB" w:rsidP="00026B99">
            <w:pPr>
              <w:rPr>
                <w:bCs w:val="0"/>
              </w:rPr>
            </w:pPr>
          </w:p>
        </w:tc>
        <w:tc>
          <w:tcPr>
            <w:tcW w:w="3750" w:type="pct"/>
          </w:tcPr>
          <w:p w14:paraId="06C7769E" w14:textId="77777777" w:rsidR="00192BAB" w:rsidRPr="00192BAB" w:rsidRDefault="00192BAB" w:rsidP="00026B99">
            <w:r w:rsidRPr="00192BAB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192BAB" w:rsidRPr="00192BAB" w14:paraId="06709341" w14:textId="77777777" w:rsidTr="00FA71EC">
        <w:trPr>
          <w:trHeight w:val="20"/>
        </w:trPr>
        <w:tc>
          <w:tcPr>
            <w:tcW w:w="1250" w:type="pct"/>
          </w:tcPr>
          <w:p w14:paraId="7DFCD66C" w14:textId="77777777" w:rsidR="00192BAB" w:rsidRPr="00192BAB" w:rsidDel="002A1D54" w:rsidRDefault="00192BAB" w:rsidP="00026B99">
            <w:pPr>
              <w:rPr>
                <w:bCs w:val="0"/>
              </w:rPr>
            </w:pPr>
            <w:r w:rsidRPr="00192BAB">
              <w:rPr>
                <w:iCs/>
              </w:rPr>
              <w:t>Другие характеристики</w:t>
            </w:r>
          </w:p>
        </w:tc>
        <w:tc>
          <w:tcPr>
            <w:tcW w:w="3750" w:type="pct"/>
          </w:tcPr>
          <w:p w14:paraId="67BADB01" w14:textId="77777777" w:rsidR="00192BAB" w:rsidRPr="00192BAB" w:rsidRDefault="00192BAB" w:rsidP="00026B99">
            <w:r w:rsidRPr="00192BAB">
              <w:t>–</w:t>
            </w:r>
          </w:p>
        </w:tc>
      </w:tr>
    </w:tbl>
    <w:p w14:paraId="5547CAE6" w14:textId="0EA9A9D1" w:rsidR="00EF2440" w:rsidRPr="00C60E6E" w:rsidRDefault="00EF2440" w:rsidP="00026B99">
      <w:pPr>
        <w:pStyle w:val="2"/>
      </w:pPr>
      <w:bookmarkStart w:id="8" w:name="_Toc505548586"/>
      <w:r w:rsidRPr="00C60E6E">
        <w:lastRenderedPageBreak/>
        <w:t>3.</w:t>
      </w:r>
      <w:r w:rsidR="004337E1" w:rsidRPr="00C60E6E">
        <w:t>2</w:t>
      </w:r>
      <w:r w:rsidRPr="00C60E6E">
        <w:t>. Обобщенная трудовая функция</w:t>
      </w:r>
      <w:bookmarkEnd w:id="8"/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7"/>
        <w:gridCol w:w="914"/>
        <w:gridCol w:w="1322"/>
        <w:gridCol w:w="418"/>
        <w:gridCol w:w="1546"/>
        <w:gridCol w:w="255"/>
        <w:gridCol w:w="412"/>
        <w:gridCol w:w="800"/>
        <w:gridCol w:w="169"/>
        <w:gridCol w:w="2003"/>
        <w:gridCol w:w="504"/>
      </w:tblGrid>
      <w:tr w:rsidR="00C977AB" w:rsidRPr="007F6D52" w14:paraId="074DACD4" w14:textId="77777777" w:rsidTr="00C30BC5">
        <w:trPr>
          <w:trHeight w:val="278"/>
        </w:trPr>
        <w:tc>
          <w:tcPr>
            <w:tcW w:w="91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2FC0399C" w14:textId="77777777" w:rsidR="00082BC8" w:rsidRPr="00C30BC5" w:rsidRDefault="00082BC8" w:rsidP="00026B99">
            <w:pPr>
              <w:rPr>
                <w:rFonts w:eastAsia="Calibri"/>
                <w:color w:val="000000" w:themeColor="text1"/>
                <w:sz w:val="20"/>
              </w:rPr>
            </w:pPr>
            <w:r w:rsidRPr="00C30BC5">
              <w:rPr>
                <w:rFonts w:eastAsia="Calibri"/>
                <w:color w:val="000000" w:themeColor="text1"/>
                <w:sz w:val="20"/>
              </w:rPr>
              <w:t>Наименование</w:t>
            </w:r>
          </w:p>
        </w:tc>
        <w:tc>
          <w:tcPr>
            <w:tcW w:w="2059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6EEDA2" w14:textId="387292D8" w:rsidR="00082BC8" w:rsidRPr="007F6D52" w:rsidRDefault="002859F5" w:rsidP="00026B99">
            <w:pPr>
              <w:rPr>
                <w:rFonts w:eastAsia="Calibri"/>
                <w:color w:val="000000" w:themeColor="text1"/>
              </w:rPr>
            </w:pPr>
            <w:r w:rsidRPr="002859F5">
              <w:rPr>
                <w:rFonts w:eastAsia="Calibri"/>
                <w:color w:val="000000" w:themeColor="text1"/>
              </w:rPr>
              <w:t>Настройка низкочас</w:t>
            </w:r>
            <w:r>
              <w:rPr>
                <w:rFonts w:eastAsia="Calibri"/>
                <w:color w:val="000000" w:themeColor="text1"/>
              </w:rPr>
              <w:t>тотной аппаратуры сложного функ</w:t>
            </w:r>
            <w:r w:rsidRPr="002859F5">
              <w:rPr>
                <w:rFonts w:eastAsia="Calibri"/>
                <w:color w:val="000000" w:themeColor="text1"/>
              </w:rPr>
              <w:t>ционального назначения</w:t>
            </w:r>
          </w:p>
        </w:tc>
        <w:tc>
          <w:tcPr>
            <w:tcW w:w="32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69F697F" w14:textId="77777777" w:rsidR="00082BC8" w:rsidRPr="00C30BC5" w:rsidRDefault="00082BC8" w:rsidP="00026B99">
            <w:pPr>
              <w:jc w:val="center"/>
              <w:rPr>
                <w:rFonts w:eastAsia="Calibri"/>
                <w:color w:val="000000" w:themeColor="text1"/>
                <w:sz w:val="20"/>
                <w:vertAlign w:val="superscript"/>
              </w:rPr>
            </w:pPr>
            <w:r w:rsidRPr="00C30BC5">
              <w:rPr>
                <w:rFonts w:eastAsia="Calibri"/>
                <w:color w:val="000000" w:themeColor="text1"/>
                <w:sz w:val="20"/>
              </w:rPr>
              <w:t>Код</w:t>
            </w:r>
          </w:p>
        </w:tc>
        <w:tc>
          <w:tcPr>
            <w:tcW w:w="3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9EFA89" w14:textId="77777777" w:rsidR="00082BC8" w:rsidRPr="007F6D52" w:rsidRDefault="00244901" w:rsidP="00026B99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В</w:t>
            </w:r>
          </w:p>
        </w:tc>
        <w:tc>
          <w:tcPr>
            <w:tcW w:w="106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9FE4BF6" w14:textId="77777777" w:rsidR="00082BC8" w:rsidRPr="00C30BC5" w:rsidRDefault="00082BC8" w:rsidP="00026B99">
            <w:pPr>
              <w:jc w:val="center"/>
              <w:rPr>
                <w:rFonts w:eastAsia="Calibri"/>
                <w:color w:val="000000" w:themeColor="text1"/>
                <w:sz w:val="20"/>
                <w:vertAlign w:val="superscript"/>
              </w:rPr>
            </w:pPr>
            <w:r w:rsidRPr="00C30BC5">
              <w:rPr>
                <w:rFonts w:eastAsia="Calibri"/>
                <w:color w:val="000000" w:themeColor="text1"/>
                <w:sz w:val="20"/>
              </w:rPr>
              <w:t>Уровень квалификации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B4EF51" w14:textId="77777777" w:rsidR="00082BC8" w:rsidRPr="007F6D52" w:rsidRDefault="003D57B9" w:rsidP="00026B99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3</w:t>
            </w:r>
          </w:p>
        </w:tc>
      </w:tr>
      <w:tr w:rsidR="00C977AB" w:rsidRPr="007F6D52" w14:paraId="7B519FFA" w14:textId="77777777" w:rsidTr="005207D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49EBEF8C" w14:textId="77777777" w:rsidR="00082BC8" w:rsidRPr="007F6D52" w:rsidRDefault="00082BC8" w:rsidP="00026B99">
            <w:pPr>
              <w:rPr>
                <w:rFonts w:eastAsia="Calibri"/>
                <w:color w:val="000000" w:themeColor="text1"/>
              </w:rPr>
            </w:pPr>
          </w:p>
        </w:tc>
      </w:tr>
      <w:tr w:rsidR="00C977AB" w:rsidRPr="007F6D52" w14:paraId="43FADBEB" w14:textId="77777777" w:rsidTr="00C30BC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358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05733D06" w14:textId="77777777" w:rsidR="00082BC8" w:rsidRPr="007F6D52" w:rsidRDefault="00082BC8" w:rsidP="00026B99">
            <w:pPr>
              <w:rPr>
                <w:rFonts w:eastAsia="Calibri"/>
                <w:color w:val="000000" w:themeColor="text1"/>
                <w:sz w:val="20"/>
              </w:rPr>
            </w:pPr>
            <w:r w:rsidRPr="007F6D52">
              <w:rPr>
                <w:rFonts w:eastAsia="Calibri"/>
                <w:color w:val="000000" w:themeColor="text1"/>
                <w:sz w:val="20"/>
              </w:rPr>
              <w:t>Происхождение обобщенной трудовой функции</w:t>
            </w:r>
          </w:p>
        </w:tc>
        <w:tc>
          <w:tcPr>
            <w:tcW w:w="64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30F8C4C1" w14:textId="77777777" w:rsidR="00082BC8" w:rsidRPr="007F6D52" w:rsidRDefault="00082BC8" w:rsidP="00026B99">
            <w:pPr>
              <w:rPr>
                <w:rFonts w:eastAsia="Calibri"/>
                <w:color w:val="000000" w:themeColor="text1"/>
                <w:sz w:val="20"/>
              </w:rPr>
            </w:pPr>
            <w:r w:rsidRPr="007F6D52">
              <w:rPr>
                <w:rFonts w:eastAsia="Calibri"/>
                <w:color w:val="000000" w:themeColor="text1"/>
                <w:sz w:val="20"/>
              </w:rPr>
              <w:t>Оригинал</w:t>
            </w:r>
          </w:p>
        </w:tc>
        <w:tc>
          <w:tcPr>
            <w:tcW w:w="20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52A0F515" w14:textId="77777777" w:rsidR="00082BC8" w:rsidRPr="00C30BC5" w:rsidRDefault="00082BC8" w:rsidP="00026B99">
            <w:pPr>
              <w:rPr>
                <w:rFonts w:eastAsia="Calibri"/>
                <w:color w:val="000000" w:themeColor="text1"/>
              </w:rPr>
            </w:pPr>
            <w:r w:rsidRPr="00C30BC5">
              <w:rPr>
                <w:rFonts w:eastAsia="Calibri"/>
                <w:color w:val="000000" w:themeColor="text1"/>
              </w:rPr>
              <w:t>Х</w:t>
            </w:r>
          </w:p>
        </w:tc>
        <w:tc>
          <w:tcPr>
            <w:tcW w:w="88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3E6FFB9" w14:textId="77777777" w:rsidR="00082BC8" w:rsidRPr="007F6D52" w:rsidRDefault="00082BC8" w:rsidP="00026B99">
            <w:pPr>
              <w:rPr>
                <w:rFonts w:eastAsia="Calibri"/>
                <w:color w:val="000000" w:themeColor="text1"/>
                <w:sz w:val="20"/>
              </w:rPr>
            </w:pPr>
            <w:r w:rsidRPr="007F6D52">
              <w:rPr>
                <w:rFonts w:eastAsia="Calibri"/>
                <w:color w:val="000000" w:themeColor="text1"/>
                <w:sz w:val="20"/>
              </w:rPr>
              <w:t>Заимствовано из оригинала</w:t>
            </w:r>
          </w:p>
        </w:tc>
        <w:tc>
          <w:tcPr>
            <w:tcW w:w="67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FED0E8F" w14:textId="77777777" w:rsidR="00082BC8" w:rsidRPr="007F6D52" w:rsidRDefault="00082BC8" w:rsidP="00026B99">
            <w:pPr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122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454602F" w14:textId="77777777" w:rsidR="00082BC8" w:rsidRPr="007F6D52" w:rsidRDefault="00082BC8" w:rsidP="00026B99">
            <w:pPr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</w:tr>
      <w:tr w:rsidR="00C977AB" w:rsidRPr="007F6D52" w14:paraId="08CE55EB" w14:textId="77777777" w:rsidTr="00C30BC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58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9D38EFB" w14:textId="77777777" w:rsidR="00082BC8" w:rsidRPr="007F6D52" w:rsidRDefault="00082BC8" w:rsidP="00026B99">
            <w:pPr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1736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420E709" w14:textId="77777777" w:rsidR="00082BC8" w:rsidRPr="007F6D52" w:rsidRDefault="00082BC8" w:rsidP="00026B99">
            <w:pPr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67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D4C126B" w14:textId="77777777" w:rsidR="00082BC8" w:rsidRPr="007F6D52" w:rsidRDefault="00082BC8" w:rsidP="00026B99">
            <w:pPr>
              <w:jc w:val="center"/>
              <w:rPr>
                <w:rFonts w:eastAsia="Calibri"/>
                <w:color w:val="000000" w:themeColor="text1"/>
                <w:sz w:val="20"/>
              </w:rPr>
            </w:pPr>
            <w:r w:rsidRPr="007F6D52">
              <w:rPr>
                <w:rFonts w:eastAsia="Calibri"/>
                <w:color w:val="000000" w:themeColor="text1"/>
                <w:sz w:val="20"/>
              </w:rPr>
              <w:t>Код оригинала</w:t>
            </w:r>
          </w:p>
        </w:tc>
        <w:tc>
          <w:tcPr>
            <w:tcW w:w="122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A6B7E04" w14:textId="77777777" w:rsidR="00082BC8" w:rsidRPr="007F6D52" w:rsidRDefault="00082BC8" w:rsidP="00026B99">
            <w:pPr>
              <w:jc w:val="center"/>
              <w:rPr>
                <w:rFonts w:eastAsia="Calibri"/>
                <w:color w:val="000000" w:themeColor="text1"/>
                <w:sz w:val="20"/>
              </w:rPr>
            </w:pPr>
            <w:r w:rsidRPr="007F6D52">
              <w:rPr>
                <w:rFonts w:eastAsia="Calibri"/>
                <w:color w:val="000000" w:themeColor="text1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6EC2D296" w14:textId="77777777" w:rsidR="00C30BC5" w:rsidRPr="00C30BC5" w:rsidRDefault="00C30BC5" w:rsidP="00026B99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14"/>
        <w:gridCol w:w="7681"/>
      </w:tblGrid>
      <w:tr w:rsidR="00C977AB" w:rsidRPr="007F6D52" w14:paraId="07EBF117" w14:textId="77777777" w:rsidTr="008F1310">
        <w:trPr>
          <w:trHeight w:val="20"/>
        </w:trPr>
        <w:tc>
          <w:tcPr>
            <w:tcW w:w="12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315C9DD" w14:textId="77777777" w:rsidR="00082BC8" w:rsidRPr="007F6D52" w:rsidRDefault="00082BC8" w:rsidP="00026B99">
            <w:pPr>
              <w:rPr>
                <w:rFonts w:eastAsia="Calibri"/>
                <w:color w:val="000000" w:themeColor="text1"/>
              </w:rPr>
            </w:pPr>
            <w:r w:rsidRPr="007F6D52">
              <w:rPr>
                <w:rFonts w:eastAsia="Calibri"/>
                <w:color w:val="000000" w:themeColor="text1"/>
              </w:rPr>
              <w:t>Возможные наименования должностей, профессий</w:t>
            </w:r>
          </w:p>
        </w:tc>
        <w:tc>
          <w:tcPr>
            <w:tcW w:w="37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35EE096A" w14:textId="1B0A9A52" w:rsidR="00082BC8" w:rsidRPr="007F6D52" w:rsidRDefault="00DB096B" w:rsidP="00026B99">
            <w:pPr>
              <w:rPr>
                <w:rFonts w:eastAsia="Calibri"/>
                <w:color w:val="000000" w:themeColor="text1"/>
              </w:rPr>
            </w:pPr>
            <w:r w:rsidRPr="00DB096B">
              <w:rPr>
                <w:rFonts w:eastAsia="Calibri"/>
                <w:color w:val="000000" w:themeColor="text1"/>
              </w:rPr>
              <w:t>Регулировщик</w:t>
            </w:r>
            <w:r w:rsidR="004F1317" w:rsidRPr="004F1317">
              <w:rPr>
                <w:rFonts w:eastAsia="Calibri"/>
                <w:color w:val="000000" w:themeColor="text1"/>
              </w:rPr>
              <w:t xml:space="preserve"> радиоэлектронной аппаратуры и приборов </w:t>
            </w:r>
            <w:r w:rsidR="004F1317">
              <w:rPr>
                <w:rFonts w:eastAsia="Calibri"/>
                <w:color w:val="000000" w:themeColor="text1"/>
              </w:rPr>
              <w:t>4</w:t>
            </w:r>
            <w:r w:rsidR="004F1317" w:rsidRPr="004F1317">
              <w:rPr>
                <w:rFonts w:eastAsia="Calibri"/>
                <w:color w:val="000000" w:themeColor="text1"/>
              </w:rPr>
              <w:t xml:space="preserve">-го разряда </w:t>
            </w:r>
          </w:p>
        </w:tc>
      </w:tr>
    </w:tbl>
    <w:p w14:paraId="018CC112" w14:textId="77777777" w:rsidR="001B00E3" w:rsidRDefault="001B00E3" w:rsidP="00026B99"/>
    <w:tbl>
      <w:tblPr>
        <w:tblW w:w="5005" w:type="pct"/>
        <w:tblInd w:w="-5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15"/>
        <w:gridCol w:w="7690"/>
      </w:tblGrid>
      <w:tr w:rsidR="00C977AB" w:rsidRPr="007F6D52" w14:paraId="1CD4A6B4" w14:textId="77777777" w:rsidTr="00853A3A">
        <w:trPr>
          <w:trHeight w:val="20"/>
        </w:trPr>
        <w:tc>
          <w:tcPr>
            <w:tcW w:w="1232" w:type="pct"/>
            <w:tcBorders>
              <w:left w:val="single" w:sz="4" w:space="0" w:color="808080"/>
            </w:tcBorders>
          </w:tcPr>
          <w:p w14:paraId="0FD78E7B" w14:textId="77777777" w:rsidR="00082BC8" w:rsidRPr="007F6D52" w:rsidRDefault="00082BC8" w:rsidP="00026B99">
            <w:pPr>
              <w:rPr>
                <w:rFonts w:eastAsia="Calibri"/>
                <w:color w:val="000000" w:themeColor="text1"/>
              </w:rPr>
            </w:pPr>
            <w:r w:rsidRPr="007F6D52">
              <w:rPr>
                <w:rFonts w:eastAsia="Calibri"/>
                <w:color w:val="000000" w:themeColor="text1"/>
              </w:rPr>
              <w:t>Требования к образованию и обучению</w:t>
            </w:r>
          </w:p>
        </w:tc>
        <w:tc>
          <w:tcPr>
            <w:tcW w:w="3768" w:type="pct"/>
            <w:tcBorders>
              <w:right w:val="single" w:sz="4" w:space="0" w:color="808080"/>
            </w:tcBorders>
          </w:tcPr>
          <w:p w14:paraId="696F20A5" w14:textId="77777777" w:rsidR="0086717E" w:rsidRPr="0086717E" w:rsidRDefault="0086717E" w:rsidP="00026B99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86717E">
              <w:rPr>
                <w:rFonts w:eastAsia="Calibri"/>
                <w:color w:val="000000" w:themeColor="text1"/>
              </w:rPr>
              <w:t>Среднее общее образование</w:t>
            </w:r>
          </w:p>
          <w:p w14:paraId="6744532C" w14:textId="77777777" w:rsidR="0086717E" w:rsidRPr="0086717E" w:rsidRDefault="0086717E" w:rsidP="00026B99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86717E">
              <w:rPr>
                <w:rFonts w:eastAsia="Calibri"/>
                <w:color w:val="000000" w:themeColor="text1"/>
              </w:rPr>
              <w:t>Профессиональное обучение –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</w:p>
          <w:p w14:paraId="4337BB24" w14:textId="77777777" w:rsidR="0086717E" w:rsidRPr="0086717E" w:rsidRDefault="0086717E" w:rsidP="00026B99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86717E">
              <w:rPr>
                <w:rFonts w:eastAsia="Calibri"/>
                <w:color w:val="000000" w:themeColor="text1"/>
              </w:rPr>
              <w:t>или</w:t>
            </w:r>
          </w:p>
          <w:p w14:paraId="2A5F15D0" w14:textId="67E9667F" w:rsidR="00411F20" w:rsidRPr="007F6D52" w:rsidRDefault="0086717E" w:rsidP="00026B99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86717E">
              <w:rPr>
                <w:rFonts w:eastAsia="Calibri"/>
                <w:color w:val="000000" w:themeColor="text1"/>
              </w:rPr>
              <w:t xml:space="preserve">Среднее профессиональное образование – программы подготовки </w:t>
            </w:r>
            <w:r w:rsidR="00DA0C91" w:rsidRPr="0086717E">
              <w:rPr>
                <w:rFonts w:eastAsia="Calibri"/>
                <w:color w:val="000000" w:themeColor="text1"/>
              </w:rPr>
              <w:t>квалифицированных</w:t>
            </w:r>
            <w:r w:rsidRPr="0086717E">
              <w:rPr>
                <w:rFonts w:eastAsia="Calibri"/>
                <w:color w:val="000000" w:themeColor="text1"/>
              </w:rPr>
              <w:t xml:space="preserve"> рабочих, служащих</w:t>
            </w:r>
          </w:p>
        </w:tc>
      </w:tr>
      <w:tr w:rsidR="00C977AB" w:rsidRPr="007F6D52" w14:paraId="7BC6F743" w14:textId="77777777" w:rsidTr="00853A3A">
        <w:trPr>
          <w:trHeight w:val="20"/>
        </w:trPr>
        <w:tc>
          <w:tcPr>
            <w:tcW w:w="1232" w:type="pct"/>
            <w:tcBorders>
              <w:left w:val="single" w:sz="4" w:space="0" w:color="808080"/>
            </w:tcBorders>
          </w:tcPr>
          <w:p w14:paraId="250C0E93" w14:textId="77777777" w:rsidR="00082BC8" w:rsidRPr="007F6D52" w:rsidRDefault="00082BC8" w:rsidP="00026B99">
            <w:pPr>
              <w:rPr>
                <w:rFonts w:eastAsia="Calibri"/>
                <w:color w:val="000000" w:themeColor="text1"/>
              </w:rPr>
            </w:pPr>
            <w:r w:rsidRPr="007F6D52">
              <w:rPr>
                <w:rFonts w:eastAsia="Calibri"/>
                <w:color w:val="000000" w:themeColor="text1"/>
              </w:rPr>
              <w:t>Требования к опыту практической работы</w:t>
            </w:r>
          </w:p>
        </w:tc>
        <w:tc>
          <w:tcPr>
            <w:tcW w:w="3768" w:type="pct"/>
            <w:tcBorders>
              <w:right w:val="single" w:sz="4" w:space="0" w:color="808080"/>
            </w:tcBorders>
          </w:tcPr>
          <w:p w14:paraId="1CA6FF6F" w14:textId="5964ED73" w:rsidR="000B7034" w:rsidRPr="000B7034" w:rsidRDefault="002D5B2B" w:rsidP="00026B99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Не менее </w:t>
            </w:r>
            <w:r w:rsidR="00877E30">
              <w:rPr>
                <w:rFonts w:eastAsia="Calibri"/>
                <w:color w:val="000000" w:themeColor="text1"/>
              </w:rPr>
              <w:t>шести месяцев</w:t>
            </w:r>
            <w:r>
              <w:rPr>
                <w:rFonts w:eastAsia="Calibri"/>
                <w:color w:val="000000" w:themeColor="text1"/>
              </w:rPr>
              <w:t xml:space="preserve"> р</w:t>
            </w:r>
            <w:r w:rsidRPr="002D5B2B">
              <w:rPr>
                <w:rFonts w:eastAsia="Calibri"/>
                <w:color w:val="000000" w:themeColor="text1"/>
              </w:rPr>
              <w:t>егулировщик</w:t>
            </w:r>
            <w:r>
              <w:rPr>
                <w:rFonts w:eastAsia="Calibri"/>
                <w:color w:val="000000" w:themeColor="text1"/>
              </w:rPr>
              <w:t>ом</w:t>
            </w:r>
            <w:r w:rsidR="000B7034" w:rsidRPr="000B7034">
              <w:rPr>
                <w:rFonts w:eastAsia="Calibri"/>
                <w:color w:val="000000" w:themeColor="text1"/>
              </w:rPr>
              <w:t xml:space="preserve"> радиоэлектронной аппаратуры и приборов 3-го разряда при наличии профессионального обучения</w:t>
            </w:r>
          </w:p>
          <w:p w14:paraId="106B346D" w14:textId="4DA1F86D" w:rsidR="0094731E" w:rsidRPr="006A5754" w:rsidRDefault="000B7034" w:rsidP="00026B99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highlight w:val="yellow"/>
              </w:rPr>
            </w:pPr>
            <w:r w:rsidRPr="000B7034">
              <w:rPr>
                <w:rFonts w:eastAsia="Calibri"/>
                <w:color w:val="000000" w:themeColor="text1"/>
              </w:rPr>
              <w:t>Без требований к опыту практической работы при наличии среднего профессионального образования</w:t>
            </w:r>
          </w:p>
        </w:tc>
      </w:tr>
      <w:tr w:rsidR="003A132A" w:rsidRPr="007F6D52" w14:paraId="3580104A" w14:textId="77777777" w:rsidTr="00853A3A">
        <w:trPr>
          <w:trHeight w:val="20"/>
        </w:trPr>
        <w:tc>
          <w:tcPr>
            <w:tcW w:w="1232" w:type="pct"/>
            <w:vMerge w:val="restart"/>
            <w:tcBorders>
              <w:left w:val="single" w:sz="4" w:space="0" w:color="808080"/>
            </w:tcBorders>
          </w:tcPr>
          <w:p w14:paraId="1B08B1FD" w14:textId="77777777" w:rsidR="003A132A" w:rsidRPr="007F6D52" w:rsidRDefault="003A132A" w:rsidP="00026B99">
            <w:pPr>
              <w:rPr>
                <w:rFonts w:eastAsia="Calibri"/>
                <w:color w:val="000000" w:themeColor="text1"/>
              </w:rPr>
            </w:pPr>
            <w:r w:rsidRPr="007F6D52">
              <w:rPr>
                <w:rFonts w:eastAsia="Calibri"/>
                <w:color w:val="000000" w:themeColor="text1"/>
              </w:rPr>
              <w:t>Особые условия допуска к работе</w:t>
            </w:r>
          </w:p>
        </w:tc>
        <w:tc>
          <w:tcPr>
            <w:tcW w:w="3768" w:type="pct"/>
            <w:tcBorders>
              <w:right w:val="single" w:sz="4" w:space="0" w:color="808080"/>
            </w:tcBorders>
          </w:tcPr>
          <w:p w14:paraId="37A0F913" w14:textId="5EE0DF6C" w:rsidR="003A132A" w:rsidRPr="007F6D52" w:rsidRDefault="003A132A" w:rsidP="00026B99">
            <w:pPr>
              <w:rPr>
                <w:rFonts w:eastAsia="Calibri"/>
                <w:color w:val="000000" w:themeColor="text1"/>
              </w:rPr>
            </w:pPr>
            <w:r w:rsidRPr="00E1016B"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 </w:t>
            </w:r>
          </w:p>
        </w:tc>
      </w:tr>
      <w:tr w:rsidR="003A132A" w:rsidRPr="007F6D52" w14:paraId="220662D9" w14:textId="77777777" w:rsidTr="00853A3A">
        <w:trPr>
          <w:trHeight w:val="20"/>
        </w:trPr>
        <w:tc>
          <w:tcPr>
            <w:tcW w:w="1232" w:type="pct"/>
            <w:vMerge/>
            <w:tcBorders>
              <w:left w:val="single" w:sz="4" w:space="0" w:color="808080"/>
            </w:tcBorders>
          </w:tcPr>
          <w:p w14:paraId="0CFDBE2D" w14:textId="77777777" w:rsidR="003A132A" w:rsidRPr="007F6D52" w:rsidRDefault="003A132A" w:rsidP="00026B99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3768" w:type="pct"/>
            <w:tcBorders>
              <w:right w:val="single" w:sz="4" w:space="0" w:color="808080"/>
            </w:tcBorders>
          </w:tcPr>
          <w:p w14:paraId="7D758F46" w14:textId="2EE1034C" w:rsidR="003A132A" w:rsidRPr="007F6D52" w:rsidRDefault="007A76C3" w:rsidP="00026B99">
            <w:pPr>
              <w:contextualSpacing/>
              <w:rPr>
                <w:color w:val="000000" w:themeColor="text1"/>
              </w:rPr>
            </w:pPr>
            <w:r>
              <w:t xml:space="preserve">Прохождение </w:t>
            </w:r>
            <w:r w:rsidR="003A132A" w:rsidRPr="00E1016B">
              <w:t xml:space="preserve">противопожарного инструктажа </w:t>
            </w:r>
          </w:p>
        </w:tc>
      </w:tr>
      <w:tr w:rsidR="003A132A" w:rsidRPr="007F6D52" w14:paraId="053EC35A" w14:textId="77777777" w:rsidTr="00853A3A">
        <w:trPr>
          <w:trHeight w:val="20"/>
        </w:trPr>
        <w:tc>
          <w:tcPr>
            <w:tcW w:w="1232" w:type="pct"/>
            <w:vMerge/>
            <w:tcBorders>
              <w:left w:val="single" w:sz="4" w:space="0" w:color="808080"/>
            </w:tcBorders>
          </w:tcPr>
          <w:p w14:paraId="6A0AE064" w14:textId="77777777" w:rsidR="003A132A" w:rsidRPr="007F6D52" w:rsidRDefault="003A132A" w:rsidP="00026B99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3768" w:type="pct"/>
            <w:tcBorders>
              <w:right w:val="single" w:sz="4" w:space="0" w:color="808080"/>
            </w:tcBorders>
          </w:tcPr>
          <w:p w14:paraId="3E4F5A0F" w14:textId="32FFBDF0" w:rsidR="003A132A" w:rsidRPr="007F6D52" w:rsidRDefault="007A76C3" w:rsidP="00026B99">
            <w:pPr>
              <w:contextualSpacing/>
              <w:rPr>
                <w:color w:val="000000" w:themeColor="text1"/>
              </w:rPr>
            </w:pPr>
            <w:r>
              <w:t xml:space="preserve">Прохождение </w:t>
            </w:r>
            <w:r w:rsidR="003A132A" w:rsidRPr="00E1016B">
              <w:t xml:space="preserve">инструктажа по охране труда на рабочем месте </w:t>
            </w:r>
          </w:p>
        </w:tc>
      </w:tr>
      <w:tr w:rsidR="003A132A" w:rsidRPr="007F6D52" w14:paraId="2875B183" w14:textId="77777777" w:rsidTr="00853A3A">
        <w:trPr>
          <w:trHeight w:val="20"/>
        </w:trPr>
        <w:tc>
          <w:tcPr>
            <w:tcW w:w="1232" w:type="pct"/>
            <w:vMerge/>
            <w:tcBorders>
              <w:left w:val="single" w:sz="4" w:space="0" w:color="808080"/>
            </w:tcBorders>
          </w:tcPr>
          <w:p w14:paraId="6B8DDB4D" w14:textId="77777777" w:rsidR="003A132A" w:rsidRPr="007F6D52" w:rsidRDefault="003A132A" w:rsidP="00026B99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3768" w:type="pct"/>
            <w:tcBorders>
              <w:right w:val="single" w:sz="4" w:space="0" w:color="808080"/>
            </w:tcBorders>
          </w:tcPr>
          <w:p w14:paraId="3C2311FB" w14:textId="4148C8AA" w:rsidR="003A132A" w:rsidRDefault="003A132A" w:rsidP="00026B99">
            <w:pPr>
              <w:contextualSpacing/>
              <w:rPr>
                <w:color w:val="000000" w:themeColor="text1"/>
                <w:shd w:val="clear" w:color="auto" w:fill="FFFFFF"/>
              </w:rPr>
            </w:pPr>
            <w:r w:rsidRPr="00E1016B">
              <w:t xml:space="preserve">Удостоверение по электробезопасности третьей группы до 1000 В </w:t>
            </w:r>
          </w:p>
        </w:tc>
      </w:tr>
      <w:tr w:rsidR="00C977AB" w:rsidRPr="007F6D52" w14:paraId="279DCE8E" w14:textId="77777777" w:rsidTr="00853A3A">
        <w:trPr>
          <w:trHeight w:val="20"/>
        </w:trPr>
        <w:tc>
          <w:tcPr>
            <w:tcW w:w="1232" w:type="pct"/>
            <w:tcBorders>
              <w:left w:val="single" w:sz="4" w:space="0" w:color="808080"/>
              <w:bottom w:val="single" w:sz="4" w:space="0" w:color="808080"/>
            </w:tcBorders>
          </w:tcPr>
          <w:p w14:paraId="53D8F543" w14:textId="77777777" w:rsidR="00487DC3" w:rsidRPr="007F6D52" w:rsidRDefault="00487DC3" w:rsidP="00026B99">
            <w:pPr>
              <w:rPr>
                <w:rFonts w:eastAsia="Calibri"/>
                <w:color w:val="000000" w:themeColor="text1"/>
              </w:rPr>
            </w:pPr>
            <w:r w:rsidRPr="007F6D52">
              <w:rPr>
                <w:rFonts w:eastAsia="Calibri"/>
                <w:color w:val="000000" w:themeColor="text1"/>
              </w:rPr>
              <w:t>Другие характеристики</w:t>
            </w:r>
          </w:p>
        </w:tc>
        <w:tc>
          <w:tcPr>
            <w:tcW w:w="3768" w:type="pct"/>
            <w:tcBorders>
              <w:bottom w:val="single" w:sz="4" w:space="0" w:color="808080"/>
              <w:right w:val="single" w:sz="4" w:space="0" w:color="808080"/>
            </w:tcBorders>
          </w:tcPr>
          <w:p w14:paraId="4545F391" w14:textId="77777777" w:rsidR="00487DC3" w:rsidRPr="007F6D52" w:rsidRDefault="003C7BD3" w:rsidP="00026B99">
            <w:pPr>
              <w:rPr>
                <w:rFonts w:eastAsia="Calibri"/>
                <w:color w:val="000000" w:themeColor="text1"/>
                <w:shd w:val="clear" w:color="auto" w:fill="FFFFFF"/>
              </w:rPr>
            </w:pPr>
            <w:r w:rsidRPr="007F6D52">
              <w:rPr>
                <w:rFonts w:eastAsia="Calibri"/>
                <w:color w:val="000000" w:themeColor="text1"/>
                <w:shd w:val="clear" w:color="auto" w:fill="FFFFFF"/>
              </w:rPr>
              <w:t>Рекомендуется</w:t>
            </w:r>
            <w:r w:rsidR="008461CE" w:rsidRPr="007F6D52">
              <w:rPr>
                <w:rFonts w:eastAsia="Calibri"/>
                <w:color w:val="000000" w:themeColor="text1"/>
                <w:shd w:val="clear" w:color="auto" w:fill="FFFFFF"/>
              </w:rPr>
              <w:t xml:space="preserve"> дополнительное профессиональное образование – программы повышения </w:t>
            </w:r>
            <w:r w:rsidRPr="007F6D52">
              <w:rPr>
                <w:rFonts w:eastAsia="Calibri"/>
                <w:color w:val="000000" w:themeColor="text1"/>
                <w:shd w:val="clear" w:color="auto" w:fill="FFFFFF"/>
              </w:rPr>
              <w:t>квалификации не реже одного раза в пять лет</w:t>
            </w:r>
          </w:p>
        </w:tc>
      </w:tr>
    </w:tbl>
    <w:p w14:paraId="7C5EC210" w14:textId="77777777" w:rsidR="00E8106C" w:rsidRDefault="00E8106C" w:rsidP="00026B99">
      <w:pPr>
        <w:rPr>
          <w:color w:val="000000" w:themeColor="text1"/>
        </w:rPr>
      </w:pPr>
      <w:bookmarkStart w:id="9" w:name="_Hlk505983325"/>
    </w:p>
    <w:p w14:paraId="5A47E63C" w14:textId="435B7AFE" w:rsidR="00E8106C" w:rsidRDefault="00E8106C" w:rsidP="00026B99">
      <w:pPr>
        <w:rPr>
          <w:color w:val="000000" w:themeColor="text1"/>
        </w:rPr>
      </w:pPr>
      <w:r w:rsidRPr="003E77CD">
        <w:rPr>
          <w:color w:val="000000" w:themeColor="text1"/>
        </w:rPr>
        <w:t>Дополнительные характеристики</w:t>
      </w:r>
    </w:p>
    <w:p w14:paraId="625B1038" w14:textId="5A8A15F9" w:rsidR="00192BAB" w:rsidRDefault="00192BAB" w:rsidP="00026B99">
      <w:pPr>
        <w:rPr>
          <w:color w:val="000000" w:themeColor="text1"/>
        </w:rPr>
      </w:pPr>
    </w:p>
    <w:tbl>
      <w:tblPr>
        <w:tblW w:w="5005" w:type="pct"/>
        <w:tblInd w:w="-5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816"/>
        <w:gridCol w:w="1790"/>
        <w:gridCol w:w="6599"/>
      </w:tblGrid>
      <w:tr w:rsidR="003E77CD" w:rsidRPr="003E77CD" w14:paraId="287339A8" w14:textId="77777777" w:rsidTr="00853A3A">
        <w:trPr>
          <w:trHeight w:val="283"/>
        </w:trPr>
        <w:tc>
          <w:tcPr>
            <w:tcW w:w="8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D090F89" w14:textId="77777777" w:rsidR="003E77CD" w:rsidRPr="003E77CD" w:rsidRDefault="003E77CD" w:rsidP="00026B99">
            <w:pPr>
              <w:rPr>
                <w:color w:val="000000" w:themeColor="text1"/>
              </w:rPr>
            </w:pPr>
            <w:r w:rsidRPr="003E77CD">
              <w:rPr>
                <w:color w:val="000000" w:themeColor="text1"/>
              </w:rPr>
              <w:t>Наименование документа</w:t>
            </w:r>
          </w:p>
        </w:tc>
        <w:tc>
          <w:tcPr>
            <w:tcW w:w="877" w:type="pct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5FA5E76A" w14:textId="77777777" w:rsidR="003E77CD" w:rsidRPr="003E77CD" w:rsidRDefault="003E77CD" w:rsidP="00026B99">
            <w:pPr>
              <w:rPr>
                <w:color w:val="000000" w:themeColor="text1"/>
              </w:rPr>
            </w:pPr>
            <w:r w:rsidRPr="003E77CD">
              <w:rPr>
                <w:color w:val="000000" w:themeColor="text1"/>
              </w:rPr>
              <w:t>Код</w:t>
            </w:r>
          </w:p>
        </w:tc>
        <w:tc>
          <w:tcPr>
            <w:tcW w:w="3233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AABB608" w14:textId="77777777" w:rsidR="003E77CD" w:rsidRPr="003E77CD" w:rsidRDefault="003E77CD" w:rsidP="00026B99">
            <w:pPr>
              <w:rPr>
                <w:color w:val="000000" w:themeColor="text1"/>
              </w:rPr>
            </w:pPr>
            <w:r w:rsidRPr="003E77CD">
              <w:rPr>
                <w:color w:val="000000" w:themeColor="text1"/>
              </w:rPr>
              <w:t>Наименование базовой группы, должности (профессии) или специальности</w:t>
            </w:r>
          </w:p>
        </w:tc>
      </w:tr>
      <w:tr w:rsidR="006156BF" w:rsidRPr="003E77CD" w14:paraId="498D188B" w14:textId="77777777" w:rsidTr="0086717E">
        <w:trPr>
          <w:trHeight w:val="283"/>
        </w:trPr>
        <w:tc>
          <w:tcPr>
            <w:tcW w:w="8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77B978" w14:textId="49456F02" w:rsidR="006156BF" w:rsidRPr="00A56AC0" w:rsidRDefault="006156BF" w:rsidP="00026B99">
            <w:pPr>
              <w:rPr>
                <w:color w:val="000000" w:themeColor="text1"/>
              </w:rPr>
            </w:pPr>
            <w:r w:rsidRPr="00A56AC0">
              <w:rPr>
                <w:rFonts w:eastAsia="Calibri"/>
                <w:color w:val="000000" w:themeColor="text1"/>
              </w:rPr>
              <w:t>ОК</w:t>
            </w:r>
            <w:r w:rsidR="002F2BF8" w:rsidRPr="00A56AC0">
              <w:rPr>
                <w:rFonts w:eastAsia="Calibri"/>
                <w:color w:val="000000" w:themeColor="text1"/>
              </w:rPr>
              <w:t>З</w:t>
            </w:r>
          </w:p>
        </w:tc>
        <w:tc>
          <w:tcPr>
            <w:tcW w:w="877" w:type="pct"/>
            <w:tcBorders>
              <w:top w:val="single" w:sz="4" w:space="0" w:color="808080"/>
              <w:bottom w:val="single" w:sz="4" w:space="0" w:color="808080"/>
            </w:tcBorders>
          </w:tcPr>
          <w:p w14:paraId="77132FD2" w14:textId="58090CA3" w:rsidR="006156BF" w:rsidRPr="00A56AC0" w:rsidRDefault="006156BF" w:rsidP="00026B99">
            <w:pPr>
              <w:rPr>
                <w:color w:val="000000" w:themeColor="text1"/>
              </w:rPr>
            </w:pPr>
            <w:r w:rsidRPr="00A56AC0">
              <w:t>7421</w:t>
            </w:r>
          </w:p>
        </w:tc>
        <w:tc>
          <w:tcPr>
            <w:tcW w:w="3233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1E7577" w14:textId="4219F63F" w:rsidR="006156BF" w:rsidRPr="00A56AC0" w:rsidRDefault="006156BF" w:rsidP="00026B99">
            <w:pPr>
              <w:rPr>
                <w:color w:val="000000" w:themeColor="text1"/>
              </w:rPr>
            </w:pPr>
            <w:r w:rsidRPr="00A56AC0">
              <w:t>Механики по ремонту и обслуживанию электронного оборудования</w:t>
            </w:r>
          </w:p>
        </w:tc>
      </w:tr>
      <w:tr w:rsidR="003E77CD" w:rsidRPr="003E77CD" w14:paraId="5601A381" w14:textId="77777777" w:rsidTr="00853A3A">
        <w:trPr>
          <w:trHeight w:val="20"/>
        </w:trPr>
        <w:tc>
          <w:tcPr>
            <w:tcW w:w="890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52C9D20" w14:textId="77777777" w:rsidR="003E77CD" w:rsidRPr="00A56AC0" w:rsidRDefault="003E77CD" w:rsidP="00026B99">
            <w:pPr>
              <w:rPr>
                <w:color w:val="000000" w:themeColor="text1"/>
              </w:rPr>
            </w:pPr>
            <w:r w:rsidRPr="00A56AC0">
              <w:rPr>
                <w:color w:val="000000" w:themeColor="text1"/>
              </w:rPr>
              <w:t>ЕТКС</w:t>
            </w:r>
          </w:p>
        </w:tc>
        <w:tc>
          <w:tcPr>
            <w:tcW w:w="877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B94895F" w14:textId="2CA8A967" w:rsidR="003E77CD" w:rsidRPr="00A56AC0" w:rsidRDefault="00A56AC0" w:rsidP="00026B99">
            <w:pPr>
              <w:rPr>
                <w:color w:val="000000" w:themeColor="text1"/>
              </w:rPr>
            </w:pPr>
            <w:r w:rsidRPr="00A56AC0">
              <w:rPr>
                <w:color w:val="000000" w:themeColor="text1"/>
              </w:rPr>
              <w:t>§ 38</w:t>
            </w:r>
          </w:p>
        </w:tc>
        <w:tc>
          <w:tcPr>
            <w:tcW w:w="3233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C66FCEB" w14:textId="6406FF31" w:rsidR="003E77CD" w:rsidRPr="00A56AC0" w:rsidRDefault="00A56AC0" w:rsidP="00026B99">
            <w:pPr>
              <w:rPr>
                <w:color w:val="000000" w:themeColor="text1"/>
              </w:rPr>
            </w:pPr>
            <w:r w:rsidRPr="00A56AC0">
              <w:rPr>
                <w:color w:val="000000" w:themeColor="text1"/>
              </w:rPr>
              <w:t>Регулировщик</w:t>
            </w:r>
            <w:r w:rsidR="003E77CD" w:rsidRPr="00A56AC0">
              <w:rPr>
                <w:color w:val="000000" w:themeColor="text1"/>
              </w:rPr>
              <w:t xml:space="preserve"> радиоэлектронной аппаратуры и приборов 4-го разряда</w:t>
            </w:r>
          </w:p>
        </w:tc>
      </w:tr>
      <w:tr w:rsidR="00F87F2F" w:rsidRPr="003E77CD" w14:paraId="7C6D0CC7" w14:textId="77777777" w:rsidTr="00853A3A">
        <w:trPr>
          <w:trHeight w:val="128"/>
        </w:trPr>
        <w:tc>
          <w:tcPr>
            <w:tcW w:w="890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7EA676E" w14:textId="77777777" w:rsidR="00F87F2F" w:rsidRPr="00F87F2F" w:rsidRDefault="00F87F2F" w:rsidP="00026B99">
            <w:pPr>
              <w:rPr>
                <w:color w:val="000000" w:themeColor="text1"/>
              </w:rPr>
            </w:pPr>
            <w:r w:rsidRPr="00F87F2F">
              <w:rPr>
                <w:color w:val="000000" w:themeColor="text1"/>
              </w:rPr>
              <w:t>ОКПДТР</w:t>
            </w:r>
          </w:p>
        </w:tc>
        <w:tc>
          <w:tcPr>
            <w:tcW w:w="877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68E9917" w14:textId="79A272CB" w:rsidR="00F87F2F" w:rsidRPr="00F87F2F" w:rsidRDefault="00F87F2F" w:rsidP="00026B99">
            <w:pPr>
              <w:rPr>
                <w:color w:val="000000" w:themeColor="text1"/>
              </w:rPr>
            </w:pPr>
            <w:r w:rsidRPr="00F87F2F">
              <w:t>17861</w:t>
            </w:r>
          </w:p>
        </w:tc>
        <w:tc>
          <w:tcPr>
            <w:tcW w:w="3233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793CEAF" w14:textId="6A5D6820" w:rsidR="00F87F2F" w:rsidRPr="00F87F2F" w:rsidRDefault="00F87F2F" w:rsidP="00026B99">
            <w:pPr>
              <w:rPr>
                <w:color w:val="000000" w:themeColor="text1"/>
              </w:rPr>
            </w:pPr>
            <w:r w:rsidRPr="00F87F2F">
              <w:t>Регулировщик радиоэлектронной аппаратуры и приборов</w:t>
            </w:r>
          </w:p>
        </w:tc>
      </w:tr>
      <w:tr w:rsidR="001D01F8" w:rsidRPr="003E77CD" w14:paraId="5133839A" w14:textId="77777777" w:rsidTr="00853A3A">
        <w:trPr>
          <w:trHeight w:val="128"/>
        </w:trPr>
        <w:tc>
          <w:tcPr>
            <w:tcW w:w="890" w:type="pct"/>
            <w:tcBorders>
              <w:left w:val="single" w:sz="4" w:space="0" w:color="808080"/>
              <w:right w:val="single" w:sz="4" w:space="0" w:color="808080"/>
            </w:tcBorders>
          </w:tcPr>
          <w:p w14:paraId="0C702D21" w14:textId="0BD28F12" w:rsidR="001D01F8" w:rsidRPr="004B253B" w:rsidRDefault="001D01F8" w:rsidP="00026B99">
            <w:pPr>
              <w:rPr>
                <w:color w:val="000000" w:themeColor="text1"/>
              </w:rPr>
            </w:pPr>
            <w:r w:rsidRPr="004B253B">
              <w:rPr>
                <w:color w:val="000000" w:themeColor="text1"/>
              </w:rPr>
              <w:t>ОКСО</w:t>
            </w:r>
            <w:r w:rsidRPr="004B253B">
              <w:rPr>
                <w:color w:val="000000" w:themeColor="text1"/>
                <w:vertAlign w:val="superscript"/>
              </w:rPr>
              <w:endnoteReference w:id="9"/>
            </w:r>
          </w:p>
        </w:tc>
        <w:tc>
          <w:tcPr>
            <w:tcW w:w="877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67FFCE4" w14:textId="4D54851C" w:rsidR="001D01F8" w:rsidRPr="004B253B" w:rsidRDefault="001D01F8" w:rsidP="00026B99">
            <w:pPr>
              <w:rPr>
                <w:color w:val="000000" w:themeColor="text1"/>
              </w:rPr>
            </w:pPr>
            <w:r w:rsidRPr="004B253B">
              <w:rPr>
                <w:color w:val="000000" w:themeColor="text1"/>
              </w:rPr>
              <w:t>2.11.01.01</w:t>
            </w:r>
          </w:p>
        </w:tc>
        <w:tc>
          <w:tcPr>
            <w:tcW w:w="3233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7158F9E" w14:textId="7451D904" w:rsidR="001D01F8" w:rsidRPr="004B253B" w:rsidRDefault="001D01F8" w:rsidP="00026B99">
            <w:pPr>
              <w:rPr>
                <w:color w:val="000000" w:themeColor="text1"/>
              </w:rPr>
            </w:pPr>
            <w:r w:rsidRPr="004B253B">
              <w:rPr>
                <w:color w:val="000000" w:themeColor="text1"/>
              </w:rPr>
              <w:t>Монтажник радиоэлектронной аппаратуры и приборов</w:t>
            </w:r>
          </w:p>
        </w:tc>
      </w:tr>
    </w:tbl>
    <w:bookmarkEnd w:id="9"/>
    <w:p w14:paraId="373C1AB5" w14:textId="77777777" w:rsidR="00E8106C" w:rsidRDefault="00E8106C" w:rsidP="00026B99">
      <w:pPr>
        <w:pStyle w:val="3"/>
      </w:pPr>
      <w:r w:rsidRPr="007F6D52">
        <w:lastRenderedPageBreak/>
        <w:t>3.</w:t>
      </w:r>
      <w:r>
        <w:t>2</w:t>
      </w:r>
      <w:r w:rsidRPr="007F6D52">
        <w:t>.1. Трудовая функция</w:t>
      </w:r>
    </w:p>
    <w:tbl>
      <w:tblPr>
        <w:tblW w:w="5005" w:type="pct"/>
        <w:tblInd w:w="-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4"/>
        <w:gridCol w:w="692"/>
        <w:gridCol w:w="1113"/>
        <w:gridCol w:w="421"/>
        <w:gridCol w:w="1791"/>
        <w:gridCol w:w="155"/>
        <w:gridCol w:w="943"/>
        <w:gridCol w:w="445"/>
        <w:gridCol w:w="419"/>
        <w:gridCol w:w="1834"/>
        <w:gridCol w:w="533"/>
      </w:tblGrid>
      <w:tr w:rsidR="00C977AB" w:rsidRPr="007F6D52" w14:paraId="30B9882B" w14:textId="77777777" w:rsidTr="00853A3A">
        <w:trPr>
          <w:trHeight w:val="278"/>
        </w:trPr>
        <w:tc>
          <w:tcPr>
            <w:tcW w:w="913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3551DCC9" w14:textId="77777777" w:rsidR="000A6ABE" w:rsidRPr="008F1310" w:rsidRDefault="000A6ABE" w:rsidP="00026B99">
            <w:pPr>
              <w:rPr>
                <w:rFonts w:eastAsia="Calibri"/>
                <w:color w:val="000000" w:themeColor="text1"/>
                <w:sz w:val="20"/>
              </w:rPr>
            </w:pPr>
            <w:r w:rsidRPr="008F1310">
              <w:rPr>
                <w:rFonts w:eastAsia="Calibri"/>
                <w:color w:val="000000" w:themeColor="text1"/>
                <w:sz w:val="20"/>
              </w:rPr>
              <w:t>Наименование</w:t>
            </w:r>
          </w:p>
        </w:tc>
        <w:tc>
          <w:tcPr>
            <w:tcW w:w="2043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08FCFF5" w14:textId="4A844DDF" w:rsidR="000A6ABE" w:rsidRPr="007F6D52" w:rsidRDefault="00AF23BD" w:rsidP="00026B99">
            <w:pPr>
              <w:rPr>
                <w:rFonts w:eastAsia="Calibri"/>
                <w:color w:val="000000" w:themeColor="text1"/>
              </w:rPr>
            </w:pPr>
            <w:r w:rsidRPr="00AF23BD">
              <w:rPr>
                <w:rFonts w:eastAsia="Calibri"/>
                <w:color w:val="000000" w:themeColor="text1"/>
              </w:rPr>
              <w:t xml:space="preserve">Подготовка к </w:t>
            </w:r>
            <w:r w:rsidR="000F6434" w:rsidRPr="000F6434">
              <w:rPr>
                <w:rFonts w:eastAsia="Calibri"/>
                <w:color w:val="000000" w:themeColor="text1"/>
              </w:rPr>
              <w:t>регулировке</w:t>
            </w:r>
            <w:r>
              <w:rPr>
                <w:rFonts w:eastAsia="Calibri"/>
                <w:color w:val="000000" w:themeColor="text1"/>
              </w:rPr>
              <w:t xml:space="preserve"> простых приборов, радиоэлек</w:t>
            </w:r>
            <w:r w:rsidRPr="00AF23BD">
              <w:rPr>
                <w:rFonts w:eastAsia="Calibri"/>
                <w:color w:val="000000" w:themeColor="text1"/>
              </w:rPr>
              <w:t>тронных блоков и шкафов</w:t>
            </w:r>
          </w:p>
        </w:tc>
        <w:tc>
          <w:tcPr>
            <w:tcW w:w="462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4829A1AD" w14:textId="77777777" w:rsidR="000A6ABE" w:rsidRPr="008F1310" w:rsidRDefault="000A6ABE" w:rsidP="00026B99">
            <w:pPr>
              <w:jc w:val="center"/>
              <w:rPr>
                <w:rFonts w:eastAsia="Calibri"/>
                <w:color w:val="000000" w:themeColor="text1"/>
                <w:sz w:val="20"/>
                <w:vertAlign w:val="superscript"/>
              </w:rPr>
            </w:pPr>
            <w:r w:rsidRPr="008F1310">
              <w:rPr>
                <w:rFonts w:eastAsia="Calibri"/>
                <w:color w:val="000000" w:themeColor="text1"/>
                <w:sz w:val="20"/>
              </w:rPr>
              <w:t>Код</w:t>
            </w:r>
          </w:p>
        </w:tc>
        <w:tc>
          <w:tcPr>
            <w:tcW w:w="42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02C421E" w14:textId="77777777" w:rsidR="000A6ABE" w:rsidRPr="003D57B9" w:rsidRDefault="002E46F6" w:rsidP="00026B99">
            <w:pPr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В</w:t>
            </w:r>
            <w:r w:rsidR="000A6ABE" w:rsidRPr="007F6D52">
              <w:rPr>
                <w:rFonts w:eastAsia="Calibri"/>
                <w:color w:val="000000" w:themeColor="text1"/>
              </w:rPr>
              <w:t>/</w:t>
            </w:r>
            <w:r w:rsidR="000A6ABE" w:rsidRPr="007F6D52">
              <w:rPr>
                <w:rFonts w:eastAsia="Calibri"/>
                <w:color w:val="000000" w:themeColor="text1"/>
                <w:lang w:val="en-US"/>
              </w:rPr>
              <w:t>0</w:t>
            </w:r>
            <w:r w:rsidR="000A6ABE" w:rsidRPr="007F6D52">
              <w:rPr>
                <w:rFonts w:eastAsia="Calibri"/>
                <w:color w:val="000000" w:themeColor="text1"/>
              </w:rPr>
              <w:t>1</w:t>
            </w:r>
            <w:r w:rsidR="000A6ABE" w:rsidRPr="007F6D52">
              <w:rPr>
                <w:rFonts w:eastAsia="Calibri"/>
                <w:color w:val="000000" w:themeColor="text1"/>
                <w:lang w:val="en-US"/>
              </w:rPr>
              <w:t>.</w:t>
            </w:r>
            <w:r w:rsidR="003D57B9">
              <w:rPr>
                <w:rFonts w:eastAsia="Calibri"/>
                <w:color w:val="000000" w:themeColor="text1"/>
              </w:rPr>
              <w:t>3</w:t>
            </w:r>
          </w:p>
        </w:tc>
        <w:tc>
          <w:tcPr>
            <w:tcW w:w="89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3CF12B53" w14:textId="77777777" w:rsidR="000A6ABE" w:rsidRPr="008F1310" w:rsidRDefault="000A6ABE" w:rsidP="00026B99">
            <w:pPr>
              <w:jc w:val="center"/>
              <w:rPr>
                <w:rFonts w:eastAsia="Calibri"/>
                <w:color w:val="000000" w:themeColor="text1"/>
                <w:sz w:val="20"/>
                <w:vertAlign w:val="superscript"/>
              </w:rPr>
            </w:pPr>
            <w:r w:rsidRPr="008F1310">
              <w:rPr>
                <w:rFonts w:eastAsia="Calibri"/>
                <w:color w:val="000000" w:themeColor="text1"/>
                <w:sz w:val="20"/>
              </w:rPr>
              <w:t>Уровень (подуровень) квалификации</w:t>
            </w:r>
          </w:p>
        </w:tc>
        <w:tc>
          <w:tcPr>
            <w:tcW w:w="26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B17F25D" w14:textId="77777777" w:rsidR="000A6ABE" w:rsidRPr="007F6D52" w:rsidRDefault="003D57B9" w:rsidP="00026B99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3</w:t>
            </w:r>
          </w:p>
        </w:tc>
      </w:tr>
      <w:tr w:rsidR="00C977AB" w:rsidRPr="007F6D52" w14:paraId="7E17CCE9" w14:textId="77777777" w:rsidTr="00853A3A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58A99DCE" w14:textId="77777777" w:rsidR="000A6ABE" w:rsidRPr="007F6D52" w:rsidRDefault="000A6ABE" w:rsidP="00026B99">
            <w:pPr>
              <w:rPr>
                <w:rFonts w:eastAsia="Calibri"/>
                <w:color w:val="000000" w:themeColor="text1"/>
              </w:rPr>
            </w:pPr>
          </w:p>
        </w:tc>
      </w:tr>
      <w:tr w:rsidR="00C977AB" w:rsidRPr="007F6D52" w14:paraId="13F79D6F" w14:textId="77777777" w:rsidTr="00E810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5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721D081E" w14:textId="77777777" w:rsidR="000A6ABE" w:rsidRPr="007F6D52" w:rsidRDefault="000A6ABE" w:rsidP="00026B99">
            <w:pPr>
              <w:rPr>
                <w:rFonts w:eastAsia="Calibri"/>
                <w:color w:val="000000" w:themeColor="text1"/>
                <w:sz w:val="20"/>
              </w:rPr>
            </w:pPr>
            <w:r w:rsidRPr="007F6D52">
              <w:rPr>
                <w:rFonts w:eastAsia="Calibri"/>
                <w:color w:val="000000" w:themeColor="text1"/>
                <w:sz w:val="20"/>
              </w:rPr>
              <w:t>Происхождение трудовой функции</w:t>
            </w:r>
          </w:p>
        </w:tc>
        <w:tc>
          <w:tcPr>
            <w:tcW w:w="54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5ECD624E" w14:textId="77777777" w:rsidR="000A6ABE" w:rsidRPr="007F6D52" w:rsidRDefault="000A6ABE" w:rsidP="00026B99">
            <w:pPr>
              <w:rPr>
                <w:rFonts w:eastAsia="Calibri"/>
                <w:color w:val="000000" w:themeColor="text1"/>
                <w:sz w:val="20"/>
              </w:rPr>
            </w:pPr>
            <w:r w:rsidRPr="007F6D52">
              <w:rPr>
                <w:rFonts w:eastAsia="Calibri"/>
                <w:color w:val="000000" w:themeColor="text1"/>
                <w:sz w:val="20"/>
              </w:rPr>
              <w:t>Оригинал</w:t>
            </w:r>
          </w:p>
        </w:tc>
        <w:tc>
          <w:tcPr>
            <w:tcW w:w="20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08412A79" w14:textId="77777777" w:rsidR="000A6ABE" w:rsidRPr="008F1310" w:rsidRDefault="000A6ABE" w:rsidP="00026B99">
            <w:pPr>
              <w:rPr>
                <w:rFonts w:eastAsia="Calibri"/>
                <w:color w:val="000000" w:themeColor="text1"/>
              </w:rPr>
            </w:pPr>
            <w:r w:rsidRPr="008F1310">
              <w:rPr>
                <w:rFonts w:eastAsia="Calibri"/>
                <w:color w:val="000000" w:themeColor="text1"/>
              </w:rPr>
              <w:t>Х</w:t>
            </w:r>
          </w:p>
        </w:tc>
        <w:tc>
          <w:tcPr>
            <w:tcW w:w="87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7071928" w14:textId="77777777" w:rsidR="000A6ABE" w:rsidRPr="007F6D52" w:rsidRDefault="000A6ABE" w:rsidP="00026B99">
            <w:pPr>
              <w:rPr>
                <w:rFonts w:eastAsia="Calibri"/>
                <w:color w:val="000000" w:themeColor="text1"/>
                <w:sz w:val="20"/>
              </w:rPr>
            </w:pPr>
            <w:r w:rsidRPr="007F6D52">
              <w:rPr>
                <w:rFonts w:eastAsia="Calibri"/>
                <w:color w:val="000000" w:themeColor="text1"/>
                <w:sz w:val="20"/>
              </w:rPr>
              <w:t>Заимствовано из оригинала</w:t>
            </w:r>
          </w:p>
        </w:tc>
        <w:tc>
          <w:tcPr>
            <w:tcW w:w="75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65CEC05" w14:textId="77777777" w:rsidR="000A6ABE" w:rsidRPr="007F6D52" w:rsidRDefault="000A6ABE" w:rsidP="00026B99">
            <w:pPr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136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5D76982" w14:textId="77777777" w:rsidR="000A6ABE" w:rsidRPr="007F6D52" w:rsidRDefault="000A6ABE" w:rsidP="00026B99">
            <w:pPr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</w:tr>
      <w:tr w:rsidR="00C977AB" w:rsidRPr="007F6D52" w14:paraId="5C35CE95" w14:textId="77777777" w:rsidTr="0016574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40"/>
        </w:trPr>
        <w:tc>
          <w:tcPr>
            <w:tcW w:w="125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D5F72CF" w14:textId="77777777" w:rsidR="000A6ABE" w:rsidRPr="007F6D52" w:rsidRDefault="000A6ABE" w:rsidP="00026B99">
            <w:pPr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162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0A07F937" w14:textId="77777777" w:rsidR="000A6ABE" w:rsidRDefault="000A6ABE" w:rsidP="00026B99">
            <w:pPr>
              <w:rPr>
                <w:rFonts w:eastAsia="Calibri"/>
                <w:color w:val="000000" w:themeColor="text1"/>
                <w:sz w:val="20"/>
              </w:rPr>
            </w:pPr>
          </w:p>
          <w:p w14:paraId="5CB8F2D1" w14:textId="77777777" w:rsidR="00853A3A" w:rsidRDefault="00853A3A" w:rsidP="00026B99">
            <w:pPr>
              <w:rPr>
                <w:rFonts w:eastAsia="Calibri"/>
                <w:color w:val="000000" w:themeColor="text1"/>
                <w:sz w:val="20"/>
              </w:rPr>
            </w:pPr>
          </w:p>
          <w:p w14:paraId="71C42D9D" w14:textId="3209A039" w:rsidR="00853A3A" w:rsidRPr="007F6D52" w:rsidRDefault="00853A3A" w:rsidP="00026B99">
            <w:pPr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75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E16C5A4" w14:textId="77777777" w:rsidR="000A6ABE" w:rsidRPr="007F6D52" w:rsidRDefault="000A6ABE" w:rsidP="00026B99">
            <w:pPr>
              <w:jc w:val="center"/>
              <w:rPr>
                <w:rFonts w:eastAsia="Calibri"/>
                <w:color w:val="000000" w:themeColor="text1"/>
                <w:sz w:val="20"/>
              </w:rPr>
            </w:pPr>
            <w:r w:rsidRPr="007F6D52">
              <w:rPr>
                <w:rFonts w:eastAsia="Calibri"/>
                <w:color w:val="000000" w:themeColor="text1"/>
                <w:sz w:val="20"/>
              </w:rPr>
              <w:t>Код оригинала</w:t>
            </w:r>
          </w:p>
        </w:tc>
        <w:tc>
          <w:tcPr>
            <w:tcW w:w="136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AA8E3BF" w14:textId="77777777" w:rsidR="000A6ABE" w:rsidRPr="007F6D52" w:rsidRDefault="000A6ABE" w:rsidP="00026B99">
            <w:pPr>
              <w:jc w:val="center"/>
              <w:rPr>
                <w:rFonts w:eastAsia="Calibri"/>
                <w:color w:val="000000" w:themeColor="text1"/>
                <w:sz w:val="20"/>
              </w:rPr>
            </w:pPr>
            <w:r w:rsidRPr="007F6D52">
              <w:rPr>
                <w:rFonts w:eastAsia="Calibri"/>
                <w:color w:val="000000" w:themeColor="text1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799CB682" w14:textId="77777777" w:rsidR="0016574C" w:rsidRDefault="0016574C" w:rsidP="00026B99">
      <w:pPr>
        <w:jc w:val="both"/>
      </w:pPr>
    </w:p>
    <w:tbl>
      <w:tblPr>
        <w:tblW w:w="5002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551"/>
        <w:gridCol w:w="7652"/>
      </w:tblGrid>
      <w:tr w:rsidR="007D241C" w:rsidRPr="007D241C" w14:paraId="62FA82D0" w14:textId="77777777" w:rsidTr="00332C69">
        <w:trPr>
          <w:trHeight w:val="242"/>
        </w:trPr>
        <w:tc>
          <w:tcPr>
            <w:tcW w:w="1250" w:type="pct"/>
            <w:vMerge w:val="restart"/>
          </w:tcPr>
          <w:p w14:paraId="6E6DE85D" w14:textId="77777777" w:rsidR="007D241C" w:rsidRPr="007D241C" w:rsidRDefault="007D241C" w:rsidP="00026B99">
            <w:pPr>
              <w:jc w:val="both"/>
            </w:pPr>
            <w:r w:rsidRPr="007D241C">
              <w:t>Трудовые действия</w:t>
            </w:r>
          </w:p>
        </w:tc>
        <w:tc>
          <w:tcPr>
            <w:tcW w:w="3750" w:type="pct"/>
          </w:tcPr>
          <w:p w14:paraId="097830F3" w14:textId="62BDBCFA" w:rsidR="00756CB1" w:rsidRPr="007D241C" w:rsidRDefault="00756CB1" w:rsidP="00026B99">
            <w:pPr>
              <w:jc w:val="both"/>
            </w:pPr>
            <w:r w:rsidRPr="00756CB1">
              <w:t>Чтение электрических схем простых приборов, радиоэлектронных блоков и шкафов</w:t>
            </w:r>
          </w:p>
        </w:tc>
      </w:tr>
      <w:tr w:rsidR="007D241C" w:rsidRPr="007D241C" w14:paraId="045E0AC5" w14:textId="77777777" w:rsidTr="00332C69">
        <w:trPr>
          <w:trHeight w:val="242"/>
        </w:trPr>
        <w:tc>
          <w:tcPr>
            <w:tcW w:w="1250" w:type="pct"/>
            <w:vMerge/>
          </w:tcPr>
          <w:p w14:paraId="3F7949AB" w14:textId="77777777" w:rsidR="007D241C" w:rsidRPr="007D241C" w:rsidRDefault="007D241C" w:rsidP="00026B99">
            <w:pPr>
              <w:jc w:val="both"/>
            </w:pPr>
          </w:p>
        </w:tc>
        <w:tc>
          <w:tcPr>
            <w:tcW w:w="3750" w:type="pct"/>
          </w:tcPr>
          <w:p w14:paraId="2B0BF260" w14:textId="3F666C82" w:rsidR="007D241C" w:rsidRPr="007D241C" w:rsidRDefault="00756CB1" w:rsidP="00026B99">
            <w:pPr>
              <w:jc w:val="both"/>
            </w:pPr>
            <w:r w:rsidRPr="00756CB1">
              <w:t>Внешний осмотр сборки и монтажа простых приборов, радиоэлектронных блоков и шкафов</w:t>
            </w:r>
          </w:p>
        </w:tc>
      </w:tr>
      <w:tr w:rsidR="007D241C" w:rsidRPr="007D241C" w14:paraId="28E7198B" w14:textId="77777777" w:rsidTr="00332C69">
        <w:trPr>
          <w:trHeight w:val="20"/>
        </w:trPr>
        <w:tc>
          <w:tcPr>
            <w:tcW w:w="1250" w:type="pct"/>
            <w:vMerge/>
          </w:tcPr>
          <w:p w14:paraId="26CFDC65" w14:textId="77777777" w:rsidR="007D241C" w:rsidRPr="007D241C" w:rsidRDefault="007D241C" w:rsidP="00026B99">
            <w:pPr>
              <w:jc w:val="both"/>
            </w:pPr>
          </w:p>
        </w:tc>
        <w:tc>
          <w:tcPr>
            <w:tcW w:w="3750" w:type="pct"/>
          </w:tcPr>
          <w:p w14:paraId="0F46C458" w14:textId="6BC19707" w:rsidR="007D241C" w:rsidRPr="007D241C" w:rsidRDefault="007D241C" w:rsidP="00026B99">
            <w:pPr>
              <w:jc w:val="both"/>
            </w:pPr>
            <w:r w:rsidRPr="007D241C">
              <w:t xml:space="preserve">Проверка сборки и монтажа </w:t>
            </w:r>
            <w:r w:rsidR="002E6311">
              <w:t>простых приборов, радиоэлектрон</w:t>
            </w:r>
            <w:r w:rsidR="002E6311" w:rsidRPr="002E6311">
              <w:t>ных блоков и шкафов</w:t>
            </w:r>
            <w:r w:rsidRPr="007D241C">
              <w:t xml:space="preserve"> на наличие дефектов</w:t>
            </w:r>
          </w:p>
        </w:tc>
      </w:tr>
      <w:tr w:rsidR="007D241C" w:rsidRPr="007D241C" w14:paraId="34508681" w14:textId="77777777" w:rsidTr="00332C69">
        <w:trPr>
          <w:trHeight w:val="20"/>
        </w:trPr>
        <w:tc>
          <w:tcPr>
            <w:tcW w:w="1250" w:type="pct"/>
            <w:vMerge/>
          </w:tcPr>
          <w:p w14:paraId="44CBBE77" w14:textId="77777777" w:rsidR="007D241C" w:rsidRPr="007D241C" w:rsidRDefault="007D241C" w:rsidP="00026B99">
            <w:pPr>
              <w:jc w:val="both"/>
            </w:pPr>
          </w:p>
        </w:tc>
        <w:tc>
          <w:tcPr>
            <w:tcW w:w="3750" w:type="pct"/>
          </w:tcPr>
          <w:p w14:paraId="5756B452" w14:textId="7B47A656" w:rsidR="007D241C" w:rsidRPr="007D241C" w:rsidRDefault="007D241C" w:rsidP="00026B99">
            <w:pPr>
              <w:jc w:val="both"/>
            </w:pPr>
            <w:r w:rsidRPr="007D241C">
              <w:t xml:space="preserve">Контроль качества паянных, сварных, </w:t>
            </w:r>
            <w:r w:rsidR="00095D08" w:rsidRPr="007D241C">
              <w:t>клееных</w:t>
            </w:r>
            <w:r w:rsidRPr="007D241C">
              <w:t xml:space="preserve"> соединений в </w:t>
            </w:r>
            <w:r w:rsidR="002E6311" w:rsidRPr="002E6311">
              <w:t>простых прибор</w:t>
            </w:r>
            <w:r w:rsidR="002E6311">
              <w:t>ах</w:t>
            </w:r>
            <w:r w:rsidR="002E6311" w:rsidRPr="002E6311">
              <w:t>, рад</w:t>
            </w:r>
            <w:r w:rsidR="002E6311">
              <w:t>иоэлектрон</w:t>
            </w:r>
            <w:r w:rsidR="002E6311" w:rsidRPr="002E6311">
              <w:t>ных блок</w:t>
            </w:r>
            <w:r w:rsidR="002E6311">
              <w:t>ах</w:t>
            </w:r>
            <w:r w:rsidR="002E6311" w:rsidRPr="002E6311">
              <w:t xml:space="preserve"> и шкаф</w:t>
            </w:r>
            <w:r w:rsidR="002E6311">
              <w:t>ах</w:t>
            </w:r>
          </w:p>
        </w:tc>
      </w:tr>
      <w:tr w:rsidR="007D241C" w:rsidRPr="007D241C" w14:paraId="69EFF6B3" w14:textId="77777777" w:rsidTr="00332C69">
        <w:trPr>
          <w:trHeight w:val="20"/>
        </w:trPr>
        <w:tc>
          <w:tcPr>
            <w:tcW w:w="1250" w:type="pct"/>
            <w:vMerge/>
          </w:tcPr>
          <w:p w14:paraId="1044DF1A" w14:textId="77777777" w:rsidR="007D241C" w:rsidRPr="007D241C" w:rsidRDefault="007D241C" w:rsidP="00026B99">
            <w:pPr>
              <w:jc w:val="both"/>
            </w:pPr>
          </w:p>
        </w:tc>
        <w:tc>
          <w:tcPr>
            <w:tcW w:w="3750" w:type="pct"/>
          </w:tcPr>
          <w:p w14:paraId="3D2FB2ED" w14:textId="3649D40D" w:rsidR="007D241C" w:rsidRPr="007D241C" w:rsidRDefault="007D241C" w:rsidP="00026B99">
            <w:pPr>
              <w:jc w:val="both"/>
            </w:pPr>
            <w:r w:rsidRPr="007D241C">
              <w:t xml:space="preserve">Выявление дефектов сборки и монтажных соединений </w:t>
            </w:r>
            <w:r w:rsidR="002E6311">
              <w:t>простых приборов, радиоэлектрон</w:t>
            </w:r>
            <w:r w:rsidR="002E6311" w:rsidRPr="002E6311">
              <w:t>ных блоков и шкафов</w:t>
            </w:r>
          </w:p>
        </w:tc>
      </w:tr>
      <w:tr w:rsidR="007D241C" w:rsidRPr="007D241C" w14:paraId="4250D4A7" w14:textId="77777777" w:rsidTr="00332C69">
        <w:trPr>
          <w:trHeight w:val="20"/>
        </w:trPr>
        <w:tc>
          <w:tcPr>
            <w:tcW w:w="1250" w:type="pct"/>
            <w:vMerge/>
          </w:tcPr>
          <w:p w14:paraId="35D8319B" w14:textId="77777777" w:rsidR="007D241C" w:rsidRPr="007D241C" w:rsidRDefault="007D241C" w:rsidP="00026B99">
            <w:pPr>
              <w:jc w:val="both"/>
            </w:pPr>
          </w:p>
        </w:tc>
        <w:tc>
          <w:tcPr>
            <w:tcW w:w="3750" w:type="pct"/>
          </w:tcPr>
          <w:p w14:paraId="41F3D576" w14:textId="3F117873" w:rsidR="007D241C" w:rsidRPr="007D241C" w:rsidRDefault="007D241C" w:rsidP="00026B99">
            <w:pPr>
              <w:jc w:val="both"/>
            </w:pPr>
            <w:r w:rsidRPr="007D241C">
              <w:t xml:space="preserve">Устранение дефектов монтажных соединений </w:t>
            </w:r>
            <w:r w:rsidR="002E6311">
              <w:t>простых приборов, радиоэлектрон</w:t>
            </w:r>
            <w:r w:rsidR="002E6311" w:rsidRPr="002E6311">
              <w:t>ных блоков и шкафов</w:t>
            </w:r>
          </w:p>
        </w:tc>
      </w:tr>
      <w:tr w:rsidR="007D241C" w:rsidRPr="007D241C" w14:paraId="55C22B28" w14:textId="77777777" w:rsidTr="00332C69">
        <w:trPr>
          <w:trHeight w:val="20"/>
        </w:trPr>
        <w:tc>
          <w:tcPr>
            <w:tcW w:w="1250" w:type="pct"/>
            <w:vMerge/>
          </w:tcPr>
          <w:p w14:paraId="31FADAC4" w14:textId="77777777" w:rsidR="007D241C" w:rsidRPr="007D241C" w:rsidRDefault="007D241C" w:rsidP="00026B99">
            <w:pPr>
              <w:jc w:val="both"/>
            </w:pPr>
          </w:p>
        </w:tc>
        <w:tc>
          <w:tcPr>
            <w:tcW w:w="3750" w:type="pct"/>
          </w:tcPr>
          <w:p w14:paraId="7FA771B5" w14:textId="72FA27C6" w:rsidR="007D241C" w:rsidRPr="007D241C" w:rsidRDefault="006238C8" w:rsidP="00026B99">
            <w:pPr>
              <w:jc w:val="both"/>
            </w:pPr>
            <w:r>
              <w:t>П</w:t>
            </w:r>
            <w:r w:rsidR="007D241C" w:rsidRPr="007D241C">
              <w:t xml:space="preserve">одключение измерительных приборов для настройки </w:t>
            </w:r>
            <w:r w:rsidR="002E6311">
              <w:t>простых приборов, радиоэлектрон</w:t>
            </w:r>
            <w:r w:rsidR="002E6311" w:rsidRPr="002E6311">
              <w:t>ных блоков и шкафов</w:t>
            </w:r>
          </w:p>
        </w:tc>
      </w:tr>
      <w:tr w:rsidR="007D241C" w:rsidRPr="007D241C" w14:paraId="5F256968" w14:textId="77777777" w:rsidTr="00332C69">
        <w:trPr>
          <w:trHeight w:val="20"/>
        </w:trPr>
        <w:tc>
          <w:tcPr>
            <w:tcW w:w="1250" w:type="pct"/>
            <w:vMerge/>
          </w:tcPr>
          <w:p w14:paraId="14FE87DC" w14:textId="77777777" w:rsidR="007D241C" w:rsidRPr="007D241C" w:rsidRDefault="007D241C" w:rsidP="00026B99">
            <w:pPr>
              <w:jc w:val="both"/>
            </w:pPr>
          </w:p>
        </w:tc>
        <w:tc>
          <w:tcPr>
            <w:tcW w:w="3750" w:type="pct"/>
          </w:tcPr>
          <w:p w14:paraId="03AEACBC" w14:textId="0D9436BE" w:rsidR="007D241C" w:rsidRPr="007D241C" w:rsidRDefault="007D241C" w:rsidP="00026B99">
            <w:pPr>
              <w:jc w:val="both"/>
            </w:pPr>
            <w:r w:rsidRPr="007D241C">
              <w:t>Подготовка измерительного оборудования к регулировке простых радиоэлектронных ячеек и функциональных узлов приборов</w:t>
            </w:r>
          </w:p>
        </w:tc>
      </w:tr>
      <w:tr w:rsidR="007D241C" w:rsidRPr="007D241C" w14:paraId="260DBB5F" w14:textId="77777777" w:rsidTr="00332C69">
        <w:trPr>
          <w:trHeight w:val="20"/>
        </w:trPr>
        <w:tc>
          <w:tcPr>
            <w:tcW w:w="1250" w:type="pct"/>
            <w:vMerge w:val="restart"/>
          </w:tcPr>
          <w:p w14:paraId="3949B511" w14:textId="77777777" w:rsidR="007D241C" w:rsidRPr="007D241C" w:rsidDel="002A1D54" w:rsidRDefault="007D241C" w:rsidP="00026B99">
            <w:pPr>
              <w:jc w:val="both"/>
              <w:rPr>
                <w:bCs w:val="0"/>
              </w:rPr>
            </w:pPr>
            <w:r w:rsidRPr="007D241C" w:rsidDel="002A1D54">
              <w:rPr>
                <w:bCs w:val="0"/>
              </w:rPr>
              <w:t>Необходимые умения</w:t>
            </w:r>
          </w:p>
        </w:tc>
        <w:tc>
          <w:tcPr>
            <w:tcW w:w="3750" w:type="pct"/>
          </w:tcPr>
          <w:p w14:paraId="5BB4116F" w14:textId="77777777" w:rsidR="007D241C" w:rsidRPr="007D241C" w:rsidRDefault="007D241C" w:rsidP="00026B99">
            <w:pPr>
              <w:jc w:val="both"/>
            </w:pPr>
            <w:r w:rsidRPr="007D241C">
              <w:t>Читать конструкторскую и технологическую документацию</w:t>
            </w:r>
          </w:p>
        </w:tc>
      </w:tr>
      <w:tr w:rsidR="007D241C" w:rsidRPr="007D241C" w14:paraId="47A87AB1" w14:textId="77777777" w:rsidTr="00332C69">
        <w:trPr>
          <w:trHeight w:val="20"/>
        </w:trPr>
        <w:tc>
          <w:tcPr>
            <w:tcW w:w="1250" w:type="pct"/>
            <w:vMerge/>
          </w:tcPr>
          <w:p w14:paraId="77DA0280" w14:textId="77777777" w:rsidR="007D241C" w:rsidRPr="007D241C" w:rsidDel="002A1D54" w:rsidRDefault="007D241C" w:rsidP="00026B99">
            <w:pPr>
              <w:jc w:val="both"/>
              <w:rPr>
                <w:bCs w:val="0"/>
              </w:rPr>
            </w:pPr>
          </w:p>
        </w:tc>
        <w:tc>
          <w:tcPr>
            <w:tcW w:w="3750" w:type="pct"/>
          </w:tcPr>
          <w:p w14:paraId="019EE449" w14:textId="2716BFC6" w:rsidR="007D241C" w:rsidRPr="007D241C" w:rsidRDefault="007D241C" w:rsidP="00026B99">
            <w:pPr>
              <w:jc w:val="both"/>
            </w:pPr>
            <w:r w:rsidRPr="00876938">
              <w:t xml:space="preserve">Проверять правильность установки элементов </w:t>
            </w:r>
            <w:r w:rsidR="001C7565" w:rsidRPr="00876938">
              <w:t>простых приборов, радиоэлектронных блоков и шкафов</w:t>
            </w:r>
          </w:p>
        </w:tc>
      </w:tr>
      <w:tr w:rsidR="007D241C" w:rsidRPr="007D241C" w14:paraId="2DD6DF18" w14:textId="77777777" w:rsidTr="00332C69">
        <w:trPr>
          <w:trHeight w:val="20"/>
        </w:trPr>
        <w:tc>
          <w:tcPr>
            <w:tcW w:w="1250" w:type="pct"/>
            <w:vMerge/>
          </w:tcPr>
          <w:p w14:paraId="2577BEA8" w14:textId="77777777" w:rsidR="007D241C" w:rsidRPr="007D241C" w:rsidDel="002A1D54" w:rsidRDefault="007D241C" w:rsidP="00026B99">
            <w:pPr>
              <w:jc w:val="both"/>
              <w:rPr>
                <w:bCs w:val="0"/>
              </w:rPr>
            </w:pPr>
          </w:p>
        </w:tc>
        <w:tc>
          <w:tcPr>
            <w:tcW w:w="3750" w:type="pct"/>
          </w:tcPr>
          <w:p w14:paraId="7DD9F69D" w14:textId="6ECB339B" w:rsidR="007D241C" w:rsidRPr="007D241C" w:rsidRDefault="007D241C" w:rsidP="00026B99">
            <w:pPr>
              <w:jc w:val="both"/>
            </w:pPr>
            <w:r w:rsidRPr="007D241C">
              <w:t xml:space="preserve">Проверять правильность электрических соединений </w:t>
            </w:r>
            <w:r w:rsidR="00F21EC5">
              <w:t>простых приборов, радиоэлектрон</w:t>
            </w:r>
            <w:r w:rsidR="00F21EC5" w:rsidRPr="00F21EC5">
              <w:t>ных блоков и шкафов</w:t>
            </w:r>
            <w:r w:rsidRPr="007D241C">
              <w:t xml:space="preserve"> по принципиальным схемам </w:t>
            </w:r>
          </w:p>
        </w:tc>
      </w:tr>
      <w:tr w:rsidR="007D241C" w:rsidRPr="007D241C" w14:paraId="4B93170E" w14:textId="77777777" w:rsidTr="00332C69">
        <w:trPr>
          <w:trHeight w:val="20"/>
        </w:trPr>
        <w:tc>
          <w:tcPr>
            <w:tcW w:w="1250" w:type="pct"/>
            <w:vMerge/>
          </w:tcPr>
          <w:p w14:paraId="27397183" w14:textId="77777777" w:rsidR="007D241C" w:rsidRPr="007D241C" w:rsidDel="002A1D54" w:rsidRDefault="007D241C" w:rsidP="00026B99">
            <w:pPr>
              <w:jc w:val="both"/>
              <w:rPr>
                <w:bCs w:val="0"/>
              </w:rPr>
            </w:pPr>
          </w:p>
        </w:tc>
        <w:tc>
          <w:tcPr>
            <w:tcW w:w="3750" w:type="pct"/>
          </w:tcPr>
          <w:p w14:paraId="61C4879A" w14:textId="1EF9298C" w:rsidR="007D241C" w:rsidRPr="007D241C" w:rsidRDefault="007D241C" w:rsidP="00026B99">
            <w:pPr>
              <w:jc w:val="both"/>
            </w:pPr>
            <w:r w:rsidRPr="007D241C">
              <w:t xml:space="preserve">Выявлять дефекты сборки и монтажа </w:t>
            </w:r>
            <w:r w:rsidR="00F21EC5" w:rsidRPr="00F21EC5">
              <w:t>простых приборов, ради</w:t>
            </w:r>
            <w:r w:rsidR="00F21EC5">
              <w:t>оэлектрон</w:t>
            </w:r>
            <w:r w:rsidR="00F21EC5" w:rsidRPr="00F21EC5">
              <w:t>ных блоков и шкафов</w:t>
            </w:r>
          </w:p>
        </w:tc>
      </w:tr>
      <w:tr w:rsidR="007D241C" w:rsidRPr="007D241C" w14:paraId="5082B171" w14:textId="77777777" w:rsidTr="00332C69">
        <w:trPr>
          <w:trHeight w:val="20"/>
        </w:trPr>
        <w:tc>
          <w:tcPr>
            <w:tcW w:w="1250" w:type="pct"/>
            <w:vMerge/>
          </w:tcPr>
          <w:p w14:paraId="64E85471" w14:textId="77777777" w:rsidR="007D241C" w:rsidRPr="007D241C" w:rsidDel="002A1D54" w:rsidRDefault="007D241C" w:rsidP="00026B99">
            <w:pPr>
              <w:jc w:val="both"/>
              <w:rPr>
                <w:bCs w:val="0"/>
              </w:rPr>
            </w:pPr>
          </w:p>
        </w:tc>
        <w:tc>
          <w:tcPr>
            <w:tcW w:w="3750" w:type="pct"/>
          </w:tcPr>
          <w:p w14:paraId="3FFC6385" w14:textId="00D263F9" w:rsidR="007D241C" w:rsidRPr="007D241C" w:rsidRDefault="007D241C" w:rsidP="00026B99">
            <w:pPr>
              <w:jc w:val="both"/>
            </w:pPr>
            <w:r w:rsidRPr="007D241C">
              <w:t xml:space="preserve">Выпаивать и паять элементы </w:t>
            </w:r>
            <w:r w:rsidR="00F21EC5" w:rsidRPr="00F21EC5">
              <w:t>простых приборов, р</w:t>
            </w:r>
            <w:r w:rsidR="00F21EC5">
              <w:t>адиоэлектронных блоков и шкафов</w:t>
            </w:r>
          </w:p>
        </w:tc>
      </w:tr>
      <w:tr w:rsidR="007D241C" w:rsidRPr="007D241C" w14:paraId="207CE247" w14:textId="77777777" w:rsidTr="00332C69">
        <w:trPr>
          <w:trHeight w:val="20"/>
        </w:trPr>
        <w:tc>
          <w:tcPr>
            <w:tcW w:w="1250" w:type="pct"/>
            <w:vMerge/>
          </w:tcPr>
          <w:p w14:paraId="40DE2ADF" w14:textId="77777777" w:rsidR="007D241C" w:rsidRPr="007D241C" w:rsidDel="002A1D54" w:rsidRDefault="007D241C" w:rsidP="00026B99">
            <w:pPr>
              <w:jc w:val="both"/>
              <w:rPr>
                <w:bCs w:val="0"/>
              </w:rPr>
            </w:pPr>
          </w:p>
        </w:tc>
        <w:tc>
          <w:tcPr>
            <w:tcW w:w="3750" w:type="pct"/>
          </w:tcPr>
          <w:p w14:paraId="261F794A" w14:textId="60309C98" w:rsidR="007D241C" w:rsidRPr="007D241C" w:rsidRDefault="008644AC" w:rsidP="00026B99">
            <w:pPr>
              <w:jc w:val="both"/>
            </w:pPr>
            <w:r w:rsidRPr="008644AC">
              <w:t xml:space="preserve">Собирать измерительные цепи для регулировки </w:t>
            </w:r>
            <w:r w:rsidR="007D241C" w:rsidRPr="007D241C">
              <w:t xml:space="preserve">электрических параметров </w:t>
            </w:r>
            <w:r w:rsidR="00F21EC5" w:rsidRPr="00F21EC5">
              <w:t>простых приборов, радиоэлектронных блоков и шкафов</w:t>
            </w:r>
          </w:p>
        </w:tc>
      </w:tr>
      <w:tr w:rsidR="007D241C" w:rsidRPr="007D241C" w14:paraId="77DAD6F5" w14:textId="77777777" w:rsidTr="00332C69">
        <w:trPr>
          <w:trHeight w:val="20"/>
        </w:trPr>
        <w:tc>
          <w:tcPr>
            <w:tcW w:w="1250" w:type="pct"/>
            <w:vMerge/>
          </w:tcPr>
          <w:p w14:paraId="720181D3" w14:textId="77777777" w:rsidR="007D241C" w:rsidRPr="007D241C" w:rsidDel="002A1D54" w:rsidRDefault="007D241C" w:rsidP="00026B99">
            <w:pPr>
              <w:jc w:val="both"/>
              <w:rPr>
                <w:bCs w:val="0"/>
              </w:rPr>
            </w:pPr>
          </w:p>
        </w:tc>
        <w:tc>
          <w:tcPr>
            <w:tcW w:w="3750" w:type="pct"/>
          </w:tcPr>
          <w:p w14:paraId="3EDE7928" w14:textId="41535016" w:rsidR="007D241C" w:rsidRPr="007D241C" w:rsidRDefault="007D241C" w:rsidP="00026B99">
            <w:pPr>
              <w:jc w:val="both"/>
            </w:pPr>
            <w:r w:rsidRPr="007D241C">
              <w:t xml:space="preserve">Выбирать измерительное оборудование для регулировки </w:t>
            </w:r>
            <w:r w:rsidR="00F21EC5" w:rsidRPr="00F21EC5">
              <w:t>простых приборов, радиоэлектронных блоков и шкафов</w:t>
            </w:r>
          </w:p>
        </w:tc>
      </w:tr>
      <w:tr w:rsidR="007D241C" w:rsidRPr="007D241C" w14:paraId="7D605026" w14:textId="77777777" w:rsidTr="00332C69">
        <w:trPr>
          <w:trHeight w:val="20"/>
        </w:trPr>
        <w:tc>
          <w:tcPr>
            <w:tcW w:w="1250" w:type="pct"/>
            <w:vMerge/>
          </w:tcPr>
          <w:p w14:paraId="217576A2" w14:textId="77777777" w:rsidR="007D241C" w:rsidRPr="007D241C" w:rsidDel="002A1D54" w:rsidRDefault="007D241C" w:rsidP="00026B99">
            <w:pPr>
              <w:jc w:val="both"/>
              <w:rPr>
                <w:bCs w:val="0"/>
              </w:rPr>
            </w:pPr>
          </w:p>
        </w:tc>
        <w:tc>
          <w:tcPr>
            <w:tcW w:w="3750" w:type="pct"/>
          </w:tcPr>
          <w:p w14:paraId="3254E19F" w14:textId="3434463E" w:rsidR="007D241C" w:rsidRPr="007D241C" w:rsidRDefault="007D241C" w:rsidP="00026B99">
            <w:pPr>
              <w:jc w:val="both"/>
            </w:pPr>
            <w:r w:rsidRPr="007D241C">
              <w:t xml:space="preserve">Настраивать измерительное оборудование для регулировки </w:t>
            </w:r>
            <w:r w:rsidR="00F21EC5" w:rsidRPr="00F21EC5">
              <w:t>простых приборов, радиоэлектронных блоков и шкафов</w:t>
            </w:r>
          </w:p>
        </w:tc>
      </w:tr>
      <w:tr w:rsidR="007D241C" w:rsidRPr="007D241C" w14:paraId="250DE8FB" w14:textId="77777777" w:rsidTr="00332C69">
        <w:trPr>
          <w:trHeight w:val="20"/>
        </w:trPr>
        <w:tc>
          <w:tcPr>
            <w:tcW w:w="1250" w:type="pct"/>
            <w:vMerge/>
          </w:tcPr>
          <w:p w14:paraId="72EFB544" w14:textId="77777777" w:rsidR="007D241C" w:rsidRPr="007D241C" w:rsidDel="002A1D54" w:rsidRDefault="007D241C" w:rsidP="00026B99">
            <w:pPr>
              <w:jc w:val="both"/>
              <w:rPr>
                <w:bCs w:val="0"/>
              </w:rPr>
            </w:pPr>
          </w:p>
        </w:tc>
        <w:tc>
          <w:tcPr>
            <w:tcW w:w="3750" w:type="pct"/>
          </w:tcPr>
          <w:p w14:paraId="7109EE75" w14:textId="23F26364" w:rsidR="007D241C" w:rsidRPr="007D241C" w:rsidRDefault="007D241C" w:rsidP="00026B99">
            <w:pPr>
              <w:jc w:val="both"/>
            </w:pPr>
            <w:r w:rsidRPr="007D241C">
              <w:t xml:space="preserve">Использовать контрольно-измерительное оборудование для проверки электрических соединений в </w:t>
            </w:r>
            <w:r w:rsidR="00F21EC5" w:rsidRPr="00F21EC5">
              <w:t>простых прибор</w:t>
            </w:r>
            <w:r w:rsidR="00F21EC5">
              <w:t>ах</w:t>
            </w:r>
            <w:r w:rsidR="00F21EC5" w:rsidRPr="00F21EC5">
              <w:t>, радиоэлектронных блок</w:t>
            </w:r>
            <w:r w:rsidR="00F21EC5">
              <w:t>ах</w:t>
            </w:r>
            <w:r w:rsidR="00F21EC5" w:rsidRPr="00F21EC5">
              <w:t xml:space="preserve"> и шкаф</w:t>
            </w:r>
            <w:r w:rsidR="00F21EC5">
              <w:t>ах</w:t>
            </w:r>
          </w:p>
        </w:tc>
      </w:tr>
      <w:tr w:rsidR="007D241C" w:rsidRPr="007D241C" w14:paraId="1B732C3A" w14:textId="77777777" w:rsidTr="00332C69">
        <w:trPr>
          <w:trHeight w:val="178"/>
        </w:trPr>
        <w:tc>
          <w:tcPr>
            <w:tcW w:w="1250" w:type="pct"/>
            <w:vMerge w:val="restart"/>
          </w:tcPr>
          <w:p w14:paraId="21AF9D02" w14:textId="77777777" w:rsidR="007D241C" w:rsidRPr="007D241C" w:rsidDel="002A1D54" w:rsidRDefault="007D241C" w:rsidP="00026B99">
            <w:pPr>
              <w:jc w:val="both"/>
              <w:rPr>
                <w:bCs w:val="0"/>
              </w:rPr>
            </w:pPr>
            <w:r w:rsidRPr="007D241C" w:rsidDel="002A1D54">
              <w:rPr>
                <w:bCs w:val="0"/>
              </w:rPr>
              <w:t>Необходимые знания</w:t>
            </w:r>
          </w:p>
        </w:tc>
        <w:tc>
          <w:tcPr>
            <w:tcW w:w="3750" w:type="pct"/>
          </w:tcPr>
          <w:p w14:paraId="69271590" w14:textId="77777777" w:rsidR="007D241C" w:rsidRPr="007D241C" w:rsidRDefault="007D241C" w:rsidP="00026B99">
            <w:pPr>
              <w:jc w:val="both"/>
            </w:pPr>
            <w:r w:rsidRPr="007D241C">
              <w:t>Терминология и правила чтения конструкторской и технологической документации</w:t>
            </w:r>
          </w:p>
        </w:tc>
      </w:tr>
      <w:tr w:rsidR="007D241C" w:rsidRPr="007D241C" w14:paraId="14118E0A" w14:textId="77777777" w:rsidTr="00332C69">
        <w:trPr>
          <w:trHeight w:val="178"/>
        </w:trPr>
        <w:tc>
          <w:tcPr>
            <w:tcW w:w="1250" w:type="pct"/>
            <w:vMerge/>
          </w:tcPr>
          <w:p w14:paraId="2C746AAA" w14:textId="77777777" w:rsidR="007D241C" w:rsidRPr="007D241C" w:rsidDel="002A1D54" w:rsidRDefault="007D241C" w:rsidP="00026B99">
            <w:pPr>
              <w:jc w:val="both"/>
              <w:rPr>
                <w:bCs w:val="0"/>
              </w:rPr>
            </w:pPr>
          </w:p>
        </w:tc>
        <w:tc>
          <w:tcPr>
            <w:tcW w:w="3750" w:type="pct"/>
          </w:tcPr>
          <w:p w14:paraId="092CBB13" w14:textId="346528A9" w:rsidR="007D241C" w:rsidRPr="007D241C" w:rsidRDefault="007D241C" w:rsidP="00026B99">
            <w:pPr>
              <w:jc w:val="both"/>
            </w:pPr>
            <w:r w:rsidRPr="007D241C">
              <w:t xml:space="preserve">Последовательность сборки и монтажа </w:t>
            </w:r>
            <w:r w:rsidR="00D11B57" w:rsidRPr="00D11B57">
              <w:t>приборов, радиоэлектронных блоков и шкафов</w:t>
            </w:r>
          </w:p>
        </w:tc>
      </w:tr>
      <w:tr w:rsidR="007D241C" w:rsidRPr="007D241C" w14:paraId="55156EFC" w14:textId="77777777" w:rsidTr="00332C69">
        <w:trPr>
          <w:trHeight w:val="178"/>
        </w:trPr>
        <w:tc>
          <w:tcPr>
            <w:tcW w:w="1250" w:type="pct"/>
            <w:vMerge/>
          </w:tcPr>
          <w:p w14:paraId="0082C9B6" w14:textId="77777777" w:rsidR="007D241C" w:rsidRPr="007D241C" w:rsidDel="002A1D54" w:rsidRDefault="007D241C" w:rsidP="00026B99">
            <w:pPr>
              <w:jc w:val="both"/>
              <w:rPr>
                <w:bCs w:val="0"/>
              </w:rPr>
            </w:pPr>
          </w:p>
        </w:tc>
        <w:tc>
          <w:tcPr>
            <w:tcW w:w="3750" w:type="pct"/>
          </w:tcPr>
          <w:p w14:paraId="348107CF" w14:textId="77777777" w:rsidR="007D241C" w:rsidRPr="007D241C" w:rsidRDefault="007D241C" w:rsidP="00026B99">
            <w:pPr>
              <w:jc w:val="both"/>
            </w:pPr>
            <w:r w:rsidRPr="007D241C">
              <w:t>Способы и средства контроля качества сборочных и монтажных работ</w:t>
            </w:r>
          </w:p>
        </w:tc>
      </w:tr>
      <w:tr w:rsidR="009D2E95" w:rsidRPr="007D241C" w14:paraId="06F375CC" w14:textId="77777777" w:rsidTr="00332C69">
        <w:trPr>
          <w:trHeight w:val="178"/>
        </w:trPr>
        <w:tc>
          <w:tcPr>
            <w:tcW w:w="1250" w:type="pct"/>
            <w:vMerge/>
          </w:tcPr>
          <w:p w14:paraId="26BFC3D2" w14:textId="77777777" w:rsidR="009D2E95" w:rsidRPr="007D241C" w:rsidDel="002A1D54" w:rsidRDefault="009D2E95" w:rsidP="00026B99">
            <w:pPr>
              <w:jc w:val="both"/>
              <w:rPr>
                <w:bCs w:val="0"/>
              </w:rPr>
            </w:pPr>
          </w:p>
        </w:tc>
        <w:tc>
          <w:tcPr>
            <w:tcW w:w="3750" w:type="pct"/>
          </w:tcPr>
          <w:p w14:paraId="25C80EFB" w14:textId="5F866733" w:rsidR="009D2E95" w:rsidRPr="007D241C" w:rsidRDefault="009D2E95" w:rsidP="00026B99">
            <w:pPr>
              <w:jc w:val="both"/>
            </w:pPr>
            <w:r>
              <w:t xml:space="preserve">Способы </w:t>
            </w:r>
            <w:r w:rsidRPr="009D2E95">
              <w:t>обнаружения механических неполадок в р</w:t>
            </w:r>
            <w:r>
              <w:t xml:space="preserve">аботе </w:t>
            </w:r>
            <w:r w:rsidRPr="009D2E95">
              <w:t>простых приборов, радиоэлектронных блоков и шкафов, причины их возникновения и приемы устранения</w:t>
            </w:r>
          </w:p>
        </w:tc>
      </w:tr>
      <w:tr w:rsidR="007D241C" w:rsidRPr="007D241C" w14:paraId="1191D976" w14:textId="77777777" w:rsidTr="00332C69">
        <w:trPr>
          <w:trHeight w:val="20"/>
        </w:trPr>
        <w:tc>
          <w:tcPr>
            <w:tcW w:w="1250" w:type="pct"/>
            <w:vMerge/>
          </w:tcPr>
          <w:p w14:paraId="324F9646" w14:textId="77777777" w:rsidR="007D241C" w:rsidRPr="007D241C" w:rsidDel="002A1D54" w:rsidRDefault="007D241C" w:rsidP="00026B99">
            <w:pPr>
              <w:jc w:val="both"/>
              <w:rPr>
                <w:bCs w:val="0"/>
              </w:rPr>
            </w:pPr>
          </w:p>
        </w:tc>
        <w:tc>
          <w:tcPr>
            <w:tcW w:w="3750" w:type="pct"/>
          </w:tcPr>
          <w:p w14:paraId="3244B99F" w14:textId="3E5EE4E9" w:rsidR="007D241C" w:rsidRPr="007D241C" w:rsidRDefault="007D241C" w:rsidP="00026B99">
            <w:pPr>
              <w:jc w:val="both"/>
            </w:pPr>
            <w:r w:rsidRPr="007D241C">
              <w:t xml:space="preserve">Виды брака при сборке и монтаже </w:t>
            </w:r>
            <w:r w:rsidR="00D11B57" w:rsidRPr="00D11B57">
              <w:t>простых приборов, радиоэлектронных блоков и шкафов</w:t>
            </w:r>
          </w:p>
        </w:tc>
      </w:tr>
      <w:tr w:rsidR="00842EBC" w:rsidRPr="007D241C" w14:paraId="51949931" w14:textId="77777777" w:rsidTr="00332C69">
        <w:trPr>
          <w:trHeight w:val="20"/>
        </w:trPr>
        <w:tc>
          <w:tcPr>
            <w:tcW w:w="1250" w:type="pct"/>
            <w:vMerge/>
          </w:tcPr>
          <w:p w14:paraId="79858C00" w14:textId="77777777" w:rsidR="00842EBC" w:rsidRPr="007D241C" w:rsidDel="002A1D54" w:rsidRDefault="00842EBC" w:rsidP="00026B99">
            <w:pPr>
              <w:jc w:val="both"/>
              <w:rPr>
                <w:bCs w:val="0"/>
              </w:rPr>
            </w:pPr>
          </w:p>
        </w:tc>
        <w:tc>
          <w:tcPr>
            <w:tcW w:w="3750" w:type="pct"/>
          </w:tcPr>
          <w:p w14:paraId="1358D29D" w14:textId="0BAB7899" w:rsidR="00842EBC" w:rsidRPr="007D241C" w:rsidRDefault="00842EBC" w:rsidP="00026B99">
            <w:pPr>
              <w:jc w:val="both"/>
            </w:pPr>
            <w:r w:rsidRPr="00842EBC">
              <w:t xml:space="preserve">Виды брака при пайке проводов, кабелей, жгутов, шлейфов, </w:t>
            </w:r>
            <w:r>
              <w:t>коммутаци</w:t>
            </w:r>
            <w:r w:rsidRPr="00842EBC">
              <w:t xml:space="preserve">онных элементов, разъемов, его причины и способы </w:t>
            </w:r>
            <w:r w:rsidR="00536C0B">
              <w:t>исправления</w:t>
            </w:r>
          </w:p>
        </w:tc>
      </w:tr>
      <w:tr w:rsidR="007D241C" w:rsidRPr="007D241C" w14:paraId="119EBFE0" w14:textId="77777777" w:rsidTr="00332C69">
        <w:trPr>
          <w:trHeight w:val="20"/>
        </w:trPr>
        <w:tc>
          <w:tcPr>
            <w:tcW w:w="1250" w:type="pct"/>
            <w:vMerge/>
          </w:tcPr>
          <w:p w14:paraId="23504F66" w14:textId="77777777" w:rsidR="007D241C" w:rsidRPr="007D241C" w:rsidDel="002A1D54" w:rsidRDefault="007D241C" w:rsidP="00026B99">
            <w:pPr>
              <w:jc w:val="both"/>
              <w:rPr>
                <w:bCs w:val="0"/>
              </w:rPr>
            </w:pPr>
          </w:p>
        </w:tc>
        <w:tc>
          <w:tcPr>
            <w:tcW w:w="3750" w:type="pct"/>
          </w:tcPr>
          <w:p w14:paraId="5B02B320" w14:textId="6C98F5FC" w:rsidR="007D241C" w:rsidRPr="007D241C" w:rsidRDefault="007D241C" w:rsidP="00026B99">
            <w:pPr>
              <w:jc w:val="both"/>
            </w:pPr>
            <w:r w:rsidRPr="00842EBC">
              <w:t>Требования, предъявляемые к паяным</w:t>
            </w:r>
            <w:r w:rsidR="00842EBC" w:rsidRPr="00842EBC">
              <w:t>, сварным и клееным</w:t>
            </w:r>
            <w:r w:rsidRPr="00842EBC">
              <w:t xml:space="preserve"> соединениям</w:t>
            </w:r>
          </w:p>
        </w:tc>
      </w:tr>
      <w:tr w:rsidR="00842EBC" w:rsidRPr="007D241C" w14:paraId="55601632" w14:textId="77777777" w:rsidTr="00332C69">
        <w:trPr>
          <w:trHeight w:val="20"/>
        </w:trPr>
        <w:tc>
          <w:tcPr>
            <w:tcW w:w="1250" w:type="pct"/>
            <w:vMerge/>
          </w:tcPr>
          <w:p w14:paraId="13EC21DB" w14:textId="77777777" w:rsidR="00842EBC" w:rsidRPr="007D241C" w:rsidDel="002A1D54" w:rsidRDefault="00842EBC" w:rsidP="00026B99">
            <w:pPr>
              <w:jc w:val="both"/>
              <w:rPr>
                <w:bCs w:val="0"/>
              </w:rPr>
            </w:pPr>
          </w:p>
        </w:tc>
        <w:tc>
          <w:tcPr>
            <w:tcW w:w="3750" w:type="pct"/>
          </w:tcPr>
          <w:p w14:paraId="64DB8A93" w14:textId="58863944" w:rsidR="00842EBC" w:rsidRPr="00842EBC" w:rsidRDefault="00842EBC" w:rsidP="00026B99">
            <w:pPr>
              <w:jc w:val="both"/>
            </w:pPr>
            <w:r w:rsidRPr="00842EBC">
              <w:t>Технические требования, предъявляемые к проводам, кабелям, жгутам и шлейфам, подлежащим монтажу</w:t>
            </w:r>
          </w:p>
        </w:tc>
      </w:tr>
      <w:tr w:rsidR="007D241C" w:rsidRPr="007D241C" w14:paraId="354DB671" w14:textId="77777777" w:rsidTr="00332C69">
        <w:trPr>
          <w:trHeight w:val="20"/>
        </w:trPr>
        <w:tc>
          <w:tcPr>
            <w:tcW w:w="1250" w:type="pct"/>
            <w:vMerge/>
          </w:tcPr>
          <w:p w14:paraId="1233A169" w14:textId="77777777" w:rsidR="007D241C" w:rsidRPr="007D241C" w:rsidDel="002A1D54" w:rsidRDefault="007D241C" w:rsidP="00026B99">
            <w:pPr>
              <w:jc w:val="both"/>
              <w:rPr>
                <w:bCs w:val="0"/>
              </w:rPr>
            </w:pPr>
          </w:p>
        </w:tc>
        <w:tc>
          <w:tcPr>
            <w:tcW w:w="3750" w:type="pct"/>
          </w:tcPr>
          <w:p w14:paraId="61C3F2FD" w14:textId="28FDDD5D" w:rsidR="007D241C" w:rsidRPr="007D241C" w:rsidRDefault="00037115" w:rsidP="00026B99">
            <w:pPr>
              <w:jc w:val="both"/>
            </w:pPr>
            <w:r w:rsidRPr="00037115">
              <w:t xml:space="preserve">Способы проверки соответствия монтажа электрорадиоизделий </w:t>
            </w:r>
            <w:r>
              <w:t>техниче</w:t>
            </w:r>
            <w:r w:rsidRPr="00037115">
              <w:t>ской документации</w:t>
            </w:r>
          </w:p>
        </w:tc>
      </w:tr>
      <w:tr w:rsidR="007D241C" w:rsidRPr="007D241C" w14:paraId="4443F7DF" w14:textId="77777777" w:rsidTr="00332C69">
        <w:trPr>
          <w:trHeight w:val="20"/>
        </w:trPr>
        <w:tc>
          <w:tcPr>
            <w:tcW w:w="1250" w:type="pct"/>
            <w:vMerge/>
          </w:tcPr>
          <w:p w14:paraId="015CE16D" w14:textId="77777777" w:rsidR="007D241C" w:rsidRPr="007D241C" w:rsidDel="002A1D54" w:rsidRDefault="007D241C" w:rsidP="00026B99">
            <w:pPr>
              <w:jc w:val="both"/>
              <w:rPr>
                <w:bCs w:val="0"/>
              </w:rPr>
            </w:pPr>
          </w:p>
        </w:tc>
        <w:tc>
          <w:tcPr>
            <w:tcW w:w="3750" w:type="pct"/>
          </w:tcPr>
          <w:p w14:paraId="6340B3F0" w14:textId="77777777" w:rsidR="007D241C" w:rsidRPr="007D241C" w:rsidRDefault="007D241C" w:rsidP="00026B99">
            <w:pPr>
              <w:jc w:val="both"/>
            </w:pPr>
            <w:r w:rsidRPr="007D241C">
              <w:t xml:space="preserve">Назначение, виды, параметры активных и пассивных </w:t>
            </w:r>
            <w:proofErr w:type="spellStart"/>
            <w:r w:rsidRPr="007D241C">
              <w:t>электрорадиокомпонентов</w:t>
            </w:r>
            <w:proofErr w:type="spellEnd"/>
            <w:r w:rsidRPr="007D241C">
              <w:t xml:space="preserve"> и их маркировка</w:t>
            </w:r>
          </w:p>
        </w:tc>
      </w:tr>
      <w:tr w:rsidR="007D241C" w:rsidRPr="007D241C" w14:paraId="6FD15B42" w14:textId="77777777" w:rsidTr="00332C69">
        <w:trPr>
          <w:trHeight w:val="20"/>
        </w:trPr>
        <w:tc>
          <w:tcPr>
            <w:tcW w:w="1250" w:type="pct"/>
            <w:vMerge/>
          </w:tcPr>
          <w:p w14:paraId="7E890AB6" w14:textId="77777777" w:rsidR="007D241C" w:rsidRPr="007D241C" w:rsidDel="002A1D54" w:rsidRDefault="007D241C" w:rsidP="00026B99">
            <w:pPr>
              <w:jc w:val="both"/>
              <w:rPr>
                <w:bCs w:val="0"/>
              </w:rPr>
            </w:pPr>
          </w:p>
        </w:tc>
        <w:tc>
          <w:tcPr>
            <w:tcW w:w="3750" w:type="pct"/>
          </w:tcPr>
          <w:p w14:paraId="6A6CED1D" w14:textId="77777777" w:rsidR="007D241C" w:rsidRPr="007D241C" w:rsidRDefault="007D241C" w:rsidP="00026B99">
            <w:pPr>
              <w:jc w:val="both"/>
            </w:pPr>
            <w:r w:rsidRPr="007D241C">
              <w:t xml:space="preserve">Условные графические обозначения </w:t>
            </w:r>
            <w:proofErr w:type="spellStart"/>
            <w:r w:rsidRPr="007D241C">
              <w:t>электрорадиокомпонентов</w:t>
            </w:r>
            <w:proofErr w:type="spellEnd"/>
            <w:r w:rsidRPr="007D241C">
              <w:t xml:space="preserve"> на электрических схемах</w:t>
            </w:r>
          </w:p>
        </w:tc>
      </w:tr>
      <w:tr w:rsidR="007D241C" w:rsidRPr="007D241C" w14:paraId="637EDF33" w14:textId="77777777" w:rsidTr="00332C69">
        <w:trPr>
          <w:trHeight w:val="20"/>
        </w:trPr>
        <w:tc>
          <w:tcPr>
            <w:tcW w:w="1250" w:type="pct"/>
            <w:vMerge/>
          </w:tcPr>
          <w:p w14:paraId="4DA6D821" w14:textId="77777777" w:rsidR="007D241C" w:rsidRPr="007D241C" w:rsidDel="002A1D54" w:rsidRDefault="007D241C" w:rsidP="00026B99">
            <w:pPr>
              <w:jc w:val="both"/>
              <w:rPr>
                <w:bCs w:val="0"/>
              </w:rPr>
            </w:pPr>
          </w:p>
        </w:tc>
        <w:tc>
          <w:tcPr>
            <w:tcW w:w="3750" w:type="pct"/>
          </w:tcPr>
          <w:p w14:paraId="14BE4C39" w14:textId="77777777" w:rsidR="007D241C" w:rsidRPr="007D241C" w:rsidRDefault="007D241C" w:rsidP="00026B99">
            <w:pPr>
              <w:jc w:val="both"/>
            </w:pPr>
            <w:r w:rsidRPr="007D241C">
              <w:t>Виды и типы электрических схем, правила их чтения и составления</w:t>
            </w:r>
          </w:p>
        </w:tc>
      </w:tr>
      <w:tr w:rsidR="007D241C" w:rsidRPr="007D241C" w14:paraId="47D2341A" w14:textId="77777777" w:rsidTr="00332C69">
        <w:trPr>
          <w:trHeight w:val="20"/>
        </w:trPr>
        <w:tc>
          <w:tcPr>
            <w:tcW w:w="1250" w:type="pct"/>
            <w:vMerge/>
          </w:tcPr>
          <w:p w14:paraId="1545A616" w14:textId="77777777" w:rsidR="007D241C" w:rsidRPr="007D241C" w:rsidDel="002A1D54" w:rsidRDefault="007D241C" w:rsidP="00026B99">
            <w:pPr>
              <w:jc w:val="both"/>
              <w:rPr>
                <w:bCs w:val="0"/>
              </w:rPr>
            </w:pPr>
          </w:p>
        </w:tc>
        <w:tc>
          <w:tcPr>
            <w:tcW w:w="3750" w:type="pct"/>
          </w:tcPr>
          <w:p w14:paraId="2C014574" w14:textId="04410436" w:rsidR="007D241C" w:rsidRPr="007D241C" w:rsidRDefault="007D241C" w:rsidP="00026B99">
            <w:pPr>
              <w:jc w:val="both"/>
            </w:pPr>
            <w:r w:rsidRPr="007D241C">
              <w:t xml:space="preserve">Назначение, конструктивные особенности, принцип действия низкочастотных </w:t>
            </w:r>
            <w:r w:rsidR="00D11B57" w:rsidRPr="00D11B57">
              <w:t>приборов, радиоэлектронных блоков и шкафов</w:t>
            </w:r>
          </w:p>
        </w:tc>
      </w:tr>
      <w:tr w:rsidR="007D241C" w:rsidRPr="007D241C" w14:paraId="7955D12E" w14:textId="77777777" w:rsidTr="00332C69">
        <w:trPr>
          <w:trHeight w:val="20"/>
        </w:trPr>
        <w:tc>
          <w:tcPr>
            <w:tcW w:w="1250" w:type="pct"/>
            <w:vMerge/>
          </w:tcPr>
          <w:p w14:paraId="6625B5CA" w14:textId="77777777" w:rsidR="007D241C" w:rsidRPr="007D241C" w:rsidDel="002A1D54" w:rsidRDefault="007D241C" w:rsidP="00026B99">
            <w:pPr>
              <w:jc w:val="both"/>
              <w:rPr>
                <w:bCs w:val="0"/>
              </w:rPr>
            </w:pPr>
          </w:p>
        </w:tc>
        <w:tc>
          <w:tcPr>
            <w:tcW w:w="3750" w:type="pct"/>
          </w:tcPr>
          <w:p w14:paraId="4FBBF93F" w14:textId="0D68F894" w:rsidR="007D241C" w:rsidRPr="007D241C" w:rsidRDefault="007D241C" w:rsidP="00026B99">
            <w:pPr>
              <w:jc w:val="both"/>
            </w:pPr>
            <w:r w:rsidRPr="007D241C">
              <w:t xml:space="preserve">Принципы работы, устройство, технические возможности </w:t>
            </w:r>
            <w:r w:rsidR="002F6D8D">
              <w:t>и</w:t>
            </w:r>
            <w:r w:rsidRPr="007D241C">
              <w:t>змерительного оборудования в объемы выполняемых работ</w:t>
            </w:r>
          </w:p>
        </w:tc>
      </w:tr>
      <w:tr w:rsidR="007D241C" w:rsidRPr="007D241C" w14:paraId="7169296C" w14:textId="77777777" w:rsidTr="00332C69">
        <w:trPr>
          <w:trHeight w:val="20"/>
        </w:trPr>
        <w:tc>
          <w:tcPr>
            <w:tcW w:w="1250" w:type="pct"/>
            <w:vMerge/>
          </w:tcPr>
          <w:p w14:paraId="6C46D61B" w14:textId="77777777" w:rsidR="007D241C" w:rsidRPr="007D241C" w:rsidDel="002A1D54" w:rsidRDefault="007D241C" w:rsidP="00026B99">
            <w:pPr>
              <w:jc w:val="both"/>
              <w:rPr>
                <w:bCs w:val="0"/>
              </w:rPr>
            </w:pPr>
          </w:p>
        </w:tc>
        <w:tc>
          <w:tcPr>
            <w:tcW w:w="3750" w:type="pct"/>
          </w:tcPr>
          <w:p w14:paraId="7490C882" w14:textId="0934079A" w:rsidR="007D241C" w:rsidRPr="007D241C" w:rsidRDefault="007D241C" w:rsidP="00026B99">
            <w:pPr>
              <w:jc w:val="both"/>
            </w:pPr>
            <w:r w:rsidRPr="007D241C">
              <w:t xml:space="preserve">Последовательность процесса </w:t>
            </w:r>
            <w:r w:rsidRPr="00842EBC">
              <w:t>пайки</w:t>
            </w:r>
            <w:r w:rsidRPr="007D241C">
              <w:t xml:space="preserve"> элементов простых </w:t>
            </w:r>
            <w:r w:rsidR="005541CC" w:rsidRPr="005541CC">
              <w:t>приборов, радиоэлектронных блоков и шкафов</w:t>
            </w:r>
          </w:p>
        </w:tc>
      </w:tr>
      <w:tr w:rsidR="007D241C" w:rsidRPr="007D241C" w14:paraId="02B536BC" w14:textId="77777777" w:rsidTr="00332C69">
        <w:trPr>
          <w:trHeight w:val="20"/>
        </w:trPr>
        <w:tc>
          <w:tcPr>
            <w:tcW w:w="1250" w:type="pct"/>
            <w:vMerge/>
          </w:tcPr>
          <w:p w14:paraId="6A66FA5C" w14:textId="77777777" w:rsidR="007D241C" w:rsidRPr="007D241C" w:rsidDel="002A1D54" w:rsidRDefault="007D241C" w:rsidP="00026B99">
            <w:pPr>
              <w:jc w:val="both"/>
              <w:rPr>
                <w:bCs w:val="0"/>
              </w:rPr>
            </w:pPr>
          </w:p>
        </w:tc>
        <w:tc>
          <w:tcPr>
            <w:tcW w:w="3750" w:type="pct"/>
          </w:tcPr>
          <w:p w14:paraId="0B9F8B71" w14:textId="56C46BA0" w:rsidR="007D241C" w:rsidRPr="007D241C" w:rsidRDefault="007D241C" w:rsidP="00026B99">
            <w:pPr>
              <w:jc w:val="both"/>
            </w:pPr>
            <w:r w:rsidRPr="007D241C">
              <w:t xml:space="preserve">Виды, характеристики, области применения и правила </w:t>
            </w:r>
            <w:r w:rsidR="00095D08" w:rsidRPr="007D241C">
              <w:t>использования паяльного</w:t>
            </w:r>
            <w:r w:rsidRPr="007D241C">
              <w:t xml:space="preserve"> оборудования</w:t>
            </w:r>
          </w:p>
        </w:tc>
      </w:tr>
      <w:tr w:rsidR="007D241C" w:rsidRPr="007D241C" w14:paraId="018A1BB4" w14:textId="77777777" w:rsidTr="00332C69">
        <w:trPr>
          <w:trHeight w:val="20"/>
        </w:trPr>
        <w:tc>
          <w:tcPr>
            <w:tcW w:w="1250" w:type="pct"/>
            <w:vMerge/>
          </w:tcPr>
          <w:p w14:paraId="7D01851D" w14:textId="77777777" w:rsidR="007D241C" w:rsidRPr="007D241C" w:rsidDel="002A1D54" w:rsidRDefault="007D241C" w:rsidP="00026B99">
            <w:pPr>
              <w:jc w:val="both"/>
              <w:rPr>
                <w:bCs w:val="0"/>
              </w:rPr>
            </w:pPr>
          </w:p>
        </w:tc>
        <w:tc>
          <w:tcPr>
            <w:tcW w:w="3750" w:type="pct"/>
          </w:tcPr>
          <w:p w14:paraId="3E5C99EE" w14:textId="3304BC66" w:rsidR="007D241C" w:rsidRPr="007D241C" w:rsidRDefault="007D241C" w:rsidP="00026B99">
            <w:pPr>
              <w:jc w:val="both"/>
            </w:pPr>
            <w:r w:rsidRPr="007D241C">
              <w:t xml:space="preserve">Последовательность настройки измерительных приборов для регулировки </w:t>
            </w:r>
            <w:r w:rsidR="00D11B57" w:rsidRPr="00D11B57">
              <w:t>простых приборов, радиоэлектронных блоков и шкафов</w:t>
            </w:r>
          </w:p>
        </w:tc>
      </w:tr>
      <w:tr w:rsidR="007D241C" w:rsidRPr="007D241C" w14:paraId="21A4F419" w14:textId="77777777" w:rsidTr="00332C69">
        <w:trPr>
          <w:trHeight w:val="20"/>
        </w:trPr>
        <w:tc>
          <w:tcPr>
            <w:tcW w:w="1250" w:type="pct"/>
            <w:vMerge/>
          </w:tcPr>
          <w:p w14:paraId="2A556C82" w14:textId="77777777" w:rsidR="007D241C" w:rsidRPr="007D241C" w:rsidDel="002A1D54" w:rsidRDefault="007D241C" w:rsidP="00026B99">
            <w:pPr>
              <w:jc w:val="both"/>
              <w:rPr>
                <w:bCs w:val="0"/>
              </w:rPr>
            </w:pPr>
          </w:p>
        </w:tc>
        <w:tc>
          <w:tcPr>
            <w:tcW w:w="3750" w:type="pct"/>
          </w:tcPr>
          <w:p w14:paraId="2A307FD6" w14:textId="77777777" w:rsidR="007D241C" w:rsidRPr="007D241C" w:rsidRDefault="007D241C" w:rsidP="00026B99">
            <w:pPr>
              <w:jc w:val="both"/>
            </w:pPr>
            <w:r w:rsidRPr="007D241C">
              <w:t>Опасные и вредные производственные факторы при выполнении работ</w:t>
            </w:r>
          </w:p>
        </w:tc>
      </w:tr>
      <w:tr w:rsidR="007D241C" w:rsidRPr="007D241C" w14:paraId="24B92CCC" w14:textId="77777777" w:rsidTr="00332C69">
        <w:trPr>
          <w:trHeight w:val="20"/>
        </w:trPr>
        <w:tc>
          <w:tcPr>
            <w:tcW w:w="1250" w:type="pct"/>
            <w:vMerge/>
          </w:tcPr>
          <w:p w14:paraId="50351984" w14:textId="77777777" w:rsidR="007D241C" w:rsidRPr="007D241C" w:rsidDel="002A1D54" w:rsidRDefault="007D241C" w:rsidP="00026B99">
            <w:pPr>
              <w:jc w:val="both"/>
              <w:rPr>
                <w:bCs w:val="0"/>
              </w:rPr>
            </w:pPr>
          </w:p>
        </w:tc>
        <w:tc>
          <w:tcPr>
            <w:tcW w:w="3750" w:type="pct"/>
          </w:tcPr>
          <w:p w14:paraId="2020C884" w14:textId="77777777" w:rsidR="007D241C" w:rsidRPr="007D241C" w:rsidRDefault="007D241C" w:rsidP="00026B99">
            <w:pPr>
              <w:jc w:val="both"/>
            </w:pPr>
            <w:r w:rsidRPr="007D241C">
              <w:t>Правила производственной санитарии</w:t>
            </w:r>
          </w:p>
        </w:tc>
      </w:tr>
      <w:tr w:rsidR="007D241C" w:rsidRPr="007D241C" w14:paraId="2966063F" w14:textId="77777777" w:rsidTr="00332C69">
        <w:trPr>
          <w:trHeight w:val="20"/>
        </w:trPr>
        <w:tc>
          <w:tcPr>
            <w:tcW w:w="1250" w:type="pct"/>
            <w:vMerge/>
          </w:tcPr>
          <w:p w14:paraId="6EF85477" w14:textId="77777777" w:rsidR="007D241C" w:rsidRPr="007D241C" w:rsidDel="002A1D54" w:rsidRDefault="007D241C" w:rsidP="00026B99">
            <w:pPr>
              <w:jc w:val="both"/>
              <w:rPr>
                <w:bCs w:val="0"/>
              </w:rPr>
            </w:pPr>
          </w:p>
        </w:tc>
        <w:tc>
          <w:tcPr>
            <w:tcW w:w="3750" w:type="pct"/>
          </w:tcPr>
          <w:p w14:paraId="47CD4893" w14:textId="77777777" w:rsidR="007D241C" w:rsidRPr="007D241C" w:rsidRDefault="007D241C" w:rsidP="00026B99">
            <w:pPr>
              <w:jc w:val="both"/>
            </w:pPr>
            <w:r w:rsidRPr="007D241C">
              <w:t>Виды и правила использования средств индивидуальной и коллективной защиты при выполнении работ</w:t>
            </w:r>
          </w:p>
        </w:tc>
      </w:tr>
      <w:tr w:rsidR="007D241C" w:rsidRPr="007D241C" w14:paraId="5E9151B3" w14:textId="77777777" w:rsidTr="00332C69">
        <w:trPr>
          <w:trHeight w:val="20"/>
        </w:trPr>
        <w:tc>
          <w:tcPr>
            <w:tcW w:w="1250" w:type="pct"/>
            <w:vMerge/>
          </w:tcPr>
          <w:p w14:paraId="4A0A665E" w14:textId="77777777" w:rsidR="007D241C" w:rsidRPr="007D241C" w:rsidDel="002A1D54" w:rsidRDefault="007D241C" w:rsidP="00026B99">
            <w:pPr>
              <w:jc w:val="both"/>
              <w:rPr>
                <w:bCs w:val="0"/>
              </w:rPr>
            </w:pPr>
          </w:p>
        </w:tc>
        <w:tc>
          <w:tcPr>
            <w:tcW w:w="3750" w:type="pct"/>
          </w:tcPr>
          <w:p w14:paraId="0C0608EE" w14:textId="77777777" w:rsidR="007D241C" w:rsidRPr="007D241C" w:rsidRDefault="007D241C" w:rsidP="00026B99">
            <w:pPr>
              <w:jc w:val="both"/>
            </w:pPr>
            <w:r w:rsidRPr="007D241C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7D241C" w:rsidRPr="007D241C" w14:paraId="18444920" w14:textId="77777777" w:rsidTr="00332C69">
        <w:trPr>
          <w:trHeight w:val="20"/>
        </w:trPr>
        <w:tc>
          <w:tcPr>
            <w:tcW w:w="1250" w:type="pct"/>
            <w:vMerge/>
          </w:tcPr>
          <w:p w14:paraId="07F8258F" w14:textId="77777777" w:rsidR="007D241C" w:rsidRPr="007D241C" w:rsidDel="002A1D54" w:rsidRDefault="007D241C" w:rsidP="00026B99">
            <w:pPr>
              <w:jc w:val="both"/>
              <w:rPr>
                <w:bCs w:val="0"/>
              </w:rPr>
            </w:pPr>
          </w:p>
        </w:tc>
        <w:tc>
          <w:tcPr>
            <w:tcW w:w="3750" w:type="pct"/>
          </w:tcPr>
          <w:p w14:paraId="55C59725" w14:textId="77777777" w:rsidR="007D241C" w:rsidRPr="007D241C" w:rsidRDefault="007D241C" w:rsidP="00026B99">
            <w:pPr>
              <w:jc w:val="both"/>
            </w:pPr>
            <w:r w:rsidRPr="007D241C">
              <w:t>Опасные и вредные производственные факторы при выполнении работ</w:t>
            </w:r>
          </w:p>
        </w:tc>
      </w:tr>
      <w:tr w:rsidR="007D241C" w:rsidRPr="007D241C" w14:paraId="023FB4F0" w14:textId="77777777" w:rsidTr="00332C69">
        <w:trPr>
          <w:trHeight w:val="20"/>
        </w:trPr>
        <w:tc>
          <w:tcPr>
            <w:tcW w:w="1250" w:type="pct"/>
          </w:tcPr>
          <w:p w14:paraId="0EB60C92" w14:textId="77777777" w:rsidR="007D241C" w:rsidRPr="007D241C" w:rsidDel="002A1D54" w:rsidRDefault="007D241C" w:rsidP="00026B99">
            <w:pPr>
              <w:jc w:val="both"/>
              <w:rPr>
                <w:bCs w:val="0"/>
              </w:rPr>
            </w:pPr>
            <w:r w:rsidRPr="007D241C">
              <w:rPr>
                <w:iCs/>
              </w:rPr>
              <w:t>Другие характеристики</w:t>
            </w:r>
          </w:p>
        </w:tc>
        <w:tc>
          <w:tcPr>
            <w:tcW w:w="3750" w:type="pct"/>
          </w:tcPr>
          <w:p w14:paraId="790CFC80" w14:textId="77777777" w:rsidR="007D241C" w:rsidRPr="007D241C" w:rsidRDefault="007D241C" w:rsidP="00026B99">
            <w:pPr>
              <w:jc w:val="both"/>
            </w:pPr>
            <w:r w:rsidRPr="007D241C">
              <w:t>–</w:t>
            </w:r>
          </w:p>
        </w:tc>
      </w:tr>
    </w:tbl>
    <w:p w14:paraId="236BED8E" w14:textId="0C12A426" w:rsidR="004C5C5D" w:rsidRDefault="00320743" w:rsidP="00026B99">
      <w:pPr>
        <w:pStyle w:val="3"/>
      </w:pPr>
      <w:r w:rsidRPr="00320743">
        <w:t>3.2.2. Трудовая функция</w:t>
      </w:r>
    </w:p>
    <w:tbl>
      <w:tblPr>
        <w:tblW w:w="5002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10"/>
        <w:gridCol w:w="1249"/>
        <w:gridCol w:w="390"/>
        <w:gridCol w:w="1692"/>
        <w:gridCol w:w="124"/>
        <w:gridCol w:w="851"/>
        <w:gridCol w:w="451"/>
        <w:gridCol w:w="412"/>
        <w:gridCol w:w="1675"/>
        <w:gridCol w:w="482"/>
      </w:tblGrid>
      <w:tr w:rsidR="00C977AB" w:rsidRPr="007F6D52" w14:paraId="4834D923" w14:textId="77777777" w:rsidTr="00320743">
        <w:trPr>
          <w:trHeight w:val="278"/>
        </w:trPr>
        <w:tc>
          <w:tcPr>
            <w:tcW w:w="1111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52887A2A" w14:textId="77777777" w:rsidR="00B34352" w:rsidRPr="008F1310" w:rsidRDefault="00B34352" w:rsidP="00026B99">
            <w:pPr>
              <w:rPr>
                <w:rFonts w:eastAsia="Calibri"/>
                <w:color w:val="000000" w:themeColor="text1"/>
                <w:sz w:val="20"/>
              </w:rPr>
            </w:pPr>
            <w:r w:rsidRPr="008F1310">
              <w:rPr>
                <w:rFonts w:eastAsia="Calibri"/>
                <w:color w:val="000000" w:themeColor="text1"/>
                <w:sz w:val="20"/>
              </w:rPr>
              <w:t>Наименование</w:t>
            </w:r>
          </w:p>
        </w:tc>
        <w:tc>
          <w:tcPr>
            <w:tcW w:w="1992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8C3724D" w14:textId="4C53FECF" w:rsidR="00B34352" w:rsidRPr="007F6D52" w:rsidRDefault="00AF23BD" w:rsidP="00026B99">
            <w:pPr>
              <w:rPr>
                <w:rFonts w:eastAsia="Calibri"/>
                <w:color w:val="000000" w:themeColor="text1"/>
              </w:rPr>
            </w:pPr>
            <w:r w:rsidRPr="00AF23BD">
              <w:rPr>
                <w:rFonts w:eastAsia="Calibri"/>
                <w:color w:val="000000" w:themeColor="text1"/>
              </w:rPr>
              <w:t>Регулировка и проверка работоспособности простых приборов, радиоэлектронных блоков и шкафов</w:t>
            </w:r>
          </w:p>
        </w:tc>
        <w:tc>
          <w:tcPr>
            <w:tcW w:w="417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5D04D407" w14:textId="77777777" w:rsidR="00B34352" w:rsidRPr="008F1310" w:rsidRDefault="00B34352" w:rsidP="00026B99">
            <w:pPr>
              <w:jc w:val="center"/>
              <w:rPr>
                <w:rFonts w:eastAsia="Calibri"/>
                <w:color w:val="000000" w:themeColor="text1"/>
                <w:sz w:val="20"/>
                <w:vertAlign w:val="superscript"/>
              </w:rPr>
            </w:pPr>
            <w:r w:rsidRPr="008F1310">
              <w:rPr>
                <w:rFonts w:eastAsia="Calibri"/>
                <w:color w:val="000000" w:themeColor="text1"/>
                <w:sz w:val="20"/>
              </w:rPr>
              <w:t>Код</w:t>
            </w:r>
          </w:p>
        </w:tc>
        <w:tc>
          <w:tcPr>
            <w:tcW w:w="42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D470B81" w14:textId="77777777" w:rsidR="00B34352" w:rsidRPr="007F6D52" w:rsidRDefault="002E46F6" w:rsidP="00026B99">
            <w:pPr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В</w:t>
            </w:r>
            <w:r w:rsidR="00B34352" w:rsidRPr="007F6D52">
              <w:rPr>
                <w:rFonts w:eastAsia="Calibri"/>
                <w:color w:val="000000" w:themeColor="text1"/>
              </w:rPr>
              <w:t>/0</w:t>
            </w:r>
            <w:r w:rsidR="00632490" w:rsidRPr="007F6D52">
              <w:rPr>
                <w:rFonts w:eastAsia="Calibri"/>
                <w:color w:val="000000" w:themeColor="text1"/>
              </w:rPr>
              <w:t>2</w:t>
            </w:r>
            <w:r w:rsidR="00082BC8" w:rsidRPr="007F6D52">
              <w:rPr>
                <w:rFonts w:eastAsia="Calibri"/>
                <w:color w:val="000000" w:themeColor="text1"/>
              </w:rPr>
              <w:t>.</w:t>
            </w:r>
            <w:r w:rsidR="003D57B9">
              <w:rPr>
                <w:rFonts w:eastAsia="Calibri"/>
                <w:color w:val="000000" w:themeColor="text1"/>
              </w:rPr>
              <w:t>3</w:t>
            </w:r>
          </w:p>
        </w:tc>
        <w:tc>
          <w:tcPr>
            <w:tcW w:w="82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49910A1C" w14:textId="77777777" w:rsidR="00B34352" w:rsidRPr="008F1310" w:rsidRDefault="00B34352" w:rsidP="00026B99">
            <w:pPr>
              <w:jc w:val="center"/>
              <w:rPr>
                <w:rFonts w:eastAsia="Calibri"/>
                <w:color w:val="000000" w:themeColor="text1"/>
                <w:sz w:val="20"/>
                <w:vertAlign w:val="superscript"/>
              </w:rPr>
            </w:pPr>
            <w:r w:rsidRPr="008F1310">
              <w:rPr>
                <w:rFonts w:eastAsia="Calibri"/>
                <w:color w:val="000000" w:themeColor="text1"/>
                <w:sz w:val="20"/>
              </w:rPr>
              <w:t>Уровень (подуровень) квалификации</w:t>
            </w:r>
          </w:p>
        </w:tc>
        <w:tc>
          <w:tcPr>
            <w:tcW w:w="23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C3DC17E" w14:textId="77777777" w:rsidR="00B34352" w:rsidRPr="00332886" w:rsidRDefault="003D57B9" w:rsidP="00026B99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3</w:t>
            </w:r>
          </w:p>
        </w:tc>
      </w:tr>
      <w:tr w:rsidR="00C977AB" w:rsidRPr="007F6D52" w14:paraId="3D4E6E61" w14:textId="77777777" w:rsidTr="00320743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2E7AEFCE" w14:textId="77777777" w:rsidR="00B34352" w:rsidRPr="007F6D52" w:rsidRDefault="00B34352" w:rsidP="00026B99">
            <w:pPr>
              <w:rPr>
                <w:rFonts w:eastAsia="Calibri"/>
                <w:color w:val="000000" w:themeColor="text1"/>
              </w:rPr>
            </w:pPr>
          </w:p>
        </w:tc>
      </w:tr>
      <w:tr w:rsidR="00C977AB" w:rsidRPr="007F6D52" w14:paraId="050AE8AB" w14:textId="77777777" w:rsidTr="0032074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41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04ED5017" w14:textId="77777777" w:rsidR="00B34352" w:rsidRPr="007F6D52" w:rsidRDefault="00B34352" w:rsidP="00026B99">
            <w:pPr>
              <w:rPr>
                <w:rFonts w:eastAsia="Calibri"/>
                <w:color w:val="000000" w:themeColor="text1"/>
                <w:sz w:val="20"/>
              </w:rPr>
            </w:pPr>
            <w:r w:rsidRPr="007F6D52">
              <w:rPr>
                <w:rFonts w:eastAsia="Calibri"/>
                <w:color w:val="000000" w:themeColor="text1"/>
                <w:sz w:val="20"/>
              </w:rPr>
              <w:t>Происхождение трудовой функции</w:t>
            </w:r>
          </w:p>
        </w:tc>
        <w:tc>
          <w:tcPr>
            <w:tcW w:w="61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1F263575" w14:textId="77777777" w:rsidR="00B34352" w:rsidRPr="007F6D52" w:rsidRDefault="00B34352" w:rsidP="00026B99">
            <w:pPr>
              <w:rPr>
                <w:rFonts w:eastAsia="Calibri"/>
                <w:color w:val="000000" w:themeColor="text1"/>
                <w:sz w:val="20"/>
              </w:rPr>
            </w:pPr>
            <w:r w:rsidRPr="007F6D52">
              <w:rPr>
                <w:rFonts w:eastAsia="Calibri"/>
                <w:color w:val="000000" w:themeColor="text1"/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17DD9EB3" w14:textId="77777777" w:rsidR="00B34352" w:rsidRPr="008F1310" w:rsidRDefault="00B34352" w:rsidP="00026B99">
            <w:pPr>
              <w:rPr>
                <w:rFonts w:eastAsia="Calibri"/>
                <w:color w:val="000000" w:themeColor="text1"/>
              </w:rPr>
            </w:pPr>
            <w:r w:rsidRPr="008F1310">
              <w:rPr>
                <w:rFonts w:eastAsia="Calibri"/>
                <w:color w:val="000000" w:themeColor="text1"/>
              </w:rPr>
              <w:t>Х</w:t>
            </w:r>
          </w:p>
        </w:tc>
        <w:tc>
          <w:tcPr>
            <w:tcW w:w="82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C1E00A9" w14:textId="77777777" w:rsidR="00B34352" w:rsidRPr="007F6D52" w:rsidRDefault="00B34352" w:rsidP="00026B99">
            <w:pPr>
              <w:rPr>
                <w:rFonts w:eastAsia="Calibri"/>
                <w:color w:val="000000" w:themeColor="text1"/>
                <w:sz w:val="20"/>
              </w:rPr>
            </w:pPr>
            <w:r w:rsidRPr="007F6D52">
              <w:rPr>
                <w:rFonts w:eastAsia="Calibri"/>
                <w:color w:val="000000" w:themeColor="text1"/>
                <w:sz w:val="20"/>
              </w:rPr>
              <w:t>Заимствовано из оригинала</w:t>
            </w:r>
          </w:p>
        </w:tc>
        <w:tc>
          <w:tcPr>
            <w:tcW w:w="69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60C1FC0" w14:textId="77777777" w:rsidR="00B34352" w:rsidRPr="007F6D52" w:rsidRDefault="00B34352" w:rsidP="00026B99">
            <w:pPr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125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A2ABFBF" w14:textId="77777777" w:rsidR="00B34352" w:rsidRPr="007F6D52" w:rsidRDefault="00B34352" w:rsidP="00026B99">
            <w:pPr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</w:tr>
      <w:tr w:rsidR="00C977AB" w:rsidRPr="007F6D52" w14:paraId="5DDFD12B" w14:textId="77777777" w:rsidTr="0032074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41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E8C9947" w14:textId="77777777" w:rsidR="00B34352" w:rsidRPr="007F6D52" w:rsidRDefault="00B34352" w:rsidP="00026B99">
            <w:pPr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163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2E0F243" w14:textId="77777777" w:rsidR="00B34352" w:rsidRPr="007F6D52" w:rsidRDefault="00B34352" w:rsidP="00026B99">
            <w:pPr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69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ABADA64" w14:textId="77777777" w:rsidR="00B34352" w:rsidRPr="007F6D52" w:rsidRDefault="00B34352" w:rsidP="00026B99">
            <w:pPr>
              <w:jc w:val="center"/>
              <w:rPr>
                <w:rFonts w:eastAsia="Calibri"/>
                <w:color w:val="000000" w:themeColor="text1"/>
                <w:sz w:val="20"/>
              </w:rPr>
            </w:pPr>
            <w:r w:rsidRPr="007F6D52">
              <w:rPr>
                <w:rFonts w:eastAsia="Calibri"/>
                <w:color w:val="000000" w:themeColor="text1"/>
                <w:sz w:val="20"/>
              </w:rPr>
              <w:t>Код оригинала</w:t>
            </w:r>
          </w:p>
        </w:tc>
        <w:tc>
          <w:tcPr>
            <w:tcW w:w="125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D59174D" w14:textId="77777777" w:rsidR="00B34352" w:rsidRPr="007F6D52" w:rsidRDefault="00B34352" w:rsidP="00026B99">
            <w:pPr>
              <w:jc w:val="center"/>
              <w:rPr>
                <w:rFonts w:eastAsia="Calibri"/>
                <w:color w:val="000000" w:themeColor="text1"/>
                <w:sz w:val="20"/>
              </w:rPr>
            </w:pPr>
            <w:r w:rsidRPr="007F6D52">
              <w:rPr>
                <w:rFonts w:eastAsia="Calibri"/>
                <w:color w:val="000000" w:themeColor="text1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6E68438C" w14:textId="6603492E" w:rsidR="008F1310" w:rsidRDefault="008F1310" w:rsidP="00026B99"/>
    <w:tbl>
      <w:tblPr>
        <w:tblW w:w="5002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551"/>
        <w:gridCol w:w="7652"/>
      </w:tblGrid>
      <w:tr w:rsidR="00BD21F8" w:rsidRPr="00BD21F8" w14:paraId="48A98E7F" w14:textId="77777777" w:rsidTr="00332C69">
        <w:trPr>
          <w:trHeight w:val="576"/>
        </w:trPr>
        <w:tc>
          <w:tcPr>
            <w:tcW w:w="1250" w:type="pct"/>
            <w:vMerge w:val="restart"/>
          </w:tcPr>
          <w:p w14:paraId="5D5FB9DB" w14:textId="77777777" w:rsidR="00BD21F8" w:rsidRPr="00BD21F8" w:rsidRDefault="00BD21F8" w:rsidP="00026B99">
            <w:r w:rsidRPr="00BD21F8">
              <w:t>Трудовые действия</w:t>
            </w:r>
          </w:p>
        </w:tc>
        <w:tc>
          <w:tcPr>
            <w:tcW w:w="3750" w:type="pct"/>
          </w:tcPr>
          <w:p w14:paraId="3C69FA06" w14:textId="0A406DBB" w:rsidR="00BD21F8" w:rsidRPr="00BD21F8" w:rsidRDefault="00BD21F8" w:rsidP="00026B99">
            <w:r w:rsidRPr="00BD21F8">
              <w:t xml:space="preserve">Измерения напряжений, токов, сопротивлений цепей питания </w:t>
            </w:r>
            <w:r w:rsidR="008B564A" w:rsidRPr="008B564A">
              <w:t>простых приборов, радиоэлектронных блоков и шкафов</w:t>
            </w:r>
          </w:p>
        </w:tc>
      </w:tr>
      <w:tr w:rsidR="00BD21F8" w:rsidRPr="00BD21F8" w14:paraId="36AD442B" w14:textId="77777777" w:rsidTr="00332C69">
        <w:trPr>
          <w:trHeight w:val="576"/>
        </w:trPr>
        <w:tc>
          <w:tcPr>
            <w:tcW w:w="1250" w:type="pct"/>
            <w:vMerge/>
          </w:tcPr>
          <w:p w14:paraId="2BCC8191" w14:textId="77777777" w:rsidR="00BD21F8" w:rsidRPr="00BD21F8" w:rsidRDefault="00BD21F8" w:rsidP="00026B99"/>
        </w:tc>
        <w:tc>
          <w:tcPr>
            <w:tcW w:w="3750" w:type="pct"/>
          </w:tcPr>
          <w:p w14:paraId="5F9372F0" w14:textId="6B9A3CD3" w:rsidR="00BD21F8" w:rsidRPr="00BD21F8" w:rsidRDefault="00BD21F8" w:rsidP="00026B99">
            <w:r w:rsidRPr="00BD21F8">
              <w:t xml:space="preserve">Проведение электрорадиоизмерений </w:t>
            </w:r>
            <w:r w:rsidR="008B564A" w:rsidRPr="008B564A">
              <w:t>простых приборов, радиоэлектронных блоков и шкафов</w:t>
            </w:r>
          </w:p>
        </w:tc>
      </w:tr>
      <w:tr w:rsidR="00BD21F8" w:rsidRPr="00BD21F8" w14:paraId="4AD01379" w14:textId="77777777" w:rsidTr="00332C69">
        <w:trPr>
          <w:trHeight w:val="20"/>
        </w:trPr>
        <w:tc>
          <w:tcPr>
            <w:tcW w:w="1250" w:type="pct"/>
            <w:vMerge/>
          </w:tcPr>
          <w:p w14:paraId="301CFD70" w14:textId="77777777" w:rsidR="00BD21F8" w:rsidRPr="00BD21F8" w:rsidRDefault="00BD21F8" w:rsidP="00026B99"/>
        </w:tc>
        <w:tc>
          <w:tcPr>
            <w:tcW w:w="3750" w:type="pct"/>
          </w:tcPr>
          <w:p w14:paraId="63338707" w14:textId="26A5242C" w:rsidR="00BD21F8" w:rsidRPr="00BD21F8" w:rsidRDefault="00BD21F8" w:rsidP="00026B99">
            <w:r w:rsidRPr="00BD21F8">
              <w:t xml:space="preserve">Снятие электрических характеристик </w:t>
            </w:r>
            <w:r w:rsidR="008B564A" w:rsidRPr="008B564A">
              <w:t>простых приборов, радиоэлектронных блоков и шкафов</w:t>
            </w:r>
          </w:p>
        </w:tc>
      </w:tr>
      <w:tr w:rsidR="00663F8D" w:rsidRPr="00BD21F8" w14:paraId="1293C267" w14:textId="77777777" w:rsidTr="00332C69">
        <w:trPr>
          <w:trHeight w:val="20"/>
        </w:trPr>
        <w:tc>
          <w:tcPr>
            <w:tcW w:w="1250" w:type="pct"/>
            <w:vMerge/>
          </w:tcPr>
          <w:p w14:paraId="3D7D268F" w14:textId="77777777" w:rsidR="00663F8D" w:rsidRPr="00BD21F8" w:rsidRDefault="00663F8D" w:rsidP="00026B99"/>
        </w:tc>
        <w:tc>
          <w:tcPr>
            <w:tcW w:w="3750" w:type="pct"/>
          </w:tcPr>
          <w:p w14:paraId="053D0FCC" w14:textId="3E172800" w:rsidR="00663F8D" w:rsidRPr="00F02693" w:rsidRDefault="00663F8D" w:rsidP="00026B99">
            <w:r w:rsidRPr="00F02693">
              <w:t xml:space="preserve">Снятие механических характеристик простых приборов, </w:t>
            </w:r>
            <w:r w:rsidR="00095D08" w:rsidRPr="00F02693">
              <w:t>радиоэлек</w:t>
            </w:r>
            <w:r w:rsidRPr="00F02693">
              <w:t>тронных блоков и шкафов</w:t>
            </w:r>
          </w:p>
        </w:tc>
      </w:tr>
      <w:tr w:rsidR="00BD21F8" w:rsidRPr="00BD21F8" w14:paraId="293A0EC6" w14:textId="77777777" w:rsidTr="00332C69">
        <w:trPr>
          <w:trHeight w:val="20"/>
        </w:trPr>
        <w:tc>
          <w:tcPr>
            <w:tcW w:w="1250" w:type="pct"/>
            <w:vMerge/>
          </w:tcPr>
          <w:p w14:paraId="2B87F36F" w14:textId="77777777" w:rsidR="00BD21F8" w:rsidRPr="00BD21F8" w:rsidRDefault="00BD21F8" w:rsidP="00026B99"/>
        </w:tc>
        <w:tc>
          <w:tcPr>
            <w:tcW w:w="3750" w:type="pct"/>
          </w:tcPr>
          <w:p w14:paraId="1992A113" w14:textId="7B325E4D" w:rsidR="00BD21F8" w:rsidRPr="00BD21F8" w:rsidRDefault="00BD21F8" w:rsidP="00026B99">
            <w:r w:rsidRPr="00BD21F8">
              <w:t xml:space="preserve">Приведение к техническим требованиям электрических и механических параметров </w:t>
            </w:r>
            <w:r w:rsidR="008B564A" w:rsidRPr="008B564A">
              <w:t>простых приборов, радиоэлектронных блоков и шкафов</w:t>
            </w:r>
          </w:p>
        </w:tc>
      </w:tr>
      <w:tr w:rsidR="00BD21F8" w:rsidRPr="00BD21F8" w14:paraId="300CC118" w14:textId="77777777" w:rsidTr="00332C69">
        <w:trPr>
          <w:trHeight w:val="20"/>
        </w:trPr>
        <w:tc>
          <w:tcPr>
            <w:tcW w:w="1250" w:type="pct"/>
            <w:vMerge/>
          </w:tcPr>
          <w:p w14:paraId="3355969A" w14:textId="77777777" w:rsidR="00BD21F8" w:rsidRPr="00BD21F8" w:rsidRDefault="00BD21F8" w:rsidP="00026B99"/>
        </w:tc>
        <w:tc>
          <w:tcPr>
            <w:tcW w:w="3750" w:type="pct"/>
          </w:tcPr>
          <w:p w14:paraId="757F4F29" w14:textId="2270B68F" w:rsidR="00BD21F8" w:rsidRPr="00BD21F8" w:rsidRDefault="00BD21F8" w:rsidP="00026B99">
            <w:r w:rsidRPr="00BD21F8">
              <w:t xml:space="preserve">Устранение неисправностей в </w:t>
            </w:r>
            <w:r w:rsidR="008B564A" w:rsidRPr="008B564A">
              <w:t>простых прибор</w:t>
            </w:r>
            <w:r w:rsidR="008B564A">
              <w:t>ах</w:t>
            </w:r>
            <w:r w:rsidR="008B564A" w:rsidRPr="008B564A">
              <w:t>, радиоэлектронных блок</w:t>
            </w:r>
            <w:r w:rsidR="008B564A">
              <w:t>ах</w:t>
            </w:r>
            <w:r w:rsidR="008B564A" w:rsidRPr="008B564A">
              <w:t xml:space="preserve"> и шкаф</w:t>
            </w:r>
            <w:r w:rsidR="008B564A">
              <w:t>ах</w:t>
            </w:r>
            <w:r w:rsidRPr="00BD21F8">
              <w:t xml:space="preserve"> </w:t>
            </w:r>
            <w:proofErr w:type="gramStart"/>
            <w:r w:rsidR="00D46D8F">
              <w:t>с заменой</w:t>
            </w:r>
            <w:r w:rsidR="00D46D8F" w:rsidRPr="00281DFA">
              <w:t xml:space="preserve"> отдельных элементов</w:t>
            </w:r>
            <w:proofErr w:type="gramEnd"/>
          </w:p>
        </w:tc>
      </w:tr>
      <w:tr w:rsidR="00BD21F8" w:rsidRPr="00BD21F8" w14:paraId="2357CDFE" w14:textId="77777777" w:rsidTr="00332C69">
        <w:trPr>
          <w:trHeight w:val="20"/>
        </w:trPr>
        <w:tc>
          <w:tcPr>
            <w:tcW w:w="1250" w:type="pct"/>
            <w:vMerge/>
          </w:tcPr>
          <w:p w14:paraId="74589074" w14:textId="77777777" w:rsidR="00BD21F8" w:rsidRPr="00BD21F8" w:rsidRDefault="00BD21F8" w:rsidP="00026B99"/>
        </w:tc>
        <w:tc>
          <w:tcPr>
            <w:tcW w:w="3750" w:type="pct"/>
          </w:tcPr>
          <w:p w14:paraId="04AAB113" w14:textId="36368997" w:rsidR="00BD21F8" w:rsidRPr="00BD21F8" w:rsidRDefault="00BD21F8" w:rsidP="00026B99">
            <w:r w:rsidRPr="00BD21F8">
              <w:t xml:space="preserve">Проверка соответствия параметров </w:t>
            </w:r>
            <w:r w:rsidR="003312D4" w:rsidRPr="003312D4">
              <w:t>простых приборов, радиоэлектронных блоков и шкафов</w:t>
            </w:r>
            <w:r w:rsidRPr="00BD21F8">
              <w:t xml:space="preserve"> требованиям нормативно-технической документации</w:t>
            </w:r>
          </w:p>
        </w:tc>
      </w:tr>
      <w:tr w:rsidR="00BD21F8" w:rsidRPr="00BD21F8" w14:paraId="6A5BA3BF" w14:textId="77777777" w:rsidTr="00332C69">
        <w:trPr>
          <w:trHeight w:val="20"/>
        </w:trPr>
        <w:tc>
          <w:tcPr>
            <w:tcW w:w="1250" w:type="pct"/>
            <w:vMerge/>
          </w:tcPr>
          <w:p w14:paraId="7A864390" w14:textId="77777777" w:rsidR="00BD21F8" w:rsidRPr="00BD21F8" w:rsidRDefault="00BD21F8" w:rsidP="00026B99"/>
        </w:tc>
        <w:tc>
          <w:tcPr>
            <w:tcW w:w="3750" w:type="pct"/>
          </w:tcPr>
          <w:p w14:paraId="0BDAF7A8" w14:textId="46ED8743" w:rsidR="00BD21F8" w:rsidRPr="00BD21F8" w:rsidRDefault="00BD21F8" w:rsidP="00026B99">
            <w:r w:rsidRPr="00BD21F8">
              <w:t xml:space="preserve">Составление отчетной документации по результатам </w:t>
            </w:r>
            <w:r w:rsidR="00397CA2" w:rsidRPr="00397CA2">
              <w:t xml:space="preserve">регулировки </w:t>
            </w:r>
            <w:r w:rsidR="00397CA2">
              <w:t xml:space="preserve">и </w:t>
            </w:r>
            <w:r w:rsidRPr="00BD21F8">
              <w:t>проверк</w:t>
            </w:r>
            <w:r w:rsidR="00EE578C">
              <w:t>и</w:t>
            </w:r>
            <w:r w:rsidRPr="00BD21F8">
              <w:t xml:space="preserve"> работоспособности </w:t>
            </w:r>
            <w:r w:rsidR="003312D4" w:rsidRPr="003312D4">
              <w:t>простых приборов, радиоэлектронных блоков и шкафов</w:t>
            </w:r>
          </w:p>
        </w:tc>
      </w:tr>
      <w:tr w:rsidR="00BD21F8" w:rsidRPr="00BD21F8" w14:paraId="2A654B72" w14:textId="77777777" w:rsidTr="00332C69">
        <w:trPr>
          <w:trHeight w:val="20"/>
        </w:trPr>
        <w:tc>
          <w:tcPr>
            <w:tcW w:w="1250" w:type="pct"/>
            <w:vMerge w:val="restart"/>
          </w:tcPr>
          <w:p w14:paraId="58A5CDAC" w14:textId="77777777" w:rsidR="00BD21F8" w:rsidRPr="00BD21F8" w:rsidDel="002A1D54" w:rsidRDefault="00BD21F8" w:rsidP="00026B99">
            <w:pPr>
              <w:rPr>
                <w:bCs w:val="0"/>
              </w:rPr>
            </w:pPr>
            <w:r w:rsidRPr="00BD21F8" w:rsidDel="002A1D54">
              <w:rPr>
                <w:bCs w:val="0"/>
              </w:rPr>
              <w:t>Необходимые умения</w:t>
            </w:r>
          </w:p>
        </w:tc>
        <w:tc>
          <w:tcPr>
            <w:tcW w:w="3750" w:type="pct"/>
          </w:tcPr>
          <w:p w14:paraId="6BD01FEA" w14:textId="77777777" w:rsidR="00BD21F8" w:rsidRPr="00BD21F8" w:rsidRDefault="00BD21F8" w:rsidP="00026B99">
            <w:r w:rsidRPr="00BD21F8">
              <w:t>Читать конструкторскую и технологическую документацию</w:t>
            </w:r>
          </w:p>
        </w:tc>
      </w:tr>
      <w:tr w:rsidR="00BD21F8" w:rsidRPr="00BD21F8" w14:paraId="1F203CB7" w14:textId="77777777" w:rsidTr="00332C69">
        <w:trPr>
          <w:trHeight w:val="20"/>
        </w:trPr>
        <w:tc>
          <w:tcPr>
            <w:tcW w:w="1250" w:type="pct"/>
            <w:vMerge/>
          </w:tcPr>
          <w:p w14:paraId="0B0C1C93" w14:textId="77777777" w:rsidR="00BD21F8" w:rsidRPr="00BD21F8" w:rsidDel="002A1D54" w:rsidRDefault="00BD21F8" w:rsidP="00026B99">
            <w:pPr>
              <w:rPr>
                <w:bCs w:val="0"/>
              </w:rPr>
            </w:pPr>
          </w:p>
        </w:tc>
        <w:tc>
          <w:tcPr>
            <w:tcW w:w="3750" w:type="pct"/>
          </w:tcPr>
          <w:p w14:paraId="6AB0E3CE" w14:textId="2FEF044E" w:rsidR="00BD21F8" w:rsidRPr="00BD21F8" w:rsidRDefault="00BD21F8" w:rsidP="00026B99">
            <w:r w:rsidRPr="00BD21F8">
              <w:t xml:space="preserve">Использовать измерительное оборудование для </w:t>
            </w:r>
            <w:r w:rsidR="006F6A51">
              <w:t xml:space="preserve">электрической и механической </w:t>
            </w:r>
            <w:r w:rsidRPr="00BD21F8">
              <w:t xml:space="preserve">регулировки </w:t>
            </w:r>
            <w:r w:rsidR="003312D4" w:rsidRPr="007D241C">
              <w:t xml:space="preserve">простых </w:t>
            </w:r>
            <w:r w:rsidR="003312D4" w:rsidRPr="002E6311">
              <w:t>приборов, радиоэлектронных блоков и шкафов</w:t>
            </w:r>
          </w:p>
        </w:tc>
      </w:tr>
      <w:tr w:rsidR="00AA6863" w:rsidRPr="00BD21F8" w14:paraId="28620479" w14:textId="77777777" w:rsidTr="00332C69">
        <w:trPr>
          <w:trHeight w:val="20"/>
        </w:trPr>
        <w:tc>
          <w:tcPr>
            <w:tcW w:w="1250" w:type="pct"/>
            <w:vMerge/>
          </w:tcPr>
          <w:p w14:paraId="5C7EE149" w14:textId="77777777" w:rsidR="00AA6863" w:rsidRPr="00BD21F8" w:rsidDel="002A1D54" w:rsidRDefault="00AA6863" w:rsidP="00026B99">
            <w:pPr>
              <w:rPr>
                <w:bCs w:val="0"/>
              </w:rPr>
            </w:pPr>
          </w:p>
        </w:tc>
        <w:tc>
          <w:tcPr>
            <w:tcW w:w="3750" w:type="pct"/>
          </w:tcPr>
          <w:p w14:paraId="0A959AD8" w14:textId="3A321273" w:rsidR="00AA6863" w:rsidRPr="00BD21F8" w:rsidRDefault="00AA6863" w:rsidP="00026B99">
            <w:r w:rsidRPr="00AA6863">
              <w:t xml:space="preserve">Использовать </w:t>
            </w:r>
            <w:r w:rsidR="0002684B" w:rsidRPr="0002684B">
              <w:t>слесарно-монтажный</w:t>
            </w:r>
            <w:r w:rsidRPr="00AA6863">
              <w:t xml:space="preserve"> инструмент для регулировки простых приборов, радиоэлектронных блоков и шкафов</w:t>
            </w:r>
          </w:p>
        </w:tc>
      </w:tr>
      <w:tr w:rsidR="00BD21F8" w:rsidRPr="00BD21F8" w14:paraId="3C82D543" w14:textId="77777777" w:rsidTr="00332C69">
        <w:trPr>
          <w:trHeight w:val="20"/>
        </w:trPr>
        <w:tc>
          <w:tcPr>
            <w:tcW w:w="1250" w:type="pct"/>
            <w:vMerge/>
          </w:tcPr>
          <w:p w14:paraId="32C5FB05" w14:textId="77777777" w:rsidR="00BD21F8" w:rsidRPr="00BD21F8" w:rsidDel="002A1D54" w:rsidRDefault="00BD21F8" w:rsidP="00026B99">
            <w:pPr>
              <w:rPr>
                <w:bCs w:val="0"/>
              </w:rPr>
            </w:pPr>
          </w:p>
        </w:tc>
        <w:tc>
          <w:tcPr>
            <w:tcW w:w="3750" w:type="pct"/>
          </w:tcPr>
          <w:p w14:paraId="703BADAE" w14:textId="108BA381" w:rsidR="00BD21F8" w:rsidRPr="00BD21F8" w:rsidRDefault="00BD21F8" w:rsidP="00026B99">
            <w:r w:rsidRPr="00BD21F8">
              <w:t xml:space="preserve">Проводить радиоизмерения электрических параметров </w:t>
            </w:r>
            <w:r w:rsidR="003312D4" w:rsidRPr="003312D4">
              <w:t>простых приборов, радиоэлектронных блоков и шкафов</w:t>
            </w:r>
          </w:p>
        </w:tc>
      </w:tr>
      <w:tr w:rsidR="006F6A51" w:rsidRPr="00BD21F8" w14:paraId="2687DBA2" w14:textId="77777777" w:rsidTr="00332C69">
        <w:trPr>
          <w:trHeight w:val="20"/>
        </w:trPr>
        <w:tc>
          <w:tcPr>
            <w:tcW w:w="1250" w:type="pct"/>
            <w:vMerge/>
          </w:tcPr>
          <w:p w14:paraId="01014280" w14:textId="77777777" w:rsidR="006F6A51" w:rsidRPr="00BD21F8" w:rsidDel="002A1D54" w:rsidRDefault="006F6A51" w:rsidP="00026B99">
            <w:pPr>
              <w:rPr>
                <w:bCs w:val="0"/>
              </w:rPr>
            </w:pPr>
          </w:p>
        </w:tc>
        <w:tc>
          <w:tcPr>
            <w:tcW w:w="3750" w:type="pct"/>
          </w:tcPr>
          <w:p w14:paraId="2860D994" w14:textId="12CE2878" w:rsidR="006F6A51" w:rsidRPr="00BD21F8" w:rsidRDefault="00D5318D" w:rsidP="00026B99">
            <w:r w:rsidRPr="00D5318D">
              <w:t xml:space="preserve">Проводить измерения </w:t>
            </w:r>
            <w:r>
              <w:t>механических параметров простых прибо</w:t>
            </w:r>
            <w:r w:rsidRPr="00D5318D">
              <w:t>ров, радиоэлектронных блоков и шкафов</w:t>
            </w:r>
          </w:p>
        </w:tc>
      </w:tr>
      <w:tr w:rsidR="00BD21F8" w:rsidRPr="00BD21F8" w14:paraId="023CAECE" w14:textId="77777777" w:rsidTr="00332C69">
        <w:trPr>
          <w:trHeight w:val="20"/>
        </w:trPr>
        <w:tc>
          <w:tcPr>
            <w:tcW w:w="1250" w:type="pct"/>
            <w:vMerge/>
          </w:tcPr>
          <w:p w14:paraId="023C384C" w14:textId="77777777" w:rsidR="00BD21F8" w:rsidRPr="00BD21F8" w:rsidDel="002A1D54" w:rsidRDefault="00BD21F8" w:rsidP="00026B99">
            <w:pPr>
              <w:rPr>
                <w:bCs w:val="0"/>
              </w:rPr>
            </w:pPr>
          </w:p>
        </w:tc>
        <w:tc>
          <w:tcPr>
            <w:tcW w:w="3750" w:type="pct"/>
          </w:tcPr>
          <w:p w14:paraId="5B485DA0" w14:textId="6BF4CFF0" w:rsidR="00BD21F8" w:rsidRPr="00BD21F8" w:rsidRDefault="00BD21F8" w:rsidP="00026B99">
            <w:r w:rsidRPr="00BD21F8">
              <w:t xml:space="preserve">Регистрировать параметры </w:t>
            </w:r>
            <w:r w:rsidR="003312D4" w:rsidRPr="003312D4">
              <w:t>простых приборов, радиоэлектронных блоков и шкафов</w:t>
            </w:r>
          </w:p>
        </w:tc>
      </w:tr>
      <w:tr w:rsidR="00BD21F8" w:rsidRPr="00BD21F8" w14:paraId="7EF5E831" w14:textId="77777777" w:rsidTr="00332C69">
        <w:trPr>
          <w:trHeight w:val="20"/>
        </w:trPr>
        <w:tc>
          <w:tcPr>
            <w:tcW w:w="1250" w:type="pct"/>
            <w:vMerge/>
          </w:tcPr>
          <w:p w14:paraId="6D0AB9A0" w14:textId="77777777" w:rsidR="00BD21F8" w:rsidRPr="00BD21F8" w:rsidDel="002A1D54" w:rsidRDefault="00BD21F8" w:rsidP="00026B99">
            <w:pPr>
              <w:rPr>
                <w:bCs w:val="0"/>
              </w:rPr>
            </w:pPr>
          </w:p>
        </w:tc>
        <w:tc>
          <w:tcPr>
            <w:tcW w:w="3750" w:type="pct"/>
          </w:tcPr>
          <w:p w14:paraId="4F801015" w14:textId="0E058626" w:rsidR="00BD21F8" w:rsidRPr="00BD21F8" w:rsidRDefault="00BD21F8" w:rsidP="00026B99">
            <w:r w:rsidRPr="00BD21F8">
              <w:t xml:space="preserve">Тестировать работоспособность </w:t>
            </w:r>
            <w:r w:rsidR="003312D4" w:rsidRPr="003312D4">
              <w:t>простых приборов, радиоэлектронных блоков и шкафов</w:t>
            </w:r>
          </w:p>
        </w:tc>
      </w:tr>
      <w:tr w:rsidR="00BD21F8" w:rsidRPr="00BD21F8" w14:paraId="3B576BDB" w14:textId="77777777" w:rsidTr="00332C69">
        <w:trPr>
          <w:trHeight w:val="20"/>
        </w:trPr>
        <w:tc>
          <w:tcPr>
            <w:tcW w:w="1250" w:type="pct"/>
            <w:vMerge/>
          </w:tcPr>
          <w:p w14:paraId="3AD99597" w14:textId="77777777" w:rsidR="00BD21F8" w:rsidRPr="00BD21F8" w:rsidDel="002A1D54" w:rsidRDefault="00BD21F8" w:rsidP="00026B99">
            <w:pPr>
              <w:rPr>
                <w:bCs w:val="0"/>
              </w:rPr>
            </w:pPr>
          </w:p>
        </w:tc>
        <w:tc>
          <w:tcPr>
            <w:tcW w:w="3750" w:type="pct"/>
          </w:tcPr>
          <w:p w14:paraId="484C8A03" w14:textId="4043A47A" w:rsidR="00BD21F8" w:rsidRPr="00BD21F8" w:rsidRDefault="00BD21F8" w:rsidP="00026B99">
            <w:r w:rsidRPr="00BD21F8">
              <w:t xml:space="preserve">Паять элементы </w:t>
            </w:r>
            <w:r w:rsidR="003312D4" w:rsidRPr="003312D4">
              <w:t>простых приборов, радиоэлектронных блоков и шкафов</w:t>
            </w:r>
          </w:p>
        </w:tc>
      </w:tr>
      <w:tr w:rsidR="00BD21F8" w:rsidRPr="00BD21F8" w14:paraId="5C7D7DEF" w14:textId="77777777" w:rsidTr="00332C69">
        <w:trPr>
          <w:trHeight w:val="20"/>
        </w:trPr>
        <w:tc>
          <w:tcPr>
            <w:tcW w:w="1250" w:type="pct"/>
            <w:vMerge/>
          </w:tcPr>
          <w:p w14:paraId="23D19770" w14:textId="77777777" w:rsidR="00BD21F8" w:rsidRPr="00BD21F8" w:rsidDel="002A1D54" w:rsidRDefault="00BD21F8" w:rsidP="00026B99">
            <w:pPr>
              <w:rPr>
                <w:bCs w:val="0"/>
              </w:rPr>
            </w:pPr>
          </w:p>
        </w:tc>
        <w:tc>
          <w:tcPr>
            <w:tcW w:w="3750" w:type="pct"/>
          </w:tcPr>
          <w:p w14:paraId="3AAB6639" w14:textId="3A14B579" w:rsidR="00BD21F8" w:rsidRPr="00BD21F8" w:rsidRDefault="00BD21F8" w:rsidP="00026B99">
            <w:r w:rsidRPr="00BD21F8">
              <w:t xml:space="preserve">Подготавливать документацию по результатам проверки работоспособности </w:t>
            </w:r>
            <w:r w:rsidR="003312D4" w:rsidRPr="003312D4">
              <w:t>простых приборов, радиоэлектронных блоков и шкафов</w:t>
            </w:r>
          </w:p>
        </w:tc>
      </w:tr>
      <w:tr w:rsidR="00BD21F8" w:rsidRPr="00BD21F8" w14:paraId="14D17728" w14:textId="77777777" w:rsidTr="00332C69">
        <w:trPr>
          <w:trHeight w:val="178"/>
        </w:trPr>
        <w:tc>
          <w:tcPr>
            <w:tcW w:w="1250" w:type="pct"/>
            <w:vMerge w:val="restart"/>
          </w:tcPr>
          <w:p w14:paraId="555522DF" w14:textId="77777777" w:rsidR="00BD21F8" w:rsidRPr="00BD21F8" w:rsidDel="002A1D54" w:rsidRDefault="00BD21F8" w:rsidP="00026B99">
            <w:pPr>
              <w:rPr>
                <w:bCs w:val="0"/>
              </w:rPr>
            </w:pPr>
            <w:r w:rsidRPr="00BD21F8" w:rsidDel="002A1D54">
              <w:rPr>
                <w:bCs w:val="0"/>
              </w:rPr>
              <w:t>Необходимые знания</w:t>
            </w:r>
          </w:p>
        </w:tc>
        <w:tc>
          <w:tcPr>
            <w:tcW w:w="3750" w:type="pct"/>
          </w:tcPr>
          <w:p w14:paraId="3E27B82D" w14:textId="77777777" w:rsidR="00BD21F8" w:rsidRPr="00BD21F8" w:rsidRDefault="00BD21F8" w:rsidP="00026B99">
            <w:r w:rsidRPr="00BD21F8">
              <w:t>Назначение, виды, последовательность проведения регулировочных работ</w:t>
            </w:r>
          </w:p>
        </w:tc>
      </w:tr>
      <w:tr w:rsidR="00BD21F8" w:rsidRPr="00BD21F8" w14:paraId="48330F65" w14:textId="77777777" w:rsidTr="00332C69">
        <w:trPr>
          <w:trHeight w:val="178"/>
        </w:trPr>
        <w:tc>
          <w:tcPr>
            <w:tcW w:w="1250" w:type="pct"/>
            <w:vMerge/>
          </w:tcPr>
          <w:p w14:paraId="42D50715" w14:textId="77777777" w:rsidR="00BD21F8" w:rsidRPr="00BD21F8" w:rsidDel="002A1D54" w:rsidRDefault="00BD21F8" w:rsidP="00026B99">
            <w:pPr>
              <w:rPr>
                <w:bCs w:val="0"/>
              </w:rPr>
            </w:pPr>
          </w:p>
        </w:tc>
        <w:tc>
          <w:tcPr>
            <w:tcW w:w="3750" w:type="pct"/>
          </w:tcPr>
          <w:p w14:paraId="017D8A66" w14:textId="63165330" w:rsidR="00BD21F8" w:rsidRPr="00BD21F8" w:rsidRDefault="00057734" w:rsidP="00026B99">
            <w:r>
              <w:t>Т</w:t>
            </w:r>
            <w:r w:rsidR="00BD21F8" w:rsidRPr="00BD21F8">
              <w:t>еори</w:t>
            </w:r>
            <w:r w:rsidR="00FD7C97">
              <w:t xml:space="preserve">я </w:t>
            </w:r>
            <w:r w:rsidR="00BD21F8" w:rsidRPr="00BD21F8">
              <w:t>электрорадиоизмерений</w:t>
            </w:r>
            <w:r w:rsidR="0073547D">
              <w:t xml:space="preserve"> </w:t>
            </w:r>
            <w:r w:rsidR="0073547D" w:rsidRPr="0073547D">
              <w:t>в объеме выполняемых работ</w:t>
            </w:r>
          </w:p>
        </w:tc>
      </w:tr>
      <w:tr w:rsidR="00BD21F8" w:rsidRPr="00BD21F8" w14:paraId="209F9783" w14:textId="77777777" w:rsidTr="00332C69">
        <w:trPr>
          <w:trHeight w:val="20"/>
        </w:trPr>
        <w:tc>
          <w:tcPr>
            <w:tcW w:w="1250" w:type="pct"/>
            <w:vMerge/>
          </w:tcPr>
          <w:p w14:paraId="69E27333" w14:textId="77777777" w:rsidR="00BD21F8" w:rsidRPr="00BD21F8" w:rsidDel="002A1D54" w:rsidRDefault="00BD21F8" w:rsidP="00026B99">
            <w:pPr>
              <w:rPr>
                <w:bCs w:val="0"/>
              </w:rPr>
            </w:pPr>
          </w:p>
        </w:tc>
        <w:tc>
          <w:tcPr>
            <w:tcW w:w="3750" w:type="pct"/>
          </w:tcPr>
          <w:p w14:paraId="2F6A6B35" w14:textId="4DBAC362" w:rsidR="00BD21F8" w:rsidRPr="00BD21F8" w:rsidRDefault="00BD21F8" w:rsidP="00026B99">
            <w:r w:rsidRPr="00BD21F8">
              <w:t xml:space="preserve">Методы и способы электрической и механической регулировки </w:t>
            </w:r>
            <w:r w:rsidR="003312D4" w:rsidRPr="003312D4">
              <w:t>простых приборов, радиоэлектронных блоков и шкафов</w:t>
            </w:r>
          </w:p>
        </w:tc>
      </w:tr>
      <w:tr w:rsidR="00BD21F8" w:rsidRPr="00BD21F8" w14:paraId="56089BC8" w14:textId="77777777" w:rsidTr="00332C69">
        <w:trPr>
          <w:trHeight w:val="20"/>
        </w:trPr>
        <w:tc>
          <w:tcPr>
            <w:tcW w:w="1250" w:type="pct"/>
            <w:vMerge/>
          </w:tcPr>
          <w:p w14:paraId="25844C77" w14:textId="77777777" w:rsidR="00BD21F8" w:rsidRPr="00BD21F8" w:rsidDel="002A1D54" w:rsidRDefault="00BD21F8" w:rsidP="00026B99">
            <w:pPr>
              <w:rPr>
                <w:bCs w:val="0"/>
              </w:rPr>
            </w:pPr>
          </w:p>
        </w:tc>
        <w:tc>
          <w:tcPr>
            <w:tcW w:w="3750" w:type="pct"/>
          </w:tcPr>
          <w:p w14:paraId="5F763CD5" w14:textId="3A7EB37F" w:rsidR="00BD21F8" w:rsidRPr="00BD21F8" w:rsidRDefault="00BD21F8" w:rsidP="00026B99">
            <w:r w:rsidRPr="00BD21F8">
              <w:t xml:space="preserve">Основные виды неисправностей регулируемых </w:t>
            </w:r>
            <w:r w:rsidR="003312D4" w:rsidRPr="003312D4">
              <w:t>простых приборов, радиоэлектронных блоков и шкафов</w:t>
            </w:r>
            <w:r w:rsidRPr="00BD21F8">
              <w:t xml:space="preserve"> и способы их устранения</w:t>
            </w:r>
          </w:p>
        </w:tc>
      </w:tr>
      <w:tr w:rsidR="00BD21F8" w:rsidRPr="00BD21F8" w14:paraId="57FBFE48" w14:textId="77777777" w:rsidTr="00332C69">
        <w:trPr>
          <w:trHeight w:val="20"/>
        </w:trPr>
        <w:tc>
          <w:tcPr>
            <w:tcW w:w="1250" w:type="pct"/>
            <w:vMerge/>
          </w:tcPr>
          <w:p w14:paraId="234D30C8" w14:textId="77777777" w:rsidR="00BD21F8" w:rsidRPr="00BD21F8" w:rsidDel="002A1D54" w:rsidRDefault="00BD21F8" w:rsidP="00026B99">
            <w:pPr>
              <w:rPr>
                <w:bCs w:val="0"/>
              </w:rPr>
            </w:pPr>
          </w:p>
        </w:tc>
        <w:tc>
          <w:tcPr>
            <w:tcW w:w="3750" w:type="pct"/>
          </w:tcPr>
          <w:p w14:paraId="63553C6D" w14:textId="48CB85DE" w:rsidR="00BD21F8" w:rsidRPr="00BD21F8" w:rsidRDefault="00BD21F8" w:rsidP="00026B99">
            <w:r w:rsidRPr="00BD21F8">
              <w:t xml:space="preserve">Способы проверки работоспособности </w:t>
            </w:r>
            <w:r w:rsidR="003312D4" w:rsidRPr="003312D4">
              <w:t>простых приборов, радиоэлектронных блоков и шкафов</w:t>
            </w:r>
          </w:p>
        </w:tc>
      </w:tr>
      <w:tr w:rsidR="00BD21F8" w:rsidRPr="00BD21F8" w14:paraId="294A6C55" w14:textId="77777777" w:rsidTr="00332C69">
        <w:trPr>
          <w:trHeight w:val="20"/>
        </w:trPr>
        <w:tc>
          <w:tcPr>
            <w:tcW w:w="1250" w:type="pct"/>
            <w:vMerge/>
          </w:tcPr>
          <w:p w14:paraId="79197D06" w14:textId="77777777" w:rsidR="00BD21F8" w:rsidRPr="00BD21F8" w:rsidDel="002A1D54" w:rsidRDefault="00BD21F8" w:rsidP="00026B99">
            <w:pPr>
              <w:rPr>
                <w:bCs w:val="0"/>
              </w:rPr>
            </w:pPr>
          </w:p>
        </w:tc>
        <w:tc>
          <w:tcPr>
            <w:tcW w:w="3750" w:type="pct"/>
          </w:tcPr>
          <w:p w14:paraId="61DE5407" w14:textId="0379ECC1" w:rsidR="00BD21F8" w:rsidRPr="00BD21F8" w:rsidRDefault="00BD21F8" w:rsidP="00026B99">
            <w:r w:rsidRPr="00BD21F8">
              <w:t xml:space="preserve">Технические требования, предъявляемые к </w:t>
            </w:r>
            <w:r w:rsidR="003312D4" w:rsidRPr="003312D4">
              <w:t>просты</w:t>
            </w:r>
            <w:r w:rsidR="003312D4">
              <w:t>м</w:t>
            </w:r>
            <w:r w:rsidR="003312D4" w:rsidRPr="003312D4">
              <w:t xml:space="preserve"> прибор</w:t>
            </w:r>
            <w:r w:rsidR="003312D4">
              <w:t>ам</w:t>
            </w:r>
            <w:r w:rsidR="003312D4" w:rsidRPr="003312D4">
              <w:t>, радиоэлектронны</w:t>
            </w:r>
            <w:r w:rsidR="003312D4">
              <w:t>м</w:t>
            </w:r>
            <w:r w:rsidR="003312D4" w:rsidRPr="003312D4">
              <w:t xml:space="preserve"> блок</w:t>
            </w:r>
            <w:r w:rsidR="003312D4">
              <w:t>ам</w:t>
            </w:r>
            <w:r w:rsidR="003312D4" w:rsidRPr="003312D4">
              <w:t xml:space="preserve"> и шкаф</w:t>
            </w:r>
            <w:r w:rsidR="003312D4">
              <w:t>ам</w:t>
            </w:r>
          </w:p>
        </w:tc>
      </w:tr>
      <w:tr w:rsidR="00BD21F8" w:rsidRPr="00BD21F8" w14:paraId="644404C9" w14:textId="77777777" w:rsidTr="00332C69">
        <w:trPr>
          <w:trHeight w:val="20"/>
        </w:trPr>
        <w:tc>
          <w:tcPr>
            <w:tcW w:w="1250" w:type="pct"/>
            <w:vMerge/>
          </w:tcPr>
          <w:p w14:paraId="272ABFEA" w14:textId="77777777" w:rsidR="00BD21F8" w:rsidRPr="00BD21F8" w:rsidDel="002A1D54" w:rsidRDefault="00BD21F8" w:rsidP="00026B99">
            <w:pPr>
              <w:rPr>
                <w:bCs w:val="0"/>
              </w:rPr>
            </w:pPr>
          </w:p>
        </w:tc>
        <w:tc>
          <w:tcPr>
            <w:tcW w:w="3750" w:type="pct"/>
          </w:tcPr>
          <w:p w14:paraId="2E112EFA" w14:textId="06876BB4" w:rsidR="00BD21F8" w:rsidRPr="00BD21F8" w:rsidRDefault="00BD21F8" w:rsidP="00026B99">
            <w:r w:rsidRPr="00BD21F8">
              <w:t xml:space="preserve">Назначение, конструктивные особенности, принцип действия низкочастотных </w:t>
            </w:r>
            <w:r w:rsidR="003312D4" w:rsidRPr="003312D4">
              <w:t>приборов, радиоэлектронных блоков и шкафов</w:t>
            </w:r>
          </w:p>
        </w:tc>
      </w:tr>
      <w:tr w:rsidR="00BD21F8" w:rsidRPr="00BD21F8" w14:paraId="078C8FD6" w14:textId="77777777" w:rsidTr="00332C69">
        <w:trPr>
          <w:trHeight w:val="20"/>
        </w:trPr>
        <w:tc>
          <w:tcPr>
            <w:tcW w:w="1250" w:type="pct"/>
            <w:vMerge/>
          </w:tcPr>
          <w:p w14:paraId="2078764D" w14:textId="77777777" w:rsidR="00BD21F8" w:rsidRPr="00BD21F8" w:rsidDel="002A1D54" w:rsidRDefault="00BD21F8" w:rsidP="00026B99">
            <w:pPr>
              <w:rPr>
                <w:bCs w:val="0"/>
              </w:rPr>
            </w:pPr>
          </w:p>
        </w:tc>
        <w:tc>
          <w:tcPr>
            <w:tcW w:w="3750" w:type="pct"/>
          </w:tcPr>
          <w:p w14:paraId="485F354C" w14:textId="00A14F7A" w:rsidR="00AD03F1" w:rsidRPr="00BD21F8" w:rsidRDefault="00BD21F8" w:rsidP="00AD03F1">
            <w:r w:rsidRPr="00BD21F8">
              <w:t>Принципы работы, устройство, технические возможности измерительного оборудо</w:t>
            </w:r>
            <w:r w:rsidR="00AD03F1">
              <w:t xml:space="preserve">вания </w:t>
            </w:r>
            <w:r w:rsidR="00AD03F1" w:rsidRPr="00AD03F1">
              <w:t>для регулирования простых</w:t>
            </w:r>
            <w:r w:rsidR="00AD03F1">
              <w:t xml:space="preserve"> </w:t>
            </w:r>
            <w:r w:rsidR="00AD03F1" w:rsidRPr="00AD03F1">
              <w:t>приборов, радиоэлектронных блоков и шкафов</w:t>
            </w:r>
          </w:p>
        </w:tc>
      </w:tr>
      <w:tr w:rsidR="00BD21F8" w:rsidRPr="00BD21F8" w14:paraId="58A73AE3" w14:textId="77777777" w:rsidTr="00332C69">
        <w:trPr>
          <w:trHeight w:val="20"/>
        </w:trPr>
        <w:tc>
          <w:tcPr>
            <w:tcW w:w="1250" w:type="pct"/>
            <w:vMerge/>
          </w:tcPr>
          <w:p w14:paraId="3676B572" w14:textId="77777777" w:rsidR="00BD21F8" w:rsidRPr="00BD21F8" w:rsidDel="002A1D54" w:rsidRDefault="00BD21F8" w:rsidP="00026B99">
            <w:pPr>
              <w:rPr>
                <w:bCs w:val="0"/>
              </w:rPr>
            </w:pPr>
          </w:p>
        </w:tc>
        <w:tc>
          <w:tcPr>
            <w:tcW w:w="3750" w:type="pct"/>
          </w:tcPr>
          <w:p w14:paraId="031BB2CE" w14:textId="495CAD6B" w:rsidR="00BD21F8" w:rsidRPr="00BD21F8" w:rsidRDefault="003312D4" w:rsidP="00026B99">
            <w:r>
              <w:t xml:space="preserve">Правила выполнения </w:t>
            </w:r>
            <w:r w:rsidR="00BD21F8" w:rsidRPr="00BD21F8">
              <w:t>электрорадиоизмерений, способы и приемы измерения электрических параметров в низкочастотном диапазоне</w:t>
            </w:r>
          </w:p>
        </w:tc>
      </w:tr>
      <w:tr w:rsidR="00BD21F8" w:rsidRPr="00BD21F8" w14:paraId="73486D9B" w14:textId="77777777" w:rsidTr="00332C69">
        <w:trPr>
          <w:trHeight w:val="20"/>
        </w:trPr>
        <w:tc>
          <w:tcPr>
            <w:tcW w:w="1250" w:type="pct"/>
            <w:vMerge/>
          </w:tcPr>
          <w:p w14:paraId="228AFD32" w14:textId="77777777" w:rsidR="00BD21F8" w:rsidRPr="00BD21F8" w:rsidDel="002A1D54" w:rsidRDefault="00BD21F8" w:rsidP="00026B99">
            <w:pPr>
              <w:rPr>
                <w:bCs w:val="0"/>
              </w:rPr>
            </w:pPr>
          </w:p>
        </w:tc>
        <w:tc>
          <w:tcPr>
            <w:tcW w:w="3750" w:type="pct"/>
          </w:tcPr>
          <w:p w14:paraId="492032C4" w14:textId="77777777" w:rsidR="00BD21F8" w:rsidRPr="00BD21F8" w:rsidRDefault="00BD21F8" w:rsidP="00026B99">
            <w:r w:rsidRPr="00BD21F8">
              <w:t>Методы обработки результатов измерений с использованием средств вычислительной техники</w:t>
            </w:r>
          </w:p>
        </w:tc>
      </w:tr>
      <w:tr w:rsidR="00BD21F8" w:rsidRPr="00BD21F8" w14:paraId="1B13CF47" w14:textId="77777777" w:rsidTr="00332C69">
        <w:trPr>
          <w:trHeight w:val="20"/>
        </w:trPr>
        <w:tc>
          <w:tcPr>
            <w:tcW w:w="1250" w:type="pct"/>
            <w:vMerge/>
          </w:tcPr>
          <w:p w14:paraId="3CA1BC6F" w14:textId="77777777" w:rsidR="00BD21F8" w:rsidRPr="00BD21F8" w:rsidDel="002A1D54" w:rsidRDefault="00BD21F8" w:rsidP="00026B99">
            <w:pPr>
              <w:rPr>
                <w:bCs w:val="0"/>
              </w:rPr>
            </w:pPr>
          </w:p>
        </w:tc>
        <w:tc>
          <w:tcPr>
            <w:tcW w:w="3750" w:type="pct"/>
          </w:tcPr>
          <w:p w14:paraId="23C6C22C" w14:textId="74EF8DE0" w:rsidR="00BD21F8" w:rsidRPr="00BD21F8" w:rsidRDefault="00BD21F8" w:rsidP="003D72E0">
            <w:r w:rsidRPr="00BD21F8">
              <w:t xml:space="preserve">Правила работы с картами </w:t>
            </w:r>
            <w:r w:rsidRPr="00776B5B">
              <w:t>и диаграммами напряжений</w:t>
            </w:r>
          </w:p>
        </w:tc>
      </w:tr>
      <w:tr w:rsidR="00BD21F8" w:rsidRPr="00BD21F8" w14:paraId="48235178" w14:textId="77777777" w:rsidTr="00332C69">
        <w:trPr>
          <w:trHeight w:val="20"/>
        </w:trPr>
        <w:tc>
          <w:tcPr>
            <w:tcW w:w="1250" w:type="pct"/>
            <w:vMerge/>
          </w:tcPr>
          <w:p w14:paraId="6203A098" w14:textId="77777777" w:rsidR="00BD21F8" w:rsidRPr="00BD21F8" w:rsidDel="002A1D54" w:rsidRDefault="00BD21F8" w:rsidP="00026B99">
            <w:pPr>
              <w:rPr>
                <w:bCs w:val="0"/>
              </w:rPr>
            </w:pPr>
          </w:p>
        </w:tc>
        <w:tc>
          <w:tcPr>
            <w:tcW w:w="3750" w:type="pct"/>
          </w:tcPr>
          <w:p w14:paraId="4034E433" w14:textId="77777777" w:rsidR="00BD21F8" w:rsidRPr="00BD21F8" w:rsidRDefault="00BD21F8" w:rsidP="00026B99">
            <w:r w:rsidRPr="00BD21F8">
              <w:t>Виды и типы электрических схем, правила их чтения и составления</w:t>
            </w:r>
          </w:p>
        </w:tc>
      </w:tr>
      <w:tr w:rsidR="00BD21F8" w:rsidRPr="00BD21F8" w14:paraId="7B1D8500" w14:textId="77777777" w:rsidTr="00332C69">
        <w:trPr>
          <w:trHeight w:val="20"/>
        </w:trPr>
        <w:tc>
          <w:tcPr>
            <w:tcW w:w="1250" w:type="pct"/>
            <w:vMerge/>
          </w:tcPr>
          <w:p w14:paraId="0DF93360" w14:textId="77777777" w:rsidR="00BD21F8" w:rsidRPr="00BD21F8" w:rsidDel="002A1D54" w:rsidRDefault="00BD21F8" w:rsidP="00026B99">
            <w:pPr>
              <w:rPr>
                <w:bCs w:val="0"/>
              </w:rPr>
            </w:pPr>
          </w:p>
        </w:tc>
        <w:tc>
          <w:tcPr>
            <w:tcW w:w="3750" w:type="pct"/>
          </w:tcPr>
          <w:p w14:paraId="2C34A7FE" w14:textId="4F2D52F1" w:rsidR="00BD21F8" w:rsidRPr="00BD21F8" w:rsidRDefault="00BD21F8" w:rsidP="00026B99">
            <w:r w:rsidRPr="00BD21F8">
              <w:t xml:space="preserve">Последовательность процесса пайки элементов простых </w:t>
            </w:r>
            <w:r w:rsidR="005541CC" w:rsidRPr="005541CC">
              <w:t>приборов, радиоэлектронных блоков и шкафов</w:t>
            </w:r>
          </w:p>
        </w:tc>
      </w:tr>
      <w:tr w:rsidR="00BD21F8" w:rsidRPr="00BD21F8" w14:paraId="58125171" w14:textId="77777777" w:rsidTr="00332C69">
        <w:trPr>
          <w:trHeight w:val="20"/>
        </w:trPr>
        <w:tc>
          <w:tcPr>
            <w:tcW w:w="1250" w:type="pct"/>
            <w:vMerge/>
          </w:tcPr>
          <w:p w14:paraId="36844703" w14:textId="77777777" w:rsidR="00BD21F8" w:rsidRPr="00BD21F8" w:rsidDel="002A1D54" w:rsidRDefault="00BD21F8" w:rsidP="00026B99">
            <w:pPr>
              <w:rPr>
                <w:bCs w:val="0"/>
              </w:rPr>
            </w:pPr>
          </w:p>
        </w:tc>
        <w:tc>
          <w:tcPr>
            <w:tcW w:w="3750" w:type="pct"/>
          </w:tcPr>
          <w:p w14:paraId="0BA51B3B" w14:textId="06A1F3D8" w:rsidR="00BD21F8" w:rsidRPr="00BD21F8" w:rsidRDefault="00BD21F8" w:rsidP="00026B99">
            <w:r w:rsidRPr="00BD21F8">
              <w:t xml:space="preserve">Виды, характеристики, области применения и правила </w:t>
            </w:r>
            <w:r w:rsidR="00095D08" w:rsidRPr="00BD21F8">
              <w:t>использования паяльного</w:t>
            </w:r>
            <w:r w:rsidRPr="00BD21F8">
              <w:t xml:space="preserve"> оборудования</w:t>
            </w:r>
          </w:p>
        </w:tc>
      </w:tr>
      <w:tr w:rsidR="00BD21F8" w:rsidRPr="00BD21F8" w14:paraId="77229E3C" w14:textId="77777777" w:rsidTr="00332C69">
        <w:trPr>
          <w:trHeight w:val="20"/>
        </w:trPr>
        <w:tc>
          <w:tcPr>
            <w:tcW w:w="1250" w:type="pct"/>
            <w:vMerge/>
          </w:tcPr>
          <w:p w14:paraId="51CB3FEE" w14:textId="77777777" w:rsidR="00BD21F8" w:rsidRPr="00BD21F8" w:rsidDel="002A1D54" w:rsidRDefault="00BD21F8" w:rsidP="00026B99">
            <w:pPr>
              <w:rPr>
                <w:bCs w:val="0"/>
              </w:rPr>
            </w:pPr>
          </w:p>
        </w:tc>
        <w:tc>
          <w:tcPr>
            <w:tcW w:w="3750" w:type="pct"/>
          </w:tcPr>
          <w:p w14:paraId="7D606C2B" w14:textId="77777777" w:rsidR="00BD21F8" w:rsidRPr="00BD21F8" w:rsidRDefault="00BD21F8" w:rsidP="00026B99">
            <w:r w:rsidRPr="00BD21F8">
              <w:t>Правила оформления технической документации по результатам проверка работоспособности радиоэлектронной аппаратуры приборов</w:t>
            </w:r>
          </w:p>
        </w:tc>
      </w:tr>
      <w:tr w:rsidR="00BD21F8" w:rsidRPr="00BD21F8" w14:paraId="2AD8984F" w14:textId="77777777" w:rsidTr="00332C69">
        <w:trPr>
          <w:trHeight w:val="20"/>
        </w:trPr>
        <w:tc>
          <w:tcPr>
            <w:tcW w:w="1250" w:type="pct"/>
            <w:vMerge/>
          </w:tcPr>
          <w:p w14:paraId="061D644E" w14:textId="77777777" w:rsidR="00BD21F8" w:rsidRPr="00BD21F8" w:rsidDel="002A1D54" w:rsidRDefault="00BD21F8" w:rsidP="00026B99">
            <w:pPr>
              <w:rPr>
                <w:bCs w:val="0"/>
              </w:rPr>
            </w:pPr>
          </w:p>
        </w:tc>
        <w:tc>
          <w:tcPr>
            <w:tcW w:w="3750" w:type="pct"/>
          </w:tcPr>
          <w:p w14:paraId="309DA53B" w14:textId="77777777" w:rsidR="00BD21F8" w:rsidRPr="00BD21F8" w:rsidRDefault="00BD21F8" w:rsidP="00026B99">
            <w:r w:rsidRPr="00BD21F8">
              <w:t>Требования к организации рабочего места при выполнении работ</w:t>
            </w:r>
          </w:p>
        </w:tc>
      </w:tr>
      <w:tr w:rsidR="00BD21F8" w:rsidRPr="00BD21F8" w14:paraId="3C3B6C00" w14:textId="77777777" w:rsidTr="00332C69">
        <w:trPr>
          <w:trHeight w:val="20"/>
        </w:trPr>
        <w:tc>
          <w:tcPr>
            <w:tcW w:w="1250" w:type="pct"/>
            <w:vMerge/>
          </w:tcPr>
          <w:p w14:paraId="5257DA4D" w14:textId="77777777" w:rsidR="00BD21F8" w:rsidRPr="00BD21F8" w:rsidDel="002A1D54" w:rsidRDefault="00BD21F8" w:rsidP="00026B99">
            <w:pPr>
              <w:rPr>
                <w:bCs w:val="0"/>
              </w:rPr>
            </w:pPr>
          </w:p>
        </w:tc>
        <w:tc>
          <w:tcPr>
            <w:tcW w:w="3750" w:type="pct"/>
          </w:tcPr>
          <w:p w14:paraId="0F5EA061" w14:textId="77777777" w:rsidR="00BD21F8" w:rsidRPr="00BD21F8" w:rsidRDefault="00BD21F8" w:rsidP="00026B99">
            <w:r w:rsidRPr="00BD21F8">
              <w:t>Виды и правила использования средств индивидуальной и коллективной защиты при выполнении работ</w:t>
            </w:r>
          </w:p>
        </w:tc>
      </w:tr>
      <w:tr w:rsidR="00BD21F8" w:rsidRPr="00BD21F8" w14:paraId="0369EC8B" w14:textId="77777777" w:rsidTr="00332C69">
        <w:trPr>
          <w:trHeight w:val="20"/>
        </w:trPr>
        <w:tc>
          <w:tcPr>
            <w:tcW w:w="1250" w:type="pct"/>
            <w:vMerge/>
          </w:tcPr>
          <w:p w14:paraId="4EAB0FC5" w14:textId="77777777" w:rsidR="00BD21F8" w:rsidRPr="00BD21F8" w:rsidDel="002A1D54" w:rsidRDefault="00BD21F8" w:rsidP="00026B99">
            <w:pPr>
              <w:rPr>
                <w:bCs w:val="0"/>
              </w:rPr>
            </w:pPr>
          </w:p>
        </w:tc>
        <w:tc>
          <w:tcPr>
            <w:tcW w:w="3750" w:type="pct"/>
          </w:tcPr>
          <w:p w14:paraId="1388D541" w14:textId="77777777" w:rsidR="00BD21F8" w:rsidRPr="00BD21F8" w:rsidRDefault="00BD21F8" w:rsidP="00026B99">
            <w:r w:rsidRPr="00BD21F8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BD21F8" w:rsidRPr="00BD21F8" w14:paraId="5C8FE5A0" w14:textId="77777777" w:rsidTr="00332C69">
        <w:trPr>
          <w:trHeight w:val="20"/>
        </w:trPr>
        <w:tc>
          <w:tcPr>
            <w:tcW w:w="1250" w:type="pct"/>
          </w:tcPr>
          <w:p w14:paraId="11A44061" w14:textId="77777777" w:rsidR="00BD21F8" w:rsidRPr="00BD21F8" w:rsidDel="002A1D54" w:rsidRDefault="00BD21F8" w:rsidP="00026B99">
            <w:pPr>
              <w:rPr>
                <w:bCs w:val="0"/>
              </w:rPr>
            </w:pPr>
            <w:r w:rsidRPr="00BD21F8">
              <w:rPr>
                <w:iCs/>
              </w:rPr>
              <w:t>Другие характеристики</w:t>
            </w:r>
          </w:p>
        </w:tc>
        <w:tc>
          <w:tcPr>
            <w:tcW w:w="3750" w:type="pct"/>
          </w:tcPr>
          <w:p w14:paraId="65467F56" w14:textId="77777777" w:rsidR="00BD21F8" w:rsidRPr="00BD21F8" w:rsidRDefault="00BD21F8" w:rsidP="00026B99">
            <w:r w:rsidRPr="00BD21F8">
              <w:t>–</w:t>
            </w:r>
          </w:p>
        </w:tc>
      </w:tr>
    </w:tbl>
    <w:p w14:paraId="4C4A656E" w14:textId="07865321" w:rsidR="00EF2440" w:rsidRDefault="00EF2440" w:rsidP="00026B99">
      <w:pPr>
        <w:pStyle w:val="2"/>
      </w:pPr>
      <w:bookmarkStart w:id="10" w:name="_Toc449587833"/>
      <w:bookmarkStart w:id="11" w:name="_Toc505548587"/>
      <w:r w:rsidRPr="007F6D52">
        <w:t>3.</w:t>
      </w:r>
      <w:r w:rsidR="004337E1">
        <w:t>3</w:t>
      </w:r>
      <w:r w:rsidRPr="007F6D52">
        <w:t>. Обобщенная трудовая функция</w:t>
      </w:r>
      <w:bookmarkEnd w:id="10"/>
      <w:bookmarkEnd w:id="11"/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7"/>
        <w:gridCol w:w="922"/>
        <w:gridCol w:w="1320"/>
        <w:gridCol w:w="420"/>
        <w:gridCol w:w="1542"/>
        <w:gridCol w:w="255"/>
        <w:gridCol w:w="412"/>
        <w:gridCol w:w="796"/>
        <w:gridCol w:w="169"/>
        <w:gridCol w:w="2001"/>
        <w:gridCol w:w="506"/>
      </w:tblGrid>
      <w:tr w:rsidR="00C977AB" w:rsidRPr="007F6D52" w14:paraId="2715973A" w14:textId="77777777" w:rsidTr="008F1310">
        <w:trPr>
          <w:trHeight w:val="278"/>
        </w:trPr>
        <w:tc>
          <w:tcPr>
            <w:tcW w:w="91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7F06C5A6" w14:textId="77777777" w:rsidR="00CC0BC7" w:rsidRPr="008F1310" w:rsidRDefault="00CC0BC7" w:rsidP="00026B99">
            <w:pPr>
              <w:rPr>
                <w:rFonts w:eastAsia="Calibri"/>
                <w:color w:val="000000" w:themeColor="text1"/>
                <w:sz w:val="20"/>
              </w:rPr>
            </w:pPr>
            <w:r w:rsidRPr="008F1310">
              <w:rPr>
                <w:rFonts w:eastAsia="Calibri"/>
                <w:color w:val="000000" w:themeColor="text1"/>
                <w:sz w:val="20"/>
              </w:rPr>
              <w:t>Наименование</w:t>
            </w:r>
          </w:p>
        </w:tc>
        <w:tc>
          <w:tcPr>
            <w:tcW w:w="206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D96332" w14:textId="13B3BA06" w:rsidR="00CC0BC7" w:rsidRPr="007F6D52" w:rsidRDefault="002859F5" w:rsidP="00026B99">
            <w:pPr>
              <w:rPr>
                <w:rFonts w:eastAsia="Calibri"/>
                <w:color w:val="000000" w:themeColor="text1"/>
              </w:rPr>
            </w:pPr>
            <w:r w:rsidRPr="002859F5">
              <w:rPr>
                <w:rFonts w:eastAsia="Calibri"/>
                <w:color w:val="000000" w:themeColor="text1"/>
              </w:rPr>
              <w:t>Настройка высокочастот</w:t>
            </w:r>
            <w:r>
              <w:rPr>
                <w:rFonts w:eastAsia="Calibri"/>
                <w:color w:val="000000" w:themeColor="text1"/>
              </w:rPr>
              <w:t>ной и сверхвысокочастотной аппа</w:t>
            </w:r>
            <w:r w:rsidRPr="002859F5">
              <w:rPr>
                <w:rFonts w:eastAsia="Calibri"/>
                <w:color w:val="000000" w:themeColor="text1"/>
              </w:rPr>
              <w:t>р</w:t>
            </w:r>
            <w:r>
              <w:rPr>
                <w:rFonts w:eastAsia="Calibri"/>
                <w:color w:val="000000" w:themeColor="text1"/>
              </w:rPr>
              <w:t>атуры простого функцио</w:t>
            </w:r>
            <w:r w:rsidRPr="002859F5">
              <w:rPr>
                <w:rFonts w:eastAsia="Calibri"/>
                <w:color w:val="000000" w:themeColor="text1"/>
              </w:rPr>
              <w:t>нального назначения</w:t>
            </w:r>
          </w:p>
        </w:tc>
        <w:tc>
          <w:tcPr>
            <w:tcW w:w="32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BBF5299" w14:textId="77777777" w:rsidR="00CC0BC7" w:rsidRPr="008F1310" w:rsidRDefault="00CC0BC7" w:rsidP="00026B99">
            <w:pPr>
              <w:jc w:val="center"/>
              <w:rPr>
                <w:rFonts w:eastAsia="Calibri"/>
                <w:color w:val="000000" w:themeColor="text1"/>
                <w:sz w:val="20"/>
                <w:vertAlign w:val="superscript"/>
              </w:rPr>
            </w:pPr>
            <w:r w:rsidRPr="008F1310">
              <w:rPr>
                <w:rFonts w:eastAsia="Calibri"/>
                <w:color w:val="000000" w:themeColor="text1"/>
                <w:sz w:val="20"/>
              </w:rPr>
              <w:t>Код</w:t>
            </w:r>
          </w:p>
        </w:tc>
        <w:tc>
          <w:tcPr>
            <w:tcW w:w="3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5D0A4D5" w14:textId="77777777" w:rsidR="00CC0BC7" w:rsidRPr="002E46F6" w:rsidRDefault="002E46F6" w:rsidP="00026B99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С</w:t>
            </w:r>
          </w:p>
        </w:tc>
        <w:tc>
          <w:tcPr>
            <w:tcW w:w="106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0502C69" w14:textId="77777777" w:rsidR="00CC0BC7" w:rsidRPr="008F1310" w:rsidRDefault="00CC0BC7" w:rsidP="00026B99">
            <w:pPr>
              <w:jc w:val="center"/>
              <w:rPr>
                <w:rFonts w:eastAsia="Calibri"/>
                <w:color w:val="000000" w:themeColor="text1"/>
                <w:sz w:val="20"/>
                <w:vertAlign w:val="superscript"/>
              </w:rPr>
            </w:pPr>
            <w:r w:rsidRPr="008F1310">
              <w:rPr>
                <w:rFonts w:eastAsia="Calibri"/>
                <w:color w:val="000000" w:themeColor="text1"/>
                <w:sz w:val="20"/>
              </w:rPr>
              <w:t>Уровень квалификации</w:t>
            </w:r>
          </w:p>
        </w:tc>
        <w:tc>
          <w:tcPr>
            <w:tcW w:w="2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EC4985B" w14:textId="77777777" w:rsidR="00CC0BC7" w:rsidRPr="007F6D52" w:rsidRDefault="003D57B9" w:rsidP="00026B99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4</w:t>
            </w:r>
          </w:p>
        </w:tc>
      </w:tr>
      <w:tr w:rsidR="00C977AB" w:rsidRPr="007F6D52" w14:paraId="6D1B96C1" w14:textId="77777777" w:rsidTr="003C288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02576072" w14:textId="77777777" w:rsidR="00CC0BC7" w:rsidRPr="007F6D52" w:rsidRDefault="00CC0BC7" w:rsidP="00026B99">
            <w:pPr>
              <w:rPr>
                <w:rFonts w:eastAsia="Calibri"/>
                <w:color w:val="000000" w:themeColor="text1"/>
              </w:rPr>
            </w:pPr>
          </w:p>
        </w:tc>
      </w:tr>
      <w:tr w:rsidR="00C977AB" w:rsidRPr="007F6D52" w14:paraId="728A6BE6" w14:textId="77777777" w:rsidTr="008F131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36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567363CC" w14:textId="77777777" w:rsidR="00CC0BC7" w:rsidRPr="007F6D52" w:rsidRDefault="00CC0BC7" w:rsidP="00026B99">
            <w:pPr>
              <w:rPr>
                <w:rFonts w:eastAsia="Calibri"/>
                <w:color w:val="000000" w:themeColor="text1"/>
                <w:sz w:val="20"/>
              </w:rPr>
            </w:pPr>
            <w:r w:rsidRPr="007F6D52">
              <w:rPr>
                <w:rFonts w:eastAsia="Calibri"/>
                <w:color w:val="000000" w:themeColor="text1"/>
                <w:sz w:val="20"/>
              </w:rPr>
              <w:t>Происхождение обобщенной трудовой функции</w:t>
            </w:r>
          </w:p>
        </w:tc>
        <w:tc>
          <w:tcPr>
            <w:tcW w:w="64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23C8796E" w14:textId="77777777" w:rsidR="00CC0BC7" w:rsidRPr="007F6D52" w:rsidRDefault="00CC0BC7" w:rsidP="00026B99">
            <w:pPr>
              <w:rPr>
                <w:rFonts w:eastAsia="Calibri"/>
                <w:color w:val="000000" w:themeColor="text1"/>
                <w:sz w:val="20"/>
              </w:rPr>
            </w:pPr>
            <w:r w:rsidRPr="007F6D52">
              <w:rPr>
                <w:rFonts w:eastAsia="Calibri"/>
                <w:color w:val="000000" w:themeColor="text1"/>
                <w:sz w:val="20"/>
              </w:rPr>
              <w:t>Оригинал</w:t>
            </w:r>
          </w:p>
        </w:tc>
        <w:tc>
          <w:tcPr>
            <w:tcW w:w="20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5CE72F26" w14:textId="77777777" w:rsidR="00CC0BC7" w:rsidRPr="008F1310" w:rsidRDefault="00CC0BC7" w:rsidP="00026B99">
            <w:pPr>
              <w:rPr>
                <w:rFonts w:eastAsia="Calibri"/>
                <w:color w:val="000000" w:themeColor="text1"/>
              </w:rPr>
            </w:pPr>
            <w:r w:rsidRPr="008F1310">
              <w:rPr>
                <w:rFonts w:eastAsia="Calibri"/>
                <w:color w:val="000000" w:themeColor="text1"/>
              </w:rPr>
              <w:t>Х</w:t>
            </w:r>
          </w:p>
        </w:tc>
        <w:tc>
          <w:tcPr>
            <w:tcW w:w="88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C08BBDE" w14:textId="77777777" w:rsidR="00CC0BC7" w:rsidRPr="007F6D52" w:rsidRDefault="00CC0BC7" w:rsidP="00026B99">
            <w:pPr>
              <w:rPr>
                <w:rFonts w:eastAsia="Calibri"/>
                <w:color w:val="000000" w:themeColor="text1"/>
                <w:sz w:val="20"/>
              </w:rPr>
            </w:pPr>
            <w:r w:rsidRPr="007F6D52">
              <w:rPr>
                <w:rFonts w:eastAsia="Calibri"/>
                <w:color w:val="000000" w:themeColor="text1"/>
                <w:sz w:val="20"/>
              </w:rPr>
              <w:t>Заимствовано из оригинала</w:t>
            </w:r>
          </w:p>
        </w:tc>
        <w:tc>
          <w:tcPr>
            <w:tcW w:w="67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61BFF2D" w14:textId="77777777" w:rsidR="00CC0BC7" w:rsidRPr="007F6D52" w:rsidRDefault="00CC0BC7" w:rsidP="00026B99">
            <w:pPr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122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B193EC8" w14:textId="77777777" w:rsidR="00CC0BC7" w:rsidRPr="007F6D52" w:rsidRDefault="00CC0BC7" w:rsidP="00026B99">
            <w:pPr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</w:tr>
      <w:tr w:rsidR="00C977AB" w:rsidRPr="007F6D52" w14:paraId="2881278D" w14:textId="77777777" w:rsidTr="008F131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6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435A5050" w14:textId="77777777" w:rsidR="00CC0BC7" w:rsidRPr="007F6D52" w:rsidRDefault="00CC0BC7" w:rsidP="00026B99">
            <w:pPr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1734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AC7ED58" w14:textId="77777777" w:rsidR="00CC0BC7" w:rsidRPr="007F6D52" w:rsidRDefault="00CC0BC7" w:rsidP="00026B99">
            <w:pPr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67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2E93277" w14:textId="77777777" w:rsidR="00CC0BC7" w:rsidRPr="007F6D52" w:rsidRDefault="00CC0BC7" w:rsidP="00026B99">
            <w:pPr>
              <w:jc w:val="center"/>
              <w:rPr>
                <w:rFonts w:eastAsia="Calibri"/>
                <w:color w:val="000000" w:themeColor="text1"/>
                <w:sz w:val="20"/>
              </w:rPr>
            </w:pPr>
            <w:r w:rsidRPr="007F6D52">
              <w:rPr>
                <w:rFonts w:eastAsia="Calibri"/>
                <w:color w:val="000000" w:themeColor="text1"/>
                <w:sz w:val="20"/>
              </w:rPr>
              <w:t>Код оригинала</w:t>
            </w:r>
          </w:p>
        </w:tc>
        <w:tc>
          <w:tcPr>
            <w:tcW w:w="122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741F5D8" w14:textId="77777777" w:rsidR="00CC0BC7" w:rsidRPr="007F6D52" w:rsidRDefault="00CC0BC7" w:rsidP="00026B99">
            <w:pPr>
              <w:jc w:val="center"/>
              <w:rPr>
                <w:rFonts w:eastAsia="Calibri"/>
                <w:color w:val="000000" w:themeColor="text1"/>
                <w:sz w:val="20"/>
              </w:rPr>
            </w:pPr>
            <w:r w:rsidRPr="007F6D52">
              <w:rPr>
                <w:rFonts w:eastAsia="Calibri"/>
                <w:color w:val="000000" w:themeColor="text1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7DD71C05" w14:textId="77777777" w:rsidR="008F1310" w:rsidRPr="008F1310" w:rsidRDefault="008F1310" w:rsidP="00026B99"/>
    <w:tbl>
      <w:tblPr>
        <w:tblW w:w="5002" w:type="pct"/>
        <w:tblInd w:w="-5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1"/>
        <w:gridCol w:w="7678"/>
      </w:tblGrid>
      <w:tr w:rsidR="00C977AB" w:rsidRPr="007F6D52" w14:paraId="465B7EBE" w14:textId="77777777" w:rsidTr="008F1310">
        <w:trPr>
          <w:trHeight w:val="20"/>
        </w:trPr>
        <w:tc>
          <w:tcPr>
            <w:tcW w:w="123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05AD6D0" w14:textId="77777777" w:rsidR="00A438BD" w:rsidRPr="007F6D52" w:rsidRDefault="00A438BD" w:rsidP="00026B99">
            <w:pPr>
              <w:rPr>
                <w:rFonts w:eastAsia="Calibri"/>
                <w:color w:val="000000" w:themeColor="text1"/>
              </w:rPr>
            </w:pPr>
            <w:r w:rsidRPr="007F6D52">
              <w:rPr>
                <w:rFonts w:eastAsia="Calibri"/>
                <w:color w:val="000000" w:themeColor="text1"/>
              </w:rPr>
              <w:t>Возможные наименования должностей, профессий</w:t>
            </w:r>
          </w:p>
        </w:tc>
        <w:tc>
          <w:tcPr>
            <w:tcW w:w="37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77EFD216" w14:textId="772C303E" w:rsidR="00A438BD" w:rsidRPr="007F6D52" w:rsidRDefault="00DB096B" w:rsidP="00026B99">
            <w:pPr>
              <w:rPr>
                <w:rFonts w:eastAsia="Calibri"/>
                <w:color w:val="000000" w:themeColor="text1"/>
              </w:rPr>
            </w:pPr>
            <w:r w:rsidRPr="00DB096B">
              <w:rPr>
                <w:rFonts w:eastAsia="Calibri"/>
                <w:color w:val="000000" w:themeColor="text1"/>
              </w:rPr>
              <w:t>Регулировщик</w:t>
            </w:r>
            <w:r w:rsidR="004F1317" w:rsidRPr="004F1317">
              <w:rPr>
                <w:rFonts w:eastAsia="Calibri"/>
                <w:color w:val="000000" w:themeColor="text1"/>
              </w:rPr>
              <w:t xml:space="preserve"> радиоэлектронной аппаратуры и приборов </w:t>
            </w:r>
            <w:r w:rsidR="004F1317">
              <w:rPr>
                <w:rFonts w:eastAsia="Calibri"/>
                <w:color w:val="000000" w:themeColor="text1"/>
              </w:rPr>
              <w:t>5</w:t>
            </w:r>
            <w:r w:rsidR="004F1317" w:rsidRPr="004F1317">
              <w:rPr>
                <w:rFonts w:eastAsia="Calibri"/>
                <w:color w:val="000000" w:themeColor="text1"/>
              </w:rPr>
              <w:t xml:space="preserve">-го разряда </w:t>
            </w:r>
          </w:p>
        </w:tc>
      </w:tr>
    </w:tbl>
    <w:p w14:paraId="3F1A1677" w14:textId="77777777" w:rsidR="00FA04B9" w:rsidRDefault="00FA04B9" w:rsidP="00026B99"/>
    <w:tbl>
      <w:tblPr>
        <w:tblW w:w="5007" w:type="pct"/>
        <w:tblInd w:w="-10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2"/>
        <w:gridCol w:w="7687"/>
      </w:tblGrid>
      <w:tr w:rsidR="00C977AB" w:rsidRPr="007F6D52" w14:paraId="6934E898" w14:textId="77777777" w:rsidTr="009F7F9B">
        <w:trPr>
          <w:trHeight w:val="20"/>
        </w:trPr>
        <w:tc>
          <w:tcPr>
            <w:tcW w:w="1235" w:type="pct"/>
            <w:tcBorders>
              <w:left w:val="single" w:sz="4" w:space="0" w:color="808080"/>
            </w:tcBorders>
          </w:tcPr>
          <w:p w14:paraId="66DCAC18" w14:textId="77777777" w:rsidR="00A438BD" w:rsidRPr="007F6D52" w:rsidRDefault="00A438BD" w:rsidP="00026B99">
            <w:pPr>
              <w:rPr>
                <w:rFonts w:eastAsia="Calibri"/>
                <w:color w:val="000000" w:themeColor="text1"/>
              </w:rPr>
            </w:pPr>
            <w:r w:rsidRPr="007F6D52">
              <w:rPr>
                <w:rFonts w:eastAsia="Calibri"/>
                <w:color w:val="000000" w:themeColor="text1"/>
              </w:rPr>
              <w:t>Требования к образованию и обучению</w:t>
            </w:r>
          </w:p>
        </w:tc>
        <w:tc>
          <w:tcPr>
            <w:tcW w:w="3765" w:type="pct"/>
            <w:tcBorders>
              <w:right w:val="single" w:sz="4" w:space="0" w:color="808080"/>
            </w:tcBorders>
          </w:tcPr>
          <w:p w14:paraId="217DA172" w14:textId="77777777" w:rsidR="000B7034" w:rsidRPr="000B7034" w:rsidRDefault="000B7034" w:rsidP="00026B99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0B7034">
              <w:rPr>
                <w:rFonts w:eastAsia="Calibri"/>
                <w:color w:val="000000" w:themeColor="text1"/>
              </w:rPr>
              <w:t>Среднее общее образование</w:t>
            </w:r>
          </w:p>
          <w:p w14:paraId="6BA74729" w14:textId="77777777" w:rsidR="000B7034" w:rsidRPr="000B7034" w:rsidRDefault="000B7034" w:rsidP="00026B99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0B7034">
              <w:rPr>
                <w:rFonts w:eastAsia="Calibri"/>
                <w:color w:val="000000" w:themeColor="text1"/>
              </w:rPr>
              <w:t>Профессиональное обучение –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</w:p>
          <w:p w14:paraId="0B61EB4E" w14:textId="77777777" w:rsidR="000B7034" w:rsidRPr="000B7034" w:rsidRDefault="000B7034" w:rsidP="00026B99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0B7034">
              <w:rPr>
                <w:rFonts w:eastAsia="Calibri"/>
                <w:color w:val="000000" w:themeColor="text1"/>
              </w:rPr>
              <w:t>или</w:t>
            </w:r>
          </w:p>
          <w:p w14:paraId="12A89A52" w14:textId="27AB081E" w:rsidR="00A438BD" w:rsidRPr="007F6D52" w:rsidRDefault="000B7034" w:rsidP="00026B99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0B7034">
              <w:rPr>
                <w:rFonts w:eastAsia="Calibri"/>
                <w:color w:val="000000" w:themeColor="text1"/>
              </w:rPr>
              <w:t xml:space="preserve">Среднее профессиональное образование – программы подготовки </w:t>
            </w:r>
            <w:r w:rsidR="00A65BDD" w:rsidRPr="000B7034">
              <w:rPr>
                <w:rFonts w:eastAsia="Calibri"/>
                <w:color w:val="000000" w:themeColor="text1"/>
              </w:rPr>
              <w:t>квалифицированных</w:t>
            </w:r>
            <w:r w:rsidRPr="000B7034">
              <w:rPr>
                <w:rFonts w:eastAsia="Calibri"/>
                <w:color w:val="000000" w:themeColor="text1"/>
              </w:rPr>
              <w:t xml:space="preserve"> рабочих, служащих</w:t>
            </w:r>
          </w:p>
        </w:tc>
      </w:tr>
      <w:tr w:rsidR="00C977AB" w:rsidRPr="007F6D52" w14:paraId="6D65215F" w14:textId="77777777" w:rsidTr="009F7F9B">
        <w:trPr>
          <w:trHeight w:val="20"/>
        </w:trPr>
        <w:tc>
          <w:tcPr>
            <w:tcW w:w="1235" w:type="pct"/>
            <w:tcBorders>
              <w:left w:val="single" w:sz="4" w:space="0" w:color="808080"/>
            </w:tcBorders>
          </w:tcPr>
          <w:p w14:paraId="2DCC00E3" w14:textId="77777777" w:rsidR="007631CB" w:rsidRPr="007F6D52" w:rsidRDefault="007631CB" w:rsidP="00026B99">
            <w:pPr>
              <w:rPr>
                <w:rFonts w:eastAsia="Calibri"/>
                <w:color w:val="000000" w:themeColor="text1"/>
              </w:rPr>
            </w:pPr>
            <w:r w:rsidRPr="007F6D52">
              <w:rPr>
                <w:rFonts w:eastAsia="Calibri"/>
                <w:color w:val="000000" w:themeColor="text1"/>
              </w:rPr>
              <w:t>Требования к опыту практической работы</w:t>
            </w:r>
          </w:p>
        </w:tc>
        <w:tc>
          <w:tcPr>
            <w:tcW w:w="3765" w:type="pct"/>
            <w:tcBorders>
              <w:right w:val="single" w:sz="4" w:space="0" w:color="808080"/>
            </w:tcBorders>
          </w:tcPr>
          <w:p w14:paraId="7D7721C2" w14:textId="028E28F8" w:rsidR="00896E2E" w:rsidRPr="00896E2E" w:rsidRDefault="00896E2E" w:rsidP="00026B99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896E2E">
              <w:rPr>
                <w:rFonts w:eastAsia="Calibri"/>
                <w:color w:val="000000" w:themeColor="text1"/>
              </w:rPr>
              <w:t xml:space="preserve">Не менее </w:t>
            </w:r>
            <w:r w:rsidR="00167656">
              <w:rPr>
                <w:rFonts w:eastAsia="Calibri"/>
                <w:color w:val="000000" w:themeColor="text1"/>
              </w:rPr>
              <w:t>одного</w:t>
            </w:r>
            <w:r w:rsidRPr="00896E2E">
              <w:rPr>
                <w:rFonts w:eastAsia="Calibri"/>
                <w:color w:val="000000" w:themeColor="text1"/>
              </w:rPr>
              <w:t xml:space="preserve"> </w:t>
            </w:r>
            <w:r w:rsidR="003A3E95">
              <w:rPr>
                <w:rFonts w:eastAsia="Calibri"/>
                <w:color w:val="000000" w:themeColor="text1"/>
              </w:rPr>
              <w:t>года</w:t>
            </w:r>
            <w:r w:rsidRPr="00896E2E">
              <w:rPr>
                <w:rFonts w:eastAsia="Calibri"/>
                <w:color w:val="000000" w:themeColor="text1"/>
              </w:rPr>
              <w:t xml:space="preserve"> </w:t>
            </w:r>
            <w:r w:rsidR="002D5B2B" w:rsidRPr="002D5B2B">
              <w:rPr>
                <w:rFonts w:eastAsia="Calibri"/>
                <w:color w:val="000000" w:themeColor="text1"/>
              </w:rPr>
              <w:t>регулировщиком</w:t>
            </w:r>
            <w:r w:rsidRPr="00896E2E">
              <w:rPr>
                <w:rFonts w:eastAsia="Calibri"/>
                <w:color w:val="000000" w:themeColor="text1"/>
              </w:rPr>
              <w:t xml:space="preserve"> радиоэлектронной аппаратуры и приборов </w:t>
            </w:r>
            <w:r w:rsidR="00865F39">
              <w:rPr>
                <w:rFonts w:eastAsia="Calibri"/>
                <w:color w:val="000000" w:themeColor="text1"/>
              </w:rPr>
              <w:t xml:space="preserve">4-го разряда </w:t>
            </w:r>
            <w:r w:rsidRPr="00896E2E">
              <w:rPr>
                <w:rFonts w:eastAsia="Calibri"/>
                <w:color w:val="000000" w:themeColor="text1"/>
              </w:rPr>
              <w:t xml:space="preserve">при наличии профессионального обучения </w:t>
            </w:r>
          </w:p>
          <w:p w14:paraId="7EA725E1" w14:textId="1586ABDC" w:rsidR="0094731E" w:rsidRPr="007F6D52" w:rsidRDefault="00896E2E" w:rsidP="00026B99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896E2E">
              <w:rPr>
                <w:rFonts w:eastAsia="Calibri"/>
                <w:color w:val="000000" w:themeColor="text1"/>
              </w:rPr>
              <w:t xml:space="preserve">Не менее </w:t>
            </w:r>
            <w:r w:rsidR="003A3E95">
              <w:rPr>
                <w:rFonts w:eastAsia="Calibri"/>
                <w:color w:val="000000" w:themeColor="text1"/>
              </w:rPr>
              <w:t>шести месяцев</w:t>
            </w:r>
            <w:r w:rsidRPr="00896E2E">
              <w:rPr>
                <w:rFonts w:eastAsia="Calibri"/>
                <w:color w:val="000000" w:themeColor="text1"/>
              </w:rPr>
              <w:t xml:space="preserve"> </w:t>
            </w:r>
            <w:r w:rsidR="002D5B2B" w:rsidRPr="002D5B2B">
              <w:rPr>
                <w:rFonts w:eastAsia="Calibri"/>
                <w:color w:val="000000" w:themeColor="text1"/>
              </w:rPr>
              <w:t>регулировщиком</w:t>
            </w:r>
            <w:r w:rsidRPr="00896E2E">
              <w:rPr>
                <w:rFonts w:eastAsia="Calibri"/>
                <w:color w:val="000000" w:themeColor="text1"/>
              </w:rPr>
              <w:t xml:space="preserve"> радиоэлектронной аппаратуры и приборов </w:t>
            </w:r>
            <w:r w:rsidR="00865F39" w:rsidRPr="00865F39">
              <w:rPr>
                <w:rFonts w:eastAsia="Calibri"/>
                <w:color w:val="000000" w:themeColor="text1"/>
              </w:rPr>
              <w:t xml:space="preserve">4-го разряда </w:t>
            </w:r>
            <w:r w:rsidRPr="00896E2E">
              <w:rPr>
                <w:rFonts w:eastAsia="Calibri"/>
                <w:color w:val="000000" w:themeColor="text1"/>
              </w:rPr>
              <w:t>при наличии среднего профессионального образования</w:t>
            </w:r>
          </w:p>
        </w:tc>
      </w:tr>
      <w:tr w:rsidR="003A132A" w:rsidRPr="007F6D52" w14:paraId="1B3A5F7B" w14:textId="77777777" w:rsidTr="009F7F9B">
        <w:trPr>
          <w:trHeight w:val="20"/>
        </w:trPr>
        <w:tc>
          <w:tcPr>
            <w:tcW w:w="1235" w:type="pct"/>
            <w:vMerge w:val="restart"/>
            <w:tcBorders>
              <w:left w:val="single" w:sz="4" w:space="0" w:color="808080"/>
            </w:tcBorders>
          </w:tcPr>
          <w:p w14:paraId="5BBE246F" w14:textId="77777777" w:rsidR="003A132A" w:rsidRPr="007F6D52" w:rsidRDefault="003A132A" w:rsidP="00026B99">
            <w:pPr>
              <w:rPr>
                <w:rFonts w:eastAsia="Calibri"/>
                <w:color w:val="000000" w:themeColor="text1"/>
              </w:rPr>
            </w:pPr>
            <w:r w:rsidRPr="007F6D52">
              <w:rPr>
                <w:rFonts w:eastAsia="Calibri"/>
                <w:color w:val="000000" w:themeColor="text1"/>
              </w:rPr>
              <w:t>Особые условия допуска к работе</w:t>
            </w:r>
          </w:p>
        </w:tc>
        <w:tc>
          <w:tcPr>
            <w:tcW w:w="3765" w:type="pct"/>
            <w:tcBorders>
              <w:right w:val="single" w:sz="4" w:space="0" w:color="808080"/>
            </w:tcBorders>
          </w:tcPr>
          <w:p w14:paraId="288897F5" w14:textId="04FB0399" w:rsidR="003A132A" w:rsidRPr="007F6D52" w:rsidRDefault="003A132A" w:rsidP="00026B99">
            <w:pPr>
              <w:rPr>
                <w:rFonts w:eastAsia="Calibri"/>
                <w:color w:val="000000" w:themeColor="text1"/>
              </w:rPr>
            </w:pPr>
            <w:r w:rsidRPr="00932BF3"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 </w:t>
            </w:r>
          </w:p>
        </w:tc>
      </w:tr>
      <w:tr w:rsidR="003A132A" w:rsidRPr="007F6D52" w14:paraId="656A655C" w14:textId="77777777" w:rsidTr="009F7F9B">
        <w:trPr>
          <w:trHeight w:val="20"/>
        </w:trPr>
        <w:tc>
          <w:tcPr>
            <w:tcW w:w="1235" w:type="pct"/>
            <w:vMerge/>
            <w:tcBorders>
              <w:left w:val="single" w:sz="4" w:space="0" w:color="808080"/>
            </w:tcBorders>
          </w:tcPr>
          <w:p w14:paraId="296DC47B" w14:textId="77777777" w:rsidR="003A132A" w:rsidRPr="007F6D52" w:rsidRDefault="003A132A" w:rsidP="00026B99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3765" w:type="pct"/>
            <w:tcBorders>
              <w:right w:val="single" w:sz="4" w:space="0" w:color="808080"/>
            </w:tcBorders>
          </w:tcPr>
          <w:p w14:paraId="73177181" w14:textId="16CDF419" w:rsidR="003A132A" w:rsidRPr="007F6D52" w:rsidRDefault="007A76C3" w:rsidP="00026B99">
            <w:pPr>
              <w:contextualSpacing/>
              <w:rPr>
                <w:color w:val="000000" w:themeColor="text1"/>
              </w:rPr>
            </w:pPr>
            <w:r>
              <w:t xml:space="preserve">Прохождение </w:t>
            </w:r>
            <w:r w:rsidR="003A132A" w:rsidRPr="00932BF3">
              <w:t xml:space="preserve">противопожарного инструктажа </w:t>
            </w:r>
          </w:p>
        </w:tc>
      </w:tr>
      <w:tr w:rsidR="003A132A" w:rsidRPr="007F6D52" w14:paraId="0D45A0BF" w14:textId="77777777" w:rsidTr="009F7F9B">
        <w:trPr>
          <w:trHeight w:val="20"/>
        </w:trPr>
        <w:tc>
          <w:tcPr>
            <w:tcW w:w="1235" w:type="pct"/>
            <w:vMerge/>
            <w:tcBorders>
              <w:left w:val="single" w:sz="4" w:space="0" w:color="808080"/>
            </w:tcBorders>
          </w:tcPr>
          <w:p w14:paraId="3DBF723C" w14:textId="77777777" w:rsidR="003A132A" w:rsidRPr="007F6D52" w:rsidRDefault="003A132A" w:rsidP="00026B99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3765" w:type="pct"/>
            <w:tcBorders>
              <w:right w:val="single" w:sz="4" w:space="0" w:color="808080"/>
            </w:tcBorders>
          </w:tcPr>
          <w:p w14:paraId="748E2C47" w14:textId="6316AFA7" w:rsidR="003A132A" w:rsidRPr="007F6D52" w:rsidRDefault="007A76C3" w:rsidP="00026B99">
            <w:pPr>
              <w:contextualSpacing/>
              <w:rPr>
                <w:color w:val="000000" w:themeColor="text1"/>
              </w:rPr>
            </w:pPr>
            <w:r>
              <w:t xml:space="preserve">Прохождение </w:t>
            </w:r>
            <w:r w:rsidR="003A132A" w:rsidRPr="00932BF3">
              <w:t xml:space="preserve">инструктажа по охране труда на рабочем месте </w:t>
            </w:r>
          </w:p>
        </w:tc>
      </w:tr>
      <w:tr w:rsidR="003A132A" w:rsidRPr="007F6D52" w14:paraId="5276DC70" w14:textId="77777777" w:rsidTr="009F7F9B">
        <w:trPr>
          <w:trHeight w:val="20"/>
        </w:trPr>
        <w:tc>
          <w:tcPr>
            <w:tcW w:w="1235" w:type="pct"/>
            <w:vMerge/>
            <w:tcBorders>
              <w:left w:val="single" w:sz="4" w:space="0" w:color="808080"/>
            </w:tcBorders>
          </w:tcPr>
          <w:p w14:paraId="5F137B08" w14:textId="77777777" w:rsidR="003A132A" w:rsidRPr="007F6D52" w:rsidRDefault="003A132A" w:rsidP="00026B99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3765" w:type="pct"/>
            <w:tcBorders>
              <w:right w:val="single" w:sz="4" w:space="0" w:color="808080"/>
            </w:tcBorders>
          </w:tcPr>
          <w:p w14:paraId="0963BDD9" w14:textId="346DABE7" w:rsidR="003A132A" w:rsidRDefault="003A132A" w:rsidP="00026B99">
            <w:pPr>
              <w:contextualSpacing/>
              <w:rPr>
                <w:color w:val="000000" w:themeColor="text1"/>
                <w:shd w:val="clear" w:color="auto" w:fill="FFFFFF"/>
              </w:rPr>
            </w:pPr>
            <w:r w:rsidRPr="00932BF3">
              <w:t xml:space="preserve">Удостоверение по электробезопасности третьей группы до 1000 В </w:t>
            </w:r>
          </w:p>
        </w:tc>
      </w:tr>
      <w:tr w:rsidR="00C977AB" w:rsidRPr="007F6D52" w14:paraId="5FF71F7F" w14:textId="77777777" w:rsidTr="009F7F9B">
        <w:trPr>
          <w:trHeight w:val="20"/>
        </w:trPr>
        <w:tc>
          <w:tcPr>
            <w:tcW w:w="1235" w:type="pct"/>
            <w:tcBorders>
              <w:left w:val="single" w:sz="4" w:space="0" w:color="808080"/>
              <w:bottom w:val="single" w:sz="4" w:space="0" w:color="808080"/>
            </w:tcBorders>
          </w:tcPr>
          <w:p w14:paraId="43348A17" w14:textId="77777777" w:rsidR="007631CB" w:rsidRPr="007F6D52" w:rsidRDefault="007631CB" w:rsidP="00026B99">
            <w:pPr>
              <w:rPr>
                <w:rFonts w:eastAsia="Calibri"/>
                <w:color w:val="000000" w:themeColor="text1"/>
              </w:rPr>
            </w:pPr>
            <w:r w:rsidRPr="007F6D52">
              <w:rPr>
                <w:rFonts w:eastAsia="Calibri"/>
                <w:color w:val="000000" w:themeColor="text1"/>
              </w:rPr>
              <w:lastRenderedPageBreak/>
              <w:t>Другие характеристики</w:t>
            </w:r>
          </w:p>
        </w:tc>
        <w:tc>
          <w:tcPr>
            <w:tcW w:w="3765" w:type="pct"/>
            <w:tcBorders>
              <w:bottom w:val="single" w:sz="4" w:space="0" w:color="808080"/>
              <w:right w:val="single" w:sz="4" w:space="0" w:color="808080"/>
            </w:tcBorders>
          </w:tcPr>
          <w:p w14:paraId="51A271DD" w14:textId="77777777" w:rsidR="007631CB" w:rsidRPr="007F6D52" w:rsidRDefault="007631CB" w:rsidP="00026B99">
            <w:pPr>
              <w:rPr>
                <w:rFonts w:eastAsia="Calibri"/>
                <w:color w:val="000000" w:themeColor="text1"/>
                <w:shd w:val="clear" w:color="auto" w:fill="FFFFFF"/>
              </w:rPr>
            </w:pPr>
            <w:r w:rsidRPr="007F6D52">
              <w:rPr>
                <w:rFonts w:eastAsia="Calibri"/>
                <w:color w:val="000000" w:themeColor="text1"/>
                <w:shd w:val="clear" w:color="auto" w:fill="FFFFFF"/>
              </w:rPr>
              <w:t xml:space="preserve">Рекомендуется </w:t>
            </w:r>
            <w:r w:rsidR="001A0133" w:rsidRPr="007F6D52">
              <w:rPr>
                <w:rFonts w:eastAsia="Calibri"/>
                <w:color w:val="000000" w:themeColor="text1"/>
                <w:shd w:val="clear" w:color="auto" w:fill="FFFFFF"/>
              </w:rPr>
              <w:t xml:space="preserve">дополнительное профессиональное образование – программы повышения </w:t>
            </w:r>
            <w:r w:rsidRPr="007F6D52">
              <w:rPr>
                <w:rFonts w:eastAsia="Calibri"/>
                <w:color w:val="000000" w:themeColor="text1"/>
                <w:shd w:val="clear" w:color="auto" w:fill="FFFFFF"/>
              </w:rPr>
              <w:t>квалификации не реже одного раза в пять лет</w:t>
            </w:r>
            <w:r w:rsidRPr="007F6D52">
              <w:rPr>
                <w:rFonts w:eastAsia="Calibri"/>
                <w:color w:val="000000" w:themeColor="text1"/>
                <w:highlight w:val="yellow"/>
                <w:shd w:val="clear" w:color="auto" w:fill="FFFFFF"/>
              </w:rPr>
              <w:t xml:space="preserve"> </w:t>
            </w:r>
          </w:p>
        </w:tc>
      </w:tr>
    </w:tbl>
    <w:p w14:paraId="21320059" w14:textId="77777777" w:rsidR="00D46D8F" w:rsidRPr="009F7F9B" w:rsidRDefault="00D46D8F" w:rsidP="00026B99">
      <w:pPr>
        <w:rPr>
          <w:color w:val="000000" w:themeColor="text1"/>
        </w:rPr>
      </w:pPr>
      <w:bookmarkStart w:id="12" w:name="_Toc442900464"/>
      <w:bookmarkStart w:id="13" w:name="_Hlk505983741"/>
    </w:p>
    <w:p w14:paraId="16441952" w14:textId="77777777" w:rsidR="00D46D8F" w:rsidRPr="009F7F9B" w:rsidRDefault="00D46D8F" w:rsidP="00026B99">
      <w:pPr>
        <w:rPr>
          <w:color w:val="000000" w:themeColor="text1"/>
        </w:rPr>
      </w:pPr>
      <w:r w:rsidRPr="009F7F9B">
        <w:rPr>
          <w:color w:val="000000" w:themeColor="text1"/>
        </w:rPr>
        <w:t>Дополнительные характеристики</w:t>
      </w:r>
    </w:p>
    <w:p w14:paraId="4D8C211A" w14:textId="77777777" w:rsidR="00D46D8F" w:rsidRPr="009F7F9B" w:rsidRDefault="00D46D8F" w:rsidP="00026B99">
      <w:pPr>
        <w:rPr>
          <w:color w:val="000000" w:themeColor="text1"/>
        </w:rPr>
      </w:pPr>
    </w:p>
    <w:tbl>
      <w:tblPr>
        <w:tblW w:w="5005" w:type="pct"/>
        <w:tblInd w:w="-5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816"/>
        <w:gridCol w:w="1790"/>
        <w:gridCol w:w="6599"/>
      </w:tblGrid>
      <w:tr w:rsidR="009F7F9B" w:rsidRPr="009F7F9B" w14:paraId="3A00D404" w14:textId="77777777" w:rsidTr="00C51BA6">
        <w:trPr>
          <w:trHeight w:val="283"/>
        </w:trPr>
        <w:tc>
          <w:tcPr>
            <w:tcW w:w="8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5479E9D" w14:textId="77777777" w:rsidR="009F7F9B" w:rsidRPr="009F7F9B" w:rsidRDefault="009F7F9B" w:rsidP="00026B99">
            <w:pPr>
              <w:rPr>
                <w:color w:val="000000" w:themeColor="text1"/>
              </w:rPr>
            </w:pPr>
            <w:r w:rsidRPr="009F7F9B">
              <w:rPr>
                <w:color w:val="000000" w:themeColor="text1"/>
              </w:rPr>
              <w:t>Наименование документа</w:t>
            </w:r>
          </w:p>
        </w:tc>
        <w:tc>
          <w:tcPr>
            <w:tcW w:w="877" w:type="pct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479CA7DB" w14:textId="77777777" w:rsidR="009F7F9B" w:rsidRPr="009F7F9B" w:rsidRDefault="009F7F9B" w:rsidP="00026B99">
            <w:pPr>
              <w:rPr>
                <w:color w:val="000000" w:themeColor="text1"/>
              </w:rPr>
            </w:pPr>
            <w:r w:rsidRPr="009F7F9B">
              <w:rPr>
                <w:color w:val="000000" w:themeColor="text1"/>
              </w:rPr>
              <w:t>Код</w:t>
            </w:r>
          </w:p>
        </w:tc>
        <w:tc>
          <w:tcPr>
            <w:tcW w:w="3233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E04696" w14:textId="77777777" w:rsidR="009F7F9B" w:rsidRPr="009F7F9B" w:rsidRDefault="009F7F9B" w:rsidP="00026B99">
            <w:pPr>
              <w:rPr>
                <w:color w:val="000000" w:themeColor="text1"/>
              </w:rPr>
            </w:pPr>
            <w:r w:rsidRPr="009F7F9B">
              <w:rPr>
                <w:color w:val="000000" w:themeColor="text1"/>
              </w:rPr>
              <w:t>Наименование базовой группы, должности (профессии) или специальности</w:t>
            </w:r>
          </w:p>
        </w:tc>
      </w:tr>
      <w:tr w:rsidR="002F2BF8" w:rsidRPr="009F7F9B" w14:paraId="5289B42D" w14:textId="77777777" w:rsidTr="002F2BF8">
        <w:trPr>
          <w:trHeight w:val="283"/>
        </w:trPr>
        <w:tc>
          <w:tcPr>
            <w:tcW w:w="890" w:type="pct"/>
            <w:tcBorders>
              <w:top w:val="single" w:sz="4" w:space="0" w:color="808080"/>
              <w:left w:val="single" w:sz="4" w:space="0" w:color="808080"/>
            </w:tcBorders>
          </w:tcPr>
          <w:p w14:paraId="4ACC4F2E" w14:textId="58108E7E" w:rsidR="002F2BF8" w:rsidRPr="00C90C64" w:rsidRDefault="002F2BF8" w:rsidP="00026B99">
            <w:pPr>
              <w:rPr>
                <w:color w:val="000000" w:themeColor="text1"/>
              </w:rPr>
            </w:pPr>
            <w:r w:rsidRPr="00C90C64">
              <w:rPr>
                <w:color w:val="000000" w:themeColor="text1"/>
              </w:rPr>
              <w:t>ОКЗ</w:t>
            </w:r>
          </w:p>
          <w:p w14:paraId="4CD26A08" w14:textId="0F783D81" w:rsidR="002F2BF8" w:rsidRPr="00C90C64" w:rsidRDefault="002F2BF8" w:rsidP="00026B99">
            <w:pPr>
              <w:rPr>
                <w:color w:val="000000" w:themeColor="text1"/>
              </w:rPr>
            </w:pPr>
          </w:p>
        </w:tc>
        <w:tc>
          <w:tcPr>
            <w:tcW w:w="877" w:type="pct"/>
            <w:tcBorders>
              <w:top w:val="single" w:sz="4" w:space="0" w:color="808080"/>
              <w:bottom w:val="single" w:sz="4" w:space="0" w:color="808080"/>
            </w:tcBorders>
          </w:tcPr>
          <w:p w14:paraId="3F3A80CF" w14:textId="4674310C" w:rsidR="002F2BF8" w:rsidRPr="00C90C64" w:rsidRDefault="002F2BF8" w:rsidP="00026B99">
            <w:pPr>
              <w:rPr>
                <w:color w:val="000000" w:themeColor="text1"/>
              </w:rPr>
            </w:pPr>
            <w:r w:rsidRPr="00C90C64">
              <w:t>7421</w:t>
            </w:r>
          </w:p>
        </w:tc>
        <w:tc>
          <w:tcPr>
            <w:tcW w:w="3233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6C5F1D" w14:textId="4255D583" w:rsidR="002F2BF8" w:rsidRPr="00C90C64" w:rsidRDefault="002F2BF8" w:rsidP="00026B99">
            <w:pPr>
              <w:rPr>
                <w:color w:val="000000" w:themeColor="text1"/>
              </w:rPr>
            </w:pPr>
            <w:r w:rsidRPr="00C90C64">
              <w:t>Механики по ремонту и обслуживанию электронного оборудования</w:t>
            </w:r>
          </w:p>
        </w:tc>
      </w:tr>
      <w:tr w:rsidR="009F7F9B" w:rsidRPr="009F7F9B" w14:paraId="30407909" w14:textId="77777777" w:rsidTr="00C51BA6">
        <w:trPr>
          <w:trHeight w:val="20"/>
        </w:trPr>
        <w:tc>
          <w:tcPr>
            <w:tcW w:w="890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8E73061" w14:textId="77777777" w:rsidR="009F7F9B" w:rsidRPr="00C90C64" w:rsidRDefault="009F7F9B" w:rsidP="00026B99">
            <w:pPr>
              <w:rPr>
                <w:color w:val="000000" w:themeColor="text1"/>
              </w:rPr>
            </w:pPr>
            <w:r w:rsidRPr="00C90C64">
              <w:rPr>
                <w:color w:val="000000" w:themeColor="text1"/>
              </w:rPr>
              <w:t>ЕТКС</w:t>
            </w:r>
          </w:p>
        </w:tc>
        <w:tc>
          <w:tcPr>
            <w:tcW w:w="877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837BC27" w14:textId="649ABBB9" w:rsidR="009F7F9B" w:rsidRPr="00C90C64" w:rsidRDefault="009F7F9B" w:rsidP="00026B99">
            <w:pPr>
              <w:rPr>
                <w:color w:val="000000" w:themeColor="text1"/>
              </w:rPr>
            </w:pPr>
            <w:r w:rsidRPr="00C90C64">
              <w:rPr>
                <w:color w:val="000000" w:themeColor="text1"/>
              </w:rPr>
              <w:t xml:space="preserve">§ </w:t>
            </w:r>
            <w:r w:rsidR="00C90C64" w:rsidRPr="00C90C64">
              <w:rPr>
                <w:color w:val="000000" w:themeColor="text1"/>
              </w:rPr>
              <w:t>39</w:t>
            </w:r>
          </w:p>
        </w:tc>
        <w:tc>
          <w:tcPr>
            <w:tcW w:w="3233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D39DF82" w14:textId="1C2B37A0" w:rsidR="009F7F9B" w:rsidRPr="00C90C64" w:rsidRDefault="00C90C64" w:rsidP="00026B99">
            <w:pPr>
              <w:rPr>
                <w:color w:val="000000" w:themeColor="text1"/>
              </w:rPr>
            </w:pPr>
            <w:r w:rsidRPr="00C90C64">
              <w:rPr>
                <w:color w:val="000000" w:themeColor="text1"/>
              </w:rPr>
              <w:t>Регулировщик</w:t>
            </w:r>
            <w:r w:rsidR="009F7F9B" w:rsidRPr="00C90C64">
              <w:rPr>
                <w:color w:val="000000" w:themeColor="text1"/>
              </w:rPr>
              <w:t xml:space="preserve"> радиоэлектронной аппаратуры и приборов 5-го разряда</w:t>
            </w:r>
          </w:p>
        </w:tc>
      </w:tr>
      <w:tr w:rsidR="00F87F2F" w:rsidRPr="009F7F9B" w14:paraId="72A98623" w14:textId="77777777" w:rsidTr="00C51BA6">
        <w:trPr>
          <w:trHeight w:val="128"/>
        </w:trPr>
        <w:tc>
          <w:tcPr>
            <w:tcW w:w="890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4701D05" w14:textId="77777777" w:rsidR="00F87F2F" w:rsidRPr="00DB096B" w:rsidRDefault="00F87F2F" w:rsidP="00026B99">
            <w:pPr>
              <w:rPr>
                <w:color w:val="000000" w:themeColor="text1"/>
                <w:highlight w:val="yellow"/>
              </w:rPr>
            </w:pPr>
            <w:r w:rsidRPr="00F87F2F">
              <w:rPr>
                <w:color w:val="000000" w:themeColor="text1"/>
              </w:rPr>
              <w:t>ОКПДТР</w:t>
            </w:r>
          </w:p>
        </w:tc>
        <w:tc>
          <w:tcPr>
            <w:tcW w:w="877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C161EFC" w14:textId="081DF6AC" w:rsidR="00F87F2F" w:rsidRPr="00DB096B" w:rsidRDefault="00F87F2F" w:rsidP="00026B99">
            <w:pPr>
              <w:rPr>
                <w:color w:val="000000" w:themeColor="text1"/>
                <w:highlight w:val="yellow"/>
              </w:rPr>
            </w:pPr>
            <w:r w:rsidRPr="00170FED">
              <w:t>17861</w:t>
            </w:r>
          </w:p>
        </w:tc>
        <w:tc>
          <w:tcPr>
            <w:tcW w:w="3233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7AF7F0B" w14:textId="3867F178" w:rsidR="00F87F2F" w:rsidRPr="00DB096B" w:rsidRDefault="00F87F2F" w:rsidP="00026B99">
            <w:pPr>
              <w:rPr>
                <w:color w:val="000000" w:themeColor="text1"/>
                <w:highlight w:val="yellow"/>
              </w:rPr>
            </w:pPr>
            <w:r w:rsidRPr="00170FED">
              <w:t>Регулировщик радиоэлектронной аппаратуры и приборов</w:t>
            </w:r>
          </w:p>
        </w:tc>
      </w:tr>
      <w:tr w:rsidR="004C2839" w:rsidRPr="009F7F9B" w14:paraId="652F612F" w14:textId="77777777" w:rsidTr="00C51BA6">
        <w:trPr>
          <w:trHeight w:val="128"/>
        </w:trPr>
        <w:tc>
          <w:tcPr>
            <w:tcW w:w="890" w:type="pct"/>
            <w:tcBorders>
              <w:left w:val="single" w:sz="4" w:space="0" w:color="808080"/>
              <w:right w:val="single" w:sz="4" w:space="0" w:color="808080"/>
            </w:tcBorders>
          </w:tcPr>
          <w:p w14:paraId="49A16A2A" w14:textId="77777777" w:rsidR="004C2839" w:rsidRPr="004B253B" w:rsidRDefault="004C2839" w:rsidP="00026B99">
            <w:pPr>
              <w:rPr>
                <w:color w:val="000000" w:themeColor="text1"/>
              </w:rPr>
            </w:pPr>
            <w:r w:rsidRPr="004B253B">
              <w:rPr>
                <w:color w:val="000000" w:themeColor="text1"/>
              </w:rPr>
              <w:t>ОКСО</w:t>
            </w:r>
          </w:p>
        </w:tc>
        <w:tc>
          <w:tcPr>
            <w:tcW w:w="877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0729FFB" w14:textId="3B249652" w:rsidR="004C2839" w:rsidRPr="004B253B" w:rsidRDefault="004C2839" w:rsidP="00026B99">
            <w:pPr>
              <w:rPr>
                <w:color w:val="000000" w:themeColor="text1"/>
              </w:rPr>
            </w:pPr>
            <w:r w:rsidRPr="004B253B">
              <w:t>2.11.01.01</w:t>
            </w:r>
          </w:p>
        </w:tc>
        <w:tc>
          <w:tcPr>
            <w:tcW w:w="3233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8703F0B" w14:textId="090D84E4" w:rsidR="004C2839" w:rsidRPr="004B253B" w:rsidRDefault="004C2839" w:rsidP="00026B99">
            <w:pPr>
              <w:rPr>
                <w:color w:val="000000" w:themeColor="text1"/>
              </w:rPr>
            </w:pPr>
            <w:r w:rsidRPr="004B253B">
              <w:t>Монтажник радиоэлектронной аппаратуры и приборов</w:t>
            </w:r>
          </w:p>
        </w:tc>
      </w:tr>
    </w:tbl>
    <w:bookmarkEnd w:id="13"/>
    <w:p w14:paraId="183DF613" w14:textId="02856043" w:rsidR="009F7F9B" w:rsidRDefault="00320743" w:rsidP="00026B99">
      <w:pPr>
        <w:pStyle w:val="3"/>
      </w:pPr>
      <w:r w:rsidRPr="00320743">
        <w:t>3.3.1. Трудовая функция</w:t>
      </w:r>
    </w:p>
    <w:tbl>
      <w:tblPr>
        <w:tblW w:w="5002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0"/>
        <w:gridCol w:w="484"/>
        <w:gridCol w:w="1316"/>
        <w:gridCol w:w="418"/>
        <w:gridCol w:w="1790"/>
        <w:gridCol w:w="153"/>
        <w:gridCol w:w="945"/>
        <w:gridCol w:w="449"/>
        <w:gridCol w:w="429"/>
        <w:gridCol w:w="1833"/>
        <w:gridCol w:w="527"/>
      </w:tblGrid>
      <w:tr w:rsidR="00C977AB" w:rsidRPr="007F6D52" w14:paraId="4DDEF3BD" w14:textId="77777777" w:rsidTr="00320743">
        <w:trPr>
          <w:trHeight w:val="278"/>
        </w:trPr>
        <w:tc>
          <w:tcPr>
            <w:tcW w:w="912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25D3D5E5" w14:textId="77777777" w:rsidR="00A06253" w:rsidRPr="008F1310" w:rsidRDefault="00A06253" w:rsidP="00026B99">
            <w:pPr>
              <w:rPr>
                <w:rFonts w:eastAsia="Calibri"/>
                <w:color w:val="000000" w:themeColor="text1"/>
                <w:sz w:val="20"/>
              </w:rPr>
            </w:pPr>
            <w:r w:rsidRPr="008F1310">
              <w:rPr>
                <w:rFonts w:eastAsia="Calibri"/>
                <w:color w:val="000000" w:themeColor="text1"/>
                <w:sz w:val="20"/>
              </w:rPr>
              <w:t>Наименование</w:t>
            </w:r>
          </w:p>
        </w:tc>
        <w:tc>
          <w:tcPr>
            <w:tcW w:w="2039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AC16A16" w14:textId="49C51499" w:rsidR="00A06253" w:rsidRPr="007F6D52" w:rsidRDefault="00AF23BD" w:rsidP="00026B99">
            <w:pPr>
              <w:rPr>
                <w:rFonts w:eastAsia="Calibri"/>
                <w:color w:val="000000" w:themeColor="text1"/>
              </w:rPr>
            </w:pPr>
            <w:r w:rsidRPr="00AF23BD">
              <w:rPr>
                <w:rFonts w:eastAsia="Calibri"/>
                <w:color w:val="000000" w:themeColor="text1"/>
              </w:rPr>
              <w:t xml:space="preserve">Подготовка к </w:t>
            </w:r>
            <w:r w:rsidR="000F6434" w:rsidRPr="000F6434">
              <w:rPr>
                <w:rFonts w:eastAsia="Calibri"/>
                <w:color w:val="000000" w:themeColor="text1"/>
              </w:rPr>
              <w:t>регулировке</w:t>
            </w:r>
            <w:r w:rsidRPr="00AF23BD">
              <w:rPr>
                <w:rFonts w:eastAsia="Calibri"/>
                <w:color w:val="000000" w:themeColor="text1"/>
              </w:rPr>
              <w:t xml:space="preserve"> сложных радиоэлектронных ячеек и функциональных узлов приборов</w:t>
            </w:r>
          </w:p>
        </w:tc>
        <w:tc>
          <w:tcPr>
            <w:tcW w:w="46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790FBB29" w14:textId="77777777" w:rsidR="00A06253" w:rsidRPr="008F1310" w:rsidRDefault="00A06253" w:rsidP="00026B99">
            <w:pPr>
              <w:jc w:val="center"/>
              <w:rPr>
                <w:rFonts w:eastAsia="Calibri"/>
                <w:color w:val="000000" w:themeColor="text1"/>
                <w:sz w:val="20"/>
                <w:vertAlign w:val="superscript"/>
              </w:rPr>
            </w:pPr>
            <w:r w:rsidRPr="008F1310">
              <w:rPr>
                <w:rFonts w:eastAsia="Calibri"/>
                <w:color w:val="000000" w:themeColor="text1"/>
                <w:sz w:val="20"/>
              </w:rPr>
              <w:t>Код</w:t>
            </w:r>
          </w:p>
        </w:tc>
        <w:tc>
          <w:tcPr>
            <w:tcW w:w="43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B8C06AF" w14:textId="77777777" w:rsidR="00A06253" w:rsidRPr="003D57B9" w:rsidRDefault="00716B3E" w:rsidP="00026B99">
            <w:pPr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С</w:t>
            </w:r>
            <w:r w:rsidR="00A06253" w:rsidRPr="007F6D52">
              <w:rPr>
                <w:rFonts w:eastAsia="Calibri"/>
                <w:color w:val="000000" w:themeColor="text1"/>
              </w:rPr>
              <w:t>/</w:t>
            </w:r>
            <w:r w:rsidR="00A06253" w:rsidRPr="007F6D52">
              <w:rPr>
                <w:rFonts w:eastAsia="Calibri"/>
                <w:color w:val="000000" w:themeColor="text1"/>
                <w:lang w:val="en-US"/>
              </w:rPr>
              <w:t>0</w:t>
            </w:r>
            <w:r w:rsidR="00A06253" w:rsidRPr="007F6D52">
              <w:rPr>
                <w:rFonts w:eastAsia="Calibri"/>
                <w:color w:val="000000" w:themeColor="text1"/>
              </w:rPr>
              <w:t>1</w:t>
            </w:r>
            <w:r w:rsidR="00A06253" w:rsidRPr="007F6D52">
              <w:rPr>
                <w:rFonts w:eastAsia="Calibri"/>
                <w:color w:val="000000" w:themeColor="text1"/>
                <w:lang w:val="en-US"/>
              </w:rPr>
              <w:t>.</w:t>
            </w:r>
            <w:r w:rsidR="003D57B9">
              <w:rPr>
                <w:rFonts w:eastAsia="Calibri"/>
                <w:color w:val="000000" w:themeColor="text1"/>
              </w:rPr>
              <w:t>4</w:t>
            </w:r>
          </w:p>
        </w:tc>
        <w:tc>
          <w:tcPr>
            <w:tcW w:w="89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75E94BE6" w14:textId="77777777" w:rsidR="00A06253" w:rsidRPr="008F1310" w:rsidRDefault="00A06253" w:rsidP="00026B99">
            <w:pPr>
              <w:jc w:val="center"/>
              <w:rPr>
                <w:rFonts w:eastAsia="Calibri"/>
                <w:color w:val="000000" w:themeColor="text1"/>
                <w:sz w:val="20"/>
                <w:vertAlign w:val="superscript"/>
              </w:rPr>
            </w:pPr>
            <w:r w:rsidRPr="008F1310">
              <w:rPr>
                <w:rFonts w:eastAsia="Calibri"/>
                <w:color w:val="000000" w:themeColor="text1"/>
                <w:sz w:val="20"/>
              </w:rPr>
              <w:t>Уровень (подуровень) квалификации</w:t>
            </w:r>
          </w:p>
        </w:tc>
        <w:tc>
          <w:tcPr>
            <w:tcW w:w="25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211BF27" w14:textId="77777777" w:rsidR="00A06253" w:rsidRPr="007F6D52" w:rsidRDefault="003D57B9" w:rsidP="00026B99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4</w:t>
            </w:r>
          </w:p>
        </w:tc>
      </w:tr>
      <w:tr w:rsidR="00C977AB" w:rsidRPr="007F6D52" w14:paraId="20DCDDFE" w14:textId="77777777" w:rsidTr="00320743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7D3978D1" w14:textId="77777777" w:rsidR="00A06253" w:rsidRPr="007F6D52" w:rsidRDefault="00A06253" w:rsidP="00026B99">
            <w:pPr>
              <w:rPr>
                <w:rFonts w:eastAsia="Calibri"/>
                <w:color w:val="000000" w:themeColor="text1"/>
              </w:rPr>
            </w:pPr>
          </w:p>
        </w:tc>
      </w:tr>
      <w:tr w:rsidR="00C977AB" w:rsidRPr="007F6D52" w14:paraId="6985B781" w14:textId="77777777" w:rsidTr="0032074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4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543D1AAF" w14:textId="77777777" w:rsidR="00A06253" w:rsidRPr="007F6D52" w:rsidRDefault="00A06253" w:rsidP="00026B99">
            <w:pPr>
              <w:rPr>
                <w:rFonts w:eastAsia="Calibri"/>
                <w:color w:val="000000" w:themeColor="text1"/>
                <w:sz w:val="20"/>
              </w:rPr>
            </w:pPr>
            <w:r w:rsidRPr="007F6D52">
              <w:rPr>
                <w:rFonts w:eastAsia="Calibri"/>
                <w:color w:val="000000" w:themeColor="text1"/>
                <w:sz w:val="20"/>
              </w:rPr>
              <w:t>Происхождение трудовой функции</w:t>
            </w:r>
          </w:p>
        </w:tc>
        <w:tc>
          <w:tcPr>
            <w:tcW w:w="64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47359B5E" w14:textId="77777777" w:rsidR="00A06253" w:rsidRPr="007F6D52" w:rsidRDefault="00A06253" w:rsidP="00026B99">
            <w:pPr>
              <w:rPr>
                <w:rFonts w:eastAsia="Calibri"/>
                <w:color w:val="000000" w:themeColor="text1"/>
                <w:sz w:val="20"/>
              </w:rPr>
            </w:pPr>
            <w:r w:rsidRPr="007F6D52">
              <w:rPr>
                <w:rFonts w:eastAsia="Calibri"/>
                <w:color w:val="000000" w:themeColor="text1"/>
                <w:sz w:val="20"/>
              </w:rPr>
              <w:t>Оригинал</w:t>
            </w:r>
          </w:p>
        </w:tc>
        <w:tc>
          <w:tcPr>
            <w:tcW w:w="20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6E963F49" w14:textId="77777777" w:rsidR="00A06253" w:rsidRPr="008F1310" w:rsidRDefault="00A06253" w:rsidP="00026B99">
            <w:pPr>
              <w:rPr>
                <w:rFonts w:eastAsia="Calibri"/>
                <w:color w:val="000000" w:themeColor="text1"/>
              </w:rPr>
            </w:pPr>
            <w:r w:rsidRPr="008F1310">
              <w:rPr>
                <w:rFonts w:eastAsia="Calibri"/>
                <w:color w:val="000000" w:themeColor="text1"/>
              </w:rPr>
              <w:t>Х</w:t>
            </w:r>
          </w:p>
        </w:tc>
        <w:tc>
          <w:tcPr>
            <w:tcW w:w="87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506C111" w14:textId="77777777" w:rsidR="00A06253" w:rsidRPr="007F6D52" w:rsidRDefault="00A06253" w:rsidP="00026B99">
            <w:pPr>
              <w:rPr>
                <w:rFonts w:eastAsia="Calibri"/>
                <w:color w:val="000000" w:themeColor="text1"/>
                <w:sz w:val="20"/>
              </w:rPr>
            </w:pPr>
            <w:r w:rsidRPr="007F6D52">
              <w:rPr>
                <w:rFonts w:eastAsia="Calibri"/>
                <w:color w:val="000000" w:themeColor="text1"/>
                <w:sz w:val="20"/>
              </w:rPr>
              <w:t>Заимствовано из оригинала</w:t>
            </w:r>
          </w:p>
        </w:tc>
        <w:tc>
          <w:tcPr>
            <w:tcW w:w="75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F29723B" w14:textId="77777777" w:rsidR="00A06253" w:rsidRPr="007F6D52" w:rsidRDefault="00A06253" w:rsidP="00026B99">
            <w:pPr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136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4101F18" w14:textId="77777777" w:rsidR="00A06253" w:rsidRPr="007F6D52" w:rsidRDefault="00A06253" w:rsidP="00026B99">
            <w:pPr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</w:tr>
      <w:tr w:rsidR="00C977AB" w:rsidRPr="007F6D52" w14:paraId="500ED9F5" w14:textId="77777777" w:rsidTr="0032074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4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49DDBD42" w14:textId="77777777" w:rsidR="00A06253" w:rsidRPr="007F6D52" w:rsidRDefault="00A06253" w:rsidP="00026B99">
            <w:pPr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172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AB26E4F" w14:textId="77777777" w:rsidR="00A06253" w:rsidRPr="007F6D52" w:rsidRDefault="00A06253" w:rsidP="00026B99">
            <w:pPr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75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A3EA4AB" w14:textId="77777777" w:rsidR="00A06253" w:rsidRPr="007F6D52" w:rsidRDefault="00A06253" w:rsidP="00026B99">
            <w:pPr>
              <w:jc w:val="center"/>
              <w:rPr>
                <w:rFonts w:eastAsia="Calibri"/>
                <w:color w:val="000000" w:themeColor="text1"/>
                <w:sz w:val="20"/>
              </w:rPr>
            </w:pPr>
            <w:r w:rsidRPr="007F6D52">
              <w:rPr>
                <w:rFonts w:eastAsia="Calibri"/>
                <w:color w:val="000000" w:themeColor="text1"/>
                <w:sz w:val="20"/>
              </w:rPr>
              <w:t>Код оригинала</w:t>
            </w:r>
          </w:p>
        </w:tc>
        <w:tc>
          <w:tcPr>
            <w:tcW w:w="136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03FF10A" w14:textId="77777777" w:rsidR="00A06253" w:rsidRPr="007F6D52" w:rsidRDefault="00A06253" w:rsidP="00026B99">
            <w:pPr>
              <w:jc w:val="center"/>
              <w:rPr>
                <w:rFonts w:eastAsia="Calibri"/>
                <w:color w:val="000000" w:themeColor="text1"/>
                <w:sz w:val="20"/>
              </w:rPr>
            </w:pPr>
            <w:r w:rsidRPr="007F6D52">
              <w:rPr>
                <w:rFonts w:eastAsia="Calibri"/>
                <w:color w:val="000000" w:themeColor="text1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64CC7739" w14:textId="2FE32F77" w:rsidR="008F1310" w:rsidRDefault="008F1310" w:rsidP="00026B99"/>
    <w:tbl>
      <w:tblPr>
        <w:tblW w:w="5002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551"/>
        <w:gridCol w:w="7652"/>
      </w:tblGrid>
      <w:tr w:rsidR="003D07FD" w:rsidRPr="003D07FD" w14:paraId="447A551B" w14:textId="77777777" w:rsidTr="00332C69">
        <w:trPr>
          <w:trHeight w:val="242"/>
        </w:trPr>
        <w:tc>
          <w:tcPr>
            <w:tcW w:w="1250" w:type="pct"/>
            <w:vMerge w:val="restart"/>
          </w:tcPr>
          <w:p w14:paraId="65705329" w14:textId="77777777" w:rsidR="003D07FD" w:rsidRPr="003D07FD" w:rsidRDefault="003D07FD" w:rsidP="00026B99">
            <w:r w:rsidRPr="003D07FD">
              <w:t>Трудовые действия</w:t>
            </w:r>
          </w:p>
        </w:tc>
        <w:tc>
          <w:tcPr>
            <w:tcW w:w="3750" w:type="pct"/>
          </w:tcPr>
          <w:p w14:paraId="213334B9" w14:textId="6833D330" w:rsidR="00756CB1" w:rsidRPr="003D07FD" w:rsidRDefault="00756CB1" w:rsidP="00026B99">
            <w:r w:rsidRPr="00756CB1">
              <w:t>Чтение электрических схем сложных радиоэлектронных ячеек и функциональных узлов приборов</w:t>
            </w:r>
          </w:p>
        </w:tc>
      </w:tr>
      <w:tr w:rsidR="003D07FD" w:rsidRPr="003D07FD" w14:paraId="326D02FC" w14:textId="77777777" w:rsidTr="00332C69">
        <w:trPr>
          <w:trHeight w:val="242"/>
        </w:trPr>
        <w:tc>
          <w:tcPr>
            <w:tcW w:w="1250" w:type="pct"/>
            <w:vMerge/>
          </w:tcPr>
          <w:p w14:paraId="241FB39E" w14:textId="77777777" w:rsidR="003D07FD" w:rsidRPr="003D07FD" w:rsidRDefault="003D07FD" w:rsidP="00026B99"/>
        </w:tc>
        <w:tc>
          <w:tcPr>
            <w:tcW w:w="3750" w:type="pct"/>
          </w:tcPr>
          <w:p w14:paraId="6F3A80D3" w14:textId="01BD4164" w:rsidR="003D07FD" w:rsidRPr="003D07FD" w:rsidRDefault="00756CB1" w:rsidP="00026B99">
            <w:r w:rsidRPr="00756CB1">
              <w:t>Внешний осмотр сборки и монтажа сложных радиоэлектронных ячеек и функциональных узлов приборов</w:t>
            </w:r>
          </w:p>
        </w:tc>
      </w:tr>
      <w:tr w:rsidR="003D07FD" w:rsidRPr="003D07FD" w14:paraId="684CCC56" w14:textId="77777777" w:rsidTr="00332C69">
        <w:trPr>
          <w:trHeight w:val="20"/>
        </w:trPr>
        <w:tc>
          <w:tcPr>
            <w:tcW w:w="1250" w:type="pct"/>
            <w:vMerge/>
          </w:tcPr>
          <w:p w14:paraId="1B18396B" w14:textId="77777777" w:rsidR="003D07FD" w:rsidRPr="003D07FD" w:rsidRDefault="003D07FD" w:rsidP="00026B99"/>
        </w:tc>
        <w:tc>
          <w:tcPr>
            <w:tcW w:w="3750" w:type="pct"/>
          </w:tcPr>
          <w:p w14:paraId="0B5F765F" w14:textId="70EA0716" w:rsidR="003D07FD" w:rsidRPr="003D07FD" w:rsidRDefault="003D07FD" w:rsidP="00026B99">
            <w:r w:rsidRPr="003D07FD">
              <w:t xml:space="preserve">Проверка сборки и монтажа </w:t>
            </w:r>
            <w:r w:rsidR="00DF6236" w:rsidRPr="00DF6236">
              <w:t>сложных</w:t>
            </w:r>
            <w:r w:rsidRPr="003D07FD">
              <w:t xml:space="preserve"> радиоэлектронных ячеек и функциональных узлов приборов на наличие дефектов</w:t>
            </w:r>
          </w:p>
        </w:tc>
      </w:tr>
      <w:tr w:rsidR="003D07FD" w:rsidRPr="003D07FD" w14:paraId="3B930515" w14:textId="77777777" w:rsidTr="00332C69">
        <w:trPr>
          <w:trHeight w:val="20"/>
        </w:trPr>
        <w:tc>
          <w:tcPr>
            <w:tcW w:w="1250" w:type="pct"/>
            <w:vMerge/>
          </w:tcPr>
          <w:p w14:paraId="6547F76D" w14:textId="77777777" w:rsidR="003D07FD" w:rsidRPr="003D07FD" w:rsidRDefault="003D07FD" w:rsidP="00026B99"/>
        </w:tc>
        <w:tc>
          <w:tcPr>
            <w:tcW w:w="3750" w:type="pct"/>
          </w:tcPr>
          <w:p w14:paraId="14EBF7ED" w14:textId="680CAD71" w:rsidR="003D07FD" w:rsidRPr="003D07FD" w:rsidRDefault="003D07FD" w:rsidP="00026B99">
            <w:r w:rsidRPr="003D07FD">
              <w:t>Контроль качества паянных</w:t>
            </w:r>
            <w:r w:rsidR="00DF6236">
              <w:t xml:space="preserve"> и сварных</w:t>
            </w:r>
            <w:r w:rsidRPr="003D07FD">
              <w:t xml:space="preserve"> соединений в </w:t>
            </w:r>
            <w:r w:rsidR="00DF6236" w:rsidRPr="00DF6236">
              <w:t>сложных</w:t>
            </w:r>
            <w:r w:rsidRPr="003D07FD">
              <w:t xml:space="preserve"> радиоэлектронных ячейках и функциональных узлах приборов</w:t>
            </w:r>
          </w:p>
        </w:tc>
      </w:tr>
      <w:tr w:rsidR="003D07FD" w:rsidRPr="003D07FD" w14:paraId="4F59328E" w14:textId="77777777" w:rsidTr="00332C69">
        <w:trPr>
          <w:trHeight w:val="20"/>
        </w:trPr>
        <w:tc>
          <w:tcPr>
            <w:tcW w:w="1250" w:type="pct"/>
            <w:vMerge/>
          </w:tcPr>
          <w:p w14:paraId="1236C322" w14:textId="77777777" w:rsidR="003D07FD" w:rsidRPr="003D07FD" w:rsidRDefault="003D07FD" w:rsidP="00026B99"/>
        </w:tc>
        <w:tc>
          <w:tcPr>
            <w:tcW w:w="3750" w:type="pct"/>
          </w:tcPr>
          <w:p w14:paraId="59E8B449" w14:textId="1C7B03B4" w:rsidR="003D07FD" w:rsidRPr="003D07FD" w:rsidRDefault="003D07FD" w:rsidP="00026B99">
            <w:r w:rsidRPr="003D07FD">
              <w:t xml:space="preserve">Выявление дефектов сборки и монтажных соединений </w:t>
            </w:r>
            <w:r w:rsidR="007D40D3" w:rsidRPr="007D40D3">
              <w:t>сложных</w:t>
            </w:r>
            <w:r w:rsidRPr="003D07FD">
              <w:t xml:space="preserve"> радиоэлектронных ячеек и функциональных узлов приборов</w:t>
            </w:r>
          </w:p>
        </w:tc>
      </w:tr>
      <w:tr w:rsidR="003D07FD" w:rsidRPr="003D07FD" w14:paraId="4DA88EC0" w14:textId="77777777" w:rsidTr="00332C69">
        <w:trPr>
          <w:trHeight w:val="20"/>
        </w:trPr>
        <w:tc>
          <w:tcPr>
            <w:tcW w:w="1250" w:type="pct"/>
            <w:vMerge/>
          </w:tcPr>
          <w:p w14:paraId="2BF549DA" w14:textId="77777777" w:rsidR="003D07FD" w:rsidRPr="003D07FD" w:rsidRDefault="003D07FD" w:rsidP="00026B99"/>
        </w:tc>
        <w:tc>
          <w:tcPr>
            <w:tcW w:w="3750" w:type="pct"/>
          </w:tcPr>
          <w:p w14:paraId="7C1F08FB" w14:textId="3272A4D6" w:rsidR="003D07FD" w:rsidRPr="003D07FD" w:rsidRDefault="003D07FD" w:rsidP="00026B99">
            <w:r w:rsidRPr="009845B5">
              <w:t>Устранение дефектов</w:t>
            </w:r>
            <w:r w:rsidRPr="003D07FD">
              <w:t xml:space="preserve"> монтажных соединений </w:t>
            </w:r>
            <w:r w:rsidR="007D40D3" w:rsidRPr="007D40D3">
              <w:t>сложных</w:t>
            </w:r>
            <w:r w:rsidRPr="003D07FD">
              <w:t xml:space="preserve"> радиоэлектронных ячеек и функциональных узлов приборов</w:t>
            </w:r>
          </w:p>
        </w:tc>
      </w:tr>
      <w:tr w:rsidR="003D07FD" w:rsidRPr="003D07FD" w14:paraId="338957E1" w14:textId="77777777" w:rsidTr="00332C69">
        <w:trPr>
          <w:trHeight w:val="20"/>
        </w:trPr>
        <w:tc>
          <w:tcPr>
            <w:tcW w:w="1250" w:type="pct"/>
            <w:vMerge/>
          </w:tcPr>
          <w:p w14:paraId="56794878" w14:textId="77777777" w:rsidR="003D07FD" w:rsidRPr="003D07FD" w:rsidRDefault="003D07FD" w:rsidP="00026B99"/>
        </w:tc>
        <w:tc>
          <w:tcPr>
            <w:tcW w:w="3750" w:type="pct"/>
          </w:tcPr>
          <w:p w14:paraId="05DE12F1" w14:textId="2A5159BD" w:rsidR="003D07FD" w:rsidRPr="003D07FD" w:rsidRDefault="006238C8" w:rsidP="00026B99">
            <w:r>
              <w:t>П</w:t>
            </w:r>
            <w:r w:rsidR="003D07FD" w:rsidRPr="003D07FD">
              <w:t xml:space="preserve">одключение электроизмерительных приборов для настройки </w:t>
            </w:r>
            <w:r w:rsidR="007D40D3" w:rsidRPr="007D40D3">
              <w:t>сложных</w:t>
            </w:r>
            <w:r w:rsidR="003D07FD" w:rsidRPr="003D07FD">
              <w:t xml:space="preserve"> радиоэлектронных ячеек и функциональных узлов приборов</w:t>
            </w:r>
          </w:p>
        </w:tc>
      </w:tr>
      <w:tr w:rsidR="003D07FD" w:rsidRPr="003D07FD" w14:paraId="77395238" w14:textId="77777777" w:rsidTr="00332C69">
        <w:trPr>
          <w:trHeight w:val="20"/>
        </w:trPr>
        <w:tc>
          <w:tcPr>
            <w:tcW w:w="1250" w:type="pct"/>
            <w:vMerge/>
          </w:tcPr>
          <w:p w14:paraId="36FD32A6" w14:textId="77777777" w:rsidR="003D07FD" w:rsidRPr="003D07FD" w:rsidRDefault="003D07FD" w:rsidP="00026B99"/>
        </w:tc>
        <w:tc>
          <w:tcPr>
            <w:tcW w:w="3750" w:type="pct"/>
          </w:tcPr>
          <w:p w14:paraId="2A8CD0F7" w14:textId="0DEBD9C3" w:rsidR="003D07FD" w:rsidRPr="003D07FD" w:rsidRDefault="003D07FD" w:rsidP="00026B99">
            <w:r w:rsidRPr="003D07FD">
              <w:t xml:space="preserve">Подготовка радиоизмерительного оборудования к регулировке </w:t>
            </w:r>
            <w:r w:rsidR="007D40D3" w:rsidRPr="007D40D3">
              <w:t>сложных</w:t>
            </w:r>
            <w:r w:rsidRPr="003D07FD">
              <w:t xml:space="preserve"> радиоэлектронных ячеек и функциональных узлов приборов</w:t>
            </w:r>
          </w:p>
        </w:tc>
      </w:tr>
      <w:tr w:rsidR="003D07FD" w:rsidRPr="003D07FD" w14:paraId="7B70F562" w14:textId="77777777" w:rsidTr="00332C69">
        <w:trPr>
          <w:trHeight w:val="20"/>
        </w:trPr>
        <w:tc>
          <w:tcPr>
            <w:tcW w:w="1250" w:type="pct"/>
            <w:vMerge w:val="restart"/>
          </w:tcPr>
          <w:p w14:paraId="6D141AEA" w14:textId="77777777" w:rsidR="003D07FD" w:rsidRPr="003D07FD" w:rsidDel="002A1D54" w:rsidRDefault="003D07FD" w:rsidP="00026B99">
            <w:pPr>
              <w:rPr>
                <w:bCs w:val="0"/>
              </w:rPr>
            </w:pPr>
            <w:r w:rsidRPr="003D07FD" w:rsidDel="002A1D54">
              <w:rPr>
                <w:bCs w:val="0"/>
              </w:rPr>
              <w:t>Необходимые умения</w:t>
            </w:r>
          </w:p>
        </w:tc>
        <w:tc>
          <w:tcPr>
            <w:tcW w:w="3750" w:type="pct"/>
          </w:tcPr>
          <w:p w14:paraId="3759647E" w14:textId="77777777" w:rsidR="003D07FD" w:rsidRPr="003D07FD" w:rsidRDefault="003D07FD" w:rsidP="00026B99">
            <w:r w:rsidRPr="003D07FD">
              <w:t>Читать конструкторскую и технологическую документацию</w:t>
            </w:r>
          </w:p>
        </w:tc>
      </w:tr>
      <w:tr w:rsidR="003D07FD" w:rsidRPr="003D07FD" w14:paraId="4BA68AB3" w14:textId="77777777" w:rsidTr="00332C69">
        <w:trPr>
          <w:trHeight w:val="20"/>
        </w:trPr>
        <w:tc>
          <w:tcPr>
            <w:tcW w:w="1250" w:type="pct"/>
            <w:vMerge/>
          </w:tcPr>
          <w:p w14:paraId="3782B8F9" w14:textId="77777777" w:rsidR="003D07FD" w:rsidRPr="003D07FD" w:rsidDel="002A1D54" w:rsidRDefault="003D07FD" w:rsidP="00026B99">
            <w:pPr>
              <w:rPr>
                <w:bCs w:val="0"/>
              </w:rPr>
            </w:pPr>
          </w:p>
        </w:tc>
        <w:tc>
          <w:tcPr>
            <w:tcW w:w="3750" w:type="pct"/>
          </w:tcPr>
          <w:p w14:paraId="2CFEF26A" w14:textId="09DD0A42" w:rsidR="003D07FD" w:rsidRPr="003D07FD" w:rsidRDefault="003D07FD" w:rsidP="00026B99">
            <w:r w:rsidRPr="003D07FD">
              <w:t xml:space="preserve">Проверять правильность установки элементов </w:t>
            </w:r>
            <w:r w:rsidR="007F636E" w:rsidRPr="007F636E">
              <w:t>сложных</w:t>
            </w:r>
            <w:r w:rsidRPr="003D07FD">
              <w:t xml:space="preserve"> радиоэлектронных ячеек</w:t>
            </w:r>
            <w:r w:rsidR="007F636E">
              <w:t xml:space="preserve"> и </w:t>
            </w:r>
            <w:r w:rsidR="007F636E" w:rsidRPr="007F636E">
              <w:t>функциональных узлов приборов</w:t>
            </w:r>
          </w:p>
        </w:tc>
      </w:tr>
      <w:tr w:rsidR="003D07FD" w:rsidRPr="003D07FD" w14:paraId="08BF6885" w14:textId="77777777" w:rsidTr="00332C69">
        <w:trPr>
          <w:trHeight w:val="20"/>
        </w:trPr>
        <w:tc>
          <w:tcPr>
            <w:tcW w:w="1250" w:type="pct"/>
            <w:vMerge/>
          </w:tcPr>
          <w:p w14:paraId="4F23C5B9" w14:textId="77777777" w:rsidR="003D07FD" w:rsidRPr="003D07FD" w:rsidDel="002A1D54" w:rsidRDefault="003D07FD" w:rsidP="00026B99">
            <w:pPr>
              <w:rPr>
                <w:bCs w:val="0"/>
              </w:rPr>
            </w:pPr>
          </w:p>
        </w:tc>
        <w:tc>
          <w:tcPr>
            <w:tcW w:w="3750" w:type="pct"/>
          </w:tcPr>
          <w:p w14:paraId="2A653C1A" w14:textId="2A590C8E" w:rsidR="003D07FD" w:rsidRPr="003D07FD" w:rsidRDefault="003D07FD" w:rsidP="00026B99">
            <w:r w:rsidRPr="003D07FD">
              <w:t>Проверять правильность электрических</w:t>
            </w:r>
            <w:r w:rsidR="007F636E">
              <w:t xml:space="preserve"> и механических</w:t>
            </w:r>
            <w:r w:rsidRPr="003D07FD">
              <w:t xml:space="preserve"> соединений </w:t>
            </w:r>
            <w:r w:rsidR="007F636E" w:rsidRPr="007F636E">
              <w:t>сложных</w:t>
            </w:r>
            <w:r w:rsidRPr="003D07FD">
              <w:t xml:space="preserve"> радиоэлектронных ячеек и функциональных узлов приборов</w:t>
            </w:r>
          </w:p>
        </w:tc>
      </w:tr>
      <w:tr w:rsidR="003D07FD" w:rsidRPr="003D07FD" w14:paraId="65959DF1" w14:textId="77777777" w:rsidTr="00332C69">
        <w:trPr>
          <w:trHeight w:val="20"/>
        </w:trPr>
        <w:tc>
          <w:tcPr>
            <w:tcW w:w="1250" w:type="pct"/>
            <w:vMerge/>
          </w:tcPr>
          <w:p w14:paraId="32197D33" w14:textId="77777777" w:rsidR="003D07FD" w:rsidRPr="003D07FD" w:rsidDel="002A1D54" w:rsidRDefault="003D07FD" w:rsidP="00026B99">
            <w:pPr>
              <w:rPr>
                <w:bCs w:val="0"/>
              </w:rPr>
            </w:pPr>
          </w:p>
        </w:tc>
        <w:tc>
          <w:tcPr>
            <w:tcW w:w="3750" w:type="pct"/>
          </w:tcPr>
          <w:p w14:paraId="16E4E0ED" w14:textId="0DED85AE" w:rsidR="003D07FD" w:rsidRPr="003D07FD" w:rsidRDefault="003D07FD" w:rsidP="00026B99">
            <w:r w:rsidRPr="003D07FD">
              <w:t xml:space="preserve">Выявлять дефекты сборки и монтажа </w:t>
            </w:r>
            <w:r w:rsidR="007F636E" w:rsidRPr="007F636E">
              <w:t>сложных</w:t>
            </w:r>
            <w:r w:rsidRPr="003D07FD">
              <w:t xml:space="preserve"> радиоэлектронных ячеек и функциональных узлов приборов</w:t>
            </w:r>
          </w:p>
        </w:tc>
      </w:tr>
      <w:tr w:rsidR="003D07FD" w:rsidRPr="003D07FD" w14:paraId="1B03AAB5" w14:textId="77777777" w:rsidTr="00332C69">
        <w:trPr>
          <w:trHeight w:val="20"/>
        </w:trPr>
        <w:tc>
          <w:tcPr>
            <w:tcW w:w="1250" w:type="pct"/>
            <w:vMerge/>
          </w:tcPr>
          <w:p w14:paraId="37D90915" w14:textId="77777777" w:rsidR="003D07FD" w:rsidRPr="003D07FD" w:rsidDel="002A1D54" w:rsidRDefault="003D07FD" w:rsidP="00026B99">
            <w:pPr>
              <w:rPr>
                <w:bCs w:val="0"/>
              </w:rPr>
            </w:pPr>
          </w:p>
        </w:tc>
        <w:tc>
          <w:tcPr>
            <w:tcW w:w="3750" w:type="pct"/>
          </w:tcPr>
          <w:p w14:paraId="1C3E3F00" w14:textId="0D165118" w:rsidR="003D07FD" w:rsidRPr="003D07FD" w:rsidRDefault="003D07FD" w:rsidP="00026B99">
            <w:r w:rsidRPr="003D07FD">
              <w:t xml:space="preserve">Выпаивать и паять элементы </w:t>
            </w:r>
            <w:r w:rsidR="007F636E" w:rsidRPr="007F636E">
              <w:t>сложных</w:t>
            </w:r>
            <w:r w:rsidRPr="003D07FD">
              <w:t xml:space="preserve"> радиоэлектронных ячеек и функциональных узлов приборов</w:t>
            </w:r>
          </w:p>
        </w:tc>
      </w:tr>
      <w:tr w:rsidR="007F636E" w:rsidRPr="003D07FD" w14:paraId="1416D9C2" w14:textId="77777777" w:rsidTr="00332C69">
        <w:trPr>
          <w:trHeight w:val="20"/>
        </w:trPr>
        <w:tc>
          <w:tcPr>
            <w:tcW w:w="1250" w:type="pct"/>
            <w:vMerge/>
          </w:tcPr>
          <w:p w14:paraId="60EB6F16" w14:textId="77777777" w:rsidR="007F636E" w:rsidRPr="003D07FD" w:rsidDel="002A1D54" w:rsidRDefault="007F636E" w:rsidP="00026B99">
            <w:pPr>
              <w:rPr>
                <w:bCs w:val="0"/>
              </w:rPr>
            </w:pPr>
          </w:p>
        </w:tc>
        <w:tc>
          <w:tcPr>
            <w:tcW w:w="3750" w:type="pct"/>
          </w:tcPr>
          <w:p w14:paraId="431191E5" w14:textId="633EBD12" w:rsidR="007F636E" w:rsidRPr="003D07FD" w:rsidRDefault="007F636E" w:rsidP="00026B99">
            <w:r>
              <w:t xml:space="preserve">Разваривать и </w:t>
            </w:r>
            <w:proofErr w:type="spellStart"/>
            <w:r>
              <w:t>микросваривать</w:t>
            </w:r>
            <w:proofErr w:type="spellEnd"/>
            <w:r>
              <w:t xml:space="preserve"> выводы элементов </w:t>
            </w:r>
            <w:r w:rsidRPr="007F636E">
              <w:t>сложных радиоэлектронных ячеек и функциональных узлов приборов</w:t>
            </w:r>
          </w:p>
        </w:tc>
      </w:tr>
      <w:tr w:rsidR="003D07FD" w:rsidRPr="003D07FD" w14:paraId="63D912CE" w14:textId="77777777" w:rsidTr="00332C69">
        <w:trPr>
          <w:trHeight w:val="20"/>
        </w:trPr>
        <w:tc>
          <w:tcPr>
            <w:tcW w:w="1250" w:type="pct"/>
            <w:vMerge/>
          </w:tcPr>
          <w:p w14:paraId="76B8B512" w14:textId="77777777" w:rsidR="003D07FD" w:rsidRPr="003D07FD" w:rsidDel="002A1D54" w:rsidRDefault="003D07FD" w:rsidP="00026B99">
            <w:pPr>
              <w:rPr>
                <w:bCs w:val="0"/>
              </w:rPr>
            </w:pPr>
          </w:p>
        </w:tc>
        <w:tc>
          <w:tcPr>
            <w:tcW w:w="3750" w:type="pct"/>
          </w:tcPr>
          <w:p w14:paraId="27077325" w14:textId="38219580" w:rsidR="003D07FD" w:rsidRPr="003D07FD" w:rsidRDefault="008644AC" w:rsidP="00026B99">
            <w:r w:rsidRPr="008644AC">
              <w:t xml:space="preserve">Собирать измерительные цепи для регулировки </w:t>
            </w:r>
            <w:r w:rsidR="003D07FD" w:rsidRPr="003D07FD">
              <w:t xml:space="preserve">электрических параметров </w:t>
            </w:r>
            <w:r w:rsidR="007F636E" w:rsidRPr="007F636E">
              <w:t>сложных</w:t>
            </w:r>
            <w:r w:rsidR="003D07FD" w:rsidRPr="003D07FD">
              <w:t xml:space="preserve"> радиоэлектронных ячеек и функциональных узлов приборов</w:t>
            </w:r>
          </w:p>
        </w:tc>
      </w:tr>
      <w:tr w:rsidR="003D07FD" w:rsidRPr="003D07FD" w14:paraId="7200D410" w14:textId="77777777" w:rsidTr="00332C69">
        <w:trPr>
          <w:trHeight w:val="20"/>
        </w:trPr>
        <w:tc>
          <w:tcPr>
            <w:tcW w:w="1250" w:type="pct"/>
            <w:vMerge/>
          </w:tcPr>
          <w:p w14:paraId="19B343CD" w14:textId="77777777" w:rsidR="003D07FD" w:rsidRPr="003D07FD" w:rsidDel="002A1D54" w:rsidRDefault="003D07FD" w:rsidP="00026B99">
            <w:pPr>
              <w:rPr>
                <w:bCs w:val="0"/>
              </w:rPr>
            </w:pPr>
          </w:p>
        </w:tc>
        <w:tc>
          <w:tcPr>
            <w:tcW w:w="3750" w:type="pct"/>
          </w:tcPr>
          <w:p w14:paraId="0D3CD695" w14:textId="6E89C16B" w:rsidR="003D07FD" w:rsidRPr="003D07FD" w:rsidRDefault="003D07FD" w:rsidP="00026B99">
            <w:r w:rsidRPr="003D07FD">
              <w:t xml:space="preserve">Выбирать радиоизмерительное оборудование для регулировки </w:t>
            </w:r>
            <w:r w:rsidR="007F636E" w:rsidRPr="007F636E">
              <w:t>сложных</w:t>
            </w:r>
            <w:r w:rsidRPr="003D07FD">
              <w:t xml:space="preserve"> радиоэлектронных ячеек и функциональных узлов приборов</w:t>
            </w:r>
          </w:p>
        </w:tc>
      </w:tr>
      <w:tr w:rsidR="003D07FD" w:rsidRPr="003D07FD" w14:paraId="49DE86A2" w14:textId="77777777" w:rsidTr="00332C69">
        <w:trPr>
          <w:trHeight w:val="20"/>
        </w:trPr>
        <w:tc>
          <w:tcPr>
            <w:tcW w:w="1250" w:type="pct"/>
            <w:vMerge/>
          </w:tcPr>
          <w:p w14:paraId="24D46406" w14:textId="77777777" w:rsidR="003D07FD" w:rsidRPr="003D07FD" w:rsidDel="002A1D54" w:rsidRDefault="003D07FD" w:rsidP="00026B99">
            <w:pPr>
              <w:rPr>
                <w:bCs w:val="0"/>
              </w:rPr>
            </w:pPr>
          </w:p>
        </w:tc>
        <w:tc>
          <w:tcPr>
            <w:tcW w:w="3750" w:type="pct"/>
          </w:tcPr>
          <w:p w14:paraId="030DF78D" w14:textId="4DEF29CF" w:rsidR="003D07FD" w:rsidRPr="003D07FD" w:rsidRDefault="003D07FD" w:rsidP="00026B99">
            <w:r w:rsidRPr="003D07FD">
              <w:t xml:space="preserve">Настраивать радиоизмерительное оборудование для регулировки </w:t>
            </w:r>
            <w:r w:rsidR="007F636E" w:rsidRPr="007F636E">
              <w:t>сложных</w:t>
            </w:r>
            <w:r w:rsidRPr="003D07FD">
              <w:t xml:space="preserve"> радиоэлектронных ячеек и функциональных узлов приборов</w:t>
            </w:r>
          </w:p>
        </w:tc>
      </w:tr>
      <w:tr w:rsidR="003D07FD" w:rsidRPr="003D07FD" w14:paraId="70B371EE" w14:textId="77777777" w:rsidTr="00332C69">
        <w:trPr>
          <w:trHeight w:val="20"/>
        </w:trPr>
        <w:tc>
          <w:tcPr>
            <w:tcW w:w="1250" w:type="pct"/>
            <w:vMerge/>
          </w:tcPr>
          <w:p w14:paraId="78DFC759" w14:textId="77777777" w:rsidR="003D07FD" w:rsidRPr="003D07FD" w:rsidDel="002A1D54" w:rsidRDefault="003D07FD" w:rsidP="00026B99">
            <w:pPr>
              <w:rPr>
                <w:bCs w:val="0"/>
              </w:rPr>
            </w:pPr>
          </w:p>
        </w:tc>
        <w:tc>
          <w:tcPr>
            <w:tcW w:w="3750" w:type="pct"/>
          </w:tcPr>
          <w:p w14:paraId="3BEF91A6" w14:textId="3095E605" w:rsidR="003D07FD" w:rsidRPr="003D07FD" w:rsidRDefault="003D07FD" w:rsidP="00026B99">
            <w:r w:rsidRPr="003D07FD">
              <w:t>Использовать контрольно-измерительное оборудование для проверки электрических</w:t>
            </w:r>
            <w:r w:rsidR="00386FA4">
              <w:t xml:space="preserve"> и механических</w:t>
            </w:r>
            <w:r w:rsidRPr="003D07FD">
              <w:t xml:space="preserve"> соединений в </w:t>
            </w:r>
            <w:r w:rsidR="00386FA4" w:rsidRPr="00386FA4">
              <w:t>сложных</w:t>
            </w:r>
            <w:r w:rsidRPr="003D07FD">
              <w:t xml:space="preserve"> радиоэлектронных ячейках и функциональных узлах приборов</w:t>
            </w:r>
          </w:p>
        </w:tc>
      </w:tr>
      <w:tr w:rsidR="003D07FD" w:rsidRPr="003D07FD" w14:paraId="4CB50443" w14:textId="77777777" w:rsidTr="00332C69">
        <w:trPr>
          <w:trHeight w:val="178"/>
        </w:trPr>
        <w:tc>
          <w:tcPr>
            <w:tcW w:w="1250" w:type="pct"/>
            <w:vMerge w:val="restart"/>
          </w:tcPr>
          <w:p w14:paraId="2F26B57E" w14:textId="77777777" w:rsidR="003D07FD" w:rsidRPr="003D07FD" w:rsidDel="002A1D54" w:rsidRDefault="003D07FD" w:rsidP="00026B99">
            <w:pPr>
              <w:rPr>
                <w:bCs w:val="0"/>
              </w:rPr>
            </w:pPr>
            <w:r w:rsidRPr="003D07FD" w:rsidDel="002A1D54">
              <w:rPr>
                <w:bCs w:val="0"/>
              </w:rPr>
              <w:t>Необходимые знания</w:t>
            </w:r>
          </w:p>
        </w:tc>
        <w:tc>
          <w:tcPr>
            <w:tcW w:w="3750" w:type="pct"/>
          </w:tcPr>
          <w:p w14:paraId="7B0D6A54" w14:textId="77777777" w:rsidR="003D07FD" w:rsidRPr="003D07FD" w:rsidRDefault="003D07FD" w:rsidP="00026B99">
            <w:r w:rsidRPr="003D07FD">
              <w:t>Терминология и правила чтения конструкторской и технологической документации</w:t>
            </w:r>
          </w:p>
        </w:tc>
      </w:tr>
      <w:tr w:rsidR="001F265F" w:rsidRPr="003D07FD" w14:paraId="4797C6D7" w14:textId="77777777" w:rsidTr="00332C69">
        <w:trPr>
          <w:trHeight w:val="178"/>
        </w:trPr>
        <w:tc>
          <w:tcPr>
            <w:tcW w:w="1250" w:type="pct"/>
            <w:vMerge/>
          </w:tcPr>
          <w:p w14:paraId="2011F30A" w14:textId="77777777" w:rsidR="001F265F" w:rsidRPr="003D07FD" w:rsidDel="002A1D54" w:rsidRDefault="001F265F" w:rsidP="00026B99">
            <w:pPr>
              <w:rPr>
                <w:bCs w:val="0"/>
              </w:rPr>
            </w:pPr>
          </w:p>
        </w:tc>
        <w:tc>
          <w:tcPr>
            <w:tcW w:w="3750" w:type="pct"/>
          </w:tcPr>
          <w:p w14:paraId="6BA582CC" w14:textId="529DFF3B" w:rsidR="001F265F" w:rsidRPr="003D07FD" w:rsidRDefault="001F265F" w:rsidP="00026B99">
            <w:r w:rsidRPr="001F265F">
              <w:t>Назначение, виды, параметры СВЧ элементов</w:t>
            </w:r>
          </w:p>
        </w:tc>
      </w:tr>
      <w:tr w:rsidR="003D07FD" w:rsidRPr="003D07FD" w14:paraId="28D9C39F" w14:textId="77777777" w:rsidTr="00332C69">
        <w:trPr>
          <w:trHeight w:val="178"/>
        </w:trPr>
        <w:tc>
          <w:tcPr>
            <w:tcW w:w="1250" w:type="pct"/>
            <w:vMerge/>
          </w:tcPr>
          <w:p w14:paraId="57715FF8" w14:textId="77777777" w:rsidR="003D07FD" w:rsidRPr="003D07FD" w:rsidDel="002A1D54" w:rsidRDefault="003D07FD" w:rsidP="00026B99">
            <w:pPr>
              <w:rPr>
                <w:bCs w:val="0"/>
              </w:rPr>
            </w:pPr>
          </w:p>
        </w:tc>
        <w:tc>
          <w:tcPr>
            <w:tcW w:w="3750" w:type="pct"/>
          </w:tcPr>
          <w:p w14:paraId="337BA0EF" w14:textId="479FCDD9" w:rsidR="003D07FD" w:rsidRPr="003D07FD" w:rsidRDefault="003D07FD" w:rsidP="00026B99">
            <w:r w:rsidRPr="003D07FD">
              <w:t xml:space="preserve">Последовательность сборки и монтажа </w:t>
            </w:r>
            <w:r w:rsidR="00386FA4">
              <w:t>ВЧ и СВЧ элементов</w:t>
            </w:r>
          </w:p>
        </w:tc>
      </w:tr>
      <w:tr w:rsidR="003D07FD" w:rsidRPr="003D07FD" w14:paraId="14DB8DDD" w14:textId="77777777" w:rsidTr="00332C69">
        <w:trPr>
          <w:trHeight w:val="178"/>
        </w:trPr>
        <w:tc>
          <w:tcPr>
            <w:tcW w:w="1250" w:type="pct"/>
            <w:vMerge/>
          </w:tcPr>
          <w:p w14:paraId="45327996" w14:textId="77777777" w:rsidR="003D07FD" w:rsidRPr="003D07FD" w:rsidDel="002A1D54" w:rsidRDefault="003D07FD" w:rsidP="00026B99">
            <w:pPr>
              <w:rPr>
                <w:bCs w:val="0"/>
              </w:rPr>
            </w:pPr>
          </w:p>
        </w:tc>
        <w:tc>
          <w:tcPr>
            <w:tcW w:w="3750" w:type="pct"/>
          </w:tcPr>
          <w:p w14:paraId="3C6F4CA1" w14:textId="77777777" w:rsidR="003D07FD" w:rsidRPr="003D07FD" w:rsidRDefault="003D07FD" w:rsidP="00026B99">
            <w:r w:rsidRPr="003D07FD">
              <w:t>Способы и средства контроля качества сборочных и монтажных работ</w:t>
            </w:r>
          </w:p>
        </w:tc>
      </w:tr>
      <w:tr w:rsidR="003D07FD" w:rsidRPr="003D07FD" w14:paraId="2E756454" w14:textId="77777777" w:rsidTr="00332C69">
        <w:trPr>
          <w:trHeight w:val="20"/>
        </w:trPr>
        <w:tc>
          <w:tcPr>
            <w:tcW w:w="1250" w:type="pct"/>
            <w:vMerge/>
          </w:tcPr>
          <w:p w14:paraId="45DE14CD" w14:textId="77777777" w:rsidR="003D07FD" w:rsidRPr="003D07FD" w:rsidDel="002A1D54" w:rsidRDefault="003D07FD" w:rsidP="00026B99">
            <w:pPr>
              <w:rPr>
                <w:bCs w:val="0"/>
              </w:rPr>
            </w:pPr>
          </w:p>
        </w:tc>
        <w:tc>
          <w:tcPr>
            <w:tcW w:w="3750" w:type="pct"/>
          </w:tcPr>
          <w:p w14:paraId="73D0DB2E" w14:textId="219FBC7A" w:rsidR="003D07FD" w:rsidRPr="003D07FD" w:rsidRDefault="003D07FD" w:rsidP="00026B99">
            <w:r w:rsidRPr="003D07FD">
              <w:t xml:space="preserve">Виды брака при сборке и монтаже </w:t>
            </w:r>
            <w:r w:rsidR="00386FA4" w:rsidRPr="00386FA4">
              <w:t>сложных</w:t>
            </w:r>
            <w:r w:rsidRPr="003D07FD">
              <w:t xml:space="preserve"> радиоэлектронных ячеек и функциональных узлов приборов</w:t>
            </w:r>
          </w:p>
        </w:tc>
      </w:tr>
      <w:tr w:rsidR="003D07FD" w:rsidRPr="003D07FD" w14:paraId="432A8EE3" w14:textId="77777777" w:rsidTr="00332C69">
        <w:trPr>
          <w:trHeight w:val="20"/>
        </w:trPr>
        <w:tc>
          <w:tcPr>
            <w:tcW w:w="1250" w:type="pct"/>
            <w:vMerge/>
          </w:tcPr>
          <w:p w14:paraId="6896C4A7" w14:textId="77777777" w:rsidR="003D07FD" w:rsidRPr="003D07FD" w:rsidDel="002A1D54" w:rsidRDefault="003D07FD" w:rsidP="00026B99">
            <w:pPr>
              <w:rPr>
                <w:bCs w:val="0"/>
              </w:rPr>
            </w:pPr>
          </w:p>
        </w:tc>
        <w:tc>
          <w:tcPr>
            <w:tcW w:w="3750" w:type="pct"/>
          </w:tcPr>
          <w:p w14:paraId="7B032836" w14:textId="385F5885" w:rsidR="003D07FD" w:rsidRPr="003D07FD" w:rsidRDefault="003D07FD" w:rsidP="00026B99">
            <w:r w:rsidRPr="003D07FD">
              <w:t>Требования, предъявляемые к паяным</w:t>
            </w:r>
            <w:r w:rsidR="00386FA4">
              <w:t xml:space="preserve"> и сварным</w:t>
            </w:r>
            <w:r w:rsidRPr="003D07FD">
              <w:t xml:space="preserve"> соединениям</w:t>
            </w:r>
            <w:r w:rsidR="00386FA4">
              <w:t xml:space="preserve"> </w:t>
            </w:r>
            <w:r w:rsidR="000C4E9A">
              <w:t>в сложных радиоэлектронных ячей</w:t>
            </w:r>
            <w:r w:rsidR="00386FA4" w:rsidRPr="00386FA4">
              <w:t>к</w:t>
            </w:r>
            <w:r w:rsidR="000C4E9A">
              <w:t>ах</w:t>
            </w:r>
            <w:r w:rsidR="00386FA4" w:rsidRPr="00386FA4">
              <w:t xml:space="preserve"> и функциональных узл</w:t>
            </w:r>
            <w:r w:rsidR="000C4E9A">
              <w:t>ах</w:t>
            </w:r>
            <w:r w:rsidR="00386FA4" w:rsidRPr="00386FA4">
              <w:t xml:space="preserve"> прибор</w:t>
            </w:r>
            <w:r w:rsidR="002850D4">
              <w:t>ах</w:t>
            </w:r>
          </w:p>
        </w:tc>
      </w:tr>
      <w:tr w:rsidR="003D07FD" w:rsidRPr="003D07FD" w14:paraId="090FAEF4" w14:textId="77777777" w:rsidTr="00332C69">
        <w:trPr>
          <w:trHeight w:val="20"/>
        </w:trPr>
        <w:tc>
          <w:tcPr>
            <w:tcW w:w="1250" w:type="pct"/>
            <w:vMerge/>
          </w:tcPr>
          <w:p w14:paraId="07201FA8" w14:textId="77777777" w:rsidR="003D07FD" w:rsidRPr="003D07FD" w:rsidDel="002A1D54" w:rsidRDefault="003D07FD" w:rsidP="00026B99">
            <w:pPr>
              <w:rPr>
                <w:bCs w:val="0"/>
              </w:rPr>
            </w:pPr>
          </w:p>
        </w:tc>
        <w:tc>
          <w:tcPr>
            <w:tcW w:w="3750" w:type="pct"/>
          </w:tcPr>
          <w:p w14:paraId="766B2FA4" w14:textId="5A61E43F" w:rsidR="003D07FD" w:rsidRPr="003D07FD" w:rsidRDefault="003D07FD" w:rsidP="00026B99">
            <w:r w:rsidRPr="003D07FD">
              <w:t xml:space="preserve">Назначение, конструктивные особенности, принцип действия основных </w:t>
            </w:r>
            <w:r w:rsidR="004008FF">
              <w:t>ВЧ и СВЧ</w:t>
            </w:r>
            <w:r w:rsidRPr="003D07FD">
              <w:t xml:space="preserve"> узлов радиоэлектронной аппаратуры и приборов</w:t>
            </w:r>
          </w:p>
        </w:tc>
      </w:tr>
      <w:tr w:rsidR="003D07FD" w:rsidRPr="003D07FD" w14:paraId="7C1DE39B" w14:textId="77777777" w:rsidTr="00332C69">
        <w:trPr>
          <w:trHeight w:val="20"/>
        </w:trPr>
        <w:tc>
          <w:tcPr>
            <w:tcW w:w="1250" w:type="pct"/>
            <w:vMerge/>
          </w:tcPr>
          <w:p w14:paraId="39B76A3B" w14:textId="77777777" w:rsidR="003D07FD" w:rsidRPr="003D07FD" w:rsidDel="002A1D54" w:rsidRDefault="003D07FD" w:rsidP="00026B99">
            <w:pPr>
              <w:rPr>
                <w:bCs w:val="0"/>
              </w:rPr>
            </w:pPr>
          </w:p>
        </w:tc>
        <w:tc>
          <w:tcPr>
            <w:tcW w:w="3750" w:type="pct"/>
          </w:tcPr>
          <w:p w14:paraId="4C733DFD" w14:textId="7445F95D" w:rsidR="00C5294C" w:rsidRPr="003D07FD" w:rsidRDefault="003D07FD" w:rsidP="00C5294C">
            <w:r w:rsidRPr="003D07FD">
              <w:t>Принципы работы, устройство, технические возможности радиоизмерительного оборудо</w:t>
            </w:r>
            <w:r w:rsidR="00C5294C">
              <w:t xml:space="preserve">вания </w:t>
            </w:r>
            <w:r w:rsidR="00C5294C" w:rsidRPr="00C5294C">
              <w:t xml:space="preserve">для регулирования </w:t>
            </w:r>
            <w:r w:rsidR="00C5294C">
              <w:t>сложных</w:t>
            </w:r>
            <w:r w:rsidR="00C5294C" w:rsidRPr="00C5294C">
              <w:t xml:space="preserve"> радио</w:t>
            </w:r>
            <w:r w:rsidR="00C5294C">
              <w:t>электронных ячеек и функциональ</w:t>
            </w:r>
            <w:r w:rsidR="00C5294C" w:rsidRPr="00C5294C">
              <w:t>ных узлов приборов</w:t>
            </w:r>
          </w:p>
        </w:tc>
      </w:tr>
      <w:tr w:rsidR="003D07FD" w:rsidRPr="003D07FD" w14:paraId="339AA29D" w14:textId="77777777" w:rsidTr="00332C69">
        <w:trPr>
          <w:trHeight w:val="20"/>
        </w:trPr>
        <w:tc>
          <w:tcPr>
            <w:tcW w:w="1250" w:type="pct"/>
            <w:vMerge/>
          </w:tcPr>
          <w:p w14:paraId="21B1A334" w14:textId="77777777" w:rsidR="003D07FD" w:rsidRPr="003D07FD" w:rsidDel="002A1D54" w:rsidRDefault="003D07FD" w:rsidP="00026B99">
            <w:pPr>
              <w:rPr>
                <w:bCs w:val="0"/>
              </w:rPr>
            </w:pPr>
          </w:p>
        </w:tc>
        <w:tc>
          <w:tcPr>
            <w:tcW w:w="3750" w:type="pct"/>
          </w:tcPr>
          <w:p w14:paraId="36CEB8F7" w14:textId="17EA926E" w:rsidR="003D07FD" w:rsidRPr="003D07FD" w:rsidRDefault="003D07FD" w:rsidP="00026B99">
            <w:r w:rsidRPr="003D07FD">
              <w:t xml:space="preserve">Последовательность процесса пайки элементов </w:t>
            </w:r>
            <w:r w:rsidR="004008FF">
              <w:t>сложных</w:t>
            </w:r>
            <w:r w:rsidRPr="003D07FD">
              <w:t xml:space="preserve"> радиоэлектронных ячеек и функциональных узлов приборов</w:t>
            </w:r>
          </w:p>
        </w:tc>
      </w:tr>
      <w:tr w:rsidR="004008FF" w:rsidRPr="003D07FD" w14:paraId="3CF8A882" w14:textId="77777777" w:rsidTr="00332C69">
        <w:trPr>
          <w:trHeight w:val="20"/>
        </w:trPr>
        <w:tc>
          <w:tcPr>
            <w:tcW w:w="1250" w:type="pct"/>
            <w:vMerge/>
          </w:tcPr>
          <w:p w14:paraId="0436D179" w14:textId="77777777" w:rsidR="004008FF" w:rsidRPr="003D07FD" w:rsidDel="002A1D54" w:rsidRDefault="004008FF" w:rsidP="00026B99">
            <w:pPr>
              <w:rPr>
                <w:bCs w:val="0"/>
              </w:rPr>
            </w:pPr>
          </w:p>
        </w:tc>
        <w:tc>
          <w:tcPr>
            <w:tcW w:w="3750" w:type="pct"/>
          </w:tcPr>
          <w:p w14:paraId="460EB313" w14:textId="33B5C1AB" w:rsidR="004008FF" w:rsidRPr="003D07FD" w:rsidRDefault="004008FF" w:rsidP="00026B99">
            <w:r w:rsidRPr="004008FF">
              <w:t xml:space="preserve">Последовательность процесса </w:t>
            </w:r>
            <w:r>
              <w:t>микросварки элементов сложных радиоэлек</w:t>
            </w:r>
            <w:r w:rsidRPr="004008FF">
              <w:t>тронных ячеек и функциональных узлов приборов</w:t>
            </w:r>
          </w:p>
        </w:tc>
      </w:tr>
      <w:tr w:rsidR="003D07FD" w:rsidRPr="003D07FD" w14:paraId="72F79426" w14:textId="77777777" w:rsidTr="00332C69">
        <w:trPr>
          <w:trHeight w:val="20"/>
        </w:trPr>
        <w:tc>
          <w:tcPr>
            <w:tcW w:w="1250" w:type="pct"/>
            <w:vMerge/>
          </w:tcPr>
          <w:p w14:paraId="4E5D346E" w14:textId="77777777" w:rsidR="003D07FD" w:rsidRPr="003D07FD" w:rsidDel="002A1D54" w:rsidRDefault="003D07FD" w:rsidP="00026B99">
            <w:pPr>
              <w:rPr>
                <w:bCs w:val="0"/>
              </w:rPr>
            </w:pPr>
          </w:p>
        </w:tc>
        <w:tc>
          <w:tcPr>
            <w:tcW w:w="3750" w:type="pct"/>
          </w:tcPr>
          <w:p w14:paraId="68B1402B" w14:textId="17C80780" w:rsidR="003D07FD" w:rsidRPr="003D07FD" w:rsidRDefault="003D07FD" w:rsidP="00026B99">
            <w:r w:rsidRPr="003D07FD">
              <w:t xml:space="preserve">Виды, характеристики, области применения и правила </w:t>
            </w:r>
            <w:r w:rsidR="00095D08" w:rsidRPr="003D07FD">
              <w:t>использования паяльного</w:t>
            </w:r>
            <w:r w:rsidRPr="003D07FD">
              <w:t xml:space="preserve"> оборудования</w:t>
            </w:r>
          </w:p>
        </w:tc>
      </w:tr>
      <w:tr w:rsidR="004008FF" w:rsidRPr="003D07FD" w14:paraId="0482ADD6" w14:textId="77777777" w:rsidTr="00332C69">
        <w:trPr>
          <w:trHeight w:val="20"/>
        </w:trPr>
        <w:tc>
          <w:tcPr>
            <w:tcW w:w="1250" w:type="pct"/>
            <w:vMerge/>
          </w:tcPr>
          <w:p w14:paraId="684A7717" w14:textId="77777777" w:rsidR="004008FF" w:rsidRPr="003D07FD" w:rsidDel="002A1D54" w:rsidRDefault="004008FF" w:rsidP="00026B99">
            <w:pPr>
              <w:rPr>
                <w:bCs w:val="0"/>
              </w:rPr>
            </w:pPr>
          </w:p>
        </w:tc>
        <w:tc>
          <w:tcPr>
            <w:tcW w:w="3750" w:type="pct"/>
          </w:tcPr>
          <w:p w14:paraId="0BC7A146" w14:textId="12693CA9" w:rsidR="004008FF" w:rsidRPr="003D07FD" w:rsidRDefault="004008FF" w:rsidP="00026B99">
            <w:r w:rsidRPr="004008FF">
              <w:t>Виды, характеристики, области применения и правила использования оборудования</w:t>
            </w:r>
            <w:r>
              <w:t xml:space="preserve"> для микросварки</w:t>
            </w:r>
          </w:p>
        </w:tc>
      </w:tr>
      <w:tr w:rsidR="003D07FD" w:rsidRPr="003D07FD" w14:paraId="72D33C2A" w14:textId="77777777" w:rsidTr="00332C69">
        <w:trPr>
          <w:trHeight w:val="20"/>
        </w:trPr>
        <w:tc>
          <w:tcPr>
            <w:tcW w:w="1250" w:type="pct"/>
            <w:vMerge/>
          </w:tcPr>
          <w:p w14:paraId="1EFB708A" w14:textId="77777777" w:rsidR="003D07FD" w:rsidRPr="003D07FD" w:rsidDel="002A1D54" w:rsidRDefault="003D07FD" w:rsidP="00026B99">
            <w:pPr>
              <w:rPr>
                <w:bCs w:val="0"/>
              </w:rPr>
            </w:pPr>
          </w:p>
        </w:tc>
        <w:tc>
          <w:tcPr>
            <w:tcW w:w="3750" w:type="pct"/>
          </w:tcPr>
          <w:p w14:paraId="2F1925FE" w14:textId="24A970A0" w:rsidR="003D07FD" w:rsidRPr="003D07FD" w:rsidRDefault="003D07FD" w:rsidP="00026B99">
            <w:r w:rsidRPr="003D07FD">
              <w:t xml:space="preserve">Последовательность настройки радиоизмерительных приборов для регулировки </w:t>
            </w:r>
            <w:r w:rsidR="00C31810" w:rsidRPr="00C31810">
              <w:t>сложных</w:t>
            </w:r>
            <w:r w:rsidRPr="003D07FD">
              <w:t xml:space="preserve"> радиоэлектронных ячеек и функциональных узлов приборов</w:t>
            </w:r>
          </w:p>
        </w:tc>
      </w:tr>
      <w:tr w:rsidR="003D07FD" w:rsidRPr="003D07FD" w14:paraId="5649274B" w14:textId="77777777" w:rsidTr="00332C69">
        <w:trPr>
          <w:trHeight w:val="20"/>
        </w:trPr>
        <w:tc>
          <w:tcPr>
            <w:tcW w:w="1250" w:type="pct"/>
            <w:vMerge/>
          </w:tcPr>
          <w:p w14:paraId="2CB80E9F" w14:textId="77777777" w:rsidR="003D07FD" w:rsidRPr="003D07FD" w:rsidDel="002A1D54" w:rsidRDefault="003D07FD" w:rsidP="00026B99">
            <w:pPr>
              <w:rPr>
                <w:bCs w:val="0"/>
              </w:rPr>
            </w:pPr>
          </w:p>
        </w:tc>
        <w:tc>
          <w:tcPr>
            <w:tcW w:w="3750" w:type="pct"/>
          </w:tcPr>
          <w:p w14:paraId="2C15AAE0" w14:textId="77777777" w:rsidR="003D07FD" w:rsidRPr="003D07FD" w:rsidRDefault="003D07FD" w:rsidP="00026B99">
            <w:r w:rsidRPr="003D07FD">
              <w:t>Опасные и вредные производственные факторы при выполнении работ</w:t>
            </w:r>
          </w:p>
        </w:tc>
      </w:tr>
      <w:tr w:rsidR="003D07FD" w:rsidRPr="003D07FD" w14:paraId="04B655A9" w14:textId="77777777" w:rsidTr="00332C69">
        <w:trPr>
          <w:trHeight w:val="20"/>
        </w:trPr>
        <w:tc>
          <w:tcPr>
            <w:tcW w:w="1250" w:type="pct"/>
            <w:vMerge/>
          </w:tcPr>
          <w:p w14:paraId="4F7552DE" w14:textId="77777777" w:rsidR="003D07FD" w:rsidRPr="003D07FD" w:rsidDel="002A1D54" w:rsidRDefault="003D07FD" w:rsidP="00026B99">
            <w:pPr>
              <w:rPr>
                <w:bCs w:val="0"/>
              </w:rPr>
            </w:pPr>
          </w:p>
        </w:tc>
        <w:tc>
          <w:tcPr>
            <w:tcW w:w="3750" w:type="pct"/>
          </w:tcPr>
          <w:p w14:paraId="62F8FAB1" w14:textId="77777777" w:rsidR="003D07FD" w:rsidRPr="003D07FD" w:rsidRDefault="003D07FD" w:rsidP="00026B99">
            <w:r w:rsidRPr="003D07FD">
              <w:t>Правила производственной санитарии</w:t>
            </w:r>
          </w:p>
        </w:tc>
      </w:tr>
      <w:tr w:rsidR="003D07FD" w:rsidRPr="003D07FD" w14:paraId="63E0D66A" w14:textId="77777777" w:rsidTr="00332C69">
        <w:trPr>
          <w:trHeight w:val="20"/>
        </w:trPr>
        <w:tc>
          <w:tcPr>
            <w:tcW w:w="1250" w:type="pct"/>
            <w:vMerge/>
          </w:tcPr>
          <w:p w14:paraId="6200E373" w14:textId="77777777" w:rsidR="003D07FD" w:rsidRPr="003D07FD" w:rsidDel="002A1D54" w:rsidRDefault="003D07FD" w:rsidP="00026B99">
            <w:pPr>
              <w:rPr>
                <w:bCs w:val="0"/>
              </w:rPr>
            </w:pPr>
          </w:p>
        </w:tc>
        <w:tc>
          <w:tcPr>
            <w:tcW w:w="3750" w:type="pct"/>
          </w:tcPr>
          <w:p w14:paraId="57228F50" w14:textId="77777777" w:rsidR="003D07FD" w:rsidRPr="003D07FD" w:rsidRDefault="003D07FD" w:rsidP="00026B99">
            <w:r w:rsidRPr="003D07FD">
              <w:t>Виды и правила использования средств индивидуальной и коллективной защиты при выполнении работ</w:t>
            </w:r>
          </w:p>
        </w:tc>
      </w:tr>
      <w:tr w:rsidR="003D07FD" w:rsidRPr="003D07FD" w14:paraId="4B7AF6F9" w14:textId="77777777" w:rsidTr="00332C69">
        <w:trPr>
          <w:trHeight w:val="20"/>
        </w:trPr>
        <w:tc>
          <w:tcPr>
            <w:tcW w:w="1250" w:type="pct"/>
            <w:vMerge/>
          </w:tcPr>
          <w:p w14:paraId="438E7EFE" w14:textId="77777777" w:rsidR="003D07FD" w:rsidRPr="003D07FD" w:rsidDel="002A1D54" w:rsidRDefault="003D07FD" w:rsidP="00026B99">
            <w:pPr>
              <w:rPr>
                <w:bCs w:val="0"/>
              </w:rPr>
            </w:pPr>
          </w:p>
        </w:tc>
        <w:tc>
          <w:tcPr>
            <w:tcW w:w="3750" w:type="pct"/>
          </w:tcPr>
          <w:p w14:paraId="4CAAB1FC" w14:textId="77777777" w:rsidR="003D07FD" w:rsidRPr="003D07FD" w:rsidRDefault="003D07FD" w:rsidP="00026B99">
            <w:r w:rsidRPr="003D07FD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3D07FD" w:rsidRPr="003D07FD" w14:paraId="545EC999" w14:textId="77777777" w:rsidTr="00332C69">
        <w:trPr>
          <w:trHeight w:val="20"/>
        </w:trPr>
        <w:tc>
          <w:tcPr>
            <w:tcW w:w="1250" w:type="pct"/>
            <w:vMerge/>
          </w:tcPr>
          <w:p w14:paraId="476193E9" w14:textId="77777777" w:rsidR="003D07FD" w:rsidRPr="003D07FD" w:rsidDel="002A1D54" w:rsidRDefault="003D07FD" w:rsidP="00026B99">
            <w:pPr>
              <w:rPr>
                <w:bCs w:val="0"/>
              </w:rPr>
            </w:pPr>
          </w:p>
        </w:tc>
        <w:tc>
          <w:tcPr>
            <w:tcW w:w="3750" w:type="pct"/>
          </w:tcPr>
          <w:p w14:paraId="0574293D" w14:textId="77777777" w:rsidR="003D07FD" w:rsidRPr="003D07FD" w:rsidRDefault="003D07FD" w:rsidP="00026B99">
            <w:r w:rsidRPr="003D07FD">
              <w:t>Опасные и вредные производственные факторы при выполнении работ</w:t>
            </w:r>
          </w:p>
        </w:tc>
      </w:tr>
      <w:tr w:rsidR="003D07FD" w:rsidRPr="003D07FD" w14:paraId="585175DC" w14:textId="77777777" w:rsidTr="00332C69">
        <w:trPr>
          <w:trHeight w:val="20"/>
        </w:trPr>
        <w:tc>
          <w:tcPr>
            <w:tcW w:w="1250" w:type="pct"/>
          </w:tcPr>
          <w:p w14:paraId="5368D483" w14:textId="77777777" w:rsidR="003D07FD" w:rsidRPr="003D07FD" w:rsidDel="002A1D54" w:rsidRDefault="003D07FD" w:rsidP="00026B99">
            <w:pPr>
              <w:rPr>
                <w:bCs w:val="0"/>
              </w:rPr>
            </w:pPr>
            <w:r w:rsidRPr="003D07FD">
              <w:rPr>
                <w:iCs/>
              </w:rPr>
              <w:t>Другие характеристики</w:t>
            </w:r>
          </w:p>
        </w:tc>
        <w:tc>
          <w:tcPr>
            <w:tcW w:w="3750" w:type="pct"/>
          </w:tcPr>
          <w:p w14:paraId="77AD8EF0" w14:textId="77777777" w:rsidR="003D07FD" w:rsidRPr="003D07FD" w:rsidRDefault="003D07FD" w:rsidP="00026B99">
            <w:r w:rsidRPr="003D07FD">
              <w:t>–</w:t>
            </w:r>
          </w:p>
        </w:tc>
      </w:tr>
    </w:tbl>
    <w:p w14:paraId="4251A585" w14:textId="3F9989A8" w:rsidR="00320743" w:rsidRDefault="00320743" w:rsidP="00026B99">
      <w:pPr>
        <w:pStyle w:val="3"/>
      </w:pPr>
      <w:r w:rsidRPr="00320743">
        <w:t>3.3.2. Трудовая функция</w:t>
      </w:r>
    </w:p>
    <w:tbl>
      <w:tblPr>
        <w:tblW w:w="5002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6"/>
        <w:gridCol w:w="506"/>
        <w:gridCol w:w="1316"/>
        <w:gridCol w:w="418"/>
        <w:gridCol w:w="1769"/>
        <w:gridCol w:w="143"/>
        <w:gridCol w:w="941"/>
        <w:gridCol w:w="463"/>
        <w:gridCol w:w="412"/>
        <w:gridCol w:w="1831"/>
        <w:gridCol w:w="549"/>
      </w:tblGrid>
      <w:tr w:rsidR="00C977AB" w:rsidRPr="00763460" w14:paraId="4E27E93F" w14:textId="77777777" w:rsidTr="00E8106C">
        <w:trPr>
          <w:trHeight w:val="278"/>
        </w:trPr>
        <w:tc>
          <w:tcPr>
            <w:tcW w:w="909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395C7B4A" w14:textId="77777777" w:rsidR="001C3ADF" w:rsidRPr="00763460" w:rsidRDefault="001C3ADF" w:rsidP="00026B99">
            <w:pPr>
              <w:rPr>
                <w:rFonts w:eastAsia="Calibri"/>
                <w:color w:val="000000" w:themeColor="text1"/>
                <w:sz w:val="20"/>
              </w:rPr>
            </w:pPr>
            <w:r w:rsidRPr="00763460">
              <w:rPr>
                <w:rFonts w:eastAsia="Calibri"/>
                <w:color w:val="000000" w:themeColor="text1"/>
                <w:sz w:val="20"/>
              </w:rPr>
              <w:t>Наименование</w:t>
            </w:r>
          </w:p>
        </w:tc>
        <w:tc>
          <w:tcPr>
            <w:tcW w:w="2035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BF2A7D1" w14:textId="05616C88" w:rsidR="001C3ADF" w:rsidRPr="00763460" w:rsidRDefault="00AF23BD" w:rsidP="00026B99">
            <w:pPr>
              <w:rPr>
                <w:rFonts w:eastAsia="Calibri"/>
                <w:color w:val="000000" w:themeColor="text1"/>
              </w:rPr>
            </w:pPr>
            <w:r w:rsidRPr="00AF23BD">
              <w:rPr>
                <w:rFonts w:eastAsia="Calibri"/>
                <w:color w:val="000000" w:themeColor="text1"/>
              </w:rPr>
              <w:t xml:space="preserve">Регулировка и проверка работоспособности сложных радиоэлектронных ячеек и функциональных узлов </w:t>
            </w:r>
            <w:r w:rsidR="00C31810">
              <w:rPr>
                <w:rFonts w:eastAsia="Calibri"/>
                <w:color w:val="000000" w:themeColor="text1"/>
              </w:rPr>
              <w:t>при</w:t>
            </w:r>
            <w:r w:rsidRPr="00AF23BD">
              <w:rPr>
                <w:rFonts w:eastAsia="Calibri"/>
                <w:color w:val="000000" w:themeColor="text1"/>
              </w:rPr>
              <w:t>боров</w:t>
            </w:r>
          </w:p>
        </w:tc>
        <w:tc>
          <w:tcPr>
            <w:tcW w:w="46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171CBFEA" w14:textId="77777777" w:rsidR="001C3ADF" w:rsidRPr="00763460" w:rsidRDefault="001C3ADF" w:rsidP="00026B99">
            <w:pPr>
              <w:jc w:val="center"/>
              <w:rPr>
                <w:rFonts w:eastAsia="Calibri"/>
                <w:color w:val="000000" w:themeColor="text1"/>
                <w:sz w:val="20"/>
                <w:vertAlign w:val="superscript"/>
              </w:rPr>
            </w:pPr>
            <w:r w:rsidRPr="00763460">
              <w:rPr>
                <w:rFonts w:eastAsia="Calibri"/>
                <w:color w:val="000000" w:themeColor="text1"/>
                <w:sz w:val="20"/>
              </w:rPr>
              <w:t>Код</w:t>
            </w:r>
          </w:p>
        </w:tc>
        <w:tc>
          <w:tcPr>
            <w:tcW w:w="429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4FB3652" w14:textId="77777777" w:rsidR="001C3ADF" w:rsidRPr="00763460" w:rsidRDefault="00716B3E" w:rsidP="00026B99">
            <w:pPr>
              <w:rPr>
                <w:rFonts w:eastAsia="Calibri"/>
                <w:color w:val="000000" w:themeColor="text1"/>
              </w:rPr>
            </w:pPr>
            <w:r w:rsidRPr="00763460">
              <w:rPr>
                <w:rFonts w:eastAsia="Calibri"/>
                <w:color w:val="000000" w:themeColor="text1"/>
              </w:rPr>
              <w:t>С</w:t>
            </w:r>
            <w:r w:rsidR="00B32F4E" w:rsidRPr="00763460">
              <w:rPr>
                <w:rFonts w:eastAsia="Calibri"/>
                <w:color w:val="000000" w:themeColor="text1"/>
              </w:rPr>
              <w:t>/0</w:t>
            </w:r>
            <w:r w:rsidR="002258AA">
              <w:rPr>
                <w:rFonts w:eastAsia="Calibri"/>
                <w:color w:val="000000" w:themeColor="text1"/>
              </w:rPr>
              <w:t>2</w:t>
            </w:r>
            <w:r w:rsidR="001C3ADF" w:rsidRPr="00763460">
              <w:rPr>
                <w:rFonts w:eastAsia="Calibri"/>
                <w:color w:val="000000" w:themeColor="text1"/>
              </w:rPr>
              <w:t>.</w:t>
            </w:r>
            <w:r w:rsidR="003D57B9">
              <w:rPr>
                <w:rFonts w:eastAsia="Calibri"/>
                <w:color w:val="000000" w:themeColor="text1"/>
              </w:rPr>
              <w:t>4</w:t>
            </w:r>
          </w:p>
        </w:tc>
        <w:tc>
          <w:tcPr>
            <w:tcW w:w="897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745FB81C" w14:textId="77777777" w:rsidR="001C3ADF" w:rsidRPr="00763460" w:rsidRDefault="001C3ADF" w:rsidP="00026B99">
            <w:pPr>
              <w:jc w:val="center"/>
              <w:rPr>
                <w:rFonts w:eastAsia="Calibri"/>
                <w:color w:val="000000" w:themeColor="text1"/>
                <w:sz w:val="20"/>
                <w:vertAlign w:val="superscript"/>
              </w:rPr>
            </w:pPr>
            <w:r w:rsidRPr="00763460">
              <w:rPr>
                <w:rFonts w:eastAsia="Calibri"/>
                <w:color w:val="000000" w:themeColor="text1"/>
                <w:sz w:val="20"/>
              </w:rPr>
              <w:t>Уровень (подуровень) квалификации</w:t>
            </w:r>
          </w:p>
        </w:tc>
        <w:tc>
          <w:tcPr>
            <w:tcW w:w="26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726FF96" w14:textId="77777777" w:rsidR="001C3ADF" w:rsidRPr="00763460" w:rsidRDefault="003D57B9" w:rsidP="00026B99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4</w:t>
            </w:r>
          </w:p>
        </w:tc>
      </w:tr>
      <w:tr w:rsidR="00C977AB" w:rsidRPr="00763460" w14:paraId="6A84BC2A" w14:textId="77777777" w:rsidTr="00320743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6C2BE1DD" w14:textId="77777777" w:rsidR="001C3ADF" w:rsidRPr="00763460" w:rsidRDefault="001C3ADF" w:rsidP="00026B99">
            <w:pPr>
              <w:rPr>
                <w:rFonts w:eastAsia="Calibri"/>
                <w:color w:val="000000" w:themeColor="text1"/>
              </w:rPr>
            </w:pPr>
          </w:p>
        </w:tc>
      </w:tr>
      <w:tr w:rsidR="00C977AB" w:rsidRPr="00763460" w14:paraId="7FD03F0A" w14:textId="77777777" w:rsidTr="0032074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5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01339238" w14:textId="77777777" w:rsidR="001C3ADF" w:rsidRPr="00763460" w:rsidRDefault="001C3ADF" w:rsidP="00026B99">
            <w:pPr>
              <w:rPr>
                <w:rFonts w:eastAsia="Calibri"/>
                <w:color w:val="000000" w:themeColor="text1"/>
                <w:sz w:val="20"/>
              </w:rPr>
            </w:pPr>
            <w:r w:rsidRPr="00763460">
              <w:rPr>
                <w:rFonts w:eastAsia="Calibri"/>
                <w:color w:val="000000" w:themeColor="text1"/>
                <w:sz w:val="20"/>
              </w:rPr>
              <w:lastRenderedPageBreak/>
              <w:t>Происхождение трудовой функции</w:t>
            </w:r>
          </w:p>
        </w:tc>
        <w:tc>
          <w:tcPr>
            <w:tcW w:w="64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327D2498" w14:textId="77777777" w:rsidR="001C3ADF" w:rsidRPr="00763460" w:rsidRDefault="001C3ADF" w:rsidP="00026B99">
            <w:pPr>
              <w:rPr>
                <w:rFonts w:eastAsia="Calibri"/>
                <w:color w:val="000000" w:themeColor="text1"/>
                <w:sz w:val="20"/>
              </w:rPr>
            </w:pPr>
            <w:r w:rsidRPr="00763460">
              <w:rPr>
                <w:rFonts w:eastAsia="Calibri"/>
                <w:color w:val="000000" w:themeColor="text1"/>
                <w:sz w:val="20"/>
              </w:rPr>
              <w:t>Оригинал</w:t>
            </w:r>
          </w:p>
        </w:tc>
        <w:tc>
          <w:tcPr>
            <w:tcW w:w="20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05F1A22E" w14:textId="77777777" w:rsidR="001C3ADF" w:rsidRPr="00763460" w:rsidRDefault="001C3ADF" w:rsidP="00026B99">
            <w:pPr>
              <w:rPr>
                <w:rFonts w:eastAsia="Calibri"/>
                <w:color w:val="000000" w:themeColor="text1"/>
              </w:rPr>
            </w:pPr>
            <w:r w:rsidRPr="00763460">
              <w:rPr>
                <w:rFonts w:eastAsia="Calibri"/>
                <w:color w:val="000000" w:themeColor="text1"/>
              </w:rPr>
              <w:t>Х</w:t>
            </w:r>
          </w:p>
        </w:tc>
        <w:tc>
          <w:tcPr>
            <w:tcW w:w="86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1E77E37" w14:textId="77777777" w:rsidR="001C3ADF" w:rsidRPr="00763460" w:rsidRDefault="001C3ADF" w:rsidP="00026B99">
            <w:pPr>
              <w:rPr>
                <w:rFonts w:eastAsia="Calibri"/>
                <w:color w:val="000000" w:themeColor="text1"/>
                <w:sz w:val="20"/>
              </w:rPr>
            </w:pPr>
            <w:r w:rsidRPr="00763460">
              <w:rPr>
                <w:rFonts w:eastAsia="Calibri"/>
                <w:color w:val="000000" w:themeColor="text1"/>
                <w:sz w:val="20"/>
              </w:rPr>
              <w:t>Заимствовано из оригинала</w:t>
            </w:r>
          </w:p>
        </w:tc>
        <w:tc>
          <w:tcPr>
            <w:tcW w:w="75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8E1C85A" w14:textId="77777777" w:rsidR="001C3ADF" w:rsidRPr="00763460" w:rsidRDefault="001C3ADF" w:rsidP="00026B99">
            <w:pPr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136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8D00804" w14:textId="77777777" w:rsidR="001C3ADF" w:rsidRPr="00763460" w:rsidRDefault="001C3ADF" w:rsidP="00026B99">
            <w:pPr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</w:tr>
      <w:tr w:rsidR="00C977AB" w:rsidRPr="00763460" w14:paraId="1F3FBFCE" w14:textId="77777777" w:rsidTr="0032074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5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730F6EAC" w14:textId="77777777" w:rsidR="001C3ADF" w:rsidRPr="00763460" w:rsidRDefault="001C3ADF" w:rsidP="00026B99">
            <w:pPr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171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215A90F" w14:textId="77777777" w:rsidR="001C3ADF" w:rsidRPr="00763460" w:rsidRDefault="001C3ADF" w:rsidP="00026B99">
            <w:pPr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75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4035F92" w14:textId="77777777" w:rsidR="001C3ADF" w:rsidRPr="00763460" w:rsidRDefault="001C3ADF" w:rsidP="00026B99">
            <w:pPr>
              <w:jc w:val="center"/>
              <w:rPr>
                <w:rFonts w:eastAsia="Calibri"/>
                <w:color w:val="000000" w:themeColor="text1"/>
                <w:sz w:val="20"/>
              </w:rPr>
            </w:pPr>
            <w:r w:rsidRPr="00763460">
              <w:rPr>
                <w:rFonts w:eastAsia="Calibri"/>
                <w:color w:val="000000" w:themeColor="text1"/>
                <w:sz w:val="20"/>
              </w:rPr>
              <w:t>Код оригинала</w:t>
            </w:r>
          </w:p>
        </w:tc>
        <w:tc>
          <w:tcPr>
            <w:tcW w:w="136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0762395" w14:textId="77777777" w:rsidR="001C3ADF" w:rsidRPr="00763460" w:rsidRDefault="001C3ADF" w:rsidP="00026B99">
            <w:pPr>
              <w:jc w:val="center"/>
              <w:rPr>
                <w:rFonts w:eastAsia="Calibri"/>
                <w:color w:val="000000" w:themeColor="text1"/>
                <w:sz w:val="20"/>
              </w:rPr>
            </w:pPr>
            <w:r w:rsidRPr="00763460">
              <w:rPr>
                <w:rFonts w:eastAsia="Calibri"/>
                <w:color w:val="000000" w:themeColor="text1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6BAE0FE9" w14:textId="2FE17F8F" w:rsidR="008F1310" w:rsidRDefault="008F1310" w:rsidP="00026B99">
      <w:pPr>
        <w:rPr>
          <w:highlight w:val="green"/>
        </w:rPr>
      </w:pPr>
    </w:p>
    <w:tbl>
      <w:tblPr>
        <w:tblW w:w="5002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551"/>
        <w:gridCol w:w="7652"/>
      </w:tblGrid>
      <w:tr w:rsidR="0044398D" w:rsidRPr="0044398D" w14:paraId="42DB2547" w14:textId="77777777" w:rsidTr="00332C69">
        <w:trPr>
          <w:trHeight w:val="576"/>
        </w:trPr>
        <w:tc>
          <w:tcPr>
            <w:tcW w:w="1250" w:type="pct"/>
            <w:vMerge w:val="restart"/>
          </w:tcPr>
          <w:p w14:paraId="524C0AD1" w14:textId="77777777" w:rsidR="0044398D" w:rsidRPr="0044398D" w:rsidRDefault="0044398D" w:rsidP="00026B99">
            <w:r w:rsidRPr="0044398D">
              <w:t>Трудовые действия</w:t>
            </w:r>
          </w:p>
        </w:tc>
        <w:tc>
          <w:tcPr>
            <w:tcW w:w="3750" w:type="pct"/>
          </w:tcPr>
          <w:p w14:paraId="4A47E2F8" w14:textId="20B1340A" w:rsidR="0044398D" w:rsidRPr="0044398D" w:rsidRDefault="0044398D" w:rsidP="00026B99">
            <w:r w:rsidRPr="0044398D">
              <w:t xml:space="preserve">Измерения напряжений, токов, сопротивлений цепей питания </w:t>
            </w:r>
            <w:r w:rsidR="00332C69">
              <w:t>сложных</w:t>
            </w:r>
            <w:r w:rsidRPr="0044398D">
              <w:t xml:space="preserve"> радиоэлектронных ячеек и функциональных узлов приборов</w:t>
            </w:r>
          </w:p>
        </w:tc>
      </w:tr>
      <w:tr w:rsidR="0044398D" w:rsidRPr="0044398D" w14:paraId="770B3D36" w14:textId="77777777" w:rsidTr="00332C69">
        <w:trPr>
          <w:trHeight w:val="576"/>
        </w:trPr>
        <w:tc>
          <w:tcPr>
            <w:tcW w:w="1250" w:type="pct"/>
            <w:vMerge/>
          </w:tcPr>
          <w:p w14:paraId="6C31DED2" w14:textId="77777777" w:rsidR="0044398D" w:rsidRPr="0044398D" w:rsidRDefault="0044398D" w:rsidP="00026B99"/>
        </w:tc>
        <w:tc>
          <w:tcPr>
            <w:tcW w:w="3750" w:type="pct"/>
          </w:tcPr>
          <w:p w14:paraId="503E09CF" w14:textId="369F47E4" w:rsidR="0044398D" w:rsidRPr="0044398D" w:rsidRDefault="0044398D" w:rsidP="00026B99">
            <w:r w:rsidRPr="0044398D">
              <w:t xml:space="preserve">Проведение электрорадиоизмерений </w:t>
            </w:r>
            <w:r w:rsidR="00332C69" w:rsidRPr="00332C69">
              <w:t>сложных</w:t>
            </w:r>
            <w:r w:rsidRPr="0044398D">
              <w:t xml:space="preserve"> радиоэлектронных ячеек и функциональных узлов приборов</w:t>
            </w:r>
          </w:p>
        </w:tc>
      </w:tr>
      <w:tr w:rsidR="0044398D" w:rsidRPr="0044398D" w14:paraId="5DF9C3AA" w14:textId="77777777" w:rsidTr="00332C69">
        <w:trPr>
          <w:trHeight w:val="20"/>
        </w:trPr>
        <w:tc>
          <w:tcPr>
            <w:tcW w:w="1250" w:type="pct"/>
            <w:vMerge/>
          </w:tcPr>
          <w:p w14:paraId="053839DB" w14:textId="77777777" w:rsidR="0044398D" w:rsidRPr="0044398D" w:rsidRDefault="0044398D" w:rsidP="00026B99"/>
        </w:tc>
        <w:tc>
          <w:tcPr>
            <w:tcW w:w="3750" w:type="pct"/>
          </w:tcPr>
          <w:p w14:paraId="59103623" w14:textId="30A0FC2D" w:rsidR="0044398D" w:rsidRPr="0044398D" w:rsidRDefault="0044398D" w:rsidP="00026B99">
            <w:r w:rsidRPr="0044398D">
              <w:t xml:space="preserve">Снятие электрических характеристик </w:t>
            </w:r>
            <w:r w:rsidR="00332C69" w:rsidRPr="00332C69">
              <w:t>сложных</w:t>
            </w:r>
            <w:r w:rsidRPr="0044398D">
              <w:t xml:space="preserve"> радиоэлектронных ячеек и функциональных узлов приборов</w:t>
            </w:r>
          </w:p>
        </w:tc>
      </w:tr>
      <w:tr w:rsidR="0044398D" w:rsidRPr="0044398D" w14:paraId="22E18FDC" w14:textId="77777777" w:rsidTr="00332C69">
        <w:trPr>
          <w:trHeight w:val="20"/>
        </w:trPr>
        <w:tc>
          <w:tcPr>
            <w:tcW w:w="1250" w:type="pct"/>
            <w:vMerge/>
          </w:tcPr>
          <w:p w14:paraId="51D440A0" w14:textId="77777777" w:rsidR="0044398D" w:rsidRPr="0044398D" w:rsidRDefault="0044398D" w:rsidP="00026B99"/>
        </w:tc>
        <w:tc>
          <w:tcPr>
            <w:tcW w:w="3750" w:type="pct"/>
          </w:tcPr>
          <w:p w14:paraId="56C01B3B" w14:textId="4DB744D3" w:rsidR="0044398D" w:rsidRPr="0044398D" w:rsidRDefault="0044398D" w:rsidP="00026B99">
            <w:r w:rsidRPr="0044398D">
              <w:t xml:space="preserve">Приведение к техническим требованиям электрических параметров </w:t>
            </w:r>
            <w:r w:rsidR="00332C69" w:rsidRPr="00332C69">
              <w:t>сложных</w:t>
            </w:r>
            <w:r w:rsidRPr="0044398D">
              <w:t xml:space="preserve"> радиоэлектронных ячеек и функциональных узлов приборов</w:t>
            </w:r>
          </w:p>
        </w:tc>
      </w:tr>
      <w:tr w:rsidR="0044398D" w:rsidRPr="0044398D" w14:paraId="607E9724" w14:textId="77777777" w:rsidTr="00332C69">
        <w:trPr>
          <w:trHeight w:val="20"/>
        </w:trPr>
        <w:tc>
          <w:tcPr>
            <w:tcW w:w="1250" w:type="pct"/>
            <w:vMerge/>
          </w:tcPr>
          <w:p w14:paraId="4258B434" w14:textId="77777777" w:rsidR="0044398D" w:rsidRPr="0044398D" w:rsidRDefault="0044398D" w:rsidP="00026B99"/>
        </w:tc>
        <w:tc>
          <w:tcPr>
            <w:tcW w:w="3750" w:type="pct"/>
          </w:tcPr>
          <w:p w14:paraId="6005FB17" w14:textId="0BDAF3B8" w:rsidR="0044398D" w:rsidRPr="0044398D" w:rsidRDefault="0044398D" w:rsidP="00026B99">
            <w:r w:rsidRPr="0044398D">
              <w:t>Уст</w:t>
            </w:r>
            <w:r w:rsidR="00655C1D">
              <w:t xml:space="preserve">ранение неисправностей в </w:t>
            </w:r>
            <w:r w:rsidR="00332C69" w:rsidRPr="00332C69">
              <w:t>сложных</w:t>
            </w:r>
            <w:r w:rsidR="00655C1D">
              <w:t xml:space="preserve"> радиоэлектронных ячей</w:t>
            </w:r>
            <w:r w:rsidRPr="0044398D">
              <w:t>к</w:t>
            </w:r>
            <w:r w:rsidR="00655C1D">
              <w:t>ах и функциональных узлах</w:t>
            </w:r>
            <w:r w:rsidRPr="0044398D">
              <w:t xml:space="preserve"> приборов </w:t>
            </w:r>
            <w:r w:rsidR="00281DFA" w:rsidRPr="00281DFA">
              <w:t xml:space="preserve">с заменой </w:t>
            </w:r>
            <w:r w:rsidRPr="0044398D">
              <w:t>отдельных элементов</w:t>
            </w:r>
          </w:p>
        </w:tc>
      </w:tr>
      <w:tr w:rsidR="0044398D" w:rsidRPr="0044398D" w14:paraId="394B8F5C" w14:textId="77777777" w:rsidTr="00332C69">
        <w:trPr>
          <w:trHeight w:val="20"/>
        </w:trPr>
        <w:tc>
          <w:tcPr>
            <w:tcW w:w="1250" w:type="pct"/>
            <w:vMerge/>
          </w:tcPr>
          <w:p w14:paraId="73792E98" w14:textId="77777777" w:rsidR="0044398D" w:rsidRPr="0044398D" w:rsidRDefault="0044398D" w:rsidP="00026B99"/>
        </w:tc>
        <w:tc>
          <w:tcPr>
            <w:tcW w:w="3750" w:type="pct"/>
          </w:tcPr>
          <w:p w14:paraId="0AFD7A5A" w14:textId="7A8BC2A2" w:rsidR="0044398D" w:rsidRPr="0044398D" w:rsidRDefault="0044398D" w:rsidP="00026B99">
            <w:r w:rsidRPr="0044398D">
              <w:t xml:space="preserve">Проверка соответствия параметров </w:t>
            </w:r>
            <w:r w:rsidR="00332C69" w:rsidRPr="00332C69">
              <w:t>сложных</w:t>
            </w:r>
            <w:r w:rsidRPr="0044398D">
              <w:t xml:space="preserve"> радиоэлектронных ячеек и функциональных узлов приборов требованиям нормативно-технической документации</w:t>
            </w:r>
          </w:p>
        </w:tc>
      </w:tr>
      <w:tr w:rsidR="0044398D" w:rsidRPr="0044398D" w14:paraId="11144A26" w14:textId="77777777" w:rsidTr="00332C69">
        <w:trPr>
          <w:trHeight w:val="20"/>
        </w:trPr>
        <w:tc>
          <w:tcPr>
            <w:tcW w:w="1250" w:type="pct"/>
            <w:vMerge/>
          </w:tcPr>
          <w:p w14:paraId="22C78CE6" w14:textId="77777777" w:rsidR="0044398D" w:rsidRPr="0044398D" w:rsidRDefault="0044398D" w:rsidP="00026B99"/>
        </w:tc>
        <w:tc>
          <w:tcPr>
            <w:tcW w:w="3750" w:type="pct"/>
          </w:tcPr>
          <w:p w14:paraId="5C750A2D" w14:textId="2F3F811D" w:rsidR="0044398D" w:rsidRPr="0044398D" w:rsidRDefault="0044398D" w:rsidP="00026B99">
            <w:r w:rsidRPr="0044398D">
              <w:t xml:space="preserve">Составление отчетной документации по результатам </w:t>
            </w:r>
            <w:r w:rsidR="00397CA2" w:rsidRPr="00397CA2">
              <w:t xml:space="preserve">регулировки </w:t>
            </w:r>
            <w:r w:rsidR="00397CA2">
              <w:t xml:space="preserve">и </w:t>
            </w:r>
            <w:r w:rsidRPr="0044398D">
              <w:t>проверк</w:t>
            </w:r>
            <w:r w:rsidR="00EE578C">
              <w:t>и</w:t>
            </w:r>
            <w:r w:rsidRPr="0044398D">
              <w:t xml:space="preserve"> работоспособности </w:t>
            </w:r>
            <w:r w:rsidR="00332C69" w:rsidRPr="00332C69">
              <w:t xml:space="preserve">сложных </w:t>
            </w:r>
            <w:r w:rsidRPr="0044398D">
              <w:t>радиоэлектронных ячеек и функциональных узлов приборов</w:t>
            </w:r>
          </w:p>
        </w:tc>
      </w:tr>
      <w:tr w:rsidR="0044398D" w:rsidRPr="0044398D" w14:paraId="6D1699B9" w14:textId="77777777" w:rsidTr="00332C69">
        <w:trPr>
          <w:trHeight w:val="20"/>
        </w:trPr>
        <w:tc>
          <w:tcPr>
            <w:tcW w:w="1250" w:type="pct"/>
            <w:vMerge w:val="restart"/>
          </w:tcPr>
          <w:p w14:paraId="526D5990" w14:textId="77777777" w:rsidR="0044398D" w:rsidRPr="0044398D" w:rsidDel="002A1D54" w:rsidRDefault="0044398D" w:rsidP="00026B99">
            <w:pPr>
              <w:rPr>
                <w:bCs w:val="0"/>
              </w:rPr>
            </w:pPr>
            <w:r w:rsidRPr="0044398D" w:rsidDel="002A1D54">
              <w:rPr>
                <w:bCs w:val="0"/>
              </w:rPr>
              <w:t>Необходимые умения</w:t>
            </w:r>
          </w:p>
        </w:tc>
        <w:tc>
          <w:tcPr>
            <w:tcW w:w="3750" w:type="pct"/>
          </w:tcPr>
          <w:p w14:paraId="4811C746" w14:textId="77777777" w:rsidR="0044398D" w:rsidRPr="0044398D" w:rsidRDefault="0044398D" w:rsidP="00026B99">
            <w:r w:rsidRPr="0044398D">
              <w:t>Читать конструкторскую и технологическую документацию</w:t>
            </w:r>
          </w:p>
        </w:tc>
      </w:tr>
      <w:tr w:rsidR="0044398D" w:rsidRPr="0044398D" w14:paraId="294797D6" w14:textId="77777777" w:rsidTr="00332C69">
        <w:trPr>
          <w:trHeight w:val="20"/>
        </w:trPr>
        <w:tc>
          <w:tcPr>
            <w:tcW w:w="1250" w:type="pct"/>
            <w:vMerge/>
          </w:tcPr>
          <w:p w14:paraId="1714517C" w14:textId="77777777" w:rsidR="0044398D" w:rsidRPr="0044398D" w:rsidDel="002A1D54" w:rsidRDefault="0044398D" w:rsidP="00026B99">
            <w:pPr>
              <w:rPr>
                <w:bCs w:val="0"/>
              </w:rPr>
            </w:pPr>
          </w:p>
        </w:tc>
        <w:tc>
          <w:tcPr>
            <w:tcW w:w="3750" w:type="pct"/>
          </w:tcPr>
          <w:p w14:paraId="0186BE85" w14:textId="203422F5" w:rsidR="0044398D" w:rsidRPr="0044398D" w:rsidRDefault="0044398D" w:rsidP="00026B99">
            <w:r w:rsidRPr="0044398D">
              <w:t xml:space="preserve">Использовать радиоизмерительное оборудование для регулировки </w:t>
            </w:r>
            <w:r w:rsidR="00D5318D">
              <w:t xml:space="preserve">электрических параметров </w:t>
            </w:r>
            <w:r w:rsidR="00332C69" w:rsidRPr="00332C69">
              <w:t>сложных</w:t>
            </w:r>
            <w:r w:rsidRPr="0044398D">
              <w:t xml:space="preserve"> радиоэлектронных ячеек и функциональных узлов приборов</w:t>
            </w:r>
          </w:p>
        </w:tc>
      </w:tr>
      <w:tr w:rsidR="004F2AAB" w:rsidRPr="0044398D" w14:paraId="277DB131" w14:textId="77777777" w:rsidTr="00332C69">
        <w:trPr>
          <w:trHeight w:val="20"/>
        </w:trPr>
        <w:tc>
          <w:tcPr>
            <w:tcW w:w="1250" w:type="pct"/>
            <w:vMerge/>
          </w:tcPr>
          <w:p w14:paraId="6C8C2B9C" w14:textId="77777777" w:rsidR="004F2AAB" w:rsidRPr="0044398D" w:rsidDel="002A1D54" w:rsidRDefault="004F2AAB" w:rsidP="00026B99">
            <w:pPr>
              <w:rPr>
                <w:bCs w:val="0"/>
              </w:rPr>
            </w:pPr>
          </w:p>
        </w:tc>
        <w:tc>
          <w:tcPr>
            <w:tcW w:w="3750" w:type="pct"/>
          </w:tcPr>
          <w:p w14:paraId="5871F981" w14:textId="1226B8FB" w:rsidR="004F2AAB" w:rsidRPr="0044398D" w:rsidRDefault="004F2AAB" w:rsidP="00026B99">
            <w:r w:rsidRPr="004F2AAB">
              <w:t xml:space="preserve">Использовать </w:t>
            </w:r>
            <w:r w:rsidR="0002684B" w:rsidRPr="0002684B">
              <w:t>слесарно-монтажный</w:t>
            </w:r>
            <w:r w:rsidRPr="004F2AAB">
              <w:t xml:space="preserve"> инструмент для регулировки </w:t>
            </w:r>
            <w:r>
              <w:t>сложных радио</w:t>
            </w:r>
            <w:r w:rsidRPr="004F2AAB">
              <w:t>электронных ячеек и функциональных узлов приборов</w:t>
            </w:r>
          </w:p>
        </w:tc>
      </w:tr>
      <w:tr w:rsidR="0044398D" w:rsidRPr="0044398D" w14:paraId="33359B7D" w14:textId="77777777" w:rsidTr="00332C69">
        <w:trPr>
          <w:trHeight w:val="20"/>
        </w:trPr>
        <w:tc>
          <w:tcPr>
            <w:tcW w:w="1250" w:type="pct"/>
            <w:vMerge/>
          </w:tcPr>
          <w:p w14:paraId="3A98A3F7" w14:textId="77777777" w:rsidR="0044398D" w:rsidRPr="0044398D" w:rsidDel="002A1D54" w:rsidRDefault="0044398D" w:rsidP="00026B99">
            <w:pPr>
              <w:rPr>
                <w:bCs w:val="0"/>
              </w:rPr>
            </w:pPr>
          </w:p>
        </w:tc>
        <w:tc>
          <w:tcPr>
            <w:tcW w:w="3750" w:type="pct"/>
          </w:tcPr>
          <w:p w14:paraId="0CD71B0E" w14:textId="151ACB16" w:rsidR="0044398D" w:rsidRPr="0044398D" w:rsidRDefault="0044398D" w:rsidP="00026B99">
            <w:r w:rsidRPr="0044398D">
              <w:t xml:space="preserve">Проводить радиоизмерения электрических параметров </w:t>
            </w:r>
            <w:r w:rsidR="00332C69" w:rsidRPr="00332C69">
              <w:t>сложных</w:t>
            </w:r>
            <w:r w:rsidRPr="0044398D">
              <w:t xml:space="preserve"> радиоэлектронных ячеек и функциональных узлов приборов</w:t>
            </w:r>
          </w:p>
        </w:tc>
      </w:tr>
      <w:tr w:rsidR="0044398D" w:rsidRPr="0044398D" w14:paraId="2C257536" w14:textId="77777777" w:rsidTr="00332C69">
        <w:trPr>
          <w:trHeight w:val="20"/>
        </w:trPr>
        <w:tc>
          <w:tcPr>
            <w:tcW w:w="1250" w:type="pct"/>
            <w:vMerge/>
          </w:tcPr>
          <w:p w14:paraId="2A9AD51E" w14:textId="77777777" w:rsidR="0044398D" w:rsidRPr="0044398D" w:rsidDel="002A1D54" w:rsidRDefault="0044398D" w:rsidP="00026B99">
            <w:pPr>
              <w:rPr>
                <w:bCs w:val="0"/>
              </w:rPr>
            </w:pPr>
          </w:p>
        </w:tc>
        <w:tc>
          <w:tcPr>
            <w:tcW w:w="3750" w:type="pct"/>
          </w:tcPr>
          <w:p w14:paraId="10EE970D" w14:textId="491F8FA3" w:rsidR="0044398D" w:rsidRPr="0044398D" w:rsidRDefault="0044398D" w:rsidP="00026B99">
            <w:r w:rsidRPr="0044398D">
              <w:t xml:space="preserve">Регистрировать параметры </w:t>
            </w:r>
            <w:r w:rsidR="00332C69" w:rsidRPr="00332C69">
              <w:t>сложных</w:t>
            </w:r>
            <w:r w:rsidRPr="0044398D">
              <w:t xml:space="preserve"> радиоэлектронных ячеек и функциональных узлов приборов</w:t>
            </w:r>
          </w:p>
        </w:tc>
      </w:tr>
      <w:tr w:rsidR="0044398D" w:rsidRPr="0044398D" w14:paraId="512F7927" w14:textId="77777777" w:rsidTr="00332C69">
        <w:trPr>
          <w:trHeight w:val="20"/>
        </w:trPr>
        <w:tc>
          <w:tcPr>
            <w:tcW w:w="1250" w:type="pct"/>
            <w:vMerge/>
          </w:tcPr>
          <w:p w14:paraId="340E67E4" w14:textId="77777777" w:rsidR="0044398D" w:rsidRPr="0044398D" w:rsidDel="002A1D54" w:rsidRDefault="0044398D" w:rsidP="00026B99">
            <w:pPr>
              <w:rPr>
                <w:bCs w:val="0"/>
              </w:rPr>
            </w:pPr>
          </w:p>
        </w:tc>
        <w:tc>
          <w:tcPr>
            <w:tcW w:w="3750" w:type="pct"/>
          </w:tcPr>
          <w:p w14:paraId="27B4766A" w14:textId="7D32C769" w:rsidR="0044398D" w:rsidRPr="0044398D" w:rsidRDefault="0044398D" w:rsidP="00026B99">
            <w:r w:rsidRPr="0044398D">
              <w:t xml:space="preserve">Тестировать работоспособность </w:t>
            </w:r>
            <w:r w:rsidR="00332C69" w:rsidRPr="00332C69">
              <w:t>сложных</w:t>
            </w:r>
            <w:r w:rsidRPr="0044398D">
              <w:t xml:space="preserve"> радиоэлектронных ячеек и функциональных узлов приборов</w:t>
            </w:r>
          </w:p>
        </w:tc>
      </w:tr>
      <w:tr w:rsidR="0044398D" w:rsidRPr="0044398D" w14:paraId="4AFCFD83" w14:textId="77777777" w:rsidTr="00332C69">
        <w:trPr>
          <w:trHeight w:val="20"/>
        </w:trPr>
        <w:tc>
          <w:tcPr>
            <w:tcW w:w="1250" w:type="pct"/>
            <w:vMerge/>
          </w:tcPr>
          <w:p w14:paraId="2547B34C" w14:textId="77777777" w:rsidR="0044398D" w:rsidRPr="0044398D" w:rsidDel="002A1D54" w:rsidRDefault="0044398D" w:rsidP="00026B99">
            <w:pPr>
              <w:rPr>
                <w:bCs w:val="0"/>
              </w:rPr>
            </w:pPr>
          </w:p>
        </w:tc>
        <w:tc>
          <w:tcPr>
            <w:tcW w:w="3750" w:type="pct"/>
          </w:tcPr>
          <w:p w14:paraId="4AB63430" w14:textId="79AB6043" w:rsidR="0044398D" w:rsidRPr="0044398D" w:rsidRDefault="0044398D" w:rsidP="00026B99">
            <w:r w:rsidRPr="0044398D">
              <w:t xml:space="preserve">Паять элементы </w:t>
            </w:r>
            <w:r w:rsidR="00423A3E" w:rsidRPr="00423A3E">
              <w:t>сложных</w:t>
            </w:r>
            <w:r w:rsidRPr="0044398D">
              <w:t xml:space="preserve"> радиоэлектронных ячеек и функциональных узлов приборов</w:t>
            </w:r>
          </w:p>
        </w:tc>
      </w:tr>
      <w:tr w:rsidR="00423A3E" w:rsidRPr="0044398D" w14:paraId="79A1225E" w14:textId="77777777" w:rsidTr="00332C69">
        <w:trPr>
          <w:trHeight w:val="20"/>
        </w:trPr>
        <w:tc>
          <w:tcPr>
            <w:tcW w:w="1250" w:type="pct"/>
            <w:vMerge/>
          </w:tcPr>
          <w:p w14:paraId="7BDD2CD3" w14:textId="77777777" w:rsidR="00423A3E" w:rsidRPr="0044398D" w:rsidDel="002A1D54" w:rsidRDefault="00423A3E" w:rsidP="00026B99">
            <w:pPr>
              <w:rPr>
                <w:bCs w:val="0"/>
              </w:rPr>
            </w:pPr>
          </w:p>
        </w:tc>
        <w:tc>
          <w:tcPr>
            <w:tcW w:w="3750" w:type="pct"/>
          </w:tcPr>
          <w:p w14:paraId="6F0DA5DE" w14:textId="40770103" w:rsidR="00423A3E" w:rsidRPr="0044398D" w:rsidRDefault="00423A3E" w:rsidP="00026B99">
            <w:r>
              <w:t xml:space="preserve">Проводить микросварку элементов </w:t>
            </w:r>
            <w:r w:rsidRPr="00423A3E">
              <w:t>сложных радиоэлектронных ячеек и функциональных узлов приборов</w:t>
            </w:r>
          </w:p>
        </w:tc>
      </w:tr>
      <w:tr w:rsidR="0044398D" w:rsidRPr="0044398D" w14:paraId="6635E683" w14:textId="77777777" w:rsidTr="00332C69">
        <w:trPr>
          <w:trHeight w:val="20"/>
        </w:trPr>
        <w:tc>
          <w:tcPr>
            <w:tcW w:w="1250" w:type="pct"/>
            <w:vMerge/>
          </w:tcPr>
          <w:p w14:paraId="66966FE4" w14:textId="77777777" w:rsidR="0044398D" w:rsidRPr="0044398D" w:rsidDel="002A1D54" w:rsidRDefault="0044398D" w:rsidP="00026B99">
            <w:pPr>
              <w:rPr>
                <w:bCs w:val="0"/>
              </w:rPr>
            </w:pPr>
          </w:p>
        </w:tc>
        <w:tc>
          <w:tcPr>
            <w:tcW w:w="3750" w:type="pct"/>
          </w:tcPr>
          <w:p w14:paraId="344F6DD9" w14:textId="44EB9BB6" w:rsidR="0044398D" w:rsidRPr="0044398D" w:rsidRDefault="0044398D" w:rsidP="00026B99">
            <w:r w:rsidRPr="0044398D">
              <w:t xml:space="preserve">Подготавливать документацию по результатам проверки работоспособности </w:t>
            </w:r>
            <w:r w:rsidR="00423A3E" w:rsidRPr="00423A3E">
              <w:t>сложных</w:t>
            </w:r>
            <w:r w:rsidRPr="0044398D">
              <w:t xml:space="preserve"> радиоэлектронных ячеек и функциональных узлов приборов</w:t>
            </w:r>
          </w:p>
        </w:tc>
      </w:tr>
      <w:tr w:rsidR="0044398D" w:rsidRPr="0044398D" w14:paraId="3E39B387" w14:textId="77777777" w:rsidTr="00332C69">
        <w:trPr>
          <w:trHeight w:val="178"/>
        </w:trPr>
        <w:tc>
          <w:tcPr>
            <w:tcW w:w="1250" w:type="pct"/>
            <w:vMerge w:val="restart"/>
          </w:tcPr>
          <w:p w14:paraId="3CD910C6" w14:textId="77777777" w:rsidR="0044398D" w:rsidRPr="0044398D" w:rsidDel="002A1D54" w:rsidRDefault="0044398D" w:rsidP="00026B99">
            <w:pPr>
              <w:rPr>
                <w:bCs w:val="0"/>
              </w:rPr>
            </w:pPr>
            <w:r w:rsidRPr="0044398D" w:rsidDel="002A1D54">
              <w:rPr>
                <w:bCs w:val="0"/>
              </w:rPr>
              <w:t>Необходимые знания</w:t>
            </w:r>
          </w:p>
        </w:tc>
        <w:tc>
          <w:tcPr>
            <w:tcW w:w="3750" w:type="pct"/>
          </w:tcPr>
          <w:p w14:paraId="6E6545F5" w14:textId="77777777" w:rsidR="0044398D" w:rsidRPr="0044398D" w:rsidRDefault="0044398D" w:rsidP="00026B99">
            <w:r w:rsidRPr="0044398D">
              <w:t>Назначение, виды, последовательность проведения регулировочных работ</w:t>
            </w:r>
          </w:p>
        </w:tc>
      </w:tr>
      <w:tr w:rsidR="0044398D" w:rsidRPr="0044398D" w14:paraId="11667E91" w14:textId="77777777" w:rsidTr="00332C69">
        <w:trPr>
          <w:trHeight w:val="178"/>
        </w:trPr>
        <w:tc>
          <w:tcPr>
            <w:tcW w:w="1250" w:type="pct"/>
            <w:vMerge/>
          </w:tcPr>
          <w:p w14:paraId="46A90EB2" w14:textId="77777777" w:rsidR="0044398D" w:rsidRPr="0044398D" w:rsidDel="002A1D54" w:rsidRDefault="0044398D" w:rsidP="00026B99">
            <w:pPr>
              <w:rPr>
                <w:bCs w:val="0"/>
              </w:rPr>
            </w:pPr>
          </w:p>
        </w:tc>
        <w:tc>
          <w:tcPr>
            <w:tcW w:w="3750" w:type="pct"/>
          </w:tcPr>
          <w:p w14:paraId="5EA59589" w14:textId="7C00EA7A" w:rsidR="0044398D" w:rsidRPr="0044398D" w:rsidRDefault="0044398D" w:rsidP="00026B99">
            <w:r w:rsidRPr="0044398D">
              <w:t xml:space="preserve">Основы теории </w:t>
            </w:r>
            <w:r w:rsidR="00423A3E">
              <w:t xml:space="preserve">СВЧ </w:t>
            </w:r>
            <w:r w:rsidRPr="0044398D">
              <w:t>измерений</w:t>
            </w:r>
            <w:r w:rsidR="0073547D">
              <w:t xml:space="preserve"> </w:t>
            </w:r>
            <w:r w:rsidR="0073547D" w:rsidRPr="0073547D">
              <w:t>в объеме выполняемых работ</w:t>
            </w:r>
          </w:p>
        </w:tc>
      </w:tr>
      <w:tr w:rsidR="0044398D" w:rsidRPr="0044398D" w14:paraId="07B2BDB4" w14:textId="77777777" w:rsidTr="00332C69">
        <w:trPr>
          <w:trHeight w:val="20"/>
        </w:trPr>
        <w:tc>
          <w:tcPr>
            <w:tcW w:w="1250" w:type="pct"/>
            <w:vMerge/>
          </w:tcPr>
          <w:p w14:paraId="24123354" w14:textId="77777777" w:rsidR="0044398D" w:rsidRPr="0044398D" w:rsidDel="002A1D54" w:rsidRDefault="0044398D" w:rsidP="00026B99">
            <w:pPr>
              <w:rPr>
                <w:bCs w:val="0"/>
              </w:rPr>
            </w:pPr>
          </w:p>
        </w:tc>
        <w:tc>
          <w:tcPr>
            <w:tcW w:w="3750" w:type="pct"/>
          </w:tcPr>
          <w:p w14:paraId="6947EF43" w14:textId="6C39CAAB" w:rsidR="0044398D" w:rsidRPr="0044398D" w:rsidRDefault="0044398D" w:rsidP="00026B99">
            <w:r w:rsidRPr="0044398D">
              <w:t xml:space="preserve">Методы и способы электрической регулировки </w:t>
            </w:r>
            <w:r w:rsidR="00423A3E" w:rsidRPr="00423A3E">
              <w:t>сложных</w:t>
            </w:r>
            <w:r w:rsidRPr="0044398D">
              <w:t xml:space="preserve"> радиоэлектронных ячеек и функциональных узлов приборов</w:t>
            </w:r>
          </w:p>
        </w:tc>
      </w:tr>
      <w:tr w:rsidR="0044398D" w:rsidRPr="0044398D" w14:paraId="5DA00123" w14:textId="77777777" w:rsidTr="00332C69">
        <w:trPr>
          <w:trHeight w:val="20"/>
        </w:trPr>
        <w:tc>
          <w:tcPr>
            <w:tcW w:w="1250" w:type="pct"/>
            <w:vMerge/>
          </w:tcPr>
          <w:p w14:paraId="6F244621" w14:textId="77777777" w:rsidR="0044398D" w:rsidRPr="0044398D" w:rsidDel="002A1D54" w:rsidRDefault="0044398D" w:rsidP="00026B99">
            <w:pPr>
              <w:rPr>
                <w:bCs w:val="0"/>
              </w:rPr>
            </w:pPr>
          </w:p>
        </w:tc>
        <w:tc>
          <w:tcPr>
            <w:tcW w:w="3750" w:type="pct"/>
          </w:tcPr>
          <w:p w14:paraId="5DA3527A" w14:textId="0CFA50CE" w:rsidR="0044398D" w:rsidRPr="0044398D" w:rsidRDefault="0044398D" w:rsidP="00026B99">
            <w:r w:rsidRPr="0044398D">
              <w:t xml:space="preserve">Основные виды </w:t>
            </w:r>
            <w:proofErr w:type="gramStart"/>
            <w:r w:rsidRPr="0044398D">
              <w:t>неисправностей</w:t>
            </w:r>
            <w:proofErr w:type="gramEnd"/>
            <w:r w:rsidRPr="0044398D">
              <w:t xml:space="preserve"> регулируемых </w:t>
            </w:r>
            <w:r w:rsidR="00BB07DE" w:rsidRPr="00BB07DE">
              <w:t>сложных</w:t>
            </w:r>
            <w:r w:rsidRPr="0044398D">
              <w:t xml:space="preserve"> радиоэлектронных ячеек и функциональных узлов приборов и способы их устранения</w:t>
            </w:r>
          </w:p>
        </w:tc>
      </w:tr>
      <w:tr w:rsidR="0044398D" w:rsidRPr="0044398D" w14:paraId="480F992D" w14:textId="77777777" w:rsidTr="00332C69">
        <w:trPr>
          <w:trHeight w:val="20"/>
        </w:trPr>
        <w:tc>
          <w:tcPr>
            <w:tcW w:w="1250" w:type="pct"/>
            <w:vMerge/>
          </w:tcPr>
          <w:p w14:paraId="5E588E5B" w14:textId="77777777" w:rsidR="0044398D" w:rsidRPr="0044398D" w:rsidDel="002A1D54" w:rsidRDefault="0044398D" w:rsidP="00026B99">
            <w:pPr>
              <w:rPr>
                <w:bCs w:val="0"/>
              </w:rPr>
            </w:pPr>
          </w:p>
        </w:tc>
        <w:tc>
          <w:tcPr>
            <w:tcW w:w="3750" w:type="pct"/>
          </w:tcPr>
          <w:p w14:paraId="065A0F74" w14:textId="1BE2FEF8" w:rsidR="0044398D" w:rsidRPr="0044398D" w:rsidRDefault="0044398D" w:rsidP="00026B99">
            <w:r w:rsidRPr="0044398D">
              <w:t xml:space="preserve">Способы проверки работоспособности </w:t>
            </w:r>
            <w:r w:rsidR="00BB07DE" w:rsidRPr="00BB07DE">
              <w:t>сложных</w:t>
            </w:r>
            <w:r w:rsidRPr="0044398D">
              <w:t xml:space="preserve"> радиоэлектронных ячеек и функциональных узлов приборов</w:t>
            </w:r>
          </w:p>
        </w:tc>
      </w:tr>
      <w:tr w:rsidR="0044398D" w:rsidRPr="0044398D" w14:paraId="3C51937F" w14:textId="77777777" w:rsidTr="00332C69">
        <w:trPr>
          <w:trHeight w:val="20"/>
        </w:trPr>
        <w:tc>
          <w:tcPr>
            <w:tcW w:w="1250" w:type="pct"/>
            <w:vMerge/>
          </w:tcPr>
          <w:p w14:paraId="19742A7E" w14:textId="77777777" w:rsidR="0044398D" w:rsidRPr="0044398D" w:rsidDel="002A1D54" w:rsidRDefault="0044398D" w:rsidP="00026B99">
            <w:pPr>
              <w:rPr>
                <w:bCs w:val="0"/>
              </w:rPr>
            </w:pPr>
          </w:p>
        </w:tc>
        <w:tc>
          <w:tcPr>
            <w:tcW w:w="3750" w:type="pct"/>
          </w:tcPr>
          <w:p w14:paraId="188EE0C5" w14:textId="68B7869E" w:rsidR="0044398D" w:rsidRPr="0044398D" w:rsidRDefault="0044398D" w:rsidP="00026B99">
            <w:r w:rsidRPr="0044398D">
              <w:t xml:space="preserve">Технические требования, предъявляемые к </w:t>
            </w:r>
            <w:r w:rsidR="00BB07DE">
              <w:t>сложным</w:t>
            </w:r>
            <w:r w:rsidRPr="0044398D">
              <w:t xml:space="preserve"> радиоэлектронным ячейкам и функциональным узлам приборов</w:t>
            </w:r>
          </w:p>
        </w:tc>
      </w:tr>
      <w:tr w:rsidR="0044398D" w:rsidRPr="0044398D" w14:paraId="7757A1CF" w14:textId="77777777" w:rsidTr="00332C69">
        <w:trPr>
          <w:trHeight w:val="20"/>
        </w:trPr>
        <w:tc>
          <w:tcPr>
            <w:tcW w:w="1250" w:type="pct"/>
            <w:vMerge/>
          </w:tcPr>
          <w:p w14:paraId="2094563E" w14:textId="77777777" w:rsidR="0044398D" w:rsidRPr="0044398D" w:rsidDel="002A1D54" w:rsidRDefault="0044398D" w:rsidP="00026B99">
            <w:pPr>
              <w:rPr>
                <w:bCs w:val="0"/>
              </w:rPr>
            </w:pPr>
          </w:p>
        </w:tc>
        <w:tc>
          <w:tcPr>
            <w:tcW w:w="3750" w:type="pct"/>
          </w:tcPr>
          <w:p w14:paraId="75BD3999" w14:textId="2D456F51" w:rsidR="0044398D" w:rsidRPr="0044398D" w:rsidRDefault="0044398D" w:rsidP="00026B99">
            <w:r w:rsidRPr="0044398D">
              <w:t xml:space="preserve">Назначение, конструктивные особенности, принцип действия основных </w:t>
            </w:r>
            <w:r w:rsidR="00BB07DE">
              <w:t>ВЧ и СВЧ</w:t>
            </w:r>
            <w:r w:rsidRPr="0044398D">
              <w:t xml:space="preserve"> узлов радиоэлектронной аппаратуры и приборов</w:t>
            </w:r>
          </w:p>
        </w:tc>
      </w:tr>
      <w:tr w:rsidR="0044398D" w:rsidRPr="0044398D" w14:paraId="6B6B129D" w14:textId="77777777" w:rsidTr="00332C69">
        <w:trPr>
          <w:trHeight w:val="20"/>
        </w:trPr>
        <w:tc>
          <w:tcPr>
            <w:tcW w:w="1250" w:type="pct"/>
            <w:vMerge/>
          </w:tcPr>
          <w:p w14:paraId="77E76C85" w14:textId="77777777" w:rsidR="0044398D" w:rsidRPr="0044398D" w:rsidDel="002A1D54" w:rsidRDefault="0044398D" w:rsidP="00026B99">
            <w:pPr>
              <w:rPr>
                <w:bCs w:val="0"/>
              </w:rPr>
            </w:pPr>
          </w:p>
        </w:tc>
        <w:tc>
          <w:tcPr>
            <w:tcW w:w="3750" w:type="pct"/>
          </w:tcPr>
          <w:p w14:paraId="043B20EF" w14:textId="77777777" w:rsidR="0044398D" w:rsidRPr="0044398D" w:rsidRDefault="0044398D" w:rsidP="00026B99">
            <w:r w:rsidRPr="0044398D">
              <w:t>Принципы работы, устройство, технические возможности радиоизмерительного оборудования в объемы выполняемых работ</w:t>
            </w:r>
          </w:p>
        </w:tc>
      </w:tr>
      <w:tr w:rsidR="0044398D" w:rsidRPr="0044398D" w14:paraId="20C3E8FF" w14:textId="77777777" w:rsidTr="00332C69">
        <w:trPr>
          <w:trHeight w:val="20"/>
        </w:trPr>
        <w:tc>
          <w:tcPr>
            <w:tcW w:w="1250" w:type="pct"/>
            <w:vMerge/>
          </w:tcPr>
          <w:p w14:paraId="05B60E2B" w14:textId="77777777" w:rsidR="0044398D" w:rsidRPr="0044398D" w:rsidDel="002A1D54" w:rsidRDefault="0044398D" w:rsidP="00026B99">
            <w:pPr>
              <w:rPr>
                <w:bCs w:val="0"/>
              </w:rPr>
            </w:pPr>
          </w:p>
        </w:tc>
        <w:tc>
          <w:tcPr>
            <w:tcW w:w="3750" w:type="pct"/>
          </w:tcPr>
          <w:p w14:paraId="344A4849" w14:textId="33BA1708" w:rsidR="0044398D" w:rsidRPr="0044398D" w:rsidRDefault="0044398D" w:rsidP="00026B99">
            <w:r w:rsidRPr="0044398D">
              <w:t xml:space="preserve">Правила выполнения основных электрорадиоизмерений, способы и приемы измерения электрических параметров в </w:t>
            </w:r>
            <w:r w:rsidR="00BB07DE">
              <w:t>СВЧ</w:t>
            </w:r>
            <w:r w:rsidRPr="0044398D">
              <w:t xml:space="preserve"> диапазоне</w:t>
            </w:r>
          </w:p>
        </w:tc>
      </w:tr>
      <w:tr w:rsidR="0044398D" w:rsidRPr="0044398D" w14:paraId="04E9AE0E" w14:textId="77777777" w:rsidTr="00332C69">
        <w:trPr>
          <w:trHeight w:val="20"/>
        </w:trPr>
        <w:tc>
          <w:tcPr>
            <w:tcW w:w="1250" w:type="pct"/>
            <w:vMerge/>
          </w:tcPr>
          <w:p w14:paraId="16CE3543" w14:textId="77777777" w:rsidR="0044398D" w:rsidRPr="0044398D" w:rsidDel="002A1D54" w:rsidRDefault="0044398D" w:rsidP="00026B99">
            <w:pPr>
              <w:rPr>
                <w:bCs w:val="0"/>
              </w:rPr>
            </w:pPr>
          </w:p>
        </w:tc>
        <w:tc>
          <w:tcPr>
            <w:tcW w:w="3750" w:type="pct"/>
          </w:tcPr>
          <w:p w14:paraId="7FDE0EC6" w14:textId="77777777" w:rsidR="0044398D" w:rsidRPr="0044398D" w:rsidRDefault="0044398D" w:rsidP="00026B99">
            <w:r w:rsidRPr="0044398D">
              <w:t>Методы обработки результатов измерений с использованием средств вычислительной техники</w:t>
            </w:r>
          </w:p>
        </w:tc>
      </w:tr>
      <w:tr w:rsidR="0044398D" w:rsidRPr="0044398D" w14:paraId="70C20589" w14:textId="77777777" w:rsidTr="00332C69">
        <w:trPr>
          <w:trHeight w:val="20"/>
        </w:trPr>
        <w:tc>
          <w:tcPr>
            <w:tcW w:w="1250" w:type="pct"/>
            <w:vMerge/>
          </w:tcPr>
          <w:p w14:paraId="4DB150F5" w14:textId="77777777" w:rsidR="0044398D" w:rsidRPr="0044398D" w:rsidDel="002A1D54" w:rsidRDefault="0044398D" w:rsidP="00026B99">
            <w:pPr>
              <w:rPr>
                <w:bCs w:val="0"/>
              </w:rPr>
            </w:pPr>
          </w:p>
        </w:tc>
        <w:tc>
          <w:tcPr>
            <w:tcW w:w="3750" w:type="pct"/>
          </w:tcPr>
          <w:p w14:paraId="267BA6FD" w14:textId="066790E8" w:rsidR="0044398D" w:rsidRPr="0044398D" w:rsidRDefault="0044398D" w:rsidP="00026B99">
            <w:r w:rsidRPr="0044398D">
              <w:t xml:space="preserve">Последовательность процесса пайки элементов </w:t>
            </w:r>
            <w:r w:rsidR="00BB07DE" w:rsidRPr="00BB07DE">
              <w:t>сложных</w:t>
            </w:r>
            <w:r w:rsidR="00BB07DE">
              <w:t xml:space="preserve"> </w:t>
            </w:r>
            <w:r w:rsidRPr="0044398D">
              <w:t>радиоэлектронных ячеек и функциональных узлов приборов</w:t>
            </w:r>
          </w:p>
        </w:tc>
      </w:tr>
      <w:tr w:rsidR="0044398D" w:rsidRPr="0044398D" w14:paraId="2F81632C" w14:textId="77777777" w:rsidTr="00332C69">
        <w:trPr>
          <w:trHeight w:val="20"/>
        </w:trPr>
        <w:tc>
          <w:tcPr>
            <w:tcW w:w="1250" w:type="pct"/>
            <w:vMerge/>
          </w:tcPr>
          <w:p w14:paraId="5E5B3980" w14:textId="77777777" w:rsidR="0044398D" w:rsidRPr="0044398D" w:rsidDel="002A1D54" w:rsidRDefault="0044398D" w:rsidP="00026B99">
            <w:pPr>
              <w:rPr>
                <w:bCs w:val="0"/>
              </w:rPr>
            </w:pPr>
          </w:p>
        </w:tc>
        <w:tc>
          <w:tcPr>
            <w:tcW w:w="3750" w:type="pct"/>
          </w:tcPr>
          <w:p w14:paraId="6CB9D085" w14:textId="44D853CF" w:rsidR="0044398D" w:rsidRPr="0044398D" w:rsidRDefault="0044398D" w:rsidP="00026B99">
            <w:r w:rsidRPr="0044398D">
              <w:t xml:space="preserve">Виды, характеристики, области применения и правила </w:t>
            </w:r>
            <w:r w:rsidR="00095D08" w:rsidRPr="0044398D">
              <w:t>использования паяльного</w:t>
            </w:r>
            <w:r w:rsidRPr="0044398D">
              <w:t xml:space="preserve"> оборудования</w:t>
            </w:r>
          </w:p>
        </w:tc>
      </w:tr>
      <w:tr w:rsidR="00BB07DE" w:rsidRPr="0044398D" w14:paraId="2B2FEB83" w14:textId="77777777" w:rsidTr="00332C69">
        <w:trPr>
          <w:trHeight w:val="20"/>
        </w:trPr>
        <w:tc>
          <w:tcPr>
            <w:tcW w:w="1250" w:type="pct"/>
            <w:vMerge/>
          </w:tcPr>
          <w:p w14:paraId="2DD17208" w14:textId="77777777" w:rsidR="00BB07DE" w:rsidRPr="0044398D" w:rsidDel="002A1D54" w:rsidRDefault="00BB07DE" w:rsidP="00026B99">
            <w:pPr>
              <w:rPr>
                <w:bCs w:val="0"/>
              </w:rPr>
            </w:pPr>
          </w:p>
        </w:tc>
        <w:tc>
          <w:tcPr>
            <w:tcW w:w="3750" w:type="pct"/>
          </w:tcPr>
          <w:p w14:paraId="57106643" w14:textId="18FDDA32" w:rsidR="00BB07DE" w:rsidRPr="0044398D" w:rsidRDefault="00BB07DE" w:rsidP="00026B99">
            <w:r w:rsidRPr="00BB07DE">
              <w:t xml:space="preserve">Последовательность процесса </w:t>
            </w:r>
            <w:r>
              <w:t>микросварки элементов сложных радиоэлек</w:t>
            </w:r>
            <w:r w:rsidRPr="00BB07DE">
              <w:t>тронных ячеек и функциональных узлов приборов</w:t>
            </w:r>
          </w:p>
        </w:tc>
      </w:tr>
      <w:tr w:rsidR="00BB07DE" w:rsidRPr="0044398D" w14:paraId="2C4FAEEB" w14:textId="77777777" w:rsidTr="00332C69">
        <w:trPr>
          <w:trHeight w:val="20"/>
        </w:trPr>
        <w:tc>
          <w:tcPr>
            <w:tcW w:w="1250" w:type="pct"/>
            <w:vMerge/>
          </w:tcPr>
          <w:p w14:paraId="41B30474" w14:textId="77777777" w:rsidR="00BB07DE" w:rsidRPr="0044398D" w:rsidDel="002A1D54" w:rsidRDefault="00BB07DE" w:rsidP="00026B99">
            <w:pPr>
              <w:rPr>
                <w:bCs w:val="0"/>
              </w:rPr>
            </w:pPr>
          </w:p>
        </w:tc>
        <w:tc>
          <w:tcPr>
            <w:tcW w:w="3750" w:type="pct"/>
          </w:tcPr>
          <w:p w14:paraId="0BBEA86A" w14:textId="362CCD4B" w:rsidR="00BB07DE" w:rsidRPr="0044398D" w:rsidRDefault="00BB07DE" w:rsidP="00026B99">
            <w:r w:rsidRPr="00BB07DE">
              <w:t xml:space="preserve">Виды, характеристики, области применения и правила </w:t>
            </w:r>
            <w:r w:rsidR="00095D08" w:rsidRPr="00BB07DE">
              <w:t>использования оборудования</w:t>
            </w:r>
            <w:r>
              <w:t xml:space="preserve"> для микросварки</w:t>
            </w:r>
          </w:p>
        </w:tc>
      </w:tr>
      <w:tr w:rsidR="0044398D" w:rsidRPr="0044398D" w14:paraId="1AEA15F9" w14:textId="77777777" w:rsidTr="00332C69">
        <w:trPr>
          <w:trHeight w:val="20"/>
        </w:trPr>
        <w:tc>
          <w:tcPr>
            <w:tcW w:w="1250" w:type="pct"/>
            <w:vMerge/>
          </w:tcPr>
          <w:p w14:paraId="11C65558" w14:textId="77777777" w:rsidR="0044398D" w:rsidRPr="0044398D" w:rsidDel="002A1D54" w:rsidRDefault="0044398D" w:rsidP="00026B99">
            <w:pPr>
              <w:rPr>
                <w:bCs w:val="0"/>
              </w:rPr>
            </w:pPr>
          </w:p>
        </w:tc>
        <w:tc>
          <w:tcPr>
            <w:tcW w:w="3750" w:type="pct"/>
          </w:tcPr>
          <w:p w14:paraId="00C4D9F4" w14:textId="77777777" w:rsidR="0044398D" w:rsidRPr="0044398D" w:rsidRDefault="0044398D" w:rsidP="00026B99">
            <w:r w:rsidRPr="0044398D">
              <w:t>Правила оформления технической документации по результатам проверка работоспособности радиоэлектронной аппаратуры приборов</w:t>
            </w:r>
          </w:p>
        </w:tc>
      </w:tr>
      <w:tr w:rsidR="0044398D" w:rsidRPr="0044398D" w14:paraId="534D3CD1" w14:textId="77777777" w:rsidTr="00332C69">
        <w:trPr>
          <w:trHeight w:val="20"/>
        </w:trPr>
        <w:tc>
          <w:tcPr>
            <w:tcW w:w="1250" w:type="pct"/>
            <w:vMerge/>
          </w:tcPr>
          <w:p w14:paraId="2159AB01" w14:textId="77777777" w:rsidR="0044398D" w:rsidRPr="0044398D" w:rsidDel="002A1D54" w:rsidRDefault="0044398D" w:rsidP="00026B99">
            <w:pPr>
              <w:rPr>
                <w:bCs w:val="0"/>
              </w:rPr>
            </w:pPr>
          </w:p>
        </w:tc>
        <w:tc>
          <w:tcPr>
            <w:tcW w:w="3750" w:type="pct"/>
          </w:tcPr>
          <w:p w14:paraId="08021787" w14:textId="77777777" w:rsidR="0044398D" w:rsidRPr="0044398D" w:rsidRDefault="0044398D" w:rsidP="00026B99">
            <w:r w:rsidRPr="0044398D">
              <w:t>Требования к организации рабочего места при выполнении работ</w:t>
            </w:r>
          </w:p>
        </w:tc>
      </w:tr>
      <w:tr w:rsidR="0044398D" w:rsidRPr="0044398D" w14:paraId="3DB8E8C4" w14:textId="77777777" w:rsidTr="00332C69">
        <w:trPr>
          <w:trHeight w:val="20"/>
        </w:trPr>
        <w:tc>
          <w:tcPr>
            <w:tcW w:w="1250" w:type="pct"/>
            <w:vMerge/>
          </w:tcPr>
          <w:p w14:paraId="55230AE8" w14:textId="77777777" w:rsidR="0044398D" w:rsidRPr="0044398D" w:rsidDel="002A1D54" w:rsidRDefault="0044398D" w:rsidP="00026B99">
            <w:pPr>
              <w:rPr>
                <w:bCs w:val="0"/>
              </w:rPr>
            </w:pPr>
          </w:p>
        </w:tc>
        <w:tc>
          <w:tcPr>
            <w:tcW w:w="3750" w:type="pct"/>
          </w:tcPr>
          <w:p w14:paraId="3C665ADF" w14:textId="77777777" w:rsidR="0044398D" w:rsidRPr="0044398D" w:rsidRDefault="0044398D" w:rsidP="00026B99">
            <w:r w:rsidRPr="0044398D">
              <w:t>Виды и правила использования средств индивидуальной и коллективной защиты при выполнении работ</w:t>
            </w:r>
          </w:p>
        </w:tc>
      </w:tr>
      <w:tr w:rsidR="0044398D" w:rsidRPr="0044398D" w14:paraId="4D4777D0" w14:textId="77777777" w:rsidTr="00332C69">
        <w:trPr>
          <w:trHeight w:val="20"/>
        </w:trPr>
        <w:tc>
          <w:tcPr>
            <w:tcW w:w="1250" w:type="pct"/>
            <w:vMerge/>
          </w:tcPr>
          <w:p w14:paraId="79C6732D" w14:textId="77777777" w:rsidR="0044398D" w:rsidRPr="0044398D" w:rsidDel="002A1D54" w:rsidRDefault="0044398D" w:rsidP="00026B99">
            <w:pPr>
              <w:rPr>
                <w:bCs w:val="0"/>
              </w:rPr>
            </w:pPr>
          </w:p>
        </w:tc>
        <w:tc>
          <w:tcPr>
            <w:tcW w:w="3750" w:type="pct"/>
          </w:tcPr>
          <w:p w14:paraId="4D3D8C98" w14:textId="77777777" w:rsidR="0044398D" w:rsidRPr="0044398D" w:rsidRDefault="0044398D" w:rsidP="00026B99">
            <w:r w:rsidRPr="0044398D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44398D" w:rsidRPr="0044398D" w14:paraId="12C576B4" w14:textId="77777777" w:rsidTr="00332C69">
        <w:trPr>
          <w:trHeight w:val="20"/>
        </w:trPr>
        <w:tc>
          <w:tcPr>
            <w:tcW w:w="1250" w:type="pct"/>
          </w:tcPr>
          <w:p w14:paraId="49CC432C" w14:textId="77777777" w:rsidR="0044398D" w:rsidRPr="0044398D" w:rsidDel="002A1D54" w:rsidRDefault="0044398D" w:rsidP="00026B99">
            <w:pPr>
              <w:rPr>
                <w:bCs w:val="0"/>
              </w:rPr>
            </w:pPr>
            <w:r w:rsidRPr="0044398D">
              <w:rPr>
                <w:iCs/>
              </w:rPr>
              <w:t>Другие характеристики</w:t>
            </w:r>
          </w:p>
        </w:tc>
        <w:tc>
          <w:tcPr>
            <w:tcW w:w="3750" w:type="pct"/>
          </w:tcPr>
          <w:p w14:paraId="3C39DC4E" w14:textId="77777777" w:rsidR="0044398D" w:rsidRPr="0044398D" w:rsidRDefault="0044398D" w:rsidP="00026B99">
            <w:r w:rsidRPr="0044398D">
              <w:t>–</w:t>
            </w:r>
          </w:p>
        </w:tc>
      </w:tr>
    </w:tbl>
    <w:p w14:paraId="323B3C2C" w14:textId="77777777" w:rsidR="003F4612" w:rsidRPr="004A2F3C" w:rsidRDefault="004A2F3C" w:rsidP="00026B99">
      <w:pPr>
        <w:pStyle w:val="2"/>
      </w:pPr>
      <w:bookmarkStart w:id="14" w:name="_Toc505548588"/>
      <w:r w:rsidRPr="004A2F3C">
        <w:t>3.</w:t>
      </w:r>
      <w:r>
        <w:t>4</w:t>
      </w:r>
      <w:r w:rsidRPr="004A2F3C">
        <w:t>. Обобщенная трудовая функция</w:t>
      </w:r>
      <w:bookmarkEnd w:id="14"/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7"/>
        <w:gridCol w:w="922"/>
        <w:gridCol w:w="1320"/>
        <w:gridCol w:w="420"/>
        <w:gridCol w:w="1542"/>
        <w:gridCol w:w="255"/>
        <w:gridCol w:w="412"/>
        <w:gridCol w:w="796"/>
        <w:gridCol w:w="169"/>
        <w:gridCol w:w="2001"/>
        <w:gridCol w:w="506"/>
      </w:tblGrid>
      <w:tr w:rsidR="001F3A3F" w:rsidRPr="001F3A3F" w14:paraId="5AD1955D" w14:textId="77777777" w:rsidTr="00117A60">
        <w:trPr>
          <w:trHeight w:val="278"/>
        </w:trPr>
        <w:tc>
          <w:tcPr>
            <w:tcW w:w="91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3F52CD0E" w14:textId="77777777" w:rsidR="001F3A3F" w:rsidRPr="001145BF" w:rsidRDefault="001F3A3F" w:rsidP="00026B99">
            <w:pPr>
              <w:rPr>
                <w:color w:val="000000" w:themeColor="text1"/>
                <w:sz w:val="20"/>
                <w:szCs w:val="20"/>
              </w:rPr>
            </w:pPr>
            <w:r w:rsidRPr="001145BF">
              <w:rPr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206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916A46" w14:textId="59E378B5" w:rsidR="001F3A3F" w:rsidRPr="000B2881" w:rsidRDefault="002859F5" w:rsidP="00026B99">
            <w:pPr>
              <w:rPr>
                <w:color w:val="000000" w:themeColor="text1"/>
              </w:rPr>
            </w:pPr>
            <w:r w:rsidRPr="002859F5">
              <w:rPr>
                <w:color w:val="000000" w:themeColor="text1"/>
              </w:rPr>
              <w:t>Настройка высокочастот</w:t>
            </w:r>
            <w:r>
              <w:rPr>
                <w:color w:val="000000" w:themeColor="text1"/>
              </w:rPr>
              <w:t>ной и сверхвысокочастотной аппаратуры сложного функцио</w:t>
            </w:r>
            <w:r w:rsidRPr="002859F5">
              <w:rPr>
                <w:color w:val="000000" w:themeColor="text1"/>
              </w:rPr>
              <w:t>нального назначения</w:t>
            </w:r>
          </w:p>
        </w:tc>
        <w:tc>
          <w:tcPr>
            <w:tcW w:w="32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3A6F79D" w14:textId="77777777" w:rsidR="001F3A3F" w:rsidRPr="001145BF" w:rsidRDefault="001F3A3F" w:rsidP="00026B99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1145BF">
              <w:rPr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3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776295C" w14:textId="77777777" w:rsidR="001F3A3F" w:rsidRPr="001F3A3F" w:rsidRDefault="001F3A3F" w:rsidP="00026B99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D</w:t>
            </w:r>
          </w:p>
        </w:tc>
        <w:tc>
          <w:tcPr>
            <w:tcW w:w="106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B1D9AD8" w14:textId="40317C53" w:rsidR="001F3A3F" w:rsidRPr="001145BF" w:rsidRDefault="001F3A3F" w:rsidP="00026B99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1145BF">
              <w:rPr>
                <w:color w:val="000000" w:themeColor="text1"/>
                <w:sz w:val="20"/>
                <w:szCs w:val="20"/>
              </w:rPr>
              <w:t xml:space="preserve">Уровень </w:t>
            </w:r>
            <w:r w:rsidR="001145BF">
              <w:rPr>
                <w:color w:val="000000" w:themeColor="text1"/>
                <w:sz w:val="20"/>
                <w:szCs w:val="20"/>
              </w:rPr>
              <w:t xml:space="preserve">   </w:t>
            </w:r>
            <w:r w:rsidRPr="001145BF">
              <w:rPr>
                <w:color w:val="000000" w:themeColor="text1"/>
                <w:sz w:val="20"/>
                <w:szCs w:val="20"/>
              </w:rPr>
              <w:t>квалификации</w:t>
            </w:r>
          </w:p>
        </w:tc>
        <w:tc>
          <w:tcPr>
            <w:tcW w:w="2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9CA23F0" w14:textId="77777777" w:rsidR="001F3A3F" w:rsidRPr="003D57B9" w:rsidRDefault="003D57B9" w:rsidP="00026B9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1F3A3F" w:rsidRPr="001F3A3F" w14:paraId="22F705C8" w14:textId="77777777" w:rsidTr="00117A6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355BEF45" w14:textId="77777777" w:rsidR="001F3A3F" w:rsidRPr="001F3A3F" w:rsidRDefault="001F3A3F" w:rsidP="00026B99">
            <w:pPr>
              <w:rPr>
                <w:color w:val="000000" w:themeColor="text1"/>
              </w:rPr>
            </w:pPr>
          </w:p>
        </w:tc>
      </w:tr>
      <w:tr w:rsidR="001F3A3F" w:rsidRPr="001F3A3F" w14:paraId="7031A940" w14:textId="77777777" w:rsidTr="00117A6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36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79A589B7" w14:textId="77777777" w:rsidR="001F3A3F" w:rsidRPr="001145BF" w:rsidRDefault="001F3A3F" w:rsidP="00026B99">
            <w:pPr>
              <w:rPr>
                <w:color w:val="000000" w:themeColor="text1"/>
                <w:sz w:val="20"/>
                <w:szCs w:val="20"/>
              </w:rPr>
            </w:pPr>
            <w:r w:rsidRPr="001145BF">
              <w:rPr>
                <w:color w:val="000000" w:themeColor="text1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4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5EA13D4C" w14:textId="77777777" w:rsidR="001F3A3F" w:rsidRPr="001145BF" w:rsidRDefault="001F3A3F" w:rsidP="00026B99">
            <w:pPr>
              <w:rPr>
                <w:color w:val="000000" w:themeColor="text1"/>
                <w:sz w:val="20"/>
                <w:szCs w:val="20"/>
              </w:rPr>
            </w:pPr>
            <w:r w:rsidRPr="001145BF">
              <w:rPr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20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6AB96459" w14:textId="77777777" w:rsidR="001F3A3F" w:rsidRPr="001145BF" w:rsidRDefault="001F3A3F" w:rsidP="00026B99">
            <w:pPr>
              <w:rPr>
                <w:color w:val="000000" w:themeColor="text1"/>
                <w:sz w:val="20"/>
                <w:szCs w:val="20"/>
              </w:rPr>
            </w:pPr>
            <w:r w:rsidRPr="001145BF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88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54B9F11" w14:textId="77777777" w:rsidR="001F3A3F" w:rsidRPr="001145BF" w:rsidRDefault="001F3A3F" w:rsidP="00026B99">
            <w:pPr>
              <w:rPr>
                <w:color w:val="000000" w:themeColor="text1"/>
                <w:sz w:val="20"/>
                <w:szCs w:val="20"/>
              </w:rPr>
            </w:pPr>
            <w:r w:rsidRPr="001145BF">
              <w:rPr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7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1224F3B" w14:textId="77777777" w:rsidR="001F3A3F" w:rsidRPr="001145BF" w:rsidRDefault="001F3A3F" w:rsidP="00026B9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C464E2B" w14:textId="77777777" w:rsidR="001F3A3F" w:rsidRPr="001145BF" w:rsidRDefault="001F3A3F" w:rsidP="00026B99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1F3A3F" w:rsidRPr="001F3A3F" w14:paraId="5238E5EC" w14:textId="77777777" w:rsidTr="001145B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20"/>
        </w:trPr>
        <w:tc>
          <w:tcPr>
            <w:tcW w:w="136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3C36F017" w14:textId="77777777" w:rsidR="001F3A3F" w:rsidRPr="001F3A3F" w:rsidRDefault="001F3A3F" w:rsidP="00026B99">
            <w:pPr>
              <w:rPr>
                <w:color w:val="000000" w:themeColor="text1"/>
              </w:rPr>
            </w:pPr>
          </w:p>
        </w:tc>
        <w:tc>
          <w:tcPr>
            <w:tcW w:w="1734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22A5754E" w14:textId="77777777" w:rsidR="001F3A3F" w:rsidRPr="001145BF" w:rsidRDefault="001F3A3F" w:rsidP="00026B9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7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091E7BC" w14:textId="77777777" w:rsidR="001F3A3F" w:rsidRPr="001145BF" w:rsidRDefault="001F3A3F" w:rsidP="00026B99">
            <w:pPr>
              <w:rPr>
                <w:color w:val="000000" w:themeColor="text1"/>
                <w:sz w:val="20"/>
                <w:szCs w:val="20"/>
              </w:rPr>
            </w:pPr>
            <w:r w:rsidRPr="001145BF">
              <w:rPr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22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873EC31" w14:textId="77777777" w:rsidR="001F3A3F" w:rsidRPr="001145BF" w:rsidRDefault="001F3A3F" w:rsidP="00026B99">
            <w:pPr>
              <w:rPr>
                <w:color w:val="000000" w:themeColor="text1"/>
                <w:sz w:val="20"/>
                <w:szCs w:val="20"/>
              </w:rPr>
            </w:pPr>
            <w:r w:rsidRPr="001145BF">
              <w:rPr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BD96B91" w14:textId="77777777" w:rsidR="001F3A3F" w:rsidRPr="001F3A3F" w:rsidRDefault="001F3A3F" w:rsidP="00026B99">
      <w:pPr>
        <w:rPr>
          <w:color w:val="000000" w:themeColor="text1"/>
        </w:rPr>
      </w:pPr>
    </w:p>
    <w:tbl>
      <w:tblPr>
        <w:tblW w:w="5002" w:type="pct"/>
        <w:tblInd w:w="-5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1"/>
        <w:gridCol w:w="7678"/>
      </w:tblGrid>
      <w:tr w:rsidR="001F3A3F" w:rsidRPr="001F3A3F" w14:paraId="643A6652" w14:textId="77777777" w:rsidTr="00117A60">
        <w:trPr>
          <w:trHeight w:val="20"/>
        </w:trPr>
        <w:tc>
          <w:tcPr>
            <w:tcW w:w="123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F009BE8" w14:textId="77777777" w:rsidR="001F3A3F" w:rsidRPr="001F3A3F" w:rsidRDefault="001F3A3F" w:rsidP="00026B99">
            <w:pPr>
              <w:rPr>
                <w:color w:val="000000" w:themeColor="text1"/>
              </w:rPr>
            </w:pPr>
            <w:r w:rsidRPr="001F3A3F">
              <w:rPr>
                <w:color w:val="000000" w:themeColor="text1"/>
              </w:rPr>
              <w:t>Возможные наименования должностей, профессий</w:t>
            </w:r>
          </w:p>
        </w:tc>
        <w:tc>
          <w:tcPr>
            <w:tcW w:w="37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2569BB12" w14:textId="03328B09" w:rsidR="001F3A3F" w:rsidRPr="001F3A3F" w:rsidRDefault="00DB096B" w:rsidP="00026B99">
            <w:pPr>
              <w:rPr>
                <w:color w:val="000000" w:themeColor="text1"/>
              </w:rPr>
            </w:pPr>
            <w:r w:rsidRPr="00DB096B">
              <w:rPr>
                <w:color w:val="000000" w:themeColor="text1"/>
              </w:rPr>
              <w:t>Регулировщик</w:t>
            </w:r>
            <w:r w:rsidR="004F1317" w:rsidRPr="004F1317">
              <w:rPr>
                <w:color w:val="000000" w:themeColor="text1"/>
              </w:rPr>
              <w:t xml:space="preserve"> радиоэлектронной аппаратуры и приборов </w:t>
            </w:r>
            <w:r w:rsidR="004F1317">
              <w:rPr>
                <w:color w:val="000000" w:themeColor="text1"/>
              </w:rPr>
              <w:t>6</w:t>
            </w:r>
            <w:r w:rsidR="004F1317" w:rsidRPr="004F1317">
              <w:rPr>
                <w:color w:val="000000" w:themeColor="text1"/>
              </w:rPr>
              <w:t xml:space="preserve">-го разряда </w:t>
            </w:r>
          </w:p>
        </w:tc>
      </w:tr>
    </w:tbl>
    <w:p w14:paraId="2F744E41" w14:textId="77777777" w:rsidR="001F3A3F" w:rsidRPr="001F3A3F" w:rsidRDefault="001F3A3F" w:rsidP="00026B99">
      <w:pPr>
        <w:rPr>
          <w:color w:val="000000" w:themeColor="text1"/>
        </w:rPr>
      </w:pPr>
    </w:p>
    <w:tbl>
      <w:tblPr>
        <w:tblW w:w="5007" w:type="pct"/>
        <w:tblInd w:w="-10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2"/>
        <w:gridCol w:w="7687"/>
      </w:tblGrid>
      <w:tr w:rsidR="001F3A3F" w:rsidRPr="001F3A3F" w14:paraId="69CAA933" w14:textId="77777777" w:rsidTr="00FB72C4">
        <w:trPr>
          <w:trHeight w:val="20"/>
        </w:trPr>
        <w:tc>
          <w:tcPr>
            <w:tcW w:w="1235" w:type="pct"/>
            <w:tcBorders>
              <w:left w:val="single" w:sz="4" w:space="0" w:color="808080"/>
            </w:tcBorders>
          </w:tcPr>
          <w:p w14:paraId="1BEACDC3" w14:textId="77777777" w:rsidR="001F3A3F" w:rsidRPr="001F3A3F" w:rsidRDefault="001F3A3F" w:rsidP="00026B99">
            <w:pPr>
              <w:rPr>
                <w:color w:val="000000" w:themeColor="text1"/>
              </w:rPr>
            </w:pPr>
            <w:r w:rsidRPr="001F3A3F">
              <w:rPr>
                <w:color w:val="000000" w:themeColor="text1"/>
              </w:rPr>
              <w:t>Требования к образованию и обучению</w:t>
            </w:r>
          </w:p>
        </w:tc>
        <w:tc>
          <w:tcPr>
            <w:tcW w:w="3765" w:type="pct"/>
            <w:tcBorders>
              <w:right w:val="single" w:sz="4" w:space="0" w:color="808080"/>
            </w:tcBorders>
          </w:tcPr>
          <w:p w14:paraId="46F80B66" w14:textId="77777777" w:rsidR="00896E2E" w:rsidRPr="00896E2E" w:rsidRDefault="00896E2E" w:rsidP="00026B99">
            <w:pPr>
              <w:rPr>
                <w:color w:val="000000" w:themeColor="text1"/>
              </w:rPr>
            </w:pPr>
            <w:r w:rsidRPr="00896E2E">
              <w:rPr>
                <w:color w:val="000000" w:themeColor="text1"/>
              </w:rPr>
              <w:t>Среднее общее образование</w:t>
            </w:r>
          </w:p>
          <w:p w14:paraId="34DA2C03" w14:textId="77777777" w:rsidR="00896E2E" w:rsidRPr="00896E2E" w:rsidRDefault="00896E2E" w:rsidP="00026B99">
            <w:pPr>
              <w:rPr>
                <w:color w:val="000000" w:themeColor="text1"/>
              </w:rPr>
            </w:pPr>
            <w:r w:rsidRPr="00896E2E">
              <w:rPr>
                <w:color w:val="000000" w:themeColor="text1"/>
              </w:rPr>
              <w:t>Профессиональное обучение –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</w:p>
          <w:p w14:paraId="30D739DF" w14:textId="77777777" w:rsidR="00896E2E" w:rsidRPr="00896E2E" w:rsidRDefault="00896E2E" w:rsidP="00026B99">
            <w:pPr>
              <w:rPr>
                <w:color w:val="000000" w:themeColor="text1"/>
              </w:rPr>
            </w:pPr>
            <w:r w:rsidRPr="00896E2E">
              <w:rPr>
                <w:color w:val="000000" w:themeColor="text1"/>
              </w:rPr>
              <w:t>или</w:t>
            </w:r>
          </w:p>
          <w:p w14:paraId="19E46385" w14:textId="32855271" w:rsidR="001F3A3F" w:rsidRPr="001A0A93" w:rsidRDefault="00896E2E" w:rsidP="00026B99">
            <w:pPr>
              <w:rPr>
                <w:color w:val="000000" w:themeColor="text1"/>
              </w:rPr>
            </w:pPr>
            <w:r w:rsidRPr="00896E2E">
              <w:rPr>
                <w:color w:val="000000" w:themeColor="text1"/>
              </w:rPr>
              <w:t xml:space="preserve">Среднее профессиональное образование – программы подготовки </w:t>
            </w:r>
            <w:r w:rsidR="00DA0C91" w:rsidRPr="00896E2E">
              <w:rPr>
                <w:color w:val="000000" w:themeColor="text1"/>
              </w:rPr>
              <w:t>квалифицированных</w:t>
            </w:r>
            <w:r w:rsidRPr="00896E2E">
              <w:rPr>
                <w:color w:val="000000" w:themeColor="text1"/>
              </w:rPr>
              <w:t xml:space="preserve"> рабочих, служащих</w:t>
            </w:r>
          </w:p>
        </w:tc>
      </w:tr>
      <w:tr w:rsidR="001F3A3F" w:rsidRPr="001F3A3F" w14:paraId="741A6BF8" w14:textId="77777777" w:rsidTr="00FB72C4">
        <w:trPr>
          <w:trHeight w:val="20"/>
        </w:trPr>
        <w:tc>
          <w:tcPr>
            <w:tcW w:w="1235" w:type="pct"/>
            <w:tcBorders>
              <w:left w:val="single" w:sz="4" w:space="0" w:color="808080"/>
            </w:tcBorders>
          </w:tcPr>
          <w:p w14:paraId="1EC9F919" w14:textId="77777777" w:rsidR="001F3A3F" w:rsidRPr="001F3A3F" w:rsidRDefault="001F3A3F" w:rsidP="00026B99">
            <w:pPr>
              <w:rPr>
                <w:color w:val="000000" w:themeColor="text1"/>
              </w:rPr>
            </w:pPr>
            <w:r w:rsidRPr="001F3A3F">
              <w:rPr>
                <w:color w:val="000000" w:themeColor="text1"/>
              </w:rPr>
              <w:t>Требования к опыту практической работы</w:t>
            </w:r>
          </w:p>
        </w:tc>
        <w:tc>
          <w:tcPr>
            <w:tcW w:w="3765" w:type="pct"/>
            <w:tcBorders>
              <w:right w:val="single" w:sz="4" w:space="0" w:color="808080"/>
            </w:tcBorders>
          </w:tcPr>
          <w:p w14:paraId="47A5836F" w14:textId="765A67CC" w:rsidR="00865F39" w:rsidRPr="00865F39" w:rsidRDefault="00865F39" w:rsidP="00026B99">
            <w:pPr>
              <w:rPr>
                <w:color w:val="000000" w:themeColor="text1"/>
              </w:rPr>
            </w:pPr>
            <w:r w:rsidRPr="00865F39">
              <w:rPr>
                <w:color w:val="000000" w:themeColor="text1"/>
              </w:rPr>
              <w:t xml:space="preserve">Не менее </w:t>
            </w:r>
            <w:r w:rsidR="00BD0839">
              <w:rPr>
                <w:color w:val="000000" w:themeColor="text1"/>
              </w:rPr>
              <w:t>трех</w:t>
            </w:r>
            <w:r w:rsidRPr="00865F39">
              <w:rPr>
                <w:color w:val="000000" w:themeColor="text1"/>
              </w:rPr>
              <w:t xml:space="preserve"> лет </w:t>
            </w:r>
            <w:r w:rsidR="002D5B2B" w:rsidRPr="002D5B2B">
              <w:rPr>
                <w:color w:val="000000" w:themeColor="text1"/>
              </w:rPr>
              <w:t>регулировщиком</w:t>
            </w:r>
            <w:r w:rsidRPr="00865F39">
              <w:rPr>
                <w:color w:val="000000" w:themeColor="text1"/>
              </w:rPr>
              <w:t xml:space="preserve"> радиоэлектронной аппаратуры и приборов 5-го разряда при наличии профессионального обучения </w:t>
            </w:r>
          </w:p>
          <w:p w14:paraId="4565F951" w14:textId="40ED3DC3" w:rsidR="001F3A3F" w:rsidRPr="002A06E2" w:rsidRDefault="00865F39" w:rsidP="00026B99">
            <w:pPr>
              <w:rPr>
                <w:color w:val="000000" w:themeColor="text1"/>
                <w:highlight w:val="yellow"/>
              </w:rPr>
            </w:pPr>
            <w:r w:rsidRPr="00865F39">
              <w:rPr>
                <w:color w:val="000000" w:themeColor="text1"/>
              </w:rPr>
              <w:lastRenderedPageBreak/>
              <w:t xml:space="preserve">Не менее </w:t>
            </w:r>
            <w:r w:rsidR="00B11501">
              <w:rPr>
                <w:color w:val="000000" w:themeColor="text1"/>
              </w:rPr>
              <w:t>одного года</w:t>
            </w:r>
            <w:r w:rsidRPr="00865F39">
              <w:rPr>
                <w:color w:val="000000" w:themeColor="text1"/>
              </w:rPr>
              <w:t xml:space="preserve"> </w:t>
            </w:r>
            <w:r w:rsidR="002D5B2B" w:rsidRPr="002D5B2B">
              <w:rPr>
                <w:color w:val="000000" w:themeColor="text1"/>
              </w:rPr>
              <w:t>регулировщиком</w:t>
            </w:r>
            <w:r w:rsidRPr="00865F39">
              <w:rPr>
                <w:color w:val="000000" w:themeColor="text1"/>
              </w:rPr>
              <w:t xml:space="preserve"> радиоэлектронной аппаратуры и приборов 5-го разряда при наличии среднего профессионального образования</w:t>
            </w:r>
          </w:p>
        </w:tc>
      </w:tr>
      <w:tr w:rsidR="003A132A" w:rsidRPr="001F3A3F" w14:paraId="0CFE05A4" w14:textId="77777777" w:rsidTr="00FB72C4">
        <w:trPr>
          <w:trHeight w:val="20"/>
        </w:trPr>
        <w:tc>
          <w:tcPr>
            <w:tcW w:w="1235" w:type="pct"/>
            <w:vMerge w:val="restart"/>
            <w:tcBorders>
              <w:left w:val="single" w:sz="4" w:space="0" w:color="808080"/>
            </w:tcBorders>
          </w:tcPr>
          <w:p w14:paraId="34ACF73D" w14:textId="77777777" w:rsidR="003A132A" w:rsidRPr="001F3A3F" w:rsidRDefault="003A132A" w:rsidP="00026B99">
            <w:pPr>
              <w:rPr>
                <w:color w:val="000000" w:themeColor="text1"/>
              </w:rPr>
            </w:pPr>
            <w:r w:rsidRPr="001F3A3F">
              <w:rPr>
                <w:color w:val="000000" w:themeColor="text1"/>
              </w:rPr>
              <w:lastRenderedPageBreak/>
              <w:t>Особые условия допуска к работе</w:t>
            </w:r>
          </w:p>
        </w:tc>
        <w:tc>
          <w:tcPr>
            <w:tcW w:w="3765" w:type="pct"/>
            <w:tcBorders>
              <w:right w:val="single" w:sz="4" w:space="0" w:color="808080"/>
            </w:tcBorders>
          </w:tcPr>
          <w:p w14:paraId="6A95B999" w14:textId="07D24E5C" w:rsidR="003A132A" w:rsidRPr="001F3A3F" w:rsidRDefault="003A132A" w:rsidP="00026B99">
            <w:pPr>
              <w:rPr>
                <w:color w:val="000000" w:themeColor="text1"/>
              </w:rPr>
            </w:pPr>
            <w:r w:rsidRPr="006020D6"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 </w:t>
            </w:r>
          </w:p>
        </w:tc>
      </w:tr>
      <w:tr w:rsidR="003A132A" w:rsidRPr="001F3A3F" w14:paraId="370612A7" w14:textId="77777777" w:rsidTr="00FB72C4">
        <w:trPr>
          <w:trHeight w:val="20"/>
        </w:trPr>
        <w:tc>
          <w:tcPr>
            <w:tcW w:w="1235" w:type="pct"/>
            <w:vMerge/>
            <w:tcBorders>
              <w:left w:val="single" w:sz="4" w:space="0" w:color="808080"/>
            </w:tcBorders>
          </w:tcPr>
          <w:p w14:paraId="082B1D01" w14:textId="77777777" w:rsidR="003A132A" w:rsidRPr="001F3A3F" w:rsidRDefault="003A132A" w:rsidP="00026B99">
            <w:pPr>
              <w:rPr>
                <w:color w:val="000000" w:themeColor="text1"/>
              </w:rPr>
            </w:pPr>
          </w:p>
        </w:tc>
        <w:tc>
          <w:tcPr>
            <w:tcW w:w="3765" w:type="pct"/>
            <w:tcBorders>
              <w:right w:val="single" w:sz="4" w:space="0" w:color="808080"/>
            </w:tcBorders>
          </w:tcPr>
          <w:p w14:paraId="79045A38" w14:textId="3663FA09" w:rsidR="003A132A" w:rsidRPr="001F3A3F" w:rsidRDefault="007A76C3" w:rsidP="00026B99">
            <w:pPr>
              <w:rPr>
                <w:color w:val="000000" w:themeColor="text1"/>
              </w:rPr>
            </w:pPr>
            <w:r>
              <w:t xml:space="preserve">Прохождение </w:t>
            </w:r>
            <w:r w:rsidR="003A132A" w:rsidRPr="006020D6">
              <w:t xml:space="preserve">противопожарного инструктажа </w:t>
            </w:r>
          </w:p>
        </w:tc>
      </w:tr>
      <w:tr w:rsidR="003A132A" w:rsidRPr="001F3A3F" w14:paraId="13132BD6" w14:textId="77777777" w:rsidTr="00FB72C4">
        <w:trPr>
          <w:trHeight w:val="20"/>
        </w:trPr>
        <w:tc>
          <w:tcPr>
            <w:tcW w:w="1235" w:type="pct"/>
            <w:vMerge/>
            <w:tcBorders>
              <w:left w:val="single" w:sz="4" w:space="0" w:color="808080"/>
            </w:tcBorders>
          </w:tcPr>
          <w:p w14:paraId="7F065154" w14:textId="77777777" w:rsidR="003A132A" w:rsidRPr="001F3A3F" w:rsidRDefault="003A132A" w:rsidP="00026B99">
            <w:pPr>
              <w:rPr>
                <w:color w:val="000000" w:themeColor="text1"/>
              </w:rPr>
            </w:pPr>
          </w:p>
        </w:tc>
        <w:tc>
          <w:tcPr>
            <w:tcW w:w="3765" w:type="pct"/>
            <w:tcBorders>
              <w:right w:val="single" w:sz="4" w:space="0" w:color="808080"/>
            </w:tcBorders>
          </w:tcPr>
          <w:p w14:paraId="306AFA5A" w14:textId="12087570" w:rsidR="003A132A" w:rsidRPr="001F3A3F" w:rsidRDefault="007A76C3" w:rsidP="00026B99">
            <w:pPr>
              <w:rPr>
                <w:color w:val="000000" w:themeColor="text1"/>
              </w:rPr>
            </w:pPr>
            <w:r>
              <w:t xml:space="preserve">Прохождение </w:t>
            </w:r>
            <w:r w:rsidR="003A132A" w:rsidRPr="006020D6">
              <w:t xml:space="preserve">инструктажа по охране труда на рабочем месте </w:t>
            </w:r>
          </w:p>
        </w:tc>
      </w:tr>
      <w:tr w:rsidR="003A132A" w:rsidRPr="001F3A3F" w14:paraId="5F9F1471" w14:textId="77777777" w:rsidTr="00FB72C4">
        <w:trPr>
          <w:trHeight w:val="20"/>
        </w:trPr>
        <w:tc>
          <w:tcPr>
            <w:tcW w:w="1235" w:type="pct"/>
            <w:vMerge/>
            <w:tcBorders>
              <w:left w:val="single" w:sz="4" w:space="0" w:color="808080"/>
            </w:tcBorders>
          </w:tcPr>
          <w:p w14:paraId="035F155B" w14:textId="77777777" w:rsidR="003A132A" w:rsidRPr="001F3A3F" w:rsidRDefault="003A132A" w:rsidP="00026B99">
            <w:pPr>
              <w:rPr>
                <w:color w:val="000000" w:themeColor="text1"/>
              </w:rPr>
            </w:pPr>
          </w:p>
        </w:tc>
        <w:tc>
          <w:tcPr>
            <w:tcW w:w="3765" w:type="pct"/>
            <w:tcBorders>
              <w:right w:val="single" w:sz="4" w:space="0" w:color="808080"/>
            </w:tcBorders>
          </w:tcPr>
          <w:p w14:paraId="71C2F788" w14:textId="5F261F2D" w:rsidR="003A132A" w:rsidRPr="001F3A3F" w:rsidRDefault="003A132A" w:rsidP="00026B99">
            <w:pPr>
              <w:rPr>
                <w:color w:val="000000" w:themeColor="text1"/>
              </w:rPr>
            </w:pPr>
            <w:r w:rsidRPr="006020D6">
              <w:t xml:space="preserve">Удостоверение по электробезопасности третьей группы до 1000 В </w:t>
            </w:r>
          </w:p>
        </w:tc>
      </w:tr>
      <w:tr w:rsidR="001F3A3F" w:rsidRPr="001F3A3F" w14:paraId="1340D733" w14:textId="77777777" w:rsidTr="00FB72C4">
        <w:trPr>
          <w:trHeight w:val="20"/>
        </w:trPr>
        <w:tc>
          <w:tcPr>
            <w:tcW w:w="1235" w:type="pct"/>
            <w:tcBorders>
              <w:left w:val="single" w:sz="4" w:space="0" w:color="808080"/>
              <w:bottom w:val="single" w:sz="4" w:space="0" w:color="808080"/>
            </w:tcBorders>
          </w:tcPr>
          <w:p w14:paraId="61855BC0" w14:textId="77777777" w:rsidR="001F3A3F" w:rsidRPr="001F3A3F" w:rsidRDefault="001F3A3F" w:rsidP="00026B99">
            <w:pPr>
              <w:rPr>
                <w:color w:val="000000" w:themeColor="text1"/>
              </w:rPr>
            </w:pPr>
            <w:r w:rsidRPr="001F3A3F">
              <w:rPr>
                <w:color w:val="000000" w:themeColor="text1"/>
              </w:rPr>
              <w:t>Другие характеристики</w:t>
            </w:r>
          </w:p>
        </w:tc>
        <w:tc>
          <w:tcPr>
            <w:tcW w:w="3765" w:type="pct"/>
            <w:tcBorders>
              <w:bottom w:val="single" w:sz="4" w:space="0" w:color="808080"/>
              <w:right w:val="single" w:sz="4" w:space="0" w:color="808080"/>
            </w:tcBorders>
          </w:tcPr>
          <w:p w14:paraId="541DB8A1" w14:textId="77777777" w:rsidR="001F3A3F" w:rsidRPr="001F3A3F" w:rsidRDefault="001F3A3F" w:rsidP="00026B99">
            <w:pPr>
              <w:rPr>
                <w:color w:val="000000" w:themeColor="text1"/>
              </w:rPr>
            </w:pPr>
            <w:r w:rsidRPr="001F3A3F">
              <w:rPr>
                <w:color w:val="000000" w:themeColor="text1"/>
              </w:rPr>
              <w:t xml:space="preserve">Рекомендуется дополнительное профессиональное образование – программы повышения квалификации не реже одного раза в пять лет </w:t>
            </w:r>
          </w:p>
        </w:tc>
      </w:tr>
    </w:tbl>
    <w:p w14:paraId="55CB7847" w14:textId="77777777" w:rsidR="00C60E6E" w:rsidRDefault="00C60E6E" w:rsidP="00026B99">
      <w:pPr>
        <w:rPr>
          <w:color w:val="000000" w:themeColor="text1"/>
        </w:rPr>
      </w:pPr>
    </w:p>
    <w:p w14:paraId="79D20E23" w14:textId="77777777" w:rsidR="00C60E6E" w:rsidRDefault="00C60E6E" w:rsidP="00026B99">
      <w:pPr>
        <w:rPr>
          <w:color w:val="000000" w:themeColor="text1"/>
        </w:rPr>
      </w:pPr>
      <w:r w:rsidRPr="00F31507">
        <w:rPr>
          <w:color w:val="000000" w:themeColor="text1"/>
        </w:rPr>
        <w:t>Дополнительные характеристики</w:t>
      </w:r>
    </w:p>
    <w:p w14:paraId="0A754676" w14:textId="77777777" w:rsidR="00C60E6E" w:rsidRPr="001F3A3F" w:rsidRDefault="00C60E6E" w:rsidP="00026B99">
      <w:pPr>
        <w:rPr>
          <w:color w:val="000000" w:themeColor="text1"/>
        </w:rPr>
      </w:pPr>
    </w:p>
    <w:tbl>
      <w:tblPr>
        <w:tblW w:w="5007" w:type="pct"/>
        <w:tblInd w:w="-10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892"/>
        <w:gridCol w:w="1940"/>
        <w:gridCol w:w="6377"/>
      </w:tblGrid>
      <w:tr w:rsidR="00F31507" w:rsidRPr="001F3A3F" w14:paraId="24598DE0" w14:textId="77777777" w:rsidTr="00EB194D">
        <w:trPr>
          <w:trHeight w:val="283"/>
        </w:trPr>
        <w:tc>
          <w:tcPr>
            <w:tcW w:w="92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5E359B0" w14:textId="77777777" w:rsidR="00F31507" w:rsidRPr="001F3A3F" w:rsidRDefault="00F31507" w:rsidP="00026B99">
            <w:pPr>
              <w:rPr>
                <w:color w:val="000000" w:themeColor="text1"/>
              </w:rPr>
            </w:pPr>
            <w:r w:rsidRPr="001F3A3F">
              <w:rPr>
                <w:color w:val="000000" w:themeColor="text1"/>
              </w:rPr>
              <w:t>Наименование документа</w:t>
            </w:r>
          </w:p>
        </w:tc>
        <w:tc>
          <w:tcPr>
            <w:tcW w:w="950" w:type="pct"/>
            <w:tcBorders>
              <w:top w:val="single" w:sz="4" w:space="0" w:color="808080"/>
              <w:bottom w:val="single" w:sz="4" w:space="0" w:color="808080"/>
            </w:tcBorders>
          </w:tcPr>
          <w:p w14:paraId="2DF49C91" w14:textId="77777777" w:rsidR="00F31507" w:rsidRPr="006A2170" w:rsidRDefault="00F31507" w:rsidP="00026B99">
            <w:r w:rsidRPr="006A2170">
              <w:t>Код</w:t>
            </w:r>
          </w:p>
        </w:tc>
        <w:tc>
          <w:tcPr>
            <w:tcW w:w="3123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27223F" w14:textId="77777777" w:rsidR="00F31507" w:rsidRDefault="00F31507" w:rsidP="00026B99">
            <w:r w:rsidRPr="006A2170">
              <w:t>Наименование базовой группы, должности (профессии) или специальности</w:t>
            </w:r>
          </w:p>
        </w:tc>
      </w:tr>
      <w:tr w:rsidR="00726374" w:rsidRPr="001F3A3F" w14:paraId="5D6A0901" w14:textId="77777777" w:rsidTr="0086717E">
        <w:trPr>
          <w:trHeight w:val="20"/>
        </w:trPr>
        <w:tc>
          <w:tcPr>
            <w:tcW w:w="927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AA48CB0" w14:textId="77777777" w:rsidR="00726374" w:rsidRPr="00A236A3" w:rsidRDefault="00726374" w:rsidP="00026B99">
            <w:r w:rsidRPr="00A236A3">
              <w:t>ОКЗ</w:t>
            </w:r>
          </w:p>
        </w:tc>
        <w:tc>
          <w:tcPr>
            <w:tcW w:w="9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B60C43" w14:textId="594BAFEF" w:rsidR="00726374" w:rsidRPr="00A236A3" w:rsidRDefault="00726374" w:rsidP="00026B99">
            <w:r w:rsidRPr="00A236A3">
              <w:t>7421</w:t>
            </w:r>
          </w:p>
        </w:tc>
        <w:tc>
          <w:tcPr>
            <w:tcW w:w="31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013564" w14:textId="4302D0AE" w:rsidR="00726374" w:rsidRPr="00A236A3" w:rsidRDefault="00726374" w:rsidP="00026B99">
            <w:r w:rsidRPr="00A236A3">
              <w:t>Механики по ремонту и обслуживанию электронного оборудования</w:t>
            </w:r>
          </w:p>
        </w:tc>
      </w:tr>
      <w:tr w:rsidR="00F31507" w:rsidRPr="001F3A3F" w14:paraId="31648510" w14:textId="77777777" w:rsidTr="00FB72C4">
        <w:trPr>
          <w:trHeight w:val="20"/>
        </w:trPr>
        <w:tc>
          <w:tcPr>
            <w:tcW w:w="927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7E856BC" w14:textId="77777777" w:rsidR="00F31507" w:rsidRPr="00A236A3" w:rsidRDefault="00F31507" w:rsidP="00026B99">
            <w:r w:rsidRPr="00A236A3">
              <w:t>ЕТКС</w:t>
            </w:r>
          </w:p>
        </w:tc>
        <w:tc>
          <w:tcPr>
            <w:tcW w:w="950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7544F4D" w14:textId="65047D13" w:rsidR="00F31507" w:rsidRPr="00A236A3" w:rsidRDefault="00F31507" w:rsidP="00026B99">
            <w:r w:rsidRPr="00A236A3">
              <w:t xml:space="preserve">§ </w:t>
            </w:r>
            <w:r w:rsidR="00A236A3" w:rsidRPr="00A236A3">
              <w:t>40</w:t>
            </w:r>
          </w:p>
        </w:tc>
        <w:tc>
          <w:tcPr>
            <w:tcW w:w="3123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873111E" w14:textId="7552AAB2" w:rsidR="00F31507" w:rsidRPr="00A236A3" w:rsidRDefault="00A236A3" w:rsidP="00026B99">
            <w:r w:rsidRPr="00A236A3">
              <w:t>Регулировщик</w:t>
            </w:r>
            <w:r w:rsidR="00F31507" w:rsidRPr="00A236A3">
              <w:t xml:space="preserve"> радиоэлектронной аппаратуры и приборов 6-го разряда</w:t>
            </w:r>
          </w:p>
        </w:tc>
      </w:tr>
      <w:tr w:rsidR="00F87F2F" w:rsidRPr="001F3A3F" w14:paraId="77ACF6C0" w14:textId="77777777" w:rsidTr="00FB72C4">
        <w:trPr>
          <w:trHeight w:val="20"/>
        </w:trPr>
        <w:tc>
          <w:tcPr>
            <w:tcW w:w="927" w:type="pct"/>
            <w:tcBorders>
              <w:left w:val="single" w:sz="4" w:space="0" w:color="808080"/>
              <w:right w:val="single" w:sz="4" w:space="0" w:color="808080"/>
            </w:tcBorders>
          </w:tcPr>
          <w:p w14:paraId="7851967E" w14:textId="77777777" w:rsidR="00F87F2F" w:rsidRPr="00DB096B" w:rsidRDefault="00F87F2F" w:rsidP="00026B99">
            <w:pPr>
              <w:rPr>
                <w:highlight w:val="yellow"/>
              </w:rPr>
            </w:pPr>
            <w:r w:rsidRPr="00F87F2F">
              <w:t>ОКПДТР</w:t>
            </w:r>
          </w:p>
        </w:tc>
        <w:tc>
          <w:tcPr>
            <w:tcW w:w="9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075E40" w14:textId="0A5833D6" w:rsidR="00F87F2F" w:rsidRPr="00DB096B" w:rsidRDefault="00F87F2F" w:rsidP="00026B99">
            <w:pPr>
              <w:rPr>
                <w:highlight w:val="yellow"/>
              </w:rPr>
            </w:pPr>
            <w:r w:rsidRPr="00601FAB">
              <w:t>17861</w:t>
            </w:r>
          </w:p>
        </w:tc>
        <w:tc>
          <w:tcPr>
            <w:tcW w:w="31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B7AE77" w14:textId="67222D2C" w:rsidR="00F87F2F" w:rsidRPr="00DB096B" w:rsidRDefault="00F87F2F" w:rsidP="00026B99">
            <w:pPr>
              <w:rPr>
                <w:highlight w:val="yellow"/>
              </w:rPr>
            </w:pPr>
            <w:r w:rsidRPr="00601FAB">
              <w:t>Регулировщик радиоэлектронной аппаратуры и приборов</w:t>
            </w:r>
          </w:p>
        </w:tc>
      </w:tr>
      <w:tr w:rsidR="004C2839" w:rsidRPr="001F3A3F" w14:paraId="1CC7C766" w14:textId="77777777" w:rsidTr="00FB72C4">
        <w:trPr>
          <w:trHeight w:val="20"/>
        </w:trPr>
        <w:tc>
          <w:tcPr>
            <w:tcW w:w="927" w:type="pct"/>
            <w:tcBorders>
              <w:left w:val="single" w:sz="4" w:space="0" w:color="808080"/>
              <w:right w:val="single" w:sz="4" w:space="0" w:color="808080"/>
            </w:tcBorders>
          </w:tcPr>
          <w:p w14:paraId="18338FE1" w14:textId="77777777" w:rsidR="004C2839" w:rsidRPr="004B253B" w:rsidRDefault="004C2839" w:rsidP="00026B99">
            <w:r w:rsidRPr="004B253B">
              <w:t>ОКСО</w:t>
            </w:r>
          </w:p>
        </w:tc>
        <w:tc>
          <w:tcPr>
            <w:tcW w:w="9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23712D" w14:textId="402B19CB" w:rsidR="004C2839" w:rsidRPr="004B253B" w:rsidRDefault="004C2839" w:rsidP="00026B99">
            <w:r w:rsidRPr="004B253B">
              <w:t>2.11.01.01</w:t>
            </w:r>
          </w:p>
        </w:tc>
        <w:tc>
          <w:tcPr>
            <w:tcW w:w="31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B974EF" w14:textId="3DCFDBE9" w:rsidR="004C2839" w:rsidRPr="004B253B" w:rsidRDefault="004C2839" w:rsidP="00026B99">
            <w:r w:rsidRPr="004B253B">
              <w:t>Монтажник радиоэлектронной аппаратуры и приборов</w:t>
            </w:r>
          </w:p>
        </w:tc>
      </w:tr>
    </w:tbl>
    <w:p w14:paraId="44E4F0F5" w14:textId="77777777" w:rsidR="00C60E6E" w:rsidRDefault="00C60E6E" w:rsidP="00026B99">
      <w:pPr>
        <w:pStyle w:val="3"/>
      </w:pPr>
      <w:r w:rsidRPr="00320743">
        <w:t>3.4.1. Трудовая функция</w:t>
      </w:r>
    </w:p>
    <w:tbl>
      <w:tblPr>
        <w:tblW w:w="5007" w:type="pct"/>
        <w:tblInd w:w="-1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6"/>
        <w:gridCol w:w="486"/>
        <w:gridCol w:w="1316"/>
        <w:gridCol w:w="419"/>
        <w:gridCol w:w="1794"/>
        <w:gridCol w:w="149"/>
        <w:gridCol w:w="946"/>
        <w:gridCol w:w="454"/>
        <w:gridCol w:w="425"/>
        <w:gridCol w:w="1834"/>
        <w:gridCol w:w="535"/>
      </w:tblGrid>
      <w:tr w:rsidR="00F96FD7" w:rsidRPr="00F96FD7" w14:paraId="76A36999" w14:textId="77777777" w:rsidTr="00F31507">
        <w:trPr>
          <w:trHeight w:val="278"/>
        </w:trPr>
        <w:tc>
          <w:tcPr>
            <w:tcW w:w="909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2A2BFD66" w14:textId="77777777" w:rsidR="00F96FD7" w:rsidRPr="00C75E37" w:rsidRDefault="00F96FD7" w:rsidP="00026B99">
            <w:pPr>
              <w:rPr>
                <w:color w:val="000000" w:themeColor="text1"/>
                <w:sz w:val="20"/>
                <w:szCs w:val="20"/>
              </w:rPr>
            </w:pPr>
            <w:r w:rsidRPr="00C75E37">
              <w:rPr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2038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4A4EC6C" w14:textId="78CA2964" w:rsidR="00F96FD7" w:rsidRPr="00F96FD7" w:rsidRDefault="006B417C" w:rsidP="00026B99">
            <w:pPr>
              <w:rPr>
                <w:color w:val="000000" w:themeColor="text1"/>
              </w:rPr>
            </w:pPr>
            <w:r w:rsidRPr="006B417C">
              <w:rPr>
                <w:color w:val="000000" w:themeColor="text1"/>
              </w:rPr>
              <w:t xml:space="preserve">Подготовка к </w:t>
            </w:r>
            <w:r w:rsidR="000F6434" w:rsidRPr="000F6434">
              <w:rPr>
                <w:color w:val="000000" w:themeColor="text1"/>
              </w:rPr>
              <w:t>регулировке</w:t>
            </w:r>
            <w:r>
              <w:rPr>
                <w:color w:val="000000" w:themeColor="text1"/>
              </w:rPr>
              <w:t xml:space="preserve"> сложных приборов, радиоэлек</w:t>
            </w:r>
            <w:r w:rsidRPr="006B417C">
              <w:rPr>
                <w:color w:val="000000" w:themeColor="text1"/>
              </w:rPr>
              <w:t>тронных блоков и шкафов</w:t>
            </w:r>
          </w:p>
        </w:tc>
        <w:tc>
          <w:tcPr>
            <w:tcW w:w="46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760ED82D" w14:textId="77777777" w:rsidR="00F96FD7" w:rsidRPr="00C75E37" w:rsidRDefault="00F96FD7" w:rsidP="00026B99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C75E37">
              <w:rPr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43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2883ABF" w14:textId="77777777" w:rsidR="00F96FD7" w:rsidRPr="00F96FD7" w:rsidRDefault="00F96FD7" w:rsidP="00026B99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D</w:t>
            </w:r>
            <w:r w:rsidRPr="00F96FD7">
              <w:rPr>
                <w:color w:val="000000" w:themeColor="text1"/>
              </w:rPr>
              <w:t>/0</w:t>
            </w:r>
            <w:r>
              <w:rPr>
                <w:color w:val="000000" w:themeColor="text1"/>
                <w:lang w:val="en-US"/>
              </w:rPr>
              <w:t>1</w:t>
            </w:r>
            <w:r w:rsidRPr="00F96FD7">
              <w:rPr>
                <w:color w:val="000000" w:themeColor="text1"/>
              </w:rPr>
              <w:t>.</w:t>
            </w:r>
            <w:r w:rsidR="003D57B9">
              <w:rPr>
                <w:color w:val="000000" w:themeColor="text1"/>
              </w:rPr>
              <w:t>4</w:t>
            </w:r>
          </w:p>
        </w:tc>
        <w:tc>
          <w:tcPr>
            <w:tcW w:w="89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2F4289BB" w14:textId="77777777" w:rsidR="00F96FD7" w:rsidRPr="00C75E37" w:rsidRDefault="00F96FD7" w:rsidP="00026B99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C75E37">
              <w:rPr>
                <w:color w:val="000000" w:themeColor="text1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6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6AA8455" w14:textId="77777777" w:rsidR="00F96FD7" w:rsidRPr="003D57B9" w:rsidRDefault="003D57B9" w:rsidP="00026B9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F96FD7" w:rsidRPr="00F96FD7" w14:paraId="6B5B7BAB" w14:textId="77777777" w:rsidTr="00F31507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7616FFAD" w14:textId="77777777" w:rsidR="00F96FD7" w:rsidRPr="00F96FD7" w:rsidRDefault="00F96FD7" w:rsidP="00026B99">
            <w:pPr>
              <w:rPr>
                <w:color w:val="000000" w:themeColor="text1"/>
              </w:rPr>
            </w:pPr>
          </w:p>
        </w:tc>
      </w:tr>
      <w:tr w:rsidR="00F96FD7" w:rsidRPr="00F96FD7" w14:paraId="083A4974" w14:textId="77777777" w:rsidTr="00C60E6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4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2FA437A6" w14:textId="77777777" w:rsidR="00F96FD7" w:rsidRPr="00C75E37" w:rsidRDefault="00F96FD7" w:rsidP="00026B99">
            <w:pPr>
              <w:rPr>
                <w:color w:val="000000" w:themeColor="text1"/>
                <w:sz w:val="20"/>
                <w:szCs w:val="20"/>
              </w:rPr>
            </w:pPr>
            <w:r w:rsidRPr="00C75E37">
              <w:rPr>
                <w:color w:val="000000" w:themeColor="text1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4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49F79DC4" w14:textId="77777777" w:rsidR="00F96FD7" w:rsidRPr="00C75E37" w:rsidRDefault="00F96FD7" w:rsidP="00026B99">
            <w:pPr>
              <w:rPr>
                <w:color w:val="000000" w:themeColor="text1"/>
                <w:sz w:val="20"/>
                <w:szCs w:val="20"/>
              </w:rPr>
            </w:pPr>
            <w:r w:rsidRPr="00C75E37">
              <w:rPr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20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3B6C4677" w14:textId="77777777" w:rsidR="00F96FD7" w:rsidRPr="00C75E37" w:rsidRDefault="00F96FD7" w:rsidP="00026B99">
            <w:pPr>
              <w:rPr>
                <w:color w:val="000000" w:themeColor="text1"/>
                <w:sz w:val="20"/>
                <w:szCs w:val="20"/>
              </w:rPr>
            </w:pPr>
            <w:r w:rsidRPr="00C75E37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87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3D80A0A" w14:textId="77777777" w:rsidR="00F96FD7" w:rsidRPr="00C75E37" w:rsidRDefault="00F96FD7" w:rsidP="00026B99">
            <w:pPr>
              <w:rPr>
                <w:color w:val="000000" w:themeColor="text1"/>
                <w:sz w:val="20"/>
                <w:szCs w:val="20"/>
              </w:rPr>
            </w:pPr>
            <w:r w:rsidRPr="00C75E37">
              <w:rPr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5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205EE0F" w14:textId="77777777" w:rsidR="00F96FD7" w:rsidRPr="00C75E37" w:rsidRDefault="00F96FD7" w:rsidP="00026B9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6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88A99C7" w14:textId="77777777" w:rsidR="00F96FD7" w:rsidRPr="00C75E37" w:rsidRDefault="00F96FD7" w:rsidP="00026B99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F96FD7" w:rsidRPr="00F96FD7" w14:paraId="0E923C19" w14:textId="77777777" w:rsidTr="00C60E6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64"/>
        </w:trPr>
        <w:tc>
          <w:tcPr>
            <w:tcW w:w="114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3F2098AB" w14:textId="77777777" w:rsidR="00F96FD7" w:rsidRPr="00C75E37" w:rsidRDefault="00F96FD7" w:rsidP="00026B9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2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08DB46E" w14:textId="77777777" w:rsidR="00F96FD7" w:rsidRPr="00C75E37" w:rsidRDefault="00F96FD7" w:rsidP="00026B9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5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74FD7C6" w14:textId="77777777" w:rsidR="00F96FD7" w:rsidRPr="00C75E37" w:rsidRDefault="00F96FD7" w:rsidP="00026B99">
            <w:pPr>
              <w:rPr>
                <w:color w:val="000000" w:themeColor="text1"/>
                <w:sz w:val="20"/>
                <w:szCs w:val="20"/>
              </w:rPr>
            </w:pPr>
            <w:r w:rsidRPr="00C75E37">
              <w:rPr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36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D158B6B" w14:textId="77777777" w:rsidR="00F96FD7" w:rsidRPr="00C75E37" w:rsidRDefault="00F96FD7" w:rsidP="00026B99">
            <w:pPr>
              <w:rPr>
                <w:color w:val="000000" w:themeColor="text1"/>
                <w:sz w:val="20"/>
                <w:szCs w:val="20"/>
              </w:rPr>
            </w:pPr>
            <w:r w:rsidRPr="00C75E37">
              <w:rPr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B1855B7" w14:textId="55C8F133" w:rsidR="004704CA" w:rsidRDefault="004704CA" w:rsidP="00026B99">
      <w:pPr>
        <w:rPr>
          <w:color w:val="000000" w:themeColor="text1"/>
        </w:rPr>
      </w:pPr>
    </w:p>
    <w:tbl>
      <w:tblPr>
        <w:tblW w:w="5002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551"/>
        <w:gridCol w:w="7652"/>
      </w:tblGrid>
      <w:tr w:rsidR="00C56864" w:rsidRPr="00C56864" w14:paraId="1E825873" w14:textId="77777777" w:rsidTr="00002A49">
        <w:trPr>
          <w:trHeight w:val="242"/>
        </w:trPr>
        <w:tc>
          <w:tcPr>
            <w:tcW w:w="1250" w:type="pct"/>
            <w:vMerge w:val="restart"/>
          </w:tcPr>
          <w:p w14:paraId="0E312AE0" w14:textId="77777777" w:rsidR="00C56864" w:rsidRPr="00C56864" w:rsidRDefault="00C56864" w:rsidP="00026B99">
            <w:pPr>
              <w:rPr>
                <w:color w:val="000000" w:themeColor="text1"/>
              </w:rPr>
            </w:pPr>
            <w:r w:rsidRPr="00C56864">
              <w:rPr>
                <w:color w:val="000000" w:themeColor="text1"/>
              </w:rPr>
              <w:t>Трудовые действия</w:t>
            </w:r>
          </w:p>
        </w:tc>
        <w:tc>
          <w:tcPr>
            <w:tcW w:w="3750" w:type="pct"/>
          </w:tcPr>
          <w:p w14:paraId="0F467EFD" w14:textId="0DA4825A" w:rsidR="00756CB1" w:rsidRPr="00C56864" w:rsidRDefault="00756CB1" w:rsidP="00026B99">
            <w:pPr>
              <w:rPr>
                <w:color w:val="000000" w:themeColor="text1"/>
              </w:rPr>
            </w:pPr>
            <w:r w:rsidRPr="00756CB1">
              <w:rPr>
                <w:color w:val="000000" w:themeColor="text1"/>
              </w:rPr>
              <w:t>Чтение электрических схем сложных приборов, радиоэлектронных блоков и шкафов</w:t>
            </w:r>
          </w:p>
        </w:tc>
      </w:tr>
      <w:tr w:rsidR="00C56864" w:rsidRPr="00C56864" w14:paraId="7971C6ED" w14:textId="77777777" w:rsidTr="00002A49">
        <w:trPr>
          <w:trHeight w:val="242"/>
        </w:trPr>
        <w:tc>
          <w:tcPr>
            <w:tcW w:w="1250" w:type="pct"/>
            <w:vMerge/>
          </w:tcPr>
          <w:p w14:paraId="0987F186" w14:textId="77777777" w:rsidR="00C56864" w:rsidRPr="00C56864" w:rsidRDefault="00C56864" w:rsidP="00026B99">
            <w:pPr>
              <w:rPr>
                <w:color w:val="000000" w:themeColor="text1"/>
              </w:rPr>
            </w:pPr>
          </w:p>
        </w:tc>
        <w:tc>
          <w:tcPr>
            <w:tcW w:w="3750" w:type="pct"/>
          </w:tcPr>
          <w:p w14:paraId="3F494891" w14:textId="51ECB1A2" w:rsidR="00C56864" w:rsidRPr="00C56864" w:rsidRDefault="00756CB1" w:rsidP="00026B99">
            <w:pPr>
              <w:rPr>
                <w:color w:val="000000" w:themeColor="text1"/>
              </w:rPr>
            </w:pPr>
            <w:r w:rsidRPr="00756CB1">
              <w:rPr>
                <w:color w:val="000000" w:themeColor="text1"/>
              </w:rPr>
              <w:t>Внешний осмотр сборки и монтажа сложных приборов, радиоэлектронных блоков и шкафов</w:t>
            </w:r>
          </w:p>
        </w:tc>
      </w:tr>
      <w:tr w:rsidR="00C56864" w:rsidRPr="00C56864" w14:paraId="6BEB763B" w14:textId="77777777" w:rsidTr="00002A49">
        <w:trPr>
          <w:trHeight w:val="20"/>
        </w:trPr>
        <w:tc>
          <w:tcPr>
            <w:tcW w:w="1250" w:type="pct"/>
            <w:vMerge/>
          </w:tcPr>
          <w:p w14:paraId="1CE973A7" w14:textId="77777777" w:rsidR="00C56864" w:rsidRPr="00C56864" w:rsidRDefault="00C56864" w:rsidP="00026B99">
            <w:pPr>
              <w:rPr>
                <w:color w:val="000000" w:themeColor="text1"/>
              </w:rPr>
            </w:pPr>
          </w:p>
        </w:tc>
        <w:tc>
          <w:tcPr>
            <w:tcW w:w="3750" w:type="pct"/>
          </w:tcPr>
          <w:p w14:paraId="43068364" w14:textId="5451EFB3" w:rsidR="00C56864" w:rsidRPr="00C56864" w:rsidRDefault="00C56864" w:rsidP="00026B99">
            <w:pPr>
              <w:rPr>
                <w:color w:val="000000" w:themeColor="text1"/>
              </w:rPr>
            </w:pPr>
            <w:r w:rsidRPr="00C56864">
              <w:rPr>
                <w:color w:val="000000" w:themeColor="text1"/>
              </w:rPr>
              <w:t xml:space="preserve">Проверка сборки и монтажа </w:t>
            </w:r>
            <w:r w:rsidR="007221B0" w:rsidRPr="007221B0">
              <w:rPr>
                <w:color w:val="000000" w:themeColor="text1"/>
              </w:rPr>
              <w:t>сложных</w:t>
            </w:r>
            <w:r w:rsidRPr="00C56864">
              <w:rPr>
                <w:color w:val="000000" w:themeColor="text1"/>
              </w:rPr>
              <w:t xml:space="preserve"> приборов, радиоэлектронных блоков и шкафов на наличие дефектов</w:t>
            </w:r>
          </w:p>
        </w:tc>
      </w:tr>
      <w:tr w:rsidR="00C56864" w:rsidRPr="00C56864" w14:paraId="6C95BDD8" w14:textId="77777777" w:rsidTr="00002A49">
        <w:trPr>
          <w:trHeight w:val="20"/>
        </w:trPr>
        <w:tc>
          <w:tcPr>
            <w:tcW w:w="1250" w:type="pct"/>
            <w:vMerge/>
          </w:tcPr>
          <w:p w14:paraId="4323ACA5" w14:textId="77777777" w:rsidR="00C56864" w:rsidRPr="00C56864" w:rsidRDefault="00C56864" w:rsidP="00026B99">
            <w:pPr>
              <w:rPr>
                <w:color w:val="000000" w:themeColor="text1"/>
              </w:rPr>
            </w:pPr>
          </w:p>
        </w:tc>
        <w:tc>
          <w:tcPr>
            <w:tcW w:w="3750" w:type="pct"/>
          </w:tcPr>
          <w:p w14:paraId="4AA30F7B" w14:textId="121477F5" w:rsidR="00C56864" w:rsidRPr="00C56864" w:rsidRDefault="00C56864" w:rsidP="00026B99">
            <w:pPr>
              <w:rPr>
                <w:color w:val="000000" w:themeColor="text1"/>
              </w:rPr>
            </w:pPr>
            <w:r w:rsidRPr="00C56864">
              <w:rPr>
                <w:color w:val="000000" w:themeColor="text1"/>
              </w:rPr>
              <w:t xml:space="preserve">Контроль качества паянных, сварных, </w:t>
            </w:r>
            <w:r w:rsidR="00095D08" w:rsidRPr="00C56864">
              <w:rPr>
                <w:color w:val="000000" w:themeColor="text1"/>
              </w:rPr>
              <w:t>клееных</w:t>
            </w:r>
            <w:r w:rsidRPr="00C56864">
              <w:rPr>
                <w:color w:val="000000" w:themeColor="text1"/>
              </w:rPr>
              <w:t xml:space="preserve"> соединений в </w:t>
            </w:r>
            <w:r w:rsidR="007221B0" w:rsidRPr="007221B0">
              <w:rPr>
                <w:color w:val="000000" w:themeColor="text1"/>
              </w:rPr>
              <w:t>сложных</w:t>
            </w:r>
            <w:r w:rsidRPr="00C56864">
              <w:rPr>
                <w:color w:val="000000" w:themeColor="text1"/>
              </w:rPr>
              <w:t xml:space="preserve"> приборах, радиоэлектронных блоках и шкафах</w:t>
            </w:r>
          </w:p>
        </w:tc>
      </w:tr>
      <w:tr w:rsidR="00C56864" w:rsidRPr="00C56864" w14:paraId="2D4D2B60" w14:textId="77777777" w:rsidTr="00002A49">
        <w:trPr>
          <w:trHeight w:val="20"/>
        </w:trPr>
        <w:tc>
          <w:tcPr>
            <w:tcW w:w="1250" w:type="pct"/>
            <w:vMerge/>
          </w:tcPr>
          <w:p w14:paraId="47A0F158" w14:textId="77777777" w:rsidR="00C56864" w:rsidRPr="00C56864" w:rsidRDefault="00C56864" w:rsidP="00026B99">
            <w:pPr>
              <w:rPr>
                <w:color w:val="000000" w:themeColor="text1"/>
              </w:rPr>
            </w:pPr>
          </w:p>
        </w:tc>
        <w:tc>
          <w:tcPr>
            <w:tcW w:w="3750" w:type="pct"/>
          </w:tcPr>
          <w:p w14:paraId="045789C6" w14:textId="74D7F911" w:rsidR="00C56864" w:rsidRPr="00C56864" w:rsidRDefault="00C56864" w:rsidP="00026B99">
            <w:pPr>
              <w:rPr>
                <w:color w:val="000000" w:themeColor="text1"/>
              </w:rPr>
            </w:pPr>
            <w:r w:rsidRPr="00C56864">
              <w:rPr>
                <w:color w:val="000000" w:themeColor="text1"/>
              </w:rPr>
              <w:t xml:space="preserve">Выявление дефектов сборки и монтажных соединений </w:t>
            </w:r>
            <w:r w:rsidR="007221B0" w:rsidRPr="007221B0">
              <w:rPr>
                <w:color w:val="000000" w:themeColor="text1"/>
              </w:rPr>
              <w:t xml:space="preserve">сложных </w:t>
            </w:r>
            <w:r w:rsidRPr="00C56864">
              <w:rPr>
                <w:color w:val="000000" w:themeColor="text1"/>
              </w:rPr>
              <w:t>приборов, радиоэлектронных блоков и шкафов</w:t>
            </w:r>
          </w:p>
        </w:tc>
      </w:tr>
      <w:tr w:rsidR="00C56864" w:rsidRPr="00C56864" w14:paraId="1191547E" w14:textId="77777777" w:rsidTr="00002A49">
        <w:trPr>
          <w:trHeight w:val="20"/>
        </w:trPr>
        <w:tc>
          <w:tcPr>
            <w:tcW w:w="1250" w:type="pct"/>
            <w:vMerge/>
          </w:tcPr>
          <w:p w14:paraId="0485CF6E" w14:textId="77777777" w:rsidR="00C56864" w:rsidRPr="00C56864" w:rsidRDefault="00C56864" w:rsidP="00026B99">
            <w:pPr>
              <w:rPr>
                <w:color w:val="000000" w:themeColor="text1"/>
              </w:rPr>
            </w:pPr>
          </w:p>
        </w:tc>
        <w:tc>
          <w:tcPr>
            <w:tcW w:w="3750" w:type="pct"/>
          </w:tcPr>
          <w:p w14:paraId="1C73625D" w14:textId="1C46AD2B" w:rsidR="00C56864" w:rsidRPr="00C56864" w:rsidRDefault="00C56864" w:rsidP="00026B99">
            <w:pPr>
              <w:rPr>
                <w:color w:val="000000" w:themeColor="text1"/>
              </w:rPr>
            </w:pPr>
            <w:r w:rsidRPr="00C56864">
              <w:rPr>
                <w:color w:val="000000" w:themeColor="text1"/>
              </w:rPr>
              <w:t xml:space="preserve">Устранение дефектов монтажных соединений </w:t>
            </w:r>
            <w:r w:rsidR="007221B0" w:rsidRPr="007221B0">
              <w:rPr>
                <w:color w:val="000000" w:themeColor="text1"/>
              </w:rPr>
              <w:t xml:space="preserve">сложных </w:t>
            </w:r>
            <w:r w:rsidRPr="00C56864">
              <w:rPr>
                <w:color w:val="000000" w:themeColor="text1"/>
              </w:rPr>
              <w:t>приборов, радиоэлектронных блоков и шкафов</w:t>
            </w:r>
          </w:p>
        </w:tc>
      </w:tr>
      <w:tr w:rsidR="00C56864" w:rsidRPr="00C56864" w14:paraId="4681E4C4" w14:textId="77777777" w:rsidTr="00002A49">
        <w:trPr>
          <w:trHeight w:val="20"/>
        </w:trPr>
        <w:tc>
          <w:tcPr>
            <w:tcW w:w="1250" w:type="pct"/>
            <w:vMerge/>
          </w:tcPr>
          <w:p w14:paraId="0F631CED" w14:textId="77777777" w:rsidR="00C56864" w:rsidRPr="00C56864" w:rsidRDefault="00C56864" w:rsidP="00026B99">
            <w:pPr>
              <w:rPr>
                <w:color w:val="000000" w:themeColor="text1"/>
              </w:rPr>
            </w:pPr>
          </w:p>
        </w:tc>
        <w:tc>
          <w:tcPr>
            <w:tcW w:w="3750" w:type="pct"/>
          </w:tcPr>
          <w:p w14:paraId="68595795" w14:textId="005A8433" w:rsidR="00C56864" w:rsidRPr="00C56864" w:rsidRDefault="00BC61D0" w:rsidP="00026B9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="00C56864" w:rsidRPr="00C56864">
              <w:rPr>
                <w:color w:val="000000" w:themeColor="text1"/>
              </w:rPr>
              <w:t xml:space="preserve">одключение измерительных приборов для настройки </w:t>
            </w:r>
            <w:r w:rsidR="007221B0" w:rsidRPr="007221B0">
              <w:rPr>
                <w:color w:val="000000" w:themeColor="text1"/>
              </w:rPr>
              <w:t>сложных</w:t>
            </w:r>
            <w:r w:rsidR="00C56864" w:rsidRPr="00C56864">
              <w:rPr>
                <w:color w:val="000000" w:themeColor="text1"/>
              </w:rPr>
              <w:t xml:space="preserve"> приборов, радиоэлектронных блоков и шкафов</w:t>
            </w:r>
          </w:p>
        </w:tc>
      </w:tr>
      <w:tr w:rsidR="00C56864" w:rsidRPr="00C56864" w14:paraId="27B823AC" w14:textId="77777777" w:rsidTr="00002A49">
        <w:trPr>
          <w:trHeight w:val="20"/>
        </w:trPr>
        <w:tc>
          <w:tcPr>
            <w:tcW w:w="1250" w:type="pct"/>
            <w:vMerge/>
          </w:tcPr>
          <w:p w14:paraId="003213CA" w14:textId="77777777" w:rsidR="00C56864" w:rsidRPr="00C56864" w:rsidRDefault="00C56864" w:rsidP="00026B99">
            <w:pPr>
              <w:rPr>
                <w:color w:val="000000" w:themeColor="text1"/>
              </w:rPr>
            </w:pPr>
          </w:p>
        </w:tc>
        <w:tc>
          <w:tcPr>
            <w:tcW w:w="3750" w:type="pct"/>
          </w:tcPr>
          <w:p w14:paraId="1C2DE508" w14:textId="1DF02DE0" w:rsidR="00C56864" w:rsidRPr="00C56864" w:rsidRDefault="00C56864" w:rsidP="00026B99">
            <w:pPr>
              <w:rPr>
                <w:color w:val="000000" w:themeColor="text1"/>
              </w:rPr>
            </w:pPr>
            <w:r w:rsidRPr="00C56864">
              <w:rPr>
                <w:color w:val="000000" w:themeColor="text1"/>
              </w:rPr>
              <w:t xml:space="preserve">Подготовка измерительного оборудования к регулировке </w:t>
            </w:r>
            <w:r w:rsidR="007221B0" w:rsidRPr="007221B0">
              <w:rPr>
                <w:color w:val="000000" w:themeColor="text1"/>
              </w:rPr>
              <w:t>сложных</w:t>
            </w:r>
            <w:r w:rsidRPr="00C56864">
              <w:rPr>
                <w:color w:val="000000" w:themeColor="text1"/>
              </w:rPr>
              <w:t xml:space="preserve"> радиоэлектронных ячеек и функциональных узлов приборов</w:t>
            </w:r>
          </w:p>
        </w:tc>
      </w:tr>
      <w:tr w:rsidR="00C56864" w:rsidRPr="00C56864" w14:paraId="1E830CC7" w14:textId="77777777" w:rsidTr="00002A49">
        <w:trPr>
          <w:trHeight w:val="20"/>
        </w:trPr>
        <w:tc>
          <w:tcPr>
            <w:tcW w:w="1250" w:type="pct"/>
            <w:vMerge w:val="restart"/>
          </w:tcPr>
          <w:p w14:paraId="5E3D5573" w14:textId="77777777" w:rsidR="00C56864" w:rsidRPr="00C56864" w:rsidDel="002A1D54" w:rsidRDefault="00C56864" w:rsidP="00026B99">
            <w:pPr>
              <w:rPr>
                <w:bCs w:val="0"/>
                <w:color w:val="000000" w:themeColor="text1"/>
              </w:rPr>
            </w:pPr>
            <w:r w:rsidRPr="00C56864" w:rsidDel="002A1D54">
              <w:rPr>
                <w:bCs w:val="0"/>
                <w:color w:val="000000" w:themeColor="text1"/>
              </w:rPr>
              <w:t>Необходимые умения</w:t>
            </w:r>
          </w:p>
        </w:tc>
        <w:tc>
          <w:tcPr>
            <w:tcW w:w="3750" w:type="pct"/>
          </w:tcPr>
          <w:p w14:paraId="7204000E" w14:textId="77777777" w:rsidR="00C56864" w:rsidRPr="00C56864" w:rsidRDefault="00C56864" w:rsidP="00026B99">
            <w:pPr>
              <w:rPr>
                <w:color w:val="000000" w:themeColor="text1"/>
              </w:rPr>
            </w:pPr>
            <w:r w:rsidRPr="00C56864">
              <w:rPr>
                <w:color w:val="000000" w:themeColor="text1"/>
              </w:rPr>
              <w:t>Читать конструкторскую и технологическую документацию</w:t>
            </w:r>
          </w:p>
        </w:tc>
      </w:tr>
      <w:tr w:rsidR="00C56864" w:rsidRPr="00C56864" w14:paraId="03B43830" w14:textId="77777777" w:rsidTr="00002A49">
        <w:trPr>
          <w:trHeight w:val="20"/>
        </w:trPr>
        <w:tc>
          <w:tcPr>
            <w:tcW w:w="1250" w:type="pct"/>
            <w:vMerge/>
          </w:tcPr>
          <w:p w14:paraId="248DF327" w14:textId="77777777" w:rsidR="00C56864" w:rsidRPr="00C56864" w:rsidDel="002A1D54" w:rsidRDefault="00C56864" w:rsidP="00026B99">
            <w:pPr>
              <w:rPr>
                <w:bCs w:val="0"/>
                <w:color w:val="000000" w:themeColor="text1"/>
              </w:rPr>
            </w:pPr>
          </w:p>
        </w:tc>
        <w:tc>
          <w:tcPr>
            <w:tcW w:w="3750" w:type="pct"/>
          </w:tcPr>
          <w:p w14:paraId="74B5F63B" w14:textId="1C69E97E" w:rsidR="00C56864" w:rsidRPr="00C56864" w:rsidRDefault="00C56864" w:rsidP="00026B99">
            <w:pPr>
              <w:rPr>
                <w:color w:val="000000" w:themeColor="text1"/>
              </w:rPr>
            </w:pPr>
            <w:r w:rsidRPr="00C56864">
              <w:rPr>
                <w:color w:val="000000" w:themeColor="text1"/>
              </w:rPr>
              <w:t xml:space="preserve">Проверять правильность установки элементов </w:t>
            </w:r>
            <w:r w:rsidR="007221B0" w:rsidRPr="007221B0">
              <w:rPr>
                <w:color w:val="000000" w:themeColor="text1"/>
              </w:rPr>
              <w:t>сложных</w:t>
            </w:r>
            <w:r w:rsidRPr="00C56864">
              <w:rPr>
                <w:color w:val="000000" w:themeColor="text1"/>
              </w:rPr>
              <w:t xml:space="preserve"> приборов, радиоэлектронных блоков и шкафов</w:t>
            </w:r>
          </w:p>
        </w:tc>
      </w:tr>
      <w:tr w:rsidR="00C56864" w:rsidRPr="00C56864" w14:paraId="6A5BB091" w14:textId="77777777" w:rsidTr="00002A49">
        <w:trPr>
          <w:trHeight w:val="20"/>
        </w:trPr>
        <w:tc>
          <w:tcPr>
            <w:tcW w:w="1250" w:type="pct"/>
            <w:vMerge/>
          </w:tcPr>
          <w:p w14:paraId="33DC3B91" w14:textId="77777777" w:rsidR="00C56864" w:rsidRPr="00C56864" w:rsidDel="002A1D54" w:rsidRDefault="00C56864" w:rsidP="00026B99">
            <w:pPr>
              <w:rPr>
                <w:bCs w:val="0"/>
                <w:color w:val="000000" w:themeColor="text1"/>
              </w:rPr>
            </w:pPr>
          </w:p>
        </w:tc>
        <w:tc>
          <w:tcPr>
            <w:tcW w:w="3750" w:type="pct"/>
          </w:tcPr>
          <w:p w14:paraId="22E5F102" w14:textId="143B1825" w:rsidR="00C56864" w:rsidRPr="00C56864" w:rsidRDefault="00C56864" w:rsidP="00026B99">
            <w:pPr>
              <w:rPr>
                <w:color w:val="000000" w:themeColor="text1"/>
              </w:rPr>
            </w:pPr>
            <w:r w:rsidRPr="00C56864">
              <w:rPr>
                <w:color w:val="000000" w:themeColor="text1"/>
              </w:rPr>
              <w:t xml:space="preserve">Проверять правильность электрических соединений </w:t>
            </w:r>
            <w:r w:rsidR="007221B0" w:rsidRPr="007221B0">
              <w:rPr>
                <w:color w:val="000000" w:themeColor="text1"/>
              </w:rPr>
              <w:t>сложных</w:t>
            </w:r>
            <w:r w:rsidRPr="00C56864">
              <w:rPr>
                <w:color w:val="000000" w:themeColor="text1"/>
              </w:rPr>
              <w:t xml:space="preserve"> приборов, радиоэлектронных блоков и шкафов по принципиальным схемам </w:t>
            </w:r>
          </w:p>
        </w:tc>
      </w:tr>
      <w:tr w:rsidR="00C56864" w:rsidRPr="00C56864" w14:paraId="56D77D52" w14:textId="77777777" w:rsidTr="00002A49">
        <w:trPr>
          <w:trHeight w:val="20"/>
        </w:trPr>
        <w:tc>
          <w:tcPr>
            <w:tcW w:w="1250" w:type="pct"/>
            <w:vMerge/>
          </w:tcPr>
          <w:p w14:paraId="5A919885" w14:textId="77777777" w:rsidR="00C56864" w:rsidRPr="00C56864" w:rsidDel="002A1D54" w:rsidRDefault="00C56864" w:rsidP="00026B99">
            <w:pPr>
              <w:rPr>
                <w:bCs w:val="0"/>
                <w:color w:val="000000" w:themeColor="text1"/>
              </w:rPr>
            </w:pPr>
          </w:p>
        </w:tc>
        <w:tc>
          <w:tcPr>
            <w:tcW w:w="3750" w:type="pct"/>
          </w:tcPr>
          <w:p w14:paraId="1E950B19" w14:textId="77BF996D" w:rsidR="00C56864" w:rsidRPr="00C56864" w:rsidRDefault="00C56864" w:rsidP="00026B99">
            <w:pPr>
              <w:rPr>
                <w:color w:val="000000" w:themeColor="text1"/>
              </w:rPr>
            </w:pPr>
            <w:r w:rsidRPr="00C56864">
              <w:rPr>
                <w:color w:val="000000" w:themeColor="text1"/>
              </w:rPr>
              <w:t xml:space="preserve">Выявлять дефекты сборки и монтажа </w:t>
            </w:r>
            <w:r w:rsidR="007221B0" w:rsidRPr="007221B0">
              <w:rPr>
                <w:color w:val="000000" w:themeColor="text1"/>
              </w:rPr>
              <w:t>сложных</w:t>
            </w:r>
            <w:r w:rsidRPr="00C56864">
              <w:rPr>
                <w:color w:val="000000" w:themeColor="text1"/>
              </w:rPr>
              <w:t xml:space="preserve"> приборов, радиоэлектронных блоков и шкафов</w:t>
            </w:r>
          </w:p>
        </w:tc>
      </w:tr>
      <w:tr w:rsidR="00C56864" w:rsidRPr="00C56864" w14:paraId="2BC45B3B" w14:textId="77777777" w:rsidTr="00002A49">
        <w:trPr>
          <w:trHeight w:val="20"/>
        </w:trPr>
        <w:tc>
          <w:tcPr>
            <w:tcW w:w="1250" w:type="pct"/>
            <w:vMerge/>
          </w:tcPr>
          <w:p w14:paraId="23EF9852" w14:textId="77777777" w:rsidR="00C56864" w:rsidRPr="00C56864" w:rsidDel="002A1D54" w:rsidRDefault="00C56864" w:rsidP="00026B99">
            <w:pPr>
              <w:rPr>
                <w:bCs w:val="0"/>
                <w:color w:val="000000" w:themeColor="text1"/>
              </w:rPr>
            </w:pPr>
          </w:p>
        </w:tc>
        <w:tc>
          <w:tcPr>
            <w:tcW w:w="3750" w:type="pct"/>
          </w:tcPr>
          <w:p w14:paraId="39B339FC" w14:textId="633EBF52" w:rsidR="00C56864" w:rsidRPr="00C56864" w:rsidRDefault="00C56864" w:rsidP="00026B99">
            <w:pPr>
              <w:rPr>
                <w:color w:val="000000" w:themeColor="text1"/>
              </w:rPr>
            </w:pPr>
            <w:r w:rsidRPr="00C56864">
              <w:rPr>
                <w:color w:val="000000" w:themeColor="text1"/>
              </w:rPr>
              <w:t xml:space="preserve">Выпаивать и паять элементы </w:t>
            </w:r>
            <w:r w:rsidR="007221B0" w:rsidRPr="007221B0">
              <w:rPr>
                <w:color w:val="000000" w:themeColor="text1"/>
              </w:rPr>
              <w:t>сложных</w:t>
            </w:r>
            <w:r w:rsidRPr="00C56864">
              <w:rPr>
                <w:color w:val="000000" w:themeColor="text1"/>
              </w:rPr>
              <w:t xml:space="preserve"> приборов, радиоэлектронных блоков и шкафов</w:t>
            </w:r>
          </w:p>
        </w:tc>
      </w:tr>
      <w:tr w:rsidR="007221B0" w:rsidRPr="00C56864" w14:paraId="2DC09FA2" w14:textId="77777777" w:rsidTr="00002A49">
        <w:trPr>
          <w:trHeight w:val="20"/>
        </w:trPr>
        <w:tc>
          <w:tcPr>
            <w:tcW w:w="1250" w:type="pct"/>
            <w:vMerge/>
          </w:tcPr>
          <w:p w14:paraId="10A1C954" w14:textId="77777777" w:rsidR="007221B0" w:rsidRPr="00C56864" w:rsidDel="002A1D54" w:rsidRDefault="007221B0" w:rsidP="00026B99">
            <w:pPr>
              <w:rPr>
                <w:bCs w:val="0"/>
                <w:color w:val="000000" w:themeColor="text1"/>
              </w:rPr>
            </w:pPr>
          </w:p>
        </w:tc>
        <w:tc>
          <w:tcPr>
            <w:tcW w:w="3750" w:type="pct"/>
          </w:tcPr>
          <w:p w14:paraId="29B55D14" w14:textId="761131A5" w:rsidR="007221B0" w:rsidRPr="00C56864" w:rsidRDefault="001F265F" w:rsidP="00026B99">
            <w:pPr>
              <w:rPr>
                <w:color w:val="000000" w:themeColor="text1"/>
              </w:rPr>
            </w:pPr>
            <w:r w:rsidRPr="001F265F">
              <w:rPr>
                <w:color w:val="000000" w:themeColor="text1"/>
              </w:rPr>
              <w:t xml:space="preserve">Разваривать и </w:t>
            </w:r>
            <w:proofErr w:type="spellStart"/>
            <w:r w:rsidRPr="001F265F">
              <w:rPr>
                <w:color w:val="000000" w:themeColor="text1"/>
              </w:rPr>
              <w:t>микросваривать</w:t>
            </w:r>
            <w:proofErr w:type="spellEnd"/>
            <w:r w:rsidRPr="001F265F">
              <w:rPr>
                <w:color w:val="000000" w:themeColor="text1"/>
              </w:rPr>
              <w:t xml:space="preserve"> выводы элементов сложных приборов</w:t>
            </w:r>
            <w:r>
              <w:rPr>
                <w:color w:val="000000" w:themeColor="text1"/>
              </w:rPr>
              <w:t xml:space="preserve"> и радиоэлек</w:t>
            </w:r>
            <w:r w:rsidRPr="001F265F">
              <w:rPr>
                <w:color w:val="000000" w:themeColor="text1"/>
              </w:rPr>
              <w:t xml:space="preserve">тронных </w:t>
            </w:r>
            <w:r>
              <w:rPr>
                <w:color w:val="000000" w:themeColor="text1"/>
              </w:rPr>
              <w:t>блоков</w:t>
            </w:r>
          </w:p>
        </w:tc>
      </w:tr>
      <w:tr w:rsidR="00C56864" w:rsidRPr="00C56864" w14:paraId="22262776" w14:textId="77777777" w:rsidTr="00002A49">
        <w:trPr>
          <w:trHeight w:val="20"/>
        </w:trPr>
        <w:tc>
          <w:tcPr>
            <w:tcW w:w="1250" w:type="pct"/>
            <w:vMerge/>
          </w:tcPr>
          <w:p w14:paraId="26ECA261" w14:textId="77777777" w:rsidR="00C56864" w:rsidRPr="00C56864" w:rsidDel="002A1D54" w:rsidRDefault="00C56864" w:rsidP="00026B99">
            <w:pPr>
              <w:rPr>
                <w:bCs w:val="0"/>
                <w:color w:val="000000" w:themeColor="text1"/>
              </w:rPr>
            </w:pPr>
          </w:p>
        </w:tc>
        <w:tc>
          <w:tcPr>
            <w:tcW w:w="3750" w:type="pct"/>
          </w:tcPr>
          <w:p w14:paraId="5F1E22B3" w14:textId="2C80B1C5" w:rsidR="00C56864" w:rsidRPr="00C56864" w:rsidRDefault="002D5F1C" w:rsidP="00026B99">
            <w:pPr>
              <w:rPr>
                <w:color w:val="000000" w:themeColor="text1"/>
              </w:rPr>
            </w:pPr>
            <w:r w:rsidRPr="002D5F1C">
              <w:rPr>
                <w:color w:val="000000" w:themeColor="text1"/>
              </w:rPr>
              <w:t xml:space="preserve">Собирать измерительные цепи для регулировки </w:t>
            </w:r>
            <w:r w:rsidR="00C56864" w:rsidRPr="00C56864">
              <w:rPr>
                <w:color w:val="000000" w:themeColor="text1"/>
              </w:rPr>
              <w:t xml:space="preserve">электрических параметров </w:t>
            </w:r>
            <w:r w:rsidR="007221B0" w:rsidRPr="007221B0">
              <w:rPr>
                <w:color w:val="000000" w:themeColor="text1"/>
              </w:rPr>
              <w:t>сложных</w:t>
            </w:r>
            <w:r w:rsidR="00C56864" w:rsidRPr="00C56864">
              <w:rPr>
                <w:color w:val="000000" w:themeColor="text1"/>
              </w:rPr>
              <w:t xml:space="preserve"> приборов, радиоэлектронных блоков и шкафов</w:t>
            </w:r>
          </w:p>
        </w:tc>
      </w:tr>
      <w:tr w:rsidR="00C56864" w:rsidRPr="00C56864" w14:paraId="61EF1623" w14:textId="77777777" w:rsidTr="00002A49">
        <w:trPr>
          <w:trHeight w:val="20"/>
        </w:trPr>
        <w:tc>
          <w:tcPr>
            <w:tcW w:w="1250" w:type="pct"/>
            <w:vMerge/>
          </w:tcPr>
          <w:p w14:paraId="2CC4AC11" w14:textId="77777777" w:rsidR="00C56864" w:rsidRPr="00C56864" w:rsidDel="002A1D54" w:rsidRDefault="00C56864" w:rsidP="00026B99">
            <w:pPr>
              <w:rPr>
                <w:bCs w:val="0"/>
                <w:color w:val="000000" w:themeColor="text1"/>
              </w:rPr>
            </w:pPr>
          </w:p>
        </w:tc>
        <w:tc>
          <w:tcPr>
            <w:tcW w:w="3750" w:type="pct"/>
          </w:tcPr>
          <w:p w14:paraId="1009C59F" w14:textId="048C1FDC" w:rsidR="00C56864" w:rsidRPr="00C56864" w:rsidRDefault="006C0AA6" w:rsidP="00026B9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Выбирать </w:t>
            </w:r>
            <w:r w:rsidR="00C56864" w:rsidRPr="00C56864">
              <w:rPr>
                <w:color w:val="000000" w:themeColor="text1"/>
              </w:rPr>
              <w:t xml:space="preserve">измерительное оборудование для регулировки </w:t>
            </w:r>
            <w:r w:rsidR="007221B0" w:rsidRPr="007221B0">
              <w:rPr>
                <w:color w:val="000000" w:themeColor="text1"/>
              </w:rPr>
              <w:t>сложных</w:t>
            </w:r>
            <w:r w:rsidR="00C56864" w:rsidRPr="00C56864">
              <w:rPr>
                <w:color w:val="000000" w:themeColor="text1"/>
              </w:rPr>
              <w:t xml:space="preserve"> приборов, радиоэлектронных блоков и шкафов</w:t>
            </w:r>
          </w:p>
        </w:tc>
      </w:tr>
      <w:tr w:rsidR="00C56864" w:rsidRPr="00C56864" w14:paraId="04B6971E" w14:textId="77777777" w:rsidTr="00002A49">
        <w:trPr>
          <w:trHeight w:val="20"/>
        </w:trPr>
        <w:tc>
          <w:tcPr>
            <w:tcW w:w="1250" w:type="pct"/>
            <w:vMerge/>
          </w:tcPr>
          <w:p w14:paraId="2C313174" w14:textId="77777777" w:rsidR="00C56864" w:rsidRPr="00C56864" w:rsidDel="002A1D54" w:rsidRDefault="00C56864" w:rsidP="00026B99">
            <w:pPr>
              <w:rPr>
                <w:bCs w:val="0"/>
                <w:color w:val="000000" w:themeColor="text1"/>
              </w:rPr>
            </w:pPr>
          </w:p>
        </w:tc>
        <w:tc>
          <w:tcPr>
            <w:tcW w:w="3750" w:type="pct"/>
          </w:tcPr>
          <w:p w14:paraId="764308D4" w14:textId="7346DA73" w:rsidR="00C56864" w:rsidRPr="00C56864" w:rsidRDefault="00C56864" w:rsidP="00026B99">
            <w:pPr>
              <w:rPr>
                <w:color w:val="000000" w:themeColor="text1"/>
              </w:rPr>
            </w:pPr>
            <w:r w:rsidRPr="00C56864">
              <w:rPr>
                <w:color w:val="000000" w:themeColor="text1"/>
              </w:rPr>
              <w:t xml:space="preserve">Настраивать измерительное оборудование для регулировки </w:t>
            </w:r>
            <w:r w:rsidR="007221B0" w:rsidRPr="007221B0">
              <w:rPr>
                <w:color w:val="000000" w:themeColor="text1"/>
              </w:rPr>
              <w:t>сложных</w:t>
            </w:r>
            <w:r w:rsidRPr="00C56864">
              <w:rPr>
                <w:color w:val="000000" w:themeColor="text1"/>
              </w:rPr>
              <w:t xml:space="preserve"> приборов, радиоэлектронных блоков и шкафов</w:t>
            </w:r>
          </w:p>
        </w:tc>
      </w:tr>
      <w:tr w:rsidR="00C56864" w:rsidRPr="00C56864" w14:paraId="3D49F207" w14:textId="77777777" w:rsidTr="00002A49">
        <w:trPr>
          <w:trHeight w:val="20"/>
        </w:trPr>
        <w:tc>
          <w:tcPr>
            <w:tcW w:w="1250" w:type="pct"/>
            <w:vMerge/>
          </w:tcPr>
          <w:p w14:paraId="6BD0152A" w14:textId="77777777" w:rsidR="00C56864" w:rsidRPr="00C56864" w:rsidDel="002A1D54" w:rsidRDefault="00C56864" w:rsidP="00026B99">
            <w:pPr>
              <w:rPr>
                <w:bCs w:val="0"/>
                <w:color w:val="000000" w:themeColor="text1"/>
              </w:rPr>
            </w:pPr>
          </w:p>
        </w:tc>
        <w:tc>
          <w:tcPr>
            <w:tcW w:w="3750" w:type="pct"/>
          </w:tcPr>
          <w:p w14:paraId="28C8E019" w14:textId="4970CD9A" w:rsidR="00C56864" w:rsidRPr="00C56864" w:rsidRDefault="00C56864" w:rsidP="00026B99">
            <w:pPr>
              <w:rPr>
                <w:color w:val="000000" w:themeColor="text1"/>
              </w:rPr>
            </w:pPr>
            <w:r w:rsidRPr="00C56864">
              <w:rPr>
                <w:color w:val="000000" w:themeColor="text1"/>
              </w:rPr>
              <w:t xml:space="preserve">Использовать контрольно-измерительное оборудование для проверки электрических соединений в </w:t>
            </w:r>
            <w:r w:rsidR="007221B0" w:rsidRPr="007221B0">
              <w:rPr>
                <w:color w:val="000000" w:themeColor="text1"/>
              </w:rPr>
              <w:t>сложных</w:t>
            </w:r>
            <w:r w:rsidRPr="00C56864">
              <w:rPr>
                <w:color w:val="000000" w:themeColor="text1"/>
              </w:rPr>
              <w:t xml:space="preserve"> приборах, радиоэлектронных блоках и шкафах</w:t>
            </w:r>
          </w:p>
        </w:tc>
      </w:tr>
      <w:tr w:rsidR="00C56864" w:rsidRPr="00C56864" w14:paraId="5E2EA58E" w14:textId="77777777" w:rsidTr="00002A49">
        <w:trPr>
          <w:trHeight w:val="178"/>
        </w:trPr>
        <w:tc>
          <w:tcPr>
            <w:tcW w:w="1250" w:type="pct"/>
            <w:vMerge w:val="restart"/>
          </w:tcPr>
          <w:p w14:paraId="58D6D34E" w14:textId="77777777" w:rsidR="00C56864" w:rsidRPr="00C56864" w:rsidDel="002A1D54" w:rsidRDefault="00C56864" w:rsidP="00026B99">
            <w:pPr>
              <w:rPr>
                <w:bCs w:val="0"/>
                <w:color w:val="000000" w:themeColor="text1"/>
              </w:rPr>
            </w:pPr>
            <w:r w:rsidRPr="00C56864" w:rsidDel="002A1D54">
              <w:rPr>
                <w:bCs w:val="0"/>
                <w:color w:val="000000" w:themeColor="text1"/>
              </w:rPr>
              <w:t>Необходимые знания</w:t>
            </w:r>
          </w:p>
        </w:tc>
        <w:tc>
          <w:tcPr>
            <w:tcW w:w="3750" w:type="pct"/>
          </w:tcPr>
          <w:p w14:paraId="44752C3B" w14:textId="77777777" w:rsidR="00C56864" w:rsidRPr="00C56864" w:rsidRDefault="00C56864" w:rsidP="00026B99">
            <w:pPr>
              <w:rPr>
                <w:color w:val="000000" w:themeColor="text1"/>
              </w:rPr>
            </w:pPr>
            <w:r w:rsidRPr="00C56864">
              <w:rPr>
                <w:color w:val="000000" w:themeColor="text1"/>
              </w:rPr>
              <w:t>Терминология и правила чтения конструкторской и технологической документации</w:t>
            </w:r>
          </w:p>
        </w:tc>
      </w:tr>
      <w:tr w:rsidR="00C56864" w:rsidRPr="00C56864" w14:paraId="69730915" w14:textId="77777777" w:rsidTr="00002A49">
        <w:trPr>
          <w:trHeight w:val="178"/>
        </w:trPr>
        <w:tc>
          <w:tcPr>
            <w:tcW w:w="1250" w:type="pct"/>
            <w:vMerge/>
          </w:tcPr>
          <w:p w14:paraId="3E92156C" w14:textId="77777777" w:rsidR="00C56864" w:rsidRPr="00C56864" w:rsidDel="002A1D54" w:rsidRDefault="00C56864" w:rsidP="00026B99">
            <w:pPr>
              <w:rPr>
                <w:bCs w:val="0"/>
                <w:color w:val="000000" w:themeColor="text1"/>
              </w:rPr>
            </w:pPr>
          </w:p>
        </w:tc>
        <w:tc>
          <w:tcPr>
            <w:tcW w:w="3750" w:type="pct"/>
          </w:tcPr>
          <w:p w14:paraId="054CAC1A" w14:textId="77777777" w:rsidR="00C56864" w:rsidRPr="00C56864" w:rsidRDefault="00C56864" w:rsidP="00026B99">
            <w:pPr>
              <w:rPr>
                <w:color w:val="000000" w:themeColor="text1"/>
              </w:rPr>
            </w:pPr>
            <w:r w:rsidRPr="00C56864">
              <w:rPr>
                <w:color w:val="000000" w:themeColor="text1"/>
              </w:rPr>
              <w:t>Последовательность сборки и монтажа приборов, радиоэлектронных блоков и шкафов</w:t>
            </w:r>
          </w:p>
        </w:tc>
      </w:tr>
      <w:tr w:rsidR="00C56864" w:rsidRPr="00C56864" w14:paraId="132F8440" w14:textId="77777777" w:rsidTr="00002A49">
        <w:trPr>
          <w:trHeight w:val="178"/>
        </w:trPr>
        <w:tc>
          <w:tcPr>
            <w:tcW w:w="1250" w:type="pct"/>
            <w:vMerge/>
          </w:tcPr>
          <w:p w14:paraId="7D3047D6" w14:textId="77777777" w:rsidR="00C56864" w:rsidRPr="00C56864" w:rsidDel="002A1D54" w:rsidRDefault="00C56864" w:rsidP="00026B99">
            <w:pPr>
              <w:rPr>
                <w:bCs w:val="0"/>
                <w:color w:val="000000" w:themeColor="text1"/>
              </w:rPr>
            </w:pPr>
          </w:p>
        </w:tc>
        <w:tc>
          <w:tcPr>
            <w:tcW w:w="3750" w:type="pct"/>
          </w:tcPr>
          <w:p w14:paraId="4040DB72" w14:textId="77777777" w:rsidR="00C56864" w:rsidRPr="00C56864" w:rsidRDefault="00C56864" w:rsidP="00026B99">
            <w:pPr>
              <w:rPr>
                <w:color w:val="000000" w:themeColor="text1"/>
              </w:rPr>
            </w:pPr>
            <w:r w:rsidRPr="00C56864">
              <w:rPr>
                <w:color w:val="000000" w:themeColor="text1"/>
              </w:rPr>
              <w:t>Способы и средства контроля качества сборочных и монтажных работ</w:t>
            </w:r>
          </w:p>
        </w:tc>
      </w:tr>
      <w:tr w:rsidR="00C56864" w:rsidRPr="00C56864" w14:paraId="74298B17" w14:textId="77777777" w:rsidTr="00002A49">
        <w:trPr>
          <w:trHeight w:val="178"/>
        </w:trPr>
        <w:tc>
          <w:tcPr>
            <w:tcW w:w="1250" w:type="pct"/>
            <w:vMerge/>
          </w:tcPr>
          <w:p w14:paraId="20F14AF1" w14:textId="77777777" w:rsidR="00C56864" w:rsidRPr="00C56864" w:rsidDel="002A1D54" w:rsidRDefault="00C56864" w:rsidP="00026B99">
            <w:pPr>
              <w:rPr>
                <w:bCs w:val="0"/>
                <w:color w:val="000000" w:themeColor="text1"/>
              </w:rPr>
            </w:pPr>
          </w:p>
        </w:tc>
        <w:tc>
          <w:tcPr>
            <w:tcW w:w="3750" w:type="pct"/>
          </w:tcPr>
          <w:p w14:paraId="63D4C229" w14:textId="7BCF1C8E" w:rsidR="00C56864" w:rsidRPr="00C56864" w:rsidRDefault="00C56864" w:rsidP="00026B99">
            <w:pPr>
              <w:rPr>
                <w:color w:val="000000" w:themeColor="text1"/>
              </w:rPr>
            </w:pPr>
            <w:r w:rsidRPr="00C56864">
              <w:rPr>
                <w:color w:val="000000" w:themeColor="text1"/>
              </w:rPr>
              <w:t xml:space="preserve">Способы обнаружения механических неполадок в работе </w:t>
            </w:r>
            <w:r w:rsidR="007221B0" w:rsidRPr="007221B0">
              <w:rPr>
                <w:color w:val="000000" w:themeColor="text1"/>
              </w:rPr>
              <w:t>сложных</w:t>
            </w:r>
            <w:r w:rsidRPr="00C56864">
              <w:rPr>
                <w:color w:val="000000" w:themeColor="text1"/>
              </w:rPr>
              <w:t xml:space="preserve"> приборов, радиоэлектронных блоков и шкафов, причины их возникновения и приемы устранения</w:t>
            </w:r>
          </w:p>
        </w:tc>
      </w:tr>
      <w:tr w:rsidR="00C56864" w:rsidRPr="00C56864" w14:paraId="7C4F18E4" w14:textId="77777777" w:rsidTr="00002A49">
        <w:trPr>
          <w:trHeight w:val="20"/>
        </w:trPr>
        <w:tc>
          <w:tcPr>
            <w:tcW w:w="1250" w:type="pct"/>
            <w:vMerge/>
          </w:tcPr>
          <w:p w14:paraId="78C9D648" w14:textId="77777777" w:rsidR="00C56864" w:rsidRPr="00C56864" w:rsidDel="002A1D54" w:rsidRDefault="00C56864" w:rsidP="00026B99">
            <w:pPr>
              <w:rPr>
                <w:bCs w:val="0"/>
                <w:color w:val="000000" w:themeColor="text1"/>
              </w:rPr>
            </w:pPr>
          </w:p>
        </w:tc>
        <w:tc>
          <w:tcPr>
            <w:tcW w:w="3750" w:type="pct"/>
          </w:tcPr>
          <w:p w14:paraId="722E7BC5" w14:textId="2047585F" w:rsidR="00C56864" w:rsidRPr="00C56864" w:rsidRDefault="00C56864" w:rsidP="00026B99">
            <w:pPr>
              <w:rPr>
                <w:color w:val="000000" w:themeColor="text1"/>
              </w:rPr>
            </w:pPr>
            <w:r w:rsidRPr="00C56864">
              <w:rPr>
                <w:color w:val="000000" w:themeColor="text1"/>
              </w:rPr>
              <w:t xml:space="preserve">Виды брака при сборке и монтаже </w:t>
            </w:r>
            <w:r w:rsidR="006013FF" w:rsidRPr="006013FF">
              <w:rPr>
                <w:color w:val="000000" w:themeColor="text1"/>
              </w:rPr>
              <w:t>сложных</w:t>
            </w:r>
            <w:r w:rsidRPr="00C56864">
              <w:rPr>
                <w:color w:val="000000" w:themeColor="text1"/>
              </w:rPr>
              <w:t xml:space="preserve"> приборов, радиоэлектронных блоков и шкафов</w:t>
            </w:r>
          </w:p>
        </w:tc>
      </w:tr>
      <w:tr w:rsidR="00C56864" w:rsidRPr="00C56864" w14:paraId="6DBD8093" w14:textId="77777777" w:rsidTr="00002A49">
        <w:trPr>
          <w:trHeight w:val="20"/>
        </w:trPr>
        <w:tc>
          <w:tcPr>
            <w:tcW w:w="1250" w:type="pct"/>
            <w:vMerge/>
          </w:tcPr>
          <w:p w14:paraId="3E3376D2" w14:textId="77777777" w:rsidR="00C56864" w:rsidRPr="00C56864" w:rsidDel="002A1D54" w:rsidRDefault="00C56864" w:rsidP="00026B99">
            <w:pPr>
              <w:rPr>
                <w:bCs w:val="0"/>
                <w:color w:val="000000" w:themeColor="text1"/>
              </w:rPr>
            </w:pPr>
          </w:p>
        </w:tc>
        <w:tc>
          <w:tcPr>
            <w:tcW w:w="3750" w:type="pct"/>
          </w:tcPr>
          <w:p w14:paraId="576235F9" w14:textId="77777777" w:rsidR="00C56864" w:rsidRPr="00C56864" w:rsidRDefault="00C56864" w:rsidP="00026B99">
            <w:pPr>
              <w:rPr>
                <w:color w:val="000000" w:themeColor="text1"/>
              </w:rPr>
            </w:pPr>
            <w:r w:rsidRPr="00C56864">
              <w:rPr>
                <w:color w:val="000000" w:themeColor="text1"/>
              </w:rPr>
              <w:t>Требования, предъявляемые к паяным, сварным и клееным соединениям</w:t>
            </w:r>
          </w:p>
        </w:tc>
      </w:tr>
      <w:tr w:rsidR="00C56864" w:rsidRPr="00C56864" w14:paraId="1A8B09BA" w14:textId="77777777" w:rsidTr="00002A49">
        <w:trPr>
          <w:trHeight w:val="20"/>
        </w:trPr>
        <w:tc>
          <w:tcPr>
            <w:tcW w:w="1250" w:type="pct"/>
            <w:vMerge/>
          </w:tcPr>
          <w:p w14:paraId="76C6CA9D" w14:textId="77777777" w:rsidR="00C56864" w:rsidRPr="00C56864" w:rsidDel="002A1D54" w:rsidRDefault="00C56864" w:rsidP="00026B99">
            <w:pPr>
              <w:rPr>
                <w:bCs w:val="0"/>
                <w:color w:val="000000" w:themeColor="text1"/>
              </w:rPr>
            </w:pPr>
          </w:p>
        </w:tc>
        <w:tc>
          <w:tcPr>
            <w:tcW w:w="3750" w:type="pct"/>
          </w:tcPr>
          <w:p w14:paraId="4357CE1D" w14:textId="1398A431" w:rsidR="00C56864" w:rsidRPr="00C56864" w:rsidRDefault="00C56864" w:rsidP="00026B99">
            <w:pPr>
              <w:rPr>
                <w:color w:val="000000" w:themeColor="text1"/>
              </w:rPr>
            </w:pPr>
            <w:r w:rsidRPr="00C56864">
              <w:rPr>
                <w:color w:val="000000" w:themeColor="text1"/>
              </w:rPr>
              <w:t xml:space="preserve">Назначение, виды, параметры </w:t>
            </w:r>
            <w:r w:rsidR="006013FF">
              <w:rPr>
                <w:color w:val="000000" w:themeColor="text1"/>
              </w:rPr>
              <w:t>СВЧ элементов</w:t>
            </w:r>
          </w:p>
        </w:tc>
      </w:tr>
      <w:tr w:rsidR="00C56864" w:rsidRPr="00C56864" w14:paraId="3A8ECC1C" w14:textId="77777777" w:rsidTr="00002A49">
        <w:trPr>
          <w:trHeight w:val="20"/>
        </w:trPr>
        <w:tc>
          <w:tcPr>
            <w:tcW w:w="1250" w:type="pct"/>
            <w:vMerge/>
          </w:tcPr>
          <w:p w14:paraId="4607A5E6" w14:textId="77777777" w:rsidR="00C56864" w:rsidRPr="00C56864" w:rsidDel="002A1D54" w:rsidRDefault="00C56864" w:rsidP="00026B99">
            <w:pPr>
              <w:rPr>
                <w:bCs w:val="0"/>
                <w:color w:val="000000" w:themeColor="text1"/>
              </w:rPr>
            </w:pPr>
          </w:p>
        </w:tc>
        <w:tc>
          <w:tcPr>
            <w:tcW w:w="3750" w:type="pct"/>
          </w:tcPr>
          <w:p w14:paraId="2E743129" w14:textId="18D3D7CC" w:rsidR="00C56864" w:rsidRPr="00C56864" w:rsidRDefault="00C56864" w:rsidP="00026B99">
            <w:pPr>
              <w:rPr>
                <w:color w:val="000000" w:themeColor="text1"/>
              </w:rPr>
            </w:pPr>
            <w:r w:rsidRPr="00C56864">
              <w:rPr>
                <w:color w:val="000000" w:themeColor="text1"/>
              </w:rPr>
              <w:t xml:space="preserve">Назначение, конструктивные особенности, принцип действия </w:t>
            </w:r>
            <w:r w:rsidR="006013FF">
              <w:rPr>
                <w:color w:val="000000" w:themeColor="text1"/>
              </w:rPr>
              <w:t>СВЧ</w:t>
            </w:r>
            <w:r w:rsidRPr="00C56864">
              <w:rPr>
                <w:color w:val="000000" w:themeColor="text1"/>
              </w:rPr>
              <w:t xml:space="preserve"> приборов, радиоэлектронных блоков и шкафов</w:t>
            </w:r>
          </w:p>
        </w:tc>
      </w:tr>
      <w:tr w:rsidR="00C56864" w:rsidRPr="00C56864" w14:paraId="5693A749" w14:textId="77777777" w:rsidTr="00002A49">
        <w:trPr>
          <w:trHeight w:val="20"/>
        </w:trPr>
        <w:tc>
          <w:tcPr>
            <w:tcW w:w="1250" w:type="pct"/>
            <w:vMerge/>
          </w:tcPr>
          <w:p w14:paraId="13391C53" w14:textId="77777777" w:rsidR="00C56864" w:rsidRPr="00C56864" w:rsidDel="002A1D54" w:rsidRDefault="00C56864" w:rsidP="00026B99">
            <w:pPr>
              <w:rPr>
                <w:bCs w:val="0"/>
                <w:color w:val="000000" w:themeColor="text1"/>
              </w:rPr>
            </w:pPr>
          </w:p>
        </w:tc>
        <w:tc>
          <w:tcPr>
            <w:tcW w:w="3750" w:type="pct"/>
          </w:tcPr>
          <w:p w14:paraId="110060F1" w14:textId="77777777" w:rsidR="00C56864" w:rsidRPr="00C56864" w:rsidRDefault="00C56864" w:rsidP="00026B99">
            <w:pPr>
              <w:rPr>
                <w:color w:val="000000" w:themeColor="text1"/>
              </w:rPr>
            </w:pPr>
            <w:r w:rsidRPr="00C56864">
              <w:rPr>
                <w:color w:val="000000" w:themeColor="text1"/>
              </w:rPr>
              <w:t>Принципы работы, устройство, технические возможности радиоизмерительного оборудования в объемы выполняемых работ</w:t>
            </w:r>
          </w:p>
        </w:tc>
      </w:tr>
      <w:tr w:rsidR="00C56864" w:rsidRPr="00C56864" w14:paraId="79616E73" w14:textId="77777777" w:rsidTr="00002A49">
        <w:trPr>
          <w:trHeight w:val="20"/>
        </w:trPr>
        <w:tc>
          <w:tcPr>
            <w:tcW w:w="1250" w:type="pct"/>
            <w:vMerge/>
          </w:tcPr>
          <w:p w14:paraId="79857C06" w14:textId="77777777" w:rsidR="00C56864" w:rsidRPr="00C56864" w:rsidDel="002A1D54" w:rsidRDefault="00C56864" w:rsidP="00026B99">
            <w:pPr>
              <w:rPr>
                <w:bCs w:val="0"/>
                <w:color w:val="000000" w:themeColor="text1"/>
              </w:rPr>
            </w:pPr>
          </w:p>
        </w:tc>
        <w:tc>
          <w:tcPr>
            <w:tcW w:w="3750" w:type="pct"/>
          </w:tcPr>
          <w:p w14:paraId="10F3F096" w14:textId="5F59FAEC" w:rsidR="00C56864" w:rsidRPr="00C56864" w:rsidRDefault="00C56864" w:rsidP="00026B99">
            <w:pPr>
              <w:rPr>
                <w:color w:val="000000" w:themeColor="text1"/>
              </w:rPr>
            </w:pPr>
            <w:r w:rsidRPr="00C56864">
              <w:rPr>
                <w:color w:val="000000" w:themeColor="text1"/>
              </w:rPr>
              <w:t xml:space="preserve">Последовательность процесса пайки элементов </w:t>
            </w:r>
            <w:r w:rsidR="006013FF" w:rsidRPr="006013FF">
              <w:rPr>
                <w:color w:val="000000" w:themeColor="text1"/>
              </w:rPr>
              <w:t>сложных</w:t>
            </w:r>
            <w:r w:rsidRPr="00C56864">
              <w:rPr>
                <w:color w:val="000000" w:themeColor="text1"/>
              </w:rPr>
              <w:t xml:space="preserve"> </w:t>
            </w:r>
            <w:r w:rsidR="005541CC" w:rsidRPr="005541CC">
              <w:rPr>
                <w:color w:val="000000" w:themeColor="text1"/>
              </w:rPr>
              <w:t>приборов, радиоэлектронных блоков и шкафов</w:t>
            </w:r>
          </w:p>
        </w:tc>
      </w:tr>
      <w:tr w:rsidR="00C56864" w:rsidRPr="00C56864" w14:paraId="2F807DCC" w14:textId="77777777" w:rsidTr="00002A49">
        <w:trPr>
          <w:trHeight w:val="20"/>
        </w:trPr>
        <w:tc>
          <w:tcPr>
            <w:tcW w:w="1250" w:type="pct"/>
            <w:vMerge/>
          </w:tcPr>
          <w:p w14:paraId="29D72851" w14:textId="77777777" w:rsidR="00C56864" w:rsidRPr="00C56864" w:rsidDel="002A1D54" w:rsidRDefault="00C56864" w:rsidP="00026B99">
            <w:pPr>
              <w:rPr>
                <w:bCs w:val="0"/>
                <w:color w:val="000000" w:themeColor="text1"/>
              </w:rPr>
            </w:pPr>
          </w:p>
        </w:tc>
        <w:tc>
          <w:tcPr>
            <w:tcW w:w="3750" w:type="pct"/>
          </w:tcPr>
          <w:p w14:paraId="3E326CB0" w14:textId="6967A998" w:rsidR="00C56864" w:rsidRPr="00C56864" w:rsidRDefault="00C56864" w:rsidP="00026B99">
            <w:pPr>
              <w:rPr>
                <w:color w:val="000000" w:themeColor="text1"/>
              </w:rPr>
            </w:pPr>
            <w:r w:rsidRPr="00C56864">
              <w:rPr>
                <w:color w:val="000000" w:themeColor="text1"/>
              </w:rPr>
              <w:t xml:space="preserve">Виды, характеристики, области применения и правила </w:t>
            </w:r>
            <w:r w:rsidR="00095D08" w:rsidRPr="00C56864">
              <w:rPr>
                <w:color w:val="000000" w:themeColor="text1"/>
              </w:rPr>
              <w:t>использования паяльного</w:t>
            </w:r>
            <w:r w:rsidRPr="00C56864">
              <w:rPr>
                <w:color w:val="000000" w:themeColor="text1"/>
              </w:rPr>
              <w:t xml:space="preserve"> оборудования</w:t>
            </w:r>
          </w:p>
        </w:tc>
      </w:tr>
      <w:tr w:rsidR="005541CC" w:rsidRPr="00C56864" w14:paraId="53453C6F" w14:textId="77777777" w:rsidTr="00002A49">
        <w:trPr>
          <w:trHeight w:val="20"/>
        </w:trPr>
        <w:tc>
          <w:tcPr>
            <w:tcW w:w="1250" w:type="pct"/>
            <w:vMerge/>
          </w:tcPr>
          <w:p w14:paraId="7013D0E6" w14:textId="77777777" w:rsidR="005541CC" w:rsidRPr="00C56864" w:rsidDel="002A1D54" w:rsidRDefault="005541CC" w:rsidP="00026B99">
            <w:pPr>
              <w:rPr>
                <w:bCs w:val="0"/>
                <w:color w:val="000000" w:themeColor="text1"/>
              </w:rPr>
            </w:pPr>
          </w:p>
        </w:tc>
        <w:tc>
          <w:tcPr>
            <w:tcW w:w="3750" w:type="pct"/>
          </w:tcPr>
          <w:p w14:paraId="4341ED9B" w14:textId="19FC15B7" w:rsidR="005541CC" w:rsidRPr="00C56864" w:rsidRDefault="005541CC" w:rsidP="00026B99">
            <w:pPr>
              <w:rPr>
                <w:color w:val="000000" w:themeColor="text1"/>
              </w:rPr>
            </w:pPr>
            <w:r w:rsidRPr="00EF09AB">
              <w:t xml:space="preserve">Последовательность процесса микросварки элементов сложных </w:t>
            </w:r>
            <w:r w:rsidRPr="005541CC">
              <w:t>приборов, радиоэлектронных блоков</w:t>
            </w:r>
          </w:p>
        </w:tc>
      </w:tr>
      <w:tr w:rsidR="005541CC" w:rsidRPr="00C56864" w14:paraId="48DFFA19" w14:textId="77777777" w:rsidTr="00002A49">
        <w:trPr>
          <w:trHeight w:val="20"/>
        </w:trPr>
        <w:tc>
          <w:tcPr>
            <w:tcW w:w="1250" w:type="pct"/>
            <w:vMerge/>
          </w:tcPr>
          <w:p w14:paraId="20EEB6B5" w14:textId="77777777" w:rsidR="005541CC" w:rsidRPr="00C56864" w:rsidDel="002A1D54" w:rsidRDefault="005541CC" w:rsidP="00026B99">
            <w:pPr>
              <w:rPr>
                <w:bCs w:val="0"/>
                <w:color w:val="000000" w:themeColor="text1"/>
              </w:rPr>
            </w:pPr>
          </w:p>
        </w:tc>
        <w:tc>
          <w:tcPr>
            <w:tcW w:w="3750" w:type="pct"/>
          </w:tcPr>
          <w:p w14:paraId="00E41400" w14:textId="252E5B2C" w:rsidR="005541CC" w:rsidRPr="00C56864" w:rsidRDefault="005541CC" w:rsidP="00026B99">
            <w:pPr>
              <w:rPr>
                <w:color w:val="000000" w:themeColor="text1"/>
              </w:rPr>
            </w:pPr>
            <w:r w:rsidRPr="00EF09AB">
              <w:t xml:space="preserve">Виды, характеристики, области применения и правила </w:t>
            </w:r>
            <w:r w:rsidR="00095D08" w:rsidRPr="00EF09AB">
              <w:t>использования оборудования</w:t>
            </w:r>
            <w:r w:rsidRPr="00EF09AB">
              <w:t xml:space="preserve"> для микросварки</w:t>
            </w:r>
          </w:p>
        </w:tc>
      </w:tr>
      <w:tr w:rsidR="00C56864" w:rsidRPr="00C56864" w14:paraId="679D862E" w14:textId="77777777" w:rsidTr="00002A49">
        <w:trPr>
          <w:trHeight w:val="20"/>
        </w:trPr>
        <w:tc>
          <w:tcPr>
            <w:tcW w:w="1250" w:type="pct"/>
            <w:vMerge/>
          </w:tcPr>
          <w:p w14:paraId="6F66B720" w14:textId="77777777" w:rsidR="00C56864" w:rsidRPr="00C56864" w:rsidDel="002A1D54" w:rsidRDefault="00C56864" w:rsidP="00026B99">
            <w:pPr>
              <w:rPr>
                <w:bCs w:val="0"/>
                <w:color w:val="000000" w:themeColor="text1"/>
              </w:rPr>
            </w:pPr>
          </w:p>
        </w:tc>
        <w:tc>
          <w:tcPr>
            <w:tcW w:w="3750" w:type="pct"/>
          </w:tcPr>
          <w:p w14:paraId="528C336C" w14:textId="1B01B463" w:rsidR="00C56864" w:rsidRPr="00C56864" w:rsidRDefault="00C56864" w:rsidP="00026B99">
            <w:pPr>
              <w:rPr>
                <w:color w:val="000000" w:themeColor="text1"/>
              </w:rPr>
            </w:pPr>
            <w:r w:rsidRPr="00C56864">
              <w:rPr>
                <w:color w:val="000000" w:themeColor="text1"/>
              </w:rPr>
              <w:t xml:space="preserve">Последовательность настройки измерительных приборов для регулировки </w:t>
            </w:r>
            <w:r w:rsidR="006013FF" w:rsidRPr="006013FF">
              <w:rPr>
                <w:color w:val="000000" w:themeColor="text1"/>
              </w:rPr>
              <w:t>сложных</w:t>
            </w:r>
            <w:r w:rsidRPr="00C56864">
              <w:rPr>
                <w:color w:val="000000" w:themeColor="text1"/>
              </w:rPr>
              <w:t xml:space="preserve"> приборов, радиоэлектронных блоков и шкафов</w:t>
            </w:r>
          </w:p>
        </w:tc>
      </w:tr>
      <w:tr w:rsidR="00C56864" w:rsidRPr="00C56864" w14:paraId="651F8934" w14:textId="77777777" w:rsidTr="00002A49">
        <w:trPr>
          <w:trHeight w:val="20"/>
        </w:trPr>
        <w:tc>
          <w:tcPr>
            <w:tcW w:w="1250" w:type="pct"/>
            <w:vMerge/>
          </w:tcPr>
          <w:p w14:paraId="21318BA6" w14:textId="77777777" w:rsidR="00C56864" w:rsidRPr="00C56864" w:rsidDel="002A1D54" w:rsidRDefault="00C56864" w:rsidP="00026B99">
            <w:pPr>
              <w:rPr>
                <w:bCs w:val="0"/>
                <w:color w:val="000000" w:themeColor="text1"/>
              </w:rPr>
            </w:pPr>
          </w:p>
        </w:tc>
        <w:tc>
          <w:tcPr>
            <w:tcW w:w="3750" w:type="pct"/>
          </w:tcPr>
          <w:p w14:paraId="04C7193A" w14:textId="77777777" w:rsidR="00C56864" w:rsidRPr="00C56864" w:rsidRDefault="00C56864" w:rsidP="00026B99">
            <w:pPr>
              <w:rPr>
                <w:color w:val="000000" w:themeColor="text1"/>
              </w:rPr>
            </w:pPr>
            <w:r w:rsidRPr="00C56864">
              <w:rPr>
                <w:color w:val="000000" w:themeColor="text1"/>
              </w:rPr>
              <w:t>Опасные и вредные производственные факторы при выполнении работ</w:t>
            </w:r>
          </w:p>
        </w:tc>
      </w:tr>
      <w:tr w:rsidR="00C56864" w:rsidRPr="00C56864" w14:paraId="567175B6" w14:textId="77777777" w:rsidTr="00002A49">
        <w:trPr>
          <w:trHeight w:val="20"/>
        </w:trPr>
        <w:tc>
          <w:tcPr>
            <w:tcW w:w="1250" w:type="pct"/>
            <w:vMerge/>
          </w:tcPr>
          <w:p w14:paraId="05DF8682" w14:textId="77777777" w:rsidR="00C56864" w:rsidRPr="00C56864" w:rsidDel="002A1D54" w:rsidRDefault="00C56864" w:rsidP="00026B99">
            <w:pPr>
              <w:rPr>
                <w:bCs w:val="0"/>
                <w:color w:val="000000" w:themeColor="text1"/>
              </w:rPr>
            </w:pPr>
          </w:p>
        </w:tc>
        <w:tc>
          <w:tcPr>
            <w:tcW w:w="3750" w:type="pct"/>
          </w:tcPr>
          <w:p w14:paraId="6B37CAF1" w14:textId="77777777" w:rsidR="00C56864" w:rsidRPr="00C56864" w:rsidRDefault="00C56864" w:rsidP="00026B99">
            <w:pPr>
              <w:rPr>
                <w:color w:val="000000" w:themeColor="text1"/>
              </w:rPr>
            </w:pPr>
            <w:r w:rsidRPr="00C56864">
              <w:rPr>
                <w:color w:val="000000" w:themeColor="text1"/>
              </w:rPr>
              <w:t>Правила производственной санитарии</w:t>
            </w:r>
          </w:p>
        </w:tc>
      </w:tr>
      <w:tr w:rsidR="00C56864" w:rsidRPr="00C56864" w14:paraId="3E9AF117" w14:textId="77777777" w:rsidTr="00002A49">
        <w:trPr>
          <w:trHeight w:val="20"/>
        </w:trPr>
        <w:tc>
          <w:tcPr>
            <w:tcW w:w="1250" w:type="pct"/>
            <w:vMerge/>
          </w:tcPr>
          <w:p w14:paraId="59BDB230" w14:textId="77777777" w:rsidR="00C56864" w:rsidRPr="00C56864" w:rsidDel="002A1D54" w:rsidRDefault="00C56864" w:rsidP="00026B99">
            <w:pPr>
              <w:rPr>
                <w:bCs w:val="0"/>
                <w:color w:val="000000" w:themeColor="text1"/>
              </w:rPr>
            </w:pPr>
          </w:p>
        </w:tc>
        <w:tc>
          <w:tcPr>
            <w:tcW w:w="3750" w:type="pct"/>
          </w:tcPr>
          <w:p w14:paraId="5D69CAEE" w14:textId="77777777" w:rsidR="00C56864" w:rsidRPr="00C56864" w:rsidRDefault="00C56864" w:rsidP="00026B99">
            <w:pPr>
              <w:rPr>
                <w:color w:val="000000" w:themeColor="text1"/>
              </w:rPr>
            </w:pPr>
            <w:r w:rsidRPr="00C56864">
              <w:rPr>
                <w:color w:val="000000" w:themeColor="text1"/>
              </w:rPr>
              <w:t>Виды и правила использования средств индивидуальной и коллективной защиты при выполнении работ</w:t>
            </w:r>
          </w:p>
        </w:tc>
      </w:tr>
      <w:tr w:rsidR="00C56864" w:rsidRPr="00C56864" w14:paraId="5B84004D" w14:textId="77777777" w:rsidTr="00002A49">
        <w:trPr>
          <w:trHeight w:val="20"/>
        </w:trPr>
        <w:tc>
          <w:tcPr>
            <w:tcW w:w="1250" w:type="pct"/>
            <w:vMerge/>
          </w:tcPr>
          <w:p w14:paraId="591FD705" w14:textId="77777777" w:rsidR="00C56864" w:rsidRPr="00C56864" w:rsidDel="002A1D54" w:rsidRDefault="00C56864" w:rsidP="00026B99">
            <w:pPr>
              <w:rPr>
                <w:bCs w:val="0"/>
                <w:color w:val="000000" w:themeColor="text1"/>
              </w:rPr>
            </w:pPr>
          </w:p>
        </w:tc>
        <w:tc>
          <w:tcPr>
            <w:tcW w:w="3750" w:type="pct"/>
          </w:tcPr>
          <w:p w14:paraId="3588C896" w14:textId="77777777" w:rsidR="00C56864" w:rsidRPr="00C56864" w:rsidRDefault="00C56864" w:rsidP="00026B99">
            <w:pPr>
              <w:rPr>
                <w:color w:val="000000" w:themeColor="text1"/>
              </w:rPr>
            </w:pPr>
            <w:r w:rsidRPr="00C56864">
              <w:rPr>
                <w:color w:val="000000" w:themeColor="text1"/>
              </w:rPr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C56864" w:rsidRPr="00C56864" w14:paraId="61BF2C28" w14:textId="77777777" w:rsidTr="00002A49">
        <w:trPr>
          <w:trHeight w:val="20"/>
        </w:trPr>
        <w:tc>
          <w:tcPr>
            <w:tcW w:w="1250" w:type="pct"/>
            <w:vMerge/>
          </w:tcPr>
          <w:p w14:paraId="720C73B2" w14:textId="77777777" w:rsidR="00C56864" w:rsidRPr="00C56864" w:rsidDel="002A1D54" w:rsidRDefault="00C56864" w:rsidP="00026B99">
            <w:pPr>
              <w:rPr>
                <w:bCs w:val="0"/>
                <w:color w:val="000000" w:themeColor="text1"/>
              </w:rPr>
            </w:pPr>
          </w:p>
        </w:tc>
        <w:tc>
          <w:tcPr>
            <w:tcW w:w="3750" w:type="pct"/>
          </w:tcPr>
          <w:p w14:paraId="62BF58D1" w14:textId="77777777" w:rsidR="00C56864" w:rsidRPr="00C56864" w:rsidRDefault="00C56864" w:rsidP="00026B99">
            <w:pPr>
              <w:rPr>
                <w:color w:val="000000" w:themeColor="text1"/>
              </w:rPr>
            </w:pPr>
            <w:r w:rsidRPr="00C56864">
              <w:rPr>
                <w:color w:val="000000" w:themeColor="text1"/>
              </w:rPr>
              <w:t>Опасные и вредные производственные факторы при выполнении работ</w:t>
            </w:r>
          </w:p>
        </w:tc>
      </w:tr>
      <w:tr w:rsidR="00C56864" w:rsidRPr="00C56864" w14:paraId="2EC92537" w14:textId="77777777" w:rsidTr="00002A49">
        <w:trPr>
          <w:trHeight w:val="20"/>
        </w:trPr>
        <w:tc>
          <w:tcPr>
            <w:tcW w:w="1250" w:type="pct"/>
          </w:tcPr>
          <w:p w14:paraId="7E0DD963" w14:textId="77777777" w:rsidR="00C56864" w:rsidRPr="00C56864" w:rsidDel="002A1D54" w:rsidRDefault="00C56864" w:rsidP="00026B99">
            <w:pPr>
              <w:rPr>
                <w:bCs w:val="0"/>
                <w:color w:val="000000" w:themeColor="text1"/>
              </w:rPr>
            </w:pPr>
            <w:r w:rsidRPr="00C56864">
              <w:rPr>
                <w:iCs/>
                <w:color w:val="000000" w:themeColor="text1"/>
              </w:rPr>
              <w:t>Другие характеристики</w:t>
            </w:r>
          </w:p>
        </w:tc>
        <w:tc>
          <w:tcPr>
            <w:tcW w:w="3750" w:type="pct"/>
          </w:tcPr>
          <w:p w14:paraId="7459A984" w14:textId="77777777" w:rsidR="00C56864" w:rsidRPr="00C56864" w:rsidRDefault="00C56864" w:rsidP="00026B99">
            <w:pPr>
              <w:rPr>
                <w:color w:val="000000" w:themeColor="text1"/>
              </w:rPr>
            </w:pPr>
            <w:r w:rsidRPr="00C56864">
              <w:rPr>
                <w:color w:val="000000" w:themeColor="text1"/>
              </w:rPr>
              <w:t>–</w:t>
            </w:r>
          </w:p>
        </w:tc>
      </w:tr>
    </w:tbl>
    <w:p w14:paraId="7ABE1992" w14:textId="356F43C5" w:rsidR="00C60E6E" w:rsidRPr="00114F40" w:rsidRDefault="00C60E6E" w:rsidP="00026B99">
      <w:pPr>
        <w:pStyle w:val="3"/>
      </w:pPr>
      <w:r w:rsidRPr="00114F40">
        <w:t>3.4.2. Трудовая функция</w:t>
      </w:r>
    </w:p>
    <w:tbl>
      <w:tblPr>
        <w:tblW w:w="5010" w:type="pct"/>
        <w:tblInd w:w="-1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4"/>
        <w:gridCol w:w="689"/>
        <w:gridCol w:w="1114"/>
        <w:gridCol w:w="419"/>
        <w:gridCol w:w="1795"/>
        <w:gridCol w:w="143"/>
        <w:gridCol w:w="946"/>
        <w:gridCol w:w="460"/>
        <w:gridCol w:w="419"/>
        <w:gridCol w:w="1836"/>
        <w:gridCol w:w="525"/>
      </w:tblGrid>
      <w:tr w:rsidR="00BF63A5" w:rsidRPr="00BF63A5" w14:paraId="345AF787" w14:textId="77777777" w:rsidTr="00B254B0">
        <w:trPr>
          <w:trHeight w:val="278"/>
        </w:trPr>
        <w:tc>
          <w:tcPr>
            <w:tcW w:w="917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2FFC517E" w14:textId="77777777" w:rsidR="00BF63A5" w:rsidRPr="00C75E37" w:rsidRDefault="00BF63A5" w:rsidP="00026B99">
            <w:pPr>
              <w:rPr>
                <w:color w:val="000000" w:themeColor="text1"/>
                <w:sz w:val="20"/>
                <w:szCs w:val="20"/>
              </w:rPr>
            </w:pPr>
            <w:r w:rsidRPr="00C75E37">
              <w:rPr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2035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FBD5C0E" w14:textId="49A867DF" w:rsidR="00BF63A5" w:rsidRPr="00BF63A5" w:rsidRDefault="006B417C" w:rsidP="00026B99">
            <w:pPr>
              <w:rPr>
                <w:color w:val="000000" w:themeColor="text1"/>
              </w:rPr>
            </w:pPr>
            <w:r w:rsidRPr="006B417C">
              <w:rPr>
                <w:color w:val="000000" w:themeColor="text1"/>
              </w:rPr>
              <w:t>Регулировка и проверка работоспособности сложных приборов, радиоэлектронных блоков и шкафов</w:t>
            </w:r>
          </w:p>
        </w:tc>
        <w:tc>
          <w:tcPr>
            <w:tcW w:w="46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6E813D5B" w14:textId="77777777" w:rsidR="00BF63A5" w:rsidRPr="00C75E37" w:rsidRDefault="00BF63A5" w:rsidP="00026B99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C75E37">
              <w:rPr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43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F1BB5B4" w14:textId="77777777" w:rsidR="00BF63A5" w:rsidRPr="00BF63A5" w:rsidRDefault="00BF63A5" w:rsidP="00026B99">
            <w:pPr>
              <w:rPr>
                <w:color w:val="000000" w:themeColor="text1"/>
                <w:lang w:val="en-US"/>
              </w:rPr>
            </w:pPr>
            <w:r w:rsidRPr="00BF63A5">
              <w:rPr>
                <w:color w:val="000000" w:themeColor="text1"/>
                <w:lang w:val="en-US"/>
              </w:rPr>
              <w:t>D</w:t>
            </w:r>
            <w:r w:rsidRPr="00BF63A5">
              <w:rPr>
                <w:color w:val="000000" w:themeColor="text1"/>
              </w:rPr>
              <w:t>/0</w:t>
            </w:r>
            <w:r w:rsidR="00374EEA">
              <w:rPr>
                <w:color w:val="000000" w:themeColor="text1"/>
              </w:rPr>
              <w:t>2</w:t>
            </w:r>
            <w:r w:rsidRPr="00BF63A5">
              <w:rPr>
                <w:color w:val="000000" w:themeColor="text1"/>
              </w:rPr>
              <w:t>.</w:t>
            </w:r>
            <w:r w:rsidR="003D57B9">
              <w:rPr>
                <w:color w:val="000000" w:themeColor="text1"/>
              </w:rPr>
              <w:t>4</w:t>
            </w:r>
          </w:p>
        </w:tc>
        <w:tc>
          <w:tcPr>
            <w:tcW w:w="89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1516BF17" w14:textId="77777777" w:rsidR="00BF63A5" w:rsidRPr="00C75E37" w:rsidRDefault="00BF63A5" w:rsidP="00026B99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C75E37">
              <w:rPr>
                <w:color w:val="000000" w:themeColor="text1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4ADA335" w14:textId="77777777" w:rsidR="00BF63A5" w:rsidRPr="003D57B9" w:rsidRDefault="003D57B9" w:rsidP="00026B9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BF63A5" w:rsidRPr="00BF63A5" w14:paraId="6CF49722" w14:textId="77777777" w:rsidTr="00BF63A5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20D6D6A1" w14:textId="77777777" w:rsidR="00BF63A5" w:rsidRPr="00BF63A5" w:rsidRDefault="00BF63A5" w:rsidP="00026B99">
            <w:pPr>
              <w:rPr>
                <w:color w:val="000000" w:themeColor="text1"/>
              </w:rPr>
            </w:pPr>
          </w:p>
        </w:tc>
      </w:tr>
      <w:tr w:rsidR="00BF63A5" w:rsidRPr="00BF63A5" w14:paraId="57CC15A3" w14:textId="77777777" w:rsidTr="00C60E6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5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7E56D97A" w14:textId="77777777" w:rsidR="00BF63A5" w:rsidRPr="00C75E37" w:rsidRDefault="00BF63A5" w:rsidP="00026B99">
            <w:pPr>
              <w:rPr>
                <w:color w:val="000000" w:themeColor="text1"/>
                <w:sz w:val="20"/>
                <w:szCs w:val="20"/>
              </w:rPr>
            </w:pPr>
            <w:r w:rsidRPr="00C75E37">
              <w:rPr>
                <w:color w:val="000000" w:themeColor="text1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4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64E20D56" w14:textId="77777777" w:rsidR="00BF63A5" w:rsidRPr="00C75E37" w:rsidRDefault="00BF63A5" w:rsidP="00026B99">
            <w:pPr>
              <w:rPr>
                <w:color w:val="000000" w:themeColor="text1"/>
                <w:sz w:val="20"/>
                <w:szCs w:val="20"/>
              </w:rPr>
            </w:pPr>
            <w:r w:rsidRPr="00C75E37">
              <w:rPr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20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4F268B5C" w14:textId="77777777" w:rsidR="00BF63A5" w:rsidRPr="00C75E37" w:rsidRDefault="00BF63A5" w:rsidP="00026B99">
            <w:pPr>
              <w:rPr>
                <w:color w:val="000000" w:themeColor="text1"/>
                <w:sz w:val="20"/>
                <w:szCs w:val="20"/>
              </w:rPr>
            </w:pPr>
            <w:r w:rsidRPr="00C75E37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87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4BD3093" w14:textId="77777777" w:rsidR="00BF63A5" w:rsidRPr="00C75E37" w:rsidRDefault="00BF63A5" w:rsidP="00026B99">
            <w:pPr>
              <w:rPr>
                <w:color w:val="000000" w:themeColor="text1"/>
                <w:sz w:val="20"/>
                <w:szCs w:val="20"/>
              </w:rPr>
            </w:pPr>
            <w:r w:rsidRPr="00C75E37">
              <w:rPr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5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8FD3D50" w14:textId="77777777" w:rsidR="00BF63A5" w:rsidRPr="00C75E37" w:rsidRDefault="00BF63A5" w:rsidP="00026B9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6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625EB98" w14:textId="77777777" w:rsidR="00BF63A5" w:rsidRPr="00C75E37" w:rsidRDefault="00BF63A5" w:rsidP="00026B99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BF63A5" w:rsidRPr="00BF63A5" w14:paraId="41804BF2" w14:textId="77777777" w:rsidTr="00C60E6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64"/>
        </w:trPr>
        <w:tc>
          <w:tcPr>
            <w:tcW w:w="125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4B66EBE0" w14:textId="77777777" w:rsidR="00BF63A5" w:rsidRPr="00C75E37" w:rsidRDefault="00BF63A5" w:rsidP="00026B9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673CC29" w14:textId="77777777" w:rsidR="00BF63A5" w:rsidRPr="00C75E37" w:rsidRDefault="00BF63A5" w:rsidP="00026B9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5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36C2E4A" w14:textId="77777777" w:rsidR="00BF63A5" w:rsidRPr="00C75E37" w:rsidRDefault="00BF63A5" w:rsidP="00026B99">
            <w:pPr>
              <w:rPr>
                <w:color w:val="000000" w:themeColor="text1"/>
                <w:sz w:val="20"/>
                <w:szCs w:val="20"/>
              </w:rPr>
            </w:pPr>
            <w:r w:rsidRPr="00C75E37">
              <w:rPr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36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838AE37" w14:textId="77777777" w:rsidR="00BF63A5" w:rsidRPr="00C75E37" w:rsidRDefault="00BF63A5" w:rsidP="00026B99">
            <w:pPr>
              <w:rPr>
                <w:color w:val="000000" w:themeColor="text1"/>
                <w:sz w:val="20"/>
                <w:szCs w:val="20"/>
              </w:rPr>
            </w:pPr>
            <w:r w:rsidRPr="00C75E37">
              <w:rPr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5F4E663" w14:textId="13FD1959" w:rsidR="00BF63A5" w:rsidRDefault="00BF63A5" w:rsidP="00026B99">
      <w:pPr>
        <w:rPr>
          <w:color w:val="000000" w:themeColor="text1"/>
        </w:rPr>
      </w:pPr>
    </w:p>
    <w:tbl>
      <w:tblPr>
        <w:tblW w:w="5002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551"/>
        <w:gridCol w:w="7652"/>
      </w:tblGrid>
      <w:tr w:rsidR="008F5A8A" w:rsidRPr="008F5A8A" w14:paraId="57C259C3" w14:textId="77777777" w:rsidTr="00002A49">
        <w:trPr>
          <w:trHeight w:val="576"/>
        </w:trPr>
        <w:tc>
          <w:tcPr>
            <w:tcW w:w="1250" w:type="pct"/>
            <w:vMerge w:val="restart"/>
          </w:tcPr>
          <w:p w14:paraId="5C8D17B2" w14:textId="77777777" w:rsidR="008F5A8A" w:rsidRPr="008F5A8A" w:rsidRDefault="008F5A8A" w:rsidP="00026B99">
            <w:pPr>
              <w:rPr>
                <w:color w:val="000000" w:themeColor="text1"/>
              </w:rPr>
            </w:pPr>
            <w:r w:rsidRPr="008F5A8A">
              <w:rPr>
                <w:color w:val="000000" w:themeColor="text1"/>
              </w:rPr>
              <w:t>Трудовые действия</w:t>
            </w:r>
          </w:p>
        </w:tc>
        <w:tc>
          <w:tcPr>
            <w:tcW w:w="3750" w:type="pct"/>
          </w:tcPr>
          <w:p w14:paraId="2BD2F9B5" w14:textId="774CC2DA" w:rsidR="008F5A8A" w:rsidRPr="008F5A8A" w:rsidRDefault="008F5A8A" w:rsidP="00026B99">
            <w:pPr>
              <w:rPr>
                <w:color w:val="000000" w:themeColor="text1"/>
              </w:rPr>
            </w:pPr>
            <w:r w:rsidRPr="008F5A8A">
              <w:rPr>
                <w:color w:val="000000" w:themeColor="text1"/>
              </w:rPr>
              <w:t xml:space="preserve">Измерения напряжений, токов, сопротивлений цепей питания </w:t>
            </w:r>
            <w:r w:rsidR="00FD7C97" w:rsidRPr="00FD7C97">
              <w:rPr>
                <w:color w:val="000000" w:themeColor="text1"/>
              </w:rPr>
              <w:t>сложных</w:t>
            </w:r>
            <w:r w:rsidRPr="008F5A8A">
              <w:rPr>
                <w:color w:val="000000" w:themeColor="text1"/>
              </w:rPr>
              <w:t xml:space="preserve"> приборов, радиоэлектронных блоков и шкафов</w:t>
            </w:r>
          </w:p>
        </w:tc>
      </w:tr>
      <w:tr w:rsidR="008F5A8A" w:rsidRPr="008F5A8A" w14:paraId="25C90C34" w14:textId="77777777" w:rsidTr="00002A49">
        <w:trPr>
          <w:trHeight w:val="576"/>
        </w:trPr>
        <w:tc>
          <w:tcPr>
            <w:tcW w:w="1250" w:type="pct"/>
            <w:vMerge/>
          </w:tcPr>
          <w:p w14:paraId="55FA72D8" w14:textId="77777777" w:rsidR="008F5A8A" w:rsidRPr="008F5A8A" w:rsidRDefault="008F5A8A" w:rsidP="00026B99">
            <w:pPr>
              <w:rPr>
                <w:color w:val="000000" w:themeColor="text1"/>
              </w:rPr>
            </w:pPr>
          </w:p>
        </w:tc>
        <w:tc>
          <w:tcPr>
            <w:tcW w:w="3750" w:type="pct"/>
          </w:tcPr>
          <w:p w14:paraId="04149C9E" w14:textId="0D86C1A8" w:rsidR="008F5A8A" w:rsidRPr="008F5A8A" w:rsidRDefault="008F5A8A" w:rsidP="00026B99">
            <w:pPr>
              <w:rPr>
                <w:color w:val="000000" w:themeColor="text1"/>
              </w:rPr>
            </w:pPr>
            <w:r w:rsidRPr="008F5A8A">
              <w:rPr>
                <w:color w:val="000000" w:themeColor="text1"/>
              </w:rPr>
              <w:t xml:space="preserve">Проведение электрорадиоизмерений </w:t>
            </w:r>
            <w:r w:rsidR="00FD7C97" w:rsidRPr="00FD7C97">
              <w:rPr>
                <w:color w:val="000000" w:themeColor="text1"/>
              </w:rPr>
              <w:t>сложных</w:t>
            </w:r>
            <w:r w:rsidRPr="008F5A8A">
              <w:rPr>
                <w:color w:val="000000" w:themeColor="text1"/>
              </w:rPr>
              <w:t xml:space="preserve"> приборов, радиоэлектронных блоков и шкафов</w:t>
            </w:r>
          </w:p>
        </w:tc>
      </w:tr>
      <w:tr w:rsidR="008F5A8A" w:rsidRPr="008F5A8A" w14:paraId="241AAA27" w14:textId="77777777" w:rsidTr="00002A49">
        <w:trPr>
          <w:trHeight w:val="20"/>
        </w:trPr>
        <w:tc>
          <w:tcPr>
            <w:tcW w:w="1250" w:type="pct"/>
            <w:vMerge/>
          </w:tcPr>
          <w:p w14:paraId="2CE5E036" w14:textId="77777777" w:rsidR="008F5A8A" w:rsidRPr="008F5A8A" w:rsidRDefault="008F5A8A" w:rsidP="00026B99">
            <w:pPr>
              <w:rPr>
                <w:color w:val="000000" w:themeColor="text1"/>
              </w:rPr>
            </w:pPr>
          </w:p>
        </w:tc>
        <w:tc>
          <w:tcPr>
            <w:tcW w:w="3750" w:type="pct"/>
          </w:tcPr>
          <w:p w14:paraId="09D74FBD" w14:textId="36C56740" w:rsidR="008F5A8A" w:rsidRPr="008F5A8A" w:rsidRDefault="008F5A8A" w:rsidP="00026B99">
            <w:pPr>
              <w:rPr>
                <w:color w:val="000000" w:themeColor="text1"/>
              </w:rPr>
            </w:pPr>
            <w:r w:rsidRPr="008F5A8A">
              <w:rPr>
                <w:color w:val="000000" w:themeColor="text1"/>
              </w:rPr>
              <w:t xml:space="preserve">Снятие электрических характеристик </w:t>
            </w:r>
            <w:r w:rsidR="00FD7C97" w:rsidRPr="00FD7C97">
              <w:rPr>
                <w:color w:val="000000" w:themeColor="text1"/>
              </w:rPr>
              <w:t>сложных</w:t>
            </w:r>
            <w:r w:rsidRPr="008F5A8A">
              <w:rPr>
                <w:color w:val="000000" w:themeColor="text1"/>
              </w:rPr>
              <w:t xml:space="preserve"> приборов, радиоэлектронных блоков и шкафов</w:t>
            </w:r>
          </w:p>
        </w:tc>
      </w:tr>
      <w:tr w:rsidR="008F5A8A" w:rsidRPr="008F5A8A" w14:paraId="139088BC" w14:textId="77777777" w:rsidTr="00002A49">
        <w:trPr>
          <w:trHeight w:val="20"/>
        </w:trPr>
        <w:tc>
          <w:tcPr>
            <w:tcW w:w="1250" w:type="pct"/>
            <w:vMerge/>
          </w:tcPr>
          <w:p w14:paraId="2DFE5F41" w14:textId="77777777" w:rsidR="008F5A8A" w:rsidRPr="008F5A8A" w:rsidRDefault="008F5A8A" w:rsidP="00026B99">
            <w:pPr>
              <w:rPr>
                <w:color w:val="000000" w:themeColor="text1"/>
              </w:rPr>
            </w:pPr>
          </w:p>
        </w:tc>
        <w:tc>
          <w:tcPr>
            <w:tcW w:w="3750" w:type="pct"/>
          </w:tcPr>
          <w:p w14:paraId="1299063A" w14:textId="031DB844" w:rsidR="008F5A8A" w:rsidRPr="008F5A8A" w:rsidRDefault="008F5A8A" w:rsidP="00026B99">
            <w:pPr>
              <w:rPr>
                <w:color w:val="000000" w:themeColor="text1"/>
              </w:rPr>
            </w:pPr>
            <w:r w:rsidRPr="008F5A8A">
              <w:rPr>
                <w:color w:val="000000" w:themeColor="text1"/>
              </w:rPr>
              <w:t xml:space="preserve">Снятие механических характеристик </w:t>
            </w:r>
            <w:r w:rsidR="00FD7C97" w:rsidRPr="00FD7C97">
              <w:rPr>
                <w:color w:val="000000" w:themeColor="text1"/>
              </w:rPr>
              <w:t xml:space="preserve">сложных </w:t>
            </w:r>
            <w:r w:rsidRPr="008F5A8A">
              <w:rPr>
                <w:color w:val="000000" w:themeColor="text1"/>
              </w:rPr>
              <w:t>приборов,</w:t>
            </w:r>
            <w:r w:rsidR="00095D08">
              <w:rPr>
                <w:color w:val="000000" w:themeColor="text1"/>
              </w:rPr>
              <w:t xml:space="preserve"> радиоэлек</w:t>
            </w:r>
            <w:r w:rsidRPr="008F5A8A">
              <w:rPr>
                <w:color w:val="000000" w:themeColor="text1"/>
              </w:rPr>
              <w:t>тронных блоков и шкафов</w:t>
            </w:r>
          </w:p>
        </w:tc>
      </w:tr>
      <w:tr w:rsidR="008F5A8A" w:rsidRPr="008F5A8A" w14:paraId="53D46DC5" w14:textId="77777777" w:rsidTr="00002A49">
        <w:trPr>
          <w:trHeight w:val="20"/>
        </w:trPr>
        <w:tc>
          <w:tcPr>
            <w:tcW w:w="1250" w:type="pct"/>
            <w:vMerge/>
          </w:tcPr>
          <w:p w14:paraId="2ADA4779" w14:textId="77777777" w:rsidR="008F5A8A" w:rsidRPr="008F5A8A" w:rsidRDefault="008F5A8A" w:rsidP="00026B99">
            <w:pPr>
              <w:rPr>
                <w:color w:val="000000" w:themeColor="text1"/>
              </w:rPr>
            </w:pPr>
          </w:p>
        </w:tc>
        <w:tc>
          <w:tcPr>
            <w:tcW w:w="3750" w:type="pct"/>
          </w:tcPr>
          <w:p w14:paraId="12F4C91F" w14:textId="4538DF61" w:rsidR="008F5A8A" w:rsidRPr="008F5A8A" w:rsidRDefault="008F5A8A" w:rsidP="00026B99">
            <w:pPr>
              <w:rPr>
                <w:color w:val="000000" w:themeColor="text1"/>
              </w:rPr>
            </w:pPr>
            <w:r w:rsidRPr="008F5A8A">
              <w:rPr>
                <w:color w:val="000000" w:themeColor="text1"/>
              </w:rPr>
              <w:t xml:space="preserve">Приведение к техническим требованиям электрических и механических параметров </w:t>
            </w:r>
            <w:r w:rsidR="00FD7C97" w:rsidRPr="00FD7C97">
              <w:rPr>
                <w:color w:val="000000" w:themeColor="text1"/>
              </w:rPr>
              <w:t>сложных</w:t>
            </w:r>
            <w:r w:rsidRPr="008F5A8A">
              <w:rPr>
                <w:color w:val="000000" w:themeColor="text1"/>
              </w:rPr>
              <w:t xml:space="preserve"> приборов, радиоэлектронных блоков и шкафов</w:t>
            </w:r>
          </w:p>
        </w:tc>
      </w:tr>
      <w:tr w:rsidR="008F5A8A" w:rsidRPr="008F5A8A" w14:paraId="4320C3AF" w14:textId="77777777" w:rsidTr="00002A49">
        <w:trPr>
          <w:trHeight w:val="20"/>
        </w:trPr>
        <w:tc>
          <w:tcPr>
            <w:tcW w:w="1250" w:type="pct"/>
            <w:vMerge/>
          </w:tcPr>
          <w:p w14:paraId="178411A9" w14:textId="77777777" w:rsidR="008F5A8A" w:rsidRPr="008F5A8A" w:rsidRDefault="008F5A8A" w:rsidP="00026B99">
            <w:pPr>
              <w:rPr>
                <w:color w:val="000000" w:themeColor="text1"/>
              </w:rPr>
            </w:pPr>
          </w:p>
        </w:tc>
        <w:tc>
          <w:tcPr>
            <w:tcW w:w="3750" w:type="pct"/>
          </w:tcPr>
          <w:p w14:paraId="40A633DF" w14:textId="4FE1229D" w:rsidR="008F5A8A" w:rsidRPr="008F5A8A" w:rsidRDefault="008F5A8A" w:rsidP="00026B99">
            <w:pPr>
              <w:rPr>
                <w:color w:val="000000" w:themeColor="text1"/>
              </w:rPr>
            </w:pPr>
            <w:r w:rsidRPr="008F5A8A">
              <w:rPr>
                <w:color w:val="000000" w:themeColor="text1"/>
              </w:rPr>
              <w:t>Уст</w:t>
            </w:r>
            <w:r w:rsidR="00655C1D">
              <w:rPr>
                <w:color w:val="000000" w:themeColor="text1"/>
              </w:rPr>
              <w:t xml:space="preserve">ранение неисправностей в </w:t>
            </w:r>
            <w:r w:rsidR="00FD7C97" w:rsidRPr="00FD7C97">
              <w:rPr>
                <w:color w:val="000000" w:themeColor="text1"/>
              </w:rPr>
              <w:t>сложных</w:t>
            </w:r>
            <w:r w:rsidRPr="008F5A8A">
              <w:rPr>
                <w:color w:val="000000" w:themeColor="text1"/>
              </w:rPr>
              <w:t xml:space="preserve"> приборах, радиоэлектронных блоках и шкафах </w:t>
            </w:r>
            <w:r w:rsidR="00281DFA" w:rsidRPr="00281DFA">
              <w:rPr>
                <w:color w:val="000000" w:themeColor="text1"/>
              </w:rPr>
              <w:t xml:space="preserve">с заменой </w:t>
            </w:r>
            <w:r w:rsidRPr="008F5A8A">
              <w:rPr>
                <w:color w:val="000000" w:themeColor="text1"/>
              </w:rPr>
              <w:t>отдельных элементов</w:t>
            </w:r>
          </w:p>
        </w:tc>
      </w:tr>
      <w:tr w:rsidR="008F5A8A" w:rsidRPr="008F5A8A" w14:paraId="1A4360C2" w14:textId="77777777" w:rsidTr="00002A49">
        <w:trPr>
          <w:trHeight w:val="20"/>
        </w:trPr>
        <w:tc>
          <w:tcPr>
            <w:tcW w:w="1250" w:type="pct"/>
            <w:vMerge/>
          </w:tcPr>
          <w:p w14:paraId="5AFFE9F6" w14:textId="77777777" w:rsidR="008F5A8A" w:rsidRPr="008F5A8A" w:rsidRDefault="008F5A8A" w:rsidP="00026B99">
            <w:pPr>
              <w:rPr>
                <w:color w:val="000000" w:themeColor="text1"/>
              </w:rPr>
            </w:pPr>
          </w:p>
        </w:tc>
        <w:tc>
          <w:tcPr>
            <w:tcW w:w="3750" w:type="pct"/>
          </w:tcPr>
          <w:p w14:paraId="26BF76F5" w14:textId="4B27303A" w:rsidR="008F5A8A" w:rsidRPr="008F5A8A" w:rsidRDefault="008F5A8A" w:rsidP="00026B99">
            <w:pPr>
              <w:rPr>
                <w:color w:val="000000" w:themeColor="text1"/>
              </w:rPr>
            </w:pPr>
            <w:r w:rsidRPr="008F5A8A">
              <w:rPr>
                <w:color w:val="000000" w:themeColor="text1"/>
              </w:rPr>
              <w:t xml:space="preserve">Проверка соответствия параметров </w:t>
            </w:r>
            <w:r w:rsidR="00FD7C97" w:rsidRPr="00FD7C97">
              <w:rPr>
                <w:color w:val="000000" w:themeColor="text1"/>
              </w:rPr>
              <w:t>сложных</w:t>
            </w:r>
            <w:r w:rsidRPr="008F5A8A">
              <w:rPr>
                <w:color w:val="000000" w:themeColor="text1"/>
              </w:rPr>
              <w:t xml:space="preserve"> приборов, радиоэлектронных блоков и шкафов требованиям нормативно-технической документации</w:t>
            </w:r>
          </w:p>
        </w:tc>
      </w:tr>
      <w:tr w:rsidR="008F5A8A" w:rsidRPr="008F5A8A" w14:paraId="18143FB4" w14:textId="77777777" w:rsidTr="00002A49">
        <w:trPr>
          <w:trHeight w:val="20"/>
        </w:trPr>
        <w:tc>
          <w:tcPr>
            <w:tcW w:w="1250" w:type="pct"/>
            <w:vMerge/>
          </w:tcPr>
          <w:p w14:paraId="25E3BE75" w14:textId="77777777" w:rsidR="008F5A8A" w:rsidRPr="008F5A8A" w:rsidRDefault="008F5A8A" w:rsidP="00026B99">
            <w:pPr>
              <w:rPr>
                <w:color w:val="000000" w:themeColor="text1"/>
              </w:rPr>
            </w:pPr>
          </w:p>
        </w:tc>
        <w:tc>
          <w:tcPr>
            <w:tcW w:w="3750" w:type="pct"/>
          </w:tcPr>
          <w:p w14:paraId="2D0E4906" w14:textId="7E60B846" w:rsidR="008F5A8A" w:rsidRPr="008F5A8A" w:rsidRDefault="008F5A8A" w:rsidP="00026B99">
            <w:pPr>
              <w:rPr>
                <w:color w:val="000000" w:themeColor="text1"/>
              </w:rPr>
            </w:pPr>
            <w:r w:rsidRPr="008F5A8A">
              <w:rPr>
                <w:color w:val="000000" w:themeColor="text1"/>
              </w:rPr>
              <w:t xml:space="preserve">Составление отчетной документации по результатам </w:t>
            </w:r>
            <w:r w:rsidR="00397CA2" w:rsidRPr="00397CA2">
              <w:rPr>
                <w:color w:val="000000" w:themeColor="text1"/>
              </w:rPr>
              <w:t xml:space="preserve">регулировки </w:t>
            </w:r>
            <w:r w:rsidR="00397CA2">
              <w:rPr>
                <w:color w:val="000000" w:themeColor="text1"/>
              </w:rPr>
              <w:t xml:space="preserve">и </w:t>
            </w:r>
            <w:r w:rsidRPr="008F5A8A">
              <w:rPr>
                <w:color w:val="000000" w:themeColor="text1"/>
              </w:rPr>
              <w:t>проверк</w:t>
            </w:r>
            <w:r w:rsidR="00EE578C">
              <w:rPr>
                <w:color w:val="000000" w:themeColor="text1"/>
              </w:rPr>
              <w:t>и</w:t>
            </w:r>
            <w:r w:rsidRPr="008F5A8A">
              <w:rPr>
                <w:color w:val="000000" w:themeColor="text1"/>
              </w:rPr>
              <w:t xml:space="preserve"> работоспособности </w:t>
            </w:r>
            <w:r w:rsidR="00FD7C97" w:rsidRPr="00FD7C97">
              <w:rPr>
                <w:color w:val="000000" w:themeColor="text1"/>
              </w:rPr>
              <w:t>сложных</w:t>
            </w:r>
            <w:r w:rsidRPr="008F5A8A">
              <w:rPr>
                <w:color w:val="000000" w:themeColor="text1"/>
              </w:rPr>
              <w:t xml:space="preserve"> приборов, радиоэлектронных блоков и шкафов</w:t>
            </w:r>
          </w:p>
        </w:tc>
      </w:tr>
      <w:tr w:rsidR="008F5A8A" w:rsidRPr="008F5A8A" w14:paraId="59733E4D" w14:textId="77777777" w:rsidTr="00002A49">
        <w:trPr>
          <w:trHeight w:val="20"/>
        </w:trPr>
        <w:tc>
          <w:tcPr>
            <w:tcW w:w="1250" w:type="pct"/>
            <w:vMerge w:val="restart"/>
          </w:tcPr>
          <w:p w14:paraId="5BDC8BAB" w14:textId="77777777" w:rsidR="008F5A8A" w:rsidRPr="008F5A8A" w:rsidDel="002A1D54" w:rsidRDefault="008F5A8A" w:rsidP="00026B99">
            <w:pPr>
              <w:rPr>
                <w:bCs w:val="0"/>
                <w:color w:val="000000" w:themeColor="text1"/>
              </w:rPr>
            </w:pPr>
            <w:r w:rsidRPr="008F5A8A" w:rsidDel="002A1D54">
              <w:rPr>
                <w:bCs w:val="0"/>
                <w:color w:val="000000" w:themeColor="text1"/>
              </w:rPr>
              <w:t>Необходимые умения</w:t>
            </w:r>
          </w:p>
        </w:tc>
        <w:tc>
          <w:tcPr>
            <w:tcW w:w="3750" w:type="pct"/>
          </w:tcPr>
          <w:p w14:paraId="36E71090" w14:textId="77777777" w:rsidR="008F5A8A" w:rsidRPr="008F5A8A" w:rsidRDefault="008F5A8A" w:rsidP="00026B99">
            <w:pPr>
              <w:rPr>
                <w:color w:val="000000" w:themeColor="text1"/>
              </w:rPr>
            </w:pPr>
            <w:r w:rsidRPr="008F5A8A">
              <w:rPr>
                <w:color w:val="000000" w:themeColor="text1"/>
              </w:rPr>
              <w:t>Читать конструкторскую и технологическую документацию</w:t>
            </w:r>
          </w:p>
        </w:tc>
      </w:tr>
      <w:tr w:rsidR="008F5A8A" w:rsidRPr="008F5A8A" w14:paraId="32B98AC5" w14:textId="77777777" w:rsidTr="00002A49">
        <w:trPr>
          <w:trHeight w:val="20"/>
        </w:trPr>
        <w:tc>
          <w:tcPr>
            <w:tcW w:w="1250" w:type="pct"/>
            <w:vMerge/>
          </w:tcPr>
          <w:p w14:paraId="3529EF95" w14:textId="77777777" w:rsidR="008F5A8A" w:rsidRPr="008F5A8A" w:rsidDel="002A1D54" w:rsidRDefault="008F5A8A" w:rsidP="00026B99">
            <w:pPr>
              <w:rPr>
                <w:bCs w:val="0"/>
                <w:color w:val="000000" w:themeColor="text1"/>
              </w:rPr>
            </w:pPr>
          </w:p>
        </w:tc>
        <w:tc>
          <w:tcPr>
            <w:tcW w:w="3750" w:type="pct"/>
          </w:tcPr>
          <w:p w14:paraId="24D8F847" w14:textId="6ED5D5C0" w:rsidR="008F5A8A" w:rsidRPr="008F5A8A" w:rsidRDefault="008F5A8A" w:rsidP="00026B99">
            <w:pPr>
              <w:rPr>
                <w:color w:val="000000" w:themeColor="text1"/>
              </w:rPr>
            </w:pPr>
            <w:r w:rsidRPr="008F5A8A">
              <w:rPr>
                <w:color w:val="000000" w:themeColor="text1"/>
              </w:rPr>
              <w:t xml:space="preserve">Использовать измерительное оборудование для электрической и механической регулировки </w:t>
            </w:r>
            <w:r w:rsidR="00FD7C97" w:rsidRPr="00FD7C97">
              <w:rPr>
                <w:color w:val="000000" w:themeColor="text1"/>
              </w:rPr>
              <w:t>сложных</w:t>
            </w:r>
            <w:r w:rsidRPr="008F5A8A">
              <w:rPr>
                <w:color w:val="000000" w:themeColor="text1"/>
              </w:rPr>
              <w:t xml:space="preserve"> приборов, радиоэлектронных блоков и шкафов</w:t>
            </w:r>
          </w:p>
        </w:tc>
      </w:tr>
      <w:tr w:rsidR="00AA6863" w:rsidRPr="008F5A8A" w14:paraId="0028F139" w14:textId="77777777" w:rsidTr="00002A49">
        <w:trPr>
          <w:trHeight w:val="20"/>
        </w:trPr>
        <w:tc>
          <w:tcPr>
            <w:tcW w:w="1250" w:type="pct"/>
            <w:vMerge/>
          </w:tcPr>
          <w:p w14:paraId="55547238" w14:textId="77777777" w:rsidR="00AA6863" w:rsidRPr="008F5A8A" w:rsidDel="002A1D54" w:rsidRDefault="00AA6863" w:rsidP="00026B99">
            <w:pPr>
              <w:rPr>
                <w:bCs w:val="0"/>
                <w:color w:val="000000" w:themeColor="text1"/>
              </w:rPr>
            </w:pPr>
          </w:p>
        </w:tc>
        <w:tc>
          <w:tcPr>
            <w:tcW w:w="3750" w:type="pct"/>
          </w:tcPr>
          <w:p w14:paraId="23AEB380" w14:textId="64ECA929" w:rsidR="00AA6863" w:rsidRPr="008F5A8A" w:rsidRDefault="00AA6863" w:rsidP="00026B99">
            <w:pPr>
              <w:rPr>
                <w:color w:val="000000" w:themeColor="text1"/>
              </w:rPr>
            </w:pPr>
            <w:r w:rsidRPr="00AA6863">
              <w:rPr>
                <w:color w:val="000000" w:themeColor="text1"/>
              </w:rPr>
              <w:t xml:space="preserve">Использовать </w:t>
            </w:r>
            <w:r w:rsidR="0002684B" w:rsidRPr="0002684B">
              <w:rPr>
                <w:color w:val="000000" w:themeColor="text1"/>
              </w:rPr>
              <w:t>слесарно-монтажный</w:t>
            </w:r>
            <w:r w:rsidRPr="00AA6863">
              <w:rPr>
                <w:color w:val="000000" w:themeColor="text1"/>
              </w:rPr>
              <w:t xml:space="preserve"> инструмент для регулировки </w:t>
            </w:r>
            <w:r>
              <w:rPr>
                <w:color w:val="000000" w:themeColor="text1"/>
              </w:rPr>
              <w:t>сложных</w:t>
            </w:r>
            <w:r w:rsidRPr="00AA6863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прибо</w:t>
            </w:r>
            <w:r w:rsidRPr="00AA6863">
              <w:rPr>
                <w:color w:val="000000" w:themeColor="text1"/>
              </w:rPr>
              <w:t>ров, радиоэлектронных блоков и шкафов</w:t>
            </w:r>
          </w:p>
        </w:tc>
      </w:tr>
      <w:tr w:rsidR="008F5A8A" w:rsidRPr="008F5A8A" w14:paraId="5F004A5D" w14:textId="77777777" w:rsidTr="00002A49">
        <w:trPr>
          <w:trHeight w:val="20"/>
        </w:trPr>
        <w:tc>
          <w:tcPr>
            <w:tcW w:w="1250" w:type="pct"/>
            <w:vMerge/>
          </w:tcPr>
          <w:p w14:paraId="130D6C47" w14:textId="77777777" w:rsidR="008F5A8A" w:rsidRPr="008F5A8A" w:rsidDel="002A1D54" w:rsidRDefault="008F5A8A" w:rsidP="00026B99">
            <w:pPr>
              <w:rPr>
                <w:bCs w:val="0"/>
                <w:color w:val="000000" w:themeColor="text1"/>
              </w:rPr>
            </w:pPr>
          </w:p>
        </w:tc>
        <w:tc>
          <w:tcPr>
            <w:tcW w:w="3750" w:type="pct"/>
          </w:tcPr>
          <w:p w14:paraId="04FFA8ED" w14:textId="05F337ED" w:rsidR="008F5A8A" w:rsidRPr="008F5A8A" w:rsidRDefault="008F5A8A" w:rsidP="00026B99">
            <w:pPr>
              <w:rPr>
                <w:color w:val="000000" w:themeColor="text1"/>
              </w:rPr>
            </w:pPr>
            <w:r w:rsidRPr="008F5A8A">
              <w:rPr>
                <w:color w:val="000000" w:themeColor="text1"/>
              </w:rPr>
              <w:t xml:space="preserve">Проводить радиоизмерения электрических параметров </w:t>
            </w:r>
            <w:r w:rsidR="00FD7C97" w:rsidRPr="00FD7C97">
              <w:rPr>
                <w:color w:val="000000" w:themeColor="text1"/>
              </w:rPr>
              <w:t>сложных</w:t>
            </w:r>
            <w:r w:rsidRPr="008F5A8A">
              <w:rPr>
                <w:color w:val="000000" w:themeColor="text1"/>
              </w:rPr>
              <w:t xml:space="preserve"> приборов, радиоэлектронных блоков и шкафов</w:t>
            </w:r>
          </w:p>
        </w:tc>
      </w:tr>
      <w:tr w:rsidR="008F5A8A" w:rsidRPr="008F5A8A" w14:paraId="07EF6EAC" w14:textId="77777777" w:rsidTr="00002A49">
        <w:trPr>
          <w:trHeight w:val="20"/>
        </w:trPr>
        <w:tc>
          <w:tcPr>
            <w:tcW w:w="1250" w:type="pct"/>
            <w:vMerge/>
          </w:tcPr>
          <w:p w14:paraId="2931A974" w14:textId="77777777" w:rsidR="008F5A8A" w:rsidRPr="008F5A8A" w:rsidDel="002A1D54" w:rsidRDefault="008F5A8A" w:rsidP="00026B99">
            <w:pPr>
              <w:rPr>
                <w:bCs w:val="0"/>
                <w:color w:val="000000" w:themeColor="text1"/>
              </w:rPr>
            </w:pPr>
          </w:p>
        </w:tc>
        <w:tc>
          <w:tcPr>
            <w:tcW w:w="3750" w:type="pct"/>
          </w:tcPr>
          <w:p w14:paraId="713E8E8B" w14:textId="429A2CB5" w:rsidR="008F5A8A" w:rsidRPr="008F5A8A" w:rsidRDefault="008F5A8A" w:rsidP="00026B99">
            <w:pPr>
              <w:rPr>
                <w:color w:val="000000" w:themeColor="text1"/>
              </w:rPr>
            </w:pPr>
            <w:r w:rsidRPr="008F5A8A">
              <w:rPr>
                <w:color w:val="000000" w:themeColor="text1"/>
              </w:rPr>
              <w:t xml:space="preserve">Проводить измерения механических параметров </w:t>
            </w:r>
            <w:r w:rsidR="00FD7C97" w:rsidRPr="00FD7C97">
              <w:rPr>
                <w:color w:val="000000" w:themeColor="text1"/>
              </w:rPr>
              <w:t>сложных</w:t>
            </w:r>
            <w:r w:rsidRPr="008F5A8A">
              <w:rPr>
                <w:color w:val="000000" w:themeColor="text1"/>
              </w:rPr>
              <w:t xml:space="preserve"> приборов, радиоэлектронных блоков и шкафов</w:t>
            </w:r>
          </w:p>
        </w:tc>
      </w:tr>
      <w:tr w:rsidR="008F5A8A" w:rsidRPr="008F5A8A" w14:paraId="0D8BC3D9" w14:textId="77777777" w:rsidTr="00002A49">
        <w:trPr>
          <w:trHeight w:val="20"/>
        </w:trPr>
        <w:tc>
          <w:tcPr>
            <w:tcW w:w="1250" w:type="pct"/>
            <w:vMerge/>
          </w:tcPr>
          <w:p w14:paraId="07757FD9" w14:textId="77777777" w:rsidR="008F5A8A" w:rsidRPr="008F5A8A" w:rsidDel="002A1D54" w:rsidRDefault="008F5A8A" w:rsidP="00026B99">
            <w:pPr>
              <w:rPr>
                <w:bCs w:val="0"/>
                <w:color w:val="000000" w:themeColor="text1"/>
              </w:rPr>
            </w:pPr>
          </w:p>
        </w:tc>
        <w:tc>
          <w:tcPr>
            <w:tcW w:w="3750" w:type="pct"/>
          </w:tcPr>
          <w:p w14:paraId="41B6669F" w14:textId="7BD37534" w:rsidR="008F5A8A" w:rsidRPr="008F5A8A" w:rsidRDefault="008F5A8A" w:rsidP="00026B99">
            <w:pPr>
              <w:rPr>
                <w:color w:val="000000" w:themeColor="text1"/>
              </w:rPr>
            </w:pPr>
            <w:r w:rsidRPr="008F5A8A">
              <w:rPr>
                <w:color w:val="000000" w:themeColor="text1"/>
              </w:rPr>
              <w:t xml:space="preserve">Регистрировать параметры </w:t>
            </w:r>
            <w:r w:rsidR="00FD7C97" w:rsidRPr="00FD7C97">
              <w:rPr>
                <w:color w:val="000000" w:themeColor="text1"/>
              </w:rPr>
              <w:t>сложных</w:t>
            </w:r>
            <w:r w:rsidRPr="008F5A8A">
              <w:rPr>
                <w:color w:val="000000" w:themeColor="text1"/>
              </w:rPr>
              <w:t xml:space="preserve"> приборов, радиоэлектронных блоков и шкафов</w:t>
            </w:r>
          </w:p>
        </w:tc>
      </w:tr>
      <w:tr w:rsidR="00FB5499" w:rsidRPr="008F5A8A" w14:paraId="7CBCBE11" w14:textId="77777777" w:rsidTr="00002A49">
        <w:trPr>
          <w:trHeight w:val="20"/>
        </w:trPr>
        <w:tc>
          <w:tcPr>
            <w:tcW w:w="1250" w:type="pct"/>
            <w:vMerge/>
          </w:tcPr>
          <w:p w14:paraId="3D577827" w14:textId="77777777" w:rsidR="00FB5499" w:rsidRPr="008F5A8A" w:rsidDel="002A1D54" w:rsidRDefault="00FB5499" w:rsidP="00026B99">
            <w:pPr>
              <w:rPr>
                <w:bCs w:val="0"/>
                <w:color w:val="000000" w:themeColor="text1"/>
              </w:rPr>
            </w:pPr>
          </w:p>
        </w:tc>
        <w:tc>
          <w:tcPr>
            <w:tcW w:w="3750" w:type="pct"/>
          </w:tcPr>
          <w:p w14:paraId="5FA94B5B" w14:textId="3F7C7BBB" w:rsidR="00FB5499" w:rsidRPr="008F5A8A" w:rsidRDefault="00FB5499" w:rsidP="00026B9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Согласовывать НЧ и ВЧ (СВЧ) тракт</w:t>
            </w:r>
            <w:r w:rsidR="00F45724" w:rsidRPr="00EE578C">
              <w:rPr>
                <w:color w:val="000000" w:themeColor="text1"/>
              </w:rPr>
              <w:t>ы</w:t>
            </w:r>
            <w:r>
              <w:rPr>
                <w:color w:val="000000" w:themeColor="text1"/>
              </w:rPr>
              <w:t xml:space="preserve"> </w:t>
            </w:r>
            <w:r w:rsidRPr="00FB5499">
              <w:rPr>
                <w:color w:val="000000" w:themeColor="text1"/>
              </w:rPr>
              <w:t>радиоэлектронных блоков и шкафов</w:t>
            </w:r>
          </w:p>
        </w:tc>
      </w:tr>
      <w:tr w:rsidR="008F5A8A" w:rsidRPr="008F5A8A" w14:paraId="0730ABEB" w14:textId="77777777" w:rsidTr="00002A49">
        <w:trPr>
          <w:trHeight w:val="20"/>
        </w:trPr>
        <w:tc>
          <w:tcPr>
            <w:tcW w:w="1250" w:type="pct"/>
            <w:vMerge/>
          </w:tcPr>
          <w:p w14:paraId="45E50664" w14:textId="77777777" w:rsidR="008F5A8A" w:rsidRPr="008F5A8A" w:rsidDel="002A1D54" w:rsidRDefault="008F5A8A" w:rsidP="00026B99">
            <w:pPr>
              <w:rPr>
                <w:bCs w:val="0"/>
                <w:color w:val="000000" w:themeColor="text1"/>
              </w:rPr>
            </w:pPr>
          </w:p>
        </w:tc>
        <w:tc>
          <w:tcPr>
            <w:tcW w:w="3750" w:type="pct"/>
          </w:tcPr>
          <w:p w14:paraId="7E330AC2" w14:textId="5F0C595F" w:rsidR="008F5A8A" w:rsidRPr="008F5A8A" w:rsidRDefault="008F5A8A" w:rsidP="00026B99">
            <w:pPr>
              <w:rPr>
                <w:color w:val="000000" w:themeColor="text1"/>
              </w:rPr>
            </w:pPr>
            <w:r w:rsidRPr="008F5A8A">
              <w:rPr>
                <w:color w:val="000000" w:themeColor="text1"/>
              </w:rPr>
              <w:t xml:space="preserve">Тестировать работоспособность </w:t>
            </w:r>
            <w:r w:rsidR="00FD7C97" w:rsidRPr="00FD7C97">
              <w:rPr>
                <w:color w:val="000000" w:themeColor="text1"/>
              </w:rPr>
              <w:t>сложных</w:t>
            </w:r>
            <w:r w:rsidRPr="008F5A8A">
              <w:rPr>
                <w:color w:val="000000" w:themeColor="text1"/>
              </w:rPr>
              <w:t xml:space="preserve"> приборов, радиоэлектронных блоков и шкафов</w:t>
            </w:r>
          </w:p>
        </w:tc>
      </w:tr>
      <w:tr w:rsidR="008F5A8A" w:rsidRPr="008F5A8A" w14:paraId="755EDF34" w14:textId="77777777" w:rsidTr="00002A49">
        <w:trPr>
          <w:trHeight w:val="20"/>
        </w:trPr>
        <w:tc>
          <w:tcPr>
            <w:tcW w:w="1250" w:type="pct"/>
            <w:vMerge/>
          </w:tcPr>
          <w:p w14:paraId="713FF829" w14:textId="77777777" w:rsidR="008F5A8A" w:rsidRPr="008F5A8A" w:rsidDel="002A1D54" w:rsidRDefault="008F5A8A" w:rsidP="00026B99">
            <w:pPr>
              <w:rPr>
                <w:bCs w:val="0"/>
                <w:color w:val="000000" w:themeColor="text1"/>
              </w:rPr>
            </w:pPr>
          </w:p>
        </w:tc>
        <w:tc>
          <w:tcPr>
            <w:tcW w:w="3750" w:type="pct"/>
          </w:tcPr>
          <w:p w14:paraId="3E203A06" w14:textId="5362E5FF" w:rsidR="008F5A8A" w:rsidRPr="008F5A8A" w:rsidRDefault="008F5A8A" w:rsidP="00026B99">
            <w:pPr>
              <w:rPr>
                <w:color w:val="000000" w:themeColor="text1"/>
              </w:rPr>
            </w:pPr>
            <w:r w:rsidRPr="008F5A8A">
              <w:rPr>
                <w:color w:val="000000" w:themeColor="text1"/>
              </w:rPr>
              <w:t xml:space="preserve">Паять элементы </w:t>
            </w:r>
            <w:r w:rsidR="00FD7C97" w:rsidRPr="00FD7C97">
              <w:rPr>
                <w:color w:val="000000" w:themeColor="text1"/>
              </w:rPr>
              <w:t>сложных</w:t>
            </w:r>
            <w:r w:rsidRPr="008F5A8A">
              <w:rPr>
                <w:color w:val="000000" w:themeColor="text1"/>
              </w:rPr>
              <w:t xml:space="preserve"> приборов, радиоэлектронных блоков и шкафов</w:t>
            </w:r>
          </w:p>
        </w:tc>
      </w:tr>
      <w:tr w:rsidR="00FD7C97" w:rsidRPr="008F5A8A" w14:paraId="43242614" w14:textId="77777777" w:rsidTr="00002A49">
        <w:trPr>
          <w:trHeight w:val="20"/>
        </w:trPr>
        <w:tc>
          <w:tcPr>
            <w:tcW w:w="1250" w:type="pct"/>
            <w:vMerge/>
          </w:tcPr>
          <w:p w14:paraId="3FF7F195" w14:textId="77777777" w:rsidR="00FD7C97" w:rsidRPr="008F5A8A" w:rsidDel="002A1D54" w:rsidRDefault="00FD7C97" w:rsidP="00026B99">
            <w:pPr>
              <w:rPr>
                <w:bCs w:val="0"/>
                <w:color w:val="000000" w:themeColor="text1"/>
              </w:rPr>
            </w:pPr>
          </w:p>
        </w:tc>
        <w:tc>
          <w:tcPr>
            <w:tcW w:w="3750" w:type="pct"/>
          </w:tcPr>
          <w:p w14:paraId="25FBACE2" w14:textId="3B3BF963" w:rsidR="00FD7C97" w:rsidRPr="008F5A8A" w:rsidRDefault="008F5BEF" w:rsidP="00026B99">
            <w:pPr>
              <w:rPr>
                <w:color w:val="000000" w:themeColor="text1"/>
              </w:rPr>
            </w:pPr>
            <w:r w:rsidRPr="008F5BEF">
              <w:rPr>
                <w:color w:val="000000" w:themeColor="text1"/>
              </w:rPr>
              <w:t xml:space="preserve">Проводить микросварку элементов сложных </w:t>
            </w:r>
            <w:r>
              <w:rPr>
                <w:color w:val="000000" w:themeColor="text1"/>
              </w:rPr>
              <w:t>приборов и</w:t>
            </w:r>
            <w:r w:rsidRPr="008F5BEF">
              <w:rPr>
                <w:color w:val="000000" w:themeColor="text1"/>
              </w:rPr>
              <w:t xml:space="preserve"> радиоэлектронных блоков</w:t>
            </w:r>
          </w:p>
        </w:tc>
      </w:tr>
      <w:tr w:rsidR="008F5A8A" w:rsidRPr="008F5A8A" w14:paraId="4FB72120" w14:textId="77777777" w:rsidTr="00002A49">
        <w:trPr>
          <w:trHeight w:val="20"/>
        </w:trPr>
        <w:tc>
          <w:tcPr>
            <w:tcW w:w="1250" w:type="pct"/>
            <w:vMerge/>
          </w:tcPr>
          <w:p w14:paraId="53A5C4BA" w14:textId="77777777" w:rsidR="008F5A8A" w:rsidRPr="008F5A8A" w:rsidDel="002A1D54" w:rsidRDefault="008F5A8A" w:rsidP="00026B99">
            <w:pPr>
              <w:rPr>
                <w:bCs w:val="0"/>
                <w:color w:val="000000" w:themeColor="text1"/>
              </w:rPr>
            </w:pPr>
          </w:p>
        </w:tc>
        <w:tc>
          <w:tcPr>
            <w:tcW w:w="3750" w:type="pct"/>
          </w:tcPr>
          <w:p w14:paraId="1978F0B5" w14:textId="64E70566" w:rsidR="008F5A8A" w:rsidRPr="008F5A8A" w:rsidRDefault="008F5A8A" w:rsidP="00026B99">
            <w:pPr>
              <w:rPr>
                <w:color w:val="000000" w:themeColor="text1"/>
              </w:rPr>
            </w:pPr>
            <w:r w:rsidRPr="008F5A8A">
              <w:rPr>
                <w:color w:val="000000" w:themeColor="text1"/>
              </w:rPr>
              <w:t xml:space="preserve">Подготавливать документацию по результатам проверки работоспособности </w:t>
            </w:r>
            <w:r w:rsidR="00FD7C97" w:rsidRPr="00FD7C97">
              <w:rPr>
                <w:color w:val="000000" w:themeColor="text1"/>
              </w:rPr>
              <w:t>сложных</w:t>
            </w:r>
            <w:r w:rsidRPr="008F5A8A">
              <w:rPr>
                <w:color w:val="000000" w:themeColor="text1"/>
              </w:rPr>
              <w:t xml:space="preserve"> приборов, радиоэлектронных блоков и шкафов</w:t>
            </w:r>
          </w:p>
        </w:tc>
      </w:tr>
      <w:tr w:rsidR="008F5A8A" w:rsidRPr="008F5A8A" w14:paraId="70D864A7" w14:textId="77777777" w:rsidTr="00002A49">
        <w:trPr>
          <w:trHeight w:val="178"/>
        </w:trPr>
        <w:tc>
          <w:tcPr>
            <w:tcW w:w="1250" w:type="pct"/>
            <w:vMerge w:val="restart"/>
          </w:tcPr>
          <w:p w14:paraId="3F7EAC81" w14:textId="77777777" w:rsidR="008F5A8A" w:rsidRPr="008F5A8A" w:rsidDel="002A1D54" w:rsidRDefault="008F5A8A" w:rsidP="00026B99">
            <w:pPr>
              <w:rPr>
                <w:bCs w:val="0"/>
                <w:color w:val="000000" w:themeColor="text1"/>
              </w:rPr>
            </w:pPr>
            <w:r w:rsidRPr="008F5A8A" w:rsidDel="002A1D54">
              <w:rPr>
                <w:bCs w:val="0"/>
                <w:color w:val="000000" w:themeColor="text1"/>
              </w:rPr>
              <w:t>Необходимые знания</w:t>
            </w:r>
          </w:p>
        </w:tc>
        <w:tc>
          <w:tcPr>
            <w:tcW w:w="3750" w:type="pct"/>
          </w:tcPr>
          <w:p w14:paraId="79ACAF92" w14:textId="77777777" w:rsidR="008F5A8A" w:rsidRPr="008F5A8A" w:rsidRDefault="008F5A8A" w:rsidP="00026B99">
            <w:pPr>
              <w:rPr>
                <w:color w:val="000000" w:themeColor="text1"/>
              </w:rPr>
            </w:pPr>
            <w:r w:rsidRPr="008F5A8A">
              <w:rPr>
                <w:color w:val="000000" w:themeColor="text1"/>
              </w:rPr>
              <w:t>Назначение, виды, последовательность проведения регулировочных работ</w:t>
            </w:r>
          </w:p>
        </w:tc>
      </w:tr>
      <w:tr w:rsidR="008F5A8A" w:rsidRPr="008F5A8A" w14:paraId="1C9A1066" w14:textId="77777777" w:rsidTr="00002A49">
        <w:trPr>
          <w:trHeight w:val="178"/>
        </w:trPr>
        <w:tc>
          <w:tcPr>
            <w:tcW w:w="1250" w:type="pct"/>
            <w:vMerge/>
          </w:tcPr>
          <w:p w14:paraId="389A5B2C" w14:textId="77777777" w:rsidR="008F5A8A" w:rsidRPr="008F5A8A" w:rsidDel="002A1D54" w:rsidRDefault="008F5A8A" w:rsidP="00026B99">
            <w:pPr>
              <w:rPr>
                <w:bCs w:val="0"/>
                <w:color w:val="000000" w:themeColor="text1"/>
              </w:rPr>
            </w:pPr>
          </w:p>
        </w:tc>
        <w:tc>
          <w:tcPr>
            <w:tcW w:w="3750" w:type="pct"/>
          </w:tcPr>
          <w:p w14:paraId="14A86E3F" w14:textId="3815F295" w:rsidR="008F5A8A" w:rsidRPr="008F5A8A" w:rsidRDefault="008F5A8A" w:rsidP="00026B99">
            <w:pPr>
              <w:rPr>
                <w:color w:val="000000" w:themeColor="text1"/>
              </w:rPr>
            </w:pPr>
            <w:r w:rsidRPr="008F5A8A">
              <w:rPr>
                <w:color w:val="000000" w:themeColor="text1"/>
              </w:rPr>
              <w:t>Теори</w:t>
            </w:r>
            <w:r w:rsidR="00FD7C97">
              <w:rPr>
                <w:color w:val="000000" w:themeColor="text1"/>
              </w:rPr>
              <w:t>я СВЧ</w:t>
            </w:r>
            <w:r w:rsidRPr="008F5A8A">
              <w:rPr>
                <w:color w:val="000000" w:themeColor="text1"/>
              </w:rPr>
              <w:t xml:space="preserve"> измерений</w:t>
            </w:r>
            <w:r w:rsidR="0073547D">
              <w:rPr>
                <w:color w:val="000000" w:themeColor="text1"/>
              </w:rPr>
              <w:t xml:space="preserve"> </w:t>
            </w:r>
            <w:r w:rsidR="0073547D" w:rsidRPr="0073547D">
              <w:rPr>
                <w:color w:val="000000" w:themeColor="text1"/>
              </w:rPr>
              <w:t>в объеме выполняемых работ</w:t>
            </w:r>
          </w:p>
        </w:tc>
      </w:tr>
      <w:tr w:rsidR="008F5A8A" w:rsidRPr="008F5A8A" w14:paraId="29C9BC73" w14:textId="77777777" w:rsidTr="00002A49">
        <w:trPr>
          <w:trHeight w:val="20"/>
        </w:trPr>
        <w:tc>
          <w:tcPr>
            <w:tcW w:w="1250" w:type="pct"/>
            <w:vMerge/>
          </w:tcPr>
          <w:p w14:paraId="5D73E4A8" w14:textId="77777777" w:rsidR="008F5A8A" w:rsidRPr="008F5A8A" w:rsidDel="002A1D54" w:rsidRDefault="008F5A8A" w:rsidP="00026B99">
            <w:pPr>
              <w:rPr>
                <w:bCs w:val="0"/>
                <w:color w:val="000000" w:themeColor="text1"/>
              </w:rPr>
            </w:pPr>
          </w:p>
        </w:tc>
        <w:tc>
          <w:tcPr>
            <w:tcW w:w="3750" w:type="pct"/>
          </w:tcPr>
          <w:p w14:paraId="4217E56F" w14:textId="6316D0B9" w:rsidR="008F5A8A" w:rsidRPr="008F5A8A" w:rsidRDefault="008F5A8A" w:rsidP="00026B99">
            <w:pPr>
              <w:rPr>
                <w:color w:val="000000" w:themeColor="text1"/>
              </w:rPr>
            </w:pPr>
            <w:r w:rsidRPr="008F5A8A">
              <w:rPr>
                <w:color w:val="000000" w:themeColor="text1"/>
              </w:rPr>
              <w:t xml:space="preserve">Методы и способы электрической и механической регулировки </w:t>
            </w:r>
            <w:r w:rsidR="00CF3F76" w:rsidRPr="00CF3F76">
              <w:rPr>
                <w:color w:val="000000" w:themeColor="text1"/>
              </w:rPr>
              <w:t>сложных</w:t>
            </w:r>
            <w:r w:rsidRPr="008F5A8A">
              <w:rPr>
                <w:color w:val="000000" w:themeColor="text1"/>
              </w:rPr>
              <w:t xml:space="preserve"> приборов, радиоэлектронных блоков и шкафов</w:t>
            </w:r>
          </w:p>
        </w:tc>
      </w:tr>
      <w:tr w:rsidR="008F5A8A" w:rsidRPr="008F5A8A" w14:paraId="08D456CA" w14:textId="77777777" w:rsidTr="00002A49">
        <w:trPr>
          <w:trHeight w:val="20"/>
        </w:trPr>
        <w:tc>
          <w:tcPr>
            <w:tcW w:w="1250" w:type="pct"/>
            <w:vMerge/>
          </w:tcPr>
          <w:p w14:paraId="3B4F5B8C" w14:textId="77777777" w:rsidR="008F5A8A" w:rsidRPr="008F5A8A" w:rsidDel="002A1D54" w:rsidRDefault="008F5A8A" w:rsidP="00026B99">
            <w:pPr>
              <w:rPr>
                <w:bCs w:val="0"/>
                <w:color w:val="000000" w:themeColor="text1"/>
              </w:rPr>
            </w:pPr>
          </w:p>
        </w:tc>
        <w:tc>
          <w:tcPr>
            <w:tcW w:w="3750" w:type="pct"/>
          </w:tcPr>
          <w:p w14:paraId="6E77E68B" w14:textId="0BD7B948" w:rsidR="008F5A8A" w:rsidRPr="008F5A8A" w:rsidRDefault="008F5A8A" w:rsidP="00026B99">
            <w:pPr>
              <w:rPr>
                <w:color w:val="000000" w:themeColor="text1"/>
              </w:rPr>
            </w:pPr>
            <w:r w:rsidRPr="008F5A8A">
              <w:rPr>
                <w:color w:val="000000" w:themeColor="text1"/>
              </w:rPr>
              <w:t xml:space="preserve">Основные виды неисправностей регулируемых </w:t>
            </w:r>
            <w:r w:rsidR="004D16CB" w:rsidRPr="004D16CB">
              <w:rPr>
                <w:color w:val="000000" w:themeColor="text1"/>
              </w:rPr>
              <w:t>сложных</w:t>
            </w:r>
            <w:r w:rsidRPr="008F5A8A">
              <w:rPr>
                <w:color w:val="000000" w:themeColor="text1"/>
              </w:rPr>
              <w:t xml:space="preserve"> приборов, радиоэлектронных блоков и шкафов и способы их устранения</w:t>
            </w:r>
          </w:p>
        </w:tc>
      </w:tr>
      <w:tr w:rsidR="008F5A8A" w:rsidRPr="008F5A8A" w14:paraId="209230DC" w14:textId="77777777" w:rsidTr="00002A49">
        <w:trPr>
          <w:trHeight w:val="20"/>
        </w:trPr>
        <w:tc>
          <w:tcPr>
            <w:tcW w:w="1250" w:type="pct"/>
            <w:vMerge/>
          </w:tcPr>
          <w:p w14:paraId="55123343" w14:textId="77777777" w:rsidR="008F5A8A" w:rsidRPr="008F5A8A" w:rsidDel="002A1D54" w:rsidRDefault="008F5A8A" w:rsidP="00026B99">
            <w:pPr>
              <w:rPr>
                <w:bCs w:val="0"/>
                <w:color w:val="000000" w:themeColor="text1"/>
              </w:rPr>
            </w:pPr>
          </w:p>
        </w:tc>
        <w:tc>
          <w:tcPr>
            <w:tcW w:w="3750" w:type="pct"/>
          </w:tcPr>
          <w:p w14:paraId="36456DCD" w14:textId="5E19867C" w:rsidR="008F5A8A" w:rsidRPr="008F5A8A" w:rsidRDefault="008F5A8A" w:rsidP="00026B99">
            <w:pPr>
              <w:rPr>
                <w:color w:val="000000" w:themeColor="text1"/>
              </w:rPr>
            </w:pPr>
            <w:r w:rsidRPr="008F5A8A">
              <w:rPr>
                <w:color w:val="000000" w:themeColor="text1"/>
              </w:rPr>
              <w:t xml:space="preserve">Способы проверки работоспособности </w:t>
            </w:r>
            <w:r w:rsidR="004D16CB" w:rsidRPr="004D16CB">
              <w:rPr>
                <w:color w:val="000000" w:themeColor="text1"/>
              </w:rPr>
              <w:t>сложных</w:t>
            </w:r>
            <w:r w:rsidRPr="008F5A8A">
              <w:rPr>
                <w:color w:val="000000" w:themeColor="text1"/>
              </w:rPr>
              <w:t xml:space="preserve"> приборов, радиоэлектронных блоков и шкафов</w:t>
            </w:r>
          </w:p>
        </w:tc>
      </w:tr>
      <w:tr w:rsidR="008F5A8A" w:rsidRPr="008F5A8A" w14:paraId="11DDC32C" w14:textId="77777777" w:rsidTr="00002A49">
        <w:trPr>
          <w:trHeight w:val="20"/>
        </w:trPr>
        <w:tc>
          <w:tcPr>
            <w:tcW w:w="1250" w:type="pct"/>
            <w:vMerge/>
          </w:tcPr>
          <w:p w14:paraId="2369242B" w14:textId="77777777" w:rsidR="008F5A8A" w:rsidRPr="008F5A8A" w:rsidDel="002A1D54" w:rsidRDefault="008F5A8A" w:rsidP="00026B99">
            <w:pPr>
              <w:rPr>
                <w:bCs w:val="0"/>
                <w:color w:val="000000" w:themeColor="text1"/>
              </w:rPr>
            </w:pPr>
          </w:p>
        </w:tc>
        <w:tc>
          <w:tcPr>
            <w:tcW w:w="3750" w:type="pct"/>
          </w:tcPr>
          <w:p w14:paraId="139D3A99" w14:textId="77777777" w:rsidR="008F5A8A" w:rsidRPr="008F5A8A" w:rsidRDefault="008F5A8A" w:rsidP="00026B99">
            <w:pPr>
              <w:rPr>
                <w:color w:val="000000" w:themeColor="text1"/>
              </w:rPr>
            </w:pPr>
            <w:r w:rsidRPr="008F5A8A">
              <w:rPr>
                <w:color w:val="000000" w:themeColor="text1"/>
              </w:rPr>
              <w:t>Способы электрической проверки узлов на соответствие техническим требованиям</w:t>
            </w:r>
          </w:p>
        </w:tc>
      </w:tr>
      <w:tr w:rsidR="008F5A8A" w:rsidRPr="008F5A8A" w14:paraId="71D9CE7C" w14:textId="77777777" w:rsidTr="00002A49">
        <w:trPr>
          <w:trHeight w:val="20"/>
        </w:trPr>
        <w:tc>
          <w:tcPr>
            <w:tcW w:w="1250" w:type="pct"/>
            <w:vMerge/>
          </w:tcPr>
          <w:p w14:paraId="03951C52" w14:textId="77777777" w:rsidR="008F5A8A" w:rsidRPr="008F5A8A" w:rsidDel="002A1D54" w:rsidRDefault="008F5A8A" w:rsidP="00026B99">
            <w:pPr>
              <w:rPr>
                <w:bCs w:val="0"/>
                <w:color w:val="000000" w:themeColor="text1"/>
              </w:rPr>
            </w:pPr>
          </w:p>
        </w:tc>
        <w:tc>
          <w:tcPr>
            <w:tcW w:w="3750" w:type="pct"/>
          </w:tcPr>
          <w:p w14:paraId="0A6C2526" w14:textId="2C9E7992" w:rsidR="008F5A8A" w:rsidRPr="008F5A8A" w:rsidRDefault="008F5A8A" w:rsidP="00026B99">
            <w:pPr>
              <w:rPr>
                <w:color w:val="000000" w:themeColor="text1"/>
              </w:rPr>
            </w:pPr>
            <w:r w:rsidRPr="008F5A8A">
              <w:rPr>
                <w:color w:val="000000" w:themeColor="text1"/>
              </w:rPr>
              <w:t xml:space="preserve">Технические требования, предъявляемые к </w:t>
            </w:r>
            <w:r w:rsidR="00045912">
              <w:rPr>
                <w:color w:val="000000" w:themeColor="text1"/>
              </w:rPr>
              <w:t>сложным</w:t>
            </w:r>
            <w:r w:rsidRPr="008F5A8A">
              <w:rPr>
                <w:color w:val="000000" w:themeColor="text1"/>
              </w:rPr>
              <w:t xml:space="preserve"> приборам, радиоэлектронным блокам и шкафам</w:t>
            </w:r>
          </w:p>
        </w:tc>
      </w:tr>
      <w:tr w:rsidR="008F5A8A" w:rsidRPr="008F5A8A" w14:paraId="6533D5A8" w14:textId="77777777" w:rsidTr="00002A49">
        <w:trPr>
          <w:trHeight w:val="20"/>
        </w:trPr>
        <w:tc>
          <w:tcPr>
            <w:tcW w:w="1250" w:type="pct"/>
            <w:vMerge/>
          </w:tcPr>
          <w:p w14:paraId="4BD36747" w14:textId="77777777" w:rsidR="008F5A8A" w:rsidRPr="008F5A8A" w:rsidDel="002A1D54" w:rsidRDefault="008F5A8A" w:rsidP="00026B99">
            <w:pPr>
              <w:rPr>
                <w:bCs w:val="0"/>
                <w:color w:val="000000" w:themeColor="text1"/>
              </w:rPr>
            </w:pPr>
          </w:p>
        </w:tc>
        <w:tc>
          <w:tcPr>
            <w:tcW w:w="3750" w:type="pct"/>
          </w:tcPr>
          <w:p w14:paraId="082DEEEE" w14:textId="1FD46518" w:rsidR="008F5A8A" w:rsidRPr="008F5A8A" w:rsidRDefault="008F5A8A" w:rsidP="00026B99">
            <w:pPr>
              <w:rPr>
                <w:color w:val="000000" w:themeColor="text1"/>
              </w:rPr>
            </w:pPr>
            <w:r w:rsidRPr="008F5A8A">
              <w:rPr>
                <w:color w:val="000000" w:themeColor="text1"/>
              </w:rPr>
              <w:t xml:space="preserve">Назначение, конструктивные особенности, принцип действия </w:t>
            </w:r>
            <w:r w:rsidR="00045912">
              <w:rPr>
                <w:color w:val="000000" w:themeColor="text1"/>
              </w:rPr>
              <w:t>СВЧ</w:t>
            </w:r>
            <w:r w:rsidRPr="008F5A8A">
              <w:rPr>
                <w:color w:val="000000" w:themeColor="text1"/>
              </w:rPr>
              <w:t xml:space="preserve"> приборов, радиоэлектронных блоков и шкафов</w:t>
            </w:r>
          </w:p>
        </w:tc>
      </w:tr>
      <w:tr w:rsidR="008F5A8A" w:rsidRPr="008F5A8A" w14:paraId="086F13F4" w14:textId="77777777" w:rsidTr="00002A49">
        <w:trPr>
          <w:trHeight w:val="20"/>
        </w:trPr>
        <w:tc>
          <w:tcPr>
            <w:tcW w:w="1250" w:type="pct"/>
            <w:vMerge/>
          </w:tcPr>
          <w:p w14:paraId="10988CE3" w14:textId="77777777" w:rsidR="008F5A8A" w:rsidRPr="008F5A8A" w:rsidDel="002A1D54" w:rsidRDefault="008F5A8A" w:rsidP="00026B99">
            <w:pPr>
              <w:rPr>
                <w:bCs w:val="0"/>
                <w:color w:val="000000" w:themeColor="text1"/>
              </w:rPr>
            </w:pPr>
          </w:p>
        </w:tc>
        <w:tc>
          <w:tcPr>
            <w:tcW w:w="3750" w:type="pct"/>
          </w:tcPr>
          <w:p w14:paraId="4761A7CC" w14:textId="1FB22ED3" w:rsidR="008F5A8A" w:rsidRPr="008F5A8A" w:rsidRDefault="008F5A8A" w:rsidP="00026B99">
            <w:pPr>
              <w:rPr>
                <w:color w:val="000000" w:themeColor="text1"/>
              </w:rPr>
            </w:pPr>
            <w:r w:rsidRPr="008F5A8A">
              <w:rPr>
                <w:color w:val="000000" w:themeColor="text1"/>
              </w:rPr>
              <w:t xml:space="preserve">Принципы работы, устройство, технические возможности измерительного оборудования </w:t>
            </w:r>
            <w:r w:rsidR="0028168C" w:rsidRPr="0028168C">
              <w:rPr>
                <w:color w:val="000000" w:themeColor="text1"/>
              </w:rPr>
              <w:t xml:space="preserve">для регулирования </w:t>
            </w:r>
            <w:r w:rsidR="0028168C">
              <w:rPr>
                <w:color w:val="000000" w:themeColor="text1"/>
              </w:rPr>
              <w:t>сложных</w:t>
            </w:r>
            <w:r w:rsidR="0028168C" w:rsidRPr="0028168C">
              <w:rPr>
                <w:color w:val="000000" w:themeColor="text1"/>
              </w:rPr>
              <w:t xml:space="preserve"> приборов, радиоэлектронных блоков и шкафов</w:t>
            </w:r>
          </w:p>
        </w:tc>
      </w:tr>
      <w:tr w:rsidR="008F5A8A" w:rsidRPr="008F5A8A" w14:paraId="14A2FE3D" w14:textId="77777777" w:rsidTr="00002A49">
        <w:trPr>
          <w:trHeight w:val="20"/>
        </w:trPr>
        <w:tc>
          <w:tcPr>
            <w:tcW w:w="1250" w:type="pct"/>
            <w:vMerge/>
          </w:tcPr>
          <w:p w14:paraId="285D3F20" w14:textId="77777777" w:rsidR="008F5A8A" w:rsidRPr="008F5A8A" w:rsidDel="002A1D54" w:rsidRDefault="008F5A8A" w:rsidP="00026B99">
            <w:pPr>
              <w:rPr>
                <w:bCs w:val="0"/>
                <w:color w:val="000000" w:themeColor="text1"/>
              </w:rPr>
            </w:pPr>
          </w:p>
        </w:tc>
        <w:tc>
          <w:tcPr>
            <w:tcW w:w="3750" w:type="pct"/>
          </w:tcPr>
          <w:p w14:paraId="1C4B6D0B" w14:textId="1C2A4DC4" w:rsidR="008F5A8A" w:rsidRPr="008F5A8A" w:rsidRDefault="008F5A8A" w:rsidP="00026B99">
            <w:pPr>
              <w:rPr>
                <w:color w:val="000000" w:themeColor="text1"/>
              </w:rPr>
            </w:pPr>
            <w:r w:rsidRPr="008F5A8A">
              <w:rPr>
                <w:color w:val="000000" w:themeColor="text1"/>
              </w:rPr>
              <w:t>Правила выполнения</w:t>
            </w:r>
            <w:r w:rsidR="00263B4E">
              <w:rPr>
                <w:color w:val="000000" w:themeColor="text1"/>
              </w:rPr>
              <w:t xml:space="preserve"> СВЧ </w:t>
            </w:r>
            <w:r w:rsidRPr="008F5A8A">
              <w:rPr>
                <w:color w:val="000000" w:themeColor="text1"/>
              </w:rPr>
              <w:t xml:space="preserve">измерений, способы и приемы измерения электрических параметров в </w:t>
            </w:r>
            <w:r w:rsidR="00263B4E">
              <w:rPr>
                <w:color w:val="000000" w:themeColor="text1"/>
              </w:rPr>
              <w:t>СВЧ</w:t>
            </w:r>
            <w:r w:rsidRPr="008F5A8A">
              <w:rPr>
                <w:color w:val="000000" w:themeColor="text1"/>
              </w:rPr>
              <w:t xml:space="preserve"> диапазоне</w:t>
            </w:r>
          </w:p>
        </w:tc>
      </w:tr>
      <w:tr w:rsidR="008F5A8A" w:rsidRPr="008F5A8A" w14:paraId="1652AFCD" w14:textId="77777777" w:rsidTr="00002A49">
        <w:trPr>
          <w:trHeight w:val="20"/>
        </w:trPr>
        <w:tc>
          <w:tcPr>
            <w:tcW w:w="1250" w:type="pct"/>
            <w:vMerge/>
          </w:tcPr>
          <w:p w14:paraId="4C002953" w14:textId="77777777" w:rsidR="008F5A8A" w:rsidRPr="008F5A8A" w:rsidDel="002A1D54" w:rsidRDefault="008F5A8A" w:rsidP="00026B99">
            <w:pPr>
              <w:rPr>
                <w:bCs w:val="0"/>
                <w:color w:val="000000" w:themeColor="text1"/>
              </w:rPr>
            </w:pPr>
          </w:p>
        </w:tc>
        <w:tc>
          <w:tcPr>
            <w:tcW w:w="3750" w:type="pct"/>
          </w:tcPr>
          <w:p w14:paraId="3D3E33B6" w14:textId="77777777" w:rsidR="008F5A8A" w:rsidRPr="008F5A8A" w:rsidRDefault="008F5A8A" w:rsidP="00026B99">
            <w:pPr>
              <w:rPr>
                <w:color w:val="000000" w:themeColor="text1"/>
              </w:rPr>
            </w:pPr>
            <w:r w:rsidRPr="008F5A8A">
              <w:rPr>
                <w:color w:val="000000" w:themeColor="text1"/>
              </w:rPr>
              <w:t>Методы обработки результатов измерений с использованием средств вычислительной техники</w:t>
            </w:r>
          </w:p>
        </w:tc>
      </w:tr>
      <w:tr w:rsidR="008F5A8A" w:rsidRPr="008F5A8A" w14:paraId="2BD55180" w14:textId="77777777" w:rsidTr="00002A49">
        <w:trPr>
          <w:trHeight w:val="20"/>
        </w:trPr>
        <w:tc>
          <w:tcPr>
            <w:tcW w:w="1250" w:type="pct"/>
            <w:vMerge/>
          </w:tcPr>
          <w:p w14:paraId="6427BA73" w14:textId="77777777" w:rsidR="008F5A8A" w:rsidRPr="008F5A8A" w:rsidDel="002A1D54" w:rsidRDefault="008F5A8A" w:rsidP="00026B99">
            <w:pPr>
              <w:rPr>
                <w:bCs w:val="0"/>
                <w:color w:val="000000" w:themeColor="text1"/>
              </w:rPr>
            </w:pPr>
          </w:p>
        </w:tc>
        <w:tc>
          <w:tcPr>
            <w:tcW w:w="3750" w:type="pct"/>
          </w:tcPr>
          <w:p w14:paraId="6328B5DA" w14:textId="09D4D608" w:rsidR="008F5A8A" w:rsidRPr="008F5A8A" w:rsidRDefault="008F5A8A" w:rsidP="00026B99">
            <w:pPr>
              <w:rPr>
                <w:color w:val="000000" w:themeColor="text1"/>
              </w:rPr>
            </w:pPr>
            <w:r w:rsidRPr="008F5A8A">
              <w:rPr>
                <w:color w:val="000000" w:themeColor="text1"/>
              </w:rPr>
              <w:t xml:space="preserve">Последовательность процесса пайки элементов </w:t>
            </w:r>
            <w:r w:rsidR="00263B4E" w:rsidRPr="00263B4E">
              <w:rPr>
                <w:color w:val="000000" w:themeColor="text1"/>
              </w:rPr>
              <w:t>сложных</w:t>
            </w:r>
            <w:r w:rsidRPr="008F5A8A">
              <w:rPr>
                <w:color w:val="000000" w:themeColor="text1"/>
              </w:rPr>
              <w:t xml:space="preserve"> приборов, радиоэлектронных блоков и шкафов</w:t>
            </w:r>
          </w:p>
        </w:tc>
      </w:tr>
      <w:tr w:rsidR="008F5A8A" w:rsidRPr="008F5A8A" w14:paraId="6E1590CC" w14:textId="77777777" w:rsidTr="00002A49">
        <w:trPr>
          <w:trHeight w:val="20"/>
        </w:trPr>
        <w:tc>
          <w:tcPr>
            <w:tcW w:w="1250" w:type="pct"/>
            <w:vMerge/>
          </w:tcPr>
          <w:p w14:paraId="31A46528" w14:textId="77777777" w:rsidR="008F5A8A" w:rsidRPr="008F5A8A" w:rsidDel="002A1D54" w:rsidRDefault="008F5A8A" w:rsidP="00026B99">
            <w:pPr>
              <w:rPr>
                <w:bCs w:val="0"/>
                <w:color w:val="000000" w:themeColor="text1"/>
              </w:rPr>
            </w:pPr>
          </w:p>
        </w:tc>
        <w:tc>
          <w:tcPr>
            <w:tcW w:w="3750" w:type="pct"/>
          </w:tcPr>
          <w:p w14:paraId="0AC97837" w14:textId="3CA2ABBE" w:rsidR="008F5A8A" w:rsidRPr="008F5A8A" w:rsidRDefault="008F5A8A" w:rsidP="00026B99">
            <w:pPr>
              <w:rPr>
                <w:color w:val="000000" w:themeColor="text1"/>
              </w:rPr>
            </w:pPr>
            <w:r w:rsidRPr="008F5A8A">
              <w:rPr>
                <w:color w:val="000000" w:themeColor="text1"/>
              </w:rPr>
              <w:t xml:space="preserve">Виды, характеристики, области применения и правила </w:t>
            </w:r>
            <w:r w:rsidR="00095D08" w:rsidRPr="008F5A8A">
              <w:rPr>
                <w:color w:val="000000" w:themeColor="text1"/>
              </w:rPr>
              <w:t>использования паяльного</w:t>
            </w:r>
            <w:r w:rsidRPr="008F5A8A">
              <w:rPr>
                <w:color w:val="000000" w:themeColor="text1"/>
              </w:rPr>
              <w:t xml:space="preserve"> оборудования</w:t>
            </w:r>
          </w:p>
        </w:tc>
      </w:tr>
      <w:tr w:rsidR="00CA27FD" w:rsidRPr="008F5A8A" w14:paraId="5AE62DD0" w14:textId="77777777" w:rsidTr="00002A49">
        <w:trPr>
          <w:trHeight w:val="20"/>
        </w:trPr>
        <w:tc>
          <w:tcPr>
            <w:tcW w:w="1250" w:type="pct"/>
            <w:vMerge/>
          </w:tcPr>
          <w:p w14:paraId="71CBA2B0" w14:textId="77777777" w:rsidR="00CA27FD" w:rsidRPr="008F5A8A" w:rsidDel="002A1D54" w:rsidRDefault="00CA27FD" w:rsidP="00CA27FD">
            <w:pPr>
              <w:rPr>
                <w:bCs w:val="0"/>
                <w:color w:val="000000" w:themeColor="text1"/>
              </w:rPr>
            </w:pPr>
          </w:p>
        </w:tc>
        <w:tc>
          <w:tcPr>
            <w:tcW w:w="3750" w:type="pct"/>
          </w:tcPr>
          <w:p w14:paraId="2C2D24B6" w14:textId="1453A077" w:rsidR="00CA27FD" w:rsidRPr="008F5A8A" w:rsidRDefault="00CA27FD" w:rsidP="00CA27FD">
            <w:pPr>
              <w:rPr>
                <w:color w:val="000000" w:themeColor="text1"/>
              </w:rPr>
            </w:pPr>
            <w:r w:rsidRPr="008B7D54">
              <w:t xml:space="preserve">Последовательность процесса микросварки элементов сложных </w:t>
            </w:r>
            <w:r w:rsidRPr="00CA27FD">
              <w:t>приборов, радиоэлектронных блоков</w:t>
            </w:r>
          </w:p>
        </w:tc>
      </w:tr>
      <w:tr w:rsidR="00CA27FD" w:rsidRPr="008F5A8A" w14:paraId="67668C7E" w14:textId="77777777" w:rsidTr="00002A49">
        <w:trPr>
          <w:trHeight w:val="20"/>
        </w:trPr>
        <w:tc>
          <w:tcPr>
            <w:tcW w:w="1250" w:type="pct"/>
            <w:vMerge/>
          </w:tcPr>
          <w:p w14:paraId="35C0F6C2" w14:textId="77777777" w:rsidR="00CA27FD" w:rsidRPr="008F5A8A" w:rsidDel="002A1D54" w:rsidRDefault="00CA27FD" w:rsidP="00CA27FD">
            <w:pPr>
              <w:rPr>
                <w:bCs w:val="0"/>
                <w:color w:val="000000" w:themeColor="text1"/>
              </w:rPr>
            </w:pPr>
          </w:p>
        </w:tc>
        <w:tc>
          <w:tcPr>
            <w:tcW w:w="3750" w:type="pct"/>
          </w:tcPr>
          <w:p w14:paraId="46C75076" w14:textId="150DEB8C" w:rsidR="00CA27FD" w:rsidRPr="008F5A8A" w:rsidRDefault="00CA27FD" w:rsidP="00CA27FD">
            <w:pPr>
              <w:rPr>
                <w:color w:val="000000" w:themeColor="text1"/>
              </w:rPr>
            </w:pPr>
            <w:r w:rsidRPr="008B7D54">
              <w:t xml:space="preserve">Виды, характеристики, области применения и правила </w:t>
            </w:r>
            <w:r w:rsidR="00095D08" w:rsidRPr="008B7D54">
              <w:t>использования оборудования</w:t>
            </w:r>
            <w:r w:rsidRPr="008B7D54">
              <w:t xml:space="preserve"> для микросварки</w:t>
            </w:r>
          </w:p>
        </w:tc>
      </w:tr>
      <w:tr w:rsidR="008F5A8A" w:rsidRPr="008F5A8A" w14:paraId="5AA206C1" w14:textId="77777777" w:rsidTr="00002A49">
        <w:trPr>
          <w:trHeight w:val="20"/>
        </w:trPr>
        <w:tc>
          <w:tcPr>
            <w:tcW w:w="1250" w:type="pct"/>
            <w:vMerge/>
          </w:tcPr>
          <w:p w14:paraId="4C60D280" w14:textId="77777777" w:rsidR="008F5A8A" w:rsidRPr="008F5A8A" w:rsidDel="002A1D54" w:rsidRDefault="008F5A8A" w:rsidP="00026B99">
            <w:pPr>
              <w:rPr>
                <w:bCs w:val="0"/>
                <w:color w:val="000000" w:themeColor="text1"/>
              </w:rPr>
            </w:pPr>
          </w:p>
        </w:tc>
        <w:tc>
          <w:tcPr>
            <w:tcW w:w="3750" w:type="pct"/>
          </w:tcPr>
          <w:p w14:paraId="39786406" w14:textId="77777777" w:rsidR="008F5A8A" w:rsidRPr="008F5A8A" w:rsidRDefault="008F5A8A" w:rsidP="00026B99">
            <w:pPr>
              <w:rPr>
                <w:color w:val="000000" w:themeColor="text1"/>
              </w:rPr>
            </w:pPr>
            <w:r w:rsidRPr="008F5A8A">
              <w:rPr>
                <w:color w:val="000000" w:themeColor="text1"/>
              </w:rPr>
              <w:t>Правила оформления технической документации по результатам проверка работоспособности радиоэлектронной аппаратуры приборов</w:t>
            </w:r>
          </w:p>
        </w:tc>
      </w:tr>
      <w:tr w:rsidR="008F5A8A" w:rsidRPr="008F5A8A" w14:paraId="2F5713CF" w14:textId="77777777" w:rsidTr="00002A49">
        <w:trPr>
          <w:trHeight w:val="20"/>
        </w:trPr>
        <w:tc>
          <w:tcPr>
            <w:tcW w:w="1250" w:type="pct"/>
            <w:vMerge/>
          </w:tcPr>
          <w:p w14:paraId="14EA0C62" w14:textId="77777777" w:rsidR="008F5A8A" w:rsidRPr="008F5A8A" w:rsidDel="002A1D54" w:rsidRDefault="008F5A8A" w:rsidP="00026B99">
            <w:pPr>
              <w:rPr>
                <w:bCs w:val="0"/>
                <w:color w:val="000000" w:themeColor="text1"/>
              </w:rPr>
            </w:pPr>
          </w:p>
        </w:tc>
        <w:tc>
          <w:tcPr>
            <w:tcW w:w="3750" w:type="pct"/>
          </w:tcPr>
          <w:p w14:paraId="71E9BF26" w14:textId="77777777" w:rsidR="008F5A8A" w:rsidRPr="008F5A8A" w:rsidRDefault="008F5A8A" w:rsidP="00026B99">
            <w:pPr>
              <w:rPr>
                <w:color w:val="000000" w:themeColor="text1"/>
              </w:rPr>
            </w:pPr>
            <w:r w:rsidRPr="008F5A8A">
              <w:rPr>
                <w:color w:val="000000" w:themeColor="text1"/>
              </w:rPr>
              <w:t>Требования к организации рабочего места при выполнении работ</w:t>
            </w:r>
          </w:p>
        </w:tc>
      </w:tr>
      <w:tr w:rsidR="008F5A8A" w:rsidRPr="008F5A8A" w14:paraId="6D719B48" w14:textId="77777777" w:rsidTr="00002A49">
        <w:trPr>
          <w:trHeight w:val="20"/>
        </w:trPr>
        <w:tc>
          <w:tcPr>
            <w:tcW w:w="1250" w:type="pct"/>
            <w:vMerge/>
          </w:tcPr>
          <w:p w14:paraId="3A9FC18B" w14:textId="77777777" w:rsidR="008F5A8A" w:rsidRPr="008F5A8A" w:rsidDel="002A1D54" w:rsidRDefault="008F5A8A" w:rsidP="00026B99">
            <w:pPr>
              <w:rPr>
                <w:bCs w:val="0"/>
                <w:color w:val="000000" w:themeColor="text1"/>
              </w:rPr>
            </w:pPr>
          </w:p>
        </w:tc>
        <w:tc>
          <w:tcPr>
            <w:tcW w:w="3750" w:type="pct"/>
          </w:tcPr>
          <w:p w14:paraId="1DD0C711" w14:textId="77777777" w:rsidR="008F5A8A" w:rsidRPr="008F5A8A" w:rsidRDefault="008F5A8A" w:rsidP="00026B99">
            <w:pPr>
              <w:rPr>
                <w:color w:val="000000" w:themeColor="text1"/>
              </w:rPr>
            </w:pPr>
            <w:r w:rsidRPr="008F5A8A">
              <w:rPr>
                <w:color w:val="000000" w:themeColor="text1"/>
              </w:rPr>
              <w:t>Виды и правила использования средств индивидуальной и коллективной защиты при выполнении работ</w:t>
            </w:r>
          </w:p>
        </w:tc>
      </w:tr>
      <w:tr w:rsidR="008F5A8A" w:rsidRPr="008F5A8A" w14:paraId="2589F5E1" w14:textId="77777777" w:rsidTr="00002A49">
        <w:trPr>
          <w:trHeight w:val="20"/>
        </w:trPr>
        <w:tc>
          <w:tcPr>
            <w:tcW w:w="1250" w:type="pct"/>
            <w:vMerge/>
          </w:tcPr>
          <w:p w14:paraId="3A5F1DA1" w14:textId="77777777" w:rsidR="008F5A8A" w:rsidRPr="008F5A8A" w:rsidDel="002A1D54" w:rsidRDefault="008F5A8A" w:rsidP="00026B99">
            <w:pPr>
              <w:rPr>
                <w:bCs w:val="0"/>
                <w:color w:val="000000" w:themeColor="text1"/>
              </w:rPr>
            </w:pPr>
          </w:p>
        </w:tc>
        <w:tc>
          <w:tcPr>
            <w:tcW w:w="3750" w:type="pct"/>
          </w:tcPr>
          <w:p w14:paraId="6E0088B8" w14:textId="77777777" w:rsidR="008F5A8A" w:rsidRPr="008F5A8A" w:rsidRDefault="008F5A8A" w:rsidP="00026B99">
            <w:pPr>
              <w:rPr>
                <w:color w:val="000000" w:themeColor="text1"/>
              </w:rPr>
            </w:pPr>
            <w:r w:rsidRPr="008F5A8A">
              <w:rPr>
                <w:color w:val="000000" w:themeColor="text1"/>
              </w:rPr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8F5A8A" w:rsidRPr="008F5A8A" w14:paraId="51DFB8A0" w14:textId="77777777" w:rsidTr="00002A49">
        <w:trPr>
          <w:trHeight w:val="20"/>
        </w:trPr>
        <w:tc>
          <w:tcPr>
            <w:tcW w:w="1250" w:type="pct"/>
          </w:tcPr>
          <w:p w14:paraId="38AA761B" w14:textId="77777777" w:rsidR="008F5A8A" w:rsidRPr="008F5A8A" w:rsidDel="002A1D54" w:rsidRDefault="008F5A8A" w:rsidP="00026B99">
            <w:pPr>
              <w:rPr>
                <w:bCs w:val="0"/>
                <w:color w:val="000000" w:themeColor="text1"/>
              </w:rPr>
            </w:pPr>
            <w:r w:rsidRPr="008F5A8A">
              <w:rPr>
                <w:iCs/>
                <w:color w:val="000000" w:themeColor="text1"/>
              </w:rPr>
              <w:t>Другие характеристики</w:t>
            </w:r>
          </w:p>
        </w:tc>
        <w:tc>
          <w:tcPr>
            <w:tcW w:w="3750" w:type="pct"/>
          </w:tcPr>
          <w:p w14:paraId="7E81BA94" w14:textId="77777777" w:rsidR="008F5A8A" w:rsidRPr="008F5A8A" w:rsidRDefault="008F5A8A" w:rsidP="00026B99">
            <w:pPr>
              <w:rPr>
                <w:color w:val="000000" w:themeColor="text1"/>
              </w:rPr>
            </w:pPr>
            <w:r w:rsidRPr="008F5A8A">
              <w:rPr>
                <w:color w:val="000000" w:themeColor="text1"/>
              </w:rPr>
              <w:t>–</w:t>
            </w:r>
          </w:p>
        </w:tc>
      </w:tr>
    </w:tbl>
    <w:p w14:paraId="3F79DB48" w14:textId="4C95A408" w:rsidR="008F7064" w:rsidRDefault="008F7064" w:rsidP="00026B99">
      <w:pPr>
        <w:rPr>
          <w:color w:val="000000" w:themeColor="text1"/>
        </w:rPr>
      </w:pPr>
    </w:p>
    <w:p w14:paraId="23C2A731" w14:textId="3A519D3D" w:rsidR="00645F78" w:rsidRDefault="00645F78" w:rsidP="00026B99">
      <w:pPr>
        <w:rPr>
          <w:color w:val="000000" w:themeColor="text1"/>
        </w:rPr>
      </w:pPr>
    </w:p>
    <w:p w14:paraId="6809EDAC" w14:textId="77777777" w:rsidR="00645F78" w:rsidRDefault="00645F78" w:rsidP="00026B99">
      <w:pPr>
        <w:rPr>
          <w:color w:val="000000" w:themeColor="text1"/>
        </w:rPr>
      </w:pPr>
    </w:p>
    <w:p w14:paraId="591B5CF1" w14:textId="7A304905" w:rsidR="001C3ADF" w:rsidRPr="007F6D52" w:rsidRDefault="001C3ADF" w:rsidP="00E231C8">
      <w:pPr>
        <w:pStyle w:val="1"/>
      </w:pPr>
      <w:bookmarkStart w:id="15" w:name="_Toc505548589"/>
      <w:r w:rsidRPr="007F6D52">
        <w:t>IV. Сведения об организациях – разработчиках профессионального стандарта</w:t>
      </w:r>
      <w:bookmarkEnd w:id="12"/>
      <w:bookmarkEnd w:id="15"/>
    </w:p>
    <w:p w14:paraId="09C96AA9" w14:textId="77777777" w:rsidR="0025773C" w:rsidRPr="007F6D52" w:rsidRDefault="0025773C" w:rsidP="00026B99">
      <w:pPr>
        <w:pStyle w:val="af2"/>
        <w:ind w:left="0"/>
        <w:rPr>
          <w:rFonts w:ascii="Times New Roman" w:eastAsia="Times New Roman" w:hAnsi="Times New Roman"/>
          <w:b/>
          <w:bCs w:val="0"/>
          <w:color w:val="000000" w:themeColor="text1"/>
        </w:rPr>
      </w:pPr>
    </w:p>
    <w:p w14:paraId="0F0D9875" w14:textId="77777777" w:rsidR="0025773C" w:rsidRDefault="0025773C" w:rsidP="00026B99">
      <w:pPr>
        <w:pStyle w:val="af2"/>
        <w:ind w:left="0"/>
        <w:rPr>
          <w:rFonts w:ascii="Times New Roman" w:eastAsia="Times New Roman" w:hAnsi="Times New Roman"/>
          <w:b/>
          <w:bCs w:val="0"/>
          <w:color w:val="000000" w:themeColor="text1"/>
        </w:rPr>
      </w:pPr>
      <w:r w:rsidRPr="007F6D52">
        <w:rPr>
          <w:rFonts w:ascii="Times New Roman" w:eastAsia="Times New Roman" w:hAnsi="Times New Roman"/>
          <w:b/>
          <w:bCs w:val="0"/>
          <w:color w:val="000000" w:themeColor="text1"/>
        </w:rPr>
        <w:t>4.1. Ответст</w:t>
      </w:r>
      <w:r w:rsidR="00FA04B9">
        <w:rPr>
          <w:rFonts w:ascii="Times New Roman" w:eastAsia="Times New Roman" w:hAnsi="Times New Roman"/>
          <w:b/>
          <w:bCs w:val="0"/>
          <w:color w:val="000000" w:themeColor="text1"/>
        </w:rPr>
        <w:t>венная организация-разработчик</w:t>
      </w:r>
    </w:p>
    <w:p w14:paraId="179E89C9" w14:textId="77777777" w:rsidR="00FA04B9" w:rsidRPr="008F1310" w:rsidRDefault="00FA04B9" w:rsidP="00026B99">
      <w:pPr>
        <w:pStyle w:val="af2"/>
        <w:ind w:left="0"/>
        <w:rPr>
          <w:rFonts w:ascii="Times New Roman" w:eastAsia="Times New Roman" w:hAnsi="Times New Roman"/>
          <w:b/>
          <w:bCs w:val="0"/>
          <w:color w:val="000000" w:themeColor="text1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10195"/>
      </w:tblGrid>
      <w:tr w:rsidR="00C977AB" w:rsidRPr="007F6D52" w14:paraId="262D4A22" w14:textId="77777777" w:rsidTr="00FC18A9">
        <w:trPr>
          <w:trHeight w:val="555"/>
        </w:trPr>
        <w:tc>
          <w:tcPr>
            <w:tcW w:w="5000" w:type="pct"/>
            <w:vAlign w:val="center"/>
          </w:tcPr>
          <w:p w14:paraId="3818B039" w14:textId="615CE7BC" w:rsidR="00CD584F" w:rsidRPr="00753665" w:rsidRDefault="00CD584F" w:rsidP="00026B99">
            <w:pPr>
              <w:pStyle w:val="af2"/>
              <w:ind w:left="0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</w:tr>
      <w:tr w:rsidR="00993F56" w:rsidRPr="007F6D52" w14:paraId="7411B626" w14:textId="77777777" w:rsidTr="008F1310">
        <w:trPr>
          <w:trHeight w:val="555"/>
        </w:trPr>
        <w:tc>
          <w:tcPr>
            <w:tcW w:w="5000" w:type="pct"/>
          </w:tcPr>
          <w:p w14:paraId="370FCBFF" w14:textId="4433084A" w:rsidR="00993F56" w:rsidRPr="007F6D52" w:rsidRDefault="00993F56" w:rsidP="00026B99">
            <w:pPr>
              <w:rPr>
                <w:color w:val="000000" w:themeColor="text1"/>
              </w:rPr>
            </w:pPr>
          </w:p>
        </w:tc>
      </w:tr>
    </w:tbl>
    <w:p w14:paraId="6685B8B4" w14:textId="77777777" w:rsidR="002C015A" w:rsidRDefault="002C015A" w:rsidP="00026B99">
      <w:pPr>
        <w:rPr>
          <w:color w:val="000000" w:themeColor="text1"/>
        </w:rPr>
      </w:pPr>
    </w:p>
    <w:p w14:paraId="330BB69F" w14:textId="77777777" w:rsidR="00B5713C" w:rsidRPr="007F6D52" w:rsidRDefault="00B5713C" w:rsidP="00026B99">
      <w:pPr>
        <w:rPr>
          <w:color w:val="000000" w:themeColor="text1"/>
        </w:rPr>
      </w:pPr>
    </w:p>
    <w:p w14:paraId="6369B472" w14:textId="77777777" w:rsidR="00FA04B9" w:rsidRDefault="002C015A" w:rsidP="00026B99">
      <w:pPr>
        <w:rPr>
          <w:b/>
          <w:bCs w:val="0"/>
          <w:color w:val="000000" w:themeColor="text1"/>
        </w:rPr>
      </w:pPr>
      <w:r w:rsidRPr="007F6D52">
        <w:rPr>
          <w:b/>
          <w:bCs w:val="0"/>
          <w:color w:val="000000" w:themeColor="text1"/>
        </w:rPr>
        <w:t>4.2. Наимено</w:t>
      </w:r>
      <w:r w:rsidR="00FA04B9">
        <w:rPr>
          <w:b/>
          <w:bCs w:val="0"/>
          <w:color w:val="000000" w:themeColor="text1"/>
        </w:rPr>
        <w:t>вания организаций-разработчиков</w:t>
      </w:r>
    </w:p>
    <w:p w14:paraId="693C6C94" w14:textId="77777777" w:rsidR="002C015A" w:rsidRPr="007F6D52" w:rsidRDefault="002C015A" w:rsidP="00026B99">
      <w:pPr>
        <w:rPr>
          <w:color w:val="000000" w:themeColor="text1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9632"/>
      </w:tblGrid>
      <w:tr w:rsidR="000E6A73" w:rsidRPr="00F227CD" w14:paraId="0ABA8869" w14:textId="77777777" w:rsidTr="000E6A73">
        <w:trPr>
          <w:trHeight w:val="20"/>
          <w:jc w:val="center"/>
        </w:trPr>
        <w:tc>
          <w:tcPr>
            <w:tcW w:w="276" w:type="pct"/>
          </w:tcPr>
          <w:p w14:paraId="4E1E4A93" w14:textId="77777777" w:rsidR="000E6A73" w:rsidRPr="00F227CD" w:rsidRDefault="000E6A73" w:rsidP="00026B99">
            <w:pPr>
              <w:numPr>
                <w:ilvl w:val="0"/>
                <w:numId w:val="5"/>
              </w:numPr>
              <w:tabs>
                <w:tab w:val="left" w:pos="993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4724" w:type="pct"/>
          </w:tcPr>
          <w:p w14:paraId="7B1FB6F3" w14:textId="77777777" w:rsidR="000E6A73" w:rsidRPr="00F227CD" w:rsidRDefault="000E6A73" w:rsidP="00026B99">
            <w:pPr>
              <w:rPr>
                <w:color w:val="000000" w:themeColor="text1"/>
              </w:rPr>
            </w:pPr>
          </w:p>
        </w:tc>
      </w:tr>
      <w:tr w:rsidR="000E6A73" w:rsidRPr="00F227CD" w14:paraId="61138194" w14:textId="77777777" w:rsidTr="000E6A73">
        <w:trPr>
          <w:trHeight w:val="20"/>
          <w:jc w:val="center"/>
        </w:trPr>
        <w:tc>
          <w:tcPr>
            <w:tcW w:w="276" w:type="pct"/>
          </w:tcPr>
          <w:p w14:paraId="310FC8A3" w14:textId="77777777" w:rsidR="000E6A73" w:rsidRPr="00F227CD" w:rsidRDefault="000E6A73" w:rsidP="00026B99">
            <w:pPr>
              <w:numPr>
                <w:ilvl w:val="0"/>
                <w:numId w:val="5"/>
              </w:numPr>
              <w:tabs>
                <w:tab w:val="left" w:pos="993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4724" w:type="pct"/>
          </w:tcPr>
          <w:p w14:paraId="4590DA4C" w14:textId="77777777" w:rsidR="000E6A73" w:rsidRPr="00F227CD" w:rsidRDefault="000E6A73" w:rsidP="00026B99">
            <w:pPr>
              <w:rPr>
                <w:color w:val="000000" w:themeColor="text1"/>
              </w:rPr>
            </w:pPr>
            <w:r w:rsidRPr="000E6A73">
              <w:rPr>
                <w:bCs w:val="0"/>
                <w:color w:val="000000" w:themeColor="text1"/>
              </w:rPr>
              <w:t>ФГБОУ ВО «Московский государственный технический университет</w:t>
            </w:r>
            <w:r w:rsidR="00FC18A9">
              <w:rPr>
                <w:bCs w:val="0"/>
                <w:color w:val="000000" w:themeColor="text1"/>
              </w:rPr>
              <w:t xml:space="preserve"> имени</w:t>
            </w:r>
            <w:r w:rsidRPr="000E6A73">
              <w:rPr>
                <w:bCs w:val="0"/>
                <w:color w:val="000000" w:themeColor="text1"/>
              </w:rPr>
              <w:t xml:space="preserve"> Н. Э. Баумана (национальный исследовательский университет)», город Москва</w:t>
            </w:r>
          </w:p>
        </w:tc>
      </w:tr>
      <w:tr w:rsidR="00D46D8F" w:rsidRPr="00F227CD" w14:paraId="567A51EC" w14:textId="77777777" w:rsidTr="000E6A73">
        <w:trPr>
          <w:trHeight w:val="20"/>
          <w:jc w:val="center"/>
        </w:trPr>
        <w:tc>
          <w:tcPr>
            <w:tcW w:w="276" w:type="pct"/>
          </w:tcPr>
          <w:p w14:paraId="06DB3BA8" w14:textId="77777777" w:rsidR="00D46D8F" w:rsidRPr="00F227CD" w:rsidRDefault="00D46D8F" w:rsidP="00026B99">
            <w:pPr>
              <w:numPr>
                <w:ilvl w:val="0"/>
                <w:numId w:val="5"/>
              </w:numPr>
              <w:tabs>
                <w:tab w:val="left" w:pos="993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4724" w:type="pct"/>
          </w:tcPr>
          <w:p w14:paraId="238C3FDA" w14:textId="77777777" w:rsidR="00D46D8F" w:rsidRPr="000E6A73" w:rsidRDefault="00D46D8F" w:rsidP="00026B99">
            <w:pPr>
              <w:rPr>
                <w:bCs w:val="0"/>
                <w:color w:val="000000" w:themeColor="text1"/>
              </w:rPr>
            </w:pPr>
          </w:p>
        </w:tc>
      </w:tr>
      <w:tr w:rsidR="00D46D8F" w:rsidRPr="00F227CD" w14:paraId="587CF264" w14:textId="77777777" w:rsidTr="000E6A73">
        <w:trPr>
          <w:trHeight w:val="20"/>
          <w:jc w:val="center"/>
        </w:trPr>
        <w:tc>
          <w:tcPr>
            <w:tcW w:w="276" w:type="pct"/>
          </w:tcPr>
          <w:p w14:paraId="43B0B33C" w14:textId="77777777" w:rsidR="00D46D8F" w:rsidRPr="00F227CD" w:rsidRDefault="00D46D8F" w:rsidP="00026B99">
            <w:pPr>
              <w:numPr>
                <w:ilvl w:val="0"/>
                <w:numId w:val="5"/>
              </w:numPr>
              <w:tabs>
                <w:tab w:val="left" w:pos="993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4724" w:type="pct"/>
          </w:tcPr>
          <w:p w14:paraId="6CD8E959" w14:textId="77777777" w:rsidR="00D46D8F" w:rsidRPr="000E6A73" w:rsidRDefault="00D46D8F" w:rsidP="00026B99">
            <w:pPr>
              <w:rPr>
                <w:bCs w:val="0"/>
                <w:color w:val="000000" w:themeColor="text1"/>
              </w:rPr>
            </w:pPr>
          </w:p>
        </w:tc>
      </w:tr>
      <w:tr w:rsidR="00D46D8F" w:rsidRPr="00F227CD" w14:paraId="57CC639E" w14:textId="77777777" w:rsidTr="000E6A73">
        <w:trPr>
          <w:trHeight w:val="20"/>
          <w:jc w:val="center"/>
        </w:trPr>
        <w:tc>
          <w:tcPr>
            <w:tcW w:w="276" w:type="pct"/>
          </w:tcPr>
          <w:p w14:paraId="4EF45E6E" w14:textId="77777777" w:rsidR="00D46D8F" w:rsidRPr="00F227CD" w:rsidRDefault="00D46D8F" w:rsidP="00026B99">
            <w:pPr>
              <w:numPr>
                <w:ilvl w:val="0"/>
                <w:numId w:val="5"/>
              </w:numPr>
              <w:tabs>
                <w:tab w:val="left" w:pos="993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4724" w:type="pct"/>
          </w:tcPr>
          <w:p w14:paraId="0FD775BC" w14:textId="77777777" w:rsidR="00D46D8F" w:rsidRPr="000E6A73" w:rsidRDefault="00D46D8F" w:rsidP="00026B99">
            <w:pPr>
              <w:rPr>
                <w:bCs w:val="0"/>
                <w:color w:val="000000" w:themeColor="text1"/>
              </w:rPr>
            </w:pPr>
          </w:p>
        </w:tc>
      </w:tr>
      <w:tr w:rsidR="00D46D8F" w:rsidRPr="00F227CD" w14:paraId="0864E2C2" w14:textId="77777777" w:rsidTr="000E6A73">
        <w:trPr>
          <w:trHeight w:val="20"/>
          <w:jc w:val="center"/>
        </w:trPr>
        <w:tc>
          <w:tcPr>
            <w:tcW w:w="276" w:type="pct"/>
          </w:tcPr>
          <w:p w14:paraId="414BB72C" w14:textId="77777777" w:rsidR="00D46D8F" w:rsidRPr="00F227CD" w:rsidRDefault="00D46D8F" w:rsidP="00026B99">
            <w:pPr>
              <w:numPr>
                <w:ilvl w:val="0"/>
                <w:numId w:val="5"/>
              </w:numPr>
              <w:tabs>
                <w:tab w:val="left" w:pos="993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4724" w:type="pct"/>
          </w:tcPr>
          <w:p w14:paraId="10BEF25F" w14:textId="77777777" w:rsidR="00D46D8F" w:rsidRPr="000E6A73" w:rsidRDefault="00D46D8F" w:rsidP="00026B99">
            <w:pPr>
              <w:rPr>
                <w:bCs w:val="0"/>
                <w:color w:val="000000" w:themeColor="text1"/>
              </w:rPr>
            </w:pPr>
          </w:p>
        </w:tc>
      </w:tr>
      <w:tr w:rsidR="00D46D8F" w:rsidRPr="00F227CD" w14:paraId="30822448" w14:textId="77777777" w:rsidTr="000E6A73">
        <w:trPr>
          <w:trHeight w:val="20"/>
          <w:jc w:val="center"/>
        </w:trPr>
        <w:tc>
          <w:tcPr>
            <w:tcW w:w="276" w:type="pct"/>
          </w:tcPr>
          <w:p w14:paraId="53DACD44" w14:textId="77777777" w:rsidR="00D46D8F" w:rsidRPr="00F227CD" w:rsidRDefault="00D46D8F" w:rsidP="00026B99">
            <w:pPr>
              <w:numPr>
                <w:ilvl w:val="0"/>
                <w:numId w:val="5"/>
              </w:numPr>
              <w:tabs>
                <w:tab w:val="left" w:pos="993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4724" w:type="pct"/>
          </w:tcPr>
          <w:p w14:paraId="0C017F6D" w14:textId="77777777" w:rsidR="00D46D8F" w:rsidRPr="000E6A73" w:rsidRDefault="00D46D8F" w:rsidP="00026B99">
            <w:pPr>
              <w:rPr>
                <w:bCs w:val="0"/>
                <w:color w:val="000000" w:themeColor="text1"/>
              </w:rPr>
            </w:pPr>
          </w:p>
        </w:tc>
      </w:tr>
      <w:tr w:rsidR="00D46D8F" w:rsidRPr="00F227CD" w14:paraId="3C9B8853" w14:textId="77777777" w:rsidTr="000E6A73">
        <w:trPr>
          <w:trHeight w:val="20"/>
          <w:jc w:val="center"/>
        </w:trPr>
        <w:tc>
          <w:tcPr>
            <w:tcW w:w="276" w:type="pct"/>
          </w:tcPr>
          <w:p w14:paraId="5BCF5AE2" w14:textId="77777777" w:rsidR="00D46D8F" w:rsidRPr="00F227CD" w:rsidRDefault="00D46D8F" w:rsidP="00026B99">
            <w:pPr>
              <w:numPr>
                <w:ilvl w:val="0"/>
                <w:numId w:val="5"/>
              </w:numPr>
              <w:tabs>
                <w:tab w:val="left" w:pos="993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4724" w:type="pct"/>
          </w:tcPr>
          <w:p w14:paraId="3CDE70D6" w14:textId="77777777" w:rsidR="00D46D8F" w:rsidRPr="000E6A73" w:rsidRDefault="00D46D8F" w:rsidP="00026B99">
            <w:pPr>
              <w:rPr>
                <w:bCs w:val="0"/>
                <w:color w:val="000000" w:themeColor="text1"/>
              </w:rPr>
            </w:pPr>
          </w:p>
        </w:tc>
      </w:tr>
    </w:tbl>
    <w:p w14:paraId="445F0127" w14:textId="77777777" w:rsidR="003E34DF" w:rsidRPr="007F6D52" w:rsidRDefault="003E34DF" w:rsidP="00026B99">
      <w:pPr>
        <w:pStyle w:val="af8"/>
        <w:spacing w:after="0"/>
        <w:rPr>
          <w:color w:val="000000" w:themeColor="text1"/>
        </w:rPr>
      </w:pPr>
    </w:p>
    <w:sectPr w:rsidR="003E34DF" w:rsidRPr="007F6D52" w:rsidSect="00105EB7">
      <w:endnotePr>
        <w:numFmt w:val="decimal"/>
      </w:endnotePr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3244F2" w14:textId="77777777" w:rsidR="00AB3954" w:rsidRDefault="00AB3954" w:rsidP="00DF4791">
      <w:r>
        <w:separator/>
      </w:r>
    </w:p>
    <w:p w14:paraId="018BE577" w14:textId="77777777" w:rsidR="00AB3954" w:rsidRDefault="00AB3954"/>
  </w:endnote>
  <w:endnote w:type="continuationSeparator" w:id="0">
    <w:p w14:paraId="54D34365" w14:textId="77777777" w:rsidR="00AB3954" w:rsidRDefault="00AB3954" w:rsidP="00DF4791">
      <w:r>
        <w:continuationSeparator/>
      </w:r>
    </w:p>
    <w:p w14:paraId="47CD6104" w14:textId="77777777" w:rsidR="00AB3954" w:rsidRDefault="00AB3954"/>
  </w:endnote>
  <w:endnote w:id="1">
    <w:p w14:paraId="4275DBDC" w14:textId="77777777" w:rsidR="00F20D0C" w:rsidRPr="001C5BBC" w:rsidRDefault="00F20D0C" w:rsidP="00FC18A9">
      <w:pPr>
        <w:pStyle w:val="a7"/>
        <w:rPr>
          <w:sz w:val="20"/>
        </w:rPr>
      </w:pPr>
      <w:r w:rsidRPr="001C5BBC">
        <w:rPr>
          <w:rStyle w:val="a9"/>
          <w:sz w:val="20"/>
        </w:rPr>
        <w:endnoteRef/>
      </w:r>
      <w:r w:rsidRPr="001C5BBC">
        <w:rPr>
          <w:sz w:val="20"/>
        </w:rPr>
        <w:t xml:space="preserve"> Общероссийский классификатор занятий.</w:t>
      </w:r>
    </w:p>
  </w:endnote>
  <w:endnote w:id="2">
    <w:p w14:paraId="2526AB49" w14:textId="2A7CD449" w:rsidR="00F20D0C" w:rsidRPr="001C5BBC" w:rsidRDefault="00F20D0C" w:rsidP="00FC18A9">
      <w:pPr>
        <w:pStyle w:val="a7"/>
        <w:rPr>
          <w:sz w:val="20"/>
        </w:rPr>
      </w:pPr>
      <w:r w:rsidRPr="001C5BBC">
        <w:rPr>
          <w:rStyle w:val="a9"/>
          <w:sz w:val="20"/>
        </w:rPr>
        <w:endnoteRef/>
      </w:r>
      <w:r w:rsidRPr="001C5BBC">
        <w:rPr>
          <w:sz w:val="20"/>
        </w:rPr>
        <w:t xml:space="preserve"> Общероссийский классификатор кодов экономической деятельности.</w:t>
      </w:r>
    </w:p>
  </w:endnote>
  <w:endnote w:id="3">
    <w:p w14:paraId="2BE913EC" w14:textId="77777777" w:rsidR="00F20D0C" w:rsidRPr="001C5BBC" w:rsidRDefault="00F20D0C" w:rsidP="00F910FC">
      <w:pPr>
        <w:pStyle w:val="a7"/>
        <w:rPr>
          <w:sz w:val="20"/>
        </w:rPr>
      </w:pPr>
      <w:r w:rsidRPr="001C5BBC">
        <w:rPr>
          <w:rStyle w:val="a9"/>
          <w:sz w:val="20"/>
        </w:rPr>
        <w:endnoteRef/>
      </w:r>
      <w:r w:rsidRPr="001C5BBC">
        <w:rPr>
          <w:sz w:val="20"/>
        </w:rPr>
        <w:t xml:space="preserve"> Приказ Минздравсоцразвития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21 октября 2011 г., регистрационный № 22111), с изменениями, внесенными приказами Минздрава России от 15 мая 2013 г. № 296н (зарегистрирован Минюстом России 3 июля 2013 г., регистрационный № 28970) и от 5 декабря 2014 г. № 801н (зарегистрирован Минюстом России 3 февраля 2015 г., регистрационный № 35848).</w:t>
      </w:r>
    </w:p>
  </w:endnote>
  <w:endnote w:id="4">
    <w:p w14:paraId="0DBB58D2" w14:textId="77777777" w:rsidR="00F20D0C" w:rsidRPr="001C5BBC" w:rsidRDefault="00F20D0C" w:rsidP="00F910FC">
      <w:pPr>
        <w:pStyle w:val="a7"/>
        <w:rPr>
          <w:sz w:val="20"/>
        </w:rPr>
      </w:pPr>
      <w:r w:rsidRPr="001C5BBC">
        <w:rPr>
          <w:rStyle w:val="a9"/>
          <w:sz w:val="20"/>
        </w:rPr>
        <w:endnoteRef/>
      </w:r>
      <w:r w:rsidRPr="001C5BBC">
        <w:rPr>
          <w:sz w:val="20"/>
        </w:rPr>
        <w:t xml:space="preserve"> Приказ МЧС России от 12 декабря 2007 г. № 645 «Об утверждении Норм пожарной безопасности «Обучение мерам пожарной безопасности работников организаций» (зарегистрирован Минюстом России 21 января 2008 г., регистрационный № 10938).</w:t>
      </w:r>
    </w:p>
  </w:endnote>
  <w:endnote w:id="5">
    <w:p w14:paraId="4C1B0954" w14:textId="77777777" w:rsidR="00F20D0C" w:rsidRPr="001C5BBC" w:rsidRDefault="00F20D0C" w:rsidP="00F910FC">
      <w:pPr>
        <w:pStyle w:val="a7"/>
        <w:rPr>
          <w:sz w:val="20"/>
        </w:rPr>
      </w:pPr>
      <w:r w:rsidRPr="001C5BBC">
        <w:rPr>
          <w:rStyle w:val="a9"/>
          <w:sz w:val="20"/>
        </w:rPr>
        <w:endnoteRef/>
      </w:r>
      <w:r w:rsidRPr="001C5BBC">
        <w:rPr>
          <w:sz w:val="20"/>
        </w:rPr>
        <w:t xml:space="preserve"> Постановление Минтруда России, Минобразования России от 13 января 2003 г. № 1/29 «Об утверждении Порядка обучения по охране труда и проверки знаний требований охраны труда работников организаций» (зарегистрировано Минюстом России 12 февраля 2003 г., регистрационный № 4209).</w:t>
      </w:r>
    </w:p>
  </w:endnote>
  <w:endnote w:id="6">
    <w:p w14:paraId="5CFF6901" w14:textId="77777777" w:rsidR="00F20D0C" w:rsidRPr="001C5BBC" w:rsidRDefault="00F20D0C" w:rsidP="00F910FC">
      <w:pPr>
        <w:pStyle w:val="a7"/>
        <w:rPr>
          <w:sz w:val="20"/>
        </w:rPr>
      </w:pPr>
      <w:r w:rsidRPr="001C5BBC">
        <w:rPr>
          <w:rStyle w:val="a9"/>
          <w:sz w:val="20"/>
        </w:rPr>
        <w:endnoteRef/>
      </w:r>
      <w:r w:rsidRPr="001C5BBC">
        <w:rPr>
          <w:sz w:val="20"/>
        </w:rPr>
        <w:t xml:space="preserve"> Приказ Министерства энергетики Российской Федерации от 13 января 2003 г. № 6 «Об утверждении Правил технической эксплуатации электроустановок потребителей» (зарегистрирован Минюстом России от 22 января 2003 г. № 4145).</w:t>
      </w:r>
    </w:p>
  </w:endnote>
  <w:endnote w:id="7">
    <w:p w14:paraId="3F5B9EBD" w14:textId="7F8EFE67" w:rsidR="00F20D0C" w:rsidRPr="001C5BBC" w:rsidRDefault="00F20D0C" w:rsidP="00F910FC">
      <w:pPr>
        <w:pStyle w:val="a7"/>
        <w:rPr>
          <w:sz w:val="20"/>
        </w:rPr>
      </w:pPr>
      <w:r w:rsidRPr="001C5BBC">
        <w:rPr>
          <w:rStyle w:val="a9"/>
          <w:sz w:val="20"/>
        </w:rPr>
        <w:endnoteRef/>
      </w:r>
      <w:r w:rsidRPr="001C5BBC">
        <w:rPr>
          <w:sz w:val="20"/>
        </w:rPr>
        <w:t xml:space="preserve"> Единый тарифно-квалификационный справочник работ и профессий рабочих. Раздел «Производство радиоаппаратуры и аппаратуры проводной связи»</w:t>
      </w:r>
    </w:p>
  </w:endnote>
  <w:endnote w:id="8">
    <w:p w14:paraId="468A494D" w14:textId="77777777" w:rsidR="00F20D0C" w:rsidRPr="001C5BBC" w:rsidRDefault="00F20D0C" w:rsidP="00F910FC">
      <w:pPr>
        <w:pStyle w:val="a7"/>
        <w:rPr>
          <w:sz w:val="20"/>
        </w:rPr>
      </w:pPr>
      <w:r w:rsidRPr="001C5BBC">
        <w:rPr>
          <w:rStyle w:val="a9"/>
          <w:sz w:val="20"/>
        </w:rPr>
        <w:endnoteRef/>
      </w:r>
      <w:r w:rsidRPr="001C5BBC">
        <w:rPr>
          <w:sz w:val="20"/>
        </w:rPr>
        <w:t xml:space="preserve"> Общероссийский классификатор профессий рабочих, должностей специалистов и тарифных разрядов.</w:t>
      </w:r>
    </w:p>
  </w:endnote>
  <w:endnote w:id="9">
    <w:p w14:paraId="6069734F" w14:textId="77777777" w:rsidR="00F20D0C" w:rsidRPr="001C5BBC" w:rsidRDefault="00F20D0C" w:rsidP="001D01F8">
      <w:pPr>
        <w:pStyle w:val="a7"/>
        <w:rPr>
          <w:sz w:val="20"/>
        </w:rPr>
      </w:pPr>
      <w:r w:rsidRPr="001C5BBC">
        <w:rPr>
          <w:rStyle w:val="a9"/>
          <w:sz w:val="20"/>
        </w:rPr>
        <w:endnoteRef/>
      </w:r>
      <w:r w:rsidRPr="001C5BBC">
        <w:rPr>
          <w:sz w:val="20"/>
        </w:rPr>
        <w:t xml:space="preserve"> Общероссийский классификатор специальностей по образованию.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5A355E" w14:textId="77777777" w:rsidR="00F20D0C" w:rsidRDefault="00F20D0C" w:rsidP="003F4494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2DBE3230" w14:textId="77777777" w:rsidR="00F20D0C" w:rsidRDefault="00F20D0C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19341A" w14:textId="77777777" w:rsidR="00AB3954" w:rsidRDefault="00AB3954" w:rsidP="00DF4791">
      <w:r>
        <w:separator/>
      </w:r>
    </w:p>
    <w:p w14:paraId="49F09160" w14:textId="77777777" w:rsidR="00AB3954" w:rsidRDefault="00AB3954"/>
  </w:footnote>
  <w:footnote w:type="continuationSeparator" w:id="0">
    <w:p w14:paraId="590BCA52" w14:textId="77777777" w:rsidR="00AB3954" w:rsidRDefault="00AB3954" w:rsidP="00DF4791">
      <w:r>
        <w:continuationSeparator/>
      </w:r>
    </w:p>
    <w:p w14:paraId="345D9391" w14:textId="77777777" w:rsidR="00AB3954" w:rsidRDefault="00AB395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497F2C" w14:textId="77777777" w:rsidR="00F20D0C" w:rsidRDefault="00F20D0C" w:rsidP="003F4494">
    <w:pPr>
      <w:pStyle w:val="ad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3CA081A4" w14:textId="77777777" w:rsidR="00F20D0C" w:rsidRDefault="00F20D0C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32"/>
      </w:rPr>
      <w:id w:val="607859905"/>
      <w:docPartObj>
        <w:docPartGallery w:val="Page Numbers (Top of Page)"/>
        <w:docPartUnique/>
      </w:docPartObj>
    </w:sdtPr>
    <w:sdtEndPr>
      <w:rPr>
        <w:sz w:val="24"/>
        <w:szCs w:val="20"/>
      </w:rPr>
    </w:sdtEndPr>
    <w:sdtContent>
      <w:p w14:paraId="5FCC4988" w14:textId="72580FB2" w:rsidR="00F20D0C" w:rsidRPr="008A6586" w:rsidRDefault="00F20D0C">
        <w:pPr>
          <w:pStyle w:val="ad"/>
          <w:jc w:val="center"/>
          <w:rPr>
            <w:szCs w:val="20"/>
          </w:rPr>
        </w:pPr>
        <w:r w:rsidRPr="008A6586">
          <w:rPr>
            <w:szCs w:val="20"/>
          </w:rPr>
          <w:fldChar w:fldCharType="begin"/>
        </w:r>
        <w:r w:rsidRPr="008A6586">
          <w:rPr>
            <w:szCs w:val="20"/>
          </w:rPr>
          <w:instrText xml:space="preserve"> PAGE   \* MERGEFORMAT </w:instrText>
        </w:r>
        <w:r w:rsidRPr="008A6586">
          <w:rPr>
            <w:szCs w:val="20"/>
          </w:rPr>
          <w:fldChar w:fldCharType="separate"/>
        </w:r>
        <w:r w:rsidR="00546C90">
          <w:rPr>
            <w:noProof/>
            <w:szCs w:val="20"/>
          </w:rPr>
          <w:t>2</w:t>
        </w:r>
        <w:r w:rsidRPr="008A6586">
          <w:rPr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D65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686D53"/>
    <w:multiLevelType w:val="hybridMultilevel"/>
    <w:tmpl w:val="7014530A"/>
    <w:lvl w:ilvl="0" w:tplc="1658ADFE">
      <w:start w:val="40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1AF976F3"/>
    <w:multiLevelType w:val="multilevel"/>
    <w:tmpl w:val="2F621D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DE5102E"/>
    <w:multiLevelType w:val="hybridMultilevel"/>
    <w:tmpl w:val="A54C00E0"/>
    <w:lvl w:ilvl="0" w:tplc="2A5448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162778"/>
    <w:multiLevelType w:val="hybridMultilevel"/>
    <w:tmpl w:val="7E4CC8FA"/>
    <w:lvl w:ilvl="0" w:tplc="BD2E0142">
      <w:start w:val="1"/>
      <w:numFmt w:val="decimal"/>
      <w:suff w:val="nothing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7" w15:restartNumberingAfterBreak="0">
    <w:nsid w:val="2F2714B9"/>
    <w:multiLevelType w:val="multilevel"/>
    <w:tmpl w:val="3D52F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537B42"/>
    <w:multiLevelType w:val="hybridMultilevel"/>
    <w:tmpl w:val="EBF80C84"/>
    <w:lvl w:ilvl="0" w:tplc="53B6EADE">
      <w:start w:val="1"/>
      <w:numFmt w:val="decimal"/>
      <w:lvlText w:val="%1."/>
      <w:lvlJc w:val="left"/>
      <w:pPr>
        <w:ind w:left="284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 w15:restartNumberingAfterBreak="0">
    <w:nsid w:val="5206672C"/>
    <w:multiLevelType w:val="hybridMultilevel"/>
    <w:tmpl w:val="00A4FB14"/>
    <w:lvl w:ilvl="0" w:tplc="BA1EC2AE">
      <w:start w:val="1"/>
      <w:numFmt w:val="decimal"/>
      <w:lvlText w:val="%1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7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CDF189E"/>
    <w:multiLevelType w:val="hybridMultilevel"/>
    <w:tmpl w:val="1CF8967A"/>
    <w:lvl w:ilvl="0" w:tplc="7FB01488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4B41A15"/>
    <w:multiLevelType w:val="hybridMultilevel"/>
    <w:tmpl w:val="CCC65F1C"/>
    <w:lvl w:ilvl="0" w:tplc="AD36A0F8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2" w15:restartNumberingAfterBreak="0">
    <w:nsid w:val="6C8D3E80"/>
    <w:multiLevelType w:val="multilevel"/>
    <w:tmpl w:val="EFBA4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CE2789D"/>
    <w:multiLevelType w:val="hybridMultilevel"/>
    <w:tmpl w:val="6AE41D9A"/>
    <w:lvl w:ilvl="0" w:tplc="223A87A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5" w15:restartNumberingAfterBreak="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5"/>
  </w:num>
  <w:num w:numId="2">
    <w:abstractNumId w:val="13"/>
  </w:num>
  <w:num w:numId="3">
    <w:abstractNumId w:val="28"/>
  </w:num>
  <w:num w:numId="4">
    <w:abstractNumId w:val="23"/>
  </w:num>
  <w:num w:numId="5">
    <w:abstractNumId w:val="29"/>
  </w:num>
  <w:num w:numId="6">
    <w:abstractNumId w:val="32"/>
  </w:num>
  <w:num w:numId="7">
    <w:abstractNumId w:val="17"/>
  </w:num>
  <w:num w:numId="8">
    <w:abstractNumId w:val="11"/>
  </w:num>
  <w:num w:numId="9">
    <w:abstractNumId w:val="27"/>
  </w:num>
  <w:num w:numId="10">
    <w:abstractNumId w:val="19"/>
  </w:num>
  <w:num w:numId="11">
    <w:abstractNumId w:val="18"/>
  </w:num>
  <w:num w:numId="12">
    <w:abstractNumId w:val="21"/>
  </w:num>
  <w:num w:numId="13">
    <w:abstractNumId w:val="12"/>
  </w:num>
  <w:num w:numId="14">
    <w:abstractNumId w:val="34"/>
  </w:num>
  <w:num w:numId="15">
    <w:abstractNumId w:val="24"/>
  </w:num>
  <w:num w:numId="16">
    <w:abstractNumId w:val="36"/>
  </w:num>
  <w:num w:numId="17">
    <w:abstractNumId w:val="30"/>
  </w:num>
  <w:num w:numId="18">
    <w:abstractNumId w:val="16"/>
  </w:num>
  <w:num w:numId="19">
    <w:abstractNumId w:val="31"/>
  </w:num>
  <w:num w:numId="20">
    <w:abstractNumId w:val="26"/>
  </w:num>
  <w:num w:numId="21">
    <w:abstractNumId w:val="20"/>
  </w:num>
  <w:num w:numId="22">
    <w:abstractNumId w:val="35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33"/>
  </w:num>
  <w:num w:numId="34">
    <w:abstractNumId w:val="10"/>
  </w:num>
  <w:num w:numId="35">
    <w:abstractNumId w:val="14"/>
  </w:num>
  <w:num w:numId="36">
    <w:abstractNumId w:val="22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linkStyles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CBD"/>
    <w:rsid w:val="000019EE"/>
    <w:rsid w:val="000023C0"/>
    <w:rsid w:val="0000263E"/>
    <w:rsid w:val="000028D4"/>
    <w:rsid w:val="00002A49"/>
    <w:rsid w:val="00005FC9"/>
    <w:rsid w:val="00006777"/>
    <w:rsid w:val="00007387"/>
    <w:rsid w:val="00011A6E"/>
    <w:rsid w:val="00011B10"/>
    <w:rsid w:val="0001242D"/>
    <w:rsid w:val="0001285E"/>
    <w:rsid w:val="00015867"/>
    <w:rsid w:val="000161E2"/>
    <w:rsid w:val="00017510"/>
    <w:rsid w:val="00020407"/>
    <w:rsid w:val="00020457"/>
    <w:rsid w:val="00020E58"/>
    <w:rsid w:val="00024D81"/>
    <w:rsid w:val="00024F35"/>
    <w:rsid w:val="0002684B"/>
    <w:rsid w:val="00026A9D"/>
    <w:rsid w:val="00026B1F"/>
    <w:rsid w:val="00026B99"/>
    <w:rsid w:val="00026DAA"/>
    <w:rsid w:val="00027E23"/>
    <w:rsid w:val="00031170"/>
    <w:rsid w:val="0003126D"/>
    <w:rsid w:val="0003173D"/>
    <w:rsid w:val="00031852"/>
    <w:rsid w:val="00034EC2"/>
    <w:rsid w:val="00037115"/>
    <w:rsid w:val="00042578"/>
    <w:rsid w:val="0004279E"/>
    <w:rsid w:val="0004473C"/>
    <w:rsid w:val="00045912"/>
    <w:rsid w:val="00051C90"/>
    <w:rsid w:val="0005456D"/>
    <w:rsid w:val="00054717"/>
    <w:rsid w:val="0005711C"/>
    <w:rsid w:val="00057734"/>
    <w:rsid w:val="000607D1"/>
    <w:rsid w:val="00060874"/>
    <w:rsid w:val="00062E92"/>
    <w:rsid w:val="00066E23"/>
    <w:rsid w:val="00070B3A"/>
    <w:rsid w:val="00071459"/>
    <w:rsid w:val="00071761"/>
    <w:rsid w:val="00075BDA"/>
    <w:rsid w:val="00075D86"/>
    <w:rsid w:val="00076B4E"/>
    <w:rsid w:val="0007727C"/>
    <w:rsid w:val="00077C7F"/>
    <w:rsid w:val="0008014E"/>
    <w:rsid w:val="00081303"/>
    <w:rsid w:val="000816F5"/>
    <w:rsid w:val="0008286C"/>
    <w:rsid w:val="00082BC8"/>
    <w:rsid w:val="00083DCD"/>
    <w:rsid w:val="00085027"/>
    <w:rsid w:val="000851B1"/>
    <w:rsid w:val="000855DF"/>
    <w:rsid w:val="00085682"/>
    <w:rsid w:val="000859B9"/>
    <w:rsid w:val="00086C63"/>
    <w:rsid w:val="000903D4"/>
    <w:rsid w:val="000908AE"/>
    <w:rsid w:val="00090BB0"/>
    <w:rsid w:val="000913DA"/>
    <w:rsid w:val="00092AD3"/>
    <w:rsid w:val="0009458F"/>
    <w:rsid w:val="00094FE8"/>
    <w:rsid w:val="00095257"/>
    <w:rsid w:val="00095D08"/>
    <w:rsid w:val="000964B3"/>
    <w:rsid w:val="000A0436"/>
    <w:rsid w:val="000A55F4"/>
    <w:rsid w:val="000A6ABE"/>
    <w:rsid w:val="000A7963"/>
    <w:rsid w:val="000B0409"/>
    <w:rsid w:val="000B158F"/>
    <w:rsid w:val="000B16B3"/>
    <w:rsid w:val="000B2881"/>
    <w:rsid w:val="000B30EA"/>
    <w:rsid w:val="000B56ED"/>
    <w:rsid w:val="000B7034"/>
    <w:rsid w:val="000B7F69"/>
    <w:rsid w:val="000C0142"/>
    <w:rsid w:val="000C0EB9"/>
    <w:rsid w:val="000C1706"/>
    <w:rsid w:val="000C241A"/>
    <w:rsid w:val="000C4E9A"/>
    <w:rsid w:val="000D0ABE"/>
    <w:rsid w:val="000D1885"/>
    <w:rsid w:val="000D1BEC"/>
    <w:rsid w:val="000D2F52"/>
    <w:rsid w:val="000D3D5F"/>
    <w:rsid w:val="000D6E5B"/>
    <w:rsid w:val="000D75F7"/>
    <w:rsid w:val="000E02F7"/>
    <w:rsid w:val="000E23C2"/>
    <w:rsid w:val="000E3591"/>
    <w:rsid w:val="000E57D0"/>
    <w:rsid w:val="000E60A7"/>
    <w:rsid w:val="000E6664"/>
    <w:rsid w:val="000E6A73"/>
    <w:rsid w:val="000E7724"/>
    <w:rsid w:val="000F1C4C"/>
    <w:rsid w:val="000F1CA0"/>
    <w:rsid w:val="000F3266"/>
    <w:rsid w:val="000F3ABB"/>
    <w:rsid w:val="000F6434"/>
    <w:rsid w:val="00105EB7"/>
    <w:rsid w:val="001061A8"/>
    <w:rsid w:val="0010632B"/>
    <w:rsid w:val="00106DB1"/>
    <w:rsid w:val="001100E2"/>
    <w:rsid w:val="001102A5"/>
    <w:rsid w:val="001102AD"/>
    <w:rsid w:val="00111772"/>
    <w:rsid w:val="001117AC"/>
    <w:rsid w:val="00111A13"/>
    <w:rsid w:val="00112C5E"/>
    <w:rsid w:val="00113C71"/>
    <w:rsid w:val="001145BF"/>
    <w:rsid w:val="001149A5"/>
    <w:rsid w:val="00114F40"/>
    <w:rsid w:val="0011612B"/>
    <w:rsid w:val="00117878"/>
    <w:rsid w:val="00117A60"/>
    <w:rsid w:val="00117F31"/>
    <w:rsid w:val="00120A62"/>
    <w:rsid w:val="00121D77"/>
    <w:rsid w:val="00123119"/>
    <w:rsid w:val="0012337B"/>
    <w:rsid w:val="0012693F"/>
    <w:rsid w:val="001279CA"/>
    <w:rsid w:val="00130339"/>
    <w:rsid w:val="00130C24"/>
    <w:rsid w:val="001311A9"/>
    <w:rsid w:val="00131688"/>
    <w:rsid w:val="00133DEC"/>
    <w:rsid w:val="001363D4"/>
    <w:rsid w:val="001365A4"/>
    <w:rsid w:val="00136E11"/>
    <w:rsid w:val="0014242F"/>
    <w:rsid w:val="00143F35"/>
    <w:rsid w:val="0014411C"/>
    <w:rsid w:val="0014462D"/>
    <w:rsid w:val="0014499B"/>
    <w:rsid w:val="0014613E"/>
    <w:rsid w:val="00146862"/>
    <w:rsid w:val="00147DA0"/>
    <w:rsid w:val="00150708"/>
    <w:rsid w:val="001507D9"/>
    <w:rsid w:val="0015195D"/>
    <w:rsid w:val="001520AB"/>
    <w:rsid w:val="00153758"/>
    <w:rsid w:val="00153F24"/>
    <w:rsid w:val="00154BA5"/>
    <w:rsid w:val="0015785D"/>
    <w:rsid w:val="00157F23"/>
    <w:rsid w:val="0016119D"/>
    <w:rsid w:val="001649EA"/>
    <w:rsid w:val="0016558D"/>
    <w:rsid w:val="0016574C"/>
    <w:rsid w:val="00167656"/>
    <w:rsid w:val="00170034"/>
    <w:rsid w:val="00174030"/>
    <w:rsid w:val="00174070"/>
    <w:rsid w:val="00176EBF"/>
    <w:rsid w:val="0017719A"/>
    <w:rsid w:val="001771EF"/>
    <w:rsid w:val="001773DC"/>
    <w:rsid w:val="001808F3"/>
    <w:rsid w:val="001844DF"/>
    <w:rsid w:val="001847BC"/>
    <w:rsid w:val="00185A77"/>
    <w:rsid w:val="00190FE9"/>
    <w:rsid w:val="0019234F"/>
    <w:rsid w:val="00192BAB"/>
    <w:rsid w:val="00192CF4"/>
    <w:rsid w:val="00196168"/>
    <w:rsid w:val="001A0133"/>
    <w:rsid w:val="001A0559"/>
    <w:rsid w:val="001A08AE"/>
    <w:rsid w:val="001A0A93"/>
    <w:rsid w:val="001A13EE"/>
    <w:rsid w:val="001A14CD"/>
    <w:rsid w:val="001A2221"/>
    <w:rsid w:val="001A3741"/>
    <w:rsid w:val="001A7893"/>
    <w:rsid w:val="001B00E3"/>
    <w:rsid w:val="001B04F5"/>
    <w:rsid w:val="001B1C7E"/>
    <w:rsid w:val="001B2483"/>
    <w:rsid w:val="001B2510"/>
    <w:rsid w:val="001C1AAF"/>
    <w:rsid w:val="001C1EB0"/>
    <w:rsid w:val="001C2B93"/>
    <w:rsid w:val="001C34E0"/>
    <w:rsid w:val="001C3ADF"/>
    <w:rsid w:val="001C5BBC"/>
    <w:rsid w:val="001C7565"/>
    <w:rsid w:val="001D01F8"/>
    <w:rsid w:val="001D0292"/>
    <w:rsid w:val="001D15A3"/>
    <w:rsid w:val="001D73A1"/>
    <w:rsid w:val="001E0DE5"/>
    <w:rsid w:val="001E14E1"/>
    <w:rsid w:val="001E1BE1"/>
    <w:rsid w:val="001E3387"/>
    <w:rsid w:val="001E3549"/>
    <w:rsid w:val="001E50A3"/>
    <w:rsid w:val="001E557F"/>
    <w:rsid w:val="001F0956"/>
    <w:rsid w:val="001F2078"/>
    <w:rsid w:val="001F265F"/>
    <w:rsid w:val="001F2749"/>
    <w:rsid w:val="001F2F0A"/>
    <w:rsid w:val="001F3A3F"/>
    <w:rsid w:val="001F3F18"/>
    <w:rsid w:val="001F5B3B"/>
    <w:rsid w:val="001F5F98"/>
    <w:rsid w:val="001F6E6B"/>
    <w:rsid w:val="001F73FA"/>
    <w:rsid w:val="00200C91"/>
    <w:rsid w:val="0020101C"/>
    <w:rsid w:val="0020272B"/>
    <w:rsid w:val="0020314F"/>
    <w:rsid w:val="00203DEE"/>
    <w:rsid w:val="00204201"/>
    <w:rsid w:val="0020462B"/>
    <w:rsid w:val="002046AC"/>
    <w:rsid w:val="002061EC"/>
    <w:rsid w:val="002064FC"/>
    <w:rsid w:val="00206C36"/>
    <w:rsid w:val="00207803"/>
    <w:rsid w:val="00207AD9"/>
    <w:rsid w:val="0021098D"/>
    <w:rsid w:val="00215762"/>
    <w:rsid w:val="002176A2"/>
    <w:rsid w:val="00217DD9"/>
    <w:rsid w:val="002207D4"/>
    <w:rsid w:val="002258AA"/>
    <w:rsid w:val="00225D29"/>
    <w:rsid w:val="00226293"/>
    <w:rsid w:val="00226A03"/>
    <w:rsid w:val="00227044"/>
    <w:rsid w:val="002303BA"/>
    <w:rsid w:val="0023316F"/>
    <w:rsid w:val="002337C6"/>
    <w:rsid w:val="002343BE"/>
    <w:rsid w:val="00235B51"/>
    <w:rsid w:val="00237268"/>
    <w:rsid w:val="00237C23"/>
    <w:rsid w:val="00241BBE"/>
    <w:rsid w:val="00241C23"/>
    <w:rsid w:val="00242116"/>
    <w:rsid w:val="00243A5C"/>
    <w:rsid w:val="00244297"/>
    <w:rsid w:val="002443C5"/>
    <w:rsid w:val="00244901"/>
    <w:rsid w:val="00245CBD"/>
    <w:rsid w:val="00246C03"/>
    <w:rsid w:val="00246CEA"/>
    <w:rsid w:val="00253F7D"/>
    <w:rsid w:val="00254844"/>
    <w:rsid w:val="00256C32"/>
    <w:rsid w:val="00257332"/>
    <w:rsid w:val="0025773C"/>
    <w:rsid w:val="00257AA4"/>
    <w:rsid w:val="0026234F"/>
    <w:rsid w:val="002634B6"/>
    <w:rsid w:val="00263B4E"/>
    <w:rsid w:val="00264CCE"/>
    <w:rsid w:val="00265A4B"/>
    <w:rsid w:val="00266FC1"/>
    <w:rsid w:val="00274DB3"/>
    <w:rsid w:val="00274F81"/>
    <w:rsid w:val="0027506F"/>
    <w:rsid w:val="00275A4D"/>
    <w:rsid w:val="002777A0"/>
    <w:rsid w:val="002777C8"/>
    <w:rsid w:val="00277C41"/>
    <w:rsid w:val="00277FE3"/>
    <w:rsid w:val="002809CA"/>
    <w:rsid w:val="002815DC"/>
    <w:rsid w:val="00281644"/>
    <w:rsid w:val="0028168C"/>
    <w:rsid w:val="00281DFA"/>
    <w:rsid w:val="00282B71"/>
    <w:rsid w:val="002839FA"/>
    <w:rsid w:val="002850D4"/>
    <w:rsid w:val="002859F5"/>
    <w:rsid w:val="00287636"/>
    <w:rsid w:val="002905EB"/>
    <w:rsid w:val="00290D9C"/>
    <w:rsid w:val="00293418"/>
    <w:rsid w:val="00294BDF"/>
    <w:rsid w:val="002A06E2"/>
    <w:rsid w:val="002A0720"/>
    <w:rsid w:val="002A0A29"/>
    <w:rsid w:val="002A2006"/>
    <w:rsid w:val="002A2941"/>
    <w:rsid w:val="002A35BB"/>
    <w:rsid w:val="002A5F87"/>
    <w:rsid w:val="002A783E"/>
    <w:rsid w:val="002B21E3"/>
    <w:rsid w:val="002B2389"/>
    <w:rsid w:val="002C0050"/>
    <w:rsid w:val="002C015A"/>
    <w:rsid w:val="002C2198"/>
    <w:rsid w:val="002C32F7"/>
    <w:rsid w:val="002C3B66"/>
    <w:rsid w:val="002C5A7E"/>
    <w:rsid w:val="002C5E26"/>
    <w:rsid w:val="002C675F"/>
    <w:rsid w:val="002C7CD2"/>
    <w:rsid w:val="002D26BD"/>
    <w:rsid w:val="002D3566"/>
    <w:rsid w:val="002D364F"/>
    <w:rsid w:val="002D3A31"/>
    <w:rsid w:val="002D5B2B"/>
    <w:rsid w:val="002D5F1C"/>
    <w:rsid w:val="002D640D"/>
    <w:rsid w:val="002D66B3"/>
    <w:rsid w:val="002E0878"/>
    <w:rsid w:val="002E46F6"/>
    <w:rsid w:val="002E6311"/>
    <w:rsid w:val="002E77DF"/>
    <w:rsid w:val="002E7FB6"/>
    <w:rsid w:val="002F01E9"/>
    <w:rsid w:val="002F258F"/>
    <w:rsid w:val="002F27D1"/>
    <w:rsid w:val="002F2BF8"/>
    <w:rsid w:val="002F3520"/>
    <w:rsid w:val="002F40A6"/>
    <w:rsid w:val="002F51F5"/>
    <w:rsid w:val="002F599D"/>
    <w:rsid w:val="002F65F6"/>
    <w:rsid w:val="002F6914"/>
    <w:rsid w:val="002F6D8D"/>
    <w:rsid w:val="002F7AC6"/>
    <w:rsid w:val="003021C5"/>
    <w:rsid w:val="00304B19"/>
    <w:rsid w:val="003056B5"/>
    <w:rsid w:val="00306F7C"/>
    <w:rsid w:val="00307EEF"/>
    <w:rsid w:val="00312072"/>
    <w:rsid w:val="00313973"/>
    <w:rsid w:val="00314685"/>
    <w:rsid w:val="0031789C"/>
    <w:rsid w:val="00317A17"/>
    <w:rsid w:val="00317EE0"/>
    <w:rsid w:val="00320743"/>
    <w:rsid w:val="00321AF7"/>
    <w:rsid w:val="00322A94"/>
    <w:rsid w:val="00323C80"/>
    <w:rsid w:val="00324538"/>
    <w:rsid w:val="0032478F"/>
    <w:rsid w:val="00325388"/>
    <w:rsid w:val="00325905"/>
    <w:rsid w:val="0032608A"/>
    <w:rsid w:val="0032682C"/>
    <w:rsid w:val="00327119"/>
    <w:rsid w:val="003312D4"/>
    <w:rsid w:val="00331513"/>
    <w:rsid w:val="00332886"/>
    <w:rsid w:val="00332C69"/>
    <w:rsid w:val="00332D9A"/>
    <w:rsid w:val="00333125"/>
    <w:rsid w:val="0033399F"/>
    <w:rsid w:val="00333CCE"/>
    <w:rsid w:val="003358E5"/>
    <w:rsid w:val="00337E8B"/>
    <w:rsid w:val="003429A3"/>
    <w:rsid w:val="00342F14"/>
    <w:rsid w:val="0034373D"/>
    <w:rsid w:val="00345655"/>
    <w:rsid w:val="00345BD8"/>
    <w:rsid w:val="00346A29"/>
    <w:rsid w:val="0034774F"/>
    <w:rsid w:val="00347C2D"/>
    <w:rsid w:val="00350496"/>
    <w:rsid w:val="0035091B"/>
    <w:rsid w:val="003510DB"/>
    <w:rsid w:val="00351604"/>
    <w:rsid w:val="003548AB"/>
    <w:rsid w:val="00354F29"/>
    <w:rsid w:val="00357EF0"/>
    <w:rsid w:val="0036171E"/>
    <w:rsid w:val="00361FBE"/>
    <w:rsid w:val="0036418E"/>
    <w:rsid w:val="00365528"/>
    <w:rsid w:val="0036648B"/>
    <w:rsid w:val="00367DC0"/>
    <w:rsid w:val="00371CC5"/>
    <w:rsid w:val="00371DEE"/>
    <w:rsid w:val="00373044"/>
    <w:rsid w:val="00374042"/>
    <w:rsid w:val="00374EEA"/>
    <w:rsid w:val="003805F9"/>
    <w:rsid w:val="003833D4"/>
    <w:rsid w:val="003833ED"/>
    <w:rsid w:val="00384B6C"/>
    <w:rsid w:val="00384ED3"/>
    <w:rsid w:val="00386C7B"/>
    <w:rsid w:val="00386DDB"/>
    <w:rsid w:val="00386FA4"/>
    <w:rsid w:val="003871D2"/>
    <w:rsid w:val="00387789"/>
    <w:rsid w:val="0039006F"/>
    <w:rsid w:val="00390100"/>
    <w:rsid w:val="00391506"/>
    <w:rsid w:val="0039159E"/>
    <w:rsid w:val="00391D18"/>
    <w:rsid w:val="00392148"/>
    <w:rsid w:val="00392352"/>
    <w:rsid w:val="00393F3C"/>
    <w:rsid w:val="003948A8"/>
    <w:rsid w:val="00394C1E"/>
    <w:rsid w:val="00395508"/>
    <w:rsid w:val="00395734"/>
    <w:rsid w:val="00395BB2"/>
    <w:rsid w:val="00396189"/>
    <w:rsid w:val="00397CA2"/>
    <w:rsid w:val="00397E4C"/>
    <w:rsid w:val="003A047D"/>
    <w:rsid w:val="003A132A"/>
    <w:rsid w:val="003A1469"/>
    <w:rsid w:val="003A31ED"/>
    <w:rsid w:val="003A3E95"/>
    <w:rsid w:val="003A4B16"/>
    <w:rsid w:val="003A4FC7"/>
    <w:rsid w:val="003A5DE1"/>
    <w:rsid w:val="003A7F14"/>
    <w:rsid w:val="003B004F"/>
    <w:rsid w:val="003B2A6A"/>
    <w:rsid w:val="003B2ABB"/>
    <w:rsid w:val="003B3777"/>
    <w:rsid w:val="003B3855"/>
    <w:rsid w:val="003B413E"/>
    <w:rsid w:val="003B5487"/>
    <w:rsid w:val="003B6059"/>
    <w:rsid w:val="003B7E72"/>
    <w:rsid w:val="003C1C68"/>
    <w:rsid w:val="003C1CC1"/>
    <w:rsid w:val="003C2881"/>
    <w:rsid w:val="003C29A2"/>
    <w:rsid w:val="003C33AB"/>
    <w:rsid w:val="003C383C"/>
    <w:rsid w:val="003C592B"/>
    <w:rsid w:val="003C7491"/>
    <w:rsid w:val="003C7BD3"/>
    <w:rsid w:val="003D07FD"/>
    <w:rsid w:val="003D09A5"/>
    <w:rsid w:val="003D27A6"/>
    <w:rsid w:val="003D57B9"/>
    <w:rsid w:val="003D72E0"/>
    <w:rsid w:val="003D74FB"/>
    <w:rsid w:val="003D7A2F"/>
    <w:rsid w:val="003D7BD5"/>
    <w:rsid w:val="003E0054"/>
    <w:rsid w:val="003E12E1"/>
    <w:rsid w:val="003E22EE"/>
    <w:rsid w:val="003E34DF"/>
    <w:rsid w:val="003E3B80"/>
    <w:rsid w:val="003E6C02"/>
    <w:rsid w:val="003E6EC9"/>
    <w:rsid w:val="003E7256"/>
    <w:rsid w:val="003E77CD"/>
    <w:rsid w:val="003F0F97"/>
    <w:rsid w:val="003F3D32"/>
    <w:rsid w:val="003F4494"/>
    <w:rsid w:val="003F4612"/>
    <w:rsid w:val="003F61CC"/>
    <w:rsid w:val="003F62F3"/>
    <w:rsid w:val="003F6337"/>
    <w:rsid w:val="003F6D44"/>
    <w:rsid w:val="003F6DAA"/>
    <w:rsid w:val="003F7DE4"/>
    <w:rsid w:val="004008FF"/>
    <w:rsid w:val="00400FE4"/>
    <w:rsid w:val="004025E3"/>
    <w:rsid w:val="00404079"/>
    <w:rsid w:val="00404734"/>
    <w:rsid w:val="00411260"/>
    <w:rsid w:val="00411F20"/>
    <w:rsid w:val="004120AF"/>
    <w:rsid w:val="0041261E"/>
    <w:rsid w:val="00414848"/>
    <w:rsid w:val="004151A8"/>
    <w:rsid w:val="00416193"/>
    <w:rsid w:val="00416B9E"/>
    <w:rsid w:val="0042236F"/>
    <w:rsid w:val="00423A3E"/>
    <w:rsid w:val="00423FE6"/>
    <w:rsid w:val="00424458"/>
    <w:rsid w:val="004253F7"/>
    <w:rsid w:val="00425FDF"/>
    <w:rsid w:val="0042719C"/>
    <w:rsid w:val="00431EC6"/>
    <w:rsid w:val="00432286"/>
    <w:rsid w:val="00432E8A"/>
    <w:rsid w:val="004333D9"/>
    <w:rsid w:val="004333DB"/>
    <w:rsid w:val="004337E1"/>
    <w:rsid w:val="00434636"/>
    <w:rsid w:val="0043597B"/>
    <w:rsid w:val="00435FAF"/>
    <w:rsid w:val="00436331"/>
    <w:rsid w:val="004369C4"/>
    <w:rsid w:val="00436D5C"/>
    <w:rsid w:val="00437014"/>
    <w:rsid w:val="0044398D"/>
    <w:rsid w:val="00451946"/>
    <w:rsid w:val="0045535C"/>
    <w:rsid w:val="00457F49"/>
    <w:rsid w:val="00460A9A"/>
    <w:rsid w:val="004658C6"/>
    <w:rsid w:val="00465C1C"/>
    <w:rsid w:val="004704CA"/>
    <w:rsid w:val="00471125"/>
    <w:rsid w:val="00473CF2"/>
    <w:rsid w:val="00477193"/>
    <w:rsid w:val="0048037E"/>
    <w:rsid w:val="00482CCE"/>
    <w:rsid w:val="0048641B"/>
    <w:rsid w:val="004874E2"/>
    <w:rsid w:val="00487A1F"/>
    <w:rsid w:val="00487CC5"/>
    <w:rsid w:val="00487D18"/>
    <w:rsid w:val="00487DC3"/>
    <w:rsid w:val="004914F4"/>
    <w:rsid w:val="00492508"/>
    <w:rsid w:val="00496AA1"/>
    <w:rsid w:val="00497DC2"/>
    <w:rsid w:val="004A096F"/>
    <w:rsid w:val="004A0C6C"/>
    <w:rsid w:val="004A119B"/>
    <w:rsid w:val="004A1A86"/>
    <w:rsid w:val="004A1CA6"/>
    <w:rsid w:val="004A20C0"/>
    <w:rsid w:val="004A2CA5"/>
    <w:rsid w:val="004A2F3C"/>
    <w:rsid w:val="004A707A"/>
    <w:rsid w:val="004A7D6C"/>
    <w:rsid w:val="004B0D68"/>
    <w:rsid w:val="004B0FC4"/>
    <w:rsid w:val="004B253B"/>
    <w:rsid w:val="004B3574"/>
    <w:rsid w:val="004B4F1E"/>
    <w:rsid w:val="004C0BCA"/>
    <w:rsid w:val="004C2839"/>
    <w:rsid w:val="004C3D74"/>
    <w:rsid w:val="004C59C0"/>
    <w:rsid w:val="004C5C5D"/>
    <w:rsid w:val="004D04A7"/>
    <w:rsid w:val="004D0741"/>
    <w:rsid w:val="004D08EF"/>
    <w:rsid w:val="004D16CB"/>
    <w:rsid w:val="004D18A8"/>
    <w:rsid w:val="004D2D32"/>
    <w:rsid w:val="004D3931"/>
    <w:rsid w:val="004E1D2E"/>
    <w:rsid w:val="004E776B"/>
    <w:rsid w:val="004F1317"/>
    <w:rsid w:val="004F2AAB"/>
    <w:rsid w:val="004F2B79"/>
    <w:rsid w:val="004F44C3"/>
    <w:rsid w:val="00501BAC"/>
    <w:rsid w:val="005049BE"/>
    <w:rsid w:val="00507F97"/>
    <w:rsid w:val="00511499"/>
    <w:rsid w:val="00513584"/>
    <w:rsid w:val="00513944"/>
    <w:rsid w:val="00513CEB"/>
    <w:rsid w:val="00515237"/>
    <w:rsid w:val="0051547B"/>
    <w:rsid w:val="005155A2"/>
    <w:rsid w:val="00517BE6"/>
    <w:rsid w:val="00517E44"/>
    <w:rsid w:val="00517FBE"/>
    <w:rsid w:val="005207D4"/>
    <w:rsid w:val="0052081D"/>
    <w:rsid w:val="005225FC"/>
    <w:rsid w:val="005228F6"/>
    <w:rsid w:val="005232F6"/>
    <w:rsid w:val="00524342"/>
    <w:rsid w:val="00526974"/>
    <w:rsid w:val="00527745"/>
    <w:rsid w:val="00527E4A"/>
    <w:rsid w:val="00530AAC"/>
    <w:rsid w:val="005317B3"/>
    <w:rsid w:val="00534168"/>
    <w:rsid w:val="00536892"/>
    <w:rsid w:val="0053695D"/>
    <w:rsid w:val="00536C0B"/>
    <w:rsid w:val="00537115"/>
    <w:rsid w:val="005418FB"/>
    <w:rsid w:val="00542B97"/>
    <w:rsid w:val="00542F51"/>
    <w:rsid w:val="00546A27"/>
    <w:rsid w:val="00546C90"/>
    <w:rsid w:val="0055155E"/>
    <w:rsid w:val="0055196E"/>
    <w:rsid w:val="00552CEB"/>
    <w:rsid w:val="00553190"/>
    <w:rsid w:val="00554028"/>
    <w:rsid w:val="005541CC"/>
    <w:rsid w:val="005570EF"/>
    <w:rsid w:val="00557E95"/>
    <w:rsid w:val="005613FD"/>
    <w:rsid w:val="00564299"/>
    <w:rsid w:val="00564D1F"/>
    <w:rsid w:val="00565960"/>
    <w:rsid w:val="00566065"/>
    <w:rsid w:val="00566645"/>
    <w:rsid w:val="00570862"/>
    <w:rsid w:val="00570D35"/>
    <w:rsid w:val="005713DB"/>
    <w:rsid w:val="00572BC3"/>
    <w:rsid w:val="00574B1B"/>
    <w:rsid w:val="00575450"/>
    <w:rsid w:val="00576F6D"/>
    <w:rsid w:val="00577EDF"/>
    <w:rsid w:val="005837DC"/>
    <w:rsid w:val="00586010"/>
    <w:rsid w:val="0058623A"/>
    <w:rsid w:val="005864B2"/>
    <w:rsid w:val="00586DA2"/>
    <w:rsid w:val="00590656"/>
    <w:rsid w:val="0059109A"/>
    <w:rsid w:val="00593405"/>
    <w:rsid w:val="00593E79"/>
    <w:rsid w:val="00594314"/>
    <w:rsid w:val="0059528A"/>
    <w:rsid w:val="00595DFF"/>
    <w:rsid w:val="005978EA"/>
    <w:rsid w:val="005A1D68"/>
    <w:rsid w:val="005A2397"/>
    <w:rsid w:val="005A342D"/>
    <w:rsid w:val="005A351F"/>
    <w:rsid w:val="005A49F1"/>
    <w:rsid w:val="005A4A9E"/>
    <w:rsid w:val="005B22B4"/>
    <w:rsid w:val="005B4963"/>
    <w:rsid w:val="005B62FC"/>
    <w:rsid w:val="005B7444"/>
    <w:rsid w:val="005C0519"/>
    <w:rsid w:val="005C0F0A"/>
    <w:rsid w:val="005C3097"/>
    <w:rsid w:val="005C32E1"/>
    <w:rsid w:val="005C418B"/>
    <w:rsid w:val="005C41C6"/>
    <w:rsid w:val="005C44F6"/>
    <w:rsid w:val="005C4EFF"/>
    <w:rsid w:val="005C6E4E"/>
    <w:rsid w:val="005D10AF"/>
    <w:rsid w:val="005D18D1"/>
    <w:rsid w:val="005D2A7D"/>
    <w:rsid w:val="005D35FC"/>
    <w:rsid w:val="005D3952"/>
    <w:rsid w:val="005D66C7"/>
    <w:rsid w:val="005D7A09"/>
    <w:rsid w:val="005E1E4E"/>
    <w:rsid w:val="005E37EE"/>
    <w:rsid w:val="005E39FD"/>
    <w:rsid w:val="005E3BA0"/>
    <w:rsid w:val="005E4B5F"/>
    <w:rsid w:val="005E512C"/>
    <w:rsid w:val="005E5DD0"/>
    <w:rsid w:val="005E610A"/>
    <w:rsid w:val="005F0543"/>
    <w:rsid w:val="005F6240"/>
    <w:rsid w:val="005F701F"/>
    <w:rsid w:val="005F70C9"/>
    <w:rsid w:val="005F7916"/>
    <w:rsid w:val="00600382"/>
    <w:rsid w:val="0060131C"/>
    <w:rsid w:val="006013FF"/>
    <w:rsid w:val="00601485"/>
    <w:rsid w:val="006024E6"/>
    <w:rsid w:val="0060329D"/>
    <w:rsid w:val="00606039"/>
    <w:rsid w:val="0060784B"/>
    <w:rsid w:val="00611D1F"/>
    <w:rsid w:val="0061288C"/>
    <w:rsid w:val="00613507"/>
    <w:rsid w:val="00613D7E"/>
    <w:rsid w:val="006156BF"/>
    <w:rsid w:val="00616324"/>
    <w:rsid w:val="0061658B"/>
    <w:rsid w:val="00616B83"/>
    <w:rsid w:val="00616FAD"/>
    <w:rsid w:val="00617072"/>
    <w:rsid w:val="00622008"/>
    <w:rsid w:val="00622563"/>
    <w:rsid w:val="006225F2"/>
    <w:rsid w:val="006237CA"/>
    <w:rsid w:val="006238C8"/>
    <w:rsid w:val="00625920"/>
    <w:rsid w:val="00626EFE"/>
    <w:rsid w:val="00631909"/>
    <w:rsid w:val="00631DAA"/>
    <w:rsid w:val="00632490"/>
    <w:rsid w:val="00633231"/>
    <w:rsid w:val="00633867"/>
    <w:rsid w:val="00633907"/>
    <w:rsid w:val="00633C30"/>
    <w:rsid w:val="0063594B"/>
    <w:rsid w:val="00635EBB"/>
    <w:rsid w:val="00637AD6"/>
    <w:rsid w:val="006414FE"/>
    <w:rsid w:val="00643974"/>
    <w:rsid w:val="00645844"/>
    <w:rsid w:val="00645D2D"/>
    <w:rsid w:val="00645F78"/>
    <w:rsid w:val="0065223D"/>
    <w:rsid w:val="0065302A"/>
    <w:rsid w:val="006557A8"/>
    <w:rsid w:val="00655C1D"/>
    <w:rsid w:val="00655C54"/>
    <w:rsid w:val="00655FB6"/>
    <w:rsid w:val="00656119"/>
    <w:rsid w:val="00656541"/>
    <w:rsid w:val="00657C7D"/>
    <w:rsid w:val="006602AE"/>
    <w:rsid w:val="006602E8"/>
    <w:rsid w:val="0066166F"/>
    <w:rsid w:val="00661ED1"/>
    <w:rsid w:val="00663825"/>
    <w:rsid w:val="00663F8D"/>
    <w:rsid w:val="00664371"/>
    <w:rsid w:val="00664DF3"/>
    <w:rsid w:val="00664E76"/>
    <w:rsid w:val="00665FCA"/>
    <w:rsid w:val="006667E5"/>
    <w:rsid w:val="00666E71"/>
    <w:rsid w:val="006712AA"/>
    <w:rsid w:val="006733E1"/>
    <w:rsid w:val="006752E2"/>
    <w:rsid w:val="00677D7E"/>
    <w:rsid w:val="0068135D"/>
    <w:rsid w:val="0068162E"/>
    <w:rsid w:val="0068164C"/>
    <w:rsid w:val="00682352"/>
    <w:rsid w:val="00682575"/>
    <w:rsid w:val="00683ED7"/>
    <w:rsid w:val="00684867"/>
    <w:rsid w:val="006851D2"/>
    <w:rsid w:val="00685990"/>
    <w:rsid w:val="0069050C"/>
    <w:rsid w:val="006931AE"/>
    <w:rsid w:val="00694CE5"/>
    <w:rsid w:val="00697B34"/>
    <w:rsid w:val="006A2110"/>
    <w:rsid w:val="006A33EB"/>
    <w:rsid w:val="006A43A4"/>
    <w:rsid w:val="006A4DC1"/>
    <w:rsid w:val="006A56D3"/>
    <w:rsid w:val="006A5754"/>
    <w:rsid w:val="006A76FE"/>
    <w:rsid w:val="006A7CE8"/>
    <w:rsid w:val="006B0F3F"/>
    <w:rsid w:val="006B1035"/>
    <w:rsid w:val="006B16CB"/>
    <w:rsid w:val="006B2964"/>
    <w:rsid w:val="006B3B66"/>
    <w:rsid w:val="006B3ECF"/>
    <w:rsid w:val="006B417C"/>
    <w:rsid w:val="006B4781"/>
    <w:rsid w:val="006B52A8"/>
    <w:rsid w:val="006B5AE0"/>
    <w:rsid w:val="006B5F62"/>
    <w:rsid w:val="006B62A0"/>
    <w:rsid w:val="006B65AC"/>
    <w:rsid w:val="006B7FA6"/>
    <w:rsid w:val="006C0AA6"/>
    <w:rsid w:val="006C182D"/>
    <w:rsid w:val="006C1BA7"/>
    <w:rsid w:val="006C211A"/>
    <w:rsid w:val="006C7298"/>
    <w:rsid w:val="006C7B9F"/>
    <w:rsid w:val="006C7E7A"/>
    <w:rsid w:val="006D13EC"/>
    <w:rsid w:val="006D152E"/>
    <w:rsid w:val="006D16CB"/>
    <w:rsid w:val="006D4C1B"/>
    <w:rsid w:val="006E0D4F"/>
    <w:rsid w:val="006E23EE"/>
    <w:rsid w:val="006E39D7"/>
    <w:rsid w:val="006E46A5"/>
    <w:rsid w:val="006F0778"/>
    <w:rsid w:val="006F2704"/>
    <w:rsid w:val="006F36EB"/>
    <w:rsid w:val="006F5ACE"/>
    <w:rsid w:val="006F60A2"/>
    <w:rsid w:val="006F69D2"/>
    <w:rsid w:val="006F6A51"/>
    <w:rsid w:val="006F74E5"/>
    <w:rsid w:val="006F7D5C"/>
    <w:rsid w:val="00700D70"/>
    <w:rsid w:val="00702124"/>
    <w:rsid w:val="007022C2"/>
    <w:rsid w:val="00704BAF"/>
    <w:rsid w:val="00705AB2"/>
    <w:rsid w:val="00706E5C"/>
    <w:rsid w:val="00706E6C"/>
    <w:rsid w:val="007107B6"/>
    <w:rsid w:val="007110B1"/>
    <w:rsid w:val="00711201"/>
    <w:rsid w:val="00711E47"/>
    <w:rsid w:val="0071494D"/>
    <w:rsid w:val="00716B3E"/>
    <w:rsid w:val="00716E1C"/>
    <w:rsid w:val="0071710D"/>
    <w:rsid w:val="007200F1"/>
    <w:rsid w:val="007221B0"/>
    <w:rsid w:val="00723534"/>
    <w:rsid w:val="007249AE"/>
    <w:rsid w:val="00724A10"/>
    <w:rsid w:val="00726374"/>
    <w:rsid w:val="007303EC"/>
    <w:rsid w:val="00731A0F"/>
    <w:rsid w:val="007325BE"/>
    <w:rsid w:val="0073298F"/>
    <w:rsid w:val="00732C1F"/>
    <w:rsid w:val="0073314F"/>
    <w:rsid w:val="007347FE"/>
    <w:rsid w:val="0073547D"/>
    <w:rsid w:val="0073670A"/>
    <w:rsid w:val="0074011E"/>
    <w:rsid w:val="0074073C"/>
    <w:rsid w:val="00740BA6"/>
    <w:rsid w:val="00740D96"/>
    <w:rsid w:val="00741477"/>
    <w:rsid w:val="00743166"/>
    <w:rsid w:val="007447D6"/>
    <w:rsid w:val="00744865"/>
    <w:rsid w:val="00747B16"/>
    <w:rsid w:val="00747C66"/>
    <w:rsid w:val="007508D1"/>
    <w:rsid w:val="00752CE4"/>
    <w:rsid w:val="00752D69"/>
    <w:rsid w:val="00752E84"/>
    <w:rsid w:val="00752F7B"/>
    <w:rsid w:val="007534BD"/>
    <w:rsid w:val="00753665"/>
    <w:rsid w:val="0075511F"/>
    <w:rsid w:val="00756CB1"/>
    <w:rsid w:val="00756ED3"/>
    <w:rsid w:val="00760936"/>
    <w:rsid w:val="007620E8"/>
    <w:rsid w:val="00762B16"/>
    <w:rsid w:val="00762E98"/>
    <w:rsid w:val="007631CB"/>
    <w:rsid w:val="00763460"/>
    <w:rsid w:val="00763F43"/>
    <w:rsid w:val="007657D6"/>
    <w:rsid w:val="0076621D"/>
    <w:rsid w:val="00770178"/>
    <w:rsid w:val="00771762"/>
    <w:rsid w:val="0077406B"/>
    <w:rsid w:val="00776B5B"/>
    <w:rsid w:val="0078016B"/>
    <w:rsid w:val="00780A70"/>
    <w:rsid w:val="00785B21"/>
    <w:rsid w:val="00785D32"/>
    <w:rsid w:val="007861A2"/>
    <w:rsid w:val="00790CD0"/>
    <w:rsid w:val="0079377E"/>
    <w:rsid w:val="00794BE9"/>
    <w:rsid w:val="007A053E"/>
    <w:rsid w:val="007A17EA"/>
    <w:rsid w:val="007A203D"/>
    <w:rsid w:val="007A34F6"/>
    <w:rsid w:val="007A5403"/>
    <w:rsid w:val="007A55E5"/>
    <w:rsid w:val="007A65D6"/>
    <w:rsid w:val="007A7447"/>
    <w:rsid w:val="007A76C3"/>
    <w:rsid w:val="007A7F5E"/>
    <w:rsid w:val="007B0074"/>
    <w:rsid w:val="007B0527"/>
    <w:rsid w:val="007B1CDE"/>
    <w:rsid w:val="007B2C78"/>
    <w:rsid w:val="007B4261"/>
    <w:rsid w:val="007B4CB5"/>
    <w:rsid w:val="007C02A0"/>
    <w:rsid w:val="007C0C0C"/>
    <w:rsid w:val="007C17D3"/>
    <w:rsid w:val="007C239A"/>
    <w:rsid w:val="007C35B8"/>
    <w:rsid w:val="007C3A58"/>
    <w:rsid w:val="007C4595"/>
    <w:rsid w:val="007C5AF1"/>
    <w:rsid w:val="007D01B6"/>
    <w:rsid w:val="007D02FF"/>
    <w:rsid w:val="007D12A7"/>
    <w:rsid w:val="007D1D44"/>
    <w:rsid w:val="007D1F54"/>
    <w:rsid w:val="007D241C"/>
    <w:rsid w:val="007D342E"/>
    <w:rsid w:val="007D40D3"/>
    <w:rsid w:val="007D5D77"/>
    <w:rsid w:val="007D5F4A"/>
    <w:rsid w:val="007D7696"/>
    <w:rsid w:val="007D7AC3"/>
    <w:rsid w:val="007E0CD9"/>
    <w:rsid w:val="007E391D"/>
    <w:rsid w:val="007E4432"/>
    <w:rsid w:val="007E584A"/>
    <w:rsid w:val="007E7BF8"/>
    <w:rsid w:val="007F4EC9"/>
    <w:rsid w:val="007F636E"/>
    <w:rsid w:val="007F6D52"/>
    <w:rsid w:val="007F7684"/>
    <w:rsid w:val="008011CD"/>
    <w:rsid w:val="00804677"/>
    <w:rsid w:val="00804F86"/>
    <w:rsid w:val="00805450"/>
    <w:rsid w:val="0080678A"/>
    <w:rsid w:val="00807D41"/>
    <w:rsid w:val="00810F15"/>
    <w:rsid w:val="00812BD8"/>
    <w:rsid w:val="008132C2"/>
    <w:rsid w:val="0081719F"/>
    <w:rsid w:val="00817A5F"/>
    <w:rsid w:val="00821944"/>
    <w:rsid w:val="00821CB2"/>
    <w:rsid w:val="00822FD7"/>
    <w:rsid w:val="008248AC"/>
    <w:rsid w:val="0082521D"/>
    <w:rsid w:val="008260C7"/>
    <w:rsid w:val="00826CDC"/>
    <w:rsid w:val="00827831"/>
    <w:rsid w:val="00830515"/>
    <w:rsid w:val="008307BE"/>
    <w:rsid w:val="00831E2E"/>
    <w:rsid w:val="00832F03"/>
    <w:rsid w:val="0083342F"/>
    <w:rsid w:val="00833AE4"/>
    <w:rsid w:val="00835362"/>
    <w:rsid w:val="00840E46"/>
    <w:rsid w:val="00841558"/>
    <w:rsid w:val="00842EBC"/>
    <w:rsid w:val="008431F6"/>
    <w:rsid w:val="008436EE"/>
    <w:rsid w:val="008440D1"/>
    <w:rsid w:val="00844869"/>
    <w:rsid w:val="008461CE"/>
    <w:rsid w:val="0084743A"/>
    <w:rsid w:val="008501D3"/>
    <w:rsid w:val="008503F7"/>
    <w:rsid w:val="00852842"/>
    <w:rsid w:val="00853A3A"/>
    <w:rsid w:val="00857ACD"/>
    <w:rsid w:val="008601CD"/>
    <w:rsid w:val="008644AC"/>
    <w:rsid w:val="0086575A"/>
    <w:rsid w:val="00865C80"/>
    <w:rsid w:val="00865F39"/>
    <w:rsid w:val="0086717E"/>
    <w:rsid w:val="00870619"/>
    <w:rsid w:val="00871B10"/>
    <w:rsid w:val="00871B96"/>
    <w:rsid w:val="00871F0F"/>
    <w:rsid w:val="0087250D"/>
    <w:rsid w:val="008729FF"/>
    <w:rsid w:val="008733A6"/>
    <w:rsid w:val="008743E8"/>
    <w:rsid w:val="00875A92"/>
    <w:rsid w:val="008765C7"/>
    <w:rsid w:val="00876938"/>
    <w:rsid w:val="00876D24"/>
    <w:rsid w:val="008770ED"/>
    <w:rsid w:val="00877391"/>
    <w:rsid w:val="00877E30"/>
    <w:rsid w:val="0088102E"/>
    <w:rsid w:val="008819A2"/>
    <w:rsid w:val="00884F3E"/>
    <w:rsid w:val="00885852"/>
    <w:rsid w:val="008923AD"/>
    <w:rsid w:val="008928FA"/>
    <w:rsid w:val="008934FB"/>
    <w:rsid w:val="00894C22"/>
    <w:rsid w:val="00894C48"/>
    <w:rsid w:val="00896C4B"/>
    <w:rsid w:val="00896E2E"/>
    <w:rsid w:val="008A226E"/>
    <w:rsid w:val="008A2D80"/>
    <w:rsid w:val="008A3FA9"/>
    <w:rsid w:val="008A5311"/>
    <w:rsid w:val="008A6586"/>
    <w:rsid w:val="008A6A2B"/>
    <w:rsid w:val="008B0001"/>
    <w:rsid w:val="008B17C5"/>
    <w:rsid w:val="008B3079"/>
    <w:rsid w:val="008B3C1D"/>
    <w:rsid w:val="008B564A"/>
    <w:rsid w:val="008B762E"/>
    <w:rsid w:val="008C3CBD"/>
    <w:rsid w:val="008C428D"/>
    <w:rsid w:val="008C48A2"/>
    <w:rsid w:val="008C7041"/>
    <w:rsid w:val="008D01C4"/>
    <w:rsid w:val="008D0743"/>
    <w:rsid w:val="008D1A71"/>
    <w:rsid w:val="008D325D"/>
    <w:rsid w:val="008D3594"/>
    <w:rsid w:val="008D70A3"/>
    <w:rsid w:val="008D7D3E"/>
    <w:rsid w:val="008E18C9"/>
    <w:rsid w:val="008E31BB"/>
    <w:rsid w:val="008E44AF"/>
    <w:rsid w:val="008E6C74"/>
    <w:rsid w:val="008F1310"/>
    <w:rsid w:val="008F419B"/>
    <w:rsid w:val="008F5A8A"/>
    <w:rsid w:val="008F5BEF"/>
    <w:rsid w:val="008F6EEF"/>
    <w:rsid w:val="008F7064"/>
    <w:rsid w:val="0090378D"/>
    <w:rsid w:val="00904F6A"/>
    <w:rsid w:val="00905A99"/>
    <w:rsid w:val="00906E4C"/>
    <w:rsid w:val="009121B0"/>
    <w:rsid w:val="00914891"/>
    <w:rsid w:val="00914951"/>
    <w:rsid w:val="00914B98"/>
    <w:rsid w:val="00915FE4"/>
    <w:rsid w:val="0091622F"/>
    <w:rsid w:val="009220C5"/>
    <w:rsid w:val="00923913"/>
    <w:rsid w:val="00924A01"/>
    <w:rsid w:val="009253B9"/>
    <w:rsid w:val="009254B9"/>
    <w:rsid w:val="0092738B"/>
    <w:rsid w:val="009323A5"/>
    <w:rsid w:val="00932A0B"/>
    <w:rsid w:val="00933042"/>
    <w:rsid w:val="00933CCB"/>
    <w:rsid w:val="009342C8"/>
    <w:rsid w:val="0093462D"/>
    <w:rsid w:val="009375A4"/>
    <w:rsid w:val="00937AB7"/>
    <w:rsid w:val="00940D73"/>
    <w:rsid w:val="00941E51"/>
    <w:rsid w:val="0094209D"/>
    <w:rsid w:val="00942326"/>
    <w:rsid w:val="009456E9"/>
    <w:rsid w:val="00946742"/>
    <w:rsid w:val="0094731E"/>
    <w:rsid w:val="0095196B"/>
    <w:rsid w:val="00954796"/>
    <w:rsid w:val="0095560B"/>
    <w:rsid w:val="0095694E"/>
    <w:rsid w:val="00961F4B"/>
    <w:rsid w:val="009641E9"/>
    <w:rsid w:val="00964937"/>
    <w:rsid w:val="00964CDF"/>
    <w:rsid w:val="009674FF"/>
    <w:rsid w:val="00970602"/>
    <w:rsid w:val="00971BA7"/>
    <w:rsid w:val="009728A9"/>
    <w:rsid w:val="009735AB"/>
    <w:rsid w:val="009739D6"/>
    <w:rsid w:val="00974DD5"/>
    <w:rsid w:val="00974EBA"/>
    <w:rsid w:val="009761E1"/>
    <w:rsid w:val="00976FE1"/>
    <w:rsid w:val="00982B03"/>
    <w:rsid w:val="00982BD0"/>
    <w:rsid w:val="0098458E"/>
    <w:rsid w:val="009845B5"/>
    <w:rsid w:val="00984E3C"/>
    <w:rsid w:val="00985066"/>
    <w:rsid w:val="00985CE4"/>
    <w:rsid w:val="00986728"/>
    <w:rsid w:val="0099002D"/>
    <w:rsid w:val="00991A9E"/>
    <w:rsid w:val="00992E3F"/>
    <w:rsid w:val="00993F56"/>
    <w:rsid w:val="00994146"/>
    <w:rsid w:val="00994428"/>
    <w:rsid w:val="00994807"/>
    <w:rsid w:val="009948CD"/>
    <w:rsid w:val="00994942"/>
    <w:rsid w:val="00995644"/>
    <w:rsid w:val="009A0583"/>
    <w:rsid w:val="009A0678"/>
    <w:rsid w:val="009A1B91"/>
    <w:rsid w:val="009A298D"/>
    <w:rsid w:val="009A3D7B"/>
    <w:rsid w:val="009A57B8"/>
    <w:rsid w:val="009A6389"/>
    <w:rsid w:val="009A695D"/>
    <w:rsid w:val="009A6D6E"/>
    <w:rsid w:val="009A6DAA"/>
    <w:rsid w:val="009A7A20"/>
    <w:rsid w:val="009A7F06"/>
    <w:rsid w:val="009B0D27"/>
    <w:rsid w:val="009B16AC"/>
    <w:rsid w:val="009B4E01"/>
    <w:rsid w:val="009B7D3B"/>
    <w:rsid w:val="009C047B"/>
    <w:rsid w:val="009C057A"/>
    <w:rsid w:val="009C0EF6"/>
    <w:rsid w:val="009C2382"/>
    <w:rsid w:val="009C6546"/>
    <w:rsid w:val="009C6C08"/>
    <w:rsid w:val="009D24AE"/>
    <w:rsid w:val="009D2AF0"/>
    <w:rsid w:val="009D2E95"/>
    <w:rsid w:val="009D3B65"/>
    <w:rsid w:val="009D6907"/>
    <w:rsid w:val="009E013A"/>
    <w:rsid w:val="009E2578"/>
    <w:rsid w:val="009E51EC"/>
    <w:rsid w:val="009E5E6E"/>
    <w:rsid w:val="009E6BF5"/>
    <w:rsid w:val="009E6F06"/>
    <w:rsid w:val="009E7698"/>
    <w:rsid w:val="009F5BF2"/>
    <w:rsid w:val="009F5D8A"/>
    <w:rsid w:val="009F630F"/>
    <w:rsid w:val="009F786B"/>
    <w:rsid w:val="009F7F9B"/>
    <w:rsid w:val="00A00B4B"/>
    <w:rsid w:val="00A0367C"/>
    <w:rsid w:val="00A03AE4"/>
    <w:rsid w:val="00A04555"/>
    <w:rsid w:val="00A04738"/>
    <w:rsid w:val="00A05844"/>
    <w:rsid w:val="00A05EAE"/>
    <w:rsid w:val="00A06253"/>
    <w:rsid w:val="00A070F3"/>
    <w:rsid w:val="00A1067B"/>
    <w:rsid w:val="00A123D0"/>
    <w:rsid w:val="00A12B51"/>
    <w:rsid w:val="00A141B5"/>
    <w:rsid w:val="00A15698"/>
    <w:rsid w:val="00A20F50"/>
    <w:rsid w:val="00A22205"/>
    <w:rsid w:val="00A236A3"/>
    <w:rsid w:val="00A2382E"/>
    <w:rsid w:val="00A25A26"/>
    <w:rsid w:val="00A272AD"/>
    <w:rsid w:val="00A2751E"/>
    <w:rsid w:val="00A32E84"/>
    <w:rsid w:val="00A3511B"/>
    <w:rsid w:val="00A36267"/>
    <w:rsid w:val="00A37C37"/>
    <w:rsid w:val="00A40FD4"/>
    <w:rsid w:val="00A438BD"/>
    <w:rsid w:val="00A43998"/>
    <w:rsid w:val="00A43A9E"/>
    <w:rsid w:val="00A440E6"/>
    <w:rsid w:val="00A449BC"/>
    <w:rsid w:val="00A4767E"/>
    <w:rsid w:val="00A501A3"/>
    <w:rsid w:val="00A5256C"/>
    <w:rsid w:val="00A53016"/>
    <w:rsid w:val="00A53DF7"/>
    <w:rsid w:val="00A55A79"/>
    <w:rsid w:val="00A56AC0"/>
    <w:rsid w:val="00A61437"/>
    <w:rsid w:val="00A63B94"/>
    <w:rsid w:val="00A63D06"/>
    <w:rsid w:val="00A65BDD"/>
    <w:rsid w:val="00A65E6F"/>
    <w:rsid w:val="00A66E5A"/>
    <w:rsid w:val="00A673D5"/>
    <w:rsid w:val="00A70D1D"/>
    <w:rsid w:val="00A71F7C"/>
    <w:rsid w:val="00A72220"/>
    <w:rsid w:val="00A72D4A"/>
    <w:rsid w:val="00A73916"/>
    <w:rsid w:val="00A75EDF"/>
    <w:rsid w:val="00A85C90"/>
    <w:rsid w:val="00A863BF"/>
    <w:rsid w:val="00A86920"/>
    <w:rsid w:val="00A87F23"/>
    <w:rsid w:val="00A93DD6"/>
    <w:rsid w:val="00A95346"/>
    <w:rsid w:val="00A96D9E"/>
    <w:rsid w:val="00AA2A0C"/>
    <w:rsid w:val="00AA6863"/>
    <w:rsid w:val="00AB0458"/>
    <w:rsid w:val="00AB17E7"/>
    <w:rsid w:val="00AB1A58"/>
    <w:rsid w:val="00AB3954"/>
    <w:rsid w:val="00AB5E0B"/>
    <w:rsid w:val="00AB6DF0"/>
    <w:rsid w:val="00AC0F23"/>
    <w:rsid w:val="00AC4B49"/>
    <w:rsid w:val="00AC7779"/>
    <w:rsid w:val="00AD03F1"/>
    <w:rsid w:val="00AD06E7"/>
    <w:rsid w:val="00AD142E"/>
    <w:rsid w:val="00AD1D0D"/>
    <w:rsid w:val="00AD2DC2"/>
    <w:rsid w:val="00AD2EF5"/>
    <w:rsid w:val="00AD379F"/>
    <w:rsid w:val="00AD43D6"/>
    <w:rsid w:val="00AD7024"/>
    <w:rsid w:val="00AD7E32"/>
    <w:rsid w:val="00AE0674"/>
    <w:rsid w:val="00AE1ABA"/>
    <w:rsid w:val="00AE1E18"/>
    <w:rsid w:val="00AE20E1"/>
    <w:rsid w:val="00AE241A"/>
    <w:rsid w:val="00AE6131"/>
    <w:rsid w:val="00AE696D"/>
    <w:rsid w:val="00AE6F74"/>
    <w:rsid w:val="00AE7358"/>
    <w:rsid w:val="00AE7FFB"/>
    <w:rsid w:val="00AF1060"/>
    <w:rsid w:val="00AF1F9D"/>
    <w:rsid w:val="00AF2111"/>
    <w:rsid w:val="00AF23BD"/>
    <w:rsid w:val="00AF45D0"/>
    <w:rsid w:val="00AF5ABE"/>
    <w:rsid w:val="00AF7456"/>
    <w:rsid w:val="00B00FD8"/>
    <w:rsid w:val="00B01AF5"/>
    <w:rsid w:val="00B01B66"/>
    <w:rsid w:val="00B01C85"/>
    <w:rsid w:val="00B024B0"/>
    <w:rsid w:val="00B0269A"/>
    <w:rsid w:val="00B060E5"/>
    <w:rsid w:val="00B061AD"/>
    <w:rsid w:val="00B0638F"/>
    <w:rsid w:val="00B06911"/>
    <w:rsid w:val="00B112BF"/>
    <w:rsid w:val="00B11501"/>
    <w:rsid w:val="00B11DD6"/>
    <w:rsid w:val="00B11F6C"/>
    <w:rsid w:val="00B1211D"/>
    <w:rsid w:val="00B13476"/>
    <w:rsid w:val="00B1386D"/>
    <w:rsid w:val="00B140FA"/>
    <w:rsid w:val="00B16224"/>
    <w:rsid w:val="00B2069C"/>
    <w:rsid w:val="00B20FB3"/>
    <w:rsid w:val="00B21426"/>
    <w:rsid w:val="00B254B0"/>
    <w:rsid w:val="00B25BFB"/>
    <w:rsid w:val="00B301E4"/>
    <w:rsid w:val="00B3166E"/>
    <w:rsid w:val="00B3213F"/>
    <w:rsid w:val="00B32706"/>
    <w:rsid w:val="00B32F4E"/>
    <w:rsid w:val="00B34352"/>
    <w:rsid w:val="00B36297"/>
    <w:rsid w:val="00B4003B"/>
    <w:rsid w:val="00B41783"/>
    <w:rsid w:val="00B4526C"/>
    <w:rsid w:val="00B45921"/>
    <w:rsid w:val="00B45C4B"/>
    <w:rsid w:val="00B4674D"/>
    <w:rsid w:val="00B50C5A"/>
    <w:rsid w:val="00B524DE"/>
    <w:rsid w:val="00B52FF0"/>
    <w:rsid w:val="00B54668"/>
    <w:rsid w:val="00B546C0"/>
    <w:rsid w:val="00B5504C"/>
    <w:rsid w:val="00B5713C"/>
    <w:rsid w:val="00B572F1"/>
    <w:rsid w:val="00B5794C"/>
    <w:rsid w:val="00B57951"/>
    <w:rsid w:val="00B603C7"/>
    <w:rsid w:val="00B60679"/>
    <w:rsid w:val="00B61369"/>
    <w:rsid w:val="00B6158B"/>
    <w:rsid w:val="00B61E49"/>
    <w:rsid w:val="00B63E51"/>
    <w:rsid w:val="00B644A7"/>
    <w:rsid w:val="00B65BB9"/>
    <w:rsid w:val="00B7026E"/>
    <w:rsid w:val="00B718AE"/>
    <w:rsid w:val="00B737D3"/>
    <w:rsid w:val="00B74345"/>
    <w:rsid w:val="00B74927"/>
    <w:rsid w:val="00B75347"/>
    <w:rsid w:val="00B75993"/>
    <w:rsid w:val="00B7669F"/>
    <w:rsid w:val="00B76897"/>
    <w:rsid w:val="00B7707C"/>
    <w:rsid w:val="00B800C2"/>
    <w:rsid w:val="00B806F3"/>
    <w:rsid w:val="00B81920"/>
    <w:rsid w:val="00B825CB"/>
    <w:rsid w:val="00B82C67"/>
    <w:rsid w:val="00B82CC0"/>
    <w:rsid w:val="00B82FAE"/>
    <w:rsid w:val="00B837AD"/>
    <w:rsid w:val="00B84CDC"/>
    <w:rsid w:val="00B907E1"/>
    <w:rsid w:val="00B90944"/>
    <w:rsid w:val="00B9166F"/>
    <w:rsid w:val="00B93637"/>
    <w:rsid w:val="00B940B3"/>
    <w:rsid w:val="00B9628B"/>
    <w:rsid w:val="00B97200"/>
    <w:rsid w:val="00B97E27"/>
    <w:rsid w:val="00BA2CE9"/>
    <w:rsid w:val="00BA2E69"/>
    <w:rsid w:val="00BA3E7D"/>
    <w:rsid w:val="00BA50DE"/>
    <w:rsid w:val="00BA5340"/>
    <w:rsid w:val="00BA6576"/>
    <w:rsid w:val="00BB07DE"/>
    <w:rsid w:val="00BB0847"/>
    <w:rsid w:val="00BB0AC0"/>
    <w:rsid w:val="00BB450C"/>
    <w:rsid w:val="00BB6E2A"/>
    <w:rsid w:val="00BB7733"/>
    <w:rsid w:val="00BC0C6F"/>
    <w:rsid w:val="00BC2379"/>
    <w:rsid w:val="00BC2419"/>
    <w:rsid w:val="00BC2EBE"/>
    <w:rsid w:val="00BC3964"/>
    <w:rsid w:val="00BC49AB"/>
    <w:rsid w:val="00BC55D9"/>
    <w:rsid w:val="00BC61D0"/>
    <w:rsid w:val="00BD0839"/>
    <w:rsid w:val="00BD0E88"/>
    <w:rsid w:val="00BD11A6"/>
    <w:rsid w:val="00BD1AFB"/>
    <w:rsid w:val="00BD1E4E"/>
    <w:rsid w:val="00BD21F8"/>
    <w:rsid w:val="00BD29DF"/>
    <w:rsid w:val="00BD68A0"/>
    <w:rsid w:val="00BD6C48"/>
    <w:rsid w:val="00BD6EF4"/>
    <w:rsid w:val="00BD6F75"/>
    <w:rsid w:val="00BD7F1A"/>
    <w:rsid w:val="00BE03E4"/>
    <w:rsid w:val="00BE3086"/>
    <w:rsid w:val="00BE3C19"/>
    <w:rsid w:val="00BE6A98"/>
    <w:rsid w:val="00BF04B7"/>
    <w:rsid w:val="00BF0C26"/>
    <w:rsid w:val="00BF1BE9"/>
    <w:rsid w:val="00BF1F1B"/>
    <w:rsid w:val="00BF3783"/>
    <w:rsid w:val="00BF48F8"/>
    <w:rsid w:val="00BF5691"/>
    <w:rsid w:val="00BF5D90"/>
    <w:rsid w:val="00BF63A5"/>
    <w:rsid w:val="00BF7CED"/>
    <w:rsid w:val="00C02498"/>
    <w:rsid w:val="00C0278D"/>
    <w:rsid w:val="00C02B83"/>
    <w:rsid w:val="00C0316B"/>
    <w:rsid w:val="00C0448B"/>
    <w:rsid w:val="00C04559"/>
    <w:rsid w:val="00C04A78"/>
    <w:rsid w:val="00C060AB"/>
    <w:rsid w:val="00C0625A"/>
    <w:rsid w:val="00C066ED"/>
    <w:rsid w:val="00C07B3B"/>
    <w:rsid w:val="00C10A08"/>
    <w:rsid w:val="00C12746"/>
    <w:rsid w:val="00C12C57"/>
    <w:rsid w:val="00C14B67"/>
    <w:rsid w:val="00C154E5"/>
    <w:rsid w:val="00C1588A"/>
    <w:rsid w:val="00C1775E"/>
    <w:rsid w:val="00C200F2"/>
    <w:rsid w:val="00C213E9"/>
    <w:rsid w:val="00C247FB"/>
    <w:rsid w:val="00C27872"/>
    <w:rsid w:val="00C3084E"/>
    <w:rsid w:val="00C30BC5"/>
    <w:rsid w:val="00C31810"/>
    <w:rsid w:val="00C3232E"/>
    <w:rsid w:val="00C35969"/>
    <w:rsid w:val="00C36591"/>
    <w:rsid w:val="00C3692D"/>
    <w:rsid w:val="00C37568"/>
    <w:rsid w:val="00C45434"/>
    <w:rsid w:val="00C45D2C"/>
    <w:rsid w:val="00C46D7A"/>
    <w:rsid w:val="00C50652"/>
    <w:rsid w:val="00C519B4"/>
    <w:rsid w:val="00C51BA6"/>
    <w:rsid w:val="00C5223C"/>
    <w:rsid w:val="00C5294C"/>
    <w:rsid w:val="00C535DC"/>
    <w:rsid w:val="00C5442C"/>
    <w:rsid w:val="00C54515"/>
    <w:rsid w:val="00C55B1F"/>
    <w:rsid w:val="00C56864"/>
    <w:rsid w:val="00C56EF7"/>
    <w:rsid w:val="00C5734C"/>
    <w:rsid w:val="00C60E6E"/>
    <w:rsid w:val="00C61DF2"/>
    <w:rsid w:val="00C65479"/>
    <w:rsid w:val="00C70028"/>
    <w:rsid w:val="00C7118F"/>
    <w:rsid w:val="00C72283"/>
    <w:rsid w:val="00C74101"/>
    <w:rsid w:val="00C74554"/>
    <w:rsid w:val="00C74BA7"/>
    <w:rsid w:val="00C75E37"/>
    <w:rsid w:val="00C760F7"/>
    <w:rsid w:val="00C76CDA"/>
    <w:rsid w:val="00C804AC"/>
    <w:rsid w:val="00C813BB"/>
    <w:rsid w:val="00C836C2"/>
    <w:rsid w:val="00C84055"/>
    <w:rsid w:val="00C8518F"/>
    <w:rsid w:val="00C867F3"/>
    <w:rsid w:val="00C86D26"/>
    <w:rsid w:val="00C87FB9"/>
    <w:rsid w:val="00C90289"/>
    <w:rsid w:val="00C90C64"/>
    <w:rsid w:val="00C91376"/>
    <w:rsid w:val="00C92830"/>
    <w:rsid w:val="00C93A5B"/>
    <w:rsid w:val="00C94E72"/>
    <w:rsid w:val="00C9568B"/>
    <w:rsid w:val="00C96ACD"/>
    <w:rsid w:val="00C9704D"/>
    <w:rsid w:val="00C977AB"/>
    <w:rsid w:val="00CA0FC7"/>
    <w:rsid w:val="00CA190D"/>
    <w:rsid w:val="00CA27FD"/>
    <w:rsid w:val="00CA2A5E"/>
    <w:rsid w:val="00CA2CB4"/>
    <w:rsid w:val="00CA3F9C"/>
    <w:rsid w:val="00CA5CEE"/>
    <w:rsid w:val="00CA782E"/>
    <w:rsid w:val="00CB3A47"/>
    <w:rsid w:val="00CB4EE2"/>
    <w:rsid w:val="00CC00E4"/>
    <w:rsid w:val="00CC0BC7"/>
    <w:rsid w:val="00CC5615"/>
    <w:rsid w:val="00CC639E"/>
    <w:rsid w:val="00CC675E"/>
    <w:rsid w:val="00CC68CC"/>
    <w:rsid w:val="00CC6DC5"/>
    <w:rsid w:val="00CC6E2C"/>
    <w:rsid w:val="00CD0EB3"/>
    <w:rsid w:val="00CD3524"/>
    <w:rsid w:val="00CD48B5"/>
    <w:rsid w:val="00CD584F"/>
    <w:rsid w:val="00CD64D2"/>
    <w:rsid w:val="00CD68E3"/>
    <w:rsid w:val="00CD6DD8"/>
    <w:rsid w:val="00CD705D"/>
    <w:rsid w:val="00CD7060"/>
    <w:rsid w:val="00CD7F06"/>
    <w:rsid w:val="00CE2015"/>
    <w:rsid w:val="00CE2EEC"/>
    <w:rsid w:val="00CE4899"/>
    <w:rsid w:val="00CE644B"/>
    <w:rsid w:val="00CE6CD8"/>
    <w:rsid w:val="00CF01AD"/>
    <w:rsid w:val="00CF103C"/>
    <w:rsid w:val="00CF19A6"/>
    <w:rsid w:val="00CF289A"/>
    <w:rsid w:val="00CF362F"/>
    <w:rsid w:val="00CF3769"/>
    <w:rsid w:val="00CF3F76"/>
    <w:rsid w:val="00CF4E24"/>
    <w:rsid w:val="00CF535F"/>
    <w:rsid w:val="00CF57B8"/>
    <w:rsid w:val="00CF6051"/>
    <w:rsid w:val="00CF765A"/>
    <w:rsid w:val="00D01279"/>
    <w:rsid w:val="00D020C2"/>
    <w:rsid w:val="00D03091"/>
    <w:rsid w:val="00D03B32"/>
    <w:rsid w:val="00D053EE"/>
    <w:rsid w:val="00D0544A"/>
    <w:rsid w:val="00D056E2"/>
    <w:rsid w:val="00D05FBF"/>
    <w:rsid w:val="00D11B57"/>
    <w:rsid w:val="00D134AD"/>
    <w:rsid w:val="00D16DD2"/>
    <w:rsid w:val="00D17430"/>
    <w:rsid w:val="00D177DA"/>
    <w:rsid w:val="00D17A38"/>
    <w:rsid w:val="00D17B85"/>
    <w:rsid w:val="00D22BB1"/>
    <w:rsid w:val="00D23853"/>
    <w:rsid w:val="00D2475A"/>
    <w:rsid w:val="00D2487F"/>
    <w:rsid w:val="00D27719"/>
    <w:rsid w:val="00D302BC"/>
    <w:rsid w:val="00D30B7B"/>
    <w:rsid w:val="00D3161B"/>
    <w:rsid w:val="00D3187A"/>
    <w:rsid w:val="00D320A7"/>
    <w:rsid w:val="00D3252B"/>
    <w:rsid w:val="00D32B3D"/>
    <w:rsid w:val="00D3375B"/>
    <w:rsid w:val="00D339FB"/>
    <w:rsid w:val="00D356C9"/>
    <w:rsid w:val="00D36C9A"/>
    <w:rsid w:val="00D423A0"/>
    <w:rsid w:val="00D440DE"/>
    <w:rsid w:val="00D443A0"/>
    <w:rsid w:val="00D45523"/>
    <w:rsid w:val="00D45F08"/>
    <w:rsid w:val="00D46B9A"/>
    <w:rsid w:val="00D46D8F"/>
    <w:rsid w:val="00D516EF"/>
    <w:rsid w:val="00D52B92"/>
    <w:rsid w:val="00D52D32"/>
    <w:rsid w:val="00D5318D"/>
    <w:rsid w:val="00D53349"/>
    <w:rsid w:val="00D54500"/>
    <w:rsid w:val="00D54545"/>
    <w:rsid w:val="00D57FB5"/>
    <w:rsid w:val="00D60C3B"/>
    <w:rsid w:val="00D61645"/>
    <w:rsid w:val="00D616DB"/>
    <w:rsid w:val="00D62B92"/>
    <w:rsid w:val="00D6346B"/>
    <w:rsid w:val="00D64240"/>
    <w:rsid w:val="00D6459A"/>
    <w:rsid w:val="00D64CDA"/>
    <w:rsid w:val="00D64D07"/>
    <w:rsid w:val="00D667BB"/>
    <w:rsid w:val="00D702B8"/>
    <w:rsid w:val="00D7193F"/>
    <w:rsid w:val="00D72A59"/>
    <w:rsid w:val="00D76DD5"/>
    <w:rsid w:val="00D808CE"/>
    <w:rsid w:val="00D80D8F"/>
    <w:rsid w:val="00D81E6E"/>
    <w:rsid w:val="00D8428A"/>
    <w:rsid w:val="00D84AF8"/>
    <w:rsid w:val="00D87478"/>
    <w:rsid w:val="00D908B0"/>
    <w:rsid w:val="00D90F76"/>
    <w:rsid w:val="00D91366"/>
    <w:rsid w:val="00D91425"/>
    <w:rsid w:val="00D92B15"/>
    <w:rsid w:val="00D92E99"/>
    <w:rsid w:val="00D935B4"/>
    <w:rsid w:val="00D9409F"/>
    <w:rsid w:val="00D95520"/>
    <w:rsid w:val="00D95D4E"/>
    <w:rsid w:val="00D96117"/>
    <w:rsid w:val="00DA07E2"/>
    <w:rsid w:val="00DA0A93"/>
    <w:rsid w:val="00DA0C91"/>
    <w:rsid w:val="00DA0F83"/>
    <w:rsid w:val="00DA1DEA"/>
    <w:rsid w:val="00DA2708"/>
    <w:rsid w:val="00DA51A6"/>
    <w:rsid w:val="00DA5F1D"/>
    <w:rsid w:val="00DA6612"/>
    <w:rsid w:val="00DA78B3"/>
    <w:rsid w:val="00DB0530"/>
    <w:rsid w:val="00DB096B"/>
    <w:rsid w:val="00DB22F3"/>
    <w:rsid w:val="00DB23E9"/>
    <w:rsid w:val="00DB2ABC"/>
    <w:rsid w:val="00DB2CA3"/>
    <w:rsid w:val="00DB354D"/>
    <w:rsid w:val="00DB3FC9"/>
    <w:rsid w:val="00DB4153"/>
    <w:rsid w:val="00DB500D"/>
    <w:rsid w:val="00DB5CAD"/>
    <w:rsid w:val="00DB772F"/>
    <w:rsid w:val="00DC3C5A"/>
    <w:rsid w:val="00DC523A"/>
    <w:rsid w:val="00DC57EE"/>
    <w:rsid w:val="00DC6BCD"/>
    <w:rsid w:val="00DC705E"/>
    <w:rsid w:val="00DC7B41"/>
    <w:rsid w:val="00DD197B"/>
    <w:rsid w:val="00DD2858"/>
    <w:rsid w:val="00DD309E"/>
    <w:rsid w:val="00DD363A"/>
    <w:rsid w:val="00DD4D17"/>
    <w:rsid w:val="00DD4EC0"/>
    <w:rsid w:val="00DD6761"/>
    <w:rsid w:val="00DD75B1"/>
    <w:rsid w:val="00DD7D0D"/>
    <w:rsid w:val="00DE138C"/>
    <w:rsid w:val="00DE2026"/>
    <w:rsid w:val="00DE25CA"/>
    <w:rsid w:val="00DE313B"/>
    <w:rsid w:val="00DE4122"/>
    <w:rsid w:val="00DE7070"/>
    <w:rsid w:val="00DE7EA0"/>
    <w:rsid w:val="00DF31EA"/>
    <w:rsid w:val="00DF4791"/>
    <w:rsid w:val="00DF6236"/>
    <w:rsid w:val="00DF741D"/>
    <w:rsid w:val="00E034A1"/>
    <w:rsid w:val="00E03A2B"/>
    <w:rsid w:val="00E04830"/>
    <w:rsid w:val="00E0598E"/>
    <w:rsid w:val="00E05C94"/>
    <w:rsid w:val="00E05E6A"/>
    <w:rsid w:val="00E0728D"/>
    <w:rsid w:val="00E078F1"/>
    <w:rsid w:val="00E101D8"/>
    <w:rsid w:val="00E111E6"/>
    <w:rsid w:val="00E11DC5"/>
    <w:rsid w:val="00E12449"/>
    <w:rsid w:val="00E13AF5"/>
    <w:rsid w:val="00E168CC"/>
    <w:rsid w:val="00E16A09"/>
    <w:rsid w:val="00E20D8C"/>
    <w:rsid w:val="00E21E3E"/>
    <w:rsid w:val="00E231C8"/>
    <w:rsid w:val="00E2652F"/>
    <w:rsid w:val="00E26ADD"/>
    <w:rsid w:val="00E26C26"/>
    <w:rsid w:val="00E2708F"/>
    <w:rsid w:val="00E321D6"/>
    <w:rsid w:val="00E32BB7"/>
    <w:rsid w:val="00E3447B"/>
    <w:rsid w:val="00E34A23"/>
    <w:rsid w:val="00E3563F"/>
    <w:rsid w:val="00E358D1"/>
    <w:rsid w:val="00E3656D"/>
    <w:rsid w:val="00E419B0"/>
    <w:rsid w:val="00E419ED"/>
    <w:rsid w:val="00E41DBD"/>
    <w:rsid w:val="00E440F3"/>
    <w:rsid w:val="00E4485E"/>
    <w:rsid w:val="00E44F0C"/>
    <w:rsid w:val="00E472EB"/>
    <w:rsid w:val="00E500EC"/>
    <w:rsid w:val="00E52D4A"/>
    <w:rsid w:val="00E60B19"/>
    <w:rsid w:val="00E60C6E"/>
    <w:rsid w:val="00E61672"/>
    <w:rsid w:val="00E64540"/>
    <w:rsid w:val="00E648DC"/>
    <w:rsid w:val="00E6496F"/>
    <w:rsid w:val="00E64C7C"/>
    <w:rsid w:val="00E657F6"/>
    <w:rsid w:val="00E676C7"/>
    <w:rsid w:val="00E739F8"/>
    <w:rsid w:val="00E73C1C"/>
    <w:rsid w:val="00E74E5C"/>
    <w:rsid w:val="00E752AF"/>
    <w:rsid w:val="00E75A67"/>
    <w:rsid w:val="00E77FAF"/>
    <w:rsid w:val="00E80635"/>
    <w:rsid w:val="00E8106C"/>
    <w:rsid w:val="00E84F30"/>
    <w:rsid w:val="00E85CCB"/>
    <w:rsid w:val="00E8770E"/>
    <w:rsid w:val="00E91094"/>
    <w:rsid w:val="00E9308D"/>
    <w:rsid w:val="00E933AC"/>
    <w:rsid w:val="00E9524E"/>
    <w:rsid w:val="00E959DA"/>
    <w:rsid w:val="00E95A83"/>
    <w:rsid w:val="00E97D3B"/>
    <w:rsid w:val="00EA0915"/>
    <w:rsid w:val="00EA11B9"/>
    <w:rsid w:val="00EA2515"/>
    <w:rsid w:val="00EA2B91"/>
    <w:rsid w:val="00EA2BC2"/>
    <w:rsid w:val="00EA4A7E"/>
    <w:rsid w:val="00EB0F34"/>
    <w:rsid w:val="00EB12BB"/>
    <w:rsid w:val="00EB140A"/>
    <w:rsid w:val="00EB194D"/>
    <w:rsid w:val="00EB38A7"/>
    <w:rsid w:val="00EB4302"/>
    <w:rsid w:val="00EB5A32"/>
    <w:rsid w:val="00EB5DA9"/>
    <w:rsid w:val="00EB6455"/>
    <w:rsid w:val="00EC406D"/>
    <w:rsid w:val="00EC771C"/>
    <w:rsid w:val="00ED0DEF"/>
    <w:rsid w:val="00ED14F2"/>
    <w:rsid w:val="00ED1B7D"/>
    <w:rsid w:val="00ED1FEE"/>
    <w:rsid w:val="00ED3118"/>
    <w:rsid w:val="00ED42ED"/>
    <w:rsid w:val="00ED7426"/>
    <w:rsid w:val="00ED7B7A"/>
    <w:rsid w:val="00ED7C53"/>
    <w:rsid w:val="00EE00E7"/>
    <w:rsid w:val="00EE17A2"/>
    <w:rsid w:val="00EE2EF9"/>
    <w:rsid w:val="00EE3723"/>
    <w:rsid w:val="00EE4426"/>
    <w:rsid w:val="00EE4AEE"/>
    <w:rsid w:val="00EE578C"/>
    <w:rsid w:val="00EE6812"/>
    <w:rsid w:val="00EE796F"/>
    <w:rsid w:val="00EF0995"/>
    <w:rsid w:val="00EF2440"/>
    <w:rsid w:val="00EF2859"/>
    <w:rsid w:val="00EF454E"/>
    <w:rsid w:val="00EF6B9E"/>
    <w:rsid w:val="00EF70FF"/>
    <w:rsid w:val="00EF7B08"/>
    <w:rsid w:val="00F02693"/>
    <w:rsid w:val="00F04455"/>
    <w:rsid w:val="00F05108"/>
    <w:rsid w:val="00F0639F"/>
    <w:rsid w:val="00F10728"/>
    <w:rsid w:val="00F11954"/>
    <w:rsid w:val="00F119BE"/>
    <w:rsid w:val="00F11CF6"/>
    <w:rsid w:val="00F12FC6"/>
    <w:rsid w:val="00F1541E"/>
    <w:rsid w:val="00F16B56"/>
    <w:rsid w:val="00F16EB2"/>
    <w:rsid w:val="00F20D0C"/>
    <w:rsid w:val="00F21EC5"/>
    <w:rsid w:val="00F227CD"/>
    <w:rsid w:val="00F25021"/>
    <w:rsid w:val="00F2571A"/>
    <w:rsid w:val="00F26038"/>
    <w:rsid w:val="00F26CB8"/>
    <w:rsid w:val="00F2776B"/>
    <w:rsid w:val="00F306CF"/>
    <w:rsid w:val="00F3123A"/>
    <w:rsid w:val="00F31507"/>
    <w:rsid w:val="00F31D55"/>
    <w:rsid w:val="00F31EEF"/>
    <w:rsid w:val="00F324CE"/>
    <w:rsid w:val="00F33A8C"/>
    <w:rsid w:val="00F37A5C"/>
    <w:rsid w:val="00F40811"/>
    <w:rsid w:val="00F4100A"/>
    <w:rsid w:val="00F416B8"/>
    <w:rsid w:val="00F42DDA"/>
    <w:rsid w:val="00F43288"/>
    <w:rsid w:val="00F44163"/>
    <w:rsid w:val="00F44333"/>
    <w:rsid w:val="00F4486C"/>
    <w:rsid w:val="00F45724"/>
    <w:rsid w:val="00F469D3"/>
    <w:rsid w:val="00F47A81"/>
    <w:rsid w:val="00F50668"/>
    <w:rsid w:val="00F50F05"/>
    <w:rsid w:val="00F51957"/>
    <w:rsid w:val="00F52323"/>
    <w:rsid w:val="00F54211"/>
    <w:rsid w:val="00F57D1C"/>
    <w:rsid w:val="00F57D27"/>
    <w:rsid w:val="00F57E73"/>
    <w:rsid w:val="00F623E5"/>
    <w:rsid w:val="00F64606"/>
    <w:rsid w:val="00F66674"/>
    <w:rsid w:val="00F66FB6"/>
    <w:rsid w:val="00F671C8"/>
    <w:rsid w:val="00F67267"/>
    <w:rsid w:val="00F756DD"/>
    <w:rsid w:val="00F76BD5"/>
    <w:rsid w:val="00F81F28"/>
    <w:rsid w:val="00F82827"/>
    <w:rsid w:val="00F82C79"/>
    <w:rsid w:val="00F835A6"/>
    <w:rsid w:val="00F852E8"/>
    <w:rsid w:val="00F86B3C"/>
    <w:rsid w:val="00F86D4E"/>
    <w:rsid w:val="00F87F2F"/>
    <w:rsid w:val="00F90EC1"/>
    <w:rsid w:val="00F910FC"/>
    <w:rsid w:val="00F93C6D"/>
    <w:rsid w:val="00F9549F"/>
    <w:rsid w:val="00F96FD7"/>
    <w:rsid w:val="00FA04B9"/>
    <w:rsid w:val="00FA37F1"/>
    <w:rsid w:val="00FA71EC"/>
    <w:rsid w:val="00FB49BF"/>
    <w:rsid w:val="00FB5499"/>
    <w:rsid w:val="00FB594E"/>
    <w:rsid w:val="00FB5D43"/>
    <w:rsid w:val="00FB60A1"/>
    <w:rsid w:val="00FB71B1"/>
    <w:rsid w:val="00FB72C4"/>
    <w:rsid w:val="00FB7C1A"/>
    <w:rsid w:val="00FC114D"/>
    <w:rsid w:val="00FC18A9"/>
    <w:rsid w:val="00FC1A7A"/>
    <w:rsid w:val="00FC4B4A"/>
    <w:rsid w:val="00FC51D2"/>
    <w:rsid w:val="00FC5D32"/>
    <w:rsid w:val="00FC68F4"/>
    <w:rsid w:val="00FC7390"/>
    <w:rsid w:val="00FD2595"/>
    <w:rsid w:val="00FD3BFB"/>
    <w:rsid w:val="00FD3D4C"/>
    <w:rsid w:val="00FD5C5C"/>
    <w:rsid w:val="00FD6F35"/>
    <w:rsid w:val="00FD7173"/>
    <w:rsid w:val="00FD7513"/>
    <w:rsid w:val="00FD7C97"/>
    <w:rsid w:val="00FE2EE2"/>
    <w:rsid w:val="00FE3D61"/>
    <w:rsid w:val="00FE55B6"/>
    <w:rsid w:val="00FE5C82"/>
    <w:rsid w:val="00FE603A"/>
    <w:rsid w:val="00FE79E0"/>
    <w:rsid w:val="00FF08D0"/>
    <w:rsid w:val="00FF13B9"/>
    <w:rsid w:val="00FF2EEE"/>
    <w:rsid w:val="00FF358C"/>
    <w:rsid w:val="00FF3C79"/>
    <w:rsid w:val="00FF4A69"/>
    <w:rsid w:val="00FF4BCE"/>
    <w:rsid w:val="00FF5687"/>
    <w:rsid w:val="00FF6A4D"/>
    <w:rsid w:val="00FF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F729FF"/>
  <w15:docId w15:val="{6965CD5F-9702-4EE3-ACF6-54AFE9854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D8F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46D8F"/>
    <w:pPr>
      <w:contextualSpacing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D46D8F"/>
    <w:pPr>
      <w:spacing w:before="240" w:after="240"/>
      <w:outlineLvl w:val="1"/>
    </w:pPr>
    <w:rPr>
      <w:b/>
      <w:szCs w:val="26"/>
    </w:rPr>
  </w:style>
  <w:style w:type="paragraph" w:styleId="3">
    <w:name w:val="heading 3"/>
    <w:basedOn w:val="a"/>
    <w:next w:val="a"/>
    <w:link w:val="30"/>
    <w:uiPriority w:val="9"/>
    <w:qFormat/>
    <w:rsid w:val="00D46D8F"/>
    <w:pPr>
      <w:keepNext/>
      <w:spacing w:before="240" w:after="240"/>
      <w:outlineLvl w:val="2"/>
    </w:pPr>
    <w:rPr>
      <w:b/>
      <w:bCs w:val="0"/>
    </w:rPr>
  </w:style>
  <w:style w:type="paragraph" w:styleId="4">
    <w:name w:val="heading 4"/>
    <w:basedOn w:val="a"/>
    <w:next w:val="a"/>
    <w:link w:val="40"/>
    <w:uiPriority w:val="9"/>
    <w:semiHidden/>
    <w:qFormat/>
    <w:rsid w:val="00D46D8F"/>
    <w:pPr>
      <w:spacing w:before="200"/>
      <w:outlineLvl w:val="3"/>
    </w:pPr>
    <w:rPr>
      <w:rFonts w:ascii="Cambria" w:hAnsi="Cambria"/>
      <w:b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qFormat/>
    <w:rsid w:val="00D46D8F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bCs w:val="0"/>
      <w:color w:val="2E74B5" w:themeColor="accent1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qFormat/>
    <w:rsid w:val="00D46D8F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bCs w:val="0"/>
      <w:color w:val="1F4D78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qFormat/>
    <w:rsid w:val="00D46D8F"/>
    <w:pPr>
      <w:keepNext/>
      <w:keepLines/>
      <w:spacing w:before="40" w:line="259" w:lineRule="auto"/>
      <w:outlineLvl w:val="6"/>
    </w:pPr>
    <w:rPr>
      <w:rFonts w:asciiTheme="majorHAnsi" w:eastAsiaTheme="majorEastAsia" w:hAnsiTheme="majorHAnsi" w:cstheme="majorBidi"/>
      <w:bCs w:val="0"/>
      <w:i/>
      <w:iCs/>
      <w:color w:val="1F4D78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qFormat/>
    <w:rsid w:val="00D46D8F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bCs w:val="0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qFormat/>
    <w:rsid w:val="00D46D8F"/>
    <w:pPr>
      <w:keepNext/>
      <w:keepLines/>
      <w:spacing w:before="40" w:line="259" w:lineRule="auto"/>
      <w:outlineLvl w:val="8"/>
    </w:pPr>
    <w:rPr>
      <w:rFonts w:asciiTheme="majorHAnsi" w:eastAsiaTheme="majorEastAsia" w:hAnsiTheme="majorHAnsi" w:cstheme="majorBidi"/>
      <w:bCs w:val="0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  <w:rsid w:val="00D46D8F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D46D8F"/>
  </w:style>
  <w:style w:type="character" w:customStyle="1" w:styleId="10">
    <w:name w:val="Заголовок 1 Знак"/>
    <w:link w:val="1"/>
    <w:uiPriority w:val="9"/>
    <w:rsid w:val="00D46D8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46D8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6D8F"/>
    <w:rPr>
      <w:rFonts w:ascii="Segoe UI" w:eastAsia="Times New Roman" w:hAnsi="Segoe UI" w:cs="Segoe UI"/>
      <w:bCs/>
      <w:sz w:val="18"/>
      <w:szCs w:val="18"/>
      <w:lang w:eastAsia="ru-RU"/>
    </w:rPr>
  </w:style>
  <w:style w:type="paragraph" w:styleId="a5">
    <w:name w:val="footnote text"/>
    <w:basedOn w:val="a"/>
    <w:link w:val="a6"/>
    <w:uiPriority w:val="99"/>
    <w:semiHidden/>
    <w:rsid w:val="00DF4791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F4791"/>
    <w:rPr>
      <w:rFonts w:ascii="Calibri" w:eastAsia="Times New Roman" w:hAnsi="Calibri" w:cs="Times New Roman"/>
      <w:sz w:val="20"/>
      <w:szCs w:val="20"/>
    </w:rPr>
  </w:style>
  <w:style w:type="paragraph" w:styleId="a7">
    <w:name w:val="endnote text"/>
    <w:aliases w:val="Знак4"/>
    <w:basedOn w:val="a"/>
    <w:link w:val="a8"/>
    <w:uiPriority w:val="99"/>
    <w:rsid w:val="00D46D8F"/>
    <w:rPr>
      <w:bCs w:val="0"/>
      <w:sz w:val="22"/>
      <w:szCs w:val="22"/>
    </w:rPr>
  </w:style>
  <w:style w:type="character" w:customStyle="1" w:styleId="a8">
    <w:name w:val="Текст концевой сноски Знак"/>
    <w:aliases w:val="Знак4 Знак"/>
    <w:link w:val="a7"/>
    <w:uiPriority w:val="99"/>
    <w:rsid w:val="00D46D8F"/>
    <w:rPr>
      <w:rFonts w:ascii="Times New Roman" w:eastAsia="Times New Roman" w:hAnsi="Times New Roman" w:cs="Times New Roman"/>
      <w:lang w:eastAsia="ru-RU"/>
    </w:rPr>
  </w:style>
  <w:style w:type="character" w:styleId="a9">
    <w:name w:val="endnote reference"/>
    <w:rsid w:val="00D46D8F"/>
    <w:rPr>
      <w:vertAlign w:val="superscript"/>
    </w:rPr>
  </w:style>
  <w:style w:type="paragraph" w:styleId="aa">
    <w:name w:val="annotation text"/>
    <w:basedOn w:val="a"/>
    <w:link w:val="ab"/>
    <w:uiPriority w:val="99"/>
    <w:unhideWhenUsed/>
    <w:rsid w:val="00D46D8F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D46D8F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D46D8F"/>
    <w:rPr>
      <w:color w:val="0563C1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D46D8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46D8F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D46D8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46D8F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styleId="af1">
    <w:name w:val="page number"/>
    <w:uiPriority w:val="99"/>
    <w:rsid w:val="00D46D8F"/>
    <w:rPr>
      <w:rFonts w:ascii="Times New Roman" w:hAnsi="Times New Roman" w:cs="Times New Roman"/>
      <w:sz w:val="24"/>
    </w:rPr>
  </w:style>
  <w:style w:type="paragraph" w:styleId="af2">
    <w:name w:val="List Paragraph"/>
    <w:basedOn w:val="a"/>
    <w:uiPriority w:val="34"/>
    <w:qFormat/>
    <w:rsid w:val="00542F51"/>
    <w:pPr>
      <w:ind w:left="720"/>
      <w:contextualSpacing/>
    </w:pPr>
    <w:rPr>
      <w:rFonts w:ascii="Calibri" w:eastAsia="Calibri" w:hAnsi="Calibri"/>
    </w:rPr>
  </w:style>
  <w:style w:type="character" w:styleId="af3">
    <w:name w:val="footnote reference"/>
    <w:uiPriority w:val="99"/>
    <w:semiHidden/>
    <w:rsid w:val="00D46D8F"/>
    <w:rPr>
      <w:rFonts w:cs="Times New Roman"/>
      <w:vertAlign w:val="superscript"/>
    </w:rPr>
  </w:style>
  <w:style w:type="character" w:styleId="af4">
    <w:name w:val="annotation reference"/>
    <w:basedOn w:val="a0"/>
    <w:uiPriority w:val="99"/>
    <w:semiHidden/>
    <w:unhideWhenUsed/>
    <w:rsid w:val="00D46D8F"/>
    <w:rPr>
      <w:sz w:val="16"/>
      <w:szCs w:val="16"/>
    </w:rPr>
  </w:style>
  <w:style w:type="paragraph" w:styleId="af5">
    <w:name w:val="annotation subject"/>
    <w:basedOn w:val="aa"/>
    <w:next w:val="aa"/>
    <w:link w:val="af6"/>
    <w:uiPriority w:val="99"/>
    <w:semiHidden/>
    <w:unhideWhenUsed/>
    <w:rsid w:val="00D46D8F"/>
    <w:rPr>
      <w:b/>
    </w:rPr>
  </w:style>
  <w:style w:type="character" w:customStyle="1" w:styleId="af6">
    <w:name w:val="Тема примечания Знак"/>
    <w:basedOn w:val="ab"/>
    <w:link w:val="af5"/>
    <w:uiPriority w:val="99"/>
    <w:semiHidden/>
    <w:rsid w:val="00D46D8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46D8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f7">
    <w:name w:val="Revision"/>
    <w:hidden/>
    <w:uiPriority w:val="99"/>
    <w:semiHidden/>
    <w:rsid w:val="00D46D8F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11">
    <w:name w:val="toc 1"/>
    <w:next w:val="a"/>
    <w:autoRedefine/>
    <w:uiPriority w:val="39"/>
    <w:unhideWhenUsed/>
    <w:qFormat/>
    <w:rsid w:val="00D46D8F"/>
    <w:pPr>
      <w:tabs>
        <w:tab w:val="right" w:leader="dot" w:pos="10195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D46D8F"/>
    <w:pPr>
      <w:tabs>
        <w:tab w:val="right" w:leader="dot" w:pos="10205"/>
      </w:tabs>
      <w:ind w:left="240"/>
    </w:pPr>
  </w:style>
  <w:style w:type="character" w:customStyle="1" w:styleId="20">
    <w:name w:val="Заголовок 2 Знак"/>
    <w:link w:val="2"/>
    <w:uiPriority w:val="9"/>
    <w:rsid w:val="00D46D8F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FontStyle39">
    <w:name w:val="Font Style39"/>
    <w:uiPriority w:val="99"/>
    <w:rsid w:val="00993F56"/>
    <w:rPr>
      <w:rFonts w:ascii="Times New Roman" w:hAnsi="Times New Roman"/>
      <w:sz w:val="22"/>
    </w:rPr>
  </w:style>
  <w:style w:type="paragraph" w:customStyle="1" w:styleId="af8">
    <w:name w:val="СМР"/>
    <w:basedOn w:val="a"/>
    <w:qFormat/>
    <w:rsid w:val="003E34DF"/>
    <w:pPr>
      <w:spacing w:after="120"/>
      <w:ind w:firstLine="720"/>
      <w:jc w:val="both"/>
    </w:pPr>
    <w:rPr>
      <w:bCs w:val="0"/>
    </w:rPr>
  </w:style>
  <w:style w:type="paragraph" w:styleId="af9">
    <w:name w:val="No Spacing"/>
    <w:uiPriority w:val="1"/>
    <w:qFormat/>
    <w:rsid w:val="003E34DF"/>
    <w:pPr>
      <w:spacing w:after="0" w:line="240" w:lineRule="auto"/>
    </w:pPr>
    <w:rPr>
      <w:rFonts w:ascii="Calibri" w:eastAsia="Calibri" w:hAnsi="Calibri" w:cs="Times New Roman"/>
    </w:rPr>
  </w:style>
  <w:style w:type="character" w:styleId="afa">
    <w:name w:val="Strong"/>
    <w:uiPriority w:val="22"/>
    <w:qFormat/>
    <w:rsid w:val="003E34DF"/>
    <w:rPr>
      <w:b/>
      <w:bCs/>
    </w:rPr>
  </w:style>
  <w:style w:type="character" w:customStyle="1" w:styleId="22">
    <w:name w:val="Основной текст (2)_"/>
    <w:link w:val="210"/>
    <w:uiPriority w:val="99"/>
    <w:rsid w:val="003E34DF"/>
    <w:rPr>
      <w:rFonts w:ascii="MS Reference Sans Serif" w:hAnsi="MS Reference Sans Serif" w:cs="MS Reference Sans Serif"/>
      <w:b/>
      <w:bCs/>
      <w:sz w:val="17"/>
      <w:szCs w:val="17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3E34DF"/>
    <w:pPr>
      <w:widowControl w:val="0"/>
      <w:shd w:val="clear" w:color="auto" w:fill="FFFFFF"/>
      <w:spacing w:after="240" w:line="240" w:lineRule="atLeast"/>
      <w:jc w:val="center"/>
    </w:pPr>
    <w:rPr>
      <w:rFonts w:ascii="MS Reference Sans Serif" w:hAnsi="MS Reference Sans Serif" w:cs="MS Reference Sans Serif"/>
      <w:b/>
      <w:bCs w:val="0"/>
      <w:sz w:val="17"/>
      <w:szCs w:val="17"/>
    </w:rPr>
  </w:style>
  <w:style w:type="character" w:customStyle="1" w:styleId="12">
    <w:name w:val="Основной текст Знак1"/>
    <w:link w:val="afb"/>
    <w:uiPriority w:val="99"/>
    <w:rsid w:val="003E34DF"/>
    <w:rPr>
      <w:sz w:val="26"/>
      <w:szCs w:val="26"/>
      <w:shd w:val="clear" w:color="auto" w:fill="FFFFFF"/>
    </w:rPr>
  </w:style>
  <w:style w:type="paragraph" w:styleId="afb">
    <w:name w:val="Body Text"/>
    <w:basedOn w:val="a"/>
    <w:link w:val="12"/>
    <w:uiPriority w:val="99"/>
    <w:rsid w:val="003E34DF"/>
    <w:pPr>
      <w:widowControl w:val="0"/>
      <w:shd w:val="clear" w:color="auto" w:fill="FFFFFF"/>
      <w:spacing w:line="528" w:lineRule="exact"/>
      <w:jc w:val="right"/>
    </w:pPr>
    <w:rPr>
      <w:sz w:val="26"/>
      <w:szCs w:val="26"/>
    </w:rPr>
  </w:style>
  <w:style w:type="character" w:customStyle="1" w:styleId="afc">
    <w:name w:val="Основной текст Знак"/>
    <w:basedOn w:val="a0"/>
    <w:uiPriority w:val="99"/>
    <w:semiHidden/>
    <w:rsid w:val="003E34DF"/>
  </w:style>
  <w:style w:type="character" w:customStyle="1" w:styleId="11pt">
    <w:name w:val="Основной текст + 11 pt"/>
    <w:aliases w:val="Интервал 0 pt1"/>
    <w:uiPriority w:val="99"/>
    <w:rsid w:val="003E34DF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character" w:customStyle="1" w:styleId="111">
    <w:name w:val="Основной текст + 111"/>
    <w:aliases w:val="5 pt1,Основной текст + Batang,9,Основной текст + 11,Основной текст + Franklin Gothic Medium,12,Курсив"/>
    <w:uiPriority w:val="99"/>
    <w:rsid w:val="003E34DF"/>
    <w:rPr>
      <w:rFonts w:ascii="Times New Roman" w:hAnsi="Times New Roman" w:cs="Times New Roman"/>
      <w:sz w:val="23"/>
      <w:szCs w:val="23"/>
      <w:u w:val="none"/>
      <w:shd w:val="clear" w:color="auto" w:fill="FFFFFF"/>
    </w:rPr>
  </w:style>
  <w:style w:type="character" w:customStyle="1" w:styleId="101">
    <w:name w:val="Основной текст + 101"/>
    <w:aliases w:val="5 pt2,Основной текст + 9,Основной текст + Times New Roman1,111"/>
    <w:uiPriority w:val="99"/>
    <w:rsid w:val="003E34DF"/>
    <w:rPr>
      <w:rFonts w:ascii="Times New Roman" w:hAnsi="Times New Roman" w:cs="Times New Roman"/>
      <w:sz w:val="21"/>
      <w:szCs w:val="21"/>
      <w:u w:val="none"/>
      <w:shd w:val="clear" w:color="auto" w:fill="FFFFFF"/>
    </w:rPr>
  </w:style>
  <w:style w:type="character" w:customStyle="1" w:styleId="4Exact">
    <w:name w:val="Основной текст (4) Exact"/>
    <w:link w:val="41"/>
    <w:uiPriority w:val="99"/>
    <w:rsid w:val="003E34DF"/>
    <w:rPr>
      <w:b/>
      <w:bCs/>
      <w:spacing w:val="2"/>
      <w:sz w:val="18"/>
      <w:szCs w:val="18"/>
      <w:shd w:val="clear" w:color="auto" w:fill="FFFFFF"/>
    </w:rPr>
  </w:style>
  <w:style w:type="paragraph" w:customStyle="1" w:styleId="41">
    <w:name w:val="Основной текст (4)"/>
    <w:basedOn w:val="a"/>
    <w:link w:val="4Exact"/>
    <w:uiPriority w:val="99"/>
    <w:rsid w:val="003E34DF"/>
    <w:pPr>
      <w:widowControl w:val="0"/>
      <w:shd w:val="clear" w:color="auto" w:fill="FFFFFF"/>
      <w:spacing w:before="60" w:line="240" w:lineRule="atLeast"/>
      <w:jc w:val="center"/>
    </w:pPr>
    <w:rPr>
      <w:b/>
      <w:bCs w:val="0"/>
      <w:spacing w:val="2"/>
      <w:sz w:val="18"/>
      <w:szCs w:val="18"/>
    </w:rPr>
  </w:style>
  <w:style w:type="character" w:customStyle="1" w:styleId="14">
    <w:name w:val="Основной текст + 14"/>
    <w:aliases w:val="5 pt,Не полужирный,Основной текст (2) + 11,Основной текст + 10"/>
    <w:uiPriority w:val="99"/>
    <w:rsid w:val="003E34DF"/>
    <w:rPr>
      <w:rFonts w:ascii="Times New Roman" w:hAnsi="Times New Roman" w:cs="Times New Roman"/>
      <w:sz w:val="29"/>
      <w:szCs w:val="29"/>
      <w:u w:val="none"/>
      <w:shd w:val="clear" w:color="auto" w:fill="FFFFFF"/>
    </w:rPr>
  </w:style>
  <w:style w:type="character" w:customStyle="1" w:styleId="51">
    <w:name w:val="Основной текст (5)_"/>
    <w:link w:val="52"/>
    <w:uiPriority w:val="99"/>
    <w:rsid w:val="003E34DF"/>
    <w:rPr>
      <w:sz w:val="21"/>
      <w:szCs w:val="21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3E34DF"/>
    <w:pPr>
      <w:widowControl w:val="0"/>
      <w:shd w:val="clear" w:color="auto" w:fill="FFFFFF"/>
      <w:spacing w:before="720" w:after="180" w:line="249" w:lineRule="exact"/>
      <w:jc w:val="both"/>
    </w:pPr>
    <w:rPr>
      <w:sz w:val="21"/>
      <w:szCs w:val="21"/>
    </w:rPr>
  </w:style>
  <w:style w:type="character" w:customStyle="1" w:styleId="afd">
    <w:name w:val="Основной текст + Не полужирный"/>
    <w:aliases w:val="Интервал 0 pt"/>
    <w:uiPriority w:val="99"/>
    <w:rsid w:val="003E34DF"/>
    <w:rPr>
      <w:rFonts w:ascii="Times New Roman" w:hAnsi="Times New Roman" w:cs="Times New Roman"/>
      <w:spacing w:val="0"/>
      <w:sz w:val="25"/>
      <w:szCs w:val="25"/>
      <w:u w:val="none"/>
      <w:shd w:val="clear" w:color="auto" w:fill="FFFFFF"/>
    </w:rPr>
  </w:style>
  <w:style w:type="character" w:customStyle="1" w:styleId="12pt">
    <w:name w:val="Основной текст + 12 pt"/>
    <w:uiPriority w:val="99"/>
    <w:rsid w:val="003E34DF"/>
    <w:rPr>
      <w:rFonts w:ascii="Times New Roman" w:hAnsi="Times New Roman" w:cs="Times New Roman"/>
      <w:sz w:val="24"/>
      <w:szCs w:val="24"/>
      <w:u w:val="none"/>
      <w:shd w:val="clear" w:color="auto" w:fill="FFFFFF"/>
    </w:rPr>
  </w:style>
  <w:style w:type="character" w:customStyle="1" w:styleId="11pt1">
    <w:name w:val="Основной текст + 11 pt1"/>
    <w:uiPriority w:val="99"/>
    <w:rsid w:val="003E34DF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character" w:customStyle="1" w:styleId="10pt1">
    <w:name w:val="Основной текст + 10 pt1"/>
    <w:uiPriority w:val="99"/>
    <w:rsid w:val="003E34DF"/>
    <w:rPr>
      <w:rFonts w:ascii="Times New Roman" w:hAnsi="Times New Roman" w:cs="Times New Roman"/>
      <w:sz w:val="20"/>
      <w:szCs w:val="20"/>
      <w:u w:val="none"/>
      <w:shd w:val="clear" w:color="auto" w:fill="FFFFFF"/>
    </w:rPr>
  </w:style>
  <w:style w:type="character" w:customStyle="1" w:styleId="220">
    <w:name w:val="Основной текст (2)2"/>
    <w:uiPriority w:val="99"/>
    <w:rsid w:val="003E34DF"/>
    <w:rPr>
      <w:rFonts w:ascii="Times New Roman" w:hAnsi="Times New Roman" w:cs="Times New Roman"/>
      <w:b/>
      <w:bCs/>
      <w:sz w:val="22"/>
      <w:szCs w:val="22"/>
      <w:u w:val="none"/>
      <w:shd w:val="clear" w:color="auto" w:fill="FFFFFF"/>
    </w:rPr>
  </w:style>
  <w:style w:type="character" w:customStyle="1" w:styleId="31">
    <w:name w:val="Основной текст (3)"/>
    <w:uiPriority w:val="99"/>
    <w:rsid w:val="003E34DF"/>
    <w:rPr>
      <w:rFonts w:ascii="Times New Roman" w:hAnsi="Times New Roman" w:cs="Times New Roman"/>
      <w:sz w:val="18"/>
      <w:szCs w:val="18"/>
      <w:u w:val="none"/>
    </w:rPr>
  </w:style>
  <w:style w:type="character" w:customStyle="1" w:styleId="30">
    <w:name w:val="Заголовок 3 Знак"/>
    <w:link w:val="3"/>
    <w:uiPriority w:val="9"/>
    <w:rsid w:val="00D46D8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"/>
    <w:semiHidden/>
    <w:rsid w:val="00D46D8F"/>
    <w:rPr>
      <w:rFonts w:ascii="Cambria" w:eastAsia="Times New Roman" w:hAnsi="Cambria" w:cs="Times New Roman"/>
      <w:b/>
      <w:bCs/>
      <w:i/>
      <w:i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46D8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46D8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D46D8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D46D8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13">
    <w:name w:val="Сетка таблицы светлая1"/>
    <w:basedOn w:val="a1"/>
    <w:uiPriority w:val="40"/>
    <w:rsid w:val="00D46D8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32">
    <w:name w:val="toc 3"/>
    <w:basedOn w:val="a"/>
    <w:next w:val="a"/>
    <w:autoRedefine/>
    <w:uiPriority w:val="39"/>
    <w:semiHidden/>
    <w:qFormat/>
    <w:rsid w:val="00D46D8F"/>
    <w:pPr>
      <w:spacing w:after="100"/>
      <w:ind w:left="440"/>
    </w:pPr>
    <w:rPr>
      <w:rFonts w:ascii="Calibri" w:hAnsi="Calibri"/>
    </w:rPr>
  </w:style>
  <w:style w:type="paragraph" w:customStyle="1" w:styleId="afe">
    <w:name w:val="Утв"/>
    <w:basedOn w:val="a"/>
    <w:rsid w:val="00D46D8F"/>
    <w:pPr>
      <w:spacing w:after="120"/>
      <w:ind w:left="5812"/>
      <w:contextualSpacing/>
      <w:jc w:val="center"/>
    </w:pPr>
    <w:rPr>
      <w:bCs w:val="0"/>
      <w:spacing w:val="5"/>
      <w:sz w:val="28"/>
      <w:szCs w:val="28"/>
    </w:rPr>
  </w:style>
  <w:style w:type="paragraph" w:customStyle="1" w:styleId="aff">
    <w:name w:val="Назв"/>
    <w:basedOn w:val="a"/>
    <w:rsid w:val="00D46D8F"/>
    <w:pPr>
      <w:spacing w:before="240" w:after="240"/>
      <w:jc w:val="center"/>
    </w:pPr>
    <w:rPr>
      <w:b/>
      <w:sz w:val="28"/>
    </w:rPr>
  </w:style>
  <w:style w:type="character" w:styleId="aff0">
    <w:name w:val="FollowedHyperlink"/>
    <w:uiPriority w:val="99"/>
    <w:semiHidden/>
    <w:unhideWhenUsed/>
    <w:rsid w:val="00D46D8F"/>
    <w:rPr>
      <w:color w:val="954F72"/>
      <w:u w:val="single"/>
    </w:rPr>
  </w:style>
  <w:style w:type="paragraph" w:customStyle="1" w:styleId="aff1">
    <w:name w:val="С_Т"/>
    <w:basedOn w:val="a"/>
    <w:link w:val="aff2"/>
    <w:qFormat/>
    <w:rsid w:val="00D46D8F"/>
    <w:pPr>
      <w:suppressAutoHyphens/>
    </w:pPr>
  </w:style>
  <w:style w:type="paragraph" w:customStyle="1" w:styleId="aff3">
    <w:name w:val="С_Т_Ц"/>
    <w:basedOn w:val="a"/>
    <w:qFormat/>
    <w:rsid w:val="00D46D8F"/>
    <w:pPr>
      <w:suppressAutoHyphens/>
      <w:jc w:val="center"/>
    </w:pPr>
  </w:style>
  <w:style w:type="table" w:styleId="aff4">
    <w:name w:val="Table Grid"/>
    <w:basedOn w:val="a1"/>
    <w:uiPriority w:val="99"/>
    <w:rsid w:val="00D46D8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0">
    <w:name w:val="СМ_10"/>
    <w:basedOn w:val="a"/>
    <w:qFormat/>
    <w:rsid w:val="00D46D8F"/>
    <w:pPr>
      <w:suppressAutoHyphens/>
    </w:pPr>
    <w:rPr>
      <w:sz w:val="20"/>
      <w:szCs w:val="20"/>
    </w:rPr>
  </w:style>
  <w:style w:type="paragraph" w:customStyle="1" w:styleId="102">
    <w:name w:val="СМ_10_Ц"/>
    <w:basedOn w:val="a"/>
    <w:qFormat/>
    <w:rsid w:val="00D46D8F"/>
    <w:pPr>
      <w:suppressAutoHyphens/>
      <w:jc w:val="center"/>
    </w:pPr>
    <w:rPr>
      <w:sz w:val="20"/>
      <w:szCs w:val="20"/>
    </w:rPr>
  </w:style>
  <w:style w:type="paragraph" w:styleId="aff5">
    <w:name w:val="Title"/>
    <w:basedOn w:val="a"/>
    <w:next w:val="a"/>
    <w:link w:val="aff6"/>
    <w:qFormat/>
    <w:rsid w:val="00D46D8F"/>
    <w:pPr>
      <w:contextualSpacing/>
      <w:jc w:val="center"/>
    </w:pPr>
    <w:rPr>
      <w:bCs w:val="0"/>
      <w:spacing w:val="5"/>
      <w:sz w:val="52"/>
      <w:szCs w:val="52"/>
    </w:rPr>
  </w:style>
  <w:style w:type="character" w:customStyle="1" w:styleId="aff6">
    <w:name w:val="Название Знак"/>
    <w:basedOn w:val="a0"/>
    <w:link w:val="aff5"/>
    <w:rsid w:val="00D46D8F"/>
    <w:rPr>
      <w:rFonts w:ascii="Times New Roman" w:eastAsia="Times New Roman" w:hAnsi="Times New Roman" w:cs="Times New Roman"/>
      <w:spacing w:val="5"/>
      <w:sz w:val="52"/>
      <w:szCs w:val="52"/>
      <w:lang w:eastAsia="ru-RU"/>
    </w:rPr>
  </w:style>
  <w:style w:type="character" w:customStyle="1" w:styleId="aff2">
    <w:name w:val="С_Т Знак"/>
    <w:link w:val="aff1"/>
    <w:rsid w:val="00D46D8F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15">
    <w:name w:val="Неразрешенное упоминание1"/>
    <w:basedOn w:val="a0"/>
    <w:uiPriority w:val="99"/>
    <w:semiHidden/>
    <w:unhideWhenUsed/>
    <w:rsid w:val="008248AC"/>
    <w:rPr>
      <w:color w:val="808080"/>
      <w:shd w:val="clear" w:color="auto" w:fill="E6E6E6"/>
    </w:rPr>
  </w:style>
  <w:style w:type="paragraph" w:customStyle="1" w:styleId="33">
    <w:name w:val="Заг3"/>
    <w:qFormat/>
    <w:rsid w:val="00D46D8F"/>
    <w:pPr>
      <w:spacing w:before="24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DC3C5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9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6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8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2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4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1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1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3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66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6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4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2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9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5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12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7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0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78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6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9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5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65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2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9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7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1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1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1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6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7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5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0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3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0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7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1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2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6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5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eg\Documents\&#1042;&#1077;&#1089;&#1085;&#1072;%202018\&#1055;&#1088;&#1086;&#1092;&#1089;&#1090;&#1072;&#1085;&#1076;&#1072;&#1088;&#1090;&#1099;\&#1064;&#1072;&#1073;&#1083;&#1086;&#1085;%20&#1055;&#105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60C7E-31EE-40A6-8268-3CABD52FE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ПС</Template>
  <TotalTime>111</TotalTime>
  <Pages>20</Pages>
  <Words>6524</Words>
  <Characters>37192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Oleg Spiridonov</cp:lastModifiedBy>
  <cp:revision>35</cp:revision>
  <cp:lastPrinted>2017-01-31T07:15:00Z</cp:lastPrinted>
  <dcterms:created xsi:type="dcterms:W3CDTF">2018-04-07T16:54:00Z</dcterms:created>
  <dcterms:modified xsi:type="dcterms:W3CDTF">2018-04-10T20:02:00Z</dcterms:modified>
</cp:coreProperties>
</file>