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32" w:rsidRPr="00A16797" w:rsidRDefault="00870332" w:rsidP="00870332">
      <w:pPr>
        <w:pStyle w:val="Style1"/>
      </w:pPr>
      <w:r w:rsidRPr="00A16797">
        <w:t>УТВЕРЖДЕН</w:t>
      </w:r>
    </w:p>
    <w:p w:rsidR="00870332" w:rsidRPr="00A16797" w:rsidRDefault="00870332" w:rsidP="00870332">
      <w:pPr>
        <w:pStyle w:val="Style1"/>
      </w:pPr>
      <w:r w:rsidRPr="00A16797">
        <w:t xml:space="preserve">приказом Министерства </w:t>
      </w:r>
    </w:p>
    <w:p w:rsidR="00870332" w:rsidRPr="00A16797" w:rsidRDefault="00870332" w:rsidP="00870332">
      <w:pPr>
        <w:pStyle w:val="Style1"/>
      </w:pPr>
      <w:r w:rsidRPr="00A16797">
        <w:t>труда и социальной защиты Российской Федерации</w:t>
      </w:r>
    </w:p>
    <w:p w:rsidR="00870332" w:rsidRPr="00A16797" w:rsidRDefault="00870332" w:rsidP="00870332">
      <w:pPr>
        <w:pStyle w:val="Style1"/>
        <w:spacing w:after="120"/>
      </w:pPr>
      <w:r w:rsidRPr="00A16797">
        <w:t>от «</w:t>
      </w:r>
      <w:r w:rsidR="00EB69B6" w:rsidRPr="00A16797">
        <w:t>...</w:t>
      </w:r>
      <w:r w:rsidRPr="00A16797">
        <w:t>» декабря 201</w:t>
      </w:r>
      <w:r w:rsidR="00EB69B6" w:rsidRPr="00A16797">
        <w:t>8</w:t>
      </w:r>
      <w:r w:rsidRPr="00A16797">
        <w:t xml:space="preserve"> г. № </w:t>
      </w:r>
      <w:r w:rsidR="00EB69B6" w:rsidRPr="00A16797">
        <w:t>.......</w:t>
      </w:r>
    </w:p>
    <w:p w:rsidR="00AB7F51" w:rsidRPr="00A16797" w:rsidRDefault="00AB7F51" w:rsidP="0065228A">
      <w:pPr>
        <w:pStyle w:val="a3"/>
      </w:pPr>
      <w:r w:rsidRPr="00A16797">
        <w:t>ПРОФЕССИОНАЛЬНЫЙ СТАНДАРТ</w:t>
      </w:r>
    </w:p>
    <w:p w:rsidR="00AB7F51" w:rsidRPr="00A16797" w:rsidRDefault="00EB69B6" w:rsidP="00172702">
      <w:pPr>
        <w:pStyle w:val="af0"/>
      </w:pPr>
      <w:r w:rsidRPr="00A16797">
        <w:t>Резьбофрезеровщик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AB7F51" w:rsidRPr="00A1679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af3"/>
            </w:pPr>
          </w:p>
        </w:tc>
      </w:tr>
      <w:tr w:rsidR="00AB7F51" w:rsidRPr="00A1679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B7F51" w:rsidRPr="00A16797" w:rsidRDefault="00AB7F51" w:rsidP="00172702">
            <w:pPr>
              <w:pStyle w:val="101"/>
              <w:rPr>
                <w:vertAlign w:val="superscript"/>
              </w:rPr>
            </w:pPr>
            <w:r w:rsidRPr="00A16797">
              <w:t>Регистрационный номер</w:t>
            </w:r>
          </w:p>
        </w:tc>
      </w:tr>
    </w:tbl>
    <w:p w:rsidR="00AB7F51" w:rsidRPr="00A16797" w:rsidRDefault="00AB7F51" w:rsidP="00172702">
      <w:pPr>
        <w:pStyle w:val="af3"/>
      </w:pPr>
      <w:r w:rsidRPr="00A16797">
        <w:t>Содержание</w:t>
      </w:r>
    </w:p>
    <w:p w:rsidR="00FD0124" w:rsidRPr="00A16797" w:rsidRDefault="00152377">
      <w:pPr>
        <w:pStyle w:val="11"/>
        <w:rPr>
          <w:rFonts w:asciiTheme="minorHAnsi" w:eastAsiaTheme="minorEastAsia" w:hAnsiTheme="minorHAnsi" w:cstheme="minorBidi"/>
          <w:sz w:val="22"/>
        </w:rPr>
      </w:pPr>
      <w:r w:rsidRPr="00A16797">
        <w:rPr>
          <w:i/>
        </w:rPr>
        <w:fldChar w:fldCharType="begin"/>
      </w:r>
      <w:r w:rsidR="00CF1E24" w:rsidRPr="00A16797">
        <w:rPr>
          <w:i/>
        </w:rPr>
        <w:instrText xml:space="preserve"> TOC \o "1-2" \h \z \u </w:instrText>
      </w:r>
      <w:r w:rsidRPr="00A16797">
        <w:rPr>
          <w:i/>
        </w:rPr>
        <w:fldChar w:fldCharType="separate"/>
      </w:r>
      <w:hyperlink w:anchor="_Toc511754838" w:history="1">
        <w:r w:rsidR="00FD0124" w:rsidRPr="00A16797">
          <w:rPr>
            <w:rStyle w:val="ae"/>
            <w:lang w:val="en-US"/>
          </w:rPr>
          <w:t>I</w:t>
        </w:r>
        <w:r w:rsidR="00FD0124" w:rsidRPr="00A16797">
          <w:rPr>
            <w:rStyle w:val="ae"/>
          </w:rPr>
          <w:t>. Общие сведения</w:t>
        </w:r>
        <w:r w:rsidR="00FD0124" w:rsidRPr="00A16797">
          <w:rPr>
            <w:webHidden/>
          </w:rPr>
          <w:tab/>
        </w:r>
        <w:r w:rsidRPr="00A16797">
          <w:rPr>
            <w:webHidden/>
          </w:rPr>
          <w:fldChar w:fldCharType="begin"/>
        </w:r>
        <w:r w:rsidR="00FD0124" w:rsidRPr="00A16797">
          <w:rPr>
            <w:webHidden/>
          </w:rPr>
          <w:instrText xml:space="preserve"> PAGEREF _Toc511754838 \h </w:instrText>
        </w:r>
        <w:r w:rsidRPr="00A16797">
          <w:rPr>
            <w:webHidden/>
          </w:rPr>
        </w:r>
        <w:r w:rsidRPr="00A16797">
          <w:rPr>
            <w:webHidden/>
          </w:rPr>
          <w:fldChar w:fldCharType="separate"/>
        </w:r>
        <w:r w:rsidR="00E3334C" w:rsidRPr="00A16797">
          <w:rPr>
            <w:webHidden/>
          </w:rPr>
          <w:t>1</w:t>
        </w:r>
        <w:r w:rsidRPr="00A16797">
          <w:rPr>
            <w:webHidden/>
          </w:rPr>
          <w:fldChar w:fldCharType="end"/>
        </w:r>
      </w:hyperlink>
    </w:p>
    <w:p w:rsidR="00FD0124" w:rsidRPr="00A16797" w:rsidRDefault="00B96C01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11754839" w:history="1">
        <w:r w:rsidR="00FD0124" w:rsidRPr="00A16797">
          <w:rPr>
            <w:rStyle w:val="ae"/>
          </w:rPr>
          <w:t>II. Описание трудовых функций, входящих в профессиональный стандарт</w:t>
        </w:r>
        <w:r w:rsidR="003B162E" w:rsidRPr="00A16797">
          <w:rPr>
            <w:rStyle w:val="ae"/>
          </w:rPr>
          <w:t xml:space="preserve"> </w:t>
        </w:r>
        <w:r w:rsidR="00FD0124" w:rsidRPr="00A16797">
          <w:rPr>
            <w:rStyle w:val="ae"/>
          </w:rPr>
          <w:t>(функциональная карта вида профессиональной деятельности)</w:t>
        </w:r>
        <w:r w:rsidR="00FD0124" w:rsidRPr="00A16797">
          <w:rPr>
            <w:webHidden/>
          </w:rPr>
          <w:tab/>
        </w:r>
        <w:r w:rsidR="00152377" w:rsidRPr="00A16797">
          <w:rPr>
            <w:webHidden/>
          </w:rPr>
          <w:fldChar w:fldCharType="begin"/>
        </w:r>
        <w:r w:rsidR="00FD0124" w:rsidRPr="00A16797">
          <w:rPr>
            <w:webHidden/>
          </w:rPr>
          <w:instrText xml:space="preserve"> PAGEREF _Toc511754839 \h </w:instrText>
        </w:r>
        <w:r w:rsidR="00152377" w:rsidRPr="00A16797">
          <w:rPr>
            <w:webHidden/>
          </w:rPr>
        </w:r>
        <w:r w:rsidR="00152377" w:rsidRPr="00A16797">
          <w:rPr>
            <w:webHidden/>
          </w:rPr>
          <w:fldChar w:fldCharType="separate"/>
        </w:r>
        <w:r w:rsidR="00E3334C" w:rsidRPr="00A16797">
          <w:rPr>
            <w:webHidden/>
          </w:rPr>
          <w:t>3</w:t>
        </w:r>
        <w:r w:rsidR="00152377" w:rsidRPr="00A16797">
          <w:rPr>
            <w:webHidden/>
          </w:rPr>
          <w:fldChar w:fldCharType="end"/>
        </w:r>
      </w:hyperlink>
    </w:p>
    <w:p w:rsidR="00FD0124" w:rsidRPr="00A16797" w:rsidRDefault="00B96C01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11754840" w:history="1">
        <w:r w:rsidR="00FD0124" w:rsidRPr="00A16797">
          <w:rPr>
            <w:rStyle w:val="ae"/>
          </w:rPr>
          <w:t>III. Характеристика обобщенных трудовых функций</w:t>
        </w:r>
        <w:r w:rsidR="00FD0124" w:rsidRPr="00A16797">
          <w:rPr>
            <w:webHidden/>
          </w:rPr>
          <w:tab/>
        </w:r>
        <w:r w:rsidR="00152377" w:rsidRPr="00A16797">
          <w:rPr>
            <w:webHidden/>
          </w:rPr>
          <w:fldChar w:fldCharType="begin"/>
        </w:r>
        <w:r w:rsidR="00FD0124" w:rsidRPr="00A16797">
          <w:rPr>
            <w:webHidden/>
          </w:rPr>
          <w:instrText xml:space="preserve"> PAGEREF _Toc511754840 \h </w:instrText>
        </w:r>
        <w:r w:rsidR="00152377" w:rsidRPr="00A16797">
          <w:rPr>
            <w:webHidden/>
          </w:rPr>
        </w:r>
        <w:r w:rsidR="00152377" w:rsidRPr="00A16797">
          <w:rPr>
            <w:webHidden/>
          </w:rPr>
          <w:fldChar w:fldCharType="separate"/>
        </w:r>
        <w:r w:rsidR="00E3334C" w:rsidRPr="00A16797">
          <w:rPr>
            <w:webHidden/>
          </w:rPr>
          <w:t>5</w:t>
        </w:r>
        <w:r w:rsidR="00152377" w:rsidRPr="00A16797">
          <w:rPr>
            <w:webHidden/>
          </w:rPr>
          <w:fldChar w:fldCharType="end"/>
        </w:r>
      </w:hyperlink>
    </w:p>
    <w:p w:rsidR="00FD0124" w:rsidRPr="00A16797" w:rsidRDefault="00B96C01" w:rsidP="00CC38C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754841" w:history="1">
        <w:r w:rsidR="00FD0124" w:rsidRPr="00A16797">
          <w:rPr>
            <w:rStyle w:val="ae"/>
            <w:noProof/>
          </w:rPr>
          <w:t>3.1. Обобщенная трудовая функция «</w:t>
        </w:r>
        <w:r w:rsidR="00942074" w:rsidRPr="00A16797">
          <w:rPr>
            <w:rStyle w:val="ae"/>
            <w:noProof/>
          </w:rPr>
          <w:t>Фрезерование резьбы на деталях простой конфигурации с отношением длины к диаметру не более 10 (далее – простые детали)</w:t>
        </w:r>
        <w:r w:rsidR="003B162E" w:rsidRPr="00A16797">
          <w:rPr>
            <w:rStyle w:val="ae"/>
            <w:noProof/>
          </w:rPr>
          <w:t xml:space="preserve"> </w:t>
        </w:r>
        <w:r w:rsidR="00942074" w:rsidRPr="00A16797">
          <w:rPr>
            <w:rStyle w:val="ae"/>
            <w:noProof/>
          </w:rPr>
          <w:t>на налаженных резьбофрезерных станках</w:t>
        </w:r>
        <w:r w:rsidR="00FD0124" w:rsidRPr="00A16797">
          <w:rPr>
            <w:rStyle w:val="ae"/>
            <w:noProof/>
          </w:rPr>
          <w:t>»</w:t>
        </w:r>
        <w:r w:rsidR="00FD0124" w:rsidRPr="00A16797">
          <w:rPr>
            <w:noProof/>
            <w:webHidden/>
          </w:rPr>
          <w:tab/>
        </w:r>
        <w:r w:rsidR="00152377" w:rsidRPr="00A16797">
          <w:rPr>
            <w:noProof/>
            <w:webHidden/>
          </w:rPr>
          <w:fldChar w:fldCharType="begin"/>
        </w:r>
        <w:r w:rsidR="00FD0124" w:rsidRPr="00A16797">
          <w:rPr>
            <w:noProof/>
            <w:webHidden/>
          </w:rPr>
          <w:instrText xml:space="preserve"> PAGEREF _Toc511754841 \h </w:instrText>
        </w:r>
        <w:r w:rsidR="00152377" w:rsidRPr="00A16797">
          <w:rPr>
            <w:noProof/>
            <w:webHidden/>
          </w:rPr>
        </w:r>
        <w:r w:rsidR="00152377" w:rsidRPr="00A16797">
          <w:rPr>
            <w:noProof/>
            <w:webHidden/>
          </w:rPr>
          <w:fldChar w:fldCharType="separate"/>
        </w:r>
        <w:r w:rsidR="00E3334C" w:rsidRPr="00A16797">
          <w:rPr>
            <w:noProof/>
            <w:webHidden/>
          </w:rPr>
          <w:t>5</w:t>
        </w:r>
        <w:r w:rsidR="00152377" w:rsidRPr="00A16797">
          <w:rPr>
            <w:noProof/>
            <w:webHidden/>
          </w:rPr>
          <w:fldChar w:fldCharType="end"/>
        </w:r>
      </w:hyperlink>
    </w:p>
    <w:p w:rsidR="00FD0124" w:rsidRPr="00A16797" w:rsidRDefault="00B96C01" w:rsidP="00CC38C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754842" w:history="1">
        <w:r w:rsidR="00FD0124" w:rsidRPr="00A16797">
          <w:rPr>
            <w:rStyle w:val="ae"/>
            <w:noProof/>
          </w:rPr>
          <w:t>3.2. Обобщенная трудовая функция</w:t>
        </w:r>
        <w:r w:rsidR="00CC38C3" w:rsidRPr="00A16797">
          <w:rPr>
            <w:rStyle w:val="ae"/>
            <w:noProof/>
          </w:rPr>
          <w:t xml:space="preserve"> «</w:t>
        </w:r>
        <w:r w:rsidR="00CC38C3" w:rsidRPr="00A16797">
          <w:rPr>
            <w:noProof/>
          </w:rPr>
          <w:t>Фрезерование резьбы на деталях с конфигурацией требующей сложной выверки инструмента и заготовки и (или) с отношением длины к диаметру более 10 (далее – сложные детали) на налаженных резьбофрезерных станках</w:t>
        </w:r>
        <w:r w:rsidR="00CC38C3" w:rsidRPr="00A16797">
          <w:rPr>
            <w:rStyle w:val="ae"/>
            <w:noProof/>
          </w:rPr>
          <w:t>»</w:t>
        </w:r>
        <w:r w:rsidR="00CC38C3" w:rsidRPr="00A16797">
          <w:rPr>
            <w:noProof/>
            <w:webHidden/>
          </w:rPr>
          <w:t>………………</w:t>
        </w:r>
        <w:r w:rsidR="00E3334C" w:rsidRPr="00A16797">
          <w:rPr>
            <w:noProof/>
            <w:webHidden/>
          </w:rPr>
          <w:tab/>
        </w:r>
        <w:r w:rsidR="00152377" w:rsidRPr="00A16797">
          <w:rPr>
            <w:noProof/>
            <w:webHidden/>
          </w:rPr>
          <w:fldChar w:fldCharType="begin"/>
        </w:r>
        <w:r w:rsidR="00FD0124" w:rsidRPr="00A16797">
          <w:rPr>
            <w:noProof/>
            <w:webHidden/>
          </w:rPr>
          <w:instrText xml:space="preserve"> PAGEREF _Toc511754842 \h </w:instrText>
        </w:r>
        <w:r w:rsidR="00152377" w:rsidRPr="00A16797">
          <w:rPr>
            <w:noProof/>
            <w:webHidden/>
          </w:rPr>
        </w:r>
        <w:r w:rsidR="00152377" w:rsidRPr="00A16797">
          <w:rPr>
            <w:noProof/>
            <w:webHidden/>
          </w:rPr>
          <w:fldChar w:fldCharType="separate"/>
        </w:r>
        <w:r w:rsidR="00E3334C" w:rsidRPr="00A16797">
          <w:rPr>
            <w:noProof/>
            <w:webHidden/>
          </w:rPr>
          <w:t>10</w:t>
        </w:r>
        <w:r w:rsidR="00152377" w:rsidRPr="00A16797">
          <w:rPr>
            <w:noProof/>
            <w:webHidden/>
          </w:rPr>
          <w:fldChar w:fldCharType="end"/>
        </w:r>
      </w:hyperlink>
    </w:p>
    <w:p w:rsidR="00FD0124" w:rsidRPr="00A16797" w:rsidRDefault="00B96C01" w:rsidP="00CC38C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754843" w:history="1">
        <w:r w:rsidR="00FD0124" w:rsidRPr="00A16797">
          <w:rPr>
            <w:rStyle w:val="ae"/>
            <w:noProof/>
          </w:rPr>
          <w:t>3.3. Обобщенная трудовая функция</w:t>
        </w:r>
        <w:r w:rsidR="00CC38C3" w:rsidRPr="00A16797">
          <w:rPr>
            <w:rStyle w:val="ae"/>
            <w:noProof/>
          </w:rPr>
          <w:t xml:space="preserve"> «</w:t>
        </w:r>
        <w:r w:rsidR="007E032F" w:rsidRPr="00A16797">
          <w:rPr>
            <w:noProof/>
          </w:rPr>
          <w:t xml:space="preserve">Фрезерование однозаходной метрической резьбы 6-7 степени точности и трубной цилиндрической резьбы класса В (далее – простой резьбы), однозаходной метрической резьбы </w:t>
        </w:r>
        <w:r w:rsidR="00FB70AD" w:rsidRPr="00A16797">
          <w:rPr>
            <w:noProof/>
          </w:rPr>
          <w:t>4–5</w:t>
        </w:r>
        <w:r w:rsidR="007E032F" w:rsidRPr="00A16797">
          <w:rPr>
            <w:noProof/>
          </w:rPr>
          <w:t xml:space="preserve"> степени точности, трапецеидальной </w:t>
        </w:r>
        <w:r w:rsidR="00A342ED" w:rsidRPr="00A16797">
          <w:rPr>
            <w:noProof/>
          </w:rPr>
          <w:t>7–9</w:t>
        </w:r>
        <w:r w:rsidR="007E032F" w:rsidRPr="00A16797">
          <w:rPr>
            <w:noProof/>
          </w:rPr>
          <w:t xml:space="preserve"> степени точности, трубной цилиндрической резьбы класса А, дюймовой резьбы, </w:t>
        </w:r>
        <w:r w:rsidR="00613791" w:rsidRPr="00A16797">
          <w:rPr>
            <w:noProof/>
          </w:rPr>
          <w:t xml:space="preserve">упорной резьбы, </w:t>
        </w:r>
        <w:r w:rsidR="007E032F" w:rsidRPr="00A16797">
          <w:rPr>
            <w:noProof/>
          </w:rPr>
          <w:t>однозаходного червяка (далее – средней сложности резьбы) на простых деталях и простой резьбы на сложных деталях на резьбофрезерных станках</w:t>
        </w:r>
        <w:r w:rsidR="00CC38C3" w:rsidRPr="00A16797">
          <w:rPr>
            <w:rStyle w:val="ae"/>
            <w:noProof/>
          </w:rPr>
          <w:t>»</w:t>
        </w:r>
        <w:r w:rsidR="00FD0124" w:rsidRPr="00A16797">
          <w:rPr>
            <w:noProof/>
            <w:webHidden/>
          </w:rPr>
          <w:tab/>
        </w:r>
        <w:r w:rsidR="00152377" w:rsidRPr="00A16797">
          <w:rPr>
            <w:noProof/>
            <w:webHidden/>
          </w:rPr>
          <w:fldChar w:fldCharType="begin"/>
        </w:r>
        <w:r w:rsidR="00FD0124" w:rsidRPr="00A16797">
          <w:rPr>
            <w:noProof/>
            <w:webHidden/>
          </w:rPr>
          <w:instrText xml:space="preserve"> PAGEREF _Toc511754843 \h </w:instrText>
        </w:r>
        <w:r w:rsidR="00152377" w:rsidRPr="00A16797">
          <w:rPr>
            <w:noProof/>
            <w:webHidden/>
          </w:rPr>
        </w:r>
        <w:r w:rsidR="00152377" w:rsidRPr="00A16797">
          <w:rPr>
            <w:noProof/>
            <w:webHidden/>
          </w:rPr>
          <w:fldChar w:fldCharType="separate"/>
        </w:r>
        <w:r w:rsidR="00E3334C" w:rsidRPr="00A16797">
          <w:rPr>
            <w:noProof/>
            <w:webHidden/>
          </w:rPr>
          <w:t>16</w:t>
        </w:r>
        <w:r w:rsidR="00152377" w:rsidRPr="00A16797">
          <w:rPr>
            <w:noProof/>
            <w:webHidden/>
          </w:rPr>
          <w:fldChar w:fldCharType="end"/>
        </w:r>
      </w:hyperlink>
    </w:p>
    <w:p w:rsidR="00FD0124" w:rsidRPr="00A16797" w:rsidRDefault="00B96C01" w:rsidP="00CC38C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754844" w:history="1">
        <w:r w:rsidR="00FD0124" w:rsidRPr="00A16797">
          <w:rPr>
            <w:rStyle w:val="ae"/>
            <w:noProof/>
          </w:rPr>
          <w:t>3.4. Обобщенная трудовая функция</w:t>
        </w:r>
        <w:r w:rsidR="00CC38C3" w:rsidRPr="00A16797">
          <w:rPr>
            <w:rStyle w:val="ae"/>
            <w:noProof/>
          </w:rPr>
          <w:t xml:space="preserve"> «</w:t>
        </w:r>
        <w:r w:rsidR="00B60EFE" w:rsidRPr="00A16797">
          <w:rPr>
            <w:noProof/>
          </w:rPr>
          <w:t>Фрезерование многозаходной резьбы и червяка, конической резьбы, резьбы и червяка с переменным шагом, специальной резьбы костных шурупов</w:t>
        </w:r>
        <w:r w:rsidR="00CD6488" w:rsidRPr="00A16797">
          <w:rPr>
            <w:noProof/>
          </w:rPr>
          <w:t>, резьбы со специальным профилем</w:t>
        </w:r>
        <w:r w:rsidR="00B60EFE" w:rsidRPr="00A16797">
          <w:rPr>
            <w:noProof/>
          </w:rPr>
          <w:t xml:space="preserve"> (далее - сложной резьбы) на простых деталях и средней сложности, сложной резьбы на сложных деталях на резьбофрезерных станках</w:t>
        </w:r>
        <w:r w:rsidR="00CC38C3" w:rsidRPr="00A16797">
          <w:rPr>
            <w:rStyle w:val="ae"/>
            <w:noProof/>
          </w:rPr>
          <w:t>»</w:t>
        </w:r>
        <w:r w:rsidR="00FD0124" w:rsidRPr="00A16797">
          <w:rPr>
            <w:noProof/>
            <w:webHidden/>
          </w:rPr>
          <w:tab/>
        </w:r>
        <w:r w:rsidR="00152377" w:rsidRPr="00A16797">
          <w:rPr>
            <w:noProof/>
            <w:webHidden/>
          </w:rPr>
          <w:fldChar w:fldCharType="begin"/>
        </w:r>
        <w:r w:rsidR="00FD0124" w:rsidRPr="00A16797">
          <w:rPr>
            <w:noProof/>
            <w:webHidden/>
          </w:rPr>
          <w:instrText xml:space="preserve"> PAGEREF _Toc511754844 \h </w:instrText>
        </w:r>
        <w:r w:rsidR="00152377" w:rsidRPr="00A16797">
          <w:rPr>
            <w:noProof/>
            <w:webHidden/>
          </w:rPr>
        </w:r>
        <w:r w:rsidR="00152377" w:rsidRPr="00A16797">
          <w:rPr>
            <w:noProof/>
            <w:webHidden/>
          </w:rPr>
          <w:fldChar w:fldCharType="separate"/>
        </w:r>
        <w:r w:rsidR="00E3334C" w:rsidRPr="00A16797">
          <w:rPr>
            <w:noProof/>
            <w:webHidden/>
          </w:rPr>
          <w:t>25</w:t>
        </w:r>
        <w:r w:rsidR="00152377" w:rsidRPr="00A16797">
          <w:rPr>
            <w:noProof/>
            <w:webHidden/>
          </w:rPr>
          <w:fldChar w:fldCharType="end"/>
        </w:r>
      </w:hyperlink>
    </w:p>
    <w:p w:rsidR="00FD0124" w:rsidRPr="00A16797" w:rsidRDefault="00B96C01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11754845" w:history="1">
        <w:r w:rsidR="00FD0124" w:rsidRPr="00A16797">
          <w:rPr>
            <w:rStyle w:val="ae"/>
          </w:rPr>
          <w:t>IV. Сведения об организациях – разработчиках профессионального стандарта</w:t>
        </w:r>
        <w:r w:rsidR="00FD0124" w:rsidRPr="00A16797">
          <w:rPr>
            <w:webHidden/>
          </w:rPr>
          <w:tab/>
        </w:r>
        <w:r w:rsidR="00152377" w:rsidRPr="00A16797">
          <w:rPr>
            <w:webHidden/>
          </w:rPr>
          <w:fldChar w:fldCharType="begin"/>
        </w:r>
        <w:r w:rsidR="00FD0124" w:rsidRPr="00A16797">
          <w:rPr>
            <w:webHidden/>
          </w:rPr>
          <w:instrText xml:space="preserve"> PAGEREF _Toc511754845 \h </w:instrText>
        </w:r>
        <w:r w:rsidR="00152377" w:rsidRPr="00A16797">
          <w:rPr>
            <w:webHidden/>
          </w:rPr>
        </w:r>
        <w:r w:rsidR="00152377" w:rsidRPr="00A16797">
          <w:rPr>
            <w:webHidden/>
          </w:rPr>
          <w:fldChar w:fldCharType="separate"/>
        </w:r>
        <w:r w:rsidR="00E3334C" w:rsidRPr="00A16797">
          <w:rPr>
            <w:webHidden/>
          </w:rPr>
          <w:t>34</w:t>
        </w:r>
        <w:r w:rsidR="00152377" w:rsidRPr="00A16797">
          <w:rPr>
            <w:webHidden/>
          </w:rPr>
          <w:fldChar w:fldCharType="end"/>
        </w:r>
      </w:hyperlink>
    </w:p>
    <w:p w:rsidR="00AB7F51" w:rsidRPr="00A16797" w:rsidRDefault="00152377" w:rsidP="00CF1E24">
      <w:pPr>
        <w:pStyle w:val="af1"/>
      </w:pPr>
      <w:r w:rsidRPr="00A16797">
        <w:rPr>
          <w:i/>
        </w:rPr>
        <w:fldChar w:fldCharType="end"/>
      </w:r>
    </w:p>
    <w:p w:rsidR="00AB7F51" w:rsidRPr="00A16797" w:rsidRDefault="00172702" w:rsidP="006600E4">
      <w:pPr>
        <w:pStyle w:val="1"/>
      </w:pPr>
      <w:bookmarkStart w:id="0" w:name="_Toc511754838"/>
      <w:r w:rsidRPr="00A16797">
        <w:rPr>
          <w:lang w:val="en-US"/>
        </w:rPr>
        <w:t>I</w:t>
      </w:r>
      <w:r w:rsidRPr="00A16797">
        <w:t xml:space="preserve">. </w:t>
      </w:r>
      <w:r w:rsidR="00AB7F51" w:rsidRPr="00A16797">
        <w:t>Общие сведения</w:t>
      </w:r>
      <w:bookmarkEnd w:id="0"/>
    </w:p>
    <w:p w:rsidR="00AB7F51" w:rsidRPr="00A16797" w:rsidRDefault="00AB7F51" w:rsidP="00172702">
      <w:pPr>
        <w:pStyle w:val="af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AB7F51" w:rsidRPr="00A1679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AB7F51" w:rsidRPr="00A16797" w:rsidRDefault="00C021D4" w:rsidP="00C021D4">
            <w:pPr>
              <w:pStyle w:val="af1"/>
            </w:pPr>
            <w:r w:rsidRPr="00A16797">
              <w:t xml:space="preserve">Обработка резьбы на </w:t>
            </w:r>
            <w:r w:rsidR="00FA2FB7" w:rsidRPr="00A16797">
              <w:t>резьбофрезерных</w:t>
            </w:r>
            <w:r w:rsidRPr="00A16797">
              <w:t xml:space="preserve"> станках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AB7F51" w:rsidRPr="00A16797" w:rsidRDefault="00AB7F51" w:rsidP="00172702">
            <w:pPr>
              <w:pStyle w:val="af1"/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F51" w:rsidRPr="00A16797" w:rsidRDefault="001C5A23" w:rsidP="00172702">
            <w:pPr>
              <w:pStyle w:val="af1"/>
            </w:pPr>
            <w:r w:rsidRPr="00A16797">
              <w:t>.......</w:t>
            </w:r>
          </w:p>
        </w:tc>
      </w:tr>
      <w:tr w:rsidR="00AB7F51" w:rsidRPr="00A16797">
        <w:trPr>
          <w:jc w:val="center"/>
        </w:trPr>
        <w:tc>
          <w:tcPr>
            <w:tcW w:w="4299" w:type="pct"/>
            <w:gridSpan w:val="2"/>
          </w:tcPr>
          <w:p w:rsidR="00AB7F51" w:rsidRPr="00A16797" w:rsidRDefault="00AB7F51" w:rsidP="00172702">
            <w:pPr>
              <w:pStyle w:val="101"/>
            </w:pPr>
            <w:r w:rsidRPr="00A16797"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AB7F51" w:rsidRPr="00A16797" w:rsidRDefault="00AB7F51" w:rsidP="00172702">
            <w:pPr>
              <w:pStyle w:val="101"/>
            </w:pPr>
            <w:r w:rsidRPr="00A16797">
              <w:t>Код</w:t>
            </w:r>
          </w:p>
        </w:tc>
      </w:tr>
    </w:tbl>
    <w:p w:rsidR="00AB7F51" w:rsidRPr="00A16797" w:rsidRDefault="00AB7F51" w:rsidP="00172702">
      <w:pPr>
        <w:pStyle w:val="af1"/>
      </w:pPr>
    </w:p>
    <w:p w:rsidR="00AB7F51" w:rsidRPr="00A16797" w:rsidRDefault="00AB7F51" w:rsidP="00172702">
      <w:pPr>
        <w:pStyle w:val="af1"/>
      </w:pPr>
      <w:r w:rsidRPr="00A16797">
        <w:t>Основная цель вида профессиональной деятельности:</w:t>
      </w:r>
    </w:p>
    <w:p w:rsidR="00AB7F51" w:rsidRPr="00A16797" w:rsidRDefault="00AB7F51" w:rsidP="00172702">
      <w:pPr>
        <w:pStyle w:val="af1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AB7F51" w:rsidRPr="00A1679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AB7F51" w:rsidRPr="00A16797" w:rsidRDefault="00900B27" w:rsidP="00900B27">
            <w:pPr>
              <w:suppressAutoHyphens/>
            </w:pPr>
            <w:r w:rsidRPr="00A16797">
              <w:rPr>
                <w:color w:val="000000"/>
              </w:rPr>
              <w:t xml:space="preserve">Обеспечение </w:t>
            </w:r>
            <w:r w:rsidR="00AA25E9" w:rsidRPr="00A16797">
              <w:rPr>
                <w:color w:val="000000"/>
              </w:rPr>
              <w:t xml:space="preserve">точности и качества обработки </w:t>
            </w:r>
            <w:r w:rsidRPr="00A16797">
              <w:rPr>
                <w:color w:val="000000"/>
              </w:rPr>
              <w:t xml:space="preserve">винтовых поверхностей </w:t>
            </w:r>
            <w:r w:rsidR="00AA25E9" w:rsidRPr="00A16797">
              <w:rPr>
                <w:color w:val="000000"/>
              </w:rPr>
              <w:t>на резьбофрезерных станках</w:t>
            </w:r>
          </w:p>
        </w:tc>
      </w:tr>
    </w:tbl>
    <w:p w:rsidR="00AB7F51" w:rsidRPr="00A16797" w:rsidRDefault="00AB7F51" w:rsidP="0085135D">
      <w:pPr>
        <w:suppressAutoHyphens/>
      </w:pPr>
    </w:p>
    <w:p w:rsidR="00AB7F51" w:rsidRPr="00A16797" w:rsidRDefault="00AB7F51" w:rsidP="0085135D">
      <w:pPr>
        <w:suppressAutoHyphens/>
      </w:pPr>
      <w:r w:rsidRPr="00A16797">
        <w:t>Группа занятий:</w:t>
      </w:r>
    </w:p>
    <w:p w:rsidR="00AB7F51" w:rsidRPr="00A16797" w:rsidRDefault="00AB7F51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1C5A23" w:rsidRPr="00A16797" w:rsidTr="00AA25E9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5A23" w:rsidRPr="00A16797" w:rsidRDefault="001C5A23" w:rsidP="009F6277">
            <w:pPr>
              <w:widowControl w:val="0"/>
            </w:pPr>
            <w:r w:rsidRPr="00A16797">
              <w:rPr>
                <w:rFonts w:eastAsia="Batang"/>
                <w:lang w:eastAsia="ko-KR"/>
              </w:rPr>
              <w:t>7223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5A23" w:rsidRPr="00A16797" w:rsidRDefault="00AA25E9" w:rsidP="00AA25E9">
            <w:r w:rsidRPr="00A16797">
              <w:t>Станочники и наладчики металлообрабатывающих станков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5A23" w:rsidRPr="00A16797" w:rsidRDefault="001C5A23" w:rsidP="001C5A23">
            <w:pPr>
              <w:jc w:val="center"/>
            </w:pPr>
            <w:r w:rsidRPr="00A16797"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5A23" w:rsidRPr="00A16797" w:rsidRDefault="001C5A23" w:rsidP="001C5A23">
            <w:pPr>
              <w:jc w:val="center"/>
            </w:pPr>
            <w:r w:rsidRPr="00A16797">
              <w:t>-</w:t>
            </w:r>
          </w:p>
        </w:tc>
      </w:tr>
      <w:tr w:rsidR="001C5A23" w:rsidRPr="00A16797" w:rsidTr="00AA25E9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C5A23" w:rsidRPr="00A16797" w:rsidRDefault="001C5A23" w:rsidP="00172702">
            <w:pPr>
              <w:pStyle w:val="101"/>
            </w:pPr>
            <w:r w:rsidRPr="00A16797">
              <w:lastRenderedPageBreak/>
              <w:t>(код ОКЗ</w:t>
            </w:r>
            <w:r w:rsidRPr="00A16797">
              <w:rPr>
                <w:rStyle w:val="a9"/>
              </w:rPr>
              <w:endnoteReference w:id="1"/>
            </w:r>
            <w:r w:rsidRPr="00A16797"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C5A23" w:rsidRPr="00A16797" w:rsidRDefault="001C5A23" w:rsidP="00172702">
            <w:pPr>
              <w:pStyle w:val="101"/>
            </w:pPr>
            <w:r w:rsidRPr="00A16797"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C5A23" w:rsidRPr="00A16797" w:rsidRDefault="001C5A23" w:rsidP="00172702">
            <w:pPr>
              <w:pStyle w:val="101"/>
            </w:pPr>
            <w:r w:rsidRPr="00A16797"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C5A23" w:rsidRPr="00A16797" w:rsidRDefault="001C5A23" w:rsidP="00172702">
            <w:pPr>
              <w:pStyle w:val="101"/>
            </w:pPr>
            <w:r w:rsidRPr="00A16797">
              <w:t>(наименование)</w:t>
            </w:r>
          </w:p>
        </w:tc>
      </w:tr>
    </w:tbl>
    <w:p w:rsidR="00AB7F51" w:rsidRPr="00A16797" w:rsidRDefault="00AB7F51" w:rsidP="00172702">
      <w:pPr>
        <w:pStyle w:val="af1"/>
      </w:pPr>
    </w:p>
    <w:p w:rsidR="00AB7F51" w:rsidRPr="00A16797" w:rsidRDefault="00AB7F51" w:rsidP="00172702">
      <w:pPr>
        <w:pStyle w:val="af1"/>
      </w:pPr>
      <w:r w:rsidRPr="00A16797">
        <w:t>Отнесение к видам экономической деятельности:</w:t>
      </w:r>
    </w:p>
    <w:p w:rsidR="00AB7F51" w:rsidRPr="00A16797" w:rsidRDefault="00AB7F51" w:rsidP="00172702">
      <w:pPr>
        <w:pStyle w:val="af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E1C5D" w:rsidRPr="00A16797" w:rsidTr="002C445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1C5D" w:rsidRPr="00A16797" w:rsidRDefault="00FE1C5D" w:rsidP="00F04443">
            <w:pPr>
              <w:suppressAutoHyphens/>
            </w:pPr>
            <w:r w:rsidRPr="00A16797">
              <w:t>25.62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1C5D" w:rsidRPr="00A16797" w:rsidRDefault="00FE1C5D" w:rsidP="00F0444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6797">
              <w:rPr>
                <w:rFonts w:ascii="Times New Roman" w:hAnsi="Times New Roman" w:cs="Times New Roman"/>
                <w:sz w:val="24"/>
                <w:szCs w:val="24"/>
              </w:rPr>
              <w:t>Обработка металлических изделий механическая</w:t>
            </w:r>
            <w:r w:rsidR="002C4451" w:rsidRPr="00A1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A23" w:rsidRPr="00A16797" w:rsidTr="002C445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C5A23" w:rsidRPr="00A16797" w:rsidRDefault="001C5A23" w:rsidP="00172702">
            <w:pPr>
              <w:pStyle w:val="101"/>
            </w:pPr>
            <w:r w:rsidRPr="00A16797">
              <w:t>(код ОКВЭД</w:t>
            </w:r>
            <w:r w:rsidRPr="00A16797">
              <w:rPr>
                <w:rStyle w:val="a9"/>
              </w:rPr>
              <w:endnoteReference w:id="2"/>
            </w:r>
            <w:r w:rsidRPr="00A16797"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C5A23" w:rsidRPr="00A16797" w:rsidRDefault="001C5A23" w:rsidP="00172702">
            <w:pPr>
              <w:pStyle w:val="101"/>
            </w:pPr>
            <w:r w:rsidRPr="00A16797">
              <w:t>(наименование вида экономической деятельности)</w:t>
            </w:r>
          </w:p>
        </w:tc>
      </w:tr>
    </w:tbl>
    <w:p w:rsidR="00AB7F51" w:rsidRPr="00A16797" w:rsidRDefault="00AB7F51" w:rsidP="0085135D">
      <w:pPr>
        <w:suppressAutoHyphens/>
        <w:sectPr w:rsidR="00AB7F51" w:rsidRPr="00A16797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B7F51" w:rsidRPr="00A16797" w:rsidRDefault="00AB7F51" w:rsidP="00C81944">
      <w:pPr>
        <w:pStyle w:val="1"/>
        <w:jc w:val="center"/>
      </w:pPr>
      <w:bookmarkStart w:id="1" w:name="_Toc511754839"/>
      <w:r w:rsidRPr="00A16797">
        <w:lastRenderedPageBreak/>
        <w:t xml:space="preserve">II. Описание трудовых функций, входящих в профессиональный стандарт </w:t>
      </w:r>
      <w:r w:rsidRPr="00A16797">
        <w:br/>
        <w:t>(функциональная карта вида профессиональной деятельности)</w:t>
      </w:r>
      <w:bookmarkEnd w:id="1"/>
    </w:p>
    <w:p w:rsidR="00942074" w:rsidRPr="00A16797" w:rsidRDefault="00942074" w:rsidP="00942074"/>
    <w:tbl>
      <w:tblPr>
        <w:tblStyle w:val="a5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36"/>
        <w:gridCol w:w="2966"/>
        <w:gridCol w:w="2032"/>
        <w:gridCol w:w="6281"/>
        <w:gridCol w:w="994"/>
        <w:gridCol w:w="1777"/>
      </w:tblGrid>
      <w:tr w:rsidR="00942074" w:rsidRPr="00A16797" w:rsidTr="005A431F">
        <w:trPr>
          <w:trHeight w:val="20"/>
        </w:trPr>
        <w:tc>
          <w:tcPr>
            <w:tcW w:w="1939" w:type="pct"/>
            <w:gridSpan w:val="3"/>
          </w:tcPr>
          <w:p w:rsidR="00942074" w:rsidRPr="00A16797" w:rsidRDefault="00942074" w:rsidP="000D2CCD">
            <w:pPr>
              <w:pStyle w:val="af3"/>
            </w:pPr>
            <w:r w:rsidRPr="00A16797">
              <w:t>Обобщенные трудовые функции</w:t>
            </w:r>
          </w:p>
        </w:tc>
        <w:tc>
          <w:tcPr>
            <w:tcW w:w="3061" w:type="pct"/>
            <w:gridSpan w:val="3"/>
          </w:tcPr>
          <w:p w:rsidR="00942074" w:rsidRPr="00A16797" w:rsidRDefault="00942074" w:rsidP="000D2CCD">
            <w:pPr>
              <w:pStyle w:val="af3"/>
            </w:pPr>
            <w:r w:rsidRPr="00A16797">
              <w:t>Трудовые функции</w:t>
            </w:r>
          </w:p>
        </w:tc>
      </w:tr>
      <w:tr w:rsidR="00942074" w:rsidRPr="00A16797" w:rsidTr="005A431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49" w:type="pct"/>
          </w:tcPr>
          <w:p w:rsidR="00942074" w:rsidRPr="00A16797" w:rsidRDefault="00942074" w:rsidP="000D2CCD">
            <w:pPr>
              <w:pStyle w:val="af3"/>
            </w:pPr>
            <w:r w:rsidRPr="00A16797">
              <w:t>код</w:t>
            </w:r>
          </w:p>
        </w:tc>
        <w:tc>
          <w:tcPr>
            <w:tcW w:w="1003" w:type="pct"/>
          </w:tcPr>
          <w:p w:rsidR="00942074" w:rsidRPr="00A16797" w:rsidRDefault="00942074" w:rsidP="000D2CCD">
            <w:pPr>
              <w:pStyle w:val="af3"/>
            </w:pPr>
            <w:r w:rsidRPr="00A16797">
              <w:t>наименование</w:t>
            </w:r>
          </w:p>
        </w:tc>
        <w:tc>
          <w:tcPr>
            <w:tcW w:w="687" w:type="pct"/>
          </w:tcPr>
          <w:p w:rsidR="00942074" w:rsidRPr="00A16797" w:rsidRDefault="00942074" w:rsidP="000D2CCD">
            <w:pPr>
              <w:pStyle w:val="af3"/>
            </w:pPr>
            <w:r w:rsidRPr="00A16797">
              <w:t>уровень квалификации</w:t>
            </w:r>
          </w:p>
        </w:tc>
        <w:tc>
          <w:tcPr>
            <w:tcW w:w="2124" w:type="pct"/>
          </w:tcPr>
          <w:p w:rsidR="00942074" w:rsidRPr="00A16797" w:rsidRDefault="00942074" w:rsidP="000D2CCD">
            <w:pPr>
              <w:pStyle w:val="af3"/>
            </w:pPr>
            <w:r w:rsidRPr="00A16797">
              <w:t>наименование</w:t>
            </w:r>
          </w:p>
        </w:tc>
        <w:tc>
          <w:tcPr>
            <w:tcW w:w="336" w:type="pct"/>
          </w:tcPr>
          <w:p w:rsidR="00942074" w:rsidRPr="00A16797" w:rsidRDefault="00942074" w:rsidP="000D2CCD">
            <w:pPr>
              <w:pStyle w:val="af3"/>
            </w:pPr>
            <w:r w:rsidRPr="00A16797">
              <w:t>код</w:t>
            </w:r>
          </w:p>
        </w:tc>
        <w:tc>
          <w:tcPr>
            <w:tcW w:w="601" w:type="pct"/>
          </w:tcPr>
          <w:p w:rsidR="00942074" w:rsidRPr="00A16797" w:rsidRDefault="00942074" w:rsidP="000D2CCD">
            <w:pPr>
              <w:pStyle w:val="af3"/>
            </w:pPr>
            <w:r w:rsidRPr="00A16797">
              <w:t>уровень (подуровень) квалификации</w:t>
            </w:r>
          </w:p>
        </w:tc>
      </w:tr>
      <w:tr w:rsidR="00942074" w:rsidRPr="00A16797" w:rsidTr="005A431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49" w:type="pct"/>
            <w:vMerge w:val="restart"/>
          </w:tcPr>
          <w:p w:rsidR="00942074" w:rsidRPr="00A16797" w:rsidRDefault="00942074" w:rsidP="000D2CCD">
            <w:pPr>
              <w:pStyle w:val="af3"/>
              <w:rPr>
                <w:lang w:val="en-US"/>
              </w:rPr>
            </w:pPr>
            <w:r w:rsidRPr="00A16797">
              <w:rPr>
                <w:lang w:val="en-US"/>
              </w:rPr>
              <w:t>A</w:t>
            </w:r>
          </w:p>
        </w:tc>
        <w:tc>
          <w:tcPr>
            <w:tcW w:w="1003" w:type="pct"/>
            <w:vMerge w:val="restart"/>
          </w:tcPr>
          <w:p w:rsidR="00942074" w:rsidRPr="00A16797" w:rsidRDefault="00942074" w:rsidP="000D2CCD">
            <w:pPr>
              <w:pStyle w:val="af1"/>
            </w:pPr>
            <w:r w:rsidRPr="00A16797">
              <w:t>Фрезерование резьбы на простых деталях на налаженных резьбофрезерных станках</w:t>
            </w:r>
          </w:p>
        </w:tc>
        <w:tc>
          <w:tcPr>
            <w:tcW w:w="687" w:type="pct"/>
            <w:vMerge w:val="restart"/>
          </w:tcPr>
          <w:p w:rsidR="00942074" w:rsidRPr="00A16797" w:rsidRDefault="00942074" w:rsidP="000D2CCD">
            <w:pPr>
              <w:pStyle w:val="af3"/>
              <w:rPr>
                <w:lang w:val="en-US"/>
              </w:rPr>
            </w:pPr>
            <w:r w:rsidRPr="00A16797">
              <w:rPr>
                <w:lang w:val="en-US"/>
              </w:rPr>
              <w:t>2</w:t>
            </w:r>
          </w:p>
        </w:tc>
        <w:tc>
          <w:tcPr>
            <w:tcW w:w="2124" w:type="pct"/>
          </w:tcPr>
          <w:p w:rsidR="00942074" w:rsidRPr="00A16797" w:rsidRDefault="00942074" w:rsidP="000D2CCD">
            <w:pPr>
              <w:pStyle w:val="af1"/>
            </w:pPr>
            <w:r w:rsidRPr="00A16797">
              <w:t>Фрезерование резьбы на простых деталях на налаженных резьбофрезерных станках с ручным управлением</w:t>
            </w:r>
          </w:p>
        </w:tc>
        <w:tc>
          <w:tcPr>
            <w:tcW w:w="336" w:type="pct"/>
          </w:tcPr>
          <w:p w:rsidR="00942074" w:rsidRPr="00A16797" w:rsidRDefault="00942074" w:rsidP="000D2CCD">
            <w:pPr>
              <w:pStyle w:val="af3"/>
            </w:pPr>
            <w:r w:rsidRPr="00A16797">
              <w:t>A/01.2</w:t>
            </w:r>
          </w:p>
        </w:tc>
        <w:tc>
          <w:tcPr>
            <w:tcW w:w="601" w:type="pct"/>
          </w:tcPr>
          <w:p w:rsidR="00942074" w:rsidRPr="00A16797" w:rsidRDefault="00942074" w:rsidP="000D2CCD">
            <w:pPr>
              <w:pStyle w:val="af3"/>
              <w:rPr>
                <w:lang w:val="en-US"/>
              </w:rPr>
            </w:pPr>
            <w:r w:rsidRPr="00A16797">
              <w:rPr>
                <w:lang w:val="en-US"/>
              </w:rPr>
              <w:t>2</w:t>
            </w:r>
          </w:p>
        </w:tc>
      </w:tr>
      <w:tr w:rsidR="00F24972" w:rsidRPr="00A16797" w:rsidTr="005A431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9" w:type="pct"/>
            <w:vMerge/>
          </w:tcPr>
          <w:p w:rsidR="00F24972" w:rsidRPr="00A16797" w:rsidRDefault="00F24972" w:rsidP="00F24972">
            <w:pPr>
              <w:pStyle w:val="af3"/>
            </w:pPr>
          </w:p>
        </w:tc>
        <w:tc>
          <w:tcPr>
            <w:tcW w:w="1003" w:type="pct"/>
            <w:vMerge/>
          </w:tcPr>
          <w:p w:rsidR="00F24972" w:rsidRPr="00A16797" w:rsidRDefault="00F24972" w:rsidP="00F24972">
            <w:pPr>
              <w:pStyle w:val="af1"/>
            </w:pPr>
          </w:p>
        </w:tc>
        <w:tc>
          <w:tcPr>
            <w:tcW w:w="687" w:type="pct"/>
            <w:vMerge/>
          </w:tcPr>
          <w:p w:rsidR="00F24972" w:rsidRPr="00A16797" w:rsidRDefault="00F24972" w:rsidP="00F24972">
            <w:pPr>
              <w:pStyle w:val="af3"/>
            </w:pPr>
          </w:p>
        </w:tc>
        <w:tc>
          <w:tcPr>
            <w:tcW w:w="2124" w:type="pct"/>
          </w:tcPr>
          <w:p w:rsidR="00F24972" w:rsidRPr="00A16797" w:rsidRDefault="00F24972" w:rsidP="00F24972">
            <w:pPr>
              <w:pStyle w:val="af1"/>
            </w:pPr>
            <w:r w:rsidRPr="00A16797">
              <w:t>Фрезерование резьбы на простых деталях на налаженных резьбофрезерных станках с ЧПУ</w:t>
            </w:r>
          </w:p>
        </w:tc>
        <w:tc>
          <w:tcPr>
            <w:tcW w:w="336" w:type="pct"/>
          </w:tcPr>
          <w:p w:rsidR="00F24972" w:rsidRPr="00A16797" w:rsidRDefault="00F24972" w:rsidP="00F24972">
            <w:pPr>
              <w:pStyle w:val="af3"/>
            </w:pPr>
            <w:r w:rsidRPr="00A16797">
              <w:t>A/02.2</w:t>
            </w:r>
          </w:p>
        </w:tc>
        <w:tc>
          <w:tcPr>
            <w:tcW w:w="601" w:type="pct"/>
          </w:tcPr>
          <w:p w:rsidR="00F24972" w:rsidRPr="00A16797" w:rsidRDefault="00FA605E" w:rsidP="00F24972">
            <w:pPr>
              <w:pStyle w:val="af3"/>
            </w:pPr>
            <w:r w:rsidRPr="00A16797">
              <w:t>2</w:t>
            </w:r>
          </w:p>
        </w:tc>
      </w:tr>
      <w:tr w:rsidR="00F24972" w:rsidRPr="00A16797" w:rsidTr="005A431F">
        <w:tblPrEx>
          <w:tblLook w:val="04A0" w:firstRow="1" w:lastRow="0" w:firstColumn="1" w:lastColumn="0" w:noHBand="0" w:noVBand="1"/>
        </w:tblPrEx>
        <w:tc>
          <w:tcPr>
            <w:tcW w:w="249" w:type="pct"/>
            <w:vMerge w:val="restart"/>
          </w:tcPr>
          <w:p w:rsidR="00F24972" w:rsidRPr="00A16797" w:rsidRDefault="00F24972" w:rsidP="00F24972">
            <w:pPr>
              <w:pStyle w:val="af3"/>
              <w:rPr>
                <w:lang w:val="en-US"/>
              </w:rPr>
            </w:pPr>
            <w:r w:rsidRPr="00A16797">
              <w:rPr>
                <w:lang w:val="en-US"/>
              </w:rPr>
              <w:t>B</w:t>
            </w:r>
          </w:p>
        </w:tc>
        <w:tc>
          <w:tcPr>
            <w:tcW w:w="1003" w:type="pct"/>
            <w:vMerge w:val="restart"/>
          </w:tcPr>
          <w:p w:rsidR="00F24972" w:rsidRPr="00A16797" w:rsidRDefault="00F24972" w:rsidP="00F24972">
            <w:pPr>
              <w:pStyle w:val="af1"/>
            </w:pPr>
            <w:r w:rsidRPr="00A16797">
              <w:t>Фрезерование резьбы на сложных деталях на налаженных резьбофрезерных станках</w:t>
            </w:r>
          </w:p>
        </w:tc>
        <w:tc>
          <w:tcPr>
            <w:tcW w:w="687" w:type="pct"/>
            <w:vMerge w:val="restart"/>
          </w:tcPr>
          <w:p w:rsidR="00F24972" w:rsidRPr="00A16797" w:rsidRDefault="00F24972" w:rsidP="00F24972">
            <w:pPr>
              <w:pStyle w:val="af3"/>
              <w:rPr>
                <w:lang w:val="en-US"/>
              </w:rPr>
            </w:pPr>
            <w:r w:rsidRPr="00A16797">
              <w:rPr>
                <w:lang w:val="en-US"/>
              </w:rPr>
              <w:t>3</w:t>
            </w:r>
          </w:p>
        </w:tc>
        <w:tc>
          <w:tcPr>
            <w:tcW w:w="2124" w:type="pct"/>
          </w:tcPr>
          <w:p w:rsidR="00F24972" w:rsidRPr="00A16797" w:rsidRDefault="00F24972" w:rsidP="00F24972">
            <w:pPr>
              <w:pStyle w:val="af1"/>
            </w:pPr>
            <w:r w:rsidRPr="00A16797">
              <w:t>Фрезерование резьбы на сложных деталях на налаженных резьбофрезерных станках с ручным управлением</w:t>
            </w:r>
          </w:p>
        </w:tc>
        <w:tc>
          <w:tcPr>
            <w:tcW w:w="336" w:type="pct"/>
          </w:tcPr>
          <w:p w:rsidR="00F24972" w:rsidRPr="00A16797" w:rsidRDefault="00F24972" w:rsidP="00F24972">
            <w:pPr>
              <w:pStyle w:val="af3"/>
            </w:pPr>
            <w:r w:rsidRPr="00A16797">
              <w:t>B/01.3</w:t>
            </w:r>
          </w:p>
        </w:tc>
        <w:tc>
          <w:tcPr>
            <w:tcW w:w="601" w:type="pct"/>
          </w:tcPr>
          <w:p w:rsidR="00F24972" w:rsidRPr="00A16797" w:rsidRDefault="00F24972" w:rsidP="00F24972">
            <w:pPr>
              <w:pStyle w:val="af3"/>
              <w:rPr>
                <w:lang w:val="en-US"/>
              </w:rPr>
            </w:pPr>
            <w:r w:rsidRPr="00A16797">
              <w:rPr>
                <w:lang w:val="en-US"/>
              </w:rPr>
              <w:t>3</w:t>
            </w:r>
          </w:p>
        </w:tc>
      </w:tr>
      <w:tr w:rsidR="00F24972" w:rsidRPr="00A16797" w:rsidTr="005A431F">
        <w:tblPrEx>
          <w:tblLook w:val="04A0" w:firstRow="1" w:lastRow="0" w:firstColumn="1" w:lastColumn="0" w:noHBand="0" w:noVBand="1"/>
        </w:tblPrEx>
        <w:tc>
          <w:tcPr>
            <w:tcW w:w="249" w:type="pct"/>
            <w:vMerge/>
          </w:tcPr>
          <w:p w:rsidR="00F24972" w:rsidRPr="00A16797" w:rsidRDefault="00F24972" w:rsidP="00F24972">
            <w:pPr>
              <w:pStyle w:val="af3"/>
            </w:pPr>
          </w:p>
        </w:tc>
        <w:tc>
          <w:tcPr>
            <w:tcW w:w="1003" w:type="pct"/>
            <w:vMerge/>
          </w:tcPr>
          <w:p w:rsidR="00F24972" w:rsidRPr="00A16797" w:rsidRDefault="00F24972" w:rsidP="00F24972">
            <w:pPr>
              <w:pStyle w:val="af1"/>
            </w:pPr>
          </w:p>
        </w:tc>
        <w:tc>
          <w:tcPr>
            <w:tcW w:w="687" w:type="pct"/>
            <w:vMerge/>
          </w:tcPr>
          <w:p w:rsidR="00F24972" w:rsidRPr="00A16797" w:rsidRDefault="00F24972" w:rsidP="00F24972">
            <w:pPr>
              <w:pStyle w:val="af3"/>
            </w:pPr>
          </w:p>
        </w:tc>
        <w:tc>
          <w:tcPr>
            <w:tcW w:w="2124" w:type="pct"/>
          </w:tcPr>
          <w:p w:rsidR="00F24972" w:rsidRPr="00A16797" w:rsidRDefault="00F24972" w:rsidP="00F24972">
            <w:pPr>
              <w:pStyle w:val="af1"/>
            </w:pPr>
            <w:r w:rsidRPr="00A16797">
              <w:t>Фрезерование резьбы на сложных деталях на налаженных резьбофрезерных станках с ЧПУ</w:t>
            </w:r>
          </w:p>
        </w:tc>
        <w:tc>
          <w:tcPr>
            <w:tcW w:w="336" w:type="pct"/>
          </w:tcPr>
          <w:p w:rsidR="00F24972" w:rsidRPr="00A16797" w:rsidRDefault="00F24972" w:rsidP="00F24972">
            <w:pPr>
              <w:pStyle w:val="af3"/>
            </w:pPr>
            <w:r w:rsidRPr="00A16797">
              <w:t>B/02.3</w:t>
            </w:r>
          </w:p>
        </w:tc>
        <w:tc>
          <w:tcPr>
            <w:tcW w:w="601" w:type="pct"/>
          </w:tcPr>
          <w:p w:rsidR="00F24972" w:rsidRPr="00A16797" w:rsidRDefault="00FA605E" w:rsidP="00F24972">
            <w:pPr>
              <w:pStyle w:val="af3"/>
            </w:pPr>
            <w:r w:rsidRPr="00A16797">
              <w:t>3</w:t>
            </w:r>
          </w:p>
        </w:tc>
      </w:tr>
      <w:tr w:rsidR="00F24972" w:rsidRPr="00A16797" w:rsidTr="005A431F">
        <w:tblPrEx>
          <w:tblLook w:val="04A0" w:firstRow="1" w:lastRow="0" w:firstColumn="1" w:lastColumn="0" w:noHBand="0" w:noVBand="1"/>
        </w:tblPrEx>
        <w:tc>
          <w:tcPr>
            <w:tcW w:w="249" w:type="pct"/>
            <w:vMerge w:val="restart"/>
          </w:tcPr>
          <w:p w:rsidR="00F24972" w:rsidRPr="00A16797" w:rsidRDefault="00F24972" w:rsidP="00F24972">
            <w:pPr>
              <w:pStyle w:val="af3"/>
              <w:rPr>
                <w:lang w:val="en-US"/>
              </w:rPr>
            </w:pPr>
            <w:r w:rsidRPr="00A16797">
              <w:rPr>
                <w:lang w:val="en-US"/>
              </w:rPr>
              <w:t>C</w:t>
            </w:r>
          </w:p>
        </w:tc>
        <w:tc>
          <w:tcPr>
            <w:tcW w:w="1003" w:type="pct"/>
            <w:vMerge w:val="restart"/>
          </w:tcPr>
          <w:p w:rsidR="00F24972" w:rsidRPr="00A16797" w:rsidRDefault="00F24972" w:rsidP="00F24972">
            <w:pPr>
              <w:pStyle w:val="af1"/>
            </w:pPr>
            <w:r w:rsidRPr="00A16797">
              <w:t>Фрезерование простой, средней сложности резьбы на простых деталях и простой резьбы на сложных деталях на резьбофрезерных станках</w:t>
            </w:r>
          </w:p>
        </w:tc>
        <w:tc>
          <w:tcPr>
            <w:tcW w:w="687" w:type="pct"/>
            <w:vMerge w:val="restart"/>
          </w:tcPr>
          <w:p w:rsidR="00F24972" w:rsidRPr="00A16797" w:rsidRDefault="00F24972" w:rsidP="00F24972">
            <w:pPr>
              <w:pStyle w:val="af3"/>
              <w:rPr>
                <w:lang w:val="en-US"/>
              </w:rPr>
            </w:pPr>
            <w:r w:rsidRPr="00A16797">
              <w:rPr>
                <w:lang w:val="en-US"/>
              </w:rPr>
              <w:t>3</w:t>
            </w:r>
          </w:p>
        </w:tc>
        <w:tc>
          <w:tcPr>
            <w:tcW w:w="2124" w:type="pct"/>
          </w:tcPr>
          <w:p w:rsidR="00F24972" w:rsidRPr="00A16797" w:rsidRDefault="00F24972" w:rsidP="00F24972">
            <w:pPr>
              <w:pStyle w:val="af1"/>
            </w:pPr>
            <w:r w:rsidRPr="00A16797">
              <w:t xml:space="preserve">Наладка резьбофрезерных станков для фрезерования простой, средней сложности резьбы на простых деталях и простой резьбы на сложных деталях </w:t>
            </w:r>
          </w:p>
        </w:tc>
        <w:tc>
          <w:tcPr>
            <w:tcW w:w="336" w:type="pct"/>
          </w:tcPr>
          <w:p w:rsidR="00F24972" w:rsidRPr="00A16797" w:rsidRDefault="00F24972" w:rsidP="00F24972">
            <w:pPr>
              <w:pStyle w:val="af3"/>
            </w:pPr>
            <w:r w:rsidRPr="00A16797">
              <w:t>C/01.3</w:t>
            </w:r>
          </w:p>
        </w:tc>
        <w:tc>
          <w:tcPr>
            <w:tcW w:w="601" w:type="pct"/>
          </w:tcPr>
          <w:p w:rsidR="00F24972" w:rsidRPr="00A16797" w:rsidRDefault="00F24972" w:rsidP="00F24972">
            <w:pPr>
              <w:pStyle w:val="af3"/>
              <w:rPr>
                <w:lang w:val="en-US"/>
              </w:rPr>
            </w:pPr>
            <w:r w:rsidRPr="00A16797">
              <w:rPr>
                <w:lang w:val="en-US"/>
              </w:rPr>
              <w:t>3</w:t>
            </w:r>
          </w:p>
        </w:tc>
      </w:tr>
      <w:tr w:rsidR="00F24972" w:rsidRPr="00A16797" w:rsidTr="005A431F">
        <w:tblPrEx>
          <w:tblLook w:val="04A0" w:firstRow="1" w:lastRow="0" w:firstColumn="1" w:lastColumn="0" w:noHBand="0" w:noVBand="1"/>
        </w:tblPrEx>
        <w:tc>
          <w:tcPr>
            <w:tcW w:w="249" w:type="pct"/>
            <w:vMerge/>
          </w:tcPr>
          <w:p w:rsidR="00F24972" w:rsidRPr="00A16797" w:rsidRDefault="00F24972" w:rsidP="00F24972">
            <w:pPr>
              <w:pStyle w:val="af3"/>
            </w:pPr>
          </w:p>
        </w:tc>
        <w:tc>
          <w:tcPr>
            <w:tcW w:w="1003" w:type="pct"/>
            <w:vMerge/>
          </w:tcPr>
          <w:p w:rsidR="00F24972" w:rsidRPr="00A16797" w:rsidRDefault="00F24972" w:rsidP="00F24972">
            <w:pPr>
              <w:pStyle w:val="af1"/>
            </w:pPr>
          </w:p>
        </w:tc>
        <w:tc>
          <w:tcPr>
            <w:tcW w:w="687" w:type="pct"/>
            <w:vMerge/>
          </w:tcPr>
          <w:p w:rsidR="00F24972" w:rsidRPr="00A16797" w:rsidRDefault="00F24972" w:rsidP="00F24972">
            <w:pPr>
              <w:pStyle w:val="af3"/>
            </w:pPr>
          </w:p>
        </w:tc>
        <w:tc>
          <w:tcPr>
            <w:tcW w:w="2124" w:type="pct"/>
          </w:tcPr>
          <w:p w:rsidR="00F24972" w:rsidRPr="00A16797" w:rsidRDefault="003A60A7" w:rsidP="003A60A7">
            <w:pPr>
              <w:pStyle w:val="af1"/>
            </w:pPr>
            <w:r w:rsidRPr="00A16797">
              <w:t xml:space="preserve">Фрезерование простой, средней сложности резьбы на простых деталях и простой резьбы на сложных деталях на резьбофрезерных станках с ручным управлением </w:t>
            </w:r>
          </w:p>
        </w:tc>
        <w:tc>
          <w:tcPr>
            <w:tcW w:w="336" w:type="pct"/>
          </w:tcPr>
          <w:p w:rsidR="00F24972" w:rsidRPr="00A16797" w:rsidRDefault="00F24972" w:rsidP="00F24972">
            <w:pPr>
              <w:pStyle w:val="af3"/>
            </w:pPr>
            <w:r w:rsidRPr="00A16797">
              <w:t>C/02.3</w:t>
            </w:r>
          </w:p>
        </w:tc>
        <w:tc>
          <w:tcPr>
            <w:tcW w:w="601" w:type="pct"/>
          </w:tcPr>
          <w:p w:rsidR="00F24972" w:rsidRPr="00A16797" w:rsidRDefault="00F24972" w:rsidP="00F24972">
            <w:pPr>
              <w:pStyle w:val="af3"/>
              <w:rPr>
                <w:lang w:val="en-US"/>
              </w:rPr>
            </w:pPr>
            <w:r w:rsidRPr="00A16797">
              <w:rPr>
                <w:lang w:val="en-US"/>
              </w:rPr>
              <w:t>3</w:t>
            </w:r>
          </w:p>
        </w:tc>
      </w:tr>
      <w:tr w:rsidR="00FA605E" w:rsidRPr="00A16797" w:rsidTr="005A431F">
        <w:tblPrEx>
          <w:tblLook w:val="04A0" w:firstRow="1" w:lastRow="0" w:firstColumn="1" w:lastColumn="0" w:noHBand="0" w:noVBand="1"/>
        </w:tblPrEx>
        <w:tc>
          <w:tcPr>
            <w:tcW w:w="249" w:type="pct"/>
            <w:vMerge/>
          </w:tcPr>
          <w:p w:rsidR="00FA605E" w:rsidRPr="00A16797" w:rsidRDefault="00FA605E" w:rsidP="00FA605E">
            <w:pPr>
              <w:pStyle w:val="af3"/>
            </w:pPr>
          </w:p>
        </w:tc>
        <w:tc>
          <w:tcPr>
            <w:tcW w:w="1003" w:type="pct"/>
            <w:vMerge/>
          </w:tcPr>
          <w:p w:rsidR="00FA605E" w:rsidRPr="00A16797" w:rsidRDefault="00FA605E" w:rsidP="00FA605E">
            <w:pPr>
              <w:pStyle w:val="af1"/>
            </w:pPr>
          </w:p>
        </w:tc>
        <w:tc>
          <w:tcPr>
            <w:tcW w:w="687" w:type="pct"/>
            <w:vMerge/>
          </w:tcPr>
          <w:p w:rsidR="00FA605E" w:rsidRPr="00A16797" w:rsidRDefault="00FA605E" w:rsidP="00FA605E">
            <w:pPr>
              <w:pStyle w:val="af3"/>
            </w:pPr>
          </w:p>
        </w:tc>
        <w:tc>
          <w:tcPr>
            <w:tcW w:w="2124" w:type="pct"/>
          </w:tcPr>
          <w:p w:rsidR="00FA605E" w:rsidRPr="00A16797" w:rsidRDefault="003A60A7" w:rsidP="00FA605E">
            <w:pPr>
              <w:pStyle w:val="af1"/>
            </w:pPr>
            <w:r w:rsidRPr="00A16797">
              <w:t>Фрезерование простой, средней сложности резьбы на простых деталях и простой резьбы на сложных деталях на резьбофрезерных станках с ЧПУ</w:t>
            </w:r>
          </w:p>
        </w:tc>
        <w:tc>
          <w:tcPr>
            <w:tcW w:w="336" w:type="pct"/>
          </w:tcPr>
          <w:p w:rsidR="00FA605E" w:rsidRPr="00A16797" w:rsidRDefault="00FA605E" w:rsidP="00FA605E">
            <w:pPr>
              <w:pStyle w:val="af3"/>
            </w:pPr>
            <w:r w:rsidRPr="00A16797">
              <w:t>C/03.3</w:t>
            </w:r>
          </w:p>
        </w:tc>
        <w:tc>
          <w:tcPr>
            <w:tcW w:w="601" w:type="pct"/>
          </w:tcPr>
          <w:p w:rsidR="00FA605E" w:rsidRPr="00A16797" w:rsidRDefault="00FA605E" w:rsidP="00FA605E">
            <w:pPr>
              <w:pStyle w:val="af3"/>
            </w:pPr>
            <w:r w:rsidRPr="00A16797">
              <w:t>3</w:t>
            </w:r>
          </w:p>
        </w:tc>
      </w:tr>
      <w:tr w:rsidR="00FA605E" w:rsidRPr="00A16797" w:rsidTr="005A431F">
        <w:tblPrEx>
          <w:tblLook w:val="04A0" w:firstRow="1" w:lastRow="0" w:firstColumn="1" w:lastColumn="0" w:noHBand="0" w:noVBand="1"/>
        </w:tblPrEx>
        <w:tc>
          <w:tcPr>
            <w:tcW w:w="249" w:type="pct"/>
            <w:vMerge/>
          </w:tcPr>
          <w:p w:rsidR="00FA605E" w:rsidRPr="00A16797" w:rsidRDefault="00FA605E" w:rsidP="00FA605E">
            <w:pPr>
              <w:pStyle w:val="af3"/>
            </w:pPr>
          </w:p>
        </w:tc>
        <w:tc>
          <w:tcPr>
            <w:tcW w:w="1003" w:type="pct"/>
            <w:vMerge/>
          </w:tcPr>
          <w:p w:rsidR="00FA605E" w:rsidRPr="00A16797" w:rsidRDefault="00FA605E" w:rsidP="00FA605E">
            <w:pPr>
              <w:pStyle w:val="af1"/>
            </w:pPr>
          </w:p>
        </w:tc>
        <w:tc>
          <w:tcPr>
            <w:tcW w:w="687" w:type="pct"/>
            <w:vMerge/>
          </w:tcPr>
          <w:p w:rsidR="00FA605E" w:rsidRPr="00A16797" w:rsidRDefault="00FA605E" w:rsidP="00FA605E">
            <w:pPr>
              <w:pStyle w:val="af3"/>
            </w:pPr>
          </w:p>
        </w:tc>
        <w:tc>
          <w:tcPr>
            <w:tcW w:w="2124" w:type="pct"/>
          </w:tcPr>
          <w:p w:rsidR="00FA605E" w:rsidRPr="00A16797" w:rsidRDefault="00FA605E" w:rsidP="00FA605E">
            <w:pPr>
              <w:pStyle w:val="af1"/>
            </w:pPr>
            <w:r w:rsidRPr="00A16797">
              <w:t>Контроль простой, средней сложности резьбы на простых деталях и простой резьбы на сложных деталях</w:t>
            </w:r>
          </w:p>
        </w:tc>
        <w:tc>
          <w:tcPr>
            <w:tcW w:w="336" w:type="pct"/>
          </w:tcPr>
          <w:p w:rsidR="00FA605E" w:rsidRPr="00A16797" w:rsidRDefault="00FA605E" w:rsidP="00FA605E">
            <w:pPr>
              <w:pStyle w:val="af3"/>
            </w:pPr>
            <w:r w:rsidRPr="00A16797">
              <w:t>C/04.3</w:t>
            </w:r>
          </w:p>
        </w:tc>
        <w:tc>
          <w:tcPr>
            <w:tcW w:w="601" w:type="pct"/>
          </w:tcPr>
          <w:p w:rsidR="00FA605E" w:rsidRPr="00A16797" w:rsidRDefault="00FA605E" w:rsidP="00FA605E">
            <w:pPr>
              <w:pStyle w:val="af3"/>
              <w:rPr>
                <w:lang w:val="en-US"/>
              </w:rPr>
            </w:pPr>
            <w:r w:rsidRPr="00A16797">
              <w:rPr>
                <w:lang w:val="en-US"/>
              </w:rPr>
              <w:t>3</w:t>
            </w:r>
          </w:p>
        </w:tc>
      </w:tr>
      <w:tr w:rsidR="00FA605E" w:rsidRPr="00A16797" w:rsidTr="005A431F">
        <w:tblPrEx>
          <w:tblLook w:val="04A0" w:firstRow="1" w:lastRow="0" w:firstColumn="1" w:lastColumn="0" w:noHBand="0" w:noVBand="1"/>
        </w:tblPrEx>
        <w:tc>
          <w:tcPr>
            <w:tcW w:w="249" w:type="pct"/>
            <w:vMerge w:val="restart"/>
          </w:tcPr>
          <w:p w:rsidR="00FA605E" w:rsidRPr="00A16797" w:rsidRDefault="00FA605E" w:rsidP="00FA605E">
            <w:pPr>
              <w:pStyle w:val="af3"/>
              <w:rPr>
                <w:lang w:val="en-US"/>
              </w:rPr>
            </w:pPr>
            <w:r w:rsidRPr="00A16797">
              <w:rPr>
                <w:lang w:val="en-US"/>
              </w:rPr>
              <w:t>D</w:t>
            </w:r>
          </w:p>
        </w:tc>
        <w:tc>
          <w:tcPr>
            <w:tcW w:w="1003" w:type="pct"/>
            <w:vMerge w:val="restart"/>
          </w:tcPr>
          <w:p w:rsidR="00FA605E" w:rsidRPr="00A16797" w:rsidRDefault="00FA605E" w:rsidP="00FA605E">
            <w:pPr>
              <w:pStyle w:val="af1"/>
            </w:pPr>
            <w:r w:rsidRPr="00A16797">
              <w:t>Фрезерование сложной резьбы на простых деталях и средней сложности, сложной резьбы на сложных деталях на резьбофрезерных станках</w:t>
            </w:r>
          </w:p>
        </w:tc>
        <w:tc>
          <w:tcPr>
            <w:tcW w:w="687" w:type="pct"/>
            <w:vMerge w:val="restart"/>
          </w:tcPr>
          <w:p w:rsidR="00FA605E" w:rsidRPr="00A16797" w:rsidRDefault="00FA605E" w:rsidP="00FA605E">
            <w:pPr>
              <w:pStyle w:val="af3"/>
              <w:rPr>
                <w:lang w:val="en-US"/>
              </w:rPr>
            </w:pPr>
            <w:r w:rsidRPr="00A16797">
              <w:rPr>
                <w:lang w:val="en-US"/>
              </w:rPr>
              <w:t>4</w:t>
            </w:r>
          </w:p>
        </w:tc>
        <w:tc>
          <w:tcPr>
            <w:tcW w:w="2124" w:type="pct"/>
          </w:tcPr>
          <w:p w:rsidR="00FA605E" w:rsidRPr="00A16797" w:rsidRDefault="00FA605E" w:rsidP="00FA605E">
            <w:pPr>
              <w:pStyle w:val="af1"/>
            </w:pPr>
            <w:r w:rsidRPr="00A16797">
              <w:t>Наладка резьбофрезерных станков для фрезерования сложной резьбы на простых деталях и средней сложности, сложной резьбы на сложных деталях</w:t>
            </w:r>
          </w:p>
        </w:tc>
        <w:tc>
          <w:tcPr>
            <w:tcW w:w="336" w:type="pct"/>
          </w:tcPr>
          <w:p w:rsidR="00FA605E" w:rsidRPr="00A16797" w:rsidRDefault="00FA605E" w:rsidP="00FA605E">
            <w:pPr>
              <w:pStyle w:val="af3"/>
            </w:pPr>
            <w:r w:rsidRPr="00A16797">
              <w:rPr>
                <w:lang w:val="en-US"/>
              </w:rPr>
              <w:t>D</w:t>
            </w:r>
            <w:r w:rsidRPr="00A16797">
              <w:t>/01.4</w:t>
            </w:r>
          </w:p>
        </w:tc>
        <w:tc>
          <w:tcPr>
            <w:tcW w:w="601" w:type="pct"/>
          </w:tcPr>
          <w:p w:rsidR="00FA605E" w:rsidRPr="00A16797" w:rsidRDefault="00FA605E" w:rsidP="00FA605E">
            <w:pPr>
              <w:pStyle w:val="af3"/>
              <w:rPr>
                <w:lang w:val="en-US"/>
              </w:rPr>
            </w:pPr>
            <w:r w:rsidRPr="00A16797">
              <w:rPr>
                <w:lang w:val="en-US"/>
              </w:rPr>
              <w:t>4</w:t>
            </w:r>
          </w:p>
        </w:tc>
      </w:tr>
      <w:tr w:rsidR="00FA605E" w:rsidRPr="00A16797" w:rsidTr="005A431F">
        <w:tblPrEx>
          <w:tblLook w:val="04A0" w:firstRow="1" w:lastRow="0" w:firstColumn="1" w:lastColumn="0" w:noHBand="0" w:noVBand="1"/>
        </w:tblPrEx>
        <w:tc>
          <w:tcPr>
            <w:tcW w:w="249" w:type="pct"/>
            <w:vMerge/>
          </w:tcPr>
          <w:p w:rsidR="00FA605E" w:rsidRPr="00A16797" w:rsidRDefault="00FA605E" w:rsidP="00FA605E">
            <w:pPr>
              <w:pStyle w:val="af3"/>
            </w:pPr>
          </w:p>
        </w:tc>
        <w:tc>
          <w:tcPr>
            <w:tcW w:w="1003" w:type="pct"/>
            <w:vMerge/>
          </w:tcPr>
          <w:p w:rsidR="00FA605E" w:rsidRPr="00A16797" w:rsidRDefault="00FA605E" w:rsidP="00FA605E">
            <w:pPr>
              <w:pStyle w:val="af1"/>
            </w:pPr>
          </w:p>
        </w:tc>
        <w:tc>
          <w:tcPr>
            <w:tcW w:w="687" w:type="pct"/>
            <w:vMerge/>
          </w:tcPr>
          <w:p w:rsidR="00FA605E" w:rsidRPr="00A16797" w:rsidRDefault="00FA605E" w:rsidP="00FA605E">
            <w:pPr>
              <w:pStyle w:val="af3"/>
            </w:pPr>
          </w:p>
        </w:tc>
        <w:tc>
          <w:tcPr>
            <w:tcW w:w="2124" w:type="pct"/>
          </w:tcPr>
          <w:p w:rsidR="00FA605E" w:rsidRPr="00A16797" w:rsidRDefault="00FA605E" w:rsidP="00FA605E">
            <w:pPr>
              <w:pStyle w:val="af1"/>
            </w:pPr>
            <w:r w:rsidRPr="00A16797">
              <w:t>Фрезерование сложной резьбы на простых деталях и средней сложности, сложной резьбы на сложных деталях на резьбофрезерных станках с ручным управлением</w:t>
            </w:r>
          </w:p>
        </w:tc>
        <w:tc>
          <w:tcPr>
            <w:tcW w:w="336" w:type="pct"/>
          </w:tcPr>
          <w:p w:rsidR="00FA605E" w:rsidRPr="00A16797" w:rsidRDefault="00FA605E" w:rsidP="00FA605E">
            <w:pPr>
              <w:pStyle w:val="af3"/>
            </w:pPr>
            <w:r w:rsidRPr="00A16797">
              <w:rPr>
                <w:lang w:val="en-US"/>
              </w:rPr>
              <w:t>D</w:t>
            </w:r>
            <w:r w:rsidRPr="00A16797">
              <w:t>/02.4</w:t>
            </w:r>
          </w:p>
        </w:tc>
        <w:tc>
          <w:tcPr>
            <w:tcW w:w="601" w:type="pct"/>
          </w:tcPr>
          <w:p w:rsidR="00FA605E" w:rsidRPr="00A16797" w:rsidRDefault="00FA605E" w:rsidP="00FA605E">
            <w:pPr>
              <w:pStyle w:val="af3"/>
              <w:rPr>
                <w:lang w:val="en-US"/>
              </w:rPr>
            </w:pPr>
            <w:r w:rsidRPr="00A16797">
              <w:rPr>
                <w:lang w:val="en-US"/>
              </w:rPr>
              <w:t>4</w:t>
            </w:r>
          </w:p>
        </w:tc>
      </w:tr>
      <w:tr w:rsidR="00FA605E" w:rsidRPr="00A16797" w:rsidTr="005A431F">
        <w:tblPrEx>
          <w:tblLook w:val="04A0" w:firstRow="1" w:lastRow="0" w:firstColumn="1" w:lastColumn="0" w:noHBand="0" w:noVBand="1"/>
        </w:tblPrEx>
        <w:tc>
          <w:tcPr>
            <w:tcW w:w="249" w:type="pct"/>
            <w:vMerge/>
          </w:tcPr>
          <w:p w:rsidR="00FA605E" w:rsidRPr="00A16797" w:rsidRDefault="00FA605E" w:rsidP="00FA605E">
            <w:pPr>
              <w:pStyle w:val="af3"/>
            </w:pPr>
          </w:p>
        </w:tc>
        <w:tc>
          <w:tcPr>
            <w:tcW w:w="1003" w:type="pct"/>
            <w:vMerge/>
          </w:tcPr>
          <w:p w:rsidR="00FA605E" w:rsidRPr="00A16797" w:rsidRDefault="00FA605E" w:rsidP="00FA605E">
            <w:pPr>
              <w:pStyle w:val="af1"/>
            </w:pPr>
          </w:p>
        </w:tc>
        <w:tc>
          <w:tcPr>
            <w:tcW w:w="687" w:type="pct"/>
            <w:vMerge/>
          </w:tcPr>
          <w:p w:rsidR="00FA605E" w:rsidRPr="00A16797" w:rsidRDefault="00FA605E" w:rsidP="00FA605E">
            <w:pPr>
              <w:pStyle w:val="af3"/>
            </w:pPr>
          </w:p>
        </w:tc>
        <w:tc>
          <w:tcPr>
            <w:tcW w:w="2124" w:type="pct"/>
          </w:tcPr>
          <w:p w:rsidR="00FA605E" w:rsidRPr="00A16797" w:rsidRDefault="00FA605E" w:rsidP="00FA605E">
            <w:pPr>
              <w:pStyle w:val="af1"/>
            </w:pPr>
            <w:r w:rsidRPr="00A16797">
              <w:t xml:space="preserve">Фрезерование сложной резьбы на простых деталях и средней сложности, сложной резьбы на сложных деталях </w:t>
            </w:r>
            <w:r w:rsidRPr="00A16797">
              <w:lastRenderedPageBreak/>
              <w:t>на резьбофрезерных станках с ЧПУ</w:t>
            </w:r>
          </w:p>
        </w:tc>
        <w:tc>
          <w:tcPr>
            <w:tcW w:w="336" w:type="pct"/>
          </w:tcPr>
          <w:p w:rsidR="00FA605E" w:rsidRPr="00A16797" w:rsidRDefault="00FA605E" w:rsidP="00FA605E">
            <w:pPr>
              <w:pStyle w:val="af3"/>
              <w:rPr>
                <w:lang w:val="en-US"/>
              </w:rPr>
            </w:pPr>
            <w:r w:rsidRPr="00A16797">
              <w:rPr>
                <w:lang w:val="en-US"/>
              </w:rPr>
              <w:lastRenderedPageBreak/>
              <w:t>D</w:t>
            </w:r>
            <w:r w:rsidRPr="00A16797">
              <w:t>/03.4</w:t>
            </w:r>
          </w:p>
        </w:tc>
        <w:tc>
          <w:tcPr>
            <w:tcW w:w="601" w:type="pct"/>
          </w:tcPr>
          <w:p w:rsidR="00FA605E" w:rsidRPr="00A16797" w:rsidRDefault="00FA605E" w:rsidP="00FA605E">
            <w:pPr>
              <w:pStyle w:val="af3"/>
            </w:pPr>
            <w:r w:rsidRPr="00A16797">
              <w:t>4</w:t>
            </w:r>
          </w:p>
        </w:tc>
      </w:tr>
      <w:tr w:rsidR="00FA605E" w:rsidRPr="00A16797" w:rsidTr="005A431F">
        <w:tblPrEx>
          <w:tblLook w:val="04A0" w:firstRow="1" w:lastRow="0" w:firstColumn="1" w:lastColumn="0" w:noHBand="0" w:noVBand="1"/>
        </w:tblPrEx>
        <w:tc>
          <w:tcPr>
            <w:tcW w:w="249" w:type="pct"/>
            <w:vMerge/>
          </w:tcPr>
          <w:p w:rsidR="00FA605E" w:rsidRPr="00A16797" w:rsidRDefault="00FA605E" w:rsidP="00FA605E">
            <w:pPr>
              <w:pStyle w:val="af3"/>
            </w:pPr>
          </w:p>
        </w:tc>
        <w:tc>
          <w:tcPr>
            <w:tcW w:w="1003" w:type="pct"/>
            <w:vMerge/>
          </w:tcPr>
          <w:p w:rsidR="00FA605E" w:rsidRPr="00A16797" w:rsidRDefault="00FA605E" w:rsidP="00FA605E">
            <w:pPr>
              <w:pStyle w:val="af1"/>
            </w:pPr>
          </w:p>
        </w:tc>
        <w:tc>
          <w:tcPr>
            <w:tcW w:w="687" w:type="pct"/>
            <w:vMerge/>
          </w:tcPr>
          <w:p w:rsidR="00FA605E" w:rsidRPr="00A16797" w:rsidRDefault="00FA605E" w:rsidP="00FA605E">
            <w:pPr>
              <w:pStyle w:val="af3"/>
            </w:pPr>
          </w:p>
        </w:tc>
        <w:tc>
          <w:tcPr>
            <w:tcW w:w="2124" w:type="pct"/>
          </w:tcPr>
          <w:p w:rsidR="00FA605E" w:rsidRPr="00A16797" w:rsidRDefault="00FA605E" w:rsidP="00FA605E">
            <w:pPr>
              <w:pStyle w:val="af1"/>
            </w:pPr>
            <w:r w:rsidRPr="00A16797">
              <w:t>Контроль сложной резьбы на простых деталях и средней сложности, сложной резьбы на сложных деталях</w:t>
            </w:r>
          </w:p>
        </w:tc>
        <w:tc>
          <w:tcPr>
            <w:tcW w:w="336" w:type="pct"/>
          </w:tcPr>
          <w:p w:rsidR="00FA605E" w:rsidRPr="00A16797" w:rsidRDefault="00FA605E" w:rsidP="00FA605E">
            <w:pPr>
              <w:pStyle w:val="af3"/>
            </w:pPr>
            <w:r w:rsidRPr="00A16797">
              <w:rPr>
                <w:lang w:val="en-US"/>
              </w:rPr>
              <w:t>D</w:t>
            </w:r>
            <w:r w:rsidRPr="00A16797">
              <w:t>/04.4</w:t>
            </w:r>
          </w:p>
        </w:tc>
        <w:tc>
          <w:tcPr>
            <w:tcW w:w="601" w:type="pct"/>
          </w:tcPr>
          <w:p w:rsidR="00FA605E" w:rsidRPr="00A16797" w:rsidRDefault="00FA605E" w:rsidP="00FA605E">
            <w:pPr>
              <w:pStyle w:val="af3"/>
              <w:rPr>
                <w:lang w:val="en-US"/>
              </w:rPr>
            </w:pPr>
            <w:r w:rsidRPr="00A16797">
              <w:rPr>
                <w:lang w:val="en-US"/>
              </w:rPr>
              <w:t>4</w:t>
            </w:r>
          </w:p>
        </w:tc>
      </w:tr>
    </w:tbl>
    <w:p w:rsidR="00942074" w:rsidRPr="00A16797" w:rsidRDefault="00942074" w:rsidP="00942074"/>
    <w:p w:rsidR="00942074" w:rsidRPr="00A16797" w:rsidRDefault="00942074" w:rsidP="00942074"/>
    <w:p w:rsidR="00AB7F51" w:rsidRPr="00A16797" w:rsidRDefault="00AB7F51" w:rsidP="0085135D">
      <w:pPr>
        <w:suppressAutoHyphens/>
      </w:pPr>
    </w:p>
    <w:p w:rsidR="00AB7F51" w:rsidRPr="00A16797" w:rsidRDefault="00AB7F51" w:rsidP="0085135D">
      <w:pPr>
        <w:suppressAutoHyphens/>
        <w:sectPr w:rsidR="00AB7F51" w:rsidRPr="00A16797" w:rsidSect="00214671">
          <w:foot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B7F51" w:rsidRPr="00A16797" w:rsidRDefault="00AB7F51" w:rsidP="006600E4">
      <w:pPr>
        <w:pStyle w:val="1"/>
      </w:pPr>
      <w:bookmarkStart w:id="2" w:name="_Toc511754840"/>
      <w:r w:rsidRPr="00A16797">
        <w:lastRenderedPageBreak/>
        <w:t>III. Характеристика обобщенных трудовых функций</w:t>
      </w:r>
      <w:bookmarkEnd w:id="2"/>
    </w:p>
    <w:p w:rsidR="00AB7F51" w:rsidRPr="00A16797" w:rsidRDefault="00AB7F51" w:rsidP="006600E4">
      <w:pPr>
        <w:pStyle w:val="2"/>
      </w:pPr>
      <w:bookmarkStart w:id="3" w:name="_Toc511754841"/>
      <w:r w:rsidRPr="00A16797">
        <w:t>3.1. Обобщенная трудовая функция</w:t>
      </w:r>
      <w:bookmarkEnd w:id="3"/>
      <w:r w:rsidRPr="00A16797">
        <w:t xml:space="preserve">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81"/>
        <w:gridCol w:w="4647"/>
        <w:gridCol w:w="939"/>
        <w:gridCol w:w="1085"/>
        <w:gridCol w:w="1581"/>
        <w:gridCol w:w="588"/>
      </w:tblGrid>
      <w:tr w:rsidR="00247DAE" w:rsidRPr="00A16797" w:rsidTr="00C71FE0">
        <w:tc>
          <w:tcPr>
            <w:tcW w:w="2093" w:type="dxa"/>
            <w:tcBorders>
              <w:right w:val="single" w:sz="4" w:space="0" w:color="808080"/>
            </w:tcBorders>
            <w:vAlign w:val="center"/>
          </w:tcPr>
          <w:p w:rsidR="00247DAE" w:rsidRPr="00A16797" w:rsidRDefault="00247DAE" w:rsidP="00247DAE">
            <w:pPr>
              <w:pStyle w:val="100"/>
            </w:pPr>
            <w:r w:rsidRPr="00A16797">
              <w:t>Наименование</w:t>
            </w:r>
          </w:p>
        </w:tc>
        <w:tc>
          <w:tcPr>
            <w:tcW w:w="6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7DAE" w:rsidRPr="00A16797" w:rsidRDefault="00856B73" w:rsidP="00856B73">
            <w:pPr>
              <w:pStyle w:val="af1"/>
              <w:tabs>
                <w:tab w:val="left" w:pos="989"/>
              </w:tabs>
            </w:pPr>
            <w:r w:rsidRPr="00A16797">
              <w:t>Фрезерование резьбы на простых деталях на налаженных резьбофрезерных станках</w:t>
            </w:r>
          </w:p>
        </w:tc>
        <w:tc>
          <w:tcPr>
            <w:tcW w:w="12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7DAE" w:rsidRPr="00A16797" w:rsidRDefault="00247DAE" w:rsidP="00247DAE">
            <w:pPr>
              <w:suppressAutoHyphens/>
              <w:rPr>
                <w:sz w:val="20"/>
                <w:szCs w:val="20"/>
              </w:rPr>
            </w:pPr>
            <w:r w:rsidRPr="00A16797">
              <w:rPr>
                <w:sz w:val="20"/>
                <w:szCs w:val="20"/>
              </w:rPr>
              <w:t>Код</w:t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7DAE" w:rsidRPr="00A16797" w:rsidRDefault="00247DAE" w:rsidP="00247DAE">
            <w:pPr>
              <w:pStyle w:val="af3"/>
            </w:pPr>
            <w:r w:rsidRPr="00A16797">
              <w:t>A</w:t>
            </w:r>
          </w:p>
        </w:tc>
        <w:tc>
          <w:tcPr>
            <w:tcW w:w="20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7DAE" w:rsidRPr="00A16797" w:rsidRDefault="00247DAE" w:rsidP="00247DAE">
            <w:pPr>
              <w:pStyle w:val="100"/>
              <w:rPr>
                <w:vertAlign w:val="superscript"/>
              </w:rPr>
            </w:pPr>
            <w:r w:rsidRPr="00A16797">
              <w:t>Уровень квалификации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7DAE" w:rsidRPr="00A16797" w:rsidRDefault="00247DAE" w:rsidP="00247DAE">
            <w:pPr>
              <w:pStyle w:val="af3"/>
            </w:pPr>
            <w:r w:rsidRPr="00A16797">
              <w:t>2</w:t>
            </w:r>
          </w:p>
        </w:tc>
      </w:tr>
    </w:tbl>
    <w:p w:rsidR="00AB7F51" w:rsidRPr="00A16797" w:rsidRDefault="00AB7F51" w:rsidP="00172702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B7F51" w:rsidRPr="00A16797" w:rsidTr="00C8248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100"/>
            </w:pPr>
            <w:r w:rsidRPr="00A16797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100"/>
            </w:pPr>
            <w:r w:rsidRPr="00A16797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af3"/>
            </w:pPr>
            <w:r w:rsidRPr="00A16797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100"/>
            </w:pPr>
            <w:r w:rsidRPr="00A16797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100"/>
            </w:pPr>
          </w:p>
        </w:tc>
      </w:tr>
      <w:tr w:rsidR="00AB7F51" w:rsidRPr="00A16797" w:rsidTr="00D265E7">
        <w:trPr>
          <w:jc w:val="center"/>
        </w:trPr>
        <w:tc>
          <w:tcPr>
            <w:tcW w:w="2267" w:type="dxa"/>
            <w:vAlign w:val="center"/>
          </w:tcPr>
          <w:p w:rsidR="00AB7F51" w:rsidRPr="00A16797" w:rsidRDefault="00AB7F51" w:rsidP="00172702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B7F51" w:rsidRPr="00A16797" w:rsidRDefault="00AB7F51" w:rsidP="00172702">
            <w:pPr>
              <w:pStyle w:val="101"/>
            </w:pPr>
            <w:r w:rsidRPr="00A16797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B7F51" w:rsidRPr="00A16797" w:rsidRDefault="00AB7F51" w:rsidP="00172702">
            <w:pPr>
              <w:pStyle w:val="101"/>
            </w:pPr>
            <w:r w:rsidRPr="00A16797">
              <w:t>Регистрационный номер профессионального стандарта</w:t>
            </w:r>
          </w:p>
        </w:tc>
      </w:tr>
    </w:tbl>
    <w:p w:rsidR="00AB7F51" w:rsidRPr="00A16797" w:rsidRDefault="00AB7F51" w:rsidP="00172702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AB7F51" w:rsidRPr="00A16797" w:rsidTr="00C81944">
        <w:trPr>
          <w:jc w:val="center"/>
        </w:trPr>
        <w:tc>
          <w:tcPr>
            <w:tcW w:w="1276" w:type="pct"/>
          </w:tcPr>
          <w:p w:rsidR="00AB7F51" w:rsidRPr="00A16797" w:rsidRDefault="00AB7F51" w:rsidP="00172702">
            <w:pPr>
              <w:pStyle w:val="af1"/>
            </w:pPr>
            <w:r w:rsidRPr="00A16797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C815D9" w:rsidRPr="00A16797" w:rsidRDefault="00C815D9" w:rsidP="00C815D9">
            <w:r w:rsidRPr="00A16797">
              <w:t>Резьбофрезеровщик 2-го разряда</w:t>
            </w:r>
          </w:p>
          <w:p w:rsidR="00AB7F51" w:rsidRPr="00A16797" w:rsidRDefault="00AB7F51" w:rsidP="00172702">
            <w:pPr>
              <w:pStyle w:val="af1"/>
            </w:pPr>
          </w:p>
        </w:tc>
      </w:tr>
    </w:tbl>
    <w:p w:rsidR="00AB7F51" w:rsidRPr="00A16797" w:rsidRDefault="00AB7F51" w:rsidP="00C8194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7D5CD7" w:rsidRPr="00A16797" w:rsidTr="00C81944">
        <w:trPr>
          <w:jc w:val="center"/>
        </w:trPr>
        <w:tc>
          <w:tcPr>
            <w:tcW w:w="1276" w:type="pct"/>
          </w:tcPr>
          <w:p w:rsidR="007D5CD7" w:rsidRPr="00A16797" w:rsidRDefault="007D5CD7" w:rsidP="007D5CD7">
            <w:pPr>
              <w:pStyle w:val="af1"/>
            </w:pPr>
            <w:r w:rsidRPr="00A16797">
              <w:t>Требования к образованию и обучению</w:t>
            </w:r>
          </w:p>
        </w:tc>
        <w:tc>
          <w:tcPr>
            <w:tcW w:w="3724" w:type="pct"/>
          </w:tcPr>
          <w:p w:rsidR="007D5CD7" w:rsidRPr="00A16797" w:rsidRDefault="007D5CD7" w:rsidP="007D5CD7">
            <w:pPr>
              <w:pStyle w:val="af1"/>
              <w:rPr>
                <w:rFonts w:eastAsia="Calibri"/>
                <w:lang w:bidi="en-US"/>
              </w:rPr>
            </w:pPr>
            <w:r w:rsidRPr="00A16797">
              <w:rPr>
                <w:rFonts w:eastAsia="Calibri"/>
                <w:lang w:bidi="en-US"/>
              </w:rPr>
              <w:t>Среднее общее образование</w:t>
            </w:r>
          </w:p>
          <w:p w:rsidR="007D5CD7" w:rsidRPr="00A16797" w:rsidRDefault="007D5CD7" w:rsidP="007D5CD7">
            <w:pPr>
              <w:pStyle w:val="af1"/>
            </w:pPr>
            <w:r w:rsidRPr="00A16797">
              <w:rPr>
                <w:rFonts w:eastAsia="Calibri"/>
                <w:lang w:bidi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7D5CD7" w:rsidRPr="00A16797" w:rsidTr="00C81944">
        <w:trPr>
          <w:jc w:val="center"/>
        </w:trPr>
        <w:tc>
          <w:tcPr>
            <w:tcW w:w="1276" w:type="pct"/>
          </w:tcPr>
          <w:p w:rsidR="007D5CD7" w:rsidRPr="00A16797" w:rsidRDefault="007D5CD7" w:rsidP="007D5CD7">
            <w:pPr>
              <w:pStyle w:val="af1"/>
            </w:pPr>
            <w:r w:rsidRPr="00A16797">
              <w:t>Требования к опыту практической работы</w:t>
            </w:r>
          </w:p>
        </w:tc>
        <w:tc>
          <w:tcPr>
            <w:tcW w:w="3724" w:type="pct"/>
          </w:tcPr>
          <w:p w:rsidR="007D5CD7" w:rsidRPr="00A16797" w:rsidRDefault="007D5CD7" w:rsidP="007D5CD7">
            <w:r w:rsidRPr="00A16797">
              <w:t>-</w:t>
            </w:r>
          </w:p>
        </w:tc>
      </w:tr>
      <w:tr w:rsidR="007D5CD7" w:rsidRPr="00A16797" w:rsidTr="007D5CD7">
        <w:trPr>
          <w:trHeight w:val="185"/>
          <w:jc w:val="center"/>
        </w:trPr>
        <w:tc>
          <w:tcPr>
            <w:tcW w:w="1276" w:type="pct"/>
            <w:vMerge w:val="restart"/>
          </w:tcPr>
          <w:p w:rsidR="007D5CD7" w:rsidRPr="00A16797" w:rsidRDefault="007D5CD7" w:rsidP="007D5CD7">
            <w:pPr>
              <w:pStyle w:val="af1"/>
            </w:pPr>
            <w:r w:rsidRPr="00A16797">
              <w:t>Особые условия допуска к работе</w:t>
            </w:r>
          </w:p>
        </w:tc>
        <w:tc>
          <w:tcPr>
            <w:tcW w:w="3724" w:type="pct"/>
          </w:tcPr>
          <w:p w:rsidR="007D5CD7" w:rsidRPr="00A16797" w:rsidRDefault="007D5CD7" w:rsidP="007D5CD7">
            <w:pPr>
              <w:pStyle w:val="af1"/>
            </w:pPr>
            <w:r w:rsidRPr="00A16797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A16797">
              <w:rPr>
                <w:rStyle w:val="a9"/>
                <w:lang w:eastAsia="en-US"/>
              </w:rPr>
              <w:endnoteReference w:id="3"/>
            </w:r>
          </w:p>
        </w:tc>
      </w:tr>
      <w:tr w:rsidR="007D5CD7" w:rsidRPr="00A16797" w:rsidTr="00C815D9">
        <w:trPr>
          <w:trHeight w:val="185"/>
          <w:jc w:val="center"/>
        </w:trPr>
        <w:tc>
          <w:tcPr>
            <w:tcW w:w="1276" w:type="pct"/>
            <w:vMerge/>
          </w:tcPr>
          <w:p w:rsidR="007D5CD7" w:rsidRPr="00A16797" w:rsidRDefault="007D5CD7" w:rsidP="007D5CD7">
            <w:pPr>
              <w:pStyle w:val="af1"/>
            </w:pPr>
          </w:p>
        </w:tc>
        <w:tc>
          <w:tcPr>
            <w:tcW w:w="3724" w:type="pct"/>
          </w:tcPr>
          <w:p w:rsidR="007D5CD7" w:rsidRPr="00A16797" w:rsidRDefault="007D5CD7" w:rsidP="007D5CD7">
            <w:pPr>
              <w:pStyle w:val="af1"/>
            </w:pPr>
            <w:r w:rsidRPr="00A16797">
              <w:t>Прохождение противопожарного инструктажа</w:t>
            </w:r>
            <w:r w:rsidRPr="00A16797">
              <w:rPr>
                <w:rStyle w:val="a9"/>
                <w:shd w:val="clear" w:color="auto" w:fill="FFFFFF"/>
              </w:rPr>
              <w:endnoteReference w:id="4"/>
            </w:r>
          </w:p>
        </w:tc>
      </w:tr>
      <w:tr w:rsidR="007D5CD7" w:rsidRPr="00A16797" w:rsidTr="00C815D9">
        <w:trPr>
          <w:trHeight w:val="185"/>
          <w:jc w:val="center"/>
        </w:trPr>
        <w:tc>
          <w:tcPr>
            <w:tcW w:w="1276" w:type="pct"/>
            <w:vMerge/>
          </w:tcPr>
          <w:p w:rsidR="007D5CD7" w:rsidRPr="00A16797" w:rsidRDefault="007D5CD7" w:rsidP="007D5CD7">
            <w:pPr>
              <w:pStyle w:val="af1"/>
            </w:pPr>
          </w:p>
        </w:tc>
        <w:tc>
          <w:tcPr>
            <w:tcW w:w="3724" w:type="pct"/>
          </w:tcPr>
          <w:p w:rsidR="007D5CD7" w:rsidRPr="00A16797" w:rsidRDefault="007D5CD7" w:rsidP="007D5CD7">
            <w:pPr>
              <w:pStyle w:val="af1"/>
            </w:pPr>
            <w:r w:rsidRPr="00A16797">
              <w:t>Прохождение инструктажа по охране труда на рабочем месте</w:t>
            </w:r>
            <w:r w:rsidRPr="00A16797">
              <w:rPr>
                <w:rStyle w:val="a9"/>
                <w:shd w:val="clear" w:color="auto" w:fill="FFFFFF"/>
              </w:rPr>
              <w:endnoteReference w:id="5"/>
            </w:r>
          </w:p>
        </w:tc>
      </w:tr>
      <w:tr w:rsidR="007D5CD7" w:rsidRPr="00A16797" w:rsidTr="00C81944">
        <w:trPr>
          <w:jc w:val="center"/>
        </w:trPr>
        <w:tc>
          <w:tcPr>
            <w:tcW w:w="1276" w:type="pct"/>
          </w:tcPr>
          <w:p w:rsidR="007D5CD7" w:rsidRPr="00A16797" w:rsidRDefault="007D5CD7" w:rsidP="007D5CD7">
            <w:pPr>
              <w:pStyle w:val="af1"/>
            </w:pPr>
            <w:r w:rsidRPr="00A16797">
              <w:t>Другие характеристики</w:t>
            </w:r>
          </w:p>
        </w:tc>
        <w:tc>
          <w:tcPr>
            <w:tcW w:w="3724" w:type="pct"/>
          </w:tcPr>
          <w:p w:rsidR="007D5CD7" w:rsidRPr="00A16797" w:rsidRDefault="007D5CD7" w:rsidP="007D5CD7">
            <w:pPr>
              <w:pStyle w:val="af1"/>
              <w:rPr>
                <w:lang w:val="en-US"/>
              </w:rPr>
            </w:pPr>
            <w:r w:rsidRPr="00A16797">
              <w:rPr>
                <w:lang w:val="en-US"/>
              </w:rPr>
              <w:t>-</w:t>
            </w:r>
          </w:p>
        </w:tc>
      </w:tr>
    </w:tbl>
    <w:p w:rsidR="00AB7F51" w:rsidRPr="00A16797" w:rsidRDefault="00AB7F51" w:rsidP="00172702">
      <w:pPr>
        <w:pStyle w:val="af1"/>
      </w:pPr>
    </w:p>
    <w:p w:rsidR="00AB7F51" w:rsidRPr="00A16797" w:rsidRDefault="00AB7F51" w:rsidP="00172702">
      <w:pPr>
        <w:pStyle w:val="af1"/>
      </w:pPr>
      <w:r w:rsidRPr="00A16797">
        <w:t>Дополнительные характеристики</w:t>
      </w:r>
    </w:p>
    <w:p w:rsidR="00AB7F51" w:rsidRPr="00A16797" w:rsidRDefault="00AB7F51" w:rsidP="00172702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AB7F51" w:rsidRPr="00A16797" w:rsidTr="00AA25E9">
        <w:trPr>
          <w:jc w:val="center"/>
        </w:trPr>
        <w:tc>
          <w:tcPr>
            <w:tcW w:w="1282" w:type="pct"/>
            <w:vAlign w:val="center"/>
          </w:tcPr>
          <w:p w:rsidR="00AB7F51" w:rsidRPr="00A16797" w:rsidRDefault="00AB7F51" w:rsidP="00172702">
            <w:pPr>
              <w:pStyle w:val="af1"/>
            </w:pPr>
            <w:r w:rsidRPr="00A16797"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B7F51" w:rsidRPr="00A16797" w:rsidRDefault="00AB7F51" w:rsidP="00172702">
            <w:pPr>
              <w:pStyle w:val="af1"/>
            </w:pPr>
            <w:r w:rsidRPr="00A16797">
              <w:t>Код</w:t>
            </w:r>
          </w:p>
        </w:tc>
        <w:tc>
          <w:tcPr>
            <w:tcW w:w="2837" w:type="pct"/>
            <w:vAlign w:val="center"/>
          </w:tcPr>
          <w:p w:rsidR="00AB7F51" w:rsidRPr="00A16797" w:rsidRDefault="00AB7F51" w:rsidP="005C4760">
            <w:pPr>
              <w:pStyle w:val="af1"/>
              <w:jc w:val="center"/>
            </w:pPr>
            <w:r w:rsidRPr="00A16797">
              <w:t>Наименование базовой группы, должности (профессии) или специальности</w:t>
            </w:r>
          </w:p>
        </w:tc>
      </w:tr>
      <w:tr w:rsidR="00C815D9" w:rsidRPr="00A16797" w:rsidTr="00AA25E9">
        <w:trPr>
          <w:jc w:val="center"/>
        </w:trPr>
        <w:tc>
          <w:tcPr>
            <w:tcW w:w="1282" w:type="pct"/>
          </w:tcPr>
          <w:p w:rsidR="00C815D9" w:rsidRPr="00A16797" w:rsidRDefault="00C815D9" w:rsidP="00172702">
            <w:pPr>
              <w:pStyle w:val="af1"/>
            </w:pPr>
            <w:r w:rsidRPr="00A16797">
              <w:t>ОКЗ</w:t>
            </w:r>
          </w:p>
        </w:tc>
        <w:tc>
          <w:tcPr>
            <w:tcW w:w="881" w:type="pct"/>
          </w:tcPr>
          <w:p w:rsidR="00C815D9" w:rsidRPr="00A16797" w:rsidRDefault="00C815D9" w:rsidP="009F6277">
            <w:r w:rsidRPr="00A16797">
              <w:rPr>
                <w:rFonts w:eastAsia="Batang"/>
                <w:lang w:eastAsia="ko-KR"/>
              </w:rPr>
              <w:t>7223</w:t>
            </w:r>
          </w:p>
        </w:tc>
        <w:tc>
          <w:tcPr>
            <w:tcW w:w="2837" w:type="pct"/>
          </w:tcPr>
          <w:p w:rsidR="00C815D9" w:rsidRPr="00A16797" w:rsidRDefault="00AA25E9" w:rsidP="009F6277">
            <w:r w:rsidRPr="00A16797">
              <w:t>Станочники и наладчики металлообрабатывающих станков</w:t>
            </w:r>
          </w:p>
        </w:tc>
      </w:tr>
      <w:tr w:rsidR="00C815D9" w:rsidRPr="00A16797" w:rsidTr="00AA25E9">
        <w:trPr>
          <w:trHeight w:val="70"/>
          <w:jc w:val="center"/>
        </w:trPr>
        <w:tc>
          <w:tcPr>
            <w:tcW w:w="1282" w:type="pct"/>
          </w:tcPr>
          <w:p w:rsidR="00C815D9" w:rsidRPr="00A16797" w:rsidRDefault="00C815D9" w:rsidP="00172702">
            <w:pPr>
              <w:pStyle w:val="af1"/>
            </w:pPr>
            <w:r w:rsidRPr="00A16797">
              <w:t>ЕТКС</w:t>
            </w:r>
            <w:r w:rsidRPr="00A16797">
              <w:rPr>
                <w:rStyle w:val="a9"/>
              </w:rPr>
              <w:endnoteReference w:id="6"/>
            </w:r>
          </w:p>
        </w:tc>
        <w:tc>
          <w:tcPr>
            <w:tcW w:w="881" w:type="pct"/>
          </w:tcPr>
          <w:p w:rsidR="00C815D9" w:rsidRPr="00A16797" w:rsidRDefault="00C815D9" w:rsidP="007D5CD7">
            <w:r w:rsidRPr="00A16797">
              <w:t>§83</w:t>
            </w:r>
          </w:p>
        </w:tc>
        <w:tc>
          <w:tcPr>
            <w:tcW w:w="2837" w:type="pct"/>
          </w:tcPr>
          <w:p w:rsidR="00C815D9" w:rsidRPr="00A16797" w:rsidRDefault="00C815D9" w:rsidP="009F6277">
            <w:r w:rsidRPr="00A16797">
              <w:t>Резьбофрезеровщик 2-го разряда</w:t>
            </w:r>
          </w:p>
        </w:tc>
      </w:tr>
      <w:tr w:rsidR="00EC1FEC" w:rsidRPr="00A16797" w:rsidTr="005A431F">
        <w:trPr>
          <w:trHeight w:val="70"/>
          <w:jc w:val="center"/>
        </w:trPr>
        <w:tc>
          <w:tcPr>
            <w:tcW w:w="1282" w:type="pct"/>
          </w:tcPr>
          <w:p w:rsidR="00EC1FEC" w:rsidRPr="00A16797" w:rsidRDefault="00EC1FEC" w:rsidP="00172702">
            <w:pPr>
              <w:pStyle w:val="af1"/>
            </w:pPr>
            <w:r w:rsidRPr="00A16797">
              <w:t>ОКПДТР</w:t>
            </w:r>
            <w:r w:rsidRPr="00A16797">
              <w:rPr>
                <w:rStyle w:val="a9"/>
              </w:rPr>
              <w:endnoteReference w:id="7"/>
            </w:r>
          </w:p>
        </w:tc>
        <w:tc>
          <w:tcPr>
            <w:tcW w:w="881" w:type="pct"/>
          </w:tcPr>
          <w:p w:rsidR="00EC1FEC" w:rsidRPr="00A16797" w:rsidRDefault="00EC1FEC" w:rsidP="009F6277">
            <w:r w:rsidRPr="00A16797">
              <w:t>17985</w:t>
            </w:r>
          </w:p>
        </w:tc>
        <w:tc>
          <w:tcPr>
            <w:tcW w:w="2837" w:type="pct"/>
          </w:tcPr>
          <w:p w:rsidR="00EC1FEC" w:rsidRPr="00A16797" w:rsidRDefault="00EC1FEC" w:rsidP="009F6277">
            <w:r w:rsidRPr="00A16797">
              <w:t>Резьбофрезеровщик</w:t>
            </w:r>
          </w:p>
        </w:tc>
      </w:tr>
    </w:tbl>
    <w:p w:rsidR="00AB7F51" w:rsidRPr="00A16797" w:rsidRDefault="00AB7F51" w:rsidP="00C81944">
      <w:pPr>
        <w:pStyle w:val="3"/>
      </w:pPr>
      <w:r w:rsidRPr="00A16797">
        <w:t>3.1.1. Трудовая функция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740"/>
        <w:gridCol w:w="4502"/>
        <w:gridCol w:w="628"/>
        <w:gridCol w:w="1183"/>
        <w:gridCol w:w="1740"/>
        <w:gridCol w:w="628"/>
      </w:tblGrid>
      <w:tr w:rsidR="005C722D" w:rsidRPr="00A16797" w:rsidTr="00C71FE0">
        <w:tc>
          <w:tcPr>
            <w:tcW w:w="2315" w:type="dxa"/>
            <w:tcBorders>
              <w:right w:val="single" w:sz="4" w:space="0" w:color="808080"/>
            </w:tcBorders>
            <w:vAlign w:val="center"/>
          </w:tcPr>
          <w:p w:rsidR="005C722D" w:rsidRPr="00A16797" w:rsidRDefault="005C722D" w:rsidP="005C722D">
            <w:pPr>
              <w:pStyle w:val="100"/>
            </w:pPr>
            <w:r w:rsidRPr="00A16797">
              <w:t>Наименование</w:t>
            </w:r>
          </w:p>
        </w:tc>
        <w:tc>
          <w:tcPr>
            <w:tcW w:w="6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722D" w:rsidRPr="00A16797" w:rsidRDefault="00856B73" w:rsidP="005C722D">
            <w:pPr>
              <w:pStyle w:val="af1"/>
            </w:pPr>
            <w:r w:rsidRPr="00A16797">
              <w:t>Фрезерование резьбы на простых деталях на налаженных резьбофрезерных станках с ручным управлением</w:t>
            </w:r>
          </w:p>
        </w:tc>
        <w:tc>
          <w:tcPr>
            <w:tcW w:w="77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C722D" w:rsidRPr="00A16797" w:rsidRDefault="005C722D" w:rsidP="005C722D">
            <w:pPr>
              <w:pStyle w:val="100"/>
            </w:pPr>
            <w:r w:rsidRPr="00A16797">
              <w:t>Код</w:t>
            </w:r>
          </w:p>
        </w:tc>
        <w:tc>
          <w:tcPr>
            <w:tcW w:w="1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722D" w:rsidRPr="00A16797" w:rsidRDefault="005C722D" w:rsidP="005C722D">
            <w:pPr>
              <w:pStyle w:val="af3"/>
            </w:pPr>
            <w:r w:rsidRPr="00A16797">
              <w:t>A/01.2</w:t>
            </w:r>
          </w:p>
        </w:tc>
        <w:tc>
          <w:tcPr>
            <w:tcW w:w="231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C722D" w:rsidRPr="00A16797" w:rsidRDefault="005C722D" w:rsidP="005C722D">
            <w:pPr>
              <w:pStyle w:val="100"/>
              <w:rPr>
                <w:vertAlign w:val="superscript"/>
              </w:rPr>
            </w:pPr>
            <w:r w:rsidRPr="00A16797">
              <w:t>Уровень (подуровень) квалификации</w:t>
            </w:r>
          </w:p>
        </w:tc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722D" w:rsidRPr="00A16797" w:rsidRDefault="005C722D" w:rsidP="005C722D">
            <w:pPr>
              <w:pStyle w:val="af3"/>
            </w:pPr>
            <w:r w:rsidRPr="00A16797">
              <w:t>2</w:t>
            </w:r>
          </w:p>
        </w:tc>
      </w:tr>
    </w:tbl>
    <w:p w:rsidR="00AB7F51" w:rsidRPr="00A16797" w:rsidRDefault="00AB7F51" w:rsidP="00172702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B7F51" w:rsidRPr="00A16797" w:rsidTr="00D265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100"/>
            </w:pPr>
            <w:r w:rsidRPr="00A16797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100"/>
            </w:pPr>
            <w:r w:rsidRPr="00A16797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af3"/>
            </w:pPr>
            <w:r w:rsidRPr="00A16797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100"/>
            </w:pPr>
            <w:r w:rsidRPr="00A16797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100"/>
            </w:pPr>
          </w:p>
        </w:tc>
      </w:tr>
      <w:tr w:rsidR="00AB7F51" w:rsidRPr="00A16797" w:rsidTr="00D265E7">
        <w:trPr>
          <w:jc w:val="center"/>
        </w:trPr>
        <w:tc>
          <w:tcPr>
            <w:tcW w:w="1266" w:type="pct"/>
            <w:vAlign w:val="center"/>
          </w:tcPr>
          <w:p w:rsidR="00AB7F51" w:rsidRPr="00A16797" w:rsidRDefault="00AB7F51" w:rsidP="00172702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B7F51" w:rsidRPr="00A16797" w:rsidRDefault="00AB7F51" w:rsidP="00172702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B7F51" w:rsidRPr="00A16797" w:rsidRDefault="00AB7F51" w:rsidP="00172702">
            <w:pPr>
              <w:pStyle w:val="101"/>
            </w:pPr>
            <w:r w:rsidRPr="00A16797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B7F51" w:rsidRPr="00A16797" w:rsidRDefault="00AB7F51" w:rsidP="00172702">
            <w:pPr>
              <w:pStyle w:val="101"/>
            </w:pPr>
            <w:r w:rsidRPr="00A16797">
              <w:t>Регистрационный номер профессионального стандарта</w:t>
            </w:r>
          </w:p>
        </w:tc>
      </w:tr>
    </w:tbl>
    <w:p w:rsidR="00AB7F51" w:rsidRPr="00A16797" w:rsidRDefault="00AB7F51" w:rsidP="00172702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182A7A" w:rsidRPr="00A16797" w:rsidTr="005A431F">
        <w:trPr>
          <w:trHeight w:val="227"/>
        </w:trPr>
        <w:tc>
          <w:tcPr>
            <w:tcW w:w="1272" w:type="pct"/>
            <w:vMerge w:val="restart"/>
          </w:tcPr>
          <w:p w:rsidR="00182A7A" w:rsidRPr="00A16797" w:rsidRDefault="00182A7A" w:rsidP="00182A7A">
            <w:pPr>
              <w:pStyle w:val="af1"/>
            </w:pPr>
            <w:r w:rsidRPr="00A16797">
              <w:t>Трудовые действия</w:t>
            </w:r>
          </w:p>
        </w:tc>
        <w:tc>
          <w:tcPr>
            <w:tcW w:w="3728" w:type="pct"/>
            <w:tcBorders>
              <w:bottom w:val="single" w:sz="4" w:space="0" w:color="808080"/>
            </w:tcBorders>
          </w:tcPr>
          <w:p w:rsidR="00182A7A" w:rsidRPr="00A16797" w:rsidRDefault="00182A7A" w:rsidP="00182A7A">
            <w:pPr>
              <w:jc w:val="both"/>
            </w:pPr>
            <w:r w:rsidRPr="00A16797">
              <w:t>Анализ исходных данных (чертеж детали, технологическая карта) для фрезерования резьбы на простых деталях</w:t>
            </w:r>
          </w:p>
        </w:tc>
      </w:tr>
      <w:tr w:rsidR="00F37575" w:rsidRPr="00A16797" w:rsidTr="00FC3A99">
        <w:trPr>
          <w:trHeight w:val="227"/>
        </w:trPr>
        <w:tc>
          <w:tcPr>
            <w:tcW w:w="1272" w:type="pct"/>
            <w:vMerge/>
          </w:tcPr>
          <w:p w:rsidR="00F37575" w:rsidRPr="00A16797" w:rsidRDefault="00F37575" w:rsidP="00182A7A">
            <w:pPr>
              <w:pStyle w:val="af1"/>
            </w:pPr>
          </w:p>
        </w:tc>
        <w:tc>
          <w:tcPr>
            <w:tcW w:w="3728" w:type="pct"/>
          </w:tcPr>
          <w:p w:rsidR="00F37575" w:rsidRPr="00A16797" w:rsidRDefault="00F37575" w:rsidP="00F37575">
            <w:pPr>
              <w:jc w:val="both"/>
            </w:pPr>
            <w:r w:rsidRPr="00A16797">
              <w:t>Выбор режимов резания при фрезеровании резьбы на простых деталях</w:t>
            </w:r>
          </w:p>
        </w:tc>
      </w:tr>
      <w:tr w:rsidR="00182A7A" w:rsidRPr="00A16797" w:rsidTr="00FC3A99">
        <w:trPr>
          <w:trHeight w:val="227"/>
        </w:trPr>
        <w:tc>
          <w:tcPr>
            <w:tcW w:w="1272" w:type="pct"/>
            <w:vMerge/>
          </w:tcPr>
          <w:p w:rsidR="00182A7A" w:rsidRPr="00A16797" w:rsidRDefault="00182A7A" w:rsidP="00182A7A">
            <w:pPr>
              <w:pStyle w:val="af1"/>
            </w:pPr>
          </w:p>
        </w:tc>
        <w:tc>
          <w:tcPr>
            <w:tcW w:w="3728" w:type="pct"/>
          </w:tcPr>
          <w:p w:rsidR="00182A7A" w:rsidRPr="00A16797" w:rsidRDefault="00182A7A" w:rsidP="00182A7A">
            <w:pPr>
              <w:jc w:val="both"/>
            </w:pPr>
            <w:r w:rsidRPr="00A16797">
              <w:t xml:space="preserve">Фрезерование однозаходной метрической резьбы </w:t>
            </w:r>
            <w:r w:rsidR="00A342ED" w:rsidRPr="00A16797">
              <w:t>4–7</w:t>
            </w:r>
            <w:r w:rsidRPr="00A16797">
              <w:t xml:space="preserve"> степени точности на простых деталях</w:t>
            </w:r>
            <w:r w:rsidR="00E3334C" w:rsidRPr="00A16797">
              <w:t xml:space="preserve"> </w:t>
            </w:r>
          </w:p>
        </w:tc>
      </w:tr>
      <w:tr w:rsidR="00182A7A" w:rsidRPr="00A16797" w:rsidTr="00FC3A99">
        <w:trPr>
          <w:trHeight w:val="227"/>
        </w:trPr>
        <w:tc>
          <w:tcPr>
            <w:tcW w:w="1272" w:type="pct"/>
            <w:vMerge/>
          </w:tcPr>
          <w:p w:rsidR="00182A7A" w:rsidRPr="00A16797" w:rsidRDefault="00182A7A" w:rsidP="00182A7A">
            <w:pPr>
              <w:pStyle w:val="af1"/>
            </w:pPr>
          </w:p>
        </w:tc>
        <w:tc>
          <w:tcPr>
            <w:tcW w:w="3728" w:type="pct"/>
          </w:tcPr>
          <w:p w:rsidR="00182A7A" w:rsidRPr="00A16797" w:rsidRDefault="00182A7A" w:rsidP="00182A7A">
            <w:pPr>
              <w:jc w:val="both"/>
            </w:pPr>
            <w:r w:rsidRPr="00A16797">
              <w:t>Фрезерование трубной цилиндрической резьбы классов А и В на простых деталях</w:t>
            </w:r>
          </w:p>
        </w:tc>
      </w:tr>
      <w:tr w:rsidR="00182A7A" w:rsidRPr="00A16797" w:rsidTr="00FC3A99">
        <w:trPr>
          <w:trHeight w:val="227"/>
        </w:trPr>
        <w:tc>
          <w:tcPr>
            <w:tcW w:w="1272" w:type="pct"/>
            <w:vMerge/>
          </w:tcPr>
          <w:p w:rsidR="00182A7A" w:rsidRPr="00A16797" w:rsidRDefault="00182A7A" w:rsidP="00182A7A">
            <w:pPr>
              <w:pStyle w:val="af1"/>
            </w:pPr>
          </w:p>
        </w:tc>
        <w:tc>
          <w:tcPr>
            <w:tcW w:w="3728" w:type="pct"/>
          </w:tcPr>
          <w:p w:rsidR="00182A7A" w:rsidRPr="00A16797" w:rsidRDefault="00182A7A" w:rsidP="00182A7A">
            <w:pPr>
              <w:jc w:val="both"/>
            </w:pPr>
            <w:r w:rsidRPr="00A16797">
              <w:t xml:space="preserve">Фрезерование трапецеидальной резьбы </w:t>
            </w:r>
            <w:r w:rsidR="00A342ED" w:rsidRPr="00A16797">
              <w:t>7–9</w:t>
            </w:r>
            <w:r w:rsidRPr="00A16797">
              <w:t xml:space="preserve"> степени точности на простых деталях</w:t>
            </w:r>
          </w:p>
        </w:tc>
      </w:tr>
      <w:tr w:rsidR="00182A7A" w:rsidRPr="00A16797" w:rsidTr="00FC3A99">
        <w:trPr>
          <w:trHeight w:val="227"/>
        </w:trPr>
        <w:tc>
          <w:tcPr>
            <w:tcW w:w="1272" w:type="pct"/>
            <w:vMerge/>
          </w:tcPr>
          <w:p w:rsidR="00182A7A" w:rsidRPr="00A16797" w:rsidRDefault="00182A7A" w:rsidP="00182A7A">
            <w:pPr>
              <w:pStyle w:val="af1"/>
            </w:pPr>
          </w:p>
        </w:tc>
        <w:tc>
          <w:tcPr>
            <w:tcW w:w="3728" w:type="pct"/>
          </w:tcPr>
          <w:p w:rsidR="00182A7A" w:rsidRPr="00A16797" w:rsidRDefault="00182A7A" w:rsidP="00182A7A">
            <w:pPr>
              <w:jc w:val="both"/>
            </w:pPr>
            <w:r w:rsidRPr="00A16797">
              <w:t>Фрезерование дюймовой резьбы на простых деталях</w:t>
            </w:r>
          </w:p>
        </w:tc>
      </w:tr>
      <w:tr w:rsidR="00D11F2F" w:rsidRPr="00A16797" w:rsidTr="00FC3A99">
        <w:trPr>
          <w:trHeight w:val="227"/>
        </w:trPr>
        <w:tc>
          <w:tcPr>
            <w:tcW w:w="1272" w:type="pct"/>
            <w:vMerge/>
          </w:tcPr>
          <w:p w:rsidR="00D11F2F" w:rsidRPr="00A16797" w:rsidRDefault="00D11F2F" w:rsidP="00182A7A">
            <w:pPr>
              <w:pStyle w:val="af1"/>
            </w:pPr>
          </w:p>
        </w:tc>
        <w:tc>
          <w:tcPr>
            <w:tcW w:w="3728" w:type="pct"/>
          </w:tcPr>
          <w:p w:rsidR="00D11F2F" w:rsidRPr="00A16797" w:rsidRDefault="00D11F2F" w:rsidP="00D11F2F">
            <w:pPr>
              <w:jc w:val="both"/>
            </w:pPr>
            <w:r w:rsidRPr="00A16797">
              <w:t>Фрезерование упорной резьбы на простых деталях</w:t>
            </w:r>
          </w:p>
        </w:tc>
      </w:tr>
      <w:tr w:rsidR="00182A7A" w:rsidRPr="00A16797" w:rsidTr="00FC3A99">
        <w:trPr>
          <w:trHeight w:val="227"/>
        </w:trPr>
        <w:tc>
          <w:tcPr>
            <w:tcW w:w="1272" w:type="pct"/>
            <w:vMerge/>
          </w:tcPr>
          <w:p w:rsidR="00182A7A" w:rsidRPr="00A16797" w:rsidRDefault="00182A7A" w:rsidP="00182A7A">
            <w:pPr>
              <w:pStyle w:val="af1"/>
            </w:pPr>
          </w:p>
        </w:tc>
        <w:tc>
          <w:tcPr>
            <w:tcW w:w="3728" w:type="pct"/>
          </w:tcPr>
          <w:p w:rsidR="00182A7A" w:rsidRPr="00A16797" w:rsidRDefault="00182A7A" w:rsidP="00B40A61">
            <w:pPr>
              <w:jc w:val="both"/>
            </w:pPr>
            <w:r w:rsidRPr="00A16797">
              <w:t>Фрезерование однозаходного червяка на простых деталях</w:t>
            </w:r>
          </w:p>
        </w:tc>
      </w:tr>
      <w:tr w:rsidR="00182A7A" w:rsidRPr="00A16797" w:rsidTr="00FC3A99">
        <w:trPr>
          <w:trHeight w:val="227"/>
        </w:trPr>
        <w:tc>
          <w:tcPr>
            <w:tcW w:w="1272" w:type="pct"/>
            <w:vMerge/>
          </w:tcPr>
          <w:p w:rsidR="00182A7A" w:rsidRPr="00A16797" w:rsidRDefault="00182A7A" w:rsidP="00182A7A">
            <w:pPr>
              <w:pStyle w:val="af1"/>
            </w:pPr>
          </w:p>
        </w:tc>
        <w:tc>
          <w:tcPr>
            <w:tcW w:w="3728" w:type="pct"/>
          </w:tcPr>
          <w:p w:rsidR="00182A7A" w:rsidRPr="00A16797" w:rsidRDefault="00182A7A" w:rsidP="00182A7A">
            <w:pPr>
              <w:jc w:val="both"/>
              <w:rPr>
                <w:i/>
              </w:rPr>
            </w:pPr>
            <w:r w:rsidRPr="00A16797">
              <w:t>Фрезерование многозаходной резьбы на простых деталях</w:t>
            </w:r>
          </w:p>
        </w:tc>
      </w:tr>
      <w:tr w:rsidR="00182A7A" w:rsidRPr="00A16797" w:rsidTr="00FC3A99">
        <w:trPr>
          <w:trHeight w:val="227"/>
        </w:trPr>
        <w:tc>
          <w:tcPr>
            <w:tcW w:w="1272" w:type="pct"/>
            <w:vMerge/>
          </w:tcPr>
          <w:p w:rsidR="00182A7A" w:rsidRPr="00A16797" w:rsidRDefault="00182A7A" w:rsidP="00182A7A">
            <w:pPr>
              <w:pStyle w:val="af1"/>
            </w:pPr>
          </w:p>
        </w:tc>
        <w:tc>
          <w:tcPr>
            <w:tcW w:w="3728" w:type="pct"/>
          </w:tcPr>
          <w:p w:rsidR="00182A7A" w:rsidRPr="00A16797" w:rsidRDefault="00182A7A" w:rsidP="0016687E">
            <w:pPr>
              <w:jc w:val="both"/>
            </w:pPr>
            <w:r w:rsidRPr="00A16797">
              <w:t>Визуальный контроль обработанной резьбы</w:t>
            </w:r>
          </w:p>
        </w:tc>
      </w:tr>
      <w:tr w:rsidR="003146FF" w:rsidRPr="00A16797" w:rsidTr="00FC3A99">
        <w:trPr>
          <w:trHeight w:val="227"/>
        </w:trPr>
        <w:tc>
          <w:tcPr>
            <w:tcW w:w="1272" w:type="pct"/>
            <w:vMerge/>
          </w:tcPr>
          <w:p w:rsidR="003146FF" w:rsidRPr="00A16797" w:rsidRDefault="003146FF" w:rsidP="003146FF">
            <w:pPr>
              <w:pStyle w:val="af1"/>
            </w:pPr>
          </w:p>
        </w:tc>
        <w:tc>
          <w:tcPr>
            <w:tcW w:w="3728" w:type="pct"/>
          </w:tcPr>
          <w:p w:rsidR="003146FF" w:rsidRPr="00A16797" w:rsidRDefault="003146FF" w:rsidP="003146FF">
            <w:pPr>
              <w:jc w:val="both"/>
              <w:rPr>
                <w:i/>
              </w:rPr>
            </w:pPr>
            <w:r w:rsidRPr="00A16797">
              <w:t>Контроль наружной резьбы калибром-кольцом</w:t>
            </w:r>
          </w:p>
        </w:tc>
      </w:tr>
      <w:tr w:rsidR="003146FF" w:rsidRPr="00A16797" w:rsidTr="00FC3A99">
        <w:trPr>
          <w:trHeight w:val="227"/>
        </w:trPr>
        <w:tc>
          <w:tcPr>
            <w:tcW w:w="1272" w:type="pct"/>
            <w:vMerge/>
          </w:tcPr>
          <w:p w:rsidR="003146FF" w:rsidRPr="00A16797" w:rsidRDefault="003146FF" w:rsidP="003146FF">
            <w:pPr>
              <w:pStyle w:val="af1"/>
            </w:pPr>
          </w:p>
        </w:tc>
        <w:tc>
          <w:tcPr>
            <w:tcW w:w="3728" w:type="pct"/>
          </w:tcPr>
          <w:p w:rsidR="003146FF" w:rsidRPr="00A16797" w:rsidRDefault="003146FF" w:rsidP="003146FF">
            <w:pPr>
              <w:jc w:val="both"/>
            </w:pPr>
            <w:r w:rsidRPr="00A16797">
              <w:t>Контроль внутренней резьбы калибром-пробкой</w:t>
            </w:r>
          </w:p>
        </w:tc>
      </w:tr>
      <w:tr w:rsidR="003146FF" w:rsidRPr="00A16797" w:rsidTr="00FC3A99">
        <w:trPr>
          <w:trHeight w:val="227"/>
        </w:trPr>
        <w:tc>
          <w:tcPr>
            <w:tcW w:w="1272" w:type="pct"/>
            <w:vMerge/>
          </w:tcPr>
          <w:p w:rsidR="003146FF" w:rsidRPr="00A16797" w:rsidRDefault="003146FF" w:rsidP="003146FF">
            <w:pPr>
              <w:pStyle w:val="af1"/>
            </w:pPr>
          </w:p>
        </w:tc>
        <w:tc>
          <w:tcPr>
            <w:tcW w:w="3728" w:type="pct"/>
          </w:tcPr>
          <w:p w:rsidR="003146FF" w:rsidRPr="00A16797" w:rsidRDefault="003146FF" w:rsidP="003146FF">
            <w:pPr>
              <w:jc w:val="both"/>
            </w:pPr>
            <w:r w:rsidRPr="00A16797">
              <w:t>Поддержка требуемого технического состояния технологической оснастки (приспособлений, измерительных и вспомогательных инструментов)</w:t>
            </w:r>
          </w:p>
        </w:tc>
      </w:tr>
      <w:tr w:rsidR="003146FF" w:rsidRPr="00A16797" w:rsidTr="00FC3A99">
        <w:trPr>
          <w:trHeight w:val="227"/>
        </w:trPr>
        <w:tc>
          <w:tcPr>
            <w:tcW w:w="1272" w:type="pct"/>
            <w:vMerge/>
          </w:tcPr>
          <w:p w:rsidR="003146FF" w:rsidRPr="00A16797" w:rsidRDefault="003146FF" w:rsidP="003146FF">
            <w:pPr>
              <w:pStyle w:val="af1"/>
            </w:pPr>
          </w:p>
        </w:tc>
        <w:tc>
          <w:tcPr>
            <w:tcW w:w="3728" w:type="pct"/>
          </w:tcPr>
          <w:p w:rsidR="003146FF" w:rsidRPr="00A16797" w:rsidRDefault="003146FF" w:rsidP="003146FF">
            <w:pPr>
              <w:jc w:val="both"/>
            </w:pPr>
            <w:r w:rsidRPr="00A16797">
              <w:t>Поддержка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резьбофрезеровщика</w:t>
            </w:r>
          </w:p>
        </w:tc>
      </w:tr>
      <w:tr w:rsidR="007669C3" w:rsidRPr="00A16797" w:rsidTr="00FC3A99">
        <w:trPr>
          <w:trHeight w:val="227"/>
        </w:trPr>
        <w:tc>
          <w:tcPr>
            <w:tcW w:w="1272" w:type="pct"/>
            <w:vMerge w:val="restart"/>
          </w:tcPr>
          <w:p w:rsidR="007669C3" w:rsidRPr="00A16797" w:rsidRDefault="007669C3" w:rsidP="007669C3">
            <w:pPr>
              <w:pStyle w:val="af1"/>
            </w:pPr>
            <w:r w:rsidRPr="00A16797">
              <w:t>Необходимые умения</w:t>
            </w:r>
          </w:p>
        </w:tc>
        <w:tc>
          <w:tcPr>
            <w:tcW w:w="3728" w:type="pct"/>
          </w:tcPr>
          <w:p w:rsidR="007669C3" w:rsidRPr="00A16797" w:rsidRDefault="007669C3" w:rsidP="00C8631E">
            <w:pPr>
              <w:jc w:val="both"/>
            </w:pPr>
            <w:r w:rsidRPr="00A16797">
              <w:t>Читать и применять конструкторскую и технологическую документацию (рабочий чертеж, технологическую карту) на простые детали с резьб</w:t>
            </w:r>
            <w:r w:rsidR="00C8631E" w:rsidRPr="00A16797">
              <w:t>ами</w:t>
            </w:r>
          </w:p>
        </w:tc>
      </w:tr>
      <w:tr w:rsidR="00836717" w:rsidRPr="00A16797" w:rsidTr="00FC3A99">
        <w:trPr>
          <w:trHeight w:val="227"/>
        </w:trPr>
        <w:tc>
          <w:tcPr>
            <w:tcW w:w="1272" w:type="pct"/>
            <w:vMerge/>
          </w:tcPr>
          <w:p w:rsidR="00836717" w:rsidRPr="00A16797" w:rsidRDefault="00836717" w:rsidP="007669C3">
            <w:pPr>
              <w:pStyle w:val="af1"/>
            </w:pPr>
          </w:p>
        </w:tc>
        <w:tc>
          <w:tcPr>
            <w:tcW w:w="3728" w:type="pct"/>
          </w:tcPr>
          <w:p w:rsidR="00836717" w:rsidRPr="00A16797" w:rsidRDefault="00836717" w:rsidP="00836717">
            <w:pPr>
              <w:jc w:val="both"/>
            </w:pPr>
            <w:r w:rsidRPr="00A16797">
              <w:t>Выбирать режимы резания при фрезеровании резьбы на простых деталях</w:t>
            </w:r>
          </w:p>
        </w:tc>
      </w:tr>
      <w:tr w:rsidR="007669C3" w:rsidRPr="00A16797" w:rsidTr="00FC3A99">
        <w:trPr>
          <w:trHeight w:val="227"/>
        </w:trPr>
        <w:tc>
          <w:tcPr>
            <w:tcW w:w="1272" w:type="pct"/>
            <w:vMerge/>
          </w:tcPr>
          <w:p w:rsidR="007669C3" w:rsidRPr="00A16797" w:rsidRDefault="007669C3" w:rsidP="007669C3">
            <w:pPr>
              <w:pStyle w:val="af1"/>
            </w:pPr>
          </w:p>
        </w:tc>
        <w:tc>
          <w:tcPr>
            <w:tcW w:w="3728" w:type="pct"/>
          </w:tcPr>
          <w:p w:rsidR="007669C3" w:rsidRPr="00A16797" w:rsidRDefault="007669C3" w:rsidP="00B40A61">
            <w:pPr>
              <w:jc w:val="both"/>
            </w:pPr>
            <w:r w:rsidRPr="00A16797">
              <w:t xml:space="preserve">Фрезеровать резьбы однозаходные метрические </w:t>
            </w:r>
            <w:r w:rsidR="00A342ED" w:rsidRPr="00A16797">
              <w:t>4–7</w:t>
            </w:r>
            <w:r w:rsidRPr="00A16797">
              <w:t xml:space="preserve"> степени точности, трубные цилиндрические классов А и В, трапецеидальные </w:t>
            </w:r>
            <w:r w:rsidR="00A342ED" w:rsidRPr="00A16797">
              <w:t>7–9</w:t>
            </w:r>
            <w:r w:rsidRPr="00A16797">
              <w:t xml:space="preserve"> степени точности, дюймовые, </w:t>
            </w:r>
            <w:r w:rsidR="00D11F2F" w:rsidRPr="00A16797">
              <w:t xml:space="preserve">упорные, </w:t>
            </w:r>
            <w:r w:rsidRPr="00A16797">
              <w:t>однозаходные червяки на простых деталях в соответствии с технологической картой и рабочим чертежом</w:t>
            </w:r>
          </w:p>
        </w:tc>
      </w:tr>
      <w:tr w:rsidR="007669C3" w:rsidRPr="00A16797" w:rsidTr="00FC3A99">
        <w:trPr>
          <w:trHeight w:val="227"/>
        </w:trPr>
        <w:tc>
          <w:tcPr>
            <w:tcW w:w="1272" w:type="pct"/>
            <w:vMerge/>
          </w:tcPr>
          <w:p w:rsidR="007669C3" w:rsidRPr="00A16797" w:rsidRDefault="007669C3" w:rsidP="007669C3">
            <w:pPr>
              <w:pStyle w:val="af1"/>
            </w:pPr>
          </w:p>
        </w:tc>
        <w:tc>
          <w:tcPr>
            <w:tcW w:w="3728" w:type="pct"/>
          </w:tcPr>
          <w:p w:rsidR="007669C3" w:rsidRPr="00A16797" w:rsidRDefault="00BE0CED" w:rsidP="00BE0CED">
            <w:pPr>
              <w:jc w:val="both"/>
            </w:pPr>
            <w:r w:rsidRPr="00A16797">
              <w:rPr>
                <w:lang w:eastAsia="en-US"/>
              </w:rPr>
              <w:t>Использовать универсальные приспособления для установки простых деталей</w:t>
            </w:r>
          </w:p>
        </w:tc>
      </w:tr>
      <w:tr w:rsidR="006E6C5C" w:rsidRPr="00A16797" w:rsidTr="00FC3A99">
        <w:trPr>
          <w:trHeight w:val="227"/>
        </w:trPr>
        <w:tc>
          <w:tcPr>
            <w:tcW w:w="1272" w:type="pct"/>
            <w:vMerge/>
          </w:tcPr>
          <w:p w:rsidR="006E6C5C" w:rsidRPr="00A16797" w:rsidRDefault="006E6C5C" w:rsidP="006E6C5C">
            <w:pPr>
              <w:pStyle w:val="af1"/>
            </w:pPr>
          </w:p>
        </w:tc>
        <w:tc>
          <w:tcPr>
            <w:tcW w:w="3728" w:type="pct"/>
          </w:tcPr>
          <w:p w:rsidR="006E6C5C" w:rsidRPr="00A16797" w:rsidRDefault="00BE0CED" w:rsidP="00310840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Использовать резьбовые фрезы</w:t>
            </w:r>
            <w:r w:rsidR="008D4162" w:rsidRPr="00A16797">
              <w:rPr>
                <w:lang w:eastAsia="en-US"/>
              </w:rPr>
              <w:t xml:space="preserve"> </w:t>
            </w:r>
            <w:r w:rsidRPr="00A16797">
              <w:t>для изготовления</w:t>
            </w:r>
            <w:r w:rsidR="00E3334C" w:rsidRPr="00A16797">
              <w:t xml:space="preserve"> </w:t>
            </w:r>
            <w:r w:rsidRPr="00A16797">
              <w:t>резьбы на простых деталях</w:t>
            </w:r>
          </w:p>
        </w:tc>
      </w:tr>
      <w:tr w:rsidR="008A1214" w:rsidRPr="00A16797" w:rsidTr="00FC3A99">
        <w:trPr>
          <w:trHeight w:val="227"/>
        </w:trPr>
        <w:tc>
          <w:tcPr>
            <w:tcW w:w="1272" w:type="pct"/>
            <w:vMerge/>
          </w:tcPr>
          <w:p w:rsidR="008A1214" w:rsidRPr="00A16797" w:rsidRDefault="008A1214" w:rsidP="006E6C5C">
            <w:pPr>
              <w:pStyle w:val="af1"/>
            </w:pPr>
          </w:p>
        </w:tc>
        <w:tc>
          <w:tcPr>
            <w:tcW w:w="3728" w:type="pct"/>
          </w:tcPr>
          <w:p w:rsidR="008A1214" w:rsidRPr="00A16797" w:rsidRDefault="008A1214" w:rsidP="008A121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Использовать резцовые головки </w:t>
            </w:r>
            <w:r w:rsidRPr="00A16797">
              <w:t>для изготовления резьбы на простых деталях</w:t>
            </w:r>
          </w:p>
        </w:tc>
      </w:tr>
      <w:tr w:rsidR="00613D01" w:rsidRPr="00A16797" w:rsidTr="00FC3A99">
        <w:trPr>
          <w:trHeight w:val="227"/>
        </w:trPr>
        <w:tc>
          <w:tcPr>
            <w:tcW w:w="1272" w:type="pct"/>
            <w:vMerge/>
          </w:tcPr>
          <w:p w:rsidR="00613D01" w:rsidRPr="00A16797" w:rsidRDefault="00613D01" w:rsidP="00613D01">
            <w:pPr>
              <w:pStyle w:val="af1"/>
            </w:pPr>
          </w:p>
        </w:tc>
        <w:tc>
          <w:tcPr>
            <w:tcW w:w="3728" w:type="pct"/>
          </w:tcPr>
          <w:p w:rsidR="00613D01" w:rsidRPr="00A16797" w:rsidRDefault="00613D01" w:rsidP="00613D01">
            <w:pPr>
              <w:jc w:val="both"/>
            </w:pPr>
            <w:r w:rsidRPr="00A16797">
              <w:t>Проводить ежесменное техническое обслуживание резьбофрезерных станков с ручным управлением и уборку рабочего места</w:t>
            </w:r>
          </w:p>
        </w:tc>
      </w:tr>
      <w:tr w:rsidR="00613D01" w:rsidRPr="00A16797" w:rsidTr="00FC3A99">
        <w:trPr>
          <w:trHeight w:val="227"/>
        </w:trPr>
        <w:tc>
          <w:tcPr>
            <w:tcW w:w="1272" w:type="pct"/>
            <w:vMerge/>
          </w:tcPr>
          <w:p w:rsidR="00613D01" w:rsidRPr="00A16797" w:rsidRDefault="00613D01" w:rsidP="00613D01">
            <w:pPr>
              <w:pStyle w:val="af1"/>
            </w:pPr>
          </w:p>
        </w:tc>
        <w:tc>
          <w:tcPr>
            <w:tcW w:w="3728" w:type="pct"/>
          </w:tcPr>
          <w:p w:rsidR="00613D01" w:rsidRPr="00A16797" w:rsidRDefault="00613D01" w:rsidP="00613D01">
            <w:pPr>
              <w:jc w:val="both"/>
            </w:pPr>
            <w:r w:rsidRPr="00A16797">
              <w:t>Выполнять техническое обслуживание технологической оснастки, размещенной на рабочем месте резьбофрезеровщика</w:t>
            </w:r>
          </w:p>
        </w:tc>
      </w:tr>
      <w:tr w:rsidR="00613D01" w:rsidRPr="00A16797" w:rsidTr="00FC3A99">
        <w:trPr>
          <w:trHeight w:val="227"/>
        </w:trPr>
        <w:tc>
          <w:tcPr>
            <w:tcW w:w="1272" w:type="pct"/>
            <w:vMerge/>
          </w:tcPr>
          <w:p w:rsidR="00613D01" w:rsidRPr="00A16797" w:rsidRDefault="00613D01" w:rsidP="00613D01">
            <w:pPr>
              <w:pStyle w:val="af1"/>
            </w:pPr>
          </w:p>
        </w:tc>
        <w:tc>
          <w:tcPr>
            <w:tcW w:w="3728" w:type="pct"/>
          </w:tcPr>
          <w:p w:rsidR="00613D01" w:rsidRPr="00A16797" w:rsidRDefault="00613D01" w:rsidP="00613D01">
            <w:pPr>
              <w:jc w:val="both"/>
            </w:pPr>
            <w:r w:rsidRPr="00A16797">
              <w:rPr>
                <w:lang w:eastAsia="en-US"/>
              </w:rPr>
              <w:t>Определять визуально дефекты обработанных поверхностей</w:t>
            </w:r>
          </w:p>
        </w:tc>
      </w:tr>
      <w:tr w:rsidR="00613D01" w:rsidRPr="00A16797" w:rsidTr="00FC3A99">
        <w:trPr>
          <w:trHeight w:val="227"/>
        </w:trPr>
        <w:tc>
          <w:tcPr>
            <w:tcW w:w="1272" w:type="pct"/>
            <w:vMerge/>
          </w:tcPr>
          <w:p w:rsidR="00613D01" w:rsidRPr="00A16797" w:rsidRDefault="00613D01" w:rsidP="00613D01">
            <w:pPr>
              <w:pStyle w:val="af1"/>
            </w:pPr>
          </w:p>
        </w:tc>
        <w:tc>
          <w:tcPr>
            <w:tcW w:w="3728" w:type="pct"/>
          </w:tcPr>
          <w:p w:rsidR="00613D01" w:rsidRPr="00A16797" w:rsidRDefault="00613D01" w:rsidP="00416645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Использовать калибр</w:t>
            </w:r>
            <w:r w:rsidR="00416645" w:rsidRPr="00A16797">
              <w:rPr>
                <w:lang w:eastAsia="en-US"/>
              </w:rPr>
              <w:t>ы</w:t>
            </w:r>
            <w:r w:rsidRPr="00A16797">
              <w:rPr>
                <w:lang w:eastAsia="en-US"/>
              </w:rPr>
              <w:t>-кольц</w:t>
            </w:r>
            <w:r w:rsidR="00416645" w:rsidRPr="00A16797">
              <w:rPr>
                <w:lang w:eastAsia="en-US"/>
              </w:rPr>
              <w:t>а</w:t>
            </w:r>
            <w:r w:rsidRPr="00A16797">
              <w:rPr>
                <w:lang w:eastAsia="en-US"/>
              </w:rPr>
              <w:t xml:space="preserve"> для контроля наружн</w:t>
            </w:r>
            <w:r w:rsidR="00D54886" w:rsidRPr="00A16797">
              <w:rPr>
                <w:lang w:eastAsia="en-US"/>
              </w:rPr>
              <w:t>ых</w:t>
            </w:r>
            <w:r w:rsidRPr="00A16797">
              <w:rPr>
                <w:lang w:eastAsia="en-US"/>
              </w:rPr>
              <w:t xml:space="preserve"> резьб</w:t>
            </w:r>
          </w:p>
        </w:tc>
      </w:tr>
      <w:tr w:rsidR="00613D01" w:rsidRPr="00A16797" w:rsidTr="00FC3A99">
        <w:trPr>
          <w:trHeight w:val="227"/>
        </w:trPr>
        <w:tc>
          <w:tcPr>
            <w:tcW w:w="1272" w:type="pct"/>
            <w:vMerge/>
          </w:tcPr>
          <w:p w:rsidR="00613D01" w:rsidRPr="00A16797" w:rsidRDefault="00613D01" w:rsidP="00613D01">
            <w:pPr>
              <w:pStyle w:val="af1"/>
            </w:pPr>
          </w:p>
        </w:tc>
        <w:tc>
          <w:tcPr>
            <w:tcW w:w="3728" w:type="pct"/>
          </w:tcPr>
          <w:p w:rsidR="00613D01" w:rsidRPr="00A16797" w:rsidRDefault="00613D01" w:rsidP="00416645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Использовать калибр</w:t>
            </w:r>
            <w:r w:rsidR="00416645" w:rsidRPr="00A16797">
              <w:rPr>
                <w:lang w:eastAsia="en-US"/>
              </w:rPr>
              <w:t>ы</w:t>
            </w:r>
            <w:r w:rsidRPr="00A16797">
              <w:rPr>
                <w:lang w:eastAsia="en-US"/>
              </w:rPr>
              <w:t>-пробк</w:t>
            </w:r>
            <w:r w:rsidR="00416645" w:rsidRPr="00A16797">
              <w:rPr>
                <w:lang w:eastAsia="en-US"/>
              </w:rPr>
              <w:t>и</w:t>
            </w:r>
            <w:r w:rsidRPr="00A16797">
              <w:rPr>
                <w:lang w:eastAsia="en-US"/>
              </w:rPr>
              <w:t xml:space="preserve"> для контроля внутренн</w:t>
            </w:r>
            <w:r w:rsidR="00D54886" w:rsidRPr="00A16797">
              <w:rPr>
                <w:lang w:eastAsia="en-US"/>
              </w:rPr>
              <w:t>их</w:t>
            </w:r>
            <w:r w:rsidRPr="00A16797">
              <w:rPr>
                <w:lang w:eastAsia="en-US"/>
              </w:rPr>
              <w:t xml:space="preserve"> резьб</w:t>
            </w:r>
          </w:p>
        </w:tc>
      </w:tr>
      <w:tr w:rsidR="00613D01" w:rsidRPr="00A16797" w:rsidTr="00FC3A99">
        <w:trPr>
          <w:trHeight w:val="227"/>
        </w:trPr>
        <w:tc>
          <w:tcPr>
            <w:tcW w:w="1272" w:type="pct"/>
            <w:vMerge/>
          </w:tcPr>
          <w:p w:rsidR="00613D01" w:rsidRPr="00A16797" w:rsidRDefault="00613D01" w:rsidP="00613D01">
            <w:pPr>
              <w:pStyle w:val="af1"/>
            </w:pPr>
          </w:p>
        </w:tc>
        <w:tc>
          <w:tcPr>
            <w:tcW w:w="3728" w:type="pct"/>
          </w:tcPr>
          <w:p w:rsidR="00613D01" w:rsidRPr="00A16797" w:rsidRDefault="00613D01" w:rsidP="00C8631E">
            <w:pPr>
              <w:jc w:val="both"/>
            </w:pPr>
            <w:r w:rsidRPr="00A16797">
              <w:rPr>
                <w:lang w:eastAsia="en-US"/>
              </w:rPr>
              <w:t>Использовать гладкие предельные калибры для контроля внутреннего диаметра внутренн</w:t>
            </w:r>
            <w:r w:rsidR="00C8631E" w:rsidRPr="00A16797">
              <w:rPr>
                <w:lang w:eastAsia="en-US"/>
              </w:rPr>
              <w:t>их</w:t>
            </w:r>
            <w:r w:rsidRPr="00A16797">
              <w:rPr>
                <w:lang w:eastAsia="en-US"/>
              </w:rPr>
              <w:t xml:space="preserve"> резьб и наружного диаметра наружн</w:t>
            </w:r>
            <w:r w:rsidR="00C8631E" w:rsidRPr="00A16797">
              <w:rPr>
                <w:lang w:eastAsia="en-US"/>
              </w:rPr>
              <w:t>ых</w:t>
            </w:r>
            <w:r w:rsidRPr="00A16797">
              <w:rPr>
                <w:lang w:eastAsia="en-US"/>
              </w:rPr>
              <w:t xml:space="preserve"> резьб</w:t>
            </w:r>
          </w:p>
        </w:tc>
      </w:tr>
      <w:tr w:rsidR="00613D01" w:rsidRPr="00A16797" w:rsidTr="00FC3A99">
        <w:trPr>
          <w:trHeight w:val="227"/>
        </w:trPr>
        <w:tc>
          <w:tcPr>
            <w:tcW w:w="1272" w:type="pct"/>
            <w:vMerge/>
          </w:tcPr>
          <w:p w:rsidR="00613D01" w:rsidRPr="00A16797" w:rsidRDefault="00613D01" w:rsidP="00613D01">
            <w:pPr>
              <w:pStyle w:val="af1"/>
            </w:pPr>
          </w:p>
        </w:tc>
        <w:tc>
          <w:tcPr>
            <w:tcW w:w="3728" w:type="pct"/>
          </w:tcPr>
          <w:p w:rsidR="00613D01" w:rsidRPr="00A16797" w:rsidRDefault="00613D01" w:rsidP="00613D01">
            <w:pPr>
              <w:jc w:val="both"/>
            </w:pPr>
            <w:r w:rsidRPr="00A16797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резьбофрезеровщика</w:t>
            </w:r>
          </w:p>
        </w:tc>
      </w:tr>
      <w:tr w:rsidR="00613D01" w:rsidRPr="00A16797" w:rsidTr="00FC3A99">
        <w:trPr>
          <w:trHeight w:val="227"/>
        </w:trPr>
        <w:tc>
          <w:tcPr>
            <w:tcW w:w="1272" w:type="pct"/>
            <w:vMerge/>
          </w:tcPr>
          <w:p w:rsidR="00613D01" w:rsidRPr="00A16797" w:rsidRDefault="00613D01" w:rsidP="00613D01">
            <w:pPr>
              <w:pStyle w:val="af1"/>
            </w:pPr>
          </w:p>
        </w:tc>
        <w:tc>
          <w:tcPr>
            <w:tcW w:w="3728" w:type="pct"/>
          </w:tcPr>
          <w:p w:rsidR="00613D01" w:rsidRPr="00A16797" w:rsidRDefault="00613D01" w:rsidP="00613D01">
            <w:pPr>
              <w:jc w:val="both"/>
            </w:pPr>
            <w:r w:rsidRPr="00A16797">
              <w:t xml:space="preserve">Применять средства индивидуальной и коллективной защиты при работе </w:t>
            </w:r>
            <w:r w:rsidRPr="00A16797">
              <w:lastRenderedPageBreak/>
              <w:t>и обслуживании станка и рабочего места резьбофрезеровщика</w:t>
            </w:r>
          </w:p>
        </w:tc>
      </w:tr>
      <w:tr w:rsidR="00613D01" w:rsidRPr="00A16797" w:rsidTr="00FC3A99">
        <w:trPr>
          <w:trHeight w:val="227"/>
        </w:trPr>
        <w:tc>
          <w:tcPr>
            <w:tcW w:w="1272" w:type="pct"/>
            <w:vMerge w:val="restart"/>
          </w:tcPr>
          <w:p w:rsidR="00613D01" w:rsidRPr="00A16797" w:rsidRDefault="00613D01" w:rsidP="00613D01">
            <w:pPr>
              <w:pStyle w:val="af1"/>
            </w:pPr>
            <w:r w:rsidRPr="00A16797">
              <w:lastRenderedPageBreak/>
              <w:t>Необходимые знания</w:t>
            </w:r>
          </w:p>
        </w:tc>
        <w:tc>
          <w:tcPr>
            <w:tcW w:w="3728" w:type="pct"/>
          </w:tcPr>
          <w:p w:rsidR="00613D01" w:rsidRPr="00A16797" w:rsidRDefault="00BE0CED" w:rsidP="00613D01">
            <w:pPr>
              <w:jc w:val="both"/>
            </w:pPr>
            <w:r w:rsidRPr="00A16797">
              <w:t>Виды и содержание технологической документации, используемой на предприятии</w:t>
            </w:r>
          </w:p>
        </w:tc>
      </w:tr>
      <w:tr w:rsidR="00613D01" w:rsidRPr="00A16797" w:rsidTr="00FC3A99">
        <w:trPr>
          <w:trHeight w:val="227"/>
        </w:trPr>
        <w:tc>
          <w:tcPr>
            <w:tcW w:w="1272" w:type="pct"/>
            <w:vMerge/>
          </w:tcPr>
          <w:p w:rsidR="00613D01" w:rsidRPr="00A16797" w:rsidRDefault="00613D01" w:rsidP="00613D01">
            <w:pPr>
              <w:pStyle w:val="af1"/>
            </w:pPr>
          </w:p>
        </w:tc>
        <w:tc>
          <w:tcPr>
            <w:tcW w:w="3728" w:type="pct"/>
          </w:tcPr>
          <w:p w:rsidR="00613D01" w:rsidRPr="00A16797" w:rsidRDefault="00613D01" w:rsidP="00613D01">
            <w:pPr>
              <w:jc w:val="both"/>
            </w:pPr>
            <w:r w:rsidRPr="00A16797">
              <w:t>Основы машиностроительного черчения в объеме, необходимом для выполнения работы</w:t>
            </w:r>
          </w:p>
        </w:tc>
      </w:tr>
      <w:tr w:rsidR="00613D01" w:rsidRPr="00A16797" w:rsidTr="00FC3A99">
        <w:trPr>
          <w:trHeight w:val="227"/>
        </w:trPr>
        <w:tc>
          <w:tcPr>
            <w:tcW w:w="1272" w:type="pct"/>
            <w:vMerge/>
          </w:tcPr>
          <w:p w:rsidR="00613D01" w:rsidRPr="00A16797" w:rsidRDefault="00613D01" w:rsidP="00613D01">
            <w:pPr>
              <w:pStyle w:val="af1"/>
            </w:pPr>
          </w:p>
        </w:tc>
        <w:tc>
          <w:tcPr>
            <w:tcW w:w="3728" w:type="pct"/>
          </w:tcPr>
          <w:p w:rsidR="00613D01" w:rsidRPr="00A16797" w:rsidRDefault="00613D01" w:rsidP="00613D01">
            <w:pPr>
              <w:jc w:val="both"/>
            </w:pPr>
            <w:r w:rsidRPr="00A16797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613D01" w:rsidRPr="00A16797" w:rsidTr="00FC3A99">
        <w:trPr>
          <w:trHeight w:val="227"/>
        </w:trPr>
        <w:tc>
          <w:tcPr>
            <w:tcW w:w="1272" w:type="pct"/>
            <w:vMerge/>
          </w:tcPr>
          <w:p w:rsidR="00613D01" w:rsidRPr="00A16797" w:rsidRDefault="00613D01" w:rsidP="00613D01">
            <w:pPr>
              <w:pStyle w:val="af1"/>
            </w:pPr>
          </w:p>
        </w:tc>
        <w:tc>
          <w:tcPr>
            <w:tcW w:w="3728" w:type="pct"/>
          </w:tcPr>
          <w:p w:rsidR="00613D01" w:rsidRPr="00A16797" w:rsidRDefault="00BE0CED" w:rsidP="00613D01">
            <w:pPr>
              <w:jc w:val="both"/>
            </w:pPr>
            <w:r w:rsidRPr="00A16797">
              <w:t>Обозначение на рабочих чертежах допусков размеров, формы и взаимного расположения поверхностей, шероховатости поверхностей, способов базирования</w:t>
            </w:r>
          </w:p>
        </w:tc>
      </w:tr>
      <w:tr w:rsidR="00613D01" w:rsidRPr="00A16797" w:rsidTr="00FC3A99">
        <w:trPr>
          <w:trHeight w:val="227"/>
        </w:trPr>
        <w:tc>
          <w:tcPr>
            <w:tcW w:w="1272" w:type="pct"/>
            <w:vMerge/>
          </w:tcPr>
          <w:p w:rsidR="00613D01" w:rsidRPr="00A16797" w:rsidRDefault="00613D01" w:rsidP="00613D01">
            <w:pPr>
              <w:pStyle w:val="af1"/>
            </w:pPr>
          </w:p>
        </w:tc>
        <w:tc>
          <w:tcPr>
            <w:tcW w:w="3728" w:type="pct"/>
          </w:tcPr>
          <w:p w:rsidR="00613D01" w:rsidRPr="00A16797" w:rsidRDefault="00613D01" w:rsidP="00613D01">
            <w:pPr>
              <w:jc w:val="both"/>
              <w:rPr>
                <w:b/>
              </w:rPr>
            </w:pPr>
            <w:r w:rsidRPr="00A16797">
              <w:t>Основы теории резания в объеме, необходимом для выполнения работы</w:t>
            </w:r>
          </w:p>
        </w:tc>
      </w:tr>
      <w:tr w:rsidR="00613D01" w:rsidRPr="00A16797" w:rsidTr="00FC3A99">
        <w:trPr>
          <w:trHeight w:val="227"/>
        </w:trPr>
        <w:tc>
          <w:tcPr>
            <w:tcW w:w="1272" w:type="pct"/>
            <w:vMerge/>
          </w:tcPr>
          <w:p w:rsidR="00613D01" w:rsidRPr="00A16797" w:rsidRDefault="00613D01" w:rsidP="00613D01">
            <w:pPr>
              <w:pStyle w:val="af1"/>
            </w:pPr>
          </w:p>
        </w:tc>
        <w:tc>
          <w:tcPr>
            <w:tcW w:w="3728" w:type="pct"/>
          </w:tcPr>
          <w:p w:rsidR="00613D01" w:rsidRPr="00A16797" w:rsidRDefault="00613D01" w:rsidP="00BE0CED">
            <w:pPr>
              <w:jc w:val="both"/>
              <w:rPr>
                <w:b/>
              </w:rPr>
            </w:pPr>
            <w:r w:rsidRPr="00A16797">
              <w:t xml:space="preserve">Общие сведения о резьбе </w:t>
            </w:r>
          </w:p>
        </w:tc>
      </w:tr>
      <w:tr w:rsidR="00023008" w:rsidRPr="00A16797" w:rsidTr="00FC3A99">
        <w:trPr>
          <w:trHeight w:val="227"/>
        </w:trPr>
        <w:tc>
          <w:tcPr>
            <w:tcW w:w="1272" w:type="pct"/>
            <w:vMerge/>
          </w:tcPr>
          <w:p w:rsidR="00023008" w:rsidRPr="00A16797" w:rsidRDefault="00023008" w:rsidP="00613D01">
            <w:pPr>
              <w:pStyle w:val="af1"/>
            </w:pPr>
          </w:p>
        </w:tc>
        <w:tc>
          <w:tcPr>
            <w:tcW w:w="3728" w:type="pct"/>
          </w:tcPr>
          <w:p w:rsidR="00023008" w:rsidRPr="00A16797" w:rsidRDefault="00023008" w:rsidP="00BE0CED">
            <w:pPr>
              <w:jc w:val="both"/>
              <w:rPr>
                <w:lang w:eastAsia="en-US"/>
              </w:rPr>
            </w:pPr>
            <w:r w:rsidRPr="00A16797">
              <w:t>Типовые режимы резания при фрезеровании резьбы на простых деталях</w:t>
            </w:r>
          </w:p>
        </w:tc>
      </w:tr>
      <w:tr w:rsidR="002839D4" w:rsidRPr="00A16797" w:rsidTr="00FC3A99">
        <w:trPr>
          <w:trHeight w:val="227"/>
        </w:trPr>
        <w:tc>
          <w:tcPr>
            <w:tcW w:w="1272" w:type="pct"/>
            <w:vMerge/>
          </w:tcPr>
          <w:p w:rsidR="002839D4" w:rsidRPr="00A16797" w:rsidRDefault="002839D4" w:rsidP="00613D01">
            <w:pPr>
              <w:pStyle w:val="af1"/>
            </w:pPr>
          </w:p>
        </w:tc>
        <w:tc>
          <w:tcPr>
            <w:tcW w:w="3728" w:type="pct"/>
          </w:tcPr>
          <w:p w:rsidR="002839D4" w:rsidRPr="00A16797" w:rsidRDefault="00CD019F" w:rsidP="00BE0CED">
            <w:pPr>
              <w:jc w:val="both"/>
            </w:pPr>
            <w:r w:rsidRPr="00A16797">
              <w:rPr>
                <w:lang w:eastAsia="en-US"/>
              </w:rPr>
              <w:t>Установленный порядок получения, хранения и сдачи</w:t>
            </w:r>
            <w:r w:rsidR="00697AB4" w:rsidRPr="00A16797">
              <w:rPr>
                <w:lang w:eastAsia="en-US"/>
              </w:rPr>
              <w:t xml:space="preserve"> </w:t>
            </w:r>
            <w:r w:rsidRPr="00A16797">
              <w:rPr>
                <w:lang w:eastAsia="en-US"/>
              </w:rPr>
              <w:t>режущих инструментов, приспособлений и контрольно-измерительных инструментов, необходимых для выполнения работ</w:t>
            </w:r>
          </w:p>
        </w:tc>
      </w:tr>
      <w:tr w:rsidR="002839D4" w:rsidRPr="00A16797" w:rsidTr="00FC3A99">
        <w:trPr>
          <w:trHeight w:val="227"/>
        </w:trPr>
        <w:tc>
          <w:tcPr>
            <w:tcW w:w="1272" w:type="pct"/>
            <w:vMerge/>
          </w:tcPr>
          <w:p w:rsidR="002839D4" w:rsidRPr="00A16797" w:rsidRDefault="002839D4" w:rsidP="00613D01">
            <w:pPr>
              <w:pStyle w:val="af1"/>
            </w:pPr>
          </w:p>
        </w:tc>
        <w:tc>
          <w:tcPr>
            <w:tcW w:w="3728" w:type="pct"/>
          </w:tcPr>
          <w:p w:rsidR="002839D4" w:rsidRPr="00A16797" w:rsidRDefault="002839D4" w:rsidP="002839D4">
            <w:pPr>
              <w:jc w:val="both"/>
            </w:pPr>
            <w:r w:rsidRPr="00A16797">
              <w:t>Устройство, назначение, правила и условия применения универсальных приспособлений для установки простых деталей</w:t>
            </w:r>
          </w:p>
        </w:tc>
      </w:tr>
      <w:tr w:rsidR="002839D4" w:rsidRPr="00A16797" w:rsidTr="00FC3A99">
        <w:trPr>
          <w:trHeight w:val="227"/>
        </w:trPr>
        <w:tc>
          <w:tcPr>
            <w:tcW w:w="1272" w:type="pct"/>
            <w:vMerge/>
          </w:tcPr>
          <w:p w:rsidR="002839D4" w:rsidRPr="00A16797" w:rsidRDefault="002839D4" w:rsidP="00613D01">
            <w:pPr>
              <w:pStyle w:val="af1"/>
            </w:pPr>
          </w:p>
        </w:tc>
        <w:tc>
          <w:tcPr>
            <w:tcW w:w="3728" w:type="pct"/>
          </w:tcPr>
          <w:p w:rsidR="002839D4" w:rsidRPr="00A16797" w:rsidRDefault="005E4FBD" w:rsidP="005E4FBD">
            <w:pPr>
              <w:jc w:val="both"/>
            </w:pPr>
            <w:r w:rsidRPr="00A16797">
              <w:t>Н</w:t>
            </w:r>
            <w:r w:rsidR="00651556" w:rsidRPr="00A16797">
              <w:t>азначение и правила использования резьбовых фрез</w:t>
            </w:r>
            <w:r w:rsidR="008D4162" w:rsidRPr="00A16797">
              <w:t xml:space="preserve"> и резцов</w:t>
            </w:r>
          </w:p>
        </w:tc>
      </w:tr>
      <w:tr w:rsidR="00AD195A" w:rsidRPr="00A16797" w:rsidTr="00FC3A99">
        <w:trPr>
          <w:trHeight w:val="227"/>
        </w:trPr>
        <w:tc>
          <w:tcPr>
            <w:tcW w:w="1272" w:type="pct"/>
            <w:vMerge/>
          </w:tcPr>
          <w:p w:rsidR="00AD195A" w:rsidRPr="00A16797" w:rsidRDefault="00AD195A" w:rsidP="00AD195A">
            <w:pPr>
              <w:pStyle w:val="af1"/>
            </w:pPr>
          </w:p>
        </w:tc>
        <w:tc>
          <w:tcPr>
            <w:tcW w:w="3728" w:type="pct"/>
          </w:tcPr>
          <w:p w:rsidR="00AD195A" w:rsidRPr="00A16797" w:rsidRDefault="00AD195A" w:rsidP="00AD195A">
            <w:pPr>
              <w:jc w:val="both"/>
            </w:pPr>
            <w:r w:rsidRPr="00A16797">
              <w:rPr>
                <w:lang w:eastAsia="en-US"/>
              </w:rPr>
              <w:t>Виды дефектов обработанной резьбы</w:t>
            </w:r>
          </w:p>
        </w:tc>
      </w:tr>
      <w:tr w:rsidR="00AD195A" w:rsidRPr="00A16797" w:rsidTr="00FC3A99">
        <w:trPr>
          <w:trHeight w:val="227"/>
        </w:trPr>
        <w:tc>
          <w:tcPr>
            <w:tcW w:w="1272" w:type="pct"/>
            <w:vMerge/>
          </w:tcPr>
          <w:p w:rsidR="00AD195A" w:rsidRPr="00A16797" w:rsidRDefault="00AD195A" w:rsidP="00AD195A">
            <w:pPr>
              <w:pStyle w:val="af1"/>
            </w:pPr>
          </w:p>
        </w:tc>
        <w:tc>
          <w:tcPr>
            <w:tcW w:w="3728" w:type="pct"/>
          </w:tcPr>
          <w:p w:rsidR="00AD195A" w:rsidRPr="00A16797" w:rsidRDefault="00AD195A" w:rsidP="00AD195A">
            <w:pPr>
              <w:jc w:val="both"/>
            </w:pPr>
            <w:r w:rsidRPr="00A16797">
              <w:rPr>
                <w:lang w:eastAsia="en-US"/>
              </w:rPr>
              <w:t>Способы определения дефектов обработанной резьбы</w:t>
            </w:r>
          </w:p>
        </w:tc>
      </w:tr>
      <w:tr w:rsidR="006B0EF9" w:rsidRPr="00A16797" w:rsidTr="00FC3A99">
        <w:trPr>
          <w:trHeight w:val="227"/>
        </w:trPr>
        <w:tc>
          <w:tcPr>
            <w:tcW w:w="1272" w:type="pct"/>
            <w:vMerge/>
          </w:tcPr>
          <w:p w:rsidR="006B0EF9" w:rsidRPr="00A16797" w:rsidRDefault="006B0EF9" w:rsidP="006B0EF9">
            <w:pPr>
              <w:pStyle w:val="af1"/>
            </w:pPr>
          </w:p>
        </w:tc>
        <w:tc>
          <w:tcPr>
            <w:tcW w:w="3728" w:type="pct"/>
          </w:tcPr>
          <w:p w:rsidR="006B0EF9" w:rsidRPr="00A16797" w:rsidRDefault="006B0EF9" w:rsidP="00AE1CB3">
            <w:pPr>
              <w:jc w:val="both"/>
            </w:pPr>
            <w:r w:rsidRPr="00A16797">
              <w:rPr>
                <w:lang w:eastAsia="en-US"/>
              </w:rPr>
              <w:t xml:space="preserve">Устройство и правила применения контрольно-измерительных инструментов для комплексного </w:t>
            </w:r>
            <w:r w:rsidR="00AE1CB3" w:rsidRPr="00A16797">
              <w:rPr>
                <w:lang w:eastAsia="en-US"/>
              </w:rPr>
              <w:t>контроля</w:t>
            </w:r>
            <w:r w:rsidRPr="00A16797">
              <w:rPr>
                <w:lang w:eastAsia="en-US"/>
              </w:rPr>
              <w:t xml:space="preserve"> параметров резьбы в </w:t>
            </w:r>
            <w:r w:rsidRPr="00A16797">
              <w:t xml:space="preserve">простых </w:t>
            </w:r>
            <w:r w:rsidRPr="00A16797">
              <w:rPr>
                <w:lang w:eastAsia="en-US"/>
              </w:rPr>
              <w:t xml:space="preserve">деталях </w:t>
            </w:r>
          </w:p>
        </w:tc>
      </w:tr>
      <w:tr w:rsidR="006B0EF9" w:rsidRPr="00A16797" w:rsidTr="00FC3A99">
        <w:trPr>
          <w:trHeight w:val="227"/>
        </w:trPr>
        <w:tc>
          <w:tcPr>
            <w:tcW w:w="1272" w:type="pct"/>
            <w:vMerge/>
          </w:tcPr>
          <w:p w:rsidR="006B0EF9" w:rsidRPr="00A16797" w:rsidRDefault="006B0EF9" w:rsidP="006B0EF9">
            <w:pPr>
              <w:pStyle w:val="af1"/>
            </w:pPr>
          </w:p>
        </w:tc>
        <w:tc>
          <w:tcPr>
            <w:tcW w:w="3728" w:type="pct"/>
          </w:tcPr>
          <w:p w:rsidR="006B0EF9" w:rsidRPr="00A16797" w:rsidRDefault="006B0EF9" w:rsidP="006B0EF9">
            <w:pPr>
              <w:jc w:val="both"/>
              <w:rPr>
                <w:b/>
              </w:rPr>
            </w:pPr>
            <w:r w:rsidRPr="00A16797">
              <w:t>Правила использования резьбофрезерных станков с ручным управлением</w:t>
            </w:r>
          </w:p>
        </w:tc>
      </w:tr>
      <w:tr w:rsidR="006B0EF9" w:rsidRPr="00A16797" w:rsidTr="00FC3A99">
        <w:trPr>
          <w:trHeight w:val="227"/>
        </w:trPr>
        <w:tc>
          <w:tcPr>
            <w:tcW w:w="1272" w:type="pct"/>
            <w:vMerge/>
          </w:tcPr>
          <w:p w:rsidR="006B0EF9" w:rsidRPr="00A16797" w:rsidRDefault="006B0EF9" w:rsidP="006B0EF9">
            <w:pPr>
              <w:pStyle w:val="af1"/>
            </w:pPr>
          </w:p>
        </w:tc>
        <w:tc>
          <w:tcPr>
            <w:tcW w:w="3728" w:type="pct"/>
          </w:tcPr>
          <w:p w:rsidR="006B0EF9" w:rsidRPr="00A16797" w:rsidRDefault="006B0EF9" w:rsidP="006B0EF9">
            <w:pPr>
              <w:jc w:val="both"/>
              <w:rPr>
                <w:b/>
              </w:rPr>
            </w:pPr>
            <w:r w:rsidRPr="00A16797">
              <w:t>Органы управления резьбофрезерными станками с ручным управлением</w:t>
            </w:r>
          </w:p>
        </w:tc>
      </w:tr>
      <w:tr w:rsidR="006B0EF9" w:rsidRPr="00A16797" w:rsidTr="00FC3A99">
        <w:trPr>
          <w:trHeight w:val="227"/>
        </w:trPr>
        <w:tc>
          <w:tcPr>
            <w:tcW w:w="1272" w:type="pct"/>
            <w:vMerge/>
          </w:tcPr>
          <w:p w:rsidR="006B0EF9" w:rsidRPr="00A16797" w:rsidRDefault="006B0EF9" w:rsidP="006B0EF9">
            <w:pPr>
              <w:pStyle w:val="af1"/>
            </w:pPr>
          </w:p>
        </w:tc>
        <w:tc>
          <w:tcPr>
            <w:tcW w:w="3728" w:type="pct"/>
          </w:tcPr>
          <w:p w:rsidR="006B0EF9" w:rsidRPr="00A16797" w:rsidRDefault="006B0EF9" w:rsidP="006B0EF9">
            <w:pPr>
              <w:jc w:val="both"/>
            </w:pPr>
            <w:r w:rsidRPr="00A16797">
              <w:t>Порядок проверки исправности и работоспособности резьбофрезерных станков с ручным управлением</w:t>
            </w:r>
          </w:p>
        </w:tc>
      </w:tr>
      <w:tr w:rsidR="006B0EF9" w:rsidRPr="00A16797" w:rsidTr="00FC3A99">
        <w:trPr>
          <w:trHeight w:val="227"/>
        </w:trPr>
        <w:tc>
          <w:tcPr>
            <w:tcW w:w="1272" w:type="pct"/>
            <w:vMerge/>
          </w:tcPr>
          <w:p w:rsidR="006B0EF9" w:rsidRPr="00A16797" w:rsidRDefault="006B0EF9" w:rsidP="006B0EF9">
            <w:pPr>
              <w:pStyle w:val="af1"/>
            </w:pPr>
          </w:p>
        </w:tc>
        <w:tc>
          <w:tcPr>
            <w:tcW w:w="3728" w:type="pct"/>
          </w:tcPr>
          <w:p w:rsidR="006B0EF9" w:rsidRPr="00A16797" w:rsidRDefault="006B0EF9" w:rsidP="006B0EF9">
            <w:pPr>
              <w:jc w:val="both"/>
            </w:pPr>
            <w:r w:rsidRPr="00A16797">
              <w:t>Порядок и состав регламентных работ по техническому обслуживанию резьбофрезерных станков с ручным управлением</w:t>
            </w:r>
          </w:p>
        </w:tc>
      </w:tr>
      <w:tr w:rsidR="006B0EF9" w:rsidRPr="00A16797" w:rsidTr="00FC3A99">
        <w:trPr>
          <w:trHeight w:val="227"/>
        </w:trPr>
        <w:tc>
          <w:tcPr>
            <w:tcW w:w="1272" w:type="pct"/>
            <w:vMerge/>
          </w:tcPr>
          <w:p w:rsidR="006B0EF9" w:rsidRPr="00A16797" w:rsidRDefault="006B0EF9" w:rsidP="006B0EF9">
            <w:pPr>
              <w:pStyle w:val="af1"/>
            </w:pPr>
          </w:p>
        </w:tc>
        <w:tc>
          <w:tcPr>
            <w:tcW w:w="3728" w:type="pct"/>
          </w:tcPr>
          <w:p w:rsidR="006B0EF9" w:rsidRPr="00A16797" w:rsidRDefault="006B0EF9" w:rsidP="006B0EF9">
            <w:pPr>
              <w:jc w:val="both"/>
            </w:pPr>
            <w:r w:rsidRPr="00A16797">
              <w:t>Состав работ и приемы выполнения технического обслуживания технологической оснастки, размещенной на рабочем месте резьбофрезеровщика</w:t>
            </w:r>
          </w:p>
        </w:tc>
      </w:tr>
      <w:tr w:rsidR="006B0EF9" w:rsidRPr="00A16797" w:rsidTr="00FC3A99">
        <w:trPr>
          <w:trHeight w:val="227"/>
        </w:trPr>
        <w:tc>
          <w:tcPr>
            <w:tcW w:w="1272" w:type="pct"/>
            <w:vMerge/>
          </w:tcPr>
          <w:p w:rsidR="006B0EF9" w:rsidRPr="00A16797" w:rsidRDefault="006B0EF9" w:rsidP="006B0EF9">
            <w:pPr>
              <w:pStyle w:val="af1"/>
            </w:pPr>
          </w:p>
        </w:tc>
        <w:tc>
          <w:tcPr>
            <w:tcW w:w="3728" w:type="pct"/>
          </w:tcPr>
          <w:p w:rsidR="006B0EF9" w:rsidRPr="00A16797" w:rsidRDefault="006B0EF9" w:rsidP="006B0EF9">
            <w:pPr>
              <w:jc w:val="both"/>
            </w:pPr>
            <w:r w:rsidRPr="00A16797">
              <w:t>Требования охраны труда, пожарной, промышленной и экологической безопасности</w:t>
            </w:r>
          </w:p>
        </w:tc>
      </w:tr>
      <w:tr w:rsidR="006B0EF9" w:rsidRPr="00A16797" w:rsidTr="00FC3A99">
        <w:trPr>
          <w:trHeight w:val="227"/>
        </w:trPr>
        <w:tc>
          <w:tcPr>
            <w:tcW w:w="1272" w:type="pct"/>
            <w:vMerge/>
          </w:tcPr>
          <w:p w:rsidR="006B0EF9" w:rsidRPr="00A16797" w:rsidRDefault="006B0EF9" w:rsidP="006B0EF9">
            <w:pPr>
              <w:pStyle w:val="af1"/>
            </w:pPr>
          </w:p>
        </w:tc>
        <w:tc>
          <w:tcPr>
            <w:tcW w:w="3728" w:type="pct"/>
          </w:tcPr>
          <w:p w:rsidR="006B0EF9" w:rsidRPr="00A16797" w:rsidRDefault="006B0EF9" w:rsidP="006B0EF9">
            <w:pPr>
              <w:jc w:val="both"/>
            </w:pPr>
            <w:r w:rsidRPr="00A16797">
              <w:t>Правила применения средств индивидуальной и коллективной защиты при работе и обслуживании станка и рабочего места резьбофрезеровщика</w:t>
            </w:r>
          </w:p>
        </w:tc>
      </w:tr>
      <w:tr w:rsidR="006B0EF9" w:rsidRPr="00A16797" w:rsidTr="00FC3A99">
        <w:trPr>
          <w:trHeight w:val="227"/>
        </w:trPr>
        <w:tc>
          <w:tcPr>
            <w:tcW w:w="1272" w:type="pct"/>
          </w:tcPr>
          <w:p w:rsidR="006B0EF9" w:rsidRPr="00A16797" w:rsidRDefault="006B0EF9" w:rsidP="006B0EF9">
            <w:pPr>
              <w:pStyle w:val="af1"/>
            </w:pPr>
            <w:r w:rsidRPr="00A16797">
              <w:t>Другие характеристики</w:t>
            </w:r>
          </w:p>
        </w:tc>
        <w:tc>
          <w:tcPr>
            <w:tcW w:w="3728" w:type="pct"/>
          </w:tcPr>
          <w:p w:rsidR="006B0EF9" w:rsidRPr="00A16797" w:rsidRDefault="006B0EF9" w:rsidP="006B0EF9">
            <w:pPr>
              <w:pStyle w:val="af1"/>
            </w:pPr>
            <w:r w:rsidRPr="00A16797">
              <w:t>-</w:t>
            </w:r>
          </w:p>
        </w:tc>
      </w:tr>
    </w:tbl>
    <w:p w:rsidR="00FD3306" w:rsidRPr="00A16797" w:rsidRDefault="00FD3306" w:rsidP="00FD3306">
      <w:pPr>
        <w:pStyle w:val="3"/>
      </w:pPr>
      <w:r w:rsidRPr="00A16797">
        <w:t>3.1.2.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FD3306" w:rsidRPr="00A16797" w:rsidTr="00B82DF9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FD3306" w:rsidRPr="00A16797" w:rsidRDefault="00FD3306" w:rsidP="00FD3306">
            <w:pPr>
              <w:pStyle w:val="100"/>
            </w:pPr>
            <w:r w:rsidRPr="00A16797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306" w:rsidRPr="00A16797" w:rsidRDefault="00856B73" w:rsidP="00FD3306">
            <w:pPr>
              <w:pStyle w:val="af1"/>
            </w:pPr>
            <w:r w:rsidRPr="00A16797">
              <w:t>Фрезерование резьбы на простых деталях на налаженных резьбофрезерных станках с ЧПУ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3306" w:rsidRPr="00A16797" w:rsidRDefault="00FD3306" w:rsidP="00FD3306">
            <w:pPr>
              <w:pStyle w:val="100"/>
            </w:pPr>
            <w:r w:rsidRPr="00A16797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306" w:rsidRPr="00A16797" w:rsidRDefault="00FD3306" w:rsidP="00FD3306">
            <w:pPr>
              <w:pStyle w:val="af3"/>
            </w:pPr>
            <w:r w:rsidRPr="00A16797">
              <w:t>A/02.2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3306" w:rsidRPr="00A16797" w:rsidRDefault="00FD3306" w:rsidP="00FD3306">
            <w:pPr>
              <w:pStyle w:val="100"/>
              <w:rPr>
                <w:vertAlign w:val="superscript"/>
              </w:rPr>
            </w:pPr>
            <w:r w:rsidRPr="00A16797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306" w:rsidRPr="00A16797" w:rsidRDefault="00FD3306" w:rsidP="00FD3306">
            <w:pPr>
              <w:pStyle w:val="af3"/>
            </w:pPr>
            <w:r w:rsidRPr="00A16797">
              <w:t>2</w:t>
            </w:r>
          </w:p>
        </w:tc>
      </w:tr>
    </w:tbl>
    <w:p w:rsidR="00FD3306" w:rsidRPr="00A16797" w:rsidRDefault="00FD3306" w:rsidP="00FD3306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D3306" w:rsidRPr="00A16797" w:rsidTr="00B82D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D3306" w:rsidRPr="00A16797" w:rsidRDefault="00FD3306" w:rsidP="00B82DF9">
            <w:pPr>
              <w:pStyle w:val="100"/>
            </w:pPr>
            <w:r w:rsidRPr="00A16797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3306" w:rsidRPr="00A16797" w:rsidRDefault="00FD3306" w:rsidP="00B82DF9">
            <w:pPr>
              <w:pStyle w:val="100"/>
            </w:pPr>
            <w:r w:rsidRPr="00A16797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306" w:rsidRPr="00A16797" w:rsidRDefault="00FD3306" w:rsidP="00B82DF9">
            <w:pPr>
              <w:pStyle w:val="af3"/>
            </w:pPr>
            <w:r w:rsidRPr="00A16797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3306" w:rsidRPr="00A16797" w:rsidRDefault="00FD3306" w:rsidP="00B82DF9">
            <w:pPr>
              <w:pStyle w:val="100"/>
            </w:pPr>
            <w:r w:rsidRPr="00A16797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306" w:rsidRPr="00A16797" w:rsidRDefault="00FD3306" w:rsidP="00B82DF9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306" w:rsidRPr="00A16797" w:rsidRDefault="00FD3306" w:rsidP="00B82DF9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306" w:rsidRPr="00A16797" w:rsidRDefault="00FD3306" w:rsidP="00B82DF9">
            <w:pPr>
              <w:pStyle w:val="100"/>
            </w:pPr>
          </w:p>
        </w:tc>
      </w:tr>
      <w:tr w:rsidR="00FD3306" w:rsidRPr="00A16797" w:rsidTr="00B82DF9">
        <w:trPr>
          <w:jc w:val="center"/>
        </w:trPr>
        <w:tc>
          <w:tcPr>
            <w:tcW w:w="1266" w:type="pct"/>
            <w:vAlign w:val="center"/>
          </w:tcPr>
          <w:p w:rsidR="00FD3306" w:rsidRPr="00A16797" w:rsidRDefault="00FD3306" w:rsidP="00B82DF9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D3306" w:rsidRPr="00A16797" w:rsidRDefault="00FD3306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D3306" w:rsidRPr="00A16797" w:rsidRDefault="00FD3306" w:rsidP="00B82DF9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D3306" w:rsidRPr="00A16797" w:rsidRDefault="00FD3306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D3306" w:rsidRPr="00A16797" w:rsidRDefault="00FD3306" w:rsidP="00B82DF9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D3306" w:rsidRPr="00A16797" w:rsidRDefault="00FD3306" w:rsidP="00B82DF9">
            <w:pPr>
              <w:pStyle w:val="101"/>
            </w:pPr>
            <w:r w:rsidRPr="00A16797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D3306" w:rsidRPr="00A16797" w:rsidRDefault="00FD3306" w:rsidP="00B82DF9">
            <w:pPr>
              <w:pStyle w:val="101"/>
            </w:pPr>
            <w:r w:rsidRPr="00A16797">
              <w:t>Регистрационный номер профессионального стандарта</w:t>
            </w:r>
          </w:p>
        </w:tc>
      </w:tr>
    </w:tbl>
    <w:p w:rsidR="00FD3306" w:rsidRPr="00A16797" w:rsidRDefault="00FD3306" w:rsidP="00FD3306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D87D0A" w:rsidRPr="00A16797" w:rsidTr="00D733A9">
        <w:trPr>
          <w:trHeight w:val="227"/>
        </w:trPr>
        <w:tc>
          <w:tcPr>
            <w:tcW w:w="1272" w:type="pct"/>
            <w:vMerge w:val="restart"/>
          </w:tcPr>
          <w:p w:rsidR="00D87D0A" w:rsidRPr="00A16797" w:rsidRDefault="00D87D0A" w:rsidP="00D87D0A">
            <w:pPr>
              <w:pStyle w:val="af1"/>
            </w:pPr>
            <w:r w:rsidRPr="00A16797">
              <w:t>Трудовые действия</w:t>
            </w:r>
          </w:p>
        </w:tc>
        <w:tc>
          <w:tcPr>
            <w:tcW w:w="3728" w:type="pct"/>
          </w:tcPr>
          <w:p w:rsidR="00D87D0A" w:rsidRPr="00A16797" w:rsidRDefault="00D87D0A" w:rsidP="00D87D0A">
            <w:pPr>
              <w:jc w:val="both"/>
            </w:pPr>
            <w:r w:rsidRPr="00A16797">
              <w:t>Анализ исходных данных (чертеж детали, технологическая карта) для фрезерования резьбы на простых деталях</w:t>
            </w:r>
          </w:p>
        </w:tc>
      </w:tr>
      <w:tr w:rsidR="00F37575" w:rsidRPr="00A16797" w:rsidTr="00D733A9">
        <w:trPr>
          <w:trHeight w:val="227"/>
        </w:trPr>
        <w:tc>
          <w:tcPr>
            <w:tcW w:w="1272" w:type="pct"/>
            <w:vMerge/>
            <w:vAlign w:val="center"/>
          </w:tcPr>
          <w:p w:rsidR="00F37575" w:rsidRPr="00A16797" w:rsidRDefault="00F37575" w:rsidP="00F37575">
            <w:pPr>
              <w:pStyle w:val="af1"/>
            </w:pPr>
          </w:p>
        </w:tc>
        <w:tc>
          <w:tcPr>
            <w:tcW w:w="3728" w:type="pct"/>
          </w:tcPr>
          <w:p w:rsidR="00F37575" w:rsidRPr="00A16797" w:rsidRDefault="00F37575" w:rsidP="00F37575">
            <w:pPr>
              <w:jc w:val="both"/>
            </w:pPr>
            <w:r w:rsidRPr="00A16797">
              <w:t>Выбор режимов резания при фрезеровании резьбы на простых деталях</w:t>
            </w:r>
          </w:p>
        </w:tc>
      </w:tr>
      <w:tr w:rsidR="00BD0EB7" w:rsidRPr="00A16797" w:rsidTr="00D733A9">
        <w:trPr>
          <w:trHeight w:val="227"/>
        </w:trPr>
        <w:tc>
          <w:tcPr>
            <w:tcW w:w="1272" w:type="pct"/>
            <w:vMerge/>
            <w:vAlign w:val="center"/>
          </w:tcPr>
          <w:p w:rsidR="00BD0EB7" w:rsidRPr="00A16797" w:rsidRDefault="00BD0EB7" w:rsidP="00BD0EB7">
            <w:pPr>
              <w:pStyle w:val="af1"/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Запуск управляющей программы</w:t>
            </w:r>
          </w:p>
        </w:tc>
      </w:tr>
      <w:tr w:rsidR="00BD0EB7" w:rsidRPr="00A16797" w:rsidTr="00D733A9">
        <w:trPr>
          <w:trHeight w:val="227"/>
        </w:trPr>
        <w:tc>
          <w:tcPr>
            <w:tcW w:w="1272" w:type="pct"/>
            <w:vMerge/>
            <w:vAlign w:val="center"/>
          </w:tcPr>
          <w:p w:rsidR="00BD0EB7" w:rsidRPr="00A16797" w:rsidRDefault="00BD0EB7" w:rsidP="00BD0EB7">
            <w:pPr>
              <w:pStyle w:val="af1"/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Контроль выполнения управляющей программы</w:t>
            </w:r>
          </w:p>
        </w:tc>
      </w:tr>
      <w:tr w:rsidR="00BD0EB7" w:rsidRPr="00A16797" w:rsidTr="00D733A9">
        <w:trPr>
          <w:trHeight w:val="227"/>
        </w:trPr>
        <w:tc>
          <w:tcPr>
            <w:tcW w:w="1272" w:type="pct"/>
            <w:vMerge/>
            <w:vAlign w:val="center"/>
          </w:tcPr>
          <w:p w:rsidR="00BD0EB7" w:rsidRPr="00A16797" w:rsidRDefault="00BD0EB7" w:rsidP="00BD0EB7">
            <w:pPr>
              <w:pStyle w:val="af1"/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 xml:space="preserve">Фрезерование однозаходной метрической резьбы 4–7 степени точности на простых деталях </w:t>
            </w:r>
          </w:p>
        </w:tc>
      </w:tr>
      <w:tr w:rsidR="00BD0EB7" w:rsidRPr="00A16797" w:rsidTr="00D733A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Фрезерование трубной цилиндрической резьбы классов А и В на простых деталях</w:t>
            </w:r>
          </w:p>
        </w:tc>
      </w:tr>
      <w:tr w:rsidR="00BD0EB7" w:rsidRPr="00A16797" w:rsidTr="00D733A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Фрезерование трапецеидальной резьбы 7–9 степени точности на простых деталях</w:t>
            </w:r>
          </w:p>
        </w:tc>
      </w:tr>
      <w:tr w:rsidR="00BD0EB7" w:rsidRPr="00A16797" w:rsidTr="00D733A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Фрезерование дюймовой резьбы на простых деталях</w:t>
            </w:r>
          </w:p>
        </w:tc>
      </w:tr>
      <w:tr w:rsidR="00D11F2F" w:rsidRPr="00A16797" w:rsidTr="00D733A9">
        <w:trPr>
          <w:trHeight w:val="227"/>
        </w:trPr>
        <w:tc>
          <w:tcPr>
            <w:tcW w:w="1272" w:type="pct"/>
            <w:vMerge/>
          </w:tcPr>
          <w:p w:rsidR="00D11F2F" w:rsidRPr="00A16797" w:rsidRDefault="00D11F2F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11F2F" w:rsidRPr="00A16797" w:rsidRDefault="00D11F2F" w:rsidP="00D11F2F">
            <w:pPr>
              <w:jc w:val="both"/>
            </w:pPr>
            <w:r w:rsidRPr="00A16797">
              <w:t>Фрезерование упорной резьбы на простых деталях</w:t>
            </w:r>
          </w:p>
        </w:tc>
      </w:tr>
      <w:tr w:rsidR="00BD0EB7" w:rsidRPr="00A16797" w:rsidTr="00D733A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Фрезерование однозаходного червяка на простых деталях</w:t>
            </w:r>
          </w:p>
        </w:tc>
      </w:tr>
      <w:tr w:rsidR="00BD0EB7" w:rsidRPr="00A16797" w:rsidTr="00D733A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Фрезерование многозаходной резьбы на простых деталях</w:t>
            </w:r>
          </w:p>
        </w:tc>
      </w:tr>
      <w:tr w:rsidR="00BD0EB7" w:rsidRPr="00A16797" w:rsidTr="00D733A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Визуальный контроль обработанной резьбы</w:t>
            </w:r>
          </w:p>
        </w:tc>
      </w:tr>
      <w:tr w:rsidR="00BD0EB7" w:rsidRPr="00A16797" w:rsidTr="00D733A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Контроль наружной резьбы калибром-кольцом</w:t>
            </w:r>
          </w:p>
        </w:tc>
      </w:tr>
      <w:tr w:rsidR="00BD0EB7" w:rsidRPr="00A16797" w:rsidTr="00D733A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Контроль внутренней резьбы калибром-пробкой</w:t>
            </w:r>
          </w:p>
        </w:tc>
      </w:tr>
      <w:tr w:rsidR="00BD0EB7" w:rsidRPr="00A16797" w:rsidTr="00D733A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Поддержка требуемого технического состояния технологической оснастки (приспособлений, измерительных и вспомогательных инструментов)</w:t>
            </w:r>
          </w:p>
        </w:tc>
      </w:tr>
      <w:tr w:rsidR="00BD0EB7" w:rsidRPr="00A16797" w:rsidTr="00D733A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Поддержка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резьбофрезеровщика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 w:val="restart"/>
          </w:tcPr>
          <w:p w:rsidR="00BD0EB7" w:rsidRPr="00A16797" w:rsidRDefault="00BD0EB7" w:rsidP="00BD0EB7">
            <w:pPr>
              <w:pStyle w:val="af1"/>
            </w:pPr>
            <w:r w:rsidRPr="00A16797">
              <w:t>Необходимые умения</w:t>
            </w: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Читать и применять конструкторскую и технологическую документацию (рабочий чертеж, технологическую карту) на простые детали с резьбами</w:t>
            </w:r>
          </w:p>
        </w:tc>
      </w:tr>
      <w:tr w:rsidR="00BD0EB7" w:rsidRPr="00A16797" w:rsidTr="00D733A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 xml:space="preserve">Оперировать внешними устройствами ввода-вывода информации стойки ЧПУ </w:t>
            </w:r>
          </w:p>
        </w:tc>
      </w:tr>
      <w:tr w:rsidR="00BD0EB7" w:rsidRPr="00A16797" w:rsidTr="00D733A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 xml:space="preserve">Осуществлять визуальное наблюдение за ходом работы управляющее программы </w:t>
            </w:r>
          </w:p>
        </w:tc>
      </w:tr>
      <w:tr w:rsidR="008C2B2C" w:rsidRPr="00A16797" w:rsidTr="00D733A9">
        <w:trPr>
          <w:trHeight w:val="227"/>
        </w:trPr>
        <w:tc>
          <w:tcPr>
            <w:tcW w:w="1272" w:type="pct"/>
            <w:vMerge/>
          </w:tcPr>
          <w:p w:rsidR="008C2B2C" w:rsidRPr="00A16797" w:rsidRDefault="008C2B2C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8C2B2C" w:rsidRPr="00A16797" w:rsidRDefault="008C2B2C" w:rsidP="008C2B2C">
            <w:pPr>
              <w:jc w:val="both"/>
            </w:pPr>
            <w:r w:rsidRPr="00A16797">
              <w:t>Выбирать режимы резания при фрезеровании резьбы на простых деталях</w:t>
            </w:r>
          </w:p>
        </w:tc>
      </w:tr>
      <w:tr w:rsidR="00BD0EB7" w:rsidRPr="00A16797" w:rsidTr="00D733A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 xml:space="preserve">Фрезеровать резьбы однозаходные метрические 4–7 степени точности, трубные цилиндрические классов А и В, трапецеидальные 7–9 степени точности, дюймовые, </w:t>
            </w:r>
            <w:r w:rsidR="00D11F2F" w:rsidRPr="00A16797">
              <w:t xml:space="preserve">упорные, </w:t>
            </w:r>
            <w:r w:rsidRPr="00A16797">
              <w:t>однозаходные червяки на простых деталях в соответствии с технологической картой и рабочим чертежом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rPr>
                <w:lang w:eastAsia="en-US"/>
              </w:rPr>
              <w:t>Использовать универсальные приспособления для установки простых деталей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Использовать резьбовые фрезы </w:t>
            </w:r>
            <w:r w:rsidRPr="00A16797">
              <w:t>для изготовления резьб на простых деталях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Использовать резцовые головки </w:t>
            </w:r>
            <w:r w:rsidRPr="00A16797">
              <w:t>для изготовления резьб на простых деталях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Проводить ежесменное техническое обслуживание резьбофрезерных станков с ЧПУ и уборку рабочего места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Выполнять техническое обслуживание технологической оснастки, размещенной на рабочем месте резьбофрезеровщика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rPr>
                <w:lang w:eastAsia="en-US"/>
              </w:rPr>
              <w:t>Определять визуально дефекты обработанных поверхностей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Использовать калибры-кольца для контроля наружных резьб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Использовать калибры-пробки для контроля внутренних резьб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rPr>
                <w:lang w:eastAsia="en-US"/>
              </w:rPr>
              <w:t xml:space="preserve">Использовать гладкие предельные калибры для контроля внутреннего </w:t>
            </w:r>
            <w:r w:rsidRPr="00A16797">
              <w:rPr>
                <w:lang w:eastAsia="en-US"/>
              </w:rPr>
              <w:lastRenderedPageBreak/>
              <w:t>диаметра внутренних резьб и наружного диаметра наружных резьб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резьбофрезеровщика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Применять средства индивидуальной и коллективной защиты при работе и обслуживании станка и рабочего места резьбофрезеровщика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 w:val="restart"/>
          </w:tcPr>
          <w:p w:rsidR="00BD0EB7" w:rsidRPr="00A16797" w:rsidRDefault="00BD0EB7" w:rsidP="00BD0EB7">
            <w:pPr>
              <w:pStyle w:val="af1"/>
            </w:pPr>
            <w:r w:rsidRPr="00A16797">
              <w:t>Необходимые знания</w:t>
            </w: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Виды и содержание технологической документации, используемой на предприятии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Основы машиностроительного черчения в объеме, необходимом для выполнения работы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Обозначение на рабочих чертежах допусков размеров, формы и взаимного расположения поверхностей, шероховатости поверхностей, способов базирования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b/>
              </w:rPr>
            </w:pPr>
            <w:r w:rsidRPr="00A16797">
              <w:t>Основы теории резания в объеме, необходимом для выполнения работы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b/>
              </w:rPr>
            </w:pPr>
            <w:r w:rsidRPr="00A16797">
              <w:t xml:space="preserve">Общие сведения о резьбе </w:t>
            </w:r>
          </w:p>
        </w:tc>
      </w:tr>
      <w:tr w:rsidR="005B7653" w:rsidRPr="00A16797" w:rsidTr="00B82DF9">
        <w:trPr>
          <w:trHeight w:val="227"/>
        </w:trPr>
        <w:tc>
          <w:tcPr>
            <w:tcW w:w="1272" w:type="pct"/>
            <w:vMerge/>
          </w:tcPr>
          <w:p w:rsidR="005B7653" w:rsidRPr="00A16797" w:rsidRDefault="005B7653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5B7653" w:rsidRPr="00A16797" w:rsidRDefault="005B7653" w:rsidP="00BD0EB7">
            <w:pPr>
              <w:jc w:val="both"/>
              <w:rPr>
                <w:lang w:eastAsia="en-US"/>
              </w:rPr>
            </w:pPr>
            <w:r w:rsidRPr="00A16797">
              <w:t>Типовые режимы резания при фрезеровании резьбы на простых деталях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rPr>
                <w:lang w:eastAsia="en-US"/>
              </w:rPr>
              <w:t>Установленный порядок получения, хранения и сдачи</w:t>
            </w:r>
            <w:r w:rsidR="00697AB4" w:rsidRPr="00A16797">
              <w:rPr>
                <w:lang w:eastAsia="en-US"/>
              </w:rPr>
              <w:t xml:space="preserve"> </w:t>
            </w:r>
            <w:r w:rsidRPr="00A16797">
              <w:rPr>
                <w:lang w:eastAsia="en-US"/>
              </w:rPr>
              <w:t>режущих инструментов, приспособлений и контрольно-измерительных инструментов, необходимых для выполнения работ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Устройство, назначение, правила и условия применения универсальных приспособлений для установки простых деталей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5E4FBD" w:rsidP="005E4FBD">
            <w:pPr>
              <w:jc w:val="both"/>
            </w:pPr>
            <w:r w:rsidRPr="00A16797">
              <w:t>Н</w:t>
            </w:r>
            <w:r w:rsidR="00BD0EB7" w:rsidRPr="00A16797">
              <w:t>азначение и правила использования резьбовых фрез и резцов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rPr>
                <w:lang w:eastAsia="en-US"/>
              </w:rPr>
              <w:t>Виды дефектов обработанной резьбы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rPr>
                <w:lang w:eastAsia="en-US"/>
              </w:rPr>
              <w:t>Способы определения дефектов обработанной резьбы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rPr>
                <w:lang w:eastAsia="en-US"/>
              </w:rPr>
              <w:t xml:space="preserve">Устройство и правила применения контрольно-измерительных инструментов для комплексного контроля параметров резьбы в </w:t>
            </w:r>
            <w:r w:rsidRPr="00A16797">
              <w:t xml:space="preserve">простых </w:t>
            </w:r>
            <w:r w:rsidRPr="00A16797">
              <w:rPr>
                <w:lang w:eastAsia="en-US"/>
              </w:rPr>
              <w:t xml:space="preserve">деталях 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Система ЧПУ станка для проведения резьбофрезерных работ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b/>
              </w:rPr>
            </w:pPr>
            <w:r w:rsidRPr="00A16797">
              <w:t>Правила использования резьбофрезерных станков с ЧПУ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b/>
              </w:rPr>
            </w:pPr>
            <w:r w:rsidRPr="00A16797">
              <w:t>Органы управления резьбофрезерными станками с ЧПУ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Порядок проверки исправности и работоспособности резьбофрезерных станков с ЧПУ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Порядок и состав регламентных работ по техническому обслуживанию резьбофрезерных станков с ЧПУ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Состав работ и приемы выполнения технического обслуживания технологической оснастки, размещенной на рабочем месте резьбофрезеровщика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Требования охраны труда, пожарной, промышленной и экологической безопасности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Правила применения средств индивидуальной и коллективной защиты при работе и обслуживании станка и рабочего места резьбофрезеровщика</w:t>
            </w:r>
          </w:p>
        </w:tc>
      </w:tr>
      <w:tr w:rsidR="00BD0EB7" w:rsidRPr="00A16797" w:rsidTr="00B82DF9">
        <w:trPr>
          <w:trHeight w:val="227"/>
        </w:trPr>
        <w:tc>
          <w:tcPr>
            <w:tcW w:w="1272" w:type="pct"/>
          </w:tcPr>
          <w:p w:rsidR="00BD0EB7" w:rsidRPr="00A16797" w:rsidRDefault="00BD0EB7" w:rsidP="00BD0EB7">
            <w:pPr>
              <w:pStyle w:val="af1"/>
            </w:pPr>
            <w:r w:rsidRPr="00A16797">
              <w:t>Другие характеристики</w:t>
            </w:r>
          </w:p>
        </w:tc>
        <w:tc>
          <w:tcPr>
            <w:tcW w:w="3728" w:type="pct"/>
          </w:tcPr>
          <w:p w:rsidR="00BD0EB7" w:rsidRPr="00A16797" w:rsidRDefault="00BD0EB7" w:rsidP="00BD0EB7">
            <w:pPr>
              <w:pStyle w:val="af1"/>
            </w:pPr>
            <w:r w:rsidRPr="00A16797">
              <w:t>-</w:t>
            </w:r>
          </w:p>
        </w:tc>
      </w:tr>
    </w:tbl>
    <w:p w:rsidR="00B82DF9" w:rsidRPr="00A16797" w:rsidRDefault="00B82DF9" w:rsidP="00B82DF9">
      <w:pPr>
        <w:pStyle w:val="2"/>
      </w:pPr>
      <w:bookmarkStart w:id="4" w:name="_Toc511754842"/>
      <w:r w:rsidRPr="00A16797">
        <w:t>3.2. Обобщенная трудовая функция</w:t>
      </w:r>
      <w:bookmarkEnd w:id="4"/>
      <w:r w:rsidRPr="00A16797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B82DF9" w:rsidRPr="00A16797" w:rsidTr="00B82DF9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0"/>
            </w:pPr>
            <w:r w:rsidRPr="00A16797"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2DF9" w:rsidRPr="00A16797" w:rsidRDefault="00856B73" w:rsidP="0061353B">
            <w:pPr>
              <w:pStyle w:val="af1"/>
            </w:pPr>
            <w:r w:rsidRPr="00A16797">
              <w:t>Фрезерование резьбы на сложных деталях на налаженных резьбофрезерных станках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suppressAutoHyphens/>
              <w:rPr>
                <w:sz w:val="20"/>
                <w:szCs w:val="20"/>
              </w:rPr>
            </w:pPr>
            <w:r w:rsidRPr="00A16797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af3"/>
            </w:pPr>
            <w:r w:rsidRPr="00A16797">
              <w:t>B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0"/>
              <w:rPr>
                <w:vertAlign w:val="superscript"/>
              </w:rPr>
            </w:pPr>
            <w:r w:rsidRPr="00A16797"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af3"/>
            </w:pPr>
            <w:r w:rsidRPr="00A16797">
              <w:t>3</w:t>
            </w:r>
          </w:p>
        </w:tc>
      </w:tr>
    </w:tbl>
    <w:p w:rsidR="00B82DF9" w:rsidRPr="00A16797" w:rsidRDefault="00B82DF9" w:rsidP="00B82DF9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82DF9" w:rsidRPr="00A16797" w:rsidTr="00B82DF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0"/>
            </w:pPr>
            <w:r w:rsidRPr="00A16797">
              <w:lastRenderedPageBreak/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0"/>
            </w:pPr>
            <w:r w:rsidRPr="00A16797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af3"/>
            </w:pPr>
            <w:r w:rsidRPr="00A16797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0"/>
            </w:pPr>
            <w:r w:rsidRPr="00A16797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0"/>
            </w:pPr>
          </w:p>
        </w:tc>
      </w:tr>
      <w:tr w:rsidR="00B82DF9" w:rsidRPr="00A16797" w:rsidTr="00B82DF9">
        <w:trPr>
          <w:jc w:val="center"/>
        </w:trPr>
        <w:tc>
          <w:tcPr>
            <w:tcW w:w="2267" w:type="dxa"/>
            <w:vAlign w:val="center"/>
          </w:tcPr>
          <w:p w:rsidR="00B82DF9" w:rsidRPr="00A16797" w:rsidRDefault="00B82DF9" w:rsidP="00B82DF9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82DF9" w:rsidRPr="00A16797" w:rsidRDefault="00B82DF9" w:rsidP="00B82DF9">
            <w:pPr>
              <w:pStyle w:val="101"/>
            </w:pPr>
            <w:r w:rsidRPr="00A16797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82DF9" w:rsidRPr="00A16797" w:rsidRDefault="00B82DF9" w:rsidP="00B82DF9">
            <w:pPr>
              <w:pStyle w:val="101"/>
            </w:pPr>
            <w:r w:rsidRPr="00A16797">
              <w:t>Регистрационный номер профессионального стандарта</w:t>
            </w:r>
          </w:p>
        </w:tc>
      </w:tr>
    </w:tbl>
    <w:p w:rsidR="00B82DF9" w:rsidRPr="00A16797" w:rsidRDefault="00B82DF9" w:rsidP="00B82DF9">
      <w:pPr>
        <w:pStyle w:val="af1"/>
        <w:rPr>
          <w:i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B82DF9" w:rsidRPr="00A16797" w:rsidTr="00B82DF9">
        <w:trPr>
          <w:jc w:val="center"/>
        </w:trPr>
        <w:tc>
          <w:tcPr>
            <w:tcW w:w="1276" w:type="pct"/>
          </w:tcPr>
          <w:p w:rsidR="00B82DF9" w:rsidRPr="00A16797" w:rsidRDefault="00B82DF9" w:rsidP="00B82DF9">
            <w:pPr>
              <w:pStyle w:val="af1"/>
            </w:pPr>
            <w:r w:rsidRPr="00A16797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B82DF9" w:rsidRPr="00A16797" w:rsidRDefault="005C4760" w:rsidP="00B82DF9">
            <w:pPr>
              <w:pStyle w:val="af1"/>
            </w:pPr>
            <w:r w:rsidRPr="00A16797">
              <w:t>Резьбофрезеровщик 3-го разряда</w:t>
            </w:r>
          </w:p>
        </w:tc>
      </w:tr>
    </w:tbl>
    <w:p w:rsidR="00B82DF9" w:rsidRPr="00A16797" w:rsidRDefault="00B82DF9" w:rsidP="00B82DF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600289" w:rsidRPr="00A16797" w:rsidTr="00B82DF9">
        <w:trPr>
          <w:jc w:val="center"/>
        </w:trPr>
        <w:tc>
          <w:tcPr>
            <w:tcW w:w="1276" w:type="pct"/>
          </w:tcPr>
          <w:p w:rsidR="00600289" w:rsidRPr="00A16797" w:rsidRDefault="00600289" w:rsidP="00600289">
            <w:pPr>
              <w:pStyle w:val="af1"/>
            </w:pPr>
            <w:r w:rsidRPr="00A16797">
              <w:t>Требования к образованию и обучению</w:t>
            </w:r>
          </w:p>
        </w:tc>
        <w:tc>
          <w:tcPr>
            <w:tcW w:w="3724" w:type="pct"/>
          </w:tcPr>
          <w:p w:rsidR="00600289" w:rsidRPr="00A16797" w:rsidRDefault="00600289" w:rsidP="00600289">
            <w:pPr>
              <w:pStyle w:val="af1"/>
              <w:rPr>
                <w:lang w:eastAsia="en-US"/>
              </w:rPr>
            </w:pPr>
            <w:r w:rsidRPr="00A16797">
              <w:rPr>
                <w:lang w:eastAsia="en-US"/>
              </w:rPr>
              <w:t>Среднее общее образование</w:t>
            </w:r>
          </w:p>
          <w:p w:rsidR="00600289" w:rsidRPr="00A16797" w:rsidRDefault="00600289" w:rsidP="00600289">
            <w:r w:rsidRPr="00A16797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600289" w:rsidRPr="00A16797" w:rsidTr="00B82DF9">
        <w:trPr>
          <w:jc w:val="center"/>
        </w:trPr>
        <w:tc>
          <w:tcPr>
            <w:tcW w:w="1276" w:type="pct"/>
          </w:tcPr>
          <w:p w:rsidR="00600289" w:rsidRPr="00A16797" w:rsidRDefault="00600289" w:rsidP="00600289">
            <w:pPr>
              <w:pStyle w:val="af1"/>
            </w:pPr>
            <w:r w:rsidRPr="00A16797">
              <w:t>Требования к опыту практической работы</w:t>
            </w:r>
          </w:p>
        </w:tc>
        <w:tc>
          <w:tcPr>
            <w:tcW w:w="3724" w:type="pct"/>
          </w:tcPr>
          <w:p w:rsidR="00600289" w:rsidRPr="00A16797" w:rsidRDefault="00600289" w:rsidP="00600289">
            <w:r w:rsidRPr="00A16797">
              <w:rPr>
                <w:lang w:eastAsia="en-US"/>
              </w:rPr>
              <w:t xml:space="preserve">Не менее шести месяцев </w:t>
            </w:r>
            <w:r w:rsidRPr="00A16797">
              <w:t xml:space="preserve">резьбофрезеровщиком </w:t>
            </w:r>
            <w:r w:rsidRPr="00A16797">
              <w:rPr>
                <w:lang w:eastAsia="en-US"/>
              </w:rPr>
              <w:t>2-го разряда</w:t>
            </w:r>
          </w:p>
        </w:tc>
      </w:tr>
      <w:tr w:rsidR="00600289" w:rsidRPr="00A16797" w:rsidTr="00600289">
        <w:trPr>
          <w:trHeight w:val="195"/>
          <w:jc w:val="center"/>
        </w:trPr>
        <w:tc>
          <w:tcPr>
            <w:tcW w:w="1276" w:type="pct"/>
            <w:vMerge w:val="restart"/>
          </w:tcPr>
          <w:p w:rsidR="00600289" w:rsidRPr="00A16797" w:rsidRDefault="00600289" w:rsidP="00600289">
            <w:pPr>
              <w:pStyle w:val="af1"/>
            </w:pPr>
            <w:r w:rsidRPr="00A16797">
              <w:t>Особые условия допуска к работе</w:t>
            </w:r>
          </w:p>
        </w:tc>
        <w:tc>
          <w:tcPr>
            <w:tcW w:w="3724" w:type="pct"/>
          </w:tcPr>
          <w:p w:rsidR="00600289" w:rsidRPr="00A16797" w:rsidRDefault="00600289" w:rsidP="00600289">
            <w:pPr>
              <w:rPr>
                <w:rFonts w:eastAsia="Batang"/>
                <w:lang w:eastAsia="ko-KR"/>
              </w:rPr>
            </w:pPr>
            <w:r w:rsidRPr="00A16797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600289" w:rsidRPr="00A16797" w:rsidTr="005C4760">
        <w:trPr>
          <w:trHeight w:val="195"/>
          <w:jc w:val="center"/>
        </w:trPr>
        <w:tc>
          <w:tcPr>
            <w:tcW w:w="1276" w:type="pct"/>
            <w:vMerge/>
          </w:tcPr>
          <w:p w:rsidR="00600289" w:rsidRPr="00A16797" w:rsidRDefault="00600289" w:rsidP="00600289">
            <w:pPr>
              <w:pStyle w:val="af1"/>
            </w:pPr>
          </w:p>
        </w:tc>
        <w:tc>
          <w:tcPr>
            <w:tcW w:w="3724" w:type="pct"/>
          </w:tcPr>
          <w:p w:rsidR="00600289" w:rsidRPr="00A16797" w:rsidRDefault="00600289" w:rsidP="00600289">
            <w:pPr>
              <w:rPr>
                <w:rFonts w:eastAsia="Batang"/>
                <w:lang w:eastAsia="ko-KR"/>
              </w:rPr>
            </w:pPr>
            <w:r w:rsidRPr="00A16797">
              <w:t>Прохождение противопожарного инструктажа</w:t>
            </w:r>
          </w:p>
        </w:tc>
      </w:tr>
      <w:tr w:rsidR="00600289" w:rsidRPr="00A16797" w:rsidTr="005C4760">
        <w:trPr>
          <w:trHeight w:val="195"/>
          <w:jc w:val="center"/>
        </w:trPr>
        <w:tc>
          <w:tcPr>
            <w:tcW w:w="1276" w:type="pct"/>
            <w:vMerge/>
          </w:tcPr>
          <w:p w:rsidR="00600289" w:rsidRPr="00A16797" w:rsidRDefault="00600289" w:rsidP="00600289">
            <w:pPr>
              <w:pStyle w:val="af1"/>
            </w:pPr>
          </w:p>
        </w:tc>
        <w:tc>
          <w:tcPr>
            <w:tcW w:w="3724" w:type="pct"/>
          </w:tcPr>
          <w:p w:rsidR="00600289" w:rsidRPr="00A16797" w:rsidRDefault="00600289" w:rsidP="00600289">
            <w:pPr>
              <w:rPr>
                <w:rFonts w:eastAsia="Batang"/>
                <w:lang w:eastAsia="ko-KR"/>
              </w:rPr>
            </w:pPr>
            <w:r w:rsidRPr="00A16797">
              <w:t>Прохождение инструктажа по охране труда на рабочем месте</w:t>
            </w:r>
          </w:p>
        </w:tc>
      </w:tr>
      <w:tr w:rsidR="005C4760" w:rsidRPr="00A16797" w:rsidTr="00B82DF9">
        <w:trPr>
          <w:jc w:val="center"/>
        </w:trPr>
        <w:tc>
          <w:tcPr>
            <w:tcW w:w="1276" w:type="pct"/>
          </w:tcPr>
          <w:p w:rsidR="005C4760" w:rsidRPr="00A16797" w:rsidRDefault="005C4760" w:rsidP="00B82DF9">
            <w:pPr>
              <w:pStyle w:val="af1"/>
            </w:pPr>
            <w:r w:rsidRPr="00A16797">
              <w:t>Другие характеристики</w:t>
            </w:r>
          </w:p>
        </w:tc>
        <w:tc>
          <w:tcPr>
            <w:tcW w:w="3724" w:type="pct"/>
          </w:tcPr>
          <w:p w:rsidR="005C4760" w:rsidRPr="00A16797" w:rsidRDefault="005C4760" w:rsidP="00B82DF9">
            <w:pPr>
              <w:pStyle w:val="af1"/>
              <w:rPr>
                <w:lang w:val="en-US"/>
              </w:rPr>
            </w:pPr>
            <w:r w:rsidRPr="00A16797">
              <w:rPr>
                <w:lang w:val="en-US"/>
              </w:rPr>
              <w:t>-</w:t>
            </w:r>
          </w:p>
        </w:tc>
      </w:tr>
    </w:tbl>
    <w:p w:rsidR="00B82DF9" w:rsidRPr="00A16797" w:rsidRDefault="00B82DF9" w:rsidP="00B82DF9">
      <w:pPr>
        <w:pStyle w:val="af1"/>
      </w:pPr>
    </w:p>
    <w:p w:rsidR="00B82DF9" w:rsidRPr="00A16797" w:rsidRDefault="00B82DF9" w:rsidP="00B82DF9">
      <w:pPr>
        <w:pStyle w:val="af1"/>
      </w:pPr>
      <w:r w:rsidRPr="00A16797">
        <w:t>Дополнительные характеристики</w:t>
      </w:r>
    </w:p>
    <w:p w:rsidR="00B82DF9" w:rsidRPr="00A16797" w:rsidRDefault="00B82DF9" w:rsidP="00B82DF9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82DF9" w:rsidRPr="00A16797" w:rsidTr="00AA25E9">
        <w:trPr>
          <w:jc w:val="center"/>
        </w:trPr>
        <w:tc>
          <w:tcPr>
            <w:tcW w:w="1282" w:type="pct"/>
            <w:vAlign w:val="center"/>
          </w:tcPr>
          <w:p w:rsidR="00B82DF9" w:rsidRPr="00A16797" w:rsidRDefault="00B82DF9" w:rsidP="00B82DF9">
            <w:pPr>
              <w:pStyle w:val="af1"/>
            </w:pPr>
            <w:r w:rsidRPr="00A16797"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82DF9" w:rsidRPr="00A16797" w:rsidRDefault="00B82DF9" w:rsidP="00B82DF9">
            <w:pPr>
              <w:pStyle w:val="af1"/>
            </w:pPr>
            <w:r w:rsidRPr="00A16797">
              <w:t>Код</w:t>
            </w:r>
          </w:p>
        </w:tc>
        <w:tc>
          <w:tcPr>
            <w:tcW w:w="2837" w:type="pct"/>
            <w:vAlign w:val="center"/>
          </w:tcPr>
          <w:p w:rsidR="00B82DF9" w:rsidRPr="00A16797" w:rsidRDefault="00B82DF9" w:rsidP="00B82DF9">
            <w:pPr>
              <w:pStyle w:val="af1"/>
            </w:pPr>
            <w:r w:rsidRPr="00A16797">
              <w:t>Наименование базовой группы, должности (профессии) или специальности</w:t>
            </w:r>
          </w:p>
        </w:tc>
      </w:tr>
      <w:tr w:rsidR="005C4760" w:rsidRPr="00A16797" w:rsidTr="00AA25E9">
        <w:trPr>
          <w:jc w:val="center"/>
        </w:trPr>
        <w:tc>
          <w:tcPr>
            <w:tcW w:w="1282" w:type="pct"/>
          </w:tcPr>
          <w:p w:rsidR="005C4760" w:rsidRPr="00A16797" w:rsidRDefault="005C4760" w:rsidP="00B82DF9">
            <w:pPr>
              <w:pStyle w:val="af1"/>
            </w:pPr>
            <w:r w:rsidRPr="00A16797">
              <w:t>ОКЗ</w:t>
            </w:r>
          </w:p>
        </w:tc>
        <w:tc>
          <w:tcPr>
            <w:tcW w:w="881" w:type="pct"/>
          </w:tcPr>
          <w:p w:rsidR="005C4760" w:rsidRPr="00A16797" w:rsidRDefault="005C4760" w:rsidP="009F6277">
            <w:r w:rsidRPr="00A16797">
              <w:rPr>
                <w:rFonts w:eastAsia="Batang"/>
                <w:lang w:eastAsia="ko-KR"/>
              </w:rPr>
              <w:t>7223</w:t>
            </w:r>
          </w:p>
        </w:tc>
        <w:tc>
          <w:tcPr>
            <w:tcW w:w="2837" w:type="pct"/>
          </w:tcPr>
          <w:p w:rsidR="005C4760" w:rsidRPr="00A16797" w:rsidRDefault="00AA25E9" w:rsidP="009F6277">
            <w:r w:rsidRPr="00A16797">
              <w:t>Станочники и наладчики металлообрабатывающих станков</w:t>
            </w:r>
          </w:p>
        </w:tc>
      </w:tr>
      <w:tr w:rsidR="005C4760" w:rsidRPr="00A16797" w:rsidTr="00AA25E9">
        <w:trPr>
          <w:trHeight w:val="245"/>
          <w:jc w:val="center"/>
        </w:trPr>
        <w:tc>
          <w:tcPr>
            <w:tcW w:w="1282" w:type="pct"/>
          </w:tcPr>
          <w:p w:rsidR="005C4760" w:rsidRPr="00A16797" w:rsidRDefault="005C4760" w:rsidP="00B82DF9">
            <w:pPr>
              <w:pStyle w:val="af1"/>
            </w:pPr>
            <w:r w:rsidRPr="00A16797">
              <w:t>ЕТКС</w:t>
            </w:r>
          </w:p>
        </w:tc>
        <w:tc>
          <w:tcPr>
            <w:tcW w:w="881" w:type="pct"/>
          </w:tcPr>
          <w:p w:rsidR="005C4760" w:rsidRPr="00A16797" w:rsidRDefault="005C4760" w:rsidP="00AA25E9">
            <w:r w:rsidRPr="00A16797">
              <w:t>§84</w:t>
            </w:r>
          </w:p>
        </w:tc>
        <w:tc>
          <w:tcPr>
            <w:tcW w:w="2837" w:type="pct"/>
          </w:tcPr>
          <w:p w:rsidR="005C4760" w:rsidRPr="00A16797" w:rsidRDefault="005C4760" w:rsidP="009F6277">
            <w:r w:rsidRPr="00A16797">
              <w:t>Резьбофрезеровщик 3-го разряда</w:t>
            </w:r>
          </w:p>
        </w:tc>
      </w:tr>
      <w:tr w:rsidR="0034532A" w:rsidRPr="00A16797" w:rsidTr="0034532A">
        <w:trPr>
          <w:trHeight w:val="288"/>
          <w:jc w:val="center"/>
        </w:trPr>
        <w:tc>
          <w:tcPr>
            <w:tcW w:w="1282" w:type="pct"/>
          </w:tcPr>
          <w:p w:rsidR="0034532A" w:rsidRPr="00A16797" w:rsidRDefault="0034532A" w:rsidP="00B82DF9">
            <w:pPr>
              <w:pStyle w:val="af1"/>
            </w:pPr>
            <w:r w:rsidRPr="00A16797">
              <w:t>ОКПДТР</w:t>
            </w:r>
          </w:p>
        </w:tc>
        <w:tc>
          <w:tcPr>
            <w:tcW w:w="881" w:type="pct"/>
          </w:tcPr>
          <w:p w:rsidR="0034532A" w:rsidRPr="00A16797" w:rsidRDefault="0034532A" w:rsidP="009F6277">
            <w:r w:rsidRPr="00A16797">
              <w:t>17985</w:t>
            </w:r>
          </w:p>
        </w:tc>
        <w:tc>
          <w:tcPr>
            <w:tcW w:w="2837" w:type="pct"/>
          </w:tcPr>
          <w:p w:rsidR="0034532A" w:rsidRPr="00A16797" w:rsidRDefault="0034532A" w:rsidP="009F6277">
            <w:r w:rsidRPr="00A16797">
              <w:t>Резьбофрезеровщик</w:t>
            </w:r>
          </w:p>
        </w:tc>
      </w:tr>
    </w:tbl>
    <w:p w:rsidR="00B82DF9" w:rsidRPr="00A16797" w:rsidRDefault="00B82DF9" w:rsidP="00B82DF9">
      <w:pPr>
        <w:pStyle w:val="3"/>
      </w:pPr>
      <w:r w:rsidRPr="00A16797">
        <w:t>3.2.1.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B82DF9" w:rsidRPr="00A16797" w:rsidTr="00B82DF9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0"/>
            </w:pPr>
            <w:r w:rsidRPr="00A16797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2DF9" w:rsidRPr="00A16797" w:rsidRDefault="00856B73" w:rsidP="00B82DF9">
            <w:pPr>
              <w:pStyle w:val="af1"/>
            </w:pPr>
            <w:r w:rsidRPr="00A16797">
              <w:t>Фрезерование резьбы на сложных деталях на налаженных резьбофрезерных станках с ручным управлением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0"/>
            </w:pPr>
            <w:r w:rsidRPr="00A16797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A16797" w:rsidRDefault="00B82DF9" w:rsidP="001D1595">
            <w:pPr>
              <w:pStyle w:val="af3"/>
            </w:pPr>
            <w:r w:rsidRPr="00A16797">
              <w:t>B/01.</w:t>
            </w:r>
            <w:r w:rsidR="001D1595" w:rsidRPr="00A16797">
              <w:t>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0"/>
              <w:rPr>
                <w:vertAlign w:val="superscript"/>
              </w:rPr>
            </w:pPr>
            <w:r w:rsidRPr="00A16797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A16797" w:rsidRDefault="001D1595" w:rsidP="00B82DF9">
            <w:pPr>
              <w:pStyle w:val="af3"/>
            </w:pPr>
            <w:r w:rsidRPr="00A16797">
              <w:t>3</w:t>
            </w:r>
          </w:p>
        </w:tc>
      </w:tr>
    </w:tbl>
    <w:p w:rsidR="00B82DF9" w:rsidRPr="00A16797" w:rsidRDefault="00B82DF9" w:rsidP="00B82DF9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82DF9" w:rsidRPr="00A16797" w:rsidTr="00A342E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0"/>
            </w:pPr>
            <w:r w:rsidRPr="00A16797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0"/>
            </w:pPr>
            <w:r w:rsidRPr="00A16797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af3"/>
            </w:pPr>
            <w:r w:rsidRPr="00A16797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0"/>
            </w:pPr>
            <w:r w:rsidRPr="00A16797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0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0"/>
            </w:pPr>
          </w:p>
        </w:tc>
      </w:tr>
      <w:tr w:rsidR="00B82DF9" w:rsidRPr="00A16797" w:rsidTr="00A342ED">
        <w:trPr>
          <w:jc w:val="center"/>
        </w:trPr>
        <w:tc>
          <w:tcPr>
            <w:tcW w:w="1266" w:type="pct"/>
            <w:vAlign w:val="center"/>
          </w:tcPr>
          <w:p w:rsidR="00B82DF9" w:rsidRPr="00A16797" w:rsidRDefault="00B82DF9" w:rsidP="00B82DF9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2DF9" w:rsidRPr="00A16797" w:rsidRDefault="00B82DF9" w:rsidP="00B82DF9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82DF9" w:rsidRPr="00A16797" w:rsidRDefault="00B82DF9" w:rsidP="00B82DF9">
            <w:pPr>
              <w:pStyle w:val="101"/>
            </w:pPr>
            <w:r w:rsidRPr="00A16797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82DF9" w:rsidRPr="00A16797" w:rsidRDefault="00B82DF9" w:rsidP="00B82DF9">
            <w:pPr>
              <w:pStyle w:val="101"/>
            </w:pPr>
            <w:r w:rsidRPr="00A16797">
              <w:t>Регистрационный номер профессионального стандарта</w:t>
            </w:r>
          </w:p>
        </w:tc>
      </w:tr>
    </w:tbl>
    <w:p w:rsidR="00A342ED" w:rsidRPr="00A16797" w:rsidRDefault="00A342ED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7E50DB" w:rsidRPr="00A16797" w:rsidTr="00D733A9">
        <w:trPr>
          <w:trHeight w:val="227"/>
        </w:trPr>
        <w:tc>
          <w:tcPr>
            <w:tcW w:w="1272" w:type="pct"/>
            <w:vMerge w:val="restart"/>
          </w:tcPr>
          <w:p w:rsidR="007E50DB" w:rsidRPr="00A16797" w:rsidRDefault="007E50DB" w:rsidP="007E50DB">
            <w:pPr>
              <w:pStyle w:val="af1"/>
            </w:pPr>
            <w:r w:rsidRPr="00A16797">
              <w:t>Трудовые действия</w:t>
            </w:r>
          </w:p>
        </w:tc>
        <w:tc>
          <w:tcPr>
            <w:tcW w:w="3728" w:type="pct"/>
          </w:tcPr>
          <w:p w:rsidR="007E50DB" w:rsidRPr="00A16797" w:rsidRDefault="007E50DB" w:rsidP="005347AB">
            <w:pPr>
              <w:jc w:val="both"/>
            </w:pPr>
            <w:r w:rsidRPr="00A16797">
              <w:t xml:space="preserve">Анализ исходных данных (чертеж детали, технологическая карта) для фрезерования резьбы на </w:t>
            </w:r>
            <w:r w:rsidR="005347AB" w:rsidRPr="00A16797">
              <w:t>сложных</w:t>
            </w:r>
            <w:r w:rsidRPr="00A16797">
              <w:t xml:space="preserve">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  <w:vAlign w:val="center"/>
          </w:tcPr>
          <w:p w:rsidR="001B3EA1" w:rsidRPr="00A16797" w:rsidRDefault="001B3EA1" w:rsidP="001B3EA1">
            <w:pPr>
              <w:pStyle w:val="af1"/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Выбор режимов резания при фрезеровании резьбы на 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  <w:vAlign w:val="center"/>
          </w:tcPr>
          <w:p w:rsidR="001B3EA1" w:rsidRPr="00A16797" w:rsidRDefault="001B3EA1" w:rsidP="001B3EA1">
            <w:pPr>
              <w:pStyle w:val="af1"/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 xml:space="preserve">Фрезерование однозаходной метрической резьбы 4–7 степени точности на сложных деталях 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 xml:space="preserve">Фрезерование трубной цилиндрической резьбы классов А и В на </w:t>
            </w:r>
            <w:r w:rsidRPr="00A16797">
              <w:lastRenderedPageBreak/>
              <w:t>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Фрезерование трапецеидальной резьбы 7–9 степени точности на 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Фрезерование дюймовой резьбы на 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Фрезерование упорной резьбы на 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Фрезерование однозаходного червяка на 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Фрезерование многозаходной резьбы на 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Визуальный контроль обработанной резьбы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Контроль наружной резьбы калибром-кольцом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Контроль внутренней резьбы калибром-пробкой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Поддержка требуемого технического состояния технологической оснастки (приспособлений, измерительных и вспомогательных инструментов)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Поддержка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резьбофрезеровщика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 w:val="restart"/>
          </w:tcPr>
          <w:p w:rsidR="001B3EA1" w:rsidRPr="00A16797" w:rsidRDefault="001B3EA1" w:rsidP="001B3EA1">
            <w:pPr>
              <w:pStyle w:val="af1"/>
            </w:pPr>
            <w:r w:rsidRPr="00A16797">
              <w:t>Необходимые умения</w:t>
            </w: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Читать и применять конструкторскую и технологическую документацию (рабочий чертеж, технологическую карту) на сложные детали с резьбами</w:t>
            </w:r>
          </w:p>
        </w:tc>
      </w:tr>
      <w:tr w:rsidR="00A12C5F" w:rsidRPr="00A16797" w:rsidTr="00D733A9">
        <w:trPr>
          <w:trHeight w:val="227"/>
        </w:trPr>
        <w:tc>
          <w:tcPr>
            <w:tcW w:w="1272" w:type="pct"/>
            <w:vMerge/>
          </w:tcPr>
          <w:p w:rsidR="00A12C5F" w:rsidRPr="00A16797" w:rsidRDefault="00A12C5F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A12C5F" w:rsidRPr="00A16797" w:rsidRDefault="00A12C5F" w:rsidP="001B3EA1">
            <w:pPr>
              <w:jc w:val="both"/>
            </w:pPr>
            <w:r w:rsidRPr="00A16797">
              <w:t>Выбирать режимы резания при фрезеровании резьбы на 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Фрезеровать резьбы однозаходные метрические 4–7 степени точности, трубные цилиндрические классов А и В, трапецеидальные 7–9 степени точности, дюймовые, упорные, однозаходные червяки на сложных деталях в соответствии с технологической картой и рабочим чертежом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rPr>
                <w:lang w:eastAsia="en-US"/>
              </w:rPr>
              <w:t xml:space="preserve">Использовать специальные приспособления для установки </w:t>
            </w:r>
            <w:r w:rsidRPr="00A16797">
              <w:t>сложных</w:t>
            </w:r>
            <w:r w:rsidRPr="00A16797">
              <w:rPr>
                <w:lang w:eastAsia="en-US"/>
              </w:rPr>
              <w:t xml:space="preserve"> деталей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Использовать резьбовые фрезы </w:t>
            </w:r>
            <w:r w:rsidRPr="00A16797">
              <w:t>для изготовления резьб на 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Использовать резцовые головки </w:t>
            </w:r>
            <w:r w:rsidRPr="00A16797">
              <w:t>для изготовления резьб на 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rPr>
                <w:lang w:eastAsia="en-US"/>
              </w:rPr>
              <w:t>Определять степень износа резьбовых фрез и резцов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Проверять исправность и работоспособность резьбофрезерных станков</w:t>
            </w:r>
            <w:r w:rsidRPr="00A16797">
              <w:rPr>
                <w:lang w:eastAsia="en-US"/>
              </w:rPr>
              <w:t xml:space="preserve"> с ручным управлением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Проводить ежесменное техническое обслуживание резьбофрезерных станков с ручным управлением и уборку рабочего места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Выполнять техническое обслуживание технологической оснастки, размещенной на рабочем месте резьбофрезеровщика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rPr>
                <w:lang w:eastAsia="en-US"/>
              </w:rPr>
              <w:t>Использовать необходимые контрольно-измерительные инструменты для контроля резьбы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rPr>
                <w:lang w:eastAsia="en-US"/>
              </w:rPr>
              <w:t>Определять визуально дефекты обработанных поверхностей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Использовать калибры-кольца для контроля наружных резьб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Использовать калибры-пробки для контроля внутренних резьб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rPr>
                <w:lang w:eastAsia="en-US"/>
              </w:rPr>
              <w:t>Использовать гладкие предельные калибры для контроля внутреннего диаметра внутренних резьб и наружного диаметра наружных резьб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резьбофрезеровщика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Применять средства индивидуальной и коллективной защиты при работе и обслуживании станка и рабочего места резьбофрезеровщика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 w:val="restart"/>
          </w:tcPr>
          <w:p w:rsidR="001B3EA1" w:rsidRPr="00A16797" w:rsidRDefault="001B3EA1" w:rsidP="001B3EA1">
            <w:pPr>
              <w:pStyle w:val="af1"/>
            </w:pPr>
            <w:r w:rsidRPr="00A16797">
              <w:lastRenderedPageBreak/>
              <w:t>Необходимые знания</w:t>
            </w: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Виды и содержание технологической документации, используемой на предприятии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Основы машиностроительного черчения в объеме, необходимом для выполнения работы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Обозначение на рабочих чертежах допусков размеров, формы и взаимного расположения поверхностей, шероховатости поверхностей, способов базирования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b/>
              </w:rPr>
            </w:pPr>
            <w:r w:rsidRPr="00A16797">
              <w:t>Основы теории резания в объеме, необходимом для выполнения работы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b/>
              </w:rPr>
            </w:pPr>
            <w:r w:rsidRPr="00A16797">
              <w:t>Основные свойства и маркировка обрабатываемых и инструментальных материалов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b/>
              </w:rPr>
            </w:pPr>
            <w:r w:rsidRPr="00A16797">
              <w:t xml:space="preserve">Общие сведения о резьбе </w:t>
            </w:r>
          </w:p>
        </w:tc>
      </w:tr>
      <w:tr w:rsidR="00151895" w:rsidRPr="00A16797" w:rsidTr="00D733A9">
        <w:trPr>
          <w:trHeight w:val="227"/>
        </w:trPr>
        <w:tc>
          <w:tcPr>
            <w:tcW w:w="1272" w:type="pct"/>
            <w:vMerge/>
          </w:tcPr>
          <w:p w:rsidR="00151895" w:rsidRPr="00A16797" w:rsidRDefault="00151895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51895" w:rsidRPr="00A16797" w:rsidRDefault="00151895" w:rsidP="001B3EA1">
            <w:pPr>
              <w:jc w:val="both"/>
              <w:rPr>
                <w:lang w:eastAsia="en-US"/>
              </w:rPr>
            </w:pPr>
            <w:r w:rsidRPr="00A16797">
              <w:t>Типовые режимы резания при фрезеровании резьбы на 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rPr>
                <w:lang w:eastAsia="en-US"/>
              </w:rPr>
              <w:t>Установленный порядок получения, хранения и сдачи режущих инструментов, приспособлений и контрольно-измерительных инструментов, необходимых для выполнения работ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Устройство, назначение, правила и условия применения специальных приспособлений для установки сложных деталей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Конструкции, назначение и правила использования резьбовых фрез и резцов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Критерии износа резьбовых фрез и резцов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lang w:eastAsia="en-US"/>
              </w:rPr>
            </w:pPr>
            <w:r w:rsidRPr="00A16797">
              <w:t>Способы и приемы фрезерования резьбы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rPr>
                <w:lang w:eastAsia="en-US"/>
              </w:rPr>
              <w:t>Виды дефектов обработанной резьбы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rPr>
                <w:lang w:eastAsia="en-US"/>
              </w:rPr>
              <w:t>Способы определения дефектов обработанной резьбы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lang w:eastAsia="en-US"/>
              </w:rPr>
            </w:pPr>
            <w:r w:rsidRPr="00A16797">
              <w:t>Основные виды и причины брака при резьбофрезеровании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b/>
              </w:rPr>
            </w:pPr>
            <w:r w:rsidRPr="00A16797">
              <w:rPr>
                <w:lang w:eastAsia="en-US"/>
              </w:rPr>
              <w:t xml:space="preserve">Виды контрольно-измерительных приборов для комплексного контроля параметров резьбы в </w:t>
            </w:r>
            <w:r w:rsidRPr="00A16797">
              <w:t xml:space="preserve">сложных </w:t>
            </w:r>
            <w:r w:rsidRPr="00A16797">
              <w:rPr>
                <w:lang w:eastAsia="en-US"/>
              </w:rPr>
              <w:t>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rPr>
                <w:lang w:eastAsia="en-US"/>
              </w:rPr>
              <w:t>Устройство и правила применения контрольно-измерительных инструментов для комплексного контроля параметров резьбы в</w:t>
            </w:r>
            <w:r w:rsidRPr="00A16797">
              <w:t xml:space="preserve"> сложных </w:t>
            </w:r>
            <w:r w:rsidRPr="00A16797">
              <w:rPr>
                <w:lang w:eastAsia="en-US"/>
              </w:rPr>
              <w:t xml:space="preserve">деталях 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Способы комплексного контроля наружной и внутренней резьбы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b/>
              </w:rPr>
            </w:pPr>
            <w:r w:rsidRPr="00A16797">
              <w:t>Правила использования резьбофрезерных станков с ручным управлением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b/>
              </w:rPr>
            </w:pPr>
            <w:r w:rsidRPr="00A16797">
              <w:t>Органы управления резьбофрезерными станками с ручным управлением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Порядок проверки исправности и работоспособности резьбофрезерных станков с ручным управлением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Порядок и состав регламентных работ по техническому обслуживанию резьбофрезерных станков с ручным управлением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Состав работ и приемы выполнения технического обслуживания технологической оснастки, размещенной на рабочем месте резьбофрезеровщика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Требования к планировке и оснащению рабочего места при выполнении резьбофрезерных работ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Правила экономии электроэнергии и других материально-технических ресурсов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Требования охраны труда, пожарной, промышленной и экологической безопасности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Правила применения средств индивидуальной и коллективной защиты при работе и обслуживании станка и рабочего места резьбофрезеровщика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</w:tcPr>
          <w:p w:rsidR="001B3EA1" w:rsidRPr="00A16797" w:rsidRDefault="001B3EA1" w:rsidP="001B3EA1">
            <w:pPr>
              <w:pStyle w:val="af1"/>
            </w:pPr>
            <w:r w:rsidRPr="00A16797">
              <w:lastRenderedPageBreak/>
              <w:t>Другие характеристики</w:t>
            </w:r>
          </w:p>
        </w:tc>
        <w:tc>
          <w:tcPr>
            <w:tcW w:w="3728" w:type="pct"/>
          </w:tcPr>
          <w:p w:rsidR="001B3EA1" w:rsidRPr="00A16797" w:rsidRDefault="001B3EA1" w:rsidP="001B3EA1">
            <w:pPr>
              <w:pStyle w:val="af1"/>
            </w:pPr>
            <w:r w:rsidRPr="00A16797">
              <w:t>-</w:t>
            </w:r>
          </w:p>
        </w:tc>
      </w:tr>
    </w:tbl>
    <w:p w:rsidR="00905D87" w:rsidRPr="00A16797" w:rsidRDefault="00905D87" w:rsidP="00905D87">
      <w:pPr>
        <w:pStyle w:val="3"/>
      </w:pPr>
      <w:r w:rsidRPr="00A16797">
        <w:t>3.2.2.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BC472B" w:rsidRPr="00A16797" w:rsidTr="009F62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C472B" w:rsidRPr="00A16797" w:rsidRDefault="00BC472B" w:rsidP="009F6277">
            <w:pPr>
              <w:pStyle w:val="100"/>
            </w:pPr>
            <w:r w:rsidRPr="00A16797"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2B" w:rsidRPr="00A16797" w:rsidRDefault="00BC472B" w:rsidP="009F6277">
            <w:pPr>
              <w:pStyle w:val="af1"/>
            </w:pPr>
            <w:r w:rsidRPr="00A16797">
              <w:t>Фрезерование резьбы на сложных деталях на налаженных резьбофрезерных станках с ЧПУ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472B" w:rsidRPr="00A16797" w:rsidRDefault="00BC472B" w:rsidP="009F6277">
            <w:pPr>
              <w:pStyle w:val="100"/>
            </w:pPr>
            <w:r w:rsidRPr="00A16797"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72B" w:rsidRPr="00A16797" w:rsidRDefault="00BC472B" w:rsidP="009F6277">
            <w:pPr>
              <w:pStyle w:val="af3"/>
            </w:pPr>
            <w:r w:rsidRPr="00A16797">
              <w:t>B/02.3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472B" w:rsidRPr="00A16797" w:rsidRDefault="00BC472B" w:rsidP="009F6277">
            <w:pPr>
              <w:pStyle w:val="100"/>
              <w:rPr>
                <w:vertAlign w:val="superscript"/>
              </w:rPr>
            </w:pPr>
            <w:r w:rsidRPr="00A16797"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72B" w:rsidRPr="00A16797" w:rsidRDefault="00BC472B" w:rsidP="009F6277">
            <w:pPr>
              <w:pStyle w:val="af3"/>
            </w:pPr>
            <w:r w:rsidRPr="00A16797">
              <w:t>3</w:t>
            </w:r>
          </w:p>
        </w:tc>
      </w:tr>
    </w:tbl>
    <w:p w:rsidR="00905D87" w:rsidRPr="00A16797" w:rsidRDefault="00905D87" w:rsidP="00905D87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05D87" w:rsidRPr="00A16797" w:rsidTr="00A342E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05D87" w:rsidRPr="00A16797" w:rsidRDefault="00905D87" w:rsidP="009F6277">
            <w:pPr>
              <w:pStyle w:val="100"/>
            </w:pPr>
            <w:r w:rsidRPr="00A16797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5D87" w:rsidRPr="00A16797" w:rsidRDefault="00905D87" w:rsidP="009F6277">
            <w:pPr>
              <w:pStyle w:val="100"/>
            </w:pPr>
            <w:r w:rsidRPr="00A16797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87" w:rsidRPr="00A16797" w:rsidRDefault="00905D87" w:rsidP="009F6277">
            <w:pPr>
              <w:pStyle w:val="af3"/>
            </w:pPr>
            <w:r w:rsidRPr="00A16797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5D87" w:rsidRPr="00A16797" w:rsidRDefault="00905D87" w:rsidP="009F6277">
            <w:pPr>
              <w:pStyle w:val="100"/>
            </w:pPr>
            <w:r w:rsidRPr="00A16797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87" w:rsidRPr="00A16797" w:rsidRDefault="00905D87" w:rsidP="009F6277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87" w:rsidRPr="00A16797" w:rsidRDefault="00905D87" w:rsidP="009F6277">
            <w:pPr>
              <w:pStyle w:val="100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D87" w:rsidRPr="00A16797" w:rsidRDefault="00905D87" w:rsidP="009F6277">
            <w:pPr>
              <w:pStyle w:val="100"/>
            </w:pPr>
          </w:p>
        </w:tc>
      </w:tr>
      <w:tr w:rsidR="00905D87" w:rsidRPr="00A16797" w:rsidTr="00A342ED">
        <w:trPr>
          <w:jc w:val="center"/>
        </w:trPr>
        <w:tc>
          <w:tcPr>
            <w:tcW w:w="1266" w:type="pct"/>
            <w:vAlign w:val="center"/>
          </w:tcPr>
          <w:p w:rsidR="00905D87" w:rsidRPr="00A16797" w:rsidRDefault="00905D87" w:rsidP="009F6277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05D87" w:rsidRPr="00A16797" w:rsidRDefault="00905D87" w:rsidP="009F6277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05D87" w:rsidRPr="00A16797" w:rsidRDefault="00905D87" w:rsidP="009F6277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05D87" w:rsidRPr="00A16797" w:rsidRDefault="00905D87" w:rsidP="009F6277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05D87" w:rsidRPr="00A16797" w:rsidRDefault="00905D87" w:rsidP="009F6277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05D87" w:rsidRPr="00A16797" w:rsidRDefault="00905D87" w:rsidP="009F6277">
            <w:pPr>
              <w:pStyle w:val="101"/>
            </w:pPr>
            <w:r w:rsidRPr="00A16797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05D87" w:rsidRPr="00A16797" w:rsidRDefault="00905D87" w:rsidP="009F6277">
            <w:pPr>
              <w:pStyle w:val="101"/>
            </w:pPr>
            <w:r w:rsidRPr="00A16797">
              <w:t>Регистрационный номер профессионального стандарта</w:t>
            </w:r>
          </w:p>
        </w:tc>
      </w:tr>
    </w:tbl>
    <w:p w:rsidR="00A342ED" w:rsidRPr="00A16797" w:rsidRDefault="00A342ED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431F74" w:rsidRPr="00A16797" w:rsidTr="00D733A9">
        <w:trPr>
          <w:trHeight w:val="227"/>
        </w:trPr>
        <w:tc>
          <w:tcPr>
            <w:tcW w:w="1272" w:type="pct"/>
            <w:vMerge w:val="restart"/>
          </w:tcPr>
          <w:p w:rsidR="00431F74" w:rsidRPr="00A16797" w:rsidRDefault="00431F74" w:rsidP="00431F74">
            <w:pPr>
              <w:pStyle w:val="af1"/>
            </w:pPr>
            <w:r w:rsidRPr="00A16797">
              <w:t>Трудовые действия</w:t>
            </w:r>
          </w:p>
        </w:tc>
        <w:tc>
          <w:tcPr>
            <w:tcW w:w="3728" w:type="pct"/>
          </w:tcPr>
          <w:p w:rsidR="00431F74" w:rsidRPr="00A16797" w:rsidRDefault="00431F74" w:rsidP="00431F74">
            <w:pPr>
              <w:jc w:val="both"/>
            </w:pPr>
            <w:r w:rsidRPr="00A16797">
              <w:t>Анализ исходных данных (чертеж детали, технологическая карта) для фрезерования резьбы на 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  <w:vAlign w:val="center"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Выбор режимов резания при фрезеровании резьбы на 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  <w:vAlign w:val="center"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Запуск управляющей программы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  <w:vAlign w:val="center"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Контроль выполнения управляющей программы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  <w:vAlign w:val="center"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 xml:space="preserve">Фрезерование однозаходной метрической резьбы 4–7 степени точности на сложных деталях 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Фрезерование трубной цилиндрической резьбы классов А и В на 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Фрезерование трапецеидальной резьбы 7–9 степени точности на 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Фрезерование дюймовой резьбы на 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Фрезерование упорной резьбы на 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Фрезерование однозаходного червяка на 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Фрезерование многозаходной резьбы на 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Визуальный контроль обработанной резьбы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Контроль наружной резьбы калибром-кольцом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Контроль внутренней резьбы калибром-пробкой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Поддержка требуемого технического состояния технологической оснастки (приспособлений, измерительных и вспомогательных инструментов)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Поддержка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резьбофрезеровщика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 w:val="restart"/>
          </w:tcPr>
          <w:p w:rsidR="001B3EA1" w:rsidRPr="00A16797" w:rsidRDefault="001B3EA1" w:rsidP="001B3EA1">
            <w:pPr>
              <w:pStyle w:val="af1"/>
            </w:pPr>
            <w:r w:rsidRPr="00A16797">
              <w:t>Необходимые умения</w:t>
            </w: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Читать и применять конструкторскую и технологическую документацию (рабочий чертеж, технологическую карту) на сложные детали с резьбами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 xml:space="preserve">Оперировать внешними устройствами ввода-вывода информации стойки ЧПУ 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 xml:space="preserve">Осуществлять визуальное наблюдение за ходом работы управляющее программы </w:t>
            </w:r>
          </w:p>
        </w:tc>
      </w:tr>
      <w:tr w:rsidR="005735AE" w:rsidRPr="00A16797" w:rsidTr="00D733A9">
        <w:trPr>
          <w:trHeight w:val="227"/>
        </w:trPr>
        <w:tc>
          <w:tcPr>
            <w:tcW w:w="1272" w:type="pct"/>
            <w:vMerge/>
          </w:tcPr>
          <w:p w:rsidR="005735AE" w:rsidRPr="00A16797" w:rsidRDefault="005735AE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5735AE" w:rsidRPr="00A16797" w:rsidRDefault="005735AE" w:rsidP="001B3EA1">
            <w:pPr>
              <w:jc w:val="both"/>
            </w:pPr>
            <w:r w:rsidRPr="00A16797">
              <w:t>Выбирать режимы резания при фрезеровании резьбы на 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Фрезеровать резьбы однозаходные метрические 4–7 степени точности, трубные цилиндрические классов А и В, трапецеидальные 7–9 степени точности, дюймовые, упорные, однозаходные червяки на сложных деталях в соответствии с технологической картой и рабочим чертежом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rPr>
                <w:lang w:eastAsia="en-US"/>
              </w:rPr>
              <w:t xml:space="preserve">Использовать специальные приспособления для установки </w:t>
            </w:r>
            <w:r w:rsidRPr="00A16797">
              <w:t>сложных</w:t>
            </w:r>
            <w:r w:rsidRPr="00A16797">
              <w:rPr>
                <w:lang w:eastAsia="en-US"/>
              </w:rPr>
              <w:t xml:space="preserve"> </w:t>
            </w:r>
            <w:r w:rsidRPr="00A16797">
              <w:rPr>
                <w:lang w:eastAsia="en-US"/>
              </w:rPr>
              <w:lastRenderedPageBreak/>
              <w:t>деталей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Использовать резьбовые фрезы </w:t>
            </w:r>
            <w:r w:rsidRPr="00A16797">
              <w:t>для изготовления резьб на 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Использовать резцовые головки </w:t>
            </w:r>
            <w:r w:rsidRPr="00A16797">
              <w:t>для изготовления резьб на 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rPr>
                <w:lang w:eastAsia="en-US"/>
              </w:rPr>
              <w:t>Определять степень износа резьбовых фрез и резцов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Проверять исправность и работоспособность резьбофрезерных станков</w:t>
            </w:r>
            <w:r w:rsidRPr="00A16797">
              <w:rPr>
                <w:lang w:eastAsia="en-US"/>
              </w:rPr>
              <w:t xml:space="preserve"> с ЧПУ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Проводить ежесменное техническое обслуживание резьбофрезерных станков с ЧПУ и уборку рабочего места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Выполнять техническое обслуживание технологической оснастки, размещенной на рабочем месте резьбофрезеровщика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rPr>
                <w:lang w:eastAsia="en-US"/>
              </w:rPr>
              <w:t>Использовать необходимые контрольно-измерительные инструменты для контроля резьбы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rPr>
                <w:lang w:eastAsia="en-US"/>
              </w:rPr>
              <w:t>Определять визуально дефекты обработанных поверхностей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Использовать калибры-кольца для контроля наружных резьб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Использовать калибры-пробки для контроля внутренних резьб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rPr>
                <w:lang w:eastAsia="en-US"/>
              </w:rPr>
              <w:t>Использовать гладкие предельные калибры для контроля внутреннего диаметра внутренних резьб и наружного диаметра наружных резьб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резьбофрезеровщика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Применять средства индивидуальной и коллективной защиты при работе и обслуживании станка и рабочего места резьбофрезеровщика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 w:val="restart"/>
          </w:tcPr>
          <w:p w:rsidR="001B3EA1" w:rsidRPr="00A16797" w:rsidRDefault="001B3EA1" w:rsidP="001B3EA1">
            <w:pPr>
              <w:pStyle w:val="af1"/>
            </w:pPr>
            <w:r w:rsidRPr="00A16797">
              <w:t>Необходимые знания</w:t>
            </w: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Виды и содержание технологической документации, используемой на предприятии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Основы машиностроительного черчения в объеме, необходимом для выполнения работы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Обозначение на рабочих чертежах допусков размеров, формы и взаимного расположения поверхностей, шероховатости поверхностей, способов базирования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b/>
              </w:rPr>
            </w:pPr>
            <w:r w:rsidRPr="00A16797">
              <w:t>Основы теории резания в объеме, необходимом для выполнения работы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b/>
              </w:rPr>
            </w:pPr>
            <w:r w:rsidRPr="00A16797">
              <w:t>Основные свойства и маркировка обрабатываемых и инструментальных материалов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b/>
              </w:rPr>
            </w:pPr>
            <w:r w:rsidRPr="00A16797">
              <w:t xml:space="preserve">Общие сведения о резьбе </w:t>
            </w:r>
          </w:p>
        </w:tc>
      </w:tr>
      <w:tr w:rsidR="006F4129" w:rsidRPr="00A16797" w:rsidTr="00D733A9">
        <w:trPr>
          <w:trHeight w:val="227"/>
        </w:trPr>
        <w:tc>
          <w:tcPr>
            <w:tcW w:w="1272" w:type="pct"/>
            <w:vMerge/>
          </w:tcPr>
          <w:p w:rsidR="006F4129" w:rsidRPr="00A16797" w:rsidRDefault="006F4129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6F4129" w:rsidRPr="00A16797" w:rsidRDefault="006F4129" w:rsidP="001B3EA1">
            <w:pPr>
              <w:jc w:val="both"/>
              <w:rPr>
                <w:lang w:eastAsia="en-US"/>
              </w:rPr>
            </w:pPr>
            <w:r w:rsidRPr="00A16797">
              <w:t>Типовые режимы резания при фрезеровании резьбы на сложных 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rPr>
                <w:lang w:eastAsia="en-US"/>
              </w:rPr>
              <w:t>Установленный порядок получения, хранения и сдачи режущих инструментов, приспособлений и контрольно-измерительных инструментов, необходимых для выполнения работ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Устройство, назначение, правила и условия применения специальных приспособлений для установки сложных деталей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Конструкции, назначение и правила использования резьбовых фрез и резцов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Критерии износа резьбовых фрез и резцов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lang w:eastAsia="en-US"/>
              </w:rPr>
            </w:pPr>
            <w:r w:rsidRPr="00A16797">
              <w:t>Способы и приемы фрезерования резьбы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rPr>
                <w:lang w:eastAsia="en-US"/>
              </w:rPr>
              <w:t>Виды дефектов обработанной резьбы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rPr>
                <w:lang w:eastAsia="en-US"/>
              </w:rPr>
              <w:t>Способы определения дефектов обработанной резьбы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lang w:eastAsia="en-US"/>
              </w:rPr>
            </w:pPr>
            <w:r w:rsidRPr="00A16797">
              <w:t>Основные виды и причины брака при резьбофрезеровании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b/>
              </w:rPr>
            </w:pPr>
            <w:r w:rsidRPr="00A16797">
              <w:rPr>
                <w:lang w:eastAsia="en-US"/>
              </w:rPr>
              <w:t xml:space="preserve">Виды контрольно-измерительных приборов для комплексного контроля параметров резьбы в </w:t>
            </w:r>
            <w:r w:rsidRPr="00A16797">
              <w:t xml:space="preserve">сложных </w:t>
            </w:r>
            <w:r w:rsidRPr="00A16797">
              <w:rPr>
                <w:lang w:eastAsia="en-US"/>
              </w:rPr>
              <w:t>деталях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rPr>
                <w:lang w:eastAsia="en-US"/>
              </w:rPr>
              <w:t>Устройство и правила применения контрольно-измерительных инструментов для комплексного контроля параметров резьбы в</w:t>
            </w:r>
            <w:r w:rsidRPr="00A16797">
              <w:t xml:space="preserve"> сложных </w:t>
            </w:r>
            <w:r w:rsidRPr="00A16797">
              <w:rPr>
                <w:lang w:eastAsia="en-US"/>
              </w:rPr>
              <w:t xml:space="preserve">деталях 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Способы комплексного контроля наружной и внутренней резьбы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Система ЧПУ станка для проведения резьбофрезерных работ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b/>
              </w:rPr>
            </w:pPr>
            <w:r w:rsidRPr="00A16797">
              <w:t>Правила использования резьбофрезерных станков с ЧПУ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  <w:rPr>
                <w:b/>
              </w:rPr>
            </w:pPr>
            <w:r w:rsidRPr="00A16797">
              <w:t>Органы управления резьбофрезерными станками с ЧПУ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Порядок проверки исправности и работоспособности резьбофрезерных станков с ЧПУ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Порядок и состав регламентных работ по техническому обслуживанию резьбофрезерных станков с ЧПУ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Состав работ и приемы выполнения технического обслуживания технологической оснастки, размещенной на рабочем месте резьбофрезеровщика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Требования к планировке и оснащению рабочего места при выполнении резьбофрезерных работ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Правила экономии электроэнергии и других материально-технических ресурсов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Требования охраны труда, пожарной, промышленной и экологической безопасности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  <w:vMerge/>
          </w:tcPr>
          <w:p w:rsidR="001B3EA1" w:rsidRPr="00A16797" w:rsidRDefault="001B3EA1" w:rsidP="001B3EA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B3EA1" w:rsidRPr="00A16797" w:rsidRDefault="001B3EA1" w:rsidP="001B3EA1">
            <w:pPr>
              <w:jc w:val="both"/>
            </w:pPr>
            <w:r w:rsidRPr="00A16797">
              <w:t>Правила применения средств индивидуальной и коллективной защиты при работе и обслуживании станка и рабочего места резьбофрезеровщика</w:t>
            </w:r>
          </w:p>
        </w:tc>
      </w:tr>
      <w:tr w:rsidR="001B3EA1" w:rsidRPr="00A16797" w:rsidTr="00D733A9">
        <w:trPr>
          <w:trHeight w:val="227"/>
        </w:trPr>
        <w:tc>
          <w:tcPr>
            <w:tcW w:w="1272" w:type="pct"/>
          </w:tcPr>
          <w:p w:rsidR="001B3EA1" w:rsidRPr="00A16797" w:rsidRDefault="001B3EA1" w:rsidP="001B3EA1">
            <w:pPr>
              <w:pStyle w:val="af1"/>
            </w:pPr>
            <w:r w:rsidRPr="00A16797">
              <w:t>Другие характеристики</w:t>
            </w:r>
          </w:p>
        </w:tc>
        <w:tc>
          <w:tcPr>
            <w:tcW w:w="3728" w:type="pct"/>
          </w:tcPr>
          <w:p w:rsidR="001B3EA1" w:rsidRPr="00A16797" w:rsidRDefault="001B3EA1" w:rsidP="001B3EA1">
            <w:pPr>
              <w:pStyle w:val="af1"/>
            </w:pPr>
            <w:r w:rsidRPr="00A16797">
              <w:t>-</w:t>
            </w:r>
          </w:p>
        </w:tc>
      </w:tr>
    </w:tbl>
    <w:p w:rsidR="001D1595" w:rsidRPr="00A16797" w:rsidRDefault="001D1595" w:rsidP="001D1595">
      <w:pPr>
        <w:pStyle w:val="2"/>
      </w:pPr>
      <w:bookmarkStart w:id="5" w:name="_Toc511754843"/>
      <w:r w:rsidRPr="00A16797">
        <w:t>3.3. Обобщенная трудовая функция</w:t>
      </w:r>
      <w:bookmarkEnd w:id="5"/>
      <w:r w:rsidRPr="00A16797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266578" w:rsidRPr="00A16797" w:rsidTr="00990D65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266578" w:rsidRPr="00A16797" w:rsidRDefault="00266578" w:rsidP="00266578">
            <w:pPr>
              <w:pStyle w:val="100"/>
            </w:pPr>
            <w:r w:rsidRPr="00A16797"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6578" w:rsidRPr="00A16797" w:rsidRDefault="00BC472B" w:rsidP="00BC472B">
            <w:pPr>
              <w:pStyle w:val="af1"/>
            </w:pPr>
            <w:r w:rsidRPr="00A16797">
              <w:t>Фрезерование простой, средней сложности резьбы на простых деталях и простой резьбы на сложных деталях на резьбофрезерных станках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6578" w:rsidRPr="00A16797" w:rsidRDefault="00266578" w:rsidP="00266578">
            <w:pPr>
              <w:suppressAutoHyphens/>
              <w:rPr>
                <w:sz w:val="20"/>
                <w:szCs w:val="20"/>
              </w:rPr>
            </w:pPr>
            <w:r w:rsidRPr="00A16797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6578" w:rsidRPr="00A16797" w:rsidRDefault="00266578" w:rsidP="00266578">
            <w:pPr>
              <w:pStyle w:val="af3"/>
            </w:pPr>
            <w:r w:rsidRPr="00A16797">
              <w:t>C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6578" w:rsidRPr="00A16797" w:rsidRDefault="00266578" w:rsidP="00266578">
            <w:pPr>
              <w:pStyle w:val="100"/>
              <w:rPr>
                <w:vertAlign w:val="superscript"/>
              </w:rPr>
            </w:pPr>
            <w:r w:rsidRPr="00A16797"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6578" w:rsidRPr="00A16797" w:rsidRDefault="00BC472B" w:rsidP="00266578">
            <w:pPr>
              <w:pStyle w:val="af3"/>
            </w:pPr>
            <w:r w:rsidRPr="00A16797">
              <w:t>3</w:t>
            </w:r>
          </w:p>
        </w:tc>
      </w:tr>
    </w:tbl>
    <w:p w:rsidR="001D1595" w:rsidRPr="00A16797" w:rsidRDefault="001D1595" w:rsidP="001D1595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D1595" w:rsidRPr="00A16797" w:rsidTr="00990D6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</w:pPr>
            <w:r w:rsidRPr="00A16797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</w:pPr>
            <w:r w:rsidRPr="00A16797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af3"/>
            </w:pPr>
            <w:r w:rsidRPr="00A16797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</w:pPr>
            <w:r w:rsidRPr="00A16797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</w:pPr>
          </w:p>
        </w:tc>
      </w:tr>
      <w:tr w:rsidR="001D1595" w:rsidRPr="00A16797" w:rsidTr="00990D65">
        <w:trPr>
          <w:jc w:val="center"/>
        </w:trPr>
        <w:tc>
          <w:tcPr>
            <w:tcW w:w="2267" w:type="dxa"/>
            <w:vAlign w:val="center"/>
          </w:tcPr>
          <w:p w:rsidR="001D1595" w:rsidRPr="00A16797" w:rsidRDefault="001D1595" w:rsidP="00990D65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D1595" w:rsidRPr="00A16797" w:rsidRDefault="001D1595" w:rsidP="00990D65">
            <w:pPr>
              <w:pStyle w:val="101"/>
            </w:pPr>
            <w:r w:rsidRPr="00A16797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D1595" w:rsidRPr="00A16797" w:rsidRDefault="001D1595" w:rsidP="00990D65">
            <w:pPr>
              <w:pStyle w:val="101"/>
            </w:pPr>
            <w:r w:rsidRPr="00A16797">
              <w:t>Регистрационный номер профессионального стандарта</w:t>
            </w:r>
          </w:p>
        </w:tc>
      </w:tr>
    </w:tbl>
    <w:p w:rsidR="001D1595" w:rsidRPr="00A16797" w:rsidRDefault="001D1595" w:rsidP="001D1595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1D1595" w:rsidRPr="00A16797" w:rsidTr="00990D65">
        <w:trPr>
          <w:jc w:val="center"/>
        </w:trPr>
        <w:tc>
          <w:tcPr>
            <w:tcW w:w="1276" w:type="pct"/>
          </w:tcPr>
          <w:p w:rsidR="001D1595" w:rsidRPr="00A16797" w:rsidRDefault="001D1595" w:rsidP="00990D65">
            <w:pPr>
              <w:pStyle w:val="af1"/>
            </w:pPr>
            <w:r w:rsidRPr="00A16797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1D1595" w:rsidRPr="00A16797" w:rsidRDefault="005D1E66" w:rsidP="009F4682">
            <w:pPr>
              <w:pStyle w:val="af1"/>
              <w:tabs>
                <w:tab w:val="left" w:pos="0"/>
              </w:tabs>
            </w:pPr>
            <w:r w:rsidRPr="00A16797">
              <w:t xml:space="preserve">Резьбофрезеровщик </w:t>
            </w:r>
            <w:r w:rsidR="009F4682" w:rsidRPr="00A16797">
              <w:t>4</w:t>
            </w:r>
            <w:r w:rsidRPr="00A16797">
              <w:t>-го разряда</w:t>
            </w:r>
          </w:p>
        </w:tc>
      </w:tr>
    </w:tbl>
    <w:p w:rsidR="001D1595" w:rsidRPr="00A16797" w:rsidRDefault="001D1595" w:rsidP="001D1595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9F4682" w:rsidRPr="00A16797" w:rsidTr="001D1595">
        <w:trPr>
          <w:jc w:val="center"/>
        </w:trPr>
        <w:tc>
          <w:tcPr>
            <w:tcW w:w="1276" w:type="pct"/>
          </w:tcPr>
          <w:p w:rsidR="009F4682" w:rsidRPr="00A16797" w:rsidRDefault="009F4682" w:rsidP="009F4682">
            <w:pPr>
              <w:pStyle w:val="af1"/>
            </w:pPr>
            <w:r w:rsidRPr="00A16797">
              <w:t>Требования к образованию и обучению</w:t>
            </w:r>
          </w:p>
        </w:tc>
        <w:tc>
          <w:tcPr>
            <w:tcW w:w="3724" w:type="pct"/>
          </w:tcPr>
          <w:p w:rsidR="009F4682" w:rsidRPr="00A16797" w:rsidRDefault="009F4682" w:rsidP="009F4682">
            <w:pPr>
              <w:pStyle w:val="af1"/>
              <w:rPr>
                <w:lang w:eastAsia="en-US"/>
              </w:rPr>
            </w:pPr>
            <w:r w:rsidRPr="00A16797">
              <w:rPr>
                <w:lang w:eastAsia="en-US"/>
              </w:rPr>
              <w:t>Среднее общее образование</w:t>
            </w:r>
          </w:p>
          <w:p w:rsidR="009F4682" w:rsidRPr="00A16797" w:rsidRDefault="009F4682" w:rsidP="009F4682">
            <w:pPr>
              <w:pStyle w:val="af1"/>
              <w:rPr>
                <w:lang w:eastAsia="en-US"/>
              </w:rPr>
            </w:pPr>
            <w:r w:rsidRPr="00A16797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9F4682" w:rsidRPr="00A16797" w:rsidRDefault="009F4682" w:rsidP="009F4682">
            <w:pPr>
              <w:pStyle w:val="af1"/>
              <w:rPr>
                <w:lang w:eastAsia="en-US"/>
              </w:rPr>
            </w:pPr>
            <w:r w:rsidRPr="00A16797">
              <w:rPr>
                <w:lang w:eastAsia="en-US"/>
              </w:rPr>
              <w:t>или</w:t>
            </w:r>
          </w:p>
          <w:p w:rsidR="009F4682" w:rsidRPr="00A16797" w:rsidRDefault="009F4682" w:rsidP="009F4682">
            <w:r w:rsidRPr="00A16797">
              <w:rPr>
                <w:lang w:eastAsia="en-US"/>
              </w:rPr>
              <w:t xml:space="preserve">Среднее профессиональное образование – программы подготовки </w:t>
            </w:r>
            <w:r w:rsidRPr="00A16797">
              <w:rPr>
                <w:lang w:eastAsia="en-US"/>
              </w:rPr>
              <w:lastRenderedPageBreak/>
              <w:t>квалифицированных</w:t>
            </w:r>
            <w:r w:rsidRPr="00A16797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9F4682" w:rsidRPr="00A16797" w:rsidTr="001D1595">
        <w:trPr>
          <w:jc w:val="center"/>
        </w:trPr>
        <w:tc>
          <w:tcPr>
            <w:tcW w:w="1276" w:type="pct"/>
          </w:tcPr>
          <w:p w:rsidR="009F4682" w:rsidRPr="00A16797" w:rsidRDefault="009F4682" w:rsidP="009F4682">
            <w:pPr>
              <w:pStyle w:val="af1"/>
            </w:pPr>
            <w:r w:rsidRPr="00A16797">
              <w:lastRenderedPageBreak/>
              <w:t>Требования к опыту практической работы</w:t>
            </w:r>
          </w:p>
        </w:tc>
        <w:tc>
          <w:tcPr>
            <w:tcW w:w="3724" w:type="pct"/>
          </w:tcPr>
          <w:p w:rsidR="009F4682" w:rsidRPr="00A16797" w:rsidRDefault="009F4682" w:rsidP="009F4682">
            <w:pPr>
              <w:pStyle w:val="af1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Не менее одного года </w:t>
            </w:r>
            <w:r w:rsidRPr="00A16797">
              <w:t xml:space="preserve">резьбофрезеровщиком </w:t>
            </w:r>
            <w:r w:rsidRPr="00A16797">
              <w:rPr>
                <w:lang w:eastAsia="en-US"/>
              </w:rPr>
              <w:t xml:space="preserve">3-го разряда при наличии профессионального обучения </w:t>
            </w:r>
          </w:p>
          <w:p w:rsidR="009F4682" w:rsidRPr="00A16797" w:rsidRDefault="009F4682" w:rsidP="009F4682">
            <w:pPr>
              <w:rPr>
                <w:color w:val="C00000"/>
              </w:rPr>
            </w:pPr>
            <w:r w:rsidRPr="00A16797">
              <w:rPr>
                <w:lang w:eastAsia="en-US"/>
              </w:rPr>
              <w:t xml:space="preserve">Не менее шести месяцев </w:t>
            </w:r>
            <w:r w:rsidRPr="00A16797">
              <w:t xml:space="preserve">резьбофрезеровщиком </w:t>
            </w:r>
            <w:r w:rsidRPr="00A16797">
              <w:rPr>
                <w:lang w:eastAsia="en-US"/>
              </w:rPr>
              <w:t>3-го разряда при наличии среднего профессионального образования</w:t>
            </w:r>
          </w:p>
        </w:tc>
      </w:tr>
      <w:tr w:rsidR="00600289" w:rsidRPr="00A16797" w:rsidTr="00600289">
        <w:trPr>
          <w:trHeight w:val="190"/>
          <w:jc w:val="center"/>
        </w:trPr>
        <w:tc>
          <w:tcPr>
            <w:tcW w:w="1276" w:type="pct"/>
            <w:vMerge w:val="restart"/>
          </w:tcPr>
          <w:p w:rsidR="00600289" w:rsidRPr="00A16797" w:rsidRDefault="00600289" w:rsidP="00600289">
            <w:pPr>
              <w:pStyle w:val="af1"/>
            </w:pPr>
            <w:r w:rsidRPr="00A16797">
              <w:t>Особые условия допуска к работе</w:t>
            </w:r>
          </w:p>
        </w:tc>
        <w:tc>
          <w:tcPr>
            <w:tcW w:w="3724" w:type="pct"/>
          </w:tcPr>
          <w:p w:rsidR="00600289" w:rsidRPr="00A16797" w:rsidRDefault="00600289" w:rsidP="00600289">
            <w:pPr>
              <w:rPr>
                <w:rFonts w:eastAsia="Batang"/>
                <w:lang w:eastAsia="ko-KR"/>
              </w:rPr>
            </w:pPr>
            <w:r w:rsidRPr="00A16797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600289" w:rsidRPr="00A16797" w:rsidTr="005D1E66">
        <w:trPr>
          <w:trHeight w:val="190"/>
          <w:jc w:val="center"/>
        </w:trPr>
        <w:tc>
          <w:tcPr>
            <w:tcW w:w="1276" w:type="pct"/>
            <w:vMerge/>
          </w:tcPr>
          <w:p w:rsidR="00600289" w:rsidRPr="00A16797" w:rsidRDefault="00600289" w:rsidP="00600289">
            <w:pPr>
              <w:pStyle w:val="af1"/>
            </w:pPr>
          </w:p>
        </w:tc>
        <w:tc>
          <w:tcPr>
            <w:tcW w:w="3724" w:type="pct"/>
          </w:tcPr>
          <w:p w:rsidR="00600289" w:rsidRPr="00A16797" w:rsidRDefault="00600289" w:rsidP="00600289">
            <w:pPr>
              <w:rPr>
                <w:rFonts w:eastAsia="Batang"/>
                <w:lang w:eastAsia="ko-KR"/>
              </w:rPr>
            </w:pPr>
            <w:r w:rsidRPr="00A16797">
              <w:t>Прохождение противопожарного инструктажа</w:t>
            </w:r>
          </w:p>
        </w:tc>
      </w:tr>
      <w:tr w:rsidR="00600289" w:rsidRPr="00A16797" w:rsidTr="005D1E66">
        <w:trPr>
          <w:trHeight w:val="190"/>
          <w:jc w:val="center"/>
        </w:trPr>
        <w:tc>
          <w:tcPr>
            <w:tcW w:w="1276" w:type="pct"/>
            <w:vMerge/>
          </w:tcPr>
          <w:p w:rsidR="00600289" w:rsidRPr="00A16797" w:rsidRDefault="00600289" w:rsidP="00600289">
            <w:pPr>
              <w:pStyle w:val="af1"/>
            </w:pPr>
          </w:p>
        </w:tc>
        <w:tc>
          <w:tcPr>
            <w:tcW w:w="3724" w:type="pct"/>
          </w:tcPr>
          <w:p w:rsidR="00600289" w:rsidRPr="00A16797" w:rsidRDefault="00600289" w:rsidP="00600289">
            <w:pPr>
              <w:rPr>
                <w:rFonts w:eastAsia="Batang"/>
                <w:lang w:eastAsia="ko-KR"/>
              </w:rPr>
            </w:pPr>
            <w:r w:rsidRPr="00A16797">
              <w:t>Прохождение инструктажа по охране труда на рабочем месте</w:t>
            </w:r>
          </w:p>
        </w:tc>
      </w:tr>
      <w:tr w:rsidR="005D1E66" w:rsidRPr="00A16797" w:rsidTr="001D1595">
        <w:trPr>
          <w:jc w:val="center"/>
        </w:trPr>
        <w:tc>
          <w:tcPr>
            <w:tcW w:w="1276" w:type="pct"/>
          </w:tcPr>
          <w:p w:rsidR="005D1E66" w:rsidRPr="00A16797" w:rsidRDefault="005D1E66" w:rsidP="001D1595">
            <w:pPr>
              <w:pStyle w:val="af1"/>
            </w:pPr>
            <w:r w:rsidRPr="00A16797">
              <w:t>Другие характеристики</w:t>
            </w:r>
          </w:p>
        </w:tc>
        <w:tc>
          <w:tcPr>
            <w:tcW w:w="3724" w:type="pct"/>
          </w:tcPr>
          <w:p w:rsidR="005D1E66" w:rsidRPr="00A16797" w:rsidRDefault="005D1E66" w:rsidP="001D1595">
            <w:pPr>
              <w:pStyle w:val="af1"/>
              <w:rPr>
                <w:lang w:val="en-US"/>
              </w:rPr>
            </w:pPr>
            <w:r w:rsidRPr="00A16797">
              <w:rPr>
                <w:lang w:val="en-US"/>
              </w:rPr>
              <w:t>-</w:t>
            </w:r>
          </w:p>
        </w:tc>
      </w:tr>
    </w:tbl>
    <w:p w:rsidR="001D1595" w:rsidRPr="00A16797" w:rsidRDefault="001D1595" w:rsidP="001D1595">
      <w:pPr>
        <w:pStyle w:val="af1"/>
      </w:pPr>
    </w:p>
    <w:p w:rsidR="001D1595" w:rsidRPr="00A16797" w:rsidRDefault="001D1595" w:rsidP="001D1595">
      <w:pPr>
        <w:pStyle w:val="af1"/>
      </w:pPr>
      <w:r w:rsidRPr="00A16797">
        <w:t>Дополнительные характеристики</w:t>
      </w:r>
    </w:p>
    <w:p w:rsidR="001D1595" w:rsidRPr="00A16797" w:rsidRDefault="001D1595" w:rsidP="001D1595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D1595" w:rsidRPr="00A16797" w:rsidTr="00AA25E9">
        <w:trPr>
          <w:jc w:val="center"/>
        </w:trPr>
        <w:tc>
          <w:tcPr>
            <w:tcW w:w="1282" w:type="pct"/>
            <w:vAlign w:val="center"/>
          </w:tcPr>
          <w:p w:rsidR="001D1595" w:rsidRPr="00A16797" w:rsidRDefault="001D1595" w:rsidP="00990D65">
            <w:pPr>
              <w:pStyle w:val="af1"/>
            </w:pPr>
            <w:r w:rsidRPr="00A16797"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D1595" w:rsidRPr="00A16797" w:rsidRDefault="001D1595" w:rsidP="00990D65">
            <w:pPr>
              <w:pStyle w:val="af1"/>
            </w:pPr>
            <w:r w:rsidRPr="00A16797">
              <w:t>Код</w:t>
            </w:r>
          </w:p>
        </w:tc>
        <w:tc>
          <w:tcPr>
            <w:tcW w:w="2837" w:type="pct"/>
            <w:vAlign w:val="center"/>
          </w:tcPr>
          <w:p w:rsidR="001D1595" w:rsidRPr="00A16797" w:rsidRDefault="001D1595" w:rsidP="00990D65">
            <w:pPr>
              <w:pStyle w:val="af1"/>
            </w:pPr>
            <w:r w:rsidRPr="00A16797">
              <w:t>Наименование базовой группы, должности (профессии) или специальности</w:t>
            </w:r>
          </w:p>
        </w:tc>
      </w:tr>
      <w:tr w:rsidR="005D1E66" w:rsidRPr="00A16797" w:rsidTr="00AA25E9">
        <w:trPr>
          <w:jc w:val="center"/>
        </w:trPr>
        <w:tc>
          <w:tcPr>
            <w:tcW w:w="1282" w:type="pct"/>
          </w:tcPr>
          <w:p w:rsidR="005D1E66" w:rsidRPr="00A16797" w:rsidRDefault="005D1E66" w:rsidP="00990D65">
            <w:pPr>
              <w:pStyle w:val="af1"/>
            </w:pPr>
            <w:r w:rsidRPr="00A16797">
              <w:t>ОКЗ</w:t>
            </w:r>
          </w:p>
        </w:tc>
        <w:tc>
          <w:tcPr>
            <w:tcW w:w="881" w:type="pct"/>
          </w:tcPr>
          <w:p w:rsidR="005D1E66" w:rsidRPr="00A16797" w:rsidRDefault="005D1E66" w:rsidP="009F6277">
            <w:r w:rsidRPr="00A16797">
              <w:rPr>
                <w:rFonts w:eastAsia="Batang"/>
                <w:lang w:eastAsia="ko-KR"/>
              </w:rPr>
              <w:t>7223</w:t>
            </w:r>
          </w:p>
        </w:tc>
        <w:tc>
          <w:tcPr>
            <w:tcW w:w="2837" w:type="pct"/>
          </w:tcPr>
          <w:p w:rsidR="005D1E66" w:rsidRPr="00A16797" w:rsidRDefault="00AA25E9" w:rsidP="009F6277">
            <w:r w:rsidRPr="00A16797">
              <w:t>Станочники и наладчики металлообрабатывающих станков</w:t>
            </w:r>
          </w:p>
        </w:tc>
      </w:tr>
      <w:tr w:rsidR="005D1E66" w:rsidRPr="00A16797" w:rsidTr="00AA25E9">
        <w:trPr>
          <w:jc w:val="center"/>
        </w:trPr>
        <w:tc>
          <w:tcPr>
            <w:tcW w:w="1282" w:type="pct"/>
          </w:tcPr>
          <w:p w:rsidR="005D1E66" w:rsidRPr="00A16797" w:rsidRDefault="005D1E66" w:rsidP="001D1595">
            <w:pPr>
              <w:pStyle w:val="af1"/>
            </w:pPr>
            <w:r w:rsidRPr="00A16797">
              <w:t>ЕТКС</w:t>
            </w:r>
          </w:p>
        </w:tc>
        <w:tc>
          <w:tcPr>
            <w:tcW w:w="881" w:type="pct"/>
          </w:tcPr>
          <w:p w:rsidR="005D1E66" w:rsidRPr="00A16797" w:rsidRDefault="005D1E66" w:rsidP="00600289">
            <w:r w:rsidRPr="00A16797">
              <w:t>§85</w:t>
            </w:r>
          </w:p>
        </w:tc>
        <w:tc>
          <w:tcPr>
            <w:tcW w:w="2837" w:type="pct"/>
          </w:tcPr>
          <w:p w:rsidR="005D1E66" w:rsidRPr="00A16797" w:rsidRDefault="005D1E66" w:rsidP="003916A8">
            <w:r w:rsidRPr="00A16797">
              <w:t xml:space="preserve">Резьбофрезеровщик </w:t>
            </w:r>
            <w:r w:rsidR="003916A8" w:rsidRPr="00A16797">
              <w:t>4</w:t>
            </w:r>
            <w:r w:rsidRPr="00A16797">
              <w:t>-го разряда</w:t>
            </w:r>
          </w:p>
        </w:tc>
      </w:tr>
      <w:tr w:rsidR="0034532A" w:rsidRPr="00A16797" w:rsidTr="0034532A">
        <w:trPr>
          <w:trHeight w:val="238"/>
          <w:jc w:val="center"/>
        </w:trPr>
        <w:tc>
          <w:tcPr>
            <w:tcW w:w="1282" w:type="pct"/>
          </w:tcPr>
          <w:p w:rsidR="0034532A" w:rsidRPr="00A16797" w:rsidRDefault="0034532A" w:rsidP="001D1595">
            <w:pPr>
              <w:pStyle w:val="af1"/>
            </w:pPr>
            <w:r w:rsidRPr="00A16797">
              <w:t>ОКПДТР</w:t>
            </w:r>
          </w:p>
        </w:tc>
        <w:tc>
          <w:tcPr>
            <w:tcW w:w="881" w:type="pct"/>
          </w:tcPr>
          <w:p w:rsidR="0034532A" w:rsidRPr="00A16797" w:rsidRDefault="0034532A" w:rsidP="009F6277">
            <w:r w:rsidRPr="00A16797">
              <w:t>17985</w:t>
            </w:r>
          </w:p>
        </w:tc>
        <w:tc>
          <w:tcPr>
            <w:tcW w:w="2837" w:type="pct"/>
          </w:tcPr>
          <w:p w:rsidR="0034532A" w:rsidRPr="00A16797" w:rsidRDefault="0034532A" w:rsidP="009F6277">
            <w:r w:rsidRPr="00A16797">
              <w:t>Резьбофрезеровщик</w:t>
            </w:r>
          </w:p>
        </w:tc>
      </w:tr>
      <w:tr w:rsidR="000B10FB" w:rsidRPr="00A16797" w:rsidTr="002E5B57">
        <w:trPr>
          <w:trHeight w:val="165"/>
          <w:jc w:val="center"/>
        </w:trPr>
        <w:tc>
          <w:tcPr>
            <w:tcW w:w="1282" w:type="pct"/>
          </w:tcPr>
          <w:p w:rsidR="000B10FB" w:rsidRPr="00A16797" w:rsidRDefault="000B10FB" w:rsidP="002E5B57">
            <w:pPr>
              <w:pStyle w:val="af1"/>
            </w:pPr>
            <w:r w:rsidRPr="00A16797">
              <w:t>ОКСО</w:t>
            </w:r>
            <w:r w:rsidRPr="00A16797">
              <w:rPr>
                <w:rStyle w:val="a9"/>
              </w:rPr>
              <w:endnoteReference w:id="8"/>
            </w:r>
          </w:p>
        </w:tc>
        <w:tc>
          <w:tcPr>
            <w:tcW w:w="881" w:type="pct"/>
          </w:tcPr>
          <w:p w:rsidR="000B10FB" w:rsidRPr="00A16797" w:rsidRDefault="000B10FB" w:rsidP="002E5B57">
            <w:r w:rsidRPr="00A16797">
              <w:t>2.15.01.25</w:t>
            </w:r>
          </w:p>
        </w:tc>
        <w:tc>
          <w:tcPr>
            <w:tcW w:w="2837" w:type="pct"/>
          </w:tcPr>
          <w:p w:rsidR="000B10FB" w:rsidRPr="00A16797" w:rsidRDefault="000B10FB" w:rsidP="002E5B57">
            <w:r w:rsidRPr="00A16797">
              <w:t>Станочник (металлообработка)</w:t>
            </w:r>
          </w:p>
        </w:tc>
      </w:tr>
    </w:tbl>
    <w:p w:rsidR="001D1595" w:rsidRPr="00A16797" w:rsidRDefault="001D1595" w:rsidP="001D1595">
      <w:pPr>
        <w:pStyle w:val="3"/>
      </w:pPr>
      <w:r w:rsidRPr="00A16797">
        <w:t>3.</w:t>
      </w:r>
      <w:r w:rsidR="007E690D" w:rsidRPr="00A16797">
        <w:t>3</w:t>
      </w:r>
      <w:r w:rsidRPr="00A16797">
        <w:t>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1D1595" w:rsidRPr="00A16797" w:rsidTr="00990D65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</w:pPr>
            <w:r w:rsidRPr="00A16797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595" w:rsidRPr="00A16797" w:rsidRDefault="0042600B" w:rsidP="00990D65">
            <w:pPr>
              <w:pStyle w:val="af1"/>
            </w:pPr>
            <w:r w:rsidRPr="00A16797">
              <w:t>Наладка резьбофрезерных станков для фрезерования простой, средней сложности резьбы на простых деталях и простой резьбы на сложных деталях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</w:pPr>
            <w:r w:rsidRPr="00A16797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595" w:rsidRPr="00A16797" w:rsidRDefault="001D1595" w:rsidP="0042600B">
            <w:pPr>
              <w:pStyle w:val="af3"/>
            </w:pPr>
            <w:r w:rsidRPr="00A16797">
              <w:t>C/01.</w:t>
            </w:r>
            <w:r w:rsidR="0042600B" w:rsidRPr="00A16797">
              <w:t>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  <w:rPr>
                <w:vertAlign w:val="superscript"/>
              </w:rPr>
            </w:pPr>
            <w:r w:rsidRPr="00A16797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595" w:rsidRPr="00A16797" w:rsidRDefault="0042600B" w:rsidP="00990D65">
            <w:pPr>
              <w:pStyle w:val="af3"/>
            </w:pPr>
            <w:r w:rsidRPr="00A16797">
              <w:t>3</w:t>
            </w:r>
          </w:p>
        </w:tc>
      </w:tr>
    </w:tbl>
    <w:p w:rsidR="001D1595" w:rsidRPr="00A16797" w:rsidRDefault="001D1595" w:rsidP="001D1595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D1595" w:rsidRPr="00A16797" w:rsidTr="00A342E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</w:pPr>
            <w:r w:rsidRPr="00A16797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</w:pPr>
            <w:r w:rsidRPr="00A16797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af3"/>
            </w:pPr>
            <w:r w:rsidRPr="00A16797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</w:pPr>
            <w:r w:rsidRPr="00A16797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</w:pPr>
          </w:p>
        </w:tc>
      </w:tr>
      <w:tr w:rsidR="001D1595" w:rsidRPr="00A16797" w:rsidTr="00A342ED">
        <w:trPr>
          <w:jc w:val="center"/>
        </w:trPr>
        <w:tc>
          <w:tcPr>
            <w:tcW w:w="1266" w:type="pct"/>
            <w:vAlign w:val="center"/>
          </w:tcPr>
          <w:p w:rsidR="001D1595" w:rsidRPr="00A16797" w:rsidRDefault="001D1595" w:rsidP="00990D65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D1595" w:rsidRPr="00A16797" w:rsidRDefault="001D1595" w:rsidP="00990D65">
            <w:pPr>
              <w:pStyle w:val="101"/>
            </w:pPr>
            <w:r w:rsidRPr="00A16797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D1595" w:rsidRPr="00A16797" w:rsidRDefault="001D1595" w:rsidP="00990D65">
            <w:pPr>
              <w:pStyle w:val="101"/>
            </w:pPr>
            <w:r w:rsidRPr="00A16797">
              <w:t>Регистрационный номер профессионального стандарта</w:t>
            </w:r>
          </w:p>
        </w:tc>
      </w:tr>
    </w:tbl>
    <w:p w:rsidR="00A342ED" w:rsidRPr="00A16797" w:rsidRDefault="00A342ED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6521CB" w:rsidRPr="00A16797" w:rsidTr="00D733A9">
        <w:trPr>
          <w:trHeight w:val="227"/>
        </w:trPr>
        <w:tc>
          <w:tcPr>
            <w:tcW w:w="1272" w:type="pct"/>
            <w:vMerge w:val="restart"/>
          </w:tcPr>
          <w:p w:rsidR="006521CB" w:rsidRPr="00A16797" w:rsidRDefault="006521CB" w:rsidP="006521CB">
            <w:pPr>
              <w:pStyle w:val="af1"/>
            </w:pPr>
            <w:r w:rsidRPr="00A16797">
              <w:t>Трудовые действия</w:t>
            </w:r>
          </w:p>
        </w:tc>
        <w:tc>
          <w:tcPr>
            <w:tcW w:w="3728" w:type="pct"/>
          </w:tcPr>
          <w:p w:rsidR="006521CB" w:rsidRPr="00A16797" w:rsidRDefault="006521CB" w:rsidP="00DB1F25">
            <w:pPr>
              <w:jc w:val="both"/>
              <w:rPr>
                <w:i/>
                <w:lang w:eastAsia="en-US"/>
              </w:rPr>
            </w:pPr>
            <w:r w:rsidRPr="00A16797">
              <w:rPr>
                <w:lang w:eastAsia="en-US"/>
              </w:rPr>
              <w:t xml:space="preserve">Наладка </w:t>
            </w:r>
            <w:r w:rsidRPr="00A16797">
              <w:t xml:space="preserve">резьбофрезерных станков с ручным управлением для фрезерования </w:t>
            </w:r>
            <w:r w:rsidR="00DB1F25" w:rsidRPr="00A16797">
              <w:t>простой, средней сложности резьбы на простых деталях и простой резьбы на сложных деталях</w:t>
            </w:r>
          </w:p>
        </w:tc>
      </w:tr>
      <w:tr w:rsidR="006521CB" w:rsidRPr="00A16797" w:rsidTr="00D733A9">
        <w:trPr>
          <w:trHeight w:val="227"/>
        </w:trPr>
        <w:tc>
          <w:tcPr>
            <w:tcW w:w="1272" w:type="pct"/>
            <w:vMerge/>
            <w:vAlign w:val="center"/>
          </w:tcPr>
          <w:p w:rsidR="006521CB" w:rsidRPr="00A16797" w:rsidRDefault="006521CB" w:rsidP="006521CB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6521CB" w:rsidRPr="00A16797" w:rsidRDefault="004C140A" w:rsidP="00DB1F25">
            <w:pPr>
              <w:jc w:val="both"/>
              <w:rPr>
                <w:lang w:eastAsia="en-US"/>
              </w:rPr>
            </w:pPr>
            <w:r w:rsidRPr="00A16797">
              <w:t xml:space="preserve">Наладка резьбофрезерных станков с ЧПУ для фрезерования </w:t>
            </w:r>
            <w:r w:rsidR="00DB1F25" w:rsidRPr="00A16797">
              <w:t>простой, средней сложности резьбы на простых деталях и простой резьбы на сложных деталях</w:t>
            </w:r>
          </w:p>
        </w:tc>
      </w:tr>
      <w:tr w:rsidR="007C2F74" w:rsidRPr="00A16797" w:rsidTr="00D733A9">
        <w:trPr>
          <w:trHeight w:val="227"/>
        </w:trPr>
        <w:tc>
          <w:tcPr>
            <w:tcW w:w="1272" w:type="pct"/>
            <w:vMerge/>
          </w:tcPr>
          <w:p w:rsidR="007C2F74" w:rsidRPr="00A16797" w:rsidRDefault="007C2F74" w:rsidP="006521CB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7C2F74" w:rsidRPr="00A16797" w:rsidRDefault="007C2F74" w:rsidP="007C2F74">
            <w:pPr>
              <w:jc w:val="both"/>
            </w:pPr>
            <w:r w:rsidRPr="00A16797">
              <w:t>Выбор параметров</w:t>
            </w:r>
            <w:bookmarkStart w:id="6" w:name="_GoBack"/>
            <w:bookmarkEnd w:id="6"/>
            <w:r w:rsidRPr="00A16797">
              <w:t xml:space="preserve"> настройки резьбофрезерных станков для фрезерования простой, средней сложности резьбы на простых деталях и простой резьбы на сложных деталях</w:t>
            </w:r>
          </w:p>
        </w:tc>
      </w:tr>
      <w:tr w:rsidR="001579B1" w:rsidRPr="00A16797" w:rsidTr="00D733A9">
        <w:trPr>
          <w:trHeight w:val="227"/>
        </w:trPr>
        <w:tc>
          <w:tcPr>
            <w:tcW w:w="1272" w:type="pct"/>
            <w:vMerge/>
          </w:tcPr>
          <w:p w:rsidR="001579B1" w:rsidRPr="00A16797" w:rsidRDefault="001579B1" w:rsidP="006521CB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579B1" w:rsidRPr="00A16797" w:rsidRDefault="001579B1" w:rsidP="008C534B">
            <w:pPr>
              <w:jc w:val="both"/>
              <w:rPr>
                <w:lang w:eastAsia="en-US"/>
              </w:rPr>
            </w:pPr>
            <w:r w:rsidRPr="00A16797">
              <w:t xml:space="preserve">Подготовка </w:t>
            </w:r>
            <w:r w:rsidR="008C534B" w:rsidRPr="00A16797">
              <w:t>резьбовых фрез</w:t>
            </w:r>
            <w:r w:rsidRPr="00A16797">
              <w:t xml:space="preserve"> для фрезерования простой, средней сложности резьбы на простых деталях и простой резьбы на сложных деталях</w:t>
            </w:r>
          </w:p>
        </w:tc>
      </w:tr>
      <w:tr w:rsidR="006521CB" w:rsidRPr="00A16797" w:rsidTr="00D733A9">
        <w:trPr>
          <w:trHeight w:val="227"/>
        </w:trPr>
        <w:tc>
          <w:tcPr>
            <w:tcW w:w="1272" w:type="pct"/>
            <w:vMerge/>
          </w:tcPr>
          <w:p w:rsidR="006521CB" w:rsidRPr="00A16797" w:rsidRDefault="006521CB" w:rsidP="006521CB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6521CB" w:rsidRPr="00A16797" w:rsidRDefault="006521CB" w:rsidP="006521CB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Поддержка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резьбофрезеровщика</w:t>
            </w:r>
          </w:p>
        </w:tc>
      </w:tr>
      <w:tr w:rsidR="006521CB" w:rsidRPr="00A16797" w:rsidTr="00D733A9">
        <w:trPr>
          <w:trHeight w:val="227"/>
        </w:trPr>
        <w:tc>
          <w:tcPr>
            <w:tcW w:w="1272" w:type="pct"/>
            <w:vMerge w:val="restart"/>
          </w:tcPr>
          <w:p w:rsidR="006521CB" w:rsidRPr="00A16797" w:rsidRDefault="006521CB" w:rsidP="006521CB">
            <w:pPr>
              <w:pStyle w:val="af1"/>
            </w:pPr>
            <w:r w:rsidRPr="00A16797">
              <w:lastRenderedPageBreak/>
              <w:t>Необходимые умения</w:t>
            </w:r>
          </w:p>
        </w:tc>
        <w:tc>
          <w:tcPr>
            <w:tcW w:w="3728" w:type="pct"/>
          </w:tcPr>
          <w:p w:rsidR="006521CB" w:rsidRPr="00A16797" w:rsidRDefault="006521CB" w:rsidP="000E542E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Подготавливать к работе, устанавливать на станок специальные и универсальные приспособления </w:t>
            </w:r>
          </w:p>
        </w:tc>
      </w:tr>
      <w:tr w:rsidR="006521CB" w:rsidRPr="00A16797" w:rsidTr="00D733A9">
        <w:trPr>
          <w:trHeight w:val="227"/>
        </w:trPr>
        <w:tc>
          <w:tcPr>
            <w:tcW w:w="1272" w:type="pct"/>
            <w:vMerge/>
          </w:tcPr>
          <w:p w:rsidR="006521CB" w:rsidRPr="00A16797" w:rsidRDefault="006521CB" w:rsidP="006521CB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6521CB" w:rsidRPr="00A16797" w:rsidRDefault="006521CB" w:rsidP="001C746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Подготавливать к работе резьбовые фрезы </w:t>
            </w:r>
            <w:r w:rsidR="004C140A" w:rsidRPr="00A16797">
              <w:t>для изготовления</w:t>
            </w:r>
            <w:r w:rsidR="00E3334C" w:rsidRPr="00A16797">
              <w:t xml:space="preserve"> </w:t>
            </w:r>
            <w:r w:rsidR="002E2EDB" w:rsidRPr="00A16797">
              <w:t>резьб на деталях</w:t>
            </w:r>
          </w:p>
        </w:tc>
      </w:tr>
      <w:tr w:rsidR="006521CB" w:rsidRPr="00A16797" w:rsidTr="00D733A9">
        <w:trPr>
          <w:trHeight w:val="227"/>
        </w:trPr>
        <w:tc>
          <w:tcPr>
            <w:tcW w:w="1272" w:type="pct"/>
            <w:vMerge/>
          </w:tcPr>
          <w:p w:rsidR="006521CB" w:rsidRPr="00A16797" w:rsidRDefault="006521CB" w:rsidP="006521CB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6521CB" w:rsidRPr="00A16797" w:rsidRDefault="006521CB" w:rsidP="00416645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Подготавливать к работе, устанавливать на станок и использовать режущи</w:t>
            </w:r>
            <w:r w:rsidR="00416645" w:rsidRPr="00A16797">
              <w:rPr>
                <w:lang w:eastAsia="en-US"/>
              </w:rPr>
              <w:t>е</w:t>
            </w:r>
            <w:r w:rsidRPr="00A16797">
              <w:rPr>
                <w:lang w:eastAsia="en-US"/>
              </w:rPr>
              <w:t xml:space="preserve"> инструмент</w:t>
            </w:r>
            <w:r w:rsidR="00416645" w:rsidRPr="00A16797">
              <w:rPr>
                <w:lang w:eastAsia="en-US"/>
              </w:rPr>
              <w:t>ы</w:t>
            </w:r>
            <w:r w:rsidRPr="00A16797">
              <w:rPr>
                <w:lang w:eastAsia="en-US"/>
              </w:rPr>
              <w:t xml:space="preserve"> для изготовления </w:t>
            </w:r>
            <w:r w:rsidR="004C140A" w:rsidRPr="00A16797">
              <w:rPr>
                <w:lang w:eastAsia="en-US"/>
              </w:rPr>
              <w:t>одно</w:t>
            </w:r>
            <w:r w:rsidRPr="00A16797">
              <w:rPr>
                <w:lang w:eastAsia="en-US"/>
              </w:rPr>
              <w:t>заходн</w:t>
            </w:r>
            <w:r w:rsidR="00416645" w:rsidRPr="00A16797">
              <w:rPr>
                <w:lang w:eastAsia="en-US"/>
              </w:rPr>
              <w:t>ых</w:t>
            </w:r>
            <w:r w:rsidRPr="00A16797">
              <w:rPr>
                <w:lang w:eastAsia="en-US"/>
              </w:rPr>
              <w:t xml:space="preserve"> червяк</w:t>
            </w:r>
            <w:r w:rsidR="00416645" w:rsidRPr="00A16797">
              <w:rPr>
                <w:lang w:eastAsia="en-US"/>
              </w:rPr>
              <w:t>ов</w:t>
            </w:r>
            <w:r w:rsidRPr="00A16797">
              <w:t xml:space="preserve"> на </w:t>
            </w:r>
            <w:r w:rsidR="004C140A" w:rsidRPr="00A16797">
              <w:t>простых деталях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Устанавливать дисковые резьбовые фрезы относительно заготовки простых и сложных деталей по шаблону</w:t>
            </w:r>
          </w:p>
        </w:tc>
      </w:tr>
      <w:tr w:rsidR="00292DA7" w:rsidRPr="00A16797" w:rsidTr="00D733A9">
        <w:trPr>
          <w:trHeight w:val="227"/>
        </w:trPr>
        <w:tc>
          <w:tcPr>
            <w:tcW w:w="1272" w:type="pct"/>
            <w:vMerge/>
          </w:tcPr>
          <w:p w:rsidR="00292DA7" w:rsidRPr="00A16797" w:rsidRDefault="00292DA7" w:rsidP="00292DA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292DA7" w:rsidRPr="00A16797" w:rsidRDefault="00292DA7" w:rsidP="00416645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Устанавливать резцы в вихрев</w:t>
            </w:r>
            <w:r w:rsidR="00416645" w:rsidRPr="00A16797">
              <w:rPr>
                <w:lang w:eastAsia="en-US"/>
              </w:rPr>
              <w:t>ые</w:t>
            </w:r>
            <w:r w:rsidRPr="00A16797">
              <w:rPr>
                <w:lang w:eastAsia="en-US"/>
              </w:rPr>
              <w:t xml:space="preserve"> головк</w:t>
            </w:r>
            <w:r w:rsidR="00416645" w:rsidRPr="00A16797">
              <w:rPr>
                <w:lang w:eastAsia="en-US"/>
              </w:rPr>
              <w:t>и</w:t>
            </w:r>
            <w:r w:rsidRPr="00A16797">
              <w:rPr>
                <w:lang w:eastAsia="en-US"/>
              </w:rPr>
              <w:t xml:space="preserve"> с выверкой вылета резцов до 0,05 мм </w:t>
            </w:r>
          </w:p>
        </w:tc>
      </w:tr>
      <w:tr w:rsidR="00292DA7" w:rsidRPr="00A16797" w:rsidTr="00D733A9">
        <w:trPr>
          <w:trHeight w:val="227"/>
        </w:trPr>
        <w:tc>
          <w:tcPr>
            <w:tcW w:w="1272" w:type="pct"/>
            <w:vMerge/>
          </w:tcPr>
          <w:p w:rsidR="00292DA7" w:rsidRPr="00A16797" w:rsidRDefault="00292DA7" w:rsidP="00292DA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292DA7" w:rsidRPr="00A16797" w:rsidRDefault="00292DA7" w:rsidP="00292DA7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Устанавливать сменные многогранные пластины в конструкцию вихревых головок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Устанавливать вихревые головки относительно заготовки</w:t>
            </w:r>
            <w:r w:rsidR="00E3334C" w:rsidRPr="00A16797">
              <w:rPr>
                <w:lang w:eastAsia="en-US"/>
              </w:rPr>
              <w:t xml:space="preserve"> </w:t>
            </w:r>
            <w:r w:rsidRPr="00A16797">
              <w:rPr>
                <w:lang w:eastAsia="en-US"/>
              </w:rPr>
              <w:t>простых и сложных деталей на требуемый угол подъема резьбы</w:t>
            </w:r>
            <w:r w:rsidR="00E3334C" w:rsidRPr="00A16797">
              <w:rPr>
                <w:lang w:eastAsia="en-US"/>
              </w:rPr>
              <w:t xml:space="preserve"> 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Определять степень износа резьбовых фрез</w:t>
            </w:r>
            <w:r w:rsidR="00972AD1" w:rsidRPr="00A16797">
              <w:rPr>
                <w:lang w:eastAsia="en-US"/>
              </w:rPr>
              <w:t xml:space="preserve"> и резцов</w:t>
            </w:r>
          </w:p>
        </w:tc>
      </w:tr>
      <w:tr w:rsidR="009B2960" w:rsidRPr="00A16797" w:rsidTr="00D733A9">
        <w:trPr>
          <w:trHeight w:val="227"/>
        </w:trPr>
        <w:tc>
          <w:tcPr>
            <w:tcW w:w="1272" w:type="pct"/>
            <w:vMerge/>
          </w:tcPr>
          <w:p w:rsidR="009B2960" w:rsidRPr="00A16797" w:rsidRDefault="009B2960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9B2960" w:rsidRPr="00A16797" w:rsidRDefault="009B2960" w:rsidP="009B2960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Выбирать параметры настройки резьбофрезерных станков </w:t>
            </w:r>
            <w:r w:rsidRPr="00A16797">
              <w:t>для фрезерования простой, средней сложности резьбы на простых деталях и простой резьбы на сложных деталях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Настраивать резьбофрезерные станки с ручным управлением и ЧПУ для нарезания </w:t>
            </w:r>
            <w:r w:rsidRPr="00A16797">
              <w:t>резьбы на деталях различной сложности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Производить настройку резьбофрезерных станков с ручным управлением и ЧПУ для изготовления однозаходного червяка</w:t>
            </w:r>
            <w:r w:rsidRPr="00A16797">
              <w:t xml:space="preserve"> на простых деталях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3505B3" w:rsidP="00CD6600">
            <w:pPr>
              <w:jc w:val="both"/>
            </w:pPr>
            <w:r w:rsidRPr="00A16797">
              <w:t>Устанавливать заготовки простых и сложных деталей с выверкой до 0,0</w:t>
            </w:r>
            <w:r w:rsidR="00CD6600" w:rsidRPr="00A16797">
              <w:t>5</w:t>
            </w:r>
            <w:r w:rsidRPr="00A16797">
              <w:t xml:space="preserve"> мм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  <w:rPr>
                <w:lang w:eastAsia="en-US"/>
              </w:rPr>
            </w:pPr>
            <w:r w:rsidRPr="00A16797">
              <w:t>Проверять исправность и работоспособность резьбофрезерных станков</w:t>
            </w:r>
            <w:r w:rsidRPr="00A16797">
              <w:rPr>
                <w:lang w:eastAsia="en-US"/>
              </w:rPr>
              <w:t xml:space="preserve"> с ручным управлением и ЧПУ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</w:pPr>
            <w:r w:rsidRPr="00A16797">
              <w:t>Проводить ежесменное техническое обслуживание резьбофрезерных</w:t>
            </w:r>
            <w:r w:rsidR="00E3334C" w:rsidRPr="00A16797">
              <w:t xml:space="preserve"> </w:t>
            </w:r>
            <w:r w:rsidRPr="00A16797">
              <w:t xml:space="preserve">станков </w:t>
            </w:r>
            <w:r w:rsidRPr="00A16797">
              <w:rPr>
                <w:lang w:eastAsia="en-US"/>
              </w:rPr>
              <w:t>с ручным управлением и ЧПУ</w:t>
            </w:r>
            <w:r w:rsidRPr="00A16797">
              <w:t xml:space="preserve"> и уборку рабочего места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</w:pPr>
            <w:r w:rsidRPr="00A16797">
              <w:t>Выполнять техническое обслуживание технологической оснастки (приспособлений, измерительного и вспомогательного инструмента), размещенной на рабочем месте резьбофрезеровщика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</w:pPr>
            <w:r w:rsidRPr="00A16797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резьбофрезеровщика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</w:pPr>
            <w:r w:rsidRPr="00A16797">
              <w:t>Применять средства индивидуальной и коллективной защиты при обслуживании станка и рабочего места резьбофрезеровшика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 w:val="restart"/>
          </w:tcPr>
          <w:p w:rsidR="00CE0374" w:rsidRPr="00A16797" w:rsidRDefault="00CE0374" w:rsidP="00CE0374">
            <w:pPr>
              <w:pStyle w:val="af1"/>
            </w:pPr>
            <w:r w:rsidRPr="00A16797">
              <w:t>Необходимые знания</w:t>
            </w: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Устройство, назначение, правила и условия применения специальных и простых универсальных приспособлений, применяемых на резьбофрезерных станках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</w:pPr>
          </w:p>
        </w:tc>
        <w:tc>
          <w:tcPr>
            <w:tcW w:w="3728" w:type="pct"/>
          </w:tcPr>
          <w:p w:rsidR="00CE0374" w:rsidRPr="00A16797" w:rsidRDefault="00CD019F" w:rsidP="00CE037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Установленный порядок получения, хранения и сдачи</w:t>
            </w:r>
            <w:r w:rsidR="00697AB4" w:rsidRPr="00A16797">
              <w:rPr>
                <w:lang w:eastAsia="en-US"/>
              </w:rPr>
              <w:t xml:space="preserve"> </w:t>
            </w:r>
            <w:r w:rsidRPr="00A16797">
              <w:rPr>
                <w:lang w:eastAsia="en-US"/>
              </w:rPr>
              <w:t>режущих инструментов, приспособлений и контрольно-измерительных инструментов, необходимых для выполнения работ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Конструкции, назначение, геометрические параметры и правила использования резьбовых фрез для изготовления </w:t>
            </w:r>
            <w:r w:rsidRPr="00A16797">
              <w:t>простой, средней сложности резьбы на простых деталях и простой резьбы на сложных деталях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Приемы и правила установки резьбовых фрез для изготовления </w:t>
            </w:r>
            <w:r w:rsidRPr="00A16797">
              <w:t>простой, средней сложности резьбы на простых деталях и простой резьбы на сложных деталях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Основы теории резания в объеме, необходимом для выполнения работы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Критерии износа резьбовых фрез</w:t>
            </w:r>
          </w:p>
        </w:tc>
      </w:tr>
      <w:tr w:rsidR="001C719B" w:rsidRPr="00A16797" w:rsidTr="00D733A9">
        <w:trPr>
          <w:trHeight w:val="227"/>
        </w:trPr>
        <w:tc>
          <w:tcPr>
            <w:tcW w:w="1272" w:type="pct"/>
            <w:vMerge/>
          </w:tcPr>
          <w:p w:rsidR="001C719B" w:rsidRPr="00A16797" w:rsidRDefault="001C719B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C719B" w:rsidRPr="00A16797" w:rsidRDefault="001C719B" w:rsidP="001C719B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Основные параметры настройки резьбофрезерных станков </w:t>
            </w:r>
            <w:r w:rsidRPr="00A16797">
              <w:t>для фрезерования простой, средней сложности резьбы на простых деталях и простой резьбы на сложных деталях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Устройство и правила использования резьбофрезерных станков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Последовательность и содержание настройки резьбофрезерных станков с ручным управлением и ЧПУ для изготовления </w:t>
            </w:r>
            <w:r w:rsidRPr="00A16797">
              <w:t>простой, средней сложности резьбы на простых деталях и простой резьбы на сложных деталях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F95E91" w:rsidP="00CD6600">
            <w:pPr>
              <w:jc w:val="both"/>
            </w:pPr>
            <w:r w:rsidRPr="00A16797">
              <w:t>П</w:t>
            </w:r>
            <w:r w:rsidR="00CE0374" w:rsidRPr="00A16797">
              <w:t xml:space="preserve">риемы установки и закрепления заготовок простых </w:t>
            </w:r>
            <w:r w:rsidR="00CD6600" w:rsidRPr="00A16797">
              <w:t xml:space="preserve">и сложных </w:t>
            </w:r>
            <w:r w:rsidR="00CE0374" w:rsidRPr="00A16797">
              <w:t>деталей с выверкой до 0,</w:t>
            </w:r>
            <w:r w:rsidR="00CD6600" w:rsidRPr="00A16797">
              <w:t>05</w:t>
            </w:r>
            <w:r w:rsidR="00CE0374" w:rsidRPr="00A16797">
              <w:t xml:space="preserve"> мм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  <w:rPr>
                <w:b/>
              </w:rPr>
            </w:pPr>
            <w:r w:rsidRPr="00A16797">
              <w:rPr>
                <w:color w:val="000000"/>
              </w:rPr>
              <w:t>Система ЧПУ станка для проведения резьбофрезерных работ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  <w:rPr>
                <w:b/>
              </w:rPr>
            </w:pPr>
            <w:r w:rsidRPr="00A16797">
              <w:t xml:space="preserve">Структура управляющих программ и </w:t>
            </w:r>
            <w:r w:rsidR="007A6127" w:rsidRPr="00A16797">
              <w:rPr>
                <w:lang w:val="en-US"/>
              </w:rPr>
              <w:t>G</w:t>
            </w:r>
            <w:r w:rsidR="007A6127" w:rsidRPr="00A16797">
              <w:t>-код</w:t>
            </w:r>
            <w:r w:rsidRPr="00A16797">
              <w:t>ы для выполнения резьбофрезерных работ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</w:pPr>
            <w:r w:rsidRPr="00A16797">
              <w:t>Порядок проверки исправности и работоспособности резьбофрезерных станков</w:t>
            </w:r>
            <w:r w:rsidRPr="00A16797">
              <w:rPr>
                <w:lang w:eastAsia="en-US"/>
              </w:rPr>
              <w:t xml:space="preserve"> с ручным управлением и ЧПУ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</w:pPr>
            <w:r w:rsidRPr="00A16797">
              <w:t xml:space="preserve">Порядок и состав регламентных работ по техническому обслуживанию резьбофрезерных станков </w:t>
            </w:r>
            <w:r w:rsidRPr="00A16797">
              <w:rPr>
                <w:lang w:eastAsia="en-US"/>
              </w:rPr>
              <w:t>с ручным управлением и ЧПУ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</w:pPr>
            <w:r w:rsidRPr="00A16797">
              <w:t>Состав работ и приемы выполнения технического обслуживания технологической оснастки, размещенной на рабочем месте резьбофрезеровщика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</w:pPr>
            <w:r w:rsidRPr="00A16797">
              <w:t>Требования к планировке и оснащению рабочего места при выполнении резьбофрезерных работ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</w:pPr>
            <w:r w:rsidRPr="00A16797">
              <w:t>Требования охраны труда, пожарной, промышленной и экологической безопасности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  <w:vMerge/>
          </w:tcPr>
          <w:p w:rsidR="00CE0374" w:rsidRPr="00A16797" w:rsidRDefault="00CE0374" w:rsidP="00CE03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E0374" w:rsidRPr="00A16797" w:rsidRDefault="00CE0374" w:rsidP="00CE0374">
            <w:pPr>
              <w:jc w:val="both"/>
            </w:pPr>
            <w:r w:rsidRPr="00A16797">
              <w:t>Правила применения средств индивидуальной и коллективной защиты при обслуживании станка и рабочего места резьбофрезеровщика</w:t>
            </w:r>
          </w:p>
        </w:tc>
      </w:tr>
      <w:tr w:rsidR="00CE0374" w:rsidRPr="00A16797" w:rsidTr="00D733A9">
        <w:trPr>
          <w:trHeight w:val="227"/>
        </w:trPr>
        <w:tc>
          <w:tcPr>
            <w:tcW w:w="1272" w:type="pct"/>
          </w:tcPr>
          <w:p w:rsidR="00CE0374" w:rsidRPr="00A16797" w:rsidRDefault="00CE0374" w:rsidP="00CE0374">
            <w:pPr>
              <w:pStyle w:val="af1"/>
            </w:pPr>
            <w:r w:rsidRPr="00A16797">
              <w:t>Другие характеристики</w:t>
            </w:r>
          </w:p>
        </w:tc>
        <w:tc>
          <w:tcPr>
            <w:tcW w:w="3728" w:type="pct"/>
          </w:tcPr>
          <w:p w:rsidR="00CE0374" w:rsidRPr="00A16797" w:rsidRDefault="00CE0374" w:rsidP="00CE0374">
            <w:pPr>
              <w:pStyle w:val="af1"/>
            </w:pPr>
            <w:r w:rsidRPr="00A16797">
              <w:t>-</w:t>
            </w:r>
          </w:p>
        </w:tc>
      </w:tr>
    </w:tbl>
    <w:p w:rsidR="001D1595" w:rsidRPr="00A16797" w:rsidRDefault="001D1595" w:rsidP="001D1595">
      <w:pPr>
        <w:pStyle w:val="3"/>
      </w:pPr>
      <w:r w:rsidRPr="00A16797">
        <w:t>3.</w:t>
      </w:r>
      <w:r w:rsidR="007E690D" w:rsidRPr="00A16797">
        <w:t>3</w:t>
      </w:r>
      <w:r w:rsidRPr="00A16797">
        <w:t>.2.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1D1595" w:rsidRPr="00A16797" w:rsidTr="00990D65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</w:pPr>
            <w:r w:rsidRPr="00A16797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595" w:rsidRPr="00A16797" w:rsidRDefault="0042600B" w:rsidP="00990D65">
            <w:pPr>
              <w:pStyle w:val="af1"/>
            </w:pPr>
            <w:r w:rsidRPr="00A16797">
              <w:t>Фрезерование простой, средней сложности резьбы на простых деталях и простой резьбы на сложных деталях на резьбофрезерных станках с ручным управлением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</w:pPr>
            <w:r w:rsidRPr="00A16797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595" w:rsidRPr="00A16797" w:rsidRDefault="001D1595" w:rsidP="0042600B">
            <w:pPr>
              <w:pStyle w:val="af3"/>
            </w:pPr>
            <w:r w:rsidRPr="00A16797">
              <w:t>C/02.</w:t>
            </w:r>
            <w:r w:rsidR="0042600B" w:rsidRPr="00A16797">
              <w:t>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  <w:rPr>
                <w:vertAlign w:val="superscript"/>
              </w:rPr>
            </w:pPr>
            <w:r w:rsidRPr="00A16797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595" w:rsidRPr="00A16797" w:rsidRDefault="0042600B" w:rsidP="00990D65">
            <w:pPr>
              <w:pStyle w:val="af3"/>
            </w:pPr>
            <w:r w:rsidRPr="00A16797">
              <w:t>3</w:t>
            </w:r>
          </w:p>
        </w:tc>
      </w:tr>
    </w:tbl>
    <w:p w:rsidR="001D1595" w:rsidRPr="00A16797" w:rsidRDefault="001D1595" w:rsidP="001D1595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D1595" w:rsidRPr="00A16797" w:rsidTr="00990D6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</w:pPr>
            <w:r w:rsidRPr="00A16797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</w:pPr>
            <w:r w:rsidRPr="00A16797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af3"/>
            </w:pPr>
            <w:r w:rsidRPr="00A16797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</w:pPr>
            <w:r w:rsidRPr="00A16797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0"/>
            </w:pPr>
          </w:p>
        </w:tc>
      </w:tr>
      <w:tr w:rsidR="001D1595" w:rsidRPr="00A16797" w:rsidTr="00990D65">
        <w:trPr>
          <w:jc w:val="center"/>
        </w:trPr>
        <w:tc>
          <w:tcPr>
            <w:tcW w:w="1266" w:type="pct"/>
            <w:vAlign w:val="center"/>
          </w:tcPr>
          <w:p w:rsidR="001D1595" w:rsidRPr="00A16797" w:rsidRDefault="001D1595" w:rsidP="00990D65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D1595" w:rsidRPr="00A16797" w:rsidRDefault="001D1595" w:rsidP="00990D65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D1595" w:rsidRPr="00A16797" w:rsidRDefault="001D1595" w:rsidP="00990D65">
            <w:pPr>
              <w:pStyle w:val="101"/>
            </w:pPr>
            <w:r w:rsidRPr="00A16797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D1595" w:rsidRPr="00A16797" w:rsidRDefault="001D1595" w:rsidP="00990D65">
            <w:pPr>
              <w:pStyle w:val="101"/>
            </w:pPr>
            <w:r w:rsidRPr="00A16797">
              <w:t>Регистрационный номер профессионального стандарта</w:t>
            </w:r>
          </w:p>
        </w:tc>
      </w:tr>
    </w:tbl>
    <w:p w:rsidR="001D1595" w:rsidRPr="00A16797" w:rsidRDefault="001D1595" w:rsidP="001D1595">
      <w:pPr>
        <w:pStyle w:val="af1"/>
        <w:rPr>
          <w:i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663688" w:rsidRPr="00A16797" w:rsidTr="00D733A9">
        <w:trPr>
          <w:trHeight w:val="227"/>
        </w:trPr>
        <w:tc>
          <w:tcPr>
            <w:tcW w:w="1272" w:type="pct"/>
            <w:vMerge w:val="restart"/>
          </w:tcPr>
          <w:p w:rsidR="00663688" w:rsidRPr="00A16797" w:rsidRDefault="00663688" w:rsidP="00663688">
            <w:pPr>
              <w:pStyle w:val="af1"/>
            </w:pPr>
            <w:r w:rsidRPr="00A16797">
              <w:t>Трудовые действия</w:t>
            </w:r>
          </w:p>
        </w:tc>
        <w:tc>
          <w:tcPr>
            <w:tcW w:w="3728" w:type="pct"/>
          </w:tcPr>
          <w:p w:rsidR="00663688" w:rsidRPr="00A16797" w:rsidRDefault="00663688" w:rsidP="00663688">
            <w:pPr>
              <w:jc w:val="both"/>
            </w:pPr>
            <w:r w:rsidRPr="00A16797">
              <w:t>Анализ исходных данных (чертеж детали, технологическая карта) для фрезерования простой, средней сложности резьбы на простых деталях и простой резьбы на сложных деталях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  <w:vAlign w:val="center"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Выбор режимов резания при фрезеровании простой, средней сложности резьбы на простых деталях и простой резьбы на сложных деталях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  <w:vAlign w:val="center"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 xml:space="preserve">Фрезерование однозаходной метрической резьбы 6-7 степени точности на простых и сложных деталях 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Фрезерование трубной цилиндрической резьбы класса В на простых и сложных деталях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Фрезерование однозаходной метрической резьбы 4–5 степени точности на простых деталях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Фрезерование трапецеидальной резьбы 7–9 степени точности на простых деталях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Фрезерование трубной цилиндрической резьбы класса А на простых деталях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Фрезерование дюймовой резьбы на простых деталях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Фрезерование упорной резьбы на простых деталях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Фрезерование однозаходного червяка на простых деталях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Поддержка требуемого технического состояния технологической оснастки (приспособлений, измерительных и вспомогательных инструментов)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Поддержка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резьбофрезеровщика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 w:val="restart"/>
          </w:tcPr>
          <w:p w:rsidR="00B31CB6" w:rsidRPr="00A16797" w:rsidRDefault="00B31CB6" w:rsidP="00B31CB6">
            <w:pPr>
              <w:pStyle w:val="af1"/>
            </w:pPr>
            <w:r w:rsidRPr="00A16797">
              <w:t>Необходимые умения</w:t>
            </w: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Читать и применять конструкторскую и технологическую документацию (рабочий чертеж, технологическую карту) на простые детали с простой и средней сложности резьбой и сложные детали с простой резьбой</w:t>
            </w:r>
          </w:p>
        </w:tc>
      </w:tr>
      <w:tr w:rsidR="00E94931" w:rsidRPr="00A16797" w:rsidTr="00D733A9">
        <w:trPr>
          <w:trHeight w:val="227"/>
        </w:trPr>
        <w:tc>
          <w:tcPr>
            <w:tcW w:w="1272" w:type="pct"/>
            <w:vMerge/>
          </w:tcPr>
          <w:p w:rsidR="00E94931" w:rsidRPr="00A16797" w:rsidRDefault="00E94931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94931" w:rsidRPr="00A16797" w:rsidRDefault="00E94931" w:rsidP="00B31CB6">
            <w:pPr>
              <w:jc w:val="both"/>
            </w:pPr>
            <w:r w:rsidRPr="00A16797">
              <w:t>Выбирать режимы резания при фрезеровании простой, средней сложности резьбы на простых деталях и простой резьбы на сложных деталях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Фрезеровать резьбы однозаходные метрические 4–7 степени точности, трубные цилиндрические классов А и В, трапецеидальные 7–9 степени точности, дюймовые, упорные, однозаходные червяки на простых деталях в соответствии с технологической картой и рабочим чертежом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Фрезеровать однозаходные метрические резьбы 6-7 степени точности и трубные цилиндрические резьбы класса В на сложных деталях в соответствии с технологической картой и рабочим чертежом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Использовать универсальные и специальные приспособления для установки заготовок простых и сложных деталей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Выбирать и применять смазочно-охлаждающие жидкости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Выявлять причины брака, предупреждать и устранять возможный брак при фрезеровании простой, средней сложности резьбы на простых деталях и простой резьбы на сложных деталях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Проводить ежесменное техническое обслуживание резьбофрезерных станков с ручным управлением и уборку рабочего места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Выполнять техническое обслуживание технологической оснастки, размещенной на рабочем месте резьбофрезеровщика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резьбофрезеровщика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Применять средства индивидуальной и коллективной защиты при работе и обслуживании станка и рабочего места резьбофрезеровщика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 w:val="restart"/>
          </w:tcPr>
          <w:p w:rsidR="00B31CB6" w:rsidRPr="00A16797" w:rsidRDefault="00B31CB6" w:rsidP="00B31CB6">
            <w:pPr>
              <w:pStyle w:val="af1"/>
            </w:pPr>
            <w:r w:rsidRPr="00A16797">
              <w:t>Необходимые знания</w:t>
            </w: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 xml:space="preserve">Виды и содержание технологической документации, используемой на предприятии 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Основы машиностроительного черчения в объеме, необходимом для выполнения работы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Система допусков и посадок, квалитеты точности, параметры шероховатости в пределах выполняемой работы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Обозначение на рабочих чертежах допусков размеров, формы и взаимного расположения поверхностей, шероховатости поверхностей, способов базирования</w:t>
            </w:r>
          </w:p>
        </w:tc>
      </w:tr>
      <w:tr w:rsidR="008A72E2" w:rsidRPr="00A16797" w:rsidTr="00D733A9">
        <w:trPr>
          <w:trHeight w:val="227"/>
        </w:trPr>
        <w:tc>
          <w:tcPr>
            <w:tcW w:w="1272" w:type="pct"/>
            <w:vMerge/>
          </w:tcPr>
          <w:p w:rsidR="008A72E2" w:rsidRPr="00A16797" w:rsidRDefault="008A72E2" w:rsidP="00B31CB6">
            <w:pPr>
              <w:pStyle w:val="af1"/>
            </w:pPr>
          </w:p>
        </w:tc>
        <w:tc>
          <w:tcPr>
            <w:tcW w:w="3728" w:type="pct"/>
          </w:tcPr>
          <w:p w:rsidR="008A72E2" w:rsidRPr="00A16797" w:rsidRDefault="008A72E2" w:rsidP="00B31CB6">
            <w:pPr>
              <w:jc w:val="both"/>
              <w:rPr>
                <w:lang w:eastAsia="en-US"/>
              </w:rPr>
            </w:pPr>
            <w:r w:rsidRPr="00A16797">
              <w:t>Типовые режимы резания при фрезеровании простой, средней сложности резьбы на простых деталях и простой резьбы на сложных деталях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rPr>
                <w:lang w:eastAsia="en-US"/>
              </w:rPr>
              <w:t>Установленный порядок получения, хранения и сдачи режущих инструментов, приспособлений и контрольно-измерительных инструментов, необходимых для выполнения работ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Конструкции, назначение, геометрические параметры и правила использования резьбовых фрез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  <w:rPr>
                <w:b/>
              </w:rPr>
            </w:pPr>
            <w:r w:rsidRPr="00A16797">
              <w:t>Основы теории резания в объеме, необходимом для выполнения работы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  <w:rPr>
                <w:b/>
              </w:rPr>
            </w:pPr>
            <w:r w:rsidRPr="00A16797">
              <w:t>Основные свойства и маркировка обрабатываемых и инструментальных материалов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  <w:rPr>
                <w:b/>
              </w:rPr>
            </w:pPr>
            <w:r w:rsidRPr="00A16797">
              <w:t xml:space="preserve">Общие сведения о резьбе, основных геометрических и конструктивных параметрах, принятой степени точности резьбы, типах резьбовых соединений 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  <w:rPr>
                <w:b/>
              </w:rPr>
            </w:pPr>
            <w:r w:rsidRPr="00A16797">
              <w:t>Устройство, технические характеристики и правила использования резьбофрезерных станков с ручным управлением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  <w:rPr>
                <w:b/>
              </w:rPr>
            </w:pPr>
            <w:r w:rsidRPr="00A16797">
              <w:t>Органы управления резьбофрезерными станками с ручным управлением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  <w:rPr>
                <w:b/>
              </w:rPr>
            </w:pPr>
            <w:r w:rsidRPr="00A16797">
              <w:t>Способы и приемы фрезерования резьбы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Назначение, свойства и способы выбора и применения смазочно-охлаждающих жидкостей при резьбофрезеровании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  <w:rPr>
                <w:b/>
              </w:rPr>
            </w:pPr>
            <w:r w:rsidRPr="00A16797">
              <w:t>Основные виды брака при фрезеровании, его причины и способы предупреждения и устранения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Порядок проверки исправности и работоспособности резьбофрезерных станков с ручным управлением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Порядок и состав регламентных работ по техническому обслуживанию резьбофрезерных станков с ручным управлением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Состав работ и приемы выполнения технического обслуживания технологической оснастки, размещенной на рабочем месте резьбофрезеровщика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Требования к планировке и оснащению рабочего места при выполнении резьбофрезерных работ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Правила экономии электроэнергии и других материально-технических ресурсов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Требования охраны труда, пожарной, промышленной и экологической безопасности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  <w:vMerge/>
          </w:tcPr>
          <w:p w:rsidR="00B31CB6" w:rsidRPr="00A16797" w:rsidRDefault="00B31CB6" w:rsidP="00B31CB6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31CB6">
            <w:pPr>
              <w:jc w:val="both"/>
            </w:pPr>
            <w:r w:rsidRPr="00A16797">
              <w:t>Правила применения средств индивидуальной и коллективной защиты при работе и обслуживании станка и рабочего места резьбофрезеровщика</w:t>
            </w:r>
          </w:p>
        </w:tc>
      </w:tr>
      <w:tr w:rsidR="00B31CB6" w:rsidRPr="00A16797" w:rsidTr="00D733A9">
        <w:trPr>
          <w:trHeight w:val="227"/>
        </w:trPr>
        <w:tc>
          <w:tcPr>
            <w:tcW w:w="1272" w:type="pct"/>
          </w:tcPr>
          <w:p w:rsidR="00B31CB6" w:rsidRPr="00A16797" w:rsidRDefault="00B31CB6" w:rsidP="00B31CB6">
            <w:pPr>
              <w:pStyle w:val="af1"/>
            </w:pPr>
            <w:r w:rsidRPr="00A16797">
              <w:t>Другие характеристики</w:t>
            </w:r>
          </w:p>
        </w:tc>
        <w:tc>
          <w:tcPr>
            <w:tcW w:w="3728" w:type="pct"/>
          </w:tcPr>
          <w:p w:rsidR="00B31CB6" w:rsidRPr="00A16797" w:rsidRDefault="00B31CB6" w:rsidP="00B31CB6">
            <w:pPr>
              <w:pStyle w:val="af1"/>
            </w:pPr>
            <w:r w:rsidRPr="00A16797">
              <w:t>-</w:t>
            </w:r>
          </w:p>
        </w:tc>
      </w:tr>
    </w:tbl>
    <w:p w:rsidR="00C91C04" w:rsidRPr="00A16797" w:rsidRDefault="00C91C04" w:rsidP="00C91C04">
      <w:pPr>
        <w:pStyle w:val="3"/>
      </w:pPr>
      <w:r w:rsidRPr="00A16797">
        <w:t>3.3.</w:t>
      </w:r>
      <w:r w:rsidRPr="00A16797">
        <w:rPr>
          <w:lang w:val="en-US"/>
        </w:rPr>
        <w:t>3</w:t>
      </w:r>
      <w:r w:rsidRPr="00A16797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C91C04" w:rsidRPr="00A16797" w:rsidTr="008419E1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0"/>
            </w:pPr>
            <w:r w:rsidRPr="00A16797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1C04" w:rsidRPr="00A16797" w:rsidRDefault="0042600B" w:rsidP="008419E1">
            <w:pPr>
              <w:pStyle w:val="af1"/>
            </w:pPr>
            <w:r w:rsidRPr="00A16797">
              <w:t xml:space="preserve">Фрезерование простой, средней </w:t>
            </w:r>
            <w:r w:rsidRPr="00A16797">
              <w:lastRenderedPageBreak/>
              <w:t>сложности резьбы на простых деталях и простой резьбы на сложных деталях на резьбофрезерных станках с ЧПУ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0"/>
            </w:pPr>
            <w:r w:rsidRPr="00A16797">
              <w:lastRenderedPageBreak/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C04" w:rsidRPr="00A16797" w:rsidRDefault="00C91C04" w:rsidP="0042600B">
            <w:pPr>
              <w:pStyle w:val="af3"/>
            </w:pPr>
            <w:r w:rsidRPr="00A16797">
              <w:t>C/0</w:t>
            </w:r>
            <w:r w:rsidRPr="00A16797">
              <w:rPr>
                <w:lang w:val="en-US"/>
              </w:rPr>
              <w:t>3</w:t>
            </w:r>
            <w:r w:rsidRPr="00A16797">
              <w:t>.</w:t>
            </w:r>
            <w:r w:rsidR="0042600B" w:rsidRPr="00A16797">
              <w:t>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0"/>
              <w:rPr>
                <w:vertAlign w:val="superscript"/>
              </w:rPr>
            </w:pPr>
            <w:r w:rsidRPr="00A16797">
              <w:t xml:space="preserve">Уровень </w:t>
            </w:r>
            <w:r w:rsidRPr="00A16797">
              <w:lastRenderedPageBreak/>
              <w:t>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C04" w:rsidRPr="00A16797" w:rsidRDefault="0042600B" w:rsidP="008419E1">
            <w:pPr>
              <w:pStyle w:val="af3"/>
            </w:pPr>
            <w:r w:rsidRPr="00A16797">
              <w:lastRenderedPageBreak/>
              <w:t>3</w:t>
            </w:r>
          </w:p>
        </w:tc>
      </w:tr>
    </w:tbl>
    <w:p w:rsidR="00C91C04" w:rsidRPr="00A16797" w:rsidRDefault="00C91C04" w:rsidP="00C91C04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91C04" w:rsidRPr="00A16797" w:rsidTr="008419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0"/>
            </w:pPr>
            <w:r w:rsidRPr="00A16797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0"/>
            </w:pPr>
            <w:r w:rsidRPr="00A16797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af3"/>
            </w:pPr>
            <w:r w:rsidRPr="00A16797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0"/>
            </w:pPr>
            <w:r w:rsidRPr="00A16797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0"/>
            </w:pPr>
          </w:p>
        </w:tc>
      </w:tr>
      <w:tr w:rsidR="00C91C04" w:rsidRPr="00A16797" w:rsidTr="008419E1">
        <w:trPr>
          <w:jc w:val="center"/>
        </w:trPr>
        <w:tc>
          <w:tcPr>
            <w:tcW w:w="1266" w:type="pct"/>
            <w:vAlign w:val="center"/>
          </w:tcPr>
          <w:p w:rsidR="00C91C04" w:rsidRPr="00A16797" w:rsidRDefault="00C91C04" w:rsidP="008419E1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91C04" w:rsidRPr="00A16797" w:rsidRDefault="00C91C04" w:rsidP="008419E1">
            <w:pPr>
              <w:pStyle w:val="101"/>
            </w:pPr>
            <w:r w:rsidRPr="00A16797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91C04" w:rsidRPr="00A16797" w:rsidRDefault="00C91C04" w:rsidP="008419E1">
            <w:pPr>
              <w:pStyle w:val="101"/>
            </w:pPr>
            <w:r w:rsidRPr="00A16797">
              <w:t>Регистрационный номер профессионального стандарта</w:t>
            </w:r>
          </w:p>
        </w:tc>
      </w:tr>
    </w:tbl>
    <w:p w:rsidR="00C91C04" w:rsidRPr="00A16797" w:rsidRDefault="00C91C04" w:rsidP="00C91C04">
      <w:pPr>
        <w:pStyle w:val="af1"/>
        <w:rPr>
          <w:i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021827" w:rsidRPr="00A16797" w:rsidTr="008419E1">
        <w:trPr>
          <w:trHeight w:val="227"/>
        </w:trPr>
        <w:tc>
          <w:tcPr>
            <w:tcW w:w="1272" w:type="pct"/>
            <w:vMerge w:val="restart"/>
          </w:tcPr>
          <w:p w:rsidR="00021827" w:rsidRPr="00A16797" w:rsidRDefault="00021827" w:rsidP="00021827">
            <w:pPr>
              <w:pStyle w:val="af1"/>
            </w:pPr>
            <w:r w:rsidRPr="00A16797">
              <w:t>Трудовые действия</w:t>
            </w:r>
          </w:p>
        </w:tc>
        <w:tc>
          <w:tcPr>
            <w:tcW w:w="3728" w:type="pct"/>
          </w:tcPr>
          <w:p w:rsidR="00021827" w:rsidRPr="00A16797" w:rsidRDefault="00021827" w:rsidP="00AF0361">
            <w:pPr>
              <w:jc w:val="both"/>
            </w:pPr>
            <w:r w:rsidRPr="00A16797">
              <w:t xml:space="preserve">Анализ исходных данных (чертеж детали, технологическая карта) для фрезерования </w:t>
            </w:r>
            <w:r w:rsidR="00AF0361" w:rsidRPr="00A16797">
              <w:t>простой, средней сложности резьбы на простых деталях и простой резьбы на сложных деталях</w:t>
            </w:r>
          </w:p>
        </w:tc>
      </w:tr>
      <w:tr w:rsidR="00B31CB6" w:rsidRPr="00A16797" w:rsidTr="008419E1">
        <w:trPr>
          <w:trHeight w:val="227"/>
        </w:trPr>
        <w:tc>
          <w:tcPr>
            <w:tcW w:w="1272" w:type="pct"/>
            <w:vMerge/>
            <w:vAlign w:val="center"/>
          </w:tcPr>
          <w:p w:rsidR="00B31CB6" w:rsidRPr="00A16797" w:rsidRDefault="00B31CB6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1CB6" w:rsidRPr="00A16797" w:rsidRDefault="00B31CB6" w:rsidP="00BD0EB7">
            <w:pPr>
              <w:jc w:val="both"/>
            </w:pPr>
            <w:r w:rsidRPr="00A16797">
              <w:t>Выбор режимов резания при фрезеровании простой, средней сложности резьбы на простых деталях и простой резьбы на сложных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  <w:vAlign w:val="center"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Ввод управляющей программы в систему ЧПУ резьбофрезерного станка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  <w:vAlign w:val="center"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Контроль выполнения управляющей программы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  <w:vAlign w:val="center"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 xml:space="preserve">Привязка детали и инструмента к системе координат станка с ЧПУ 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  <w:vAlign w:val="center"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 xml:space="preserve">Фрезерование однозаходной метрической резьбы 6-7 степени точности на простых и сложных деталях 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Фрезерование трубной цилиндрической резьбы класса В на простых и сложных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Фрезерование однозаходной метрической резьбы 4–5 степени точности на простых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Фрезерование трапецеидальной резьбы 7–9 степени точности на простых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Фрезерование трубной цилиндрической резьбы класса А на простых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Фрезерование дюймовой резьбы на простых деталях</w:t>
            </w:r>
          </w:p>
        </w:tc>
      </w:tr>
      <w:tr w:rsidR="00D11F2F" w:rsidRPr="00A16797" w:rsidTr="008419E1">
        <w:trPr>
          <w:trHeight w:val="227"/>
        </w:trPr>
        <w:tc>
          <w:tcPr>
            <w:tcW w:w="1272" w:type="pct"/>
            <w:vMerge/>
          </w:tcPr>
          <w:p w:rsidR="00D11F2F" w:rsidRPr="00A16797" w:rsidRDefault="00D11F2F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11F2F" w:rsidRPr="00A16797" w:rsidRDefault="00D11F2F" w:rsidP="00D11F2F">
            <w:pPr>
              <w:jc w:val="both"/>
            </w:pPr>
            <w:r w:rsidRPr="00A16797">
              <w:t>Фрезерование упорной резьбы на простых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Фрезерование однозаходного червяка на простых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Поддержка требуемого технического состояния технологической оснастки (приспособлений, измерительных и вспомогательных инструментов)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Поддержка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резьбофрезеровщика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 w:val="restart"/>
          </w:tcPr>
          <w:p w:rsidR="00BD0EB7" w:rsidRPr="00A16797" w:rsidRDefault="00BD0EB7" w:rsidP="00BD0EB7">
            <w:pPr>
              <w:pStyle w:val="af1"/>
            </w:pPr>
            <w:r w:rsidRPr="00A16797">
              <w:t>Необходимые умения</w:t>
            </w: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Читать и применять конструкторскую и технологическую документацию (рабочий чертеж, технологическую карту) на простые детали с простой и средней сложности резьбой и сложные детали с простой резьбой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 xml:space="preserve">Оперировать внешними устройствами ввода-вывода информации стойки ЧПУ 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 xml:space="preserve">Осуществлять визуальное наблюдение за ходом работы управляющее программы </w:t>
            </w:r>
          </w:p>
        </w:tc>
      </w:tr>
      <w:tr w:rsidR="00874A89" w:rsidRPr="00A16797" w:rsidTr="008419E1">
        <w:trPr>
          <w:trHeight w:val="227"/>
        </w:trPr>
        <w:tc>
          <w:tcPr>
            <w:tcW w:w="1272" w:type="pct"/>
            <w:vMerge/>
          </w:tcPr>
          <w:p w:rsidR="00874A89" w:rsidRPr="00A16797" w:rsidRDefault="00874A89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874A89" w:rsidRPr="00A16797" w:rsidRDefault="00874A89" w:rsidP="00BD0EB7">
            <w:pPr>
              <w:jc w:val="both"/>
            </w:pPr>
            <w:r w:rsidRPr="00A16797">
              <w:t>Выбирать режимы резания при фрезеровании простой, средней сложности резьбы на простых деталях и простой резьбы на сложных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 xml:space="preserve">Использовать контактные датчики для привязки и измерения компонентов 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 xml:space="preserve">Фрезеровать резьбы однозаходные метрические 4–7 степени точности, </w:t>
            </w:r>
            <w:r w:rsidRPr="00A16797">
              <w:lastRenderedPageBreak/>
              <w:t xml:space="preserve">трубные цилиндрические классов А и В, трапецеидальные 7–9 степени точности, дюймовые, </w:t>
            </w:r>
            <w:r w:rsidR="00D11F2F" w:rsidRPr="00A16797">
              <w:t xml:space="preserve">упорные, </w:t>
            </w:r>
            <w:r w:rsidRPr="00A16797">
              <w:t>однозаходные червяки на простых деталях в соответствии с технологической картой и рабочим чертежом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Фрезеровать однозаходные метрические резьбы 6-7 степени точности и трубные цилиндрические резьбы класса В на сложных деталях в соответствии с технологической картой и рабочим чертежом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Использовать универсальные и специальные приспособления для установки заготовок простых и сложных деталей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Выбирать и применять смазочно-охлаждающие жидкости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Выявлять причины брака, предупреждать и устранять возможный брак при фрезеровании простой, средней сложности резьбы на простых деталях и простой резьбы на сложных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Проводить ежесменное техническое обслуживание резьбофрезерных станков с ЧПУ и уборку рабочего места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Выполнять техническое обслуживание технологической оснастки, размещенной на рабочем месте резьбофрезеровщика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резьбофрезеровщика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Применять средства индивидуальной и коллективной защиты при работе и обслуживании станка и рабочего места резьбофрезеровщика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 w:val="restart"/>
          </w:tcPr>
          <w:p w:rsidR="00BD0EB7" w:rsidRPr="00A16797" w:rsidRDefault="00BD0EB7" w:rsidP="00BD0EB7">
            <w:pPr>
              <w:pStyle w:val="af1"/>
            </w:pPr>
            <w:r w:rsidRPr="00A16797">
              <w:t>Необходимые знания</w:t>
            </w: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 xml:space="preserve">Виды и содержание технологической документации, используемой на предприятии 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Основы машиностроительного черчения в объеме, необходимом для выполнения работы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Система допусков и посадок, квалитеты точности, параметры шероховатости в пределах выполняемой работы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Обозначение на рабочих чертежах допусков размеров, формы и взаимного расположения поверхностей, шероховатости поверхностей, способов базирования</w:t>
            </w:r>
          </w:p>
        </w:tc>
      </w:tr>
      <w:tr w:rsidR="00A72C31" w:rsidRPr="00A16797" w:rsidTr="008419E1">
        <w:trPr>
          <w:trHeight w:val="227"/>
        </w:trPr>
        <w:tc>
          <w:tcPr>
            <w:tcW w:w="1272" w:type="pct"/>
            <w:vMerge/>
          </w:tcPr>
          <w:p w:rsidR="00A72C31" w:rsidRPr="00A16797" w:rsidRDefault="00A72C31" w:rsidP="00BD0EB7">
            <w:pPr>
              <w:pStyle w:val="af1"/>
            </w:pPr>
          </w:p>
        </w:tc>
        <w:tc>
          <w:tcPr>
            <w:tcW w:w="3728" w:type="pct"/>
          </w:tcPr>
          <w:p w:rsidR="00A72C31" w:rsidRPr="00A16797" w:rsidRDefault="00A72C31" w:rsidP="00BD0EB7">
            <w:pPr>
              <w:jc w:val="both"/>
              <w:rPr>
                <w:lang w:eastAsia="en-US"/>
              </w:rPr>
            </w:pPr>
            <w:r w:rsidRPr="00A16797">
              <w:t>Типовые режимы резания при фрезеровании простой, средней сложности резьбы на простых деталях и простой резьбы на сложных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rPr>
                <w:lang w:eastAsia="en-US"/>
              </w:rPr>
              <w:t>Установленный порядок получения, хранения и сдачи</w:t>
            </w:r>
            <w:r w:rsidR="00697AB4" w:rsidRPr="00A16797">
              <w:rPr>
                <w:lang w:eastAsia="en-US"/>
              </w:rPr>
              <w:t xml:space="preserve"> </w:t>
            </w:r>
            <w:r w:rsidRPr="00A16797">
              <w:rPr>
                <w:lang w:eastAsia="en-US"/>
              </w:rPr>
              <w:t>режущих инструментов, приспособлений и контрольно-измерительных инструментов, необходимых для выполнения работ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Конструкции, назначение, геометрические параметры и правила использования резьбовых фрез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b/>
              </w:rPr>
            </w:pPr>
            <w:r w:rsidRPr="00A16797">
              <w:t>Основы теории резания в объеме, необходимом для выполнения работы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b/>
              </w:rPr>
            </w:pPr>
            <w:r w:rsidRPr="00A16797">
              <w:t>Основные свойства и маркировка обрабатываемых и инструментальных материалов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b/>
              </w:rPr>
            </w:pPr>
            <w:r w:rsidRPr="00A16797">
              <w:t xml:space="preserve">Общие сведения о резьбе, основных геометрических и конструктивных параметрах, принятой степени точности резьбы, типах резьбовых соединений 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b/>
              </w:rPr>
            </w:pPr>
            <w:r w:rsidRPr="00A16797">
              <w:t>Устройство, технические характеристики и правила использования резьбофрезерных станков с ЧПУ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Интерфейс системы ЧПУ станка для проведения резьбофрезерных работ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b/>
              </w:rPr>
            </w:pPr>
            <w:r w:rsidRPr="00A16797">
              <w:t xml:space="preserve">Структура управляющих программ и </w:t>
            </w:r>
            <w:r w:rsidRPr="00A16797">
              <w:rPr>
                <w:lang w:val="en-US"/>
              </w:rPr>
              <w:t>G</w:t>
            </w:r>
            <w:r w:rsidRPr="00A16797">
              <w:t xml:space="preserve">-коды для выполнения </w:t>
            </w:r>
            <w:r w:rsidRPr="00A16797">
              <w:lastRenderedPageBreak/>
              <w:t>резьбофрезерных работ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Способы привязки детали и инструмента к системе координат станка с ЧПУ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b/>
              </w:rPr>
            </w:pPr>
            <w:r w:rsidRPr="00A16797">
              <w:t>Органы управления резьбофрезерными станками с ЧПУ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b/>
              </w:rPr>
            </w:pPr>
            <w:r w:rsidRPr="00A16797">
              <w:t>Способы и приемы фрезерования резьбы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Назначение, свойства и способы</w:t>
            </w:r>
            <w:r w:rsidR="00697AB4" w:rsidRPr="00A16797">
              <w:t xml:space="preserve"> </w:t>
            </w:r>
            <w:r w:rsidRPr="00A16797">
              <w:t>выбора и применения смазочно-охлаждающих жидкостей при резьбофрезеровании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b/>
              </w:rPr>
            </w:pPr>
            <w:r w:rsidRPr="00A16797">
              <w:t>Основные виды брака при фрезеровании, его причины и способы предупреждения и устранения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Порядок проверки исправности и работоспособности резьбофрезерных станков с ЧПУ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Порядок и состав регламентных работ по техническому обслуживанию резьбофрезерных станков с ЧПУ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Состав работ и приемы выполнения технического обслуживания технологической оснастки, размещенной на рабочем месте резьбофрезеровщика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Требования к планировке и оснащению рабочего места при выполнении резьбофрезерных работ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Правила экономии электроэнергии и других материально-технических ресурсов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Требования охраны труда, пожарной, промышленной и экологической безопасности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Правила применения средств индивидуальной и коллективной защиты при работе и обслуживании станка и рабочего места резьбофрезеровщика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</w:tcPr>
          <w:p w:rsidR="00BD0EB7" w:rsidRPr="00A16797" w:rsidRDefault="00BD0EB7" w:rsidP="00BD0EB7">
            <w:pPr>
              <w:pStyle w:val="af1"/>
            </w:pPr>
            <w:r w:rsidRPr="00A16797">
              <w:t>Другие характеристики</w:t>
            </w:r>
          </w:p>
        </w:tc>
        <w:tc>
          <w:tcPr>
            <w:tcW w:w="3728" w:type="pct"/>
          </w:tcPr>
          <w:p w:rsidR="00BD0EB7" w:rsidRPr="00A16797" w:rsidRDefault="00BD0EB7" w:rsidP="00BD0EB7">
            <w:pPr>
              <w:pStyle w:val="af1"/>
            </w:pPr>
            <w:r w:rsidRPr="00A16797">
              <w:t>-</w:t>
            </w:r>
          </w:p>
        </w:tc>
      </w:tr>
    </w:tbl>
    <w:p w:rsidR="00C91C04" w:rsidRPr="00A16797" w:rsidRDefault="00C91C04" w:rsidP="00C91C04">
      <w:pPr>
        <w:pStyle w:val="3"/>
      </w:pPr>
      <w:r w:rsidRPr="00A16797">
        <w:t>3.3.</w:t>
      </w:r>
      <w:r w:rsidRPr="00A16797">
        <w:rPr>
          <w:lang w:val="en-US"/>
        </w:rPr>
        <w:t>4</w:t>
      </w:r>
      <w:r w:rsidRPr="00A16797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C91C04" w:rsidRPr="00A16797" w:rsidTr="008419E1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0"/>
            </w:pPr>
            <w:r w:rsidRPr="00A16797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1C04" w:rsidRPr="00A16797" w:rsidRDefault="0042600B" w:rsidP="008419E1">
            <w:pPr>
              <w:pStyle w:val="af1"/>
            </w:pPr>
            <w:r w:rsidRPr="00A16797">
              <w:t>Контроль простой, средней сложности резьбы на простых деталях и простой резьбы на сложных деталях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0"/>
            </w:pPr>
            <w:r w:rsidRPr="00A16797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C04" w:rsidRPr="00A16797" w:rsidRDefault="00C91C04" w:rsidP="0042600B">
            <w:pPr>
              <w:pStyle w:val="af3"/>
            </w:pPr>
            <w:r w:rsidRPr="00A16797">
              <w:t>C/0</w:t>
            </w:r>
            <w:r w:rsidRPr="00A16797">
              <w:rPr>
                <w:lang w:val="en-US"/>
              </w:rPr>
              <w:t>4</w:t>
            </w:r>
            <w:r w:rsidRPr="00A16797">
              <w:t>.</w:t>
            </w:r>
            <w:r w:rsidR="0042600B" w:rsidRPr="00A16797">
              <w:t>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0"/>
              <w:rPr>
                <w:vertAlign w:val="superscript"/>
              </w:rPr>
            </w:pPr>
            <w:r w:rsidRPr="00A16797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C04" w:rsidRPr="00A16797" w:rsidRDefault="0042600B" w:rsidP="008419E1">
            <w:pPr>
              <w:pStyle w:val="af3"/>
            </w:pPr>
            <w:r w:rsidRPr="00A16797">
              <w:t>3</w:t>
            </w:r>
          </w:p>
        </w:tc>
      </w:tr>
    </w:tbl>
    <w:p w:rsidR="00C91C04" w:rsidRPr="00A16797" w:rsidRDefault="00C91C04" w:rsidP="00C91C04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91C04" w:rsidRPr="00A16797" w:rsidTr="008419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0"/>
            </w:pPr>
            <w:r w:rsidRPr="00A16797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0"/>
            </w:pPr>
            <w:r w:rsidRPr="00A16797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af3"/>
            </w:pPr>
            <w:r w:rsidRPr="00A16797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0"/>
            </w:pPr>
            <w:r w:rsidRPr="00A16797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0"/>
            </w:pPr>
          </w:p>
        </w:tc>
      </w:tr>
      <w:tr w:rsidR="00C91C04" w:rsidRPr="00A16797" w:rsidTr="008419E1">
        <w:trPr>
          <w:jc w:val="center"/>
        </w:trPr>
        <w:tc>
          <w:tcPr>
            <w:tcW w:w="1266" w:type="pct"/>
            <w:vAlign w:val="center"/>
          </w:tcPr>
          <w:p w:rsidR="00C91C04" w:rsidRPr="00A16797" w:rsidRDefault="00C91C04" w:rsidP="008419E1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91C04" w:rsidRPr="00A16797" w:rsidRDefault="00C91C04" w:rsidP="008419E1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91C04" w:rsidRPr="00A16797" w:rsidRDefault="00C91C04" w:rsidP="008419E1">
            <w:pPr>
              <w:pStyle w:val="101"/>
            </w:pPr>
            <w:r w:rsidRPr="00A16797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91C04" w:rsidRPr="00A16797" w:rsidRDefault="00C91C04" w:rsidP="008419E1">
            <w:pPr>
              <w:pStyle w:val="101"/>
            </w:pPr>
            <w:r w:rsidRPr="00A16797">
              <w:t>Регистрационный номер профессионального стандарта</w:t>
            </w:r>
          </w:p>
        </w:tc>
      </w:tr>
    </w:tbl>
    <w:p w:rsidR="00C91C04" w:rsidRPr="00A16797" w:rsidRDefault="00C91C04" w:rsidP="00C91C04">
      <w:pPr>
        <w:pStyle w:val="af1"/>
        <w:rPr>
          <w:i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7705F0" w:rsidRPr="00A16797" w:rsidTr="008419E1">
        <w:trPr>
          <w:trHeight w:val="227"/>
        </w:trPr>
        <w:tc>
          <w:tcPr>
            <w:tcW w:w="1272" w:type="pct"/>
            <w:vMerge w:val="restart"/>
          </w:tcPr>
          <w:p w:rsidR="007705F0" w:rsidRPr="00A16797" w:rsidRDefault="007705F0" w:rsidP="007705F0">
            <w:pPr>
              <w:pStyle w:val="af1"/>
            </w:pPr>
            <w:r w:rsidRPr="00A16797">
              <w:t>Трудовые действия</w:t>
            </w:r>
          </w:p>
        </w:tc>
        <w:tc>
          <w:tcPr>
            <w:tcW w:w="3728" w:type="pct"/>
          </w:tcPr>
          <w:p w:rsidR="007705F0" w:rsidRPr="00A16797" w:rsidRDefault="007705F0" w:rsidP="00451D15">
            <w:pPr>
              <w:jc w:val="both"/>
            </w:pPr>
            <w:r w:rsidRPr="00A16797">
              <w:t xml:space="preserve">Анализ параметров </w:t>
            </w:r>
            <w:r w:rsidR="00B005A5" w:rsidRPr="00A16797">
              <w:t xml:space="preserve">простой, средней сложности резьбы на простых деталях и простой резьбы на сложных деталях </w:t>
            </w:r>
            <w:r w:rsidRPr="00A16797">
              <w:t xml:space="preserve">согласно чертежа детали для проведения операции контроля </w:t>
            </w:r>
          </w:p>
        </w:tc>
      </w:tr>
      <w:tr w:rsidR="007705F0" w:rsidRPr="00A16797" w:rsidTr="008419E1">
        <w:trPr>
          <w:trHeight w:val="227"/>
        </w:trPr>
        <w:tc>
          <w:tcPr>
            <w:tcW w:w="1272" w:type="pct"/>
            <w:vMerge/>
            <w:vAlign w:val="center"/>
          </w:tcPr>
          <w:p w:rsidR="007705F0" w:rsidRPr="00A16797" w:rsidRDefault="007705F0" w:rsidP="007705F0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7705F0" w:rsidRPr="00A16797" w:rsidRDefault="007705F0" w:rsidP="0016687E">
            <w:pPr>
              <w:jc w:val="both"/>
            </w:pPr>
            <w:r w:rsidRPr="00A16797">
              <w:t>Визуальный контроль обработанной резьбы</w:t>
            </w:r>
          </w:p>
        </w:tc>
      </w:tr>
      <w:tr w:rsidR="007705F0" w:rsidRPr="00A16797" w:rsidTr="008419E1">
        <w:trPr>
          <w:trHeight w:val="227"/>
        </w:trPr>
        <w:tc>
          <w:tcPr>
            <w:tcW w:w="1272" w:type="pct"/>
            <w:vMerge/>
          </w:tcPr>
          <w:p w:rsidR="007705F0" w:rsidRPr="00A16797" w:rsidRDefault="007705F0" w:rsidP="007705F0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7705F0" w:rsidRPr="00A16797" w:rsidRDefault="007705F0" w:rsidP="007705F0">
            <w:pPr>
              <w:jc w:val="both"/>
              <w:rPr>
                <w:i/>
              </w:rPr>
            </w:pPr>
            <w:r w:rsidRPr="00A16797">
              <w:t>Контроль неравномерности глубины профиля резьбы по витку</w:t>
            </w:r>
          </w:p>
        </w:tc>
      </w:tr>
      <w:tr w:rsidR="007705F0" w:rsidRPr="00A16797" w:rsidTr="008419E1">
        <w:trPr>
          <w:trHeight w:val="227"/>
        </w:trPr>
        <w:tc>
          <w:tcPr>
            <w:tcW w:w="1272" w:type="pct"/>
            <w:vMerge/>
          </w:tcPr>
          <w:p w:rsidR="007705F0" w:rsidRPr="00A16797" w:rsidRDefault="007705F0" w:rsidP="007705F0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7705F0" w:rsidRPr="00A16797" w:rsidRDefault="007705F0" w:rsidP="007705F0">
            <w:pPr>
              <w:jc w:val="both"/>
              <w:rPr>
                <w:i/>
              </w:rPr>
            </w:pPr>
            <w:r w:rsidRPr="00A16797">
              <w:t>Контроль шероховатости поверхности резьбы в соответствии с технической документацией</w:t>
            </w:r>
          </w:p>
        </w:tc>
      </w:tr>
      <w:tr w:rsidR="007705F0" w:rsidRPr="00A16797" w:rsidTr="008419E1">
        <w:trPr>
          <w:trHeight w:val="227"/>
        </w:trPr>
        <w:tc>
          <w:tcPr>
            <w:tcW w:w="1272" w:type="pct"/>
            <w:vMerge/>
          </w:tcPr>
          <w:p w:rsidR="007705F0" w:rsidRPr="00A16797" w:rsidRDefault="007705F0" w:rsidP="007705F0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7705F0" w:rsidRPr="00A16797" w:rsidRDefault="007705F0" w:rsidP="007705F0">
            <w:pPr>
              <w:jc w:val="both"/>
              <w:rPr>
                <w:i/>
              </w:rPr>
            </w:pPr>
            <w:r w:rsidRPr="00A16797">
              <w:t>Контроль профиля резьбы в соответствии с технической документацией</w:t>
            </w:r>
          </w:p>
        </w:tc>
      </w:tr>
      <w:tr w:rsidR="0087229C" w:rsidRPr="00A16797" w:rsidTr="008419E1">
        <w:trPr>
          <w:trHeight w:val="227"/>
        </w:trPr>
        <w:tc>
          <w:tcPr>
            <w:tcW w:w="1272" w:type="pct"/>
            <w:vMerge/>
          </w:tcPr>
          <w:p w:rsidR="0087229C" w:rsidRPr="00A16797" w:rsidRDefault="0087229C" w:rsidP="0087229C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87229C" w:rsidRPr="00A16797" w:rsidRDefault="0087229C" w:rsidP="0087229C">
            <w:pPr>
              <w:jc w:val="both"/>
              <w:rPr>
                <w:i/>
              </w:rPr>
            </w:pPr>
            <w:r w:rsidRPr="00A16797">
              <w:t>Дифференциальный контроль шага, среднего и внутреннего диаметра внутренней резьбы в соответствии с технической документацией</w:t>
            </w:r>
          </w:p>
        </w:tc>
      </w:tr>
      <w:tr w:rsidR="0087229C" w:rsidRPr="00A16797" w:rsidTr="008419E1">
        <w:trPr>
          <w:trHeight w:val="227"/>
        </w:trPr>
        <w:tc>
          <w:tcPr>
            <w:tcW w:w="1272" w:type="pct"/>
            <w:vMerge/>
          </w:tcPr>
          <w:p w:rsidR="0087229C" w:rsidRPr="00A16797" w:rsidRDefault="0087229C" w:rsidP="0087229C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87229C" w:rsidRPr="00A16797" w:rsidRDefault="0087229C" w:rsidP="0087229C">
            <w:pPr>
              <w:jc w:val="both"/>
              <w:rPr>
                <w:i/>
              </w:rPr>
            </w:pPr>
            <w:r w:rsidRPr="00A16797">
              <w:t>Дифференциальный контроль шага, среднего и наружного диаметра наружной резьбы в соответствии с технической документацией</w:t>
            </w:r>
          </w:p>
        </w:tc>
      </w:tr>
      <w:tr w:rsidR="0087229C" w:rsidRPr="00A16797" w:rsidTr="008419E1">
        <w:trPr>
          <w:trHeight w:val="227"/>
        </w:trPr>
        <w:tc>
          <w:tcPr>
            <w:tcW w:w="1272" w:type="pct"/>
            <w:vMerge/>
          </w:tcPr>
          <w:p w:rsidR="0087229C" w:rsidRPr="00A16797" w:rsidRDefault="0087229C" w:rsidP="0087229C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87229C" w:rsidRPr="00A16797" w:rsidRDefault="0087229C" w:rsidP="0087229C">
            <w:pPr>
              <w:jc w:val="both"/>
              <w:rPr>
                <w:i/>
              </w:rPr>
            </w:pPr>
            <w:r w:rsidRPr="00A16797">
              <w:t>Контроль наружной резьбы калибром-кольцом</w:t>
            </w:r>
          </w:p>
        </w:tc>
      </w:tr>
      <w:tr w:rsidR="0087229C" w:rsidRPr="00A16797" w:rsidTr="008419E1">
        <w:trPr>
          <w:trHeight w:val="227"/>
        </w:trPr>
        <w:tc>
          <w:tcPr>
            <w:tcW w:w="1272" w:type="pct"/>
            <w:vMerge/>
          </w:tcPr>
          <w:p w:rsidR="0087229C" w:rsidRPr="00A16797" w:rsidRDefault="0087229C" w:rsidP="0087229C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87229C" w:rsidRPr="00A16797" w:rsidRDefault="0087229C" w:rsidP="0087229C">
            <w:pPr>
              <w:jc w:val="both"/>
            </w:pPr>
            <w:r w:rsidRPr="00A16797">
              <w:t>Контроль внутренней резьбы калибром-пробкой</w:t>
            </w:r>
          </w:p>
        </w:tc>
      </w:tr>
      <w:tr w:rsidR="007705F0" w:rsidRPr="00A16797" w:rsidTr="008419E1">
        <w:trPr>
          <w:trHeight w:val="227"/>
        </w:trPr>
        <w:tc>
          <w:tcPr>
            <w:tcW w:w="1272" w:type="pct"/>
            <w:vMerge w:val="restart"/>
          </w:tcPr>
          <w:p w:rsidR="007705F0" w:rsidRPr="00A16797" w:rsidRDefault="007705F0" w:rsidP="007705F0">
            <w:pPr>
              <w:pStyle w:val="af1"/>
            </w:pPr>
            <w:r w:rsidRPr="00A16797">
              <w:t>Необходимые умения</w:t>
            </w:r>
          </w:p>
        </w:tc>
        <w:tc>
          <w:tcPr>
            <w:tcW w:w="3728" w:type="pct"/>
          </w:tcPr>
          <w:p w:rsidR="007705F0" w:rsidRPr="00A16797" w:rsidRDefault="007705F0" w:rsidP="00B005A5">
            <w:pPr>
              <w:jc w:val="both"/>
            </w:pPr>
            <w:r w:rsidRPr="00A16797">
              <w:t>Читать и применять</w:t>
            </w:r>
            <w:r w:rsidR="00E3334C" w:rsidRPr="00A16797">
              <w:t xml:space="preserve"> </w:t>
            </w:r>
            <w:r w:rsidR="00194508" w:rsidRPr="00A16797">
              <w:t>конструкторскую и технологическую документацию</w:t>
            </w:r>
            <w:r w:rsidR="00E3334C" w:rsidRPr="00A16797">
              <w:t xml:space="preserve"> </w:t>
            </w:r>
            <w:r w:rsidR="00B005A5" w:rsidRPr="00A16797">
              <w:t>на детали различной сложности с простой, средней сложности резьбой на простых деталях и простой резьбой на сложных деталях</w:t>
            </w:r>
          </w:p>
        </w:tc>
      </w:tr>
      <w:tr w:rsidR="00EF6C18" w:rsidRPr="00A16797" w:rsidTr="008419E1">
        <w:trPr>
          <w:trHeight w:val="227"/>
        </w:trPr>
        <w:tc>
          <w:tcPr>
            <w:tcW w:w="1272" w:type="pct"/>
            <w:vMerge/>
          </w:tcPr>
          <w:p w:rsidR="00EF6C18" w:rsidRPr="00A16797" w:rsidRDefault="00EF6C18" w:rsidP="007705F0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F6C18" w:rsidRPr="00A16797" w:rsidRDefault="00EF6C18" w:rsidP="001C746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Выбирать и использовать необходимые контрольно-измерительные инструменты для </w:t>
            </w:r>
            <w:r w:rsidR="00AE1CB3" w:rsidRPr="00A16797">
              <w:rPr>
                <w:lang w:eastAsia="en-US"/>
              </w:rPr>
              <w:t>контроля</w:t>
            </w:r>
            <w:r w:rsidRPr="00A16797">
              <w:rPr>
                <w:lang w:eastAsia="en-US"/>
              </w:rPr>
              <w:t xml:space="preserve"> простой и средней сложности резьб</w:t>
            </w:r>
          </w:p>
        </w:tc>
      </w:tr>
      <w:tr w:rsidR="007705F0" w:rsidRPr="00A16797" w:rsidTr="008419E1">
        <w:trPr>
          <w:trHeight w:val="227"/>
        </w:trPr>
        <w:tc>
          <w:tcPr>
            <w:tcW w:w="1272" w:type="pct"/>
            <w:vMerge/>
          </w:tcPr>
          <w:p w:rsidR="007705F0" w:rsidRPr="00A16797" w:rsidRDefault="007705F0" w:rsidP="007705F0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7705F0" w:rsidRPr="00A16797" w:rsidRDefault="007705F0" w:rsidP="007705F0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Определять визуально дефекты обработанных поверхностей</w:t>
            </w:r>
          </w:p>
        </w:tc>
      </w:tr>
      <w:tr w:rsidR="007705F0" w:rsidRPr="00A16797" w:rsidTr="008419E1">
        <w:trPr>
          <w:trHeight w:val="227"/>
        </w:trPr>
        <w:tc>
          <w:tcPr>
            <w:tcW w:w="1272" w:type="pct"/>
            <w:vMerge/>
          </w:tcPr>
          <w:p w:rsidR="007705F0" w:rsidRPr="00A16797" w:rsidRDefault="007705F0" w:rsidP="007705F0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7705F0" w:rsidRPr="00A16797" w:rsidRDefault="007705F0" w:rsidP="00B26030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Использовать специальные </w:t>
            </w:r>
            <w:r w:rsidR="00B26030" w:rsidRPr="00A16797">
              <w:rPr>
                <w:lang w:eastAsia="en-US"/>
              </w:rPr>
              <w:t xml:space="preserve">и </w:t>
            </w:r>
            <w:r w:rsidRPr="00A16797">
              <w:rPr>
                <w:lang w:eastAsia="en-US"/>
              </w:rPr>
              <w:t>универсальные приспособления для установки</w:t>
            </w:r>
            <w:r w:rsidR="003B162E" w:rsidRPr="00A16797">
              <w:rPr>
                <w:lang w:eastAsia="en-US"/>
              </w:rPr>
              <w:t xml:space="preserve"> </w:t>
            </w:r>
            <w:r w:rsidR="00095267" w:rsidRPr="00A16797">
              <w:t xml:space="preserve">простых и сложных </w:t>
            </w:r>
            <w:r w:rsidRPr="00A16797">
              <w:rPr>
                <w:lang w:eastAsia="en-US"/>
              </w:rPr>
              <w:t xml:space="preserve">деталей на операции контроля </w:t>
            </w:r>
          </w:p>
        </w:tc>
      </w:tr>
      <w:tr w:rsidR="00532A1F" w:rsidRPr="00A16797" w:rsidTr="008419E1">
        <w:trPr>
          <w:trHeight w:val="227"/>
        </w:trPr>
        <w:tc>
          <w:tcPr>
            <w:tcW w:w="1272" w:type="pct"/>
            <w:vMerge/>
          </w:tcPr>
          <w:p w:rsidR="00532A1F" w:rsidRPr="00A16797" w:rsidRDefault="00532A1F" w:rsidP="00532A1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532A1F" w:rsidRPr="00A16797" w:rsidRDefault="007F492A" w:rsidP="00B70F38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Использовать калибр</w:t>
            </w:r>
            <w:r w:rsidR="00B70F38" w:rsidRPr="00A16797">
              <w:rPr>
                <w:lang w:eastAsia="en-US"/>
              </w:rPr>
              <w:t>ы</w:t>
            </w:r>
            <w:r w:rsidRPr="00A16797">
              <w:rPr>
                <w:lang w:eastAsia="en-US"/>
              </w:rPr>
              <w:t>-кольц</w:t>
            </w:r>
            <w:r w:rsidR="00B70F38" w:rsidRPr="00A16797">
              <w:rPr>
                <w:lang w:eastAsia="en-US"/>
              </w:rPr>
              <w:t>а</w:t>
            </w:r>
            <w:r w:rsidRPr="00A16797">
              <w:rPr>
                <w:lang w:eastAsia="en-US"/>
              </w:rPr>
              <w:t xml:space="preserve"> для контроля наружн</w:t>
            </w:r>
            <w:r w:rsidR="00B70F38" w:rsidRPr="00A16797">
              <w:rPr>
                <w:lang w:eastAsia="en-US"/>
              </w:rPr>
              <w:t>ых</w:t>
            </w:r>
            <w:r w:rsidRPr="00A16797">
              <w:rPr>
                <w:lang w:eastAsia="en-US"/>
              </w:rPr>
              <w:t xml:space="preserve"> резьб</w:t>
            </w:r>
          </w:p>
        </w:tc>
      </w:tr>
      <w:tr w:rsidR="00532A1F" w:rsidRPr="00A16797" w:rsidTr="008419E1">
        <w:trPr>
          <w:trHeight w:val="227"/>
        </w:trPr>
        <w:tc>
          <w:tcPr>
            <w:tcW w:w="1272" w:type="pct"/>
            <w:vMerge/>
          </w:tcPr>
          <w:p w:rsidR="00532A1F" w:rsidRPr="00A16797" w:rsidRDefault="00532A1F" w:rsidP="00532A1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532A1F" w:rsidRPr="00A16797" w:rsidRDefault="007F492A" w:rsidP="00B70F38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Использовать калибр</w:t>
            </w:r>
            <w:r w:rsidR="00B70F38" w:rsidRPr="00A16797">
              <w:rPr>
                <w:lang w:eastAsia="en-US"/>
              </w:rPr>
              <w:t>ы</w:t>
            </w:r>
            <w:r w:rsidRPr="00A16797">
              <w:rPr>
                <w:lang w:eastAsia="en-US"/>
              </w:rPr>
              <w:t>-пробк</w:t>
            </w:r>
            <w:r w:rsidR="00B70F38" w:rsidRPr="00A16797">
              <w:rPr>
                <w:lang w:eastAsia="en-US"/>
              </w:rPr>
              <w:t>и</w:t>
            </w:r>
            <w:r w:rsidRPr="00A16797">
              <w:rPr>
                <w:lang w:eastAsia="en-US"/>
              </w:rPr>
              <w:t xml:space="preserve"> для контроля внутренн</w:t>
            </w:r>
            <w:r w:rsidR="00B70F38" w:rsidRPr="00A16797">
              <w:rPr>
                <w:lang w:eastAsia="en-US"/>
              </w:rPr>
              <w:t>их</w:t>
            </w:r>
            <w:r w:rsidRPr="00A16797">
              <w:rPr>
                <w:lang w:eastAsia="en-US"/>
              </w:rPr>
              <w:t xml:space="preserve"> резьб</w:t>
            </w:r>
          </w:p>
        </w:tc>
      </w:tr>
      <w:tr w:rsidR="00532A1F" w:rsidRPr="00A16797" w:rsidTr="008419E1">
        <w:trPr>
          <w:trHeight w:val="227"/>
        </w:trPr>
        <w:tc>
          <w:tcPr>
            <w:tcW w:w="1272" w:type="pct"/>
            <w:vMerge/>
          </w:tcPr>
          <w:p w:rsidR="00532A1F" w:rsidRPr="00A16797" w:rsidRDefault="00532A1F" w:rsidP="00532A1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532A1F" w:rsidRPr="00A16797" w:rsidRDefault="007F492A" w:rsidP="00532A1F">
            <w:pPr>
              <w:jc w:val="both"/>
              <w:rPr>
                <w:i/>
                <w:lang w:eastAsia="en-US"/>
              </w:rPr>
            </w:pPr>
            <w:r w:rsidRPr="00A16797">
              <w:rPr>
                <w:lang w:eastAsia="en-US"/>
              </w:rPr>
              <w:t>Использовать комплексные индикаторные резьбовые приборы для контроля резьбы</w:t>
            </w:r>
          </w:p>
        </w:tc>
      </w:tr>
      <w:tr w:rsidR="00532A1F" w:rsidRPr="00A16797" w:rsidTr="008419E1">
        <w:trPr>
          <w:trHeight w:val="227"/>
        </w:trPr>
        <w:tc>
          <w:tcPr>
            <w:tcW w:w="1272" w:type="pct"/>
            <w:vMerge/>
          </w:tcPr>
          <w:p w:rsidR="00532A1F" w:rsidRPr="00A16797" w:rsidRDefault="00532A1F" w:rsidP="00532A1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532A1F" w:rsidRPr="00A16797" w:rsidRDefault="00673A73" w:rsidP="00532A1F">
            <w:pPr>
              <w:jc w:val="both"/>
              <w:rPr>
                <w:i/>
                <w:lang w:eastAsia="en-US"/>
              </w:rPr>
            </w:pPr>
            <w:r w:rsidRPr="00A16797">
              <w:rPr>
                <w:lang w:eastAsia="en-US"/>
              </w:rPr>
              <w:t>Использовать измерительные микроскопы для контроля профиля, шага, наружного, среднего и внутреннего диаметра резьбы</w:t>
            </w:r>
          </w:p>
        </w:tc>
      </w:tr>
      <w:tr w:rsidR="00532A1F" w:rsidRPr="00A16797" w:rsidTr="008419E1">
        <w:trPr>
          <w:trHeight w:val="227"/>
        </w:trPr>
        <w:tc>
          <w:tcPr>
            <w:tcW w:w="1272" w:type="pct"/>
            <w:vMerge/>
          </w:tcPr>
          <w:p w:rsidR="00532A1F" w:rsidRPr="00A16797" w:rsidRDefault="00532A1F" w:rsidP="00532A1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532A1F" w:rsidRPr="00A16797" w:rsidRDefault="00F34B40" w:rsidP="00FE6AED">
            <w:pPr>
              <w:jc w:val="both"/>
              <w:rPr>
                <w:i/>
                <w:lang w:eastAsia="en-US"/>
              </w:rPr>
            </w:pPr>
            <w:r w:rsidRPr="00A16797">
              <w:rPr>
                <w:lang w:eastAsia="en-US"/>
              </w:rPr>
              <w:t>Использовать метод трех проволочек для контроля среднего диаметра наружн</w:t>
            </w:r>
            <w:r w:rsidR="00FE6AED" w:rsidRPr="00A16797">
              <w:rPr>
                <w:lang w:eastAsia="en-US"/>
              </w:rPr>
              <w:t xml:space="preserve">ых </w:t>
            </w:r>
            <w:r w:rsidRPr="00A16797">
              <w:rPr>
                <w:lang w:eastAsia="en-US"/>
              </w:rPr>
              <w:t>резьб</w:t>
            </w:r>
          </w:p>
        </w:tc>
      </w:tr>
      <w:tr w:rsidR="00532A1F" w:rsidRPr="00A16797" w:rsidTr="008419E1">
        <w:trPr>
          <w:trHeight w:val="227"/>
        </w:trPr>
        <w:tc>
          <w:tcPr>
            <w:tcW w:w="1272" w:type="pct"/>
            <w:vMerge/>
          </w:tcPr>
          <w:p w:rsidR="00532A1F" w:rsidRPr="00A16797" w:rsidRDefault="00532A1F" w:rsidP="00532A1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532A1F" w:rsidRPr="00A16797" w:rsidRDefault="003B6087" w:rsidP="00FE6AED">
            <w:pPr>
              <w:jc w:val="both"/>
              <w:rPr>
                <w:i/>
                <w:lang w:eastAsia="en-US"/>
              </w:rPr>
            </w:pPr>
            <w:r w:rsidRPr="00A16797">
              <w:rPr>
                <w:lang w:eastAsia="en-US"/>
              </w:rPr>
              <w:t>Использовать микрометр</w:t>
            </w:r>
            <w:r w:rsidR="00695057" w:rsidRPr="00A16797">
              <w:rPr>
                <w:lang w:eastAsia="en-US"/>
              </w:rPr>
              <w:t>ы</w:t>
            </w:r>
            <w:r w:rsidRPr="00A16797">
              <w:rPr>
                <w:lang w:eastAsia="en-US"/>
              </w:rPr>
              <w:t xml:space="preserve"> с резьбовыми вставками для контроля среднего диаметра наружн</w:t>
            </w:r>
            <w:r w:rsidR="00FE6AED" w:rsidRPr="00A16797">
              <w:rPr>
                <w:lang w:eastAsia="en-US"/>
              </w:rPr>
              <w:t>ых</w:t>
            </w:r>
            <w:r w:rsidRPr="00A16797">
              <w:rPr>
                <w:lang w:eastAsia="en-US"/>
              </w:rPr>
              <w:t xml:space="preserve"> резьб</w:t>
            </w:r>
          </w:p>
        </w:tc>
      </w:tr>
      <w:tr w:rsidR="00532A1F" w:rsidRPr="00A16797" w:rsidTr="008419E1">
        <w:trPr>
          <w:trHeight w:val="227"/>
        </w:trPr>
        <w:tc>
          <w:tcPr>
            <w:tcW w:w="1272" w:type="pct"/>
            <w:vMerge/>
          </w:tcPr>
          <w:p w:rsidR="00532A1F" w:rsidRPr="00A16797" w:rsidRDefault="00532A1F" w:rsidP="00532A1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532A1F" w:rsidRPr="00A16797" w:rsidRDefault="005C7027" w:rsidP="00FE6AED">
            <w:pPr>
              <w:jc w:val="both"/>
              <w:rPr>
                <w:i/>
                <w:lang w:eastAsia="en-US"/>
              </w:rPr>
            </w:pPr>
            <w:r w:rsidRPr="00A16797">
              <w:rPr>
                <w:lang w:eastAsia="en-US"/>
              </w:rPr>
              <w:t>Использовать резьбов</w:t>
            </w:r>
            <w:r w:rsidR="00FE6AED" w:rsidRPr="00A16797">
              <w:rPr>
                <w:lang w:eastAsia="en-US"/>
              </w:rPr>
              <w:t>ые</w:t>
            </w:r>
            <w:r w:rsidRPr="00A16797">
              <w:rPr>
                <w:lang w:eastAsia="en-US"/>
              </w:rPr>
              <w:t xml:space="preserve"> индикаторн</w:t>
            </w:r>
            <w:r w:rsidR="00FE6AED" w:rsidRPr="00A16797">
              <w:rPr>
                <w:lang w:eastAsia="en-US"/>
              </w:rPr>
              <w:t>ые</w:t>
            </w:r>
            <w:r w:rsidRPr="00A16797">
              <w:rPr>
                <w:lang w:eastAsia="en-US"/>
              </w:rPr>
              <w:t xml:space="preserve"> прибор</w:t>
            </w:r>
            <w:r w:rsidR="00FE6AED" w:rsidRPr="00A16797">
              <w:rPr>
                <w:lang w:eastAsia="en-US"/>
              </w:rPr>
              <w:t>ы</w:t>
            </w:r>
            <w:r w:rsidRPr="00A16797">
              <w:rPr>
                <w:lang w:eastAsia="en-US"/>
              </w:rPr>
              <w:t xml:space="preserve"> для контроля среднего диаметра внутренн</w:t>
            </w:r>
            <w:r w:rsidR="00FE6AED" w:rsidRPr="00A16797">
              <w:rPr>
                <w:lang w:eastAsia="en-US"/>
              </w:rPr>
              <w:t>их</w:t>
            </w:r>
            <w:r w:rsidRPr="00A16797">
              <w:rPr>
                <w:lang w:eastAsia="en-US"/>
              </w:rPr>
              <w:t xml:space="preserve"> резьб</w:t>
            </w:r>
          </w:p>
        </w:tc>
      </w:tr>
      <w:tr w:rsidR="00532A1F" w:rsidRPr="00A16797" w:rsidTr="008419E1">
        <w:trPr>
          <w:trHeight w:val="227"/>
        </w:trPr>
        <w:tc>
          <w:tcPr>
            <w:tcW w:w="1272" w:type="pct"/>
            <w:vMerge/>
          </w:tcPr>
          <w:p w:rsidR="00532A1F" w:rsidRPr="00A16797" w:rsidRDefault="00532A1F" w:rsidP="00532A1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532A1F" w:rsidRPr="00A16797" w:rsidRDefault="00152DA7" w:rsidP="00FE6AED">
            <w:pPr>
              <w:jc w:val="both"/>
              <w:rPr>
                <w:i/>
                <w:lang w:eastAsia="en-US"/>
              </w:rPr>
            </w:pPr>
            <w:r w:rsidRPr="00A16797">
              <w:rPr>
                <w:lang w:eastAsia="en-US"/>
              </w:rPr>
              <w:t>Использовать накладны</w:t>
            </w:r>
            <w:r w:rsidR="00FE6AED" w:rsidRPr="00A16797">
              <w:rPr>
                <w:lang w:eastAsia="en-US"/>
              </w:rPr>
              <w:t>х</w:t>
            </w:r>
            <w:r w:rsidRPr="00A16797">
              <w:rPr>
                <w:lang w:eastAsia="en-US"/>
              </w:rPr>
              <w:t xml:space="preserve"> и стационарны</w:t>
            </w:r>
            <w:r w:rsidR="00FE6AED" w:rsidRPr="00A16797">
              <w:rPr>
                <w:lang w:eastAsia="en-US"/>
              </w:rPr>
              <w:t>х</w:t>
            </w:r>
            <w:r w:rsidRPr="00A16797">
              <w:rPr>
                <w:lang w:eastAsia="en-US"/>
              </w:rPr>
              <w:t xml:space="preserve"> шагомер</w:t>
            </w:r>
            <w:r w:rsidR="00FE6AED" w:rsidRPr="00A16797">
              <w:rPr>
                <w:lang w:eastAsia="en-US"/>
              </w:rPr>
              <w:t>ов</w:t>
            </w:r>
            <w:r w:rsidRPr="00A16797">
              <w:rPr>
                <w:lang w:eastAsia="en-US"/>
              </w:rPr>
              <w:t xml:space="preserve"> для контроля шага резьб</w:t>
            </w:r>
          </w:p>
        </w:tc>
      </w:tr>
      <w:tr w:rsidR="00532A1F" w:rsidRPr="00A16797" w:rsidTr="008419E1">
        <w:trPr>
          <w:trHeight w:val="227"/>
        </w:trPr>
        <w:tc>
          <w:tcPr>
            <w:tcW w:w="1272" w:type="pct"/>
            <w:vMerge/>
          </w:tcPr>
          <w:p w:rsidR="00532A1F" w:rsidRPr="00A16797" w:rsidRDefault="00532A1F" w:rsidP="00532A1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532A1F" w:rsidRPr="00A16797" w:rsidRDefault="00530DFD" w:rsidP="00FE6AED">
            <w:pPr>
              <w:jc w:val="both"/>
              <w:rPr>
                <w:i/>
                <w:lang w:eastAsia="en-US"/>
              </w:rPr>
            </w:pPr>
            <w:r w:rsidRPr="00A16797">
              <w:rPr>
                <w:lang w:eastAsia="en-US"/>
              </w:rPr>
              <w:t>Использовать гладкие предельные калибры для контроля внутреннего диаметра внутренн</w:t>
            </w:r>
            <w:r w:rsidR="00FE6AED" w:rsidRPr="00A16797">
              <w:rPr>
                <w:lang w:eastAsia="en-US"/>
              </w:rPr>
              <w:t>их</w:t>
            </w:r>
            <w:r w:rsidRPr="00A16797">
              <w:rPr>
                <w:lang w:eastAsia="en-US"/>
              </w:rPr>
              <w:t xml:space="preserve"> резьб и наружного диаметра наружн</w:t>
            </w:r>
            <w:r w:rsidR="00FE6AED" w:rsidRPr="00A16797">
              <w:rPr>
                <w:lang w:eastAsia="en-US"/>
              </w:rPr>
              <w:t>ых</w:t>
            </w:r>
            <w:r w:rsidRPr="00A16797">
              <w:rPr>
                <w:lang w:eastAsia="en-US"/>
              </w:rPr>
              <w:t xml:space="preserve"> резьб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  <w:vMerge/>
          </w:tcPr>
          <w:p w:rsidR="00F4346F" w:rsidRPr="00A16797" w:rsidRDefault="00F4346F" w:rsidP="00F4346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F4346F" w:rsidRPr="00A16797" w:rsidRDefault="003263DA" w:rsidP="002B121A">
            <w:pPr>
              <w:jc w:val="both"/>
              <w:rPr>
                <w:i/>
                <w:lang w:eastAsia="en-US"/>
              </w:rPr>
            </w:pPr>
            <w:r w:rsidRPr="00A16797">
              <w:rPr>
                <w:lang w:eastAsia="en-US"/>
              </w:rPr>
              <w:t>Использовать</w:t>
            </w:r>
            <w:r w:rsidR="00E3334C" w:rsidRPr="00A16797">
              <w:rPr>
                <w:lang w:eastAsia="en-US"/>
              </w:rPr>
              <w:t xml:space="preserve"> </w:t>
            </w:r>
            <w:r w:rsidR="002B121A" w:rsidRPr="00A16797">
              <w:t>штангенциркули с</w:t>
            </w:r>
            <w:r w:rsidR="002B121A" w:rsidRPr="00A16797">
              <w:rPr>
                <w:sz w:val="23"/>
                <w:szCs w:val="23"/>
              </w:rPr>
              <w:t xml:space="preserve"> шагом дискретности цифрового отсчетного устройства 0,01 мм </w:t>
            </w:r>
            <w:r w:rsidRPr="00A16797">
              <w:rPr>
                <w:lang w:eastAsia="en-US"/>
              </w:rPr>
              <w:t>для контроля внутреннего диаметра внутренн</w:t>
            </w:r>
            <w:r w:rsidR="00FE6AED" w:rsidRPr="00A16797">
              <w:rPr>
                <w:lang w:eastAsia="en-US"/>
              </w:rPr>
              <w:t>их</w:t>
            </w:r>
            <w:r w:rsidRPr="00A16797">
              <w:rPr>
                <w:lang w:eastAsia="en-US"/>
              </w:rPr>
              <w:t xml:space="preserve"> резьб и наружного диаметра наружн</w:t>
            </w:r>
            <w:r w:rsidR="00FE6AED" w:rsidRPr="00A16797">
              <w:rPr>
                <w:lang w:eastAsia="en-US"/>
              </w:rPr>
              <w:t>ых</w:t>
            </w:r>
            <w:r w:rsidRPr="00A16797">
              <w:rPr>
                <w:lang w:eastAsia="en-US"/>
              </w:rPr>
              <w:t xml:space="preserve"> резьб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  <w:vMerge/>
          </w:tcPr>
          <w:p w:rsidR="00F4346F" w:rsidRPr="00A16797" w:rsidRDefault="00F4346F" w:rsidP="00F4346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F4346F" w:rsidRPr="00A16797" w:rsidRDefault="00EF6C18" w:rsidP="00FE6AED">
            <w:pPr>
              <w:jc w:val="both"/>
              <w:rPr>
                <w:i/>
                <w:lang w:eastAsia="en-US"/>
              </w:rPr>
            </w:pPr>
            <w:r w:rsidRPr="00A16797">
              <w:rPr>
                <w:lang w:eastAsia="en-US"/>
              </w:rPr>
              <w:t>Использовать микрометр</w:t>
            </w:r>
            <w:r w:rsidR="00FE6AED" w:rsidRPr="00A16797">
              <w:rPr>
                <w:lang w:eastAsia="en-US"/>
              </w:rPr>
              <w:t>ы</w:t>
            </w:r>
            <w:r w:rsidRPr="00A16797">
              <w:rPr>
                <w:lang w:eastAsia="en-US"/>
              </w:rPr>
              <w:t xml:space="preserve"> для контроля наружного диаметра наружн</w:t>
            </w:r>
            <w:r w:rsidR="00FE6AED" w:rsidRPr="00A16797">
              <w:rPr>
                <w:lang w:eastAsia="en-US"/>
              </w:rPr>
              <w:t>ых</w:t>
            </w:r>
            <w:r w:rsidRPr="00A16797">
              <w:rPr>
                <w:lang w:eastAsia="en-US"/>
              </w:rPr>
              <w:t xml:space="preserve"> резьб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  <w:vMerge/>
          </w:tcPr>
          <w:p w:rsidR="00F4346F" w:rsidRPr="00A16797" w:rsidRDefault="00F4346F" w:rsidP="00F4346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F4346F" w:rsidRPr="00A16797" w:rsidRDefault="00EF6C18" w:rsidP="00FE6AED">
            <w:pPr>
              <w:jc w:val="both"/>
              <w:rPr>
                <w:i/>
                <w:lang w:eastAsia="en-US"/>
              </w:rPr>
            </w:pPr>
            <w:r w:rsidRPr="00A16797">
              <w:rPr>
                <w:lang w:eastAsia="en-US"/>
              </w:rPr>
              <w:t>Использовать угломер</w:t>
            </w:r>
            <w:r w:rsidR="00FE6AED" w:rsidRPr="00A16797">
              <w:rPr>
                <w:lang w:eastAsia="en-US"/>
              </w:rPr>
              <w:t>ы</w:t>
            </w:r>
            <w:r w:rsidRPr="00A16797">
              <w:rPr>
                <w:lang w:eastAsia="en-US"/>
              </w:rPr>
              <w:t xml:space="preserve"> для контроля профиля наружн</w:t>
            </w:r>
            <w:r w:rsidR="00FE6AED" w:rsidRPr="00A16797">
              <w:rPr>
                <w:lang w:eastAsia="en-US"/>
              </w:rPr>
              <w:t>ых</w:t>
            </w:r>
            <w:r w:rsidRPr="00A16797">
              <w:rPr>
                <w:lang w:eastAsia="en-US"/>
              </w:rPr>
              <w:t xml:space="preserve"> резьб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  <w:vMerge/>
          </w:tcPr>
          <w:p w:rsidR="00F4346F" w:rsidRPr="00A16797" w:rsidRDefault="00F4346F" w:rsidP="00F4346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F4346F" w:rsidRPr="00A16797" w:rsidRDefault="00F4346F" w:rsidP="00FE6AED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Контролировать радиальное биение резьб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  <w:vMerge/>
          </w:tcPr>
          <w:p w:rsidR="00F4346F" w:rsidRPr="00A16797" w:rsidRDefault="00F4346F" w:rsidP="00F4346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F4346F" w:rsidRPr="00A16797" w:rsidRDefault="00F4346F" w:rsidP="00FE6AED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Выбирать способ определения шероховатости обработанн</w:t>
            </w:r>
            <w:r w:rsidR="00FE6AED" w:rsidRPr="00A16797">
              <w:rPr>
                <w:lang w:eastAsia="en-US"/>
              </w:rPr>
              <w:t>ых</w:t>
            </w:r>
            <w:r w:rsidRPr="00A16797">
              <w:rPr>
                <w:lang w:eastAsia="en-US"/>
              </w:rPr>
              <w:t xml:space="preserve"> поверхност</w:t>
            </w:r>
            <w:r w:rsidR="00FE6AED" w:rsidRPr="00A16797">
              <w:rPr>
                <w:lang w:eastAsia="en-US"/>
              </w:rPr>
              <w:t>ей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  <w:vMerge/>
          </w:tcPr>
          <w:p w:rsidR="00F4346F" w:rsidRPr="00A16797" w:rsidRDefault="00F4346F" w:rsidP="00F4346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F4346F" w:rsidRPr="00A16797" w:rsidRDefault="00F4346F" w:rsidP="00F4346F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Определять шероховатость обработанных поверхностей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  <w:vMerge w:val="restart"/>
          </w:tcPr>
          <w:p w:rsidR="00F4346F" w:rsidRPr="00A16797" w:rsidRDefault="00F4346F" w:rsidP="00F4346F">
            <w:pPr>
              <w:pStyle w:val="af1"/>
            </w:pPr>
            <w:r w:rsidRPr="00A16797">
              <w:t>Необходимые знания</w:t>
            </w:r>
          </w:p>
        </w:tc>
        <w:tc>
          <w:tcPr>
            <w:tcW w:w="3728" w:type="pct"/>
          </w:tcPr>
          <w:p w:rsidR="00F4346F" w:rsidRPr="00A16797" w:rsidRDefault="00F4346F" w:rsidP="00F4346F">
            <w:pPr>
              <w:jc w:val="both"/>
            </w:pPr>
            <w:r w:rsidRPr="00A16797">
              <w:rPr>
                <w:lang w:eastAsia="en-US"/>
              </w:rPr>
              <w:t>Виды дефектов обработанной резьбы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  <w:vMerge/>
          </w:tcPr>
          <w:p w:rsidR="00F4346F" w:rsidRPr="00A16797" w:rsidRDefault="00F4346F" w:rsidP="00F4346F">
            <w:pPr>
              <w:pStyle w:val="af1"/>
            </w:pPr>
          </w:p>
        </w:tc>
        <w:tc>
          <w:tcPr>
            <w:tcW w:w="3728" w:type="pct"/>
          </w:tcPr>
          <w:p w:rsidR="00F4346F" w:rsidRPr="00A16797" w:rsidRDefault="00F4346F" w:rsidP="00F4346F">
            <w:pPr>
              <w:jc w:val="both"/>
            </w:pPr>
            <w:r w:rsidRPr="00A16797">
              <w:rPr>
                <w:lang w:eastAsia="en-US"/>
              </w:rPr>
              <w:t>Способы определения дефектов обработанной резьбы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  <w:vMerge/>
          </w:tcPr>
          <w:p w:rsidR="00F4346F" w:rsidRPr="00A16797" w:rsidRDefault="00F4346F" w:rsidP="00F4346F">
            <w:pPr>
              <w:pStyle w:val="af1"/>
            </w:pPr>
          </w:p>
        </w:tc>
        <w:tc>
          <w:tcPr>
            <w:tcW w:w="3728" w:type="pct"/>
          </w:tcPr>
          <w:p w:rsidR="00F4346F" w:rsidRPr="00A16797" w:rsidRDefault="00F4346F" w:rsidP="00F4346F">
            <w:pPr>
              <w:jc w:val="both"/>
            </w:pPr>
            <w:r w:rsidRPr="00A16797">
              <w:rPr>
                <w:lang w:eastAsia="en-US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  <w:vMerge/>
          </w:tcPr>
          <w:p w:rsidR="00F4346F" w:rsidRPr="00A16797" w:rsidRDefault="00F4346F" w:rsidP="00F4346F">
            <w:pPr>
              <w:pStyle w:val="af1"/>
            </w:pPr>
          </w:p>
        </w:tc>
        <w:tc>
          <w:tcPr>
            <w:tcW w:w="3728" w:type="pct"/>
          </w:tcPr>
          <w:p w:rsidR="00F4346F" w:rsidRPr="00A16797" w:rsidRDefault="00F4346F" w:rsidP="00F4346F">
            <w:pPr>
              <w:jc w:val="both"/>
            </w:pPr>
            <w:r w:rsidRPr="00A16797">
              <w:rPr>
                <w:lang w:eastAsia="en-US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  <w:vMerge/>
          </w:tcPr>
          <w:p w:rsidR="00F4346F" w:rsidRPr="00A16797" w:rsidRDefault="00F4346F" w:rsidP="00F4346F">
            <w:pPr>
              <w:pStyle w:val="af1"/>
            </w:pPr>
          </w:p>
        </w:tc>
        <w:tc>
          <w:tcPr>
            <w:tcW w:w="3728" w:type="pct"/>
          </w:tcPr>
          <w:p w:rsidR="00F4346F" w:rsidRPr="00A16797" w:rsidRDefault="00F4346F" w:rsidP="00F4346F">
            <w:pPr>
              <w:jc w:val="both"/>
            </w:pPr>
            <w:r w:rsidRPr="00A16797">
              <w:rPr>
                <w:lang w:eastAsia="en-US"/>
              </w:rPr>
              <w:t>Система допусков и посадок, квалитеты точности, параметры шероховатости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  <w:vMerge/>
          </w:tcPr>
          <w:p w:rsidR="00F4346F" w:rsidRPr="00A16797" w:rsidRDefault="00F4346F" w:rsidP="00F4346F">
            <w:pPr>
              <w:pStyle w:val="af1"/>
            </w:pPr>
          </w:p>
        </w:tc>
        <w:tc>
          <w:tcPr>
            <w:tcW w:w="3728" w:type="pct"/>
          </w:tcPr>
          <w:p w:rsidR="00F4346F" w:rsidRPr="00A16797" w:rsidRDefault="00F4346F" w:rsidP="00F4346F">
            <w:pPr>
              <w:jc w:val="both"/>
            </w:pPr>
            <w:r w:rsidRPr="00A16797">
              <w:rPr>
                <w:lang w:eastAsia="en-US"/>
              </w:rPr>
              <w:t>Обозначение на рабочих чертежах допусков размеров, формы и взаимного расположения поверхностей, шероховатости поверхностей, способов базирования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  <w:vMerge/>
          </w:tcPr>
          <w:p w:rsidR="00F4346F" w:rsidRPr="00A16797" w:rsidRDefault="00F4346F" w:rsidP="00F4346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F4346F" w:rsidRPr="00A16797" w:rsidRDefault="00F4346F" w:rsidP="00F4346F">
            <w:pPr>
              <w:jc w:val="both"/>
            </w:pPr>
            <w:r w:rsidRPr="00A16797">
              <w:rPr>
                <w:lang w:eastAsia="en-US"/>
              </w:rPr>
              <w:t>Основы метрологии в объеме, необходимом для выполнения работы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  <w:vMerge/>
          </w:tcPr>
          <w:p w:rsidR="00F4346F" w:rsidRPr="00A16797" w:rsidRDefault="00F4346F" w:rsidP="00F4346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F4346F" w:rsidRPr="00A16797" w:rsidRDefault="00F4346F" w:rsidP="00F4346F">
            <w:pPr>
              <w:jc w:val="both"/>
              <w:rPr>
                <w:lang w:eastAsia="en-US"/>
              </w:rPr>
            </w:pPr>
            <w:r w:rsidRPr="00A16797">
              <w:t>Общие сведения о резьбе, основных геометрических и конструктивных параметрах, принятой степени точности резьбы, типах резьбовых соединений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  <w:vMerge/>
          </w:tcPr>
          <w:p w:rsidR="00F4346F" w:rsidRPr="00A16797" w:rsidRDefault="00F4346F" w:rsidP="00F4346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F4346F" w:rsidRPr="00A16797" w:rsidRDefault="00F4346F" w:rsidP="00F4346F">
            <w:pPr>
              <w:jc w:val="both"/>
              <w:rPr>
                <w:lang w:eastAsia="en-US"/>
              </w:rPr>
            </w:pPr>
            <w:r w:rsidRPr="00A16797">
              <w:t xml:space="preserve">Общие сведения о червячных передачах, основных геометрических и </w:t>
            </w:r>
            <w:r w:rsidRPr="00A16797">
              <w:lastRenderedPageBreak/>
              <w:t>конструктивных параметрах, принятой степени точности, типах червяков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  <w:vMerge/>
          </w:tcPr>
          <w:p w:rsidR="00F4346F" w:rsidRPr="00A16797" w:rsidRDefault="00F4346F" w:rsidP="00F4346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F4346F" w:rsidRPr="00A16797" w:rsidRDefault="00F4346F" w:rsidP="00AE1CB3">
            <w:pPr>
              <w:jc w:val="both"/>
              <w:rPr>
                <w:b/>
              </w:rPr>
            </w:pPr>
            <w:r w:rsidRPr="00A16797">
              <w:rPr>
                <w:lang w:eastAsia="en-US"/>
              </w:rPr>
              <w:t xml:space="preserve">Виды и области применения контрольно-измерительных приборов для </w:t>
            </w:r>
            <w:r w:rsidR="00AE1CB3" w:rsidRPr="00A16797">
              <w:rPr>
                <w:lang w:eastAsia="en-US"/>
              </w:rPr>
              <w:t>контроля</w:t>
            </w:r>
            <w:r w:rsidRPr="00A16797">
              <w:rPr>
                <w:lang w:eastAsia="en-US"/>
              </w:rPr>
              <w:t xml:space="preserve"> параметров резьбы и однозаходного червяка в </w:t>
            </w:r>
            <w:r w:rsidRPr="00A16797">
              <w:t xml:space="preserve">простых и сложных </w:t>
            </w:r>
            <w:r w:rsidRPr="00A16797">
              <w:rPr>
                <w:lang w:eastAsia="en-US"/>
              </w:rPr>
              <w:t>деталях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  <w:vMerge/>
          </w:tcPr>
          <w:p w:rsidR="00F4346F" w:rsidRPr="00A16797" w:rsidRDefault="00F4346F" w:rsidP="00F4346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F4346F" w:rsidRPr="00A16797" w:rsidRDefault="00F4346F" w:rsidP="00AE1CB3">
            <w:pPr>
              <w:jc w:val="both"/>
            </w:pPr>
            <w:r w:rsidRPr="00A16797">
              <w:rPr>
                <w:lang w:eastAsia="en-US"/>
              </w:rPr>
              <w:t xml:space="preserve">Устройство, назначение, правила применения контрольно-измерительных инструментов для </w:t>
            </w:r>
            <w:r w:rsidR="00AE1CB3" w:rsidRPr="00A16797">
              <w:rPr>
                <w:lang w:eastAsia="en-US"/>
              </w:rPr>
              <w:t>контроля</w:t>
            </w:r>
            <w:r w:rsidRPr="00A16797">
              <w:rPr>
                <w:lang w:eastAsia="en-US"/>
              </w:rPr>
              <w:t xml:space="preserve"> параметров резьбы и однозаходного червяка в </w:t>
            </w:r>
            <w:r w:rsidRPr="00A16797">
              <w:t xml:space="preserve">простых и сложных </w:t>
            </w:r>
            <w:r w:rsidRPr="00A16797">
              <w:rPr>
                <w:lang w:eastAsia="en-US"/>
              </w:rPr>
              <w:t xml:space="preserve">деталях 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  <w:vMerge/>
          </w:tcPr>
          <w:p w:rsidR="00F4346F" w:rsidRPr="00A16797" w:rsidRDefault="00F4346F" w:rsidP="00F4346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F4346F" w:rsidRPr="00A16797" w:rsidRDefault="00F4346F" w:rsidP="00F4346F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Правила использования специальные и универсальные приспособления для установки </w:t>
            </w:r>
            <w:r w:rsidRPr="00A16797">
              <w:t xml:space="preserve">простых и сложных </w:t>
            </w:r>
            <w:r w:rsidRPr="00A16797">
              <w:rPr>
                <w:lang w:eastAsia="en-US"/>
              </w:rPr>
              <w:t xml:space="preserve">деталей на операции контроля </w:t>
            </w:r>
          </w:p>
        </w:tc>
      </w:tr>
      <w:tr w:rsidR="008C4900" w:rsidRPr="00A16797" w:rsidTr="008419E1">
        <w:trPr>
          <w:trHeight w:val="227"/>
        </w:trPr>
        <w:tc>
          <w:tcPr>
            <w:tcW w:w="1272" w:type="pct"/>
            <w:vMerge/>
          </w:tcPr>
          <w:p w:rsidR="008C4900" w:rsidRPr="00A16797" w:rsidRDefault="008C4900" w:rsidP="00F4346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8C4900" w:rsidRPr="00A16797" w:rsidRDefault="00903744" w:rsidP="00CD63C6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Способы </w:t>
            </w:r>
            <w:r w:rsidR="00CD63C6" w:rsidRPr="00A16797">
              <w:rPr>
                <w:lang w:eastAsia="en-US"/>
              </w:rPr>
              <w:t xml:space="preserve">комплексного </w:t>
            </w:r>
            <w:r w:rsidRPr="00A16797">
              <w:rPr>
                <w:lang w:eastAsia="en-US"/>
              </w:rPr>
              <w:t xml:space="preserve">контроля наружной и внутренней резьбы </w:t>
            </w:r>
          </w:p>
        </w:tc>
      </w:tr>
      <w:tr w:rsidR="008C4900" w:rsidRPr="00A16797" w:rsidTr="008419E1">
        <w:trPr>
          <w:trHeight w:val="227"/>
        </w:trPr>
        <w:tc>
          <w:tcPr>
            <w:tcW w:w="1272" w:type="pct"/>
            <w:vMerge/>
          </w:tcPr>
          <w:p w:rsidR="008C4900" w:rsidRPr="00A16797" w:rsidRDefault="008C4900" w:rsidP="00F4346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8C4900" w:rsidRPr="00A16797" w:rsidRDefault="00CD63C6" w:rsidP="00F4346F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Способы дифференциального контроля параметров наружной и внутренней резьбы 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  <w:vMerge/>
          </w:tcPr>
          <w:p w:rsidR="00F4346F" w:rsidRPr="00A16797" w:rsidRDefault="00F4346F" w:rsidP="00F4346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F4346F" w:rsidRPr="00A16797" w:rsidRDefault="00F4346F" w:rsidP="00F4346F">
            <w:pPr>
              <w:jc w:val="both"/>
            </w:pPr>
            <w:r w:rsidRPr="00A16797">
              <w:rPr>
                <w:lang w:eastAsia="en-US"/>
              </w:rPr>
              <w:t>Способы определения шероховатости поверхностей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  <w:vMerge/>
          </w:tcPr>
          <w:p w:rsidR="00F4346F" w:rsidRPr="00A16797" w:rsidRDefault="00F4346F" w:rsidP="00F4346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F4346F" w:rsidRPr="00A16797" w:rsidRDefault="00F4346F" w:rsidP="00F4346F">
            <w:pPr>
              <w:pStyle w:val="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797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Устройство, назначение, правила применения приборов и приспособлений для контроля шероховатости поверхностей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  <w:vMerge/>
          </w:tcPr>
          <w:p w:rsidR="00F4346F" w:rsidRPr="00A16797" w:rsidRDefault="00F4346F" w:rsidP="00F4346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F4346F" w:rsidRPr="00A16797" w:rsidRDefault="00F4346F" w:rsidP="00F4346F">
            <w:pPr>
              <w:jc w:val="both"/>
            </w:pPr>
            <w:r w:rsidRPr="00A16797">
              <w:rPr>
                <w:lang w:eastAsia="en-US"/>
              </w:rPr>
              <w:t>Приемы и правила определения шероховатости обработанной поверхности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  <w:vMerge/>
          </w:tcPr>
          <w:p w:rsidR="00F4346F" w:rsidRPr="00A16797" w:rsidRDefault="00F4346F" w:rsidP="00F4346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F4346F" w:rsidRPr="00A16797" w:rsidRDefault="00CD019F" w:rsidP="00F4346F">
            <w:pPr>
              <w:jc w:val="both"/>
            </w:pPr>
            <w:r w:rsidRPr="00A16797">
              <w:rPr>
                <w:lang w:eastAsia="en-US"/>
              </w:rPr>
              <w:t>Установленный порядок получения, хранения и сдачи</w:t>
            </w:r>
            <w:r w:rsidR="00697AB4" w:rsidRPr="00A16797">
              <w:rPr>
                <w:lang w:eastAsia="en-US"/>
              </w:rPr>
              <w:t xml:space="preserve"> </w:t>
            </w:r>
            <w:r w:rsidRPr="00A16797">
              <w:rPr>
                <w:lang w:eastAsia="en-US"/>
              </w:rPr>
              <w:t>режущих инструментов, приспособлений и контрольно-измерительных инструментов, необходимых для выполнения работ</w:t>
            </w:r>
          </w:p>
        </w:tc>
      </w:tr>
      <w:tr w:rsidR="00F4346F" w:rsidRPr="00A16797" w:rsidTr="008419E1">
        <w:trPr>
          <w:trHeight w:val="227"/>
        </w:trPr>
        <w:tc>
          <w:tcPr>
            <w:tcW w:w="1272" w:type="pct"/>
          </w:tcPr>
          <w:p w:rsidR="00F4346F" w:rsidRPr="00A16797" w:rsidRDefault="00F4346F" w:rsidP="00F4346F">
            <w:pPr>
              <w:pStyle w:val="af1"/>
            </w:pPr>
            <w:r w:rsidRPr="00A16797">
              <w:t>Другие характеристики</w:t>
            </w:r>
          </w:p>
        </w:tc>
        <w:tc>
          <w:tcPr>
            <w:tcW w:w="3728" w:type="pct"/>
          </w:tcPr>
          <w:p w:rsidR="00F4346F" w:rsidRPr="00A16797" w:rsidRDefault="00F4346F" w:rsidP="00F4346F">
            <w:pPr>
              <w:pStyle w:val="af1"/>
            </w:pPr>
            <w:r w:rsidRPr="00A16797">
              <w:t>-</w:t>
            </w:r>
          </w:p>
        </w:tc>
      </w:tr>
    </w:tbl>
    <w:p w:rsidR="006D62D3" w:rsidRPr="00A16797" w:rsidRDefault="006D62D3" w:rsidP="006D62D3">
      <w:pPr>
        <w:pStyle w:val="2"/>
      </w:pPr>
      <w:bookmarkStart w:id="7" w:name="_Toc511754844"/>
      <w:r w:rsidRPr="00A16797">
        <w:t>3.4. Обобщенная трудовая функция</w:t>
      </w:r>
      <w:bookmarkEnd w:id="7"/>
      <w:r w:rsidRPr="00A16797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6D62D3" w:rsidRPr="00A16797" w:rsidTr="008419E1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  <w:r w:rsidRPr="00A16797"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62D3" w:rsidRPr="00A16797" w:rsidRDefault="0042600B" w:rsidP="008419E1">
            <w:pPr>
              <w:pStyle w:val="af1"/>
            </w:pPr>
            <w:r w:rsidRPr="00A16797">
              <w:t>Фрезерование сложной резьбы на простых деталях и средней сложности, сложной резьбы на сложных деталях на резьбофрезерных станках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suppressAutoHyphens/>
              <w:rPr>
                <w:sz w:val="20"/>
                <w:szCs w:val="20"/>
              </w:rPr>
            </w:pPr>
            <w:r w:rsidRPr="00A16797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af3"/>
              <w:rPr>
                <w:lang w:val="en-US"/>
              </w:rPr>
            </w:pPr>
            <w:r w:rsidRPr="00A16797">
              <w:rPr>
                <w:lang w:val="en-US"/>
              </w:rPr>
              <w:t>D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  <w:rPr>
                <w:vertAlign w:val="superscript"/>
              </w:rPr>
            </w:pPr>
            <w:r w:rsidRPr="00A16797"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42600B" w:rsidP="008419E1">
            <w:pPr>
              <w:pStyle w:val="af3"/>
            </w:pPr>
            <w:r w:rsidRPr="00A16797">
              <w:t>4</w:t>
            </w:r>
          </w:p>
        </w:tc>
      </w:tr>
    </w:tbl>
    <w:p w:rsidR="006D62D3" w:rsidRPr="00A16797" w:rsidRDefault="006D62D3" w:rsidP="006D62D3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D62D3" w:rsidRPr="00A16797" w:rsidTr="008419E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  <w:r w:rsidRPr="00A16797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  <w:r w:rsidRPr="00A16797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af3"/>
            </w:pPr>
            <w:r w:rsidRPr="00A16797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  <w:r w:rsidRPr="00A16797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</w:p>
        </w:tc>
      </w:tr>
      <w:tr w:rsidR="006D62D3" w:rsidRPr="00A16797" w:rsidTr="008419E1">
        <w:trPr>
          <w:jc w:val="center"/>
        </w:trPr>
        <w:tc>
          <w:tcPr>
            <w:tcW w:w="2267" w:type="dxa"/>
            <w:vAlign w:val="center"/>
          </w:tcPr>
          <w:p w:rsidR="006D62D3" w:rsidRPr="00A16797" w:rsidRDefault="006D62D3" w:rsidP="008419E1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D62D3" w:rsidRPr="00A16797" w:rsidRDefault="006D62D3" w:rsidP="008419E1">
            <w:pPr>
              <w:pStyle w:val="101"/>
            </w:pPr>
            <w:r w:rsidRPr="00A16797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D62D3" w:rsidRPr="00A16797" w:rsidRDefault="006D62D3" w:rsidP="008419E1">
            <w:pPr>
              <w:pStyle w:val="101"/>
            </w:pPr>
            <w:r w:rsidRPr="00A16797">
              <w:t>Регистрационный номер профессионального стандарта</w:t>
            </w:r>
          </w:p>
        </w:tc>
      </w:tr>
    </w:tbl>
    <w:p w:rsidR="006D62D3" w:rsidRPr="00A16797" w:rsidRDefault="006D62D3" w:rsidP="006D62D3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6D62D3" w:rsidRPr="00A16797" w:rsidTr="008419E1">
        <w:trPr>
          <w:jc w:val="center"/>
        </w:trPr>
        <w:tc>
          <w:tcPr>
            <w:tcW w:w="1276" w:type="pct"/>
          </w:tcPr>
          <w:p w:rsidR="006D62D3" w:rsidRPr="00A16797" w:rsidRDefault="006D62D3" w:rsidP="008419E1">
            <w:pPr>
              <w:pStyle w:val="af1"/>
            </w:pPr>
            <w:r w:rsidRPr="00A16797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6D62D3" w:rsidRPr="00A16797" w:rsidRDefault="006D62D3" w:rsidP="009F4682">
            <w:pPr>
              <w:pStyle w:val="af1"/>
              <w:tabs>
                <w:tab w:val="left" w:pos="0"/>
              </w:tabs>
            </w:pPr>
            <w:r w:rsidRPr="00A16797">
              <w:t xml:space="preserve">Резьбофрезеровщик </w:t>
            </w:r>
            <w:r w:rsidR="009F4682" w:rsidRPr="00A16797">
              <w:t>5</w:t>
            </w:r>
            <w:r w:rsidRPr="00A16797">
              <w:t>-го разряда</w:t>
            </w:r>
          </w:p>
        </w:tc>
      </w:tr>
    </w:tbl>
    <w:p w:rsidR="006D62D3" w:rsidRPr="00A16797" w:rsidRDefault="006D62D3" w:rsidP="006D62D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6D62D3" w:rsidRPr="00A16797" w:rsidTr="008419E1">
        <w:trPr>
          <w:jc w:val="center"/>
        </w:trPr>
        <w:tc>
          <w:tcPr>
            <w:tcW w:w="1276" w:type="pct"/>
          </w:tcPr>
          <w:p w:rsidR="006D62D3" w:rsidRPr="00A16797" w:rsidRDefault="006D62D3" w:rsidP="008419E1">
            <w:pPr>
              <w:pStyle w:val="af1"/>
            </w:pPr>
            <w:r w:rsidRPr="00A16797">
              <w:t>Требования к образованию и обучению</w:t>
            </w:r>
          </w:p>
        </w:tc>
        <w:tc>
          <w:tcPr>
            <w:tcW w:w="3724" w:type="pct"/>
          </w:tcPr>
          <w:p w:rsidR="006D62D3" w:rsidRPr="00A16797" w:rsidRDefault="006D62D3" w:rsidP="008419E1">
            <w:pPr>
              <w:pStyle w:val="af1"/>
              <w:rPr>
                <w:lang w:eastAsia="en-US"/>
              </w:rPr>
            </w:pPr>
            <w:r w:rsidRPr="00A16797">
              <w:rPr>
                <w:lang w:eastAsia="en-US"/>
              </w:rPr>
              <w:t>Среднее общее образование</w:t>
            </w:r>
          </w:p>
          <w:p w:rsidR="006D62D3" w:rsidRPr="00A16797" w:rsidRDefault="006D62D3" w:rsidP="008419E1">
            <w:pPr>
              <w:pStyle w:val="af1"/>
              <w:rPr>
                <w:lang w:eastAsia="en-US"/>
              </w:rPr>
            </w:pPr>
            <w:r w:rsidRPr="00A16797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6D62D3" w:rsidRPr="00A16797" w:rsidRDefault="006D62D3" w:rsidP="008419E1">
            <w:pPr>
              <w:pStyle w:val="af1"/>
              <w:rPr>
                <w:lang w:eastAsia="en-US"/>
              </w:rPr>
            </w:pPr>
            <w:r w:rsidRPr="00A16797">
              <w:rPr>
                <w:lang w:eastAsia="en-US"/>
              </w:rPr>
              <w:t>или</w:t>
            </w:r>
          </w:p>
          <w:p w:rsidR="006D62D3" w:rsidRPr="00A16797" w:rsidRDefault="006D62D3" w:rsidP="008419E1">
            <w:r w:rsidRPr="00A16797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A16797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6D62D3" w:rsidRPr="00A16797" w:rsidTr="000B10FB">
        <w:trPr>
          <w:jc w:val="center"/>
        </w:trPr>
        <w:tc>
          <w:tcPr>
            <w:tcW w:w="1276" w:type="pct"/>
          </w:tcPr>
          <w:p w:rsidR="006D62D3" w:rsidRPr="00A16797" w:rsidRDefault="006D62D3" w:rsidP="008419E1">
            <w:pPr>
              <w:pStyle w:val="af1"/>
            </w:pPr>
            <w:r w:rsidRPr="00A16797">
              <w:t>Требования к опыту практической работы</w:t>
            </w:r>
          </w:p>
        </w:tc>
        <w:tc>
          <w:tcPr>
            <w:tcW w:w="3724" w:type="pct"/>
            <w:tcBorders>
              <w:bottom w:val="single" w:sz="4" w:space="0" w:color="808080"/>
            </w:tcBorders>
          </w:tcPr>
          <w:p w:rsidR="006D62D3" w:rsidRPr="00A16797" w:rsidRDefault="006D62D3" w:rsidP="008419E1">
            <w:pPr>
              <w:pStyle w:val="af1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Не менее </w:t>
            </w:r>
            <w:r w:rsidR="009F4682" w:rsidRPr="00A16797">
              <w:rPr>
                <w:lang w:eastAsia="en-US"/>
              </w:rPr>
              <w:t>двух лет</w:t>
            </w:r>
            <w:r w:rsidRPr="00A16797">
              <w:rPr>
                <w:lang w:eastAsia="en-US"/>
              </w:rPr>
              <w:t xml:space="preserve"> </w:t>
            </w:r>
            <w:r w:rsidRPr="00A16797">
              <w:t xml:space="preserve">резьбофрезеровщиком </w:t>
            </w:r>
            <w:r w:rsidR="009F4682" w:rsidRPr="00A16797">
              <w:rPr>
                <w:lang w:eastAsia="en-US"/>
              </w:rPr>
              <w:t>4</w:t>
            </w:r>
            <w:r w:rsidRPr="00A16797">
              <w:rPr>
                <w:lang w:eastAsia="en-US"/>
              </w:rPr>
              <w:t xml:space="preserve">-го разряда при наличии профессионального обучения </w:t>
            </w:r>
          </w:p>
          <w:p w:rsidR="006D62D3" w:rsidRPr="00A16797" w:rsidRDefault="006D62D3" w:rsidP="009F4682">
            <w:pPr>
              <w:rPr>
                <w:color w:val="C00000"/>
              </w:rPr>
            </w:pPr>
            <w:r w:rsidRPr="00A16797">
              <w:rPr>
                <w:lang w:eastAsia="en-US"/>
              </w:rPr>
              <w:t xml:space="preserve">Не менее </w:t>
            </w:r>
            <w:r w:rsidR="009F4682" w:rsidRPr="00A16797">
              <w:rPr>
                <w:lang w:eastAsia="en-US"/>
              </w:rPr>
              <w:t xml:space="preserve">одного года </w:t>
            </w:r>
            <w:r w:rsidRPr="00A16797">
              <w:t xml:space="preserve">резьбофрезеровщиком </w:t>
            </w:r>
            <w:r w:rsidR="009F4682" w:rsidRPr="00A16797">
              <w:rPr>
                <w:lang w:eastAsia="en-US"/>
              </w:rPr>
              <w:t>4</w:t>
            </w:r>
            <w:r w:rsidRPr="00A16797">
              <w:rPr>
                <w:lang w:eastAsia="en-US"/>
              </w:rPr>
              <w:t xml:space="preserve">-го разряда при наличии </w:t>
            </w:r>
            <w:r w:rsidRPr="00A16797">
              <w:rPr>
                <w:lang w:eastAsia="en-US"/>
              </w:rPr>
              <w:lastRenderedPageBreak/>
              <w:t>среднего профессионального образования</w:t>
            </w:r>
          </w:p>
        </w:tc>
      </w:tr>
      <w:tr w:rsidR="006D62D3" w:rsidRPr="00A16797" w:rsidTr="008419E1">
        <w:trPr>
          <w:trHeight w:val="190"/>
          <w:jc w:val="center"/>
        </w:trPr>
        <w:tc>
          <w:tcPr>
            <w:tcW w:w="1276" w:type="pct"/>
            <w:vMerge w:val="restart"/>
          </w:tcPr>
          <w:p w:rsidR="006D62D3" w:rsidRPr="00A16797" w:rsidRDefault="006D62D3" w:rsidP="008419E1">
            <w:pPr>
              <w:pStyle w:val="af1"/>
            </w:pPr>
            <w:r w:rsidRPr="00A16797">
              <w:lastRenderedPageBreak/>
              <w:t>Особые условия допуска к работе</w:t>
            </w:r>
          </w:p>
        </w:tc>
        <w:tc>
          <w:tcPr>
            <w:tcW w:w="3724" w:type="pct"/>
          </w:tcPr>
          <w:p w:rsidR="006D62D3" w:rsidRPr="00A16797" w:rsidRDefault="006D62D3" w:rsidP="008419E1">
            <w:pPr>
              <w:rPr>
                <w:rFonts w:eastAsia="Batang"/>
                <w:lang w:eastAsia="ko-KR"/>
              </w:rPr>
            </w:pPr>
            <w:r w:rsidRPr="00A16797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6D62D3" w:rsidRPr="00A16797" w:rsidTr="008419E1">
        <w:trPr>
          <w:trHeight w:val="190"/>
          <w:jc w:val="center"/>
        </w:trPr>
        <w:tc>
          <w:tcPr>
            <w:tcW w:w="1276" w:type="pct"/>
            <w:vMerge/>
          </w:tcPr>
          <w:p w:rsidR="006D62D3" w:rsidRPr="00A16797" w:rsidRDefault="006D62D3" w:rsidP="008419E1">
            <w:pPr>
              <w:pStyle w:val="af1"/>
            </w:pPr>
          </w:p>
        </w:tc>
        <w:tc>
          <w:tcPr>
            <w:tcW w:w="3724" w:type="pct"/>
          </w:tcPr>
          <w:p w:rsidR="006D62D3" w:rsidRPr="00A16797" w:rsidRDefault="006D62D3" w:rsidP="008419E1">
            <w:pPr>
              <w:rPr>
                <w:rFonts w:eastAsia="Batang"/>
                <w:lang w:eastAsia="ko-KR"/>
              </w:rPr>
            </w:pPr>
            <w:r w:rsidRPr="00A16797">
              <w:t>Прохождение противопожарного инструктажа</w:t>
            </w:r>
          </w:p>
        </w:tc>
      </w:tr>
      <w:tr w:rsidR="006D62D3" w:rsidRPr="00A16797" w:rsidTr="008419E1">
        <w:trPr>
          <w:trHeight w:val="190"/>
          <w:jc w:val="center"/>
        </w:trPr>
        <w:tc>
          <w:tcPr>
            <w:tcW w:w="1276" w:type="pct"/>
            <w:vMerge/>
          </w:tcPr>
          <w:p w:rsidR="006D62D3" w:rsidRPr="00A16797" w:rsidRDefault="006D62D3" w:rsidP="008419E1">
            <w:pPr>
              <w:pStyle w:val="af1"/>
            </w:pPr>
          </w:p>
        </w:tc>
        <w:tc>
          <w:tcPr>
            <w:tcW w:w="3724" w:type="pct"/>
          </w:tcPr>
          <w:p w:rsidR="006D62D3" w:rsidRPr="00A16797" w:rsidRDefault="006D62D3" w:rsidP="008419E1">
            <w:pPr>
              <w:rPr>
                <w:rFonts w:eastAsia="Batang"/>
                <w:lang w:eastAsia="ko-KR"/>
              </w:rPr>
            </w:pPr>
            <w:r w:rsidRPr="00A16797">
              <w:t>Прохождение инструктажа по охране труда на рабочем месте</w:t>
            </w:r>
          </w:p>
        </w:tc>
      </w:tr>
      <w:tr w:rsidR="006D62D3" w:rsidRPr="00A16797" w:rsidTr="008419E1">
        <w:trPr>
          <w:jc w:val="center"/>
        </w:trPr>
        <w:tc>
          <w:tcPr>
            <w:tcW w:w="1276" w:type="pct"/>
          </w:tcPr>
          <w:p w:rsidR="006D62D3" w:rsidRPr="00A16797" w:rsidRDefault="006D62D3" w:rsidP="008419E1">
            <w:pPr>
              <w:pStyle w:val="af1"/>
            </w:pPr>
            <w:r w:rsidRPr="00A16797">
              <w:t>Другие характеристики</w:t>
            </w:r>
          </w:p>
        </w:tc>
        <w:tc>
          <w:tcPr>
            <w:tcW w:w="3724" w:type="pct"/>
          </w:tcPr>
          <w:p w:rsidR="006D62D3" w:rsidRPr="00A16797" w:rsidRDefault="006D62D3" w:rsidP="008419E1">
            <w:pPr>
              <w:pStyle w:val="af1"/>
              <w:rPr>
                <w:lang w:val="en-US"/>
              </w:rPr>
            </w:pPr>
            <w:r w:rsidRPr="00A16797">
              <w:rPr>
                <w:lang w:val="en-US"/>
              </w:rPr>
              <w:t>-</w:t>
            </w:r>
          </w:p>
        </w:tc>
      </w:tr>
    </w:tbl>
    <w:p w:rsidR="006D62D3" w:rsidRPr="00A16797" w:rsidRDefault="006D62D3" w:rsidP="006D62D3">
      <w:pPr>
        <w:pStyle w:val="af1"/>
      </w:pPr>
    </w:p>
    <w:p w:rsidR="006D62D3" w:rsidRPr="00A16797" w:rsidRDefault="006D62D3" w:rsidP="006D62D3">
      <w:pPr>
        <w:pStyle w:val="af1"/>
      </w:pPr>
      <w:r w:rsidRPr="00A16797">
        <w:t>Дополнительные характеристики</w:t>
      </w:r>
    </w:p>
    <w:p w:rsidR="006D62D3" w:rsidRPr="00A16797" w:rsidRDefault="006D62D3" w:rsidP="006D62D3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D62D3" w:rsidRPr="00A16797" w:rsidTr="008419E1">
        <w:trPr>
          <w:jc w:val="center"/>
        </w:trPr>
        <w:tc>
          <w:tcPr>
            <w:tcW w:w="1282" w:type="pct"/>
            <w:vAlign w:val="center"/>
          </w:tcPr>
          <w:p w:rsidR="006D62D3" w:rsidRPr="00A16797" w:rsidRDefault="006D62D3" w:rsidP="008419E1">
            <w:pPr>
              <w:pStyle w:val="af1"/>
            </w:pPr>
            <w:r w:rsidRPr="00A16797"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D62D3" w:rsidRPr="00A16797" w:rsidRDefault="006D62D3" w:rsidP="008419E1">
            <w:pPr>
              <w:pStyle w:val="af1"/>
            </w:pPr>
            <w:r w:rsidRPr="00A16797">
              <w:t>Код</w:t>
            </w:r>
          </w:p>
        </w:tc>
        <w:tc>
          <w:tcPr>
            <w:tcW w:w="2837" w:type="pct"/>
            <w:vAlign w:val="center"/>
          </w:tcPr>
          <w:p w:rsidR="006D62D3" w:rsidRPr="00A16797" w:rsidRDefault="006D62D3" w:rsidP="008419E1">
            <w:pPr>
              <w:pStyle w:val="af1"/>
            </w:pPr>
            <w:r w:rsidRPr="00A16797">
              <w:t>Наименование базовой группы, должности (профессии) или специальности</w:t>
            </w:r>
          </w:p>
        </w:tc>
      </w:tr>
      <w:tr w:rsidR="006D62D3" w:rsidRPr="00A16797" w:rsidTr="008419E1">
        <w:trPr>
          <w:jc w:val="center"/>
        </w:trPr>
        <w:tc>
          <w:tcPr>
            <w:tcW w:w="1282" w:type="pct"/>
          </w:tcPr>
          <w:p w:rsidR="006D62D3" w:rsidRPr="00A16797" w:rsidRDefault="006D62D3" w:rsidP="008419E1">
            <w:pPr>
              <w:pStyle w:val="af1"/>
            </w:pPr>
            <w:r w:rsidRPr="00A16797">
              <w:t>ОКЗ</w:t>
            </w:r>
          </w:p>
        </w:tc>
        <w:tc>
          <w:tcPr>
            <w:tcW w:w="881" w:type="pct"/>
          </w:tcPr>
          <w:p w:rsidR="006D62D3" w:rsidRPr="00A16797" w:rsidRDefault="006D62D3" w:rsidP="008419E1">
            <w:r w:rsidRPr="00A16797">
              <w:rPr>
                <w:rFonts w:eastAsia="Batang"/>
                <w:lang w:eastAsia="ko-KR"/>
              </w:rPr>
              <w:t>7223</w:t>
            </w:r>
          </w:p>
        </w:tc>
        <w:tc>
          <w:tcPr>
            <w:tcW w:w="2837" w:type="pct"/>
          </w:tcPr>
          <w:p w:rsidR="006D62D3" w:rsidRPr="00A16797" w:rsidRDefault="006D62D3" w:rsidP="008419E1">
            <w:r w:rsidRPr="00A16797">
              <w:t>Станочники и наладчики металлообрабатывающих станков</w:t>
            </w:r>
          </w:p>
        </w:tc>
      </w:tr>
      <w:tr w:rsidR="006D62D3" w:rsidRPr="00A16797" w:rsidTr="008419E1">
        <w:trPr>
          <w:jc w:val="center"/>
        </w:trPr>
        <w:tc>
          <w:tcPr>
            <w:tcW w:w="1282" w:type="pct"/>
          </w:tcPr>
          <w:p w:rsidR="006D62D3" w:rsidRPr="00A16797" w:rsidRDefault="006D62D3" w:rsidP="008419E1">
            <w:pPr>
              <w:pStyle w:val="af1"/>
            </w:pPr>
            <w:r w:rsidRPr="00A16797">
              <w:t>ЕТКС</w:t>
            </w:r>
          </w:p>
        </w:tc>
        <w:tc>
          <w:tcPr>
            <w:tcW w:w="881" w:type="pct"/>
          </w:tcPr>
          <w:p w:rsidR="006D62D3" w:rsidRPr="00A16797" w:rsidRDefault="000B10FB" w:rsidP="008419E1">
            <w:r w:rsidRPr="00A16797">
              <w:t>-</w:t>
            </w:r>
          </w:p>
        </w:tc>
        <w:tc>
          <w:tcPr>
            <w:tcW w:w="2837" w:type="pct"/>
          </w:tcPr>
          <w:p w:rsidR="006D62D3" w:rsidRPr="00A16797" w:rsidRDefault="000B10FB" w:rsidP="008419E1">
            <w:r w:rsidRPr="00A16797">
              <w:t>-</w:t>
            </w:r>
          </w:p>
        </w:tc>
      </w:tr>
      <w:tr w:rsidR="0034532A" w:rsidRPr="00A16797" w:rsidTr="0034532A">
        <w:trPr>
          <w:trHeight w:val="283"/>
          <w:jc w:val="center"/>
        </w:trPr>
        <w:tc>
          <w:tcPr>
            <w:tcW w:w="1282" w:type="pct"/>
          </w:tcPr>
          <w:p w:rsidR="0034532A" w:rsidRPr="00A16797" w:rsidRDefault="0034532A" w:rsidP="008419E1">
            <w:pPr>
              <w:pStyle w:val="af1"/>
            </w:pPr>
            <w:r w:rsidRPr="00A16797">
              <w:t>ОКПДТР</w:t>
            </w:r>
          </w:p>
        </w:tc>
        <w:tc>
          <w:tcPr>
            <w:tcW w:w="881" w:type="pct"/>
          </w:tcPr>
          <w:p w:rsidR="0034532A" w:rsidRPr="00A16797" w:rsidRDefault="0034532A" w:rsidP="008419E1">
            <w:r w:rsidRPr="00A16797">
              <w:t>17985</w:t>
            </w:r>
          </w:p>
        </w:tc>
        <w:tc>
          <w:tcPr>
            <w:tcW w:w="2837" w:type="pct"/>
          </w:tcPr>
          <w:p w:rsidR="0034532A" w:rsidRPr="00A16797" w:rsidRDefault="0034532A" w:rsidP="008419E1">
            <w:r w:rsidRPr="00A16797">
              <w:t>Резьбофрезеровщик</w:t>
            </w:r>
          </w:p>
        </w:tc>
      </w:tr>
      <w:tr w:rsidR="000B10FB" w:rsidRPr="00A16797" w:rsidTr="000B10FB">
        <w:trPr>
          <w:trHeight w:val="165"/>
          <w:jc w:val="center"/>
        </w:trPr>
        <w:tc>
          <w:tcPr>
            <w:tcW w:w="1282" w:type="pct"/>
          </w:tcPr>
          <w:p w:rsidR="000B10FB" w:rsidRPr="00A16797" w:rsidRDefault="000B10FB" w:rsidP="000B10FB">
            <w:pPr>
              <w:pStyle w:val="af1"/>
            </w:pPr>
            <w:r w:rsidRPr="00A16797">
              <w:t>ОКСО</w:t>
            </w:r>
          </w:p>
        </w:tc>
        <w:tc>
          <w:tcPr>
            <w:tcW w:w="881" w:type="pct"/>
          </w:tcPr>
          <w:p w:rsidR="000B10FB" w:rsidRPr="00A16797" w:rsidRDefault="000B10FB" w:rsidP="000B10FB">
            <w:r w:rsidRPr="00A16797">
              <w:t>2.15.01.25</w:t>
            </w:r>
          </w:p>
        </w:tc>
        <w:tc>
          <w:tcPr>
            <w:tcW w:w="2837" w:type="pct"/>
          </w:tcPr>
          <w:p w:rsidR="000B10FB" w:rsidRPr="00A16797" w:rsidRDefault="000B10FB" w:rsidP="000B10FB">
            <w:r w:rsidRPr="00A16797">
              <w:t>Станочник (металлообработка)</w:t>
            </w:r>
          </w:p>
        </w:tc>
      </w:tr>
    </w:tbl>
    <w:p w:rsidR="006D62D3" w:rsidRPr="00A16797" w:rsidRDefault="006D62D3" w:rsidP="006D62D3">
      <w:pPr>
        <w:pStyle w:val="3"/>
      </w:pPr>
      <w:r w:rsidRPr="00A16797">
        <w:t>3.</w:t>
      </w:r>
      <w:r w:rsidR="001663D0" w:rsidRPr="00A16797">
        <w:t>4</w:t>
      </w:r>
      <w:r w:rsidRPr="00A16797">
        <w:t>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6D62D3" w:rsidRPr="00A16797" w:rsidTr="008419E1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  <w:r w:rsidRPr="00A16797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62D3" w:rsidRPr="00A16797" w:rsidRDefault="008F67E0" w:rsidP="008419E1">
            <w:pPr>
              <w:pStyle w:val="af1"/>
            </w:pPr>
            <w:r w:rsidRPr="00A16797">
              <w:t>Наладка резьбофрезерных станков для фрезерования сложной резьбы на простых деталях и средней сложности, сложной резьбы на сложных деталях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  <w:r w:rsidRPr="00A16797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BA5D5D" w:rsidP="008F67E0">
            <w:pPr>
              <w:pStyle w:val="af3"/>
            </w:pPr>
            <w:r w:rsidRPr="00A16797">
              <w:rPr>
                <w:lang w:val="en-US"/>
              </w:rPr>
              <w:t>D</w:t>
            </w:r>
            <w:r w:rsidR="006D62D3" w:rsidRPr="00A16797">
              <w:t>/01.</w:t>
            </w:r>
            <w:r w:rsidR="008F67E0" w:rsidRPr="00A16797"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  <w:rPr>
                <w:vertAlign w:val="superscript"/>
              </w:rPr>
            </w:pPr>
            <w:r w:rsidRPr="00A16797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8F67E0" w:rsidP="008419E1">
            <w:pPr>
              <w:pStyle w:val="af3"/>
            </w:pPr>
            <w:r w:rsidRPr="00A16797">
              <w:t>4</w:t>
            </w:r>
          </w:p>
        </w:tc>
      </w:tr>
    </w:tbl>
    <w:p w:rsidR="006D62D3" w:rsidRPr="00A16797" w:rsidRDefault="006D62D3" w:rsidP="006D62D3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D62D3" w:rsidRPr="00A16797" w:rsidTr="000B10F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  <w:r w:rsidRPr="00A16797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  <w:r w:rsidRPr="00A16797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af3"/>
            </w:pPr>
            <w:r w:rsidRPr="00A16797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  <w:r w:rsidRPr="00A16797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</w:p>
        </w:tc>
      </w:tr>
      <w:tr w:rsidR="006D62D3" w:rsidRPr="00A16797" w:rsidTr="000B10FB">
        <w:trPr>
          <w:jc w:val="center"/>
        </w:trPr>
        <w:tc>
          <w:tcPr>
            <w:tcW w:w="1266" w:type="pct"/>
            <w:vAlign w:val="center"/>
          </w:tcPr>
          <w:p w:rsidR="006D62D3" w:rsidRPr="00A16797" w:rsidRDefault="006D62D3" w:rsidP="008419E1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D62D3" w:rsidRPr="00A16797" w:rsidRDefault="006D62D3" w:rsidP="008419E1">
            <w:pPr>
              <w:pStyle w:val="101"/>
            </w:pPr>
            <w:r w:rsidRPr="00A16797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D62D3" w:rsidRPr="00A16797" w:rsidRDefault="006D62D3" w:rsidP="008419E1">
            <w:pPr>
              <w:pStyle w:val="101"/>
            </w:pPr>
            <w:r w:rsidRPr="00A16797">
              <w:t>Регистрационный номер профессионального стандарта</w:t>
            </w:r>
          </w:p>
        </w:tc>
      </w:tr>
    </w:tbl>
    <w:p w:rsidR="000B10FB" w:rsidRPr="00A16797" w:rsidRDefault="000B10FB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6E1E65" w:rsidRPr="00A16797" w:rsidTr="008419E1">
        <w:trPr>
          <w:trHeight w:val="227"/>
        </w:trPr>
        <w:tc>
          <w:tcPr>
            <w:tcW w:w="1272" w:type="pct"/>
            <w:vMerge w:val="restart"/>
          </w:tcPr>
          <w:p w:rsidR="006E1E65" w:rsidRPr="00A16797" w:rsidRDefault="006E1E65" w:rsidP="008419E1">
            <w:pPr>
              <w:pStyle w:val="af1"/>
            </w:pPr>
            <w:r w:rsidRPr="00A16797">
              <w:t>Трудовые действия</w:t>
            </w:r>
          </w:p>
        </w:tc>
        <w:tc>
          <w:tcPr>
            <w:tcW w:w="3728" w:type="pct"/>
          </w:tcPr>
          <w:p w:rsidR="006E1E65" w:rsidRPr="00A16797" w:rsidRDefault="006E1E65" w:rsidP="005D3482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Наладка </w:t>
            </w:r>
            <w:r w:rsidRPr="00A16797">
              <w:t xml:space="preserve">резьбофрезерных станков с ручным управлением для фрезерования </w:t>
            </w:r>
            <w:r w:rsidR="005D3482" w:rsidRPr="00A16797">
              <w:t>сложной резьбы на простых деталях и средней сложности, сложной резьбы на сложных деталях</w:t>
            </w:r>
          </w:p>
        </w:tc>
      </w:tr>
      <w:tr w:rsidR="006E1E65" w:rsidRPr="00A16797" w:rsidTr="008419E1">
        <w:trPr>
          <w:trHeight w:val="227"/>
        </w:trPr>
        <w:tc>
          <w:tcPr>
            <w:tcW w:w="1272" w:type="pct"/>
            <w:vMerge/>
            <w:vAlign w:val="center"/>
          </w:tcPr>
          <w:p w:rsidR="006E1E65" w:rsidRPr="00A16797" w:rsidRDefault="006E1E65" w:rsidP="008419E1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6E1E65" w:rsidRPr="00A16797" w:rsidRDefault="006E1E65" w:rsidP="005D3482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Наладка </w:t>
            </w:r>
            <w:r w:rsidRPr="00A16797">
              <w:t xml:space="preserve">резьбофрезерных станков с ЧПУ для фрезерования </w:t>
            </w:r>
            <w:r w:rsidR="005D3482" w:rsidRPr="00A16797">
              <w:t>сложной резьбы на простых деталях и средней сложности, сложной резьбы на сложных деталях</w:t>
            </w:r>
          </w:p>
        </w:tc>
      </w:tr>
      <w:tr w:rsidR="00516902" w:rsidRPr="00A16797" w:rsidTr="008419E1">
        <w:trPr>
          <w:trHeight w:val="227"/>
        </w:trPr>
        <w:tc>
          <w:tcPr>
            <w:tcW w:w="1272" w:type="pct"/>
            <w:vMerge/>
          </w:tcPr>
          <w:p w:rsidR="00516902" w:rsidRPr="00A16797" w:rsidRDefault="00516902" w:rsidP="006E1E65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516902" w:rsidRPr="00A16797" w:rsidRDefault="00516902" w:rsidP="008C534B">
            <w:pPr>
              <w:jc w:val="both"/>
            </w:pPr>
            <w:r w:rsidRPr="00A16797">
              <w:t>Выбор параметров настройки резьбофрезерных станков для фрезерования сложной резьбы на простых деталях и средней сложности, сложной резьбы на сложных деталях</w:t>
            </w:r>
          </w:p>
        </w:tc>
      </w:tr>
      <w:tr w:rsidR="001579B1" w:rsidRPr="00A16797" w:rsidTr="008419E1">
        <w:trPr>
          <w:trHeight w:val="227"/>
        </w:trPr>
        <w:tc>
          <w:tcPr>
            <w:tcW w:w="1272" w:type="pct"/>
            <w:vMerge/>
          </w:tcPr>
          <w:p w:rsidR="001579B1" w:rsidRPr="00A16797" w:rsidRDefault="001579B1" w:rsidP="006E1E65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579B1" w:rsidRPr="00A16797" w:rsidRDefault="001579B1" w:rsidP="008C534B">
            <w:pPr>
              <w:jc w:val="both"/>
            </w:pPr>
            <w:r w:rsidRPr="00A16797">
              <w:t xml:space="preserve">Подготовка </w:t>
            </w:r>
            <w:r w:rsidR="008C534B" w:rsidRPr="00A16797">
              <w:t>резьбовых фрез</w:t>
            </w:r>
            <w:r w:rsidRPr="00A16797">
              <w:t xml:space="preserve"> для фрезерования сложной резьбы на простых деталях и средней сложности, сложной резьбы на сложных деталях</w:t>
            </w:r>
          </w:p>
        </w:tc>
      </w:tr>
      <w:tr w:rsidR="006E1E65" w:rsidRPr="00A16797" w:rsidTr="008419E1">
        <w:trPr>
          <w:trHeight w:val="227"/>
        </w:trPr>
        <w:tc>
          <w:tcPr>
            <w:tcW w:w="1272" w:type="pct"/>
            <w:vMerge/>
          </w:tcPr>
          <w:p w:rsidR="006E1E65" w:rsidRPr="00A16797" w:rsidRDefault="006E1E65" w:rsidP="006E1E65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6E1E65" w:rsidRPr="00A16797" w:rsidRDefault="00365613" w:rsidP="005535FD">
            <w:pPr>
              <w:jc w:val="both"/>
            </w:pPr>
            <w:r w:rsidRPr="00A16797">
              <w:t xml:space="preserve">Поддержка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</w:t>
            </w:r>
          </w:p>
        </w:tc>
      </w:tr>
      <w:tr w:rsidR="006E1E65" w:rsidRPr="00A16797" w:rsidTr="008419E1">
        <w:trPr>
          <w:trHeight w:val="227"/>
        </w:trPr>
        <w:tc>
          <w:tcPr>
            <w:tcW w:w="1272" w:type="pct"/>
            <w:vMerge w:val="restart"/>
          </w:tcPr>
          <w:p w:rsidR="006E1E65" w:rsidRPr="00A16797" w:rsidRDefault="006E1E65" w:rsidP="006E1E65">
            <w:pPr>
              <w:pStyle w:val="af1"/>
            </w:pPr>
            <w:r w:rsidRPr="00A16797">
              <w:t>Необходимые умения</w:t>
            </w:r>
          </w:p>
        </w:tc>
        <w:tc>
          <w:tcPr>
            <w:tcW w:w="3728" w:type="pct"/>
          </w:tcPr>
          <w:p w:rsidR="006E1E65" w:rsidRPr="00A16797" w:rsidRDefault="00FA2970" w:rsidP="005535FD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П</w:t>
            </w:r>
            <w:r w:rsidR="006E1E65" w:rsidRPr="00A16797">
              <w:rPr>
                <w:lang w:eastAsia="en-US"/>
              </w:rPr>
              <w:t xml:space="preserve">одготавливать к работе, устанавливать на станок </w:t>
            </w:r>
            <w:r w:rsidR="005464B7" w:rsidRPr="00A16797">
              <w:rPr>
                <w:lang w:eastAsia="en-US"/>
              </w:rPr>
              <w:t xml:space="preserve">специальные и </w:t>
            </w:r>
            <w:r w:rsidR="006E1E65" w:rsidRPr="00A16797">
              <w:rPr>
                <w:lang w:eastAsia="en-US"/>
              </w:rPr>
              <w:t xml:space="preserve">универсальные приспособления </w:t>
            </w:r>
          </w:p>
        </w:tc>
      </w:tr>
      <w:tr w:rsidR="006E1E65" w:rsidRPr="00A16797" w:rsidTr="008419E1">
        <w:trPr>
          <w:trHeight w:val="227"/>
        </w:trPr>
        <w:tc>
          <w:tcPr>
            <w:tcW w:w="1272" w:type="pct"/>
            <w:vMerge/>
          </w:tcPr>
          <w:p w:rsidR="006E1E65" w:rsidRPr="00A16797" w:rsidRDefault="006E1E65" w:rsidP="006E1E65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6E1E65" w:rsidRPr="00A16797" w:rsidRDefault="00FA2970" w:rsidP="001C746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П</w:t>
            </w:r>
            <w:r w:rsidR="00427E55" w:rsidRPr="00A16797">
              <w:rPr>
                <w:lang w:eastAsia="en-US"/>
              </w:rPr>
              <w:t xml:space="preserve">одготавливать к работе резьбовые фрезы для изготовления резьб </w:t>
            </w:r>
            <w:r w:rsidR="00427E55" w:rsidRPr="00A16797">
              <w:t xml:space="preserve">на деталях </w:t>
            </w:r>
          </w:p>
        </w:tc>
      </w:tr>
      <w:tr w:rsidR="004524E0" w:rsidRPr="00A16797" w:rsidTr="008419E1">
        <w:trPr>
          <w:trHeight w:val="227"/>
        </w:trPr>
        <w:tc>
          <w:tcPr>
            <w:tcW w:w="1272" w:type="pct"/>
            <w:vMerge/>
          </w:tcPr>
          <w:p w:rsidR="004524E0" w:rsidRPr="00A16797" w:rsidRDefault="004524E0" w:rsidP="006E1E65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4524E0" w:rsidRPr="00A16797" w:rsidRDefault="004524E0" w:rsidP="00FA2970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Устанавливать дисковые резьбовые фрезы относительно заготовки </w:t>
            </w:r>
            <w:r w:rsidRPr="00A16797">
              <w:rPr>
                <w:lang w:eastAsia="en-US"/>
              </w:rPr>
              <w:lastRenderedPageBreak/>
              <w:t>простых и сложных деталей по шаблону</w:t>
            </w:r>
          </w:p>
        </w:tc>
      </w:tr>
      <w:tr w:rsidR="004524E0" w:rsidRPr="00A16797" w:rsidTr="008419E1">
        <w:trPr>
          <w:trHeight w:val="227"/>
        </w:trPr>
        <w:tc>
          <w:tcPr>
            <w:tcW w:w="1272" w:type="pct"/>
            <w:vMerge/>
          </w:tcPr>
          <w:p w:rsidR="004524E0" w:rsidRPr="00A16797" w:rsidRDefault="004524E0" w:rsidP="006E1E65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4524E0" w:rsidRPr="00A16797" w:rsidRDefault="004524E0" w:rsidP="00FE6AED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Устанавливать </w:t>
            </w:r>
            <w:r w:rsidR="00F76C00" w:rsidRPr="00A16797">
              <w:rPr>
                <w:lang w:eastAsia="en-US"/>
              </w:rPr>
              <w:t>резцы в вихрев</w:t>
            </w:r>
            <w:r w:rsidR="00FE6AED" w:rsidRPr="00A16797">
              <w:rPr>
                <w:lang w:eastAsia="en-US"/>
              </w:rPr>
              <w:t>ые</w:t>
            </w:r>
            <w:r w:rsidR="00F76C00" w:rsidRPr="00A16797">
              <w:rPr>
                <w:lang w:eastAsia="en-US"/>
              </w:rPr>
              <w:t xml:space="preserve"> головк</w:t>
            </w:r>
            <w:r w:rsidR="00FE6AED" w:rsidRPr="00A16797">
              <w:rPr>
                <w:lang w:eastAsia="en-US"/>
              </w:rPr>
              <w:t>и</w:t>
            </w:r>
            <w:r w:rsidR="008D11CD" w:rsidRPr="00A16797">
              <w:rPr>
                <w:lang w:eastAsia="en-US"/>
              </w:rPr>
              <w:t xml:space="preserve"> с выверкой вылета резцов до 0,05 мм </w:t>
            </w:r>
          </w:p>
        </w:tc>
      </w:tr>
      <w:tr w:rsidR="008D11CD" w:rsidRPr="00A16797" w:rsidTr="008419E1">
        <w:trPr>
          <w:trHeight w:val="227"/>
        </w:trPr>
        <w:tc>
          <w:tcPr>
            <w:tcW w:w="1272" w:type="pct"/>
            <w:vMerge/>
          </w:tcPr>
          <w:p w:rsidR="008D11CD" w:rsidRPr="00A16797" w:rsidRDefault="008D11CD" w:rsidP="006E1E65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8D11CD" w:rsidRPr="00A16797" w:rsidRDefault="008D11CD" w:rsidP="008D11CD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Устанавливать сменные многогранные пластины в конструкцию вихревых головок</w:t>
            </w:r>
          </w:p>
        </w:tc>
      </w:tr>
      <w:tr w:rsidR="004524E0" w:rsidRPr="00A16797" w:rsidTr="008419E1">
        <w:trPr>
          <w:trHeight w:val="227"/>
        </w:trPr>
        <w:tc>
          <w:tcPr>
            <w:tcW w:w="1272" w:type="pct"/>
            <w:vMerge/>
          </w:tcPr>
          <w:p w:rsidR="004524E0" w:rsidRPr="00A16797" w:rsidRDefault="004524E0" w:rsidP="006E1E65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4524E0" w:rsidRPr="00A16797" w:rsidRDefault="004524E0" w:rsidP="001C746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Устанавливать </w:t>
            </w:r>
            <w:r w:rsidR="00F76C00" w:rsidRPr="00A16797">
              <w:rPr>
                <w:lang w:eastAsia="en-US"/>
              </w:rPr>
              <w:t xml:space="preserve">вихревые </w:t>
            </w:r>
            <w:r w:rsidRPr="00A16797">
              <w:rPr>
                <w:lang w:eastAsia="en-US"/>
              </w:rPr>
              <w:t>головки</w:t>
            </w:r>
            <w:r w:rsidR="00F76C00" w:rsidRPr="00A16797">
              <w:rPr>
                <w:lang w:eastAsia="en-US"/>
              </w:rPr>
              <w:t xml:space="preserve"> относительно заготовки</w:t>
            </w:r>
            <w:r w:rsidR="00E3334C" w:rsidRPr="00A16797">
              <w:rPr>
                <w:lang w:eastAsia="en-US"/>
              </w:rPr>
              <w:t xml:space="preserve"> </w:t>
            </w:r>
            <w:r w:rsidR="00F76C00" w:rsidRPr="00A16797">
              <w:rPr>
                <w:lang w:eastAsia="en-US"/>
              </w:rPr>
              <w:t>простых и сложных деталей на требуемый угол подъема резьб</w:t>
            </w:r>
            <w:r w:rsidR="00E3334C" w:rsidRPr="00A16797">
              <w:rPr>
                <w:lang w:eastAsia="en-US"/>
              </w:rPr>
              <w:t xml:space="preserve"> </w:t>
            </w:r>
          </w:p>
        </w:tc>
      </w:tr>
      <w:tr w:rsidR="006E1E65" w:rsidRPr="00A16797" w:rsidTr="008419E1">
        <w:trPr>
          <w:trHeight w:val="227"/>
        </w:trPr>
        <w:tc>
          <w:tcPr>
            <w:tcW w:w="1272" w:type="pct"/>
            <w:vMerge/>
          </w:tcPr>
          <w:p w:rsidR="006E1E65" w:rsidRPr="00A16797" w:rsidRDefault="006E1E65" w:rsidP="006E1E65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6E1E65" w:rsidRPr="00A16797" w:rsidRDefault="00DA37CA" w:rsidP="00F76C00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Определять степень износа</w:t>
            </w:r>
            <w:r w:rsidR="003B162E" w:rsidRPr="00A16797">
              <w:rPr>
                <w:lang w:eastAsia="en-US"/>
              </w:rPr>
              <w:t xml:space="preserve"> </w:t>
            </w:r>
            <w:r w:rsidRPr="00A16797">
              <w:rPr>
                <w:lang w:eastAsia="en-US"/>
              </w:rPr>
              <w:t>резьбовых фрез</w:t>
            </w:r>
            <w:r w:rsidR="008F54E0" w:rsidRPr="00A16797">
              <w:rPr>
                <w:lang w:eastAsia="en-US"/>
              </w:rPr>
              <w:t xml:space="preserve"> </w:t>
            </w:r>
            <w:r w:rsidR="00972AD1" w:rsidRPr="00A16797">
              <w:rPr>
                <w:lang w:eastAsia="en-US"/>
              </w:rPr>
              <w:t>и резцов</w:t>
            </w:r>
          </w:p>
        </w:tc>
      </w:tr>
      <w:tr w:rsidR="00250EB1" w:rsidRPr="00A16797" w:rsidTr="008419E1">
        <w:trPr>
          <w:trHeight w:val="227"/>
        </w:trPr>
        <w:tc>
          <w:tcPr>
            <w:tcW w:w="1272" w:type="pct"/>
            <w:vMerge/>
          </w:tcPr>
          <w:p w:rsidR="00250EB1" w:rsidRPr="00A16797" w:rsidRDefault="00250EB1" w:rsidP="006E1E65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250EB1" w:rsidRPr="00A16797" w:rsidRDefault="00250EB1" w:rsidP="001C746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Выбирать параметры настройки резьбофрезерных станков </w:t>
            </w:r>
            <w:r w:rsidRPr="00A16797">
              <w:t>для фрезерования сложной резьбы на простых деталях и средней сложности, сложной резьбы на сложных деталях</w:t>
            </w:r>
          </w:p>
        </w:tc>
      </w:tr>
      <w:tr w:rsidR="006E1E65" w:rsidRPr="00A16797" w:rsidTr="008419E1">
        <w:trPr>
          <w:trHeight w:val="227"/>
        </w:trPr>
        <w:tc>
          <w:tcPr>
            <w:tcW w:w="1272" w:type="pct"/>
            <w:vMerge/>
          </w:tcPr>
          <w:p w:rsidR="006E1E65" w:rsidRPr="00A16797" w:rsidRDefault="006E1E65" w:rsidP="006E1E65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6E1E65" w:rsidRPr="00A16797" w:rsidRDefault="00F76C00" w:rsidP="001C746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Настраивать </w:t>
            </w:r>
            <w:r w:rsidR="00DA37CA" w:rsidRPr="00A16797">
              <w:rPr>
                <w:lang w:eastAsia="en-US"/>
              </w:rPr>
              <w:t>резьбофрезерны</w:t>
            </w:r>
            <w:r w:rsidRPr="00A16797">
              <w:rPr>
                <w:lang w:eastAsia="en-US"/>
              </w:rPr>
              <w:t>е</w:t>
            </w:r>
            <w:r w:rsidR="00DA37CA" w:rsidRPr="00A16797">
              <w:rPr>
                <w:lang w:eastAsia="en-US"/>
              </w:rPr>
              <w:t xml:space="preserve"> станк</w:t>
            </w:r>
            <w:r w:rsidRPr="00A16797">
              <w:rPr>
                <w:lang w:eastAsia="en-US"/>
              </w:rPr>
              <w:t>и</w:t>
            </w:r>
            <w:r w:rsidR="00DA37CA" w:rsidRPr="00A16797">
              <w:rPr>
                <w:lang w:eastAsia="en-US"/>
              </w:rPr>
              <w:t xml:space="preserve"> </w:t>
            </w:r>
            <w:r w:rsidR="00AE6E8E" w:rsidRPr="00A16797">
              <w:rPr>
                <w:lang w:eastAsia="en-US"/>
              </w:rPr>
              <w:t xml:space="preserve">с ручным управлением и ЧПУ </w:t>
            </w:r>
            <w:r w:rsidR="00DA37CA" w:rsidRPr="00A16797">
              <w:rPr>
                <w:lang w:eastAsia="en-US"/>
              </w:rPr>
              <w:t>для нарезания резьб</w:t>
            </w:r>
            <w:r w:rsidR="00C05524" w:rsidRPr="00A16797">
              <w:t xml:space="preserve"> на деталях различной сложности</w:t>
            </w:r>
          </w:p>
        </w:tc>
      </w:tr>
      <w:tr w:rsidR="001D64BB" w:rsidRPr="00A16797" w:rsidTr="008419E1">
        <w:trPr>
          <w:trHeight w:val="227"/>
        </w:trPr>
        <w:tc>
          <w:tcPr>
            <w:tcW w:w="1272" w:type="pct"/>
            <w:vMerge/>
          </w:tcPr>
          <w:p w:rsidR="001D64BB" w:rsidRPr="00A16797" w:rsidRDefault="001D64BB" w:rsidP="006E1E65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1D64BB" w:rsidRPr="00A16797" w:rsidRDefault="001D64BB" w:rsidP="00C62EAC">
            <w:pPr>
              <w:jc w:val="both"/>
            </w:pPr>
            <w:r w:rsidRPr="00A16797">
              <w:t>Устанавливать заготов</w:t>
            </w:r>
            <w:r w:rsidR="0068700D" w:rsidRPr="00A16797">
              <w:t>к</w:t>
            </w:r>
            <w:r w:rsidR="00365457" w:rsidRPr="00A16797">
              <w:t>и</w:t>
            </w:r>
            <w:r w:rsidRPr="00A16797">
              <w:t xml:space="preserve"> простых </w:t>
            </w:r>
            <w:r w:rsidR="003505B3" w:rsidRPr="00A16797">
              <w:t xml:space="preserve">и сложных </w:t>
            </w:r>
            <w:r w:rsidRPr="00A16797">
              <w:t>деталей с выверкой до 0,</w:t>
            </w:r>
            <w:r w:rsidR="003505B3" w:rsidRPr="00A16797">
              <w:t>0</w:t>
            </w:r>
            <w:r w:rsidRPr="00A16797">
              <w:t>1 мм</w:t>
            </w:r>
          </w:p>
        </w:tc>
      </w:tr>
      <w:tr w:rsidR="006E1E65" w:rsidRPr="00A16797" w:rsidTr="008419E1">
        <w:trPr>
          <w:trHeight w:val="227"/>
        </w:trPr>
        <w:tc>
          <w:tcPr>
            <w:tcW w:w="1272" w:type="pct"/>
            <w:vMerge/>
          </w:tcPr>
          <w:p w:rsidR="006E1E65" w:rsidRPr="00A16797" w:rsidRDefault="006E1E65" w:rsidP="006E1E65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6E1E65" w:rsidRPr="00A16797" w:rsidRDefault="002F151D" w:rsidP="002F151D">
            <w:pPr>
              <w:jc w:val="both"/>
              <w:rPr>
                <w:lang w:eastAsia="en-US"/>
              </w:rPr>
            </w:pPr>
            <w:r w:rsidRPr="00A16797">
              <w:t>Проверять исправность и работоспособность резьбофрезерных станков</w:t>
            </w:r>
            <w:r w:rsidR="00AE6E8E" w:rsidRPr="00A16797">
              <w:rPr>
                <w:lang w:eastAsia="en-US"/>
              </w:rPr>
              <w:t xml:space="preserve"> с ручным управлением и ЧПУ</w:t>
            </w:r>
          </w:p>
        </w:tc>
      </w:tr>
      <w:tr w:rsidR="002F151D" w:rsidRPr="00A16797" w:rsidTr="008419E1">
        <w:trPr>
          <w:trHeight w:val="227"/>
        </w:trPr>
        <w:tc>
          <w:tcPr>
            <w:tcW w:w="1272" w:type="pct"/>
            <w:vMerge/>
          </w:tcPr>
          <w:p w:rsidR="002F151D" w:rsidRPr="00A16797" w:rsidRDefault="002F151D" w:rsidP="002F151D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2F151D" w:rsidRPr="00A16797" w:rsidRDefault="002F151D" w:rsidP="002F151D">
            <w:pPr>
              <w:jc w:val="both"/>
            </w:pPr>
            <w:r w:rsidRPr="00A16797">
              <w:t>Проводить ежесменное техническое обслуживание резьбофрезерных</w:t>
            </w:r>
            <w:r w:rsidR="00E3334C" w:rsidRPr="00A16797">
              <w:t xml:space="preserve"> </w:t>
            </w:r>
            <w:r w:rsidRPr="00A16797">
              <w:t>станков</w:t>
            </w:r>
            <w:r w:rsidR="003B162E" w:rsidRPr="00A16797">
              <w:t xml:space="preserve"> </w:t>
            </w:r>
            <w:r w:rsidR="00AE6E8E" w:rsidRPr="00A16797">
              <w:rPr>
                <w:lang w:eastAsia="en-US"/>
              </w:rPr>
              <w:t>с ручным управлением и ЧПУ</w:t>
            </w:r>
            <w:r w:rsidR="00AE6E8E" w:rsidRPr="00A16797">
              <w:t xml:space="preserve"> </w:t>
            </w:r>
            <w:r w:rsidRPr="00A16797">
              <w:t>и уборку рабочего места</w:t>
            </w:r>
          </w:p>
        </w:tc>
      </w:tr>
      <w:tr w:rsidR="002F151D" w:rsidRPr="00A16797" w:rsidTr="008419E1">
        <w:trPr>
          <w:trHeight w:val="227"/>
        </w:trPr>
        <w:tc>
          <w:tcPr>
            <w:tcW w:w="1272" w:type="pct"/>
            <w:vMerge/>
          </w:tcPr>
          <w:p w:rsidR="002F151D" w:rsidRPr="00A16797" w:rsidRDefault="002F151D" w:rsidP="002F151D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2F151D" w:rsidRPr="00A16797" w:rsidRDefault="002F151D" w:rsidP="00F76C00">
            <w:pPr>
              <w:jc w:val="both"/>
            </w:pPr>
            <w:r w:rsidRPr="00A16797">
              <w:t>Выполнять техническое обслуживание технологической оснастки</w:t>
            </w:r>
            <w:r w:rsidR="00FA2970" w:rsidRPr="00A16797">
              <w:t xml:space="preserve"> (приспособлений, измерительного и вспомогательного инструмента</w:t>
            </w:r>
            <w:r w:rsidR="00F76C00" w:rsidRPr="00A16797">
              <w:t>)</w:t>
            </w:r>
          </w:p>
        </w:tc>
      </w:tr>
      <w:tr w:rsidR="002F151D" w:rsidRPr="00A16797" w:rsidTr="008419E1">
        <w:trPr>
          <w:trHeight w:val="227"/>
        </w:trPr>
        <w:tc>
          <w:tcPr>
            <w:tcW w:w="1272" w:type="pct"/>
            <w:vMerge/>
          </w:tcPr>
          <w:p w:rsidR="002F151D" w:rsidRPr="00A16797" w:rsidRDefault="002F151D" w:rsidP="002F151D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2F151D" w:rsidRPr="00A16797" w:rsidRDefault="002F151D" w:rsidP="002F151D">
            <w:pPr>
              <w:jc w:val="both"/>
            </w:pPr>
            <w:r w:rsidRPr="00A16797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резьбофрезеровщика</w:t>
            </w:r>
          </w:p>
        </w:tc>
      </w:tr>
      <w:tr w:rsidR="002F151D" w:rsidRPr="00A16797" w:rsidTr="008419E1">
        <w:trPr>
          <w:trHeight w:val="227"/>
        </w:trPr>
        <w:tc>
          <w:tcPr>
            <w:tcW w:w="1272" w:type="pct"/>
            <w:vMerge/>
          </w:tcPr>
          <w:p w:rsidR="002F151D" w:rsidRPr="00A16797" w:rsidRDefault="002F151D" w:rsidP="002F151D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2F151D" w:rsidRPr="00A16797" w:rsidRDefault="002F151D" w:rsidP="002F151D">
            <w:pPr>
              <w:jc w:val="both"/>
            </w:pPr>
            <w:r w:rsidRPr="00A16797">
              <w:t>Применять средства индивидуальной и коллективной защиты при обслуживании станка и рабочего места резьбофрезеровшика</w:t>
            </w:r>
          </w:p>
        </w:tc>
      </w:tr>
      <w:tr w:rsidR="002F151D" w:rsidRPr="00A16797" w:rsidTr="008419E1">
        <w:trPr>
          <w:trHeight w:val="227"/>
        </w:trPr>
        <w:tc>
          <w:tcPr>
            <w:tcW w:w="1272" w:type="pct"/>
            <w:vMerge w:val="restart"/>
          </w:tcPr>
          <w:p w:rsidR="002F151D" w:rsidRPr="00A16797" w:rsidRDefault="002F151D" w:rsidP="002F151D">
            <w:pPr>
              <w:pStyle w:val="af1"/>
            </w:pPr>
            <w:r w:rsidRPr="00A16797">
              <w:t>Необходимые знания</w:t>
            </w:r>
          </w:p>
        </w:tc>
        <w:tc>
          <w:tcPr>
            <w:tcW w:w="3728" w:type="pct"/>
          </w:tcPr>
          <w:p w:rsidR="002F151D" w:rsidRPr="00A16797" w:rsidRDefault="002F151D" w:rsidP="0098410C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Устройство, назначение, правила и условия применения </w:t>
            </w:r>
            <w:r w:rsidR="0098410C" w:rsidRPr="00A16797">
              <w:rPr>
                <w:lang w:eastAsia="en-US"/>
              </w:rPr>
              <w:t xml:space="preserve">специальных и </w:t>
            </w:r>
            <w:r w:rsidRPr="00A16797">
              <w:rPr>
                <w:lang w:eastAsia="en-US"/>
              </w:rPr>
              <w:t xml:space="preserve">простых универсальных приспособлений, применяемых на </w:t>
            </w:r>
            <w:r w:rsidR="0098410C" w:rsidRPr="00A16797">
              <w:rPr>
                <w:lang w:eastAsia="en-US"/>
              </w:rPr>
              <w:t>резьбофрезерных станках</w:t>
            </w:r>
          </w:p>
        </w:tc>
      </w:tr>
      <w:tr w:rsidR="002F151D" w:rsidRPr="00A16797" w:rsidTr="008419E1">
        <w:trPr>
          <w:trHeight w:val="227"/>
        </w:trPr>
        <w:tc>
          <w:tcPr>
            <w:tcW w:w="1272" w:type="pct"/>
            <w:vMerge/>
          </w:tcPr>
          <w:p w:rsidR="002F151D" w:rsidRPr="00A16797" w:rsidRDefault="002F151D" w:rsidP="002F151D">
            <w:pPr>
              <w:pStyle w:val="af1"/>
            </w:pPr>
          </w:p>
        </w:tc>
        <w:tc>
          <w:tcPr>
            <w:tcW w:w="3728" w:type="pct"/>
          </w:tcPr>
          <w:p w:rsidR="002F151D" w:rsidRPr="00A16797" w:rsidRDefault="00CD019F" w:rsidP="002F151D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Установленный порядок получения, хранения и сдачи</w:t>
            </w:r>
            <w:r w:rsidR="00697AB4" w:rsidRPr="00A16797">
              <w:rPr>
                <w:lang w:eastAsia="en-US"/>
              </w:rPr>
              <w:t xml:space="preserve"> </w:t>
            </w:r>
            <w:r w:rsidRPr="00A16797">
              <w:rPr>
                <w:lang w:eastAsia="en-US"/>
              </w:rPr>
              <w:t>режущих инструментов, приспособлений и контрольно-измерительных инструментов, необходимых для выполнения работ</w:t>
            </w:r>
          </w:p>
        </w:tc>
      </w:tr>
      <w:tr w:rsidR="002F151D" w:rsidRPr="00A16797" w:rsidTr="008419E1">
        <w:trPr>
          <w:trHeight w:val="227"/>
        </w:trPr>
        <w:tc>
          <w:tcPr>
            <w:tcW w:w="1272" w:type="pct"/>
            <w:vMerge/>
          </w:tcPr>
          <w:p w:rsidR="002F151D" w:rsidRPr="00A16797" w:rsidRDefault="002F151D" w:rsidP="002F151D">
            <w:pPr>
              <w:pStyle w:val="af1"/>
            </w:pPr>
          </w:p>
        </w:tc>
        <w:tc>
          <w:tcPr>
            <w:tcW w:w="3728" w:type="pct"/>
          </w:tcPr>
          <w:p w:rsidR="002F151D" w:rsidRPr="00A16797" w:rsidRDefault="002F151D" w:rsidP="002F151D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2F151D" w:rsidRPr="00A16797" w:rsidTr="008419E1">
        <w:trPr>
          <w:trHeight w:val="227"/>
        </w:trPr>
        <w:tc>
          <w:tcPr>
            <w:tcW w:w="1272" w:type="pct"/>
            <w:vMerge/>
          </w:tcPr>
          <w:p w:rsidR="002F151D" w:rsidRPr="00A16797" w:rsidRDefault="002F151D" w:rsidP="002F151D">
            <w:pPr>
              <w:pStyle w:val="af1"/>
            </w:pPr>
          </w:p>
        </w:tc>
        <w:tc>
          <w:tcPr>
            <w:tcW w:w="3728" w:type="pct"/>
          </w:tcPr>
          <w:p w:rsidR="002F151D" w:rsidRPr="00A16797" w:rsidRDefault="002F151D" w:rsidP="00CD6488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Конструкции, назначение, геометрические параметры и правила использования резьбо</w:t>
            </w:r>
            <w:r w:rsidR="0098410C" w:rsidRPr="00A16797">
              <w:rPr>
                <w:lang w:eastAsia="en-US"/>
              </w:rPr>
              <w:t>вых фрез</w:t>
            </w:r>
            <w:r w:rsidRPr="00A16797">
              <w:rPr>
                <w:lang w:eastAsia="en-US"/>
              </w:rPr>
              <w:t xml:space="preserve"> для изготовления резьб</w:t>
            </w:r>
            <w:r w:rsidR="00025BBF" w:rsidRPr="00A16797">
              <w:rPr>
                <w:lang w:eastAsia="en-US"/>
              </w:rPr>
              <w:t xml:space="preserve"> </w:t>
            </w:r>
            <w:r w:rsidR="00025BBF" w:rsidRPr="00A16797">
              <w:t>(многозаходной, конической, с переменным шагом, специальной резьбы костных шурупов</w:t>
            </w:r>
            <w:r w:rsidR="00CD6488" w:rsidRPr="00A16797">
              <w:t>, резьбы со специальным профилем</w:t>
            </w:r>
            <w:r w:rsidR="00025BBF" w:rsidRPr="00A16797">
              <w:t>) на деталях различной сложности</w:t>
            </w:r>
          </w:p>
        </w:tc>
      </w:tr>
      <w:tr w:rsidR="002F151D" w:rsidRPr="00A16797" w:rsidTr="008419E1">
        <w:trPr>
          <w:trHeight w:val="227"/>
        </w:trPr>
        <w:tc>
          <w:tcPr>
            <w:tcW w:w="1272" w:type="pct"/>
            <w:vMerge/>
          </w:tcPr>
          <w:p w:rsidR="002F151D" w:rsidRPr="00A16797" w:rsidRDefault="002F151D" w:rsidP="002F151D">
            <w:pPr>
              <w:pStyle w:val="af1"/>
            </w:pPr>
          </w:p>
        </w:tc>
        <w:tc>
          <w:tcPr>
            <w:tcW w:w="3728" w:type="pct"/>
          </w:tcPr>
          <w:p w:rsidR="002F151D" w:rsidRPr="00A16797" w:rsidRDefault="002F151D" w:rsidP="00CD6488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Приемы установки резьбо</w:t>
            </w:r>
            <w:r w:rsidR="00025BBF" w:rsidRPr="00A16797">
              <w:rPr>
                <w:lang w:eastAsia="en-US"/>
              </w:rPr>
              <w:t>вых фрез</w:t>
            </w:r>
            <w:r w:rsidRPr="00A16797">
              <w:rPr>
                <w:lang w:eastAsia="en-US"/>
              </w:rPr>
              <w:t xml:space="preserve"> для изготовления резьб </w:t>
            </w:r>
            <w:r w:rsidR="00025BBF" w:rsidRPr="00A16797">
              <w:t>(многозаходной, конической, с переменным шагом, специальной резьбы костных шурупов</w:t>
            </w:r>
            <w:r w:rsidR="00CD6488" w:rsidRPr="00A16797">
              <w:t>, резьбы со специальным профилем</w:t>
            </w:r>
            <w:r w:rsidR="00025BBF" w:rsidRPr="00A16797">
              <w:t>) на деталях различной сложности</w:t>
            </w:r>
          </w:p>
        </w:tc>
      </w:tr>
      <w:tr w:rsidR="002F151D" w:rsidRPr="00A16797" w:rsidTr="008419E1">
        <w:trPr>
          <w:trHeight w:val="227"/>
        </w:trPr>
        <w:tc>
          <w:tcPr>
            <w:tcW w:w="1272" w:type="pct"/>
            <w:vMerge/>
          </w:tcPr>
          <w:p w:rsidR="002F151D" w:rsidRPr="00A16797" w:rsidRDefault="002F151D" w:rsidP="002F151D">
            <w:pPr>
              <w:pStyle w:val="af1"/>
            </w:pPr>
          </w:p>
        </w:tc>
        <w:tc>
          <w:tcPr>
            <w:tcW w:w="3728" w:type="pct"/>
          </w:tcPr>
          <w:p w:rsidR="002F151D" w:rsidRPr="00A16797" w:rsidRDefault="002F151D" w:rsidP="002F151D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Основы теории резания в объеме, необходимом для выполнения работы</w:t>
            </w:r>
          </w:p>
        </w:tc>
      </w:tr>
      <w:tr w:rsidR="002F151D" w:rsidRPr="00A16797" w:rsidTr="008419E1">
        <w:trPr>
          <w:trHeight w:val="227"/>
        </w:trPr>
        <w:tc>
          <w:tcPr>
            <w:tcW w:w="1272" w:type="pct"/>
            <w:vMerge/>
          </w:tcPr>
          <w:p w:rsidR="002F151D" w:rsidRPr="00A16797" w:rsidRDefault="002F151D" w:rsidP="002F151D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2F151D" w:rsidRPr="00A16797" w:rsidRDefault="002F151D" w:rsidP="00CD519A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Критерии износа </w:t>
            </w:r>
            <w:r w:rsidR="00CD519A" w:rsidRPr="00A16797">
              <w:rPr>
                <w:lang w:eastAsia="en-US"/>
              </w:rPr>
              <w:t>резьбовых фрез</w:t>
            </w:r>
          </w:p>
        </w:tc>
      </w:tr>
      <w:tr w:rsidR="00C90204" w:rsidRPr="00A16797" w:rsidTr="008419E1">
        <w:trPr>
          <w:trHeight w:val="227"/>
        </w:trPr>
        <w:tc>
          <w:tcPr>
            <w:tcW w:w="1272" w:type="pct"/>
            <w:vMerge/>
          </w:tcPr>
          <w:p w:rsidR="00C90204" w:rsidRPr="00A16797" w:rsidRDefault="00C90204" w:rsidP="002F151D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90204" w:rsidRPr="00A16797" w:rsidRDefault="00C90204" w:rsidP="00CD519A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Основные параметры настройки резьбофрезерных станков </w:t>
            </w:r>
            <w:r w:rsidRPr="00A16797">
              <w:t>для фрезерования сложной резьбы на простых деталях и средней сложности, сложной резьбы на сложных деталях</w:t>
            </w:r>
          </w:p>
        </w:tc>
      </w:tr>
      <w:tr w:rsidR="002F151D" w:rsidRPr="00A16797" w:rsidTr="008419E1">
        <w:trPr>
          <w:trHeight w:val="227"/>
        </w:trPr>
        <w:tc>
          <w:tcPr>
            <w:tcW w:w="1272" w:type="pct"/>
            <w:vMerge/>
          </w:tcPr>
          <w:p w:rsidR="002F151D" w:rsidRPr="00A16797" w:rsidRDefault="002F151D" w:rsidP="002F151D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2F151D" w:rsidRPr="00A16797" w:rsidRDefault="002F151D" w:rsidP="00CD519A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Устройство и правила использования </w:t>
            </w:r>
            <w:r w:rsidR="00CD519A" w:rsidRPr="00A16797">
              <w:rPr>
                <w:lang w:eastAsia="en-US"/>
              </w:rPr>
              <w:t>резьбофрезерных</w:t>
            </w:r>
            <w:r w:rsidRPr="00A16797">
              <w:rPr>
                <w:lang w:eastAsia="en-US"/>
              </w:rPr>
              <w:t xml:space="preserve"> станков</w:t>
            </w:r>
            <w:r w:rsidR="00AE6E8E" w:rsidRPr="00A16797">
              <w:rPr>
                <w:lang w:eastAsia="en-US"/>
              </w:rPr>
              <w:t xml:space="preserve"> с ручным управлением и ЧПУ</w:t>
            </w:r>
          </w:p>
        </w:tc>
      </w:tr>
      <w:tr w:rsidR="002F151D" w:rsidRPr="00A16797" w:rsidTr="008419E1">
        <w:trPr>
          <w:trHeight w:val="227"/>
        </w:trPr>
        <w:tc>
          <w:tcPr>
            <w:tcW w:w="1272" w:type="pct"/>
            <w:vMerge/>
          </w:tcPr>
          <w:p w:rsidR="002F151D" w:rsidRPr="00A16797" w:rsidRDefault="002F151D" w:rsidP="002F151D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2F151D" w:rsidRPr="00A16797" w:rsidRDefault="002F151D" w:rsidP="00CD6488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Последовательность и содержание настройки </w:t>
            </w:r>
            <w:r w:rsidR="00CD519A" w:rsidRPr="00A16797">
              <w:rPr>
                <w:lang w:eastAsia="en-US"/>
              </w:rPr>
              <w:t>резьбофрезерных</w:t>
            </w:r>
            <w:r w:rsidRPr="00A16797">
              <w:rPr>
                <w:lang w:eastAsia="en-US"/>
              </w:rPr>
              <w:t xml:space="preserve"> станков</w:t>
            </w:r>
            <w:r w:rsidR="00AE6E8E" w:rsidRPr="00A16797">
              <w:rPr>
                <w:lang w:eastAsia="en-US"/>
              </w:rPr>
              <w:t xml:space="preserve"> с ручным управлением и ЧПУ</w:t>
            </w:r>
            <w:r w:rsidR="003B162E" w:rsidRPr="00A16797">
              <w:rPr>
                <w:lang w:eastAsia="en-US"/>
              </w:rPr>
              <w:t xml:space="preserve"> </w:t>
            </w:r>
            <w:r w:rsidR="00CD519A" w:rsidRPr="00A16797">
              <w:rPr>
                <w:lang w:eastAsia="en-US"/>
              </w:rPr>
              <w:t xml:space="preserve">для изготовления резьб </w:t>
            </w:r>
            <w:r w:rsidR="00CD519A" w:rsidRPr="00A16797">
              <w:t>(многозаходной, конической, с переменным шагом, специальной резьбы костных шурупов</w:t>
            </w:r>
            <w:r w:rsidR="00CD6488" w:rsidRPr="00A16797">
              <w:t>, резьбы со специальным профилем</w:t>
            </w:r>
            <w:r w:rsidR="00CD519A" w:rsidRPr="00A16797">
              <w:t>) на деталях различной сложности</w:t>
            </w:r>
          </w:p>
        </w:tc>
      </w:tr>
      <w:tr w:rsidR="00365457" w:rsidRPr="00A16797" w:rsidTr="008419E1">
        <w:trPr>
          <w:trHeight w:val="227"/>
        </w:trPr>
        <w:tc>
          <w:tcPr>
            <w:tcW w:w="1272" w:type="pct"/>
            <w:vMerge/>
          </w:tcPr>
          <w:p w:rsidR="00365457" w:rsidRPr="00A16797" w:rsidRDefault="00365457" w:rsidP="002F151D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365457" w:rsidRPr="00A16797" w:rsidRDefault="00F95E91" w:rsidP="00CD6600">
            <w:pPr>
              <w:jc w:val="both"/>
            </w:pPr>
            <w:r w:rsidRPr="00A16797">
              <w:t>П</w:t>
            </w:r>
            <w:r w:rsidR="00365457" w:rsidRPr="00A16797">
              <w:t>риемы установки и закрепления заготовок</w:t>
            </w:r>
            <w:r w:rsidR="003B162E" w:rsidRPr="00A16797">
              <w:t xml:space="preserve"> </w:t>
            </w:r>
            <w:r w:rsidR="00365457" w:rsidRPr="00A16797">
              <w:t xml:space="preserve">простых </w:t>
            </w:r>
            <w:r w:rsidR="00CD6600" w:rsidRPr="00A16797">
              <w:t xml:space="preserve">и сложных </w:t>
            </w:r>
            <w:r w:rsidR="00365457" w:rsidRPr="00A16797">
              <w:t>деталей с выверкой до 0,</w:t>
            </w:r>
            <w:r w:rsidR="00CD6600" w:rsidRPr="00A16797">
              <w:t>0</w:t>
            </w:r>
            <w:r w:rsidR="00365457" w:rsidRPr="00A16797">
              <w:t>1 мм</w:t>
            </w:r>
          </w:p>
        </w:tc>
      </w:tr>
      <w:tr w:rsidR="00D24974" w:rsidRPr="00A16797" w:rsidTr="008419E1">
        <w:trPr>
          <w:trHeight w:val="227"/>
        </w:trPr>
        <w:tc>
          <w:tcPr>
            <w:tcW w:w="1272" w:type="pct"/>
            <w:vMerge/>
          </w:tcPr>
          <w:p w:rsidR="00D24974" w:rsidRPr="00A16797" w:rsidRDefault="00D24974" w:rsidP="00D249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24974" w:rsidRPr="00A16797" w:rsidRDefault="00D24974" w:rsidP="00F76C00">
            <w:pPr>
              <w:jc w:val="both"/>
              <w:rPr>
                <w:b/>
              </w:rPr>
            </w:pPr>
            <w:r w:rsidRPr="00A16797">
              <w:rPr>
                <w:color w:val="000000"/>
              </w:rPr>
              <w:t>Систем</w:t>
            </w:r>
            <w:r w:rsidR="00F76C00" w:rsidRPr="00A16797">
              <w:rPr>
                <w:color w:val="000000"/>
              </w:rPr>
              <w:t>а</w:t>
            </w:r>
            <w:r w:rsidRPr="00A16797">
              <w:rPr>
                <w:color w:val="000000"/>
              </w:rPr>
              <w:t xml:space="preserve"> ЧПУ станка для проведения резьбофрезерных работ</w:t>
            </w:r>
          </w:p>
        </w:tc>
      </w:tr>
      <w:tr w:rsidR="00D24974" w:rsidRPr="00A16797" w:rsidTr="008419E1">
        <w:trPr>
          <w:trHeight w:val="227"/>
        </w:trPr>
        <w:tc>
          <w:tcPr>
            <w:tcW w:w="1272" w:type="pct"/>
            <w:vMerge/>
          </w:tcPr>
          <w:p w:rsidR="00D24974" w:rsidRPr="00A16797" w:rsidRDefault="00D24974" w:rsidP="00D249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24974" w:rsidRPr="00A16797" w:rsidRDefault="00AE6E8E" w:rsidP="00F76C00">
            <w:pPr>
              <w:jc w:val="both"/>
              <w:rPr>
                <w:b/>
              </w:rPr>
            </w:pPr>
            <w:r w:rsidRPr="00A16797">
              <w:t>Структур</w:t>
            </w:r>
            <w:r w:rsidR="00F76C00" w:rsidRPr="00A16797">
              <w:t>а</w:t>
            </w:r>
            <w:r w:rsidR="00D24974" w:rsidRPr="00A16797">
              <w:t xml:space="preserve"> управляющих программ </w:t>
            </w:r>
            <w:r w:rsidRPr="00A16797">
              <w:t xml:space="preserve">и </w:t>
            </w:r>
            <w:r w:rsidR="007A6127" w:rsidRPr="00A16797">
              <w:rPr>
                <w:lang w:val="en-US"/>
              </w:rPr>
              <w:t>G</w:t>
            </w:r>
            <w:r w:rsidR="007A6127" w:rsidRPr="00A16797">
              <w:t>-код</w:t>
            </w:r>
            <w:r w:rsidRPr="00A16797">
              <w:t xml:space="preserve">ы </w:t>
            </w:r>
            <w:r w:rsidR="00D24974" w:rsidRPr="00A16797">
              <w:t>для выполнения резьбофрезерных работ</w:t>
            </w:r>
          </w:p>
        </w:tc>
      </w:tr>
      <w:tr w:rsidR="00D24974" w:rsidRPr="00A16797" w:rsidTr="008419E1">
        <w:trPr>
          <w:trHeight w:val="227"/>
        </w:trPr>
        <w:tc>
          <w:tcPr>
            <w:tcW w:w="1272" w:type="pct"/>
            <w:vMerge/>
          </w:tcPr>
          <w:p w:rsidR="00D24974" w:rsidRPr="00A16797" w:rsidRDefault="00D24974" w:rsidP="00D249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24974" w:rsidRPr="00A16797" w:rsidRDefault="00D24974" w:rsidP="00D24974">
            <w:pPr>
              <w:jc w:val="both"/>
            </w:pPr>
            <w:r w:rsidRPr="00A16797">
              <w:t>Порядок проверки исправности и работоспособности резьбофрезерных станков</w:t>
            </w:r>
            <w:r w:rsidR="00AE6E8E" w:rsidRPr="00A16797">
              <w:rPr>
                <w:lang w:eastAsia="en-US"/>
              </w:rPr>
              <w:t xml:space="preserve"> с ручным управлением и ЧПУ</w:t>
            </w:r>
          </w:p>
        </w:tc>
      </w:tr>
      <w:tr w:rsidR="00D24974" w:rsidRPr="00A16797" w:rsidTr="008419E1">
        <w:trPr>
          <w:trHeight w:val="227"/>
        </w:trPr>
        <w:tc>
          <w:tcPr>
            <w:tcW w:w="1272" w:type="pct"/>
            <w:vMerge/>
          </w:tcPr>
          <w:p w:rsidR="00D24974" w:rsidRPr="00A16797" w:rsidRDefault="00D24974" w:rsidP="00D249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24974" w:rsidRPr="00A16797" w:rsidRDefault="00D24974" w:rsidP="00D24974">
            <w:pPr>
              <w:jc w:val="both"/>
            </w:pPr>
            <w:r w:rsidRPr="00A16797">
              <w:t>Порядок и состав регламентных работ по техническому обслуживанию резьбофрезерных станков</w:t>
            </w:r>
            <w:r w:rsidR="003B162E" w:rsidRPr="00A16797">
              <w:t xml:space="preserve"> </w:t>
            </w:r>
            <w:r w:rsidR="00AE6E8E" w:rsidRPr="00A16797">
              <w:rPr>
                <w:lang w:eastAsia="en-US"/>
              </w:rPr>
              <w:t>с ручным управлением и ЧПУ</w:t>
            </w:r>
          </w:p>
        </w:tc>
      </w:tr>
      <w:tr w:rsidR="00D24974" w:rsidRPr="00A16797" w:rsidTr="008419E1">
        <w:trPr>
          <w:trHeight w:val="227"/>
        </w:trPr>
        <w:tc>
          <w:tcPr>
            <w:tcW w:w="1272" w:type="pct"/>
            <w:vMerge/>
          </w:tcPr>
          <w:p w:rsidR="00D24974" w:rsidRPr="00A16797" w:rsidRDefault="00D24974" w:rsidP="00D249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24974" w:rsidRPr="00A16797" w:rsidRDefault="00D24974" w:rsidP="00D24974">
            <w:pPr>
              <w:jc w:val="both"/>
            </w:pPr>
            <w:r w:rsidRPr="00A16797">
              <w:t>Состав работ и приемы выполнения технического обслуживания технологической оснастки, размещенной на рабочем месте резьбофрезеровщика</w:t>
            </w:r>
          </w:p>
        </w:tc>
      </w:tr>
      <w:tr w:rsidR="00D24974" w:rsidRPr="00A16797" w:rsidTr="008419E1">
        <w:trPr>
          <w:trHeight w:val="227"/>
        </w:trPr>
        <w:tc>
          <w:tcPr>
            <w:tcW w:w="1272" w:type="pct"/>
            <w:vMerge/>
          </w:tcPr>
          <w:p w:rsidR="00D24974" w:rsidRPr="00A16797" w:rsidRDefault="00D24974" w:rsidP="00D249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24974" w:rsidRPr="00A16797" w:rsidRDefault="00D24974" w:rsidP="00D24974">
            <w:pPr>
              <w:jc w:val="both"/>
            </w:pPr>
            <w:r w:rsidRPr="00A16797">
              <w:t>Требования к планировке и оснащению рабочего места при выполнении резьбофрезерных работ</w:t>
            </w:r>
          </w:p>
        </w:tc>
      </w:tr>
      <w:tr w:rsidR="00D24974" w:rsidRPr="00A16797" w:rsidTr="008419E1">
        <w:trPr>
          <w:trHeight w:val="227"/>
        </w:trPr>
        <w:tc>
          <w:tcPr>
            <w:tcW w:w="1272" w:type="pct"/>
            <w:vMerge/>
          </w:tcPr>
          <w:p w:rsidR="00D24974" w:rsidRPr="00A16797" w:rsidRDefault="00D24974" w:rsidP="00D249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24974" w:rsidRPr="00A16797" w:rsidRDefault="00D24974" w:rsidP="00D24974">
            <w:pPr>
              <w:jc w:val="both"/>
            </w:pPr>
            <w:r w:rsidRPr="00A16797">
              <w:t>Требования охраны труда, пожарной, промышленной и экологической безопасности</w:t>
            </w:r>
          </w:p>
        </w:tc>
      </w:tr>
      <w:tr w:rsidR="00D24974" w:rsidRPr="00A16797" w:rsidTr="008419E1">
        <w:trPr>
          <w:trHeight w:val="227"/>
        </w:trPr>
        <w:tc>
          <w:tcPr>
            <w:tcW w:w="1272" w:type="pct"/>
            <w:vMerge/>
          </w:tcPr>
          <w:p w:rsidR="00D24974" w:rsidRPr="00A16797" w:rsidRDefault="00D24974" w:rsidP="00D24974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24974" w:rsidRPr="00A16797" w:rsidRDefault="00D24974" w:rsidP="00D24974">
            <w:pPr>
              <w:jc w:val="both"/>
            </w:pPr>
            <w:r w:rsidRPr="00A16797">
              <w:t>Правила применения средств индивидуальной и коллективной защиты при обслуживании станка и рабочего места резьбофрезеровщика</w:t>
            </w:r>
          </w:p>
        </w:tc>
      </w:tr>
      <w:tr w:rsidR="00D24974" w:rsidRPr="00A16797" w:rsidTr="008419E1">
        <w:trPr>
          <w:trHeight w:val="227"/>
        </w:trPr>
        <w:tc>
          <w:tcPr>
            <w:tcW w:w="1272" w:type="pct"/>
          </w:tcPr>
          <w:p w:rsidR="00D24974" w:rsidRPr="00A16797" w:rsidRDefault="00D24974" w:rsidP="00D24974">
            <w:pPr>
              <w:pStyle w:val="af1"/>
            </w:pPr>
            <w:r w:rsidRPr="00A16797">
              <w:t>Другие характеристики</w:t>
            </w:r>
          </w:p>
        </w:tc>
        <w:tc>
          <w:tcPr>
            <w:tcW w:w="3728" w:type="pct"/>
          </w:tcPr>
          <w:p w:rsidR="00D24974" w:rsidRPr="00A16797" w:rsidRDefault="00D24974" w:rsidP="00D24974">
            <w:pPr>
              <w:pStyle w:val="af1"/>
            </w:pPr>
            <w:r w:rsidRPr="00A16797">
              <w:t>-</w:t>
            </w:r>
          </w:p>
        </w:tc>
      </w:tr>
    </w:tbl>
    <w:p w:rsidR="006D62D3" w:rsidRPr="00A16797" w:rsidRDefault="006D62D3" w:rsidP="006D62D3">
      <w:pPr>
        <w:pStyle w:val="3"/>
      </w:pPr>
      <w:r w:rsidRPr="00A16797">
        <w:t>3.</w:t>
      </w:r>
      <w:r w:rsidR="001663D0" w:rsidRPr="00A16797">
        <w:t>4</w:t>
      </w:r>
      <w:r w:rsidRPr="00A16797">
        <w:t>.2.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6D62D3" w:rsidRPr="00A16797" w:rsidTr="008419E1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  <w:r w:rsidRPr="00A16797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62D3" w:rsidRPr="00A16797" w:rsidRDefault="008F67E0" w:rsidP="008419E1">
            <w:pPr>
              <w:pStyle w:val="af1"/>
            </w:pPr>
            <w:r w:rsidRPr="00A16797">
              <w:t>Фрезерование сложной резьбы на простых деталях и средней сложности, сложной резьбы на сложных деталях на резьбофрезерных станках с ручным управлением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  <w:r w:rsidRPr="00A16797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BA5D5D" w:rsidP="008F67E0">
            <w:pPr>
              <w:pStyle w:val="af3"/>
            </w:pPr>
            <w:r w:rsidRPr="00A16797">
              <w:rPr>
                <w:lang w:val="en-US"/>
              </w:rPr>
              <w:t>D</w:t>
            </w:r>
            <w:r w:rsidRPr="00A16797">
              <w:t>/0</w:t>
            </w:r>
            <w:r w:rsidRPr="00A16797">
              <w:rPr>
                <w:lang w:val="en-US"/>
              </w:rPr>
              <w:t>2</w:t>
            </w:r>
            <w:r w:rsidRPr="00A16797">
              <w:t>.</w:t>
            </w:r>
            <w:r w:rsidR="008F67E0" w:rsidRPr="00A16797"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  <w:rPr>
                <w:vertAlign w:val="superscript"/>
              </w:rPr>
            </w:pPr>
            <w:r w:rsidRPr="00A16797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8F67E0" w:rsidP="008419E1">
            <w:pPr>
              <w:pStyle w:val="af3"/>
            </w:pPr>
            <w:r w:rsidRPr="00A16797">
              <w:t>4</w:t>
            </w:r>
          </w:p>
        </w:tc>
      </w:tr>
    </w:tbl>
    <w:p w:rsidR="006D62D3" w:rsidRPr="00A16797" w:rsidRDefault="006D62D3" w:rsidP="006D62D3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D62D3" w:rsidRPr="00A16797" w:rsidTr="008419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  <w:r w:rsidRPr="00A16797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  <w:r w:rsidRPr="00A16797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af3"/>
            </w:pPr>
            <w:r w:rsidRPr="00A16797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  <w:r w:rsidRPr="00A16797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0"/>
            </w:pPr>
          </w:p>
        </w:tc>
      </w:tr>
      <w:tr w:rsidR="006D62D3" w:rsidRPr="00A16797" w:rsidTr="008419E1">
        <w:trPr>
          <w:jc w:val="center"/>
        </w:trPr>
        <w:tc>
          <w:tcPr>
            <w:tcW w:w="1266" w:type="pct"/>
            <w:vAlign w:val="center"/>
          </w:tcPr>
          <w:p w:rsidR="006D62D3" w:rsidRPr="00A16797" w:rsidRDefault="006D62D3" w:rsidP="008419E1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D62D3" w:rsidRPr="00A16797" w:rsidRDefault="006D62D3" w:rsidP="008419E1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D62D3" w:rsidRPr="00A16797" w:rsidRDefault="006D62D3" w:rsidP="008419E1">
            <w:pPr>
              <w:pStyle w:val="101"/>
            </w:pPr>
            <w:r w:rsidRPr="00A16797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D62D3" w:rsidRPr="00A16797" w:rsidRDefault="006D62D3" w:rsidP="008419E1">
            <w:pPr>
              <w:pStyle w:val="101"/>
            </w:pPr>
            <w:r w:rsidRPr="00A16797">
              <w:t>Регистрационный номер профессионального стандарта</w:t>
            </w:r>
          </w:p>
        </w:tc>
      </w:tr>
    </w:tbl>
    <w:p w:rsidR="006D62D3" w:rsidRPr="00A16797" w:rsidRDefault="006D62D3" w:rsidP="006D62D3">
      <w:pPr>
        <w:pStyle w:val="af1"/>
        <w:rPr>
          <w:i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E5274A" w:rsidRPr="00A16797" w:rsidTr="008419E1">
        <w:trPr>
          <w:trHeight w:val="227"/>
        </w:trPr>
        <w:tc>
          <w:tcPr>
            <w:tcW w:w="1272" w:type="pct"/>
            <w:vMerge w:val="restart"/>
          </w:tcPr>
          <w:p w:rsidR="00E5274A" w:rsidRPr="00A16797" w:rsidRDefault="00E5274A" w:rsidP="00E5274A">
            <w:pPr>
              <w:pStyle w:val="af1"/>
            </w:pPr>
            <w:r w:rsidRPr="00A16797">
              <w:t>Трудовые действия</w:t>
            </w: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Анализ исходных данных (чертеж детали, технологическая карта) для фрезерования</w:t>
            </w:r>
            <w:r w:rsidR="00E3334C" w:rsidRPr="00A16797">
              <w:t xml:space="preserve"> </w:t>
            </w:r>
            <w:r w:rsidRPr="00A16797">
              <w:t>сложной резьбы на простых деталях и средней сложности, сложной резьбы на сложных деталях</w:t>
            </w:r>
          </w:p>
        </w:tc>
      </w:tr>
      <w:tr w:rsidR="00F04C3E" w:rsidRPr="00A16797" w:rsidTr="008419E1">
        <w:trPr>
          <w:trHeight w:val="227"/>
        </w:trPr>
        <w:tc>
          <w:tcPr>
            <w:tcW w:w="1272" w:type="pct"/>
            <w:vMerge/>
            <w:vAlign w:val="center"/>
          </w:tcPr>
          <w:p w:rsidR="00F04C3E" w:rsidRPr="00A16797" w:rsidRDefault="00F04C3E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F04C3E" w:rsidRPr="00A16797" w:rsidRDefault="00F04C3E" w:rsidP="00F04C3E">
            <w:pPr>
              <w:jc w:val="both"/>
            </w:pPr>
            <w:r w:rsidRPr="00A16797">
              <w:t>Выбор режимов резания при фрезеровании сложной резьбы на простых деталях и средней сложности, сложной резьбы на сложных деталях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  <w:vAlign w:val="center"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 xml:space="preserve">Фрезерование многозаходной резьбы на простых и сложных деталях 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Фрезерование многозаходного червяка на простых и сложных деталях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Фрезерование конической резьбы на простых и сложных деталях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Фрезерование резьбы с переменным шагом на простых и сложных деталях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Фрезерование червяка с переменным шагом на простых и сложных деталях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 xml:space="preserve">Фрезерование специальной резьбы костных шурупов на простых и </w:t>
            </w:r>
            <w:r w:rsidRPr="00A16797">
              <w:lastRenderedPageBreak/>
              <w:t>сложных деталях</w:t>
            </w:r>
          </w:p>
        </w:tc>
      </w:tr>
      <w:tr w:rsidR="00CD6488" w:rsidRPr="00A16797" w:rsidTr="008419E1">
        <w:trPr>
          <w:trHeight w:val="227"/>
        </w:trPr>
        <w:tc>
          <w:tcPr>
            <w:tcW w:w="1272" w:type="pct"/>
            <w:vMerge/>
          </w:tcPr>
          <w:p w:rsidR="00CD6488" w:rsidRPr="00A16797" w:rsidRDefault="00CD6488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D6488" w:rsidRPr="00A16797" w:rsidRDefault="00CD6488" w:rsidP="00CD6488">
            <w:pPr>
              <w:jc w:val="both"/>
            </w:pPr>
            <w:r w:rsidRPr="00A16797">
              <w:t>Фрезерование  резьбы со специальным профилем на простых и сложных деталях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 xml:space="preserve">Фрезерование однозаходной метрической резьбы </w:t>
            </w:r>
            <w:r w:rsidR="00FB70AD" w:rsidRPr="00A16797">
              <w:t>4–5</w:t>
            </w:r>
            <w:r w:rsidRPr="00A16797">
              <w:t xml:space="preserve"> степени точности на сложных деталях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 xml:space="preserve">Фрезерование трапецеидальной резьбы </w:t>
            </w:r>
            <w:r w:rsidR="00A342ED" w:rsidRPr="00A16797">
              <w:t>7–9</w:t>
            </w:r>
            <w:r w:rsidRPr="00A16797">
              <w:t xml:space="preserve"> степени точности на сложных деталях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Фрезерование трубной цилиндрической резьбы класса А на сложных деталях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Фрезерование дюймовой резьбы на сложных деталях</w:t>
            </w:r>
          </w:p>
        </w:tc>
      </w:tr>
      <w:tr w:rsidR="00D11F2F" w:rsidRPr="00A16797" w:rsidTr="008419E1">
        <w:trPr>
          <w:trHeight w:val="227"/>
        </w:trPr>
        <w:tc>
          <w:tcPr>
            <w:tcW w:w="1272" w:type="pct"/>
            <w:vMerge/>
          </w:tcPr>
          <w:p w:rsidR="00D11F2F" w:rsidRPr="00A16797" w:rsidRDefault="00D11F2F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11F2F" w:rsidRPr="00A16797" w:rsidRDefault="00D11F2F" w:rsidP="00D11F2F">
            <w:pPr>
              <w:jc w:val="both"/>
            </w:pPr>
            <w:r w:rsidRPr="00A16797">
              <w:t>Фрезерование упорной резьбы на сложных деталях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Фрезерование однозаходного червяка на сложных деталях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Поддержка требуемого технического состояния технологической оснастки (приспособлений, измерительных и вспомогательных инструментов)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Поддержка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резьбофрезеровщика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 w:val="restart"/>
          </w:tcPr>
          <w:p w:rsidR="00E5274A" w:rsidRPr="00A16797" w:rsidRDefault="00E5274A" w:rsidP="00E5274A">
            <w:pPr>
              <w:pStyle w:val="af1"/>
            </w:pPr>
            <w:r w:rsidRPr="00A16797">
              <w:t>Необходимые умения</w:t>
            </w: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Читать и применять конструкторскую и технологическую документацию (рабочий чертеж, технологическую карту) на простые детали со сложной резьбой и сложные детали со средней сложности, сложной резьбой</w:t>
            </w:r>
          </w:p>
        </w:tc>
      </w:tr>
      <w:tr w:rsidR="00471EAE" w:rsidRPr="00A16797" w:rsidTr="008419E1">
        <w:trPr>
          <w:trHeight w:val="227"/>
        </w:trPr>
        <w:tc>
          <w:tcPr>
            <w:tcW w:w="1272" w:type="pct"/>
            <w:vMerge/>
          </w:tcPr>
          <w:p w:rsidR="00471EAE" w:rsidRPr="00A16797" w:rsidRDefault="00471EAE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471EAE" w:rsidRPr="00A16797" w:rsidRDefault="00471EAE" w:rsidP="002637B9">
            <w:pPr>
              <w:jc w:val="both"/>
            </w:pPr>
            <w:r w:rsidRPr="00A16797">
              <w:t>Выбирать режимы резания при фрезеровании сложной резьбы на простых деталях и средней сложности, сложной резьбы на сложных деталях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CD6488">
            <w:pPr>
              <w:jc w:val="both"/>
            </w:pPr>
            <w:r w:rsidRPr="00A16797">
              <w:t>Фрезеровать резьбы многозаходные, конические и с переменным шагом, червяки многозаходные и с переменным шагом, специальн</w:t>
            </w:r>
            <w:r w:rsidR="002637B9" w:rsidRPr="00A16797">
              <w:t>ые</w:t>
            </w:r>
            <w:r w:rsidRPr="00A16797">
              <w:t xml:space="preserve"> резьб</w:t>
            </w:r>
            <w:r w:rsidR="002637B9" w:rsidRPr="00A16797">
              <w:t>ы</w:t>
            </w:r>
            <w:r w:rsidRPr="00A16797">
              <w:t xml:space="preserve"> костных шурупов</w:t>
            </w:r>
            <w:r w:rsidR="00CD6488" w:rsidRPr="00A16797">
              <w:t>, резьбы со специальным профилем</w:t>
            </w:r>
            <w:r w:rsidRPr="00A16797">
              <w:t xml:space="preserve"> на простых деталях в соответствии с технологической картой и рабочим чертежом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CD6488">
            <w:pPr>
              <w:jc w:val="both"/>
            </w:pPr>
            <w:r w:rsidRPr="00A16797">
              <w:t xml:space="preserve">Фрезеровать </w:t>
            </w:r>
            <w:r w:rsidR="00C6672C" w:rsidRPr="00A16797">
              <w:t xml:space="preserve">резьбы </w:t>
            </w:r>
            <w:r w:rsidRPr="00A16797">
              <w:t>однозаходн</w:t>
            </w:r>
            <w:r w:rsidR="002637B9" w:rsidRPr="00A16797">
              <w:t>ые</w:t>
            </w:r>
            <w:r w:rsidRPr="00A16797">
              <w:t xml:space="preserve"> метрическ</w:t>
            </w:r>
            <w:r w:rsidR="002637B9" w:rsidRPr="00A16797">
              <w:t>ие</w:t>
            </w:r>
            <w:r w:rsidRPr="00A16797">
              <w:t xml:space="preserve"> </w:t>
            </w:r>
            <w:r w:rsidR="00FB70AD" w:rsidRPr="00A16797">
              <w:t>4–5</w:t>
            </w:r>
            <w:r w:rsidRPr="00A16797">
              <w:t xml:space="preserve"> степени точности, трапецеидальн</w:t>
            </w:r>
            <w:r w:rsidR="002637B9" w:rsidRPr="00A16797">
              <w:t>ые</w:t>
            </w:r>
            <w:r w:rsidRPr="00A16797">
              <w:t xml:space="preserve"> </w:t>
            </w:r>
            <w:r w:rsidR="00A342ED" w:rsidRPr="00A16797">
              <w:t>7–9</w:t>
            </w:r>
            <w:r w:rsidRPr="00A16797">
              <w:t xml:space="preserve"> степени точности, трубн</w:t>
            </w:r>
            <w:r w:rsidR="002637B9" w:rsidRPr="00A16797">
              <w:t>ые</w:t>
            </w:r>
            <w:r w:rsidRPr="00A16797">
              <w:t xml:space="preserve"> цилиндрическ</w:t>
            </w:r>
            <w:r w:rsidR="002637B9" w:rsidRPr="00A16797">
              <w:t>ие</w:t>
            </w:r>
            <w:r w:rsidRPr="00A16797">
              <w:t xml:space="preserve"> резьб</w:t>
            </w:r>
            <w:r w:rsidR="002637B9" w:rsidRPr="00A16797">
              <w:t>ы</w:t>
            </w:r>
            <w:r w:rsidRPr="00A16797">
              <w:t xml:space="preserve"> класса А, дюймов</w:t>
            </w:r>
            <w:r w:rsidR="002637B9" w:rsidRPr="00A16797">
              <w:t>ые</w:t>
            </w:r>
            <w:r w:rsidRPr="00A16797">
              <w:t xml:space="preserve">, </w:t>
            </w:r>
            <w:r w:rsidR="00D11F2F" w:rsidRPr="00A16797">
              <w:t xml:space="preserve">упорные, </w:t>
            </w:r>
            <w:r w:rsidRPr="00A16797">
              <w:t xml:space="preserve">резьбы многозаходные, конические и с переменным шагом, червяки </w:t>
            </w:r>
            <w:r w:rsidR="00C6672C" w:rsidRPr="00A16797">
              <w:t xml:space="preserve">однозаходные, </w:t>
            </w:r>
            <w:r w:rsidRPr="00A16797">
              <w:t>многозаходные и с переменным шагом, специальн</w:t>
            </w:r>
            <w:r w:rsidR="002637B9" w:rsidRPr="00A16797">
              <w:t>ые</w:t>
            </w:r>
            <w:r w:rsidRPr="00A16797">
              <w:t xml:space="preserve"> резьб</w:t>
            </w:r>
            <w:r w:rsidR="002637B9" w:rsidRPr="00A16797">
              <w:t>ы</w:t>
            </w:r>
            <w:r w:rsidRPr="00A16797">
              <w:t xml:space="preserve"> костных шурупов</w:t>
            </w:r>
            <w:r w:rsidR="00CD6488" w:rsidRPr="00A16797">
              <w:t xml:space="preserve">, резьбы со специальным профилем </w:t>
            </w:r>
            <w:r w:rsidRPr="00A16797">
              <w:t>на сложных деталях в соответствии с технологической картой и рабочим чертежом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627BFE">
            <w:pPr>
              <w:jc w:val="both"/>
            </w:pPr>
            <w:r w:rsidRPr="00A16797">
              <w:t>Использовать универсальные и специальные приспособления для установки заготов</w:t>
            </w:r>
            <w:r w:rsidR="00627BFE" w:rsidRPr="00A16797">
              <w:t>о</w:t>
            </w:r>
            <w:r w:rsidRPr="00A16797">
              <w:t>к прост</w:t>
            </w:r>
            <w:r w:rsidR="00627BFE" w:rsidRPr="00A16797">
              <w:t>ых</w:t>
            </w:r>
            <w:r w:rsidRPr="00A16797">
              <w:t xml:space="preserve"> и сложн</w:t>
            </w:r>
            <w:r w:rsidR="00627BFE" w:rsidRPr="00A16797">
              <w:t>ых</w:t>
            </w:r>
            <w:r w:rsidRPr="00A16797">
              <w:t xml:space="preserve"> детал</w:t>
            </w:r>
            <w:r w:rsidR="00627BFE" w:rsidRPr="00A16797">
              <w:t>ей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0F2BE3" w:rsidP="000F2BE3">
            <w:pPr>
              <w:jc w:val="both"/>
            </w:pPr>
            <w:r w:rsidRPr="00A16797">
              <w:t>Выбирать и п</w:t>
            </w:r>
            <w:r w:rsidR="00E5274A" w:rsidRPr="00A16797">
              <w:t>рименять смазочно-охлаждающие жидкости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Выявлять причины брака, предупреждать и устранять возможный брак при фрезеровании сложной резьбы на простых деталях и средней сложности, сложной резьбы на сложных деталях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AF17F5">
            <w:pPr>
              <w:jc w:val="both"/>
            </w:pPr>
            <w:r w:rsidRPr="00A16797">
              <w:t xml:space="preserve">Проводить ежесменное техническое обслуживание резьбофрезерных станков с </w:t>
            </w:r>
            <w:r w:rsidR="00AF17F5" w:rsidRPr="00A16797">
              <w:t>ручным управлением</w:t>
            </w:r>
            <w:r w:rsidRPr="00A16797">
              <w:t xml:space="preserve"> и уборку рабочего места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Выполнять техническое обслуживание технологической оснастки, размещенной на рабочем месте резьбофрезеровщика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резьбофрезеровщика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 xml:space="preserve">Применять средства индивидуальной и коллективной защиты при работе </w:t>
            </w:r>
            <w:r w:rsidRPr="00A16797">
              <w:lastRenderedPageBreak/>
              <w:t>и обслуживании станка и рабочего места резьбофрезеровщика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 w:val="restart"/>
          </w:tcPr>
          <w:p w:rsidR="00E5274A" w:rsidRPr="00A16797" w:rsidRDefault="00E5274A" w:rsidP="00E5274A">
            <w:pPr>
              <w:pStyle w:val="af1"/>
            </w:pPr>
            <w:r w:rsidRPr="00A16797">
              <w:lastRenderedPageBreak/>
              <w:t>Необходимые знания</w:t>
            </w: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 xml:space="preserve">Виды и содержание технологической документации, используемой на предприятии 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Основы машиностроительного черчения в объеме, необходимом для выполнения работы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Система допусков и посадок, квалитеты точности, параметры шероховатости в пределах выполняемой работы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Обозначение на рабочих чертежах допусков размеров, формы и взаимного расположения поверхностей, шероховатости поверхностей, способов базирования</w:t>
            </w:r>
          </w:p>
        </w:tc>
      </w:tr>
      <w:tr w:rsidR="00DB634C" w:rsidRPr="00A16797" w:rsidTr="008419E1">
        <w:trPr>
          <w:trHeight w:val="227"/>
        </w:trPr>
        <w:tc>
          <w:tcPr>
            <w:tcW w:w="1272" w:type="pct"/>
            <w:vMerge/>
          </w:tcPr>
          <w:p w:rsidR="00DB634C" w:rsidRPr="00A16797" w:rsidRDefault="00DB634C" w:rsidP="00E5274A">
            <w:pPr>
              <w:pStyle w:val="af1"/>
            </w:pPr>
          </w:p>
        </w:tc>
        <w:tc>
          <w:tcPr>
            <w:tcW w:w="3728" w:type="pct"/>
          </w:tcPr>
          <w:p w:rsidR="00DB634C" w:rsidRPr="00A16797" w:rsidRDefault="00DB634C" w:rsidP="00E5274A">
            <w:pPr>
              <w:jc w:val="both"/>
              <w:rPr>
                <w:lang w:eastAsia="en-US"/>
              </w:rPr>
            </w:pPr>
            <w:r w:rsidRPr="00A16797">
              <w:t>Типовые режимы резания при фрезеровании сложной резьбы на простых деталях и средней сложности, сложной резьбы на сложных деталях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</w:pPr>
          </w:p>
        </w:tc>
        <w:tc>
          <w:tcPr>
            <w:tcW w:w="3728" w:type="pct"/>
          </w:tcPr>
          <w:p w:rsidR="00E5274A" w:rsidRPr="00A16797" w:rsidRDefault="00CD019F" w:rsidP="00E5274A">
            <w:pPr>
              <w:jc w:val="both"/>
            </w:pPr>
            <w:r w:rsidRPr="00A16797">
              <w:rPr>
                <w:lang w:eastAsia="en-US"/>
              </w:rPr>
              <w:t>Установленный порядок получения, хранения и сдачи</w:t>
            </w:r>
            <w:r w:rsidR="00697AB4" w:rsidRPr="00A16797">
              <w:rPr>
                <w:lang w:eastAsia="en-US"/>
              </w:rPr>
              <w:t xml:space="preserve"> </w:t>
            </w:r>
            <w:r w:rsidRPr="00A16797">
              <w:rPr>
                <w:lang w:eastAsia="en-US"/>
              </w:rPr>
              <w:t>режущих инструментов, приспособлений и контрольно-измерительных инструментов, необходимых для выполнения работ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Конструкции, назначение, геометрические параметры и правила использования резьбовых фрез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  <w:rPr>
                <w:b/>
              </w:rPr>
            </w:pPr>
            <w:r w:rsidRPr="00A16797">
              <w:t>Основы теории резания в объеме, необходимом для выполнения работы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  <w:rPr>
                <w:b/>
              </w:rPr>
            </w:pPr>
            <w:r w:rsidRPr="00A16797">
              <w:t>Основные свойства и маркировка обрабатываемых и инструментальных материалов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  <w:rPr>
                <w:b/>
              </w:rPr>
            </w:pPr>
            <w:r w:rsidRPr="00A16797">
              <w:t xml:space="preserve">Общие сведения о резьбе, основных геометрических и конструктивных параметрах, принятой степени точности резьбы, типах резьбовых соединений 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2E4C4A">
            <w:pPr>
              <w:jc w:val="both"/>
              <w:rPr>
                <w:b/>
              </w:rPr>
            </w:pPr>
            <w:r w:rsidRPr="00A16797">
              <w:t xml:space="preserve">Устройство, технические характеристики и правила использования резьбофрезерных станков с </w:t>
            </w:r>
            <w:r w:rsidR="002E4C4A" w:rsidRPr="00A16797">
              <w:t>ручным управлением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2E4C4A">
            <w:pPr>
              <w:jc w:val="both"/>
              <w:rPr>
                <w:b/>
              </w:rPr>
            </w:pPr>
            <w:r w:rsidRPr="00A16797">
              <w:t xml:space="preserve">Органы управления резьбофрезерными станками с </w:t>
            </w:r>
            <w:r w:rsidR="002E4C4A" w:rsidRPr="00A16797">
              <w:t>ручным управлением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AA00BC">
            <w:pPr>
              <w:jc w:val="both"/>
              <w:rPr>
                <w:b/>
              </w:rPr>
            </w:pPr>
            <w:r w:rsidRPr="00A16797">
              <w:t>Способы и приемы фрезерования резьбы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Назначение, свойства и способы</w:t>
            </w:r>
            <w:r w:rsidR="00697AB4" w:rsidRPr="00A16797">
              <w:t xml:space="preserve"> </w:t>
            </w:r>
            <w:r w:rsidR="000F2BE3" w:rsidRPr="00A16797">
              <w:t xml:space="preserve">выбора и </w:t>
            </w:r>
            <w:r w:rsidRPr="00A16797">
              <w:t>применения смазочно-охлаждающих жидкостей при резьбофрезеровании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  <w:rPr>
                <w:b/>
              </w:rPr>
            </w:pPr>
            <w:r w:rsidRPr="00A16797">
              <w:t>Основные виды брака при фрезеровании, его причины и способы предупреждения и устранения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2E4C4A">
            <w:pPr>
              <w:jc w:val="both"/>
            </w:pPr>
            <w:r w:rsidRPr="00A16797">
              <w:t xml:space="preserve">Порядок проверки исправности и работоспособности резьбофрезерных станков с </w:t>
            </w:r>
            <w:r w:rsidR="002E4C4A" w:rsidRPr="00A16797">
              <w:t>ручным управлением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2E4C4A">
            <w:pPr>
              <w:jc w:val="both"/>
            </w:pPr>
            <w:r w:rsidRPr="00A16797">
              <w:t xml:space="preserve">Порядок и состав регламентных работ по техническому обслуживанию резьбофрезерных станков с </w:t>
            </w:r>
            <w:r w:rsidR="002E4C4A" w:rsidRPr="00A16797">
              <w:t>ручным управлением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Состав работ и приемы выполнения технического обслуживания технологической оснастки, размещенной на рабочем месте резьбофрезеровщика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Требования к планировке и оснащению рабочего места при выполнении резьбофрезерных работ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Правила экономии электроэнергии и других материально-технических ресурсов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Требования охраны труда, пожарной, промышленной и экологической безопасности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  <w:vMerge/>
          </w:tcPr>
          <w:p w:rsidR="00E5274A" w:rsidRPr="00A16797" w:rsidRDefault="00E5274A" w:rsidP="00E5274A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5274A" w:rsidRPr="00A16797" w:rsidRDefault="00E5274A" w:rsidP="00E5274A">
            <w:pPr>
              <w:jc w:val="both"/>
            </w:pPr>
            <w:r w:rsidRPr="00A16797">
              <w:t>Правила применения средств индивидуальной и коллективной защиты при работе и обслуживании станка и рабочего места резьбофрезеровщика</w:t>
            </w:r>
          </w:p>
        </w:tc>
      </w:tr>
      <w:tr w:rsidR="00E5274A" w:rsidRPr="00A16797" w:rsidTr="008419E1">
        <w:trPr>
          <w:trHeight w:val="227"/>
        </w:trPr>
        <w:tc>
          <w:tcPr>
            <w:tcW w:w="1272" w:type="pct"/>
          </w:tcPr>
          <w:p w:rsidR="00E5274A" w:rsidRPr="00A16797" w:rsidRDefault="00E5274A" w:rsidP="00E5274A">
            <w:pPr>
              <w:pStyle w:val="af1"/>
            </w:pPr>
            <w:r w:rsidRPr="00A16797">
              <w:t>Другие характеристики</w:t>
            </w:r>
          </w:p>
        </w:tc>
        <w:tc>
          <w:tcPr>
            <w:tcW w:w="3728" w:type="pct"/>
          </w:tcPr>
          <w:p w:rsidR="00E5274A" w:rsidRPr="00A16797" w:rsidRDefault="00E5274A" w:rsidP="00E5274A">
            <w:pPr>
              <w:pStyle w:val="af1"/>
            </w:pPr>
            <w:r w:rsidRPr="00A16797">
              <w:t>-</w:t>
            </w:r>
          </w:p>
        </w:tc>
      </w:tr>
    </w:tbl>
    <w:p w:rsidR="001663D0" w:rsidRPr="00A16797" w:rsidRDefault="001663D0" w:rsidP="001663D0">
      <w:pPr>
        <w:pStyle w:val="3"/>
      </w:pPr>
      <w:r w:rsidRPr="00A16797">
        <w:lastRenderedPageBreak/>
        <w:t>3.4.3.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1663D0" w:rsidRPr="00A16797" w:rsidTr="008419E1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0"/>
            </w:pPr>
            <w:r w:rsidRPr="00A16797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63D0" w:rsidRPr="00A16797" w:rsidRDefault="007A337D" w:rsidP="008419E1">
            <w:pPr>
              <w:pStyle w:val="af1"/>
            </w:pPr>
            <w:r w:rsidRPr="00A16797">
              <w:t>Фрезерование сложной резьбы на простых деталях и средней сложности, сложной резьбы на сложных деталях на резьбофрезерных станках с ЧПУ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0"/>
            </w:pPr>
            <w:r w:rsidRPr="00A16797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D0" w:rsidRPr="00A16797" w:rsidRDefault="001663D0" w:rsidP="007A337D">
            <w:pPr>
              <w:pStyle w:val="af3"/>
            </w:pPr>
            <w:r w:rsidRPr="00A16797">
              <w:rPr>
                <w:lang w:val="en-US"/>
              </w:rPr>
              <w:t>D</w:t>
            </w:r>
            <w:r w:rsidRPr="00A16797">
              <w:t>/03.</w:t>
            </w:r>
            <w:r w:rsidR="007A337D" w:rsidRPr="00A16797"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0"/>
              <w:rPr>
                <w:vertAlign w:val="superscript"/>
              </w:rPr>
            </w:pPr>
            <w:r w:rsidRPr="00A16797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D0" w:rsidRPr="00A16797" w:rsidRDefault="007A337D" w:rsidP="008419E1">
            <w:pPr>
              <w:pStyle w:val="af3"/>
            </w:pPr>
            <w:r w:rsidRPr="00A16797">
              <w:t>4</w:t>
            </w:r>
          </w:p>
        </w:tc>
      </w:tr>
    </w:tbl>
    <w:p w:rsidR="001663D0" w:rsidRPr="00A16797" w:rsidRDefault="001663D0" w:rsidP="001663D0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663D0" w:rsidRPr="00A16797" w:rsidTr="008419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0"/>
            </w:pPr>
            <w:r w:rsidRPr="00A16797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0"/>
            </w:pPr>
            <w:r w:rsidRPr="00A16797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af3"/>
            </w:pPr>
            <w:r w:rsidRPr="00A16797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0"/>
            </w:pPr>
            <w:r w:rsidRPr="00A16797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0"/>
            </w:pPr>
          </w:p>
        </w:tc>
      </w:tr>
      <w:tr w:rsidR="001663D0" w:rsidRPr="00A16797" w:rsidTr="008419E1">
        <w:trPr>
          <w:jc w:val="center"/>
        </w:trPr>
        <w:tc>
          <w:tcPr>
            <w:tcW w:w="1266" w:type="pct"/>
            <w:vAlign w:val="center"/>
          </w:tcPr>
          <w:p w:rsidR="001663D0" w:rsidRPr="00A16797" w:rsidRDefault="001663D0" w:rsidP="008419E1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663D0" w:rsidRPr="00A16797" w:rsidRDefault="001663D0" w:rsidP="008419E1">
            <w:pPr>
              <w:pStyle w:val="101"/>
            </w:pPr>
            <w:r w:rsidRPr="00A16797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663D0" w:rsidRPr="00A16797" w:rsidRDefault="001663D0" w:rsidP="008419E1">
            <w:pPr>
              <w:pStyle w:val="101"/>
            </w:pPr>
            <w:r w:rsidRPr="00A16797">
              <w:t>Регистрационный номер профессионального стандарта</w:t>
            </w:r>
          </w:p>
        </w:tc>
      </w:tr>
    </w:tbl>
    <w:p w:rsidR="001663D0" w:rsidRPr="00A16797" w:rsidRDefault="001663D0" w:rsidP="001663D0">
      <w:pPr>
        <w:pStyle w:val="af1"/>
        <w:rPr>
          <w:i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DC2D66" w:rsidRPr="00A16797" w:rsidTr="008419E1">
        <w:trPr>
          <w:trHeight w:val="227"/>
        </w:trPr>
        <w:tc>
          <w:tcPr>
            <w:tcW w:w="1272" w:type="pct"/>
            <w:vMerge w:val="restart"/>
          </w:tcPr>
          <w:p w:rsidR="00DC2D66" w:rsidRPr="00A16797" w:rsidRDefault="00DC2D66" w:rsidP="00DC2D66">
            <w:pPr>
              <w:pStyle w:val="af1"/>
            </w:pPr>
            <w:r w:rsidRPr="00A16797">
              <w:t>Трудовые действия</w:t>
            </w:r>
          </w:p>
        </w:tc>
        <w:tc>
          <w:tcPr>
            <w:tcW w:w="3728" w:type="pct"/>
          </w:tcPr>
          <w:p w:rsidR="00A704D1" w:rsidRPr="00A16797" w:rsidRDefault="00DC2D66" w:rsidP="005252C0">
            <w:pPr>
              <w:jc w:val="both"/>
            </w:pPr>
            <w:r w:rsidRPr="00A16797">
              <w:t>Анализ исходных данных (чертеж детали, технологическая карта) для фрезерования</w:t>
            </w:r>
            <w:r w:rsidR="00E3334C" w:rsidRPr="00A16797">
              <w:t xml:space="preserve"> </w:t>
            </w:r>
            <w:r w:rsidR="009F2BFA" w:rsidRPr="00A16797">
              <w:t>сложной резьбы на простых деталях и средней сложности, сложной резьбы на сложных деталях</w:t>
            </w:r>
          </w:p>
        </w:tc>
      </w:tr>
      <w:tr w:rsidR="00F04C3E" w:rsidRPr="00A16797" w:rsidTr="008419E1">
        <w:trPr>
          <w:trHeight w:val="227"/>
        </w:trPr>
        <w:tc>
          <w:tcPr>
            <w:tcW w:w="1272" w:type="pct"/>
            <w:vMerge/>
            <w:vAlign w:val="center"/>
          </w:tcPr>
          <w:p w:rsidR="00F04C3E" w:rsidRPr="00A16797" w:rsidRDefault="00F04C3E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F04C3E" w:rsidRPr="00A16797" w:rsidRDefault="00F04C3E" w:rsidP="00BD0EB7">
            <w:pPr>
              <w:jc w:val="both"/>
            </w:pPr>
            <w:r w:rsidRPr="00A16797">
              <w:t>Выбор режимов резания при фрезеровании сложной резьбы на простых деталях и средней сложности, сложной резьбы на сложных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  <w:vAlign w:val="center"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Ввод управляющей программы в систему ЧПУ резьбофрезерного станка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  <w:vAlign w:val="center"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Контроль выполнения управляющей программы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  <w:vAlign w:val="center"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 xml:space="preserve">Привязка детали и инструмента к системе координат станка с ЧПУ 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  <w:vAlign w:val="center"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 xml:space="preserve">Фрезерование многозаходной резьбы на простых и сложных деталях 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Фрезерование многозаходного червяка на простых и сложных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Фрезерование конической резьбы на простых и сложных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Фрезерование резьбы с переменным шагом на простых и сложных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Фрезерование червяка с переменным шагом на простых и сложных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Фрезерование специальной резьбы костных шурупов на простых и сложных деталях</w:t>
            </w:r>
          </w:p>
        </w:tc>
      </w:tr>
      <w:tr w:rsidR="00CD6488" w:rsidRPr="00A16797" w:rsidTr="008419E1">
        <w:trPr>
          <w:trHeight w:val="227"/>
        </w:trPr>
        <w:tc>
          <w:tcPr>
            <w:tcW w:w="1272" w:type="pct"/>
            <w:vMerge/>
          </w:tcPr>
          <w:p w:rsidR="00CD6488" w:rsidRPr="00A16797" w:rsidRDefault="00CD6488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CD6488" w:rsidRPr="00A16797" w:rsidRDefault="00CD6488" w:rsidP="00CD6488">
            <w:pPr>
              <w:jc w:val="both"/>
            </w:pPr>
            <w:r w:rsidRPr="00A16797">
              <w:t>Фрезерование  резьбы со специальным профилем на простых и сложных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Фрезерование однозаходной метрической резьбы 4–5 степени точности на сложных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Фрезерование трапецеидальной резьбы 7–9 степени точности на сложных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Фрезерование трубной цилиндрической резьбы класса А на сложных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Фрезерование дюймовой резьбы на сложных деталях</w:t>
            </w:r>
          </w:p>
        </w:tc>
      </w:tr>
      <w:tr w:rsidR="00D11F2F" w:rsidRPr="00A16797" w:rsidTr="008419E1">
        <w:trPr>
          <w:trHeight w:val="227"/>
        </w:trPr>
        <w:tc>
          <w:tcPr>
            <w:tcW w:w="1272" w:type="pct"/>
            <w:vMerge/>
          </w:tcPr>
          <w:p w:rsidR="00D11F2F" w:rsidRPr="00A16797" w:rsidRDefault="00D11F2F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11F2F" w:rsidRPr="00A16797" w:rsidRDefault="00D11F2F" w:rsidP="00D11F2F">
            <w:pPr>
              <w:jc w:val="both"/>
            </w:pPr>
            <w:r w:rsidRPr="00A16797">
              <w:t>Фрезерование упорной резьбы на сложных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Фрезерование однозаходного червяка на сложных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Поддержка требуемого технического состояния технологической оснастки (приспособлений, измерительных и вспомогательных инструментов)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Поддержка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резьбофрезеровщика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 w:val="restart"/>
          </w:tcPr>
          <w:p w:rsidR="00BD0EB7" w:rsidRPr="00A16797" w:rsidRDefault="00BD0EB7" w:rsidP="00BD0EB7">
            <w:pPr>
              <w:pStyle w:val="af1"/>
            </w:pPr>
            <w:r w:rsidRPr="00A16797">
              <w:t>Необходимые умения</w:t>
            </w: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Читать и применять конструкторскую и технологическую документацию (рабочий чертеж, технологическую карту) на простые детали со сложной резьбой и сложные детали со средней сложности, сложной резьбой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 xml:space="preserve">Оперировать внешними устройствами ввода-вывода информации стойки ЧПУ 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 xml:space="preserve">Осуществлять визуальное наблюдение за ходом работы управляющее программы </w:t>
            </w:r>
          </w:p>
        </w:tc>
      </w:tr>
      <w:tr w:rsidR="00466A54" w:rsidRPr="00A16797" w:rsidTr="008419E1">
        <w:trPr>
          <w:trHeight w:val="227"/>
        </w:trPr>
        <w:tc>
          <w:tcPr>
            <w:tcW w:w="1272" w:type="pct"/>
            <w:vMerge/>
          </w:tcPr>
          <w:p w:rsidR="00466A54" w:rsidRPr="00A16797" w:rsidRDefault="00466A54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466A54" w:rsidRPr="00A16797" w:rsidRDefault="00466A54" w:rsidP="00BD0EB7">
            <w:pPr>
              <w:jc w:val="both"/>
            </w:pPr>
            <w:r w:rsidRPr="00A16797">
              <w:t>Выбирать режимы резания при фрезеровании сложной резьбы на простых деталях и средней сложности, сложной резьбы на сложных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 xml:space="preserve">Использовать контактные датчики для привязки и измерения компонентов 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CD6488">
            <w:pPr>
              <w:jc w:val="both"/>
            </w:pPr>
            <w:r w:rsidRPr="00A16797">
              <w:t>Фрезеровать резьбы многозаходные, конические и с переменным шагом, червяки многозаходные и с переменным шагом, специальные резьбы костных шурупов</w:t>
            </w:r>
            <w:r w:rsidR="00CD6488" w:rsidRPr="00A16797">
              <w:t xml:space="preserve">, резьбы со специальным профилем </w:t>
            </w:r>
            <w:r w:rsidRPr="00A16797">
              <w:t>на простых деталях в соответствии с технологической картой и рабочим чертежом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CD6488">
            <w:pPr>
              <w:jc w:val="both"/>
            </w:pPr>
            <w:r w:rsidRPr="00A16797">
              <w:t xml:space="preserve">Фрезеровать </w:t>
            </w:r>
            <w:r w:rsidR="00C6672C" w:rsidRPr="00A16797">
              <w:t xml:space="preserve">резьбы </w:t>
            </w:r>
            <w:r w:rsidRPr="00A16797">
              <w:t xml:space="preserve">однозаходные метрические 4–5 степени точности, трапецеидальные 7–9 степени точности, трубные цилиндрические резьбы класса А, дюймовые, </w:t>
            </w:r>
            <w:r w:rsidR="00D11F2F" w:rsidRPr="00A16797">
              <w:t xml:space="preserve">упорные, </w:t>
            </w:r>
            <w:r w:rsidRPr="00A16797">
              <w:t xml:space="preserve">резьбы многозаходные, конические и с переменным шагом, червяки </w:t>
            </w:r>
            <w:r w:rsidR="00C6672C" w:rsidRPr="00A16797">
              <w:t xml:space="preserve">однозаходные, </w:t>
            </w:r>
            <w:r w:rsidRPr="00A16797">
              <w:t>многозаходные и с переменным шагом, специальные резьбы костных шурупов</w:t>
            </w:r>
            <w:r w:rsidR="00CD6488" w:rsidRPr="00A16797">
              <w:t xml:space="preserve">, резьбы со специальным профилем </w:t>
            </w:r>
            <w:r w:rsidRPr="00A16797">
              <w:t>на сложных деталях в соответствии с технологической картой и рабочим чертежом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Использовать универсальные и специальные приспособления для установки заготовок простых и сложных деталей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Выбирать и применять смазочно-охлаждающие жидкости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Выявлять причины брака, предупреждать и устранять возможный брак при фрезеровании сложных резьб на простых деталях и средней сложности, сложных резьб на сложных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Проводить ежесменное техническое обслуживание резьбофрезерных станков с ЧПУ и уборку рабочего места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Выполнять техническое обслуживание технологической оснастки, размещенной на рабочем месте резьбофрезеровщика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резьбофрезеровщика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Применять средства индивидуальной и коллективной защиты при работе и обслуживании станка и рабочего места резьбофрезеровщика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 w:val="restart"/>
          </w:tcPr>
          <w:p w:rsidR="00BD0EB7" w:rsidRPr="00A16797" w:rsidRDefault="00BD0EB7" w:rsidP="00BD0EB7">
            <w:pPr>
              <w:pStyle w:val="af1"/>
            </w:pPr>
            <w:r w:rsidRPr="00A16797">
              <w:t>Необходимые знания</w:t>
            </w: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 xml:space="preserve">Виды и содержание технологической документации, используемой на предприятии 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Основы машиностроительного черчения в объеме, необходимом для выполнения работы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Система допусков и посадок, квалитеты точности, параметры шероховатости в пределах выполняемой работы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Обозначение на рабочих чертежах допусков размеров, формы и взаимного расположения поверхностей, шероховатости поверхностей, способов базирования</w:t>
            </w:r>
          </w:p>
        </w:tc>
      </w:tr>
      <w:tr w:rsidR="00E4055E" w:rsidRPr="00A16797" w:rsidTr="008419E1">
        <w:trPr>
          <w:trHeight w:val="227"/>
        </w:trPr>
        <w:tc>
          <w:tcPr>
            <w:tcW w:w="1272" w:type="pct"/>
            <w:vMerge/>
          </w:tcPr>
          <w:p w:rsidR="00E4055E" w:rsidRPr="00A16797" w:rsidRDefault="00E4055E" w:rsidP="00BD0EB7">
            <w:pPr>
              <w:pStyle w:val="af1"/>
            </w:pPr>
          </w:p>
        </w:tc>
        <w:tc>
          <w:tcPr>
            <w:tcW w:w="3728" w:type="pct"/>
          </w:tcPr>
          <w:p w:rsidR="00E4055E" w:rsidRPr="00A16797" w:rsidRDefault="00E4055E" w:rsidP="00BD0EB7">
            <w:pPr>
              <w:jc w:val="both"/>
              <w:rPr>
                <w:lang w:eastAsia="en-US"/>
              </w:rPr>
            </w:pPr>
            <w:r w:rsidRPr="00A16797">
              <w:t>Типовые режимы резания при фрезеровании сложной резьбы на простых деталях и средней сложности, сложной резьбы на сложных деталях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rPr>
                <w:lang w:eastAsia="en-US"/>
              </w:rPr>
              <w:t>Установленный порядок получения, хранения и сдачи</w:t>
            </w:r>
            <w:r w:rsidR="00697AB4" w:rsidRPr="00A16797">
              <w:rPr>
                <w:lang w:eastAsia="en-US"/>
              </w:rPr>
              <w:t xml:space="preserve"> </w:t>
            </w:r>
            <w:r w:rsidRPr="00A16797">
              <w:rPr>
                <w:lang w:eastAsia="en-US"/>
              </w:rPr>
              <w:t>режущих инструментов, приспособлений и контрольно-измерительных инструментов, необходимых для выполнения работ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Конструкции, назначение, геометрические параметры и правила использования резьбовых фрез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b/>
              </w:rPr>
            </w:pPr>
            <w:r w:rsidRPr="00A16797">
              <w:t>Основы теории резания в объеме, необходимом для выполнения работы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b/>
              </w:rPr>
            </w:pPr>
            <w:r w:rsidRPr="00A16797">
              <w:t>Основные свойства и маркировка обрабатываемых и инструментальных материалов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b/>
              </w:rPr>
            </w:pPr>
            <w:r w:rsidRPr="00A16797">
              <w:t xml:space="preserve">Общие сведения о резьбе, основных геометрических и конструктивных параметрах, принятой степени точности резьбы, типах резьбовых соединений 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b/>
              </w:rPr>
            </w:pPr>
            <w:r w:rsidRPr="00A16797">
              <w:t>Устройство, технические характеристики и правила использования резьбофрезерных станков с ЧПУ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Интерфейс системы ЧПУ станка для проведения резьбофрезерных работ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b/>
              </w:rPr>
            </w:pPr>
            <w:r w:rsidRPr="00A16797">
              <w:t xml:space="preserve">Структура управляющих программ и </w:t>
            </w:r>
            <w:r w:rsidRPr="00A16797">
              <w:rPr>
                <w:lang w:val="en-US"/>
              </w:rPr>
              <w:t>G</w:t>
            </w:r>
            <w:r w:rsidRPr="00A16797">
              <w:t>-коды для выполнения резьбофрезерных работ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Способы привязки детали и инструмента к системе координат станка с ЧПУ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b/>
              </w:rPr>
            </w:pPr>
            <w:r w:rsidRPr="00A16797">
              <w:t>Органы управления резьбофрезерными станками с ЧПУ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b/>
              </w:rPr>
            </w:pPr>
            <w:r w:rsidRPr="00A16797">
              <w:t>Способы и приемы фрезерования резьбы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Назначение, свойства и способы</w:t>
            </w:r>
            <w:r w:rsidR="00697AB4" w:rsidRPr="00A16797">
              <w:t xml:space="preserve"> </w:t>
            </w:r>
            <w:r w:rsidRPr="00A16797">
              <w:t>выбора и применения смазочно-охлаждающих жидкостей при резьбофрезеровании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  <w:rPr>
                <w:b/>
              </w:rPr>
            </w:pPr>
            <w:r w:rsidRPr="00A16797">
              <w:t>Основные виды брака при фрезеровании, его причины и способы предупреждения и устранения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Порядок проверки исправности и работоспособности резьбофрезерных станков с ЧПУ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Порядок и состав регламентных работ по техническому обслуживанию резьбофрезерных станков с ЧПУ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Состав работ и приемы выполнения технического обслуживания технологической оснастки, размещенной на рабочем месте резьбофрезеровщика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Требования к планировке и оснащению рабочего места при выполнении резьбофрезерных работ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Правила экономии электроэнергии и других материально-технических ресурсов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Требования охраны труда, пожарной, промышленной и экологической безопасности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  <w:vMerge/>
          </w:tcPr>
          <w:p w:rsidR="00BD0EB7" w:rsidRPr="00A16797" w:rsidRDefault="00BD0EB7" w:rsidP="00BD0EB7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D0EB7" w:rsidRPr="00A16797" w:rsidRDefault="00BD0EB7" w:rsidP="00BD0EB7">
            <w:pPr>
              <w:jc w:val="both"/>
            </w:pPr>
            <w:r w:rsidRPr="00A16797">
              <w:t>Правила применения средств индивидуальной и коллективной защиты при работе и обслуживании станка и рабочего места резьбофрезеровщика</w:t>
            </w:r>
          </w:p>
        </w:tc>
      </w:tr>
      <w:tr w:rsidR="00BD0EB7" w:rsidRPr="00A16797" w:rsidTr="008419E1">
        <w:trPr>
          <w:trHeight w:val="227"/>
        </w:trPr>
        <w:tc>
          <w:tcPr>
            <w:tcW w:w="1272" w:type="pct"/>
          </w:tcPr>
          <w:p w:rsidR="00BD0EB7" w:rsidRPr="00A16797" w:rsidRDefault="00BD0EB7" w:rsidP="00BD0EB7">
            <w:pPr>
              <w:pStyle w:val="af1"/>
            </w:pPr>
            <w:r w:rsidRPr="00A16797">
              <w:t>Другие характеристики</w:t>
            </w:r>
          </w:p>
        </w:tc>
        <w:tc>
          <w:tcPr>
            <w:tcW w:w="3728" w:type="pct"/>
          </w:tcPr>
          <w:p w:rsidR="00BD0EB7" w:rsidRPr="00A16797" w:rsidRDefault="00BD0EB7" w:rsidP="00BD0EB7">
            <w:pPr>
              <w:pStyle w:val="af1"/>
            </w:pPr>
            <w:r w:rsidRPr="00A16797">
              <w:t>-</w:t>
            </w:r>
          </w:p>
        </w:tc>
      </w:tr>
    </w:tbl>
    <w:p w:rsidR="001663D0" w:rsidRPr="00A16797" w:rsidRDefault="001663D0" w:rsidP="001663D0">
      <w:pPr>
        <w:pStyle w:val="3"/>
      </w:pPr>
      <w:r w:rsidRPr="00A16797">
        <w:t>3.4.4.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1663D0" w:rsidRPr="00A16797" w:rsidTr="008419E1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0"/>
            </w:pPr>
            <w:r w:rsidRPr="00A16797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63D0" w:rsidRPr="00A16797" w:rsidRDefault="007A337D" w:rsidP="008419E1">
            <w:pPr>
              <w:pStyle w:val="af1"/>
            </w:pPr>
            <w:r w:rsidRPr="00A16797">
              <w:t>Контроль сложной резьбы на простых деталях и средней сложности, сложной резьбы на сложных деталях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0"/>
            </w:pPr>
            <w:r w:rsidRPr="00A16797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D0" w:rsidRPr="00A16797" w:rsidRDefault="001663D0" w:rsidP="007A337D">
            <w:pPr>
              <w:pStyle w:val="af3"/>
            </w:pPr>
            <w:r w:rsidRPr="00A16797">
              <w:rPr>
                <w:lang w:val="en-US"/>
              </w:rPr>
              <w:t>D</w:t>
            </w:r>
            <w:r w:rsidRPr="00A16797">
              <w:t>/04.</w:t>
            </w:r>
            <w:r w:rsidR="007A337D" w:rsidRPr="00A16797"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0"/>
              <w:rPr>
                <w:vertAlign w:val="superscript"/>
              </w:rPr>
            </w:pPr>
            <w:r w:rsidRPr="00A16797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D0" w:rsidRPr="00A16797" w:rsidRDefault="007A337D" w:rsidP="008419E1">
            <w:pPr>
              <w:pStyle w:val="af3"/>
            </w:pPr>
            <w:r w:rsidRPr="00A16797">
              <w:t>4</w:t>
            </w:r>
          </w:p>
        </w:tc>
      </w:tr>
    </w:tbl>
    <w:p w:rsidR="001663D0" w:rsidRPr="00A16797" w:rsidRDefault="001663D0" w:rsidP="001663D0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663D0" w:rsidRPr="00A16797" w:rsidTr="008419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0"/>
            </w:pPr>
            <w:r w:rsidRPr="00A16797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0"/>
            </w:pPr>
            <w:r w:rsidRPr="00A16797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af3"/>
            </w:pPr>
            <w:r w:rsidRPr="00A16797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0"/>
            </w:pPr>
            <w:r w:rsidRPr="00A16797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0"/>
            </w:pPr>
          </w:p>
        </w:tc>
      </w:tr>
      <w:tr w:rsidR="001663D0" w:rsidRPr="00A16797" w:rsidTr="008419E1">
        <w:trPr>
          <w:jc w:val="center"/>
        </w:trPr>
        <w:tc>
          <w:tcPr>
            <w:tcW w:w="1266" w:type="pct"/>
            <w:vAlign w:val="center"/>
          </w:tcPr>
          <w:p w:rsidR="001663D0" w:rsidRPr="00A16797" w:rsidRDefault="001663D0" w:rsidP="008419E1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663D0" w:rsidRPr="00A16797" w:rsidRDefault="001663D0" w:rsidP="008419E1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663D0" w:rsidRPr="00A16797" w:rsidRDefault="001663D0" w:rsidP="008419E1">
            <w:pPr>
              <w:pStyle w:val="101"/>
            </w:pPr>
            <w:r w:rsidRPr="00A16797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663D0" w:rsidRPr="00A16797" w:rsidRDefault="001663D0" w:rsidP="008419E1">
            <w:pPr>
              <w:pStyle w:val="101"/>
            </w:pPr>
            <w:r w:rsidRPr="00A16797">
              <w:t>Регистрационный номер профессионального стандарта</w:t>
            </w:r>
          </w:p>
        </w:tc>
      </w:tr>
    </w:tbl>
    <w:p w:rsidR="001663D0" w:rsidRPr="00A16797" w:rsidRDefault="001663D0" w:rsidP="001663D0">
      <w:pPr>
        <w:pStyle w:val="af1"/>
        <w:rPr>
          <w:i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B37ABF" w:rsidRPr="00A16797" w:rsidTr="008419E1">
        <w:trPr>
          <w:trHeight w:val="227"/>
        </w:trPr>
        <w:tc>
          <w:tcPr>
            <w:tcW w:w="1272" w:type="pct"/>
            <w:vMerge w:val="restart"/>
          </w:tcPr>
          <w:p w:rsidR="00B37ABF" w:rsidRPr="00A16797" w:rsidRDefault="00B37ABF" w:rsidP="00B37ABF">
            <w:pPr>
              <w:pStyle w:val="af1"/>
            </w:pPr>
            <w:r w:rsidRPr="00A16797">
              <w:t>Трудовые действия</w:t>
            </w:r>
          </w:p>
        </w:tc>
        <w:tc>
          <w:tcPr>
            <w:tcW w:w="3728" w:type="pct"/>
          </w:tcPr>
          <w:p w:rsidR="00B37ABF" w:rsidRPr="00A16797" w:rsidRDefault="00022983" w:rsidP="00660817">
            <w:pPr>
              <w:jc w:val="both"/>
            </w:pPr>
            <w:r w:rsidRPr="00A16797">
              <w:t xml:space="preserve">Анализ параметров </w:t>
            </w:r>
            <w:r w:rsidR="00660817" w:rsidRPr="00A16797">
              <w:t xml:space="preserve">сложной резьбы на простых деталях и средней </w:t>
            </w:r>
            <w:r w:rsidR="00660817" w:rsidRPr="00A16797">
              <w:lastRenderedPageBreak/>
              <w:t xml:space="preserve">сложности, сложной резьбы на сложных деталях </w:t>
            </w:r>
            <w:r w:rsidRPr="00A16797">
              <w:t xml:space="preserve">для проведения операции контроля </w:t>
            </w:r>
          </w:p>
        </w:tc>
      </w:tr>
      <w:tr w:rsidR="00022983" w:rsidRPr="00A16797" w:rsidTr="008419E1">
        <w:trPr>
          <w:trHeight w:val="227"/>
        </w:trPr>
        <w:tc>
          <w:tcPr>
            <w:tcW w:w="1272" w:type="pct"/>
            <w:vMerge/>
          </w:tcPr>
          <w:p w:rsidR="00022983" w:rsidRPr="00A16797" w:rsidRDefault="00022983" w:rsidP="00B37ABF">
            <w:pPr>
              <w:pStyle w:val="af1"/>
            </w:pPr>
          </w:p>
        </w:tc>
        <w:tc>
          <w:tcPr>
            <w:tcW w:w="3728" w:type="pct"/>
          </w:tcPr>
          <w:p w:rsidR="00022983" w:rsidRPr="00A16797" w:rsidRDefault="00022983" w:rsidP="0016687E">
            <w:pPr>
              <w:jc w:val="both"/>
            </w:pPr>
            <w:r w:rsidRPr="00A16797">
              <w:t>Визуальный контроль обработанной резьбы</w:t>
            </w:r>
          </w:p>
        </w:tc>
      </w:tr>
      <w:tr w:rsidR="00B37ABF" w:rsidRPr="00A16797" w:rsidTr="008419E1">
        <w:trPr>
          <w:trHeight w:val="227"/>
        </w:trPr>
        <w:tc>
          <w:tcPr>
            <w:tcW w:w="1272" w:type="pct"/>
            <w:vMerge/>
            <w:vAlign w:val="center"/>
          </w:tcPr>
          <w:p w:rsidR="00B37ABF" w:rsidRPr="00A16797" w:rsidRDefault="00B37ABF" w:rsidP="00B37AB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7ABF" w:rsidRPr="00A16797" w:rsidRDefault="00A42453" w:rsidP="00B37ABF">
            <w:pPr>
              <w:jc w:val="both"/>
              <w:rPr>
                <w:i/>
              </w:rPr>
            </w:pPr>
            <w:r w:rsidRPr="00A16797">
              <w:t>Контроль неравномерности глубины профиля резьбы по витку</w:t>
            </w:r>
          </w:p>
        </w:tc>
      </w:tr>
      <w:tr w:rsidR="00B37ABF" w:rsidRPr="00A16797" w:rsidTr="008419E1">
        <w:trPr>
          <w:trHeight w:val="227"/>
        </w:trPr>
        <w:tc>
          <w:tcPr>
            <w:tcW w:w="1272" w:type="pct"/>
            <w:vMerge/>
          </w:tcPr>
          <w:p w:rsidR="00B37ABF" w:rsidRPr="00A16797" w:rsidRDefault="00B37ABF" w:rsidP="00B37AB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7ABF" w:rsidRPr="00A16797" w:rsidRDefault="00A42453" w:rsidP="00B37ABF">
            <w:pPr>
              <w:jc w:val="both"/>
              <w:rPr>
                <w:i/>
              </w:rPr>
            </w:pPr>
            <w:r w:rsidRPr="00A16797">
              <w:t>Контроль шероховатости поверхности резьбы в соответствии с технической документацией</w:t>
            </w:r>
          </w:p>
        </w:tc>
      </w:tr>
      <w:tr w:rsidR="00B37ABF" w:rsidRPr="00A16797" w:rsidTr="008419E1">
        <w:trPr>
          <w:trHeight w:val="227"/>
        </w:trPr>
        <w:tc>
          <w:tcPr>
            <w:tcW w:w="1272" w:type="pct"/>
            <w:vMerge/>
          </w:tcPr>
          <w:p w:rsidR="00B37ABF" w:rsidRPr="00A16797" w:rsidRDefault="00B37ABF" w:rsidP="00B37ABF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B37ABF" w:rsidRPr="00A16797" w:rsidRDefault="00A42453" w:rsidP="00B37ABF">
            <w:pPr>
              <w:jc w:val="both"/>
              <w:rPr>
                <w:i/>
              </w:rPr>
            </w:pPr>
            <w:r w:rsidRPr="00A16797">
              <w:t>Контроль профиля резьбы в соответствии с технической документацией</w:t>
            </w:r>
          </w:p>
        </w:tc>
      </w:tr>
      <w:tr w:rsidR="00A42453" w:rsidRPr="00A16797" w:rsidTr="008419E1">
        <w:trPr>
          <w:trHeight w:val="227"/>
        </w:trPr>
        <w:tc>
          <w:tcPr>
            <w:tcW w:w="1272" w:type="pct"/>
            <w:vMerge/>
          </w:tcPr>
          <w:p w:rsidR="00A42453" w:rsidRPr="00A16797" w:rsidRDefault="00A42453" w:rsidP="00A42453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A42453" w:rsidRPr="00A16797" w:rsidRDefault="00A42453" w:rsidP="001F19F6">
            <w:pPr>
              <w:jc w:val="both"/>
              <w:rPr>
                <w:i/>
              </w:rPr>
            </w:pPr>
            <w:r w:rsidRPr="00A16797">
              <w:t>Дифференциальный контроль</w:t>
            </w:r>
            <w:r w:rsidR="003B162E" w:rsidRPr="00A16797">
              <w:t xml:space="preserve"> </w:t>
            </w:r>
            <w:r w:rsidRPr="00A16797">
              <w:t>шага, среднего и внутреннего диаметра внутренней резьбы в соответствии с технической документацией</w:t>
            </w:r>
          </w:p>
        </w:tc>
      </w:tr>
      <w:tr w:rsidR="00A42453" w:rsidRPr="00A16797" w:rsidTr="008419E1">
        <w:trPr>
          <w:trHeight w:val="227"/>
        </w:trPr>
        <w:tc>
          <w:tcPr>
            <w:tcW w:w="1272" w:type="pct"/>
            <w:vMerge/>
          </w:tcPr>
          <w:p w:rsidR="00A42453" w:rsidRPr="00A16797" w:rsidRDefault="00A42453" w:rsidP="00A42453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A42453" w:rsidRPr="00A16797" w:rsidRDefault="00A42453" w:rsidP="001F19F6">
            <w:pPr>
              <w:jc w:val="both"/>
              <w:rPr>
                <w:i/>
              </w:rPr>
            </w:pPr>
            <w:r w:rsidRPr="00A16797">
              <w:t>Дифференциальный контроль шага, среднего и наружного диаметра наружной резьбы в соответствии с технической документацией</w:t>
            </w:r>
          </w:p>
        </w:tc>
      </w:tr>
      <w:tr w:rsidR="00A42453" w:rsidRPr="00A16797" w:rsidTr="008419E1">
        <w:trPr>
          <w:trHeight w:val="227"/>
        </w:trPr>
        <w:tc>
          <w:tcPr>
            <w:tcW w:w="1272" w:type="pct"/>
            <w:vMerge/>
          </w:tcPr>
          <w:p w:rsidR="00A42453" w:rsidRPr="00A16797" w:rsidRDefault="00A42453" w:rsidP="00A42453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A42453" w:rsidRPr="00A16797" w:rsidRDefault="00A42453" w:rsidP="00A42453">
            <w:pPr>
              <w:jc w:val="both"/>
              <w:rPr>
                <w:i/>
              </w:rPr>
            </w:pPr>
            <w:r w:rsidRPr="00A16797">
              <w:t>Контроль наружной резьбы калибром-кольцом</w:t>
            </w:r>
          </w:p>
        </w:tc>
      </w:tr>
      <w:tr w:rsidR="00A42453" w:rsidRPr="00A16797" w:rsidTr="008419E1">
        <w:trPr>
          <w:trHeight w:val="227"/>
        </w:trPr>
        <w:tc>
          <w:tcPr>
            <w:tcW w:w="1272" w:type="pct"/>
            <w:vMerge/>
          </w:tcPr>
          <w:p w:rsidR="00A42453" w:rsidRPr="00A16797" w:rsidRDefault="00A42453" w:rsidP="00A42453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A42453" w:rsidRPr="00A16797" w:rsidRDefault="00A42453" w:rsidP="00A42453">
            <w:pPr>
              <w:jc w:val="both"/>
            </w:pPr>
            <w:r w:rsidRPr="00A16797">
              <w:t>Контроль внутренней резьбы калибром-пробкой</w:t>
            </w:r>
          </w:p>
        </w:tc>
      </w:tr>
      <w:tr w:rsidR="00A42453" w:rsidRPr="00A16797" w:rsidTr="008419E1">
        <w:trPr>
          <w:trHeight w:val="227"/>
        </w:trPr>
        <w:tc>
          <w:tcPr>
            <w:tcW w:w="1272" w:type="pct"/>
            <w:vMerge w:val="restart"/>
          </w:tcPr>
          <w:p w:rsidR="00A42453" w:rsidRPr="00A16797" w:rsidRDefault="00A42453" w:rsidP="00A42453">
            <w:pPr>
              <w:pStyle w:val="af1"/>
            </w:pPr>
            <w:r w:rsidRPr="00A16797">
              <w:t>Необходимые умения</w:t>
            </w:r>
          </w:p>
        </w:tc>
        <w:tc>
          <w:tcPr>
            <w:tcW w:w="3728" w:type="pct"/>
          </w:tcPr>
          <w:p w:rsidR="00A42453" w:rsidRPr="00A16797" w:rsidRDefault="00ED0F97" w:rsidP="00660817">
            <w:pPr>
              <w:jc w:val="both"/>
            </w:pPr>
            <w:r w:rsidRPr="00A16797">
              <w:t xml:space="preserve">Читать и применять </w:t>
            </w:r>
            <w:r w:rsidR="00194508" w:rsidRPr="00A16797">
              <w:t>конструкторскую и технологическую документацию</w:t>
            </w:r>
            <w:r w:rsidRPr="00A16797">
              <w:t xml:space="preserve"> на детали </w:t>
            </w:r>
            <w:r w:rsidR="000A5366" w:rsidRPr="00A16797">
              <w:t xml:space="preserve">различной сложности </w:t>
            </w:r>
            <w:r w:rsidR="00660817" w:rsidRPr="00A16797">
              <w:t>со сложной резьбой на простых деталях и средней сложности, сложной резьбой на сложных деталях</w:t>
            </w:r>
          </w:p>
        </w:tc>
      </w:tr>
      <w:tr w:rsidR="00EF6C18" w:rsidRPr="00A16797" w:rsidTr="008419E1">
        <w:trPr>
          <w:trHeight w:val="227"/>
        </w:trPr>
        <w:tc>
          <w:tcPr>
            <w:tcW w:w="1272" w:type="pct"/>
            <w:vMerge/>
          </w:tcPr>
          <w:p w:rsidR="00EF6C18" w:rsidRPr="00A16797" w:rsidRDefault="00EF6C18" w:rsidP="00A42453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F6C18" w:rsidRPr="00A16797" w:rsidRDefault="00EF6C18" w:rsidP="002A175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Выбирать и использовать необходимые контрольно-измерительные инструменты для </w:t>
            </w:r>
            <w:r w:rsidR="00AE1CB3" w:rsidRPr="00A16797">
              <w:rPr>
                <w:lang w:eastAsia="en-US"/>
              </w:rPr>
              <w:t>контроля</w:t>
            </w:r>
            <w:r w:rsidRPr="00A16797">
              <w:rPr>
                <w:lang w:eastAsia="en-US"/>
              </w:rPr>
              <w:t xml:space="preserve"> средней сложности и сложн</w:t>
            </w:r>
            <w:r w:rsidR="002A1754" w:rsidRPr="00A16797">
              <w:rPr>
                <w:lang w:eastAsia="en-US"/>
              </w:rPr>
              <w:t>ых</w:t>
            </w:r>
            <w:r w:rsidRPr="00A16797">
              <w:rPr>
                <w:lang w:eastAsia="en-US"/>
              </w:rPr>
              <w:t xml:space="preserve"> резьб </w:t>
            </w:r>
          </w:p>
        </w:tc>
      </w:tr>
      <w:tr w:rsidR="00ED0F97" w:rsidRPr="00A16797" w:rsidTr="008419E1">
        <w:trPr>
          <w:trHeight w:val="227"/>
        </w:trPr>
        <w:tc>
          <w:tcPr>
            <w:tcW w:w="1272" w:type="pct"/>
            <w:vMerge/>
          </w:tcPr>
          <w:p w:rsidR="00ED0F97" w:rsidRPr="00A16797" w:rsidRDefault="00ED0F97" w:rsidP="00A42453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ED0F97" w:rsidRPr="00A16797" w:rsidRDefault="00ED0F97" w:rsidP="009A4436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Определять визуально дефекты обработанных поверхностей</w:t>
            </w:r>
          </w:p>
        </w:tc>
      </w:tr>
      <w:tr w:rsidR="00D24101" w:rsidRPr="00A16797" w:rsidTr="008419E1">
        <w:trPr>
          <w:trHeight w:val="227"/>
        </w:trPr>
        <w:tc>
          <w:tcPr>
            <w:tcW w:w="1272" w:type="pct"/>
            <w:vMerge/>
          </w:tcPr>
          <w:p w:rsidR="00D24101" w:rsidRPr="00A16797" w:rsidRDefault="00D24101" w:rsidP="00A42453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24101" w:rsidRPr="00A16797" w:rsidRDefault="00D24101" w:rsidP="000A5366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Использовать специальные </w:t>
            </w:r>
            <w:r w:rsidR="000A5366" w:rsidRPr="00A16797">
              <w:rPr>
                <w:lang w:eastAsia="en-US"/>
              </w:rPr>
              <w:t xml:space="preserve">и </w:t>
            </w:r>
            <w:r w:rsidRPr="00A16797">
              <w:rPr>
                <w:lang w:eastAsia="en-US"/>
              </w:rPr>
              <w:t xml:space="preserve">универсальные приспособления для </w:t>
            </w:r>
            <w:r w:rsidR="0082311D" w:rsidRPr="00A16797">
              <w:rPr>
                <w:lang w:eastAsia="en-US"/>
              </w:rPr>
              <w:t>установки деталей</w:t>
            </w:r>
            <w:r w:rsidRPr="00A16797">
              <w:rPr>
                <w:lang w:eastAsia="en-US"/>
              </w:rPr>
              <w:t xml:space="preserve"> </w:t>
            </w:r>
            <w:r w:rsidR="000A5366" w:rsidRPr="00A16797">
              <w:rPr>
                <w:lang w:eastAsia="en-US"/>
              </w:rPr>
              <w:t xml:space="preserve">различной сложности </w:t>
            </w:r>
            <w:r w:rsidR="00C61AB9" w:rsidRPr="00A16797">
              <w:rPr>
                <w:lang w:eastAsia="en-US"/>
              </w:rPr>
              <w:t>на операции контроля</w:t>
            </w:r>
            <w:r w:rsidRPr="00A16797">
              <w:rPr>
                <w:lang w:eastAsia="en-US"/>
              </w:rPr>
              <w:t xml:space="preserve"> </w:t>
            </w:r>
          </w:p>
        </w:tc>
      </w:tr>
      <w:tr w:rsidR="005824C2" w:rsidRPr="00A16797" w:rsidTr="008419E1">
        <w:trPr>
          <w:trHeight w:val="227"/>
        </w:trPr>
        <w:tc>
          <w:tcPr>
            <w:tcW w:w="1272" w:type="pct"/>
            <w:vMerge/>
          </w:tcPr>
          <w:p w:rsidR="005824C2" w:rsidRPr="00A16797" w:rsidRDefault="005824C2" w:rsidP="00A42453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5824C2" w:rsidRPr="00A16797" w:rsidRDefault="00EF7EDC" w:rsidP="002A175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Использовать калибр</w:t>
            </w:r>
            <w:r w:rsidR="002A1754" w:rsidRPr="00A16797">
              <w:rPr>
                <w:lang w:eastAsia="en-US"/>
              </w:rPr>
              <w:t>ы</w:t>
            </w:r>
            <w:r w:rsidRPr="00A16797">
              <w:rPr>
                <w:lang w:eastAsia="en-US"/>
              </w:rPr>
              <w:t>-кольц</w:t>
            </w:r>
            <w:r w:rsidR="002A1754" w:rsidRPr="00A16797">
              <w:rPr>
                <w:lang w:eastAsia="en-US"/>
              </w:rPr>
              <w:t>а</w:t>
            </w:r>
            <w:r w:rsidRPr="00A16797">
              <w:rPr>
                <w:lang w:eastAsia="en-US"/>
              </w:rPr>
              <w:t xml:space="preserve"> для контроля</w:t>
            </w:r>
            <w:r w:rsidR="005824C2" w:rsidRPr="00A16797">
              <w:rPr>
                <w:lang w:eastAsia="en-US"/>
              </w:rPr>
              <w:t xml:space="preserve"> наружн</w:t>
            </w:r>
            <w:r w:rsidR="002A1754" w:rsidRPr="00A16797">
              <w:rPr>
                <w:lang w:eastAsia="en-US"/>
              </w:rPr>
              <w:t>ых</w:t>
            </w:r>
            <w:r w:rsidR="005824C2" w:rsidRPr="00A16797">
              <w:rPr>
                <w:lang w:eastAsia="en-US"/>
              </w:rPr>
              <w:t xml:space="preserve"> резьб </w:t>
            </w:r>
          </w:p>
        </w:tc>
      </w:tr>
      <w:tr w:rsidR="005824C2" w:rsidRPr="00A16797" w:rsidTr="008419E1">
        <w:trPr>
          <w:trHeight w:val="227"/>
        </w:trPr>
        <w:tc>
          <w:tcPr>
            <w:tcW w:w="1272" w:type="pct"/>
            <w:vMerge/>
          </w:tcPr>
          <w:p w:rsidR="005824C2" w:rsidRPr="00A16797" w:rsidRDefault="005824C2" w:rsidP="00A42453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5824C2" w:rsidRPr="00A16797" w:rsidRDefault="007F492A" w:rsidP="002A175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Использовать калибр</w:t>
            </w:r>
            <w:r w:rsidR="002A1754" w:rsidRPr="00A16797">
              <w:rPr>
                <w:lang w:eastAsia="en-US"/>
              </w:rPr>
              <w:t>ы</w:t>
            </w:r>
            <w:r w:rsidRPr="00A16797">
              <w:rPr>
                <w:lang w:eastAsia="en-US"/>
              </w:rPr>
              <w:t>-пробк</w:t>
            </w:r>
            <w:r w:rsidR="002A1754" w:rsidRPr="00A16797">
              <w:rPr>
                <w:lang w:eastAsia="en-US"/>
              </w:rPr>
              <w:t>и</w:t>
            </w:r>
            <w:r w:rsidRPr="00A16797">
              <w:rPr>
                <w:lang w:eastAsia="en-US"/>
              </w:rPr>
              <w:t xml:space="preserve"> для контроля </w:t>
            </w:r>
            <w:r w:rsidR="005824C2" w:rsidRPr="00A16797">
              <w:rPr>
                <w:lang w:eastAsia="en-US"/>
              </w:rPr>
              <w:t>внутренн</w:t>
            </w:r>
            <w:r w:rsidR="002A1754" w:rsidRPr="00A16797">
              <w:rPr>
                <w:lang w:eastAsia="en-US"/>
              </w:rPr>
              <w:t>их</w:t>
            </w:r>
            <w:r w:rsidRPr="00A16797">
              <w:rPr>
                <w:lang w:eastAsia="en-US"/>
              </w:rPr>
              <w:t xml:space="preserve"> </w:t>
            </w:r>
            <w:r w:rsidR="005824C2" w:rsidRPr="00A16797">
              <w:rPr>
                <w:lang w:eastAsia="en-US"/>
              </w:rPr>
              <w:t>резьб</w:t>
            </w:r>
          </w:p>
        </w:tc>
      </w:tr>
      <w:tr w:rsidR="005824C2" w:rsidRPr="00A16797" w:rsidTr="008419E1">
        <w:trPr>
          <w:trHeight w:val="227"/>
        </w:trPr>
        <w:tc>
          <w:tcPr>
            <w:tcW w:w="1272" w:type="pct"/>
            <w:vMerge/>
          </w:tcPr>
          <w:p w:rsidR="005824C2" w:rsidRPr="00A16797" w:rsidRDefault="005824C2" w:rsidP="00A42453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5824C2" w:rsidRPr="00A16797" w:rsidRDefault="007F492A" w:rsidP="002A175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Использовать </w:t>
            </w:r>
            <w:r w:rsidR="005824C2" w:rsidRPr="00A16797">
              <w:rPr>
                <w:lang w:eastAsia="en-US"/>
              </w:rPr>
              <w:t>комплексны</w:t>
            </w:r>
            <w:r w:rsidRPr="00A16797">
              <w:rPr>
                <w:lang w:eastAsia="en-US"/>
              </w:rPr>
              <w:t>е</w:t>
            </w:r>
            <w:r w:rsidR="005824C2" w:rsidRPr="00A16797">
              <w:rPr>
                <w:lang w:eastAsia="en-US"/>
              </w:rPr>
              <w:t xml:space="preserve"> индикаторны</w:t>
            </w:r>
            <w:r w:rsidRPr="00A16797">
              <w:rPr>
                <w:lang w:eastAsia="en-US"/>
              </w:rPr>
              <w:t>е</w:t>
            </w:r>
            <w:r w:rsidR="005824C2" w:rsidRPr="00A16797">
              <w:rPr>
                <w:lang w:eastAsia="en-US"/>
              </w:rPr>
              <w:t xml:space="preserve"> резьбовы</w:t>
            </w:r>
            <w:r w:rsidRPr="00A16797">
              <w:rPr>
                <w:lang w:eastAsia="en-US"/>
              </w:rPr>
              <w:t>е</w:t>
            </w:r>
            <w:r w:rsidR="005824C2" w:rsidRPr="00A16797">
              <w:rPr>
                <w:lang w:eastAsia="en-US"/>
              </w:rPr>
              <w:t xml:space="preserve"> прибор</w:t>
            </w:r>
            <w:r w:rsidRPr="00A16797">
              <w:rPr>
                <w:lang w:eastAsia="en-US"/>
              </w:rPr>
              <w:t>ы для контроля резьб</w:t>
            </w:r>
          </w:p>
        </w:tc>
      </w:tr>
      <w:tr w:rsidR="005824C2" w:rsidRPr="00A16797" w:rsidTr="008419E1">
        <w:trPr>
          <w:trHeight w:val="227"/>
        </w:trPr>
        <w:tc>
          <w:tcPr>
            <w:tcW w:w="1272" w:type="pct"/>
            <w:vMerge/>
          </w:tcPr>
          <w:p w:rsidR="005824C2" w:rsidRPr="00A16797" w:rsidRDefault="005824C2" w:rsidP="00A42453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5824C2" w:rsidRPr="00A16797" w:rsidRDefault="00673A73" w:rsidP="002A175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Использовать измерительные микроскопы для к</w:t>
            </w:r>
            <w:r w:rsidR="005824C2" w:rsidRPr="00A16797">
              <w:rPr>
                <w:lang w:eastAsia="en-US"/>
              </w:rPr>
              <w:t>онтрол</w:t>
            </w:r>
            <w:r w:rsidRPr="00A16797">
              <w:rPr>
                <w:lang w:eastAsia="en-US"/>
              </w:rPr>
              <w:t>я</w:t>
            </w:r>
            <w:r w:rsidR="005824C2" w:rsidRPr="00A16797">
              <w:rPr>
                <w:lang w:eastAsia="en-US"/>
              </w:rPr>
              <w:t xml:space="preserve"> </w:t>
            </w:r>
            <w:r w:rsidR="000C4674" w:rsidRPr="00A16797">
              <w:rPr>
                <w:lang w:eastAsia="en-US"/>
              </w:rPr>
              <w:t>профил</w:t>
            </w:r>
            <w:r w:rsidRPr="00A16797">
              <w:rPr>
                <w:lang w:eastAsia="en-US"/>
              </w:rPr>
              <w:t>я</w:t>
            </w:r>
            <w:r w:rsidR="000C4674" w:rsidRPr="00A16797">
              <w:rPr>
                <w:lang w:eastAsia="en-US"/>
              </w:rPr>
              <w:t>, шаг</w:t>
            </w:r>
            <w:r w:rsidRPr="00A16797">
              <w:rPr>
                <w:lang w:eastAsia="en-US"/>
              </w:rPr>
              <w:t>а</w:t>
            </w:r>
            <w:r w:rsidR="000C4674" w:rsidRPr="00A16797">
              <w:rPr>
                <w:lang w:eastAsia="en-US"/>
              </w:rPr>
              <w:t>, наружн</w:t>
            </w:r>
            <w:r w:rsidRPr="00A16797">
              <w:rPr>
                <w:lang w:eastAsia="en-US"/>
              </w:rPr>
              <w:t>ого</w:t>
            </w:r>
            <w:r w:rsidR="000C4674" w:rsidRPr="00A16797">
              <w:rPr>
                <w:lang w:eastAsia="en-US"/>
              </w:rPr>
              <w:t>, средн</w:t>
            </w:r>
            <w:r w:rsidRPr="00A16797">
              <w:rPr>
                <w:lang w:eastAsia="en-US"/>
              </w:rPr>
              <w:t>его</w:t>
            </w:r>
            <w:r w:rsidR="000C4674" w:rsidRPr="00A16797">
              <w:rPr>
                <w:lang w:eastAsia="en-US"/>
              </w:rPr>
              <w:t xml:space="preserve"> и внутренн</w:t>
            </w:r>
            <w:r w:rsidRPr="00A16797">
              <w:rPr>
                <w:lang w:eastAsia="en-US"/>
              </w:rPr>
              <w:t>его</w:t>
            </w:r>
            <w:r w:rsidR="000C4674" w:rsidRPr="00A16797">
              <w:rPr>
                <w:lang w:eastAsia="en-US"/>
              </w:rPr>
              <w:t xml:space="preserve"> диаметр</w:t>
            </w:r>
            <w:r w:rsidRPr="00A16797">
              <w:rPr>
                <w:lang w:eastAsia="en-US"/>
              </w:rPr>
              <w:t>а</w:t>
            </w:r>
            <w:r w:rsidR="000C4674" w:rsidRPr="00A16797">
              <w:rPr>
                <w:lang w:eastAsia="en-US"/>
              </w:rPr>
              <w:t xml:space="preserve"> резьб</w:t>
            </w:r>
          </w:p>
        </w:tc>
      </w:tr>
      <w:tr w:rsidR="005824C2" w:rsidRPr="00A16797" w:rsidTr="008419E1">
        <w:trPr>
          <w:trHeight w:val="227"/>
        </w:trPr>
        <w:tc>
          <w:tcPr>
            <w:tcW w:w="1272" w:type="pct"/>
            <w:vMerge/>
          </w:tcPr>
          <w:p w:rsidR="005824C2" w:rsidRPr="00A16797" w:rsidRDefault="005824C2" w:rsidP="00A42453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5824C2" w:rsidRPr="00A16797" w:rsidRDefault="008E4E2C" w:rsidP="002A175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Использовать метод трех проволочек для </w:t>
            </w:r>
            <w:r w:rsidR="00F34B40" w:rsidRPr="00A16797">
              <w:rPr>
                <w:lang w:eastAsia="en-US"/>
              </w:rPr>
              <w:t>контроля</w:t>
            </w:r>
            <w:r w:rsidRPr="00A16797">
              <w:rPr>
                <w:lang w:eastAsia="en-US"/>
              </w:rPr>
              <w:t xml:space="preserve"> </w:t>
            </w:r>
            <w:r w:rsidR="000C4674" w:rsidRPr="00A16797">
              <w:rPr>
                <w:lang w:eastAsia="en-US"/>
              </w:rPr>
              <w:t>средн</w:t>
            </w:r>
            <w:r w:rsidRPr="00A16797">
              <w:rPr>
                <w:lang w:eastAsia="en-US"/>
              </w:rPr>
              <w:t>его</w:t>
            </w:r>
            <w:r w:rsidR="000C4674" w:rsidRPr="00A16797">
              <w:rPr>
                <w:lang w:eastAsia="en-US"/>
              </w:rPr>
              <w:t xml:space="preserve"> диаметр</w:t>
            </w:r>
            <w:r w:rsidRPr="00A16797">
              <w:rPr>
                <w:lang w:eastAsia="en-US"/>
              </w:rPr>
              <w:t>а</w:t>
            </w:r>
            <w:r w:rsidR="000C4674" w:rsidRPr="00A16797">
              <w:rPr>
                <w:lang w:eastAsia="en-US"/>
              </w:rPr>
              <w:t xml:space="preserve"> наружн</w:t>
            </w:r>
            <w:r w:rsidR="002A1754" w:rsidRPr="00A16797">
              <w:rPr>
                <w:lang w:eastAsia="en-US"/>
              </w:rPr>
              <w:t>ых</w:t>
            </w:r>
            <w:r w:rsidR="000C4674" w:rsidRPr="00A16797">
              <w:rPr>
                <w:lang w:eastAsia="en-US"/>
              </w:rPr>
              <w:t xml:space="preserve"> резьб</w:t>
            </w:r>
          </w:p>
        </w:tc>
      </w:tr>
      <w:tr w:rsidR="005824C2" w:rsidRPr="00A16797" w:rsidTr="008419E1">
        <w:trPr>
          <w:trHeight w:val="227"/>
        </w:trPr>
        <w:tc>
          <w:tcPr>
            <w:tcW w:w="1272" w:type="pct"/>
            <w:vMerge/>
          </w:tcPr>
          <w:p w:rsidR="005824C2" w:rsidRPr="00A16797" w:rsidRDefault="005824C2" w:rsidP="00A42453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5824C2" w:rsidRPr="00A16797" w:rsidRDefault="00F34B40" w:rsidP="002A175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Использовать микрометр</w:t>
            </w:r>
            <w:r w:rsidR="00695057" w:rsidRPr="00A16797">
              <w:rPr>
                <w:lang w:eastAsia="en-US"/>
              </w:rPr>
              <w:t>ы</w:t>
            </w:r>
            <w:r w:rsidRPr="00A16797">
              <w:rPr>
                <w:lang w:eastAsia="en-US"/>
              </w:rPr>
              <w:t xml:space="preserve"> с резьбовыми вставками для </w:t>
            </w:r>
            <w:r w:rsidR="0043471D" w:rsidRPr="00A16797">
              <w:rPr>
                <w:lang w:eastAsia="en-US"/>
              </w:rPr>
              <w:t>к</w:t>
            </w:r>
            <w:r w:rsidR="000C4674" w:rsidRPr="00A16797">
              <w:rPr>
                <w:lang w:eastAsia="en-US"/>
              </w:rPr>
              <w:t>онтрол</w:t>
            </w:r>
            <w:r w:rsidR="0043471D" w:rsidRPr="00A16797">
              <w:rPr>
                <w:lang w:eastAsia="en-US"/>
              </w:rPr>
              <w:t>я</w:t>
            </w:r>
            <w:r w:rsidR="000C4674" w:rsidRPr="00A16797">
              <w:rPr>
                <w:lang w:eastAsia="en-US"/>
              </w:rPr>
              <w:t xml:space="preserve"> средн</w:t>
            </w:r>
            <w:r w:rsidR="003B6087" w:rsidRPr="00A16797">
              <w:rPr>
                <w:lang w:eastAsia="en-US"/>
              </w:rPr>
              <w:t>его</w:t>
            </w:r>
            <w:r w:rsidR="000C4674" w:rsidRPr="00A16797">
              <w:rPr>
                <w:lang w:eastAsia="en-US"/>
              </w:rPr>
              <w:t xml:space="preserve"> диаметр</w:t>
            </w:r>
            <w:r w:rsidR="0043471D" w:rsidRPr="00A16797">
              <w:rPr>
                <w:lang w:eastAsia="en-US"/>
              </w:rPr>
              <w:t>а</w:t>
            </w:r>
            <w:r w:rsidR="000C4674" w:rsidRPr="00A16797">
              <w:rPr>
                <w:lang w:eastAsia="en-US"/>
              </w:rPr>
              <w:t xml:space="preserve"> наружн</w:t>
            </w:r>
            <w:r w:rsidR="002A1754" w:rsidRPr="00A16797">
              <w:rPr>
                <w:lang w:eastAsia="en-US"/>
              </w:rPr>
              <w:t>ых</w:t>
            </w:r>
            <w:r w:rsidR="000C4674" w:rsidRPr="00A16797">
              <w:rPr>
                <w:lang w:eastAsia="en-US"/>
              </w:rPr>
              <w:t xml:space="preserve"> резьб</w:t>
            </w:r>
          </w:p>
        </w:tc>
      </w:tr>
      <w:tr w:rsidR="005824C2" w:rsidRPr="00A16797" w:rsidTr="008419E1">
        <w:trPr>
          <w:trHeight w:val="227"/>
        </w:trPr>
        <w:tc>
          <w:tcPr>
            <w:tcW w:w="1272" w:type="pct"/>
            <w:vMerge/>
          </w:tcPr>
          <w:p w:rsidR="005824C2" w:rsidRPr="00A16797" w:rsidRDefault="005824C2" w:rsidP="00A42453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5824C2" w:rsidRPr="00A16797" w:rsidRDefault="005C7027" w:rsidP="002A175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Использовать резьбов</w:t>
            </w:r>
            <w:r w:rsidR="002A1754" w:rsidRPr="00A16797">
              <w:rPr>
                <w:lang w:eastAsia="en-US"/>
              </w:rPr>
              <w:t>ые</w:t>
            </w:r>
            <w:r w:rsidRPr="00A16797">
              <w:rPr>
                <w:lang w:eastAsia="en-US"/>
              </w:rPr>
              <w:t xml:space="preserve"> индикаторны</w:t>
            </w:r>
            <w:r w:rsidR="002A1754" w:rsidRPr="00A16797">
              <w:rPr>
                <w:lang w:eastAsia="en-US"/>
              </w:rPr>
              <w:t>е</w:t>
            </w:r>
            <w:r w:rsidRPr="00A16797">
              <w:rPr>
                <w:lang w:eastAsia="en-US"/>
              </w:rPr>
              <w:t xml:space="preserve"> прибор</w:t>
            </w:r>
            <w:r w:rsidR="002A1754" w:rsidRPr="00A16797">
              <w:rPr>
                <w:lang w:eastAsia="en-US"/>
              </w:rPr>
              <w:t>ы</w:t>
            </w:r>
            <w:r w:rsidRPr="00A16797">
              <w:rPr>
                <w:lang w:eastAsia="en-US"/>
              </w:rPr>
              <w:t xml:space="preserve"> для к</w:t>
            </w:r>
            <w:r w:rsidR="000C4674" w:rsidRPr="00A16797">
              <w:rPr>
                <w:lang w:eastAsia="en-US"/>
              </w:rPr>
              <w:t>онтрол</w:t>
            </w:r>
            <w:r w:rsidRPr="00A16797">
              <w:rPr>
                <w:lang w:eastAsia="en-US"/>
              </w:rPr>
              <w:t>я</w:t>
            </w:r>
            <w:r w:rsidR="000C4674" w:rsidRPr="00A16797">
              <w:rPr>
                <w:lang w:eastAsia="en-US"/>
              </w:rPr>
              <w:t xml:space="preserve"> средн</w:t>
            </w:r>
            <w:r w:rsidRPr="00A16797">
              <w:rPr>
                <w:lang w:eastAsia="en-US"/>
              </w:rPr>
              <w:t>его</w:t>
            </w:r>
            <w:r w:rsidR="000C4674" w:rsidRPr="00A16797">
              <w:rPr>
                <w:lang w:eastAsia="en-US"/>
              </w:rPr>
              <w:t xml:space="preserve"> диаметр</w:t>
            </w:r>
            <w:r w:rsidRPr="00A16797">
              <w:rPr>
                <w:lang w:eastAsia="en-US"/>
              </w:rPr>
              <w:t>а</w:t>
            </w:r>
            <w:r w:rsidR="000C4674" w:rsidRPr="00A16797">
              <w:rPr>
                <w:lang w:eastAsia="en-US"/>
              </w:rPr>
              <w:t xml:space="preserve"> внутренн</w:t>
            </w:r>
            <w:r w:rsidR="002A1754" w:rsidRPr="00A16797">
              <w:rPr>
                <w:lang w:eastAsia="en-US"/>
              </w:rPr>
              <w:t>их</w:t>
            </w:r>
            <w:r w:rsidR="000C4674" w:rsidRPr="00A16797">
              <w:rPr>
                <w:lang w:eastAsia="en-US"/>
              </w:rPr>
              <w:t xml:space="preserve"> резьб</w:t>
            </w:r>
          </w:p>
        </w:tc>
      </w:tr>
      <w:tr w:rsidR="005824C2" w:rsidRPr="00A16797" w:rsidTr="008419E1">
        <w:trPr>
          <w:trHeight w:val="227"/>
        </w:trPr>
        <w:tc>
          <w:tcPr>
            <w:tcW w:w="1272" w:type="pct"/>
            <w:vMerge/>
          </w:tcPr>
          <w:p w:rsidR="005824C2" w:rsidRPr="00A16797" w:rsidRDefault="005824C2" w:rsidP="00A42453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5824C2" w:rsidRPr="00A16797" w:rsidRDefault="00152DA7" w:rsidP="004A49AD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Использовать накладные и стационарные шагомеры для к</w:t>
            </w:r>
            <w:r w:rsidR="000C4674" w:rsidRPr="00A16797">
              <w:rPr>
                <w:lang w:eastAsia="en-US"/>
              </w:rPr>
              <w:t>онтрол</w:t>
            </w:r>
            <w:r w:rsidRPr="00A16797">
              <w:rPr>
                <w:lang w:eastAsia="en-US"/>
              </w:rPr>
              <w:t>я</w:t>
            </w:r>
            <w:r w:rsidR="000C4674" w:rsidRPr="00A16797">
              <w:rPr>
                <w:lang w:eastAsia="en-US"/>
              </w:rPr>
              <w:t xml:space="preserve"> шаг</w:t>
            </w:r>
            <w:r w:rsidRPr="00A16797">
              <w:rPr>
                <w:lang w:eastAsia="en-US"/>
              </w:rPr>
              <w:t>а</w:t>
            </w:r>
            <w:r w:rsidR="000C4674" w:rsidRPr="00A16797">
              <w:rPr>
                <w:lang w:eastAsia="en-US"/>
              </w:rPr>
              <w:t xml:space="preserve"> резьб </w:t>
            </w:r>
          </w:p>
        </w:tc>
      </w:tr>
      <w:tr w:rsidR="000C4674" w:rsidRPr="00A16797" w:rsidTr="008419E1">
        <w:trPr>
          <w:trHeight w:val="227"/>
        </w:trPr>
        <w:tc>
          <w:tcPr>
            <w:tcW w:w="1272" w:type="pct"/>
            <w:vMerge/>
          </w:tcPr>
          <w:p w:rsidR="000C4674" w:rsidRPr="00A16797" w:rsidRDefault="000C4674" w:rsidP="00A42453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0C4674" w:rsidRPr="00A16797" w:rsidRDefault="00530DFD" w:rsidP="002A175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Использовать гладкие предельные калибры для к</w:t>
            </w:r>
            <w:r w:rsidR="00EA0230" w:rsidRPr="00A16797">
              <w:rPr>
                <w:lang w:eastAsia="en-US"/>
              </w:rPr>
              <w:t>онтрол</w:t>
            </w:r>
            <w:r w:rsidRPr="00A16797">
              <w:rPr>
                <w:lang w:eastAsia="en-US"/>
              </w:rPr>
              <w:t>я</w:t>
            </w:r>
            <w:r w:rsidR="00EA0230" w:rsidRPr="00A16797">
              <w:rPr>
                <w:lang w:eastAsia="en-US"/>
              </w:rPr>
              <w:t xml:space="preserve"> внутренн</w:t>
            </w:r>
            <w:r w:rsidRPr="00A16797">
              <w:rPr>
                <w:lang w:eastAsia="en-US"/>
              </w:rPr>
              <w:t>его</w:t>
            </w:r>
            <w:r w:rsidR="00EA0230" w:rsidRPr="00A16797">
              <w:rPr>
                <w:lang w:eastAsia="en-US"/>
              </w:rPr>
              <w:t xml:space="preserve"> диаметр</w:t>
            </w:r>
            <w:r w:rsidRPr="00A16797">
              <w:rPr>
                <w:lang w:eastAsia="en-US"/>
              </w:rPr>
              <w:t>а</w:t>
            </w:r>
            <w:r w:rsidR="00EA0230" w:rsidRPr="00A16797">
              <w:rPr>
                <w:lang w:eastAsia="en-US"/>
              </w:rPr>
              <w:t xml:space="preserve"> внутренн</w:t>
            </w:r>
            <w:r w:rsidR="002A1754" w:rsidRPr="00A16797">
              <w:rPr>
                <w:lang w:eastAsia="en-US"/>
              </w:rPr>
              <w:t>их</w:t>
            </w:r>
            <w:r w:rsidR="00EA0230" w:rsidRPr="00A16797">
              <w:rPr>
                <w:lang w:eastAsia="en-US"/>
              </w:rPr>
              <w:t xml:space="preserve"> резьб и наружн</w:t>
            </w:r>
            <w:r w:rsidRPr="00A16797">
              <w:rPr>
                <w:lang w:eastAsia="en-US"/>
              </w:rPr>
              <w:t>ого</w:t>
            </w:r>
            <w:r w:rsidR="00EA0230" w:rsidRPr="00A16797">
              <w:rPr>
                <w:lang w:eastAsia="en-US"/>
              </w:rPr>
              <w:t xml:space="preserve"> диаметр</w:t>
            </w:r>
            <w:r w:rsidRPr="00A16797">
              <w:rPr>
                <w:lang w:eastAsia="en-US"/>
              </w:rPr>
              <w:t>а</w:t>
            </w:r>
            <w:r w:rsidR="00EA0230" w:rsidRPr="00A16797">
              <w:rPr>
                <w:lang w:eastAsia="en-US"/>
              </w:rPr>
              <w:t xml:space="preserve"> наружн</w:t>
            </w:r>
            <w:r w:rsidR="002A1754" w:rsidRPr="00A16797">
              <w:rPr>
                <w:lang w:eastAsia="en-US"/>
              </w:rPr>
              <w:t>ых</w:t>
            </w:r>
            <w:r w:rsidR="00EA0230" w:rsidRPr="00A16797">
              <w:rPr>
                <w:lang w:eastAsia="en-US"/>
              </w:rPr>
              <w:t xml:space="preserve"> резьб</w:t>
            </w:r>
          </w:p>
        </w:tc>
      </w:tr>
      <w:tr w:rsidR="000C4674" w:rsidRPr="00A16797" w:rsidTr="008419E1">
        <w:trPr>
          <w:trHeight w:val="227"/>
        </w:trPr>
        <w:tc>
          <w:tcPr>
            <w:tcW w:w="1272" w:type="pct"/>
            <w:vMerge/>
          </w:tcPr>
          <w:p w:rsidR="000C4674" w:rsidRPr="00A16797" w:rsidRDefault="000C4674" w:rsidP="00A42453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0C4674" w:rsidRPr="00A16797" w:rsidRDefault="003263DA" w:rsidP="002B121A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Использовать</w:t>
            </w:r>
            <w:r w:rsidR="00E3334C" w:rsidRPr="00A16797">
              <w:rPr>
                <w:lang w:eastAsia="en-US"/>
              </w:rPr>
              <w:t xml:space="preserve"> </w:t>
            </w:r>
            <w:r w:rsidR="002B121A" w:rsidRPr="00A16797">
              <w:t>штангенциркули с</w:t>
            </w:r>
            <w:r w:rsidR="002B121A" w:rsidRPr="00A16797">
              <w:rPr>
                <w:sz w:val="23"/>
                <w:szCs w:val="23"/>
              </w:rPr>
              <w:t xml:space="preserve"> шагом дискретности цифрового отсчетного устройства 0,01 мм </w:t>
            </w:r>
            <w:r w:rsidRPr="00A16797">
              <w:rPr>
                <w:lang w:eastAsia="en-US"/>
              </w:rPr>
              <w:t>для к</w:t>
            </w:r>
            <w:r w:rsidR="004524E0" w:rsidRPr="00A16797">
              <w:rPr>
                <w:lang w:eastAsia="en-US"/>
              </w:rPr>
              <w:t>онтрол</w:t>
            </w:r>
            <w:r w:rsidRPr="00A16797">
              <w:rPr>
                <w:lang w:eastAsia="en-US"/>
              </w:rPr>
              <w:t>я</w:t>
            </w:r>
            <w:r w:rsidR="004524E0" w:rsidRPr="00A16797">
              <w:rPr>
                <w:lang w:eastAsia="en-US"/>
              </w:rPr>
              <w:t xml:space="preserve"> внутренн</w:t>
            </w:r>
            <w:r w:rsidRPr="00A16797">
              <w:rPr>
                <w:lang w:eastAsia="en-US"/>
              </w:rPr>
              <w:t>его</w:t>
            </w:r>
            <w:r w:rsidR="004524E0" w:rsidRPr="00A16797">
              <w:rPr>
                <w:lang w:eastAsia="en-US"/>
              </w:rPr>
              <w:t xml:space="preserve"> диаметр</w:t>
            </w:r>
            <w:r w:rsidRPr="00A16797">
              <w:rPr>
                <w:lang w:eastAsia="en-US"/>
              </w:rPr>
              <w:t>а</w:t>
            </w:r>
            <w:r w:rsidR="004524E0" w:rsidRPr="00A16797">
              <w:rPr>
                <w:lang w:eastAsia="en-US"/>
              </w:rPr>
              <w:t xml:space="preserve"> внутренн</w:t>
            </w:r>
            <w:r w:rsidR="002A1754" w:rsidRPr="00A16797">
              <w:rPr>
                <w:lang w:eastAsia="en-US"/>
              </w:rPr>
              <w:t>их</w:t>
            </w:r>
            <w:r w:rsidR="004524E0" w:rsidRPr="00A16797">
              <w:rPr>
                <w:lang w:eastAsia="en-US"/>
              </w:rPr>
              <w:t xml:space="preserve"> резьб и наружн</w:t>
            </w:r>
            <w:r w:rsidRPr="00A16797">
              <w:rPr>
                <w:lang w:eastAsia="en-US"/>
              </w:rPr>
              <w:t>ого</w:t>
            </w:r>
            <w:r w:rsidR="004524E0" w:rsidRPr="00A16797">
              <w:rPr>
                <w:lang w:eastAsia="en-US"/>
              </w:rPr>
              <w:t xml:space="preserve"> диаметр</w:t>
            </w:r>
            <w:r w:rsidRPr="00A16797">
              <w:rPr>
                <w:lang w:eastAsia="en-US"/>
              </w:rPr>
              <w:t>а</w:t>
            </w:r>
            <w:r w:rsidR="004524E0" w:rsidRPr="00A16797">
              <w:rPr>
                <w:lang w:eastAsia="en-US"/>
              </w:rPr>
              <w:t xml:space="preserve"> наружн</w:t>
            </w:r>
            <w:r w:rsidR="002A1754" w:rsidRPr="00A16797">
              <w:rPr>
                <w:lang w:eastAsia="en-US"/>
              </w:rPr>
              <w:t>ых</w:t>
            </w:r>
            <w:r w:rsidR="004524E0" w:rsidRPr="00A16797">
              <w:rPr>
                <w:lang w:eastAsia="en-US"/>
              </w:rPr>
              <w:t xml:space="preserve"> резьб </w:t>
            </w:r>
          </w:p>
        </w:tc>
      </w:tr>
      <w:tr w:rsidR="004524E0" w:rsidRPr="00A16797" w:rsidTr="008419E1">
        <w:trPr>
          <w:trHeight w:val="227"/>
        </w:trPr>
        <w:tc>
          <w:tcPr>
            <w:tcW w:w="1272" w:type="pct"/>
            <w:vMerge/>
          </w:tcPr>
          <w:p w:rsidR="004524E0" w:rsidRPr="00A16797" w:rsidRDefault="004524E0" w:rsidP="00A42453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4524E0" w:rsidRPr="00A16797" w:rsidRDefault="00BF1DB7" w:rsidP="002A175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Использовать микрометр</w:t>
            </w:r>
            <w:r w:rsidR="002A1754" w:rsidRPr="00A16797">
              <w:rPr>
                <w:lang w:eastAsia="en-US"/>
              </w:rPr>
              <w:t>ы</w:t>
            </w:r>
            <w:r w:rsidRPr="00A16797">
              <w:rPr>
                <w:lang w:eastAsia="en-US"/>
              </w:rPr>
              <w:t xml:space="preserve"> для к</w:t>
            </w:r>
            <w:r w:rsidR="004524E0" w:rsidRPr="00A16797">
              <w:rPr>
                <w:lang w:eastAsia="en-US"/>
              </w:rPr>
              <w:t>онтрол</w:t>
            </w:r>
            <w:r w:rsidRPr="00A16797">
              <w:rPr>
                <w:lang w:eastAsia="en-US"/>
              </w:rPr>
              <w:t>я</w:t>
            </w:r>
            <w:r w:rsidR="004524E0" w:rsidRPr="00A16797">
              <w:rPr>
                <w:lang w:eastAsia="en-US"/>
              </w:rPr>
              <w:t xml:space="preserve"> наружн</w:t>
            </w:r>
            <w:r w:rsidRPr="00A16797">
              <w:rPr>
                <w:lang w:eastAsia="en-US"/>
              </w:rPr>
              <w:t>ого</w:t>
            </w:r>
            <w:r w:rsidR="004524E0" w:rsidRPr="00A16797">
              <w:rPr>
                <w:lang w:eastAsia="en-US"/>
              </w:rPr>
              <w:t xml:space="preserve"> диаметр</w:t>
            </w:r>
            <w:r w:rsidRPr="00A16797">
              <w:rPr>
                <w:lang w:eastAsia="en-US"/>
              </w:rPr>
              <w:t>а</w:t>
            </w:r>
            <w:r w:rsidR="004524E0" w:rsidRPr="00A16797">
              <w:rPr>
                <w:lang w:eastAsia="en-US"/>
              </w:rPr>
              <w:t xml:space="preserve"> наружн</w:t>
            </w:r>
            <w:r w:rsidR="002A1754" w:rsidRPr="00A16797">
              <w:rPr>
                <w:lang w:eastAsia="en-US"/>
              </w:rPr>
              <w:t xml:space="preserve">ых </w:t>
            </w:r>
            <w:r w:rsidR="004524E0" w:rsidRPr="00A16797">
              <w:rPr>
                <w:lang w:eastAsia="en-US"/>
              </w:rPr>
              <w:t>резьб</w:t>
            </w:r>
          </w:p>
        </w:tc>
      </w:tr>
      <w:tr w:rsidR="004524E0" w:rsidRPr="00A16797" w:rsidTr="008419E1">
        <w:trPr>
          <w:trHeight w:val="227"/>
        </w:trPr>
        <w:tc>
          <w:tcPr>
            <w:tcW w:w="1272" w:type="pct"/>
            <w:vMerge/>
          </w:tcPr>
          <w:p w:rsidR="004524E0" w:rsidRPr="00A16797" w:rsidRDefault="004524E0" w:rsidP="00A42453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4524E0" w:rsidRPr="00A16797" w:rsidRDefault="00BF1DB7" w:rsidP="002A175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Использовать угломер</w:t>
            </w:r>
            <w:r w:rsidR="002A1754" w:rsidRPr="00A16797">
              <w:rPr>
                <w:lang w:eastAsia="en-US"/>
              </w:rPr>
              <w:t>ы</w:t>
            </w:r>
            <w:r w:rsidRPr="00A16797">
              <w:rPr>
                <w:lang w:eastAsia="en-US"/>
              </w:rPr>
              <w:t xml:space="preserve"> для к</w:t>
            </w:r>
            <w:r w:rsidR="004524E0" w:rsidRPr="00A16797">
              <w:rPr>
                <w:lang w:eastAsia="en-US"/>
              </w:rPr>
              <w:t>онтрол</w:t>
            </w:r>
            <w:r w:rsidRPr="00A16797">
              <w:rPr>
                <w:lang w:eastAsia="en-US"/>
              </w:rPr>
              <w:t>я</w:t>
            </w:r>
            <w:r w:rsidR="004524E0" w:rsidRPr="00A16797">
              <w:rPr>
                <w:lang w:eastAsia="en-US"/>
              </w:rPr>
              <w:t xml:space="preserve"> профил</w:t>
            </w:r>
            <w:r w:rsidRPr="00A16797">
              <w:rPr>
                <w:lang w:eastAsia="en-US"/>
              </w:rPr>
              <w:t>я</w:t>
            </w:r>
            <w:r w:rsidR="004524E0" w:rsidRPr="00A16797">
              <w:rPr>
                <w:lang w:eastAsia="en-US"/>
              </w:rPr>
              <w:t xml:space="preserve"> наружн</w:t>
            </w:r>
            <w:r w:rsidR="002A1754" w:rsidRPr="00A16797">
              <w:rPr>
                <w:lang w:eastAsia="en-US"/>
              </w:rPr>
              <w:t>ых</w:t>
            </w:r>
            <w:r w:rsidR="004524E0" w:rsidRPr="00A16797">
              <w:rPr>
                <w:lang w:eastAsia="en-US"/>
              </w:rPr>
              <w:t xml:space="preserve"> резьб</w:t>
            </w:r>
          </w:p>
        </w:tc>
      </w:tr>
      <w:tr w:rsidR="00DA1C18" w:rsidRPr="00A16797" w:rsidTr="008419E1">
        <w:trPr>
          <w:trHeight w:val="227"/>
        </w:trPr>
        <w:tc>
          <w:tcPr>
            <w:tcW w:w="1272" w:type="pct"/>
            <w:vMerge/>
          </w:tcPr>
          <w:p w:rsidR="00DA1C18" w:rsidRPr="00A16797" w:rsidRDefault="00DA1C18" w:rsidP="00DA1C18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A1C18" w:rsidRPr="00A16797" w:rsidRDefault="00DA1C18" w:rsidP="002A175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Изготовлять слепки внутренн</w:t>
            </w:r>
            <w:r w:rsidR="002A1754" w:rsidRPr="00A16797">
              <w:rPr>
                <w:lang w:eastAsia="en-US"/>
              </w:rPr>
              <w:t>их</w:t>
            </w:r>
            <w:r w:rsidRPr="00A16797">
              <w:rPr>
                <w:lang w:eastAsia="en-US"/>
              </w:rPr>
              <w:t xml:space="preserve"> резьб </w:t>
            </w:r>
          </w:p>
        </w:tc>
      </w:tr>
      <w:tr w:rsidR="00DA1C18" w:rsidRPr="00A16797" w:rsidTr="008419E1">
        <w:trPr>
          <w:trHeight w:val="227"/>
        </w:trPr>
        <w:tc>
          <w:tcPr>
            <w:tcW w:w="1272" w:type="pct"/>
            <w:vMerge/>
          </w:tcPr>
          <w:p w:rsidR="00DA1C18" w:rsidRPr="00A16797" w:rsidRDefault="00DA1C18" w:rsidP="00DA1C18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A1C18" w:rsidRPr="00A16797" w:rsidRDefault="00DA1C18" w:rsidP="002A175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Контролировать радиальное биение резьб</w:t>
            </w:r>
          </w:p>
        </w:tc>
      </w:tr>
      <w:tr w:rsidR="00DA1C18" w:rsidRPr="00A16797" w:rsidTr="008419E1">
        <w:trPr>
          <w:trHeight w:val="227"/>
        </w:trPr>
        <w:tc>
          <w:tcPr>
            <w:tcW w:w="1272" w:type="pct"/>
            <w:vMerge/>
          </w:tcPr>
          <w:p w:rsidR="00DA1C18" w:rsidRPr="00A16797" w:rsidRDefault="00DA1C18" w:rsidP="00DA1C18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A1C18" w:rsidRPr="00A16797" w:rsidRDefault="00DA1C18" w:rsidP="002A1754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Выбирать способ определения шероховатости обработанн</w:t>
            </w:r>
            <w:r w:rsidR="002A1754" w:rsidRPr="00A16797">
              <w:rPr>
                <w:lang w:eastAsia="en-US"/>
              </w:rPr>
              <w:t xml:space="preserve">ых </w:t>
            </w:r>
            <w:r w:rsidRPr="00A16797">
              <w:rPr>
                <w:lang w:eastAsia="en-US"/>
              </w:rPr>
              <w:t>поверхност</w:t>
            </w:r>
            <w:r w:rsidR="002A1754" w:rsidRPr="00A16797">
              <w:rPr>
                <w:lang w:eastAsia="en-US"/>
              </w:rPr>
              <w:t>ей</w:t>
            </w:r>
          </w:p>
        </w:tc>
      </w:tr>
      <w:tr w:rsidR="00DA1C18" w:rsidRPr="00A16797" w:rsidTr="008419E1">
        <w:trPr>
          <w:trHeight w:val="227"/>
        </w:trPr>
        <w:tc>
          <w:tcPr>
            <w:tcW w:w="1272" w:type="pct"/>
            <w:vMerge/>
          </w:tcPr>
          <w:p w:rsidR="00DA1C18" w:rsidRPr="00A16797" w:rsidRDefault="00DA1C18" w:rsidP="00DA1C18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A1C18" w:rsidRPr="00A16797" w:rsidRDefault="00DA1C18" w:rsidP="00DA1C18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Определять шероховатость обработанных поверхностей</w:t>
            </w:r>
          </w:p>
        </w:tc>
      </w:tr>
      <w:tr w:rsidR="00DA1C18" w:rsidRPr="00A16797" w:rsidTr="008419E1">
        <w:trPr>
          <w:trHeight w:val="227"/>
        </w:trPr>
        <w:tc>
          <w:tcPr>
            <w:tcW w:w="1272" w:type="pct"/>
            <w:vMerge w:val="restart"/>
          </w:tcPr>
          <w:p w:rsidR="00DA1C18" w:rsidRPr="00A16797" w:rsidRDefault="00DA1C18" w:rsidP="00DA1C18">
            <w:pPr>
              <w:pStyle w:val="af1"/>
            </w:pPr>
            <w:r w:rsidRPr="00A16797">
              <w:t>Необходимые знания</w:t>
            </w:r>
          </w:p>
        </w:tc>
        <w:tc>
          <w:tcPr>
            <w:tcW w:w="3728" w:type="pct"/>
          </w:tcPr>
          <w:p w:rsidR="00DA1C18" w:rsidRPr="00A16797" w:rsidRDefault="00DA1C18" w:rsidP="00DA1C18">
            <w:pPr>
              <w:jc w:val="both"/>
            </w:pPr>
            <w:r w:rsidRPr="00A16797">
              <w:rPr>
                <w:lang w:eastAsia="en-US"/>
              </w:rPr>
              <w:t>Виды дефектов обработанной резьбы</w:t>
            </w:r>
          </w:p>
        </w:tc>
      </w:tr>
      <w:tr w:rsidR="00DA1C18" w:rsidRPr="00A16797" w:rsidTr="008419E1">
        <w:trPr>
          <w:trHeight w:val="227"/>
        </w:trPr>
        <w:tc>
          <w:tcPr>
            <w:tcW w:w="1272" w:type="pct"/>
            <w:vMerge/>
          </w:tcPr>
          <w:p w:rsidR="00DA1C18" w:rsidRPr="00A16797" w:rsidRDefault="00DA1C18" w:rsidP="00DA1C18">
            <w:pPr>
              <w:pStyle w:val="af1"/>
            </w:pPr>
          </w:p>
        </w:tc>
        <w:tc>
          <w:tcPr>
            <w:tcW w:w="3728" w:type="pct"/>
          </w:tcPr>
          <w:p w:rsidR="00DA1C18" w:rsidRPr="00A16797" w:rsidRDefault="00DA1C18" w:rsidP="00DA1C18">
            <w:pPr>
              <w:jc w:val="both"/>
            </w:pPr>
            <w:r w:rsidRPr="00A16797">
              <w:rPr>
                <w:lang w:eastAsia="en-US"/>
              </w:rPr>
              <w:t>Способы определения дефектов обработанной резьбы</w:t>
            </w:r>
          </w:p>
        </w:tc>
      </w:tr>
      <w:tr w:rsidR="00DA1C18" w:rsidRPr="00A16797" w:rsidTr="008419E1">
        <w:trPr>
          <w:trHeight w:val="227"/>
        </w:trPr>
        <w:tc>
          <w:tcPr>
            <w:tcW w:w="1272" w:type="pct"/>
            <w:vMerge/>
          </w:tcPr>
          <w:p w:rsidR="00DA1C18" w:rsidRPr="00A16797" w:rsidRDefault="00DA1C18" w:rsidP="00DA1C18">
            <w:pPr>
              <w:pStyle w:val="af1"/>
            </w:pPr>
          </w:p>
        </w:tc>
        <w:tc>
          <w:tcPr>
            <w:tcW w:w="3728" w:type="pct"/>
          </w:tcPr>
          <w:p w:rsidR="00DA1C18" w:rsidRPr="00A16797" w:rsidRDefault="00DA1C18" w:rsidP="00DA1C18">
            <w:pPr>
              <w:jc w:val="both"/>
            </w:pPr>
            <w:r w:rsidRPr="00A16797">
              <w:rPr>
                <w:lang w:eastAsia="en-US"/>
              </w:rPr>
              <w:t xml:space="preserve">Основы машиностроительного черчения в объеме, необходимом для </w:t>
            </w:r>
            <w:r w:rsidRPr="00A16797">
              <w:rPr>
                <w:lang w:eastAsia="en-US"/>
              </w:rPr>
              <w:lastRenderedPageBreak/>
              <w:t>выполнения работы</w:t>
            </w:r>
          </w:p>
        </w:tc>
      </w:tr>
      <w:tr w:rsidR="00DA1C18" w:rsidRPr="00A16797" w:rsidTr="008419E1">
        <w:trPr>
          <w:trHeight w:val="227"/>
        </w:trPr>
        <w:tc>
          <w:tcPr>
            <w:tcW w:w="1272" w:type="pct"/>
            <w:vMerge/>
          </w:tcPr>
          <w:p w:rsidR="00DA1C18" w:rsidRPr="00A16797" w:rsidRDefault="00DA1C18" w:rsidP="00DA1C18">
            <w:pPr>
              <w:pStyle w:val="af1"/>
            </w:pPr>
          </w:p>
        </w:tc>
        <w:tc>
          <w:tcPr>
            <w:tcW w:w="3728" w:type="pct"/>
          </w:tcPr>
          <w:p w:rsidR="00DA1C18" w:rsidRPr="00A16797" w:rsidRDefault="00DA1C18" w:rsidP="00DA1C18">
            <w:pPr>
              <w:jc w:val="both"/>
            </w:pPr>
            <w:r w:rsidRPr="00A16797">
              <w:rPr>
                <w:lang w:eastAsia="en-US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DA1C18" w:rsidRPr="00A16797" w:rsidTr="008419E1">
        <w:trPr>
          <w:trHeight w:val="227"/>
        </w:trPr>
        <w:tc>
          <w:tcPr>
            <w:tcW w:w="1272" w:type="pct"/>
            <w:vMerge/>
          </w:tcPr>
          <w:p w:rsidR="00DA1C18" w:rsidRPr="00A16797" w:rsidRDefault="00DA1C18" w:rsidP="00DA1C18">
            <w:pPr>
              <w:pStyle w:val="af1"/>
            </w:pPr>
          </w:p>
        </w:tc>
        <w:tc>
          <w:tcPr>
            <w:tcW w:w="3728" w:type="pct"/>
          </w:tcPr>
          <w:p w:rsidR="00DA1C18" w:rsidRPr="00A16797" w:rsidRDefault="00DA1C18" w:rsidP="00DA1C18">
            <w:pPr>
              <w:jc w:val="both"/>
            </w:pPr>
            <w:r w:rsidRPr="00A16797">
              <w:rPr>
                <w:lang w:eastAsia="en-US"/>
              </w:rPr>
              <w:t>Система допусков и посадок, квалитеты точности, параметры шероховатости</w:t>
            </w:r>
          </w:p>
        </w:tc>
      </w:tr>
      <w:tr w:rsidR="00DA1C18" w:rsidRPr="00A16797" w:rsidTr="008419E1">
        <w:trPr>
          <w:trHeight w:val="227"/>
        </w:trPr>
        <w:tc>
          <w:tcPr>
            <w:tcW w:w="1272" w:type="pct"/>
            <w:vMerge/>
          </w:tcPr>
          <w:p w:rsidR="00DA1C18" w:rsidRPr="00A16797" w:rsidRDefault="00DA1C18" w:rsidP="00DA1C18">
            <w:pPr>
              <w:pStyle w:val="af1"/>
            </w:pPr>
          </w:p>
        </w:tc>
        <w:tc>
          <w:tcPr>
            <w:tcW w:w="3728" w:type="pct"/>
          </w:tcPr>
          <w:p w:rsidR="00DA1C18" w:rsidRPr="00A16797" w:rsidRDefault="00DA1C18" w:rsidP="00DA1C18">
            <w:pPr>
              <w:jc w:val="both"/>
            </w:pPr>
            <w:r w:rsidRPr="00A16797">
              <w:rPr>
                <w:lang w:eastAsia="en-US"/>
              </w:rPr>
              <w:t>Обозначение на рабочих чертежах допусков размеров, формы и взаимного расположения поверхностей, шероховатости поверхностей, способов базирования</w:t>
            </w:r>
          </w:p>
        </w:tc>
      </w:tr>
      <w:tr w:rsidR="00DA1C18" w:rsidRPr="00A16797" w:rsidTr="008419E1">
        <w:trPr>
          <w:trHeight w:val="227"/>
        </w:trPr>
        <w:tc>
          <w:tcPr>
            <w:tcW w:w="1272" w:type="pct"/>
            <w:vMerge/>
          </w:tcPr>
          <w:p w:rsidR="00DA1C18" w:rsidRPr="00A16797" w:rsidRDefault="00DA1C18" w:rsidP="00DA1C18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A1C18" w:rsidRPr="00A16797" w:rsidRDefault="00DA1C18" w:rsidP="00DA1C18">
            <w:pPr>
              <w:jc w:val="both"/>
            </w:pPr>
            <w:r w:rsidRPr="00A16797">
              <w:rPr>
                <w:lang w:eastAsia="en-US"/>
              </w:rPr>
              <w:t>Основы метрологии в объеме, необходимом для выполнения работы</w:t>
            </w:r>
          </w:p>
        </w:tc>
      </w:tr>
      <w:tr w:rsidR="00DA1C18" w:rsidRPr="00A16797" w:rsidTr="008419E1">
        <w:trPr>
          <w:trHeight w:val="227"/>
        </w:trPr>
        <w:tc>
          <w:tcPr>
            <w:tcW w:w="1272" w:type="pct"/>
            <w:vMerge/>
          </w:tcPr>
          <w:p w:rsidR="00DA1C18" w:rsidRPr="00A16797" w:rsidRDefault="00DA1C18" w:rsidP="00DA1C18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A1C18" w:rsidRPr="00A16797" w:rsidRDefault="00DA1C18" w:rsidP="00DA1C18">
            <w:pPr>
              <w:jc w:val="both"/>
              <w:rPr>
                <w:lang w:eastAsia="en-US"/>
              </w:rPr>
            </w:pPr>
            <w:r w:rsidRPr="00A16797">
              <w:t>Общие сведения о резьбе, основных геометрических и конструктивных параметрах, принятой степени точности резьбы, типах резьбовых соединений</w:t>
            </w:r>
          </w:p>
        </w:tc>
      </w:tr>
      <w:tr w:rsidR="00DA1C18" w:rsidRPr="00A16797" w:rsidTr="008419E1">
        <w:trPr>
          <w:trHeight w:val="227"/>
        </w:trPr>
        <w:tc>
          <w:tcPr>
            <w:tcW w:w="1272" w:type="pct"/>
            <w:vMerge/>
          </w:tcPr>
          <w:p w:rsidR="00DA1C18" w:rsidRPr="00A16797" w:rsidRDefault="00DA1C18" w:rsidP="00DA1C18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A1C18" w:rsidRPr="00A16797" w:rsidRDefault="00DA1C18" w:rsidP="00DA1C18">
            <w:pPr>
              <w:jc w:val="both"/>
              <w:rPr>
                <w:lang w:eastAsia="en-US"/>
              </w:rPr>
            </w:pPr>
            <w:r w:rsidRPr="00A16797">
              <w:t>Общие сведения о червячных передачах, основных геометрических и конструктивных параметрах, принятой степени точности, типах червяков</w:t>
            </w:r>
          </w:p>
        </w:tc>
      </w:tr>
      <w:tr w:rsidR="00DA1C18" w:rsidRPr="00A16797" w:rsidTr="008419E1">
        <w:trPr>
          <w:trHeight w:val="227"/>
        </w:trPr>
        <w:tc>
          <w:tcPr>
            <w:tcW w:w="1272" w:type="pct"/>
            <w:vMerge/>
          </w:tcPr>
          <w:p w:rsidR="00DA1C18" w:rsidRPr="00A16797" w:rsidRDefault="00DA1C18" w:rsidP="00DA1C18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A1C18" w:rsidRPr="00A16797" w:rsidRDefault="00DA1C18" w:rsidP="00AE1CB3">
            <w:pPr>
              <w:jc w:val="both"/>
              <w:rPr>
                <w:b/>
              </w:rPr>
            </w:pPr>
            <w:r w:rsidRPr="00A16797">
              <w:rPr>
                <w:lang w:eastAsia="en-US"/>
              </w:rPr>
              <w:t>Виды и области применения контрольно-измерительных приборов для</w:t>
            </w:r>
            <w:r w:rsidR="00E3334C" w:rsidRPr="00A16797">
              <w:rPr>
                <w:lang w:eastAsia="en-US"/>
              </w:rPr>
              <w:t xml:space="preserve"> </w:t>
            </w:r>
            <w:r w:rsidR="00AE1CB3" w:rsidRPr="00A16797">
              <w:rPr>
                <w:lang w:eastAsia="en-US"/>
              </w:rPr>
              <w:t xml:space="preserve">контроля </w:t>
            </w:r>
            <w:r w:rsidRPr="00A16797">
              <w:rPr>
                <w:lang w:eastAsia="en-US"/>
              </w:rPr>
              <w:t>параметров резьбы и многозаходного червяка в деталях различной сложности</w:t>
            </w:r>
          </w:p>
        </w:tc>
      </w:tr>
      <w:tr w:rsidR="00DA1C18" w:rsidRPr="00A16797" w:rsidTr="008419E1">
        <w:trPr>
          <w:trHeight w:val="227"/>
        </w:trPr>
        <w:tc>
          <w:tcPr>
            <w:tcW w:w="1272" w:type="pct"/>
            <w:vMerge/>
          </w:tcPr>
          <w:p w:rsidR="00DA1C18" w:rsidRPr="00A16797" w:rsidRDefault="00DA1C18" w:rsidP="00DA1C18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A1C18" w:rsidRPr="00A16797" w:rsidRDefault="00DA1C18" w:rsidP="00AE1CB3">
            <w:pPr>
              <w:jc w:val="both"/>
            </w:pPr>
            <w:r w:rsidRPr="00A16797">
              <w:rPr>
                <w:lang w:eastAsia="en-US"/>
              </w:rPr>
              <w:t xml:space="preserve">Устройство, назначение, правила применения контрольно-измерительных инструментов для </w:t>
            </w:r>
            <w:r w:rsidR="00AE1CB3" w:rsidRPr="00A16797">
              <w:rPr>
                <w:lang w:eastAsia="en-US"/>
              </w:rPr>
              <w:t>контроля</w:t>
            </w:r>
            <w:r w:rsidRPr="00A16797">
              <w:rPr>
                <w:lang w:eastAsia="en-US"/>
              </w:rPr>
              <w:t xml:space="preserve"> параметров резьбы и многозаходного червяка в деталях различной сложности </w:t>
            </w:r>
          </w:p>
        </w:tc>
      </w:tr>
      <w:tr w:rsidR="00DA1C18" w:rsidRPr="00A16797" w:rsidTr="008419E1">
        <w:trPr>
          <w:trHeight w:val="227"/>
        </w:trPr>
        <w:tc>
          <w:tcPr>
            <w:tcW w:w="1272" w:type="pct"/>
            <w:vMerge/>
          </w:tcPr>
          <w:p w:rsidR="00DA1C18" w:rsidRPr="00A16797" w:rsidRDefault="00DA1C18" w:rsidP="00DA1C18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DA1C18" w:rsidRPr="00A16797" w:rsidRDefault="00DA1C18" w:rsidP="00DA1C18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Правила использования специальных и универсальных приспособлений для установки деталей различной сложности на операции контроля </w:t>
            </w:r>
          </w:p>
        </w:tc>
      </w:tr>
      <w:tr w:rsidR="002478D8" w:rsidRPr="00A16797" w:rsidTr="008419E1">
        <w:trPr>
          <w:trHeight w:val="227"/>
        </w:trPr>
        <w:tc>
          <w:tcPr>
            <w:tcW w:w="1272" w:type="pct"/>
            <w:vMerge/>
          </w:tcPr>
          <w:p w:rsidR="002478D8" w:rsidRPr="00A16797" w:rsidRDefault="002478D8" w:rsidP="002478D8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2478D8" w:rsidRPr="00A16797" w:rsidRDefault="002478D8" w:rsidP="002478D8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Способы комплексного контроля наружной и внутренней резьбы </w:t>
            </w:r>
          </w:p>
        </w:tc>
      </w:tr>
      <w:tr w:rsidR="002478D8" w:rsidRPr="00A16797" w:rsidTr="008419E1">
        <w:trPr>
          <w:trHeight w:val="227"/>
        </w:trPr>
        <w:tc>
          <w:tcPr>
            <w:tcW w:w="1272" w:type="pct"/>
            <w:vMerge/>
          </w:tcPr>
          <w:p w:rsidR="002478D8" w:rsidRPr="00A16797" w:rsidRDefault="002478D8" w:rsidP="002478D8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2478D8" w:rsidRPr="00A16797" w:rsidRDefault="002478D8" w:rsidP="002478D8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 xml:space="preserve">Способы дифференциального контроля параметров наружной и внутренней резьбы </w:t>
            </w:r>
          </w:p>
        </w:tc>
      </w:tr>
      <w:tr w:rsidR="002478D8" w:rsidRPr="00A16797" w:rsidTr="008419E1">
        <w:trPr>
          <w:trHeight w:val="227"/>
        </w:trPr>
        <w:tc>
          <w:tcPr>
            <w:tcW w:w="1272" w:type="pct"/>
            <w:vMerge/>
          </w:tcPr>
          <w:p w:rsidR="002478D8" w:rsidRPr="00A16797" w:rsidRDefault="002478D8" w:rsidP="002478D8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2478D8" w:rsidRPr="00A16797" w:rsidRDefault="002478D8" w:rsidP="002478D8">
            <w:pPr>
              <w:jc w:val="both"/>
              <w:rPr>
                <w:lang w:eastAsia="en-US"/>
              </w:rPr>
            </w:pPr>
            <w:r w:rsidRPr="00A16797">
              <w:rPr>
                <w:lang w:eastAsia="en-US"/>
              </w:rPr>
              <w:t>Материалы и способы изготовления слепков внутренней резьбы</w:t>
            </w:r>
          </w:p>
        </w:tc>
      </w:tr>
      <w:tr w:rsidR="002478D8" w:rsidRPr="00A16797" w:rsidTr="008419E1">
        <w:trPr>
          <w:trHeight w:val="227"/>
        </w:trPr>
        <w:tc>
          <w:tcPr>
            <w:tcW w:w="1272" w:type="pct"/>
            <w:vMerge/>
          </w:tcPr>
          <w:p w:rsidR="002478D8" w:rsidRPr="00A16797" w:rsidRDefault="002478D8" w:rsidP="002478D8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2478D8" w:rsidRPr="00A16797" w:rsidRDefault="002478D8" w:rsidP="002478D8">
            <w:pPr>
              <w:jc w:val="both"/>
            </w:pPr>
            <w:r w:rsidRPr="00A16797">
              <w:rPr>
                <w:lang w:eastAsia="en-US"/>
              </w:rPr>
              <w:t>Способы определения шероховатости поверхностей</w:t>
            </w:r>
          </w:p>
        </w:tc>
      </w:tr>
      <w:tr w:rsidR="002478D8" w:rsidRPr="00A16797" w:rsidTr="008419E1">
        <w:trPr>
          <w:trHeight w:val="227"/>
        </w:trPr>
        <w:tc>
          <w:tcPr>
            <w:tcW w:w="1272" w:type="pct"/>
            <w:vMerge/>
          </w:tcPr>
          <w:p w:rsidR="002478D8" w:rsidRPr="00A16797" w:rsidRDefault="002478D8" w:rsidP="002478D8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2478D8" w:rsidRPr="00A16797" w:rsidRDefault="002478D8" w:rsidP="002478D8">
            <w:pPr>
              <w:pStyle w:val="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797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Устройство, назначение, правила применения приборов и приспособлений для контроля шероховатости поверхностей</w:t>
            </w:r>
          </w:p>
        </w:tc>
      </w:tr>
      <w:tr w:rsidR="002478D8" w:rsidRPr="00A16797" w:rsidTr="008419E1">
        <w:trPr>
          <w:trHeight w:val="227"/>
        </w:trPr>
        <w:tc>
          <w:tcPr>
            <w:tcW w:w="1272" w:type="pct"/>
            <w:vMerge/>
          </w:tcPr>
          <w:p w:rsidR="002478D8" w:rsidRPr="00A16797" w:rsidRDefault="002478D8" w:rsidP="002478D8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2478D8" w:rsidRPr="00A16797" w:rsidRDefault="002478D8" w:rsidP="002478D8">
            <w:pPr>
              <w:jc w:val="both"/>
            </w:pPr>
            <w:r w:rsidRPr="00A16797">
              <w:rPr>
                <w:lang w:eastAsia="en-US"/>
              </w:rPr>
              <w:t>Приемы и правила определения шероховатости обработанной поверхности</w:t>
            </w:r>
          </w:p>
        </w:tc>
      </w:tr>
      <w:tr w:rsidR="002478D8" w:rsidRPr="00A16797" w:rsidTr="008419E1">
        <w:trPr>
          <w:trHeight w:val="227"/>
        </w:trPr>
        <w:tc>
          <w:tcPr>
            <w:tcW w:w="1272" w:type="pct"/>
            <w:vMerge/>
          </w:tcPr>
          <w:p w:rsidR="002478D8" w:rsidRPr="00A16797" w:rsidRDefault="002478D8" w:rsidP="002478D8">
            <w:pPr>
              <w:pStyle w:val="af1"/>
              <w:rPr>
                <w:i/>
              </w:rPr>
            </w:pPr>
          </w:p>
        </w:tc>
        <w:tc>
          <w:tcPr>
            <w:tcW w:w="3728" w:type="pct"/>
          </w:tcPr>
          <w:p w:rsidR="002478D8" w:rsidRPr="00A16797" w:rsidRDefault="00CD019F" w:rsidP="002478D8">
            <w:pPr>
              <w:jc w:val="both"/>
            </w:pPr>
            <w:r w:rsidRPr="00A16797">
              <w:rPr>
                <w:lang w:eastAsia="en-US"/>
              </w:rPr>
              <w:t>Установленный порядок получения, хранения и сдачи</w:t>
            </w:r>
            <w:r w:rsidR="00697AB4" w:rsidRPr="00A16797">
              <w:rPr>
                <w:lang w:eastAsia="en-US"/>
              </w:rPr>
              <w:t xml:space="preserve"> </w:t>
            </w:r>
            <w:r w:rsidRPr="00A16797">
              <w:rPr>
                <w:lang w:eastAsia="en-US"/>
              </w:rPr>
              <w:t>режущих инструментов, приспособлений и контрольно-измерительных инструментов, необходимых для выполнения работ</w:t>
            </w:r>
          </w:p>
        </w:tc>
      </w:tr>
      <w:tr w:rsidR="002478D8" w:rsidRPr="00A16797" w:rsidTr="008419E1">
        <w:trPr>
          <w:trHeight w:val="227"/>
        </w:trPr>
        <w:tc>
          <w:tcPr>
            <w:tcW w:w="1272" w:type="pct"/>
          </w:tcPr>
          <w:p w:rsidR="002478D8" w:rsidRPr="00A16797" w:rsidRDefault="002478D8" w:rsidP="002478D8">
            <w:pPr>
              <w:pStyle w:val="af1"/>
            </w:pPr>
            <w:r w:rsidRPr="00A16797">
              <w:t>Другие характеристики</w:t>
            </w:r>
          </w:p>
        </w:tc>
        <w:tc>
          <w:tcPr>
            <w:tcW w:w="3728" w:type="pct"/>
          </w:tcPr>
          <w:p w:rsidR="002478D8" w:rsidRPr="00A16797" w:rsidRDefault="002478D8" w:rsidP="002478D8">
            <w:pPr>
              <w:pStyle w:val="af1"/>
            </w:pPr>
            <w:r w:rsidRPr="00A16797">
              <w:t>-</w:t>
            </w:r>
          </w:p>
        </w:tc>
      </w:tr>
    </w:tbl>
    <w:p w:rsidR="006D62D3" w:rsidRPr="00A16797" w:rsidRDefault="006D62D3" w:rsidP="000B10FB"/>
    <w:p w:rsidR="00AB7F51" w:rsidRPr="00A16797" w:rsidRDefault="00AB7F51" w:rsidP="006600E4">
      <w:pPr>
        <w:pStyle w:val="1"/>
      </w:pPr>
      <w:bookmarkStart w:id="8" w:name="_Toc511754845"/>
      <w:r w:rsidRPr="00A16797">
        <w:t>IV. Сведения об организациях – разработчиках профессионального стандарта</w:t>
      </w:r>
      <w:bookmarkEnd w:id="8"/>
    </w:p>
    <w:p w:rsidR="001F55DF" w:rsidRPr="00A16797" w:rsidRDefault="001F55DF" w:rsidP="00FD0124">
      <w:pPr>
        <w:pStyle w:val="32"/>
      </w:pPr>
      <w:bookmarkStart w:id="9" w:name="_Toc490144861"/>
      <w:bookmarkStart w:id="10" w:name="_Toc490294847"/>
      <w:r w:rsidRPr="00A16797">
        <w:t>4.1. Ответственная организация-разработчик</w:t>
      </w:r>
      <w:bookmarkEnd w:id="9"/>
      <w:bookmarkEnd w:id="1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1F55DF" w:rsidRPr="00A16797" w:rsidTr="00D934C3">
        <w:trPr>
          <w:trHeight w:val="561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F55DF" w:rsidRPr="00A16797" w:rsidRDefault="001F55DF" w:rsidP="00D934C3">
            <w:pPr>
              <w:rPr>
                <w:b/>
              </w:rPr>
            </w:pPr>
          </w:p>
        </w:tc>
      </w:tr>
      <w:tr w:rsidR="00D934C3" w:rsidRPr="00A16797" w:rsidTr="00D934C3">
        <w:trPr>
          <w:trHeight w:val="1218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934C3" w:rsidRPr="00A16797" w:rsidRDefault="00D934C3" w:rsidP="00D934C3"/>
        </w:tc>
      </w:tr>
    </w:tbl>
    <w:p w:rsidR="001F55DF" w:rsidRPr="00A16797" w:rsidRDefault="001F55DF" w:rsidP="001F55DF"/>
    <w:p w:rsidR="001F55DF" w:rsidRPr="00A16797" w:rsidRDefault="001F55DF" w:rsidP="00FD0124">
      <w:pPr>
        <w:pStyle w:val="32"/>
      </w:pPr>
      <w:bookmarkStart w:id="11" w:name="_Toc490144862"/>
      <w:bookmarkStart w:id="12" w:name="_Toc490294848"/>
      <w:r w:rsidRPr="00A16797">
        <w:t>4.2. Наименования организаций-разработчиков</w:t>
      </w:r>
      <w:bookmarkEnd w:id="11"/>
      <w:bookmarkEnd w:id="12"/>
    </w:p>
    <w:p w:rsidR="001F55DF" w:rsidRPr="00A16797" w:rsidRDefault="001F55DF" w:rsidP="001F55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9742"/>
      </w:tblGrid>
      <w:tr w:rsidR="001F55DF" w:rsidRPr="00A16797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A16797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A16797" w:rsidRDefault="001F55DF" w:rsidP="00A22595">
            <w:pPr>
              <w:pStyle w:val="af1"/>
            </w:pPr>
          </w:p>
        </w:tc>
      </w:tr>
      <w:tr w:rsidR="001F55DF" w:rsidRPr="00A16797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A16797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A16797" w:rsidRDefault="001F55DF" w:rsidP="00A22595">
            <w:pPr>
              <w:pStyle w:val="af1"/>
            </w:pPr>
          </w:p>
        </w:tc>
      </w:tr>
      <w:tr w:rsidR="001F55DF" w:rsidRPr="00A16797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A16797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A16797" w:rsidRDefault="001F55DF" w:rsidP="00A22595">
            <w:pPr>
              <w:pStyle w:val="af1"/>
              <w:rPr>
                <w:b/>
              </w:rPr>
            </w:pPr>
          </w:p>
        </w:tc>
      </w:tr>
      <w:tr w:rsidR="001F55DF" w:rsidRPr="00A16797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A16797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A16797" w:rsidRDefault="001F55DF" w:rsidP="00A22595">
            <w:pPr>
              <w:pStyle w:val="af1"/>
              <w:rPr>
                <w:b/>
              </w:rPr>
            </w:pPr>
          </w:p>
        </w:tc>
      </w:tr>
      <w:tr w:rsidR="001F55DF" w:rsidRPr="00A16797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A16797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A16797" w:rsidRDefault="001F55DF" w:rsidP="00A22595">
            <w:pPr>
              <w:pStyle w:val="af1"/>
              <w:rPr>
                <w:b/>
              </w:rPr>
            </w:pPr>
          </w:p>
        </w:tc>
      </w:tr>
      <w:tr w:rsidR="001F55DF" w:rsidRPr="00A16797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A16797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A16797" w:rsidRDefault="001F55DF" w:rsidP="00A22595">
            <w:pPr>
              <w:pStyle w:val="af1"/>
              <w:rPr>
                <w:b/>
              </w:rPr>
            </w:pPr>
          </w:p>
        </w:tc>
      </w:tr>
      <w:tr w:rsidR="001F55DF" w:rsidRPr="00A16797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A16797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A16797" w:rsidRDefault="001F55DF" w:rsidP="00A22595">
            <w:pPr>
              <w:pStyle w:val="af1"/>
              <w:rPr>
                <w:b/>
              </w:rPr>
            </w:pPr>
          </w:p>
        </w:tc>
      </w:tr>
      <w:tr w:rsidR="001F55DF" w:rsidRPr="00A16797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A16797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A16797" w:rsidRDefault="001F55DF" w:rsidP="00A22595">
            <w:pPr>
              <w:pStyle w:val="af1"/>
              <w:rPr>
                <w:b/>
              </w:rPr>
            </w:pPr>
          </w:p>
        </w:tc>
      </w:tr>
      <w:tr w:rsidR="001F55DF" w:rsidRPr="00A16797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A16797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A16797" w:rsidRDefault="001F55DF" w:rsidP="00A22595">
            <w:pPr>
              <w:pStyle w:val="af1"/>
              <w:rPr>
                <w:b/>
              </w:rPr>
            </w:pPr>
          </w:p>
        </w:tc>
      </w:tr>
      <w:tr w:rsidR="001F55DF" w:rsidRPr="00A16797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A16797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A16797" w:rsidRDefault="001F55DF" w:rsidP="00A22595">
            <w:pPr>
              <w:pStyle w:val="af1"/>
              <w:rPr>
                <w:b/>
              </w:rPr>
            </w:pPr>
          </w:p>
        </w:tc>
      </w:tr>
      <w:tr w:rsidR="001F55DF" w:rsidRPr="00A16797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A16797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A16797" w:rsidRDefault="001F55DF" w:rsidP="00A22595">
            <w:pPr>
              <w:pStyle w:val="af1"/>
              <w:rPr>
                <w:b/>
              </w:rPr>
            </w:pPr>
          </w:p>
        </w:tc>
      </w:tr>
      <w:tr w:rsidR="001F55DF" w:rsidRPr="00A16797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A16797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A16797" w:rsidRDefault="001F55DF" w:rsidP="00A22595">
            <w:pPr>
              <w:pStyle w:val="af1"/>
              <w:rPr>
                <w:b/>
              </w:rPr>
            </w:pPr>
          </w:p>
        </w:tc>
      </w:tr>
      <w:tr w:rsidR="001F55DF" w:rsidRPr="00A16797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A16797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A16797" w:rsidRDefault="001F55DF" w:rsidP="00A22595">
            <w:pPr>
              <w:pStyle w:val="af1"/>
              <w:rPr>
                <w:b/>
              </w:rPr>
            </w:pPr>
          </w:p>
        </w:tc>
      </w:tr>
      <w:tr w:rsidR="001F55DF" w:rsidRPr="00C42586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A16797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C42586" w:rsidRDefault="001F55DF" w:rsidP="00A22595">
            <w:pPr>
              <w:pStyle w:val="af1"/>
              <w:rPr>
                <w:b/>
              </w:rPr>
            </w:pPr>
          </w:p>
        </w:tc>
      </w:tr>
    </w:tbl>
    <w:p w:rsidR="00AB7F51" w:rsidRPr="00C42586" w:rsidRDefault="00AB7F51" w:rsidP="0065228A"/>
    <w:sectPr w:rsidR="00AB7F51" w:rsidRPr="00C42586" w:rsidSect="00214671">
      <w:head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01" w:rsidRDefault="00B96C01" w:rsidP="0085401D">
      <w:r>
        <w:separator/>
      </w:r>
    </w:p>
    <w:p w:rsidR="00B96C01" w:rsidRDefault="00B96C01"/>
  </w:endnote>
  <w:endnote w:type="continuationSeparator" w:id="0">
    <w:p w:rsidR="00B96C01" w:rsidRDefault="00B96C01" w:rsidP="0085401D">
      <w:r>
        <w:continuationSeparator/>
      </w:r>
    </w:p>
    <w:p w:rsidR="00B96C01" w:rsidRDefault="00B96C01"/>
  </w:endnote>
  <w:endnote w:id="1">
    <w:p w:rsidR="003916A8" w:rsidRPr="007A768C" w:rsidRDefault="003916A8" w:rsidP="007A768C">
      <w:pPr>
        <w:rPr>
          <w:sz w:val="22"/>
          <w:szCs w:val="22"/>
        </w:rPr>
      </w:pPr>
      <w:r w:rsidRPr="007A768C">
        <w:rPr>
          <w:rStyle w:val="a9"/>
          <w:sz w:val="22"/>
          <w:szCs w:val="22"/>
        </w:rPr>
        <w:endnoteRef/>
      </w:r>
      <w:r w:rsidRPr="007A768C">
        <w:rPr>
          <w:sz w:val="22"/>
          <w:szCs w:val="22"/>
        </w:rPr>
        <w:t xml:space="preserve"> Общероссийский классификатор занятий.</w:t>
      </w:r>
    </w:p>
  </w:endnote>
  <w:endnote w:id="2">
    <w:p w:rsidR="003916A8" w:rsidRPr="007A768C" w:rsidRDefault="003916A8" w:rsidP="007A768C">
      <w:pPr>
        <w:pStyle w:val="a7"/>
      </w:pPr>
      <w:r w:rsidRPr="007A768C">
        <w:rPr>
          <w:rStyle w:val="a9"/>
        </w:rPr>
        <w:endnoteRef/>
      </w:r>
      <w:r w:rsidRPr="007A768C">
        <w:t xml:space="preserve"> Общероссийский классификатор видов экономической деятельности.</w:t>
      </w:r>
    </w:p>
  </w:endnote>
  <w:endnote w:id="3">
    <w:p w:rsidR="003916A8" w:rsidRPr="0012032C" w:rsidRDefault="003916A8" w:rsidP="00F04443">
      <w:pPr>
        <w:pStyle w:val="a7"/>
        <w:jc w:val="both"/>
      </w:pPr>
      <w:r w:rsidRPr="00061510">
        <w:rPr>
          <w:rStyle w:val="a9"/>
        </w:rPr>
        <w:endnoteRef/>
      </w:r>
      <w:r w:rsidRPr="0012032C"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3916A8" w:rsidRPr="0012032C" w:rsidRDefault="003916A8" w:rsidP="00F04443">
      <w:pPr>
        <w:pStyle w:val="a7"/>
        <w:jc w:val="both"/>
      </w:pPr>
      <w:r w:rsidRPr="00061510">
        <w:rPr>
          <w:rStyle w:val="a9"/>
        </w:rPr>
        <w:endnoteRef/>
      </w:r>
      <w:r w:rsidRPr="00061510">
        <w:rPr>
          <w:rStyle w:val="a9"/>
        </w:rPr>
        <w:t xml:space="preserve"> </w:t>
      </w:r>
      <w:r w:rsidRPr="0012032C">
        <w:t>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10938).</w:t>
      </w:r>
    </w:p>
  </w:endnote>
  <w:endnote w:id="5">
    <w:p w:rsidR="003916A8" w:rsidRPr="0012032C" w:rsidRDefault="003916A8" w:rsidP="00F04443">
      <w:pPr>
        <w:pStyle w:val="a7"/>
        <w:jc w:val="both"/>
      </w:pPr>
      <w:r w:rsidRPr="00061510">
        <w:rPr>
          <w:rStyle w:val="a9"/>
        </w:rPr>
        <w:endnoteRef/>
      </w:r>
      <w:r w:rsidRPr="0012032C"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6">
    <w:p w:rsidR="003916A8" w:rsidRPr="007A768C" w:rsidRDefault="003916A8" w:rsidP="007A768C">
      <w:pPr>
        <w:pStyle w:val="a7"/>
      </w:pPr>
      <w:r w:rsidRPr="007A768C">
        <w:rPr>
          <w:rStyle w:val="a9"/>
        </w:rPr>
        <w:endnoteRef/>
      </w:r>
      <w:r w:rsidRPr="007A768C">
        <w:t xml:space="preserve"> Единый тарифно-квалификационный справочник работ и профессий рабочих, выпуск 2, раздел «Механическая обработка металлов и других материалов».</w:t>
      </w:r>
    </w:p>
  </w:endnote>
  <w:endnote w:id="7">
    <w:p w:rsidR="003916A8" w:rsidRPr="007A768C" w:rsidRDefault="003916A8" w:rsidP="007A768C">
      <w:pPr>
        <w:pStyle w:val="a7"/>
      </w:pPr>
      <w:r w:rsidRPr="007A768C">
        <w:rPr>
          <w:rStyle w:val="a9"/>
        </w:rPr>
        <w:endnoteRef/>
      </w:r>
      <w:r w:rsidRPr="007A768C">
        <w:t xml:space="preserve"> Общероссийский классификатор профессий рабочих, должностей специалистов и тарифных разрядов.</w:t>
      </w:r>
    </w:p>
  </w:endnote>
  <w:endnote w:id="8">
    <w:p w:rsidR="003916A8" w:rsidRPr="0077636D" w:rsidRDefault="003916A8" w:rsidP="000B10FB">
      <w:pPr>
        <w:pStyle w:val="a7"/>
        <w:jc w:val="both"/>
      </w:pPr>
      <w:r w:rsidRPr="0077636D">
        <w:rPr>
          <w:rStyle w:val="a9"/>
        </w:rPr>
        <w:endnoteRef/>
      </w:r>
      <w:r w:rsidRPr="0077636D">
        <w:t xml:space="preserve"> Общероссийский классификато</w:t>
      </w:r>
      <w:r>
        <w:t>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A8" w:rsidRDefault="003916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A8" w:rsidRDefault="003916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01" w:rsidRDefault="00B96C01" w:rsidP="0085401D">
      <w:r>
        <w:separator/>
      </w:r>
    </w:p>
    <w:p w:rsidR="00B96C01" w:rsidRDefault="00B96C01"/>
  </w:footnote>
  <w:footnote w:type="continuationSeparator" w:id="0">
    <w:p w:rsidR="00B96C01" w:rsidRDefault="00B96C01" w:rsidP="0085401D">
      <w:r>
        <w:continuationSeparator/>
      </w:r>
    </w:p>
    <w:p w:rsidR="00B96C01" w:rsidRDefault="00B96C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A8" w:rsidRDefault="00152377" w:rsidP="00DB71B3">
    <w:pPr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916A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16A8" w:rsidRDefault="003916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881115"/>
      <w:docPartObj>
        <w:docPartGallery w:val="Page Numbers (Top of Page)"/>
        <w:docPartUnique/>
      </w:docPartObj>
    </w:sdtPr>
    <w:sdtEndPr/>
    <w:sdtContent>
      <w:p w:rsidR="003916A8" w:rsidRDefault="00152377" w:rsidP="00C673EB">
        <w:pPr>
          <w:pStyle w:val="af9"/>
        </w:pPr>
        <w:r>
          <w:fldChar w:fldCharType="begin"/>
        </w:r>
        <w:r w:rsidR="003916A8">
          <w:instrText>PAGE   \* MERGEFORMAT</w:instrText>
        </w:r>
        <w:r>
          <w:fldChar w:fldCharType="separate"/>
        </w:r>
        <w:r w:rsidR="00A167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136528"/>
      <w:docPartObj>
        <w:docPartGallery w:val="Page Numbers (Top of Page)"/>
        <w:docPartUnique/>
      </w:docPartObj>
    </w:sdtPr>
    <w:sdtEndPr/>
    <w:sdtContent>
      <w:p w:rsidR="003916A8" w:rsidRDefault="00B96C01">
        <w:pPr>
          <w:pStyle w:val="af9"/>
          <w:jc w:val="right"/>
        </w:pPr>
      </w:p>
    </w:sdtContent>
  </w:sdt>
  <w:p w:rsidR="003916A8" w:rsidRPr="00C207C0" w:rsidRDefault="003916A8" w:rsidP="00582606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A8" w:rsidRPr="00F231E2" w:rsidRDefault="00152377" w:rsidP="00582606">
    <w:pPr>
      <w:jc w:val="center"/>
    </w:pPr>
    <w:r w:rsidRPr="00F231E2">
      <w:rPr>
        <w:rStyle w:val="aa"/>
      </w:rPr>
      <w:fldChar w:fldCharType="begin"/>
    </w:r>
    <w:r w:rsidR="003916A8" w:rsidRPr="00F231E2">
      <w:rPr>
        <w:rStyle w:val="aa"/>
      </w:rPr>
      <w:instrText xml:space="preserve"> PAGE </w:instrText>
    </w:r>
    <w:r w:rsidRPr="00F231E2">
      <w:rPr>
        <w:rStyle w:val="aa"/>
      </w:rPr>
      <w:fldChar w:fldCharType="separate"/>
    </w:r>
    <w:r w:rsidR="003916A8">
      <w:rPr>
        <w:rStyle w:val="aa"/>
        <w:noProof/>
      </w:rPr>
      <w:t>4</w:t>
    </w:r>
    <w:r w:rsidRPr="00F231E2">
      <w:rPr>
        <w:rStyle w:val="aa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A8" w:rsidRDefault="00152377" w:rsidP="00500F36">
    <w:pPr>
      <w:jc w:val="center"/>
    </w:pPr>
    <w:r>
      <w:fldChar w:fldCharType="begin"/>
    </w:r>
    <w:r w:rsidR="003916A8">
      <w:instrText xml:space="preserve"> PAGE   \* MERGEFORMAT </w:instrText>
    </w:r>
    <w:r>
      <w:fldChar w:fldCharType="separate"/>
    </w:r>
    <w:r w:rsidR="00A16797">
      <w:rPr>
        <w:noProof/>
      </w:rPr>
      <w:t>16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A8" w:rsidRPr="00214671" w:rsidRDefault="00152377" w:rsidP="00582606">
    <w:pPr>
      <w:jc w:val="center"/>
    </w:pPr>
    <w:r w:rsidRPr="00214671">
      <w:rPr>
        <w:rStyle w:val="aa"/>
      </w:rPr>
      <w:fldChar w:fldCharType="begin"/>
    </w:r>
    <w:r w:rsidR="003916A8" w:rsidRPr="00214671">
      <w:rPr>
        <w:rStyle w:val="aa"/>
      </w:rPr>
      <w:instrText xml:space="preserve"> PAGE </w:instrText>
    </w:r>
    <w:r w:rsidRPr="00214671">
      <w:rPr>
        <w:rStyle w:val="aa"/>
      </w:rPr>
      <w:fldChar w:fldCharType="separate"/>
    </w:r>
    <w:r w:rsidR="003916A8">
      <w:rPr>
        <w:rStyle w:val="aa"/>
        <w:noProof/>
      </w:rPr>
      <w:t>4</w:t>
    </w:r>
    <w:r w:rsidRPr="00214671">
      <w:rPr>
        <w:rStyle w:val="aa"/>
      </w:rPr>
      <w:fldChar w:fldCharType="end"/>
    </w:r>
  </w:p>
  <w:p w:rsidR="003916A8" w:rsidRDefault="003916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F6AFE"/>
    <w:multiLevelType w:val="hybridMultilevel"/>
    <w:tmpl w:val="0E88CDE8"/>
    <w:lvl w:ilvl="0" w:tplc="7D8AA4BA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07615"/>
    <w:multiLevelType w:val="hybridMultilevel"/>
    <w:tmpl w:val="753A8C16"/>
    <w:lvl w:ilvl="0" w:tplc="5276CB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9218DA"/>
    <w:multiLevelType w:val="hybridMultilevel"/>
    <w:tmpl w:val="08121D8E"/>
    <w:lvl w:ilvl="0" w:tplc="EB907E56">
      <w:start w:val="1"/>
      <w:numFmt w:val="decimal"/>
      <w:suff w:val="nothing"/>
      <w:lvlText w:val="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17"/>
  </w:num>
  <w:num w:numId="5">
    <w:abstractNumId w:val="20"/>
  </w:num>
  <w:num w:numId="6">
    <w:abstractNumId w:val="13"/>
  </w:num>
  <w:num w:numId="7">
    <w:abstractNumId w:val="30"/>
  </w:num>
  <w:num w:numId="8">
    <w:abstractNumId w:val="22"/>
  </w:num>
  <w:num w:numId="9">
    <w:abstractNumId w:val="33"/>
  </w:num>
  <w:num w:numId="10">
    <w:abstractNumId w:val="26"/>
  </w:num>
  <w:num w:numId="11">
    <w:abstractNumId w:val="16"/>
  </w:num>
  <w:num w:numId="12">
    <w:abstractNumId w:val="27"/>
  </w:num>
  <w:num w:numId="13">
    <w:abstractNumId w:val="23"/>
  </w:num>
  <w:num w:numId="14">
    <w:abstractNumId w:val="19"/>
  </w:num>
  <w:num w:numId="15">
    <w:abstractNumId w:val="3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0"/>
  </w:num>
  <w:num w:numId="28">
    <w:abstractNumId w:val="29"/>
  </w:num>
  <w:num w:numId="29">
    <w:abstractNumId w:val="21"/>
  </w:num>
  <w:num w:numId="30">
    <w:abstractNumId w:val="25"/>
  </w:num>
  <w:num w:numId="31">
    <w:abstractNumId w:val="15"/>
  </w:num>
  <w:num w:numId="32">
    <w:abstractNumId w:val="28"/>
  </w:num>
  <w:num w:numId="33">
    <w:abstractNumId w:val="1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492"/>
    <w:rsid w:val="00001C2A"/>
    <w:rsid w:val="00002EE6"/>
    <w:rsid w:val="00006243"/>
    <w:rsid w:val="000075A3"/>
    <w:rsid w:val="000106C5"/>
    <w:rsid w:val="00011059"/>
    <w:rsid w:val="000118F2"/>
    <w:rsid w:val="000140B9"/>
    <w:rsid w:val="000141E1"/>
    <w:rsid w:val="00014209"/>
    <w:rsid w:val="00014E1E"/>
    <w:rsid w:val="00015C61"/>
    <w:rsid w:val="0001669C"/>
    <w:rsid w:val="000167FC"/>
    <w:rsid w:val="00016803"/>
    <w:rsid w:val="000169B1"/>
    <w:rsid w:val="00016B2A"/>
    <w:rsid w:val="00017B0D"/>
    <w:rsid w:val="00017F8A"/>
    <w:rsid w:val="00020B66"/>
    <w:rsid w:val="00021827"/>
    <w:rsid w:val="00022983"/>
    <w:rsid w:val="00023008"/>
    <w:rsid w:val="00023D94"/>
    <w:rsid w:val="00025680"/>
    <w:rsid w:val="00025BBF"/>
    <w:rsid w:val="000304F8"/>
    <w:rsid w:val="00032005"/>
    <w:rsid w:val="000332CA"/>
    <w:rsid w:val="00034500"/>
    <w:rsid w:val="0003658E"/>
    <w:rsid w:val="00036E2E"/>
    <w:rsid w:val="00037814"/>
    <w:rsid w:val="00037832"/>
    <w:rsid w:val="00037847"/>
    <w:rsid w:val="00041E81"/>
    <w:rsid w:val="0004246D"/>
    <w:rsid w:val="00043C89"/>
    <w:rsid w:val="00043D25"/>
    <w:rsid w:val="0004490D"/>
    <w:rsid w:val="00045455"/>
    <w:rsid w:val="00046A47"/>
    <w:rsid w:val="00051FA9"/>
    <w:rsid w:val="000530BE"/>
    <w:rsid w:val="00054EEE"/>
    <w:rsid w:val="000574B0"/>
    <w:rsid w:val="000617D6"/>
    <w:rsid w:val="00061D9A"/>
    <w:rsid w:val="00062B01"/>
    <w:rsid w:val="000630BF"/>
    <w:rsid w:val="00063586"/>
    <w:rsid w:val="00063914"/>
    <w:rsid w:val="00064388"/>
    <w:rsid w:val="00064B06"/>
    <w:rsid w:val="00065D95"/>
    <w:rsid w:val="000661AB"/>
    <w:rsid w:val="0006663A"/>
    <w:rsid w:val="000671D1"/>
    <w:rsid w:val="00067607"/>
    <w:rsid w:val="00071543"/>
    <w:rsid w:val="00072FEB"/>
    <w:rsid w:val="00075D15"/>
    <w:rsid w:val="00075E08"/>
    <w:rsid w:val="00076182"/>
    <w:rsid w:val="00076492"/>
    <w:rsid w:val="00080B42"/>
    <w:rsid w:val="00083D13"/>
    <w:rsid w:val="00084232"/>
    <w:rsid w:val="000845A2"/>
    <w:rsid w:val="0008487E"/>
    <w:rsid w:val="00084945"/>
    <w:rsid w:val="00084FE7"/>
    <w:rsid w:val="00085186"/>
    <w:rsid w:val="000906C8"/>
    <w:rsid w:val="00090F10"/>
    <w:rsid w:val="00090FA0"/>
    <w:rsid w:val="00091F6B"/>
    <w:rsid w:val="000922D0"/>
    <w:rsid w:val="00092F40"/>
    <w:rsid w:val="00094459"/>
    <w:rsid w:val="00094482"/>
    <w:rsid w:val="00095267"/>
    <w:rsid w:val="00095AF2"/>
    <w:rsid w:val="00095D45"/>
    <w:rsid w:val="00096AF2"/>
    <w:rsid w:val="000977CE"/>
    <w:rsid w:val="000A0938"/>
    <w:rsid w:val="000A0A09"/>
    <w:rsid w:val="000A0D22"/>
    <w:rsid w:val="000A1C34"/>
    <w:rsid w:val="000A475E"/>
    <w:rsid w:val="000A5366"/>
    <w:rsid w:val="000A6668"/>
    <w:rsid w:val="000A6775"/>
    <w:rsid w:val="000A6D35"/>
    <w:rsid w:val="000B02A3"/>
    <w:rsid w:val="000B040E"/>
    <w:rsid w:val="000B10FB"/>
    <w:rsid w:val="000B282A"/>
    <w:rsid w:val="000B2B9D"/>
    <w:rsid w:val="000B5851"/>
    <w:rsid w:val="000B5875"/>
    <w:rsid w:val="000B61A6"/>
    <w:rsid w:val="000B6248"/>
    <w:rsid w:val="000C0168"/>
    <w:rsid w:val="000C04C3"/>
    <w:rsid w:val="000C1AD0"/>
    <w:rsid w:val="000C23E9"/>
    <w:rsid w:val="000C3B0B"/>
    <w:rsid w:val="000C4063"/>
    <w:rsid w:val="000C4674"/>
    <w:rsid w:val="000C5E13"/>
    <w:rsid w:val="000C6162"/>
    <w:rsid w:val="000C645C"/>
    <w:rsid w:val="000C7139"/>
    <w:rsid w:val="000D2CCD"/>
    <w:rsid w:val="000D3371"/>
    <w:rsid w:val="000D447C"/>
    <w:rsid w:val="000D4708"/>
    <w:rsid w:val="000D4AAA"/>
    <w:rsid w:val="000D6B0B"/>
    <w:rsid w:val="000E320D"/>
    <w:rsid w:val="000E35CA"/>
    <w:rsid w:val="000E450C"/>
    <w:rsid w:val="000E4A39"/>
    <w:rsid w:val="000E542E"/>
    <w:rsid w:val="000E5BD8"/>
    <w:rsid w:val="000E7385"/>
    <w:rsid w:val="000F0628"/>
    <w:rsid w:val="000F1CF2"/>
    <w:rsid w:val="000F2BE3"/>
    <w:rsid w:val="000F2E57"/>
    <w:rsid w:val="000F2EE4"/>
    <w:rsid w:val="000F4B6A"/>
    <w:rsid w:val="000F6343"/>
    <w:rsid w:val="0010022B"/>
    <w:rsid w:val="00101311"/>
    <w:rsid w:val="00103CFB"/>
    <w:rsid w:val="00103F0F"/>
    <w:rsid w:val="001049A9"/>
    <w:rsid w:val="00104D4E"/>
    <w:rsid w:val="00104D98"/>
    <w:rsid w:val="001050FF"/>
    <w:rsid w:val="00110B2F"/>
    <w:rsid w:val="00112260"/>
    <w:rsid w:val="00113237"/>
    <w:rsid w:val="0011451C"/>
    <w:rsid w:val="00114B5E"/>
    <w:rsid w:val="001152E9"/>
    <w:rsid w:val="00115853"/>
    <w:rsid w:val="001159EA"/>
    <w:rsid w:val="0011662B"/>
    <w:rsid w:val="0011729F"/>
    <w:rsid w:val="0012250A"/>
    <w:rsid w:val="001227B9"/>
    <w:rsid w:val="00122ACC"/>
    <w:rsid w:val="00122F09"/>
    <w:rsid w:val="0012613A"/>
    <w:rsid w:val="001263A0"/>
    <w:rsid w:val="0013077A"/>
    <w:rsid w:val="001311DA"/>
    <w:rsid w:val="00131D9F"/>
    <w:rsid w:val="001321FF"/>
    <w:rsid w:val="00134BCB"/>
    <w:rsid w:val="00134C59"/>
    <w:rsid w:val="00135603"/>
    <w:rsid w:val="001368C6"/>
    <w:rsid w:val="00140163"/>
    <w:rsid w:val="00140296"/>
    <w:rsid w:val="00140B27"/>
    <w:rsid w:val="00142BF6"/>
    <w:rsid w:val="001435CC"/>
    <w:rsid w:val="00143697"/>
    <w:rsid w:val="00143B63"/>
    <w:rsid w:val="00143CA4"/>
    <w:rsid w:val="00145001"/>
    <w:rsid w:val="00146CA4"/>
    <w:rsid w:val="00147433"/>
    <w:rsid w:val="001474C6"/>
    <w:rsid w:val="0015075B"/>
    <w:rsid w:val="00151895"/>
    <w:rsid w:val="001518B7"/>
    <w:rsid w:val="001518CA"/>
    <w:rsid w:val="00152377"/>
    <w:rsid w:val="00152B1E"/>
    <w:rsid w:val="00152DA7"/>
    <w:rsid w:val="0015375B"/>
    <w:rsid w:val="00153C50"/>
    <w:rsid w:val="00154B51"/>
    <w:rsid w:val="00157990"/>
    <w:rsid w:val="001579B1"/>
    <w:rsid w:val="00160888"/>
    <w:rsid w:val="00163BE9"/>
    <w:rsid w:val="001663D0"/>
    <w:rsid w:val="0016687E"/>
    <w:rsid w:val="001708DD"/>
    <w:rsid w:val="00170F75"/>
    <w:rsid w:val="00172702"/>
    <w:rsid w:val="001736B3"/>
    <w:rsid w:val="00173C94"/>
    <w:rsid w:val="001749BB"/>
    <w:rsid w:val="00174FA3"/>
    <w:rsid w:val="00175947"/>
    <w:rsid w:val="00176ABF"/>
    <w:rsid w:val="00177B89"/>
    <w:rsid w:val="00180C26"/>
    <w:rsid w:val="0018117C"/>
    <w:rsid w:val="00181336"/>
    <w:rsid w:val="00181C03"/>
    <w:rsid w:val="00182A7A"/>
    <w:rsid w:val="00185762"/>
    <w:rsid w:val="001863C1"/>
    <w:rsid w:val="00187845"/>
    <w:rsid w:val="00187E37"/>
    <w:rsid w:val="00187EF9"/>
    <w:rsid w:val="001902B8"/>
    <w:rsid w:val="00190716"/>
    <w:rsid w:val="0019146C"/>
    <w:rsid w:val="00194508"/>
    <w:rsid w:val="00197FAF"/>
    <w:rsid w:val="001A005D"/>
    <w:rsid w:val="001A1AEB"/>
    <w:rsid w:val="001A1F25"/>
    <w:rsid w:val="001A1F74"/>
    <w:rsid w:val="001A225A"/>
    <w:rsid w:val="001A48C9"/>
    <w:rsid w:val="001A4DF1"/>
    <w:rsid w:val="001A5463"/>
    <w:rsid w:val="001A5484"/>
    <w:rsid w:val="001A5A92"/>
    <w:rsid w:val="001A7B01"/>
    <w:rsid w:val="001A7BBC"/>
    <w:rsid w:val="001B1A20"/>
    <w:rsid w:val="001B1F5A"/>
    <w:rsid w:val="001B281E"/>
    <w:rsid w:val="001B31A8"/>
    <w:rsid w:val="001B3598"/>
    <w:rsid w:val="001B3EA1"/>
    <w:rsid w:val="001B3FE9"/>
    <w:rsid w:val="001B5A3F"/>
    <w:rsid w:val="001B67D6"/>
    <w:rsid w:val="001B746D"/>
    <w:rsid w:val="001C0B8A"/>
    <w:rsid w:val="001C282F"/>
    <w:rsid w:val="001C299C"/>
    <w:rsid w:val="001C29A7"/>
    <w:rsid w:val="001C30A0"/>
    <w:rsid w:val="001C34E1"/>
    <w:rsid w:val="001C5040"/>
    <w:rsid w:val="001C5A23"/>
    <w:rsid w:val="001C719B"/>
    <w:rsid w:val="001C7464"/>
    <w:rsid w:val="001D0107"/>
    <w:rsid w:val="001D1595"/>
    <w:rsid w:val="001D17DA"/>
    <w:rsid w:val="001D1AB1"/>
    <w:rsid w:val="001D3A7F"/>
    <w:rsid w:val="001D5D8C"/>
    <w:rsid w:val="001D5E99"/>
    <w:rsid w:val="001D64BB"/>
    <w:rsid w:val="001E1648"/>
    <w:rsid w:val="001E19C6"/>
    <w:rsid w:val="001E19F9"/>
    <w:rsid w:val="001E28B2"/>
    <w:rsid w:val="001E31B5"/>
    <w:rsid w:val="001E3C4E"/>
    <w:rsid w:val="001E3CA6"/>
    <w:rsid w:val="001E5580"/>
    <w:rsid w:val="001E77C6"/>
    <w:rsid w:val="001E7BE4"/>
    <w:rsid w:val="001F19F6"/>
    <w:rsid w:val="001F1BC6"/>
    <w:rsid w:val="001F2A45"/>
    <w:rsid w:val="001F326F"/>
    <w:rsid w:val="001F55DF"/>
    <w:rsid w:val="00201F73"/>
    <w:rsid w:val="00203D8C"/>
    <w:rsid w:val="00203F2A"/>
    <w:rsid w:val="00204D3E"/>
    <w:rsid w:val="00204D43"/>
    <w:rsid w:val="00206C9D"/>
    <w:rsid w:val="0020719D"/>
    <w:rsid w:val="002071F7"/>
    <w:rsid w:val="002077F6"/>
    <w:rsid w:val="002115C3"/>
    <w:rsid w:val="0021186E"/>
    <w:rsid w:val="0021400D"/>
    <w:rsid w:val="00214671"/>
    <w:rsid w:val="00214E56"/>
    <w:rsid w:val="00214F53"/>
    <w:rsid w:val="002159FF"/>
    <w:rsid w:val="00215CDD"/>
    <w:rsid w:val="00216246"/>
    <w:rsid w:val="002167E1"/>
    <w:rsid w:val="0021685B"/>
    <w:rsid w:val="002202EF"/>
    <w:rsid w:val="002208A5"/>
    <w:rsid w:val="0022348F"/>
    <w:rsid w:val="00223F34"/>
    <w:rsid w:val="00224E26"/>
    <w:rsid w:val="002260BC"/>
    <w:rsid w:val="00226F4D"/>
    <w:rsid w:val="00231E42"/>
    <w:rsid w:val="002334AE"/>
    <w:rsid w:val="0023385E"/>
    <w:rsid w:val="00233E95"/>
    <w:rsid w:val="002342B4"/>
    <w:rsid w:val="0023681D"/>
    <w:rsid w:val="00236BDA"/>
    <w:rsid w:val="0024018A"/>
    <w:rsid w:val="0024079C"/>
    <w:rsid w:val="00240C7F"/>
    <w:rsid w:val="002410B5"/>
    <w:rsid w:val="00242396"/>
    <w:rsid w:val="00242A03"/>
    <w:rsid w:val="002478D8"/>
    <w:rsid w:val="00247DAE"/>
    <w:rsid w:val="00250807"/>
    <w:rsid w:val="00250EB1"/>
    <w:rsid w:val="00251EA3"/>
    <w:rsid w:val="00252F78"/>
    <w:rsid w:val="002576C3"/>
    <w:rsid w:val="00260440"/>
    <w:rsid w:val="00260D29"/>
    <w:rsid w:val="002637B9"/>
    <w:rsid w:val="00263B75"/>
    <w:rsid w:val="00264250"/>
    <w:rsid w:val="00265773"/>
    <w:rsid w:val="00266194"/>
    <w:rsid w:val="00266578"/>
    <w:rsid w:val="00266ACE"/>
    <w:rsid w:val="00266E20"/>
    <w:rsid w:val="00266E62"/>
    <w:rsid w:val="00266FE4"/>
    <w:rsid w:val="002704B0"/>
    <w:rsid w:val="002764C4"/>
    <w:rsid w:val="00277E44"/>
    <w:rsid w:val="002839D4"/>
    <w:rsid w:val="00285C92"/>
    <w:rsid w:val="00290D32"/>
    <w:rsid w:val="00291512"/>
    <w:rsid w:val="0029282F"/>
    <w:rsid w:val="00292DA7"/>
    <w:rsid w:val="00292F88"/>
    <w:rsid w:val="00294582"/>
    <w:rsid w:val="00295324"/>
    <w:rsid w:val="00295B05"/>
    <w:rsid w:val="00296F72"/>
    <w:rsid w:val="00297D2F"/>
    <w:rsid w:val="002A1754"/>
    <w:rsid w:val="002A1840"/>
    <w:rsid w:val="002A19A3"/>
    <w:rsid w:val="002A1D54"/>
    <w:rsid w:val="002A24B7"/>
    <w:rsid w:val="002A2ABE"/>
    <w:rsid w:val="002A3CB9"/>
    <w:rsid w:val="002A5D0B"/>
    <w:rsid w:val="002A5ED2"/>
    <w:rsid w:val="002A6793"/>
    <w:rsid w:val="002A7306"/>
    <w:rsid w:val="002B121A"/>
    <w:rsid w:val="002B1B8D"/>
    <w:rsid w:val="002B2F66"/>
    <w:rsid w:val="002B2F9C"/>
    <w:rsid w:val="002C18EF"/>
    <w:rsid w:val="002C1F17"/>
    <w:rsid w:val="002C2137"/>
    <w:rsid w:val="002C2889"/>
    <w:rsid w:val="002C346B"/>
    <w:rsid w:val="002C4451"/>
    <w:rsid w:val="002C511D"/>
    <w:rsid w:val="002C60F9"/>
    <w:rsid w:val="002C69DD"/>
    <w:rsid w:val="002D00C1"/>
    <w:rsid w:val="002D2204"/>
    <w:rsid w:val="002D29BC"/>
    <w:rsid w:val="002D36B0"/>
    <w:rsid w:val="002D555C"/>
    <w:rsid w:val="002D6EC2"/>
    <w:rsid w:val="002D7B26"/>
    <w:rsid w:val="002E177F"/>
    <w:rsid w:val="002E18F1"/>
    <w:rsid w:val="002E2EDB"/>
    <w:rsid w:val="002E4C4A"/>
    <w:rsid w:val="002E5B57"/>
    <w:rsid w:val="002F151D"/>
    <w:rsid w:val="002F20E2"/>
    <w:rsid w:val="002F2ED4"/>
    <w:rsid w:val="002F3E1A"/>
    <w:rsid w:val="00301256"/>
    <w:rsid w:val="00301983"/>
    <w:rsid w:val="00301F96"/>
    <w:rsid w:val="00302465"/>
    <w:rsid w:val="00302503"/>
    <w:rsid w:val="00303A0F"/>
    <w:rsid w:val="00303A89"/>
    <w:rsid w:val="00304434"/>
    <w:rsid w:val="00304BB9"/>
    <w:rsid w:val="00307928"/>
    <w:rsid w:val="00310840"/>
    <w:rsid w:val="003130A4"/>
    <w:rsid w:val="00313E94"/>
    <w:rsid w:val="003146FF"/>
    <w:rsid w:val="00314DD3"/>
    <w:rsid w:val="003153F3"/>
    <w:rsid w:val="003162A3"/>
    <w:rsid w:val="00322B39"/>
    <w:rsid w:val="00323A96"/>
    <w:rsid w:val="00324325"/>
    <w:rsid w:val="0032437A"/>
    <w:rsid w:val="003252DE"/>
    <w:rsid w:val="003263DA"/>
    <w:rsid w:val="00326B59"/>
    <w:rsid w:val="00331630"/>
    <w:rsid w:val="00332621"/>
    <w:rsid w:val="003326A7"/>
    <w:rsid w:val="003345F6"/>
    <w:rsid w:val="003351CF"/>
    <w:rsid w:val="00337091"/>
    <w:rsid w:val="003405EE"/>
    <w:rsid w:val="00341ACE"/>
    <w:rsid w:val="00341AF4"/>
    <w:rsid w:val="003421EE"/>
    <w:rsid w:val="00342319"/>
    <w:rsid w:val="00342FCF"/>
    <w:rsid w:val="00343FB1"/>
    <w:rsid w:val="0034532A"/>
    <w:rsid w:val="003475A9"/>
    <w:rsid w:val="003505B3"/>
    <w:rsid w:val="003511ED"/>
    <w:rsid w:val="00351496"/>
    <w:rsid w:val="00351923"/>
    <w:rsid w:val="003519DE"/>
    <w:rsid w:val="0035278C"/>
    <w:rsid w:val="00354422"/>
    <w:rsid w:val="003554AC"/>
    <w:rsid w:val="003616F4"/>
    <w:rsid w:val="003624F5"/>
    <w:rsid w:val="00362D9A"/>
    <w:rsid w:val="00364091"/>
    <w:rsid w:val="00365298"/>
    <w:rsid w:val="00365457"/>
    <w:rsid w:val="00365613"/>
    <w:rsid w:val="00366433"/>
    <w:rsid w:val="003712F8"/>
    <w:rsid w:val="00371EC7"/>
    <w:rsid w:val="0037254E"/>
    <w:rsid w:val="0037372F"/>
    <w:rsid w:val="0037537C"/>
    <w:rsid w:val="00375C81"/>
    <w:rsid w:val="00375EEB"/>
    <w:rsid w:val="00376646"/>
    <w:rsid w:val="00380276"/>
    <w:rsid w:val="003803E8"/>
    <w:rsid w:val="00380D3E"/>
    <w:rsid w:val="00380EAA"/>
    <w:rsid w:val="00381E89"/>
    <w:rsid w:val="00382463"/>
    <w:rsid w:val="00384333"/>
    <w:rsid w:val="00385F44"/>
    <w:rsid w:val="0038654C"/>
    <w:rsid w:val="0038733A"/>
    <w:rsid w:val="00387923"/>
    <w:rsid w:val="00387A4D"/>
    <w:rsid w:val="0039039A"/>
    <w:rsid w:val="0039069B"/>
    <w:rsid w:val="003916A8"/>
    <w:rsid w:val="00391CF7"/>
    <w:rsid w:val="00392F66"/>
    <w:rsid w:val="00393FE5"/>
    <w:rsid w:val="00394B17"/>
    <w:rsid w:val="00395ACA"/>
    <w:rsid w:val="003A051E"/>
    <w:rsid w:val="003A0CCF"/>
    <w:rsid w:val="003A2850"/>
    <w:rsid w:val="003A2D0A"/>
    <w:rsid w:val="003A3329"/>
    <w:rsid w:val="003A4B70"/>
    <w:rsid w:val="003A514D"/>
    <w:rsid w:val="003A5A72"/>
    <w:rsid w:val="003A5E91"/>
    <w:rsid w:val="003A60A7"/>
    <w:rsid w:val="003A6812"/>
    <w:rsid w:val="003A74F5"/>
    <w:rsid w:val="003A7562"/>
    <w:rsid w:val="003A78AC"/>
    <w:rsid w:val="003A7922"/>
    <w:rsid w:val="003B098E"/>
    <w:rsid w:val="003B0E08"/>
    <w:rsid w:val="003B1005"/>
    <w:rsid w:val="003B162E"/>
    <w:rsid w:val="003B26E5"/>
    <w:rsid w:val="003B4E87"/>
    <w:rsid w:val="003B5C98"/>
    <w:rsid w:val="003B6087"/>
    <w:rsid w:val="003B76E5"/>
    <w:rsid w:val="003C09D8"/>
    <w:rsid w:val="003C0A34"/>
    <w:rsid w:val="003C1691"/>
    <w:rsid w:val="003C1935"/>
    <w:rsid w:val="003C26B3"/>
    <w:rsid w:val="003C28D0"/>
    <w:rsid w:val="003C33FF"/>
    <w:rsid w:val="003C3644"/>
    <w:rsid w:val="003C4E62"/>
    <w:rsid w:val="003C5AA4"/>
    <w:rsid w:val="003C6738"/>
    <w:rsid w:val="003C6B56"/>
    <w:rsid w:val="003C798B"/>
    <w:rsid w:val="003D10C3"/>
    <w:rsid w:val="003D139A"/>
    <w:rsid w:val="003D1F49"/>
    <w:rsid w:val="003D6BF6"/>
    <w:rsid w:val="003D71D7"/>
    <w:rsid w:val="003D7FC1"/>
    <w:rsid w:val="003E0DF2"/>
    <w:rsid w:val="003E10B5"/>
    <w:rsid w:val="003E16EA"/>
    <w:rsid w:val="003E2A57"/>
    <w:rsid w:val="003E3199"/>
    <w:rsid w:val="003E4F23"/>
    <w:rsid w:val="003E553C"/>
    <w:rsid w:val="003E5DB3"/>
    <w:rsid w:val="003F0A36"/>
    <w:rsid w:val="003F1DDB"/>
    <w:rsid w:val="003F4DF3"/>
    <w:rsid w:val="0040001E"/>
    <w:rsid w:val="004001FF"/>
    <w:rsid w:val="004009F6"/>
    <w:rsid w:val="00402D4F"/>
    <w:rsid w:val="00403A5B"/>
    <w:rsid w:val="00403C07"/>
    <w:rsid w:val="00403DDE"/>
    <w:rsid w:val="00403F92"/>
    <w:rsid w:val="004072A7"/>
    <w:rsid w:val="004105A4"/>
    <w:rsid w:val="00410757"/>
    <w:rsid w:val="004125F1"/>
    <w:rsid w:val="0041379D"/>
    <w:rsid w:val="00413C50"/>
    <w:rsid w:val="00413FA6"/>
    <w:rsid w:val="004148E3"/>
    <w:rsid w:val="00415B13"/>
    <w:rsid w:val="00415BF6"/>
    <w:rsid w:val="00416645"/>
    <w:rsid w:val="0042183B"/>
    <w:rsid w:val="004253A5"/>
    <w:rsid w:val="00425D99"/>
    <w:rsid w:val="0042600B"/>
    <w:rsid w:val="00427E55"/>
    <w:rsid w:val="004307EA"/>
    <w:rsid w:val="004309E2"/>
    <w:rsid w:val="00431F74"/>
    <w:rsid w:val="00432169"/>
    <w:rsid w:val="00434624"/>
    <w:rsid w:val="0043471D"/>
    <w:rsid w:val="0043555F"/>
    <w:rsid w:val="00436E4A"/>
    <w:rsid w:val="004413CD"/>
    <w:rsid w:val="00441C23"/>
    <w:rsid w:val="00441E0E"/>
    <w:rsid w:val="0044243B"/>
    <w:rsid w:val="00444B0F"/>
    <w:rsid w:val="00444DA4"/>
    <w:rsid w:val="0044506E"/>
    <w:rsid w:val="00445D21"/>
    <w:rsid w:val="00451D15"/>
    <w:rsid w:val="00451E97"/>
    <w:rsid w:val="004524E0"/>
    <w:rsid w:val="0045393A"/>
    <w:rsid w:val="0045414D"/>
    <w:rsid w:val="00454A52"/>
    <w:rsid w:val="00454C25"/>
    <w:rsid w:val="00455A15"/>
    <w:rsid w:val="00455F12"/>
    <w:rsid w:val="00457EA1"/>
    <w:rsid w:val="004622CD"/>
    <w:rsid w:val="00463CB8"/>
    <w:rsid w:val="004640BA"/>
    <w:rsid w:val="00464614"/>
    <w:rsid w:val="00464D3D"/>
    <w:rsid w:val="00465EB0"/>
    <w:rsid w:val="00466355"/>
    <w:rsid w:val="00466A54"/>
    <w:rsid w:val="00467BCD"/>
    <w:rsid w:val="0047034F"/>
    <w:rsid w:val="004704B6"/>
    <w:rsid w:val="00470AA5"/>
    <w:rsid w:val="00471EAE"/>
    <w:rsid w:val="00472CBB"/>
    <w:rsid w:val="004743E3"/>
    <w:rsid w:val="004751CF"/>
    <w:rsid w:val="00475B3F"/>
    <w:rsid w:val="00475DBD"/>
    <w:rsid w:val="00475FBC"/>
    <w:rsid w:val="004768A8"/>
    <w:rsid w:val="00477757"/>
    <w:rsid w:val="004806E0"/>
    <w:rsid w:val="00480822"/>
    <w:rsid w:val="0048145B"/>
    <w:rsid w:val="00483300"/>
    <w:rsid w:val="004844AE"/>
    <w:rsid w:val="0048528E"/>
    <w:rsid w:val="0048532C"/>
    <w:rsid w:val="00486059"/>
    <w:rsid w:val="004861C2"/>
    <w:rsid w:val="00487032"/>
    <w:rsid w:val="00487C16"/>
    <w:rsid w:val="00490313"/>
    <w:rsid w:val="0049416D"/>
    <w:rsid w:val="004950EB"/>
    <w:rsid w:val="00496AF3"/>
    <w:rsid w:val="00497A21"/>
    <w:rsid w:val="004A0AAE"/>
    <w:rsid w:val="004A15C2"/>
    <w:rsid w:val="004A1E56"/>
    <w:rsid w:val="004A280D"/>
    <w:rsid w:val="004A29D6"/>
    <w:rsid w:val="004A3377"/>
    <w:rsid w:val="004A435D"/>
    <w:rsid w:val="004A49AD"/>
    <w:rsid w:val="004A56BD"/>
    <w:rsid w:val="004A65F7"/>
    <w:rsid w:val="004A7C69"/>
    <w:rsid w:val="004B0852"/>
    <w:rsid w:val="004B1481"/>
    <w:rsid w:val="004B192C"/>
    <w:rsid w:val="004B2D05"/>
    <w:rsid w:val="004B2F0D"/>
    <w:rsid w:val="004B467A"/>
    <w:rsid w:val="004B4F31"/>
    <w:rsid w:val="004B6966"/>
    <w:rsid w:val="004B72C6"/>
    <w:rsid w:val="004C02F3"/>
    <w:rsid w:val="004C0E42"/>
    <w:rsid w:val="004C107E"/>
    <w:rsid w:val="004C140A"/>
    <w:rsid w:val="004C1C26"/>
    <w:rsid w:val="004C1E10"/>
    <w:rsid w:val="004C2447"/>
    <w:rsid w:val="004C2E93"/>
    <w:rsid w:val="004C2F98"/>
    <w:rsid w:val="004C31EE"/>
    <w:rsid w:val="004C3568"/>
    <w:rsid w:val="004C677A"/>
    <w:rsid w:val="004C77E1"/>
    <w:rsid w:val="004C7B5E"/>
    <w:rsid w:val="004C7D8F"/>
    <w:rsid w:val="004D0458"/>
    <w:rsid w:val="004D055A"/>
    <w:rsid w:val="004D0595"/>
    <w:rsid w:val="004D1D32"/>
    <w:rsid w:val="004D347C"/>
    <w:rsid w:val="004D3C3B"/>
    <w:rsid w:val="004D4D71"/>
    <w:rsid w:val="004D5FB9"/>
    <w:rsid w:val="004E0092"/>
    <w:rsid w:val="004E0363"/>
    <w:rsid w:val="004E111B"/>
    <w:rsid w:val="004E1307"/>
    <w:rsid w:val="004E50D3"/>
    <w:rsid w:val="004F0AA1"/>
    <w:rsid w:val="004F0B54"/>
    <w:rsid w:val="004F0BF3"/>
    <w:rsid w:val="004F1D13"/>
    <w:rsid w:val="004F2107"/>
    <w:rsid w:val="004F32EB"/>
    <w:rsid w:val="004F51B2"/>
    <w:rsid w:val="004F701B"/>
    <w:rsid w:val="004F78D9"/>
    <w:rsid w:val="00500F36"/>
    <w:rsid w:val="00501CC5"/>
    <w:rsid w:val="00502284"/>
    <w:rsid w:val="00502940"/>
    <w:rsid w:val="00505C32"/>
    <w:rsid w:val="00506AD3"/>
    <w:rsid w:val="00506CDE"/>
    <w:rsid w:val="0050739E"/>
    <w:rsid w:val="00507ADF"/>
    <w:rsid w:val="00510C3B"/>
    <w:rsid w:val="00513117"/>
    <w:rsid w:val="005140EB"/>
    <w:rsid w:val="00514A25"/>
    <w:rsid w:val="00514CFC"/>
    <w:rsid w:val="00515F8F"/>
    <w:rsid w:val="00516902"/>
    <w:rsid w:val="00516B15"/>
    <w:rsid w:val="0052197B"/>
    <w:rsid w:val="005238B8"/>
    <w:rsid w:val="0052507A"/>
    <w:rsid w:val="005252C0"/>
    <w:rsid w:val="00525909"/>
    <w:rsid w:val="00525996"/>
    <w:rsid w:val="0052652C"/>
    <w:rsid w:val="00526BA2"/>
    <w:rsid w:val="00530797"/>
    <w:rsid w:val="00530DFD"/>
    <w:rsid w:val="00532213"/>
    <w:rsid w:val="00532A1F"/>
    <w:rsid w:val="00533018"/>
    <w:rsid w:val="00533920"/>
    <w:rsid w:val="005343DC"/>
    <w:rsid w:val="005347AB"/>
    <w:rsid w:val="00534F13"/>
    <w:rsid w:val="00542384"/>
    <w:rsid w:val="0054266C"/>
    <w:rsid w:val="00542B83"/>
    <w:rsid w:val="00544B27"/>
    <w:rsid w:val="00544EA6"/>
    <w:rsid w:val="005464B7"/>
    <w:rsid w:val="00546F00"/>
    <w:rsid w:val="00547A87"/>
    <w:rsid w:val="00550BB8"/>
    <w:rsid w:val="00551FF5"/>
    <w:rsid w:val="00552073"/>
    <w:rsid w:val="005523B9"/>
    <w:rsid w:val="00552415"/>
    <w:rsid w:val="00553418"/>
    <w:rsid w:val="005534A8"/>
    <w:rsid w:val="005535FD"/>
    <w:rsid w:val="00555122"/>
    <w:rsid w:val="005569E2"/>
    <w:rsid w:val="00557E9D"/>
    <w:rsid w:val="00560127"/>
    <w:rsid w:val="0056108B"/>
    <w:rsid w:val="005619A9"/>
    <w:rsid w:val="00562198"/>
    <w:rsid w:val="00562D5C"/>
    <w:rsid w:val="005646F9"/>
    <w:rsid w:val="00565414"/>
    <w:rsid w:val="005659A7"/>
    <w:rsid w:val="0057038B"/>
    <w:rsid w:val="0057176C"/>
    <w:rsid w:val="005731E3"/>
    <w:rsid w:val="005733F6"/>
    <w:rsid w:val="005735AE"/>
    <w:rsid w:val="00576563"/>
    <w:rsid w:val="005769E5"/>
    <w:rsid w:val="005824C2"/>
    <w:rsid w:val="00582606"/>
    <w:rsid w:val="005826D0"/>
    <w:rsid w:val="00583920"/>
    <w:rsid w:val="0058632C"/>
    <w:rsid w:val="00586498"/>
    <w:rsid w:val="00586633"/>
    <w:rsid w:val="00587FBA"/>
    <w:rsid w:val="00590235"/>
    <w:rsid w:val="0059173D"/>
    <w:rsid w:val="00592038"/>
    <w:rsid w:val="0059212D"/>
    <w:rsid w:val="005A13CC"/>
    <w:rsid w:val="005A1997"/>
    <w:rsid w:val="005A2F58"/>
    <w:rsid w:val="005A3FF9"/>
    <w:rsid w:val="005A4202"/>
    <w:rsid w:val="005A431F"/>
    <w:rsid w:val="005A4DBF"/>
    <w:rsid w:val="005A53B9"/>
    <w:rsid w:val="005A54E0"/>
    <w:rsid w:val="005A64FC"/>
    <w:rsid w:val="005A70B7"/>
    <w:rsid w:val="005A7353"/>
    <w:rsid w:val="005A7488"/>
    <w:rsid w:val="005A79D4"/>
    <w:rsid w:val="005B11CC"/>
    <w:rsid w:val="005B326B"/>
    <w:rsid w:val="005B3B27"/>
    <w:rsid w:val="005B3DBC"/>
    <w:rsid w:val="005B3E63"/>
    <w:rsid w:val="005B4EF4"/>
    <w:rsid w:val="005B70D5"/>
    <w:rsid w:val="005B72E1"/>
    <w:rsid w:val="005B7653"/>
    <w:rsid w:val="005B7C84"/>
    <w:rsid w:val="005C1B62"/>
    <w:rsid w:val="005C2F71"/>
    <w:rsid w:val="005C4288"/>
    <w:rsid w:val="005C4760"/>
    <w:rsid w:val="005C5D4D"/>
    <w:rsid w:val="005C628B"/>
    <w:rsid w:val="005C7027"/>
    <w:rsid w:val="005C722D"/>
    <w:rsid w:val="005C75AD"/>
    <w:rsid w:val="005C768F"/>
    <w:rsid w:val="005D10D9"/>
    <w:rsid w:val="005D1C41"/>
    <w:rsid w:val="005D1E66"/>
    <w:rsid w:val="005D2811"/>
    <w:rsid w:val="005D3482"/>
    <w:rsid w:val="005D4C5C"/>
    <w:rsid w:val="005D53AA"/>
    <w:rsid w:val="005D6A5E"/>
    <w:rsid w:val="005D7180"/>
    <w:rsid w:val="005E0EA5"/>
    <w:rsid w:val="005E3D6F"/>
    <w:rsid w:val="005E4260"/>
    <w:rsid w:val="005E441E"/>
    <w:rsid w:val="005E4FBD"/>
    <w:rsid w:val="005E5A03"/>
    <w:rsid w:val="005E6DE0"/>
    <w:rsid w:val="005E7ABF"/>
    <w:rsid w:val="005F0415"/>
    <w:rsid w:val="005F0B95"/>
    <w:rsid w:val="005F0C09"/>
    <w:rsid w:val="005F14F4"/>
    <w:rsid w:val="005F206B"/>
    <w:rsid w:val="005F373A"/>
    <w:rsid w:val="005F5619"/>
    <w:rsid w:val="005F5D6C"/>
    <w:rsid w:val="005F65BE"/>
    <w:rsid w:val="005F7415"/>
    <w:rsid w:val="00600289"/>
    <w:rsid w:val="006005AE"/>
    <w:rsid w:val="00600811"/>
    <w:rsid w:val="00600F98"/>
    <w:rsid w:val="006013CA"/>
    <w:rsid w:val="00602025"/>
    <w:rsid w:val="006037C8"/>
    <w:rsid w:val="006046B7"/>
    <w:rsid w:val="00604D49"/>
    <w:rsid w:val="00604F03"/>
    <w:rsid w:val="006051CB"/>
    <w:rsid w:val="0060577A"/>
    <w:rsid w:val="006074FD"/>
    <w:rsid w:val="00612BC7"/>
    <w:rsid w:val="00612E8B"/>
    <w:rsid w:val="00613329"/>
    <w:rsid w:val="0061353B"/>
    <w:rsid w:val="00613791"/>
    <w:rsid w:val="00613D01"/>
    <w:rsid w:val="006148F6"/>
    <w:rsid w:val="00614C9A"/>
    <w:rsid w:val="00614F21"/>
    <w:rsid w:val="00615828"/>
    <w:rsid w:val="006212B5"/>
    <w:rsid w:val="00622078"/>
    <w:rsid w:val="006226BF"/>
    <w:rsid w:val="006232DC"/>
    <w:rsid w:val="0062585C"/>
    <w:rsid w:val="00627BFE"/>
    <w:rsid w:val="0063076A"/>
    <w:rsid w:val="00630C3B"/>
    <w:rsid w:val="00631988"/>
    <w:rsid w:val="0063198A"/>
    <w:rsid w:val="00632685"/>
    <w:rsid w:val="00633095"/>
    <w:rsid w:val="0063341E"/>
    <w:rsid w:val="006341FF"/>
    <w:rsid w:val="00635327"/>
    <w:rsid w:val="0063540F"/>
    <w:rsid w:val="0063599F"/>
    <w:rsid w:val="006366E2"/>
    <w:rsid w:val="00637A5E"/>
    <w:rsid w:val="00637A85"/>
    <w:rsid w:val="00640FD4"/>
    <w:rsid w:val="00642E40"/>
    <w:rsid w:val="00644F78"/>
    <w:rsid w:val="00646930"/>
    <w:rsid w:val="0065079F"/>
    <w:rsid w:val="00651556"/>
    <w:rsid w:val="00651793"/>
    <w:rsid w:val="00651CCD"/>
    <w:rsid w:val="00652173"/>
    <w:rsid w:val="006521CB"/>
    <w:rsid w:val="0065228A"/>
    <w:rsid w:val="006545A0"/>
    <w:rsid w:val="00654ADD"/>
    <w:rsid w:val="00654B83"/>
    <w:rsid w:val="00656AF6"/>
    <w:rsid w:val="00657D69"/>
    <w:rsid w:val="006600E4"/>
    <w:rsid w:val="00660817"/>
    <w:rsid w:val="006616D8"/>
    <w:rsid w:val="00663688"/>
    <w:rsid w:val="006647B5"/>
    <w:rsid w:val="006653E2"/>
    <w:rsid w:val="00665CC2"/>
    <w:rsid w:val="00666573"/>
    <w:rsid w:val="006665AF"/>
    <w:rsid w:val="00666A49"/>
    <w:rsid w:val="00671317"/>
    <w:rsid w:val="00672DAA"/>
    <w:rsid w:val="00673A73"/>
    <w:rsid w:val="006747ED"/>
    <w:rsid w:val="006761E2"/>
    <w:rsid w:val="0067640E"/>
    <w:rsid w:val="006772E3"/>
    <w:rsid w:val="00677B71"/>
    <w:rsid w:val="00680B56"/>
    <w:rsid w:val="00681B98"/>
    <w:rsid w:val="00682A4B"/>
    <w:rsid w:val="00682E42"/>
    <w:rsid w:val="00684D4F"/>
    <w:rsid w:val="00685867"/>
    <w:rsid w:val="00686D72"/>
    <w:rsid w:val="0068700D"/>
    <w:rsid w:val="0068701F"/>
    <w:rsid w:val="006915D6"/>
    <w:rsid w:val="0069190E"/>
    <w:rsid w:val="00695057"/>
    <w:rsid w:val="00696511"/>
    <w:rsid w:val="00697AB4"/>
    <w:rsid w:val="006A02E6"/>
    <w:rsid w:val="006A0B36"/>
    <w:rsid w:val="006A3CD2"/>
    <w:rsid w:val="006A4CD1"/>
    <w:rsid w:val="006A672F"/>
    <w:rsid w:val="006A7939"/>
    <w:rsid w:val="006A7C58"/>
    <w:rsid w:val="006B0EF9"/>
    <w:rsid w:val="006B1618"/>
    <w:rsid w:val="006B20F8"/>
    <w:rsid w:val="006B309B"/>
    <w:rsid w:val="006B311E"/>
    <w:rsid w:val="006B3F09"/>
    <w:rsid w:val="006B5466"/>
    <w:rsid w:val="006C1776"/>
    <w:rsid w:val="006C32B4"/>
    <w:rsid w:val="006C44A4"/>
    <w:rsid w:val="006C5F31"/>
    <w:rsid w:val="006D0145"/>
    <w:rsid w:val="006D0B18"/>
    <w:rsid w:val="006D26AA"/>
    <w:rsid w:val="006D493C"/>
    <w:rsid w:val="006D62D3"/>
    <w:rsid w:val="006E1E65"/>
    <w:rsid w:val="006E456A"/>
    <w:rsid w:val="006E4679"/>
    <w:rsid w:val="006E4C86"/>
    <w:rsid w:val="006E5D2F"/>
    <w:rsid w:val="006E6C5C"/>
    <w:rsid w:val="006F0422"/>
    <w:rsid w:val="006F0C8D"/>
    <w:rsid w:val="006F19DE"/>
    <w:rsid w:val="006F4129"/>
    <w:rsid w:val="006F4180"/>
    <w:rsid w:val="006F481B"/>
    <w:rsid w:val="006F72C9"/>
    <w:rsid w:val="00701DCE"/>
    <w:rsid w:val="00701FA6"/>
    <w:rsid w:val="0070258D"/>
    <w:rsid w:val="0070426A"/>
    <w:rsid w:val="007050F4"/>
    <w:rsid w:val="007053C7"/>
    <w:rsid w:val="00707199"/>
    <w:rsid w:val="00707DB2"/>
    <w:rsid w:val="00711B7A"/>
    <w:rsid w:val="00712354"/>
    <w:rsid w:val="0071246B"/>
    <w:rsid w:val="007127F9"/>
    <w:rsid w:val="0071290B"/>
    <w:rsid w:val="0071512B"/>
    <w:rsid w:val="007174D8"/>
    <w:rsid w:val="00717B28"/>
    <w:rsid w:val="00720F80"/>
    <w:rsid w:val="007227C8"/>
    <w:rsid w:val="0072336E"/>
    <w:rsid w:val="0072352F"/>
    <w:rsid w:val="00724C28"/>
    <w:rsid w:val="0073096C"/>
    <w:rsid w:val="007312FB"/>
    <w:rsid w:val="00731BF5"/>
    <w:rsid w:val="00737EB1"/>
    <w:rsid w:val="0074261F"/>
    <w:rsid w:val="00743AEB"/>
    <w:rsid w:val="00744CD3"/>
    <w:rsid w:val="00745B5B"/>
    <w:rsid w:val="007461F5"/>
    <w:rsid w:val="007469F2"/>
    <w:rsid w:val="0075172B"/>
    <w:rsid w:val="00751A67"/>
    <w:rsid w:val="00751D76"/>
    <w:rsid w:val="00753702"/>
    <w:rsid w:val="0075668C"/>
    <w:rsid w:val="00756E44"/>
    <w:rsid w:val="00756F9E"/>
    <w:rsid w:val="00760102"/>
    <w:rsid w:val="00762CC7"/>
    <w:rsid w:val="00763F40"/>
    <w:rsid w:val="0076428F"/>
    <w:rsid w:val="00765622"/>
    <w:rsid w:val="00765F33"/>
    <w:rsid w:val="007663E5"/>
    <w:rsid w:val="007669C3"/>
    <w:rsid w:val="00767195"/>
    <w:rsid w:val="007705ED"/>
    <w:rsid w:val="007705F0"/>
    <w:rsid w:val="00770A33"/>
    <w:rsid w:val="00771939"/>
    <w:rsid w:val="007721EA"/>
    <w:rsid w:val="00772534"/>
    <w:rsid w:val="00780265"/>
    <w:rsid w:val="00781A60"/>
    <w:rsid w:val="00781C52"/>
    <w:rsid w:val="007832BD"/>
    <w:rsid w:val="00783A11"/>
    <w:rsid w:val="00783AB4"/>
    <w:rsid w:val="00783D6A"/>
    <w:rsid w:val="00784FB7"/>
    <w:rsid w:val="00786386"/>
    <w:rsid w:val="00787ABE"/>
    <w:rsid w:val="00791C8C"/>
    <w:rsid w:val="00791C90"/>
    <w:rsid w:val="00791D19"/>
    <w:rsid w:val="007941BA"/>
    <w:rsid w:val="00794222"/>
    <w:rsid w:val="00795644"/>
    <w:rsid w:val="00795722"/>
    <w:rsid w:val="007964A6"/>
    <w:rsid w:val="00796D29"/>
    <w:rsid w:val="007A0C73"/>
    <w:rsid w:val="007A0F85"/>
    <w:rsid w:val="007A2776"/>
    <w:rsid w:val="007A337D"/>
    <w:rsid w:val="007A3758"/>
    <w:rsid w:val="007A3998"/>
    <w:rsid w:val="007A3A98"/>
    <w:rsid w:val="007A4A84"/>
    <w:rsid w:val="007A4B00"/>
    <w:rsid w:val="007A6127"/>
    <w:rsid w:val="007A65E8"/>
    <w:rsid w:val="007A6F56"/>
    <w:rsid w:val="007A71EC"/>
    <w:rsid w:val="007A726A"/>
    <w:rsid w:val="007A768C"/>
    <w:rsid w:val="007B0A93"/>
    <w:rsid w:val="007B0B1C"/>
    <w:rsid w:val="007B2B5F"/>
    <w:rsid w:val="007B370F"/>
    <w:rsid w:val="007B7BC5"/>
    <w:rsid w:val="007C0B07"/>
    <w:rsid w:val="007C2F74"/>
    <w:rsid w:val="007C3136"/>
    <w:rsid w:val="007C4E3A"/>
    <w:rsid w:val="007C5669"/>
    <w:rsid w:val="007D2CCF"/>
    <w:rsid w:val="007D4B7B"/>
    <w:rsid w:val="007D5CD7"/>
    <w:rsid w:val="007D5E97"/>
    <w:rsid w:val="007D627D"/>
    <w:rsid w:val="007E032F"/>
    <w:rsid w:val="007E03D0"/>
    <w:rsid w:val="007E0C9B"/>
    <w:rsid w:val="007E2A75"/>
    <w:rsid w:val="007E50DB"/>
    <w:rsid w:val="007E5B12"/>
    <w:rsid w:val="007E606E"/>
    <w:rsid w:val="007E690D"/>
    <w:rsid w:val="007E72F8"/>
    <w:rsid w:val="007E7739"/>
    <w:rsid w:val="007F0496"/>
    <w:rsid w:val="007F1C4A"/>
    <w:rsid w:val="007F492A"/>
    <w:rsid w:val="007F68BB"/>
    <w:rsid w:val="008013A5"/>
    <w:rsid w:val="00801681"/>
    <w:rsid w:val="0080172C"/>
    <w:rsid w:val="00803A0C"/>
    <w:rsid w:val="008045CB"/>
    <w:rsid w:val="008048BC"/>
    <w:rsid w:val="00805987"/>
    <w:rsid w:val="00805E4A"/>
    <w:rsid w:val="008067D4"/>
    <w:rsid w:val="0081276C"/>
    <w:rsid w:val="00812B6C"/>
    <w:rsid w:val="00812C74"/>
    <w:rsid w:val="008147F8"/>
    <w:rsid w:val="00817EB7"/>
    <w:rsid w:val="008205A0"/>
    <w:rsid w:val="008223BD"/>
    <w:rsid w:val="0082311D"/>
    <w:rsid w:val="00826016"/>
    <w:rsid w:val="0082688F"/>
    <w:rsid w:val="00827B4B"/>
    <w:rsid w:val="008308A0"/>
    <w:rsid w:val="00833548"/>
    <w:rsid w:val="00833BCE"/>
    <w:rsid w:val="00835E26"/>
    <w:rsid w:val="00836717"/>
    <w:rsid w:val="00840EF4"/>
    <w:rsid w:val="0084129D"/>
    <w:rsid w:val="008419E1"/>
    <w:rsid w:val="00841BAF"/>
    <w:rsid w:val="00841EA0"/>
    <w:rsid w:val="00842B75"/>
    <w:rsid w:val="008436A0"/>
    <w:rsid w:val="00847019"/>
    <w:rsid w:val="00847D68"/>
    <w:rsid w:val="00850FEF"/>
    <w:rsid w:val="0085135D"/>
    <w:rsid w:val="00852F97"/>
    <w:rsid w:val="00853B4E"/>
    <w:rsid w:val="00853E30"/>
    <w:rsid w:val="00853FED"/>
    <w:rsid w:val="0085401D"/>
    <w:rsid w:val="00854D91"/>
    <w:rsid w:val="00856B73"/>
    <w:rsid w:val="00860317"/>
    <w:rsid w:val="008609AE"/>
    <w:rsid w:val="00861134"/>
    <w:rsid w:val="00861917"/>
    <w:rsid w:val="00862CBA"/>
    <w:rsid w:val="00863CA5"/>
    <w:rsid w:val="0086521D"/>
    <w:rsid w:val="0086549C"/>
    <w:rsid w:val="00865FD9"/>
    <w:rsid w:val="00870332"/>
    <w:rsid w:val="008710BD"/>
    <w:rsid w:val="00871371"/>
    <w:rsid w:val="00871EE5"/>
    <w:rsid w:val="0087229C"/>
    <w:rsid w:val="00872712"/>
    <w:rsid w:val="008727CD"/>
    <w:rsid w:val="00874710"/>
    <w:rsid w:val="00874A89"/>
    <w:rsid w:val="0087541B"/>
    <w:rsid w:val="008758DC"/>
    <w:rsid w:val="00876CD9"/>
    <w:rsid w:val="00881734"/>
    <w:rsid w:val="00881809"/>
    <w:rsid w:val="0088226B"/>
    <w:rsid w:val="00882945"/>
    <w:rsid w:val="00882DB5"/>
    <w:rsid w:val="00883985"/>
    <w:rsid w:val="008839DA"/>
    <w:rsid w:val="00884AED"/>
    <w:rsid w:val="00884C15"/>
    <w:rsid w:val="008866AF"/>
    <w:rsid w:val="00886DF4"/>
    <w:rsid w:val="00886E7C"/>
    <w:rsid w:val="008906DA"/>
    <w:rsid w:val="00891F61"/>
    <w:rsid w:val="008940C3"/>
    <w:rsid w:val="00894CB1"/>
    <w:rsid w:val="00895439"/>
    <w:rsid w:val="00896588"/>
    <w:rsid w:val="008978C3"/>
    <w:rsid w:val="008A0DD8"/>
    <w:rsid w:val="008A1214"/>
    <w:rsid w:val="008A1B42"/>
    <w:rsid w:val="008A2438"/>
    <w:rsid w:val="008A39B0"/>
    <w:rsid w:val="008A3B13"/>
    <w:rsid w:val="008A5A30"/>
    <w:rsid w:val="008A692A"/>
    <w:rsid w:val="008A6DE4"/>
    <w:rsid w:val="008A72E2"/>
    <w:rsid w:val="008A75AD"/>
    <w:rsid w:val="008B0D15"/>
    <w:rsid w:val="008B7ED7"/>
    <w:rsid w:val="008C137D"/>
    <w:rsid w:val="008C21EF"/>
    <w:rsid w:val="008C2564"/>
    <w:rsid w:val="008C2B2C"/>
    <w:rsid w:val="008C4900"/>
    <w:rsid w:val="008C534B"/>
    <w:rsid w:val="008C55C8"/>
    <w:rsid w:val="008C5857"/>
    <w:rsid w:val="008C6C4F"/>
    <w:rsid w:val="008C78DE"/>
    <w:rsid w:val="008D05B4"/>
    <w:rsid w:val="008D0B17"/>
    <w:rsid w:val="008D11CD"/>
    <w:rsid w:val="008D1480"/>
    <w:rsid w:val="008D2A2E"/>
    <w:rsid w:val="008D3061"/>
    <w:rsid w:val="008D33F4"/>
    <w:rsid w:val="008D39E8"/>
    <w:rsid w:val="008D40E6"/>
    <w:rsid w:val="008D4162"/>
    <w:rsid w:val="008D4472"/>
    <w:rsid w:val="008D665D"/>
    <w:rsid w:val="008D7E7F"/>
    <w:rsid w:val="008E1348"/>
    <w:rsid w:val="008E29F2"/>
    <w:rsid w:val="008E4E2C"/>
    <w:rsid w:val="008E5DA7"/>
    <w:rsid w:val="008E6979"/>
    <w:rsid w:val="008E7876"/>
    <w:rsid w:val="008F0A2F"/>
    <w:rsid w:val="008F0C2E"/>
    <w:rsid w:val="008F30B3"/>
    <w:rsid w:val="008F54E0"/>
    <w:rsid w:val="008F5EF6"/>
    <w:rsid w:val="008F5FEB"/>
    <w:rsid w:val="008F67E0"/>
    <w:rsid w:val="008F6ACD"/>
    <w:rsid w:val="008F6CC0"/>
    <w:rsid w:val="00900B27"/>
    <w:rsid w:val="009014F1"/>
    <w:rsid w:val="009020FC"/>
    <w:rsid w:val="00902622"/>
    <w:rsid w:val="009035A1"/>
    <w:rsid w:val="00903744"/>
    <w:rsid w:val="009038E7"/>
    <w:rsid w:val="00903D0C"/>
    <w:rsid w:val="00905D87"/>
    <w:rsid w:val="0090726D"/>
    <w:rsid w:val="00907F39"/>
    <w:rsid w:val="00907FD2"/>
    <w:rsid w:val="00910C00"/>
    <w:rsid w:val="00911D4B"/>
    <w:rsid w:val="0091434F"/>
    <w:rsid w:val="00914956"/>
    <w:rsid w:val="009155FA"/>
    <w:rsid w:val="00915659"/>
    <w:rsid w:val="00915790"/>
    <w:rsid w:val="00916FD4"/>
    <w:rsid w:val="00916FFA"/>
    <w:rsid w:val="009178BF"/>
    <w:rsid w:val="00920A72"/>
    <w:rsid w:val="009212E6"/>
    <w:rsid w:val="00921F1E"/>
    <w:rsid w:val="00922F5C"/>
    <w:rsid w:val="00923C44"/>
    <w:rsid w:val="00924BBC"/>
    <w:rsid w:val="00925279"/>
    <w:rsid w:val="00925899"/>
    <w:rsid w:val="009274F0"/>
    <w:rsid w:val="009340C5"/>
    <w:rsid w:val="00934D0F"/>
    <w:rsid w:val="00940940"/>
    <w:rsid w:val="00942074"/>
    <w:rsid w:val="009437B5"/>
    <w:rsid w:val="00944525"/>
    <w:rsid w:val="00944CDF"/>
    <w:rsid w:val="00946A72"/>
    <w:rsid w:val="009470EC"/>
    <w:rsid w:val="0094739F"/>
    <w:rsid w:val="009510FF"/>
    <w:rsid w:val="0095615A"/>
    <w:rsid w:val="009561AD"/>
    <w:rsid w:val="00957AF7"/>
    <w:rsid w:val="00957AFC"/>
    <w:rsid w:val="00957B8D"/>
    <w:rsid w:val="00957D2C"/>
    <w:rsid w:val="00960C1A"/>
    <w:rsid w:val="00961D7D"/>
    <w:rsid w:val="00967ED1"/>
    <w:rsid w:val="00970B2E"/>
    <w:rsid w:val="009711E5"/>
    <w:rsid w:val="00971B86"/>
    <w:rsid w:val="00972AD1"/>
    <w:rsid w:val="0097338B"/>
    <w:rsid w:val="00973773"/>
    <w:rsid w:val="00974C5F"/>
    <w:rsid w:val="009765DE"/>
    <w:rsid w:val="00976E13"/>
    <w:rsid w:val="00977BC6"/>
    <w:rsid w:val="009810BF"/>
    <w:rsid w:val="009811AC"/>
    <w:rsid w:val="009814C8"/>
    <w:rsid w:val="00981B45"/>
    <w:rsid w:val="009822CA"/>
    <w:rsid w:val="00982CBC"/>
    <w:rsid w:val="0098410C"/>
    <w:rsid w:val="00985F67"/>
    <w:rsid w:val="00986952"/>
    <w:rsid w:val="00986A8C"/>
    <w:rsid w:val="009900B1"/>
    <w:rsid w:val="00990C47"/>
    <w:rsid w:val="00990CF9"/>
    <w:rsid w:val="00990D65"/>
    <w:rsid w:val="0099235F"/>
    <w:rsid w:val="009927CA"/>
    <w:rsid w:val="00992CC9"/>
    <w:rsid w:val="009933B3"/>
    <w:rsid w:val="009935C1"/>
    <w:rsid w:val="00993616"/>
    <w:rsid w:val="0099388B"/>
    <w:rsid w:val="009940BD"/>
    <w:rsid w:val="009952C9"/>
    <w:rsid w:val="00995504"/>
    <w:rsid w:val="00995A11"/>
    <w:rsid w:val="00996312"/>
    <w:rsid w:val="009967C1"/>
    <w:rsid w:val="009975A5"/>
    <w:rsid w:val="009A0C0F"/>
    <w:rsid w:val="009A1ABA"/>
    <w:rsid w:val="009A1D6D"/>
    <w:rsid w:val="009A1F1E"/>
    <w:rsid w:val="009A213F"/>
    <w:rsid w:val="009A25F2"/>
    <w:rsid w:val="009A31F3"/>
    <w:rsid w:val="009A39D2"/>
    <w:rsid w:val="009A4436"/>
    <w:rsid w:val="009A4EC2"/>
    <w:rsid w:val="009A6EE1"/>
    <w:rsid w:val="009A7063"/>
    <w:rsid w:val="009A71FA"/>
    <w:rsid w:val="009B003B"/>
    <w:rsid w:val="009B00DA"/>
    <w:rsid w:val="009B0538"/>
    <w:rsid w:val="009B0610"/>
    <w:rsid w:val="009B2960"/>
    <w:rsid w:val="009B2F62"/>
    <w:rsid w:val="009B392B"/>
    <w:rsid w:val="009B54E1"/>
    <w:rsid w:val="009B5696"/>
    <w:rsid w:val="009B7A1D"/>
    <w:rsid w:val="009B7A69"/>
    <w:rsid w:val="009C11BB"/>
    <w:rsid w:val="009C1AB7"/>
    <w:rsid w:val="009C2CDE"/>
    <w:rsid w:val="009C677B"/>
    <w:rsid w:val="009C6B6D"/>
    <w:rsid w:val="009C73E6"/>
    <w:rsid w:val="009C7A6B"/>
    <w:rsid w:val="009D2965"/>
    <w:rsid w:val="009D29FF"/>
    <w:rsid w:val="009D5A3E"/>
    <w:rsid w:val="009D6D50"/>
    <w:rsid w:val="009D7CA0"/>
    <w:rsid w:val="009E0727"/>
    <w:rsid w:val="009E0A9C"/>
    <w:rsid w:val="009E257E"/>
    <w:rsid w:val="009E3EE1"/>
    <w:rsid w:val="009E4436"/>
    <w:rsid w:val="009E5AC4"/>
    <w:rsid w:val="009E5C1A"/>
    <w:rsid w:val="009E7117"/>
    <w:rsid w:val="009E72D4"/>
    <w:rsid w:val="009F0780"/>
    <w:rsid w:val="009F13D8"/>
    <w:rsid w:val="009F2102"/>
    <w:rsid w:val="009F2BFA"/>
    <w:rsid w:val="009F355F"/>
    <w:rsid w:val="009F4682"/>
    <w:rsid w:val="009F5246"/>
    <w:rsid w:val="009F6277"/>
    <w:rsid w:val="009F6349"/>
    <w:rsid w:val="009F695A"/>
    <w:rsid w:val="009F6A14"/>
    <w:rsid w:val="009F7885"/>
    <w:rsid w:val="00A00A95"/>
    <w:rsid w:val="00A019A6"/>
    <w:rsid w:val="00A05288"/>
    <w:rsid w:val="00A05A6B"/>
    <w:rsid w:val="00A05F2B"/>
    <w:rsid w:val="00A0610F"/>
    <w:rsid w:val="00A0799F"/>
    <w:rsid w:val="00A124B8"/>
    <w:rsid w:val="00A12C5F"/>
    <w:rsid w:val="00A12E5A"/>
    <w:rsid w:val="00A132D6"/>
    <w:rsid w:val="00A13406"/>
    <w:rsid w:val="00A13E18"/>
    <w:rsid w:val="00A1409F"/>
    <w:rsid w:val="00A1440D"/>
    <w:rsid w:val="00A14458"/>
    <w:rsid w:val="00A14C59"/>
    <w:rsid w:val="00A15357"/>
    <w:rsid w:val="00A15747"/>
    <w:rsid w:val="00A16797"/>
    <w:rsid w:val="00A175AF"/>
    <w:rsid w:val="00A1780F"/>
    <w:rsid w:val="00A2018E"/>
    <w:rsid w:val="00A206B0"/>
    <w:rsid w:val="00A20FA6"/>
    <w:rsid w:val="00A2118C"/>
    <w:rsid w:val="00A21379"/>
    <w:rsid w:val="00A22595"/>
    <w:rsid w:val="00A226F4"/>
    <w:rsid w:val="00A231F4"/>
    <w:rsid w:val="00A24187"/>
    <w:rsid w:val="00A24561"/>
    <w:rsid w:val="00A27C00"/>
    <w:rsid w:val="00A27C99"/>
    <w:rsid w:val="00A31A2B"/>
    <w:rsid w:val="00A32270"/>
    <w:rsid w:val="00A33E51"/>
    <w:rsid w:val="00A342ED"/>
    <w:rsid w:val="00A34A59"/>
    <w:rsid w:val="00A34D8A"/>
    <w:rsid w:val="00A36E6C"/>
    <w:rsid w:val="00A40F2D"/>
    <w:rsid w:val="00A41BFE"/>
    <w:rsid w:val="00A41F19"/>
    <w:rsid w:val="00A42453"/>
    <w:rsid w:val="00A424C5"/>
    <w:rsid w:val="00A431EB"/>
    <w:rsid w:val="00A43F98"/>
    <w:rsid w:val="00A457A7"/>
    <w:rsid w:val="00A4607B"/>
    <w:rsid w:val="00A46FD5"/>
    <w:rsid w:val="00A47621"/>
    <w:rsid w:val="00A47640"/>
    <w:rsid w:val="00A503CF"/>
    <w:rsid w:val="00A51742"/>
    <w:rsid w:val="00A51DF3"/>
    <w:rsid w:val="00A52D74"/>
    <w:rsid w:val="00A5372F"/>
    <w:rsid w:val="00A54B87"/>
    <w:rsid w:val="00A57763"/>
    <w:rsid w:val="00A60288"/>
    <w:rsid w:val="00A60E5D"/>
    <w:rsid w:val="00A612D7"/>
    <w:rsid w:val="00A64EBD"/>
    <w:rsid w:val="00A66357"/>
    <w:rsid w:val="00A6664A"/>
    <w:rsid w:val="00A704D1"/>
    <w:rsid w:val="00A72AD4"/>
    <w:rsid w:val="00A72C31"/>
    <w:rsid w:val="00A7336F"/>
    <w:rsid w:val="00A7359A"/>
    <w:rsid w:val="00A741ED"/>
    <w:rsid w:val="00A75A6E"/>
    <w:rsid w:val="00A75D4A"/>
    <w:rsid w:val="00A761CA"/>
    <w:rsid w:val="00A76B7F"/>
    <w:rsid w:val="00A7740B"/>
    <w:rsid w:val="00A77CC6"/>
    <w:rsid w:val="00A8072B"/>
    <w:rsid w:val="00A81499"/>
    <w:rsid w:val="00A84252"/>
    <w:rsid w:val="00A87598"/>
    <w:rsid w:val="00A87B24"/>
    <w:rsid w:val="00A90EE3"/>
    <w:rsid w:val="00A91564"/>
    <w:rsid w:val="00A94B2D"/>
    <w:rsid w:val="00A95387"/>
    <w:rsid w:val="00A95F68"/>
    <w:rsid w:val="00A97A39"/>
    <w:rsid w:val="00AA00BC"/>
    <w:rsid w:val="00AA25E9"/>
    <w:rsid w:val="00AA2F8B"/>
    <w:rsid w:val="00AA36CB"/>
    <w:rsid w:val="00AA3E16"/>
    <w:rsid w:val="00AA5B37"/>
    <w:rsid w:val="00AA6616"/>
    <w:rsid w:val="00AA6958"/>
    <w:rsid w:val="00AA71C5"/>
    <w:rsid w:val="00AA772A"/>
    <w:rsid w:val="00AA7BAE"/>
    <w:rsid w:val="00AA7D2F"/>
    <w:rsid w:val="00AB00F6"/>
    <w:rsid w:val="00AB0682"/>
    <w:rsid w:val="00AB132F"/>
    <w:rsid w:val="00AB1FB0"/>
    <w:rsid w:val="00AB22FE"/>
    <w:rsid w:val="00AB29FB"/>
    <w:rsid w:val="00AB2A93"/>
    <w:rsid w:val="00AB2DFD"/>
    <w:rsid w:val="00AB31B4"/>
    <w:rsid w:val="00AB45BC"/>
    <w:rsid w:val="00AB5418"/>
    <w:rsid w:val="00AB54A3"/>
    <w:rsid w:val="00AB6831"/>
    <w:rsid w:val="00AB7B3B"/>
    <w:rsid w:val="00AB7F51"/>
    <w:rsid w:val="00AC09A9"/>
    <w:rsid w:val="00AC1620"/>
    <w:rsid w:val="00AC3B10"/>
    <w:rsid w:val="00AC3CD9"/>
    <w:rsid w:val="00AC42A1"/>
    <w:rsid w:val="00AC42BD"/>
    <w:rsid w:val="00AC6239"/>
    <w:rsid w:val="00AC66F9"/>
    <w:rsid w:val="00AC6C38"/>
    <w:rsid w:val="00AD070E"/>
    <w:rsid w:val="00AD0A76"/>
    <w:rsid w:val="00AD12A3"/>
    <w:rsid w:val="00AD195A"/>
    <w:rsid w:val="00AD1DE5"/>
    <w:rsid w:val="00AD23D7"/>
    <w:rsid w:val="00AD2980"/>
    <w:rsid w:val="00AD325A"/>
    <w:rsid w:val="00AD3756"/>
    <w:rsid w:val="00AD378B"/>
    <w:rsid w:val="00AD4D7E"/>
    <w:rsid w:val="00AD6DBA"/>
    <w:rsid w:val="00AD71DF"/>
    <w:rsid w:val="00AD7429"/>
    <w:rsid w:val="00AE1CB3"/>
    <w:rsid w:val="00AE41A2"/>
    <w:rsid w:val="00AE51A1"/>
    <w:rsid w:val="00AE5510"/>
    <w:rsid w:val="00AE5A2B"/>
    <w:rsid w:val="00AE6CB3"/>
    <w:rsid w:val="00AE6E8E"/>
    <w:rsid w:val="00AF0361"/>
    <w:rsid w:val="00AF1719"/>
    <w:rsid w:val="00AF17F5"/>
    <w:rsid w:val="00AF25B3"/>
    <w:rsid w:val="00AF3238"/>
    <w:rsid w:val="00AF4335"/>
    <w:rsid w:val="00AF45C7"/>
    <w:rsid w:val="00AF4705"/>
    <w:rsid w:val="00AF5462"/>
    <w:rsid w:val="00AF5477"/>
    <w:rsid w:val="00AF7D88"/>
    <w:rsid w:val="00B0032B"/>
    <w:rsid w:val="00B005A5"/>
    <w:rsid w:val="00B01E45"/>
    <w:rsid w:val="00B02846"/>
    <w:rsid w:val="00B02C9A"/>
    <w:rsid w:val="00B03600"/>
    <w:rsid w:val="00B0454F"/>
    <w:rsid w:val="00B04712"/>
    <w:rsid w:val="00B0697D"/>
    <w:rsid w:val="00B1093B"/>
    <w:rsid w:val="00B1118B"/>
    <w:rsid w:val="00B11ECE"/>
    <w:rsid w:val="00B1265F"/>
    <w:rsid w:val="00B12C89"/>
    <w:rsid w:val="00B14E9E"/>
    <w:rsid w:val="00B15948"/>
    <w:rsid w:val="00B2055B"/>
    <w:rsid w:val="00B20F8A"/>
    <w:rsid w:val="00B21FF9"/>
    <w:rsid w:val="00B2277C"/>
    <w:rsid w:val="00B231E1"/>
    <w:rsid w:val="00B26030"/>
    <w:rsid w:val="00B26361"/>
    <w:rsid w:val="00B272D8"/>
    <w:rsid w:val="00B30E19"/>
    <w:rsid w:val="00B318F5"/>
    <w:rsid w:val="00B31CB6"/>
    <w:rsid w:val="00B345BD"/>
    <w:rsid w:val="00B34E20"/>
    <w:rsid w:val="00B367D2"/>
    <w:rsid w:val="00B36A05"/>
    <w:rsid w:val="00B37ABF"/>
    <w:rsid w:val="00B40296"/>
    <w:rsid w:val="00B40A61"/>
    <w:rsid w:val="00B416BE"/>
    <w:rsid w:val="00B421DA"/>
    <w:rsid w:val="00B427B2"/>
    <w:rsid w:val="00B431CB"/>
    <w:rsid w:val="00B43249"/>
    <w:rsid w:val="00B43A83"/>
    <w:rsid w:val="00B44C18"/>
    <w:rsid w:val="00B52690"/>
    <w:rsid w:val="00B5350E"/>
    <w:rsid w:val="00B54771"/>
    <w:rsid w:val="00B5494D"/>
    <w:rsid w:val="00B54DCA"/>
    <w:rsid w:val="00B56A9F"/>
    <w:rsid w:val="00B56EA1"/>
    <w:rsid w:val="00B579BC"/>
    <w:rsid w:val="00B60EFE"/>
    <w:rsid w:val="00B62ECF"/>
    <w:rsid w:val="00B63270"/>
    <w:rsid w:val="00B640DE"/>
    <w:rsid w:val="00B6585A"/>
    <w:rsid w:val="00B70F38"/>
    <w:rsid w:val="00B71E5D"/>
    <w:rsid w:val="00B75C2F"/>
    <w:rsid w:val="00B76A37"/>
    <w:rsid w:val="00B77303"/>
    <w:rsid w:val="00B8115E"/>
    <w:rsid w:val="00B823CC"/>
    <w:rsid w:val="00B82DF9"/>
    <w:rsid w:val="00B845FA"/>
    <w:rsid w:val="00B84738"/>
    <w:rsid w:val="00B84A42"/>
    <w:rsid w:val="00B85919"/>
    <w:rsid w:val="00B86433"/>
    <w:rsid w:val="00B86D60"/>
    <w:rsid w:val="00B873CD"/>
    <w:rsid w:val="00B91E01"/>
    <w:rsid w:val="00B9425A"/>
    <w:rsid w:val="00B94445"/>
    <w:rsid w:val="00B947D3"/>
    <w:rsid w:val="00B96401"/>
    <w:rsid w:val="00B96A9B"/>
    <w:rsid w:val="00B96C01"/>
    <w:rsid w:val="00B9718F"/>
    <w:rsid w:val="00BA2075"/>
    <w:rsid w:val="00BA2BAF"/>
    <w:rsid w:val="00BA3A36"/>
    <w:rsid w:val="00BA3FF1"/>
    <w:rsid w:val="00BA5D5D"/>
    <w:rsid w:val="00BA68C6"/>
    <w:rsid w:val="00BA6B53"/>
    <w:rsid w:val="00BA6EC6"/>
    <w:rsid w:val="00BA7010"/>
    <w:rsid w:val="00BB02F9"/>
    <w:rsid w:val="00BB1818"/>
    <w:rsid w:val="00BB29CC"/>
    <w:rsid w:val="00BB4CE9"/>
    <w:rsid w:val="00BB51D5"/>
    <w:rsid w:val="00BB6B4D"/>
    <w:rsid w:val="00BB702F"/>
    <w:rsid w:val="00BB7603"/>
    <w:rsid w:val="00BC0007"/>
    <w:rsid w:val="00BC06D6"/>
    <w:rsid w:val="00BC1D5A"/>
    <w:rsid w:val="00BC1E6A"/>
    <w:rsid w:val="00BC472B"/>
    <w:rsid w:val="00BC5201"/>
    <w:rsid w:val="00BC5875"/>
    <w:rsid w:val="00BC5A91"/>
    <w:rsid w:val="00BC6AD7"/>
    <w:rsid w:val="00BC6C47"/>
    <w:rsid w:val="00BD0EB7"/>
    <w:rsid w:val="00BD15CB"/>
    <w:rsid w:val="00BD26EB"/>
    <w:rsid w:val="00BD521E"/>
    <w:rsid w:val="00BD7829"/>
    <w:rsid w:val="00BE090B"/>
    <w:rsid w:val="00BE0CED"/>
    <w:rsid w:val="00BE461F"/>
    <w:rsid w:val="00BE4D2D"/>
    <w:rsid w:val="00BE5448"/>
    <w:rsid w:val="00BE5B1A"/>
    <w:rsid w:val="00BE7A35"/>
    <w:rsid w:val="00BE7A90"/>
    <w:rsid w:val="00BE7BF8"/>
    <w:rsid w:val="00BF1DB7"/>
    <w:rsid w:val="00BF2BF1"/>
    <w:rsid w:val="00BF43A4"/>
    <w:rsid w:val="00BF6126"/>
    <w:rsid w:val="00BF77B4"/>
    <w:rsid w:val="00C006A4"/>
    <w:rsid w:val="00C01CA7"/>
    <w:rsid w:val="00C021D4"/>
    <w:rsid w:val="00C024DD"/>
    <w:rsid w:val="00C0282D"/>
    <w:rsid w:val="00C04AB4"/>
    <w:rsid w:val="00C05086"/>
    <w:rsid w:val="00C05524"/>
    <w:rsid w:val="00C07159"/>
    <w:rsid w:val="00C077D8"/>
    <w:rsid w:val="00C0786B"/>
    <w:rsid w:val="00C11600"/>
    <w:rsid w:val="00C134E4"/>
    <w:rsid w:val="00C14E6D"/>
    <w:rsid w:val="00C150EA"/>
    <w:rsid w:val="00C1579C"/>
    <w:rsid w:val="00C17179"/>
    <w:rsid w:val="00C207C0"/>
    <w:rsid w:val="00C20BE0"/>
    <w:rsid w:val="00C219FE"/>
    <w:rsid w:val="00C23BC4"/>
    <w:rsid w:val="00C268D4"/>
    <w:rsid w:val="00C30069"/>
    <w:rsid w:val="00C32ACE"/>
    <w:rsid w:val="00C35769"/>
    <w:rsid w:val="00C37072"/>
    <w:rsid w:val="00C40C67"/>
    <w:rsid w:val="00C41828"/>
    <w:rsid w:val="00C42549"/>
    <w:rsid w:val="00C42586"/>
    <w:rsid w:val="00C428A0"/>
    <w:rsid w:val="00C44D40"/>
    <w:rsid w:val="00C450BF"/>
    <w:rsid w:val="00C45F4F"/>
    <w:rsid w:val="00C469F1"/>
    <w:rsid w:val="00C51435"/>
    <w:rsid w:val="00C51DBA"/>
    <w:rsid w:val="00C53F05"/>
    <w:rsid w:val="00C5456D"/>
    <w:rsid w:val="00C54E97"/>
    <w:rsid w:val="00C55D72"/>
    <w:rsid w:val="00C55EE7"/>
    <w:rsid w:val="00C619E7"/>
    <w:rsid w:val="00C61AB9"/>
    <w:rsid w:val="00C62EAC"/>
    <w:rsid w:val="00C632AA"/>
    <w:rsid w:val="00C6445A"/>
    <w:rsid w:val="00C648AE"/>
    <w:rsid w:val="00C65833"/>
    <w:rsid w:val="00C65EC2"/>
    <w:rsid w:val="00C665C2"/>
    <w:rsid w:val="00C6672C"/>
    <w:rsid w:val="00C673EB"/>
    <w:rsid w:val="00C718AD"/>
    <w:rsid w:val="00C71FE0"/>
    <w:rsid w:val="00C72B1C"/>
    <w:rsid w:val="00C752EA"/>
    <w:rsid w:val="00C75FC3"/>
    <w:rsid w:val="00C7628B"/>
    <w:rsid w:val="00C77E9A"/>
    <w:rsid w:val="00C81083"/>
    <w:rsid w:val="00C815D9"/>
    <w:rsid w:val="00C81944"/>
    <w:rsid w:val="00C82482"/>
    <w:rsid w:val="00C83170"/>
    <w:rsid w:val="00C8461C"/>
    <w:rsid w:val="00C855F4"/>
    <w:rsid w:val="00C85D0C"/>
    <w:rsid w:val="00C85F62"/>
    <w:rsid w:val="00C8631E"/>
    <w:rsid w:val="00C90204"/>
    <w:rsid w:val="00C9071E"/>
    <w:rsid w:val="00C91C04"/>
    <w:rsid w:val="00C934DC"/>
    <w:rsid w:val="00C9607B"/>
    <w:rsid w:val="00C96182"/>
    <w:rsid w:val="00C9703B"/>
    <w:rsid w:val="00CA1DEB"/>
    <w:rsid w:val="00CA1E9F"/>
    <w:rsid w:val="00CA24D7"/>
    <w:rsid w:val="00CA411E"/>
    <w:rsid w:val="00CA4CA9"/>
    <w:rsid w:val="00CA632E"/>
    <w:rsid w:val="00CB06EE"/>
    <w:rsid w:val="00CB2099"/>
    <w:rsid w:val="00CB3345"/>
    <w:rsid w:val="00CB54BD"/>
    <w:rsid w:val="00CB5D52"/>
    <w:rsid w:val="00CC1768"/>
    <w:rsid w:val="00CC2930"/>
    <w:rsid w:val="00CC3306"/>
    <w:rsid w:val="00CC3432"/>
    <w:rsid w:val="00CC38C3"/>
    <w:rsid w:val="00CC5827"/>
    <w:rsid w:val="00CC62E8"/>
    <w:rsid w:val="00CD019F"/>
    <w:rsid w:val="00CD0D51"/>
    <w:rsid w:val="00CD1B9E"/>
    <w:rsid w:val="00CD210F"/>
    <w:rsid w:val="00CD219C"/>
    <w:rsid w:val="00CD2C1D"/>
    <w:rsid w:val="00CD2C81"/>
    <w:rsid w:val="00CD519A"/>
    <w:rsid w:val="00CD6270"/>
    <w:rsid w:val="00CD63C6"/>
    <w:rsid w:val="00CD6488"/>
    <w:rsid w:val="00CD6600"/>
    <w:rsid w:val="00CD6E20"/>
    <w:rsid w:val="00CE0374"/>
    <w:rsid w:val="00CE3347"/>
    <w:rsid w:val="00CE3AB7"/>
    <w:rsid w:val="00CE510A"/>
    <w:rsid w:val="00CE53DE"/>
    <w:rsid w:val="00CE5BB3"/>
    <w:rsid w:val="00CF1822"/>
    <w:rsid w:val="00CF1E24"/>
    <w:rsid w:val="00CF30D1"/>
    <w:rsid w:val="00CF47DB"/>
    <w:rsid w:val="00CF4CE5"/>
    <w:rsid w:val="00CF561F"/>
    <w:rsid w:val="00CF5790"/>
    <w:rsid w:val="00CF5848"/>
    <w:rsid w:val="00CF74BC"/>
    <w:rsid w:val="00CF7CAF"/>
    <w:rsid w:val="00D00D4E"/>
    <w:rsid w:val="00D01D0F"/>
    <w:rsid w:val="00D03378"/>
    <w:rsid w:val="00D050A9"/>
    <w:rsid w:val="00D05714"/>
    <w:rsid w:val="00D07504"/>
    <w:rsid w:val="00D105F5"/>
    <w:rsid w:val="00D115C0"/>
    <w:rsid w:val="00D118B3"/>
    <w:rsid w:val="00D11F2F"/>
    <w:rsid w:val="00D12078"/>
    <w:rsid w:val="00D120BD"/>
    <w:rsid w:val="00D134B4"/>
    <w:rsid w:val="00D143DC"/>
    <w:rsid w:val="00D149A1"/>
    <w:rsid w:val="00D162EA"/>
    <w:rsid w:val="00D16CC8"/>
    <w:rsid w:val="00D17F77"/>
    <w:rsid w:val="00D20AA3"/>
    <w:rsid w:val="00D21A29"/>
    <w:rsid w:val="00D2280D"/>
    <w:rsid w:val="00D238B0"/>
    <w:rsid w:val="00D24101"/>
    <w:rsid w:val="00D24974"/>
    <w:rsid w:val="00D25463"/>
    <w:rsid w:val="00D257BA"/>
    <w:rsid w:val="00D26522"/>
    <w:rsid w:val="00D265E7"/>
    <w:rsid w:val="00D26A3F"/>
    <w:rsid w:val="00D27B20"/>
    <w:rsid w:val="00D27BD1"/>
    <w:rsid w:val="00D30B49"/>
    <w:rsid w:val="00D342AF"/>
    <w:rsid w:val="00D366D1"/>
    <w:rsid w:val="00D36780"/>
    <w:rsid w:val="00D37B0B"/>
    <w:rsid w:val="00D37F98"/>
    <w:rsid w:val="00D40604"/>
    <w:rsid w:val="00D42298"/>
    <w:rsid w:val="00D42DFB"/>
    <w:rsid w:val="00D42EC1"/>
    <w:rsid w:val="00D43167"/>
    <w:rsid w:val="00D438C4"/>
    <w:rsid w:val="00D46A31"/>
    <w:rsid w:val="00D47041"/>
    <w:rsid w:val="00D474E1"/>
    <w:rsid w:val="00D5007A"/>
    <w:rsid w:val="00D51A86"/>
    <w:rsid w:val="00D521A2"/>
    <w:rsid w:val="00D527B7"/>
    <w:rsid w:val="00D52A95"/>
    <w:rsid w:val="00D53587"/>
    <w:rsid w:val="00D53997"/>
    <w:rsid w:val="00D54886"/>
    <w:rsid w:val="00D5544F"/>
    <w:rsid w:val="00D60D9A"/>
    <w:rsid w:val="00D67226"/>
    <w:rsid w:val="00D67F97"/>
    <w:rsid w:val="00D702EA"/>
    <w:rsid w:val="00D73054"/>
    <w:rsid w:val="00D733A9"/>
    <w:rsid w:val="00D765E7"/>
    <w:rsid w:val="00D802E9"/>
    <w:rsid w:val="00D80543"/>
    <w:rsid w:val="00D80A91"/>
    <w:rsid w:val="00D819BC"/>
    <w:rsid w:val="00D82853"/>
    <w:rsid w:val="00D86E7D"/>
    <w:rsid w:val="00D87C96"/>
    <w:rsid w:val="00D87D0A"/>
    <w:rsid w:val="00D90FD0"/>
    <w:rsid w:val="00D91723"/>
    <w:rsid w:val="00D928BF"/>
    <w:rsid w:val="00D92942"/>
    <w:rsid w:val="00D92E5F"/>
    <w:rsid w:val="00D934C3"/>
    <w:rsid w:val="00D96108"/>
    <w:rsid w:val="00D96C61"/>
    <w:rsid w:val="00DA00EF"/>
    <w:rsid w:val="00DA02B1"/>
    <w:rsid w:val="00DA0950"/>
    <w:rsid w:val="00DA1C18"/>
    <w:rsid w:val="00DA253A"/>
    <w:rsid w:val="00DA2A39"/>
    <w:rsid w:val="00DA37CA"/>
    <w:rsid w:val="00DA4078"/>
    <w:rsid w:val="00DA4578"/>
    <w:rsid w:val="00DA4E7B"/>
    <w:rsid w:val="00DA61EB"/>
    <w:rsid w:val="00DA7892"/>
    <w:rsid w:val="00DB0ED7"/>
    <w:rsid w:val="00DB1048"/>
    <w:rsid w:val="00DB1D32"/>
    <w:rsid w:val="00DB1F25"/>
    <w:rsid w:val="00DB2084"/>
    <w:rsid w:val="00DB36C8"/>
    <w:rsid w:val="00DB4326"/>
    <w:rsid w:val="00DB4BE5"/>
    <w:rsid w:val="00DB4BEE"/>
    <w:rsid w:val="00DB556D"/>
    <w:rsid w:val="00DB5F5C"/>
    <w:rsid w:val="00DB634C"/>
    <w:rsid w:val="00DB651C"/>
    <w:rsid w:val="00DB65CC"/>
    <w:rsid w:val="00DB65F5"/>
    <w:rsid w:val="00DB71B3"/>
    <w:rsid w:val="00DB750D"/>
    <w:rsid w:val="00DC1B35"/>
    <w:rsid w:val="00DC2D66"/>
    <w:rsid w:val="00DD0173"/>
    <w:rsid w:val="00DD091B"/>
    <w:rsid w:val="00DD1776"/>
    <w:rsid w:val="00DD5235"/>
    <w:rsid w:val="00DD6FFB"/>
    <w:rsid w:val="00DD71EB"/>
    <w:rsid w:val="00DE130E"/>
    <w:rsid w:val="00DE1E81"/>
    <w:rsid w:val="00DE30C8"/>
    <w:rsid w:val="00DE35D8"/>
    <w:rsid w:val="00DE4011"/>
    <w:rsid w:val="00DE4286"/>
    <w:rsid w:val="00DE4EBE"/>
    <w:rsid w:val="00DE610F"/>
    <w:rsid w:val="00DE63F4"/>
    <w:rsid w:val="00DE6C6C"/>
    <w:rsid w:val="00DE74CF"/>
    <w:rsid w:val="00DE7566"/>
    <w:rsid w:val="00DE772C"/>
    <w:rsid w:val="00DE7E78"/>
    <w:rsid w:val="00DF1EDA"/>
    <w:rsid w:val="00DF2F3E"/>
    <w:rsid w:val="00DF30F0"/>
    <w:rsid w:val="00DF3123"/>
    <w:rsid w:val="00DF38A1"/>
    <w:rsid w:val="00DF5033"/>
    <w:rsid w:val="00DF5378"/>
    <w:rsid w:val="00DF5F3B"/>
    <w:rsid w:val="00DF7D07"/>
    <w:rsid w:val="00DF7F08"/>
    <w:rsid w:val="00E00094"/>
    <w:rsid w:val="00E00632"/>
    <w:rsid w:val="00E02304"/>
    <w:rsid w:val="00E02B66"/>
    <w:rsid w:val="00E040C9"/>
    <w:rsid w:val="00E0470D"/>
    <w:rsid w:val="00E07D7C"/>
    <w:rsid w:val="00E125C7"/>
    <w:rsid w:val="00E13E6B"/>
    <w:rsid w:val="00E142DD"/>
    <w:rsid w:val="00E144AF"/>
    <w:rsid w:val="00E1580C"/>
    <w:rsid w:val="00E16846"/>
    <w:rsid w:val="00E16864"/>
    <w:rsid w:val="00E17235"/>
    <w:rsid w:val="00E17CB2"/>
    <w:rsid w:val="00E22478"/>
    <w:rsid w:val="00E22988"/>
    <w:rsid w:val="00E24F89"/>
    <w:rsid w:val="00E2542E"/>
    <w:rsid w:val="00E255F4"/>
    <w:rsid w:val="00E3035D"/>
    <w:rsid w:val="00E31540"/>
    <w:rsid w:val="00E31F48"/>
    <w:rsid w:val="00E3334C"/>
    <w:rsid w:val="00E34547"/>
    <w:rsid w:val="00E34C1D"/>
    <w:rsid w:val="00E4055E"/>
    <w:rsid w:val="00E40F66"/>
    <w:rsid w:val="00E41BDC"/>
    <w:rsid w:val="00E4268B"/>
    <w:rsid w:val="00E42BA7"/>
    <w:rsid w:val="00E4366C"/>
    <w:rsid w:val="00E43A7B"/>
    <w:rsid w:val="00E44540"/>
    <w:rsid w:val="00E46C61"/>
    <w:rsid w:val="00E46DA4"/>
    <w:rsid w:val="00E5081A"/>
    <w:rsid w:val="00E50B8E"/>
    <w:rsid w:val="00E5274A"/>
    <w:rsid w:val="00E53226"/>
    <w:rsid w:val="00E5333A"/>
    <w:rsid w:val="00E55CD2"/>
    <w:rsid w:val="00E56A11"/>
    <w:rsid w:val="00E57C2C"/>
    <w:rsid w:val="00E60386"/>
    <w:rsid w:val="00E61493"/>
    <w:rsid w:val="00E61B8D"/>
    <w:rsid w:val="00E62C3E"/>
    <w:rsid w:val="00E630D4"/>
    <w:rsid w:val="00E63704"/>
    <w:rsid w:val="00E65257"/>
    <w:rsid w:val="00E65563"/>
    <w:rsid w:val="00E65ED0"/>
    <w:rsid w:val="00E714FE"/>
    <w:rsid w:val="00E7151A"/>
    <w:rsid w:val="00E71B70"/>
    <w:rsid w:val="00E763F6"/>
    <w:rsid w:val="00E81766"/>
    <w:rsid w:val="00E81CC4"/>
    <w:rsid w:val="00E821FF"/>
    <w:rsid w:val="00E82A18"/>
    <w:rsid w:val="00E85E22"/>
    <w:rsid w:val="00E86DC0"/>
    <w:rsid w:val="00E87AEA"/>
    <w:rsid w:val="00E900FF"/>
    <w:rsid w:val="00E9258F"/>
    <w:rsid w:val="00E93E70"/>
    <w:rsid w:val="00E9483F"/>
    <w:rsid w:val="00E94931"/>
    <w:rsid w:val="00E94D16"/>
    <w:rsid w:val="00E9563F"/>
    <w:rsid w:val="00E95845"/>
    <w:rsid w:val="00E97987"/>
    <w:rsid w:val="00E97A25"/>
    <w:rsid w:val="00EA0230"/>
    <w:rsid w:val="00EA02C0"/>
    <w:rsid w:val="00EA247F"/>
    <w:rsid w:val="00EA24AF"/>
    <w:rsid w:val="00EA3C66"/>
    <w:rsid w:val="00EA3EFA"/>
    <w:rsid w:val="00EA5BCA"/>
    <w:rsid w:val="00EA5F81"/>
    <w:rsid w:val="00EA6C2B"/>
    <w:rsid w:val="00EA7C31"/>
    <w:rsid w:val="00EB08B7"/>
    <w:rsid w:val="00EB0E80"/>
    <w:rsid w:val="00EB254D"/>
    <w:rsid w:val="00EB29C2"/>
    <w:rsid w:val="00EB35AD"/>
    <w:rsid w:val="00EB35C0"/>
    <w:rsid w:val="00EB3ACD"/>
    <w:rsid w:val="00EB3D3A"/>
    <w:rsid w:val="00EB4D27"/>
    <w:rsid w:val="00EB6170"/>
    <w:rsid w:val="00EB69B6"/>
    <w:rsid w:val="00EB77A0"/>
    <w:rsid w:val="00EC12AF"/>
    <w:rsid w:val="00EC1FEC"/>
    <w:rsid w:val="00EC4F2E"/>
    <w:rsid w:val="00EC67D5"/>
    <w:rsid w:val="00ED0733"/>
    <w:rsid w:val="00ED0D61"/>
    <w:rsid w:val="00ED0E0C"/>
    <w:rsid w:val="00ED0F97"/>
    <w:rsid w:val="00ED1F57"/>
    <w:rsid w:val="00ED26F1"/>
    <w:rsid w:val="00ED31EB"/>
    <w:rsid w:val="00ED5A03"/>
    <w:rsid w:val="00ED6803"/>
    <w:rsid w:val="00ED7FC5"/>
    <w:rsid w:val="00EE10DF"/>
    <w:rsid w:val="00EE1E75"/>
    <w:rsid w:val="00EE3BAC"/>
    <w:rsid w:val="00EE4F71"/>
    <w:rsid w:val="00EE58E2"/>
    <w:rsid w:val="00EE772C"/>
    <w:rsid w:val="00EE7E3F"/>
    <w:rsid w:val="00EF01F0"/>
    <w:rsid w:val="00EF0380"/>
    <w:rsid w:val="00EF15A8"/>
    <w:rsid w:val="00EF2445"/>
    <w:rsid w:val="00EF31EA"/>
    <w:rsid w:val="00EF3BA7"/>
    <w:rsid w:val="00EF52DE"/>
    <w:rsid w:val="00EF62DF"/>
    <w:rsid w:val="00EF6A22"/>
    <w:rsid w:val="00EF6C18"/>
    <w:rsid w:val="00EF7EDC"/>
    <w:rsid w:val="00EF7FD0"/>
    <w:rsid w:val="00F000F1"/>
    <w:rsid w:val="00F014EA"/>
    <w:rsid w:val="00F02224"/>
    <w:rsid w:val="00F04443"/>
    <w:rsid w:val="00F04C3E"/>
    <w:rsid w:val="00F101C5"/>
    <w:rsid w:val="00F11B1E"/>
    <w:rsid w:val="00F1233F"/>
    <w:rsid w:val="00F141AC"/>
    <w:rsid w:val="00F143BB"/>
    <w:rsid w:val="00F22CCC"/>
    <w:rsid w:val="00F22E7A"/>
    <w:rsid w:val="00F231E2"/>
    <w:rsid w:val="00F23652"/>
    <w:rsid w:val="00F2367E"/>
    <w:rsid w:val="00F246C4"/>
    <w:rsid w:val="00F248FD"/>
    <w:rsid w:val="00F24972"/>
    <w:rsid w:val="00F27D0F"/>
    <w:rsid w:val="00F30123"/>
    <w:rsid w:val="00F3157B"/>
    <w:rsid w:val="00F32B51"/>
    <w:rsid w:val="00F33229"/>
    <w:rsid w:val="00F33624"/>
    <w:rsid w:val="00F34107"/>
    <w:rsid w:val="00F3446D"/>
    <w:rsid w:val="00F34B40"/>
    <w:rsid w:val="00F37575"/>
    <w:rsid w:val="00F37A03"/>
    <w:rsid w:val="00F37A13"/>
    <w:rsid w:val="00F4346F"/>
    <w:rsid w:val="00F43CBF"/>
    <w:rsid w:val="00F43D85"/>
    <w:rsid w:val="00F4456F"/>
    <w:rsid w:val="00F45804"/>
    <w:rsid w:val="00F45981"/>
    <w:rsid w:val="00F4662F"/>
    <w:rsid w:val="00F504E7"/>
    <w:rsid w:val="00F52DCF"/>
    <w:rsid w:val="00F53496"/>
    <w:rsid w:val="00F539E1"/>
    <w:rsid w:val="00F54CD1"/>
    <w:rsid w:val="00F552E4"/>
    <w:rsid w:val="00F56250"/>
    <w:rsid w:val="00F56671"/>
    <w:rsid w:val="00F573FC"/>
    <w:rsid w:val="00F60309"/>
    <w:rsid w:val="00F604C8"/>
    <w:rsid w:val="00F60CA0"/>
    <w:rsid w:val="00F62187"/>
    <w:rsid w:val="00F62D12"/>
    <w:rsid w:val="00F6319D"/>
    <w:rsid w:val="00F63447"/>
    <w:rsid w:val="00F63809"/>
    <w:rsid w:val="00F66157"/>
    <w:rsid w:val="00F67713"/>
    <w:rsid w:val="00F67F1E"/>
    <w:rsid w:val="00F70096"/>
    <w:rsid w:val="00F711BD"/>
    <w:rsid w:val="00F72105"/>
    <w:rsid w:val="00F7259F"/>
    <w:rsid w:val="00F76C00"/>
    <w:rsid w:val="00F777D2"/>
    <w:rsid w:val="00F8071B"/>
    <w:rsid w:val="00F84A80"/>
    <w:rsid w:val="00F8521B"/>
    <w:rsid w:val="00F85FCE"/>
    <w:rsid w:val="00F86289"/>
    <w:rsid w:val="00F86B52"/>
    <w:rsid w:val="00F870F4"/>
    <w:rsid w:val="00F876FF"/>
    <w:rsid w:val="00F90EC4"/>
    <w:rsid w:val="00F91023"/>
    <w:rsid w:val="00F91749"/>
    <w:rsid w:val="00F92B87"/>
    <w:rsid w:val="00F932A0"/>
    <w:rsid w:val="00F94BCA"/>
    <w:rsid w:val="00F95E91"/>
    <w:rsid w:val="00F9600B"/>
    <w:rsid w:val="00F96FB4"/>
    <w:rsid w:val="00F97380"/>
    <w:rsid w:val="00F978DE"/>
    <w:rsid w:val="00F97EB9"/>
    <w:rsid w:val="00FA1098"/>
    <w:rsid w:val="00FA2970"/>
    <w:rsid w:val="00FA2FB7"/>
    <w:rsid w:val="00FA3354"/>
    <w:rsid w:val="00FA498A"/>
    <w:rsid w:val="00FA51C7"/>
    <w:rsid w:val="00FA58FA"/>
    <w:rsid w:val="00FA605E"/>
    <w:rsid w:val="00FA624B"/>
    <w:rsid w:val="00FB2F86"/>
    <w:rsid w:val="00FB3A45"/>
    <w:rsid w:val="00FB3CCE"/>
    <w:rsid w:val="00FB47CF"/>
    <w:rsid w:val="00FB4970"/>
    <w:rsid w:val="00FB5A6C"/>
    <w:rsid w:val="00FB70AD"/>
    <w:rsid w:val="00FB7519"/>
    <w:rsid w:val="00FB7725"/>
    <w:rsid w:val="00FB7D67"/>
    <w:rsid w:val="00FC0B70"/>
    <w:rsid w:val="00FC35EA"/>
    <w:rsid w:val="00FC3A99"/>
    <w:rsid w:val="00FC3F82"/>
    <w:rsid w:val="00FC573F"/>
    <w:rsid w:val="00FC7C33"/>
    <w:rsid w:val="00FD0122"/>
    <w:rsid w:val="00FD0124"/>
    <w:rsid w:val="00FD0134"/>
    <w:rsid w:val="00FD0B84"/>
    <w:rsid w:val="00FD111F"/>
    <w:rsid w:val="00FD2F5E"/>
    <w:rsid w:val="00FD3086"/>
    <w:rsid w:val="00FD3306"/>
    <w:rsid w:val="00FD34B3"/>
    <w:rsid w:val="00FD4D9C"/>
    <w:rsid w:val="00FD5A3E"/>
    <w:rsid w:val="00FD5D76"/>
    <w:rsid w:val="00FD6DBC"/>
    <w:rsid w:val="00FD6DCE"/>
    <w:rsid w:val="00FD73BC"/>
    <w:rsid w:val="00FD791F"/>
    <w:rsid w:val="00FE07AE"/>
    <w:rsid w:val="00FE1A8B"/>
    <w:rsid w:val="00FE1C5D"/>
    <w:rsid w:val="00FE4D16"/>
    <w:rsid w:val="00FE634A"/>
    <w:rsid w:val="00FE6AED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347A6D-3506-49C7-979C-E0C0F631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/>
    <w:lsdException w:name="toc 3" w:uiPriority="39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uiPriority="0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97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6797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16797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A16797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A16797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A1679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16797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A16797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A16797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A16797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  <w:rsid w:val="00A1679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16797"/>
  </w:style>
  <w:style w:type="character" w:customStyle="1" w:styleId="10">
    <w:name w:val="Заголовок 1 Знак"/>
    <w:link w:val="1"/>
    <w:uiPriority w:val="9"/>
    <w:locked/>
    <w:rsid w:val="00A16797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A16797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A16797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A16797"/>
    <w:rPr>
      <w:rFonts w:ascii="Cambria" w:hAnsi="Cambria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A1679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A1679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A1679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A167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A167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Title"/>
    <w:basedOn w:val="a"/>
    <w:next w:val="a"/>
    <w:link w:val="a4"/>
    <w:qFormat/>
    <w:rsid w:val="00A16797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A16797"/>
    <w:rPr>
      <w:rFonts w:ascii="Times New Roman" w:hAnsi="Times New Roman"/>
      <w:spacing w:val="5"/>
      <w:sz w:val="52"/>
      <w:szCs w:val="52"/>
    </w:rPr>
  </w:style>
  <w:style w:type="table" w:styleId="a5">
    <w:name w:val="Table Grid"/>
    <w:basedOn w:val="a1"/>
    <w:uiPriority w:val="99"/>
    <w:rsid w:val="00A167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rsid w:val="00A16797"/>
    <w:rPr>
      <w:rFonts w:cs="Times New Roman"/>
      <w:vertAlign w:val="superscript"/>
    </w:rPr>
  </w:style>
  <w:style w:type="paragraph" w:styleId="a7">
    <w:name w:val="endnote text"/>
    <w:aliases w:val="Знак4"/>
    <w:basedOn w:val="a"/>
    <w:link w:val="a8"/>
    <w:uiPriority w:val="99"/>
    <w:rsid w:val="00A16797"/>
    <w:rPr>
      <w:bCs w:val="0"/>
      <w:sz w:val="22"/>
      <w:szCs w:val="22"/>
    </w:rPr>
  </w:style>
  <w:style w:type="character" w:customStyle="1" w:styleId="a8">
    <w:name w:val="Текст концевой сноски Знак"/>
    <w:aliases w:val="Знак4 Знак"/>
    <w:link w:val="a7"/>
    <w:uiPriority w:val="99"/>
    <w:locked/>
    <w:rsid w:val="00A16797"/>
    <w:rPr>
      <w:rFonts w:ascii="Times New Roman" w:hAnsi="Times New Roman"/>
    </w:rPr>
  </w:style>
  <w:style w:type="character" w:styleId="a9">
    <w:name w:val="endnote reference"/>
    <w:rsid w:val="00A16797"/>
    <w:rPr>
      <w:vertAlign w:val="superscript"/>
    </w:rPr>
  </w:style>
  <w:style w:type="character" w:styleId="aa">
    <w:name w:val="page number"/>
    <w:uiPriority w:val="99"/>
    <w:rsid w:val="00A16797"/>
    <w:rPr>
      <w:rFonts w:ascii="Times New Roman" w:hAnsi="Times New Roman" w:cs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locked/>
    <w:rsid w:val="00A16797"/>
    <w:pPr>
      <w:tabs>
        <w:tab w:val="right" w:leader="dot" w:pos="10205"/>
      </w:tabs>
      <w:ind w:left="240"/>
    </w:pPr>
  </w:style>
  <w:style w:type="paragraph" w:styleId="11">
    <w:name w:val="toc 1"/>
    <w:next w:val="a"/>
    <w:autoRedefine/>
    <w:uiPriority w:val="39"/>
    <w:unhideWhenUsed/>
    <w:qFormat/>
    <w:locked/>
    <w:rsid w:val="00A16797"/>
    <w:pPr>
      <w:tabs>
        <w:tab w:val="right" w:leader="dot" w:pos="10195"/>
      </w:tabs>
    </w:pPr>
    <w:rPr>
      <w:rFonts w:ascii="Times New Roman" w:hAnsi="Times New Roman"/>
      <w:noProof/>
      <w:sz w:val="24"/>
    </w:rPr>
  </w:style>
  <w:style w:type="paragraph" w:styleId="ab">
    <w:name w:val="List Paragraph"/>
    <w:basedOn w:val="a"/>
    <w:uiPriority w:val="99"/>
    <w:qFormat/>
    <w:rsid w:val="006600E4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ac">
    <w:name w:val="Утв"/>
    <w:basedOn w:val="a"/>
    <w:rsid w:val="00A16797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d">
    <w:name w:val="Revision"/>
    <w:hidden/>
    <w:uiPriority w:val="99"/>
    <w:semiHidden/>
    <w:rsid w:val="00A16797"/>
    <w:rPr>
      <w:rFonts w:ascii="Times New Roman" w:hAnsi="Times New Roman"/>
      <w:bCs/>
      <w:sz w:val="24"/>
      <w:szCs w:val="24"/>
    </w:rPr>
  </w:style>
  <w:style w:type="character" w:styleId="ae">
    <w:name w:val="Hyperlink"/>
    <w:basedOn w:val="a0"/>
    <w:uiPriority w:val="99"/>
    <w:unhideWhenUsed/>
    <w:rsid w:val="00A16797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locked/>
    <w:rsid w:val="00A16797"/>
    <w:rPr>
      <w:sz w:val="16"/>
      <w:szCs w:val="16"/>
    </w:rPr>
  </w:style>
  <w:style w:type="paragraph" w:customStyle="1" w:styleId="af0">
    <w:name w:val="Назв"/>
    <w:basedOn w:val="a"/>
    <w:rsid w:val="00A16797"/>
    <w:pPr>
      <w:spacing w:before="240" w:after="240"/>
      <w:jc w:val="center"/>
    </w:pPr>
    <w:rPr>
      <w:b/>
      <w:sz w:val="28"/>
    </w:rPr>
  </w:style>
  <w:style w:type="paragraph" w:customStyle="1" w:styleId="af1">
    <w:name w:val="С_Т"/>
    <w:basedOn w:val="a"/>
    <w:link w:val="af2"/>
    <w:qFormat/>
    <w:rsid w:val="00A16797"/>
    <w:pPr>
      <w:suppressAutoHyphens/>
    </w:pPr>
  </w:style>
  <w:style w:type="paragraph" w:customStyle="1" w:styleId="af3">
    <w:name w:val="С_Т_Ц"/>
    <w:basedOn w:val="a"/>
    <w:qFormat/>
    <w:rsid w:val="00A16797"/>
    <w:pPr>
      <w:suppressAutoHyphens/>
      <w:jc w:val="center"/>
    </w:pPr>
  </w:style>
  <w:style w:type="paragraph" w:customStyle="1" w:styleId="100">
    <w:name w:val="СМ_10"/>
    <w:basedOn w:val="a"/>
    <w:qFormat/>
    <w:rsid w:val="00A16797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A16797"/>
    <w:pPr>
      <w:suppressAutoHyphens/>
      <w:jc w:val="center"/>
    </w:pPr>
    <w:rPr>
      <w:sz w:val="20"/>
      <w:szCs w:val="20"/>
    </w:rPr>
  </w:style>
  <w:style w:type="paragraph" w:styleId="af4">
    <w:name w:val="footer"/>
    <w:basedOn w:val="a"/>
    <w:link w:val="af5"/>
    <w:uiPriority w:val="99"/>
    <w:unhideWhenUsed/>
    <w:locked/>
    <w:rsid w:val="00A1679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16797"/>
    <w:rPr>
      <w:rFonts w:ascii="Times New Roman" w:hAnsi="Times New Roman"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locked/>
    <w:rsid w:val="00A1679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16797"/>
    <w:rPr>
      <w:rFonts w:ascii="Segoe UI" w:hAnsi="Segoe UI" w:cs="Segoe UI"/>
      <w:bCs/>
      <w:sz w:val="18"/>
      <w:szCs w:val="18"/>
    </w:rPr>
  </w:style>
  <w:style w:type="character" w:customStyle="1" w:styleId="af2">
    <w:name w:val="С_Т Знак"/>
    <w:link w:val="af1"/>
    <w:rsid w:val="00A16797"/>
    <w:rPr>
      <w:rFonts w:ascii="Times New Roman" w:hAnsi="Times New Roman"/>
      <w:bCs/>
      <w:sz w:val="24"/>
      <w:szCs w:val="24"/>
    </w:rPr>
  </w:style>
  <w:style w:type="paragraph" w:customStyle="1" w:styleId="Style1">
    <w:name w:val="Style1"/>
    <w:uiPriority w:val="99"/>
    <w:rsid w:val="009014F1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1C5A23"/>
    <w:rPr>
      <w:rFonts w:ascii="Times New Roman" w:hAnsi="Times New Roman"/>
      <w:bCs/>
      <w:sz w:val="24"/>
      <w:szCs w:val="24"/>
    </w:rPr>
  </w:style>
  <w:style w:type="paragraph" w:styleId="HTML">
    <w:name w:val="HTML Preformatted"/>
    <w:basedOn w:val="a"/>
    <w:link w:val="HTML0"/>
    <w:uiPriority w:val="99"/>
    <w:locked/>
    <w:rsid w:val="001C5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C5A2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1C5A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8">
    <w:name w:val="Normal (Web)"/>
    <w:basedOn w:val="a"/>
    <w:uiPriority w:val="99"/>
    <w:unhideWhenUsed/>
    <w:locked/>
    <w:rsid w:val="003A0CCF"/>
    <w:pPr>
      <w:spacing w:before="100" w:beforeAutospacing="1" w:after="100" w:afterAutospacing="1"/>
    </w:pPr>
    <w:rPr>
      <w:bCs w:val="0"/>
    </w:rPr>
  </w:style>
  <w:style w:type="paragraph" w:styleId="af9">
    <w:name w:val="header"/>
    <w:basedOn w:val="a"/>
    <w:link w:val="afa"/>
    <w:uiPriority w:val="99"/>
    <w:unhideWhenUsed/>
    <w:rsid w:val="00A16797"/>
    <w:pPr>
      <w:jc w:val="center"/>
    </w:pPr>
  </w:style>
  <w:style w:type="character" w:customStyle="1" w:styleId="afa">
    <w:name w:val="Верхний колонтитул Знак"/>
    <w:basedOn w:val="a0"/>
    <w:link w:val="af9"/>
    <w:uiPriority w:val="99"/>
    <w:rsid w:val="00A16797"/>
    <w:rPr>
      <w:rFonts w:ascii="Times New Roman" w:hAnsi="Times New Roman"/>
      <w:bCs/>
      <w:sz w:val="24"/>
      <w:szCs w:val="24"/>
    </w:rPr>
  </w:style>
  <w:style w:type="paragraph" w:customStyle="1" w:styleId="22">
    <w:name w:val="Без интервала2"/>
    <w:rsid w:val="002C2137"/>
  </w:style>
  <w:style w:type="paragraph" w:styleId="afb">
    <w:name w:val="annotation text"/>
    <w:basedOn w:val="a"/>
    <w:link w:val="afc"/>
    <w:uiPriority w:val="99"/>
    <w:unhideWhenUsed/>
    <w:locked/>
    <w:rsid w:val="00A16797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A16797"/>
    <w:rPr>
      <w:rFonts w:ascii="Times New Roman" w:hAnsi="Times New Roman"/>
      <w:bCs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A16797"/>
    <w:rPr>
      <w:b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16797"/>
    <w:rPr>
      <w:rFonts w:ascii="Times New Roman" w:hAnsi="Times New Roman"/>
      <w:b/>
      <w:bCs/>
      <w:sz w:val="20"/>
      <w:szCs w:val="20"/>
    </w:rPr>
  </w:style>
  <w:style w:type="paragraph" w:customStyle="1" w:styleId="ConsPlusNonformat">
    <w:name w:val="ConsPlusNonformat"/>
    <w:rsid w:val="00FE1C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">
    <w:name w:val="Document Map"/>
    <w:basedOn w:val="a"/>
    <w:link w:val="aff0"/>
    <w:uiPriority w:val="99"/>
    <w:semiHidden/>
    <w:unhideWhenUsed/>
    <w:locked/>
    <w:rsid w:val="00F04443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F04443"/>
    <w:rPr>
      <w:rFonts w:ascii="Tahoma" w:hAnsi="Tahoma" w:cs="Tahoma"/>
      <w:bCs/>
      <w:sz w:val="16"/>
      <w:szCs w:val="16"/>
    </w:rPr>
  </w:style>
  <w:style w:type="table" w:customStyle="1" w:styleId="12">
    <w:name w:val="Сетка таблицы светлая1"/>
    <w:basedOn w:val="a1"/>
    <w:uiPriority w:val="40"/>
    <w:rsid w:val="00A16797"/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qFormat/>
    <w:rsid w:val="00A16797"/>
    <w:pPr>
      <w:spacing w:after="100"/>
      <w:ind w:left="440"/>
    </w:pPr>
    <w:rPr>
      <w:rFonts w:ascii="Calibri" w:hAnsi="Calibri"/>
    </w:rPr>
  </w:style>
  <w:style w:type="character" w:styleId="aff1">
    <w:name w:val="FollowedHyperlink"/>
    <w:uiPriority w:val="99"/>
    <w:semiHidden/>
    <w:unhideWhenUsed/>
    <w:locked/>
    <w:rsid w:val="00A16797"/>
    <w:rPr>
      <w:color w:val="954F72"/>
      <w:u w:val="single"/>
    </w:rPr>
  </w:style>
  <w:style w:type="paragraph" w:customStyle="1" w:styleId="32">
    <w:name w:val="Заг3"/>
    <w:qFormat/>
    <w:rsid w:val="00A16797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A704D1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42;&#1077;&#1089;&#1085;&#1072;%202018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AB32B-754C-4B43-A0A2-A21E8955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</TotalTime>
  <Pages>36</Pages>
  <Words>11631</Words>
  <Characters>66302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Токарь-карусельщик</vt:lpstr>
    </vt:vector>
  </TitlesOfParts>
  <Company>Союзмаш</Company>
  <LinksUpToDate>false</LinksUpToDate>
  <CharactersWithSpaces>77778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Токарь-карусельщик</dc:title>
  <dc:subject>Профстандарт</dc:subject>
  <dc:creator>Союзмаш</dc:creator>
  <cp:lastModifiedBy>Oleg Spiridonov</cp:lastModifiedBy>
  <cp:revision>3</cp:revision>
  <cp:lastPrinted>2018-04-20T10:06:00Z</cp:lastPrinted>
  <dcterms:created xsi:type="dcterms:W3CDTF">2018-08-23T16:48:00Z</dcterms:created>
  <dcterms:modified xsi:type="dcterms:W3CDTF">2018-08-31T13:15:00Z</dcterms:modified>
</cp:coreProperties>
</file>