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32" w:rsidRDefault="00870332" w:rsidP="00CF0AF0">
      <w:pPr>
        <w:pStyle w:val="ac"/>
      </w:pPr>
      <w:r>
        <w:t>УТВЕРЖДЕН</w:t>
      </w:r>
    </w:p>
    <w:p w:rsidR="00870332" w:rsidRDefault="00870332" w:rsidP="00CF0AF0">
      <w:pPr>
        <w:pStyle w:val="ac"/>
      </w:pPr>
      <w:r>
        <w:t xml:space="preserve">приказом Министерства </w:t>
      </w:r>
    </w:p>
    <w:p w:rsidR="00870332" w:rsidRPr="00CF0AF0" w:rsidRDefault="00870332" w:rsidP="00CF0AF0">
      <w:pPr>
        <w:pStyle w:val="ac"/>
      </w:pPr>
      <w:r w:rsidRPr="00CF0AF0">
        <w:t>труда и социальной защиты Российской Федерации</w:t>
      </w:r>
    </w:p>
    <w:p w:rsidR="00870332" w:rsidRPr="00EF4AC5" w:rsidRDefault="00870332" w:rsidP="00CF0AF0">
      <w:pPr>
        <w:pStyle w:val="ac"/>
      </w:pPr>
      <w:r>
        <w:t>от «</w:t>
      </w:r>
      <w:r w:rsidR="0034373B" w:rsidRPr="00EF4AC5">
        <w:t>_</w:t>
      </w:r>
      <w:r w:rsidR="00E77951">
        <w:t>_</w:t>
      </w:r>
      <w:r w:rsidR="0034373B" w:rsidRPr="00EF4AC5">
        <w:t>_</w:t>
      </w:r>
      <w:r>
        <w:t xml:space="preserve">» </w:t>
      </w:r>
      <w:r w:rsidR="0034373B" w:rsidRPr="00EF4AC5">
        <w:t>_________</w:t>
      </w:r>
      <w:r>
        <w:t xml:space="preserve"> 201</w:t>
      </w:r>
      <w:r w:rsidR="0034373B" w:rsidRPr="00EF4AC5">
        <w:t>8</w:t>
      </w:r>
      <w:r>
        <w:t xml:space="preserve"> г. № </w:t>
      </w:r>
      <w:r w:rsidR="0034373B" w:rsidRPr="00EF4AC5">
        <w:t>____</w:t>
      </w:r>
    </w:p>
    <w:p w:rsidR="00AB7F51" w:rsidRPr="0065228A" w:rsidRDefault="00AB7F51" w:rsidP="0065228A">
      <w:pPr>
        <w:pStyle w:val="a3"/>
      </w:pPr>
      <w:r w:rsidRPr="0065228A">
        <w:t>ПРОФЕССИОНАЛЬНЫЙ СТАНДАРТ</w:t>
      </w:r>
    </w:p>
    <w:p w:rsidR="00AB7F51" w:rsidRPr="00180EEA" w:rsidRDefault="0034373B" w:rsidP="00180EEA">
      <w:pPr>
        <w:pStyle w:val="af0"/>
      </w:pPr>
      <w:r w:rsidRPr="00180EEA">
        <w:t>Слесарь механосборочных работ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AB7F51" w:rsidRPr="00323A9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F7259F" w:rsidRDefault="00AB7F51" w:rsidP="00172702">
            <w:pPr>
              <w:pStyle w:val="af3"/>
            </w:pPr>
          </w:p>
        </w:tc>
      </w:tr>
      <w:tr w:rsidR="00AB7F51" w:rsidRPr="00323A9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AB7F51" w:rsidRPr="00323A96" w:rsidRDefault="00AB7F51" w:rsidP="00172702">
            <w:pPr>
              <w:pStyle w:val="101"/>
              <w:rPr>
                <w:vertAlign w:val="superscript"/>
              </w:rPr>
            </w:pPr>
            <w:r w:rsidRPr="00323A96">
              <w:t>Регистрационный номер</w:t>
            </w:r>
          </w:p>
        </w:tc>
      </w:tr>
    </w:tbl>
    <w:p w:rsidR="00AB7F51" w:rsidRPr="00323A96" w:rsidRDefault="00AB7F51" w:rsidP="00172702">
      <w:pPr>
        <w:pStyle w:val="af3"/>
      </w:pPr>
      <w:r w:rsidRPr="00323A96">
        <w:t>Содержание</w:t>
      </w:r>
    </w:p>
    <w:p w:rsidR="003D3ED0" w:rsidRDefault="00CF1E24">
      <w:pPr>
        <w:pStyle w:val="11"/>
        <w:rPr>
          <w:rFonts w:asciiTheme="minorHAnsi" w:eastAsiaTheme="minorEastAsia" w:hAnsiTheme="minorHAnsi" w:cstheme="minorBidi"/>
          <w:sz w:val="22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507968375" w:history="1">
        <w:r w:rsidR="003D3ED0" w:rsidRPr="001E7ECD">
          <w:rPr>
            <w:rStyle w:val="ae"/>
            <w:lang w:val="en-US"/>
          </w:rPr>
          <w:t>I</w:t>
        </w:r>
        <w:r w:rsidR="003D3ED0" w:rsidRPr="001E7ECD">
          <w:rPr>
            <w:rStyle w:val="ae"/>
          </w:rPr>
          <w:t>. Общие сведения</w:t>
        </w:r>
        <w:r w:rsidR="003D3ED0">
          <w:rPr>
            <w:webHidden/>
          </w:rPr>
          <w:tab/>
        </w:r>
        <w:r w:rsidR="003D3ED0">
          <w:rPr>
            <w:webHidden/>
          </w:rPr>
          <w:fldChar w:fldCharType="begin"/>
        </w:r>
        <w:r w:rsidR="003D3ED0">
          <w:rPr>
            <w:webHidden/>
          </w:rPr>
          <w:instrText xml:space="preserve"> PAGEREF _Toc507968375 \h </w:instrText>
        </w:r>
        <w:r w:rsidR="003D3ED0">
          <w:rPr>
            <w:webHidden/>
          </w:rPr>
        </w:r>
        <w:r w:rsidR="003D3ED0">
          <w:rPr>
            <w:webHidden/>
          </w:rPr>
          <w:fldChar w:fldCharType="separate"/>
        </w:r>
        <w:r w:rsidR="00180EEA">
          <w:rPr>
            <w:webHidden/>
          </w:rPr>
          <w:t>1</w:t>
        </w:r>
        <w:r w:rsidR="003D3ED0">
          <w:rPr>
            <w:webHidden/>
          </w:rPr>
          <w:fldChar w:fldCharType="end"/>
        </w:r>
      </w:hyperlink>
    </w:p>
    <w:p w:rsidR="003D3ED0" w:rsidRDefault="00570B96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07968376" w:history="1">
        <w:r w:rsidR="003D3ED0" w:rsidRPr="001E7ECD">
          <w:rPr>
            <w:rStyle w:val="ae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3D3ED0">
          <w:rPr>
            <w:webHidden/>
          </w:rPr>
          <w:tab/>
        </w:r>
        <w:r w:rsidR="003D3ED0">
          <w:rPr>
            <w:webHidden/>
          </w:rPr>
          <w:fldChar w:fldCharType="begin"/>
        </w:r>
        <w:r w:rsidR="003D3ED0">
          <w:rPr>
            <w:webHidden/>
          </w:rPr>
          <w:instrText xml:space="preserve"> PAGEREF _Toc507968376 \h </w:instrText>
        </w:r>
        <w:r w:rsidR="003D3ED0">
          <w:rPr>
            <w:webHidden/>
          </w:rPr>
        </w:r>
        <w:r w:rsidR="003D3ED0">
          <w:rPr>
            <w:webHidden/>
          </w:rPr>
          <w:fldChar w:fldCharType="separate"/>
        </w:r>
        <w:r w:rsidR="00180EEA">
          <w:rPr>
            <w:webHidden/>
          </w:rPr>
          <w:t>3</w:t>
        </w:r>
        <w:r w:rsidR="003D3ED0">
          <w:rPr>
            <w:webHidden/>
          </w:rPr>
          <w:fldChar w:fldCharType="end"/>
        </w:r>
      </w:hyperlink>
    </w:p>
    <w:p w:rsidR="003D3ED0" w:rsidRDefault="00570B96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07968377" w:history="1">
        <w:r w:rsidR="003D3ED0" w:rsidRPr="001E7ECD">
          <w:rPr>
            <w:rStyle w:val="ae"/>
          </w:rPr>
          <w:t>III. Характеристика обобщенных трудовых функций</w:t>
        </w:r>
        <w:r w:rsidR="003D3ED0">
          <w:rPr>
            <w:webHidden/>
          </w:rPr>
          <w:tab/>
        </w:r>
        <w:r w:rsidR="003D3ED0">
          <w:rPr>
            <w:webHidden/>
          </w:rPr>
          <w:fldChar w:fldCharType="begin"/>
        </w:r>
        <w:r w:rsidR="003D3ED0">
          <w:rPr>
            <w:webHidden/>
          </w:rPr>
          <w:instrText xml:space="preserve"> PAGEREF _Toc507968377 \h </w:instrText>
        </w:r>
        <w:r w:rsidR="003D3ED0">
          <w:rPr>
            <w:webHidden/>
          </w:rPr>
        </w:r>
        <w:r w:rsidR="003D3ED0">
          <w:rPr>
            <w:webHidden/>
          </w:rPr>
          <w:fldChar w:fldCharType="separate"/>
        </w:r>
        <w:r w:rsidR="00180EEA">
          <w:rPr>
            <w:webHidden/>
          </w:rPr>
          <w:t>4</w:t>
        </w:r>
        <w:r w:rsidR="003D3ED0">
          <w:rPr>
            <w:webHidden/>
          </w:rPr>
          <w:fldChar w:fldCharType="end"/>
        </w:r>
      </w:hyperlink>
    </w:p>
    <w:p w:rsidR="003D3ED0" w:rsidRDefault="00570B9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968378" w:history="1">
        <w:r w:rsidR="003D3ED0" w:rsidRPr="001E7ECD">
          <w:rPr>
            <w:rStyle w:val="ae"/>
            <w:noProof/>
          </w:rPr>
          <w:t>3.1. Обобщенная трудовая функция</w:t>
        </w:r>
        <w:r w:rsidR="00180EEA">
          <w:rPr>
            <w:rStyle w:val="ae"/>
            <w:noProof/>
          </w:rPr>
          <w:t xml:space="preserve"> «</w:t>
        </w:r>
        <w:r w:rsidR="00180EEA">
          <w:rPr>
            <w:noProof/>
          </w:rPr>
          <w:t>Изготовление простых машиностроительных изделий</w:t>
        </w:r>
        <w:r w:rsidR="00180EEA">
          <w:rPr>
            <w:rStyle w:val="ae"/>
            <w:noProof/>
          </w:rPr>
          <w:t>»</w:t>
        </w:r>
        <w:r w:rsidR="003D3ED0">
          <w:rPr>
            <w:noProof/>
            <w:webHidden/>
          </w:rPr>
          <w:tab/>
        </w:r>
        <w:r w:rsidR="003D3ED0">
          <w:rPr>
            <w:noProof/>
            <w:webHidden/>
          </w:rPr>
          <w:fldChar w:fldCharType="begin"/>
        </w:r>
        <w:r w:rsidR="003D3ED0">
          <w:rPr>
            <w:noProof/>
            <w:webHidden/>
          </w:rPr>
          <w:instrText xml:space="preserve"> PAGEREF _Toc507968378 \h </w:instrText>
        </w:r>
        <w:r w:rsidR="003D3ED0">
          <w:rPr>
            <w:noProof/>
            <w:webHidden/>
          </w:rPr>
        </w:r>
        <w:r w:rsidR="003D3ED0">
          <w:rPr>
            <w:noProof/>
            <w:webHidden/>
          </w:rPr>
          <w:fldChar w:fldCharType="separate"/>
        </w:r>
        <w:r w:rsidR="00180EEA">
          <w:rPr>
            <w:noProof/>
            <w:webHidden/>
          </w:rPr>
          <w:t>4</w:t>
        </w:r>
        <w:r w:rsidR="003D3ED0">
          <w:rPr>
            <w:noProof/>
            <w:webHidden/>
          </w:rPr>
          <w:fldChar w:fldCharType="end"/>
        </w:r>
      </w:hyperlink>
    </w:p>
    <w:p w:rsidR="003D3ED0" w:rsidRDefault="00570B9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968379" w:history="1">
        <w:r w:rsidR="003D3ED0" w:rsidRPr="001E7ECD">
          <w:rPr>
            <w:rStyle w:val="ae"/>
            <w:noProof/>
          </w:rPr>
          <w:t>3.2. Обобщенная трудовая функция</w:t>
        </w:r>
        <w:r w:rsidR="00180EEA">
          <w:rPr>
            <w:rStyle w:val="ae"/>
            <w:noProof/>
          </w:rPr>
          <w:t xml:space="preserve"> «</w:t>
        </w:r>
        <w:r w:rsidR="00180EEA">
          <w:rPr>
            <w:noProof/>
          </w:rPr>
          <w:t>Изготовление машиностроительных изделий средней сложности</w:t>
        </w:r>
        <w:r w:rsidR="00180EEA">
          <w:rPr>
            <w:rStyle w:val="ae"/>
            <w:noProof/>
          </w:rPr>
          <w:t>»</w:t>
        </w:r>
        <w:r w:rsidR="003D3ED0">
          <w:rPr>
            <w:noProof/>
            <w:webHidden/>
          </w:rPr>
          <w:tab/>
        </w:r>
        <w:r w:rsidR="003D3ED0">
          <w:rPr>
            <w:noProof/>
            <w:webHidden/>
          </w:rPr>
          <w:fldChar w:fldCharType="begin"/>
        </w:r>
        <w:r w:rsidR="003D3ED0">
          <w:rPr>
            <w:noProof/>
            <w:webHidden/>
          </w:rPr>
          <w:instrText xml:space="preserve"> PAGEREF _Toc507968379 \h </w:instrText>
        </w:r>
        <w:r w:rsidR="003D3ED0">
          <w:rPr>
            <w:noProof/>
            <w:webHidden/>
          </w:rPr>
        </w:r>
        <w:r w:rsidR="003D3ED0">
          <w:rPr>
            <w:noProof/>
            <w:webHidden/>
          </w:rPr>
          <w:fldChar w:fldCharType="separate"/>
        </w:r>
        <w:r w:rsidR="00180EEA">
          <w:rPr>
            <w:noProof/>
            <w:webHidden/>
          </w:rPr>
          <w:t>13</w:t>
        </w:r>
        <w:r w:rsidR="003D3ED0">
          <w:rPr>
            <w:noProof/>
            <w:webHidden/>
          </w:rPr>
          <w:fldChar w:fldCharType="end"/>
        </w:r>
      </w:hyperlink>
    </w:p>
    <w:p w:rsidR="003D3ED0" w:rsidRDefault="00570B9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968380" w:history="1">
        <w:r w:rsidR="003D3ED0" w:rsidRPr="001E7ECD">
          <w:rPr>
            <w:rStyle w:val="ae"/>
            <w:noProof/>
          </w:rPr>
          <w:t>3.3. Обобщенная трудовая функция</w:t>
        </w:r>
        <w:r w:rsidR="00180EEA">
          <w:rPr>
            <w:rStyle w:val="ae"/>
            <w:noProof/>
          </w:rPr>
          <w:t xml:space="preserve"> «</w:t>
        </w:r>
        <w:r w:rsidR="00180EEA">
          <w:rPr>
            <w:noProof/>
          </w:rPr>
          <w:t xml:space="preserve">Изготовление </w:t>
        </w:r>
        <w:r w:rsidR="00180EEA" w:rsidRPr="004F197B">
          <w:rPr>
            <w:noProof/>
          </w:rPr>
          <w:t>сложных машиностроительных изделий</w:t>
        </w:r>
        <w:r w:rsidR="00180EEA">
          <w:rPr>
            <w:rStyle w:val="ae"/>
            <w:noProof/>
          </w:rPr>
          <w:t>»</w:t>
        </w:r>
        <w:r w:rsidR="003D3ED0">
          <w:rPr>
            <w:noProof/>
            <w:webHidden/>
          </w:rPr>
          <w:tab/>
        </w:r>
        <w:r w:rsidR="003D3ED0">
          <w:rPr>
            <w:noProof/>
            <w:webHidden/>
          </w:rPr>
          <w:fldChar w:fldCharType="begin"/>
        </w:r>
        <w:r w:rsidR="003D3ED0">
          <w:rPr>
            <w:noProof/>
            <w:webHidden/>
          </w:rPr>
          <w:instrText xml:space="preserve"> PAGEREF _Toc507968380 \h </w:instrText>
        </w:r>
        <w:r w:rsidR="003D3ED0">
          <w:rPr>
            <w:noProof/>
            <w:webHidden/>
          </w:rPr>
        </w:r>
        <w:r w:rsidR="003D3ED0">
          <w:rPr>
            <w:noProof/>
            <w:webHidden/>
          </w:rPr>
          <w:fldChar w:fldCharType="separate"/>
        </w:r>
        <w:r w:rsidR="00180EEA">
          <w:rPr>
            <w:noProof/>
            <w:webHidden/>
          </w:rPr>
          <w:t>23</w:t>
        </w:r>
        <w:r w:rsidR="003D3ED0">
          <w:rPr>
            <w:noProof/>
            <w:webHidden/>
          </w:rPr>
          <w:fldChar w:fldCharType="end"/>
        </w:r>
      </w:hyperlink>
    </w:p>
    <w:p w:rsidR="003D3ED0" w:rsidRDefault="00570B9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968381" w:history="1">
        <w:r w:rsidR="003D3ED0" w:rsidRPr="001E7ECD">
          <w:rPr>
            <w:rStyle w:val="ae"/>
            <w:noProof/>
          </w:rPr>
          <w:t>3.4. Обобщенная трудовая функция</w:t>
        </w:r>
        <w:r w:rsidR="00180EEA">
          <w:rPr>
            <w:rStyle w:val="ae"/>
            <w:noProof/>
          </w:rPr>
          <w:t xml:space="preserve"> «</w:t>
        </w:r>
        <w:r w:rsidR="00180EEA">
          <w:rPr>
            <w:noProof/>
          </w:rPr>
          <w:t>Изготовление</w:t>
        </w:r>
        <w:r w:rsidR="00180EEA" w:rsidRPr="004F197B">
          <w:rPr>
            <w:noProof/>
          </w:rPr>
          <w:t xml:space="preserve"> </w:t>
        </w:r>
        <w:r w:rsidR="00180EEA">
          <w:rPr>
            <w:noProof/>
          </w:rPr>
          <w:t xml:space="preserve">особо </w:t>
        </w:r>
        <w:r w:rsidR="00180EEA" w:rsidRPr="004F197B">
          <w:rPr>
            <w:noProof/>
          </w:rPr>
          <w:t>сложных машиностроительных изделий</w:t>
        </w:r>
        <w:r w:rsidR="00180EEA">
          <w:rPr>
            <w:rStyle w:val="ae"/>
            <w:noProof/>
          </w:rPr>
          <w:t>»</w:t>
        </w:r>
        <w:r w:rsidR="003D3ED0">
          <w:rPr>
            <w:noProof/>
            <w:webHidden/>
          </w:rPr>
          <w:tab/>
        </w:r>
        <w:r w:rsidR="003D3ED0">
          <w:rPr>
            <w:noProof/>
            <w:webHidden/>
          </w:rPr>
          <w:fldChar w:fldCharType="begin"/>
        </w:r>
        <w:r w:rsidR="003D3ED0">
          <w:rPr>
            <w:noProof/>
            <w:webHidden/>
          </w:rPr>
          <w:instrText xml:space="preserve"> PAGEREF _Toc507968381 \h </w:instrText>
        </w:r>
        <w:r w:rsidR="003D3ED0">
          <w:rPr>
            <w:noProof/>
            <w:webHidden/>
          </w:rPr>
        </w:r>
        <w:r w:rsidR="003D3ED0">
          <w:rPr>
            <w:noProof/>
            <w:webHidden/>
          </w:rPr>
          <w:fldChar w:fldCharType="separate"/>
        </w:r>
        <w:r w:rsidR="00180EEA">
          <w:rPr>
            <w:noProof/>
            <w:webHidden/>
          </w:rPr>
          <w:t>34</w:t>
        </w:r>
        <w:r w:rsidR="003D3ED0">
          <w:rPr>
            <w:noProof/>
            <w:webHidden/>
          </w:rPr>
          <w:fldChar w:fldCharType="end"/>
        </w:r>
      </w:hyperlink>
    </w:p>
    <w:p w:rsidR="003D3ED0" w:rsidRDefault="00570B9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968382" w:history="1">
        <w:r w:rsidR="003D3ED0" w:rsidRPr="001E7ECD">
          <w:rPr>
            <w:rStyle w:val="ae"/>
            <w:noProof/>
          </w:rPr>
          <w:t>3.5. Обобщенная трудовая функция</w:t>
        </w:r>
        <w:r w:rsidR="00180EEA">
          <w:rPr>
            <w:rStyle w:val="ae"/>
            <w:noProof/>
          </w:rPr>
          <w:t xml:space="preserve"> «</w:t>
        </w:r>
        <w:r w:rsidR="00180EEA">
          <w:rPr>
            <w:noProof/>
          </w:rPr>
          <w:t>Изготовление уникальных и экспериментальных машиностроительных изделий</w:t>
        </w:r>
        <w:r w:rsidR="00180EEA">
          <w:rPr>
            <w:rStyle w:val="ae"/>
            <w:noProof/>
          </w:rPr>
          <w:t>»</w:t>
        </w:r>
        <w:r w:rsidR="003D3ED0">
          <w:rPr>
            <w:noProof/>
            <w:webHidden/>
          </w:rPr>
          <w:tab/>
        </w:r>
        <w:r w:rsidR="003D3ED0">
          <w:rPr>
            <w:noProof/>
            <w:webHidden/>
          </w:rPr>
          <w:fldChar w:fldCharType="begin"/>
        </w:r>
        <w:r w:rsidR="003D3ED0">
          <w:rPr>
            <w:noProof/>
            <w:webHidden/>
          </w:rPr>
          <w:instrText xml:space="preserve"> PAGEREF _Toc507968382 \h </w:instrText>
        </w:r>
        <w:r w:rsidR="003D3ED0">
          <w:rPr>
            <w:noProof/>
            <w:webHidden/>
          </w:rPr>
        </w:r>
        <w:r w:rsidR="003D3ED0">
          <w:rPr>
            <w:noProof/>
            <w:webHidden/>
          </w:rPr>
          <w:fldChar w:fldCharType="separate"/>
        </w:r>
        <w:r w:rsidR="00180EEA">
          <w:rPr>
            <w:noProof/>
            <w:webHidden/>
          </w:rPr>
          <w:t>45</w:t>
        </w:r>
        <w:r w:rsidR="003D3ED0">
          <w:rPr>
            <w:noProof/>
            <w:webHidden/>
          </w:rPr>
          <w:fldChar w:fldCharType="end"/>
        </w:r>
      </w:hyperlink>
    </w:p>
    <w:p w:rsidR="003D3ED0" w:rsidRDefault="00570B96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507968383" w:history="1">
        <w:r w:rsidR="003D3ED0" w:rsidRPr="001E7ECD">
          <w:rPr>
            <w:rStyle w:val="ae"/>
            <w:noProof/>
          </w:rPr>
          <w:t>3.6. Обобщенная трудовая функция</w:t>
        </w:r>
        <w:r w:rsidR="00180EEA">
          <w:rPr>
            <w:rStyle w:val="ae"/>
            <w:noProof/>
          </w:rPr>
          <w:t xml:space="preserve"> «</w:t>
        </w:r>
        <w:r w:rsidR="00180EEA">
          <w:rPr>
            <w:noProof/>
          </w:rPr>
          <w:t>Изготовление уникальных и экспериментальных машин особой сложности</w:t>
        </w:r>
        <w:r w:rsidR="00180EEA">
          <w:rPr>
            <w:rStyle w:val="ae"/>
            <w:noProof/>
          </w:rPr>
          <w:t>»</w:t>
        </w:r>
        <w:r w:rsidR="003D3ED0">
          <w:rPr>
            <w:noProof/>
            <w:webHidden/>
          </w:rPr>
          <w:tab/>
        </w:r>
        <w:r w:rsidR="003D3ED0">
          <w:rPr>
            <w:noProof/>
            <w:webHidden/>
          </w:rPr>
          <w:fldChar w:fldCharType="begin"/>
        </w:r>
        <w:r w:rsidR="003D3ED0">
          <w:rPr>
            <w:noProof/>
            <w:webHidden/>
          </w:rPr>
          <w:instrText xml:space="preserve"> PAGEREF _Toc507968383 \h </w:instrText>
        </w:r>
        <w:r w:rsidR="003D3ED0">
          <w:rPr>
            <w:noProof/>
            <w:webHidden/>
          </w:rPr>
        </w:r>
        <w:r w:rsidR="003D3ED0">
          <w:rPr>
            <w:noProof/>
            <w:webHidden/>
          </w:rPr>
          <w:fldChar w:fldCharType="separate"/>
        </w:r>
        <w:r w:rsidR="00180EEA">
          <w:rPr>
            <w:noProof/>
            <w:webHidden/>
          </w:rPr>
          <w:t>55</w:t>
        </w:r>
        <w:r w:rsidR="003D3ED0">
          <w:rPr>
            <w:noProof/>
            <w:webHidden/>
          </w:rPr>
          <w:fldChar w:fldCharType="end"/>
        </w:r>
      </w:hyperlink>
    </w:p>
    <w:p w:rsidR="003D3ED0" w:rsidRDefault="00570B96">
      <w:pPr>
        <w:pStyle w:val="11"/>
        <w:rPr>
          <w:rFonts w:asciiTheme="minorHAnsi" w:eastAsiaTheme="minorEastAsia" w:hAnsiTheme="minorHAnsi" w:cstheme="minorBidi"/>
          <w:sz w:val="22"/>
        </w:rPr>
      </w:pPr>
      <w:hyperlink w:anchor="_Toc507968384" w:history="1">
        <w:r w:rsidR="003D3ED0" w:rsidRPr="001E7ECD">
          <w:rPr>
            <w:rStyle w:val="ae"/>
          </w:rPr>
          <w:t>IV. Сведения об организациях – разработчиках профессионального стандарта</w:t>
        </w:r>
        <w:r w:rsidR="003D3ED0">
          <w:rPr>
            <w:webHidden/>
          </w:rPr>
          <w:tab/>
        </w:r>
        <w:r w:rsidR="003D3ED0">
          <w:rPr>
            <w:webHidden/>
          </w:rPr>
          <w:fldChar w:fldCharType="begin"/>
        </w:r>
        <w:r w:rsidR="003D3ED0">
          <w:rPr>
            <w:webHidden/>
          </w:rPr>
          <w:instrText xml:space="preserve"> PAGEREF _Toc507968384 \h </w:instrText>
        </w:r>
        <w:r w:rsidR="003D3ED0">
          <w:rPr>
            <w:webHidden/>
          </w:rPr>
        </w:r>
        <w:r w:rsidR="003D3ED0">
          <w:rPr>
            <w:webHidden/>
          </w:rPr>
          <w:fldChar w:fldCharType="separate"/>
        </w:r>
        <w:r w:rsidR="00180EEA">
          <w:rPr>
            <w:webHidden/>
          </w:rPr>
          <w:t>64</w:t>
        </w:r>
        <w:r w:rsidR="003D3ED0">
          <w:rPr>
            <w:webHidden/>
          </w:rPr>
          <w:fldChar w:fldCharType="end"/>
        </w:r>
      </w:hyperlink>
    </w:p>
    <w:p w:rsidR="00AB7F51" w:rsidRPr="00CF1E24" w:rsidRDefault="00CF1E24" w:rsidP="00CF1E24">
      <w:pPr>
        <w:pStyle w:val="af1"/>
      </w:pPr>
      <w:r>
        <w:fldChar w:fldCharType="end"/>
      </w:r>
    </w:p>
    <w:p w:rsidR="00AB7F51" w:rsidRPr="00BE7BF8" w:rsidRDefault="00172702" w:rsidP="006600E4">
      <w:pPr>
        <w:pStyle w:val="1"/>
      </w:pPr>
      <w:bookmarkStart w:id="0" w:name="_Toc507968375"/>
      <w:r>
        <w:rPr>
          <w:lang w:val="en-US"/>
        </w:rPr>
        <w:t>I</w:t>
      </w:r>
      <w:r>
        <w:t xml:space="preserve">. </w:t>
      </w:r>
      <w:r w:rsidR="00AB7F51" w:rsidRPr="00BE7BF8">
        <w:t>Общие сведения</w:t>
      </w:r>
      <w:bookmarkEnd w:id="0"/>
    </w:p>
    <w:p w:rsidR="00AB7F51" w:rsidRPr="00BE7BF8" w:rsidRDefault="00AB7F51" w:rsidP="00172702">
      <w:pPr>
        <w:pStyle w:val="af1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AB7F51" w:rsidRPr="00172702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AB7F51" w:rsidRPr="00172702" w:rsidRDefault="0034373B" w:rsidP="00180EEA">
            <w:pPr>
              <w:pStyle w:val="af1"/>
            </w:pPr>
            <w:r>
              <w:t xml:space="preserve">Слесарная обработка деталей и сборка </w:t>
            </w:r>
            <w:r w:rsidR="00180EEA">
              <w:t>изделий машиностроения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AB7F51" w:rsidRPr="00172702" w:rsidRDefault="00AB7F51" w:rsidP="00172702">
            <w:pPr>
              <w:pStyle w:val="af1"/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B7F51" w:rsidRPr="00172702" w:rsidRDefault="00AB7F51" w:rsidP="00172702">
            <w:pPr>
              <w:pStyle w:val="af1"/>
              <w:rPr>
                <w:highlight w:val="yellow"/>
              </w:rPr>
            </w:pPr>
          </w:p>
        </w:tc>
      </w:tr>
      <w:tr w:rsidR="00AB7F51" w:rsidRPr="00172702">
        <w:trPr>
          <w:jc w:val="center"/>
        </w:trPr>
        <w:tc>
          <w:tcPr>
            <w:tcW w:w="4299" w:type="pct"/>
            <w:gridSpan w:val="2"/>
          </w:tcPr>
          <w:p w:rsidR="00AB7F51" w:rsidRPr="00172702" w:rsidRDefault="00AB7F51" w:rsidP="00172702">
            <w:pPr>
              <w:pStyle w:val="101"/>
            </w:pPr>
            <w:r w:rsidRPr="00172702"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AB7F51" w:rsidRPr="00172702" w:rsidRDefault="00AB7F51" w:rsidP="00172702">
            <w:pPr>
              <w:pStyle w:val="101"/>
            </w:pPr>
            <w:r w:rsidRPr="00172702">
              <w:t>Код</w:t>
            </w:r>
          </w:p>
        </w:tc>
      </w:tr>
    </w:tbl>
    <w:p w:rsidR="00AB7F51" w:rsidRPr="00172702" w:rsidRDefault="00AB7F51" w:rsidP="00172702">
      <w:pPr>
        <w:pStyle w:val="af1"/>
      </w:pPr>
    </w:p>
    <w:p w:rsidR="00AB7F51" w:rsidRPr="00172702" w:rsidRDefault="00AB7F51" w:rsidP="00172702">
      <w:pPr>
        <w:pStyle w:val="af1"/>
      </w:pPr>
      <w:r w:rsidRPr="00172702">
        <w:t>Основная цель вида профессиональной деятельности:</w:t>
      </w:r>
    </w:p>
    <w:p w:rsidR="00AB7F51" w:rsidRPr="00172702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AB7F51" w:rsidRPr="00BE7BF8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AB7F51" w:rsidRPr="00172702" w:rsidRDefault="00264250" w:rsidP="003F3759">
            <w:pPr>
              <w:pStyle w:val="af1"/>
            </w:pPr>
            <w:r w:rsidRPr="00172702">
              <w:t xml:space="preserve">Обеспечение качества и производительности </w:t>
            </w:r>
            <w:r w:rsidR="003F3759">
              <w:t>слесарной обработки</w:t>
            </w:r>
            <w:r w:rsidRPr="00172702">
              <w:t xml:space="preserve"> деталей </w:t>
            </w:r>
            <w:r w:rsidR="0034373B">
              <w:t>и сборки машиностроительных изделий</w:t>
            </w:r>
          </w:p>
        </w:tc>
      </w:tr>
    </w:tbl>
    <w:p w:rsidR="00AB7F51" w:rsidRPr="009B5516" w:rsidRDefault="00AB7F51" w:rsidP="009B5516">
      <w:pPr>
        <w:pStyle w:val="af1"/>
      </w:pPr>
    </w:p>
    <w:p w:rsidR="00AB7F51" w:rsidRPr="00BE7BF8" w:rsidRDefault="00AB7F51" w:rsidP="009B5516">
      <w:pPr>
        <w:pStyle w:val="af1"/>
      </w:pPr>
      <w:r w:rsidRPr="00BE7BF8">
        <w:t>Группа занятий:</w:t>
      </w:r>
    </w:p>
    <w:p w:rsidR="00AB7F51" w:rsidRPr="00BE7BF8" w:rsidRDefault="00AB7F51" w:rsidP="009B5516">
      <w:pPr>
        <w:pStyle w:val="af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6D4EEB" w:rsidRPr="00BE7BF8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EEB" w:rsidRPr="00BE7BF8" w:rsidRDefault="006D4EEB" w:rsidP="006D4EEB">
            <w:pPr>
              <w:pStyle w:val="af1"/>
            </w:pPr>
            <w:r w:rsidRPr="006D4EEB">
              <w:t>7222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EEB" w:rsidRPr="00BE7BF8" w:rsidRDefault="006D4EEB" w:rsidP="006D4EEB">
            <w:pPr>
              <w:pStyle w:val="af1"/>
            </w:pPr>
            <w:r w:rsidRPr="006D4EEB">
              <w:t>Слесари-инструментальщики и рабочие родственных занятий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EEB" w:rsidRPr="00BE7BF8" w:rsidRDefault="006D4EEB" w:rsidP="006D4EEB">
            <w:pPr>
              <w:pStyle w:val="af1"/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4EEB" w:rsidRPr="00BE7BF8" w:rsidRDefault="006D4EEB" w:rsidP="006D4EEB">
            <w:pPr>
              <w:pStyle w:val="af1"/>
            </w:pPr>
          </w:p>
        </w:tc>
      </w:tr>
      <w:tr w:rsidR="006D4EEB" w:rsidRPr="00BE7BF8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EEB" w:rsidRPr="00BE7BF8" w:rsidRDefault="006D4EEB" w:rsidP="006D4EEB">
            <w:pPr>
              <w:pStyle w:val="101"/>
            </w:pPr>
            <w:r w:rsidRPr="00BE7BF8">
              <w:t>(код ОКЗ</w:t>
            </w:r>
            <w:r w:rsidRPr="0065228A">
              <w:rPr>
                <w:rStyle w:val="a9"/>
              </w:rPr>
              <w:endnoteReference w:id="1"/>
            </w:r>
            <w:r w:rsidRPr="00BE7BF8"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EEB" w:rsidRPr="00BE7BF8" w:rsidRDefault="006D4EEB" w:rsidP="006D4EEB">
            <w:pPr>
              <w:pStyle w:val="101"/>
            </w:pPr>
            <w:r w:rsidRPr="00BE7BF8"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EEB" w:rsidRPr="00BE7BF8" w:rsidRDefault="006D4EEB" w:rsidP="006D4EEB">
            <w:pPr>
              <w:pStyle w:val="101"/>
            </w:pPr>
            <w:r w:rsidRPr="00BE7BF8"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D4EEB" w:rsidRPr="00BE7BF8" w:rsidRDefault="006D4EEB" w:rsidP="006D4EEB">
            <w:pPr>
              <w:pStyle w:val="101"/>
            </w:pPr>
            <w:r w:rsidRPr="00BE7BF8">
              <w:t>(наименование)</w:t>
            </w:r>
          </w:p>
        </w:tc>
      </w:tr>
    </w:tbl>
    <w:p w:rsidR="00AB7F51" w:rsidRPr="00BE7BF8" w:rsidRDefault="00AB7F51" w:rsidP="00172702">
      <w:pPr>
        <w:pStyle w:val="af1"/>
      </w:pPr>
    </w:p>
    <w:p w:rsidR="00AB7F51" w:rsidRPr="00BE7BF8" w:rsidRDefault="00AB7F51" w:rsidP="00172702">
      <w:pPr>
        <w:pStyle w:val="af1"/>
      </w:pPr>
      <w:r w:rsidRPr="00BE7BF8">
        <w:t>Отнесение к видам экономической деятельности:</w:t>
      </w:r>
    </w:p>
    <w:p w:rsidR="00AB7F51" w:rsidRPr="00BE7BF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C4774A" w:rsidRPr="00BE7BF8" w:rsidTr="00F231E2">
        <w:trPr>
          <w:trHeight w:val="21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74A" w:rsidRPr="00033814" w:rsidRDefault="00C4774A" w:rsidP="00C4774A">
            <w:pPr>
              <w:pStyle w:val="af1"/>
            </w:pPr>
            <w:r w:rsidRPr="00033814">
              <w:t>25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74A" w:rsidRPr="00033814" w:rsidRDefault="00C4774A" w:rsidP="00C4774A">
            <w:pPr>
              <w:pStyle w:val="af1"/>
            </w:pPr>
            <w:r w:rsidRPr="00033814">
              <w:t>Производство готовых металлических изделий, кроме машин и оборудования</w:t>
            </w:r>
          </w:p>
        </w:tc>
      </w:tr>
      <w:tr w:rsidR="00C4774A" w:rsidRPr="00BE7BF8" w:rsidTr="00F231E2">
        <w:trPr>
          <w:trHeight w:val="21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74A" w:rsidRPr="00033814" w:rsidRDefault="00570B96" w:rsidP="00C4774A">
            <w:pPr>
              <w:pStyle w:val="af1"/>
            </w:pPr>
            <w:hyperlink w:history="1">
              <w:r w:rsidR="00C4774A" w:rsidRPr="00033814">
                <w:t>28</w:t>
              </w:r>
            </w:hyperlink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774A" w:rsidRPr="00033814" w:rsidRDefault="00C4774A" w:rsidP="00C4774A">
            <w:pPr>
              <w:pStyle w:val="af1"/>
            </w:pPr>
            <w:r w:rsidRPr="00033814">
              <w:t>Производство машин и оборудования, не включенных в другие группировки</w:t>
            </w:r>
          </w:p>
        </w:tc>
      </w:tr>
      <w:tr w:rsidR="00CE5C0D" w:rsidRPr="00BE7BF8" w:rsidTr="00F231E2">
        <w:trPr>
          <w:trHeight w:val="217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C0D" w:rsidRPr="00BE7BF8" w:rsidRDefault="00CE5C0D" w:rsidP="00172702">
            <w:pPr>
              <w:pStyle w:val="af1"/>
            </w:pP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5C0D" w:rsidRPr="00BE7BF8" w:rsidRDefault="00CE5C0D" w:rsidP="00172702">
            <w:pPr>
              <w:pStyle w:val="af1"/>
            </w:pPr>
          </w:p>
        </w:tc>
      </w:tr>
      <w:tr w:rsidR="00AB7F51" w:rsidRPr="00BE7BF8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B7F51" w:rsidRPr="00BE7BF8" w:rsidRDefault="00AB7F51" w:rsidP="00172702">
            <w:pPr>
              <w:pStyle w:val="101"/>
            </w:pPr>
            <w:r w:rsidRPr="00BE7BF8">
              <w:lastRenderedPageBreak/>
              <w:t>(код ОКВЭД</w:t>
            </w:r>
            <w:r w:rsidRPr="0065228A">
              <w:rPr>
                <w:rStyle w:val="a9"/>
              </w:rPr>
              <w:endnoteReference w:id="2"/>
            </w:r>
            <w:r w:rsidRPr="00BE7BF8"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B7F51" w:rsidRPr="00BE7BF8" w:rsidRDefault="00AB7F51" w:rsidP="00172702">
            <w:pPr>
              <w:pStyle w:val="101"/>
            </w:pPr>
            <w:r w:rsidRPr="00BE7BF8">
              <w:t>(наименование вида экономической деятельности)</w:t>
            </w:r>
          </w:p>
        </w:tc>
      </w:tr>
    </w:tbl>
    <w:p w:rsidR="00AB7F51" w:rsidRPr="00BE7BF8" w:rsidRDefault="00AB7F51" w:rsidP="003E1F48">
      <w:pPr>
        <w:pStyle w:val="af1"/>
        <w:sectPr w:rsidR="00AB7F51" w:rsidRPr="00BE7BF8" w:rsidSect="00582606"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B7F51" w:rsidRPr="0065228A" w:rsidRDefault="00AB7F51" w:rsidP="00C81944">
      <w:pPr>
        <w:pStyle w:val="1"/>
        <w:jc w:val="center"/>
      </w:pPr>
      <w:bookmarkStart w:id="1" w:name="_Toc507968376"/>
      <w:r w:rsidRPr="00BE7BF8">
        <w:lastRenderedPageBreak/>
        <w:t xml:space="preserve">II. Описание трудовых функций, входящих в профессиональный стандарт </w:t>
      </w:r>
      <w:r w:rsidRPr="00BE7BF8">
        <w:br/>
        <w:t>(функциональная карта вида профессиональной деятельности)</w:t>
      </w:r>
      <w:bookmarkEnd w:id="1"/>
    </w:p>
    <w:p w:rsidR="00AB7F51" w:rsidRPr="00247DAE" w:rsidRDefault="00AB7F51" w:rsidP="003D3ED0">
      <w:pPr>
        <w:pStyle w:val="af1"/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3402"/>
        <w:gridCol w:w="1701"/>
        <w:gridCol w:w="5670"/>
        <w:gridCol w:w="1147"/>
        <w:gridCol w:w="1936"/>
      </w:tblGrid>
      <w:tr w:rsidR="004C2E93" w:rsidRPr="004C2E93" w:rsidTr="00E12496">
        <w:trPr>
          <w:trHeight w:val="20"/>
          <w:jc w:val="center"/>
        </w:trPr>
        <w:tc>
          <w:tcPr>
            <w:tcW w:w="5807" w:type="dxa"/>
            <w:gridSpan w:val="3"/>
          </w:tcPr>
          <w:p w:rsidR="00AB7F51" w:rsidRPr="004C2E93" w:rsidRDefault="00AB7F51" w:rsidP="00172702">
            <w:pPr>
              <w:pStyle w:val="af3"/>
            </w:pPr>
            <w:r w:rsidRPr="004C2E93">
              <w:t>Обобщенные трудовые функции</w:t>
            </w:r>
          </w:p>
        </w:tc>
        <w:tc>
          <w:tcPr>
            <w:tcW w:w="8753" w:type="dxa"/>
            <w:gridSpan w:val="3"/>
          </w:tcPr>
          <w:p w:rsidR="00AB7F51" w:rsidRPr="004C2E93" w:rsidRDefault="00AB7F51" w:rsidP="00172702">
            <w:pPr>
              <w:pStyle w:val="af3"/>
            </w:pPr>
            <w:r w:rsidRPr="004C2E93">
              <w:t>Трудовые функции</w:t>
            </w:r>
          </w:p>
        </w:tc>
      </w:tr>
      <w:tr w:rsidR="004C2E93" w:rsidRPr="004C2E93" w:rsidTr="00770B8C">
        <w:trPr>
          <w:trHeight w:val="20"/>
          <w:jc w:val="center"/>
        </w:trPr>
        <w:tc>
          <w:tcPr>
            <w:tcW w:w="704" w:type="dxa"/>
            <w:vAlign w:val="center"/>
          </w:tcPr>
          <w:p w:rsidR="00AB7F51" w:rsidRPr="004C2E93" w:rsidRDefault="00AB7F51" w:rsidP="00172702">
            <w:pPr>
              <w:pStyle w:val="af3"/>
            </w:pPr>
            <w:r w:rsidRPr="004C2E93">
              <w:t>код</w:t>
            </w:r>
          </w:p>
        </w:tc>
        <w:tc>
          <w:tcPr>
            <w:tcW w:w="3402" w:type="dxa"/>
            <w:vAlign w:val="center"/>
          </w:tcPr>
          <w:p w:rsidR="00AB7F51" w:rsidRPr="004C2E93" w:rsidRDefault="00AB7F51" w:rsidP="00172702">
            <w:pPr>
              <w:pStyle w:val="af3"/>
            </w:pPr>
            <w:r w:rsidRPr="004C2E93">
              <w:t>наименование</w:t>
            </w:r>
          </w:p>
        </w:tc>
        <w:tc>
          <w:tcPr>
            <w:tcW w:w="1701" w:type="dxa"/>
            <w:vAlign w:val="center"/>
          </w:tcPr>
          <w:p w:rsidR="00AB7F51" w:rsidRPr="004C2E93" w:rsidRDefault="00AB7F51" w:rsidP="00172702">
            <w:pPr>
              <w:pStyle w:val="af3"/>
            </w:pPr>
            <w:r w:rsidRPr="004C2E93">
              <w:t>уровень квалификации</w:t>
            </w:r>
          </w:p>
        </w:tc>
        <w:tc>
          <w:tcPr>
            <w:tcW w:w="5670" w:type="dxa"/>
            <w:vAlign w:val="center"/>
          </w:tcPr>
          <w:p w:rsidR="00AB7F51" w:rsidRPr="004C2E93" w:rsidRDefault="00AB7F51" w:rsidP="00172702">
            <w:pPr>
              <w:pStyle w:val="af3"/>
            </w:pPr>
            <w:r w:rsidRPr="004C2E93">
              <w:t>наименование</w:t>
            </w:r>
          </w:p>
        </w:tc>
        <w:tc>
          <w:tcPr>
            <w:tcW w:w="1147" w:type="dxa"/>
            <w:vAlign w:val="center"/>
          </w:tcPr>
          <w:p w:rsidR="00AB7F51" w:rsidRPr="004C2E93" w:rsidRDefault="00AB7F51" w:rsidP="00172702">
            <w:pPr>
              <w:pStyle w:val="af3"/>
            </w:pPr>
            <w:r w:rsidRPr="004C2E93">
              <w:t>код</w:t>
            </w:r>
          </w:p>
        </w:tc>
        <w:tc>
          <w:tcPr>
            <w:tcW w:w="1936" w:type="dxa"/>
            <w:vAlign w:val="center"/>
          </w:tcPr>
          <w:p w:rsidR="00AB7F51" w:rsidRPr="004C2E93" w:rsidRDefault="00AB7F51" w:rsidP="00172702">
            <w:pPr>
              <w:pStyle w:val="af3"/>
            </w:pPr>
            <w:r w:rsidRPr="004C2E93">
              <w:t>уровень (подуровень) квалификации</w:t>
            </w:r>
          </w:p>
        </w:tc>
      </w:tr>
      <w:tr w:rsidR="00BD521E" w:rsidRPr="004C2E93" w:rsidTr="00770B8C">
        <w:trPr>
          <w:trHeight w:val="20"/>
          <w:jc w:val="center"/>
        </w:trPr>
        <w:tc>
          <w:tcPr>
            <w:tcW w:w="704" w:type="dxa"/>
            <w:vMerge w:val="restart"/>
          </w:tcPr>
          <w:p w:rsidR="00BD521E" w:rsidRPr="004C2E93" w:rsidRDefault="00BD521E" w:rsidP="00BD521E">
            <w:pPr>
              <w:pStyle w:val="af3"/>
            </w:pPr>
            <w:r w:rsidRPr="004C2E93">
              <w:t>A</w:t>
            </w:r>
          </w:p>
        </w:tc>
        <w:tc>
          <w:tcPr>
            <w:tcW w:w="3402" w:type="dxa"/>
            <w:vMerge w:val="restart"/>
          </w:tcPr>
          <w:p w:rsidR="00BD521E" w:rsidRPr="004C2E93" w:rsidRDefault="00BA02CE" w:rsidP="00E12496">
            <w:pPr>
              <w:pStyle w:val="af1"/>
            </w:pPr>
            <w:r>
              <w:t>Изготовление</w:t>
            </w:r>
            <w:r w:rsidR="00E12496">
              <w:t xml:space="preserve"> простых машиностроительных изделий</w:t>
            </w:r>
          </w:p>
        </w:tc>
        <w:tc>
          <w:tcPr>
            <w:tcW w:w="1701" w:type="dxa"/>
            <w:vMerge w:val="restart"/>
          </w:tcPr>
          <w:p w:rsidR="00BD521E" w:rsidRPr="004C2E93" w:rsidRDefault="00BD521E" w:rsidP="00BD521E">
            <w:pPr>
              <w:pStyle w:val="af3"/>
            </w:pPr>
            <w:r w:rsidRPr="004C2E93">
              <w:t>2</w:t>
            </w:r>
          </w:p>
        </w:tc>
        <w:tc>
          <w:tcPr>
            <w:tcW w:w="5670" w:type="dxa"/>
          </w:tcPr>
          <w:p w:rsidR="00BD521E" w:rsidRPr="00A912EE" w:rsidRDefault="00770B8C" w:rsidP="00FB6C5F">
            <w:pPr>
              <w:pStyle w:val="af1"/>
            </w:pPr>
            <w:r>
              <w:t xml:space="preserve">Слесарная обработка </w:t>
            </w:r>
            <w:r w:rsidR="00E53206">
              <w:t xml:space="preserve">заготовок </w:t>
            </w:r>
            <w:r>
              <w:t>простых деталей</w:t>
            </w:r>
          </w:p>
        </w:tc>
        <w:tc>
          <w:tcPr>
            <w:tcW w:w="1147" w:type="dxa"/>
          </w:tcPr>
          <w:p w:rsidR="00BD521E" w:rsidRPr="004C2E93" w:rsidRDefault="00BD521E" w:rsidP="00BD521E">
            <w:pPr>
              <w:pStyle w:val="af3"/>
            </w:pPr>
            <w:r w:rsidRPr="004C2E93">
              <w:t>A/01.2</w:t>
            </w:r>
          </w:p>
        </w:tc>
        <w:tc>
          <w:tcPr>
            <w:tcW w:w="1936" w:type="dxa"/>
          </w:tcPr>
          <w:p w:rsidR="00BD521E" w:rsidRPr="004C2E93" w:rsidRDefault="00BD521E" w:rsidP="00BD521E">
            <w:pPr>
              <w:pStyle w:val="af3"/>
            </w:pPr>
            <w:r w:rsidRPr="004C2E93">
              <w:t>2</w:t>
            </w:r>
          </w:p>
        </w:tc>
      </w:tr>
      <w:tr w:rsidR="00602025" w:rsidRPr="004C2E93" w:rsidTr="00770B8C">
        <w:trPr>
          <w:trHeight w:val="20"/>
          <w:jc w:val="center"/>
        </w:trPr>
        <w:tc>
          <w:tcPr>
            <w:tcW w:w="704" w:type="dxa"/>
            <w:vMerge/>
          </w:tcPr>
          <w:p w:rsidR="00602025" w:rsidRPr="004C2E93" w:rsidRDefault="00602025" w:rsidP="00602025">
            <w:pPr>
              <w:pStyle w:val="af3"/>
            </w:pPr>
          </w:p>
        </w:tc>
        <w:tc>
          <w:tcPr>
            <w:tcW w:w="3402" w:type="dxa"/>
            <w:vMerge/>
          </w:tcPr>
          <w:p w:rsidR="00602025" w:rsidRPr="00ED0733" w:rsidRDefault="00602025" w:rsidP="00602025">
            <w:pPr>
              <w:pStyle w:val="af1"/>
            </w:pPr>
          </w:p>
        </w:tc>
        <w:tc>
          <w:tcPr>
            <w:tcW w:w="1701" w:type="dxa"/>
            <w:vMerge/>
          </w:tcPr>
          <w:p w:rsidR="00602025" w:rsidRPr="004C2E93" w:rsidRDefault="00602025" w:rsidP="00602025">
            <w:pPr>
              <w:pStyle w:val="af3"/>
            </w:pPr>
          </w:p>
        </w:tc>
        <w:tc>
          <w:tcPr>
            <w:tcW w:w="5670" w:type="dxa"/>
          </w:tcPr>
          <w:p w:rsidR="00602025" w:rsidRPr="00A912EE" w:rsidRDefault="00770B8C" w:rsidP="00602025">
            <w:pPr>
              <w:pStyle w:val="af1"/>
            </w:pPr>
            <w:r>
              <w:t xml:space="preserve">Сборка </w:t>
            </w:r>
            <w:r w:rsidRPr="00770B8C">
              <w:t>простых узлов и механизмов</w:t>
            </w:r>
          </w:p>
        </w:tc>
        <w:tc>
          <w:tcPr>
            <w:tcW w:w="1147" w:type="dxa"/>
          </w:tcPr>
          <w:p w:rsidR="00602025" w:rsidRPr="004C2E93" w:rsidRDefault="00602025" w:rsidP="00602025">
            <w:pPr>
              <w:pStyle w:val="af3"/>
            </w:pPr>
            <w:r w:rsidRPr="004C2E93">
              <w:t>A/02.2</w:t>
            </w:r>
          </w:p>
        </w:tc>
        <w:tc>
          <w:tcPr>
            <w:tcW w:w="1936" w:type="dxa"/>
          </w:tcPr>
          <w:p w:rsidR="00602025" w:rsidRPr="004C2E93" w:rsidRDefault="00602025" w:rsidP="00602025">
            <w:pPr>
              <w:pStyle w:val="af3"/>
            </w:pPr>
            <w:r w:rsidRPr="004C2E93">
              <w:t>2</w:t>
            </w:r>
          </w:p>
        </w:tc>
      </w:tr>
      <w:tr w:rsidR="00602025" w:rsidRPr="004C2E93" w:rsidTr="00770B8C">
        <w:trPr>
          <w:trHeight w:val="20"/>
          <w:jc w:val="center"/>
        </w:trPr>
        <w:tc>
          <w:tcPr>
            <w:tcW w:w="704" w:type="dxa"/>
            <w:vMerge/>
          </w:tcPr>
          <w:p w:rsidR="00602025" w:rsidRPr="004C2E93" w:rsidRDefault="00602025" w:rsidP="00602025">
            <w:pPr>
              <w:pStyle w:val="af3"/>
            </w:pPr>
          </w:p>
        </w:tc>
        <w:tc>
          <w:tcPr>
            <w:tcW w:w="3402" w:type="dxa"/>
            <w:vMerge/>
          </w:tcPr>
          <w:p w:rsidR="00602025" w:rsidRPr="004C2E93" w:rsidRDefault="00602025" w:rsidP="00602025">
            <w:pPr>
              <w:pStyle w:val="af1"/>
            </w:pPr>
          </w:p>
        </w:tc>
        <w:tc>
          <w:tcPr>
            <w:tcW w:w="1701" w:type="dxa"/>
            <w:vMerge/>
          </w:tcPr>
          <w:p w:rsidR="00602025" w:rsidRPr="004C2E93" w:rsidRDefault="00602025" w:rsidP="00602025">
            <w:pPr>
              <w:pStyle w:val="af3"/>
            </w:pPr>
          </w:p>
        </w:tc>
        <w:tc>
          <w:tcPr>
            <w:tcW w:w="5670" w:type="dxa"/>
          </w:tcPr>
          <w:p w:rsidR="00602025" w:rsidRPr="00770B8C" w:rsidRDefault="00770B8C" w:rsidP="00770B8C">
            <w:pPr>
              <w:pStyle w:val="af1"/>
            </w:pPr>
            <w:r w:rsidRPr="00770B8C">
              <w:t>Испытания простых</w:t>
            </w:r>
            <w:r w:rsidR="003E3BEA">
              <w:t xml:space="preserve"> деталей,</w:t>
            </w:r>
            <w:r w:rsidRPr="00770B8C">
              <w:t xml:space="preserve"> узлов и механизмов</w:t>
            </w:r>
          </w:p>
        </w:tc>
        <w:tc>
          <w:tcPr>
            <w:tcW w:w="1147" w:type="dxa"/>
          </w:tcPr>
          <w:p w:rsidR="00602025" w:rsidRPr="004C2E93" w:rsidRDefault="00602025" w:rsidP="00602025">
            <w:pPr>
              <w:pStyle w:val="af3"/>
            </w:pPr>
            <w:r w:rsidRPr="004C2E93">
              <w:t>A/</w:t>
            </w:r>
            <w:r>
              <w:t>03</w:t>
            </w:r>
            <w:r w:rsidRPr="004C2E93">
              <w:t>.2</w:t>
            </w:r>
          </w:p>
        </w:tc>
        <w:tc>
          <w:tcPr>
            <w:tcW w:w="1936" w:type="dxa"/>
          </w:tcPr>
          <w:p w:rsidR="00602025" w:rsidRPr="004C2E93" w:rsidRDefault="00602025" w:rsidP="00602025">
            <w:pPr>
              <w:pStyle w:val="af3"/>
            </w:pPr>
            <w:r w:rsidRPr="004C2E93">
              <w:t>2</w:t>
            </w:r>
          </w:p>
        </w:tc>
      </w:tr>
      <w:tr w:rsidR="00057DE9" w:rsidRPr="004C2E93" w:rsidTr="00770B8C">
        <w:trPr>
          <w:trHeight w:val="20"/>
          <w:jc w:val="center"/>
        </w:trPr>
        <w:tc>
          <w:tcPr>
            <w:tcW w:w="704" w:type="dxa"/>
            <w:vMerge w:val="restart"/>
          </w:tcPr>
          <w:p w:rsidR="00057DE9" w:rsidRPr="004C2E93" w:rsidRDefault="00057DE9" w:rsidP="00057DE9">
            <w:pPr>
              <w:pStyle w:val="af3"/>
            </w:pPr>
            <w:r w:rsidRPr="004C2E93">
              <w:t>B</w:t>
            </w:r>
          </w:p>
        </w:tc>
        <w:tc>
          <w:tcPr>
            <w:tcW w:w="3402" w:type="dxa"/>
            <w:vMerge w:val="restart"/>
          </w:tcPr>
          <w:p w:rsidR="00057DE9" w:rsidRPr="004C2E93" w:rsidRDefault="00BA02CE" w:rsidP="00057DE9">
            <w:pPr>
              <w:pStyle w:val="af1"/>
            </w:pPr>
            <w:r>
              <w:t>Изготовление</w:t>
            </w:r>
            <w:r w:rsidR="00057DE9">
              <w:t xml:space="preserve"> машиностроительных изделий </w:t>
            </w:r>
            <w:r w:rsidR="008424A0">
              <w:t xml:space="preserve">средней </w:t>
            </w:r>
            <w:r w:rsidR="00057DE9">
              <w:t>сложности</w:t>
            </w:r>
          </w:p>
        </w:tc>
        <w:tc>
          <w:tcPr>
            <w:tcW w:w="1701" w:type="dxa"/>
            <w:vMerge w:val="restart"/>
          </w:tcPr>
          <w:p w:rsidR="00057DE9" w:rsidRPr="004C2E93" w:rsidRDefault="00057DE9" w:rsidP="00057DE9">
            <w:pPr>
              <w:pStyle w:val="af3"/>
            </w:pPr>
            <w:r w:rsidRPr="004C2E93">
              <w:t>3</w:t>
            </w:r>
          </w:p>
        </w:tc>
        <w:tc>
          <w:tcPr>
            <w:tcW w:w="5670" w:type="dxa"/>
          </w:tcPr>
          <w:p w:rsidR="00057DE9" w:rsidRPr="00A912EE" w:rsidRDefault="00057DE9" w:rsidP="00FB6C5F">
            <w:pPr>
              <w:pStyle w:val="af1"/>
            </w:pPr>
            <w:r>
              <w:t xml:space="preserve">Слесарная обработка заготовок деталей </w:t>
            </w:r>
            <w:r w:rsidR="00757A9E">
              <w:t>средней сложности</w:t>
            </w:r>
          </w:p>
        </w:tc>
        <w:tc>
          <w:tcPr>
            <w:tcW w:w="1147" w:type="dxa"/>
          </w:tcPr>
          <w:p w:rsidR="00057DE9" w:rsidRPr="004C2E93" w:rsidRDefault="00057DE9" w:rsidP="00057DE9">
            <w:pPr>
              <w:pStyle w:val="af3"/>
            </w:pPr>
            <w:r w:rsidRPr="004C2E93">
              <w:t>B/01.3</w:t>
            </w:r>
          </w:p>
        </w:tc>
        <w:tc>
          <w:tcPr>
            <w:tcW w:w="1936" w:type="dxa"/>
          </w:tcPr>
          <w:p w:rsidR="00057DE9" w:rsidRPr="004C2E93" w:rsidRDefault="00057DE9" w:rsidP="00057DE9">
            <w:pPr>
              <w:pStyle w:val="af3"/>
            </w:pPr>
            <w:r w:rsidRPr="004C2E93">
              <w:t>3</w:t>
            </w:r>
          </w:p>
        </w:tc>
      </w:tr>
      <w:tr w:rsidR="00BC5622" w:rsidRPr="004C2E93" w:rsidTr="00770B8C">
        <w:trPr>
          <w:trHeight w:val="20"/>
          <w:jc w:val="center"/>
        </w:trPr>
        <w:tc>
          <w:tcPr>
            <w:tcW w:w="704" w:type="dxa"/>
            <w:vMerge/>
          </w:tcPr>
          <w:p w:rsidR="00BC5622" w:rsidRPr="004C2E93" w:rsidRDefault="00BC5622" w:rsidP="00BC5622">
            <w:pPr>
              <w:pStyle w:val="af3"/>
            </w:pPr>
          </w:p>
        </w:tc>
        <w:tc>
          <w:tcPr>
            <w:tcW w:w="3402" w:type="dxa"/>
            <w:vMerge/>
          </w:tcPr>
          <w:p w:rsidR="00BC5622" w:rsidRPr="004C2E93" w:rsidDel="001D1AB1" w:rsidRDefault="00BC5622" w:rsidP="00BC5622">
            <w:pPr>
              <w:pStyle w:val="af1"/>
            </w:pPr>
          </w:p>
        </w:tc>
        <w:tc>
          <w:tcPr>
            <w:tcW w:w="1701" w:type="dxa"/>
            <w:vMerge/>
          </w:tcPr>
          <w:p w:rsidR="00BC5622" w:rsidRPr="004C2E93" w:rsidRDefault="00BC5622" w:rsidP="00BC5622">
            <w:pPr>
              <w:pStyle w:val="af3"/>
            </w:pPr>
          </w:p>
        </w:tc>
        <w:tc>
          <w:tcPr>
            <w:tcW w:w="5670" w:type="dxa"/>
          </w:tcPr>
          <w:p w:rsidR="00BC5622" w:rsidRPr="00A912EE" w:rsidRDefault="00BC5622" w:rsidP="00BC5622">
            <w:pPr>
              <w:pStyle w:val="af1"/>
            </w:pPr>
            <w:r>
              <w:t xml:space="preserve">Сборка </w:t>
            </w:r>
            <w:r w:rsidRPr="00770B8C">
              <w:t>узлов и механизмов</w:t>
            </w:r>
            <w:r>
              <w:t xml:space="preserve"> средней сложности</w:t>
            </w:r>
          </w:p>
        </w:tc>
        <w:tc>
          <w:tcPr>
            <w:tcW w:w="1147" w:type="dxa"/>
          </w:tcPr>
          <w:p w:rsidR="00BC5622" w:rsidRPr="004C2E93" w:rsidRDefault="00BC5622" w:rsidP="00BC5622">
            <w:pPr>
              <w:pStyle w:val="af3"/>
            </w:pPr>
            <w:r w:rsidRPr="004C2E93">
              <w:t>B/02.3</w:t>
            </w:r>
          </w:p>
        </w:tc>
        <w:tc>
          <w:tcPr>
            <w:tcW w:w="1936" w:type="dxa"/>
          </w:tcPr>
          <w:p w:rsidR="00BC5622" w:rsidRPr="004C2E93" w:rsidRDefault="00BC5622" w:rsidP="00BC5622">
            <w:pPr>
              <w:pStyle w:val="af3"/>
            </w:pPr>
            <w:r w:rsidRPr="004C2E93">
              <w:t>3</w:t>
            </w:r>
          </w:p>
        </w:tc>
      </w:tr>
      <w:tr w:rsidR="004D3EF3" w:rsidRPr="004C2E93" w:rsidTr="00770B8C">
        <w:trPr>
          <w:trHeight w:val="20"/>
          <w:jc w:val="center"/>
        </w:trPr>
        <w:tc>
          <w:tcPr>
            <w:tcW w:w="704" w:type="dxa"/>
            <w:vMerge/>
          </w:tcPr>
          <w:p w:rsidR="004D3EF3" w:rsidRPr="004C2E93" w:rsidRDefault="004D3EF3" w:rsidP="004D3EF3">
            <w:pPr>
              <w:pStyle w:val="af3"/>
            </w:pPr>
          </w:p>
        </w:tc>
        <w:tc>
          <w:tcPr>
            <w:tcW w:w="3402" w:type="dxa"/>
            <w:vMerge/>
          </w:tcPr>
          <w:p w:rsidR="004D3EF3" w:rsidRPr="004C2E93" w:rsidRDefault="004D3EF3" w:rsidP="004D3EF3">
            <w:pPr>
              <w:pStyle w:val="af1"/>
            </w:pPr>
          </w:p>
        </w:tc>
        <w:tc>
          <w:tcPr>
            <w:tcW w:w="1701" w:type="dxa"/>
            <w:vMerge/>
          </w:tcPr>
          <w:p w:rsidR="004D3EF3" w:rsidRPr="004C2E93" w:rsidRDefault="004D3EF3" w:rsidP="004D3EF3">
            <w:pPr>
              <w:pStyle w:val="af3"/>
            </w:pPr>
          </w:p>
        </w:tc>
        <w:tc>
          <w:tcPr>
            <w:tcW w:w="5670" w:type="dxa"/>
          </w:tcPr>
          <w:p w:rsidR="004D3EF3" w:rsidRPr="00770B8C" w:rsidRDefault="004D3EF3" w:rsidP="004D3EF3">
            <w:pPr>
              <w:pStyle w:val="af1"/>
            </w:pPr>
            <w:r w:rsidRPr="00770B8C">
              <w:t xml:space="preserve">Испытания </w:t>
            </w:r>
            <w:r>
              <w:t>деталей,</w:t>
            </w:r>
            <w:r w:rsidRPr="00770B8C">
              <w:t xml:space="preserve"> узлов и механизмов</w:t>
            </w:r>
            <w:r>
              <w:t xml:space="preserve"> средней сложности</w:t>
            </w:r>
          </w:p>
        </w:tc>
        <w:tc>
          <w:tcPr>
            <w:tcW w:w="1147" w:type="dxa"/>
          </w:tcPr>
          <w:p w:rsidR="004D3EF3" w:rsidRPr="004C2E93" w:rsidRDefault="004D3EF3" w:rsidP="004D3EF3">
            <w:pPr>
              <w:pStyle w:val="af3"/>
            </w:pPr>
            <w:r w:rsidRPr="004C2E93">
              <w:t>B/</w:t>
            </w:r>
            <w:r>
              <w:t>03</w:t>
            </w:r>
            <w:r w:rsidRPr="004C2E93">
              <w:t>.3</w:t>
            </w:r>
          </w:p>
        </w:tc>
        <w:tc>
          <w:tcPr>
            <w:tcW w:w="1936" w:type="dxa"/>
          </w:tcPr>
          <w:p w:rsidR="004D3EF3" w:rsidRPr="004C2E93" w:rsidRDefault="004D3EF3" w:rsidP="004D3EF3">
            <w:pPr>
              <w:pStyle w:val="af3"/>
            </w:pPr>
            <w:r w:rsidRPr="004C2E93">
              <w:t>3</w:t>
            </w:r>
          </w:p>
        </w:tc>
      </w:tr>
      <w:tr w:rsidR="004D3EF3" w:rsidRPr="004C2E93" w:rsidTr="00770B8C">
        <w:trPr>
          <w:trHeight w:val="20"/>
          <w:jc w:val="center"/>
        </w:trPr>
        <w:tc>
          <w:tcPr>
            <w:tcW w:w="704" w:type="dxa"/>
            <w:vMerge w:val="restart"/>
          </w:tcPr>
          <w:p w:rsidR="004D3EF3" w:rsidRPr="004C2E93" w:rsidRDefault="004D3EF3" w:rsidP="004D3EF3">
            <w:pPr>
              <w:pStyle w:val="af3"/>
            </w:pPr>
            <w:r w:rsidRPr="004C2E93">
              <w:t>C</w:t>
            </w:r>
          </w:p>
        </w:tc>
        <w:tc>
          <w:tcPr>
            <w:tcW w:w="3402" w:type="dxa"/>
            <w:vMerge w:val="restart"/>
          </w:tcPr>
          <w:p w:rsidR="004D3EF3" w:rsidRPr="004C2E93" w:rsidRDefault="00BA02CE" w:rsidP="004D3EF3">
            <w:pPr>
              <w:pStyle w:val="af1"/>
            </w:pPr>
            <w:r>
              <w:t>Изготовление</w:t>
            </w:r>
            <w:r w:rsidR="004D3EF3">
              <w:t xml:space="preserve"> </w:t>
            </w:r>
            <w:r w:rsidR="004D3EF3" w:rsidRPr="004F197B">
              <w:t>сложных машиностроительных изделий</w:t>
            </w:r>
          </w:p>
        </w:tc>
        <w:tc>
          <w:tcPr>
            <w:tcW w:w="1701" w:type="dxa"/>
            <w:vMerge w:val="restart"/>
          </w:tcPr>
          <w:p w:rsidR="004D3EF3" w:rsidRPr="004C2E93" w:rsidRDefault="004D3EF3" w:rsidP="004D3EF3">
            <w:pPr>
              <w:pStyle w:val="af3"/>
            </w:pPr>
            <w:r w:rsidRPr="004C2E93">
              <w:t>3</w:t>
            </w:r>
          </w:p>
        </w:tc>
        <w:tc>
          <w:tcPr>
            <w:tcW w:w="5670" w:type="dxa"/>
          </w:tcPr>
          <w:p w:rsidR="004D3EF3" w:rsidRPr="00A912EE" w:rsidRDefault="004D3EF3" w:rsidP="00FB6C5F">
            <w:pPr>
              <w:pStyle w:val="af1"/>
            </w:pPr>
            <w:r>
              <w:t xml:space="preserve">Слесарная обработка заготовок </w:t>
            </w:r>
            <w:r w:rsidRPr="004F197B">
              <w:t xml:space="preserve">сложных </w:t>
            </w:r>
            <w:r>
              <w:t>деталей</w:t>
            </w:r>
          </w:p>
        </w:tc>
        <w:tc>
          <w:tcPr>
            <w:tcW w:w="1147" w:type="dxa"/>
          </w:tcPr>
          <w:p w:rsidR="004D3EF3" w:rsidRPr="004C2E93" w:rsidRDefault="004D3EF3" w:rsidP="004D3EF3">
            <w:pPr>
              <w:pStyle w:val="af3"/>
            </w:pPr>
            <w:r w:rsidRPr="004C2E93">
              <w:t>C/01.3</w:t>
            </w:r>
          </w:p>
        </w:tc>
        <w:tc>
          <w:tcPr>
            <w:tcW w:w="1936" w:type="dxa"/>
          </w:tcPr>
          <w:p w:rsidR="004D3EF3" w:rsidRPr="004C2E93" w:rsidRDefault="004D3EF3" w:rsidP="004D3EF3">
            <w:pPr>
              <w:pStyle w:val="af3"/>
            </w:pPr>
            <w:r w:rsidRPr="004C2E93">
              <w:t>3</w:t>
            </w:r>
          </w:p>
        </w:tc>
      </w:tr>
      <w:tr w:rsidR="00603076" w:rsidRPr="004C2E93" w:rsidTr="00770B8C">
        <w:trPr>
          <w:trHeight w:val="20"/>
          <w:jc w:val="center"/>
        </w:trPr>
        <w:tc>
          <w:tcPr>
            <w:tcW w:w="704" w:type="dxa"/>
            <w:vMerge/>
          </w:tcPr>
          <w:p w:rsidR="00603076" w:rsidRPr="004C2E93" w:rsidRDefault="00603076" w:rsidP="00603076">
            <w:pPr>
              <w:pStyle w:val="af3"/>
            </w:pPr>
          </w:p>
        </w:tc>
        <w:tc>
          <w:tcPr>
            <w:tcW w:w="3402" w:type="dxa"/>
            <w:vMerge/>
          </w:tcPr>
          <w:p w:rsidR="00603076" w:rsidRPr="004C2E93" w:rsidDel="001D1AB1" w:rsidRDefault="00603076" w:rsidP="00603076">
            <w:pPr>
              <w:pStyle w:val="af1"/>
            </w:pPr>
          </w:p>
        </w:tc>
        <w:tc>
          <w:tcPr>
            <w:tcW w:w="1701" w:type="dxa"/>
            <w:vMerge/>
          </w:tcPr>
          <w:p w:rsidR="00603076" w:rsidRPr="004C2E93" w:rsidRDefault="00603076" w:rsidP="00603076">
            <w:pPr>
              <w:pStyle w:val="af3"/>
            </w:pPr>
          </w:p>
        </w:tc>
        <w:tc>
          <w:tcPr>
            <w:tcW w:w="5670" w:type="dxa"/>
          </w:tcPr>
          <w:p w:rsidR="00603076" w:rsidRPr="00A912EE" w:rsidRDefault="00603076" w:rsidP="00603076">
            <w:pPr>
              <w:pStyle w:val="af1"/>
            </w:pPr>
            <w:r>
              <w:t xml:space="preserve">Сборка </w:t>
            </w:r>
            <w:r w:rsidRPr="004F197B">
              <w:t xml:space="preserve">сложных </w:t>
            </w:r>
            <w:r w:rsidRPr="00770B8C">
              <w:t>узлов и механизмов</w:t>
            </w:r>
          </w:p>
        </w:tc>
        <w:tc>
          <w:tcPr>
            <w:tcW w:w="1147" w:type="dxa"/>
          </w:tcPr>
          <w:p w:rsidR="00603076" w:rsidRPr="004C2E93" w:rsidRDefault="00603076" w:rsidP="00603076">
            <w:pPr>
              <w:pStyle w:val="af3"/>
            </w:pPr>
            <w:r w:rsidRPr="004C2E93">
              <w:t>C/02.3</w:t>
            </w:r>
          </w:p>
        </w:tc>
        <w:tc>
          <w:tcPr>
            <w:tcW w:w="1936" w:type="dxa"/>
          </w:tcPr>
          <w:p w:rsidR="00603076" w:rsidRPr="004C2E93" w:rsidRDefault="00603076" w:rsidP="00603076">
            <w:pPr>
              <w:pStyle w:val="af3"/>
            </w:pPr>
            <w:r w:rsidRPr="004C2E93">
              <w:t>3</w:t>
            </w:r>
          </w:p>
        </w:tc>
      </w:tr>
      <w:tr w:rsidR="00603076" w:rsidRPr="004C2E93" w:rsidTr="00770B8C">
        <w:trPr>
          <w:trHeight w:val="20"/>
          <w:jc w:val="center"/>
        </w:trPr>
        <w:tc>
          <w:tcPr>
            <w:tcW w:w="704" w:type="dxa"/>
            <w:vMerge/>
          </w:tcPr>
          <w:p w:rsidR="00603076" w:rsidRPr="004C2E93" w:rsidRDefault="00603076" w:rsidP="00603076">
            <w:pPr>
              <w:pStyle w:val="af3"/>
            </w:pPr>
          </w:p>
        </w:tc>
        <w:tc>
          <w:tcPr>
            <w:tcW w:w="3402" w:type="dxa"/>
            <w:vMerge/>
          </w:tcPr>
          <w:p w:rsidR="00603076" w:rsidRPr="004C2E93" w:rsidRDefault="00603076" w:rsidP="00603076">
            <w:pPr>
              <w:pStyle w:val="af1"/>
              <w:rPr>
                <w:highlight w:val="yellow"/>
              </w:rPr>
            </w:pPr>
          </w:p>
        </w:tc>
        <w:tc>
          <w:tcPr>
            <w:tcW w:w="1701" w:type="dxa"/>
            <w:vMerge/>
          </w:tcPr>
          <w:p w:rsidR="00603076" w:rsidRPr="004C2E93" w:rsidRDefault="00603076" w:rsidP="00603076">
            <w:pPr>
              <w:pStyle w:val="af3"/>
            </w:pPr>
          </w:p>
        </w:tc>
        <w:tc>
          <w:tcPr>
            <w:tcW w:w="5670" w:type="dxa"/>
          </w:tcPr>
          <w:p w:rsidR="00603076" w:rsidRPr="00770B8C" w:rsidRDefault="00603076" w:rsidP="00603076">
            <w:pPr>
              <w:pStyle w:val="af1"/>
            </w:pPr>
            <w:r w:rsidRPr="00770B8C">
              <w:t xml:space="preserve">Испытания </w:t>
            </w:r>
            <w:r w:rsidRPr="004F197B">
              <w:t xml:space="preserve">сложных </w:t>
            </w:r>
            <w:r>
              <w:t>деталей,</w:t>
            </w:r>
            <w:r w:rsidRPr="00770B8C">
              <w:t xml:space="preserve"> узлов и механизмов</w:t>
            </w:r>
          </w:p>
        </w:tc>
        <w:tc>
          <w:tcPr>
            <w:tcW w:w="1147" w:type="dxa"/>
          </w:tcPr>
          <w:p w:rsidR="00603076" w:rsidRPr="004C2E93" w:rsidRDefault="00603076" w:rsidP="00603076">
            <w:pPr>
              <w:pStyle w:val="af3"/>
            </w:pPr>
            <w:r w:rsidRPr="004C2E93">
              <w:t>C/</w:t>
            </w:r>
            <w:r>
              <w:t>03</w:t>
            </w:r>
            <w:r w:rsidRPr="004C2E93">
              <w:t>.3</w:t>
            </w:r>
          </w:p>
        </w:tc>
        <w:tc>
          <w:tcPr>
            <w:tcW w:w="1936" w:type="dxa"/>
          </w:tcPr>
          <w:p w:rsidR="00603076" w:rsidRPr="004C2E93" w:rsidRDefault="00603076" w:rsidP="00603076">
            <w:pPr>
              <w:pStyle w:val="af3"/>
            </w:pPr>
            <w:r w:rsidRPr="004C2E93">
              <w:t>3</w:t>
            </w:r>
          </w:p>
        </w:tc>
      </w:tr>
      <w:tr w:rsidR="00603076" w:rsidRPr="004C2E93" w:rsidTr="00770B8C">
        <w:trPr>
          <w:trHeight w:val="20"/>
          <w:jc w:val="center"/>
        </w:trPr>
        <w:tc>
          <w:tcPr>
            <w:tcW w:w="704" w:type="dxa"/>
            <w:vMerge w:val="restart"/>
          </w:tcPr>
          <w:p w:rsidR="00603076" w:rsidRPr="004C2E93" w:rsidRDefault="00603076" w:rsidP="00603076">
            <w:pPr>
              <w:pStyle w:val="af3"/>
            </w:pPr>
            <w:r w:rsidRPr="004C2E93">
              <w:rPr>
                <w:lang w:val="en-US"/>
              </w:rPr>
              <w:t>D</w:t>
            </w:r>
          </w:p>
        </w:tc>
        <w:tc>
          <w:tcPr>
            <w:tcW w:w="3402" w:type="dxa"/>
            <w:vMerge w:val="restart"/>
          </w:tcPr>
          <w:p w:rsidR="00603076" w:rsidRPr="004F197B" w:rsidRDefault="00BA02CE" w:rsidP="00603076">
            <w:pPr>
              <w:pStyle w:val="af1"/>
            </w:pPr>
            <w:r>
              <w:t>Изготовление</w:t>
            </w:r>
            <w:r w:rsidR="00603076" w:rsidRPr="004F197B">
              <w:t xml:space="preserve"> </w:t>
            </w:r>
            <w:r w:rsidR="00603076">
              <w:t xml:space="preserve">особо </w:t>
            </w:r>
            <w:r w:rsidR="00603076" w:rsidRPr="004F197B">
              <w:t>сложных машиностроительных изделий</w:t>
            </w:r>
          </w:p>
        </w:tc>
        <w:tc>
          <w:tcPr>
            <w:tcW w:w="1701" w:type="dxa"/>
            <w:vMerge w:val="restart"/>
          </w:tcPr>
          <w:p w:rsidR="00603076" w:rsidRPr="004C2E93" w:rsidRDefault="00603076" w:rsidP="00603076">
            <w:pPr>
              <w:pStyle w:val="af3"/>
            </w:pPr>
            <w:r w:rsidRPr="004C2E93">
              <w:t>4</w:t>
            </w:r>
          </w:p>
        </w:tc>
        <w:tc>
          <w:tcPr>
            <w:tcW w:w="5670" w:type="dxa"/>
          </w:tcPr>
          <w:p w:rsidR="00603076" w:rsidRPr="00A912EE" w:rsidRDefault="00603076" w:rsidP="00603076">
            <w:pPr>
              <w:pStyle w:val="af1"/>
            </w:pPr>
            <w:r>
              <w:t xml:space="preserve">Слесарная обработка заготовок особо </w:t>
            </w:r>
            <w:r w:rsidRPr="004F197B">
              <w:t xml:space="preserve">сложных </w:t>
            </w:r>
            <w:r>
              <w:t>деталей</w:t>
            </w:r>
          </w:p>
        </w:tc>
        <w:tc>
          <w:tcPr>
            <w:tcW w:w="1147" w:type="dxa"/>
          </w:tcPr>
          <w:p w:rsidR="00603076" w:rsidRPr="004C2E93" w:rsidRDefault="00603076" w:rsidP="00603076">
            <w:pPr>
              <w:pStyle w:val="af3"/>
            </w:pPr>
            <w:r w:rsidRPr="004C2E93">
              <w:rPr>
                <w:lang w:val="en-US"/>
              </w:rPr>
              <w:t>D</w:t>
            </w:r>
            <w:r w:rsidRPr="004C2E93">
              <w:t>/01.4</w:t>
            </w:r>
          </w:p>
        </w:tc>
        <w:tc>
          <w:tcPr>
            <w:tcW w:w="1936" w:type="dxa"/>
          </w:tcPr>
          <w:p w:rsidR="00603076" w:rsidRPr="004C2E93" w:rsidRDefault="00603076" w:rsidP="00603076">
            <w:pPr>
              <w:pStyle w:val="af3"/>
            </w:pPr>
            <w:r w:rsidRPr="004C2E93">
              <w:t>4</w:t>
            </w:r>
          </w:p>
        </w:tc>
      </w:tr>
      <w:tr w:rsidR="007506A6" w:rsidRPr="004C2E93" w:rsidTr="00770B8C">
        <w:trPr>
          <w:trHeight w:val="20"/>
          <w:jc w:val="center"/>
        </w:trPr>
        <w:tc>
          <w:tcPr>
            <w:tcW w:w="704" w:type="dxa"/>
            <w:vMerge/>
          </w:tcPr>
          <w:p w:rsidR="007506A6" w:rsidRPr="004C2E93" w:rsidRDefault="007506A6" w:rsidP="007506A6">
            <w:pPr>
              <w:pStyle w:val="af3"/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:rsidR="007506A6" w:rsidRPr="004C2E93" w:rsidDel="00590235" w:rsidRDefault="007506A6" w:rsidP="007506A6">
            <w:pPr>
              <w:pStyle w:val="af1"/>
            </w:pPr>
          </w:p>
        </w:tc>
        <w:tc>
          <w:tcPr>
            <w:tcW w:w="1701" w:type="dxa"/>
            <w:vMerge/>
          </w:tcPr>
          <w:p w:rsidR="007506A6" w:rsidRPr="004C2E93" w:rsidRDefault="007506A6" w:rsidP="007506A6">
            <w:pPr>
              <w:pStyle w:val="af3"/>
            </w:pPr>
          </w:p>
        </w:tc>
        <w:tc>
          <w:tcPr>
            <w:tcW w:w="5670" w:type="dxa"/>
          </w:tcPr>
          <w:p w:rsidR="007506A6" w:rsidRPr="00A912EE" w:rsidRDefault="007506A6" w:rsidP="007506A6">
            <w:pPr>
              <w:pStyle w:val="af1"/>
            </w:pPr>
            <w:r>
              <w:t>Сборка особо сложных</w:t>
            </w:r>
            <w:r w:rsidRPr="004F197B">
              <w:t xml:space="preserve"> </w:t>
            </w:r>
            <w:r w:rsidRPr="00770B8C">
              <w:t>узлов и механизмов</w:t>
            </w:r>
          </w:p>
        </w:tc>
        <w:tc>
          <w:tcPr>
            <w:tcW w:w="1147" w:type="dxa"/>
          </w:tcPr>
          <w:p w:rsidR="007506A6" w:rsidRPr="004C2E93" w:rsidRDefault="007506A6" w:rsidP="007506A6">
            <w:pPr>
              <w:pStyle w:val="af3"/>
            </w:pPr>
            <w:r w:rsidRPr="004C2E93">
              <w:rPr>
                <w:lang w:val="en-US"/>
              </w:rPr>
              <w:t>D</w:t>
            </w:r>
            <w:r w:rsidRPr="004C2E93">
              <w:t>/02.4</w:t>
            </w:r>
          </w:p>
        </w:tc>
        <w:tc>
          <w:tcPr>
            <w:tcW w:w="1936" w:type="dxa"/>
          </w:tcPr>
          <w:p w:rsidR="007506A6" w:rsidRPr="004C2E93" w:rsidRDefault="007506A6" w:rsidP="007506A6">
            <w:pPr>
              <w:pStyle w:val="af3"/>
            </w:pPr>
            <w:r w:rsidRPr="004C2E93">
              <w:t>4</w:t>
            </w:r>
          </w:p>
        </w:tc>
      </w:tr>
      <w:tr w:rsidR="007506A6" w:rsidRPr="004C2E93" w:rsidTr="00770B8C">
        <w:trPr>
          <w:trHeight w:val="20"/>
          <w:jc w:val="center"/>
        </w:trPr>
        <w:tc>
          <w:tcPr>
            <w:tcW w:w="704" w:type="dxa"/>
            <w:vMerge/>
          </w:tcPr>
          <w:p w:rsidR="007506A6" w:rsidRPr="004C2E93" w:rsidRDefault="007506A6" w:rsidP="007506A6">
            <w:pPr>
              <w:pStyle w:val="af3"/>
            </w:pPr>
          </w:p>
        </w:tc>
        <w:tc>
          <w:tcPr>
            <w:tcW w:w="3402" w:type="dxa"/>
            <w:vMerge/>
          </w:tcPr>
          <w:p w:rsidR="007506A6" w:rsidRPr="004C2E93" w:rsidRDefault="007506A6" w:rsidP="007506A6">
            <w:pPr>
              <w:pStyle w:val="af1"/>
            </w:pPr>
          </w:p>
        </w:tc>
        <w:tc>
          <w:tcPr>
            <w:tcW w:w="1701" w:type="dxa"/>
            <w:vMerge/>
          </w:tcPr>
          <w:p w:rsidR="007506A6" w:rsidRPr="004C2E93" w:rsidRDefault="007506A6" w:rsidP="007506A6">
            <w:pPr>
              <w:pStyle w:val="af3"/>
            </w:pPr>
          </w:p>
        </w:tc>
        <w:tc>
          <w:tcPr>
            <w:tcW w:w="5670" w:type="dxa"/>
          </w:tcPr>
          <w:p w:rsidR="007506A6" w:rsidRPr="00770B8C" w:rsidRDefault="007506A6" w:rsidP="007506A6">
            <w:pPr>
              <w:pStyle w:val="af1"/>
            </w:pPr>
            <w:r w:rsidRPr="00770B8C">
              <w:t xml:space="preserve">Испытания </w:t>
            </w:r>
            <w:r>
              <w:t>особо сложных</w:t>
            </w:r>
            <w:r w:rsidRPr="004F197B">
              <w:t xml:space="preserve"> </w:t>
            </w:r>
            <w:r>
              <w:t>деталей,</w:t>
            </w:r>
            <w:r w:rsidRPr="00770B8C">
              <w:t xml:space="preserve"> узлов и механизмов</w:t>
            </w:r>
          </w:p>
        </w:tc>
        <w:tc>
          <w:tcPr>
            <w:tcW w:w="1147" w:type="dxa"/>
          </w:tcPr>
          <w:p w:rsidR="007506A6" w:rsidRPr="004C2E93" w:rsidRDefault="007506A6" w:rsidP="007506A6">
            <w:pPr>
              <w:pStyle w:val="af3"/>
            </w:pPr>
            <w:r w:rsidRPr="004C2E93">
              <w:rPr>
                <w:lang w:val="en-US"/>
              </w:rPr>
              <w:t>D</w:t>
            </w:r>
            <w:r w:rsidRPr="004C2E93">
              <w:t>/</w:t>
            </w:r>
            <w:r>
              <w:t>03</w:t>
            </w:r>
            <w:r w:rsidRPr="004C2E93">
              <w:t>.4</w:t>
            </w:r>
          </w:p>
        </w:tc>
        <w:tc>
          <w:tcPr>
            <w:tcW w:w="1936" w:type="dxa"/>
          </w:tcPr>
          <w:p w:rsidR="007506A6" w:rsidRPr="004C2E93" w:rsidRDefault="007506A6" w:rsidP="007506A6">
            <w:pPr>
              <w:pStyle w:val="af3"/>
            </w:pPr>
            <w:r w:rsidRPr="004C2E93">
              <w:t>4</w:t>
            </w:r>
          </w:p>
        </w:tc>
      </w:tr>
      <w:tr w:rsidR="007506A6" w:rsidRPr="004C2E93" w:rsidTr="00770B8C">
        <w:trPr>
          <w:trHeight w:val="20"/>
          <w:jc w:val="center"/>
        </w:trPr>
        <w:tc>
          <w:tcPr>
            <w:tcW w:w="704" w:type="dxa"/>
            <w:vMerge w:val="restart"/>
          </w:tcPr>
          <w:p w:rsidR="007506A6" w:rsidRPr="004C2E93" w:rsidRDefault="007506A6" w:rsidP="007506A6">
            <w:pPr>
              <w:pStyle w:val="af3"/>
            </w:pPr>
            <w:r w:rsidRPr="004C2E93">
              <w:t>Е</w:t>
            </w:r>
          </w:p>
        </w:tc>
        <w:tc>
          <w:tcPr>
            <w:tcW w:w="3402" w:type="dxa"/>
            <w:vMerge w:val="restart"/>
          </w:tcPr>
          <w:p w:rsidR="007506A6" w:rsidRPr="004C2E93" w:rsidRDefault="00BA02CE" w:rsidP="001878A9">
            <w:pPr>
              <w:pStyle w:val="af1"/>
            </w:pPr>
            <w:r>
              <w:t>Изготовление</w:t>
            </w:r>
            <w:r w:rsidR="007506A6">
              <w:t xml:space="preserve"> </w:t>
            </w:r>
            <w:r w:rsidR="001878A9">
              <w:t>уникальных и экспериментальных машиностроительных изделий</w:t>
            </w:r>
          </w:p>
        </w:tc>
        <w:tc>
          <w:tcPr>
            <w:tcW w:w="1701" w:type="dxa"/>
            <w:vMerge w:val="restart"/>
          </w:tcPr>
          <w:p w:rsidR="007506A6" w:rsidRPr="004C2E93" w:rsidRDefault="007506A6" w:rsidP="007506A6">
            <w:pPr>
              <w:pStyle w:val="af3"/>
            </w:pPr>
            <w:r w:rsidRPr="004C2E93">
              <w:t>4</w:t>
            </w:r>
          </w:p>
        </w:tc>
        <w:tc>
          <w:tcPr>
            <w:tcW w:w="5670" w:type="dxa"/>
          </w:tcPr>
          <w:p w:rsidR="007506A6" w:rsidRPr="00A912EE" w:rsidRDefault="007506A6" w:rsidP="001878A9">
            <w:pPr>
              <w:pStyle w:val="af1"/>
            </w:pPr>
            <w:r>
              <w:t xml:space="preserve">Слесарная обработка заготовок </w:t>
            </w:r>
            <w:r w:rsidR="001878A9">
              <w:t>уникальных и экспериментальных деталей</w:t>
            </w:r>
          </w:p>
        </w:tc>
        <w:tc>
          <w:tcPr>
            <w:tcW w:w="1147" w:type="dxa"/>
          </w:tcPr>
          <w:p w:rsidR="007506A6" w:rsidRPr="003E553C" w:rsidRDefault="007506A6" w:rsidP="007506A6">
            <w:pPr>
              <w:pStyle w:val="af3"/>
            </w:pPr>
            <w:r w:rsidRPr="004C2E93">
              <w:rPr>
                <w:lang w:val="en-US"/>
              </w:rPr>
              <w:t>E</w:t>
            </w:r>
            <w:r w:rsidRPr="004C2E93">
              <w:t>/01.4</w:t>
            </w:r>
          </w:p>
        </w:tc>
        <w:tc>
          <w:tcPr>
            <w:tcW w:w="1936" w:type="dxa"/>
          </w:tcPr>
          <w:p w:rsidR="007506A6" w:rsidRPr="004C2E93" w:rsidRDefault="007506A6" w:rsidP="007506A6">
            <w:pPr>
              <w:pStyle w:val="af3"/>
            </w:pPr>
            <w:r w:rsidRPr="004C2E93">
              <w:t>4</w:t>
            </w:r>
          </w:p>
        </w:tc>
      </w:tr>
      <w:tr w:rsidR="001878A9" w:rsidRPr="004C2E93" w:rsidTr="00770B8C">
        <w:trPr>
          <w:trHeight w:val="20"/>
          <w:jc w:val="center"/>
        </w:trPr>
        <w:tc>
          <w:tcPr>
            <w:tcW w:w="704" w:type="dxa"/>
            <w:vMerge/>
          </w:tcPr>
          <w:p w:rsidR="001878A9" w:rsidRPr="004C2E93" w:rsidRDefault="001878A9" w:rsidP="001878A9">
            <w:pPr>
              <w:pStyle w:val="af1"/>
            </w:pPr>
          </w:p>
        </w:tc>
        <w:tc>
          <w:tcPr>
            <w:tcW w:w="3402" w:type="dxa"/>
            <w:vMerge/>
          </w:tcPr>
          <w:p w:rsidR="001878A9" w:rsidRPr="004C2E93" w:rsidRDefault="001878A9" w:rsidP="001878A9">
            <w:pPr>
              <w:pStyle w:val="af1"/>
            </w:pPr>
          </w:p>
        </w:tc>
        <w:tc>
          <w:tcPr>
            <w:tcW w:w="1701" w:type="dxa"/>
            <w:vMerge/>
          </w:tcPr>
          <w:p w:rsidR="001878A9" w:rsidRPr="004C2E93" w:rsidRDefault="001878A9" w:rsidP="001878A9">
            <w:pPr>
              <w:pStyle w:val="af1"/>
            </w:pPr>
          </w:p>
        </w:tc>
        <w:tc>
          <w:tcPr>
            <w:tcW w:w="5670" w:type="dxa"/>
          </w:tcPr>
          <w:p w:rsidR="001878A9" w:rsidRPr="00A912EE" w:rsidRDefault="001878A9" w:rsidP="001878A9">
            <w:pPr>
              <w:pStyle w:val="af1"/>
            </w:pPr>
            <w:r>
              <w:t xml:space="preserve">Сборка уникальных и экспериментальных </w:t>
            </w:r>
            <w:r w:rsidRPr="00770B8C">
              <w:t>узлов и механизмов</w:t>
            </w:r>
          </w:p>
        </w:tc>
        <w:tc>
          <w:tcPr>
            <w:tcW w:w="1147" w:type="dxa"/>
          </w:tcPr>
          <w:p w:rsidR="001878A9" w:rsidRPr="004C2E93" w:rsidRDefault="001878A9" w:rsidP="001878A9">
            <w:pPr>
              <w:pStyle w:val="af3"/>
            </w:pPr>
            <w:r w:rsidRPr="004C2E93">
              <w:rPr>
                <w:lang w:val="en-US"/>
              </w:rPr>
              <w:t>E</w:t>
            </w:r>
            <w:r w:rsidRPr="004C2E93">
              <w:t>/0</w:t>
            </w:r>
            <w:r w:rsidRPr="004C2E93">
              <w:rPr>
                <w:lang w:val="en-US"/>
              </w:rPr>
              <w:t>2</w:t>
            </w:r>
            <w:r w:rsidRPr="004C2E93">
              <w:t>.4</w:t>
            </w:r>
          </w:p>
        </w:tc>
        <w:tc>
          <w:tcPr>
            <w:tcW w:w="1936" w:type="dxa"/>
          </w:tcPr>
          <w:p w:rsidR="001878A9" w:rsidRPr="004C2E93" w:rsidRDefault="001878A9" w:rsidP="001878A9">
            <w:pPr>
              <w:pStyle w:val="af3"/>
            </w:pPr>
            <w:r w:rsidRPr="004C2E93">
              <w:t>4</w:t>
            </w:r>
          </w:p>
        </w:tc>
      </w:tr>
      <w:tr w:rsidR="001878A9" w:rsidRPr="004C2E93" w:rsidTr="00770B8C">
        <w:trPr>
          <w:trHeight w:val="20"/>
          <w:jc w:val="center"/>
        </w:trPr>
        <w:tc>
          <w:tcPr>
            <w:tcW w:w="704" w:type="dxa"/>
            <w:vMerge/>
          </w:tcPr>
          <w:p w:rsidR="001878A9" w:rsidRPr="004C2E93" w:rsidRDefault="001878A9" w:rsidP="001878A9">
            <w:pPr>
              <w:pStyle w:val="af1"/>
            </w:pPr>
          </w:p>
        </w:tc>
        <w:tc>
          <w:tcPr>
            <w:tcW w:w="3402" w:type="dxa"/>
            <w:vMerge/>
          </w:tcPr>
          <w:p w:rsidR="001878A9" w:rsidRPr="004C2E93" w:rsidRDefault="001878A9" w:rsidP="001878A9">
            <w:pPr>
              <w:pStyle w:val="af1"/>
            </w:pPr>
          </w:p>
        </w:tc>
        <w:tc>
          <w:tcPr>
            <w:tcW w:w="1701" w:type="dxa"/>
            <w:vMerge/>
          </w:tcPr>
          <w:p w:rsidR="001878A9" w:rsidRPr="004C2E93" w:rsidRDefault="001878A9" w:rsidP="001878A9">
            <w:pPr>
              <w:pStyle w:val="af1"/>
            </w:pPr>
          </w:p>
        </w:tc>
        <w:tc>
          <w:tcPr>
            <w:tcW w:w="5670" w:type="dxa"/>
          </w:tcPr>
          <w:p w:rsidR="001878A9" w:rsidRPr="00770B8C" w:rsidRDefault="001878A9" w:rsidP="001878A9">
            <w:pPr>
              <w:pStyle w:val="af1"/>
            </w:pPr>
            <w:r w:rsidRPr="00770B8C">
              <w:t xml:space="preserve">Испытания </w:t>
            </w:r>
            <w:r>
              <w:t>уникальных и экспериментальных деталей,</w:t>
            </w:r>
            <w:r w:rsidRPr="00770B8C">
              <w:t xml:space="preserve"> узлов и механизмов</w:t>
            </w:r>
            <w:r w:rsidR="00016C19" w:rsidRPr="00016C19">
              <w:t xml:space="preserve"> </w:t>
            </w:r>
            <w:r w:rsidR="00016C19">
              <w:t>особой сложности</w:t>
            </w:r>
          </w:p>
        </w:tc>
        <w:tc>
          <w:tcPr>
            <w:tcW w:w="1147" w:type="dxa"/>
          </w:tcPr>
          <w:p w:rsidR="001878A9" w:rsidRPr="004C2E93" w:rsidRDefault="001878A9" w:rsidP="001878A9">
            <w:pPr>
              <w:pStyle w:val="af3"/>
            </w:pPr>
            <w:r w:rsidRPr="004C2E93">
              <w:rPr>
                <w:lang w:val="en-US"/>
              </w:rPr>
              <w:t>E</w:t>
            </w:r>
            <w:r w:rsidRPr="004C2E93">
              <w:t>/</w:t>
            </w:r>
            <w:r>
              <w:t>03</w:t>
            </w:r>
            <w:r w:rsidRPr="004C2E93">
              <w:t>.4</w:t>
            </w:r>
          </w:p>
        </w:tc>
        <w:tc>
          <w:tcPr>
            <w:tcW w:w="1936" w:type="dxa"/>
          </w:tcPr>
          <w:p w:rsidR="001878A9" w:rsidRPr="004C2E93" w:rsidRDefault="001878A9" w:rsidP="001878A9">
            <w:pPr>
              <w:pStyle w:val="af3"/>
            </w:pPr>
            <w:r w:rsidRPr="004C2E93">
              <w:t>4</w:t>
            </w:r>
          </w:p>
        </w:tc>
      </w:tr>
      <w:tr w:rsidR="00016C19" w:rsidRPr="004C2E93" w:rsidTr="00016C19">
        <w:trPr>
          <w:trHeight w:val="555"/>
          <w:jc w:val="center"/>
        </w:trPr>
        <w:tc>
          <w:tcPr>
            <w:tcW w:w="704" w:type="dxa"/>
            <w:vMerge w:val="restart"/>
          </w:tcPr>
          <w:p w:rsidR="00016C19" w:rsidRPr="00A24624" w:rsidRDefault="00016C19" w:rsidP="00A24624">
            <w:pPr>
              <w:pStyle w:val="af3"/>
            </w:pPr>
            <w:r w:rsidRPr="00A24624">
              <w:t>F</w:t>
            </w:r>
          </w:p>
        </w:tc>
        <w:tc>
          <w:tcPr>
            <w:tcW w:w="3402" w:type="dxa"/>
            <w:vMerge w:val="restart"/>
          </w:tcPr>
          <w:p w:rsidR="00016C19" w:rsidRPr="004C2E93" w:rsidRDefault="00BA02CE" w:rsidP="00016C19">
            <w:pPr>
              <w:pStyle w:val="af1"/>
            </w:pPr>
            <w:r>
              <w:t xml:space="preserve">Изготовление </w:t>
            </w:r>
            <w:r w:rsidR="00016C19">
              <w:t>уникальных и экспериментальных машин особой сложности</w:t>
            </w:r>
          </w:p>
        </w:tc>
        <w:tc>
          <w:tcPr>
            <w:tcW w:w="1701" w:type="dxa"/>
            <w:vMerge w:val="restart"/>
          </w:tcPr>
          <w:p w:rsidR="00016C19" w:rsidRPr="00016C19" w:rsidRDefault="00677A25" w:rsidP="00016C19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5670" w:type="dxa"/>
          </w:tcPr>
          <w:p w:rsidR="00016C19" w:rsidRPr="00A912EE" w:rsidRDefault="00016C19" w:rsidP="00016C19">
            <w:pPr>
              <w:pStyle w:val="af1"/>
            </w:pPr>
            <w:r>
              <w:t xml:space="preserve">Сборка уникальных и экспериментальных машин, </w:t>
            </w:r>
            <w:r w:rsidRPr="00770B8C">
              <w:t>узлов и механизмов</w:t>
            </w:r>
            <w:r>
              <w:t xml:space="preserve"> особой сложности</w:t>
            </w:r>
          </w:p>
        </w:tc>
        <w:tc>
          <w:tcPr>
            <w:tcW w:w="1147" w:type="dxa"/>
          </w:tcPr>
          <w:p w:rsidR="00016C19" w:rsidRPr="003E553C" w:rsidRDefault="00016C19" w:rsidP="00016C19">
            <w:pPr>
              <w:pStyle w:val="af3"/>
            </w:pPr>
            <w:r>
              <w:rPr>
                <w:lang w:val="en-US"/>
              </w:rPr>
              <w:t>F</w:t>
            </w:r>
            <w:r w:rsidRPr="004C2E93">
              <w:t>/01.</w:t>
            </w:r>
            <w:r w:rsidR="00677A25">
              <w:t>4</w:t>
            </w:r>
          </w:p>
        </w:tc>
        <w:tc>
          <w:tcPr>
            <w:tcW w:w="1936" w:type="dxa"/>
          </w:tcPr>
          <w:p w:rsidR="00016C19" w:rsidRPr="004C2E93" w:rsidRDefault="00677A25" w:rsidP="00016C19">
            <w:pPr>
              <w:pStyle w:val="af3"/>
            </w:pPr>
            <w:r>
              <w:t>4</w:t>
            </w:r>
          </w:p>
        </w:tc>
      </w:tr>
      <w:tr w:rsidR="00016C19" w:rsidRPr="004C2E93" w:rsidTr="00770B8C">
        <w:trPr>
          <w:trHeight w:val="555"/>
          <w:jc w:val="center"/>
        </w:trPr>
        <w:tc>
          <w:tcPr>
            <w:tcW w:w="704" w:type="dxa"/>
            <w:vMerge/>
          </w:tcPr>
          <w:p w:rsidR="00016C19" w:rsidRDefault="00016C19" w:rsidP="00016C19">
            <w:pPr>
              <w:pStyle w:val="af1"/>
              <w:rPr>
                <w:lang w:val="en-US"/>
              </w:rPr>
            </w:pPr>
          </w:p>
        </w:tc>
        <w:tc>
          <w:tcPr>
            <w:tcW w:w="3402" w:type="dxa"/>
            <w:vMerge/>
          </w:tcPr>
          <w:p w:rsidR="00016C19" w:rsidRDefault="00016C19" w:rsidP="00016C19">
            <w:pPr>
              <w:pStyle w:val="af1"/>
            </w:pPr>
          </w:p>
        </w:tc>
        <w:tc>
          <w:tcPr>
            <w:tcW w:w="1701" w:type="dxa"/>
            <w:vMerge/>
          </w:tcPr>
          <w:p w:rsidR="00016C19" w:rsidRPr="004C2E93" w:rsidRDefault="00016C19" w:rsidP="00016C19">
            <w:pPr>
              <w:pStyle w:val="af3"/>
            </w:pPr>
          </w:p>
        </w:tc>
        <w:tc>
          <w:tcPr>
            <w:tcW w:w="5670" w:type="dxa"/>
          </w:tcPr>
          <w:p w:rsidR="00016C19" w:rsidRPr="00770B8C" w:rsidRDefault="00016C19" w:rsidP="00016C19">
            <w:pPr>
              <w:pStyle w:val="af1"/>
            </w:pPr>
            <w:r w:rsidRPr="00770B8C">
              <w:t xml:space="preserve">Испытания </w:t>
            </w:r>
            <w:r>
              <w:t>уникальных и экспериментальных деталей,</w:t>
            </w:r>
            <w:r w:rsidRPr="00770B8C">
              <w:t xml:space="preserve"> узлов</w:t>
            </w:r>
            <w:r>
              <w:t>,</w:t>
            </w:r>
            <w:r w:rsidRPr="00770B8C">
              <w:t xml:space="preserve"> механизмов</w:t>
            </w:r>
            <w:r w:rsidRPr="00016C19">
              <w:t xml:space="preserve"> </w:t>
            </w:r>
            <w:r>
              <w:t>и машин особой сложности</w:t>
            </w:r>
          </w:p>
        </w:tc>
        <w:tc>
          <w:tcPr>
            <w:tcW w:w="1147" w:type="dxa"/>
          </w:tcPr>
          <w:p w:rsidR="00016C19" w:rsidRPr="004C2E93" w:rsidRDefault="00016C19" w:rsidP="00016C19">
            <w:pPr>
              <w:pStyle w:val="af3"/>
            </w:pPr>
            <w:r>
              <w:rPr>
                <w:lang w:val="en-US"/>
              </w:rPr>
              <w:t>F</w:t>
            </w:r>
            <w:r w:rsidRPr="004C2E93">
              <w:t>/0</w:t>
            </w:r>
            <w:r w:rsidRPr="004C2E93">
              <w:rPr>
                <w:lang w:val="en-US"/>
              </w:rPr>
              <w:t>2</w:t>
            </w:r>
            <w:r w:rsidRPr="004C2E93">
              <w:t>.</w:t>
            </w:r>
            <w:r w:rsidR="00677A25">
              <w:t>4</w:t>
            </w:r>
          </w:p>
        </w:tc>
        <w:tc>
          <w:tcPr>
            <w:tcW w:w="1936" w:type="dxa"/>
          </w:tcPr>
          <w:p w:rsidR="00016C19" w:rsidRPr="004C2E93" w:rsidRDefault="00677A25" w:rsidP="00016C19">
            <w:pPr>
              <w:pStyle w:val="af3"/>
            </w:pPr>
            <w:r>
              <w:t>4</w:t>
            </w:r>
          </w:p>
        </w:tc>
      </w:tr>
    </w:tbl>
    <w:p w:rsidR="000E3E5C" w:rsidRDefault="000E3E5C" w:rsidP="003E1F48">
      <w:pPr>
        <w:pStyle w:val="af1"/>
      </w:pPr>
    </w:p>
    <w:p w:rsidR="000E3E5C" w:rsidRPr="00BE7BF8" w:rsidRDefault="000E3E5C" w:rsidP="003E1F48">
      <w:pPr>
        <w:pStyle w:val="af1"/>
        <w:sectPr w:rsidR="000E3E5C" w:rsidRPr="00BE7BF8" w:rsidSect="00214671">
          <w:footerReference w:type="default" r:id="rId10"/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B7F51" w:rsidRPr="0065228A" w:rsidRDefault="00AB7F51" w:rsidP="006600E4">
      <w:pPr>
        <w:pStyle w:val="1"/>
      </w:pPr>
      <w:bookmarkStart w:id="2" w:name="_Toc507968377"/>
      <w:r w:rsidRPr="00BE7BF8">
        <w:lastRenderedPageBreak/>
        <w:t>III. Характеристика обобщенных трудовых функций</w:t>
      </w:r>
      <w:bookmarkEnd w:id="2"/>
    </w:p>
    <w:p w:rsidR="00AB7F51" w:rsidRPr="00BE7BF8" w:rsidRDefault="00AB7F51" w:rsidP="006600E4">
      <w:pPr>
        <w:pStyle w:val="2"/>
      </w:pPr>
      <w:bookmarkStart w:id="3" w:name="_Toc507968378"/>
      <w:r w:rsidRPr="00BE7BF8">
        <w:t>3.1. Обобщенная трудовая функция</w:t>
      </w:r>
      <w:bookmarkEnd w:id="3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70B8C" w:rsidRPr="00BE7BF8" w:rsidTr="004B467A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770B8C" w:rsidRPr="00BE7BF8" w:rsidRDefault="00770B8C" w:rsidP="00770B8C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70B8C" w:rsidRPr="004C2E93" w:rsidRDefault="00BA02CE" w:rsidP="00770B8C">
            <w:pPr>
              <w:pStyle w:val="af1"/>
            </w:pPr>
            <w:r>
              <w:t>Изготовление</w:t>
            </w:r>
            <w:r w:rsidR="00770B8C">
              <w:t xml:space="preserve"> простых машиностроительных изделий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0B8C" w:rsidRPr="00BE7BF8" w:rsidRDefault="00770B8C" w:rsidP="003E1F48">
            <w:pPr>
              <w:pStyle w:val="100"/>
            </w:pPr>
            <w:r w:rsidRPr="00BE7BF8"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0B8C" w:rsidRPr="00BE7BF8" w:rsidRDefault="00770B8C" w:rsidP="00770B8C">
            <w:pPr>
              <w:pStyle w:val="af3"/>
            </w:pPr>
            <w:r w:rsidRPr="00BE7BF8">
              <w:t>A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70B8C" w:rsidRPr="00BE7BF8" w:rsidRDefault="00770B8C" w:rsidP="00770B8C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70B8C" w:rsidRPr="00BE7BF8" w:rsidRDefault="00770B8C" w:rsidP="00770B8C">
            <w:pPr>
              <w:pStyle w:val="af3"/>
            </w:pPr>
            <w:r w:rsidRPr="00BE7BF8">
              <w:t>2</w:t>
            </w:r>
          </w:p>
        </w:tc>
      </w:tr>
    </w:tbl>
    <w:p w:rsidR="00AB7F51" w:rsidRPr="00BE7BF8" w:rsidRDefault="00AB7F51" w:rsidP="00172702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AB7F51" w:rsidRPr="00BE7BF8" w:rsidTr="00C82482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</w:p>
        </w:tc>
      </w:tr>
      <w:tr w:rsidR="00AB7F51" w:rsidRPr="00BE7BF8" w:rsidTr="00D265E7">
        <w:trPr>
          <w:jc w:val="center"/>
        </w:trPr>
        <w:tc>
          <w:tcPr>
            <w:tcW w:w="2267" w:type="dxa"/>
            <w:vAlign w:val="center"/>
          </w:tcPr>
          <w:p w:rsidR="00AB7F51" w:rsidRPr="00BE7BF8" w:rsidRDefault="00AB7F51" w:rsidP="00172702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AB7F51" w:rsidRPr="00BE7BF8" w:rsidRDefault="00AB7F51" w:rsidP="00172702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AB7F51" w:rsidRPr="00BE7BF8" w:rsidRDefault="00AB7F51" w:rsidP="00172702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AB7F51" w:rsidRPr="00BE7BF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AB7F51" w:rsidRPr="00BE7BF8" w:rsidTr="005932CD">
        <w:trPr>
          <w:jc w:val="center"/>
        </w:trPr>
        <w:tc>
          <w:tcPr>
            <w:tcW w:w="1276" w:type="pct"/>
          </w:tcPr>
          <w:p w:rsidR="00AB7F51" w:rsidRPr="00BE7BF8" w:rsidRDefault="00AB7F51" w:rsidP="00172702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AB7F51" w:rsidRPr="00BE7BF8" w:rsidRDefault="00CA6831" w:rsidP="00172702">
            <w:pPr>
              <w:pStyle w:val="af1"/>
            </w:pPr>
            <w:r>
              <w:t>Слесарь механосборочных работ</w:t>
            </w:r>
            <w:r w:rsidR="00AB7F51" w:rsidRPr="00BE7BF8">
              <w:t xml:space="preserve"> 2-го разряда</w:t>
            </w:r>
          </w:p>
        </w:tc>
      </w:tr>
    </w:tbl>
    <w:p w:rsidR="00AB7F51" w:rsidRPr="00BE7BF8" w:rsidRDefault="00AB7F51" w:rsidP="003E1F48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B467A" w:rsidRPr="00BE7BF8" w:rsidTr="00C81944">
        <w:trPr>
          <w:jc w:val="center"/>
        </w:trPr>
        <w:tc>
          <w:tcPr>
            <w:tcW w:w="1276" w:type="pct"/>
          </w:tcPr>
          <w:p w:rsidR="004B467A" w:rsidRPr="00BE7BF8" w:rsidRDefault="004B467A" w:rsidP="004B467A">
            <w:pPr>
              <w:pStyle w:val="af1"/>
            </w:pPr>
            <w:r w:rsidRPr="00BE7BF8">
              <w:t>Требования к образованию и обучению</w:t>
            </w:r>
          </w:p>
        </w:tc>
        <w:tc>
          <w:tcPr>
            <w:tcW w:w="3724" w:type="pct"/>
          </w:tcPr>
          <w:p w:rsidR="004B467A" w:rsidRPr="00FE5120" w:rsidRDefault="004B467A" w:rsidP="004B467A">
            <w:pPr>
              <w:pStyle w:val="af1"/>
              <w:rPr>
                <w:rFonts w:eastAsia="Calibri"/>
                <w:lang w:bidi="en-US"/>
              </w:rPr>
            </w:pPr>
            <w:r w:rsidRPr="00FE5120">
              <w:rPr>
                <w:rFonts w:eastAsia="Calibri"/>
                <w:lang w:bidi="en-US"/>
              </w:rPr>
              <w:t>Среднее общее образование</w:t>
            </w:r>
          </w:p>
          <w:p w:rsidR="004B467A" w:rsidRPr="00FE5120" w:rsidRDefault="004B467A" w:rsidP="004B467A">
            <w:pPr>
              <w:pStyle w:val="af1"/>
            </w:pPr>
            <w:r w:rsidRPr="00FE5120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4B467A" w:rsidRPr="00BE7BF8" w:rsidTr="00C81944">
        <w:trPr>
          <w:jc w:val="center"/>
        </w:trPr>
        <w:tc>
          <w:tcPr>
            <w:tcW w:w="1276" w:type="pct"/>
          </w:tcPr>
          <w:p w:rsidR="004B467A" w:rsidRPr="00BE7BF8" w:rsidRDefault="004B467A" w:rsidP="004B467A">
            <w:pPr>
              <w:pStyle w:val="af1"/>
            </w:pPr>
            <w:r w:rsidRPr="00BE7BF8">
              <w:t>Требования к опыту практической работы</w:t>
            </w:r>
          </w:p>
        </w:tc>
        <w:tc>
          <w:tcPr>
            <w:tcW w:w="3724" w:type="pct"/>
          </w:tcPr>
          <w:p w:rsidR="004B467A" w:rsidRPr="00BE7BF8" w:rsidRDefault="004B467A" w:rsidP="004B467A">
            <w:pPr>
              <w:pStyle w:val="af1"/>
            </w:pPr>
            <w:r w:rsidRPr="00BE7BF8">
              <w:t>-</w:t>
            </w:r>
          </w:p>
        </w:tc>
      </w:tr>
      <w:tr w:rsidR="004B467A" w:rsidRPr="00BE7BF8" w:rsidTr="00C81944">
        <w:trPr>
          <w:jc w:val="center"/>
        </w:trPr>
        <w:tc>
          <w:tcPr>
            <w:tcW w:w="1276" w:type="pct"/>
            <w:vMerge w:val="restart"/>
          </w:tcPr>
          <w:p w:rsidR="004B467A" w:rsidRPr="00BE7BF8" w:rsidRDefault="004B467A" w:rsidP="004B467A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:rsidR="004B467A" w:rsidRPr="00FE5120" w:rsidRDefault="004B467A" w:rsidP="004F197B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FE5120">
              <w:rPr>
                <w:rStyle w:val="a9"/>
                <w:lang w:eastAsia="en-US"/>
              </w:rPr>
              <w:endnoteReference w:id="3"/>
            </w:r>
          </w:p>
        </w:tc>
      </w:tr>
      <w:tr w:rsidR="004B467A" w:rsidRPr="00BE7BF8" w:rsidTr="00C81944">
        <w:trPr>
          <w:jc w:val="center"/>
        </w:trPr>
        <w:tc>
          <w:tcPr>
            <w:tcW w:w="1276" w:type="pct"/>
            <w:vMerge/>
          </w:tcPr>
          <w:p w:rsidR="004B467A" w:rsidRPr="00BE7BF8" w:rsidRDefault="004B467A" w:rsidP="004B467A">
            <w:pPr>
              <w:pStyle w:val="af1"/>
            </w:pPr>
          </w:p>
        </w:tc>
        <w:tc>
          <w:tcPr>
            <w:tcW w:w="3724" w:type="pct"/>
          </w:tcPr>
          <w:p w:rsidR="004B467A" w:rsidRPr="00FE5120" w:rsidRDefault="00F055A8" w:rsidP="004F197B">
            <w:pPr>
              <w:pStyle w:val="af1"/>
            </w:pPr>
            <w:r>
              <w:t>Прохождение</w:t>
            </w:r>
            <w:r w:rsidR="004B467A" w:rsidRPr="00464E28">
              <w:t xml:space="preserve"> противопожарного инструктажа</w:t>
            </w:r>
            <w:r w:rsidR="004B467A" w:rsidRPr="003E1F48">
              <w:rPr>
                <w:rStyle w:val="a9"/>
              </w:rPr>
              <w:endnoteReference w:id="4"/>
            </w:r>
          </w:p>
        </w:tc>
      </w:tr>
      <w:tr w:rsidR="004B467A" w:rsidRPr="00BE7BF8" w:rsidTr="00C81944">
        <w:trPr>
          <w:jc w:val="center"/>
        </w:trPr>
        <w:tc>
          <w:tcPr>
            <w:tcW w:w="1276" w:type="pct"/>
            <w:vMerge/>
          </w:tcPr>
          <w:p w:rsidR="004B467A" w:rsidRPr="00BE7BF8" w:rsidRDefault="004B467A" w:rsidP="004B467A">
            <w:pPr>
              <w:pStyle w:val="af1"/>
            </w:pPr>
          </w:p>
        </w:tc>
        <w:tc>
          <w:tcPr>
            <w:tcW w:w="3724" w:type="pct"/>
          </w:tcPr>
          <w:p w:rsidR="004B467A" w:rsidRPr="00FE5120" w:rsidRDefault="00F055A8" w:rsidP="004F197B">
            <w:pPr>
              <w:pStyle w:val="af1"/>
            </w:pPr>
            <w:r>
              <w:t>Прохождение</w:t>
            </w:r>
            <w:r w:rsidR="004B467A" w:rsidRPr="00464E28">
              <w:t xml:space="preserve"> инструктажа по охране труда на рабочем месте</w:t>
            </w:r>
            <w:r w:rsidR="004B467A" w:rsidRPr="003E1F48">
              <w:rPr>
                <w:rStyle w:val="a9"/>
              </w:rPr>
              <w:endnoteReference w:id="5"/>
            </w:r>
          </w:p>
        </w:tc>
      </w:tr>
      <w:tr w:rsidR="004B467A" w:rsidRPr="00BE7BF8" w:rsidTr="00C81944">
        <w:trPr>
          <w:jc w:val="center"/>
        </w:trPr>
        <w:tc>
          <w:tcPr>
            <w:tcW w:w="1276" w:type="pct"/>
            <w:vMerge/>
          </w:tcPr>
          <w:p w:rsidR="004B467A" w:rsidRPr="00BE7BF8" w:rsidRDefault="004B467A" w:rsidP="004B467A">
            <w:pPr>
              <w:pStyle w:val="af1"/>
            </w:pPr>
          </w:p>
        </w:tc>
        <w:tc>
          <w:tcPr>
            <w:tcW w:w="3724" w:type="pct"/>
          </w:tcPr>
          <w:p w:rsidR="004B467A" w:rsidRPr="005046E9" w:rsidRDefault="004B467A" w:rsidP="004F197B">
            <w:pPr>
              <w:pStyle w:val="af1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 w:rsidR="00EF4AC5">
              <w:t>при работе с изделиями</w:t>
            </w:r>
            <w:r>
              <w:t xml:space="preserve"> и технологической оснасткой массой более 16 кг</w:t>
            </w:r>
            <w:r w:rsidRPr="005046E9">
              <w:t>)</w:t>
            </w:r>
            <w:bookmarkStart w:id="4" w:name="OLE_LINK1"/>
            <w:r w:rsidRPr="005046E9">
              <w:rPr>
                <w:rStyle w:val="a9"/>
              </w:rPr>
              <w:endnoteReference w:id="6"/>
            </w:r>
            <w:bookmarkEnd w:id="4"/>
          </w:p>
        </w:tc>
      </w:tr>
      <w:tr w:rsidR="004B467A" w:rsidRPr="00BE7BF8" w:rsidTr="00C81944">
        <w:trPr>
          <w:jc w:val="center"/>
        </w:trPr>
        <w:tc>
          <w:tcPr>
            <w:tcW w:w="1276" w:type="pct"/>
            <w:vMerge/>
          </w:tcPr>
          <w:p w:rsidR="004B467A" w:rsidRPr="00BE7BF8" w:rsidRDefault="004B467A" w:rsidP="004B467A">
            <w:pPr>
              <w:pStyle w:val="af1"/>
            </w:pPr>
          </w:p>
        </w:tc>
        <w:tc>
          <w:tcPr>
            <w:tcW w:w="3724" w:type="pct"/>
          </w:tcPr>
          <w:p w:rsidR="004B467A" w:rsidRPr="002354AA" w:rsidRDefault="004B467A" w:rsidP="004F197B">
            <w:pPr>
              <w:pStyle w:val="af1"/>
              <w:rPr>
                <w:shd w:val="clear" w:color="auto" w:fill="FFFFFF"/>
                <w:vertAlign w:val="superscript"/>
              </w:rPr>
            </w:pPr>
            <w:r w:rsidRPr="005046E9">
              <w:t>Наличие удостоверения о праве на работу с грузоподъемными сооружениями (</w:t>
            </w:r>
            <w:r>
              <w:t xml:space="preserve">при работе с </w:t>
            </w:r>
            <w:r w:rsidR="00EF4AC5">
              <w:t>изделиями</w:t>
            </w:r>
            <w:r>
              <w:t xml:space="preserve"> и технологической оснасткой массой более 16 кг</w:t>
            </w:r>
            <w:r w:rsidRPr="005046E9">
              <w:t>)</w:t>
            </w:r>
            <w:r w:rsidR="004F197B" w:rsidRPr="004F197B">
              <w:rPr>
                <w:vertAlign w:val="superscript"/>
              </w:rPr>
              <w:t>6</w:t>
            </w:r>
          </w:p>
        </w:tc>
      </w:tr>
      <w:tr w:rsidR="004B467A" w:rsidRPr="00BE7BF8" w:rsidTr="00C81944">
        <w:trPr>
          <w:jc w:val="center"/>
        </w:trPr>
        <w:tc>
          <w:tcPr>
            <w:tcW w:w="1276" w:type="pct"/>
          </w:tcPr>
          <w:p w:rsidR="004B467A" w:rsidRPr="00BE7BF8" w:rsidRDefault="004B467A" w:rsidP="004B467A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:rsidR="004B467A" w:rsidRPr="00854D91" w:rsidRDefault="00854D91" w:rsidP="004B467A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AB7F51" w:rsidRPr="00BE7BF8" w:rsidRDefault="00AB7F51" w:rsidP="00172702">
      <w:pPr>
        <w:pStyle w:val="af1"/>
      </w:pPr>
    </w:p>
    <w:p w:rsidR="00AB7F51" w:rsidRPr="00BE7BF8" w:rsidRDefault="00AB7F51" w:rsidP="00172702">
      <w:pPr>
        <w:pStyle w:val="af1"/>
      </w:pPr>
      <w:r w:rsidRPr="00BE7BF8">
        <w:t>Дополнительные характеристики</w:t>
      </w:r>
    </w:p>
    <w:p w:rsidR="00AB7F51" w:rsidRPr="00BE7BF8" w:rsidRDefault="00AB7F51" w:rsidP="00172702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926"/>
        <w:gridCol w:w="6655"/>
      </w:tblGrid>
      <w:tr w:rsidR="00AB7F51" w:rsidRPr="00BE7BF8" w:rsidTr="00F055A8">
        <w:trPr>
          <w:jc w:val="center"/>
        </w:trPr>
        <w:tc>
          <w:tcPr>
            <w:tcW w:w="1282" w:type="pct"/>
            <w:vAlign w:val="center"/>
          </w:tcPr>
          <w:p w:rsidR="00AB7F51" w:rsidRPr="00BE7BF8" w:rsidRDefault="00AB7F51" w:rsidP="00172702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454" w:type="pct"/>
            <w:vAlign w:val="center"/>
          </w:tcPr>
          <w:p w:rsidR="00AB7F51" w:rsidRPr="00BE7BF8" w:rsidRDefault="00AB7F51" w:rsidP="00172702">
            <w:pPr>
              <w:pStyle w:val="af1"/>
            </w:pPr>
            <w:r w:rsidRPr="00BE7BF8">
              <w:t>Код</w:t>
            </w:r>
          </w:p>
        </w:tc>
        <w:tc>
          <w:tcPr>
            <w:tcW w:w="3264" w:type="pct"/>
            <w:vAlign w:val="center"/>
          </w:tcPr>
          <w:p w:rsidR="00AB7F51" w:rsidRPr="00BE7BF8" w:rsidRDefault="00AB7F51" w:rsidP="00172702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C4774A" w:rsidRPr="00BE7BF8" w:rsidTr="00F055A8">
        <w:trPr>
          <w:jc w:val="center"/>
        </w:trPr>
        <w:tc>
          <w:tcPr>
            <w:tcW w:w="1282" w:type="pct"/>
          </w:tcPr>
          <w:p w:rsidR="00C4774A" w:rsidRPr="00BE7BF8" w:rsidRDefault="00C4774A" w:rsidP="00C4774A">
            <w:pPr>
              <w:pStyle w:val="af1"/>
            </w:pPr>
            <w:r w:rsidRPr="00BE7BF8">
              <w:t>ОКЗ</w:t>
            </w:r>
          </w:p>
        </w:tc>
        <w:tc>
          <w:tcPr>
            <w:tcW w:w="454" w:type="pct"/>
          </w:tcPr>
          <w:p w:rsidR="00C4774A" w:rsidRPr="00BE7BF8" w:rsidRDefault="00F055A8" w:rsidP="00C4774A">
            <w:pPr>
              <w:pStyle w:val="af1"/>
            </w:pPr>
            <w:r>
              <w:t>7222</w:t>
            </w:r>
          </w:p>
        </w:tc>
        <w:tc>
          <w:tcPr>
            <w:tcW w:w="3264" w:type="pct"/>
          </w:tcPr>
          <w:p w:rsidR="00C4774A" w:rsidRPr="00BE7BF8" w:rsidRDefault="00C4774A" w:rsidP="00C4774A">
            <w:pPr>
              <w:pStyle w:val="af1"/>
            </w:pPr>
            <w:r w:rsidRPr="006D4EEB">
              <w:t>Слесари-инструментальщики и рабочие родственных занятий</w:t>
            </w:r>
          </w:p>
        </w:tc>
      </w:tr>
      <w:tr w:rsidR="00C4774A" w:rsidRPr="00BE7BF8" w:rsidTr="00F055A8">
        <w:trPr>
          <w:jc w:val="center"/>
        </w:trPr>
        <w:tc>
          <w:tcPr>
            <w:tcW w:w="1282" w:type="pct"/>
          </w:tcPr>
          <w:p w:rsidR="00C4774A" w:rsidRPr="00BE7BF8" w:rsidRDefault="00C4774A" w:rsidP="00C4774A">
            <w:pPr>
              <w:pStyle w:val="af1"/>
            </w:pPr>
            <w:r w:rsidRPr="00BE7BF8">
              <w:t>ЕТКС</w:t>
            </w:r>
            <w:r w:rsidRPr="00BE7BF8">
              <w:rPr>
                <w:rStyle w:val="a9"/>
              </w:rPr>
              <w:endnoteReference w:id="7"/>
            </w:r>
          </w:p>
        </w:tc>
        <w:tc>
          <w:tcPr>
            <w:tcW w:w="454" w:type="pct"/>
            <w:vAlign w:val="center"/>
          </w:tcPr>
          <w:p w:rsidR="00C4774A" w:rsidRPr="00BE7BF8" w:rsidRDefault="00C4774A" w:rsidP="00C4774A">
            <w:pPr>
              <w:pStyle w:val="af1"/>
            </w:pPr>
            <w:r w:rsidRPr="00BE7BF8">
              <w:t xml:space="preserve">§ </w:t>
            </w:r>
            <w:r w:rsidRPr="00CA6831">
              <w:t>87</w:t>
            </w:r>
          </w:p>
        </w:tc>
        <w:tc>
          <w:tcPr>
            <w:tcW w:w="3264" w:type="pct"/>
            <w:vAlign w:val="center"/>
          </w:tcPr>
          <w:p w:rsidR="00C4774A" w:rsidRPr="00BE7BF8" w:rsidRDefault="00C4774A" w:rsidP="00C4774A">
            <w:pPr>
              <w:pStyle w:val="af1"/>
            </w:pPr>
            <w:r>
              <w:t>Слесарь механосборочных работ</w:t>
            </w:r>
            <w:r w:rsidRPr="00BE7BF8">
              <w:t xml:space="preserve"> 2-го разряда</w:t>
            </w:r>
          </w:p>
        </w:tc>
      </w:tr>
      <w:tr w:rsidR="00C4774A" w:rsidRPr="00BE7BF8" w:rsidTr="00F055A8">
        <w:trPr>
          <w:jc w:val="center"/>
        </w:trPr>
        <w:tc>
          <w:tcPr>
            <w:tcW w:w="1282" w:type="pct"/>
          </w:tcPr>
          <w:p w:rsidR="00C4774A" w:rsidRPr="00BE7BF8" w:rsidRDefault="00C4774A" w:rsidP="00C4774A">
            <w:pPr>
              <w:pStyle w:val="af1"/>
            </w:pPr>
            <w:r w:rsidRPr="00BE7BF8">
              <w:t>ОКПДТР</w:t>
            </w:r>
            <w:r w:rsidRPr="00BE7BF8">
              <w:rPr>
                <w:rStyle w:val="a9"/>
              </w:rPr>
              <w:endnoteReference w:id="8"/>
            </w:r>
          </w:p>
        </w:tc>
        <w:tc>
          <w:tcPr>
            <w:tcW w:w="454" w:type="pct"/>
            <w:vAlign w:val="center"/>
          </w:tcPr>
          <w:p w:rsidR="00C4774A" w:rsidRPr="00BE7BF8" w:rsidRDefault="00C4774A" w:rsidP="00C4774A">
            <w:pPr>
              <w:pStyle w:val="af1"/>
            </w:pPr>
            <w:r w:rsidRPr="00CA6831">
              <w:t>18466</w:t>
            </w:r>
          </w:p>
        </w:tc>
        <w:tc>
          <w:tcPr>
            <w:tcW w:w="3264" w:type="pct"/>
            <w:vAlign w:val="center"/>
          </w:tcPr>
          <w:p w:rsidR="00C4774A" w:rsidRPr="00BE7BF8" w:rsidRDefault="00C4774A" w:rsidP="00C4774A">
            <w:pPr>
              <w:pStyle w:val="af1"/>
            </w:pPr>
            <w:r>
              <w:t>Слесарь механосборочных работ</w:t>
            </w:r>
          </w:p>
        </w:tc>
      </w:tr>
    </w:tbl>
    <w:p w:rsidR="00AB7F51" w:rsidRPr="00BE7BF8" w:rsidRDefault="00AB7F51" w:rsidP="00C81944">
      <w:pPr>
        <w:pStyle w:val="3"/>
      </w:pPr>
      <w:r w:rsidRPr="00BE7BF8">
        <w:t>3.1.1.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E53206" w:rsidRPr="00BE7BF8" w:rsidTr="005C722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E53206" w:rsidRPr="00BE7BF8" w:rsidRDefault="00E53206" w:rsidP="00E53206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53206" w:rsidRPr="00A912EE" w:rsidRDefault="00E53206" w:rsidP="00FB6C5F">
            <w:pPr>
              <w:pStyle w:val="af1"/>
            </w:pPr>
            <w:r>
              <w:t>Слесарная обработка заготовок простых деталей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3206" w:rsidRPr="00BE7BF8" w:rsidRDefault="00E53206" w:rsidP="00E53206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206" w:rsidRPr="00BE7BF8" w:rsidRDefault="00E53206" w:rsidP="00E53206">
            <w:pPr>
              <w:pStyle w:val="af3"/>
            </w:pPr>
            <w:r w:rsidRPr="00BE7BF8">
              <w:t>A/01.2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53206" w:rsidRPr="00BE7BF8" w:rsidRDefault="00E53206" w:rsidP="00E53206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53206" w:rsidRPr="00BE7BF8" w:rsidRDefault="00E53206" w:rsidP="00E53206">
            <w:pPr>
              <w:pStyle w:val="af3"/>
            </w:pPr>
            <w:r w:rsidRPr="00BE7BF8">
              <w:t>2</w:t>
            </w:r>
          </w:p>
        </w:tc>
      </w:tr>
    </w:tbl>
    <w:p w:rsidR="00AB7F51" w:rsidRPr="00BE7BF8" w:rsidRDefault="00AB7F51" w:rsidP="00172702">
      <w:pPr>
        <w:pStyle w:val="af1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AB7F51" w:rsidRPr="00BE7BF8" w:rsidTr="004F197B">
        <w:trPr>
          <w:jc w:val="center"/>
        </w:trPr>
        <w:tc>
          <w:tcPr>
            <w:tcW w:w="2583" w:type="dxa"/>
            <w:tcBorders>
              <w:right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  <w:r w:rsidRPr="00BE7BF8">
              <w:lastRenderedPageBreak/>
              <w:t>Происхождение трудовой функции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  <w:r w:rsidRPr="00BE7BF8"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af3"/>
            </w:pPr>
            <w:r w:rsidRPr="00BE7BF8"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</w:p>
        </w:tc>
        <w:tc>
          <w:tcPr>
            <w:tcW w:w="12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</w:p>
        </w:tc>
        <w:tc>
          <w:tcPr>
            <w:tcW w:w="20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0"/>
            </w:pPr>
          </w:p>
        </w:tc>
      </w:tr>
      <w:tr w:rsidR="00AB7F51" w:rsidRPr="00BE7BF8" w:rsidTr="004F197B">
        <w:trPr>
          <w:jc w:val="center"/>
        </w:trPr>
        <w:tc>
          <w:tcPr>
            <w:tcW w:w="2583" w:type="dxa"/>
            <w:vAlign w:val="center"/>
          </w:tcPr>
          <w:p w:rsidR="00AB7F51" w:rsidRPr="00BE7BF8" w:rsidRDefault="00AB7F51" w:rsidP="00172702">
            <w:pPr>
              <w:pStyle w:val="101"/>
            </w:pPr>
          </w:p>
        </w:tc>
        <w:tc>
          <w:tcPr>
            <w:tcW w:w="1161" w:type="dxa"/>
            <w:tcBorders>
              <w:top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1"/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1"/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1"/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:rsidR="00AB7F51" w:rsidRPr="00BE7BF8" w:rsidRDefault="00AB7F51" w:rsidP="00172702">
            <w:pPr>
              <w:pStyle w:val="101"/>
            </w:pPr>
          </w:p>
        </w:tc>
        <w:tc>
          <w:tcPr>
            <w:tcW w:w="1246" w:type="dxa"/>
            <w:tcBorders>
              <w:top w:val="single" w:sz="4" w:space="0" w:color="808080"/>
            </w:tcBorders>
          </w:tcPr>
          <w:p w:rsidR="00AB7F51" w:rsidRPr="00BE7BF8" w:rsidRDefault="00AB7F51" w:rsidP="00172702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2091" w:type="dxa"/>
            <w:tcBorders>
              <w:top w:val="single" w:sz="4" w:space="0" w:color="808080"/>
            </w:tcBorders>
          </w:tcPr>
          <w:p w:rsidR="00AB7F51" w:rsidRPr="00BE7BF8" w:rsidRDefault="00AB7F51" w:rsidP="00172702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AB7F51" w:rsidRPr="00BE7BF8" w:rsidRDefault="00AB7F51" w:rsidP="00172702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E53206" w:rsidRPr="00BE7BF8" w:rsidTr="006D0B18">
        <w:trPr>
          <w:trHeight w:val="227"/>
        </w:trPr>
        <w:tc>
          <w:tcPr>
            <w:tcW w:w="1272" w:type="pct"/>
            <w:vMerge w:val="restart"/>
          </w:tcPr>
          <w:p w:rsidR="00E53206" w:rsidRPr="00BE7BF8" w:rsidRDefault="00E53206" w:rsidP="00E53206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  <w:vAlign w:val="center"/>
          </w:tcPr>
          <w:p w:rsidR="00E53206" w:rsidRPr="00A912EE" w:rsidRDefault="00E53206" w:rsidP="003A199D">
            <w:pPr>
              <w:pStyle w:val="af1"/>
            </w:pPr>
            <w:r w:rsidRPr="00A912EE">
              <w:t>Подготовк</w:t>
            </w:r>
            <w:r>
              <w:t xml:space="preserve">а рабочего места к выполнению технологической операции </w:t>
            </w:r>
            <w:r w:rsidR="001D0B11">
              <w:t>слесарной обработки</w:t>
            </w:r>
            <w:r w:rsidR="00754C65">
              <w:t xml:space="preserve"> заготовок простых деталей</w:t>
            </w:r>
            <w:r w:rsidRPr="00FE5120">
              <w:t xml:space="preserve"> с точностью размеров </w:t>
            </w:r>
            <w:r>
              <w:t xml:space="preserve">до </w:t>
            </w:r>
            <w:r w:rsidR="00F4512A">
              <w:t>12 квалитета</w:t>
            </w:r>
          </w:p>
        </w:tc>
      </w:tr>
      <w:tr w:rsidR="00E53206" w:rsidRPr="00BE7BF8" w:rsidTr="00FC3A99">
        <w:trPr>
          <w:trHeight w:val="227"/>
        </w:trPr>
        <w:tc>
          <w:tcPr>
            <w:tcW w:w="1272" w:type="pct"/>
            <w:vMerge/>
          </w:tcPr>
          <w:p w:rsidR="00E53206" w:rsidRPr="00BE7BF8" w:rsidRDefault="00E53206" w:rsidP="00E53206">
            <w:pPr>
              <w:pStyle w:val="af1"/>
            </w:pPr>
          </w:p>
        </w:tc>
        <w:tc>
          <w:tcPr>
            <w:tcW w:w="3728" w:type="pct"/>
          </w:tcPr>
          <w:p w:rsidR="00E53206" w:rsidRPr="00FE5120" w:rsidRDefault="00E53206" w:rsidP="003A199D">
            <w:pPr>
              <w:pStyle w:val="af1"/>
            </w:pPr>
            <w:r w:rsidRPr="00FE5120">
              <w:t xml:space="preserve">Анализ исходных данных для выполнения </w:t>
            </w:r>
            <w:r>
              <w:t xml:space="preserve">слесарной </w:t>
            </w:r>
            <w:r w:rsidRPr="00FE5120">
              <w:t xml:space="preserve">обработки поверхностей </w:t>
            </w:r>
            <w:r w:rsidR="00754C65">
              <w:t>заготовок простых деталей</w:t>
            </w:r>
            <w:r w:rsidR="00754C65" w:rsidRPr="00FE5120">
              <w:t xml:space="preserve"> </w:t>
            </w:r>
            <w:r w:rsidRPr="00FE5120">
              <w:t xml:space="preserve">с точностью размеров </w:t>
            </w:r>
            <w:r>
              <w:t xml:space="preserve">до </w:t>
            </w:r>
            <w:r w:rsidR="00F4512A">
              <w:t>12 квалитета</w:t>
            </w:r>
          </w:p>
        </w:tc>
      </w:tr>
      <w:tr w:rsidR="00E53206" w:rsidRPr="00BE7BF8" w:rsidTr="00FC3A99">
        <w:trPr>
          <w:trHeight w:val="227"/>
        </w:trPr>
        <w:tc>
          <w:tcPr>
            <w:tcW w:w="1272" w:type="pct"/>
            <w:vMerge/>
          </w:tcPr>
          <w:p w:rsidR="00E53206" w:rsidRPr="00BE7BF8" w:rsidRDefault="00E53206" w:rsidP="00E53206">
            <w:pPr>
              <w:pStyle w:val="af1"/>
            </w:pPr>
          </w:p>
        </w:tc>
        <w:tc>
          <w:tcPr>
            <w:tcW w:w="3728" w:type="pct"/>
          </w:tcPr>
          <w:p w:rsidR="00E53206" w:rsidRPr="00A912EE" w:rsidRDefault="00E53206" w:rsidP="003A199D">
            <w:pPr>
              <w:pStyle w:val="af1"/>
            </w:pPr>
            <w:r w:rsidRPr="00A912EE">
              <w:t>Подготовка</w:t>
            </w:r>
            <w:r>
              <w:t xml:space="preserve"> слесарного, контрольно-измерительного</w:t>
            </w:r>
            <w:r w:rsidRPr="00A912EE">
              <w:t xml:space="preserve"> инструмента</w:t>
            </w:r>
            <w:r w:rsidR="00E826C0">
              <w:t xml:space="preserve"> и приспособлений к выполнению технологической операции слесарной обработки </w:t>
            </w:r>
            <w:r w:rsidR="00754C65">
              <w:t>заготовок простых деталей</w:t>
            </w:r>
            <w:r w:rsidR="00754C65" w:rsidRPr="00FE5120">
              <w:t xml:space="preserve"> </w:t>
            </w:r>
            <w:r w:rsidR="00E826C0" w:rsidRPr="00FE5120">
              <w:t xml:space="preserve">с точностью размеров </w:t>
            </w:r>
            <w:r w:rsidR="00E826C0">
              <w:t xml:space="preserve">до </w:t>
            </w:r>
            <w:r w:rsidR="00F4512A">
              <w:t>12 квалитета</w:t>
            </w:r>
          </w:p>
        </w:tc>
      </w:tr>
      <w:tr w:rsidR="00E826C0" w:rsidRPr="00BE7BF8" w:rsidTr="00FC3A99">
        <w:trPr>
          <w:trHeight w:val="227"/>
        </w:trPr>
        <w:tc>
          <w:tcPr>
            <w:tcW w:w="1272" w:type="pct"/>
            <w:vMerge/>
          </w:tcPr>
          <w:p w:rsidR="00E826C0" w:rsidRPr="00BE7BF8" w:rsidRDefault="00E826C0" w:rsidP="00E826C0">
            <w:pPr>
              <w:pStyle w:val="af1"/>
            </w:pPr>
          </w:p>
        </w:tc>
        <w:tc>
          <w:tcPr>
            <w:tcW w:w="3728" w:type="pct"/>
          </w:tcPr>
          <w:p w:rsidR="00E826C0" w:rsidRPr="00E53206" w:rsidRDefault="00E826C0" w:rsidP="003A199D">
            <w:pPr>
              <w:pStyle w:val="af1"/>
            </w:pPr>
            <w:r w:rsidRPr="001D0B11">
              <w:t>Размет</w:t>
            </w:r>
            <w:r w:rsidR="009B4DDE">
              <w:t>ка заготовок простых деталей</w:t>
            </w:r>
          </w:p>
        </w:tc>
      </w:tr>
      <w:tr w:rsidR="00E826C0" w:rsidRPr="00BE7BF8" w:rsidTr="00FC3A99">
        <w:trPr>
          <w:trHeight w:val="227"/>
        </w:trPr>
        <w:tc>
          <w:tcPr>
            <w:tcW w:w="1272" w:type="pct"/>
            <w:vMerge/>
          </w:tcPr>
          <w:p w:rsidR="00E826C0" w:rsidRPr="00BE7BF8" w:rsidRDefault="00E826C0" w:rsidP="00E826C0">
            <w:pPr>
              <w:pStyle w:val="af1"/>
            </w:pPr>
          </w:p>
        </w:tc>
        <w:tc>
          <w:tcPr>
            <w:tcW w:w="3728" w:type="pct"/>
          </w:tcPr>
          <w:p w:rsidR="00E826C0" w:rsidRDefault="00E826C0" w:rsidP="003A199D">
            <w:pPr>
              <w:pStyle w:val="af1"/>
            </w:pPr>
            <w:r w:rsidRPr="00E53206">
              <w:t xml:space="preserve">Резка заготовок </w:t>
            </w:r>
            <w:r w:rsidR="00754C65">
              <w:t xml:space="preserve">деталей </w:t>
            </w:r>
            <w:r w:rsidRPr="00E53206">
              <w:t>из прутка и листа на ручных ножницах и ножовках</w:t>
            </w:r>
          </w:p>
        </w:tc>
      </w:tr>
      <w:tr w:rsidR="00BD37F4" w:rsidRPr="00BE7BF8" w:rsidTr="00FC3A99">
        <w:trPr>
          <w:trHeight w:val="227"/>
        </w:trPr>
        <w:tc>
          <w:tcPr>
            <w:tcW w:w="1272" w:type="pct"/>
            <w:vMerge/>
          </w:tcPr>
          <w:p w:rsidR="00BD37F4" w:rsidRPr="00BE7BF8" w:rsidRDefault="00BD37F4" w:rsidP="00BD37F4">
            <w:pPr>
              <w:pStyle w:val="af1"/>
            </w:pPr>
          </w:p>
        </w:tc>
        <w:tc>
          <w:tcPr>
            <w:tcW w:w="3728" w:type="pct"/>
          </w:tcPr>
          <w:p w:rsidR="00BD37F4" w:rsidRPr="005046E9" w:rsidRDefault="00BD37F4" w:rsidP="003A199D">
            <w:pPr>
              <w:pStyle w:val="af1"/>
            </w:pPr>
            <w:r w:rsidRPr="005046E9">
              <w:t xml:space="preserve">Вырубка и вырезка </w:t>
            </w:r>
            <w:r w:rsidR="00B07BE8">
              <w:t xml:space="preserve">плоских </w:t>
            </w:r>
            <w:r w:rsidRPr="005046E9">
              <w:t>прокладок по разметке вручную</w:t>
            </w:r>
          </w:p>
        </w:tc>
      </w:tr>
      <w:tr w:rsidR="00BD37F4" w:rsidRPr="00BE7BF8" w:rsidTr="00FC3A99">
        <w:trPr>
          <w:trHeight w:val="227"/>
        </w:trPr>
        <w:tc>
          <w:tcPr>
            <w:tcW w:w="1272" w:type="pct"/>
            <w:vMerge/>
          </w:tcPr>
          <w:p w:rsidR="00BD37F4" w:rsidRPr="00BE7BF8" w:rsidRDefault="00BD37F4" w:rsidP="00BD37F4">
            <w:pPr>
              <w:pStyle w:val="af1"/>
            </w:pPr>
          </w:p>
        </w:tc>
        <w:tc>
          <w:tcPr>
            <w:tcW w:w="3728" w:type="pct"/>
          </w:tcPr>
          <w:p w:rsidR="00BD37F4" w:rsidRPr="005046E9" w:rsidRDefault="00BD37F4" w:rsidP="003A199D">
            <w:pPr>
              <w:pStyle w:val="af1"/>
            </w:pPr>
            <w:r w:rsidRPr="005046E9">
              <w:t>Гибка деталей из проката</w:t>
            </w:r>
          </w:p>
        </w:tc>
      </w:tr>
      <w:tr w:rsidR="00BD37F4" w:rsidRPr="00BE7BF8" w:rsidTr="00FC3A99">
        <w:trPr>
          <w:trHeight w:val="227"/>
        </w:trPr>
        <w:tc>
          <w:tcPr>
            <w:tcW w:w="1272" w:type="pct"/>
            <w:vMerge/>
          </w:tcPr>
          <w:p w:rsidR="00BD37F4" w:rsidRPr="00BE7BF8" w:rsidRDefault="00BD37F4" w:rsidP="00BD37F4">
            <w:pPr>
              <w:pStyle w:val="af1"/>
            </w:pPr>
          </w:p>
        </w:tc>
        <w:tc>
          <w:tcPr>
            <w:tcW w:w="3728" w:type="pct"/>
          </w:tcPr>
          <w:p w:rsidR="00BD37F4" w:rsidRPr="005046E9" w:rsidRDefault="00BD37F4" w:rsidP="003A199D">
            <w:pPr>
              <w:pStyle w:val="af1"/>
            </w:pPr>
            <w:r w:rsidRPr="005046E9">
              <w:t xml:space="preserve">Правка </w:t>
            </w:r>
            <w:r>
              <w:t xml:space="preserve">простых </w:t>
            </w:r>
            <w:r w:rsidRPr="005046E9">
              <w:t>деталей из проката</w:t>
            </w:r>
          </w:p>
        </w:tc>
      </w:tr>
      <w:tr w:rsidR="00BD37F4" w:rsidRPr="00BE7BF8" w:rsidTr="00FC3A99">
        <w:trPr>
          <w:trHeight w:val="227"/>
        </w:trPr>
        <w:tc>
          <w:tcPr>
            <w:tcW w:w="1272" w:type="pct"/>
            <w:vMerge/>
          </w:tcPr>
          <w:p w:rsidR="00BD37F4" w:rsidRPr="00BE7BF8" w:rsidRDefault="00BD37F4" w:rsidP="00BD37F4">
            <w:pPr>
              <w:pStyle w:val="af1"/>
            </w:pPr>
          </w:p>
        </w:tc>
        <w:tc>
          <w:tcPr>
            <w:tcW w:w="3728" w:type="pct"/>
          </w:tcPr>
          <w:p w:rsidR="00BD37F4" w:rsidRPr="005046E9" w:rsidRDefault="00BD37F4" w:rsidP="003A199D">
            <w:pPr>
              <w:pStyle w:val="af1"/>
            </w:pPr>
            <w:r w:rsidRPr="005046E9">
              <w:t>Зачистка заусенцев</w:t>
            </w:r>
            <w:r w:rsidR="00754C65">
              <w:t xml:space="preserve"> заготовок деталей</w:t>
            </w:r>
            <w:r w:rsidR="00754C65" w:rsidRPr="00FE5120">
              <w:t xml:space="preserve"> </w:t>
            </w:r>
          </w:p>
        </w:tc>
      </w:tr>
      <w:tr w:rsidR="00BD37F4" w:rsidRPr="00BE7BF8" w:rsidTr="00FC3A99">
        <w:trPr>
          <w:trHeight w:val="227"/>
        </w:trPr>
        <w:tc>
          <w:tcPr>
            <w:tcW w:w="1272" w:type="pct"/>
            <w:vMerge/>
          </w:tcPr>
          <w:p w:rsidR="00BD37F4" w:rsidRPr="00BE7BF8" w:rsidRDefault="00BD37F4" w:rsidP="00BD37F4">
            <w:pPr>
              <w:pStyle w:val="af1"/>
            </w:pPr>
          </w:p>
        </w:tc>
        <w:tc>
          <w:tcPr>
            <w:tcW w:w="3728" w:type="pct"/>
          </w:tcPr>
          <w:p w:rsidR="00BD37F4" w:rsidRPr="00FA0C80" w:rsidRDefault="00BD37F4" w:rsidP="003A199D">
            <w:pPr>
              <w:pStyle w:val="af1"/>
            </w:pPr>
            <w:r>
              <w:t>Опиливание плоских поверхностей заготовок простых деталей</w:t>
            </w:r>
            <w:r w:rsidRPr="00FE5120">
              <w:t xml:space="preserve"> с точностью размеров </w:t>
            </w:r>
            <w:r>
              <w:t xml:space="preserve">до </w:t>
            </w:r>
            <w:r w:rsidR="00F4512A">
              <w:t>12 квалитета</w:t>
            </w:r>
            <w:r>
              <w:t xml:space="preserve"> и шероховатостью до </w:t>
            </w:r>
            <w:r>
              <w:rPr>
                <w:lang w:val="en-US"/>
              </w:rPr>
              <w:t>Ra</w:t>
            </w:r>
            <w:r w:rsidRPr="00FA0C80">
              <w:t xml:space="preserve"> 6</w:t>
            </w:r>
            <w:r>
              <w:t>,3</w:t>
            </w:r>
          </w:p>
        </w:tc>
      </w:tr>
      <w:tr w:rsidR="00BD37F4" w:rsidRPr="00BE7BF8" w:rsidTr="00FC3A99">
        <w:trPr>
          <w:trHeight w:val="227"/>
        </w:trPr>
        <w:tc>
          <w:tcPr>
            <w:tcW w:w="1272" w:type="pct"/>
            <w:vMerge/>
          </w:tcPr>
          <w:p w:rsidR="00BD37F4" w:rsidRPr="00BE7BF8" w:rsidRDefault="00BD37F4" w:rsidP="00BD37F4">
            <w:pPr>
              <w:pStyle w:val="af1"/>
            </w:pPr>
          </w:p>
        </w:tc>
        <w:tc>
          <w:tcPr>
            <w:tcW w:w="3728" w:type="pct"/>
          </w:tcPr>
          <w:p w:rsidR="00BD37F4" w:rsidRPr="00FA0C80" w:rsidRDefault="00BD37F4" w:rsidP="003A199D">
            <w:pPr>
              <w:pStyle w:val="af1"/>
            </w:pPr>
            <w:r>
              <w:t>Опиливание фасонных поверхностей заготовок простых деталей</w:t>
            </w:r>
            <w:r w:rsidRPr="00FE5120">
              <w:t xml:space="preserve"> </w:t>
            </w:r>
            <w:r>
              <w:t xml:space="preserve">по шаблону </w:t>
            </w:r>
            <w:r w:rsidRPr="00FE5120">
              <w:t xml:space="preserve">с точностью размеров </w:t>
            </w:r>
            <w:r>
              <w:t xml:space="preserve">до </w:t>
            </w:r>
            <w:r w:rsidR="00F4512A">
              <w:t>12 квалитета</w:t>
            </w:r>
            <w:r>
              <w:t xml:space="preserve"> и шероховатостью до </w:t>
            </w:r>
            <w:r>
              <w:rPr>
                <w:lang w:val="en-US"/>
              </w:rPr>
              <w:t>Ra</w:t>
            </w:r>
            <w:r w:rsidRPr="00FA0C80">
              <w:t xml:space="preserve"> 6</w:t>
            </w:r>
            <w:r>
              <w:t>,3</w:t>
            </w:r>
          </w:p>
        </w:tc>
      </w:tr>
      <w:tr w:rsidR="00BD37F4" w:rsidRPr="00BE7BF8" w:rsidTr="00FC3A99">
        <w:trPr>
          <w:trHeight w:val="227"/>
        </w:trPr>
        <w:tc>
          <w:tcPr>
            <w:tcW w:w="1272" w:type="pct"/>
            <w:vMerge/>
          </w:tcPr>
          <w:p w:rsidR="00BD37F4" w:rsidRPr="00BE7BF8" w:rsidRDefault="00BD37F4" w:rsidP="00BD37F4">
            <w:pPr>
              <w:pStyle w:val="af1"/>
            </w:pPr>
          </w:p>
        </w:tc>
        <w:tc>
          <w:tcPr>
            <w:tcW w:w="3728" w:type="pct"/>
          </w:tcPr>
          <w:p w:rsidR="00BD37F4" w:rsidRPr="00FA0C80" w:rsidRDefault="00BD37F4" w:rsidP="003A199D">
            <w:pPr>
              <w:pStyle w:val="af1"/>
            </w:pPr>
            <w:r w:rsidRPr="00FA0C80">
              <w:t xml:space="preserve">Шабрение плоских поверхностей </w:t>
            </w:r>
            <w:r>
              <w:t>заготово</w:t>
            </w:r>
            <w:r w:rsidRPr="00FA0C80">
              <w:t xml:space="preserve">к простых деталей с точностью до </w:t>
            </w:r>
            <w:r w:rsidR="00BA4F17">
              <w:t>2</w:t>
            </w:r>
            <w:r w:rsidRPr="00FA0C80">
              <w:t xml:space="preserve"> пятен</w:t>
            </w:r>
            <w:r w:rsidR="00BA4F17">
              <w:t xml:space="preserve"> на 1 кв. см</w:t>
            </w:r>
          </w:p>
        </w:tc>
      </w:tr>
      <w:tr w:rsidR="00BD37F4" w:rsidRPr="00BE7BF8" w:rsidTr="00FC3A99">
        <w:trPr>
          <w:trHeight w:val="227"/>
        </w:trPr>
        <w:tc>
          <w:tcPr>
            <w:tcW w:w="1272" w:type="pct"/>
            <w:vMerge/>
          </w:tcPr>
          <w:p w:rsidR="00BD37F4" w:rsidRPr="00BE7BF8" w:rsidRDefault="00BD37F4" w:rsidP="00BD37F4">
            <w:pPr>
              <w:pStyle w:val="af1"/>
            </w:pPr>
          </w:p>
        </w:tc>
        <w:tc>
          <w:tcPr>
            <w:tcW w:w="3728" w:type="pct"/>
          </w:tcPr>
          <w:p w:rsidR="00BD37F4" w:rsidRPr="005046E9" w:rsidRDefault="003C0691" w:rsidP="003A199D">
            <w:pPr>
              <w:pStyle w:val="af1"/>
            </w:pPr>
            <w:r>
              <w:t>Обработка</w:t>
            </w:r>
            <w:r w:rsidR="00BD37F4" w:rsidRPr="001D0B11">
              <w:t xml:space="preserve"> </w:t>
            </w:r>
            <w:r w:rsidR="00440829">
              <w:t>цилиндрических отверстий</w:t>
            </w:r>
            <w:r w:rsidR="00BD37F4" w:rsidRPr="001D0B11">
              <w:t xml:space="preserve"> </w:t>
            </w:r>
            <w:r w:rsidR="00BD37F4">
              <w:t xml:space="preserve">в заготовках простых деталей </w:t>
            </w:r>
            <w:r w:rsidR="00BD37F4" w:rsidRPr="001D0B11">
              <w:t>по разметке</w:t>
            </w:r>
            <w:r w:rsidR="00BD37F4">
              <w:t xml:space="preserve"> или</w:t>
            </w:r>
            <w:r w:rsidR="00BD37F4" w:rsidRPr="001D0B11">
              <w:t xml:space="preserve"> кондуктору на прост</w:t>
            </w:r>
            <w:r w:rsidR="00BD37F4">
              <w:t>ых</w:t>
            </w:r>
            <w:r w:rsidR="00BD37F4" w:rsidRPr="001D0B11">
              <w:t xml:space="preserve"> сверлильн</w:t>
            </w:r>
            <w:r w:rsidR="00BD37F4">
              <w:t xml:space="preserve">ых станках </w:t>
            </w:r>
            <w:r w:rsidR="00601C3A">
              <w:t xml:space="preserve">и с использованием ручного механизированного инструмента </w:t>
            </w:r>
            <w:r w:rsidR="00BD37F4">
              <w:t xml:space="preserve">с точностью до </w:t>
            </w:r>
            <w:r w:rsidR="00F4512A">
              <w:t>12 квалитета</w:t>
            </w:r>
          </w:p>
        </w:tc>
      </w:tr>
      <w:tr w:rsidR="00BD37F4" w:rsidRPr="00BE7BF8" w:rsidTr="00FC3A99">
        <w:trPr>
          <w:trHeight w:val="227"/>
        </w:trPr>
        <w:tc>
          <w:tcPr>
            <w:tcW w:w="1272" w:type="pct"/>
            <w:vMerge/>
          </w:tcPr>
          <w:p w:rsidR="00BD37F4" w:rsidRPr="00BE7BF8" w:rsidRDefault="00BD37F4" w:rsidP="00BD37F4">
            <w:pPr>
              <w:pStyle w:val="af1"/>
            </w:pPr>
          </w:p>
        </w:tc>
        <w:tc>
          <w:tcPr>
            <w:tcW w:w="3728" w:type="pct"/>
          </w:tcPr>
          <w:p w:rsidR="00BD37F4" w:rsidRPr="005046E9" w:rsidRDefault="00BD37F4" w:rsidP="003A199D">
            <w:pPr>
              <w:pStyle w:val="af1"/>
            </w:pPr>
            <w:r>
              <w:t xml:space="preserve">Нарезание резьбы </w:t>
            </w:r>
            <w:r w:rsidR="00E57FD0">
              <w:t xml:space="preserve">диаметром от 2 до 24 мм </w:t>
            </w:r>
            <w:r>
              <w:t xml:space="preserve">в отверстиях заготовок простых деталей метчиками с точностью до </w:t>
            </w:r>
            <w:r w:rsidR="00F4512A">
              <w:t>7 степени</w:t>
            </w:r>
            <w:r>
              <w:t xml:space="preserve"> точности</w:t>
            </w:r>
          </w:p>
        </w:tc>
      </w:tr>
      <w:tr w:rsidR="00BD37F4" w:rsidRPr="00BE7BF8" w:rsidTr="00FC3A99">
        <w:trPr>
          <w:trHeight w:val="227"/>
        </w:trPr>
        <w:tc>
          <w:tcPr>
            <w:tcW w:w="1272" w:type="pct"/>
            <w:vMerge/>
          </w:tcPr>
          <w:p w:rsidR="00BD37F4" w:rsidRPr="00BE7BF8" w:rsidRDefault="00BD37F4" w:rsidP="00BD37F4">
            <w:pPr>
              <w:pStyle w:val="af1"/>
            </w:pPr>
          </w:p>
        </w:tc>
        <w:tc>
          <w:tcPr>
            <w:tcW w:w="3728" w:type="pct"/>
          </w:tcPr>
          <w:p w:rsidR="00BD37F4" w:rsidRPr="005046E9" w:rsidRDefault="00BD37F4" w:rsidP="003A199D">
            <w:pPr>
              <w:pStyle w:val="af1"/>
            </w:pPr>
            <w:r>
              <w:t xml:space="preserve">Нарезание резьбы на заготовках простых деталей плашками с точностью до </w:t>
            </w:r>
            <w:r w:rsidR="00F4512A">
              <w:t>7 степени</w:t>
            </w:r>
            <w:r>
              <w:t xml:space="preserve"> точности</w:t>
            </w:r>
          </w:p>
        </w:tc>
      </w:tr>
      <w:tr w:rsidR="00817D79" w:rsidRPr="00BE7BF8" w:rsidTr="00FC3A99">
        <w:trPr>
          <w:trHeight w:val="227"/>
        </w:trPr>
        <w:tc>
          <w:tcPr>
            <w:tcW w:w="1272" w:type="pct"/>
            <w:vMerge/>
          </w:tcPr>
          <w:p w:rsidR="00817D79" w:rsidRPr="00BE7BF8" w:rsidRDefault="00817D79" w:rsidP="00BD37F4">
            <w:pPr>
              <w:pStyle w:val="af1"/>
            </w:pPr>
          </w:p>
        </w:tc>
        <w:tc>
          <w:tcPr>
            <w:tcW w:w="3728" w:type="pct"/>
          </w:tcPr>
          <w:p w:rsidR="00817D79" w:rsidRDefault="00CE5153" w:rsidP="003A199D">
            <w:pPr>
              <w:pStyle w:val="af1"/>
            </w:pPr>
            <w:r>
              <w:t>Полное изготовления 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Default="00CE5153" w:rsidP="00CE5153">
            <w:pPr>
              <w:pStyle w:val="af1"/>
            </w:pPr>
            <w:r>
              <w:t>Заточка простого слесарного инструмента и сверл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>Визуальное определение дефектов обработанных поверхн</w:t>
            </w:r>
            <w:r>
              <w:t>остей 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>
              <w:t>Контроль линейных размеров</w:t>
            </w:r>
            <w:r w:rsidRPr="00AC28BB">
              <w:t xml:space="preserve"> </w:t>
            </w:r>
            <w:r w:rsidRPr="00A912EE">
              <w:t>прост</w:t>
            </w:r>
            <w:r>
              <w:t>ых деталей с точностью до 12 квалитета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>
              <w:t>Контроль угловых размеров</w:t>
            </w:r>
            <w:r w:rsidRPr="00AC28BB">
              <w:t xml:space="preserve"> </w:t>
            </w:r>
            <w:r>
              <w:t>простых деталей с точностью до 13 степени точности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>Контроль формы и взаи</w:t>
            </w:r>
            <w:r>
              <w:t>много расположения поверхностей</w:t>
            </w:r>
            <w:r w:rsidRPr="00A912EE">
              <w:t xml:space="preserve"> прост</w:t>
            </w:r>
            <w:r>
              <w:t>ых деталей</w:t>
            </w:r>
            <w:r w:rsidRPr="00A912EE">
              <w:t xml:space="preserve"> </w:t>
            </w:r>
            <w:r w:rsidRPr="00AC28BB">
              <w:t xml:space="preserve">с </w:t>
            </w:r>
            <w:r>
              <w:t>точностью до 13 степени точности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>
              <w:t xml:space="preserve">Контроль резьбовых поверхностей </w:t>
            </w:r>
            <w:r w:rsidRPr="00A912EE">
              <w:t>прост</w:t>
            </w:r>
            <w:r>
              <w:t>ых деталей с точностью до 7 степени точности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072FEB" w:rsidRDefault="00CE5153" w:rsidP="00CE5153">
            <w:pPr>
              <w:pStyle w:val="af1"/>
            </w:pPr>
            <w:r w:rsidRPr="00AC28BB">
              <w:t xml:space="preserve">Контроль шероховатости </w:t>
            </w:r>
            <w:r>
              <w:t>обработанных</w:t>
            </w:r>
            <w:r w:rsidRPr="00AC28BB">
              <w:t xml:space="preserve"> поверхностей</w:t>
            </w:r>
            <w:r w:rsidRPr="00A912EE">
              <w:t xml:space="preserve"> прост</w:t>
            </w:r>
            <w:r>
              <w:t>ых деталей</w:t>
            </w:r>
            <w:r w:rsidRPr="00A912EE"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Ra</w:t>
            </w:r>
            <w:r w:rsidRPr="00072FEB">
              <w:t xml:space="preserve"> </w:t>
            </w:r>
            <w:r>
              <w:t>6,3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 w:val="restart"/>
          </w:tcPr>
          <w:p w:rsidR="00CE5153" w:rsidRPr="00BE7BF8" w:rsidRDefault="00CE5153" w:rsidP="00CE5153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>Читать и применять техническую документацию на простые детали</w:t>
            </w:r>
            <w:r>
              <w:t xml:space="preserve"> </w:t>
            </w:r>
            <w:r w:rsidRPr="00AC28BB">
              <w:t xml:space="preserve">с точностью размеров </w:t>
            </w:r>
            <w:r>
              <w:t>до 12 квалитета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>Выбирать</w:t>
            </w:r>
            <w:r>
              <w:t xml:space="preserve"> в соответствии с технологической документацией</w:t>
            </w:r>
            <w:r w:rsidRPr="00AC28BB">
              <w:t xml:space="preserve">, подготавливать к работе </w:t>
            </w:r>
            <w:r>
              <w:t>слесарные, контрольно-измерительные</w:t>
            </w:r>
            <w:r w:rsidRPr="00AC28BB">
              <w:t xml:space="preserve"> инструменты</w:t>
            </w:r>
            <w:r>
              <w:t xml:space="preserve"> и приспособления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Использовать ручной слесарный инструмент для резки проката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Использовать механическое оборудование для резки проката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Использовать ручной </w:t>
            </w:r>
            <w:r>
              <w:t xml:space="preserve">и механизированный </w:t>
            </w:r>
            <w:r w:rsidRPr="005046E9">
              <w:t>слесарный инструмент для опиливания</w:t>
            </w:r>
            <w:r>
              <w:t xml:space="preserve"> заготовок 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Использовать ручной слесарный инструмент для разметки</w:t>
            </w:r>
            <w:r>
              <w:t xml:space="preserve"> заготовок 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Использовать приспособления для гибки</w:t>
            </w:r>
            <w:r>
              <w:t xml:space="preserve"> и правки заготовок 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Опиливать плоские поверхности заготовок 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Опиливать по шаблону фасонные поверхности заготовок 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Шабрить плоские поверхности заготовок 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Выбирать инструменты для обработки </w:t>
            </w:r>
            <w:r>
              <w:t>цилиндрических отверстий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Сверлить и рассверливать</w:t>
            </w:r>
            <w:r w:rsidRPr="005046E9">
              <w:t xml:space="preserve"> отверстия на </w:t>
            </w:r>
            <w:r w:rsidRPr="001D0B11">
              <w:t>прост</w:t>
            </w:r>
            <w:r>
              <w:t>ых</w:t>
            </w:r>
            <w:r w:rsidRPr="001D0B11">
              <w:t xml:space="preserve"> </w:t>
            </w:r>
            <w:r>
              <w:t xml:space="preserve">сверлильных </w:t>
            </w:r>
            <w:r w:rsidRPr="005046E9">
              <w:t>станках</w:t>
            </w:r>
            <w:r w:rsidR="00601C3A">
              <w:t xml:space="preserve"> и </w:t>
            </w:r>
            <w:r w:rsidR="00601C3A" w:rsidRPr="005046E9">
              <w:t>переносным механизированным инструментом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Использовать кондукторы для сверления цилиндрических отверстий в заготовках 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Выбирать технологические </w:t>
            </w:r>
            <w:r w:rsidRPr="009B5516">
              <w:t>режимы обработки цилиндрических отверстий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Выбирать инструменты для нарезания резьбы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Нарезать наружную резьбу</w:t>
            </w:r>
            <w:r>
              <w:t xml:space="preserve"> плашками вручную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Нарезать внутреннюю резьбу</w:t>
            </w:r>
            <w:r>
              <w:t xml:space="preserve"> метчиками вручную и на станках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>Использовать смазочно-охлаждающие технологические средства (СОТС) при сверлении и нарезании резьбы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>
              <w:t>Затачивать слесарный инструмент и сверла</w:t>
            </w:r>
            <w:r w:rsidRPr="00FE5120">
              <w:t xml:space="preserve"> в соответствии с обрабатываемым материалом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>Контролировать геометрические параметры</w:t>
            </w:r>
            <w:r>
              <w:t>,</w:t>
            </w:r>
            <w:r w:rsidRPr="00FE5120">
              <w:t xml:space="preserve"> </w:t>
            </w:r>
            <w:r>
              <w:t>определять качество заточки слесарного инструмента и сверл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 xml:space="preserve">Выявлять причины брака, предупреждать возможный брак при </w:t>
            </w:r>
            <w:r>
              <w:t>обработке</w:t>
            </w:r>
            <w:r w:rsidRPr="00AC28BB">
              <w:t xml:space="preserve"> поверхностей заготовок </w:t>
            </w:r>
            <w:r>
              <w:t>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 xml:space="preserve">Использовать стандартные контрольно-измерительные инструменты для измерения и контроля линейных размеров </w:t>
            </w:r>
            <w:r w:rsidRPr="00A912EE">
              <w:t>простых деталей</w:t>
            </w:r>
            <w:r>
              <w:t xml:space="preserve"> с точностью до 12 квалитета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 xml:space="preserve">Использовать стандартные контрольно-измерительные инструменты для измерения и контроля угловых размеров </w:t>
            </w:r>
            <w:r w:rsidRPr="00A912EE">
              <w:t>простых деталей</w:t>
            </w:r>
            <w:r>
              <w:t xml:space="preserve"> с точностью до 13 степени точности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 xml:space="preserve">Использовать контрольно-измерительные инструменты и приспособления для измерения и контроля </w:t>
            </w:r>
            <w:r w:rsidRPr="00AC28BB">
              <w:t>точности формы и взаимного расположения поверхностей простых деталей</w:t>
            </w:r>
            <w:r>
              <w:t xml:space="preserve"> с точностью до 13 степени точности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 xml:space="preserve">Использовать стандартные контрольно-измерительные инструменты для измерения и контроля параметров резьбовых поверхностей </w:t>
            </w:r>
            <w:r w:rsidRPr="00AC28BB">
              <w:t>простых деталей</w:t>
            </w:r>
            <w:r>
              <w:t xml:space="preserve"> с точностью до 7 степени точности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 xml:space="preserve">Контролировать шероховатость поверхностей </w:t>
            </w:r>
            <w:r w:rsidRPr="00A912EE">
              <w:t>простых деталей</w:t>
            </w:r>
            <w:r>
              <w:t xml:space="preserve"> визуально-тактильным методом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 w:rsidRPr="00A912EE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 xml:space="preserve">Применять средства индивидуальной и коллективной защиты при выполнении </w:t>
            </w:r>
            <w:r>
              <w:t>слесарных работ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 w:val="restart"/>
          </w:tcPr>
          <w:p w:rsidR="00CE5153" w:rsidRPr="00BE7BF8" w:rsidRDefault="00CE5153" w:rsidP="00CE5153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>
              <w:t>М</w:t>
            </w:r>
            <w:r w:rsidRPr="00FE5120">
              <w:t>ашино</w:t>
            </w:r>
            <w:r>
              <w:t>строительное черчение</w:t>
            </w:r>
            <w:r w:rsidRPr="00FE5120">
              <w:t xml:space="preserve"> в объеме, необходимом для выполнения работы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>Система допусков и посадок, квалитеты точности, параметры шероховатости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rPr>
                <w:rFonts w:eastAsia="Batang"/>
              </w:rPr>
              <w:t>Обозначение на рабочих чертежах допусков размеров, форм</w:t>
            </w:r>
            <w:r>
              <w:rPr>
                <w:rFonts w:eastAsia="Batang"/>
              </w:rPr>
              <w:t>ы</w:t>
            </w:r>
            <w:r w:rsidRPr="00FE5120">
              <w:rPr>
                <w:rFonts w:eastAsia="Batang"/>
              </w:rPr>
              <w:t xml:space="preserve"> и взаимного расположения поверхностей, шероховатости поверхностей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rPr>
                <w:rFonts w:eastAsia="Batang"/>
              </w:rPr>
              <w:t xml:space="preserve">Виды и содержание технологической документации, используемой </w:t>
            </w:r>
            <w:r>
              <w:rPr>
                <w:rFonts w:eastAsia="Batang"/>
              </w:rPr>
              <w:t>в организации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>Основные свойства и маркировка обрабатываемых и инструментальных материалов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 w:rsidRPr="00A912EE">
              <w:t xml:space="preserve">Требования </w:t>
            </w:r>
            <w:r w:rsidRPr="00FE5120">
              <w:t>к планировке</w:t>
            </w:r>
            <w:r>
              <w:t xml:space="preserve">, </w:t>
            </w:r>
            <w:r w:rsidRPr="00FE5120">
              <w:t xml:space="preserve">оснащению </w:t>
            </w:r>
            <w:r>
              <w:t>и</w:t>
            </w:r>
            <w:r w:rsidRPr="00A912EE">
              <w:t xml:space="preserve"> организации рабочего места при выполнении </w:t>
            </w:r>
            <w:r>
              <w:t>слесарных работ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геометрические параметры и правила использования применяемых </w:t>
            </w:r>
            <w:r>
              <w:t>слесарных инструментов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Марки и </w:t>
            </w:r>
            <w:r>
              <w:t>свойства</w:t>
            </w:r>
            <w:r w:rsidRPr="005046E9">
              <w:t xml:space="preserve"> материалов, применяемых </w:t>
            </w:r>
            <w:r>
              <w:t>при изготовлении простых 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Марки </w:t>
            </w:r>
            <w:r>
              <w:t xml:space="preserve">и свойства </w:t>
            </w:r>
            <w:r w:rsidRPr="005046E9">
              <w:t>инструментальных материалов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геометрические параметры и правила использования </w:t>
            </w:r>
            <w:r w:rsidRPr="005046E9">
              <w:t xml:space="preserve">инструментов для обработки </w:t>
            </w:r>
            <w:r>
              <w:t>цилиндрических отверстий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Default="00CE5153" w:rsidP="00CE5153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геометрические параметры и правила использования </w:t>
            </w:r>
            <w:r w:rsidRPr="005046E9">
              <w:t>инструментов для нарезания резьбы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Default="00CE5153" w:rsidP="00CE5153">
            <w:pPr>
              <w:pStyle w:val="af1"/>
            </w:pPr>
            <w:r>
              <w:t>Виды, к</w:t>
            </w:r>
            <w:r w:rsidRPr="00FE5120">
              <w:t xml:space="preserve">онструкции, назначение и правила использования </w:t>
            </w:r>
            <w:r w:rsidRPr="005046E9">
              <w:t>слесарных приспособлений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9B5516">
            <w:pPr>
              <w:pStyle w:val="af1"/>
            </w:pPr>
            <w:r>
              <w:t>Правила и приемы</w:t>
            </w:r>
            <w:r w:rsidRPr="005046E9">
              <w:t xml:space="preserve"> разметки </w:t>
            </w:r>
            <w:r>
              <w:t xml:space="preserve">простых </w:t>
            </w:r>
            <w:r w:rsidRPr="005046E9">
              <w:t>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 xml:space="preserve">Способы правки </w:t>
            </w:r>
            <w:r w:rsidRPr="009B5516">
              <w:t xml:space="preserve">простых </w:t>
            </w:r>
            <w:r>
              <w:t>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Способы гибки </w:t>
            </w:r>
            <w:r w:rsidRPr="009B5516">
              <w:t xml:space="preserve">простых </w:t>
            </w:r>
            <w:r w:rsidRPr="005046E9">
              <w:t>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Технологические методы и приемы слесарной обработки заготовок </w:t>
            </w:r>
            <w:r>
              <w:t xml:space="preserve">простых </w:t>
            </w:r>
            <w:r w:rsidRPr="005046E9">
              <w:t>деталей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Технологические возможности станков и механизированного инструмента для обработки </w:t>
            </w:r>
            <w:r>
              <w:t>цилиндрических отверстий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  <w:rPr>
                <w:color w:val="000000"/>
              </w:rPr>
            </w:pPr>
            <w:r w:rsidRPr="005046E9">
              <w:t xml:space="preserve">Правила эксплуатации механизированного инструмента для обработки </w:t>
            </w:r>
            <w:r>
              <w:t>цилиндрических отверстий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  <w:rPr>
                <w:color w:val="000000"/>
              </w:rPr>
            </w:pPr>
            <w:r w:rsidRPr="005046E9">
              <w:t xml:space="preserve">Правила эксплуатации станков для обработки </w:t>
            </w:r>
            <w:r>
              <w:t>цилиндрических отверстий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Типовые т</w:t>
            </w:r>
            <w:r w:rsidRPr="005046E9">
              <w:t xml:space="preserve">ехнологические режимы обработки </w:t>
            </w:r>
            <w:r>
              <w:t>цилиндрических отверстий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 xml:space="preserve">Геометрические параметры </w:t>
            </w:r>
            <w:r>
              <w:t>слесарного инструмента и сверл</w:t>
            </w:r>
            <w:r w:rsidRPr="00FE5120">
              <w:t xml:space="preserve"> в зависимости от обрабатываемого материала 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 xml:space="preserve">Назначение, свойства и способы применения </w:t>
            </w:r>
            <w:r>
              <w:t>СОТС</w:t>
            </w:r>
            <w:r w:rsidRPr="00FE5120">
              <w:t xml:space="preserve"> при </w:t>
            </w:r>
            <w:r>
              <w:t>сверлении и нарезании резьбы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 xml:space="preserve">Способы, правила и приемы заточки </w:t>
            </w:r>
            <w:r w:rsidRPr="005046E9">
              <w:t>слесарного инструмента</w:t>
            </w:r>
            <w:r>
              <w:t xml:space="preserve"> и сверл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817D79">
              <w:t>Устройство, правила использования и органы управления точильно-шлифовальных станков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 xml:space="preserve">Способы и приемы контроля геометрических параметров </w:t>
            </w:r>
            <w:r>
              <w:t xml:space="preserve">слесарного инструмента и </w:t>
            </w:r>
            <w:r w:rsidRPr="00FE5120">
              <w:t>сверл</w:t>
            </w:r>
          </w:p>
        </w:tc>
      </w:tr>
      <w:tr w:rsidR="00CE5153" w:rsidRPr="00BE7BF8" w:rsidTr="00FC3A99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>
              <w:t>Виды</w:t>
            </w:r>
            <w:r w:rsidRPr="00FE5120">
              <w:t xml:space="preserve"> брака при </w:t>
            </w:r>
            <w:r>
              <w:t>обработке</w:t>
            </w:r>
            <w:r w:rsidRPr="00FE5120">
              <w:t xml:space="preserve"> поверхностей заготовок простых деталей, его причины и способы предупреждения</w:t>
            </w:r>
          </w:p>
        </w:tc>
      </w:tr>
      <w:tr w:rsidR="00513927" w:rsidRPr="00BE7BF8" w:rsidTr="00FC3A99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 xml:space="preserve">Способы и приемы контроля </w:t>
            </w:r>
            <w:r w:rsidRPr="005046E9">
              <w:t xml:space="preserve">геометрических параметров </w:t>
            </w:r>
            <w:r>
              <w:t>простых деталей</w:t>
            </w:r>
          </w:p>
        </w:tc>
      </w:tr>
      <w:tr w:rsidR="00513927" w:rsidRPr="00BE7BF8" w:rsidTr="00FC3A99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 и правила использования контрольно-измерительных инструментов для измерения и контроля линейных размеров с точностью до 12 квалитета</w:t>
            </w:r>
          </w:p>
        </w:tc>
      </w:tr>
      <w:tr w:rsidR="00513927" w:rsidRPr="00BE7BF8" w:rsidTr="00FC3A99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 и правила использования контрольно-измерительных инструментов для измерения и контроля угловых размеров с точностью до 13 степени точности</w:t>
            </w:r>
          </w:p>
        </w:tc>
      </w:tr>
      <w:tr w:rsidR="00513927" w:rsidRPr="00BE7BF8" w:rsidTr="00FC3A99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</w:t>
            </w:r>
            <w:r w:rsidRPr="00FE5120">
              <w:t xml:space="preserve"> и правила использования </w:t>
            </w:r>
            <w:r>
              <w:t xml:space="preserve">контрольно-измерительных инструментов и приспособлений для измерения и контроля </w:t>
            </w:r>
            <w:r w:rsidRPr="00AC28BB">
              <w:t xml:space="preserve">точности формы и взаимного расположения поверхностей </w:t>
            </w:r>
            <w:r>
              <w:t xml:space="preserve">с </w:t>
            </w:r>
            <w:r w:rsidRPr="00AC28BB">
              <w:t>погрешность</w:t>
            </w:r>
            <w:r>
              <w:t>ю</w:t>
            </w:r>
            <w:r w:rsidRPr="00AC28BB">
              <w:t xml:space="preserve"> не </w:t>
            </w:r>
            <w:r>
              <w:t>выше</w:t>
            </w:r>
            <w:r w:rsidRPr="00AC28BB">
              <w:t xml:space="preserve"> </w:t>
            </w:r>
            <w:r>
              <w:t>13 степени точности</w:t>
            </w:r>
          </w:p>
        </w:tc>
      </w:tr>
      <w:tr w:rsidR="00513927" w:rsidRPr="00BE7BF8" w:rsidTr="00FC3A99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 и правила использования контрольно-измерительных инструментов для измерения и контроля параметров резьбовых поверхностей с точностью до 7 степени точности</w:t>
            </w:r>
          </w:p>
        </w:tc>
      </w:tr>
      <w:tr w:rsidR="00513927" w:rsidRPr="00BE7BF8" w:rsidTr="00FC3A99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 w:rsidRPr="00FE5120">
              <w:t xml:space="preserve">Виды и правила использования средств индивидуальной и коллективной защиты при выполнении </w:t>
            </w:r>
            <w:r>
              <w:t>слесарных работ</w:t>
            </w:r>
          </w:p>
        </w:tc>
      </w:tr>
      <w:tr w:rsidR="00513927" w:rsidRPr="00BE7BF8" w:rsidTr="00FC3A99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575247" w:rsidRDefault="00513927" w:rsidP="00513927">
            <w:pPr>
              <w:pStyle w:val="af1"/>
            </w:pPr>
            <w:r w:rsidRPr="0057524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13927" w:rsidRPr="00BE7BF8" w:rsidTr="00FC3A99">
        <w:trPr>
          <w:trHeight w:val="227"/>
        </w:trPr>
        <w:tc>
          <w:tcPr>
            <w:tcW w:w="1272" w:type="pct"/>
          </w:tcPr>
          <w:p w:rsidR="00513927" w:rsidRPr="00BE7BF8" w:rsidRDefault="00513927" w:rsidP="00513927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:rsidR="00513927" w:rsidRPr="00BE7BF8" w:rsidRDefault="00513927" w:rsidP="00513927">
            <w:pPr>
              <w:pStyle w:val="af1"/>
            </w:pPr>
            <w:r w:rsidRPr="00BE7BF8">
              <w:t>-</w:t>
            </w:r>
          </w:p>
        </w:tc>
      </w:tr>
    </w:tbl>
    <w:p w:rsidR="00FD3306" w:rsidRPr="00BE7BF8" w:rsidRDefault="00FD3306" w:rsidP="00FD3306">
      <w:pPr>
        <w:pStyle w:val="3"/>
      </w:pPr>
      <w:r w:rsidRPr="00BE7BF8">
        <w:t>3.1.</w:t>
      </w:r>
      <w:r>
        <w:t>2</w:t>
      </w:r>
      <w:r w:rsidRPr="00BE7BF8">
        <w:t>. Трудовая функция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13"/>
        <w:gridCol w:w="572"/>
        <w:gridCol w:w="1137"/>
        <w:gridCol w:w="1703"/>
        <w:gridCol w:w="571"/>
      </w:tblGrid>
      <w:tr w:rsidR="00E408BA" w:rsidRPr="00BE7BF8" w:rsidTr="00E408BA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E408BA" w:rsidRPr="00BE7BF8" w:rsidRDefault="00E408BA" w:rsidP="00E408BA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22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408BA" w:rsidRPr="00A912EE" w:rsidRDefault="00E408BA" w:rsidP="00E408BA">
            <w:pPr>
              <w:pStyle w:val="af1"/>
            </w:pPr>
            <w:r>
              <w:t xml:space="preserve">Сборка </w:t>
            </w:r>
            <w:r w:rsidRPr="00770B8C">
              <w:t>простых узлов и механизмов</w:t>
            </w:r>
          </w:p>
        </w:tc>
        <w:tc>
          <w:tcPr>
            <w:tcW w:w="28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08BA" w:rsidRPr="00BE7BF8" w:rsidRDefault="00E408BA" w:rsidP="00E408BA">
            <w:pPr>
              <w:pStyle w:val="100"/>
            </w:pPr>
            <w:r w:rsidRPr="00BE7BF8"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08BA" w:rsidRPr="00BE7BF8" w:rsidRDefault="00E408BA" w:rsidP="00E408BA">
            <w:pPr>
              <w:pStyle w:val="af3"/>
            </w:pPr>
            <w:r w:rsidRPr="00BE7BF8">
              <w:t>A/0</w:t>
            </w:r>
            <w:r>
              <w:t>2</w:t>
            </w:r>
            <w:r w:rsidRPr="00BE7BF8">
              <w:t>.2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E408BA" w:rsidRPr="00BE7BF8" w:rsidRDefault="00E408BA" w:rsidP="00E408BA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28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08BA" w:rsidRPr="00BE7BF8" w:rsidRDefault="00E408BA" w:rsidP="00E408BA">
            <w:pPr>
              <w:pStyle w:val="af3"/>
            </w:pPr>
            <w:r w:rsidRPr="00BE7BF8">
              <w:t>2</w:t>
            </w:r>
          </w:p>
        </w:tc>
      </w:tr>
    </w:tbl>
    <w:p w:rsidR="00FD3306" w:rsidRPr="00BE7BF8" w:rsidRDefault="00FD3306" w:rsidP="00FD3306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FD3306" w:rsidRPr="00BE7BF8" w:rsidTr="00E408B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100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100"/>
            </w:pPr>
          </w:p>
        </w:tc>
      </w:tr>
      <w:tr w:rsidR="00FD3306" w:rsidRPr="00BE7BF8" w:rsidTr="00E408BA">
        <w:trPr>
          <w:jc w:val="center"/>
        </w:trPr>
        <w:tc>
          <w:tcPr>
            <w:tcW w:w="1266" w:type="pct"/>
            <w:vAlign w:val="center"/>
          </w:tcPr>
          <w:p w:rsidR="00FD3306" w:rsidRPr="00BE7BF8" w:rsidRDefault="00FD3306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D3306" w:rsidRPr="00BE7BF8" w:rsidRDefault="00FD3306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D3306" w:rsidRPr="00BE7BF8" w:rsidRDefault="00FD3306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D3306" w:rsidRPr="00BE7BF8" w:rsidRDefault="00FD3306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FD3306" w:rsidRPr="00BE7BF8" w:rsidRDefault="00FD3306" w:rsidP="00FD3306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754C65" w:rsidRPr="00BE7BF8" w:rsidTr="00E408BA">
        <w:trPr>
          <w:trHeight w:val="227"/>
        </w:trPr>
        <w:tc>
          <w:tcPr>
            <w:tcW w:w="1272" w:type="pct"/>
            <w:vMerge w:val="restart"/>
          </w:tcPr>
          <w:p w:rsidR="00754C65" w:rsidRPr="00BE7BF8" w:rsidRDefault="00754C65" w:rsidP="00754C65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  <w:vAlign w:val="center"/>
          </w:tcPr>
          <w:p w:rsidR="00754C65" w:rsidRPr="00A912EE" w:rsidRDefault="00754C65" w:rsidP="003A199D">
            <w:pPr>
              <w:pStyle w:val="af1"/>
            </w:pPr>
            <w:r w:rsidRPr="00A912EE">
              <w:t>Подготовк</w:t>
            </w:r>
            <w:r>
              <w:t>а рабочего места к выполнению технологической операции сборки прост</w:t>
            </w:r>
            <w:r w:rsidR="00CE5927">
              <w:t>ых узлов</w:t>
            </w:r>
            <w:r>
              <w:t xml:space="preserve"> </w:t>
            </w:r>
            <w:r w:rsidR="00CE5927" w:rsidRPr="00770B8C">
              <w:t>и механизмов</w:t>
            </w:r>
          </w:p>
        </w:tc>
      </w:tr>
      <w:tr w:rsidR="00754C65" w:rsidRPr="00BE7BF8" w:rsidTr="008B5221">
        <w:trPr>
          <w:trHeight w:val="227"/>
        </w:trPr>
        <w:tc>
          <w:tcPr>
            <w:tcW w:w="1272" w:type="pct"/>
            <w:vMerge/>
            <w:vAlign w:val="center"/>
          </w:tcPr>
          <w:p w:rsidR="00754C65" w:rsidRPr="00BE7BF8" w:rsidRDefault="00754C65" w:rsidP="00754C65">
            <w:pPr>
              <w:pStyle w:val="af1"/>
            </w:pPr>
          </w:p>
        </w:tc>
        <w:tc>
          <w:tcPr>
            <w:tcW w:w="3728" w:type="pct"/>
          </w:tcPr>
          <w:p w:rsidR="00754C65" w:rsidRPr="00FE5120" w:rsidRDefault="00754C65" w:rsidP="003A199D">
            <w:pPr>
              <w:pStyle w:val="af1"/>
            </w:pPr>
            <w:r w:rsidRPr="00FE5120">
              <w:t xml:space="preserve">Анализ исходных данных для </w:t>
            </w:r>
            <w:r w:rsidR="00CE5927">
              <w:t xml:space="preserve">сборки простых узлов </w:t>
            </w:r>
            <w:r w:rsidR="00CE5927" w:rsidRPr="00770B8C">
              <w:t>и механизмов</w:t>
            </w:r>
          </w:p>
        </w:tc>
      </w:tr>
      <w:tr w:rsidR="00754C65" w:rsidRPr="00BE7BF8" w:rsidTr="008B5221">
        <w:trPr>
          <w:trHeight w:val="227"/>
        </w:trPr>
        <w:tc>
          <w:tcPr>
            <w:tcW w:w="1272" w:type="pct"/>
            <w:vMerge/>
          </w:tcPr>
          <w:p w:rsidR="00754C65" w:rsidRPr="00BE7BF8" w:rsidRDefault="00754C65" w:rsidP="00754C65">
            <w:pPr>
              <w:pStyle w:val="af1"/>
            </w:pPr>
          </w:p>
        </w:tc>
        <w:tc>
          <w:tcPr>
            <w:tcW w:w="3728" w:type="pct"/>
          </w:tcPr>
          <w:p w:rsidR="00754C65" w:rsidRPr="00A912EE" w:rsidRDefault="00754C65" w:rsidP="003A199D">
            <w:pPr>
              <w:pStyle w:val="af1"/>
            </w:pPr>
            <w:r w:rsidRPr="00A912EE">
              <w:t>Подготовка</w:t>
            </w:r>
            <w:r>
              <w:t xml:space="preserve"> слесарного</w:t>
            </w:r>
            <w:r w:rsidR="00CE5927">
              <w:t>-</w:t>
            </w:r>
            <w:r w:rsidR="00C6504E">
              <w:t>монтажного</w:t>
            </w:r>
            <w:r>
              <w:t>, контрольно-измерительного</w:t>
            </w:r>
            <w:r w:rsidRPr="00A912EE">
              <w:t xml:space="preserve"> инструмента</w:t>
            </w:r>
            <w:r>
              <w:t xml:space="preserve"> и приспособлений к выполнению технологической операции </w:t>
            </w:r>
            <w:r w:rsidR="00CE5927">
              <w:t xml:space="preserve">сборки простых узлов </w:t>
            </w:r>
            <w:r w:rsidR="00CE5927" w:rsidRPr="00770B8C">
              <w:t>и механизмов</w:t>
            </w:r>
          </w:p>
        </w:tc>
      </w:tr>
      <w:tr w:rsidR="00154536" w:rsidRPr="00BE7BF8" w:rsidTr="00E408BA">
        <w:trPr>
          <w:trHeight w:val="227"/>
        </w:trPr>
        <w:tc>
          <w:tcPr>
            <w:tcW w:w="1272" w:type="pct"/>
            <w:vMerge/>
          </w:tcPr>
          <w:p w:rsidR="00154536" w:rsidRPr="00BE7BF8" w:rsidRDefault="00154536" w:rsidP="00154536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54536" w:rsidRPr="00492880" w:rsidRDefault="00154536" w:rsidP="003A199D">
            <w:pPr>
              <w:pStyle w:val="af1"/>
            </w:pPr>
            <w:r>
              <w:t>Сборка резьбовых соединений без контроля силы затяжки</w:t>
            </w:r>
            <w:r w:rsidR="00A80E1B">
              <w:t xml:space="preserve"> в простых узлах и механизмах</w:t>
            </w:r>
          </w:p>
        </w:tc>
      </w:tr>
      <w:tr w:rsidR="00154536" w:rsidRPr="00BE7BF8" w:rsidTr="00E408BA">
        <w:trPr>
          <w:trHeight w:val="227"/>
        </w:trPr>
        <w:tc>
          <w:tcPr>
            <w:tcW w:w="1272" w:type="pct"/>
            <w:vMerge/>
          </w:tcPr>
          <w:p w:rsidR="00154536" w:rsidRPr="00BE7BF8" w:rsidRDefault="00154536" w:rsidP="00154536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54536" w:rsidRPr="00492880" w:rsidRDefault="00154536" w:rsidP="003A199D">
            <w:pPr>
              <w:pStyle w:val="af1"/>
            </w:pPr>
            <w:r>
              <w:t xml:space="preserve">Сборка цилиндрических соединений </w:t>
            </w:r>
            <w:r w:rsidR="00A80E1B">
              <w:t>с зазором в простых узлах и механизмах</w:t>
            </w:r>
          </w:p>
        </w:tc>
      </w:tr>
      <w:tr w:rsidR="00C6504E" w:rsidRPr="00BE7BF8" w:rsidTr="00E408BA">
        <w:trPr>
          <w:trHeight w:val="227"/>
        </w:trPr>
        <w:tc>
          <w:tcPr>
            <w:tcW w:w="1272" w:type="pct"/>
            <w:vMerge/>
          </w:tcPr>
          <w:p w:rsidR="00C6504E" w:rsidRPr="00BE7BF8" w:rsidRDefault="00C6504E" w:rsidP="00154536">
            <w:pPr>
              <w:pStyle w:val="af1"/>
            </w:pPr>
          </w:p>
        </w:tc>
        <w:tc>
          <w:tcPr>
            <w:tcW w:w="3728" w:type="pct"/>
            <w:vAlign w:val="center"/>
          </w:tcPr>
          <w:p w:rsidR="00C6504E" w:rsidRDefault="00C6504E" w:rsidP="003A199D">
            <w:pPr>
              <w:pStyle w:val="af1"/>
            </w:pPr>
            <w:r>
              <w:t>Сборка соединений с плоскими стыками в простых узлах и механизмах</w:t>
            </w:r>
          </w:p>
        </w:tc>
      </w:tr>
      <w:tr w:rsidR="00C6504E" w:rsidRPr="00BE7BF8" w:rsidTr="00E408BA">
        <w:trPr>
          <w:trHeight w:val="227"/>
        </w:trPr>
        <w:tc>
          <w:tcPr>
            <w:tcW w:w="1272" w:type="pct"/>
            <w:vMerge/>
          </w:tcPr>
          <w:p w:rsidR="00C6504E" w:rsidRPr="00BE7BF8" w:rsidRDefault="00C6504E" w:rsidP="00C6504E">
            <w:pPr>
              <w:pStyle w:val="af1"/>
            </w:pPr>
          </w:p>
        </w:tc>
        <w:tc>
          <w:tcPr>
            <w:tcW w:w="3728" w:type="pct"/>
            <w:vAlign w:val="center"/>
          </w:tcPr>
          <w:p w:rsidR="00C6504E" w:rsidRDefault="00C6504E" w:rsidP="003A199D">
            <w:pPr>
              <w:pStyle w:val="af1"/>
            </w:pPr>
            <w:r>
              <w:t>Сборка шпоночных соединений в простых узлах и механизмах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Default="002146CB" w:rsidP="002146CB">
            <w:pPr>
              <w:pStyle w:val="af1"/>
            </w:pPr>
            <w:r>
              <w:t>Сборка шлицевых соединений в простых узлах и механизмах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Default="002146CB" w:rsidP="002146CB">
            <w:pPr>
              <w:pStyle w:val="af1"/>
            </w:pPr>
            <w:r>
              <w:t>Сборка клеевых соединений в простых узлах и механизмах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Default="002146CB" w:rsidP="002146CB">
            <w:pPr>
              <w:pStyle w:val="af1"/>
            </w:pPr>
            <w:r>
              <w:t xml:space="preserve">Холодная клепка при сборке простых узлов </w:t>
            </w:r>
            <w:r w:rsidRPr="00770B8C">
              <w:t>и механизмов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492880" w:rsidRDefault="002146CB" w:rsidP="002146CB">
            <w:pPr>
              <w:pStyle w:val="af1"/>
            </w:pPr>
            <w:r>
              <w:t xml:space="preserve">Сборка подшипниковых узлов простых </w:t>
            </w:r>
            <w:r w:rsidRPr="00770B8C">
              <w:t>механизмов</w:t>
            </w:r>
            <w:r>
              <w:t xml:space="preserve"> на подшипниках качения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492880" w:rsidRDefault="002146CB" w:rsidP="002146CB">
            <w:pPr>
              <w:pStyle w:val="af1"/>
            </w:pPr>
            <w:r>
              <w:t xml:space="preserve">Сборка подшипниковых узлов простых </w:t>
            </w:r>
            <w:r w:rsidRPr="00770B8C">
              <w:t>механизмов</w:t>
            </w:r>
            <w:r>
              <w:t xml:space="preserve"> на подшипниках скольжения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492880" w:rsidRDefault="002146CB" w:rsidP="002146CB">
            <w:pPr>
              <w:pStyle w:val="af1"/>
            </w:pPr>
            <w:r w:rsidRPr="00154536">
              <w:t xml:space="preserve">Сборка деталей </w:t>
            </w:r>
            <w:r>
              <w:t>на струбцинах и в специальных приспособлениях под прихватку и сварку</w:t>
            </w:r>
          </w:p>
        </w:tc>
      </w:tr>
      <w:tr w:rsidR="002146CB" w:rsidRPr="00BE7BF8" w:rsidTr="008B5221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492880" w:rsidRDefault="002146CB" w:rsidP="002146CB">
            <w:pPr>
              <w:pStyle w:val="af1"/>
            </w:pPr>
            <w:r>
              <w:t xml:space="preserve">Полная сборка простых узлов </w:t>
            </w:r>
            <w:r w:rsidRPr="00770B8C">
              <w:t>и механизмов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Default="002146CB" w:rsidP="002146CB">
            <w:pPr>
              <w:pStyle w:val="af1"/>
            </w:pPr>
            <w:r>
              <w:t xml:space="preserve">Смазка простых узлов </w:t>
            </w:r>
            <w:r w:rsidRPr="00770B8C">
              <w:t>и механизмов</w:t>
            </w:r>
          </w:p>
        </w:tc>
      </w:tr>
      <w:tr w:rsidR="002146CB" w:rsidRPr="00BE7BF8" w:rsidTr="008B5221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 w:rsidRPr="005046E9">
              <w:t xml:space="preserve">Контроль геометрических параметров </w:t>
            </w:r>
            <w:r>
              <w:t xml:space="preserve">простых узлов </w:t>
            </w:r>
            <w:r w:rsidRPr="00770B8C">
              <w:t>и механизмов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 w:val="restart"/>
          </w:tcPr>
          <w:p w:rsidR="002146CB" w:rsidRPr="00BE7BF8" w:rsidRDefault="002146CB" w:rsidP="002146CB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:rsidR="002146CB" w:rsidRPr="00AC28BB" w:rsidRDefault="002146CB" w:rsidP="002146CB">
            <w:pPr>
              <w:pStyle w:val="af1"/>
            </w:pPr>
            <w:r w:rsidRPr="00AC28BB">
              <w:t xml:space="preserve">Читать и применять техническую документацию на простые </w:t>
            </w:r>
            <w:r>
              <w:t>узлы и механизмы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AC28BB" w:rsidRDefault="002146CB" w:rsidP="002146CB">
            <w:pPr>
              <w:pStyle w:val="af1"/>
            </w:pPr>
            <w:r w:rsidRPr="00AC28BB">
              <w:t>Выбирать</w:t>
            </w:r>
            <w:r>
              <w:t xml:space="preserve"> в соответствии с технологической документацией</w:t>
            </w:r>
            <w:r w:rsidRPr="00AC28BB">
              <w:t xml:space="preserve">, подготавливать к работе </w:t>
            </w:r>
            <w:r>
              <w:t>слесарные-монтажные, контрольно-измерительные</w:t>
            </w:r>
            <w:r w:rsidRPr="00AC28BB">
              <w:t xml:space="preserve"> инструменты</w:t>
            </w:r>
            <w:r>
              <w:t xml:space="preserve"> и приспособления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>Использовать слесарно-монтажный инструмент для сборки резьбовых соединений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>Использовать слесарно-монтажный инструмент для сборки шпоночных соединений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>Использовать ручной и механизированный инструмент для холодной клепки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 w:rsidRPr="005046E9">
              <w:t>Использовать слесарно-монтажный инструмент для соединения деталей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 xml:space="preserve">Выполнять сборку подшипниковых узлов простых </w:t>
            </w:r>
            <w:r w:rsidRPr="00770B8C">
              <w:t>механизмов</w:t>
            </w:r>
            <w:r>
              <w:t xml:space="preserve"> на подшипниках качения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>Выполнять сборку подшипниковых узлов простых</w:t>
            </w:r>
            <w:r w:rsidRPr="00770B8C">
              <w:t xml:space="preserve"> механизмов</w:t>
            </w:r>
            <w:r>
              <w:t xml:space="preserve"> на подшипниках скольжения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 xml:space="preserve">Выполнять склеивание деталей простых узлов </w:t>
            </w:r>
            <w:r w:rsidRPr="00770B8C">
              <w:t>и механизмов</w:t>
            </w:r>
            <w:r>
              <w:t xml:space="preserve"> 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>
              <w:t xml:space="preserve">Выполнять смазку простых узлов </w:t>
            </w:r>
            <w:r w:rsidRPr="00770B8C">
              <w:t>и механизмов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AC28BB" w:rsidRDefault="002146CB" w:rsidP="002146CB">
            <w:pPr>
              <w:pStyle w:val="af1"/>
            </w:pPr>
            <w:r w:rsidRPr="00AC28BB">
              <w:t xml:space="preserve">Выявлять причины брака, предупреждать возможный брак при </w:t>
            </w:r>
            <w:r>
              <w:t xml:space="preserve">сборке простых узлов </w:t>
            </w:r>
            <w:r w:rsidRPr="00770B8C">
              <w:t>и механизмов</w:t>
            </w:r>
            <w:r>
              <w:t xml:space="preserve"> 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 w:rsidRPr="005046E9">
              <w:t xml:space="preserve">Использовать универсальный измерительный инструмент для контроля </w:t>
            </w:r>
            <w:r>
              <w:t>простых</w:t>
            </w:r>
            <w:r w:rsidRPr="00AC28BB">
              <w:t xml:space="preserve"> </w:t>
            </w:r>
            <w:r>
              <w:t>узлов и механизмов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>
              <w:t>Выбирать схемы строповки деталей, узлов, механизмов и технологической оснастки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>
              <w:t>Управлять подъемом (снятием) деталей, узлов, механизмов и технологической оснастки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A912EE" w:rsidRDefault="002146CB" w:rsidP="002146CB">
            <w:pPr>
              <w:pStyle w:val="af1"/>
            </w:pPr>
            <w:r w:rsidRPr="00A912EE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AC28BB" w:rsidRDefault="002146CB" w:rsidP="002146CB">
            <w:pPr>
              <w:pStyle w:val="af1"/>
            </w:pPr>
            <w:r w:rsidRPr="00AC28BB">
              <w:t xml:space="preserve">Применять средства индивидуальной и коллективной защиты при выполнении </w:t>
            </w:r>
            <w:r>
              <w:t>сборочных работ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 w:val="restart"/>
          </w:tcPr>
          <w:p w:rsidR="002146CB" w:rsidRPr="00BE7BF8" w:rsidRDefault="002146CB" w:rsidP="002146CB">
            <w:pPr>
              <w:pStyle w:val="af1"/>
            </w:pPr>
            <w:r w:rsidRPr="00BE7BF8">
              <w:lastRenderedPageBreak/>
              <w:t>Необходимые знания</w:t>
            </w: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>М</w:t>
            </w:r>
            <w:r w:rsidRPr="00FE5120">
              <w:t>ашино</w:t>
            </w:r>
            <w:r>
              <w:t>строительное черчение</w:t>
            </w:r>
            <w:r w:rsidRPr="00FE5120">
              <w:t xml:space="preserve"> в объеме, необходимом для выполнения работы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 w:rsidRPr="00FE5120">
              <w:t>Система допусков и посадок, квалитеты точности, параметры шероховатости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 w:rsidRPr="00FE5120">
              <w:rPr>
                <w:rFonts w:eastAsia="Batang"/>
              </w:rPr>
              <w:t>Обозначение на рабочих чертежах допусков размеров, форм</w:t>
            </w:r>
            <w:r>
              <w:rPr>
                <w:rFonts w:eastAsia="Batang"/>
              </w:rPr>
              <w:t>ы</w:t>
            </w:r>
            <w:r w:rsidRPr="00FE5120">
              <w:rPr>
                <w:rFonts w:eastAsia="Batang"/>
              </w:rPr>
              <w:t xml:space="preserve"> и взаимного расположения поверхностей, шероховатости поверхностей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 w:rsidRPr="00FE5120">
              <w:rPr>
                <w:rFonts w:eastAsia="Batang"/>
              </w:rPr>
              <w:t xml:space="preserve">Виды и содержание технологической документации, используемой </w:t>
            </w:r>
            <w:r>
              <w:rPr>
                <w:rFonts w:eastAsia="Batang"/>
              </w:rPr>
              <w:t>в организации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A912EE" w:rsidRDefault="002146CB" w:rsidP="002146CB">
            <w:pPr>
              <w:pStyle w:val="af1"/>
            </w:pPr>
            <w:r w:rsidRPr="00A912EE">
              <w:t xml:space="preserve">Требования </w:t>
            </w:r>
            <w:r w:rsidRPr="00FE5120">
              <w:t>к планировке</w:t>
            </w:r>
            <w:r>
              <w:t xml:space="preserve">, </w:t>
            </w:r>
            <w:r w:rsidRPr="00FE5120">
              <w:t xml:space="preserve">оснащению </w:t>
            </w:r>
            <w:r>
              <w:t>и</w:t>
            </w:r>
            <w:r w:rsidRPr="00A912EE">
              <w:t xml:space="preserve"> организации рабочего места при выполнении </w:t>
            </w:r>
            <w:r>
              <w:t>сборочных работ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9B5516">
            <w:pPr>
              <w:pStyle w:val="af1"/>
            </w:pPr>
            <w:r>
              <w:t>Конструкция, у</w:t>
            </w:r>
            <w:r w:rsidRPr="002939CC">
              <w:t xml:space="preserve">стройство и принцип работы собираемых </w:t>
            </w:r>
            <w:r>
              <w:t xml:space="preserve">простых </w:t>
            </w:r>
            <w:r w:rsidRPr="002939CC">
              <w:t>узлов</w:t>
            </w:r>
            <w:r>
              <w:t xml:space="preserve"> и механизмов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>Т</w:t>
            </w:r>
            <w:r w:rsidRPr="00EB5954">
              <w:t>ехнические условия на сборку</w:t>
            </w:r>
            <w:r>
              <w:t xml:space="preserve"> </w:t>
            </w:r>
            <w:r w:rsidRPr="009B5516">
              <w:t>простых узлов и механизмов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>Виды, к</w:t>
            </w:r>
            <w:r w:rsidRPr="00FE5120">
              <w:t xml:space="preserve">онструкции, назначение и правила использования применяемых </w:t>
            </w:r>
            <w:r>
              <w:t>слесарно-монтажных инструментов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>Виды, к</w:t>
            </w:r>
            <w:r w:rsidRPr="00FE5120">
              <w:t xml:space="preserve">онструкции, назначение и правила использования </w:t>
            </w:r>
            <w:r>
              <w:t>сборочных</w:t>
            </w:r>
            <w:r w:rsidRPr="005046E9">
              <w:t xml:space="preserve"> приспособлений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>Виды, основные характеристики, назначение и правила применения клеев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>Виды, конструкции и основные характеристики резьб и деталей резьбовых соединений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033814" w:rsidRDefault="002146CB" w:rsidP="002146CB">
            <w:pPr>
              <w:pStyle w:val="af1"/>
            </w:pPr>
            <w:r>
              <w:t>Способы и приемы сборки резьбовых соединений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>Виды шпоночных соединений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>Способы и приемы шпоночных соединений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033814" w:rsidRDefault="002146CB" w:rsidP="002146CB">
            <w:pPr>
              <w:pStyle w:val="af1"/>
            </w:pPr>
            <w:r>
              <w:t>Виды заклепок и заклепочных соединений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>
              <w:t>Способы и приемы холодной клепки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>Виды, конструкции и основные характеристики подшипников качения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033814" w:rsidRDefault="002146CB" w:rsidP="002146CB">
            <w:pPr>
              <w:pStyle w:val="af1"/>
            </w:pPr>
            <w:r>
              <w:t>Способы и приемы сборки подшипниковых узлов на подшипниках качения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>Виды и конструкции подшипников скольжения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033814" w:rsidRDefault="002146CB" w:rsidP="002146CB">
            <w:pPr>
              <w:pStyle w:val="af1"/>
            </w:pPr>
            <w:r>
              <w:t>Способы и приемы сборки подшипниковых узлов на подшипниках скольжения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>Виды, основные характеристики, назначение и правила применения консистентных смазок и смазывающих жидкостей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>Виды, к</w:t>
            </w:r>
            <w:r w:rsidRPr="00FE5120">
              <w:t xml:space="preserve">онструкции, назначение и правила использования </w:t>
            </w:r>
            <w:r w:rsidRPr="009B5516">
              <w:t>контрольно-измерительного инструмента и приспособлений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>Порядок сборки простых узлов и механизмов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 xml:space="preserve">Способы и приемы контроля </w:t>
            </w:r>
            <w:r w:rsidRPr="005046E9">
              <w:t xml:space="preserve">геометрических параметров </w:t>
            </w:r>
            <w:r>
              <w:t xml:space="preserve">простых узлов </w:t>
            </w:r>
            <w:r w:rsidRPr="00770B8C">
              <w:t>и механизмов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Default="002146CB" w:rsidP="002146CB">
            <w:pPr>
              <w:pStyle w:val="af1"/>
            </w:pPr>
            <w:r>
              <w:t>Виды брака сборочных соединений, его причины и способы предупреждения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 w:rsidRPr="005046E9">
              <w:t xml:space="preserve">Правила </w:t>
            </w:r>
            <w:r>
              <w:t>строповки и перемещения грузов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5046E9" w:rsidRDefault="002146CB" w:rsidP="002146CB">
            <w:pPr>
              <w:pStyle w:val="af1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 w:rsidRPr="00FE5120">
              <w:t xml:space="preserve">Виды и правила использования средств индивидуальной и коллективной защиты при выполнении </w:t>
            </w:r>
            <w:r>
              <w:t>сборочных работ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  <w:vMerge/>
          </w:tcPr>
          <w:p w:rsidR="002146CB" w:rsidRPr="00BE7BF8" w:rsidRDefault="002146CB" w:rsidP="002146CB">
            <w:pPr>
              <w:pStyle w:val="af1"/>
            </w:pPr>
          </w:p>
        </w:tc>
        <w:tc>
          <w:tcPr>
            <w:tcW w:w="3728" w:type="pct"/>
          </w:tcPr>
          <w:p w:rsidR="002146CB" w:rsidRPr="00FE5120" w:rsidRDefault="002146CB" w:rsidP="002146CB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2146CB" w:rsidRPr="00BE7BF8" w:rsidTr="00E408BA">
        <w:trPr>
          <w:trHeight w:val="227"/>
        </w:trPr>
        <w:tc>
          <w:tcPr>
            <w:tcW w:w="1272" w:type="pct"/>
          </w:tcPr>
          <w:p w:rsidR="002146CB" w:rsidRPr="00BE7BF8" w:rsidRDefault="002146CB" w:rsidP="002146CB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:rsidR="002146CB" w:rsidRPr="00BE7BF8" w:rsidRDefault="002146CB" w:rsidP="002146CB">
            <w:pPr>
              <w:pStyle w:val="af1"/>
            </w:pPr>
            <w:r w:rsidRPr="00BE7BF8">
              <w:t>-</w:t>
            </w:r>
          </w:p>
        </w:tc>
      </w:tr>
    </w:tbl>
    <w:p w:rsidR="006013CA" w:rsidRPr="00BE7BF8" w:rsidRDefault="006013CA" w:rsidP="006013CA">
      <w:pPr>
        <w:pStyle w:val="3"/>
      </w:pPr>
      <w:r w:rsidRPr="00BE7BF8">
        <w:lastRenderedPageBreak/>
        <w:t>3.1.</w:t>
      </w:r>
      <w:r>
        <w:t>3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B5221" w:rsidRPr="00BE7BF8" w:rsidTr="00B82DF9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8B5221" w:rsidRPr="00BE7BF8" w:rsidRDefault="008B5221" w:rsidP="008B5221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B5221" w:rsidRPr="00770B8C" w:rsidRDefault="008B5221" w:rsidP="008B5221">
            <w:pPr>
              <w:pStyle w:val="af1"/>
            </w:pPr>
            <w:r w:rsidRPr="00770B8C">
              <w:t>Испытания простых</w:t>
            </w:r>
            <w:r w:rsidR="003E3BEA">
              <w:t xml:space="preserve"> деталей,</w:t>
            </w:r>
            <w:r w:rsidRPr="00770B8C">
              <w:t xml:space="preserve"> узлов и механизмов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5221" w:rsidRPr="00BE7BF8" w:rsidRDefault="008B5221" w:rsidP="008B5221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5221" w:rsidRPr="00BE7BF8" w:rsidRDefault="008B5221" w:rsidP="008B5221">
            <w:pPr>
              <w:pStyle w:val="af3"/>
            </w:pPr>
            <w:r w:rsidRPr="00BE7BF8">
              <w:t>A/0</w:t>
            </w:r>
            <w:r>
              <w:t>3</w:t>
            </w:r>
            <w:r w:rsidRPr="00BE7BF8">
              <w:t>.2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B5221" w:rsidRPr="00BE7BF8" w:rsidRDefault="008B5221" w:rsidP="008B5221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5221" w:rsidRPr="00BE7BF8" w:rsidRDefault="008B5221" w:rsidP="008B5221">
            <w:pPr>
              <w:pStyle w:val="af3"/>
            </w:pPr>
            <w:r w:rsidRPr="00BE7BF8">
              <w:t>2</w:t>
            </w:r>
          </w:p>
        </w:tc>
      </w:tr>
    </w:tbl>
    <w:p w:rsidR="006013CA" w:rsidRPr="00BE7BF8" w:rsidRDefault="006013CA" w:rsidP="006013CA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6013CA" w:rsidRPr="00BE7BF8" w:rsidTr="00B82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100"/>
            </w:pPr>
          </w:p>
        </w:tc>
      </w:tr>
      <w:tr w:rsidR="006013CA" w:rsidRPr="00BE7BF8" w:rsidTr="00B82DF9">
        <w:trPr>
          <w:jc w:val="center"/>
        </w:trPr>
        <w:tc>
          <w:tcPr>
            <w:tcW w:w="1266" w:type="pct"/>
            <w:vAlign w:val="center"/>
          </w:tcPr>
          <w:p w:rsidR="006013CA" w:rsidRPr="00BE7BF8" w:rsidRDefault="006013CA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6013CA" w:rsidRPr="00BE7BF8" w:rsidRDefault="006013CA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6013CA" w:rsidRPr="00BE7BF8" w:rsidRDefault="006013CA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6013CA" w:rsidRPr="00BE7BF8" w:rsidRDefault="006013CA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6013CA" w:rsidRPr="00BE7BF8" w:rsidRDefault="006013CA" w:rsidP="006013CA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8B5221" w:rsidRPr="00BE7BF8" w:rsidTr="008B5221">
        <w:trPr>
          <w:trHeight w:val="227"/>
        </w:trPr>
        <w:tc>
          <w:tcPr>
            <w:tcW w:w="1272" w:type="pct"/>
            <w:vMerge w:val="restart"/>
          </w:tcPr>
          <w:p w:rsidR="008B5221" w:rsidRPr="00BE7BF8" w:rsidRDefault="008B5221" w:rsidP="008B5221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  <w:vAlign w:val="center"/>
          </w:tcPr>
          <w:p w:rsidR="008B5221" w:rsidRPr="00A912EE" w:rsidRDefault="008B5221" w:rsidP="003A199D">
            <w:pPr>
              <w:pStyle w:val="af1"/>
            </w:pPr>
            <w:r w:rsidRPr="00A912EE">
              <w:t>Подготовк</w:t>
            </w:r>
            <w:r>
              <w:t xml:space="preserve">а рабочего места к выполнению технологической операции по испытанию простых </w:t>
            </w:r>
            <w:r w:rsidR="003E3BEA">
              <w:t xml:space="preserve">деталей, </w:t>
            </w:r>
            <w:r w:rsidRPr="00770B8C">
              <w:t>узлов и механизмов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FE5120" w:rsidRDefault="003E3BEA" w:rsidP="003A199D">
            <w:pPr>
              <w:pStyle w:val="af1"/>
            </w:pPr>
            <w:r w:rsidRPr="00FE5120">
              <w:t xml:space="preserve">Анализ исходных данных для </w:t>
            </w:r>
            <w:r>
              <w:t xml:space="preserve">испытания простых деталей, узлов </w:t>
            </w:r>
            <w:r w:rsidRPr="00770B8C">
              <w:t>и механизмов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A912EE" w:rsidRDefault="003E3BEA" w:rsidP="003A199D">
            <w:pPr>
              <w:pStyle w:val="af1"/>
            </w:pPr>
            <w:r w:rsidRPr="00A912EE">
              <w:t>Подготовка</w:t>
            </w:r>
            <w:r>
              <w:t xml:space="preserve"> слесарного-монтажного, контрольно-измерительного</w:t>
            </w:r>
            <w:r w:rsidRPr="00A912EE">
              <w:t xml:space="preserve"> инструмента</w:t>
            </w:r>
            <w:r>
              <w:t xml:space="preserve"> и приспособлений к выполнению технологической операции по испытанию простых деталей, </w:t>
            </w:r>
            <w:r w:rsidRPr="00770B8C">
              <w:t>узлов и механизмов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5046E9" w:rsidRDefault="003E3BEA" w:rsidP="003A199D">
            <w:pPr>
              <w:pStyle w:val="af1"/>
            </w:pPr>
            <w:r w:rsidRPr="005046E9">
              <w:t xml:space="preserve">Подготовка </w:t>
            </w:r>
            <w:r w:rsidRPr="009B5516">
              <w:t xml:space="preserve">простых деталей и </w:t>
            </w:r>
            <w:r w:rsidRPr="005046E9">
              <w:t xml:space="preserve">узлов к гидравлическим </w:t>
            </w:r>
            <w:r>
              <w:t xml:space="preserve">и пневматическим </w:t>
            </w:r>
            <w:r w:rsidRPr="005046E9">
              <w:t>испытаниям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5046E9" w:rsidRDefault="003E3BEA" w:rsidP="003A199D">
            <w:pPr>
              <w:pStyle w:val="af1"/>
            </w:pPr>
            <w:r w:rsidRPr="005046E9">
              <w:t xml:space="preserve">Подготовка </w:t>
            </w:r>
            <w:r w:rsidRPr="009B5516">
              <w:t xml:space="preserve">простых деталей, </w:t>
            </w:r>
            <w:r w:rsidRPr="005046E9">
              <w:t xml:space="preserve">узлов </w:t>
            </w:r>
            <w:r w:rsidRPr="00770B8C">
              <w:t>и механизмов</w:t>
            </w:r>
            <w:r>
              <w:t xml:space="preserve"> </w:t>
            </w:r>
            <w:r w:rsidRPr="005046E9">
              <w:t xml:space="preserve">к </w:t>
            </w:r>
            <w:r>
              <w:t>механическим</w:t>
            </w:r>
            <w:r w:rsidRPr="005046E9">
              <w:t xml:space="preserve"> испытаниям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5046E9" w:rsidRDefault="003E3BEA" w:rsidP="003A199D">
            <w:pPr>
              <w:pStyle w:val="af1"/>
            </w:pPr>
            <w:r w:rsidRPr="005046E9">
              <w:t xml:space="preserve">Гидравлические испытания </w:t>
            </w:r>
            <w:r w:rsidRPr="009B5516">
              <w:t xml:space="preserve">простых деталей и </w:t>
            </w:r>
            <w:r>
              <w:t>узлов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5046E9" w:rsidRDefault="003E3BEA" w:rsidP="003A199D">
            <w:pPr>
              <w:pStyle w:val="af1"/>
            </w:pPr>
            <w:r>
              <w:t>Пневматические</w:t>
            </w:r>
            <w:r w:rsidRPr="005046E9">
              <w:t xml:space="preserve"> испытания </w:t>
            </w:r>
            <w:r w:rsidRPr="009B5516">
              <w:t xml:space="preserve">простых деталей и </w:t>
            </w:r>
            <w:r>
              <w:t>узлов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5046E9" w:rsidRDefault="003E3BEA" w:rsidP="003A199D">
            <w:pPr>
              <w:pStyle w:val="af1"/>
            </w:pPr>
            <w:r w:rsidRPr="009B5516">
              <w:t xml:space="preserve">Механические </w:t>
            </w:r>
            <w:r w:rsidRPr="005046E9">
              <w:t xml:space="preserve">испытания </w:t>
            </w:r>
            <w:r w:rsidRPr="009B5516">
              <w:t xml:space="preserve">простых деталей, </w:t>
            </w:r>
            <w:r w:rsidRPr="005046E9">
              <w:t xml:space="preserve">узлов </w:t>
            </w:r>
            <w:r w:rsidRPr="00770B8C">
              <w:t>и механизмов</w:t>
            </w:r>
            <w:r>
              <w:t xml:space="preserve"> под нагрузкой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5046E9" w:rsidRDefault="003E3BEA" w:rsidP="003A199D">
            <w:pPr>
              <w:pStyle w:val="af1"/>
            </w:pPr>
            <w:r w:rsidRPr="005046E9">
              <w:t xml:space="preserve">Контроль параметров </w:t>
            </w:r>
            <w:r>
              <w:t xml:space="preserve">простых деталей, узлов </w:t>
            </w:r>
            <w:r w:rsidRPr="00770B8C">
              <w:t>и механизмов</w:t>
            </w:r>
            <w:r>
              <w:t xml:space="preserve"> в процессе испытания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5046E9" w:rsidRDefault="003E3BEA" w:rsidP="003A199D">
            <w:pPr>
              <w:pStyle w:val="af1"/>
            </w:pPr>
            <w:r w:rsidRPr="005046E9">
              <w:t>Фиксация результатов испытаний</w:t>
            </w:r>
            <w:r w:rsidRPr="009B5516">
              <w:t xml:space="preserve"> простых деталей, </w:t>
            </w:r>
            <w:r w:rsidRPr="005046E9">
              <w:t xml:space="preserve">узлов </w:t>
            </w:r>
            <w:r w:rsidRPr="00770B8C">
              <w:t>и механизмов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072FEB" w:rsidRDefault="003E3BEA" w:rsidP="003A199D">
            <w:pPr>
              <w:pStyle w:val="af1"/>
            </w:pPr>
            <w:r w:rsidRPr="000B4AB5">
              <w:t xml:space="preserve">Устранение дефектов, обнаруженных после испытания </w:t>
            </w:r>
            <w:r w:rsidRPr="009B5516">
              <w:t xml:space="preserve">простых </w:t>
            </w:r>
            <w:r w:rsidRPr="005046E9">
              <w:t xml:space="preserve">узлов </w:t>
            </w:r>
            <w:r w:rsidRPr="00770B8C">
              <w:t>и механизмов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5046E9" w:rsidRDefault="003E3BEA" w:rsidP="003A199D">
            <w:pPr>
              <w:pStyle w:val="af1"/>
            </w:pPr>
            <w:r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5046E9" w:rsidRDefault="003E3BEA" w:rsidP="003A199D">
            <w:pPr>
              <w:pStyle w:val="af1"/>
            </w:pPr>
            <w:r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 w:val="restart"/>
          </w:tcPr>
          <w:p w:rsidR="003E3BEA" w:rsidRPr="00BE7BF8" w:rsidRDefault="003E3BEA" w:rsidP="003E3BEA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:rsidR="003E3BEA" w:rsidRPr="00AC28BB" w:rsidRDefault="003E3BEA" w:rsidP="003A199D">
            <w:pPr>
              <w:pStyle w:val="af1"/>
            </w:pPr>
            <w:r w:rsidRPr="00AC28BB">
              <w:t xml:space="preserve">Читать и применять техническую документацию на простые </w:t>
            </w:r>
            <w:r>
              <w:t>детали, узлы и механизмы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AC28BB" w:rsidRDefault="003E3BEA" w:rsidP="003A199D">
            <w:pPr>
              <w:pStyle w:val="af1"/>
            </w:pPr>
            <w:r w:rsidRPr="00AC28BB">
              <w:t>Выбирать</w:t>
            </w:r>
            <w:r>
              <w:t xml:space="preserve"> в соответствии с технологической документацией</w:t>
            </w:r>
            <w:r w:rsidRPr="00AC28BB">
              <w:t xml:space="preserve">, подготавливать к работе </w:t>
            </w:r>
            <w:r>
              <w:t>слесарные-монтажные, контрольно-измерительные</w:t>
            </w:r>
            <w:r w:rsidRPr="00AC28BB">
              <w:t xml:space="preserve"> инструменты</w:t>
            </w:r>
            <w:r>
              <w:t xml:space="preserve"> и приспособления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2939CC" w:rsidRDefault="003E3BEA" w:rsidP="003A199D">
            <w:pPr>
              <w:pStyle w:val="af1"/>
            </w:pPr>
            <w:r w:rsidRPr="002939CC">
              <w:t>Монтировать трубопроводы для гидравлических и пневматических испытаний</w:t>
            </w:r>
            <w:r>
              <w:t xml:space="preserve"> </w:t>
            </w:r>
            <w:r w:rsidRPr="009B5516">
              <w:t xml:space="preserve">простых деталей и </w:t>
            </w:r>
            <w:r w:rsidRPr="005046E9">
              <w:t>уз</w:t>
            </w:r>
            <w:r>
              <w:t>лов</w:t>
            </w:r>
          </w:p>
        </w:tc>
      </w:tr>
      <w:tr w:rsidR="003E3BEA" w:rsidRPr="00BE7BF8" w:rsidTr="00B82DF9">
        <w:trPr>
          <w:trHeight w:val="227"/>
        </w:trPr>
        <w:tc>
          <w:tcPr>
            <w:tcW w:w="1272" w:type="pct"/>
            <w:vMerge/>
          </w:tcPr>
          <w:p w:rsidR="003E3BEA" w:rsidRPr="00BE7BF8" w:rsidRDefault="003E3BEA" w:rsidP="003E3BEA">
            <w:pPr>
              <w:pStyle w:val="af1"/>
            </w:pPr>
          </w:p>
        </w:tc>
        <w:tc>
          <w:tcPr>
            <w:tcW w:w="3728" w:type="pct"/>
          </w:tcPr>
          <w:p w:rsidR="003E3BEA" w:rsidRPr="002939CC" w:rsidRDefault="003E3BEA" w:rsidP="003A199D">
            <w:pPr>
              <w:pStyle w:val="af1"/>
            </w:pPr>
            <w:r w:rsidRPr="002939CC">
              <w:t xml:space="preserve">Подготавливать </w:t>
            </w:r>
            <w:r w:rsidRPr="009B5516">
              <w:t xml:space="preserve">простые детали и </w:t>
            </w:r>
            <w:r w:rsidRPr="005046E9">
              <w:t>уз</w:t>
            </w:r>
            <w:r>
              <w:t xml:space="preserve">лы </w:t>
            </w:r>
            <w:r w:rsidRPr="002939CC">
              <w:t>к гидравлическим и пневматическим испытаниям</w:t>
            </w:r>
          </w:p>
        </w:tc>
      </w:tr>
      <w:tr w:rsidR="0058335F" w:rsidRPr="00BE7BF8" w:rsidTr="00B82DF9">
        <w:trPr>
          <w:trHeight w:val="227"/>
        </w:trPr>
        <w:tc>
          <w:tcPr>
            <w:tcW w:w="1272" w:type="pct"/>
            <w:vMerge/>
          </w:tcPr>
          <w:p w:rsidR="0058335F" w:rsidRPr="00BE7BF8" w:rsidRDefault="0058335F" w:rsidP="0058335F">
            <w:pPr>
              <w:pStyle w:val="af1"/>
            </w:pPr>
          </w:p>
        </w:tc>
        <w:tc>
          <w:tcPr>
            <w:tcW w:w="3728" w:type="pct"/>
          </w:tcPr>
          <w:p w:rsidR="0058335F" w:rsidRPr="002939CC" w:rsidRDefault="0058335F" w:rsidP="003A199D">
            <w:pPr>
              <w:pStyle w:val="af1"/>
            </w:pPr>
            <w:r w:rsidRPr="002939CC">
              <w:t xml:space="preserve">Использовать гидравлические и пневматические установки </w:t>
            </w:r>
            <w:r>
              <w:t xml:space="preserve">и оснастку </w:t>
            </w:r>
            <w:r w:rsidRPr="002939CC">
              <w:t xml:space="preserve">для контроля герметичности </w:t>
            </w:r>
            <w:r w:rsidRPr="009B5516">
              <w:t xml:space="preserve">простых деталей и </w:t>
            </w:r>
            <w:r w:rsidRPr="005046E9">
              <w:t>уз</w:t>
            </w:r>
            <w:r>
              <w:t>лов</w:t>
            </w:r>
          </w:p>
        </w:tc>
      </w:tr>
      <w:tr w:rsidR="0058335F" w:rsidRPr="00BE7BF8" w:rsidTr="00B82DF9">
        <w:trPr>
          <w:trHeight w:val="227"/>
        </w:trPr>
        <w:tc>
          <w:tcPr>
            <w:tcW w:w="1272" w:type="pct"/>
            <w:vMerge/>
          </w:tcPr>
          <w:p w:rsidR="0058335F" w:rsidRPr="00BE7BF8" w:rsidRDefault="0058335F" w:rsidP="0058335F">
            <w:pPr>
              <w:pStyle w:val="af1"/>
            </w:pPr>
          </w:p>
        </w:tc>
        <w:tc>
          <w:tcPr>
            <w:tcW w:w="3728" w:type="pct"/>
          </w:tcPr>
          <w:p w:rsidR="0058335F" w:rsidRPr="002939CC" w:rsidRDefault="0058335F" w:rsidP="003A199D">
            <w:pPr>
              <w:pStyle w:val="af1"/>
            </w:pPr>
            <w:r w:rsidRPr="002939CC">
              <w:t xml:space="preserve">Использовать методы контроля герметичности при гидравлических испытаниях </w:t>
            </w:r>
            <w:r w:rsidRPr="009B5516">
              <w:t xml:space="preserve">простых деталей и </w:t>
            </w:r>
            <w:r w:rsidRPr="005046E9">
              <w:t>уз</w:t>
            </w:r>
            <w:r>
              <w:t>лов</w:t>
            </w:r>
          </w:p>
        </w:tc>
      </w:tr>
      <w:tr w:rsidR="0058335F" w:rsidRPr="00BE7BF8" w:rsidTr="00B82DF9">
        <w:trPr>
          <w:trHeight w:val="227"/>
        </w:trPr>
        <w:tc>
          <w:tcPr>
            <w:tcW w:w="1272" w:type="pct"/>
            <w:vMerge/>
          </w:tcPr>
          <w:p w:rsidR="0058335F" w:rsidRPr="00BE7BF8" w:rsidRDefault="0058335F" w:rsidP="0058335F">
            <w:pPr>
              <w:pStyle w:val="af1"/>
            </w:pPr>
          </w:p>
        </w:tc>
        <w:tc>
          <w:tcPr>
            <w:tcW w:w="3728" w:type="pct"/>
          </w:tcPr>
          <w:p w:rsidR="0058335F" w:rsidRPr="002939CC" w:rsidRDefault="0058335F" w:rsidP="003A199D">
            <w:pPr>
              <w:pStyle w:val="af1"/>
            </w:pPr>
            <w:r w:rsidRPr="002939CC">
              <w:t xml:space="preserve">Использовать методы контроля герметичности при пневматических испытаниях </w:t>
            </w:r>
            <w:r w:rsidRPr="009B5516">
              <w:t xml:space="preserve">простых деталей и </w:t>
            </w:r>
            <w:r w:rsidRPr="005046E9">
              <w:t>уз</w:t>
            </w:r>
            <w:r>
              <w:t>лов</w:t>
            </w:r>
          </w:p>
        </w:tc>
      </w:tr>
      <w:tr w:rsidR="0058335F" w:rsidRPr="00BE7BF8" w:rsidTr="00B82DF9">
        <w:trPr>
          <w:trHeight w:val="227"/>
        </w:trPr>
        <w:tc>
          <w:tcPr>
            <w:tcW w:w="1272" w:type="pct"/>
            <w:vMerge/>
          </w:tcPr>
          <w:p w:rsidR="0058335F" w:rsidRPr="00BE7BF8" w:rsidRDefault="0058335F" w:rsidP="0058335F">
            <w:pPr>
              <w:pStyle w:val="af1"/>
            </w:pPr>
          </w:p>
        </w:tc>
        <w:tc>
          <w:tcPr>
            <w:tcW w:w="3728" w:type="pct"/>
          </w:tcPr>
          <w:p w:rsidR="0058335F" w:rsidRPr="002939CC" w:rsidRDefault="0058335F" w:rsidP="003A199D">
            <w:pPr>
              <w:pStyle w:val="af1"/>
            </w:pPr>
            <w:r w:rsidRPr="002939CC">
              <w:t xml:space="preserve">Устранять дефекты герметичности </w:t>
            </w:r>
            <w:r w:rsidRPr="009B5516">
              <w:t xml:space="preserve">простых деталей и </w:t>
            </w:r>
            <w:r w:rsidRPr="005046E9">
              <w:t>уз</w:t>
            </w:r>
            <w:r>
              <w:t>лов</w:t>
            </w:r>
          </w:p>
        </w:tc>
      </w:tr>
      <w:tr w:rsidR="0058335F" w:rsidRPr="00BE7BF8" w:rsidTr="00B82DF9">
        <w:trPr>
          <w:trHeight w:val="227"/>
        </w:trPr>
        <w:tc>
          <w:tcPr>
            <w:tcW w:w="1272" w:type="pct"/>
            <w:vMerge/>
          </w:tcPr>
          <w:p w:rsidR="0058335F" w:rsidRPr="00BE7BF8" w:rsidRDefault="0058335F" w:rsidP="0058335F">
            <w:pPr>
              <w:pStyle w:val="af1"/>
            </w:pPr>
          </w:p>
        </w:tc>
        <w:tc>
          <w:tcPr>
            <w:tcW w:w="3728" w:type="pct"/>
          </w:tcPr>
          <w:p w:rsidR="0058335F" w:rsidRPr="002939CC" w:rsidRDefault="0058335F" w:rsidP="003A199D">
            <w:pPr>
              <w:pStyle w:val="af1"/>
            </w:pPr>
            <w:r w:rsidRPr="002939CC">
              <w:t xml:space="preserve">Использовать </w:t>
            </w:r>
            <w:r>
              <w:t>оборудование и оснастку</w:t>
            </w:r>
            <w:r w:rsidRPr="002939CC">
              <w:t xml:space="preserve"> для </w:t>
            </w:r>
            <w:r>
              <w:t xml:space="preserve">механических испытаний </w:t>
            </w:r>
            <w:r w:rsidRPr="009B5516">
              <w:t xml:space="preserve">простых деталей, </w:t>
            </w:r>
            <w:r w:rsidRPr="005046E9">
              <w:t>уз</w:t>
            </w:r>
            <w:r>
              <w:t xml:space="preserve">лов </w:t>
            </w:r>
            <w:r w:rsidRPr="00770B8C">
              <w:t>и механизмов</w:t>
            </w:r>
          </w:p>
        </w:tc>
      </w:tr>
      <w:tr w:rsidR="0058335F" w:rsidRPr="00BE7BF8" w:rsidTr="00B82DF9">
        <w:trPr>
          <w:trHeight w:val="227"/>
        </w:trPr>
        <w:tc>
          <w:tcPr>
            <w:tcW w:w="1272" w:type="pct"/>
            <w:vMerge/>
          </w:tcPr>
          <w:p w:rsidR="0058335F" w:rsidRPr="00BE7BF8" w:rsidRDefault="0058335F" w:rsidP="0058335F">
            <w:pPr>
              <w:pStyle w:val="af1"/>
            </w:pPr>
          </w:p>
        </w:tc>
        <w:tc>
          <w:tcPr>
            <w:tcW w:w="3728" w:type="pct"/>
          </w:tcPr>
          <w:p w:rsidR="0058335F" w:rsidRPr="002939CC" w:rsidRDefault="0058335F" w:rsidP="003A199D">
            <w:pPr>
              <w:pStyle w:val="af1"/>
            </w:pPr>
            <w:r w:rsidRPr="002939CC">
              <w:t>Документально оформлять результаты испытаний</w:t>
            </w:r>
            <w:r>
              <w:t xml:space="preserve"> </w:t>
            </w:r>
            <w:r w:rsidRPr="009B5516">
              <w:t xml:space="preserve">простых деталей, </w:t>
            </w:r>
            <w:r w:rsidRPr="005046E9">
              <w:t xml:space="preserve">узлов </w:t>
            </w:r>
            <w:r w:rsidRPr="00770B8C">
              <w:t>и механизмов</w:t>
            </w:r>
          </w:p>
        </w:tc>
      </w:tr>
      <w:tr w:rsidR="0058335F" w:rsidRPr="00BE7BF8" w:rsidTr="00B82DF9">
        <w:trPr>
          <w:trHeight w:val="227"/>
        </w:trPr>
        <w:tc>
          <w:tcPr>
            <w:tcW w:w="1272" w:type="pct"/>
            <w:vMerge/>
          </w:tcPr>
          <w:p w:rsidR="0058335F" w:rsidRPr="00BE7BF8" w:rsidRDefault="0058335F" w:rsidP="0058335F">
            <w:pPr>
              <w:pStyle w:val="af1"/>
            </w:pPr>
          </w:p>
        </w:tc>
        <w:tc>
          <w:tcPr>
            <w:tcW w:w="3728" w:type="pct"/>
          </w:tcPr>
          <w:p w:rsidR="0058335F" w:rsidRPr="005046E9" w:rsidRDefault="0058335F" w:rsidP="003A199D">
            <w:pPr>
              <w:pStyle w:val="af1"/>
            </w:pPr>
            <w:r>
              <w:t>Выбирать схемы строповки деталей, узлов, механизмов и технологической оснастки</w:t>
            </w:r>
          </w:p>
        </w:tc>
      </w:tr>
      <w:tr w:rsidR="0058335F" w:rsidRPr="00BE7BF8" w:rsidTr="00B82DF9">
        <w:trPr>
          <w:trHeight w:val="227"/>
        </w:trPr>
        <w:tc>
          <w:tcPr>
            <w:tcW w:w="1272" w:type="pct"/>
            <w:vMerge/>
          </w:tcPr>
          <w:p w:rsidR="0058335F" w:rsidRPr="00BE7BF8" w:rsidRDefault="0058335F" w:rsidP="0058335F">
            <w:pPr>
              <w:pStyle w:val="af1"/>
            </w:pPr>
          </w:p>
        </w:tc>
        <w:tc>
          <w:tcPr>
            <w:tcW w:w="3728" w:type="pct"/>
          </w:tcPr>
          <w:p w:rsidR="0058335F" w:rsidRPr="005046E9" w:rsidRDefault="0058335F" w:rsidP="003A199D">
            <w:pPr>
              <w:pStyle w:val="af1"/>
            </w:pPr>
            <w:r>
              <w:t>Управлять подъемом (снятием) деталей, узлов, механизмов и технологической оснастки</w:t>
            </w:r>
          </w:p>
        </w:tc>
      </w:tr>
      <w:tr w:rsidR="0058335F" w:rsidRPr="00BE7BF8" w:rsidTr="00B82DF9">
        <w:trPr>
          <w:trHeight w:val="227"/>
        </w:trPr>
        <w:tc>
          <w:tcPr>
            <w:tcW w:w="1272" w:type="pct"/>
            <w:vMerge/>
          </w:tcPr>
          <w:p w:rsidR="0058335F" w:rsidRPr="00BE7BF8" w:rsidRDefault="0058335F" w:rsidP="0058335F">
            <w:pPr>
              <w:pStyle w:val="af1"/>
            </w:pPr>
          </w:p>
        </w:tc>
        <w:tc>
          <w:tcPr>
            <w:tcW w:w="3728" w:type="pct"/>
          </w:tcPr>
          <w:p w:rsidR="0058335F" w:rsidRPr="00A912EE" w:rsidRDefault="0058335F" w:rsidP="003A199D">
            <w:pPr>
              <w:pStyle w:val="af1"/>
            </w:pPr>
            <w:r w:rsidRPr="00A912EE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8335F" w:rsidRPr="00BE7BF8" w:rsidTr="00B82DF9">
        <w:trPr>
          <w:trHeight w:val="227"/>
        </w:trPr>
        <w:tc>
          <w:tcPr>
            <w:tcW w:w="1272" w:type="pct"/>
            <w:vMerge/>
          </w:tcPr>
          <w:p w:rsidR="0058335F" w:rsidRPr="00BE7BF8" w:rsidRDefault="0058335F" w:rsidP="0058335F">
            <w:pPr>
              <w:pStyle w:val="af1"/>
            </w:pPr>
          </w:p>
        </w:tc>
        <w:tc>
          <w:tcPr>
            <w:tcW w:w="3728" w:type="pct"/>
          </w:tcPr>
          <w:p w:rsidR="0058335F" w:rsidRPr="00AC28BB" w:rsidRDefault="0058335F" w:rsidP="003A199D">
            <w:pPr>
              <w:pStyle w:val="af1"/>
            </w:pPr>
            <w:r w:rsidRPr="00AC28BB">
              <w:t xml:space="preserve">Применять средства индивидуальной и коллективной защиты при выполнении </w:t>
            </w:r>
            <w:r>
              <w:t>испытания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 w:val="restart"/>
          </w:tcPr>
          <w:p w:rsidR="00AC36CA" w:rsidRPr="00BE7BF8" w:rsidRDefault="00AC36CA" w:rsidP="00AC36CA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:rsidR="00AC36CA" w:rsidRPr="00FE5120" w:rsidRDefault="00AC36CA" w:rsidP="003A199D">
            <w:pPr>
              <w:pStyle w:val="af1"/>
            </w:pPr>
            <w:r>
              <w:t>М</w:t>
            </w:r>
            <w:r w:rsidRPr="00FE5120">
              <w:t>ашино</w:t>
            </w:r>
            <w:r>
              <w:t>строительное черчение</w:t>
            </w:r>
            <w:r w:rsidRPr="00FE5120">
              <w:t xml:space="preserve"> в объеме, необходимом для выполнения работы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FE5120" w:rsidRDefault="00AC36CA" w:rsidP="003A199D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FE5120" w:rsidRDefault="00AC36CA" w:rsidP="003A199D">
            <w:pPr>
              <w:pStyle w:val="af1"/>
            </w:pPr>
            <w:r w:rsidRPr="00FE5120">
              <w:rPr>
                <w:rFonts w:eastAsia="Batang"/>
              </w:rPr>
              <w:t xml:space="preserve">Виды и содержание технологической документации, используемой </w:t>
            </w:r>
            <w:r>
              <w:rPr>
                <w:rFonts w:eastAsia="Batang"/>
              </w:rPr>
              <w:t>в организации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A912EE" w:rsidRDefault="00AC36CA" w:rsidP="003A199D">
            <w:pPr>
              <w:pStyle w:val="af1"/>
            </w:pPr>
            <w:r w:rsidRPr="00A912EE">
              <w:t xml:space="preserve">Требования </w:t>
            </w:r>
            <w:r w:rsidRPr="00FE5120">
              <w:t>к планировке</w:t>
            </w:r>
            <w:r>
              <w:t xml:space="preserve">, </w:t>
            </w:r>
            <w:r w:rsidRPr="00FE5120">
              <w:t xml:space="preserve">оснащению </w:t>
            </w:r>
            <w:r>
              <w:t>и</w:t>
            </w:r>
            <w:r w:rsidRPr="00A912EE">
              <w:t xml:space="preserve"> организации рабочего места при выполнении </w:t>
            </w:r>
            <w:r>
              <w:t>гидравлических, пневматических и механических испытаний</w:t>
            </w:r>
            <w:r w:rsidR="0031248C">
              <w:t xml:space="preserve"> простых деталей, узлов и механизмов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5046E9" w:rsidRDefault="0031248C" w:rsidP="009B5516">
            <w:pPr>
              <w:pStyle w:val="af1"/>
            </w:pPr>
            <w:r>
              <w:t>Конструкция, у</w:t>
            </w:r>
            <w:r w:rsidR="00AC36CA" w:rsidRPr="002939CC">
              <w:t xml:space="preserve">стройство и принцип работы </w:t>
            </w:r>
            <w:r w:rsidR="00AC36CA">
              <w:t>испытываемых</w:t>
            </w:r>
            <w:r w:rsidR="00AC36CA" w:rsidRPr="002939CC">
              <w:t xml:space="preserve"> </w:t>
            </w:r>
            <w:r w:rsidR="00AC36CA">
              <w:t xml:space="preserve">простых </w:t>
            </w:r>
            <w:r>
              <w:t xml:space="preserve">деталей, </w:t>
            </w:r>
            <w:r w:rsidR="00AC36CA" w:rsidRPr="002939CC">
              <w:t>узлов</w:t>
            </w:r>
            <w:r w:rsidR="00AC36CA">
              <w:t xml:space="preserve"> и механизмов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Default="00AC36CA" w:rsidP="003A199D">
            <w:pPr>
              <w:pStyle w:val="af1"/>
            </w:pPr>
            <w:r>
              <w:t>Т</w:t>
            </w:r>
            <w:r w:rsidRPr="00EB5954">
              <w:t xml:space="preserve">ехнические условия на </w:t>
            </w:r>
            <w:r>
              <w:t xml:space="preserve">испытания </w:t>
            </w:r>
            <w:r w:rsidRPr="009B5516">
              <w:t xml:space="preserve">простых </w:t>
            </w:r>
            <w:r>
              <w:t xml:space="preserve">деталей, </w:t>
            </w:r>
            <w:r w:rsidRPr="009B5516">
              <w:t>узлов и механизмов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  <w:rPr>
                <w:shd w:val="clear" w:color="auto" w:fill="FFFFFF"/>
              </w:rPr>
            </w:pPr>
            <w:r w:rsidRPr="002939CC">
              <w:t>Наименование и назначение сборочно-монтажного инструмента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</w:pPr>
            <w:r w:rsidRPr="002939CC">
              <w:t>Правила использования сборочно-монтажного инструмента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Default="00AC36CA" w:rsidP="003A199D">
            <w:pPr>
              <w:pStyle w:val="af1"/>
            </w:pPr>
            <w:r w:rsidRPr="002939CC">
              <w:t>Последовательность действий при испытаниях</w:t>
            </w:r>
            <w:r>
              <w:t xml:space="preserve"> простых деталей, узлов и механизмов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</w:pPr>
            <w:r w:rsidRPr="002939CC">
              <w:t>Методы гидравлических испытаний</w:t>
            </w:r>
            <w:r>
              <w:t xml:space="preserve"> простых деталей и узлов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</w:pPr>
            <w:r w:rsidRPr="002939CC">
              <w:t>Методы пневматических испытаний</w:t>
            </w:r>
            <w:r>
              <w:t xml:space="preserve"> простых деталей и узлов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</w:pPr>
            <w:r w:rsidRPr="002939CC">
              <w:t xml:space="preserve">Методы </w:t>
            </w:r>
            <w:r>
              <w:t>механических</w:t>
            </w:r>
            <w:r w:rsidRPr="002939CC">
              <w:t xml:space="preserve"> испытаний</w:t>
            </w:r>
            <w:r>
              <w:t xml:space="preserve"> простых деталей, узлов и механизмов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</w:pPr>
            <w:r w:rsidRPr="002939CC">
              <w:t>Основные технологические параметры установок для гидравлических испытаний</w:t>
            </w:r>
            <w:r>
              <w:t xml:space="preserve"> простых деталей и узлов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</w:pPr>
            <w:r w:rsidRPr="002939CC">
              <w:t>Основные технологические параметры установок для пневматических испытаний</w:t>
            </w:r>
            <w:r>
              <w:t xml:space="preserve"> простых деталей и узлов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</w:pPr>
            <w:r w:rsidRPr="002939CC">
              <w:t xml:space="preserve">Основные технологические параметры установок для </w:t>
            </w:r>
            <w:r>
              <w:t>механических</w:t>
            </w:r>
            <w:r w:rsidRPr="002939CC">
              <w:t xml:space="preserve"> испытаний</w:t>
            </w:r>
            <w:r>
              <w:t xml:space="preserve"> простых деталей, узлов и механизмов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</w:pPr>
            <w:r w:rsidRPr="002939CC">
              <w:t>Методы контроля герметичности при гидравлических испытаниях</w:t>
            </w:r>
            <w:r>
              <w:t xml:space="preserve"> простых деталей и узлов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</w:pPr>
            <w:r w:rsidRPr="002939CC">
              <w:t>Методы контроля герметичности при пневматических испытаниях</w:t>
            </w:r>
            <w:r>
              <w:t xml:space="preserve"> простых деталей и узлов</w:t>
            </w:r>
          </w:p>
        </w:tc>
      </w:tr>
      <w:tr w:rsidR="00AC36CA" w:rsidRPr="00BE7BF8" w:rsidTr="00B82DF9">
        <w:trPr>
          <w:trHeight w:val="227"/>
        </w:trPr>
        <w:tc>
          <w:tcPr>
            <w:tcW w:w="1272" w:type="pct"/>
            <w:vMerge/>
          </w:tcPr>
          <w:p w:rsidR="00AC36CA" w:rsidRPr="00BE7BF8" w:rsidRDefault="00AC36CA" w:rsidP="00AC36CA">
            <w:pPr>
              <w:pStyle w:val="af1"/>
            </w:pPr>
          </w:p>
        </w:tc>
        <w:tc>
          <w:tcPr>
            <w:tcW w:w="3728" w:type="pct"/>
          </w:tcPr>
          <w:p w:rsidR="00AC36CA" w:rsidRPr="002939CC" w:rsidRDefault="00AC36CA" w:rsidP="003A199D">
            <w:pPr>
              <w:pStyle w:val="af1"/>
            </w:pPr>
            <w:r w:rsidRPr="002939CC">
              <w:t xml:space="preserve">Методы контроля </w:t>
            </w:r>
            <w:r w:rsidR="0031248C">
              <w:t>параметров</w:t>
            </w:r>
            <w:r w:rsidRPr="002939CC">
              <w:t xml:space="preserve"> при </w:t>
            </w:r>
            <w:r w:rsidR="0031248C">
              <w:t xml:space="preserve">механических </w:t>
            </w:r>
            <w:r w:rsidRPr="002939CC">
              <w:t>испытаниях</w:t>
            </w:r>
            <w:r>
              <w:t xml:space="preserve"> </w:t>
            </w:r>
            <w:r w:rsidR="0031248C">
              <w:t>простых деталей, узлов и механизмов</w:t>
            </w:r>
          </w:p>
        </w:tc>
      </w:tr>
      <w:tr w:rsidR="0031248C" w:rsidRPr="00BE7BF8" w:rsidTr="00180EEA">
        <w:trPr>
          <w:trHeight w:val="227"/>
        </w:trPr>
        <w:tc>
          <w:tcPr>
            <w:tcW w:w="1272" w:type="pct"/>
            <w:vMerge/>
          </w:tcPr>
          <w:p w:rsidR="0031248C" w:rsidRPr="00BE7BF8" w:rsidRDefault="0031248C" w:rsidP="0031248C">
            <w:pPr>
              <w:pStyle w:val="af1"/>
            </w:pPr>
          </w:p>
        </w:tc>
        <w:tc>
          <w:tcPr>
            <w:tcW w:w="3728" w:type="pct"/>
            <w:tcBorders>
              <w:bottom w:val="single" w:sz="4" w:space="0" w:color="808080"/>
            </w:tcBorders>
          </w:tcPr>
          <w:p w:rsidR="0031248C" w:rsidRPr="002939CC" w:rsidRDefault="0031248C" w:rsidP="003A199D">
            <w:pPr>
              <w:pStyle w:val="af1"/>
            </w:pPr>
            <w:r w:rsidRPr="002939CC">
              <w:t>Приборы для контроля герметичности при гидравлических испытаниях</w:t>
            </w:r>
          </w:p>
        </w:tc>
      </w:tr>
      <w:tr w:rsidR="0031248C" w:rsidRPr="00BE7BF8" w:rsidTr="0031248C">
        <w:trPr>
          <w:trHeight w:val="70"/>
        </w:trPr>
        <w:tc>
          <w:tcPr>
            <w:tcW w:w="1272" w:type="pct"/>
            <w:vMerge/>
          </w:tcPr>
          <w:p w:rsidR="0031248C" w:rsidRPr="00BE7BF8" w:rsidRDefault="0031248C" w:rsidP="0031248C">
            <w:pPr>
              <w:pStyle w:val="af1"/>
            </w:pPr>
          </w:p>
        </w:tc>
        <w:tc>
          <w:tcPr>
            <w:tcW w:w="3728" w:type="pct"/>
          </w:tcPr>
          <w:p w:rsidR="0031248C" w:rsidRPr="002939CC" w:rsidRDefault="0031248C" w:rsidP="003A199D">
            <w:pPr>
              <w:pStyle w:val="af1"/>
            </w:pPr>
            <w:r w:rsidRPr="002939CC">
              <w:t>Приборы для контроля герметичности при пневматических испытаниях</w:t>
            </w:r>
          </w:p>
        </w:tc>
      </w:tr>
      <w:tr w:rsidR="002D0AA4" w:rsidRPr="00BE7BF8" w:rsidTr="00B82DF9">
        <w:trPr>
          <w:trHeight w:val="227"/>
        </w:trPr>
        <w:tc>
          <w:tcPr>
            <w:tcW w:w="1272" w:type="pct"/>
            <w:vMerge/>
          </w:tcPr>
          <w:p w:rsidR="002D0AA4" w:rsidRPr="00BE7BF8" w:rsidRDefault="002D0AA4" w:rsidP="002D0AA4">
            <w:pPr>
              <w:pStyle w:val="af1"/>
            </w:pPr>
          </w:p>
        </w:tc>
        <w:tc>
          <w:tcPr>
            <w:tcW w:w="3728" w:type="pct"/>
          </w:tcPr>
          <w:p w:rsidR="002D0AA4" w:rsidRPr="002939CC" w:rsidRDefault="002D0AA4" w:rsidP="003A199D">
            <w:pPr>
              <w:pStyle w:val="af1"/>
            </w:pPr>
            <w:r w:rsidRPr="002939CC">
              <w:t xml:space="preserve">Приборы для </w:t>
            </w:r>
            <w:r>
              <w:t xml:space="preserve">измерения и </w:t>
            </w:r>
            <w:r w:rsidRPr="002939CC">
              <w:t xml:space="preserve">контроля при </w:t>
            </w:r>
            <w:r>
              <w:t>механических испытаниях</w:t>
            </w:r>
          </w:p>
        </w:tc>
      </w:tr>
      <w:tr w:rsidR="002D0AA4" w:rsidRPr="00BE7BF8" w:rsidTr="00B82DF9">
        <w:trPr>
          <w:trHeight w:val="227"/>
        </w:trPr>
        <w:tc>
          <w:tcPr>
            <w:tcW w:w="1272" w:type="pct"/>
            <w:vMerge/>
          </w:tcPr>
          <w:p w:rsidR="002D0AA4" w:rsidRPr="00BE7BF8" w:rsidRDefault="002D0AA4" w:rsidP="002D0AA4">
            <w:pPr>
              <w:pStyle w:val="af1"/>
            </w:pPr>
          </w:p>
        </w:tc>
        <w:tc>
          <w:tcPr>
            <w:tcW w:w="3728" w:type="pct"/>
          </w:tcPr>
          <w:p w:rsidR="002D0AA4" w:rsidRPr="002939CC" w:rsidRDefault="002D0AA4" w:rsidP="003A199D">
            <w:pPr>
              <w:pStyle w:val="af1"/>
            </w:pPr>
            <w:r w:rsidRPr="002939CC">
              <w:t>Правила оформления результатов испытаний</w:t>
            </w:r>
          </w:p>
        </w:tc>
      </w:tr>
      <w:tr w:rsidR="002D0AA4" w:rsidRPr="00BE7BF8" w:rsidTr="00B82DF9">
        <w:trPr>
          <w:trHeight w:val="227"/>
        </w:trPr>
        <w:tc>
          <w:tcPr>
            <w:tcW w:w="1272" w:type="pct"/>
            <w:vMerge/>
          </w:tcPr>
          <w:p w:rsidR="002D0AA4" w:rsidRPr="00BE7BF8" w:rsidRDefault="002D0AA4" w:rsidP="002D0AA4">
            <w:pPr>
              <w:pStyle w:val="af1"/>
            </w:pPr>
          </w:p>
        </w:tc>
        <w:tc>
          <w:tcPr>
            <w:tcW w:w="3728" w:type="pct"/>
          </w:tcPr>
          <w:p w:rsidR="002D0AA4" w:rsidRPr="002939CC" w:rsidRDefault="002D0AA4" w:rsidP="003A199D">
            <w:pPr>
              <w:pStyle w:val="af1"/>
            </w:pPr>
            <w:r w:rsidRPr="002939CC">
              <w:t>Методы устранения дефектов после гидравлических и пневматических испытаний</w:t>
            </w:r>
          </w:p>
        </w:tc>
      </w:tr>
      <w:tr w:rsidR="002D0AA4" w:rsidRPr="00BE7BF8" w:rsidTr="00B82DF9">
        <w:trPr>
          <w:trHeight w:val="227"/>
        </w:trPr>
        <w:tc>
          <w:tcPr>
            <w:tcW w:w="1272" w:type="pct"/>
            <w:vMerge/>
          </w:tcPr>
          <w:p w:rsidR="002D0AA4" w:rsidRPr="00BE7BF8" w:rsidRDefault="002D0AA4" w:rsidP="002D0AA4">
            <w:pPr>
              <w:pStyle w:val="af1"/>
            </w:pPr>
          </w:p>
        </w:tc>
        <w:tc>
          <w:tcPr>
            <w:tcW w:w="3728" w:type="pct"/>
          </w:tcPr>
          <w:p w:rsidR="002D0AA4" w:rsidRPr="005046E9" w:rsidRDefault="002D0AA4" w:rsidP="003A199D">
            <w:pPr>
              <w:pStyle w:val="af1"/>
            </w:pPr>
            <w:r w:rsidRPr="005046E9">
              <w:t xml:space="preserve">Правила </w:t>
            </w:r>
            <w:r>
              <w:t>строповки и перемещения грузов</w:t>
            </w:r>
          </w:p>
        </w:tc>
      </w:tr>
      <w:tr w:rsidR="002D0AA4" w:rsidRPr="00BE7BF8" w:rsidTr="00B82DF9">
        <w:trPr>
          <w:trHeight w:val="227"/>
        </w:trPr>
        <w:tc>
          <w:tcPr>
            <w:tcW w:w="1272" w:type="pct"/>
            <w:vMerge/>
          </w:tcPr>
          <w:p w:rsidR="002D0AA4" w:rsidRPr="00BE7BF8" w:rsidRDefault="002D0AA4" w:rsidP="002D0AA4">
            <w:pPr>
              <w:pStyle w:val="af1"/>
            </w:pPr>
          </w:p>
        </w:tc>
        <w:tc>
          <w:tcPr>
            <w:tcW w:w="3728" w:type="pct"/>
          </w:tcPr>
          <w:p w:rsidR="002D0AA4" w:rsidRPr="005046E9" w:rsidRDefault="002D0AA4" w:rsidP="003A199D">
            <w:pPr>
              <w:pStyle w:val="af1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2D0AA4" w:rsidRPr="00BE7BF8" w:rsidTr="00B82DF9">
        <w:trPr>
          <w:trHeight w:val="227"/>
        </w:trPr>
        <w:tc>
          <w:tcPr>
            <w:tcW w:w="1272" w:type="pct"/>
            <w:vMerge/>
          </w:tcPr>
          <w:p w:rsidR="002D0AA4" w:rsidRPr="00BE7BF8" w:rsidRDefault="002D0AA4" w:rsidP="002D0AA4">
            <w:pPr>
              <w:pStyle w:val="af1"/>
            </w:pPr>
          </w:p>
        </w:tc>
        <w:tc>
          <w:tcPr>
            <w:tcW w:w="3728" w:type="pct"/>
          </w:tcPr>
          <w:p w:rsidR="002D0AA4" w:rsidRPr="00FE5120" w:rsidRDefault="002D0AA4" w:rsidP="003A199D">
            <w:pPr>
              <w:pStyle w:val="af1"/>
            </w:pPr>
            <w:r w:rsidRPr="00FE5120">
              <w:t xml:space="preserve">Виды и правила использования средств индивидуальной и коллективной защиты при </w:t>
            </w:r>
            <w:r w:rsidR="00AE63EA">
              <w:t>гидравлических, пневматических и механических испытаниях</w:t>
            </w:r>
          </w:p>
        </w:tc>
      </w:tr>
      <w:tr w:rsidR="003C7E2C" w:rsidRPr="00BE7BF8" w:rsidTr="00B82DF9">
        <w:trPr>
          <w:trHeight w:val="227"/>
        </w:trPr>
        <w:tc>
          <w:tcPr>
            <w:tcW w:w="1272" w:type="pct"/>
            <w:vMerge/>
          </w:tcPr>
          <w:p w:rsidR="003C7E2C" w:rsidRPr="00BE7BF8" w:rsidRDefault="003C7E2C" w:rsidP="003C7E2C">
            <w:pPr>
              <w:pStyle w:val="af1"/>
            </w:pPr>
          </w:p>
        </w:tc>
        <w:tc>
          <w:tcPr>
            <w:tcW w:w="3728" w:type="pct"/>
          </w:tcPr>
          <w:p w:rsidR="003C7E2C" w:rsidRPr="00FE5120" w:rsidRDefault="003C7E2C" w:rsidP="003A199D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3C7E2C" w:rsidRPr="00BE7BF8" w:rsidTr="00B82DF9">
        <w:trPr>
          <w:trHeight w:val="227"/>
        </w:trPr>
        <w:tc>
          <w:tcPr>
            <w:tcW w:w="1272" w:type="pct"/>
          </w:tcPr>
          <w:p w:rsidR="003C7E2C" w:rsidRPr="00BE7BF8" w:rsidRDefault="003C7E2C" w:rsidP="003C7E2C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:rsidR="003C7E2C" w:rsidRPr="00BE7BF8" w:rsidRDefault="003C7E2C" w:rsidP="003A199D">
            <w:pPr>
              <w:pStyle w:val="af1"/>
            </w:pPr>
            <w:r w:rsidRPr="00BE7BF8">
              <w:t>-</w:t>
            </w:r>
          </w:p>
        </w:tc>
      </w:tr>
    </w:tbl>
    <w:p w:rsidR="00B82DF9" w:rsidRPr="00BE7BF8" w:rsidRDefault="00B82DF9" w:rsidP="00B82DF9">
      <w:pPr>
        <w:pStyle w:val="2"/>
      </w:pPr>
      <w:bookmarkStart w:id="5" w:name="_Toc507968379"/>
      <w:r w:rsidRPr="00BE7BF8">
        <w:t>3.</w:t>
      </w:r>
      <w:r>
        <w:t>2</w:t>
      </w:r>
      <w:r w:rsidRPr="00BE7BF8">
        <w:t>. Обобщенная трудовая функция</w:t>
      </w:r>
      <w:bookmarkEnd w:id="5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C4074F" w:rsidRPr="00BE7BF8" w:rsidTr="00B82DF9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C4074F" w:rsidRPr="00BE7BF8" w:rsidRDefault="00C4074F" w:rsidP="00C4074F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74F" w:rsidRPr="004C2E93" w:rsidRDefault="00BA02CE" w:rsidP="00C4074F">
            <w:pPr>
              <w:pStyle w:val="af1"/>
            </w:pPr>
            <w:r>
              <w:t>Изготовление</w:t>
            </w:r>
            <w:r w:rsidR="00C4074F">
              <w:t xml:space="preserve"> машиностроительных изделий средней сложности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074F" w:rsidRPr="00BE7BF8" w:rsidRDefault="00C4074F" w:rsidP="003E1F48">
            <w:pPr>
              <w:pStyle w:val="100"/>
            </w:pPr>
            <w:r w:rsidRPr="00BE7BF8"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4F" w:rsidRPr="00BE7BF8" w:rsidRDefault="00C4074F" w:rsidP="00C4074F">
            <w:pPr>
              <w:pStyle w:val="af3"/>
            </w:pPr>
            <w:r>
              <w:t>B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074F" w:rsidRPr="00BE7BF8" w:rsidRDefault="00C4074F" w:rsidP="00C4074F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4F" w:rsidRPr="00BE7BF8" w:rsidRDefault="00C4074F" w:rsidP="00C4074F">
            <w:pPr>
              <w:pStyle w:val="af3"/>
            </w:pPr>
            <w:r>
              <w:t>3</w:t>
            </w:r>
          </w:p>
        </w:tc>
      </w:tr>
    </w:tbl>
    <w:p w:rsidR="00B82DF9" w:rsidRPr="00BE7BF8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B82DF9" w:rsidRPr="00BE7BF8" w:rsidTr="00B82DF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</w:tr>
      <w:tr w:rsidR="00B82DF9" w:rsidRPr="00BE7BF8" w:rsidTr="00B82DF9">
        <w:trPr>
          <w:jc w:val="center"/>
        </w:trPr>
        <w:tc>
          <w:tcPr>
            <w:tcW w:w="2267" w:type="dxa"/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82DF9" w:rsidRPr="00BE7BF8" w:rsidRDefault="00B82DF9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82DF9" w:rsidRPr="00BE7BF8" w:rsidRDefault="00B82DF9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B82DF9" w:rsidRPr="00BE7BF8" w:rsidRDefault="00B82DF9" w:rsidP="00B82DF9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B82DF9" w:rsidRPr="00BE7BF8" w:rsidTr="00B82DF9">
        <w:trPr>
          <w:jc w:val="center"/>
        </w:trPr>
        <w:tc>
          <w:tcPr>
            <w:tcW w:w="1276" w:type="pct"/>
          </w:tcPr>
          <w:p w:rsidR="00B82DF9" w:rsidRPr="00BE7BF8" w:rsidRDefault="00B82DF9" w:rsidP="00B82DF9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B82DF9" w:rsidRPr="00BE7BF8" w:rsidRDefault="00C4774A" w:rsidP="00B82DF9">
            <w:pPr>
              <w:pStyle w:val="af1"/>
            </w:pPr>
            <w:r>
              <w:t>Слесарь механосборочных работ</w:t>
            </w:r>
            <w:r w:rsidR="00B82DF9" w:rsidRPr="00BE7BF8">
              <w:t xml:space="preserve"> </w:t>
            </w:r>
            <w:r w:rsidR="00B82DF9">
              <w:t>3</w:t>
            </w:r>
            <w:r w:rsidR="00B82DF9" w:rsidRPr="00BE7BF8">
              <w:t>-го разряда</w:t>
            </w:r>
          </w:p>
        </w:tc>
      </w:tr>
    </w:tbl>
    <w:p w:rsidR="00B82DF9" w:rsidRPr="00BE7BF8" w:rsidRDefault="00B82DF9" w:rsidP="003E1F48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1D1595" w:rsidRPr="00BE7BF8" w:rsidTr="00B82DF9">
        <w:trPr>
          <w:jc w:val="center"/>
        </w:trPr>
        <w:tc>
          <w:tcPr>
            <w:tcW w:w="1276" w:type="pct"/>
          </w:tcPr>
          <w:p w:rsidR="001D1595" w:rsidRPr="00BE7BF8" w:rsidRDefault="001D1595" w:rsidP="001D1595">
            <w:pPr>
              <w:pStyle w:val="af1"/>
            </w:pPr>
            <w:r w:rsidRPr="00BE7BF8">
              <w:t>Требования к образованию и обучению</w:t>
            </w:r>
          </w:p>
        </w:tc>
        <w:tc>
          <w:tcPr>
            <w:tcW w:w="3724" w:type="pct"/>
          </w:tcPr>
          <w:p w:rsidR="001D1595" w:rsidRPr="00131B21" w:rsidRDefault="001D1595" w:rsidP="001D1595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:rsidR="001D1595" w:rsidRPr="00B02612" w:rsidRDefault="001D1595" w:rsidP="001D1595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</w:t>
            </w:r>
            <w:r w:rsidR="00EB3D3A">
              <w:rPr>
                <w:lang w:eastAsia="en-US"/>
              </w:rPr>
              <w:t>ереподготовки рабочих, служащих</w:t>
            </w:r>
          </w:p>
        </w:tc>
      </w:tr>
      <w:tr w:rsidR="001D1595" w:rsidRPr="00BE7BF8" w:rsidTr="00B82DF9">
        <w:trPr>
          <w:jc w:val="center"/>
        </w:trPr>
        <w:tc>
          <w:tcPr>
            <w:tcW w:w="1276" w:type="pct"/>
          </w:tcPr>
          <w:p w:rsidR="001D1595" w:rsidRPr="00BE7BF8" w:rsidRDefault="001D1595" w:rsidP="001D1595">
            <w:pPr>
              <w:pStyle w:val="af1"/>
            </w:pPr>
            <w:r w:rsidRPr="00BE7BF8">
              <w:t>Требования к опыту практической работы</w:t>
            </w:r>
          </w:p>
        </w:tc>
        <w:tc>
          <w:tcPr>
            <w:tcW w:w="3724" w:type="pct"/>
          </w:tcPr>
          <w:p w:rsidR="001D1595" w:rsidRPr="00B02612" w:rsidRDefault="001D1595" w:rsidP="00A059B5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 xml:space="preserve">е менее </w:t>
            </w:r>
            <w:r>
              <w:rPr>
                <w:lang w:eastAsia="en-US"/>
              </w:rPr>
              <w:t xml:space="preserve">шести месяцев </w:t>
            </w:r>
            <w:r w:rsidR="00C4774A">
              <w:t>слесарем механосборочных работ</w:t>
            </w:r>
            <w:r w:rsidRPr="00BE7BF8">
              <w:t xml:space="preserve"> </w:t>
            </w:r>
            <w:r>
              <w:rPr>
                <w:lang w:eastAsia="en-US"/>
              </w:rPr>
              <w:t>2-го разряда</w:t>
            </w:r>
          </w:p>
        </w:tc>
      </w:tr>
      <w:tr w:rsidR="00B82DF9" w:rsidRPr="00BE7BF8" w:rsidTr="00B82DF9">
        <w:trPr>
          <w:jc w:val="center"/>
        </w:trPr>
        <w:tc>
          <w:tcPr>
            <w:tcW w:w="1276" w:type="pct"/>
            <w:vMerge w:val="restart"/>
          </w:tcPr>
          <w:p w:rsidR="00B82DF9" w:rsidRPr="00BE7BF8" w:rsidRDefault="00B82DF9" w:rsidP="00B82DF9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:rsidR="00B82DF9" w:rsidRPr="00FE5120" w:rsidRDefault="00B82DF9" w:rsidP="00B82DF9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B82DF9" w:rsidRPr="00BE7BF8" w:rsidTr="00B82DF9">
        <w:trPr>
          <w:jc w:val="center"/>
        </w:trPr>
        <w:tc>
          <w:tcPr>
            <w:tcW w:w="1276" w:type="pct"/>
            <w:vMerge/>
          </w:tcPr>
          <w:p w:rsidR="00B82DF9" w:rsidRPr="00BE7BF8" w:rsidRDefault="00B82DF9" w:rsidP="00B82DF9">
            <w:pPr>
              <w:pStyle w:val="af1"/>
            </w:pPr>
          </w:p>
        </w:tc>
        <w:tc>
          <w:tcPr>
            <w:tcW w:w="3724" w:type="pct"/>
          </w:tcPr>
          <w:p w:rsidR="00B82DF9" w:rsidRPr="00FE5120" w:rsidRDefault="00F055A8" w:rsidP="00B82DF9">
            <w:pPr>
              <w:pStyle w:val="af1"/>
            </w:pPr>
            <w:r>
              <w:t>Прохождение</w:t>
            </w:r>
            <w:r w:rsidR="00B82DF9" w:rsidRPr="00464E28">
              <w:t xml:space="preserve"> противопожарного инструктажа</w:t>
            </w:r>
          </w:p>
        </w:tc>
      </w:tr>
      <w:tr w:rsidR="00B82DF9" w:rsidRPr="00BE7BF8" w:rsidTr="00B82DF9">
        <w:trPr>
          <w:jc w:val="center"/>
        </w:trPr>
        <w:tc>
          <w:tcPr>
            <w:tcW w:w="1276" w:type="pct"/>
            <w:vMerge/>
          </w:tcPr>
          <w:p w:rsidR="00B82DF9" w:rsidRPr="00BE7BF8" w:rsidRDefault="00B82DF9" w:rsidP="00B82DF9">
            <w:pPr>
              <w:pStyle w:val="af1"/>
            </w:pPr>
          </w:p>
        </w:tc>
        <w:tc>
          <w:tcPr>
            <w:tcW w:w="3724" w:type="pct"/>
          </w:tcPr>
          <w:p w:rsidR="00B82DF9" w:rsidRPr="00C4074F" w:rsidRDefault="00F055A8" w:rsidP="00B82DF9">
            <w:pPr>
              <w:pStyle w:val="af1"/>
            </w:pPr>
            <w:r w:rsidRPr="00C4074F">
              <w:t>Прохождение</w:t>
            </w:r>
            <w:r w:rsidR="00B82DF9" w:rsidRPr="00C4074F">
              <w:t xml:space="preserve"> инструктажа по охране труда на рабочем месте</w:t>
            </w:r>
          </w:p>
        </w:tc>
      </w:tr>
      <w:tr w:rsidR="00C4074F" w:rsidRPr="00BE7BF8" w:rsidTr="00B82DF9">
        <w:trPr>
          <w:jc w:val="center"/>
        </w:trPr>
        <w:tc>
          <w:tcPr>
            <w:tcW w:w="1276" w:type="pct"/>
            <w:vMerge/>
          </w:tcPr>
          <w:p w:rsidR="00C4074F" w:rsidRPr="00BE7BF8" w:rsidRDefault="00C4074F" w:rsidP="00C4074F">
            <w:pPr>
              <w:pStyle w:val="af1"/>
            </w:pPr>
          </w:p>
        </w:tc>
        <w:tc>
          <w:tcPr>
            <w:tcW w:w="3724" w:type="pct"/>
          </w:tcPr>
          <w:p w:rsidR="00C4074F" w:rsidRPr="00C4074F" w:rsidRDefault="00C4074F" w:rsidP="00C4074F">
            <w:pPr>
              <w:pStyle w:val="af1"/>
              <w:rPr>
                <w:shd w:val="clear" w:color="auto" w:fill="FFFFFF"/>
              </w:rPr>
            </w:pPr>
            <w:r w:rsidRPr="00C4074F">
              <w:t>Наличие не ниже II группы по электробезопасности</w:t>
            </w:r>
            <w:r w:rsidRPr="00C4074F">
              <w:rPr>
                <w:rStyle w:val="a9"/>
              </w:rPr>
              <w:endnoteReference w:id="9"/>
            </w:r>
          </w:p>
        </w:tc>
      </w:tr>
      <w:tr w:rsidR="00C4074F" w:rsidRPr="00BE7BF8" w:rsidTr="00B82DF9">
        <w:trPr>
          <w:jc w:val="center"/>
        </w:trPr>
        <w:tc>
          <w:tcPr>
            <w:tcW w:w="1276" w:type="pct"/>
            <w:vMerge/>
          </w:tcPr>
          <w:p w:rsidR="00C4074F" w:rsidRPr="00BE7BF8" w:rsidRDefault="00C4074F" w:rsidP="00C4074F">
            <w:pPr>
              <w:pStyle w:val="af1"/>
            </w:pPr>
          </w:p>
        </w:tc>
        <w:tc>
          <w:tcPr>
            <w:tcW w:w="3724" w:type="pct"/>
          </w:tcPr>
          <w:p w:rsidR="00C4074F" w:rsidRPr="00C4074F" w:rsidRDefault="00C4074F" w:rsidP="00C4074F">
            <w:pPr>
              <w:pStyle w:val="af1"/>
              <w:rPr>
                <w:shd w:val="clear" w:color="auto" w:fill="FFFFFF"/>
              </w:rPr>
            </w:pPr>
            <w:r w:rsidRPr="00C4074F">
              <w:t>Наличие удостоверения стропальщика (при работе с изделиями и технологической оснасткой массой более 16 кг)</w:t>
            </w:r>
          </w:p>
        </w:tc>
      </w:tr>
      <w:tr w:rsidR="00C4074F" w:rsidRPr="00BE7BF8" w:rsidTr="00B82DF9">
        <w:trPr>
          <w:jc w:val="center"/>
        </w:trPr>
        <w:tc>
          <w:tcPr>
            <w:tcW w:w="1276" w:type="pct"/>
            <w:vMerge/>
          </w:tcPr>
          <w:p w:rsidR="00C4074F" w:rsidRPr="00BE7BF8" w:rsidRDefault="00C4074F" w:rsidP="00C4074F">
            <w:pPr>
              <w:pStyle w:val="af1"/>
            </w:pPr>
          </w:p>
        </w:tc>
        <w:tc>
          <w:tcPr>
            <w:tcW w:w="3724" w:type="pct"/>
          </w:tcPr>
          <w:p w:rsidR="00C4074F" w:rsidRPr="002354AA" w:rsidRDefault="00C4074F" w:rsidP="00C4074F">
            <w:pPr>
              <w:pStyle w:val="af1"/>
              <w:rPr>
                <w:shd w:val="clear" w:color="auto" w:fill="FFFFFF"/>
                <w:vertAlign w:val="superscript"/>
              </w:rPr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изделиями и технологической оснасткой массой более 16 кг)</w:t>
            </w:r>
          </w:p>
        </w:tc>
      </w:tr>
      <w:tr w:rsidR="00C4074F" w:rsidRPr="00BE7BF8" w:rsidTr="00B82DF9">
        <w:trPr>
          <w:jc w:val="center"/>
        </w:trPr>
        <w:tc>
          <w:tcPr>
            <w:tcW w:w="1276" w:type="pct"/>
          </w:tcPr>
          <w:p w:rsidR="00C4074F" w:rsidRPr="00BE7BF8" w:rsidRDefault="00C4074F" w:rsidP="00C4074F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:rsidR="00C4074F" w:rsidRPr="00854D91" w:rsidRDefault="00C4074F" w:rsidP="00C4074F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B82DF9" w:rsidRPr="00BE7BF8" w:rsidRDefault="00B82DF9" w:rsidP="00B82DF9">
      <w:pPr>
        <w:pStyle w:val="af1"/>
      </w:pPr>
    </w:p>
    <w:p w:rsidR="00B82DF9" w:rsidRPr="00BE7BF8" w:rsidRDefault="00B82DF9" w:rsidP="00B82DF9">
      <w:pPr>
        <w:pStyle w:val="af1"/>
      </w:pPr>
      <w:r w:rsidRPr="00BE7BF8">
        <w:t>Дополнительные характеристики</w:t>
      </w:r>
    </w:p>
    <w:p w:rsidR="00B82DF9" w:rsidRPr="00BE7BF8" w:rsidRDefault="00B82DF9" w:rsidP="00B82DF9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926"/>
        <w:gridCol w:w="6655"/>
      </w:tblGrid>
      <w:tr w:rsidR="00B82DF9" w:rsidRPr="00BE7BF8" w:rsidTr="00F055A8">
        <w:trPr>
          <w:jc w:val="center"/>
        </w:trPr>
        <w:tc>
          <w:tcPr>
            <w:tcW w:w="1282" w:type="pct"/>
            <w:vAlign w:val="center"/>
          </w:tcPr>
          <w:p w:rsidR="00B82DF9" w:rsidRPr="00BE7BF8" w:rsidRDefault="00B82DF9" w:rsidP="00B82DF9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454" w:type="pct"/>
            <w:vAlign w:val="center"/>
          </w:tcPr>
          <w:p w:rsidR="00B82DF9" w:rsidRPr="00BE7BF8" w:rsidRDefault="00B82DF9" w:rsidP="00B82DF9">
            <w:pPr>
              <w:pStyle w:val="af1"/>
            </w:pPr>
            <w:r w:rsidRPr="00BE7BF8">
              <w:t>Код</w:t>
            </w:r>
          </w:p>
        </w:tc>
        <w:tc>
          <w:tcPr>
            <w:tcW w:w="3264" w:type="pct"/>
            <w:vAlign w:val="center"/>
          </w:tcPr>
          <w:p w:rsidR="00B82DF9" w:rsidRPr="00BE7BF8" w:rsidRDefault="00B82DF9" w:rsidP="00B82DF9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B82DF9" w:rsidRPr="00BE7BF8" w:rsidTr="00F055A8">
        <w:trPr>
          <w:jc w:val="center"/>
        </w:trPr>
        <w:tc>
          <w:tcPr>
            <w:tcW w:w="1282" w:type="pct"/>
          </w:tcPr>
          <w:p w:rsidR="00B82DF9" w:rsidRPr="00BE7BF8" w:rsidRDefault="00B82DF9" w:rsidP="00B82DF9">
            <w:pPr>
              <w:pStyle w:val="af1"/>
            </w:pPr>
            <w:r w:rsidRPr="00BE7BF8">
              <w:t>ОКЗ</w:t>
            </w:r>
          </w:p>
        </w:tc>
        <w:tc>
          <w:tcPr>
            <w:tcW w:w="454" w:type="pct"/>
          </w:tcPr>
          <w:p w:rsidR="00B82DF9" w:rsidRPr="00BE7BF8" w:rsidRDefault="00F055A8" w:rsidP="00B82DF9">
            <w:pPr>
              <w:pStyle w:val="af1"/>
            </w:pPr>
            <w:r>
              <w:t>7222</w:t>
            </w:r>
          </w:p>
        </w:tc>
        <w:tc>
          <w:tcPr>
            <w:tcW w:w="3264" w:type="pct"/>
          </w:tcPr>
          <w:p w:rsidR="00B82DF9" w:rsidRPr="00BE7BF8" w:rsidRDefault="00F055A8" w:rsidP="00B82DF9">
            <w:pPr>
              <w:pStyle w:val="af1"/>
            </w:pPr>
            <w:r>
              <w:t>Слесари-инструментальщики и рабочие родственных занятий</w:t>
            </w:r>
          </w:p>
        </w:tc>
      </w:tr>
      <w:tr w:rsidR="00B82DF9" w:rsidRPr="00BE7BF8" w:rsidTr="00F055A8">
        <w:trPr>
          <w:jc w:val="center"/>
        </w:trPr>
        <w:tc>
          <w:tcPr>
            <w:tcW w:w="1282" w:type="pct"/>
          </w:tcPr>
          <w:p w:rsidR="00B82DF9" w:rsidRPr="00BE7BF8" w:rsidRDefault="00B82DF9" w:rsidP="00B82DF9">
            <w:pPr>
              <w:pStyle w:val="af1"/>
            </w:pPr>
            <w:r w:rsidRPr="00BE7BF8">
              <w:t>ЕТКС</w:t>
            </w:r>
          </w:p>
        </w:tc>
        <w:tc>
          <w:tcPr>
            <w:tcW w:w="454" w:type="pct"/>
            <w:vAlign w:val="center"/>
          </w:tcPr>
          <w:p w:rsidR="00B82DF9" w:rsidRPr="00BE7BF8" w:rsidRDefault="00B82DF9" w:rsidP="00F055A8">
            <w:pPr>
              <w:pStyle w:val="af1"/>
            </w:pPr>
            <w:r>
              <w:t xml:space="preserve">§ </w:t>
            </w:r>
            <w:r w:rsidR="00F055A8">
              <w:t>88</w:t>
            </w:r>
          </w:p>
        </w:tc>
        <w:tc>
          <w:tcPr>
            <w:tcW w:w="3264" w:type="pct"/>
            <w:vAlign w:val="center"/>
          </w:tcPr>
          <w:p w:rsidR="00B82DF9" w:rsidRPr="00BE7BF8" w:rsidRDefault="00C4774A" w:rsidP="00B82DF9">
            <w:pPr>
              <w:pStyle w:val="af1"/>
            </w:pPr>
            <w:r>
              <w:t>Слесарь механосборочных работ</w:t>
            </w:r>
            <w:r w:rsidR="00B82DF9" w:rsidRPr="00BE7BF8">
              <w:t xml:space="preserve"> </w:t>
            </w:r>
            <w:r w:rsidR="00B82DF9">
              <w:t>3</w:t>
            </w:r>
            <w:r w:rsidR="00B82DF9" w:rsidRPr="00BE7BF8">
              <w:t>-го разряда</w:t>
            </w:r>
          </w:p>
        </w:tc>
      </w:tr>
      <w:tr w:rsidR="00B82DF9" w:rsidRPr="00BE7BF8" w:rsidTr="00F055A8">
        <w:trPr>
          <w:jc w:val="center"/>
        </w:trPr>
        <w:tc>
          <w:tcPr>
            <w:tcW w:w="1282" w:type="pct"/>
          </w:tcPr>
          <w:p w:rsidR="00B82DF9" w:rsidRPr="00BE7BF8" w:rsidRDefault="00B82DF9" w:rsidP="00B82DF9">
            <w:pPr>
              <w:pStyle w:val="af1"/>
            </w:pPr>
            <w:r w:rsidRPr="00BE7BF8">
              <w:t>ОКПДТР</w:t>
            </w:r>
          </w:p>
        </w:tc>
        <w:tc>
          <w:tcPr>
            <w:tcW w:w="454" w:type="pct"/>
            <w:vAlign w:val="center"/>
          </w:tcPr>
          <w:p w:rsidR="00B82DF9" w:rsidRPr="00BE7BF8" w:rsidRDefault="00C4774A" w:rsidP="00B82DF9">
            <w:pPr>
              <w:pStyle w:val="af1"/>
            </w:pPr>
            <w:r>
              <w:t>18466</w:t>
            </w:r>
          </w:p>
        </w:tc>
        <w:tc>
          <w:tcPr>
            <w:tcW w:w="3264" w:type="pct"/>
            <w:vAlign w:val="center"/>
          </w:tcPr>
          <w:p w:rsidR="00B82DF9" w:rsidRPr="00BE7BF8" w:rsidRDefault="00C4774A" w:rsidP="00B82DF9">
            <w:pPr>
              <w:pStyle w:val="af1"/>
            </w:pPr>
            <w:r>
              <w:t>Слесарь механосборочных работ</w:t>
            </w:r>
          </w:p>
        </w:tc>
      </w:tr>
    </w:tbl>
    <w:p w:rsidR="00B82DF9" w:rsidRPr="00BE7BF8" w:rsidRDefault="00B82DF9" w:rsidP="00B82DF9">
      <w:pPr>
        <w:pStyle w:val="3"/>
      </w:pPr>
      <w:r w:rsidRPr="00BE7BF8">
        <w:t>3.</w:t>
      </w:r>
      <w:r>
        <w:t>2</w:t>
      </w:r>
      <w:r w:rsidRPr="00BE7BF8"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C4074F" w:rsidRPr="00BE7BF8" w:rsidTr="00B82DF9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C4074F" w:rsidRPr="00BE7BF8" w:rsidRDefault="00C4074F" w:rsidP="00C4074F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4074F" w:rsidRPr="00A912EE" w:rsidRDefault="00C4074F" w:rsidP="00FB6C5F">
            <w:pPr>
              <w:pStyle w:val="af1"/>
            </w:pPr>
            <w:r>
              <w:t>Слесарная обработка заго</w:t>
            </w:r>
            <w:r w:rsidR="00FB6C5F">
              <w:t>товок деталей средней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074F" w:rsidRPr="00BE7BF8" w:rsidRDefault="00C4074F" w:rsidP="00C4074F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4F" w:rsidRPr="00BE7BF8" w:rsidRDefault="00C4074F" w:rsidP="00C4074F">
            <w:pPr>
              <w:pStyle w:val="af3"/>
            </w:pPr>
            <w:r>
              <w:t>B</w:t>
            </w:r>
            <w:r w:rsidRPr="00BE7BF8">
              <w:t>/01.</w:t>
            </w:r>
            <w: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4074F" w:rsidRPr="00BE7BF8" w:rsidRDefault="00C4074F" w:rsidP="00C4074F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4074F" w:rsidRPr="00BE7BF8" w:rsidRDefault="00C4074F" w:rsidP="00C4074F">
            <w:pPr>
              <w:pStyle w:val="af3"/>
            </w:pPr>
            <w:r>
              <w:t>3</w:t>
            </w:r>
          </w:p>
        </w:tc>
      </w:tr>
    </w:tbl>
    <w:p w:rsidR="00B82DF9" w:rsidRPr="00BE7BF8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82DF9" w:rsidRPr="00BE7BF8" w:rsidTr="00B82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</w:tr>
      <w:tr w:rsidR="00B82DF9" w:rsidRPr="00BE7BF8" w:rsidTr="00B82DF9">
        <w:trPr>
          <w:jc w:val="center"/>
        </w:trPr>
        <w:tc>
          <w:tcPr>
            <w:tcW w:w="1266" w:type="pct"/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2DF9" w:rsidRPr="00BE7BF8" w:rsidRDefault="00B82DF9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2DF9" w:rsidRPr="00BE7BF8" w:rsidRDefault="00B82DF9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B82DF9" w:rsidRDefault="00B82DF9" w:rsidP="00B82DF9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333A6B" w:rsidRPr="00BE7BF8" w:rsidTr="00F4512A">
        <w:trPr>
          <w:trHeight w:val="227"/>
        </w:trPr>
        <w:tc>
          <w:tcPr>
            <w:tcW w:w="1272" w:type="pct"/>
            <w:vMerge w:val="restart"/>
          </w:tcPr>
          <w:p w:rsidR="00333A6B" w:rsidRPr="00BE7BF8" w:rsidRDefault="00333A6B" w:rsidP="00F4512A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  <w:vAlign w:val="center"/>
          </w:tcPr>
          <w:p w:rsidR="00333A6B" w:rsidRPr="00A912EE" w:rsidRDefault="00333A6B" w:rsidP="003A199D">
            <w:pPr>
              <w:pStyle w:val="af1"/>
            </w:pPr>
            <w:r w:rsidRPr="00A912EE">
              <w:t>Подготовк</w:t>
            </w:r>
            <w:r>
              <w:t xml:space="preserve">а рабочего места к выполнению технологической операции слесарной обработки заготовок </w:t>
            </w:r>
            <w:r w:rsidR="00F4512A">
              <w:t>деталей средней сложности</w:t>
            </w:r>
            <w:r w:rsidRPr="00FE5120">
              <w:t xml:space="preserve"> с точностью размеров </w:t>
            </w:r>
            <w:r w:rsidR="00855731">
              <w:t>до 9 квалитета</w:t>
            </w:r>
          </w:p>
        </w:tc>
      </w:tr>
      <w:tr w:rsidR="00333A6B" w:rsidRPr="00BE7BF8" w:rsidTr="00F4512A">
        <w:trPr>
          <w:trHeight w:val="227"/>
        </w:trPr>
        <w:tc>
          <w:tcPr>
            <w:tcW w:w="1272" w:type="pct"/>
            <w:vMerge/>
          </w:tcPr>
          <w:p w:rsidR="00333A6B" w:rsidRPr="00BE7BF8" w:rsidRDefault="00333A6B" w:rsidP="00F4512A">
            <w:pPr>
              <w:pStyle w:val="af1"/>
            </w:pPr>
          </w:p>
        </w:tc>
        <w:tc>
          <w:tcPr>
            <w:tcW w:w="3728" w:type="pct"/>
          </w:tcPr>
          <w:p w:rsidR="00333A6B" w:rsidRPr="00FE5120" w:rsidRDefault="00333A6B" w:rsidP="003A199D">
            <w:pPr>
              <w:pStyle w:val="af1"/>
            </w:pPr>
            <w:r w:rsidRPr="00FE5120">
              <w:t xml:space="preserve">Анализ исходных данных для выполнения </w:t>
            </w:r>
            <w:r>
              <w:t xml:space="preserve">слесарной </w:t>
            </w:r>
            <w:r w:rsidRPr="00FE5120">
              <w:t xml:space="preserve">обработки поверхностей </w:t>
            </w:r>
            <w:r>
              <w:t xml:space="preserve">заготовок </w:t>
            </w:r>
            <w:r w:rsidR="00F4512A">
              <w:t>деталей средней сложности</w:t>
            </w:r>
            <w:r w:rsidRPr="00FE5120">
              <w:t xml:space="preserve"> с точностью размеров </w:t>
            </w:r>
            <w:r w:rsidR="00855731">
              <w:t>до 9 квалитета</w:t>
            </w:r>
          </w:p>
        </w:tc>
      </w:tr>
      <w:tr w:rsidR="001E6985" w:rsidRPr="00BE7BF8" w:rsidTr="00F4512A">
        <w:trPr>
          <w:trHeight w:val="227"/>
        </w:trPr>
        <w:tc>
          <w:tcPr>
            <w:tcW w:w="1272" w:type="pct"/>
            <w:vMerge/>
          </w:tcPr>
          <w:p w:rsidR="001E6985" w:rsidRPr="00BE7BF8" w:rsidRDefault="001E6985" w:rsidP="00F4512A">
            <w:pPr>
              <w:pStyle w:val="af1"/>
            </w:pPr>
          </w:p>
        </w:tc>
        <w:tc>
          <w:tcPr>
            <w:tcW w:w="3728" w:type="pct"/>
          </w:tcPr>
          <w:p w:rsidR="001E6985" w:rsidRPr="00FE5120" w:rsidRDefault="001E6985" w:rsidP="003A199D">
            <w:pPr>
              <w:pStyle w:val="af1"/>
            </w:pPr>
            <w:r>
              <w:t>Расчет допусков и конусности поверхностей деталей средней сложности</w:t>
            </w:r>
            <w:r w:rsidRPr="00FE5120">
              <w:t xml:space="preserve"> </w:t>
            </w:r>
          </w:p>
        </w:tc>
      </w:tr>
      <w:tr w:rsidR="00333A6B" w:rsidRPr="00BE7BF8" w:rsidTr="00F4512A">
        <w:trPr>
          <w:trHeight w:val="227"/>
        </w:trPr>
        <w:tc>
          <w:tcPr>
            <w:tcW w:w="1272" w:type="pct"/>
            <w:vMerge/>
          </w:tcPr>
          <w:p w:rsidR="00333A6B" w:rsidRPr="00BE7BF8" w:rsidRDefault="00333A6B" w:rsidP="00F4512A">
            <w:pPr>
              <w:pStyle w:val="af1"/>
            </w:pPr>
          </w:p>
        </w:tc>
        <w:tc>
          <w:tcPr>
            <w:tcW w:w="3728" w:type="pct"/>
          </w:tcPr>
          <w:p w:rsidR="00333A6B" w:rsidRPr="00A912EE" w:rsidRDefault="00333A6B" w:rsidP="003A199D">
            <w:pPr>
              <w:pStyle w:val="af1"/>
            </w:pPr>
            <w:r w:rsidRPr="00A912EE">
              <w:t>Подготовка</w:t>
            </w:r>
            <w:r>
              <w:t xml:space="preserve"> слесарного, контрольно-измерительного</w:t>
            </w:r>
            <w:r w:rsidRPr="00A912EE">
              <w:t xml:space="preserve"> инструмента</w:t>
            </w:r>
            <w:r>
              <w:t xml:space="preserve"> и приспособлений к выполнению технологической операции слесарной обработки заготовок </w:t>
            </w:r>
            <w:r w:rsidR="00F4512A">
              <w:t>деталей средней сложности</w:t>
            </w:r>
            <w:r w:rsidRPr="00FE5120">
              <w:t xml:space="preserve"> с точностью размеров </w:t>
            </w:r>
            <w:r w:rsidR="00855731">
              <w:t>до 9 квалитета</w:t>
            </w:r>
          </w:p>
        </w:tc>
      </w:tr>
      <w:tr w:rsidR="00333A6B" w:rsidRPr="00BE7BF8" w:rsidTr="00F4512A">
        <w:trPr>
          <w:trHeight w:val="227"/>
        </w:trPr>
        <w:tc>
          <w:tcPr>
            <w:tcW w:w="1272" w:type="pct"/>
            <w:vMerge/>
          </w:tcPr>
          <w:p w:rsidR="00333A6B" w:rsidRPr="00BE7BF8" w:rsidRDefault="00333A6B" w:rsidP="00F4512A">
            <w:pPr>
              <w:pStyle w:val="af1"/>
            </w:pPr>
          </w:p>
        </w:tc>
        <w:tc>
          <w:tcPr>
            <w:tcW w:w="3728" w:type="pct"/>
          </w:tcPr>
          <w:p w:rsidR="00333A6B" w:rsidRPr="00E53206" w:rsidRDefault="00333A6B" w:rsidP="00AB586A">
            <w:pPr>
              <w:pStyle w:val="af1"/>
            </w:pPr>
            <w:r w:rsidRPr="001D0B11">
              <w:t>Размет</w:t>
            </w:r>
            <w:r>
              <w:t xml:space="preserve">ка заготовок </w:t>
            </w:r>
            <w:r w:rsidR="00F4512A">
              <w:t>деталей средней сложности</w:t>
            </w:r>
          </w:p>
        </w:tc>
      </w:tr>
      <w:tr w:rsidR="00333A6B" w:rsidRPr="00BE7BF8" w:rsidTr="00F4512A">
        <w:trPr>
          <w:trHeight w:val="227"/>
        </w:trPr>
        <w:tc>
          <w:tcPr>
            <w:tcW w:w="1272" w:type="pct"/>
            <w:vMerge/>
          </w:tcPr>
          <w:p w:rsidR="00333A6B" w:rsidRPr="00BE7BF8" w:rsidRDefault="00333A6B" w:rsidP="00F4512A">
            <w:pPr>
              <w:pStyle w:val="af1"/>
            </w:pPr>
          </w:p>
        </w:tc>
        <w:tc>
          <w:tcPr>
            <w:tcW w:w="3728" w:type="pct"/>
          </w:tcPr>
          <w:p w:rsidR="00333A6B" w:rsidRPr="005046E9" w:rsidRDefault="00333A6B" w:rsidP="003A199D">
            <w:pPr>
              <w:pStyle w:val="af1"/>
            </w:pPr>
            <w:r w:rsidRPr="005046E9">
              <w:t xml:space="preserve">Правка </w:t>
            </w:r>
            <w:r w:rsidR="00F4512A">
              <w:t>деталей средней сложности</w:t>
            </w:r>
          </w:p>
        </w:tc>
      </w:tr>
      <w:tr w:rsidR="00333A6B" w:rsidRPr="00BE7BF8" w:rsidTr="00F4512A">
        <w:trPr>
          <w:trHeight w:val="227"/>
        </w:trPr>
        <w:tc>
          <w:tcPr>
            <w:tcW w:w="1272" w:type="pct"/>
            <w:vMerge/>
          </w:tcPr>
          <w:p w:rsidR="00333A6B" w:rsidRPr="00BE7BF8" w:rsidRDefault="00333A6B" w:rsidP="00F4512A">
            <w:pPr>
              <w:pStyle w:val="af1"/>
            </w:pPr>
          </w:p>
        </w:tc>
        <w:tc>
          <w:tcPr>
            <w:tcW w:w="3728" w:type="pct"/>
          </w:tcPr>
          <w:p w:rsidR="00333A6B" w:rsidRPr="00FA0C80" w:rsidRDefault="00333A6B" w:rsidP="003A199D">
            <w:pPr>
              <w:pStyle w:val="af1"/>
            </w:pPr>
            <w:r>
              <w:t xml:space="preserve">Опиливание плоских поверхностей заготовок </w:t>
            </w:r>
            <w:r w:rsidR="00F4512A">
              <w:t>деталей средней сложности</w:t>
            </w:r>
            <w:r w:rsidRPr="00FE5120">
              <w:t xml:space="preserve"> с точностью размеров </w:t>
            </w:r>
            <w:r w:rsidR="00855731">
              <w:t>до 9 квалитета</w:t>
            </w:r>
            <w:r>
              <w:t xml:space="preserve"> и шероховатостью до </w:t>
            </w:r>
            <w:r w:rsidR="00185E4E">
              <w:rPr>
                <w:lang w:val="en-US"/>
              </w:rPr>
              <w:t>Ra</w:t>
            </w:r>
            <w:r w:rsidR="00185E4E" w:rsidRPr="00185E4E">
              <w:t xml:space="preserve"> 1,6</w:t>
            </w:r>
          </w:p>
        </w:tc>
      </w:tr>
      <w:tr w:rsidR="00333A6B" w:rsidRPr="00BE7BF8" w:rsidTr="00F4512A">
        <w:trPr>
          <w:trHeight w:val="227"/>
        </w:trPr>
        <w:tc>
          <w:tcPr>
            <w:tcW w:w="1272" w:type="pct"/>
            <w:vMerge/>
          </w:tcPr>
          <w:p w:rsidR="00333A6B" w:rsidRPr="00BE7BF8" w:rsidRDefault="00333A6B" w:rsidP="00F4512A">
            <w:pPr>
              <w:pStyle w:val="af1"/>
            </w:pPr>
          </w:p>
        </w:tc>
        <w:tc>
          <w:tcPr>
            <w:tcW w:w="3728" w:type="pct"/>
          </w:tcPr>
          <w:p w:rsidR="00333A6B" w:rsidRPr="00FA0C80" w:rsidRDefault="00333A6B" w:rsidP="003A199D">
            <w:pPr>
              <w:pStyle w:val="af1"/>
            </w:pPr>
            <w:r>
              <w:t xml:space="preserve">Опиливание фасонных поверхностей заготовок </w:t>
            </w:r>
            <w:r w:rsidR="00F4512A">
              <w:t>деталей средней сложности</w:t>
            </w:r>
            <w:r w:rsidRPr="00FE5120">
              <w:t xml:space="preserve"> </w:t>
            </w:r>
            <w:r>
              <w:t xml:space="preserve">по шаблону </w:t>
            </w:r>
            <w:r w:rsidR="004254A2">
              <w:t xml:space="preserve">или разметке </w:t>
            </w:r>
            <w:r w:rsidRPr="00FE5120">
              <w:t xml:space="preserve">с точностью размеров </w:t>
            </w:r>
            <w:r w:rsidR="00855731">
              <w:t>до 9 квалитета</w:t>
            </w:r>
            <w:r>
              <w:t xml:space="preserve"> и шероховатостью до </w:t>
            </w:r>
            <w:r w:rsidR="00185E4E">
              <w:rPr>
                <w:lang w:val="en-US"/>
              </w:rPr>
              <w:t>Ra</w:t>
            </w:r>
            <w:r w:rsidR="00185E4E" w:rsidRPr="00185E4E">
              <w:t xml:space="preserve"> 1,6</w:t>
            </w:r>
          </w:p>
        </w:tc>
      </w:tr>
      <w:tr w:rsidR="00333A6B" w:rsidRPr="00BE7BF8" w:rsidTr="00F4512A">
        <w:trPr>
          <w:trHeight w:val="227"/>
        </w:trPr>
        <w:tc>
          <w:tcPr>
            <w:tcW w:w="1272" w:type="pct"/>
            <w:vMerge/>
          </w:tcPr>
          <w:p w:rsidR="00333A6B" w:rsidRPr="00BE7BF8" w:rsidRDefault="00333A6B" w:rsidP="00F4512A">
            <w:pPr>
              <w:pStyle w:val="af1"/>
            </w:pPr>
          </w:p>
        </w:tc>
        <w:tc>
          <w:tcPr>
            <w:tcW w:w="3728" w:type="pct"/>
          </w:tcPr>
          <w:p w:rsidR="00333A6B" w:rsidRPr="00FA0C80" w:rsidRDefault="00333A6B" w:rsidP="003A199D">
            <w:pPr>
              <w:pStyle w:val="af1"/>
            </w:pPr>
            <w:r w:rsidRPr="00FA0C80">
              <w:t xml:space="preserve">Шабрение плоских </w:t>
            </w:r>
            <w:r w:rsidR="00BA4F17">
              <w:t xml:space="preserve">и цилиндрических </w:t>
            </w:r>
            <w:r w:rsidRPr="00FA0C80">
              <w:t xml:space="preserve">поверхностей </w:t>
            </w:r>
            <w:r>
              <w:t>заготово</w:t>
            </w:r>
            <w:r w:rsidRPr="00FA0C80">
              <w:t xml:space="preserve">к </w:t>
            </w:r>
            <w:r w:rsidR="00F4512A">
              <w:t>деталей средней сложности</w:t>
            </w:r>
            <w:r w:rsidRPr="00FA0C80">
              <w:t xml:space="preserve"> с точностью до </w:t>
            </w:r>
            <w:r w:rsidR="00BA4F17">
              <w:t>3</w:t>
            </w:r>
            <w:r w:rsidR="00BA4F17" w:rsidRPr="00FA0C80">
              <w:t xml:space="preserve"> пятен</w:t>
            </w:r>
            <w:r w:rsidR="00BA4F17">
              <w:t xml:space="preserve"> на 1 кв. см</w:t>
            </w:r>
          </w:p>
        </w:tc>
      </w:tr>
      <w:tr w:rsidR="00BA4F17" w:rsidRPr="00BE7BF8" w:rsidTr="00F4512A">
        <w:trPr>
          <w:trHeight w:val="227"/>
        </w:trPr>
        <w:tc>
          <w:tcPr>
            <w:tcW w:w="1272" w:type="pct"/>
            <w:vMerge/>
          </w:tcPr>
          <w:p w:rsidR="00BA4F17" w:rsidRPr="00BE7BF8" w:rsidRDefault="00BA4F17" w:rsidP="00F4512A">
            <w:pPr>
              <w:pStyle w:val="af1"/>
            </w:pPr>
          </w:p>
        </w:tc>
        <w:tc>
          <w:tcPr>
            <w:tcW w:w="3728" w:type="pct"/>
          </w:tcPr>
          <w:p w:rsidR="00BA4F17" w:rsidRPr="00BA4F17" w:rsidRDefault="00BA4F17" w:rsidP="003A199D">
            <w:pPr>
              <w:pStyle w:val="af1"/>
            </w:pPr>
            <w:r>
              <w:t>Притирка плоских</w:t>
            </w:r>
            <w:r w:rsidR="00E57FD0">
              <w:t>, цилиндрических и конических</w:t>
            </w:r>
            <w:r>
              <w:t xml:space="preserve"> поверхностей заготовок деталей средней сложности</w:t>
            </w:r>
            <w:r w:rsidRPr="00FE5120">
              <w:t xml:space="preserve"> с </w:t>
            </w:r>
            <w:r>
              <w:t xml:space="preserve">шероховатостью до </w:t>
            </w:r>
            <w:r w:rsidR="00185E4E">
              <w:rPr>
                <w:lang w:val="en-US"/>
              </w:rPr>
              <w:t>Ra</w:t>
            </w:r>
            <w:r w:rsidR="00185E4E" w:rsidRPr="00185E4E">
              <w:t xml:space="preserve"> 1,6</w:t>
            </w:r>
          </w:p>
        </w:tc>
      </w:tr>
      <w:tr w:rsidR="00BA4F17" w:rsidRPr="00BE7BF8" w:rsidTr="00F4512A">
        <w:trPr>
          <w:trHeight w:val="227"/>
        </w:trPr>
        <w:tc>
          <w:tcPr>
            <w:tcW w:w="1272" w:type="pct"/>
            <w:vMerge/>
          </w:tcPr>
          <w:p w:rsidR="00BA4F17" w:rsidRPr="00BE7BF8" w:rsidRDefault="00BA4F17" w:rsidP="00F4512A">
            <w:pPr>
              <w:pStyle w:val="af1"/>
            </w:pPr>
          </w:p>
        </w:tc>
        <w:tc>
          <w:tcPr>
            <w:tcW w:w="3728" w:type="pct"/>
          </w:tcPr>
          <w:p w:rsidR="00BA4F17" w:rsidRDefault="00B07BE8" w:rsidP="003A199D">
            <w:pPr>
              <w:pStyle w:val="af1"/>
            </w:pPr>
            <w:r>
              <w:t>Изготовление гофрированных прокладок</w:t>
            </w:r>
          </w:p>
        </w:tc>
      </w:tr>
      <w:tr w:rsidR="00B07BE8" w:rsidRPr="00BE7BF8" w:rsidTr="00F4512A">
        <w:trPr>
          <w:trHeight w:val="227"/>
        </w:trPr>
        <w:tc>
          <w:tcPr>
            <w:tcW w:w="1272" w:type="pct"/>
            <w:vMerge/>
          </w:tcPr>
          <w:p w:rsidR="00B07BE8" w:rsidRPr="00BE7BF8" w:rsidRDefault="00B07BE8" w:rsidP="00B07BE8">
            <w:pPr>
              <w:pStyle w:val="af1"/>
            </w:pPr>
          </w:p>
        </w:tc>
        <w:tc>
          <w:tcPr>
            <w:tcW w:w="3728" w:type="pct"/>
          </w:tcPr>
          <w:p w:rsidR="00B07BE8" w:rsidRDefault="00B07BE8" w:rsidP="003A199D">
            <w:pPr>
              <w:pStyle w:val="af1"/>
            </w:pPr>
            <w:r>
              <w:t>Изготовление комбинированных прокладок</w:t>
            </w:r>
          </w:p>
        </w:tc>
      </w:tr>
      <w:tr w:rsidR="00224D1C" w:rsidRPr="00BE7BF8" w:rsidTr="00F4512A">
        <w:trPr>
          <w:trHeight w:val="227"/>
        </w:trPr>
        <w:tc>
          <w:tcPr>
            <w:tcW w:w="1272" w:type="pct"/>
            <w:vMerge/>
          </w:tcPr>
          <w:p w:rsidR="00224D1C" w:rsidRPr="00BE7BF8" w:rsidRDefault="00224D1C" w:rsidP="00224D1C">
            <w:pPr>
              <w:pStyle w:val="af1"/>
            </w:pPr>
          </w:p>
        </w:tc>
        <w:tc>
          <w:tcPr>
            <w:tcW w:w="3728" w:type="pct"/>
          </w:tcPr>
          <w:p w:rsidR="00224D1C" w:rsidRPr="005046E9" w:rsidRDefault="00224D1C" w:rsidP="003A199D">
            <w:pPr>
              <w:pStyle w:val="af1"/>
            </w:pPr>
            <w:r>
              <w:t>Обработка</w:t>
            </w:r>
            <w:r w:rsidRPr="001D0B11">
              <w:t xml:space="preserve"> отверстий </w:t>
            </w:r>
            <w:r>
              <w:t xml:space="preserve">в заготовках деталей средней сложности </w:t>
            </w:r>
            <w:r w:rsidRPr="001D0B11">
              <w:t>по разметке</w:t>
            </w:r>
            <w:r>
              <w:t xml:space="preserve"> или</w:t>
            </w:r>
            <w:r w:rsidRPr="001D0B11">
              <w:t xml:space="preserve"> кондуктору на сверлильн</w:t>
            </w:r>
            <w:r>
              <w:t xml:space="preserve">ых станках </w:t>
            </w:r>
            <w:r w:rsidR="00601C3A">
              <w:t xml:space="preserve">и с использованием ручного механизированного инструмента </w:t>
            </w:r>
            <w:r>
              <w:t xml:space="preserve">с точностью </w:t>
            </w:r>
            <w:r w:rsidR="00855731">
              <w:t>до 9 квалитета</w:t>
            </w:r>
          </w:p>
        </w:tc>
      </w:tr>
      <w:tr w:rsidR="00224D1C" w:rsidRPr="00BE7BF8" w:rsidTr="00F4512A">
        <w:trPr>
          <w:trHeight w:val="227"/>
        </w:trPr>
        <w:tc>
          <w:tcPr>
            <w:tcW w:w="1272" w:type="pct"/>
            <w:vMerge/>
          </w:tcPr>
          <w:p w:rsidR="00224D1C" w:rsidRPr="00BE7BF8" w:rsidRDefault="00224D1C" w:rsidP="00224D1C">
            <w:pPr>
              <w:pStyle w:val="af1"/>
            </w:pPr>
          </w:p>
        </w:tc>
        <w:tc>
          <w:tcPr>
            <w:tcW w:w="3728" w:type="pct"/>
          </w:tcPr>
          <w:p w:rsidR="00224D1C" w:rsidRPr="005046E9" w:rsidRDefault="00224D1C" w:rsidP="003A199D">
            <w:pPr>
              <w:pStyle w:val="af1"/>
            </w:pPr>
            <w:r>
              <w:t>Нарезание резьбы в отверстиях заготовок деталей средней сложности метчиками с точностью до 6 степени точности</w:t>
            </w:r>
          </w:p>
        </w:tc>
      </w:tr>
      <w:tr w:rsidR="00224D1C" w:rsidRPr="00BE7BF8" w:rsidTr="00F4512A">
        <w:trPr>
          <w:trHeight w:val="227"/>
        </w:trPr>
        <w:tc>
          <w:tcPr>
            <w:tcW w:w="1272" w:type="pct"/>
            <w:vMerge/>
          </w:tcPr>
          <w:p w:rsidR="00224D1C" w:rsidRPr="00BE7BF8" w:rsidRDefault="00224D1C" w:rsidP="00224D1C">
            <w:pPr>
              <w:pStyle w:val="af1"/>
            </w:pPr>
          </w:p>
        </w:tc>
        <w:tc>
          <w:tcPr>
            <w:tcW w:w="3728" w:type="pct"/>
          </w:tcPr>
          <w:p w:rsidR="00224D1C" w:rsidRPr="005046E9" w:rsidRDefault="00224D1C" w:rsidP="003A199D">
            <w:pPr>
              <w:pStyle w:val="af1"/>
            </w:pPr>
            <w:r>
              <w:t>Нарезание резьбы на заготовках деталей средней сложности плашками с точностью до 6 степени точности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Default="00CE5153" w:rsidP="00CE5153">
            <w:pPr>
              <w:pStyle w:val="af1"/>
            </w:pPr>
            <w:r>
              <w:t xml:space="preserve">Полное изготовления деталей средней сложности 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224D1C">
              <w:t xml:space="preserve">Статическая </w:t>
            </w:r>
            <w:r w:rsidR="00CF755A">
              <w:t>и д</w:t>
            </w:r>
            <w:r w:rsidR="00CF755A" w:rsidRPr="00224D1C">
              <w:t xml:space="preserve">инамическая </w:t>
            </w:r>
            <w:r w:rsidRPr="00224D1C">
              <w:t>балансировка деталей простой конфигурации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Default="00CE5153" w:rsidP="00CE5153">
            <w:pPr>
              <w:pStyle w:val="af1"/>
            </w:pPr>
            <w:r>
              <w:t>Заточка слесарного инструмента и сверл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>Визуальное определение дефектов обработанных поверхн</w:t>
            </w:r>
            <w:r>
              <w:t>остей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>
              <w:t>Контроль линейных размеров</w:t>
            </w:r>
            <w:r w:rsidRPr="00AC28BB">
              <w:t xml:space="preserve"> </w:t>
            </w:r>
            <w:r>
              <w:t>деталей средней сложности с точностью до 9 квалитета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>
              <w:t>Контроль угловых размеров</w:t>
            </w:r>
            <w:r w:rsidRPr="00AC28BB">
              <w:t xml:space="preserve"> </w:t>
            </w:r>
            <w:r>
              <w:t>деталей средней сложности с точностью до 11 степени точности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>Контроль формы и взаи</w:t>
            </w:r>
            <w:r>
              <w:t>много расположения поверхностей</w:t>
            </w:r>
            <w:r w:rsidRPr="00A912EE">
              <w:t xml:space="preserve"> </w:t>
            </w:r>
            <w:r>
              <w:t>деталей средней сложности</w:t>
            </w:r>
            <w:r w:rsidRPr="00A912EE">
              <w:t xml:space="preserve"> </w:t>
            </w:r>
            <w:r w:rsidRPr="00AC28BB">
              <w:t xml:space="preserve">с </w:t>
            </w:r>
            <w:r>
              <w:t>точностью до 11 степени точности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>
              <w:t>Контроль резьбовых поверхностей деталей средней сложности с точностью до 6 степени точности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072FEB" w:rsidRDefault="00CE5153" w:rsidP="00CE5153">
            <w:pPr>
              <w:pStyle w:val="af1"/>
            </w:pPr>
            <w:r w:rsidRPr="00AC28BB">
              <w:t xml:space="preserve">Контроль шероховатости </w:t>
            </w:r>
            <w:r>
              <w:t>обработанных</w:t>
            </w:r>
            <w:r w:rsidRPr="00AC28BB">
              <w:t xml:space="preserve"> поверхностей</w:t>
            </w:r>
            <w:r w:rsidRPr="00A912EE">
              <w:t xml:space="preserve"> </w:t>
            </w:r>
            <w:r>
              <w:t>деталей средней сложности</w:t>
            </w:r>
            <w:r w:rsidRPr="00A912EE">
              <w:t xml:space="preserve"> </w:t>
            </w:r>
            <w:r>
              <w:t xml:space="preserve">до </w:t>
            </w:r>
            <w:r>
              <w:rPr>
                <w:lang w:val="en-US"/>
              </w:rPr>
              <w:t>Ra</w:t>
            </w:r>
            <w:r w:rsidRPr="00185E4E">
              <w:t xml:space="preserve"> 1,6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 w:val="restart"/>
          </w:tcPr>
          <w:p w:rsidR="00CE5153" w:rsidRPr="00BE7BF8" w:rsidRDefault="00CE5153" w:rsidP="00CE5153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>Читать и применять техническую документацию на детали</w:t>
            </w:r>
            <w:r>
              <w:t xml:space="preserve"> средней сложности </w:t>
            </w:r>
            <w:r w:rsidRPr="00AC28BB">
              <w:t xml:space="preserve">с точностью размеров </w:t>
            </w:r>
            <w:r>
              <w:t>до 9 квалитета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>
              <w:t xml:space="preserve">Выполнять расчеты </w:t>
            </w:r>
            <w:r w:rsidRPr="002A3894">
              <w:t>допусков и конусности поверхн</w:t>
            </w:r>
            <w:r>
              <w:t>остей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>Выбирать</w:t>
            </w:r>
            <w:r>
              <w:t xml:space="preserve"> в соответствии с технологической документацией</w:t>
            </w:r>
            <w:r w:rsidRPr="00AC28BB">
              <w:t xml:space="preserve">, подготавливать к работе </w:t>
            </w:r>
            <w:r>
              <w:t>слесарные, контрольно-измерительные</w:t>
            </w:r>
            <w:r w:rsidRPr="00AC28BB">
              <w:t xml:space="preserve"> инструменты</w:t>
            </w:r>
            <w:r>
              <w:t xml:space="preserve"> и приспособления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Использовать ручной </w:t>
            </w:r>
            <w:r>
              <w:t xml:space="preserve">и механизированный </w:t>
            </w:r>
            <w:r w:rsidRPr="005046E9">
              <w:t>слесарный инструмент для опиливания</w:t>
            </w:r>
            <w:r>
              <w:t xml:space="preserve"> </w:t>
            </w:r>
            <w:r w:rsidR="003939F4">
              <w:t xml:space="preserve">и шабрения поверхностей </w:t>
            </w:r>
            <w:r>
              <w:t>заготовок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Использовать ручной слесарный инструмент для разметки</w:t>
            </w:r>
            <w:r>
              <w:t xml:space="preserve"> заготовок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Использовать приспособления для гибки</w:t>
            </w:r>
            <w:r>
              <w:t xml:space="preserve"> и правки заготовок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Опиливать плоские поверхности заготовок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Опиливать по шаблону или разметке фасонные поверхности заготовок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Шабрить плоские и цилиндрические поверхности заготовок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Притирать плоские, цилиндрические и конические поверхности заготовок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Выбирать инструменты для обработки отверстий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Сверлить, рассверливать</w:t>
            </w:r>
            <w:r w:rsidRPr="005046E9">
              <w:t xml:space="preserve"> </w:t>
            </w:r>
            <w:r>
              <w:t xml:space="preserve">и зенкеровать </w:t>
            </w:r>
            <w:r w:rsidRPr="005046E9">
              <w:t>отверстия на станках</w:t>
            </w:r>
            <w:r w:rsidR="00601C3A">
              <w:t xml:space="preserve"> и </w:t>
            </w:r>
            <w:r w:rsidR="00601C3A" w:rsidRPr="005046E9">
              <w:t>переносным механизированным инструментом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Использовать кондукторы для сверления отверстий в заготовках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Выбирать технологические </w:t>
            </w:r>
            <w:r w:rsidRPr="009B5516">
              <w:t>режимы обработки отверстий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Выбирать инструменты для нарезания резьбы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Нарезать наружную резьбу</w:t>
            </w:r>
            <w:r>
              <w:t xml:space="preserve"> плашками вручную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Нарезать внутреннюю резьбу</w:t>
            </w:r>
            <w:r>
              <w:t xml:space="preserve"> метчиками вручную и на станках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>Использовать смазочно-охлаждающие технологические средства (СОТС) при сверлении и нарезании резьбы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>
              <w:t>Затачивать слесарный инструмент и сверла</w:t>
            </w:r>
            <w:r w:rsidRPr="00FE5120">
              <w:t xml:space="preserve"> в соответствии с обрабатываемым материалом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>
              <w:t>Выполнять статическую балансировку</w:t>
            </w:r>
            <w:r w:rsidRPr="00224D1C">
              <w:t xml:space="preserve"> </w:t>
            </w:r>
            <w:r>
              <w:t>деталей простой конфигурации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>
              <w:t>Использовать балансировочные станки для динамической балансировки деталей простой конфигурации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>Контролировать геометрические параметры</w:t>
            </w:r>
            <w:r>
              <w:t>,</w:t>
            </w:r>
            <w:r w:rsidRPr="00FE5120">
              <w:t xml:space="preserve"> </w:t>
            </w:r>
            <w:r>
              <w:t>определять качество заточки слесарного инструмента и сверл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 xml:space="preserve">Выявлять причины брака, предупреждать возможный брак при </w:t>
            </w:r>
            <w:r>
              <w:t>обработке</w:t>
            </w:r>
            <w:r w:rsidRPr="00AC28BB">
              <w:t xml:space="preserve"> поверхностей заготовок </w:t>
            </w:r>
            <w:r>
              <w:t>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>Использовать стандартные контрольно-измерительные инструменты для измерения и контроля линейных размеров деталей средней сложности с точностью до 9 квалитета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>Использовать стандартные контрольно-измерительные инструменты для измерения и контроля угловых размеров деталей средней сложности с точностью до 11 степени точности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 xml:space="preserve">Использовать контрольно-измерительные инструменты и приспособления для измерения и контроля </w:t>
            </w:r>
            <w:r w:rsidRPr="00AC28BB">
              <w:t xml:space="preserve">точности формы и взаимного расположения поверхностей </w:t>
            </w:r>
            <w:r>
              <w:t>деталей средней сложности с точностью до 11 степени точности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>Использовать стандартные контрольно-измерительные инструменты для измерения и контроля параметров резьбовых поверхностей деталей средней сложности с точностью до 6 степени точности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 w:rsidRPr="00440829">
              <w:t>Контролировать шероховатость поверхностей сложных деталей визуально-тактильным и инструментальными методами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 w:rsidRPr="00A912EE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 w:rsidRPr="00AC28BB">
              <w:t xml:space="preserve">Применять средства индивидуальной и коллективной защиты при выполнении </w:t>
            </w:r>
            <w:r>
              <w:t>слесарных работ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 w:val="restart"/>
          </w:tcPr>
          <w:p w:rsidR="00CE5153" w:rsidRPr="00BE7BF8" w:rsidRDefault="00CE5153" w:rsidP="00CE5153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>
              <w:t>М</w:t>
            </w:r>
            <w:r w:rsidRPr="00FE5120">
              <w:t>ашино</w:t>
            </w:r>
            <w:r>
              <w:t>строительное черчение</w:t>
            </w:r>
            <w:r w:rsidRPr="00FE5120">
              <w:t xml:space="preserve"> в объеме, необходимом для выполнения работы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>Система допусков и посадок, квалитеты точности, параметры шероховатости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C28BB" w:rsidRDefault="00CE5153" w:rsidP="00CE5153">
            <w:pPr>
              <w:pStyle w:val="af1"/>
            </w:pPr>
            <w:r>
              <w:t xml:space="preserve">Способы расчеты </w:t>
            </w:r>
            <w:r w:rsidRPr="002A3894">
              <w:t>конусности поверхн</w:t>
            </w:r>
            <w:r>
              <w:t>остей деталей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rPr>
                <w:rFonts w:eastAsia="Batang"/>
              </w:rPr>
              <w:t>Обозначение на рабочих чертежах допусков размеров, форм</w:t>
            </w:r>
            <w:r>
              <w:rPr>
                <w:rFonts w:eastAsia="Batang"/>
              </w:rPr>
              <w:t>ы</w:t>
            </w:r>
            <w:r w:rsidRPr="00FE5120">
              <w:rPr>
                <w:rFonts w:eastAsia="Batang"/>
              </w:rPr>
              <w:t xml:space="preserve"> и взаимного расположения поверхностей, шероховатости поверхностей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rPr>
                <w:rFonts w:eastAsia="Batang"/>
              </w:rPr>
              <w:t xml:space="preserve">Виды и содержание технологической документации, используемой </w:t>
            </w:r>
            <w:r>
              <w:rPr>
                <w:rFonts w:eastAsia="Batang"/>
              </w:rPr>
              <w:t>в организации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>Основные свойства и маркировка обрабатываемых и инструментальных материалов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 w:rsidRPr="00A912EE">
              <w:t xml:space="preserve">Требования </w:t>
            </w:r>
            <w:r w:rsidRPr="00FE5120">
              <w:t>к планировке</w:t>
            </w:r>
            <w:r>
              <w:t xml:space="preserve">, </w:t>
            </w:r>
            <w:r w:rsidRPr="00FE5120">
              <w:t xml:space="preserve">оснащению </w:t>
            </w:r>
            <w:r>
              <w:t>и</w:t>
            </w:r>
            <w:r w:rsidRPr="00A912EE">
              <w:t xml:space="preserve"> организации рабочего места при выполнении </w:t>
            </w:r>
            <w:r>
              <w:t>слесарных работ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геометрические параметры и правила использования применяемых </w:t>
            </w:r>
            <w:r>
              <w:t>слесарных инструментов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Марки и </w:t>
            </w:r>
            <w:r>
              <w:t>свойства</w:t>
            </w:r>
            <w:r w:rsidRPr="005046E9">
              <w:t xml:space="preserve"> материалов, применяемых </w:t>
            </w:r>
            <w:r>
              <w:t>при изготовлении 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Марки </w:t>
            </w:r>
            <w:r>
              <w:t xml:space="preserve">и свойства </w:t>
            </w:r>
            <w:r w:rsidRPr="005046E9">
              <w:t>инструментальных материалов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912EE" w:rsidRDefault="00CE5153" w:rsidP="00CE5153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геометрические параметры и правила использования </w:t>
            </w:r>
            <w:r w:rsidRPr="005046E9">
              <w:t>инструментов для обработки отверстий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Default="00CE5153" w:rsidP="00CE5153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геометрические параметры и правила использования </w:t>
            </w:r>
            <w:r w:rsidRPr="005046E9">
              <w:t>инструментов для нарезания резьбы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Default="00CE5153" w:rsidP="00CE5153">
            <w:pPr>
              <w:pStyle w:val="af1"/>
            </w:pPr>
            <w:r>
              <w:t>Виды, к</w:t>
            </w:r>
            <w:r w:rsidRPr="00FE5120">
              <w:t xml:space="preserve">онструкции, назначение и правила использования </w:t>
            </w:r>
            <w:r w:rsidRPr="005046E9">
              <w:t>слесарных приспособлений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9B5516">
            <w:pPr>
              <w:pStyle w:val="af1"/>
            </w:pPr>
            <w:r>
              <w:t>Правила и приемы</w:t>
            </w:r>
            <w:r w:rsidRPr="005046E9">
              <w:t xml:space="preserve"> разметки </w:t>
            </w:r>
            <w:r>
              <w:t>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 xml:space="preserve">Способы правки </w:t>
            </w:r>
            <w:r w:rsidRPr="009B5516">
              <w:t>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Способы гибки </w:t>
            </w:r>
            <w:r w:rsidRPr="009B5516">
              <w:t>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 xml:space="preserve">Технологические методы и приемы слесарной обработки заготовок </w:t>
            </w:r>
            <w:r>
              <w:t>деталей средней сложности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 w:rsidRPr="005046E9">
              <w:t>Технологические возможности станков и механизированного инструмента для обработки отверстий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  <w:rPr>
                <w:color w:val="000000"/>
              </w:rPr>
            </w:pPr>
            <w:r w:rsidRPr="005046E9">
              <w:t>Правила эксплуатации механизированного инструмента для обработки отверстий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  <w:rPr>
                <w:color w:val="000000"/>
              </w:rPr>
            </w:pPr>
            <w:r w:rsidRPr="005046E9">
              <w:t>Правила эксплуатации станков для обработки отверстий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5046E9" w:rsidRDefault="00CE5153" w:rsidP="00CE5153">
            <w:pPr>
              <w:pStyle w:val="af1"/>
            </w:pPr>
            <w:r>
              <w:t>Типовые т</w:t>
            </w:r>
            <w:r w:rsidRPr="005046E9">
              <w:t>ехнологические режимы обработки отверстий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 xml:space="preserve">Геометрические параметры </w:t>
            </w:r>
            <w:r>
              <w:t>слесарного инструмента, сверл</w:t>
            </w:r>
            <w:r w:rsidRPr="00FE5120">
              <w:t xml:space="preserve"> </w:t>
            </w:r>
            <w:r>
              <w:t xml:space="preserve">и зенкеров </w:t>
            </w:r>
            <w:r w:rsidRPr="00FE5120">
              <w:t xml:space="preserve">в зависимости от обрабатываемого материала 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 xml:space="preserve">Назначение, свойства и способы применения </w:t>
            </w:r>
            <w:r>
              <w:t>СОТС</w:t>
            </w:r>
            <w:r w:rsidRPr="00FE5120">
              <w:t xml:space="preserve"> при </w:t>
            </w:r>
            <w:r>
              <w:t>сверлении</w:t>
            </w:r>
            <w:r w:rsidR="003939F4">
              <w:t>, зенкеровании</w:t>
            </w:r>
            <w:r>
              <w:t xml:space="preserve"> и нарезании резьбы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 xml:space="preserve">Способы, правила и приемы заточки </w:t>
            </w:r>
            <w:r w:rsidRPr="005046E9">
              <w:t>слесарного инструмента</w:t>
            </w:r>
            <w:r>
              <w:t xml:space="preserve"> и сверл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817D79">
              <w:t>Устройство, правила использования и органы управления точильно-шлифовальных станков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 xml:space="preserve">Способы и приемы контроля геометрических параметров </w:t>
            </w:r>
            <w:r>
              <w:t>слесарного инструмента и инструментов для обработки отверстий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Default="00CE5153" w:rsidP="00CE5153">
            <w:pPr>
              <w:pStyle w:val="af1"/>
            </w:pPr>
            <w:r>
              <w:t>Способы и приемы статической балансировки деталей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Default="00CE5153" w:rsidP="00CE5153">
            <w:pPr>
              <w:pStyle w:val="af1"/>
            </w:pPr>
            <w:r w:rsidRPr="00817D79">
              <w:t xml:space="preserve">Устройство, правила использования и органы управления </w:t>
            </w:r>
            <w:r>
              <w:t xml:space="preserve">балансировочных </w:t>
            </w:r>
            <w:r w:rsidRPr="00817D79">
              <w:t>станков</w:t>
            </w:r>
          </w:p>
        </w:tc>
      </w:tr>
      <w:tr w:rsidR="00CE5153" w:rsidRPr="00BE7BF8" w:rsidTr="00F4512A">
        <w:trPr>
          <w:trHeight w:val="227"/>
        </w:trPr>
        <w:tc>
          <w:tcPr>
            <w:tcW w:w="1272" w:type="pct"/>
            <w:vMerge/>
          </w:tcPr>
          <w:p w:rsidR="00CE5153" w:rsidRPr="00BE7BF8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>
              <w:t>Виды</w:t>
            </w:r>
            <w:r w:rsidRPr="00FE5120">
              <w:t xml:space="preserve"> брака при </w:t>
            </w:r>
            <w:r>
              <w:t>обработке</w:t>
            </w:r>
            <w:r w:rsidRPr="00FE5120">
              <w:t xml:space="preserve"> поверхностей заготовок </w:t>
            </w:r>
            <w:r>
              <w:t>деталей средней сложности</w:t>
            </w:r>
            <w:r w:rsidRPr="00FE5120">
              <w:t>, его причины и способы предупреждения</w:t>
            </w:r>
          </w:p>
        </w:tc>
      </w:tr>
      <w:tr w:rsidR="00513927" w:rsidRPr="00BE7BF8" w:rsidTr="00F4512A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 xml:space="preserve">Способы и приемы контроля </w:t>
            </w:r>
            <w:r w:rsidRPr="005046E9">
              <w:t xml:space="preserve">геометрических параметров </w:t>
            </w:r>
            <w:r>
              <w:t>деталей средней сложности</w:t>
            </w:r>
          </w:p>
        </w:tc>
      </w:tr>
      <w:tr w:rsidR="00513927" w:rsidRPr="00BE7BF8" w:rsidTr="00F4512A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 и правила использования контрольно-измерительных инструментов для измерения и контроля линейных размеров с точностью до 9 квалитета</w:t>
            </w:r>
          </w:p>
        </w:tc>
      </w:tr>
      <w:tr w:rsidR="00513927" w:rsidRPr="00BE7BF8" w:rsidTr="00F4512A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 и правила использования контрольно-измерительных инструментов для измерения и контроля угловых размеров с точностью до 11 степени точности</w:t>
            </w:r>
          </w:p>
        </w:tc>
      </w:tr>
      <w:tr w:rsidR="00513927" w:rsidRPr="00BE7BF8" w:rsidTr="00F4512A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</w:t>
            </w:r>
            <w:r w:rsidRPr="00FE5120">
              <w:t xml:space="preserve"> и правила использования </w:t>
            </w:r>
            <w:r>
              <w:t xml:space="preserve">контрольно-измерительных инструментов и приспособлений для измерения и контроля </w:t>
            </w:r>
            <w:r w:rsidRPr="00AC28BB">
              <w:t xml:space="preserve">точности формы и взаимного расположения поверхностей </w:t>
            </w:r>
            <w:r>
              <w:t xml:space="preserve">с </w:t>
            </w:r>
            <w:r w:rsidRPr="00AC28BB">
              <w:t>погрешность</w:t>
            </w:r>
            <w:r>
              <w:t>ю</w:t>
            </w:r>
            <w:r w:rsidRPr="00AC28BB">
              <w:t xml:space="preserve"> не </w:t>
            </w:r>
            <w:r>
              <w:t>выше</w:t>
            </w:r>
            <w:r w:rsidRPr="00AC28BB">
              <w:t xml:space="preserve"> </w:t>
            </w:r>
            <w:r>
              <w:t>11 степени точности</w:t>
            </w:r>
          </w:p>
        </w:tc>
      </w:tr>
      <w:tr w:rsidR="00513927" w:rsidRPr="00BE7BF8" w:rsidTr="00F4512A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>Виды, к</w:t>
            </w:r>
            <w:r w:rsidRPr="00FE5120">
              <w:t xml:space="preserve">онструкции, назначение, </w:t>
            </w:r>
            <w:r>
              <w:t>возможности и правила использования контрольно-измерительных инструментов для измерения и контроля параметров резьбовых поверхностей с точностью до 6 степени точности</w:t>
            </w:r>
          </w:p>
        </w:tc>
      </w:tr>
      <w:tr w:rsidR="00513927" w:rsidRPr="00BE7BF8" w:rsidTr="00F4512A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 w:rsidRPr="00FE5120">
              <w:t xml:space="preserve">Виды и правила использования средств индивидуальной и коллективной защиты при выполнении </w:t>
            </w:r>
            <w:r>
              <w:t>слесарных работ</w:t>
            </w:r>
          </w:p>
        </w:tc>
      </w:tr>
      <w:tr w:rsidR="00513927" w:rsidRPr="00BE7BF8" w:rsidTr="00F4512A">
        <w:trPr>
          <w:trHeight w:val="227"/>
        </w:trPr>
        <w:tc>
          <w:tcPr>
            <w:tcW w:w="1272" w:type="pct"/>
            <w:vMerge/>
          </w:tcPr>
          <w:p w:rsidR="00513927" w:rsidRPr="00BE7BF8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575247" w:rsidRDefault="00513927" w:rsidP="00513927">
            <w:pPr>
              <w:pStyle w:val="af1"/>
            </w:pPr>
            <w:r w:rsidRPr="00575247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13927" w:rsidRPr="00BE7BF8" w:rsidTr="00F4512A">
        <w:trPr>
          <w:trHeight w:val="227"/>
        </w:trPr>
        <w:tc>
          <w:tcPr>
            <w:tcW w:w="1272" w:type="pct"/>
          </w:tcPr>
          <w:p w:rsidR="00513927" w:rsidRPr="00BE7BF8" w:rsidRDefault="00513927" w:rsidP="00513927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:rsidR="00513927" w:rsidRPr="00BE7BF8" w:rsidRDefault="00513927" w:rsidP="00513927">
            <w:pPr>
              <w:pStyle w:val="af1"/>
            </w:pPr>
            <w:r w:rsidRPr="00BE7BF8">
              <w:t>-</w:t>
            </w:r>
          </w:p>
        </w:tc>
      </w:tr>
    </w:tbl>
    <w:p w:rsidR="00B82DF9" w:rsidRPr="00BE7BF8" w:rsidRDefault="00B82DF9" w:rsidP="00B82DF9">
      <w:pPr>
        <w:pStyle w:val="3"/>
      </w:pPr>
      <w:r w:rsidRPr="00BE7BF8">
        <w:lastRenderedPageBreak/>
        <w:t>3.</w:t>
      </w:r>
      <w:r>
        <w:t>2</w:t>
      </w:r>
      <w:r w:rsidRPr="00BE7BF8">
        <w:t>.</w:t>
      </w:r>
      <w:r>
        <w:t>2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4D3EF3" w:rsidRPr="00BE7BF8" w:rsidTr="00B82DF9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4D3EF3" w:rsidRPr="00BE7BF8" w:rsidRDefault="004D3EF3" w:rsidP="004D3EF3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D3EF3" w:rsidRPr="00A912EE" w:rsidRDefault="004D3EF3" w:rsidP="004D3EF3">
            <w:pPr>
              <w:pStyle w:val="af1"/>
            </w:pPr>
            <w:r>
              <w:t xml:space="preserve">Сборка </w:t>
            </w:r>
            <w:r w:rsidRPr="00770B8C">
              <w:t>узлов и механизмов</w:t>
            </w:r>
            <w:r>
              <w:t xml:space="preserve"> средней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3EF3" w:rsidRPr="00BE7BF8" w:rsidRDefault="004D3EF3" w:rsidP="004D3EF3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EF3" w:rsidRPr="00BE7BF8" w:rsidRDefault="004D3EF3" w:rsidP="004D3EF3">
            <w:pPr>
              <w:pStyle w:val="af3"/>
            </w:pPr>
            <w:r>
              <w:t>B</w:t>
            </w:r>
            <w:r w:rsidRPr="00BE7BF8">
              <w:t>/0</w:t>
            </w:r>
            <w:r>
              <w:t>2</w:t>
            </w:r>
            <w:r w:rsidRPr="00BE7BF8">
              <w:t>.</w:t>
            </w:r>
            <w: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D3EF3" w:rsidRPr="00BE7BF8" w:rsidRDefault="004D3EF3" w:rsidP="004D3EF3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D3EF3" w:rsidRPr="00BE7BF8" w:rsidRDefault="004D3EF3" w:rsidP="004D3EF3">
            <w:pPr>
              <w:pStyle w:val="af3"/>
            </w:pPr>
            <w:r>
              <w:t>3</w:t>
            </w:r>
          </w:p>
        </w:tc>
      </w:tr>
    </w:tbl>
    <w:p w:rsidR="00B82DF9" w:rsidRPr="00BE7BF8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82DF9" w:rsidRPr="00BE7BF8" w:rsidTr="00B82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</w:tr>
      <w:tr w:rsidR="00B82DF9" w:rsidRPr="00BE7BF8" w:rsidTr="00B82DF9">
        <w:trPr>
          <w:jc w:val="center"/>
        </w:trPr>
        <w:tc>
          <w:tcPr>
            <w:tcW w:w="1266" w:type="pct"/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2DF9" w:rsidRPr="00BE7BF8" w:rsidRDefault="00B82DF9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2DF9" w:rsidRPr="00BE7BF8" w:rsidRDefault="00B82DF9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B82DF9" w:rsidRDefault="00B82DF9" w:rsidP="00B82DF9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F4512A" w:rsidRPr="003A199D" w:rsidTr="00F4512A">
        <w:trPr>
          <w:trHeight w:val="227"/>
        </w:trPr>
        <w:tc>
          <w:tcPr>
            <w:tcW w:w="1272" w:type="pct"/>
            <w:vMerge w:val="restart"/>
          </w:tcPr>
          <w:p w:rsidR="00F4512A" w:rsidRPr="003A199D" w:rsidRDefault="00F4512A" w:rsidP="003A199D">
            <w:pPr>
              <w:pStyle w:val="af1"/>
            </w:pPr>
            <w:r w:rsidRPr="003A199D">
              <w:t>Трудовые действия</w:t>
            </w:r>
          </w:p>
        </w:tc>
        <w:tc>
          <w:tcPr>
            <w:tcW w:w="3728" w:type="pct"/>
            <w:vAlign w:val="center"/>
          </w:tcPr>
          <w:p w:rsidR="00F4512A" w:rsidRPr="003A199D" w:rsidRDefault="00F4512A" w:rsidP="003A199D">
            <w:pPr>
              <w:pStyle w:val="af1"/>
            </w:pPr>
            <w:r w:rsidRPr="003A199D">
              <w:t>Подготовка рабочего места к выполнению технологической операции сборки узлов и механизмов средней сложности</w:t>
            </w:r>
          </w:p>
        </w:tc>
      </w:tr>
      <w:tr w:rsidR="00F4512A" w:rsidRPr="003A199D" w:rsidTr="00F4512A">
        <w:trPr>
          <w:trHeight w:val="227"/>
        </w:trPr>
        <w:tc>
          <w:tcPr>
            <w:tcW w:w="1272" w:type="pct"/>
            <w:vMerge/>
            <w:vAlign w:val="center"/>
          </w:tcPr>
          <w:p w:rsidR="00F4512A" w:rsidRPr="003A199D" w:rsidRDefault="00F4512A" w:rsidP="003A199D">
            <w:pPr>
              <w:pStyle w:val="af1"/>
            </w:pPr>
          </w:p>
        </w:tc>
        <w:tc>
          <w:tcPr>
            <w:tcW w:w="3728" w:type="pct"/>
          </w:tcPr>
          <w:p w:rsidR="00F4512A" w:rsidRPr="003A199D" w:rsidRDefault="00F4512A" w:rsidP="003A199D">
            <w:pPr>
              <w:pStyle w:val="af1"/>
            </w:pPr>
            <w:r w:rsidRPr="003A199D">
              <w:t>Анализ исходных данных для сборки узлов и механизмов средней сложности</w:t>
            </w:r>
          </w:p>
        </w:tc>
      </w:tr>
      <w:tr w:rsidR="00C72C18" w:rsidRPr="003A199D" w:rsidTr="00F4512A">
        <w:trPr>
          <w:trHeight w:val="227"/>
        </w:trPr>
        <w:tc>
          <w:tcPr>
            <w:tcW w:w="1272" w:type="pct"/>
            <w:vMerge/>
            <w:vAlign w:val="center"/>
          </w:tcPr>
          <w:p w:rsidR="00C72C18" w:rsidRPr="003A199D" w:rsidRDefault="00C72C18" w:rsidP="003A199D">
            <w:pPr>
              <w:pStyle w:val="af1"/>
            </w:pPr>
          </w:p>
        </w:tc>
        <w:tc>
          <w:tcPr>
            <w:tcW w:w="3728" w:type="pct"/>
          </w:tcPr>
          <w:p w:rsidR="00C72C18" w:rsidRPr="003A199D" w:rsidRDefault="00C72C18" w:rsidP="003A199D">
            <w:pPr>
              <w:pStyle w:val="af1"/>
            </w:pPr>
            <w:r w:rsidRPr="003A199D">
              <w:t>Расчет посадок, сил запрессовки, температур нагрева (охлаждения) при тепловой сборке</w:t>
            </w:r>
          </w:p>
        </w:tc>
      </w:tr>
      <w:tr w:rsidR="00F4512A" w:rsidRPr="003A199D" w:rsidTr="00F4512A">
        <w:trPr>
          <w:trHeight w:val="227"/>
        </w:trPr>
        <w:tc>
          <w:tcPr>
            <w:tcW w:w="1272" w:type="pct"/>
            <w:vMerge/>
          </w:tcPr>
          <w:p w:rsidR="00F4512A" w:rsidRPr="003A199D" w:rsidRDefault="00F4512A" w:rsidP="003A199D">
            <w:pPr>
              <w:pStyle w:val="af1"/>
            </w:pPr>
          </w:p>
        </w:tc>
        <w:tc>
          <w:tcPr>
            <w:tcW w:w="3728" w:type="pct"/>
          </w:tcPr>
          <w:p w:rsidR="00F4512A" w:rsidRPr="003A199D" w:rsidRDefault="00F4512A" w:rsidP="003A199D">
            <w:pPr>
              <w:pStyle w:val="af1"/>
            </w:pPr>
            <w:r w:rsidRPr="003A199D">
              <w:t>Подготовка слесарного-монтажного, контрольно-измерительного инструмента и приспособлений к выполнению технологической операции сборки узлов и механизмов средней сложности</w:t>
            </w:r>
          </w:p>
        </w:tc>
      </w:tr>
      <w:tr w:rsidR="00F4512A" w:rsidRPr="003A199D" w:rsidTr="00F4512A">
        <w:trPr>
          <w:trHeight w:val="227"/>
        </w:trPr>
        <w:tc>
          <w:tcPr>
            <w:tcW w:w="1272" w:type="pct"/>
            <w:vMerge/>
          </w:tcPr>
          <w:p w:rsidR="00F4512A" w:rsidRPr="003A199D" w:rsidRDefault="00F4512A" w:rsidP="003A199D">
            <w:pPr>
              <w:pStyle w:val="af1"/>
            </w:pPr>
          </w:p>
        </w:tc>
        <w:tc>
          <w:tcPr>
            <w:tcW w:w="3728" w:type="pct"/>
            <w:vAlign w:val="center"/>
          </w:tcPr>
          <w:p w:rsidR="00F4512A" w:rsidRPr="003A199D" w:rsidRDefault="00F4512A" w:rsidP="003A199D">
            <w:pPr>
              <w:pStyle w:val="af1"/>
            </w:pPr>
            <w:r w:rsidRPr="003A199D">
              <w:t xml:space="preserve">Сборка резьбовых соединений </w:t>
            </w:r>
            <w:r w:rsidR="00AB6B13" w:rsidRPr="003A199D">
              <w:t>с контролем</w:t>
            </w:r>
            <w:r w:rsidRPr="003A199D">
              <w:t xml:space="preserve"> силы затяжки в узлах и механизмах средней сложности</w:t>
            </w:r>
          </w:p>
        </w:tc>
      </w:tr>
      <w:tr w:rsidR="00F4512A" w:rsidRPr="003A199D" w:rsidTr="00F4512A">
        <w:trPr>
          <w:trHeight w:val="227"/>
        </w:trPr>
        <w:tc>
          <w:tcPr>
            <w:tcW w:w="1272" w:type="pct"/>
            <w:vMerge/>
          </w:tcPr>
          <w:p w:rsidR="00F4512A" w:rsidRPr="003A199D" w:rsidRDefault="00F4512A" w:rsidP="003A199D">
            <w:pPr>
              <w:pStyle w:val="af1"/>
            </w:pPr>
          </w:p>
        </w:tc>
        <w:tc>
          <w:tcPr>
            <w:tcW w:w="3728" w:type="pct"/>
            <w:vAlign w:val="center"/>
          </w:tcPr>
          <w:p w:rsidR="00F4512A" w:rsidRPr="003A199D" w:rsidRDefault="00F4512A" w:rsidP="002146CB">
            <w:pPr>
              <w:pStyle w:val="af1"/>
            </w:pPr>
            <w:r w:rsidRPr="003A199D">
              <w:t xml:space="preserve">Сборка цилиндрических соединений с зазором в узлах и </w:t>
            </w:r>
            <w:r w:rsidR="002146CB">
              <w:t>механизмах</w:t>
            </w:r>
          </w:p>
        </w:tc>
      </w:tr>
      <w:tr w:rsidR="00C72C18" w:rsidRPr="003A199D" w:rsidTr="00F4512A">
        <w:trPr>
          <w:trHeight w:val="227"/>
        </w:trPr>
        <w:tc>
          <w:tcPr>
            <w:tcW w:w="1272" w:type="pct"/>
            <w:vMerge/>
          </w:tcPr>
          <w:p w:rsidR="00C72C18" w:rsidRPr="003A199D" w:rsidRDefault="00C72C18" w:rsidP="003A199D">
            <w:pPr>
              <w:pStyle w:val="af1"/>
            </w:pPr>
          </w:p>
        </w:tc>
        <w:tc>
          <w:tcPr>
            <w:tcW w:w="3728" w:type="pct"/>
            <w:vAlign w:val="center"/>
          </w:tcPr>
          <w:p w:rsidR="00C72C18" w:rsidRPr="003A199D" w:rsidRDefault="00C72C18" w:rsidP="003A199D">
            <w:pPr>
              <w:pStyle w:val="af1"/>
            </w:pPr>
            <w:r w:rsidRPr="003A199D">
              <w:t>Сборка прессовых соединений в узлах и механизмах средней сложности</w:t>
            </w:r>
          </w:p>
        </w:tc>
      </w:tr>
      <w:tr w:rsidR="00C72C18" w:rsidRPr="003A199D" w:rsidTr="00F4512A">
        <w:trPr>
          <w:trHeight w:val="227"/>
        </w:trPr>
        <w:tc>
          <w:tcPr>
            <w:tcW w:w="1272" w:type="pct"/>
            <w:vMerge/>
          </w:tcPr>
          <w:p w:rsidR="00C72C18" w:rsidRPr="003A199D" w:rsidRDefault="00C72C18" w:rsidP="003A199D">
            <w:pPr>
              <w:pStyle w:val="af1"/>
            </w:pPr>
          </w:p>
        </w:tc>
        <w:tc>
          <w:tcPr>
            <w:tcW w:w="3728" w:type="pct"/>
            <w:vAlign w:val="center"/>
          </w:tcPr>
          <w:p w:rsidR="00C72C18" w:rsidRPr="003A199D" w:rsidRDefault="00C72C18" w:rsidP="003A199D">
            <w:pPr>
              <w:pStyle w:val="af1"/>
            </w:pPr>
            <w:r w:rsidRPr="003A199D">
              <w:t>Сборка соединений с плоскими стыками в узлах и механизмах средней сложности</w:t>
            </w:r>
          </w:p>
        </w:tc>
      </w:tr>
      <w:tr w:rsidR="00C72C18" w:rsidRPr="003A199D" w:rsidTr="00F4512A">
        <w:trPr>
          <w:trHeight w:val="227"/>
        </w:trPr>
        <w:tc>
          <w:tcPr>
            <w:tcW w:w="1272" w:type="pct"/>
            <w:vMerge/>
          </w:tcPr>
          <w:p w:rsidR="00C72C18" w:rsidRPr="003A199D" w:rsidRDefault="00C72C18" w:rsidP="003A199D">
            <w:pPr>
              <w:pStyle w:val="af1"/>
            </w:pPr>
          </w:p>
        </w:tc>
        <w:tc>
          <w:tcPr>
            <w:tcW w:w="3728" w:type="pct"/>
            <w:vAlign w:val="center"/>
          </w:tcPr>
          <w:p w:rsidR="00C72C18" w:rsidRPr="003A199D" w:rsidRDefault="00C72C18" w:rsidP="003A199D">
            <w:pPr>
              <w:pStyle w:val="af1"/>
            </w:pPr>
            <w:r w:rsidRPr="003A199D">
              <w:t>Сборка шпоночных соединений в узлах и механизмах средней сложности</w:t>
            </w:r>
          </w:p>
        </w:tc>
      </w:tr>
      <w:tr w:rsidR="002146CB" w:rsidRPr="003A199D" w:rsidTr="00F4512A">
        <w:trPr>
          <w:trHeight w:val="227"/>
        </w:trPr>
        <w:tc>
          <w:tcPr>
            <w:tcW w:w="1272" w:type="pct"/>
            <w:vMerge/>
          </w:tcPr>
          <w:p w:rsidR="002146CB" w:rsidRPr="003A199D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Default="002146CB" w:rsidP="00D460F5">
            <w:pPr>
              <w:pStyle w:val="af1"/>
            </w:pPr>
            <w:r>
              <w:t>Сборка шлицевых</w:t>
            </w:r>
            <w:r w:rsidR="00D460F5">
              <w:t xml:space="preserve"> соединений</w:t>
            </w:r>
          </w:p>
        </w:tc>
      </w:tr>
      <w:tr w:rsidR="002146CB" w:rsidRPr="003A199D" w:rsidTr="00F4512A">
        <w:trPr>
          <w:trHeight w:val="227"/>
        </w:trPr>
        <w:tc>
          <w:tcPr>
            <w:tcW w:w="1272" w:type="pct"/>
            <w:vMerge/>
          </w:tcPr>
          <w:p w:rsidR="002146CB" w:rsidRPr="003A199D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3A199D" w:rsidRDefault="002146CB" w:rsidP="002146CB">
            <w:pPr>
              <w:pStyle w:val="af1"/>
            </w:pPr>
            <w:r w:rsidRPr="003A199D">
              <w:t>Сборка штифтовых соединений деталей узлов и механизмов средней сложности</w:t>
            </w:r>
          </w:p>
        </w:tc>
      </w:tr>
      <w:tr w:rsidR="002146CB" w:rsidRPr="003A199D" w:rsidTr="00F4512A">
        <w:trPr>
          <w:trHeight w:val="227"/>
        </w:trPr>
        <w:tc>
          <w:tcPr>
            <w:tcW w:w="1272" w:type="pct"/>
            <w:vMerge/>
          </w:tcPr>
          <w:p w:rsidR="002146CB" w:rsidRPr="003A199D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3A199D" w:rsidRDefault="002146CB" w:rsidP="002146CB">
            <w:pPr>
              <w:pStyle w:val="af1"/>
            </w:pPr>
            <w:r w:rsidRPr="003A199D">
              <w:t>Сборка клеевых соединений в узлах и механизмах средней сложности</w:t>
            </w:r>
          </w:p>
        </w:tc>
      </w:tr>
      <w:tr w:rsidR="002146CB" w:rsidRPr="003A199D" w:rsidTr="00F4512A">
        <w:trPr>
          <w:trHeight w:val="227"/>
        </w:trPr>
        <w:tc>
          <w:tcPr>
            <w:tcW w:w="1272" w:type="pct"/>
            <w:vMerge/>
          </w:tcPr>
          <w:p w:rsidR="002146CB" w:rsidRPr="003A199D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3A199D" w:rsidRDefault="002146CB" w:rsidP="002146CB">
            <w:pPr>
              <w:pStyle w:val="af1"/>
            </w:pPr>
            <w:r w:rsidRPr="003A199D">
              <w:t>Клепка при сборке узлов и механизмов средней сложности</w:t>
            </w:r>
          </w:p>
        </w:tc>
      </w:tr>
      <w:tr w:rsidR="002146CB" w:rsidRPr="003A199D" w:rsidTr="00F4512A">
        <w:trPr>
          <w:trHeight w:val="227"/>
        </w:trPr>
        <w:tc>
          <w:tcPr>
            <w:tcW w:w="1272" w:type="pct"/>
            <w:vMerge/>
          </w:tcPr>
          <w:p w:rsidR="002146CB" w:rsidRPr="003A199D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3A199D" w:rsidRDefault="002146CB" w:rsidP="002146CB">
            <w:pPr>
              <w:pStyle w:val="af1"/>
            </w:pPr>
            <w:r w:rsidRPr="003A199D">
              <w:t>Пайка деталей узлов и механизмов средней сложности</w:t>
            </w:r>
          </w:p>
        </w:tc>
      </w:tr>
      <w:tr w:rsidR="002146CB" w:rsidRPr="003A199D" w:rsidTr="00F4512A">
        <w:trPr>
          <w:trHeight w:val="227"/>
        </w:trPr>
        <w:tc>
          <w:tcPr>
            <w:tcW w:w="1272" w:type="pct"/>
            <w:vMerge/>
          </w:tcPr>
          <w:p w:rsidR="002146CB" w:rsidRPr="003A199D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3A199D" w:rsidRDefault="002146CB" w:rsidP="002146CB">
            <w:pPr>
              <w:pStyle w:val="af1"/>
            </w:pPr>
            <w:r w:rsidRPr="003A199D">
              <w:t>Прихватка детале</w:t>
            </w:r>
            <w:r>
              <w:t>й при сборке узлов и механизмов</w:t>
            </w:r>
          </w:p>
        </w:tc>
      </w:tr>
      <w:tr w:rsidR="002146CB" w:rsidRPr="003A199D" w:rsidTr="00F4512A">
        <w:trPr>
          <w:trHeight w:val="227"/>
        </w:trPr>
        <w:tc>
          <w:tcPr>
            <w:tcW w:w="1272" w:type="pct"/>
            <w:vMerge/>
          </w:tcPr>
          <w:p w:rsidR="002146CB" w:rsidRPr="003A199D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3A199D" w:rsidRDefault="002146CB" w:rsidP="002146CB">
            <w:pPr>
              <w:pStyle w:val="af1"/>
            </w:pPr>
            <w:r w:rsidRPr="003A199D">
              <w:t xml:space="preserve">Сборка </w:t>
            </w:r>
            <w:r w:rsidR="00F74B79">
              <w:t xml:space="preserve">и регулировка </w:t>
            </w:r>
            <w:r w:rsidRPr="003A199D">
              <w:t>подшипниковых узлов механизмов средней сложности на подшипниках качения</w:t>
            </w:r>
          </w:p>
        </w:tc>
      </w:tr>
      <w:tr w:rsidR="002146CB" w:rsidRPr="003A199D" w:rsidTr="00F4512A">
        <w:trPr>
          <w:trHeight w:val="227"/>
        </w:trPr>
        <w:tc>
          <w:tcPr>
            <w:tcW w:w="1272" w:type="pct"/>
            <w:vMerge/>
          </w:tcPr>
          <w:p w:rsidR="002146CB" w:rsidRPr="003A199D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3A199D" w:rsidRDefault="00F74B79" w:rsidP="002146CB">
            <w:pPr>
              <w:pStyle w:val="af1"/>
            </w:pPr>
            <w:r>
              <w:t>Сборка</w:t>
            </w:r>
            <w:r w:rsidRPr="003A199D">
              <w:t xml:space="preserve"> </w:t>
            </w:r>
            <w:r>
              <w:t xml:space="preserve">и регулировка </w:t>
            </w:r>
            <w:r w:rsidR="002146CB" w:rsidRPr="003A199D">
              <w:t>подшипниковых узлов механизмов средней сложности на подшипниках скольжения</w:t>
            </w:r>
          </w:p>
        </w:tc>
      </w:tr>
      <w:tr w:rsidR="002146CB" w:rsidRPr="003A199D" w:rsidTr="00F4512A">
        <w:trPr>
          <w:trHeight w:val="227"/>
        </w:trPr>
        <w:tc>
          <w:tcPr>
            <w:tcW w:w="1272" w:type="pct"/>
            <w:vMerge/>
          </w:tcPr>
          <w:p w:rsidR="002146CB" w:rsidRPr="003A199D" w:rsidRDefault="002146CB" w:rsidP="002146CB">
            <w:pPr>
              <w:pStyle w:val="af1"/>
            </w:pPr>
          </w:p>
        </w:tc>
        <w:tc>
          <w:tcPr>
            <w:tcW w:w="3728" w:type="pct"/>
            <w:vAlign w:val="center"/>
          </w:tcPr>
          <w:p w:rsidR="002146CB" w:rsidRPr="003A199D" w:rsidRDefault="002146CB" w:rsidP="002146CB">
            <w:pPr>
              <w:pStyle w:val="af1"/>
            </w:pPr>
            <w:r w:rsidRPr="003A199D">
              <w:t>Сборка и регулировка цилиндрических и реечных зубчатых передач узлов и механизмов средней сложности</w:t>
            </w:r>
          </w:p>
        </w:tc>
      </w:tr>
      <w:tr w:rsidR="005A56C2" w:rsidRPr="003A199D" w:rsidTr="00F4512A">
        <w:trPr>
          <w:trHeight w:val="227"/>
        </w:trPr>
        <w:tc>
          <w:tcPr>
            <w:tcW w:w="1272" w:type="pct"/>
            <w:vMerge/>
          </w:tcPr>
          <w:p w:rsidR="005A56C2" w:rsidRPr="003A199D" w:rsidRDefault="005A56C2" w:rsidP="005A56C2">
            <w:pPr>
              <w:pStyle w:val="af1"/>
            </w:pPr>
          </w:p>
        </w:tc>
        <w:tc>
          <w:tcPr>
            <w:tcW w:w="3728" w:type="pct"/>
            <w:vAlign w:val="center"/>
          </w:tcPr>
          <w:p w:rsidR="005A56C2" w:rsidRPr="003A199D" w:rsidRDefault="005A56C2" w:rsidP="005A56C2">
            <w:pPr>
              <w:pStyle w:val="af1"/>
            </w:pPr>
            <w:r w:rsidRPr="003A199D">
              <w:t xml:space="preserve">Сборка и регулировка </w:t>
            </w:r>
            <w:r>
              <w:t>винтовых</w:t>
            </w:r>
            <w:r w:rsidRPr="003A199D">
              <w:t xml:space="preserve"> передач </w:t>
            </w:r>
            <w:r>
              <w:t>скольжения в узлах и механизмах</w:t>
            </w:r>
            <w:r w:rsidRPr="003A199D">
              <w:t xml:space="preserve">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Default="00FF0E62" w:rsidP="00FF0E62">
            <w:pPr>
              <w:pStyle w:val="af1"/>
            </w:pPr>
            <w:r>
              <w:t xml:space="preserve">Доводка пар деталей </w:t>
            </w:r>
            <w:r w:rsidR="003E0F05">
              <w:t xml:space="preserve">в узлах и механизмах </w:t>
            </w:r>
            <w:r>
              <w:t>средней сложности</w:t>
            </w:r>
            <w:r w:rsidRPr="00FE5120">
              <w:t xml:space="preserve"> </w:t>
            </w:r>
            <w:r>
              <w:t xml:space="preserve">с плоскими, цилиндрическими и коническими сопряжениями </w:t>
            </w:r>
            <w:r w:rsidRPr="00FE5120">
              <w:t xml:space="preserve">с </w:t>
            </w:r>
            <w:r>
              <w:t xml:space="preserve">шероховатостью до </w:t>
            </w:r>
            <w:r>
              <w:rPr>
                <w:lang w:val="en-US"/>
              </w:rPr>
              <w:t>Ra</w:t>
            </w:r>
            <w:r w:rsidRPr="00185E4E">
              <w:t xml:space="preserve"> 1,6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Полная сборка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  <w:vAlign w:val="center"/>
          </w:tcPr>
          <w:p w:rsidR="00FF0E62" w:rsidRPr="003A199D" w:rsidRDefault="00FF0E62" w:rsidP="00FF0E62">
            <w:pPr>
              <w:pStyle w:val="af1"/>
            </w:pPr>
            <w:r w:rsidRPr="003A199D">
              <w:t>Смазка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Контроль геометрических параметров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Контроль деталей цилиндрических и реечных зубчатых передач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 w:val="restart"/>
          </w:tcPr>
          <w:p w:rsidR="00FF0E62" w:rsidRPr="003A199D" w:rsidRDefault="00FF0E62" w:rsidP="00FF0E62">
            <w:pPr>
              <w:pStyle w:val="af1"/>
            </w:pPr>
            <w:r w:rsidRPr="003A199D">
              <w:t>Необходимые умения</w:t>
            </w: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Читать и применять техническую документацию на узлы и механизмы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Выполнять вычисления сил запрессовки, температур нагрева (охлаждения) при тепловой сборке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Выбирать в соответствии с технологической документацией, подготавливать к работе слесарные-монтажные, контрольно-измерительные инструменты и приспособления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Использовать слесарно-монтажный инструмент для сборки резьбовых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Использовать слесарно-монтажный инструмент для сборки шпоночных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Использовать ручной и механизированный инструмент для клепки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Использовать слесарно-монтажный инструмент для соединения деталей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Использовать гидравлические и винтовые механические прессы для сборки прессовых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Выполнять тепловую сборку прессовых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Выполнять сборку подшипниковых узлов механизмов средней сложности на подшипниках качения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Выполнять сборку подшипниковых узлов механизмов средней сложности на подшипниках скольжения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 xml:space="preserve">Выполнять склеивание деталей узлов и механизмов средней сложности 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 xml:space="preserve">Лудить поверхности деталей узлов и механизмов средней сложности 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Паять детали узлов и механизмов средней сложности твердыми и мягкими припоями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 xml:space="preserve">Производить прихватку деталей электросваркой в процессе сборки узлов и механизмов средней сложности 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Выбирать электроды для сварки деталей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Выполнять сборку штифтовых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Выполнять смазку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>
              <w:t>Регулировать цилиндрические и реечные зубчатые передачи в узлах и механизмах</w:t>
            </w:r>
            <w:r w:rsidRPr="003A199D">
              <w:t xml:space="preserve">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>
              <w:t>Регулировать винтовые передачи скольжения в узлах и механизмах</w:t>
            </w:r>
            <w:r w:rsidRPr="003A199D">
              <w:t xml:space="preserve">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Выявлять причины брака, предупреждать возможный брак при сборке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Использовать универсальный измерительный инструмент для контроля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Использовать инструменты и приспособления для контроля деталей цилиндрических и реечных зубчатых передач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Выбирать схемы строповки деталей, узлов, механизмов и технологической оснастки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Управлять подъемом (снятием) деталей, узлов, механизмов и технологической оснастки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Применять средства индивидуальной и коллективной защиты при выполнении сборочных работ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 w:val="restart"/>
          </w:tcPr>
          <w:p w:rsidR="00FF0E62" w:rsidRPr="003A199D" w:rsidRDefault="00FF0E62" w:rsidP="00FF0E62">
            <w:pPr>
              <w:pStyle w:val="af1"/>
            </w:pPr>
            <w:r w:rsidRPr="003A199D">
              <w:t>Необходимые знания</w:t>
            </w: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Машиностроительное черчение в объеме, необходимом для выполнения работы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Система допусков и посадок, квалитеты точности, параметры шероховатости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Требования к планировке, оснащению и организации рабочего места при выполнении сборочных работ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Конструкция, устройство и принцип работы собираемых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Технические условия на сборку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конструкции, назначение и правила использования применяемых слесарно-монтажных инструментов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Методика расчета сил запрессовки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Методика расчета температур нагрева (охлаждения) при тепловой сборке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конструкции, назначение и правила использования сборочных приспособлений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конструкции, назначение и правила использования гидравлических и винтовых механических прессов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конструкции, назначение и правила использования устройств для нагрева и охлаждения деталей при тепловой сборке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основные характеристики, назначение и правила применения клеев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основные характеристики, назначение и правила применения припоев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лужения поверхностей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пайки мягкими и твердыми припоями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Технологические возможности оборудования для электросварки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 сварочных электродов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Правила выполнения сварных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Основные характеристики деталей цилиндрических и реечных зубчатых передач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регулирования цилиндрических и реечных зубчатых передач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2939CC" w:rsidRDefault="00FF0E62" w:rsidP="00FF0E62">
            <w:pPr>
              <w:pStyle w:val="af1"/>
            </w:pPr>
            <w:r>
              <w:t>Основные характеристики деталей винтовых передач скольжения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2939CC" w:rsidRDefault="00FF0E62" w:rsidP="00FF0E62">
            <w:pPr>
              <w:pStyle w:val="af1"/>
            </w:pPr>
            <w:r>
              <w:t>Способы и приемы регулирования винтовых передач скольжения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конструкции и основные характеристики резьб и деталей резьбовых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сборки резьбовых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контроля силы затяжки резьбовых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 шпоночных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шпоночных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 заклепок и заклепочных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клепки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конструкции и основные характеристики подшипников качения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сборки подшипниковых узлов на подшипниках качения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 и конструкции подшипников скольжения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сборки подшипниковых узлов на подшипниках скольжения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конструкции и назначение штифтов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сборки штифтовых соединений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основные характеристики, назначение и правила применения консистентных смазок и смазывающих жидкостей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Виды, конструкции, назначение и правила использования контрольно-измерительного инструмента и приспособлений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Порядок сборки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 брака сборочных соединений, его причины и способы предупреждения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Способы и приемы контроля геометрических параметров узлов и механизмов средней сложности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Правила строповки и перемещения грузов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Система знаковой сигнализации при работе с машинистом крана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Виды и правила использования средств индивидуальной и коллективной защиты при выполнении сборочных работ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  <w:vMerge/>
          </w:tcPr>
          <w:p w:rsidR="00FF0E62" w:rsidRPr="003A199D" w:rsidRDefault="00FF0E62" w:rsidP="00FF0E62">
            <w:pPr>
              <w:pStyle w:val="af1"/>
            </w:pP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FF0E62" w:rsidRPr="003A199D" w:rsidTr="00F4512A">
        <w:trPr>
          <w:trHeight w:val="227"/>
        </w:trPr>
        <w:tc>
          <w:tcPr>
            <w:tcW w:w="1272" w:type="pct"/>
          </w:tcPr>
          <w:p w:rsidR="00FF0E62" w:rsidRPr="003A199D" w:rsidRDefault="00FF0E62" w:rsidP="00FF0E62">
            <w:pPr>
              <w:pStyle w:val="af1"/>
            </w:pPr>
            <w:r w:rsidRPr="003A199D">
              <w:t>Другие характеристики</w:t>
            </w:r>
          </w:p>
        </w:tc>
        <w:tc>
          <w:tcPr>
            <w:tcW w:w="3728" w:type="pct"/>
          </w:tcPr>
          <w:p w:rsidR="00FF0E62" w:rsidRPr="003A199D" w:rsidRDefault="00FF0E62" w:rsidP="00FF0E62">
            <w:pPr>
              <w:pStyle w:val="af1"/>
            </w:pPr>
            <w:r w:rsidRPr="003A199D">
              <w:t>-</w:t>
            </w:r>
          </w:p>
        </w:tc>
      </w:tr>
    </w:tbl>
    <w:p w:rsidR="00B82DF9" w:rsidRPr="00BE7BF8" w:rsidRDefault="00B82DF9" w:rsidP="00B82DF9">
      <w:pPr>
        <w:pStyle w:val="3"/>
      </w:pPr>
      <w:r w:rsidRPr="00BE7BF8">
        <w:t>3.</w:t>
      </w:r>
      <w:r>
        <w:t>2</w:t>
      </w:r>
      <w:r w:rsidRPr="00BE7BF8">
        <w:t>.</w:t>
      </w:r>
      <w:r>
        <w:t>3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96FF4" w:rsidRPr="00BE7BF8" w:rsidTr="00B82DF9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696FF4" w:rsidRPr="00BE7BF8" w:rsidRDefault="00696FF4" w:rsidP="00696FF4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96FF4" w:rsidRPr="00770B8C" w:rsidRDefault="00696FF4" w:rsidP="00696FF4">
            <w:pPr>
              <w:pStyle w:val="af1"/>
            </w:pPr>
            <w:r w:rsidRPr="00770B8C">
              <w:t xml:space="preserve">Испытания </w:t>
            </w:r>
            <w:r>
              <w:t>деталей,</w:t>
            </w:r>
            <w:r w:rsidRPr="00770B8C">
              <w:t xml:space="preserve"> узлов и механизмов</w:t>
            </w:r>
            <w:r>
              <w:t xml:space="preserve"> средней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6FF4" w:rsidRPr="00BE7BF8" w:rsidRDefault="00696FF4" w:rsidP="00696FF4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FF4" w:rsidRPr="00BE7BF8" w:rsidRDefault="00696FF4" w:rsidP="00696FF4">
            <w:pPr>
              <w:pStyle w:val="af3"/>
            </w:pPr>
            <w:r>
              <w:t>B</w:t>
            </w:r>
            <w:r w:rsidRPr="00BE7BF8">
              <w:t>/0</w:t>
            </w:r>
            <w:r>
              <w:t>3</w:t>
            </w:r>
            <w:r w:rsidRPr="00BE7BF8">
              <w:t>.</w:t>
            </w:r>
            <w: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96FF4" w:rsidRPr="00BE7BF8" w:rsidRDefault="00696FF4" w:rsidP="00696FF4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96FF4" w:rsidRPr="00BE7BF8" w:rsidRDefault="00696FF4" w:rsidP="00696FF4">
            <w:pPr>
              <w:pStyle w:val="af3"/>
            </w:pPr>
            <w:r>
              <w:t>3</w:t>
            </w:r>
          </w:p>
        </w:tc>
      </w:tr>
    </w:tbl>
    <w:p w:rsidR="00B82DF9" w:rsidRPr="00BE7BF8" w:rsidRDefault="00B82DF9" w:rsidP="00B82DF9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B82DF9" w:rsidRPr="00BE7BF8" w:rsidTr="00B82DF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0"/>
            </w:pPr>
          </w:p>
        </w:tc>
      </w:tr>
      <w:tr w:rsidR="00B82DF9" w:rsidRPr="00BE7BF8" w:rsidTr="00B82DF9">
        <w:trPr>
          <w:jc w:val="center"/>
        </w:trPr>
        <w:tc>
          <w:tcPr>
            <w:tcW w:w="1266" w:type="pct"/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2DF9" w:rsidRPr="00BE7BF8" w:rsidRDefault="00B82DF9" w:rsidP="00B82DF9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2DF9" w:rsidRPr="00BE7BF8" w:rsidRDefault="00B82DF9" w:rsidP="00B82DF9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2DF9" w:rsidRPr="00BE7BF8" w:rsidRDefault="00B82DF9" w:rsidP="00B82DF9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B82DF9" w:rsidRDefault="00B82DF9" w:rsidP="00B82DF9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F4512A" w:rsidRPr="00BE7BF8" w:rsidTr="00F4512A">
        <w:trPr>
          <w:trHeight w:val="227"/>
        </w:trPr>
        <w:tc>
          <w:tcPr>
            <w:tcW w:w="1272" w:type="pct"/>
            <w:vMerge w:val="restart"/>
          </w:tcPr>
          <w:p w:rsidR="00F4512A" w:rsidRPr="00BE7BF8" w:rsidRDefault="00F4512A" w:rsidP="00A4420C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  <w:vAlign w:val="center"/>
          </w:tcPr>
          <w:p w:rsidR="00F4512A" w:rsidRPr="00A912EE" w:rsidRDefault="00F4512A" w:rsidP="00A4420C">
            <w:pPr>
              <w:pStyle w:val="af1"/>
            </w:pPr>
            <w:r w:rsidRPr="00A912EE">
              <w:t>Подготовк</w:t>
            </w:r>
            <w:r>
              <w:t xml:space="preserve">а рабочего места к выполнению технологической операции по испытанию </w:t>
            </w:r>
            <w:r w:rsidR="00E87177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FE5120" w:rsidRDefault="00F4512A" w:rsidP="00A4420C">
            <w:pPr>
              <w:pStyle w:val="af1"/>
            </w:pPr>
            <w:r w:rsidRPr="00FE5120">
              <w:t xml:space="preserve">Анализ исходных данных для </w:t>
            </w:r>
            <w:r>
              <w:t xml:space="preserve">испытания </w:t>
            </w:r>
            <w:r w:rsidR="00E87177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A912EE" w:rsidRDefault="00F4512A" w:rsidP="00A4420C">
            <w:pPr>
              <w:pStyle w:val="af1"/>
            </w:pPr>
            <w:r w:rsidRPr="00A912EE">
              <w:t>Подготовка</w:t>
            </w:r>
            <w:r>
              <w:t xml:space="preserve"> слесарного-монтажного, контрольно-измерительного</w:t>
            </w:r>
            <w:r w:rsidRPr="00A912EE">
              <w:t xml:space="preserve"> инструмента</w:t>
            </w:r>
            <w:r>
              <w:t xml:space="preserve"> и приспособлений к выполнению технологической операции по испытанию </w:t>
            </w:r>
            <w:r w:rsidR="00E87177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 w:rsidRPr="005046E9">
              <w:t xml:space="preserve">Подготовка </w:t>
            </w:r>
            <w:r w:rsidR="00E87177" w:rsidRPr="009B5516">
              <w:t>деталей и узлов средней сложности</w:t>
            </w:r>
            <w:r w:rsidRPr="005046E9">
              <w:t xml:space="preserve"> к гидравлическим </w:t>
            </w:r>
            <w:r>
              <w:t xml:space="preserve">и пневматическим </w:t>
            </w:r>
            <w:r w:rsidRPr="005046E9">
              <w:t>испытаниям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 w:rsidRPr="005046E9">
              <w:t xml:space="preserve">Подготовка </w:t>
            </w:r>
            <w:r w:rsidR="00E87177" w:rsidRPr="009B5516">
              <w:t>деталей, узлов и механизмов средней сложности</w:t>
            </w:r>
            <w:r>
              <w:t xml:space="preserve"> </w:t>
            </w:r>
            <w:r w:rsidRPr="005046E9">
              <w:t xml:space="preserve">к </w:t>
            </w:r>
            <w:r>
              <w:t>механическим</w:t>
            </w:r>
            <w:r w:rsidRPr="005046E9">
              <w:t xml:space="preserve"> испытаниям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 w:rsidRPr="005046E9">
              <w:t xml:space="preserve">Гидравлические испытания </w:t>
            </w:r>
            <w:r w:rsidR="00E87177" w:rsidRPr="009B5516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>
              <w:t>Пневматические</w:t>
            </w:r>
            <w:r w:rsidRPr="005046E9">
              <w:t xml:space="preserve"> испытания </w:t>
            </w:r>
            <w:r w:rsidR="00E87177" w:rsidRPr="009B5516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 w:rsidRPr="009B5516">
              <w:t xml:space="preserve">Механические </w:t>
            </w:r>
            <w:r w:rsidRPr="005046E9">
              <w:t xml:space="preserve">испытания </w:t>
            </w:r>
            <w:r w:rsidR="00E87177" w:rsidRPr="009B5516">
              <w:t>деталей, узлов и механизмов средней сложности</w:t>
            </w:r>
            <w:r>
              <w:t xml:space="preserve"> под нагрузкой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 w:rsidRPr="005046E9">
              <w:t xml:space="preserve">Контроль параметров </w:t>
            </w:r>
            <w:r w:rsidR="00E87177">
              <w:t>деталей, узлов и механизмов средней сложности</w:t>
            </w:r>
            <w:r>
              <w:t xml:space="preserve"> в процессе испытания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 w:rsidRPr="005046E9">
              <w:t>Фиксация результатов испытаний</w:t>
            </w:r>
            <w:r w:rsidRPr="009B5516">
              <w:t xml:space="preserve"> </w:t>
            </w:r>
            <w:r w:rsidR="00E87177" w:rsidRPr="009B5516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072FEB" w:rsidRDefault="00F4512A" w:rsidP="00A4420C">
            <w:pPr>
              <w:pStyle w:val="af1"/>
            </w:pPr>
            <w:r w:rsidRPr="000B4AB5">
              <w:t xml:space="preserve">Устранение дефектов, обнаруженных после испытания </w:t>
            </w:r>
            <w:r w:rsidRPr="009B5516">
              <w:t>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 w:val="restart"/>
          </w:tcPr>
          <w:p w:rsidR="00F4512A" w:rsidRPr="00BE7BF8" w:rsidRDefault="00F4512A" w:rsidP="00A4420C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:rsidR="00F4512A" w:rsidRPr="00AC28BB" w:rsidRDefault="00F4512A" w:rsidP="00A4420C">
            <w:pPr>
              <w:pStyle w:val="af1"/>
            </w:pPr>
            <w:r w:rsidRPr="00AC28BB">
              <w:t xml:space="preserve">Читать и применять техническую документацию на </w:t>
            </w:r>
            <w:r w:rsidR="00E87177">
              <w:t>детали, узлы и механизмы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AC28BB" w:rsidRDefault="00F4512A" w:rsidP="00A4420C">
            <w:pPr>
              <w:pStyle w:val="af1"/>
            </w:pPr>
            <w:r w:rsidRPr="00AC28BB">
              <w:t>Выбирать</w:t>
            </w:r>
            <w:r>
              <w:t xml:space="preserve"> в соответствии с технологической документацией</w:t>
            </w:r>
            <w:r w:rsidRPr="00AC28BB">
              <w:t xml:space="preserve">, подготавливать к работе </w:t>
            </w:r>
            <w:r>
              <w:t>слесарные-монтажные, контрольно-измерительные</w:t>
            </w:r>
            <w:r w:rsidRPr="00AC28BB">
              <w:t xml:space="preserve"> инструменты</w:t>
            </w:r>
            <w:r>
              <w:t xml:space="preserve"> и приспособления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Монтировать трубопроводы для гидравлических и пневматических испытаний</w:t>
            </w:r>
            <w:r>
              <w:t xml:space="preserve"> </w:t>
            </w:r>
            <w:r w:rsidR="00E87177" w:rsidRPr="009B5516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 xml:space="preserve">Подготавливать </w:t>
            </w:r>
            <w:r w:rsidRPr="009B5516">
              <w:t xml:space="preserve">детали и </w:t>
            </w:r>
            <w:r w:rsidRPr="005046E9">
              <w:t>уз</w:t>
            </w:r>
            <w:r>
              <w:t xml:space="preserve">лы </w:t>
            </w:r>
            <w:r w:rsidR="00E87177">
              <w:t xml:space="preserve">средней сложности </w:t>
            </w:r>
            <w:r w:rsidRPr="002939CC">
              <w:t>к гидравлическим и пневматическим испытаниям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 xml:space="preserve">Использовать гидравлические и пневматические установки </w:t>
            </w:r>
            <w:r>
              <w:t xml:space="preserve">и оснастку </w:t>
            </w:r>
            <w:r w:rsidRPr="002939CC">
              <w:t xml:space="preserve">для контроля герметичности </w:t>
            </w:r>
            <w:r w:rsidR="00E87177" w:rsidRPr="009B5516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 xml:space="preserve">Использовать методы контроля герметичности при гидравлических испытаниях </w:t>
            </w:r>
            <w:r w:rsidR="00E87177" w:rsidRPr="009B5516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 xml:space="preserve">Использовать методы контроля герметичности при пневматических испытаниях </w:t>
            </w:r>
            <w:r w:rsidR="00E87177" w:rsidRPr="009B5516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 xml:space="preserve">Устранять дефекты герметичности </w:t>
            </w:r>
            <w:r w:rsidR="00E87177" w:rsidRPr="009B5516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 xml:space="preserve">Использовать </w:t>
            </w:r>
            <w:r>
              <w:t>оборудование и оснастку</w:t>
            </w:r>
            <w:r w:rsidRPr="002939CC">
              <w:t xml:space="preserve"> для </w:t>
            </w:r>
            <w:r>
              <w:t xml:space="preserve">механических испытаний </w:t>
            </w:r>
            <w:r w:rsidR="00E87177" w:rsidRPr="009B5516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Документально оформлять результаты испытаний</w:t>
            </w:r>
            <w:r>
              <w:t xml:space="preserve"> </w:t>
            </w:r>
            <w:r w:rsidR="00E87177" w:rsidRPr="009B5516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>
              <w:t>Выбирать схемы строповки деталей, узлов, механизмов и технологической оснастки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>
              <w:t>Управлять подъемом (снятием) деталей, узлов, механизмов и технологической оснастки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A912EE" w:rsidRDefault="00F4512A" w:rsidP="00A4420C">
            <w:pPr>
              <w:pStyle w:val="af1"/>
            </w:pPr>
            <w:r w:rsidRPr="00A912EE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AC28BB" w:rsidRDefault="00F4512A" w:rsidP="00A4420C">
            <w:pPr>
              <w:pStyle w:val="af1"/>
            </w:pPr>
            <w:r w:rsidRPr="00AC28BB">
              <w:t xml:space="preserve">Применять средства индивидуальной и коллективной защиты при выполнении </w:t>
            </w:r>
            <w:r>
              <w:t>испытания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 w:val="restart"/>
          </w:tcPr>
          <w:p w:rsidR="00F4512A" w:rsidRPr="00BE7BF8" w:rsidRDefault="00F4512A" w:rsidP="00A4420C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:rsidR="00F4512A" w:rsidRPr="00FE5120" w:rsidRDefault="00F4512A" w:rsidP="00A4420C">
            <w:pPr>
              <w:pStyle w:val="af1"/>
            </w:pPr>
            <w:r>
              <w:t>М</w:t>
            </w:r>
            <w:r w:rsidRPr="00FE5120">
              <w:t>ашино</w:t>
            </w:r>
            <w:r>
              <w:t>строительное черчение</w:t>
            </w:r>
            <w:r w:rsidRPr="00FE5120">
              <w:t xml:space="preserve"> в объеме, необходимом для выполнения работы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FE5120" w:rsidRDefault="00F4512A" w:rsidP="00A4420C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FE5120" w:rsidRDefault="00F4512A" w:rsidP="00A4420C">
            <w:pPr>
              <w:pStyle w:val="af1"/>
            </w:pPr>
            <w:r w:rsidRPr="00FE5120">
              <w:rPr>
                <w:rFonts w:eastAsia="Batang"/>
              </w:rPr>
              <w:t xml:space="preserve">Виды и содержание технологической документации, используемой </w:t>
            </w:r>
            <w:r>
              <w:rPr>
                <w:rFonts w:eastAsia="Batang"/>
              </w:rPr>
              <w:t>в организации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A912EE" w:rsidRDefault="00F4512A" w:rsidP="00A4420C">
            <w:pPr>
              <w:pStyle w:val="af1"/>
            </w:pPr>
            <w:r w:rsidRPr="00A912EE">
              <w:t xml:space="preserve">Требования </w:t>
            </w:r>
            <w:r w:rsidRPr="00FE5120">
              <w:t>к планировке</w:t>
            </w:r>
            <w:r>
              <w:t xml:space="preserve">, </w:t>
            </w:r>
            <w:r w:rsidRPr="00FE5120">
              <w:t xml:space="preserve">оснащению </w:t>
            </w:r>
            <w:r>
              <w:t>и</w:t>
            </w:r>
            <w:r w:rsidRPr="00A912EE">
              <w:t xml:space="preserve"> организации рабочего места при выполнении </w:t>
            </w:r>
            <w:r>
              <w:t xml:space="preserve">гидравлических, пневматических и механических испытаний </w:t>
            </w:r>
            <w:r w:rsidR="00E87177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9B5516">
            <w:pPr>
              <w:pStyle w:val="af1"/>
            </w:pPr>
            <w:r>
              <w:t>Конструкция, у</w:t>
            </w:r>
            <w:r w:rsidRPr="002939CC">
              <w:t xml:space="preserve">стройство и принцип работы </w:t>
            </w:r>
            <w:r>
              <w:t>испытываемых</w:t>
            </w:r>
            <w:r w:rsidRPr="002939CC">
              <w:t xml:space="preserve"> </w:t>
            </w:r>
            <w:r w:rsidR="00E87177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Default="00F4512A" w:rsidP="00A4420C">
            <w:pPr>
              <w:pStyle w:val="af1"/>
            </w:pPr>
            <w:r>
              <w:t>Т</w:t>
            </w:r>
            <w:r w:rsidRPr="00EB5954">
              <w:t xml:space="preserve">ехнические условия на </w:t>
            </w:r>
            <w:r>
              <w:t xml:space="preserve">испытания </w:t>
            </w:r>
            <w:r w:rsidR="00E87177" w:rsidRPr="009B5516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  <w:rPr>
                <w:shd w:val="clear" w:color="auto" w:fill="FFFFFF"/>
              </w:rPr>
            </w:pPr>
            <w:r w:rsidRPr="002939CC">
              <w:t>Наименование и назначение сборочно-монтажного инструмента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Правила использования сборочно-монтажного инструмента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Default="00F4512A" w:rsidP="00A4420C">
            <w:pPr>
              <w:pStyle w:val="af1"/>
            </w:pPr>
            <w:r w:rsidRPr="002939CC">
              <w:t>Последовательность действий при испытаниях</w:t>
            </w:r>
            <w:r>
              <w:t xml:space="preserve"> </w:t>
            </w:r>
            <w:r w:rsidR="00E87177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Методы гидравлических испытаний</w:t>
            </w:r>
            <w:r>
              <w:t xml:space="preserve"> </w:t>
            </w:r>
            <w:r w:rsidR="00E87177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Методы пневматических испытаний</w:t>
            </w:r>
            <w:r>
              <w:t xml:space="preserve"> </w:t>
            </w:r>
            <w:r w:rsidR="00E87177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 xml:space="preserve">Методы </w:t>
            </w:r>
            <w:r>
              <w:t>механических</w:t>
            </w:r>
            <w:r w:rsidRPr="002939CC">
              <w:t xml:space="preserve"> испытаний</w:t>
            </w:r>
            <w:r>
              <w:t xml:space="preserve"> </w:t>
            </w:r>
            <w:r w:rsidR="00E87177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Основные технологические параметры установок для гидравлических испытаний</w:t>
            </w:r>
            <w:r>
              <w:t xml:space="preserve"> </w:t>
            </w:r>
            <w:r w:rsidR="00E87177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Основные технологические параметры установок для пневматических испытаний</w:t>
            </w:r>
            <w:r>
              <w:t xml:space="preserve"> </w:t>
            </w:r>
            <w:r w:rsidR="00E87177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 xml:space="preserve">Основные технологические параметры установок для </w:t>
            </w:r>
            <w:r>
              <w:t>механических</w:t>
            </w:r>
            <w:r w:rsidRPr="002939CC">
              <w:t xml:space="preserve"> испытаний</w:t>
            </w:r>
            <w:r>
              <w:t xml:space="preserve"> </w:t>
            </w:r>
            <w:r w:rsidR="00E87177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Методы контроля герметичности при гидравлических испытаниях</w:t>
            </w:r>
            <w:r>
              <w:t xml:space="preserve"> </w:t>
            </w:r>
            <w:r w:rsidR="00E87177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Методы контроля герметичности при пневматических испытаниях</w:t>
            </w:r>
            <w:r>
              <w:t xml:space="preserve"> </w:t>
            </w:r>
            <w:r w:rsidR="00E87177">
              <w:t>деталей и узлов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 xml:space="preserve">Методы контроля </w:t>
            </w:r>
            <w:r>
              <w:t>параметров</w:t>
            </w:r>
            <w:r w:rsidRPr="002939CC">
              <w:t xml:space="preserve"> при </w:t>
            </w:r>
            <w:r>
              <w:t xml:space="preserve">механических </w:t>
            </w:r>
            <w:r w:rsidRPr="002939CC">
              <w:t>испытаниях</w:t>
            </w:r>
            <w:r>
              <w:t xml:space="preserve"> </w:t>
            </w:r>
            <w:r w:rsidR="00E87177">
              <w:t>деталей, узлов и механизмов средней сложности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Приборы для контроля герметичности при гидравлических испытаниях</w:t>
            </w:r>
          </w:p>
        </w:tc>
      </w:tr>
      <w:tr w:rsidR="00F4512A" w:rsidRPr="00BE7BF8" w:rsidTr="00F4512A">
        <w:trPr>
          <w:trHeight w:val="70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Приборы для контроля герметичности при пневматических испытаниях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 xml:space="preserve">Приборы для </w:t>
            </w:r>
            <w:r>
              <w:t xml:space="preserve">измерения и </w:t>
            </w:r>
            <w:r w:rsidRPr="002939CC">
              <w:t xml:space="preserve">контроля при </w:t>
            </w:r>
            <w:r>
              <w:t>механических испытаниях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Правила оформления результатов испытаний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2939CC" w:rsidRDefault="00F4512A" w:rsidP="00A4420C">
            <w:pPr>
              <w:pStyle w:val="af1"/>
            </w:pPr>
            <w:r w:rsidRPr="002939CC">
              <w:t>Методы устранения дефектов после гидравлических и пневматических испытаний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 w:rsidRPr="005046E9">
              <w:t xml:space="preserve">Правила </w:t>
            </w:r>
            <w:r>
              <w:t>строповки и перемещения грузов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5046E9" w:rsidRDefault="00F4512A" w:rsidP="00A4420C">
            <w:pPr>
              <w:pStyle w:val="af1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FE5120" w:rsidRDefault="00F4512A" w:rsidP="00A4420C">
            <w:pPr>
              <w:pStyle w:val="af1"/>
            </w:pPr>
            <w:r w:rsidRPr="00FE5120">
              <w:t xml:space="preserve">Виды и правила использования средств индивидуальной и коллективной защиты </w:t>
            </w:r>
            <w:r w:rsidR="00AE63EA" w:rsidRPr="00FE5120">
              <w:t xml:space="preserve">при </w:t>
            </w:r>
            <w:r w:rsidR="00AE63EA">
              <w:t>гидравлических, пневматических и механических испытаниях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  <w:vMerge/>
          </w:tcPr>
          <w:p w:rsidR="00F4512A" w:rsidRPr="00BE7BF8" w:rsidRDefault="00F4512A" w:rsidP="00A4420C">
            <w:pPr>
              <w:pStyle w:val="af1"/>
            </w:pPr>
          </w:p>
        </w:tc>
        <w:tc>
          <w:tcPr>
            <w:tcW w:w="3728" w:type="pct"/>
          </w:tcPr>
          <w:p w:rsidR="00F4512A" w:rsidRPr="00FE5120" w:rsidRDefault="00F4512A" w:rsidP="00A4420C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F4512A" w:rsidRPr="00BE7BF8" w:rsidTr="00F4512A">
        <w:trPr>
          <w:trHeight w:val="227"/>
        </w:trPr>
        <w:tc>
          <w:tcPr>
            <w:tcW w:w="1272" w:type="pct"/>
          </w:tcPr>
          <w:p w:rsidR="00F4512A" w:rsidRPr="00BE7BF8" w:rsidRDefault="00F4512A" w:rsidP="00A4420C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:rsidR="00F4512A" w:rsidRPr="00BE7BF8" w:rsidRDefault="00F4512A" w:rsidP="00A4420C">
            <w:pPr>
              <w:pStyle w:val="af1"/>
            </w:pPr>
            <w:r w:rsidRPr="00BE7BF8">
              <w:t>-</w:t>
            </w:r>
          </w:p>
        </w:tc>
      </w:tr>
    </w:tbl>
    <w:p w:rsidR="001E145B" w:rsidRPr="00BE7BF8" w:rsidRDefault="001E145B" w:rsidP="001E145B">
      <w:pPr>
        <w:pStyle w:val="2"/>
      </w:pPr>
      <w:bookmarkStart w:id="6" w:name="_Toc507968380"/>
      <w:r w:rsidRPr="00BE7BF8">
        <w:t>3.</w:t>
      </w:r>
      <w:r>
        <w:t>3</w:t>
      </w:r>
      <w:r w:rsidRPr="00BE7BF8">
        <w:t>. Обобщенная трудовая функция</w:t>
      </w:r>
      <w:bookmarkEnd w:id="6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1E145B" w:rsidRPr="00BE7BF8" w:rsidTr="003A199D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45B" w:rsidRPr="004C2E93" w:rsidRDefault="00BA02CE" w:rsidP="003A199D">
            <w:pPr>
              <w:pStyle w:val="af1"/>
            </w:pPr>
            <w:r>
              <w:t>Изготовление</w:t>
            </w:r>
            <w:r w:rsidR="001E145B">
              <w:t xml:space="preserve"> </w:t>
            </w:r>
            <w:r w:rsidR="001E145B" w:rsidRPr="004F197B">
              <w:t>сложных машиностроительных изделий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E1F48">
            <w:pPr>
              <w:pStyle w:val="100"/>
            </w:pPr>
            <w:r w:rsidRPr="00BE7BF8"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af3"/>
            </w:pPr>
            <w:r>
              <w:t>C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0A6775" w:rsidRDefault="001E145B" w:rsidP="003A199D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</w:tbl>
    <w:p w:rsidR="001E145B" w:rsidRPr="00BE7BF8" w:rsidRDefault="001E145B" w:rsidP="001E145B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1E145B" w:rsidRPr="00BE7BF8" w:rsidTr="003A199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</w:tr>
      <w:tr w:rsidR="001E145B" w:rsidRPr="00BE7BF8" w:rsidTr="003A199D">
        <w:trPr>
          <w:jc w:val="center"/>
        </w:trPr>
        <w:tc>
          <w:tcPr>
            <w:tcW w:w="2267" w:type="dxa"/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1E145B" w:rsidRPr="00BE7BF8" w:rsidRDefault="001E145B" w:rsidP="003A199D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1E145B" w:rsidRPr="00BE7BF8" w:rsidRDefault="001E145B" w:rsidP="003A199D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1E145B" w:rsidRPr="00BE7BF8" w:rsidRDefault="001E145B" w:rsidP="001E145B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1E145B" w:rsidRPr="00BE7BF8" w:rsidTr="003A199D">
        <w:trPr>
          <w:jc w:val="center"/>
        </w:trPr>
        <w:tc>
          <w:tcPr>
            <w:tcW w:w="1276" w:type="pct"/>
          </w:tcPr>
          <w:p w:rsidR="001E145B" w:rsidRPr="00BE7BF8" w:rsidRDefault="001E145B" w:rsidP="003A199D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1E145B" w:rsidRPr="00BE7BF8" w:rsidRDefault="001E145B" w:rsidP="003A199D">
            <w:pPr>
              <w:pStyle w:val="af1"/>
            </w:pPr>
            <w:r>
              <w:t>Слесарь механосборочных работ</w:t>
            </w:r>
            <w:r w:rsidRPr="00BE7BF8">
              <w:t xml:space="preserve"> </w:t>
            </w:r>
            <w:r w:rsidRPr="00C4774A">
              <w:t>4</w:t>
            </w:r>
            <w:r w:rsidRPr="00BE7BF8">
              <w:t>-го разряда</w:t>
            </w:r>
          </w:p>
        </w:tc>
      </w:tr>
    </w:tbl>
    <w:p w:rsidR="001E145B" w:rsidRPr="00BE7BF8" w:rsidRDefault="001E145B" w:rsidP="003E1F48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1E145B" w:rsidRPr="00A912EE" w:rsidTr="003A199D">
        <w:trPr>
          <w:jc w:val="center"/>
        </w:trPr>
        <w:tc>
          <w:tcPr>
            <w:tcW w:w="1276" w:type="pct"/>
          </w:tcPr>
          <w:p w:rsidR="001E145B" w:rsidRPr="00A912EE" w:rsidRDefault="001E145B" w:rsidP="003A199D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:rsidR="001E145B" w:rsidRPr="00131B21" w:rsidRDefault="001E145B" w:rsidP="003A199D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:rsidR="001E145B" w:rsidRPr="00131B21" w:rsidRDefault="001E145B" w:rsidP="003A199D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1E145B" w:rsidRPr="00131B21" w:rsidRDefault="001E145B" w:rsidP="003A199D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:rsidR="001E145B" w:rsidRPr="00B02612" w:rsidRDefault="001E145B" w:rsidP="003A199D">
            <w:pPr>
              <w:pStyle w:val="af1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1E145B" w:rsidRPr="00A912EE" w:rsidTr="003A199D">
        <w:trPr>
          <w:jc w:val="center"/>
        </w:trPr>
        <w:tc>
          <w:tcPr>
            <w:tcW w:w="1276" w:type="pct"/>
          </w:tcPr>
          <w:p w:rsidR="001E145B" w:rsidRPr="00A912EE" w:rsidRDefault="001E145B" w:rsidP="003A199D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:rsidR="001E145B" w:rsidRDefault="001E145B" w:rsidP="003A199D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>е менее о</w:t>
            </w:r>
            <w:r>
              <w:rPr>
                <w:lang w:eastAsia="en-US"/>
              </w:rPr>
              <w:t xml:space="preserve">дного года </w:t>
            </w:r>
            <w:r>
              <w:t>слесарем механосборочных работ</w:t>
            </w:r>
            <w:r w:rsidRPr="00BE7BF8">
              <w:t xml:space="preserve"> </w:t>
            </w:r>
            <w:r>
              <w:rPr>
                <w:lang w:eastAsia="en-US"/>
              </w:rPr>
              <w:t>3-го разряда</w:t>
            </w:r>
            <w:r w:rsidRPr="00B02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 наличии профессионального обучения</w:t>
            </w:r>
          </w:p>
          <w:p w:rsidR="001E145B" w:rsidRPr="00B02612" w:rsidRDefault="001E145B" w:rsidP="003A199D">
            <w:pPr>
              <w:pStyle w:val="af1"/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 xml:space="preserve">е менее </w:t>
            </w:r>
            <w:r>
              <w:rPr>
                <w:lang w:eastAsia="en-US"/>
              </w:rPr>
              <w:t xml:space="preserve">шести месяцев </w:t>
            </w:r>
            <w:r>
              <w:t>слесарем механосборочных работ</w:t>
            </w:r>
            <w:r w:rsidRPr="00BE7BF8">
              <w:t xml:space="preserve"> </w:t>
            </w:r>
            <w:r>
              <w:rPr>
                <w:lang w:eastAsia="en-US"/>
              </w:rPr>
              <w:t>3-го разряда</w:t>
            </w:r>
            <w:r w:rsidRPr="00B02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 наличии с</w:t>
            </w:r>
            <w:r w:rsidRPr="00131B21">
              <w:rPr>
                <w:lang w:eastAsia="en-US"/>
              </w:rPr>
              <w:t>редне</w:t>
            </w:r>
            <w:r>
              <w:rPr>
                <w:lang w:eastAsia="en-US"/>
              </w:rPr>
              <w:t>го</w:t>
            </w:r>
            <w:r w:rsidRPr="00131B21">
              <w:rPr>
                <w:lang w:eastAsia="en-US"/>
              </w:rPr>
              <w:t xml:space="preserve"> профессионально</w:t>
            </w:r>
            <w:r>
              <w:rPr>
                <w:lang w:eastAsia="en-US"/>
              </w:rPr>
              <w:t>го</w:t>
            </w:r>
            <w:r w:rsidRPr="00131B21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</w:p>
        </w:tc>
      </w:tr>
      <w:tr w:rsidR="001E145B" w:rsidRPr="00BE7BF8" w:rsidTr="003A199D">
        <w:trPr>
          <w:jc w:val="center"/>
        </w:trPr>
        <w:tc>
          <w:tcPr>
            <w:tcW w:w="1276" w:type="pct"/>
            <w:vMerge w:val="restart"/>
          </w:tcPr>
          <w:p w:rsidR="001E145B" w:rsidRPr="00BE7BF8" w:rsidRDefault="001E145B" w:rsidP="003A199D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:rsidR="001E145B" w:rsidRPr="00FE5120" w:rsidRDefault="001E145B" w:rsidP="003A199D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1E145B" w:rsidRPr="00BE7BF8" w:rsidTr="003A199D">
        <w:trPr>
          <w:jc w:val="center"/>
        </w:trPr>
        <w:tc>
          <w:tcPr>
            <w:tcW w:w="1276" w:type="pct"/>
            <w:vMerge/>
          </w:tcPr>
          <w:p w:rsidR="001E145B" w:rsidRPr="00BE7BF8" w:rsidRDefault="001E145B" w:rsidP="003A199D">
            <w:pPr>
              <w:pStyle w:val="af1"/>
            </w:pPr>
          </w:p>
        </w:tc>
        <w:tc>
          <w:tcPr>
            <w:tcW w:w="3724" w:type="pct"/>
          </w:tcPr>
          <w:p w:rsidR="001E145B" w:rsidRPr="00FE5120" w:rsidRDefault="001E145B" w:rsidP="003A199D">
            <w:pPr>
              <w:pStyle w:val="af1"/>
            </w:pPr>
            <w:r>
              <w:t>Прохождение</w:t>
            </w:r>
            <w:r w:rsidRPr="00464E28">
              <w:t xml:space="preserve"> противопожарного инструктажа</w:t>
            </w:r>
          </w:p>
        </w:tc>
      </w:tr>
      <w:tr w:rsidR="001E145B" w:rsidRPr="00BE7BF8" w:rsidTr="003A199D">
        <w:trPr>
          <w:jc w:val="center"/>
        </w:trPr>
        <w:tc>
          <w:tcPr>
            <w:tcW w:w="1276" w:type="pct"/>
            <w:vMerge/>
          </w:tcPr>
          <w:p w:rsidR="001E145B" w:rsidRPr="00BE7BF8" w:rsidRDefault="001E145B" w:rsidP="003A199D">
            <w:pPr>
              <w:pStyle w:val="af1"/>
            </w:pPr>
          </w:p>
        </w:tc>
        <w:tc>
          <w:tcPr>
            <w:tcW w:w="3724" w:type="pct"/>
          </w:tcPr>
          <w:p w:rsidR="001E145B" w:rsidRPr="00FE5120" w:rsidRDefault="001E145B" w:rsidP="003A199D">
            <w:pPr>
              <w:pStyle w:val="af1"/>
            </w:pPr>
            <w:r>
              <w:t>Прохождение</w:t>
            </w:r>
            <w:r w:rsidRPr="00464E28">
              <w:t xml:space="preserve"> инструктажа по охране труда на рабочем месте</w:t>
            </w:r>
          </w:p>
        </w:tc>
      </w:tr>
      <w:tr w:rsidR="001E145B" w:rsidRPr="00BE7BF8" w:rsidTr="003A199D">
        <w:trPr>
          <w:jc w:val="center"/>
        </w:trPr>
        <w:tc>
          <w:tcPr>
            <w:tcW w:w="1276" w:type="pct"/>
            <w:vMerge/>
          </w:tcPr>
          <w:p w:rsidR="001E145B" w:rsidRPr="00BE7BF8" w:rsidRDefault="001E145B" w:rsidP="003A199D">
            <w:pPr>
              <w:pStyle w:val="af1"/>
            </w:pPr>
          </w:p>
        </w:tc>
        <w:tc>
          <w:tcPr>
            <w:tcW w:w="3724" w:type="pct"/>
          </w:tcPr>
          <w:p w:rsidR="001E145B" w:rsidRPr="005046E9" w:rsidRDefault="001E145B" w:rsidP="003A199D">
            <w:pPr>
              <w:pStyle w:val="af1"/>
            </w:pPr>
            <w:r w:rsidRPr="00507173">
              <w:t>Наличие не ниже I</w:t>
            </w:r>
            <w:r>
              <w:t>I группы по электробезопасности</w:t>
            </w:r>
          </w:p>
        </w:tc>
      </w:tr>
      <w:tr w:rsidR="001E145B" w:rsidRPr="00BE7BF8" w:rsidTr="003A199D">
        <w:trPr>
          <w:jc w:val="center"/>
        </w:trPr>
        <w:tc>
          <w:tcPr>
            <w:tcW w:w="1276" w:type="pct"/>
            <w:vMerge/>
          </w:tcPr>
          <w:p w:rsidR="001E145B" w:rsidRPr="00BE7BF8" w:rsidRDefault="001E145B" w:rsidP="003A199D">
            <w:pPr>
              <w:pStyle w:val="af1"/>
            </w:pPr>
          </w:p>
        </w:tc>
        <w:tc>
          <w:tcPr>
            <w:tcW w:w="3724" w:type="pct"/>
          </w:tcPr>
          <w:p w:rsidR="001E145B" w:rsidRPr="005046E9" w:rsidRDefault="001E145B" w:rsidP="003A199D">
            <w:pPr>
              <w:pStyle w:val="af1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>
              <w:t>при работе с изделиями и технологической оснасткой массой более 16 кг)</w:t>
            </w:r>
          </w:p>
        </w:tc>
      </w:tr>
      <w:tr w:rsidR="001E145B" w:rsidRPr="00BE7BF8" w:rsidTr="003A199D">
        <w:trPr>
          <w:jc w:val="center"/>
        </w:trPr>
        <w:tc>
          <w:tcPr>
            <w:tcW w:w="1276" w:type="pct"/>
            <w:vMerge/>
          </w:tcPr>
          <w:p w:rsidR="001E145B" w:rsidRPr="00BE7BF8" w:rsidRDefault="001E145B" w:rsidP="003A199D">
            <w:pPr>
              <w:pStyle w:val="af1"/>
            </w:pPr>
          </w:p>
        </w:tc>
        <w:tc>
          <w:tcPr>
            <w:tcW w:w="3724" w:type="pct"/>
          </w:tcPr>
          <w:p w:rsidR="001E145B" w:rsidRPr="002354AA" w:rsidRDefault="001E145B" w:rsidP="003A199D">
            <w:pPr>
              <w:pStyle w:val="af1"/>
              <w:rPr>
                <w:shd w:val="clear" w:color="auto" w:fill="FFFFFF"/>
                <w:vertAlign w:val="superscript"/>
              </w:rPr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изделиями и технологической оснасткой массой более 16 кг)</w:t>
            </w:r>
          </w:p>
        </w:tc>
      </w:tr>
      <w:tr w:rsidR="001E145B" w:rsidRPr="00BE7BF8" w:rsidTr="003A199D">
        <w:trPr>
          <w:jc w:val="center"/>
        </w:trPr>
        <w:tc>
          <w:tcPr>
            <w:tcW w:w="1276" w:type="pct"/>
          </w:tcPr>
          <w:p w:rsidR="001E145B" w:rsidRPr="00BE7BF8" w:rsidRDefault="001E145B" w:rsidP="003A199D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:rsidR="001E145B" w:rsidRPr="00854D91" w:rsidRDefault="001E145B" w:rsidP="003A199D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1E145B" w:rsidRPr="00BE7BF8" w:rsidRDefault="001E145B" w:rsidP="001E145B">
      <w:pPr>
        <w:pStyle w:val="af1"/>
      </w:pPr>
    </w:p>
    <w:p w:rsidR="001E145B" w:rsidRPr="00BE7BF8" w:rsidRDefault="001E145B" w:rsidP="001E145B">
      <w:pPr>
        <w:pStyle w:val="af1"/>
      </w:pPr>
      <w:r w:rsidRPr="00BE7BF8">
        <w:t>Дополнительные характеристики</w:t>
      </w:r>
    </w:p>
    <w:p w:rsidR="001E145B" w:rsidRPr="00BE7BF8" w:rsidRDefault="001E145B" w:rsidP="001E145B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1E145B" w:rsidRPr="00BE7BF8" w:rsidTr="003A199D">
        <w:trPr>
          <w:jc w:val="center"/>
        </w:trPr>
        <w:tc>
          <w:tcPr>
            <w:tcW w:w="1282" w:type="pct"/>
            <w:vAlign w:val="center"/>
          </w:tcPr>
          <w:p w:rsidR="001E145B" w:rsidRPr="00BE7BF8" w:rsidRDefault="001E145B" w:rsidP="003A199D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1E145B" w:rsidRPr="00BE7BF8" w:rsidRDefault="001E145B" w:rsidP="003A199D">
            <w:pPr>
              <w:pStyle w:val="af1"/>
            </w:pPr>
            <w:r w:rsidRPr="00BE7BF8">
              <w:t>Код</w:t>
            </w:r>
          </w:p>
        </w:tc>
        <w:tc>
          <w:tcPr>
            <w:tcW w:w="2837" w:type="pct"/>
            <w:vAlign w:val="center"/>
          </w:tcPr>
          <w:p w:rsidR="001E145B" w:rsidRPr="00BE7BF8" w:rsidRDefault="001E145B" w:rsidP="003A199D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1E145B" w:rsidRPr="00BE7BF8" w:rsidTr="003A199D">
        <w:trPr>
          <w:jc w:val="center"/>
        </w:trPr>
        <w:tc>
          <w:tcPr>
            <w:tcW w:w="1282" w:type="pct"/>
          </w:tcPr>
          <w:p w:rsidR="001E145B" w:rsidRPr="00BE7BF8" w:rsidRDefault="001E145B" w:rsidP="003A199D">
            <w:pPr>
              <w:pStyle w:val="af1"/>
            </w:pPr>
            <w:r w:rsidRPr="00BE7BF8">
              <w:t>ОКЗ</w:t>
            </w:r>
          </w:p>
        </w:tc>
        <w:tc>
          <w:tcPr>
            <w:tcW w:w="881" w:type="pct"/>
          </w:tcPr>
          <w:p w:rsidR="001E145B" w:rsidRPr="00BE7BF8" w:rsidRDefault="001E145B" w:rsidP="003A199D">
            <w:pPr>
              <w:pStyle w:val="af1"/>
            </w:pPr>
            <w:r>
              <w:t>7222</w:t>
            </w:r>
          </w:p>
        </w:tc>
        <w:tc>
          <w:tcPr>
            <w:tcW w:w="2837" w:type="pct"/>
          </w:tcPr>
          <w:p w:rsidR="001E145B" w:rsidRPr="00BE7BF8" w:rsidRDefault="001E145B" w:rsidP="003A199D">
            <w:pPr>
              <w:pStyle w:val="af1"/>
            </w:pPr>
            <w:r>
              <w:t>Слесари-инструментальщики и рабочие родственных занятий</w:t>
            </w:r>
          </w:p>
        </w:tc>
      </w:tr>
      <w:tr w:rsidR="001E145B" w:rsidRPr="00BE7BF8" w:rsidTr="003A199D">
        <w:trPr>
          <w:jc w:val="center"/>
        </w:trPr>
        <w:tc>
          <w:tcPr>
            <w:tcW w:w="1282" w:type="pct"/>
          </w:tcPr>
          <w:p w:rsidR="001E145B" w:rsidRPr="00BE7BF8" w:rsidRDefault="001E145B" w:rsidP="003A199D">
            <w:pPr>
              <w:pStyle w:val="af1"/>
            </w:pPr>
            <w:r w:rsidRPr="00BE7BF8">
              <w:t>ЕТКС</w:t>
            </w:r>
          </w:p>
        </w:tc>
        <w:tc>
          <w:tcPr>
            <w:tcW w:w="881" w:type="pct"/>
            <w:vAlign w:val="center"/>
          </w:tcPr>
          <w:p w:rsidR="001E145B" w:rsidRPr="00BE7BF8" w:rsidRDefault="001E145B" w:rsidP="003A199D">
            <w:pPr>
              <w:pStyle w:val="af1"/>
            </w:pPr>
            <w:r w:rsidRPr="00BE7BF8">
              <w:t>§</w:t>
            </w:r>
            <w:r>
              <w:t xml:space="preserve"> 89</w:t>
            </w:r>
          </w:p>
        </w:tc>
        <w:tc>
          <w:tcPr>
            <w:tcW w:w="2837" w:type="pct"/>
            <w:vAlign w:val="center"/>
          </w:tcPr>
          <w:p w:rsidR="001E145B" w:rsidRPr="00BE7BF8" w:rsidRDefault="001E145B" w:rsidP="003A199D">
            <w:pPr>
              <w:pStyle w:val="af1"/>
            </w:pPr>
            <w:r>
              <w:t>Слесарь механосборочных работ</w:t>
            </w:r>
            <w:r w:rsidRPr="00BE7BF8">
              <w:t xml:space="preserve"> </w:t>
            </w:r>
            <w:r w:rsidRPr="00C4774A">
              <w:t>4</w:t>
            </w:r>
            <w:r w:rsidRPr="00BE7BF8">
              <w:t>-го разряда</w:t>
            </w:r>
          </w:p>
        </w:tc>
      </w:tr>
      <w:tr w:rsidR="001E145B" w:rsidRPr="00BE7BF8" w:rsidTr="003A199D">
        <w:trPr>
          <w:jc w:val="center"/>
        </w:trPr>
        <w:tc>
          <w:tcPr>
            <w:tcW w:w="1282" w:type="pct"/>
          </w:tcPr>
          <w:p w:rsidR="001E145B" w:rsidRPr="00BE7BF8" w:rsidRDefault="001E145B" w:rsidP="003A199D">
            <w:pPr>
              <w:pStyle w:val="af1"/>
            </w:pPr>
            <w:r w:rsidRPr="00BE7BF8">
              <w:t>ОКПДТР</w:t>
            </w:r>
          </w:p>
        </w:tc>
        <w:tc>
          <w:tcPr>
            <w:tcW w:w="881" w:type="pct"/>
            <w:vAlign w:val="center"/>
          </w:tcPr>
          <w:p w:rsidR="001E145B" w:rsidRPr="00BE7BF8" w:rsidRDefault="001E145B" w:rsidP="003A199D">
            <w:pPr>
              <w:pStyle w:val="af1"/>
            </w:pPr>
            <w:r>
              <w:t>18466</w:t>
            </w:r>
          </w:p>
        </w:tc>
        <w:tc>
          <w:tcPr>
            <w:tcW w:w="2837" w:type="pct"/>
            <w:vAlign w:val="center"/>
          </w:tcPr>
          <w:p w:rsidR="001E145B" w:rsidRPr="00BE7BF8" w:rsidRDefault="001E145B" w:rsidP="003A199D">
            <w:pPr>
              <w:pStyle w:val="af1"/>
            </w:pPr>
            <w:r>
              <w:t>Слесарь механосборочных работ</w:t>
            </w:r>
          </w:p>
        </w:tc>
      </w:tr>
      <w:tr w:rsidR="001E145B" w:rsidRPr="00BE7BF8" w:rsidTr="003A199D">
        <w:trPr>
          <w:jc w:val="center"/>
        </w:trPr>
        <w:tc>
          <w:tcPr>
            <w:tcW w:w="1282" w:type="pct"/>
            <w:vMerge w:val="restart"/>
          </w:tcPr>
          <w:p w:rsidR="001E145B" w:rsidRPr="00BE7BF8" w:rsidRDefault="001E145B" w:rsidP="003A199D">
            <w:pPr>
              <w:pStyle w:val="af1"/>
            </w:pPr>
            <w:r>
              <w:t>ОКСО</w:t>
            </w:r>
            <w:r>
              <w:rPr>
                <w:rStyle w:val="a9"/>
              </w:rPr>
              <w:endnoteReference w:id="10"/>
            </w:r>
          </w:p>
        </w:tc>
        <w:tc>
          <w:tcPr>
            <w:tcW w:w="881" w:type="pct"/>
          </w:tcPr>
          <w:p w:rsidR="001E145B" w:rsidRPr="008050BB" w:rsidRDefault="001E145B" w:rsidP="003A199D">
            <w:pPr>
              <w:pStyle w:val="af1"/>
            </w:pPr>
            <w:r>
              <w:t>2.</w:t>
            </w:r>
            <w:r w:rsidRPr="00A059B5">
              <w:t>15.01.30</w:t>
            </w:r>
            <w:r w:rsidRPr="00A059B5">
              <w:tab/>
            </w:r>
          </w:p>
        </w:tc>
        <w:tc>
          <w:tcPr>
            <w:tcW w:w="2837" w:type="pct"/>
          </w:tcPr>
          <w:p w:rsidR="001E145B" w:rsidRPr="008050BB" w:rsidRDefault="001E145B" w:rsidP="003A199D">
            <w:pPr>
              <w:pStyle w:val="af1"/>
            </w:pPr>
            <w:r w:rsidRPr="00A059B5">
              <w:t>Слесарь</w:t>
            </w:r>
          </w:p>
        </w:tc>
      </w:tr>
      <w:tr w:rsidR="001E145B" w:rsidRPr="00BE7BF8" w:rsidTr="00180EEA">
        <w:trPr>
          <w:jc w:val="center"/>
        </w:trPr>
        <w:tc>
          <w:tcPr>
            <w:tcW w:w="1282" w:type="pct"/>
            <w:vMerge/>
            <w:shd w:val="clear" w:color="auto" w:fill="auto"/>
          </w:tcPr>
          <w:p w:rsidR="001E145B" w:rsidRDefault="001E145B" w:rsidP="003A199D">
            <w:pPr>
              <w:pStyle w:val="af1"/>
            </w:pPr>
          </w:p>
        </w:tc>
        <w:tc>
          <w:tcPr>
            <w:tcW w:w="881" w:type="pct"/>
            <w:shd w:val="clear" w:color="auto" w:fill="auto"/>
          </w:tcPr>
          <w:p w:rsidR="001E145B" w:rsidRPr="008050BB" w:rsidRDefault="001E145B" w:rsidP="003A199D">
            <w:pPr>
              <w:pStyle w:val="af1"/>
            </w:pPr>
            <w:r>
              <w:t>2.15.01.35</w:t>
            </w:r>
            <w:r w:rsidRPr="00A059B5">
              <w:tab/>
            </w:r>
          </w:p>
        </w:tc>
        <w:tc>
          <w:tcPr>
            <w:tcW w:w="2837" w:type="pct"/>
            <w:shd w:val="clear" w:color="auto" w:fill="auto"/>
          </w:tcPr>
          <w:p w:rsidR="001E145B" w:rsidRPr="008050BB" w:rsidRDefault="001E145B" w:rsidP="003A199D">
            <w:pPr>
              <w:pStyle w:val="af1"/>
            </w:pPr>
            <w:r w:rsidRPr="00981558">
              <w:t>Мастер слесарных работ</w:t>
            </w:r>
          </w:p>
        </w:tc>
      </w:tr>
    </w:tbl>
    <w:p w:rsidR="001E145B" w:rsidRPr="00BE7BF8" w:rsidRDefault="001E145B" w:rsidP="001E145B">
      <w:pPr>
        <w:pStyle w:val="3"/>
      </w:pPr>
      <w:r w:rsidRPr="00BE7BF8">
        <w:lastRenderedPageBreak/>
        <w:t>3.</w:t>
      </w:r>
      <w:r>
        <w:t>3</w:t>
      </w:r>
      <w:r w:rsidRPr="00BE7BF8"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1E145B" w:rsidRPr="00BE7BF8" w:rsidTr="003A199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E145B" w:rsidRPr="00A912EE" w:rsidRDefault="001E145B" w:rsidP="00FB6C5F">
            <w:pPr>
              <w:pStyle w:val="af1"/>
            </w:pPr>
            <w:r>
              <w:t xml:space="preserve">Слесарная обработка заготовок </w:t>
            </w:r>
            <w:r w:rsidRPr="004F197B">
              <w:t xml:space="preserve">сложных </w:t>
            </w:r>
            <w:r>
              <w:t>деталей с точностью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af3"/>
            </w:pPr>
            <w:r>
              <w:t>C</w:t>
            </w:r>
            <w:r w:rsidRPr="00BE7BF8">
              <w:t>/01.</w:t>
            </w:r>
            <w: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af3"/>
            </w:pPr>
            <w:r>
              <w:t>3</w:t>
            </w:r>
          </w:p>
        </w:tc>
      </w:tr>
    </w:tbl>
    <w:p w:rsidR="001E145B" w:rsidRPr="00BE7BF8" w:rsidRDefault="001E145B" w:rsidP="001E145B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E145B" w:rsidRPr="00BE7BF8" w:rsidTr="003A199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</w:tr>
      <w:tr w:rsidR="001E145B" w:rsidRPr="00BE7BF8" w:rsidTr="003A199D">
        <w:trPr>
          <w:jc w:val="center"/>
        </w:trPr>
        <w:tc>
          <w:tcPr>
            <w:tcW w:w="1266" w:type="pct"/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145B" w:rsidRPr="00BE7BF8" w:rsidRDefault="001E145B" w:rsidP="003A199D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1E145B" w:rsidRPr="00BE7BF8" w:rsidRDefault="001E145B" w:rsidP="003A199D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1E145B" w:rsidRDefault="001E145B" w:rsidP="001E145B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1E145B" w:rsidRPr="00A4420C" w:rsidTr="003A199D">
        <w:trPr>
          <w:trHeight w:val="227"/>
        </w:trPr>
        <w:tc>
          <w:tcPr>
            <w:tcW w:w="1272" w:type="pct"/>
            <w:vMerge w:val="restart"/>
          </w:tcPr>
          <w:p w:rsidR="001E145B" w:rsidRPr="00A4420C" w:rsidRDefault="001E145B" w:rsidP="00A4420C">
            <w:pPr>
              <w:pStyle w:val="af1"/>
            </w:pPr>
            <w:r w:rsidRPr="00A4420C">
              <w:t>Трудовые действия</w:t>
            </w:r>
          </w:p>
        </w:tc>
        <w:tc>
          <w:tcPr>
            <w:tcW w:w="3728" w:type="pct"/>
            <w:vAlign w:val="center"/>
          </w:tcPr>
          <w:p w:rsidR="001E145B" w:rsidRPr="00A4420C" w:rsidRDefault="001E145B" w:rsidP="00A4420C">
            <w:pPr>
              <w:pStyle w:val="af1"/>
            </w:pPr>
            <w:r w:rsidRPr="00A4420C">
              <w:t>Подготовка рабочего места к выполнению технологической операции слесарной обработки заготовок сложных деталей с точностью размеров до 7 квалитета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1E145B" w:rsidP="00A4420C">
            <w:pPr>
              <w:pStyle w:val="af1"/>
            </w:pPr>
            <w:r w:rsidRPr="00A4420C">
              <w:t>Анализ исходных данных для выполнения слесарной обработки поверхностей заготовок сложных деталей с точностью размеров до 7 квалитета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1E145B" w:rsidP="00A4420C">
            <w:pPr>
              <w:pStyle w:val="af1"/>
            </w:pPr>
            <w:r w:rsidRPr="00A4420C">
              <w:t xml:space="preserve">Расчет допусков и конусности поверхностей сложных деталей 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1E145B" w:rsidP="00A4420C">
            <w:pPr>
              <w:pStyle w:val="af1"/>
            </w:pPr>
            <w:r w:rsidRPr="00A4420C">
              <w:t>Подготовка слесарного, контрольно-измерительного инструмента и приспособлений к выполнению технологической операции слесарной обработки заготовок сложных деталей с точностью размеров до 7 квалитета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AB586A" w:rsidP="00AB586A">
            <w:pPr>
              <w:pStyle w:val="af1"/>
            </w:pPr>
            <w:r>
              <w:t>Плоская и пространственная р</w:t>
            </w:r>
            <w:r w:rsidR="001E145B" w:rsidRPr="00A4420C">
              <w:t>азмет</w:t>
            </w:r>
            <w:r>
              <w:t>ка заготовок сложных деталей и разверток деталей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1E145B" w:rsidP="00A4420C">
            <w:pPr>
              <w:pStyle w:val="af1"/>
            </w:pPr>
            <w:r w:rsidRPr="00A4420C">
              <w:t>Правка сложных деталей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1E145B" w:rsidP="00A4420C">
            <w:pPr>
              <w:pStyle w:val="af1"/>
            </w:pPr>
            <w:r w:rsidRPr="00A4420C">
              <w:t>Опиливание плоских поверхностей заготовок сложных деталей с точностью размеров до 7 квалитета и шероховатостью до Ra 0,8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1E145B" w:rsidP="00A4420C">
            <w:pPr>
              <w:pStyle w:val="af1"/>
            </w:pPr>
            <w:r w:rsidRPr="00A4420C">
              <w:t>Опиливание фасонных поверхностей заготовок сложных деталей по шаблону или разметке с точностью размеров до 7 квалитета и шероховатостью до Ra 0,8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1E145B" w:rsidP="00C92ECB">
            <w:pPr>
              <w:pStyle w:val="af1"/>
            </w:pPr>
            <w:r w:rsidRPr="00A4420C">
              <w:t xml:space="preserve">Шабрение плоских и цилиндрических поверхностей заготовок сложных деталей с точностью до </w:t>
            </w:r>
            <w:r w:rsidR="00C92ECB">
              <w:t>5</w:t>
            </w:r>
            <w:r w:rsidRPr="00A4420C">
              <w:t xml:space="preserve"> пятен на 1 кв. см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1E145B" w:rsidP="00A4420C">
            <w:pPr>
              <w:pStyle w:val="af1"/>
            </w:pPr>
            <w:r w:rsidRPr="00A4420C">
              <w:t>Притирка плоских, цилиндрических и конических поверхностей заготовок сложных деталей с шероховатостью до Ra 0,8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C92ECB" w:rsidP="00AB586A">
            <w:pPr>
              <w:pStyle w:val="af1"/>
            </w:pPr>
            <w:r>
              <w:t xml:space="preserve">Припиливание, шабрение и притирка пазов </w:t>
            </w:r>
            <w:r w:rsidRPr="00A4420C">
              <w:t>сложных деталей с точностью размеров до 7 квалитета и шероховатостью до Ra 0,8</w:t>
            </w:r>
          </w:p>
        </w:tc>
      </w:tr>
      <w:tr w:rsidR="001E145B" w:rsidRPr="00A4420C" w:rsidTr="003A199D">
        <w:trPr>
          <w:trHeight w:val="227"/>
        </w:trPr>
        <w:tc>
          <w:tcPr>
            <w:tcW w:w="1272" w:type="pct"/>
            <w:vMerge/>
          </w:tcPr>
          <w:p w:rsidR="001E145B" w:rsidRPr="00A4420C" w:rsidRDefault="001E145B" w:rsidP="00A4420C">
            <w:pPr>
              <w:pStyle w:val="af1"/>
            </w:pPr>
          </w:p>
        </w:tc>
        <w:tc>
          <w:tcPr>
            <w:tcW w:w="3728" w:type="pct"/>
          </w:tcPr>
          <w:p w:rsidR="001E145B" w:rsidRPr="00A4420C" w:rsidRDefault="001E145B" w:rsidP="00A4420C">
            <w:pPr>
              <w:pStyle w:val="af1"/>
            </w:pPr>
            <w:r w:rsidRPr="00A4420C">
              <w:t xml:space="preserve">Обработка отверстий в заготовках сложных деталей по разметке или кондуктору на сверлильных станках </w:t>
            </w:r>
            <w:r w:rsidR="00601C3A">
              <w:t xml:space="preserve">и с использованием ручного механизированного инструмента </w:t>
            </w:r>
            <w:r w:rsidRPr="00A4420C">
              <w:t>с точностью до 7 квалитета</w:t>
            </w:r>
          </w:p>
        </w:tc>
      </w:tr>
      <w:tr w:rsidR="00BA068F" w:rsidRPr="00A4420C" w:rsidTr="003A199D">
        <w:trPr>
          <w:trHeight w:val="227"/>
        </w:trPr>
        <w:tc>
          <w:tcPr>
            <w:tcW w:w="1272" w:type="pct"/>
            <w:vMerge/>
          </w:tcPr>
          <w:p w:rsidR="00BA068F" w:rsidRPr="00A4420C" w:rsidRDefault="00BA068F" w:rsidP="00BA068F">
            <w:pPr>
              <w:pStyle w:val="af1"/>
            </w:pPr>
          </w:p>
        </w:tc>
        <w:tc>
          <w:tcPr>
            <w:tcW w:w="3728" w:type="pct"/>
          </w:tcPr>
          <w:p w:rsidR="00BA068F" w:rsidRPr="00A4420C" w:rsidRDefault="00BA068F" w:rsidP="00BA068F">
            <w:pPr>
              <w:pStyle w:val="af1"/>
            </w:pPr>
            <w:r>
              <w:t>Развертывание</w:t>
            </w:r>
            <w:r w:rsidRPr="00A4420C">
              <w:t xml:space="preserve"> отверстий в заготовках сложных деталей </w:t>
            </w:r>
            <w:r>
              <w:t xml:space="preserve">вручную </w:t>
            </w:r>
            <w:r w:rsidRPr="00A4420C">
              <w:t>с точностью до 7 квалитета</w:t>
            </w:r>
          </w:p>
        </w:tc>
      </w:tr>
      <w:tr w:rsidR="00BA068F" w:rsidRPr="00A4420C" w:rsidTr="003A199D">
        <w:trPr>
          <w:trHeight w:val="227"/>
        </w:trPr>
        <w:tc>
          <w:tcPr>
            <w:tcW w:w="1272" w:type="pct"/>
            <w:vMerge/>
          </w:tcPr>
          <w:p w:rsidR="00BA068F" w:rsidRPr="00A4420C" w:rsidRDefault="00BA068F" w:rsidP="00BA068F">
            <w:pPr>
              <w:pStyle w:val="af1"/>
            </w:pPr>
          </w:p>
        </w:tc>
        <w:tc>
          <w:tcPr>
            <w:tcW w:w="3728" w:type="pct"/>
          </w:tcPr>
          <w:p w:rsidR="00BA068F" w:rsidRPr="00A4420C" w:rsidRDefault="00BA068F" w:rsidP="00BA068F">
            <w:pPr>
              <w:pStyle w:val="af1"/>
            </w:pPr>
            <w:r w:rsidRPr="00A4420C">
              <w:t>Нарезание резьбы в отверстиях заготовок сложных деталей метчиками с точностью до 5 степени точности</w:t>
            </w:r>
          </w:p>
        </w:tc>
      </w:tr>
      <w:tr w:rsidR="00BA068F" w:rsidRPr="00A4420C" w:rsidTr="003A199D">
        <w:trPr>
          <w:trHeight w:val="227"/>
        </w:trPr>
        <w:tc>
          <w:tcPr>
            <w:tcW w:w="1272" w:type="pct"/>
            <w:vMerge/>
          </w:tcPr>
          <w:p w:rsidR="00BA068F" w:rsidRPr="00A4420C" w:rsidRDefault="00BA068F" w:rsidP="00BA068F">
            <w:pPr>
              <w:pStyle w:val="af1"/>
            </w:pPr>
          </w:p>
        </w:tc>
        <w:tc>
          <w:tcPr>
            <w:tcW w:w="3728" w:type="pct"/>
          </w:tcPr>
          <w:p w:rsidR="00BA068F" w:rsidRPr="00A4420C" w:rsidRDefault="00BA068F" w:rsidP="00BA068F">
            <w:pPr>
              <w:pStyle w:val="af1"/>
            </w:pPr>
            <w:r w:rsidRPr="00A4420C">
              <w:t>Нарезание резьбы на заготовках сложных деталей плашками с точностью до 5 степени точности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Default="00CE5153" w:rsidP="00CE5153">
            <w:pPr>
              <w:pStyle w:val="af1"/>
            </w:pPr>
            <w:r>
              <w:t xml:space="preserve">Полное изготовления </w:t>
            </w:r>
            <w:r w:rsidRPr="00A4420C">
              <w:t xml:space="preserve">сложных </w:t>
            </w:r>
            <w:r>
              <w:t>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Заточка слесарного инструмента и сверл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F755A" w:rsidP="00CE5153">
            <w:pPr>
              <w:pStyle w:val="af1"/>
            </w:pPr>
            <w:r w:rsidRPr="00224D1C">
              <w:t xml:space="preserve">Статическая </w:t>
            </w:r>
            <w:r>
              <w:t>и д</w:t>
            </w:r>
            <w:r w:rsidRPr="00224D1C">
              <w:t xml:space="preserve">инамическая </w:t>
            </w:r>
            <w:r w:rsidR="00CE5153" w:rsidRPr="00A4420C">
              <w:t xml:space="preserve">балансировка </w:t>
            </w:r>
            <w:r w:rsidR="00CE5153">
              <w:t>деталей сложной конфигурации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Визуальное определение дефектов обработанных поверхностей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Контроль линейных размеров сложных деталей с точностью до 7 квалитета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Контроль угловых размеров сложных деталей с точностью до 9 степени точности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Контроль формы и взаимного расположения поверхностей сложных деталей с точностью до 9 степени точности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Контроль резьбовых поверхностей сложных деталей с точностью до 5 степени точности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Контроль шероховатости обработанных поверхностей сложных деталей до Ra 0,8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 w:val="restart"/>
          </w:tcPr>
          <w:p w:rsidR="00CE5153" w:rsidRPr="00A4420C" w:rsidRDefault="00CE5153" w:rsidP="00CE5153">
            <w:pPr>
              <w:pStyle w:val="af1"/>
            </w:pPr>
            <w:r w:rsidRPr="00A4420C">
              <w:t>Необходимые умения</w:t>
            </w: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Читать и применять техническую документацию на сложные детали с точностью размеров до 7 квалитета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Выполнять расчеты допусков и конусности поверхностей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Выбирать в соответствии с технологической документацией, подготавливать к работе слесарные, контрольно-измерительные инструменты и приспособления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 xml:space="preserve">Использовать ручной и механизированный слесарный инструмент для опиливания </w:t>
            </w:r>
            <w:r w:rsidR="003939F4">
              <w:t xml:space="preserve">и шабрения поверхностей </w:t>
            </w:r>
            <w:r w:rsidRPr="00A4420C">
              <w:t>заготовок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Использовать ручной слесарный инструмент для разметки заготовок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Опиливать плоские поверхности заготовок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Опиливать по шаблону или разметке фасонные поверхности заготовок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Шабрить плоские и цилиндрические поверхности заготовок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Притирать плоские, цилиндрические и конические поверхности заготовок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Выбирать инструменты для обработки отверстий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Сверлить, рассверливать</w:t>
            </w:r>
            <w:r>
              <w:t>,</w:t>
            </w:r>
            <w:r w:rsidRPr="00A4420C">
              <w:t xml:space="preserve"> зенкеровать</w:t>
            </w:r>
            <w:r>
              <w:t>,</w:t>
            </w:r>
            <w:r w:rsidRPr="00A4420C">
              <w:t xml:space="preserve"> </w:t>
            </w:r>
            <w:r>
              <w:t xml:space="preserve">развертывать </w:t>
            </w:r>
            <w:r w:rsidRPr="00A4420C">
              <w:t>отверстия на станках</w:t>
            </w:r>
            <w:r w:rsidR="00601C3A">
              <w:t xml:space="preserve"> и </w:t>
            </w:r>
            <w:r w:rsidR="00601C3A" w:rsidRPr="005046E9">
              <w:t>переносным механизированным инструментом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Использовать кондукторы для сверления отверстий в заготовках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>
              <w:t xml:space="preserve">Развертывать </w:t>
            </w:r>
            <w:r w:rsidRPr="00A4420C">
              <w:t xml:space="preserve">отверстия </w:t>
            </w:r>
            <w:r>
              <w:t>вручную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Выбирать технологические режимы обработки отверстий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Выбирать инструменты для нарезания резьбы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Нарезать наружную резьбу плашками вручную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Нарезать внутреннюю резьбу метчиками вручную и на станках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Использовать смазочно-охлаждающие технологические средства (СОТС) при сверлении и нарезании резьбы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Затачивать слесарный инструмент и сверла в соответствии с обрабатываемым материалом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 xml:space="preserve">Выполнять статическую балансировку </w:t>
            </w:r>
            <w:r>
              <w:t>деталей сложной конфигурации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 xml:space="preserve">Использовать балансировочные станки для динамической балансировки </w:t>
            </w:r>
            <w:r>
              <w:t>деталей сложной конфигурации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Контролировать геометрические параметры, определять качество заточки слесарного инструмента и сверл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Выявлять причины брака, предупреждать возможный брак при обработке поверхностей заготовок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 xml:space="preserve">Использовать стандартные </w:t>
            </w:r>
            <w:r w:rsidR="009E655E">
              <w:t xml:space="preserve">и специальные </w:t>
            </w:r>
            <w:r w:rsidRPr="00A4420C">
              <w:t>контрольно-измерительные инструменты для измерения и контроля линейных размеров сложных деталей с точностью до 7 квалитета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 xml:space="preserve">Использовать стандартные </w:t>
            </w:r>
            <w:r w:rsidR="009E655E">
              <w:t xml:space="preserve">и специальные </w:t>
            </w:r>
            <w:r w:rsidRPr="00A4420C">
              <w:t>контрольно-измерительные инструменты для измерения и контроля угловых размеров сложных деталей с точностью до 9 степени точности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9E655E">
            <w:pPr>
              <w:pStyle w:val="af1"/>
            </w:pPr>
            <w:r w:rsidRPr="00A4420C">
              <w:t xml:space="preserve">Использовать </w:t>
            </w:r>
            <w:r w:rsidR="009E655E" w:rsidRPr="00A4420C">
              <w:t xml:space="preserve">стандартные </w:t>
            </w:r>
            <w:r w:rsidR="009E655E">
              <w:t xml:space="preserve">и специальные </w:t>
            </w:r>
            <w:r w:rsidRPr="00A4420C">
              <w:t>контрольно-измерительные инструменты</w:t>
            </w:r>
            <w:r w:rsidR="009E655E">
              <w:t>,</w:t>
            </w:r>
            <w:r w:rsidRPr="00A4420C">
              <w:t xml:space="preserve"> приспособления для измерения и контроля точности формы и взаимного расположения поверхностей сложных деталей с точностью до 9 степени точности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 xml:space="preserve">Использовать стандартные </w:t>
            </w:r>
            <w:r w:rsidR="009E655E">
              <w:t xml:space="preserve">и специальные </w:t>
            </w:r>
            <w:r w:rsidRPr="00A4420C">
              <w:t>контрольно-измерительные инструменты для измерения и контроля параметров резьбовых поверхностей сложных деталей с точностью до 5 степени точности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Контролировать шероховатость поверхностей сложных деталей визуально-тактильным и инструментальными методами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Применять средства индивидуальной и коллективной защиты при выполнении слесарных работ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 w:val="restart"/>
          </w:tcPr>
          <w:p w:rsidR="00CE5153" w:rsidRPr="00A4420C" w:rsidRDefault="00CE5153" w:rsidP="00CE5153">
            <w:pPr>
              <w:pStyle w:val="af1"/>
            </w:pPr>
            <w:r w:rsidRPr="00A4420C">
              <w:t>Необходимые знания</w:t>
            </w: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Машиностроительное черчение в объеме, необходимом для выполнения работы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Система допусков и посадок, квалитеты точности, параметры шероховатости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Способы расчеты конусности поверхностей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Основные свойства и маркировка обрабатываемых и инструментальных материалов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Требования к планировке, оснащению и организации рабочего места при выполнении слесарных работ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Виды, конструкции, назначение, геометрические параметры и правила использования применяемых слесарных инструментов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Марки и свойства материалов, применяемых при изготовлении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Марки и свойства инструментальных материалов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Виды, конструкции, назначение, геометрические параметры и правила использования инструментов для обработки отверстий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Виды, конструкции, назначение, геометрические параметры и правила использования инструментов для нарезания резьбы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Виды, конструкции, назначение и правила использования слесарных приспособлений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 xml:space="preserve">Правила и приемы </w:t>
            </w:r>
            <w:r>
              <w:t xml:space="preserve">плоской и пространственной </w:t>
            </w:r>
            <w:r w:rsidRPr="00A4420C">
              <w:t>разметки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 xml:space="preserve">Правила и приемы </w:t>
            </w:r>
            <w:r>
              <w:t>построения разверток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Технологические методы и приемы слесарной обработки заготовок сложных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Технологические возможности станков и механизированного инструмента для обработки отверстий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Правила эксплуатации механизированного инструмента для обработки отверстий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Правила эксплуатации станков для обработки отверстий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Типовые технологические режимы обработки отверстий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 xml:space="preserve">Геометрические параметры </w:t>
            </w:r>
            <w:r>
              <w:t xml:space="preserve">слесарного инструмента, сверл, зенкеров и разверток </w:t>
            </w:r>
            <w:r w:rsidRPr="00FE5120">
              <w:t xml:space="preserve">в зависимости от обрабатываемого материала 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Назначение, свойства и способы применения СОТС при сверлении</w:t>
            </w:r>
            <w:r w:rsidR="003939F4">
              <w:t>, зенкеровании, развертывании</w:t>
            </w:r>
            <w:r w:rsidRPr="00A4420C">
              <w:t xml:space="preserve"> и нарезании резьбы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Способы, правила и приемы заточки слесарного инструмента и сверл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Устройство, правила использования и органы управления точильно-шлифовальных станков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FE5120" w:rsidRDefault="00CE5153" w:rsidP="00CE5153">
            <w:pPr>
              <w:pStyle w:val="af1"/>
            </w:pPr>
            <w:r w:rsidRPr="00FE5120">
              <w:t xml:space="preserve">Способы и приемы контроля геометрических параметров </w:t>
            </w:r>
            <w:r>
              <w:t>слесарного инструмента и инструментов для обработки отверстий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Способы и приемы статической балансировки деталей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Устройство, правила использования и органы управления балансировочных станков</w:t>
            </w:r>
          </w:p>
        </w:tc>
      </w:tr>
      <w:tr w:rsidR="00CE5153" w:rsidRPr="00A4420C" w:rsidTr="003A199D">
        <w:trPr>
          <w:trHeight w:val="227"/>
        </w:trPr>
        <w:tc>
          <w:tcPr>
            <w:tcW w:w="1272" w:type="pct"/>
            <w:vMerge/>
          </w:tcPr>
          <w:p w:rsidR="00CE5153" w:rsidRPr="00A4420C" w:rsidRDefault="00CE5153" w:rsidP="00CE5153">
            <w:pPr>
              <w:pStyle w:val="af1"/>
            </w:pPr>
          </w:p>
        </w:tc>
        <w:tc>
          <w:tcPr>
            <w:tcW w:w="3728" w:type="pct"/>
          </w:tcPr>
          <w:p w:rsidR="00CE5153" w:rsidRPr="00A4420C" w:rsidRDefault="00CE5153" w:rsidP="00CE5153">
            <w:pPr>
              <w:pStyle w:val="af1"/>
            </w:pPr>
            <w:r w:rsidRPr="00A4420C">
              <w:t>Виды брака при обработке поверхностей заготовок сложных деталей, его причины и способы предупреждения</w:t>
            </w:r>
          </w:p>
        </w:tc>
      </w:tr>
      <w:tr w:rsidR="00513927" w:rsidRPr="00A4420C" w:rsidTr="003A199D">
        <w:trPr>
          <w:trHeight w:val="227"/>
        </w:trPr>
        <w:tc>
          <w:tcPr>
            <w:tcW w:w="1272" w:type="pct"/>
            <w:vMerge/>
          </w:tcPr>
          <w:p w:rsidR="00513927" w:rsidRPr="00A4420C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FE5120" w:rsidRDefault="00513927" w:rsidP="00513927">
            <w:pPr>
              <w:pStyle w:val="af1"/>
            </w:pPr>
            <w:r>
              <w:t xml:space="preserve">Способы и приемы контроля </w:t>
            </w:r>
            <w:r w:rsidRPr="005046E9">
              <w:t xml:space="preserve">геометрических параметров </w:t>
            </w:r>
            <w:r w:rsidRPr="00A4420C">
              <w:t xml:space="preserve">сложных </w:t>
            </w:r>
            <w:r>
              <w:t>деталей</w:t>
            </w:r>
          </w:p>
        </w:tc>
      </w:tr>
      <w:tr w:rsidR="00513927" w:rsidRPr="00A4420C" w:rsidTr="003A199D">
        <w:trPr>
          <w:trHeight w:val="227"/>
        </w:trPr>
        <w:tc>
          <w:tcPr>
            <w:tcW w:w="1272" w:type="pct"/>
            <w:vMerge/>
          </w:tcPr>
          <w:p w:rsidR="00513927" w:rsidRPr="00A4420C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A4420C" w:rsidRDefault="00513927" w:rsidP="00513927">
            <w:pPr>
              <w:pStyle w:val="af1"/>
            </w:pPr>
            <w:r w:rsidRPr="00A4420C">
              <w:t>Виды, конструкции, назначение, возможности и правила использования контрольно-измерительных инструментов для измерения и контроля линейных размеров с точностью до 7 квалитета</w:t>
            </w:r>
          </w:p>
        </w:tc>
      </w:tr>
      <w:tr w:rsidR="00513927" w:rsidRPr="00A4420C" w:rsidTr="003A199D">
        <w:trPr>
          <w:trHeight w:val="227"/>
        </w:trPr>
        <w:tc>
          <w:tcPr>
            <w:tcW w:w="1272" w:type="pct"/>
            <w:vMerge/>
          </w:tcPr>
          <w:p w:rsidR="00513927" w:rsidRPr="00A4420C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A4420C" w:rsidRDefault="00513927" w:rsidP="00513927">
            <w:pPr>
              <w:pStyle w:val="af1"/>
            </w:pPr>
            <w:r w:rsidRPr="00A4420C">
              <w:t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9 степени точности</w:t>
            </w:r>
          </w:p>
        </w:tc>
      </w:tr>
      <w:tr w:rsidR="00513927" w:rsidRPr="00A4420C" w:rsidTr="003A199D">
        <w:trPr>
          <w:trHeight w:val="227"/>
        </w:trPr>
        <w:tc>
          <w:tcPr>
            <w:tcW w:w="1272" w:type="pct"/>
            <w:vMerge/>
          </w:tcPr>
          <w:p w:rsidR="00513927" w:rsidRPr="00A4420C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A4420C" w:rsidRDefault="00513927" w:rsidP="00513927">
            <w:pPr>
              <w:pStyle w:val="af1"/>
            </w:pPr>
            <w:r w:rsidRPr="00A4420C">
              <w:t xml:space="preserve"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погрешностью не выше </w:t>
            </w:r>
            <w:r>
              <w:t>9</w:t>
            </w:r>
            <w:r w:rsidRPr="00A4420C">
              <w:t xml:space="preserve"> степени точности</w:t>
            </w:r>
          </w:p>
        </w:tc>
      </w:tr>
      <w:tr w:rsidR="00513927" w:rsidRPr="00A4420C" w:rsidTr="003A199D">
        <w:trPr>
          <w:trHeight w:val="227"/>
        </w:trPr>
        <w:tc>
          <w:tcPr>
            <w:tcW w:w="1272" w:type="pct"/>
            <w:vMerge/>
          </w:tcPr>
          <w:p w:rsidR="00513927" w:rsidRPr="00A4420C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A4420C" w:rsidRDefault="00513927" w:rsidP="00513927">
            <w:pPr>
              <w:pStyle w:val="af1"/>
            </w:pPr>
            <w:r w:rsidRPr="00A4420C">
              <w:t>Виды, конструкции, назначение, возможности и правила использования контрольно-измерительных инструментов для измерения и контроля параметров резьбовых поверхностей с точностью до 5 степени точности</w:t>
            </w:r>
          </w:p>
        </w:tc>
      </w:tr>
      <w:tr w:rsidR="00513927" w:rsidRPr="00A4420C" w:rsidTr="003A199D">
        <w:trPr>
          <w:trHeight w:val="227"/>
        </w:trPr>
        <w:tc>
          <w:tcPr>
            <w:tcW w:w="1272" w:type="pct"/>
            <w:vMerge/>
          </w:tcPr>
          <w:p w:rsidR="00513927" w:rsidRPr="00A4420C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A4420C" w:rsidRDefault="00513927" w:rsidP="00513927">
            <w:pPr>
              <w:pStyle w:val="af1"/>
            </w:pPr>
            <w:r w:rsidRPr="00513927">
              <w:t>Виды, конструкции, назначение, возможности и правила использования приборов для измерения и контроля шероховатости поверхностей</w:t>
            </w:r>
          </w:p>
        </w:tc>
      </w:tr>
      <w:tr w:rsidR="00513927" w:rsidRPr="00A4420C" w:rsidTr="003A199D">
        <w:trPr>
          <w:trHeight w:val="227"/>
        </w:trPr>
        <w:tc>
          <w:tcPr>
            <w:tcW w:w="1272" w:type="pct"/>
            <w:vMerge/>
          </w:tcPr>
          <w:p w:rsidR="00513927" w:rsidRPr="00A4420C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A4420C" w:rsidRDefault="00513927" w:rsidP="00513927">
            <w:pPr>
              <w:pStyle w:val="af1"/>
            </w:pPr>
            <w:r w:rsidRPr="00A4420C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513927" w:rsidRPr="00A4420C" w:rsidTr="003A199D">
        <w:trPr>
          <w:trHeight w:val="227"/>
        </w:trPr>
        <w:tc>
          <w:tcPr>
            <w:tcW w:w="1272" w:type="pct"/>
            <w:vMerge/>
          </w:tcPr>
          <w:p w:rsidR="00513927" w:rsidRPr="00A4420C" w:rsidRDefault="00513927" w:rsidP="00513927">
            <w:pPr>
              <w:pStyle w:val="af1"/>
            </w:pPr>
          </w:p>
        </w:tc>
        <w:tc>
          <w:tcPr>
            <w:tcW w:w="3728" w:type="pct"/>
          </w:tcPr>
          <w:p w:rsidR="00513927" w:rsidRPr="00A4420C" w:rsidRDefault="00513927" w:rsidP="00513927">
            <w:pPr>
              <w:pStyle w:val="af1"/>
            </w:pPr>
            <w:r w:rsidRPr="00A4420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513927" w:rsidRPr="00A4420C" w:rsidTr="003A199D">
        <w:trPr>
          <w:trHeight w:val="227"/>
        </w:trPr>
        <w:tc>
          <w:tcPr>
            <w:tcW w:w="1272" w:type="pct"/>
          </w:tcPr>
          <w:p w:rsidR="00513927" w:rsidRPr="00A4420C" w:rsidRDefault="00513927" w:rsidP="00513927">
            <w:pPr>
              <w:pStyle w:val="af1"/>
            </w:pPr>
            <w:r w:rsidRPr="00A4420C">
              <w:t>Другие характеристики</w:t>
            </w:r>
          </w:p>
        </w:tc>
        <w:tc>
          <w:tcPr>
            <w:tcW w:w="3728" w:type="pct"/>
          </w:tcPr>
          <w:p w:rsidR="00513927" w:rsidRPr="00A4420C" w:rsidRDefault="00513927" w:rsidP="00513927">
            <w:pPr>
              <w:pStyle w:val="af1"/>
            </w:pPr>
            <w:r w:rsidRPr="00A4420C">
              <w:t>-</w:t>
            </w:r>
          </w:p>
        </w:tc>
      </w:tr>
    </w:tbl>
    <w:p w:rsidR="001E145B" w:rsidRPr="00BE7BF8" w:rsidRDefault="001E145B" w:rsidP="001E145B">
      <w:pPr>
        <w:pStyle w:val="3"/>
      </w:pPr>
      <w:r w:rsidRPr="00BE7BF8">
        <w:t>3.</w:t>
      </w:r>
      <w:r>
        <w:t>3</w:t>
      </w:r>
      <w:r w:rsidRPr="00BE7BF8">
        <w:t>.</w:t>
      </w:r>
      <w:r>
        <w:t>2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603076" w:rsidRPr="00BE7BF8" w:rsidTr="003A199D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603076" w:rsidRPr="00BE7BF8" w:rsidRDefault="00603076" w:rsidP="00603076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076" w:rsidRPr="00A912EE" w:rsidRDefault="00603076" w:rsidP="00603076">
            <w:pPr>
              <w:pStyle w:val="af1"/>
            </w:pPr>
            <w:r>
              <w:t xml:space="preserve">Сборка </w:t>
            </w:r>
            <w:r w:rsidRPr="004F197B">
              <w:t xml:space="preserve">сложных </w:t>
            </w:r>
            <w:r w:rsidRPr="00770B8C">
              <w:t>узлов и механизмов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3076" w:rsidRPr="00BE7BF8" w:rsidRDefault="00603076" w:rsidP="00603076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3076" w:rsidRPr="00BE7BF8" w:rsidRDefault="00603076" w:rsidP="00603076">
            <w:pPr>
              <w:pStyle w:val="af3"/>
            </w:pPr>
            <w:r>
              <w:t>C</w:t>
            </w:r>
            <w:r w:rsidRPr="00BE7BF8">
              <w:t>/0</w:t>
            </w:r>
            <w:r>
              <w:t>2</w:t>
            </w:r>
            <w:r w:rsidRPr="00BE7BF8">
              <w:t>.</w:t>
            </w:r>
            <w: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3076" w:rsidRPr="00BE7BF8" w:rsidRDefault="00603076" w:rsidP="00603076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3076" w:rsidRPr="00BE7BF8" w:rsidRDefault="00603076" w:rsidP="00603076">
            <w:pPr>
              <w:pStyle w:val="af3"/>
            </w:pPr>
            <w:r>
              <w:t>3</w:t>
            </w:r>
          </w:p>
        </w:tc>
      </w:tr>
    </w:tbl>
    <w:p w:rsidR="001E145B" w:rsidRPr="00BE7BF8" w:rsidRDefault="001E145B" w:rsidP="001E145B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E145B" w:rsidRPr="00BE7BF8" w:rsidTr="003A199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</w:tr>
      <w:tr w:rsidR="001E145B" w:rsidRPr="00BE7BF8" w:rsidTr="003A199D">
        <w:trPr>
          <w:jc w:val="center"/>
        </w:trPr>
        <w:tc>
          <w:tcPr>
            <w:tcW w:w="1266" w:type="pct"/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145B" w:rsidRPr="00BE7BF8" w:rsidRDefault="001E145B" w:rsidP="003A199D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145B" w:rsidRPr="00BE7BF8" w:rsidRDefault="001E145B" w:rsidP="003A199D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1E145B" w:rsidRDefault="001E145B" w:rsidP="001E145B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1E145B" w:rsidRPr="003D3ED0" w:rsidTr="003A199D">
        <w:trPr>
          <w:trHeight w:val="227"/>
        </w:trPr>
        <w:tc>
          <w:tcPr>
            <w:tcW w:w="1272" w:type="pct"/>
            <w:vMerge w:val="restart"/>
          </w:tcPr>
          <w:p w:rsidR="001E145B" w:rsidRPr="003D3ED0" w:rsidRDefault="001E145B" w:rsidP="003D3ED0">
            <w:pPr>
              <w:pStyle w:val="af1"/>
            </w:pPr>
            <w:r w:rsidRPr="003D3ED0">
              <w:t>Трудовые действия</w:t>
            </w: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>Подготовка рабочего места к выполнению технологической операции сборки сложных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  <w:vAlign w:val="center"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Анализ исходных данных для сборки сложных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  <w:vAlign w:val="center"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Расчет посадок, сил запрессовки, температур нагрева (охлаждения) при тепловой сборке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Подготовка слесарного-монтажного, контрольно-измерительного инструмента и приспособлений к выполнению технологической операции сборки сложных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>Сборка резьбовых соединений с контролем силы затяжки в сложных узлах и механизмах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>Сборка прессовых соединений в сложных узлах и механизмах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>Сборка соединений с плоскими стыками в сложных узлах и механизмах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>Сборка шпоночных соединений в сложных узлах и механизмах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>Сборка штифтовы</w:t>
            </w:r>
            <w:r w:rsidR="00980C67" w:rsidRPr="003D3ED0">
              <w:t>х соединений деталей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980C67" w:rsidP="003D3ED0">
            <w:pPr>
              <w:pStyle w:val="af1"/>
            </w:pPr>
            <w:r w:rsidRPr="003D3ED0">
              <w:t>Сборка клеевых соединений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>Клепка при сборке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>Пайка деталей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 xml:space="preserve">Сборка </w:t>
            </w:r>
            <w:r w:rsidR="00F74B79" w:rsidRPr="003D3ED0">
              <w:t xml:space="preserve">и регулировка </w:t>
            </w:r>
            <w:r w:rsidRPr="003D3ED0">
              <w:t>подшипниковых узлов сложных механизмов на подшипниках качения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 xml:space="preserve">Сборка </w:t>
            </w:r>
            <w:r w:rsidR="00F74B79" w:rsidRPr="003D3ED0">
              <w:t xml:space="preserve">и регулировка </w:t>
            </w:r>
            <w:r w:rsidRPr="003D3ED0">
              <w:t>подшипниковых узлов сложных механизмов на подшипниках скольжения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>Сборка</w:t>
            </w:r>
            <w:r w:rsidR="00A13289" w:rsidRPr="003D3ED0">
              <w:t>, обкатка</w:t>
            </w:r>
            <w:r w:rsidRPr="003D3ED0">
              <w:t xml:space="preserve"> и регулировка зубчатых передач </w:t>
            </w:r>
            <w:r w:rsidR="005A56C2" w:rsidRPr="003D3ED0">
              <w:t>в сложных узлах и механизмах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5A56C2" w:rsidRPr="003D3ED0" w:rsidRDefault="005A56C2" w:rsidP="003D3ED0">
            <w:pPr>
              <w:pStyle w:val="af1"/>
            </w:pPr>
            <w:r w:rsidRPr="003D3ED0">
              <w:t>Сборка</w:t>
            </w:r>
            <w:r w:rsidR="00A13289" w:rsidRPr="003D3ED0">
              <w:t>, обкатка</w:t>
            </w:r>
            <w:r w:rsidRPr="003D3ED0">
              <w:t xml:space="preserve"> и регулировка винтовых передач скольжения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5A56C2" w:rsidRPr="003D3ED0" w:rsidRDefault="005A56C2" w:rsidP="003D3ED0">
            <w:pPr>
              <w:pStyle w:val="af1"/>
            </w:pPr>
            <w:r w:rsidRPr="003D3ED0">
              <w:t>Сборка и регулировка шарико-винтовых передач в сложных узлах и механизмах</w:t>
            </w:r>
          </w:p>
        </w:tc>
      </w:tr>
      <w:tr w:rsidR="00FF0E62" w:rsidRPr="003D3ED0" w:rsidTr="003A199D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 xml:space="preserve">Доводка пар деталей </w:t>
            </w:r>
            <w:r w:rsidR="003E0F05" w:rsidRPr="003D3ED0">
              <w:t xml:space="preserve">в сложных узлах и механизмах </w:t>
            </w:r>
            <w:r w:rsidRPr="003D3ED0">
              <w:t>с плоскими, цилиндрическими и коническими сопряжениями с шероховатостью до Ra 0,8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Полная сборка сложных узлов и механизмов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5A56C2" w:rsidRPr="003D3ED0" w:rsidRDefault="005A56C2" w:rsidP="003D3ED0">
            <w:pPr>
              <w:pStyle w:val="af1"/>
            </w:pPr>
            <w:r w:rsidRPr="003D3ED0">
              <w:t>Смазка сложных узлов и механизмов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Контроль геометрических параметров сложных узлов и механизмов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Контроль деталей зубчатых передач сложных узлов и механизмов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 w:val="restart"/>
          </w:tcPr>
          <w:p w:rsidR="005A56C2" w:rsidRPr="003D3ED0" w:rsidRDefault="005A56C2" w:rsidP="003D3ED0">
            <w:pPr>
              <w:pStyle w:val="af1"/>
            </w:pPr>
            <w:r w:rsidRPr="003D3ED0">
              <w:t>Необходимые умения</w:t>
            </w: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Читать и применять техническую документацию на сложные узлы и механизмы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Выполнять вычисления сил запрессовки, температур нагрева (охлаждения) при тепловой сборке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Выбирать в соответствии с технологической документацией, подготавливать к работе слесарные-монтажные, контрольно-измерительные инструменты и приспособления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Использовать слесарно-монтажный инструмент для сборки резьбовых соединений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Использовать слесарно-монтажный инструмент для сборки шпоночных соединений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Использовать ручной и механизированный инструмент для клепки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Использовать слесарно-монтажный инструмент для соединения деталей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Использовать гидравлические и винтовые механические прессы для сборки прессовых соединений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Выполнять тепловую сборку прессовых соединений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 xml:space="preserve">Выполнять сборку </w:t>
            </w:r>
            <w:r w:rsidR="00F74B79" w:rsidRPr="003D3ED0">
              <w:t xml:space="preserve">и регулировку </w:t>
            </w:r>
            <w:r w:rsidRPr="003D3ED0">
              <w:t>подшипниковых узлов сложных механизмов на подшипниках качения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 xml:space="preserve">Выполнять сборку </w:t>
            </w:r>
            <w:r w:rsidR="00F74B79" w:rsidRPr="003D3ED0">
              <w:t xml:space="preserve">и регулировку </w:t>
            </w:r>
            <w:r w:rsidRPr="003D3ED0">
              <w:t>подшипниковых узлов сложных механизмов на подшипниках скольжения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980C67" w:rsidP="003D3ED0">
            <w:pPr>
              <w:pStyle w:val="af1"/>
            </w:pPr>
            <w:r w:rsidRPr="003D3ED0">
              <w:t>Выполнять склеивание деталей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 xml:space="preserve">Лудить поверхности деталей узлов и механизмов </w:t>
            </w:r>
          </w:p>
        </w:tc>
      </w:tr>
      <w:tr w:rsidR="005A56C2" w:rsidRPr="003D3ED0" w:rsidTr="003A199D">
        <w:trPr>
          <w:trHeight w:val="227"/>
        </w:trPr>
        <w:tc>
          <w:tcPr>
            <w:tcW w:w="1272" w:type="pct"/>
            <w:vMerge/>
          </w:tcPr>
          <w:p w:rsidR="005A56C2" w:rsidRPr="003D3ED0" w:rsidRDefault="005A56C2" w:rsidP="003D3ED0">
            <w:pPr>
              <w:pStyle w:val="af1"/>
            </w:pPr>
          </w:p>
        </w:tc>
        <w:tc>
          <w:tcPr>
            <w:tcW w:w="3728" w:type="pct"/>
          </w:tcPr>
          <w:p w:rsidR="005A56C2" w:rsidRPr="003D3ED0" w:rsidRDefault="005A56C2" w:rsidP="003D3ED0">
            <w:pPr>
              <w:pStyle w:val="af1"/>
            </w:pPr>
            <w:r w:rsidRPr="003D3ED0">
              <w:t>Паять детали узлов и механизмов твердыми и мягкими припоями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Выполнять сборку штифтовых соединений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Собирать, обкатывать и регулировать зубчатые передачи</w:t>
            </w:r>
          </w:p>
        </w:tc>
      </w:tr>
      <w:tr w:rsidR="00A13289" w:rsidRPr="003D3ED0" w:rsidTr="00325BA4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13289" w:rsidRPr="003D3ED0" w:rsidRDefault="00A13289" w:rsidP="003D3ED0">
            <w:pPr>
              <w:pStyle w:val="af1"/>
            </w:pPr>
            <w:r w:rsidRPr="003D3ED0">
              <w:t>Собирать, обкатывать и регулировать винтовые передачи скольжения</w:t>
            </w:r>
          </w:p>
        </w:tc>
      </w:tr>
      <w:tr w:rsidR="00A13289" w:rsidRPr="003D3ED0" w:rsidTr="00325BA4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13289" w:rsidRPr="003D3ED0" w:rsidRDefault="00A13289" w:rsidP="003D3ED0">
            <w:pPr>
              <w:pStyle w:val="af1"/>
            </w:pPr>
            <w:r w:rsidRPr="003D3ED0">
              <w:t>Собирать и регулировать шарико-винтовых передачи в сложных узлах и механизмах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Выполнять смазку сложных узлов и механизмов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Выявлять причины брака, предупреждать возможный брак при сборке сложных узлов и механизмов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 xml:space="preserve">Использовать универсальный </w:t>
            </w:r>
            <w:r w:rsidR="009E655E" w:rsidRPr="003D3ED0">
              <w:t xml:space="preserve">и специальный </w:t>
            </w:r>
            <w:r w:rsidRPr="003D3ED0">
              <w:t>измерительный инструмент для контроля сложных узлов и механизмов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Использовать инструменты и приспособления для контроля деталей зубчатых передач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Выбирать схемы строповки деталей, узлов, механизмов и технологической оснастки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Управлять подъемом (снятием) деталей, узлов, механизмов и технологической оснастки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Применять средства индивидуальной и коллективной защиты при выполнении сборочных работ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 w:val="restart"/>
          </w:tcPr>
          <w:p w:rsidR="00A13289" w:rsidRPr="003D3ED0" w:rsidRDefault="00A13289" w:rsidP="003D3ED0">
            <w:pPr>
              <w:pStyle w:val="af1"/>
            </w:pPr>
            <w:r w:rsidRPr="003D3ED0">
              <w:t>Необходимые знания</w:t>
            </w: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Машиностроительное черчение в объеме, необходимом для выполнения работы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Система допусков и посадок, квалитеты точности, параметры шероховатости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Требования к планировке, оснащению и организации рабочего места при выполнении сборочных работ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Конструкция, устройство и принцип работы собираемых сложных узлов и механизмов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Технические условия на сборку сложных узлов и механизмов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конструкции, назначение и правила использования применяемых слесарно-монтажных инструментов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Методика расчета сил запрессовки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Методика расчета температур нагрева (охлаждения) при тепловой сборке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конструкции, назначение и правила использования сборочных приспособлений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конструкции, назначение и правила использования гидравлических и винтовых механических прессов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конструкции, назначение и правила использования устройств для нагрева и охлаждения деталей при тепловой сборке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основные характеристики, назначение и правила применения клеев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основные характеристики, назначение и правила применения припоев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Способы и приемы лужения поверхностей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Способы и приемы пайки мягкими и твердыми припоями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Основные характеристики деталей зубчатых передач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Способы и приемы регулирования зубчатых передач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Основные характеристики деталей винтовых передач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Способы и приемы регулирования винтовых передач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конструкции и основные характеристики резьб и деталей резьбовых соединений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Способы и приемы сборки резьбовых соединений с контролем силы затяжки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 шпоночных соединений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Способы и приемы шпоночных соединений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 заклепок и заклепочных соединений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Способы и приемы клепки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конструкции и основные характеристики подшипников качения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 xml:space="preserve">Способы и приемы сборки </w:t>
            </w:r>
            <w:r w:rsidR="001970E0" w:rsidRPr="003D3ED0">
              <w:t xml:space="preserve">и регулировки </w:t>
            </w:r>
            <w:r w:rsidRPr="003D3ED0">
              <w:t>подшипниковых узлов на подшипниках качения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 и конструкции подшипников скольжения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 xml:space="preserve">Способы и приемы сборки </w:t>
            </w:r>
            <w:r w:rsidR="001970E0" w:rsidRPr="003D3ED0">
              <w:t xml:space="preserve">и регулировки </w:t>
            </w:r>
            <w:r w:rsidRPr="003D3ED0">
              <w:t>подшипниковых узлов на подшипниках скольжения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конструкции и назначение штифтов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Способы и приемы сборки штифтовых соединений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основные характеристики, назначение и правила применения консистентных смазок и смазывающих жидкостей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Виды, конструкции, назначение и правила использования контрольно-измерительного инструмента и приспособлений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Порядок сборки сложных узлов и механизмов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 брака сборочных соединений, его причины и способы предупреждения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Способы и приемы контроля геометрических параметров сложных узлов и механизмов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Правила строповки и перемещения грузов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Система знаковой сигнализации при работе с машинистом крана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Виды и правила использования средств индивидуальной и коллективной защиты при выполнении сборочных работ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  <w:vMerge/>
          </w:tcPr>
          <w:p w:rsidR="00A13289" w:rsidRPr="003D3ED0" w:rsidRDefault="00A13289" w:rsidP="003D3ED0">
            <w:pPr>
              <w:pStyle w:val="af1"/>
            </w:pP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13289" w:rsidRPr="003D3ED0" w:rsidTr="003A199D">
        <w:trPr>
          <w:trHeight w:val="227"/>
        </w:trPr>
        <w:tc>
          <w:tcPr>
            <w:tcW w:w="1272" w:type="pct"/>
          </w:tcPr>
          <w:p w:rsidR="00A13289" w:rsidRPr="003D3ED0" w:rsidRDefault="00A13289" w:rsidP="003D3ED0">
            <w:pPr>
              <w:pStyle w:val="af1"/>
            </w:pPr>
            <w:r w:rsidRPr="003D3ED0">
              <w:t>Другие характеристики</w:t>
            </w:r>
          </w:p>
        </w:tc>
        <w:tc>
          <w:tcPr>
            <w:tcW w:w="3728" w:type="pct"/>
          </w:tcPr>
          <w:p w:rsidR="00A13289" w:rsidRPr="003D3ED0" w:rsidRDefault="00A13289" w:rsidP="003D3ED0">
            <w:pPr>
              <w:pStyle w:val="af1"/>
            </w:pPr>
            <w:r w:rsidRPr="003D3ED0">
              <w:t>-</w:t>
            </w:r>
          </w:p>
        </w:tc>
      </w:tr>
    </w:tbl>
    <w:p w:rsidR="001E145B" w:rsidRPr="00BE7BF8" w:rsidRDefault="001E145B" w:rsidP="001E145B">
      <w:pPr>
        <w:pStyle w:val="3"/>
      </w:pPr>
      <w:r w:rsidRPr="00BE7BF8">
        <w:t>3.</w:t>
      </w:r>
      <w:r>
        <w:t>3</w:t>
      </w:r>
      <w:r w:rsidRPr="00BE7BF8">
        <w:t>.</w:t>
      </w:r>
      <w:r>
        <w:t>3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603076" w:rsidRPr="00BE7BF8" w:rsidTr="00603076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:rsidR="00603076" w:rsidRPr="00BE7BF8" w:rsidRDefault="00603076" w:rsidP="00603076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03076" w:rsidRPr="00770B8C" w:rsidRDefault="00603076" w:rsidP="00603076">
            <w:pPr>
              <w:pStyle w:val="af1"/>
            </w:pPr>
            <w:r w:rsidRPr="00770B8C">
              <w:t xml:space="preserve">Испытания </w:t>
            </w:r>
            <w:r w:rsidRPr="004F197B">
              <w:t xml:space="preserve">сложных </w:t>
            </w:r>
            <w:r>
              <w:t>деталей,</w:t>
            </w:r>
            <w:r w:rsidRPr="00770B8C">
              <w:t xml:space="preserve"> узлов и механизмов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3076" w:rsidRPr="00BE7BF8" w:rsidRDefault="00603076" w:rsidP="00603076">
            <w:pPr>
              <w:pStyle w:val="100"/>
            </w:pPr>
            <w:r w:rsidRPr="00BE7BF8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3076" w:rsidRPr="00BE7BF8" w:rsidRDefault="00603076" w:rsidP="00603076">
            <w:pPr>
              <w:pStyle w:val="af3"/>
            </w:pPr>
            <w:r>
              <w:t>C</w:t>
            </w:r>
            <w:r w:rsidRPr="00BE7BF8">
              <w:t>/0</w:t>
            </w:r>
            <w:r>
              <w:t>3</w:t>
            </w:r>
            <w:r w:rsidRPr="00BE7BF8">
              <w:t>.</w:t>
            </w:r>
            <w:r>
              <w:t>3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603076" w:rsidRPr="00BE7BF8" w:rsidRDefault="00603076" w:rsidP="00603076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03076" w:rsidRPr="00BE7BF8" w:rsidRDefault="00603076" w:rsidP="00603076">
            <w:pPr>
              <w:pStyle w:val="af3"/>
            </w:pPr>
            <w:r>
              <w:t>3</w:t>
            </w:r>
          </w:p>
        </w:tc>
      </w:tr>
    </w:tbl>
    <w:p w:rsidR="001E145B" w:rsidRPr="00BE7BF8" w:rsidRDefault="001E145B" w:rsidP="001E145B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1E145B" w:rsidRPr="00BE7BF8" w:rsidTr="003A199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0"/>
            </w:pPr>
          </w:p>
        </w:tc>
      </w:tr>
      <w:tr w:rsidR="001E145B" w:rsidRPr="00BE7BF8" w:rsidTr="003A199D">
        <w:trPr>
          <w:jc w:val="center"/>
        </w:trPr>
        <w:tc>
          <w:tcPr>
            <w:tcW w:w="1266" w:type="pct"/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E145B" w:rsidRPr="00BE7BF8" w:rsidRDefault="001E145B" w:rsidP="003A199D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E145B" w:rsidRPr="00BE7BF8" w:rsidRDefault="001E145B" w:rsidP="003A199D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E145B" w:rsidRPr="00BE7BF8" w:rsidRDefault="001E145B" w:rsidP="003A199D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1E145B" w:rsidRDefault="001E145B" w:rsidP="001E145B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1E145B" w:rsidRPr="003D3ED0" w:rsidTr="003A199D">
        <w:trPr>
          <w:trHeight w:val="227"/>
        </w:trPr>
        <w:tc>
          <w:tcPr>
            <w:tcW w:w="1272" w:type="pct"/>
            <w:vMerge w:val="restart"/>
          </w:tcPr>
          <w:p w:rsidR="001E145B" w:rsidRPr="003D3ED0" w:rsidRDefault="001E145B" w:rsidP="003D3ED0">
            <w:pPr>
              <w:pStyle w:val="af1"/>
            </w:pPr>
            <w:r w:rsidRPr="003D3ED0">
              <w:t>Трудовые действия</w:t>
            </w:r>
          </w:p>
        </w:tc>
        <w:tc>
          <w:tcPr>
            <w:tcW w:w="3728" w:type="pct"/>
            <w:vAlign w:val="center"/>
          </w:tcPr>
          <w:p w:rsidR="001E145B" w:rsidRPr="003D3ED0" w:rsidRDefault="001E145B" w:rsidP="003D3ED0">
            <w:pPr>
              <w:pStyle w:val="af1"/>
            </w:pPr>
            <w:r w:rsidRPr="003D3ED0">
              <w:t>Подготовка рабочего места к выполнению технологической операции по испытанию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Анализ исходных данных для испытания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Подготовка слесарного-монтажного, контрольно-измерительного инструмента и приспособлений к выполнению технологической операции по испытанию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Подготовка сложных деталей и узлов к гидравлическим и пневматическим испытаниям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Подготовка сложных деталей, узлов и механизмов к механическим испытаниям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Гидравлические испытания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Пневматические испытания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Механические испытания сложных деталей, узлов и механизмов под нагрузкой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Контроль параметров сложных деталей, узлов и механизмов в процессе испытания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Фиксация результатов испытаний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Устранение дефектов, обнаруженных после испытания сложных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 w:val="restart"/>
          </w:tcPr>
          <w:p w:rsidR="001E145B" w:rsidRPr="003D3ED0" w:rsidRDefault="001E145B" w:rsidP="003D3ED0">
            <w:pPr>
              <w:pStyle w:val="af1"/>
            </w:pPr>
            <w:r w:rsidRPr="003D3ED0">
              <w:t>Необходимые умения</w:t>
            </w: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Читать и применять техническую документацию на сложные детали, узлы и механизмы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Выбирать в соответствии с технологической документацией, подготавливать к работе слесарные-монтажные, контрольно-измерительные инструменты и приспособления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Монтировать трубопроводы для гидравлических и пневматических испытаний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Подготавливать сложные детали и узлы к гидравлическим и пневматическим испытаниям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Использовать гидравлические и пневматические установки и оснастку для контроля герметичности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Использовать методы контроля герметичности при гидравлических испытаниях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Использовать методы контроля герметичности при пневматических испытаниях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Устранять дефекты герметичности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Использовать оборудование и оснастку для механических испытаний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Документально оформлять результаты испытаний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Выбирать схемы строповки деталей, узлов, механизмов и технологической оснастки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Управлять подъемом (снятием) деталей, узлов, механизмов и технологической оснастки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Применять средства индивидуальной и коллективной защиты при выполнении испытания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 w:val="restart"/>
          </w:tcPr>
          <w:p w:rsidR="001E145B" w:rsidRPr="003D3ED0" w:rsidRDefault="001E145B" w:rsidP="003D3ED0">
            <w:pPr>
              <w:pStyle w:val="af1"/>
            </w:pPr>
            <w:r w:rsidRPr="003D3ED0">
              <w:t>Необходимые знания</w:t>
            </w: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Машиностроительное черчение в объеме, необходимом для выполнения работы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Требования к планировке, оснащению и организации рабочего места при выполнении гидравлических, пневматических и механических испытаний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Конструкция, устройство и принцип работы испытываемых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Технические условия на испытания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Наименование и назначение сборочно-монтажного инструмента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Правила использования сборочно-монтажного инструмента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Последовательность действий при испытаниях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Методы гидравлических испытаний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Методы пневматических испытаний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Методы механических испытаний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Основные технологические параметры установок для гидравлических испытаний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Основные технологические параметры установок для пневматических испытаний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Основные технологические параметры установок для механических испытаний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Методы контроля герметичности при гидравлических испытаниях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Методы контроля герметичности при пневматических испытаниях сложных деталей и узлов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Методы контроля параметров при механических испытаниях сложных деталей, узлов и механизмов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Приборы для контроля герметичности при гидравлических испытаниях</w:t>
            </w:r>
          </w:p>
        </w:tc>
      </w:tr>
      <w:tr w:rsidR="001E145B" w:rsidRPr="003D3ED0" w:rsidTr="003A199D">
        <w:trPr>
          <w:trHeight w:val="70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Приборы для контроля герметичности при пневматических испытаниях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Приборы для измерения и контроля при механических испытаниях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Правила оформления результатов испытаний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Методы устранения дефектов после гидравлических и пневматических испытаний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Правила строповки и перемещения грузов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Система знаковой сигнализации при работе с машинистом крана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Виды и правила использования средств индивидуальной и коллективной защиты при гидравлических, пневматических и механических испытаниях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  <w:vMerge/>
          </w:tcPr>
          <w:p w:rsidR="001E145B" w:rsidRPr="003D3ED0" w:rsidRDefault="001E145B" w:rsidP="003D3ED0">
            <w:pPr>
              <w:pStyle w:val="af1"/>
            </w:pP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E145B" w:rsidRPr="003D3ED0" w:rsidTr="003A199D">
        <w:trPr>
          <w:trHeight w:val="227"/>
        </w:trPr>
        <w:tc>
          <w:tcPr>
            <w:tcW w:w="1272" w:type="pct"/>
          </w:tcPr>
          <w:p w:rsidR="001E145B" w:rsidRPr="003D3ED0" w:rsidRDefault="001E145B" w:rsidP="003D3ED0">
            <w:pPr>
              <w:pStyle w:val="af1"/>
            </w:pPr>
            <w:r w:rsidRPr="003D3ED0">
              <w:t>Другие характеристики</w:t>
            </w:r>
          </w:p>
        </w:tc>
        <w:tc>
          <w:tcPr>
            <w:tcW w:w="3728" w:type="pct"/>
          </w:tcPr>
          <w:p w:rsidR="001E145B" w:rsidRPr="003D3ED0" w:rsidRDefault="001E145B" w:rsidP="003D3ED0">
            <w:pPr>
              <w:pStyle w:val="af1"/>
            </w:pPr>
            <w:r w:rsidRPr="003D3ED0">
              <w:t>-</w:t>
            </w:r>
          </w:p>
        </w:tc>
      </w:tr>
    </w:tbl>
    <w:p w:rsidR="000A6775" w:rsidRPr="00BE7BF8" w:rsidRDefault="000A6775" w:rsidP="000A6775">
      <w:pPr>
        <w:pStyle w:val="2"/>
      </w:pPr>
      <w:bookmarkStart w:id="7" w:name="_Toc507968381"/>
      <w:r w:rsidRPr="00BE7BF8">
        <w:t>3.</w:t>
      </w:r>
      <w:r>
        <w:t>4</w:t>
      </w:r>
      <w:r w:rsidRPr="00BE7BF8">
        <w:t>. Обобщенная трудовая функция</w:t>
      </w:r>
      <w:bookmarkEnd w:id="7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506A6" w:rsidRPr="00BE7BF8" w:rsidTr="00C934DC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06A6" w:rsidRPr="004F197B" w:rsidRDefault="00BA02CE" w:rsidP="007506A6">
            <w:pPr>
              <w:pStyle w:val="af1"/>
            </w:pPr>
            <w:r>
              <w:t>Изготовление</w:t>
            </w:r>
            <w:r w:rsidR="007506A6" w:rsidRPr="004F197B">
              <w:t xml:space="preserve"> </w:t>
            </w:r>
            <w:r w:rsidR="007506A6">
              <w:t xml:space="preserve">особо </w:t>
            </w:r>
            <w:r w:rsidR="007506A6" w:rsidRPr="004F197B">
              <w:t>сложных машиностроительных изделий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06A6" w:rsidRPr="00BE7BF8" w:rsidRDefault="007506A6" w:rsidP="003E1F48">
            <w:pPr>
              <w:pStyle w:val="100"/>
            </w:pPr>
            <w:r w:rsidRPr="00BE7BF8"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af3"/>
            </w:pPr>
            <w:r>
              <w:t>D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6A6" w:rsidRPr="000A6775" w:rsidRDefault="007506A6" w:rsidP="007506A6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0A6775" w:rsidRPr="00BE7BF8" w:rsidRDefault="000A6775" w:rsidP="000A677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0A6775" w:rsidRPr="00BE7BF8" w:rsidTr="00C934D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</w:tr>
      <w:tr w:rsidR="000A6775" w:rsidRPr="00BE7BF8" w:rsidTr="00C934DC">
        <w:trPr>
          <w:jc w:val="center"/>
        </w:trPr>
        <w:tc>
          <w:tcPr>
            <w:tcW w:w="2267" w:type="dxa"/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A6775" w:rsidRPr="00BE7BF8" w:rsidRDefault="000A6775" w:rsidP="00C934DC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A6775" w:rsidRPr="00BE7BF8" w:rsidRDefault="000A6775" w:rsidP="00C934DC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0A6775" w:rsidRPr="00BE7BF8" w:rsidRDefault="000A6775" w:rsidP="000A677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0A6775" w:rsidRPr="00BE7BF8" w:rsidTr="00C934DC">
        <w:trPr>
          <w:jc w:val="center"/>
        </w:trPr>
        <w:tc>
          <w:tcPr>
            <w:tcW w:w="1276" w:type="pct"/>
          </w:tcPr>
          <w:p w:rsidR="000A6775" w:rsidRPr="00BE7BF8" w:rsidRDefault="000A6775" w:rsidP="00C934DC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0A6775" w:rsidRPr="00BE7BF8" w:rsidRDefault="00C4774A" w:rsidP="000A6775">
            <w:pPr>
              <w:pStyle w:val="af1"/>
            </w:pPr>
            <w:r>
              <w:t>Слесарь механосборочных работ</w:t>
            </w:r>
            <w:r w:rsidR="000A6775" w:rsidRPr="00BE7BF8">
              <w:t xml:space="preserve"> </w:t>
            </w:r>
            <w:r w:rsidR="000A6775" w:rsidRPr="00C4774A">
              <w:t>5</w:t>
            </w:r>
            <w:r w:rsidR="000A6775" w:rsidRPr="00BE7BF8">
              <w:t>-го разряда</w:t>
            </w:r>
          </w:p>
        </w:tc>
      </w:tr>
    </w:tbl>
    <w:p w:rsidR="000A6775" w:rsidRPr="00BE7BF8" w:rsidRDefault="000A6775" w:rsidP="003E1F48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0A6775" w:rsidRPr="00A912EE" w:rsidTr="00C934DC">
        <w:trPr>
          <w:jc w:val="center"/>
        </w:trPr>
        <w:tc>
          <w:tcPr>
            <w:tcW w:w="1276" w:type="pct"/>
          </w:tcPr>
          <w:p w:rsidR="000A6775" w:rsidRPr="00A912EE" w:rsidRDefault="000A6775" w:rsidP="00C934DC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:rsidR="000A6775" w:rsidRPr="00131B21" w:rsidRDefault="000A6775" w:rsidP="00C934DC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:rsidR="000A6775" w:rsidRPr="00131B21" w:rsidRDefault="000A6775" w:rsidP="00C934DC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0A6775" w:rsidRPr="00131B21" w:rsidRDefault="000A6775" w:rsidP="00C934DC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:rsidR="000A6775" w:rsidRPr="00B02612" w:rsidRDefault="000A6775" w:rsidP="00C934DC">
            <w:pPr>
              <w:pStyle w:val="af1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0A6775" w:rsidRPr="00A912EE" w:rsidTr="00C934DC">
        <w:trPr>
          <w:jc w:val="center"/>
        </w:trPr>
        <w:tc>
          <w:tcPr>
            <w:tcW w:w="1276" w:type="pct"/>
          </w:tcPr>
          <w:p w:rsidR="000A6775" w:rsidRPr="00A912EE" w:rsidRDefault="000A6775" w:rsidP="00C934DC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:rsidR="000A6775" w:rsidRDefault="000A6775" w:rsidP="00C934DC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 xml:space="preserve">е менее </w:t>
            </w:r>
            <w:r>
              <w:rPr>
                <w:lang w:eastAsia="en-US"/>
              </w:rPr>
              <w:t xml:space="preserve">двух лет </w:t>
            </w:r>
            <w:r w:rsidR="00C4774A">
              <w:t>слесарем механосборочных работ</w:t>
            </w:r>
            <w:r w:rsidRPr="00BE7BF8">
              <w:t xml:space="preserve"> </w:t>
            </w:r>
            <w:r w:rsidRPr="000A6775">
              <w:rPr>
                <w:lang w:eastAsia="en-US"/>
              </w:rPr>
              <w:t>4</w:t>
            </w:r>
            <w:r>
              <w:rPr>
                <w:lang w:eastAsia="en-US"/>
              </w:rPr>
              <w:t>-го разряда</w:t>
            </w:r>
            <w:r w:rsidRPr="00B02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 наличии</w:t>
            </w:r>
            <w:r w:rsidRPr="00B02612">
              <w:rPr>
                <w:lang w:eastAsia="en-US"/>
              </w:rPr>
              <w:t xml:space="preserve"> профессионального обучения </w:t>
            </w:r>
          </w:p>
          <w:p w:rsidR="000A6775" w:rsidRPr="00B02612" w:rsidRDefault="000A6775" w:rsidP="000A6775">
            <w:pPr>
              <w:pStyle w:val="af1"/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 xml:space="preserve">е менее </w:t>
            </w:r>
            <w:r>
              <w:rPr>
                <w:lang w:eastAsia="en-US"/>
              </w:rPr>
              <w:t xml:space="preserve">одного года </w:t>
            </w:r>
            <w:r w:rsidR="00C4774A">
              <w:t>слесарем механосборочных работ</w:t>
            </w:r>
            <w:r w:rsidRPr="00BE7BF8">
              <w:t xml:space="preserve"> </w:t>
            </w:r>
            <w:r w:rsidRPr="000A6775">
              <w:rPr>
                <w:lang w:eastAsia="en-US"/>
              </w:rPr>
              <w:t>4</w:t>
            </w:r>
            <w:r>
              <w:rPr>
                <w:lang w:eastAsia="en-US"/>
              </w:rPr>
              <w:t>-го разряда</w:t>
            </w:r>
            <w:r w:rsidRPr="00B02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 наличии с</w:t>
            </w:r>
            <w:r w:rsidRPr="00131B21">
              <w:rPr>
                <w:lang w:eastAsia="en-US"/>
              </w:rPr>
              <w:t>редне</w:t>
            </w:r>
            <w:r>
              <w:rPr>
                <w:lang w:eastAsia="en-US"/>
              </w:rPr>
              <w:t>го</w:t>
            </w:r>
            <w:r w:rsidRPr="00131B21">
              <w:rPr>
                <w:lang w:eastAsia="en-US"/>
              </w:rPr>
              <w:t xml:space="preserve"> профессионально</w:t>
            </w:r>
            <w:r>
              <w:rPr>
                <w:lang w:eastAsia="en-US"/>
              </w:rPr>
              <w:t>го</w:t>
            </w:r>
            <w:r w:rsidRPr="00131B21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</w:p>
        </w:tc>
      </w:tr>
      <w:tr w:rsidR="000A6775" w:rsidRPr="00BE7BF8" w:rsidTr="00C934DC">
        <w:trPr>
          <w:jc w:val="center"/>
        </w:trPr>
        <w:tc>
          <w:tcPr>
            <w:tcW w:w="1276" w:type="pct"/>
            <w:vMerge w:val="restart"/>
          </w:tcPr>
          <w:p w:rsidR="000A6775" w:rsidRPr="00BE7BF8" w:rsidRDefault="000A6775" w:rsidP="00C934DC">
            <w:pPr>
              <w:pStyle w:val="af1"/>
            </w:pPr>
            <w:r w:rsidRPr="00BE7BF8">
              <w:lastRenderedPageBreak/>
              <w:t>Особые условия допуска к работе</w:t>
            </w:r>
          </w:p>
        </w:tc>
        <w:tc>
          <w:tcPr>
            <w:tcW w:w="3724" w:type="pct"/>
          </w:tcPr>
          <w:p w:rsidR="000A6775" w:rsidRPr="00FE5120" w:rsidRDefault="000A6775" w:rsidP="00C934DC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0A6775" w:rsidRPr="00BE7BF8" w:rsidTr="00C934DC">
        <w:trPr>
          <w:jc w:val="center"/>
        </w:trPr>
        <w:tc>
          <w:tcPr>
            <w:tcW w:w="1276" w:type="pct"/>
            <w:vMerge/>
          </w:tcPr>
          <w:p w:rsidR="000A6775" w:rsidRPr="00BE7BF8" w:rsidRDefault="000A6775" w:rsidP="00C934DC">
            <w:pPr>
              <w:pStyle w:val="af1"/>
            </w:pPr>
          </w:p>
        </w:tc>
        <w:tc>
          <w:tcPr>
            <w:tcW w:w="3724" w:type="pct"/>
          </w:tcPr>
          <w:p w:rsidR="000A6775" w:rsidRPr="00FE5120" w:rsidRDefault="00F055A8" w:rsidP="00C934DC">
            <w:pPr>
              <w:pStyle w:val="af1"/>
            </w:pPr>
            <w:r>
              <w:t>Прохождение</w:t>
            </w:r>
            <w:r w:rsidR="000A6775" w:rsidRPr="00464E28">
              <w:t xml:space="preserve"> противопожарного инструктажа</w:t>
            </w:r>
          </w:p>
        </w:tc>
      </w:tr>
      <w:tr w:rsidR="000A6775" w:rsidRPr="00BE7BF8" w:rsidTr="00C934DC">
        <w:trPr>
          <w:jc w:val="center"/>
        </w:trPr>
        <w:tc>
          <w:tcPr>
            <w:tcW w:w="1276" w:type="pct"/>
            <w:vMerge/>
          </w:tcPr>
          <w:p w:rsidR="000A6775" w:rsidRPr="00BE7BF8" w:rsidRDefault="000A6775" w:rsidP="00C934DC">
            <w:pPr>
              <w:pStyle w:val="af1"/>
            </w:pPr>
          </w:p>
        </w:tc>
        <w:tc>
          <w:tcPr>
            <w:tcW w:w="3724" w:type="pct"/>
          </w:tcPr>
          <w:p w:rsidR="000A6775" w:rsidRPr="00FE5120" w:rsidRDefault="00F055A8" w:rsidP="00C934DC">
            <w:pPr>
              <w:pStyle w:val="af1"/>
            </w:pPr>
            <w:r>
              <w:t>Прохождение</w:t>
            </w:r>
            <w:r w:rsidR="000A6775" w:rsidRPr="00464E28">
              <w:t xml:space="preserve"> инструктажа по охране труда на рабочем месте</w:t>
            </w:r>
          </w:p>
        </w:tc>
      </w:tr>
      <w:tr w:rsidR="00E67459" w:rsidRPr="00BE7BF8" w:rsidTr="00C934DC">
        <w:trPr>
          <w:jc w:val="center"/>
        </w:trPr>
        <w:tc>
          <w:tcPr>
            <w:tcW w:w="1276" w:type="pct"/>
            <w:vMerge/>
          </w:tcPr>
          <w:p w:rsidR="00E67459" w:rsidRPr="00BE7BF8" w:rsidRDefault="00E67459" w:rsidP="00C934DC">
            <w:pPr>
              <w:pStyle w:val="af1"/>
            </w:pPr>
          </w:p>
        </w:tc>
        <w:tc>
          <w:tcPr>
            <w:tcW w:w="3724" w:type="pct"/>
          </w:tcPr>
          <w:p w:rsidR="00E67459" w:rsidRPr="005046E9" w:rsidRDefault="00E67459" w:rsidP="00C934DC">
            <w:pPr>
              <w:pStyle w:val="af1"/>
            </w:pPr>
            <w:r w:rsidRPr="00E67459">
              <w:t>Наличие не ниже II группы по электробезопасности</w:t>
            </w:r>
          </w:p>
        </w:tc>
      </w:tr>
      <w:tr w:rsidR="000A6775" w:rsidRPr="00BE7BF8" w:rsidTr="00C934DC">
        <w:trPr>
          <w:jc w:val="center"/>
        </w:trPr>
        <w:tc>
          <w:tcPr>
            <w:tcW w:w="1276" w:type="pct"/>
            <w:vMerge/>
          </w:tcPr>
          <w:p w:rsidR="000A6775" w:rsidRPr="00BE7BF8" w:rsidRDefault="000A6775" w:rsidP="00C934DC">
            <w:pPr>
              <w:pStyle w:val="af1"/>
            </w:pPr>
          </w:p>
        </w:tc>
        <w:tc>
          <w:tcPr>
            <w:tcW w:w="3724" w:type="pct"/>
          </w:tcPr>
          <w:p w:rsidR="000A6775" w:rsidRPr="005046E9" w:rsidRDefault="000A6775" w:rsidP="00C934DC">
            <w:pPr>
              <w:pStyle w:val="af1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 w:rsidR="00EF4AC5">
              <w:t>при работе с изделиями</w:t>
            </w:r>
            <w:r>
              <w:t xml:space="preserve"> и технологической </w:t>
            </w:r>
            <w:r w:rsidR="00CF1822">
              <w:t>оснасткой массой более 16 кг)</w:t>
            </w:r>
          </w:p>
        </w:tc>
      </w:tr>
      <w:tr w:rsidR="000A6775" w:rsidRPr="00BE7BF8" w:rsidTr="00C934DC">
        <w:trPr>
          <w:jc w:val="center"/>
        </w:trPr>
        <w:tc>
          <w:tcPr>
            <w:tcW w:w="1276" w:type="pct"/>
            <w:vMerge/>
          </w:tcPr>
          <w:p w:rsidR="000A6775" w:rsidRPr="00BE7BF8" w:rsidRDefault="000A6775" w:rsidP="00C934DC">
            <w:pPr>
              <w:pStyle w:val="af1"/>
            </w:pPr>
          </w:p>
        </w:tc>
        <w:tc>
          <w:tcPr>
            <w:tcW w:w="3724" w:type="pct"/>
          </w:tcPr>
          <w:p w:rsidR="000A6775" w:rsidRPr="002354AA" w:rsidRDefault="000A6775" w:rsidP="00C934DC">
            <w:pPr>
              <w:pStyle w:val="af1"/>
              <w:rPr>
                <w:shd w:val="clear" w:color="auto" w:fill="FFFFFF"/>
                <w:vertAlign w:val="superscript"/>
              </w:rPr>
            </w:pPr>
            <w:r w:rsidRPr="005046E9">
              <w:t>Наличие удостоверения о праве на работу с грузоподъемными сооружениями (</w:t>
            </w:r>
            <w:r w:rsidR="00EF4AC5">
              <w:t>при работе с изделиями</w:t>
            </w:r>
            <w:r>
              <w:t xml:space="preserve"> и технологической </w:t>
            </w:r>
            <w:r w:rsidR="00CF1822">
              <w:t>оснасткой массой более 16 кг)</w:t>
            </w:r>
          </w:p>
        </w:tc>
      </w:tr>
      <w:tr w:rsidR="000A6775" w:rsidRPr="00BE7BF8" w:rsidTr="00C934DC">
        <w:trPr>
          <w:jc w:val="center"/>
        </w:trPr>
        <w:tc>
          <w:tcPr>
            <w:tcW w:w="1276" w:type="pct"/>
          </w:tcPr>
          <w:p w:rsidR="000A6775" w:rsidRPr="00BE7BF8" w:rsidRDefault="000A6775" w:rsidP="00C934DC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:rsidR="000A6775" w:rsidRPr="00854D91" w:rsidRDefault="00854D91" w:rsidP="00C934DC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0A6775" w:rsidRPr="00BE7BF8" w:rsidRDefault="000A6775" w:rsidP="000A6775">
      <w:pPr>
        <w:pStyle w:val="af1"/>
      </w:pPr>
    </w:p>
    <w:p w:rsidR="000A6775" w:rsidRPr="00BE7BF8" w:rsidRDefault="000A6775" w:rsidP="000A6775">
      <w:pPr>
        <w:pStyle w:val="af1"/>
      </w:pPr>
      <w:r w:rsidRPr="00BE7BF8">
        <w:t>Дополнительные характеристики</w:t>
      </w:r>
    </w:p>
    <w:p w:rsidR="000A6775" w:rsidRPr="00BE7BF8" w:rsidRDefault="000A6775" w:rsidP="000A6775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0A6775" w:rsidRPr="00BE7BF8" w:rsidTr="00C934DC">
        <w:trPr>
          <w:jc w:val="center"/>
        </w:trPr>
        <w:tc>
          <w:tcPr>
            <w:tcW w:w="1282" w:type="pct"/>
            <w:vAlign w:val="center"/>
          </w:tcPr>
          <w:p w:rsidR="000A6775" w:rsidRPr="00BE7BF8" w:rsidRDefault="000A6775" w:rsidP="00C934DC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A6775" w:rsidRPr="00BE7BF8" w:rsidRDefault="000A6775" w:rsidP="00C934DC">
            <w:pPr>
              <w:pStyle w:val="af1"/>
            </w:pPr>
            <w:r w:rsidRPr="00BE7BF8">
              <w:t>Код</w:t>
            </w:r>
          </w:p>
        </w:tc>
        <w:tc>
          <w:tcPr>
            <w:tcW w:w="2837" w:type="pct"/>
            <w:vAlign w:val="center"/>
          </w:tcPr>
          <w:p w:rsidR="000A6775" w:rsidRPr="00BE7BF8" w:rsidRDefault="000A6775" w:rsidP="00C934DC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0A6775" w:rsidRPr="00BE7BF8" w:rsidTr="00C934DC">
        <w:trPr>
          <w:jc w:val="center"/>
        </w:trPr>
        <w:tc>
          <w:tcPr>
            <w:tcW w:w="1282" w:type="pct"/>
          </w:tcPr>
          <w:p w:rsidR="000A6775" w:rsidRPr="00BE7BF8" w:rsidRDefault="000A6775" w:rsidP="00C934DC">
            <w:pPr>
              <w:pStyle w:val="af1"/>
            </w:pPr>
            <w:r w:rsidRPr="00BE7BF8">
              <w:t>ОКЗ</w:t>
            </w:r>
          </w:p>
        </w:tc>
        <w:tc>
          <w:tcPr>
            <w:tcW w:w="881" w:type="pct"/>
          </w:tcPr>
          <w:p w:rsidR="000A6775" w:rsidRPr="00BE7BF8" w:rsidRDefault="00F055A8" w:rsidP="00C934DC">
            <w:pPr>
              <w:pStyle w:val="af1"/>
            </w:pPr>
            <w:r>
              <w:t>7222</w:t>
            </w:r>
          </w:p>
        </w:tc>
        <w:tc>
          <w:tcPr>
            <w:tcW w:w="2837" w:type="pct"/>
          </w:tcPr>
          <w:p w:rsidR="000A6775" w:rsidRPr="00BE7BF8" w:rsidRDefault="00F055A8" w:rsidP="00C934DC">
            <w:pPr>
              <w:pStyle w:val="af1"/>
            </w:pPr>
            <w:r>
              <w:t>Слесари-инструментальщики и рабочие родственных занятий</w:t>
            </w:r>
          </w:p>
        </w:tc>
      </w:tr>
      <w:tr w:rsidR="000A6775" w:rsidRPr="00BE7BF8" w:rsidTr="00C934DC">
        <w:trPr>
          <w:jc w:val="center"/>
        </w:trPr>
        <w:tc>
          <w:tcPr>
            <w:tcW w:w="1282" w:type="pct"/>
          </w:tcPr>
          <w:p w:rsidR="000A6775" w:rsidRPr="00BE7BF8" w:rsidRDefault="000A6775" w:rsidP="00C934DC">
            <w:pPr>
              <w:pStyle w:val="af1"/>
            </w:pPr>
            <w:r w:rsidRPr="00BE7BF8">
              <w:t>ЕТКС</w:t>
            </w:r>
          </w:p>
        </w:tc>
        <w:tc>
          <w:tcPr>
            <w:tcW w:w="881" w:type="pct"/>
            <w:vAlign w:val="center"/>
          </w:tcPr>
          <w:p w:rsidR="000A6775" w:rsidRPr="00BE7BF8" w:rsidRDefault="000A6775" w:rsidP="00F055A8">
            <w:pPr>
              <w:pStyle w:val="af1"/>
            </w:pPr>
            <w:r w:rsidRPr="00BE7BF8">
              <w:t>§</w:t>
            </w:r>
            <w:r w:rsidR="00A27C99">
              <w:t xml:space="preserve"> </w:t>
            </w:r>
            <w:r w:rsidR="00F055A8">
              <w:t>90</w:t>
            </w:r>
          </w:p>
        </w:tc>
        <w:tc>
          <w:tcPr>
            <w:tcW w:w="2837" w:type="pct"/>
            <w:vAlign w:val="center"/>
          </w:tcPr>
          <w:p w:rsidR="000A6775" w:rsidRPr="00BE7BF8" w:rsidRDefault="00C4774A" w:rsidP="004A56BD">
            <w:pPr>
              <w:pStyle w:val="af1"/>
            </w:pPr>
            <w:r>
              <w:t>Слесарь механосборочных работ</w:t>
            </w:r>
            <w:r w:rsidR="000A6775" w:rsidRPr="00BE7BF8">
              <w:t xml:space="preserve"> </w:t>
            </w:r>
            <w:r w:rsidR="004A56BD">
              <w:t>5</w:t>
            </w:r>
            <w:r w:rsidR="000A6775" w:rsidRPr="00BE7BF8">
              <w:t>-го разряда</w:t>
            </w:r>
          </w:p>
        </w:tc>
      </w:tr>
      <w:tr w:rsidR="000A6775" w:rsidRPr="00BE7BF8" w:rsidTr="00C934DC">
        <w:trPr>
          <w:jc w:val="center"/>
        </w:trPr>
        <w:tc>
          <w:tcPr>
            <w:tcW w:w="1282" w:type="pct"/>
          </w:tcPr>
          <w:p w:rsidR="000A6775" w:rsidRPr="00BE7BF8" w:rsidRDefault="000A6775" w:rsidP="00C934DC">
            <w:pPr>
              <w:pStyle w:val="af1"/>
            </w:pPr>
            <w:r w:rsidRPr="00BE7BF8">
              <w:t>ОКПДТР</w:t>
            </w:r>
          </w:p>
        </w:tc>
        <w:tc>
          <w:tcPr>
            <w:tcW w:w="881" w:type="pct"/>
            <w:vAlign w:val="center"/>
          </w:tcPr>
          <w:p w:rsidR="000A6775" w:rsidRPr="00BE7BF8" w:rsidRDefault="00C4774A" w:rsidP="00C934DC">
            <w:pPr>
              <w:pStyle w:val="af1"/>
            </w:pPr>
            <w:r>
              <w:t>18466</w:t>
            </w:r>
          </w:p>
        </w:tc>
        <w:tc>
          <w:tcPr>
            <w:tcW w:w="2837" w:type="pct"/>
            <w:vAlign w:val="center"/>
          </w:tcPr>
          <w:p w:rsidR="000A6775" w:rsidRPr="00BE7BF8" w:rsidRDefault="00C4774A" w:rsidP="00C934DC">
            <w:pPr>
              <w:pStyle w:val="af1"/>
            </w:pPr>
            <w:r>
              <w:t>Слесарь механосборочных работ</w:t>
            </w:r>
          </w:p>
        </w:tc>
      </w:tr>
      <w:tr w:rsidR="00981558" w:rsidRPr="008050BB" w:rsidTr="00DB0ED7">
        <w:trPr>
          <w:jc w:val="center"/>
        </w:trPr>
        <w:tc>
          <w:tcPr>
            <w:tcW w:w="1282" w:type="pct"/>
            <w:vMerge w:val="restart"/>
          </w:tcPr>
          <w:p w:rsidR="00981558" w:rsidRPr="00BE7BF8" w:rsidRDefault="00981558" w:rsidP="00981558">
            <w:pPr>
              <w:pStyle w:val="af1"/>
            </w:pPr>
            <w:r>
              <w:t>ОКСО</w:t>
            </w:r>
          </w:p>
        </w:tc>
        <w:tc>
          <w:tcPr>
            <w:tcW w:w="881" w:type="pct"/>
          </w:tcPr>
          <w:p w:rsidR="00981558" w:rsidRPr="008050BB" w:rsidRDefault="00981558" w:rsidP="00981558">
            <w:pPr>
              <w:pStyle w:val="af1"/>
            </w:pPr>
            <w:r>
              <w:t>2.</w:t>
            </w:r>
            <w:r w:rsidRPr="00A059B5">
              <w:t>15.01.30</w:t>
            </w:r>
            <w:r w:rsidRPr="00A059B5">
              <w:tab/>
            </w:r>
          </w:p>
        </w:tc>
        <w:tc>
          <w:tcPr>
            <w:tcW w:w="2837" w:type="pct"/>
          </w:tcPr>
          <w:p w:rsidR="00981558" w:rsidRPr="008050BB" w:rsidRDefault="00981558" w:rsidP="00981558">
            <w:pPr>
              <w:pStyle w:val="af1"/>
            </w:pPr>
            <w:r w:rsidRPr="00A059B5">
              <w:t>Слесарь</w:t>
            </w:r>
          </w:p>
        </w:tc>
      </w:tr>
      <w:tr w:rsidR="00981558" w:rsidRPr="008050BB" w:rsidTr="00180EEA">
        <w:trPr>
          <w:jc w:val="center"/>
        </w:trPr>
        <w:tc>
          <w:tcPr>
            <w:tcW w:w="1282" w:type="pct"/>
            <w:vMerge/>
            <w:shd w:val="clear" w:color="auto" w:fill="auto"/>
          </w:tcPr>
          <w:p w:rsidR="00981558" w:rsidRDefault="00981558" w:rsidP="00981558">
            <w:pPr>
              <w:pStyle w:val="af1"/>
            </w:pPr>
          </w:p>
        </w:tc>
        <w:tc>
          <w:tcPr>
            <w:tcW w:w="881" w:type="pct"/>
            <w:shd w:val="clear" w:color="auto" w:fill="auto"/>
          </w:tcPr>
          <w:p w:rsidR="00981558" w:rsidRPr="008050BB" w:rsidRDefault="00981558" w:rsidP="00981558">
            <w:pPr>
              <w:pStyle w:val="af1"/>
            </w:pPr>
            <w:r>
              <w:t>2.15.01.35</w:t>
            </w:r>
            <w:r w:rsidRPr="00A059B5">
              <w:tab/>
            </w:r>
          </w:p>
        </w:tc>
        <w:tc>
          <w:tcPr>
            <w:tcW w:w="2837" w:type="pct"/>
            <w:shd w:val="clear" w:color="auto" w:fill="auto"/>
          </w:tcPr>
          <w:p w:rsidR="00981558" w:rsidRPr="008050BB" w:rsidRDefault="00981558" w:rsidP="00981558">
            <w:pPr>
              <w:pStyle w:val="af1"/>
            </w:pPr>
            <w:r w:rsidRPr="00981558">
              <w:t>Мастер слесарных работ</w:t>
            </w:r>
          </w:p>
        </w:tc>
      </w:tr>
    </w:tbl>
    <w:p w:rsidR="000A6775" w:rsidRPr="00BE7BF8" w:rsidRDefault="000A6775" w:rsidP="000A6775">
      <w:pPr>
        <w:pStyle w:val="3"/>
      </w:pPr>
      <w:r w:rsidRPr="00BE7BF8">
        <w:t>3.</w:t>
      </w:r>
      <w:r>
        <w:t>4</w:t>
      </w:r>
      <w:r w:rsidRPr="00BE7BF8"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506A6" w:rsidRPr="00BE7BF8" w:rsidTr="00C934D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06A6" w:rsidRPr="00A912EE" w:rsidRDefault="007506A6" w:rsidP="007506A6">
            <w:pPr>
              <w:pStyle w:val="af1"/>
            </w:pPr>
            <w:r>
              <w:t xml:space="preserve">Слесарная обработка заготовок особо </w:t>
            </w:r>
            <w:r w:rsidRPr="004F197B">
              <w:t xml:space="preserve">сложных </w:t>
            </w:r>
            <w:r>
              <w:t>деталей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6A6" w:rsidRPr="000A6775" w:rsidRDefault="007506A6" w:rsidP="007506A6">
            <w:pPr>
              <w:pStyle w:val="af3"/>
              <w:rPr>
                <w:lang w:val="en-US"/>
              </w:rPr>
            </w:pPr>
            <w:r>
              <w:t>D</w:t>
            </w:r>
            <w:r w:rsidRPr="00BE7BF8">
              <w:t>/01.</w:t>
            </w:r>
            <w:r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6A6" w:rsidRPr="000A6775" w:rsidRDefault="007506A6" w:rsidP="007506A6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0A6775" w:rsidRPr="00BE7BF8" w:rsidRDefault="000A6775" w:rsidP="000A677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A6775" w:rsidRPr="00BE7BF8" w:rsidTr="00C934D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</w:tr>
      <w:tr w:rsidR="000A6775" w:rsidRPr="00BE7BF8" w:rsidTr="00C934DC">
        <w:trPr>
          <w:jc w:val="center"/>
        </w:trPr>
        <w:tc>
          <w:tcPr>
            <w:tcW w:w="1266" w:type="pct"/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6775" w:rsidRPr="00BE7BF8" w:rsidRDefault="000A6775" w:rsidP="00C934DC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6775" w:rsidRPr="00BE7BF8" w:rsidRDefault="000A6775" w:rsidP="00C934DC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0A6775" w:rsidRDefault="000A6775" w:rsidP="000A6775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E67459" w:rsidRPr="003D3ED0" w:rsidTr="00325BA4">
        <w:trPr>
          <w:trHeight w:val="227"/>
        </w:trPr>
        <w:tc>
          <w:tcPr>
            <w:tcW w:w="1272" w:type="pct"/>
            <w:vMerge w:val="restart"/>
          </w:tcPr>
          <w:p w:rsidR="00E67459" w:rsidRPr="003D3ED0" w:rsidRDefault="00E67459" w:rsidP="003D3ED0">
            <w:pPr>
              <w:pStyle w:val="af1"/>
            </w:pPr>
            <w:r w:rsidRPr="003D3ED0">
              <w:t>Трудовые действия</w:t>
            </w: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Подготовка рабочего места к выполнению технологической операции слесарной обработки заготовок </w:t>
            </w:r>
            <w:r w:rsidR="007506A6" w:rsidRPr="003D3ED0">
              <w:t>особо сложных</w:t>
            </w:r>
            <w:r w:rsidRPr="003D3ED0">
              <w:t xml:space="preserve"> деталей с точностью размеров до </w:t>
            </w:r>
            <w:r w:rsidR="00E82128" w:rsidRPr="003D3ED0">
              <w:t>6 квалитета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Анализ исходных данных для выполнения слесарной обработки поверхностей заготовок </w:t>
            </w:r>
            <w:r w:rsidR="007506A6" w:rsidRPr="003D3ED0">
              <w:t>особо сложных</w:t>
            </w:r>
            <w:r w:rsidRPr="003D3ED0">
              <w:t xml:space="preserve"> деталей с точностью размеров до </w:t>
            </w:r>
            <w:r w:rsidR="00E82128" w:rsidRPr="003D3ED0">
              <w:t>6 квалитета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Расчет допусков и конусности поверхностей </w:t>
            </w:r>
            <w:r w:rsidR="007506A6" w:rsidRPr="003D3ED0">
              <w:t>особо сложных</w:t>
            </w:r>
            <w:r w:rsidRPr="003D3ED0">
              <w:t xml:space="preserve"> деталей 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Подготовка слесарного, контрольно-измерительного инструмента и приспособлений к выполнению технологической операции слесарной обработки заготовок </w:t>
            </w:r>
            <w:r w:rsidR="007506A6" w:rsidRPr="003D3ED0">
              <w:t>особо сложных</w:t>
            </w:r>
            <w:r w:rsidRPr="003D3ED0">
              <w:t xml:space="preserve"> деталей с точностью размеров до </w:t>
            </w:r>
            <w:r w:rsidR="00E82128" w:rsidRPr="003D3ED0">
              <w:t>6 квалитета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Плоская и пространственная разметка заготовок </w:t>
            </w:r>
            <w:r w:rsidR="007506A6" w:rsidRPr="003D3ED0">
              <w:t>особо сложных</w:t>
            </w:r>
            <w:r w:rsidRPr="003D3ED0">
              <w:t xml:space="preserve"> деталей и разверток деталей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Правка </w:t>
            </w:r>
            <w:r w:rsidR="007506A6" w:rsidRPr="003D3ED0">
              <w:t>особо сложных</w:t>
            </w:r>
            <w:r w:rsidRPr="003D3ED0">
              <w:t xml:space="preserve"> деталей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Опиливание плоских поверхностей заготовок </w:t>
            </w:r>
            <w:r w:rsidR="007506A6" w:rsidRPr="003D3ED0">
              <w:t>особо сложных</w:t>
            </w:r>
            <w:r w:rsidRPr="003D3ED0">
              <w:t xml:space="preserve"> деталей с точностью размеров до </w:t>
            </w:r>
            <w:r w:rsidR="00E82128" w:rsidRPr="003D3ED0">
              <w:t>6 квалитета</w:t>
            </w:r>
            <w:r w:rsidRPr="003D3ED0">
              <w:t xml:space="preserve"> и шероховатостью до </w:t>
            </w:r>
            <w:r w:rsidR="00E82128" w:rsidRPr="003D3ED0">
              <w:t>Ra 0,4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Опиливание фасонных поверхностей заготовок </w:t>
            </w:r>
            <w:r w:rsidR="007506A6" w:rsidRPr="003D3ED0">
              <w:t>особо сложных</w:t>
            </w:r>
            <w:r w:rsidRPr="003D3ED0">
              <w:t xml:space="preserve"> деталей по шаблону или разметке с точностью размеров до </w:t>
            </w:r>
            <w:r w:rsidR="00E82128" w:rsidRPr="003D3ED0">
              <w:t>6 квалитета</w:t>
            </w:r>
            <w:r w:rsidRPr="003D3ED0">
              <w:t xml:space="preserve"> и шероховатостью до </w:t>
            </w:r>
            <w:r w:rsidR="00E82128" w:rsidRPr="003D3ED0">
              <w:t>Ra 0,4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Шабрение поверхностей заготовок </w:t>
            </w:r>
            <w:r w:rsidR="007506A6" w:rsidRPr="003D3ED0">
              <w:t>особо сложных</w:t>
            </w:r>
            <w:r w:rsidRPr="003D3ED0">
              <w:t xml:space="preserve"> деталей с точностью до </w:t>
            </w:r>
            <w:r w:rsidR="00E82128" w:rsidRPr="003D3ED0">
              <w:t>6</w:t>
            </w:r>
            <w:r w:rsidRPr="003D3ED0">
              <w:t xml:space="preserve"> пятен на 1 кв. см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Притирка поверхностей заготовок </w:t>
            </w:r>
            <w:r w:rsidR="007506A6" w:rsidRPr="003D3ED0">
              <w:t>особо сложных</w:t>
            </w:r>
            <w:r w:rsidRPr="003D3ED0">
              <w:t xml:space="preserve"> деталей с шероховатостью до </w:t>
            </w:r>
            <w:r w:rsidR="00E82128" w:rsidRPr="003D3ED0">
              <w:t>Ra 0,4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Припиливание, шабрение и притирка пазов </w:t>
            </w:r>
            <w:r w:rsidR="003939F4" w:rsidRPr="003D3ED0">
              <w:t xml:space="preserve">и отверстий </w:t>
            </w:r>
            <w:r w:rsidR="007506A6" w:rsidRPr="003D3ED0">
              <w:t>особо сложных</w:t>
            </w:r>
            <w:r w:rsidRPr="003D3ED0">
              <w:t xml:space="preserve"> деталей с точностью размеров до </w:t>
            </w:r>
            <w:r w:rsidR="00E82128" w:rsidRPr="003D3ED0">
              <w:t>6 квалитета</w:t>
            </w:r>
            <w:r w:rsidRPr="003D3ED0">
              <w:t xml:space="preserve"> и шероховатостью до </w:t>
            </w:r>
            <w:r w:rsidR="00E82128" w:rsidRPr="003D3ED0">
              <w:t>Ra 0,4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Обработка отверстий в заготовках </w:t>
            </w:r>
            <w:r w:rsidR="007506A6" w:rsidRPr="003D3ED0">
              <w:t>особо сложных</w:t>
            </w:r>
            <w:r w:rsidR="00601C3A" w:rsidRPr="003D3ED0">
              <w:t xml:space="preserve"> деталей</w:t>
            </w:r>
            <w:r w:rsidRPr="003D3ED0">
              <w:t xml:space="preserve"> с точностью до </w:t>
            </w:r>
            <w:r w:rsidR="00E82128" w:rsidRPr="003D3ED0">
              <w:t>6 квалитета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Нарезание резьбы в отверстиях заготовок </w:t>
            </w:r>
            <w:r w:rsidR="007506A6" w:rsidRPr="003D3ED0">
              <w:t>особо сложных</w:t>
            </w:r>
            <w:r w:rsidRPr="003D3ED0">
              <w:t xml:space="preserve"> деталей метчиками с точностью до </w:t>
            </w:r>
            <w:r w:rsidR="00E82128" w:rsidRPr="003D3ED0">
              <w:t>4</w:t>
            </w:r>
            <w:r w:rsidRPr="003D3ED0">
              <w:t xml:space="preserve"> степени точности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Нарезание резьбы на заготовках </w:t>
            </w:r>
            <w:r w:rsidR="007506A6" w:rsidRPr="003D3ED0">
              <w:t>особо сложных</w:t>
            </w:r>
            <w:r w:rsidRPr="003D3ED0">
              <w:t xml:space="preserve"> деталей плашками с точностью до </w:t>
            </w:r>
            <w:r w:rsidR="00E82128" w:rsidRPr="003D3ED0">
              <w:t>4</w:t>
            </w:r>
            <w:r w:rsidRPr="003D3ED0">
              <w:t xml:space="preserve"> степени точности</w:t>
            </w:r>
          </w:p>
        </w:tc>
      </w:tr>
      <w:tr w:rsidR="002C14E8" w:rsidRPr="003D3ED0" w:rsidTr="00325BA4">
        <w:trPr>
          <w:trHeight w:val="227"/>
        </w:trPr>
        <w:tc>
          <w:tcPr>
            <w:tcW w:w="1272" w:type="pct"/>
            <w:vMerge/>
          </w:tcPr>
          <w:p w:rsidR="002C14E8" w:rsidRPr="003D3ED0" w:rsidRDefault="002C14E8" w:rsidP="003D3ED0">
            <w:pPr>
              <w:pStyle w:val="af1"/>
            </w:pPr>
          </w:p>
        </w:tc>
        <w:tc>
          <w:tcPr>
            <w:tcW w:w="3728" w:type="pct"/>
          </w:tcPr>
          <w:p w:rsidR="002C14E8" w:rsidRPr="003D3ED0" w:rsidRDefault="002C14E8" w:rsidP="003D3ED0">
            <w:pPr>
              <w:pStyle w:val="af1"/>
            </w:pPr>
            <w:r w:rsidRPr="003D3ED0">
              <w:t>Полное изготовления особо сложных деталей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>Заточка слесарного инструмента и сверл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Статическая </w:t>
            </w:r>
            <w:r w:rsidR="00FF0E62" w:rsidRPr="003D3ED0">
              <w:t xml:space="preserve">и динамическая </w:t>
            </w:r>
            <w:r w:rsidRPr="003D3ED0">
              <w:t xml:space="preserve">балансировка </w:t>
            </w:r>
            <w:r w:rsidR="00FF0E62" w:rsidRPr="003D3ED0">
              <w:t xml:space="preserve">особо сложных </w:t>
            </w:r>
            <w:r w:rsidR="00A90467" w:rsidRPr="003D3ED0">
              <w:t>деталей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Визуальное определение дефектов обработанных поверхностей </w:t>
            </w:r>
            <w:r w:rsidR="007506A6" w:rsidRPr="003D3ED0">
              <w:t>особо сложных</w:t>
            </w:r>
            <w:r w:rsidRPr="003D3ED0">
              <w:t xml:space="preserve"> деталей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Контроль линейных размеров </w:t>
            </w:r>
            <w:r w:rsidR="007506A6" w:rsidRPr="003D3ED0">
              <w:t>особо сложных</w:t>
            </w:r>
            <w:r w:rsidRPr="003D3ED0">
              <w:t xml:space="preserve"> деталей с точностью до </w:t>
            </w:r>
            <w:r w:rsidR="00E82128" w:rsidRPr="003D3ED0">
              <w:t>6 квалитета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Контроль угловых размеров </w:t>
            </w:r>
            <w:r w:rsidR="007506A6" w:rsidRPr="003D3ED0">
              <w:t>особо сложных</w:t>
            </w:r>
            <w:r w:rsidRPr="003D3ED0">
              <w:t xml:space="preserve"> деталей с точностью до </w:t>
            </w:r>
            <w:r w:rsidR="00E82128" w:rsidRPr="003D3ED0">
              <w:t>7</w:t>
            </w:r>
            <w:r w:rsidRPr="003D3ED0">
              <w:t xml:space="preserve"> степени точности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Контроль формы и взаимного расположения поверхностей </w:t>
            </w:r>
            <w:r w:rsidR="007506A6" w:rsidRPr="003D3ED0">
              <w:t>особо сложных</w:t>
            </w:r>
            <w:r w:rsidRPr="003D3ED0">
              <w:t xml:space="preserve"> деталей с точностью до </w:t>
            </w:r>
            <w:r w:rsidR="00E82128" w:rsidRPr="003D3ED0">
              <w:t>7</w:t>
            </w:r>
            <w:r w:rsidRPr="003D3ED0">
              <w:t xml:space="preserve"> степени точности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Контроль резьбовых поверхностей </w:t>
            </w:r>
            <w:r w:rsidR="007506A6" w:rsidRPr="003D3ED0">
              <w:t>особо сложных</w:t>
            </w:r>
            <w:r w:rsidRPr="003D3ED0">
              <w:t xml:space="preserve"> деталей с точностью до </w:t>
            </w:r>
            <w:r w:rsidR="00734E23" w:rsidRPr="003D3ED0">
              <w:t>4</w:t>
            </w:r>
            <w:r w:rsidRPr="003D3ED0">
              <w:t xml:space="preserve"> степени точности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Контроль шероховатости обработанных поверхностей особо сложных деталей до Ra 0,4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Оформление паспортов на детали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 w:val="restart"/>
          </w:tcPr>
          <w:p w:rsidR="00832305" w:rsidRPr="003D3ED0" w:rsidRDefault="00832305" w:rsidP="003D3ED0">
            <w:pPr>
              <w:pStyle w:val="af1"/>
            </w:pPr>
            <w:r w:rsidRPr="003D3ED0">
              <w:t>Необходимые умения</w:t>
            </w: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Читать и применять техническую документацию на сложные детали с точностью размеров до 6 квалитета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Выполнять расчеты допусков и конусности поверхностей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Выбирать в соответствии с технологической документацией, подготавливать к работе слесарные, контрольно-измерительные инструменты и приспособления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 xml:space="preserve">Использовать ручной и механизированный слесарный инструмент для опиливания </w:t>
            </w:r>
            <w:r w:rsidR="003939F4" w:rsidRPr="003D3ED0">
              <w:t xml:space="preserve">и шабрения поверхностей </w:t>
            </w:r>
            <w:r w:rsidRPr="003D3ED0">
              <w:t>заготовок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Использовать ручной слесарный инструмент для разметки заготовок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Опиливать поверхности заготовок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Шабрить поверхности заготовок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Притирать поверхности заготовок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Выбирать инструменты для обработки отверстий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Сверлить, рассверливать, зенкеровать, развертывать отверстия на станках и переносным механизированным инструментом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Использовать кондукторы для сверления отверстий в заготовках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Развертывать отверстия вручную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Выбирать технологические режимы обработки отверстий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Выбирать инструменты для нарезания резьбы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Нарезать наружную резьбу плашками вручную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Нарезать внутреннюю резьбу метчиками вручную и на станках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Использовать смазочно-охлаждающие технологические средства (СОТС) при сверлении и нарезании резьбы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Затачивать слесарный инструмент и сверла в соответствии с обрабатываемым материалом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Выполнять статическую балансировку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Использовать балансировочные станки для динамической балансировки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Контролировать геометрические параметры, определять качество заточки слесарного инструмента и сверл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Выявлять причины брака, предупреждать возможный брак при обработке поверхностей заготовок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 xml:space="preserve">Использовать стандартные </w:t>
            </w:r>
            <w:r w:rsidR="009E655E" w:rsidRPr="003D3ED0">
              <w:t xml:space="preserve">и специальные </w:t>
            </w:r>
            <w:r w:rsidRPr="003D3ED0">
              <w:t>контрольно-измерительные инструменты для измерения и контроля линейных размеров особо сложных деталей с точностью до 6 квалитета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 xml:space="preserve">Использовать стандартные </w:t>
            </w:r>
            <w:r w:rsidR="009E655E" w:rsidRPr="003D3ED0">
              <w:t xml:space="preserve">и специальные </w:t>
            </w:r>
            <w:r w:rsidRPr="003D3ED0">
              <w:t>контрольно-измерительные инструменты для измерения и контроля угловых размеров особо сложных деталей с точностью до 7 степени точности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 xml:space="preserve">Использовать </w:t>
            </w:r>
            <w:r w:rsidR="009E655E" w:rsidRPr="003D3ED0">
              <w:t xml:space="preserve">стандартные и специальные </w:t>
            </w:r>
            <w:r w:rsidRPr="003D3ED0">
              <w:t>контрольно-измерительные инструменты</w:t>
            </w:r>
            <w:r w:rsidR="009E655E" w:rsidRPr="003D3ED0">
              <w:t>,</w:t>
            </w:r>
            <w:r w:rsidRPr="003D3ED0">
              <w:t xml:space="preserve"> приспособления для измерения и контроля точности формы и взаимного расположения поверхностей особо сложных деталей с точностью до 7 степени точности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 xml:space="preserve">Использовать стандартные </w:t>
            </w:r>
            <w:r w:rsidR="009E655E" w:rsidRPr="003D3ED0">
              <w:t xml:space="preserve">и специальные </w:t>
            </w:r>
            <w:r w:rsidRPr="003D3ED0">
              <w:t>контрольно-измерительные инструменты для измерения и контроля параметров резьбовых поверхностей особо сложных деталей с точностью до 4 степени точности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Контролировать шероховатость поверхностей особо сложных деталей визуально-тактильным и инструментальными методами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Применять средства индивидуальной и коллективной защиты при выполнении слесарных работ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 w:val="restart"/>
          </w:tcPr>
          <w:p w:rsidR="00832305" w:rsidRPr="003D3ED0" w:rsidRDefault="00832305" w:rsidP="003D3ED0">
            <w:pPr>
              <w:pStyle w:val="af1"/>
            </w:pPr>
            <w:r w:rsidRPr="003D3ED0">
              <w:t>Необходимые знания</w:t>
            </w: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Машиностроительное черчение в объеме, необходимом для выполнения работы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Система допусков и посадок, квалитеты точности, параметры шероховатости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Способы расчеты конусности поверхностей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Основные свойства и маркировка обрабатываемых и инструментальных материалов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Требования к планировке, оснащению и организации рабочего места при выполнении слесарных работ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Виды, конструкции, назначение, геометрические параметры и правила использования применяемых слесарных инструментов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Марки и свойства материалов, применяемых при изготовлении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Марки и свойства инструментальных материалов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Виды, конструкции, назначение, геометрические параметры и правила использования инструментов для обработки отверстий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Виды, конструкции, назначение, геометрические параметры и правила использования инструментов для нарезания резьбы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Виды, конструкции, назначение и правила использования слесарных приспособлений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Правила и приемы плоской и пространственной разметки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Правила и приемы построения разверток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Технологические методы и приемы слесарной обработки заготовок особо 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Технологические возможности станков и механизированного инструмента для обработки отверстий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Правила эксплуатации механизированного инструмента для обработки отверстий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Правила эксплуатации станков для обработки отверстий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Типовые технологические режимы обработки отверстий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 xml:space="preserve">Геометрические параметры слесарного инструмента, сверл, зенкеров и разверток в зависимости от обрабатываемого материала 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 xml:space="preserve">Назначение, свойства и способы применения СОТС при </w:t>
            </w:r>
            <w:r w:rsidR="003939F4" w:rsidRPr="003D3ED0">
              <w:t>обработке гладких и резьбовых отверстий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Способы, правила и приемы заточки слесарного инструмента и сверл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Устройство, правила использования и органы управления точильно-шлифовальных станков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Способы и приемы контроля геометрических параметров слесарного инструмента и инструментов для обработки отверстий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Способы и приемы статической балансировки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Устройство, правила использования и органы управления балансировочных станков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Виды брака при обработке поверхностей заготовок особо сложных деталей, его причины и способы предупреждения</w:t>
            </w:r>
          </w:p>
        </w:tc>
      </w:tr>
      <w:tr w:rsidR="00513927" w:rsidRPr="003D3ED0" w:rsidTr="00325BA4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 xml:space="preserve">Способы и приемы контроля геометрических параметров </w:t>
            </w:r>
            <w:r w:rsidR="008F7631" w:rsidRPr="003D3ED0">
              <w:t xml:space="preserve">особо </w:t>
            </w:r>
            <w:r w:rsidRPr="003D3ED0">
              <w:t>сложных деталей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Виды, конструкции, назначение, возможности и правила использования контрольно-измерительных инструментов для измерения и контроля линейных размеров с точностью до 6 квалитета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7 степени точности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 xml:space="preserve">Виды, конструкции, назначение, возможности и правила использования контрольно-измерительных инструментов и приспособлений для </w:t>
            </w:r>
            <w:r w:rsidRPr="003D3ED0">
              <w:lastRenderedPageBreak/>
              <w:t>измерения и контроля точности формы и взаимного расположения поверхностей с погрешностью не выше 7 степени точности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Виды, конструкции, назначение, возможности и правила использования контрольно-измерительных инструментов для измерения и контроля параметров резьбовых поверхностей с точностью до 4 степени точности</w:t>
            </w:r>
          </w:p>
        </w:tc>
      </w:tr>
      <w:tr w:rsidR="00513927" w:rsidRPr="003D3ED0" w:rsidTr="00325BA4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Виды, конструкции, назначение, возможности и правила использования приборов для измерения и контроля шероховатости поверхностей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Правила заполнения паспортов на детали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  <w:vMerge/>
          </w:tcPr>
          <w:p w:rsidR="00832305" w:rsidRPr="003D3ED0" w:rsidRDefault="00832305" w:rsidP="003D3ED0">
            <w:pPr>
              <w:pStyle w:val="af1"/>
            </w:pP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32305" w:rsidRPr="003D3ED0" w:rsidTr="00325BA4">
        <w:trPr>
          <w:trHeight w:val="227"/>
        </w:trPr>
        <w:tc>
          <w:tcPr>
            <w:tcW w:w="1272" w:type="pct"/>
          </w:tcPr>
          <w:p w:rsidR="00832305" w:rsidRPr="003D3ED0" w:rsidRDefault="00832305" w:rsidP="003D3ED0">
            <w:pPr>
              <w:pStyle w:val="af1"/>
            </w:pPr>
            <w:r w:rsidRPr="003D3ED0">
              <w:t>Другие характеристики</w:t>
            </w:r>
          </w:p>
        </w:tc>
        <w:tc>
          <w:tcPr>
            <w:tcW w:w="3728" w:type="pct"/>
          </w:tcPr>
          <w:p w:rsidR="00832305" w:rsidRPr="003D3ED0" w:rsidRDefault="00832305" w:rsidP="003D3ED0">
            <w:pPr>
              <w:pStyle w:val="af1"/>
            </w:pPr>
            <w:r w:rsidRPr="003D3ED0">
              <w:t>-</w:t>
            </w:r>
          </w:p>
        </w:tc>
      </w:tr>
    </w:tbl>
    <w:p w:rsidR="000A6775" w:rsidRPr="00BE7BF8" w:rsidRDefault="000A6775" w:rsidP="000A6775">
      <w:pPr>
        <w:pStyle w:val="3"/>
      </w:pPr>
      <w:r w:rsidRPr="00BE7BF8">
        <w:t>3.</w:t>
      </w:r>
      <w:r>
        <w:t>4</w:t>
      </w:r>
      <w:r w:rsidRPr="00BE7BF8">
        <w:t>.</w:t>
      </w:r>
      <w:r>
        <w:t>2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506A6" w:rsidRPr="00BE7BF8" w:rsidTr="00C934DC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06A6" w:rsidRPr="00A912EE" w:rsidRDefault="007506A6" w:rsidP="007506A6">
            <w:pPr>
              <w:pStyle w:val="af1"/>
            </w:pPr>
            <w:r>
              <w:t>Сборка особо сложных</w:t>
            </w:r>
            <w:r w:rsidRPr="004F197B">
              <w:t xml:space="preserve"> </w:t>
            </w:r>
            <w:r w:rsidRPr="00770B8C">
              <w:t>узлов и механизмов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6A6" w:rsidRPr="000A6775" w:rsidRDefault="007506A6" w:rsidP="007506A6">
            <w:pPr>
              <w:pStyle w:val="af3"/>
              <w:rPr>
                <w:lang w:val="en-US"/>
              </w:rPr>
            </w:pPr>
            <w:r>
              <w:t>D</w:t>
            </w:r>
            <w:r w:rsidRPr="00BE7BF8">
              <w:t>/0</w:t>
            </w:r>
            <w:r>
              <w:t>2</w:t>
            </w:r>
            <w:r w:rsidRPr="00BE7BF8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6A6" w:rsidRPr="000A6775" w:rsidRDefault="007506A6" w:rsidP="007506A6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0A6775" w:rsidRPr="00BE7BF8" w:rsidRDefault="000A6775" w:rsidP="000A677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A6775" w:rsidRPr="00BE7BF8" w:rsidTr="00C934D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</w:tr>
      <w:tr w:rsidR="000A6775" w:rsidRPr="00BE7BF8" w:rsidTr="00C934DC">
        <w:trPr>
          <w:jc w:val="center"/>
        </w:trPr>
        <w:tc>
          <w:tcPr>
            <w:tcW w:w="1266" w:type="pct"/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6775" w:rsidRPr="00BE7BF8" w:rsidRDefault="000A6775" w:rsidP="00C934DC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6775" w:rsidRPr="00BE7BF8" w:rsidRDefault="000A6775" w:rsidP="00C934DC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0A6775" w:rsidRDefault="000A6775" w:rsidP="000A6775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E67459" w:rsidRPr="003D3ED0" w:rsidTr="00325BA4">
        <w:trPr>
          <w:trHeight w:val="227"/>
        </w:trPr>
        <w:tc>
          <w:tcPr>
            <w:tcW w:w="1272" w:type="pct"/>
            <w:vMerge w:val="restart"/>
          </w:tcPr>
          <w:p w:rsidR="00E67459" w:rsidRPr="003D3ED0" w:rsidRDefault="00E67459" w:rsidP="003D3ED0">
            <w:pPr>
              <w:pStyle w:val="af1"/>
            </w:pPr>
            <w:r w:rsidRPr="003D3ED0">
              <w:t>Трудовые действия</w:t>
            </w: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Подготовка рабочего места к выполнению технологической операции сборки </w:t>
            </w:r>
            <w:r w:rsidR="007506A6" w:rsidRPr="003D3ED0">
              <w:t>особо сложных</w:t>
            </w:r>
            <w:r w:rsidRPr="003D3ED0">
              <w:t xml:space="preserve"> узлов и механизмов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  <w:vAlign w:val="center"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Анализ исходных данных для сборки </w:t>
            </w:r>
            <w:r w:rsidR="007506A6" w:rsidRPr="003D3ED0">
              <w:t>особо сложных</w:t>
            </w:r>
            <w:r w:rsidRPr="003D3ED0">
              <w:t xml:space="preserve"> узлов и механизмов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  <w:vAlign w:val="center"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>Расчет посадок, сил запрессовки, температур нагрева (охлаждения) при тепловой сборке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Подготовка слесарного-монтажного, контрольно-измерительного инструмента и приспособлений к выполнению технологической операции сборки </w:t>
            </w:r>
            <w:r w:rsidR="007506A6" w:rsidRPr="003D3ED0">
              <w:t>особо сложных</w:t>
            </w:r>
            <w:r w:rsidRPr="003D3ED0">
              <w:t xml:space="preserve"> узлов и механизмов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Сборка резьбовых соединений с контролем силы затяжки в </w:t>
            </w:r>
            <w:r w:rsidR="007506A6" w:rsidRPr="003D3ED0">
              <w:t>особо сложных</w:t>
            </w:r>
            <w:r w:rsidRPr="003D3ED0">
              <w:t xml:space="preserve"> узлах и механизмах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Сборка прессовых соединений в </w:t>
            </w:r>
            <w:r w:rsidR="007506A6" w:rsidRPr="003D3ED0">
              <w:t>особо сложных</w:t>
            </w:r>
            <w:r w:rsidRPr="003D3ED0">
              <w:t xml:space="preserve"> узлах и механизмах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Сборка соединений с плоскими стыками в </w:t>
            </w:r>
            <w:r w:rsidR="007506A6" w:rsidRPr="003D3ED0">
              <w:t>особо сложных</w:t>
            </w:r>
            <w:r w:rsidRPr="003D3ED0">
              <w:t xml:space="preserve"> узлах и механизмах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Сборка шпоночных соединений в </w:t>
            </w:r>
            <w:r w:rsidR="007506A6" w:rsidRPr="003D3ED0">
              <w:t>особо сложных</w:t>
            </w:r>
            <w:r w:rsidRPr="003D3ED0">
              <w:t xml:space="preserve"> узлах и механизмах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Сборка штифтовых соединений деталей </w:t>
            </w:r>
            <w:r w:rsidR="007506A6" w:rsidRPr="003D3ED0">
              <w:t>особо сложных</w:t>
            </w:r>
            <w:r w:rsidRPr="003D3ED0">
              <w:t xml:space="preserve"> узлов и механизмов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Сборка клеевых соединений в </w:t>
            </w:r>
            <w:r w:rsidR="007506A6" w:rsidRPr="003D3ED0">
              <w:t>особо сложных</w:t>
            </w:r>
            <w:r w:rsidRPr="003D3ED0">
              <w:t xml:space="preserve"> узлах и механизмах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Клепка при сборке </w:t>
            </w:r>
            <w:r w:rsidR="007506A6" w:rsidRPr="003D3ED0">
              <w:t>особо сложных</w:t>
            </w:r>
            <w:r w:rsidRPr="003D3ED0">
              <w:t xml:space="preserve"> узлов и механизмов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Пайка деталей </w:t>
            </w:r>
            <w:r w:rsidR="007506A6" w:rsidRPr="003D3ED0">
              <w:t>особо сложных</w:t>
            </w:r>
            <w:r w:rsidRPr="003D3ED0">
              <w:t xml:space="preserve"> узлов и механизмов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Сборка </w:t>
            </w:r>
            <w:r w:rsidR="00F74B79" w:rsidRPr="003D3ED0">
              <w:t xml:space="preserve">и регулировка </w:t>
            </w:r>
            <w:r w:rsidRPr="003D3ED0">
              <w:t xml:space="preserve">подшипниковых узлов </w:t>
            </w:r>
            <w:r w:rsidR="007506A6" w:rsidRPr="003D3ED0">
              <w:t>особо сложных</w:t>
            </w:r>
            <w:r w:rsidRPr="003D3ED0">
              <w:t xml:space="preserve"> механизмов на подшипниках качения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Сборка </w:t>
            </w:r>
            <w:r w:rsidR="00F74B79" w:rsidRPr="003D3ED0">
              <w:t xml:space="preserve">и регулировка </w:t>
            </w:r>
            <w:r w:rsidRPr="003D3ED0">
              <w:t xml:space="preserve">подшипниковых узлов </w:t>
            </w:r>
            <w:r w:rsidR="007506A6" w:rsidRPr="003D3ED0">
              <w:t>особо сложных</w:t>
            </w:r>
            <w:r w:rsidRPr="003D3ED0">
              <w:t xml:space="preserve"> механизмов на подшипниках скольжения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Сборка и регулировка зубчатых передач в </w:t>
            </w:r>
            <w:r w:rsidR="007506A6" w:rsidRPr="003D3ED0">
              <w:t>особо сложных</w:t>
            </w:r>
            <w:r w:rsidRPr="003D3ED0">
              <w:t xml:space="preserve"> узлах и механизмах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>Сборка и регулировка винтовых передач скольжения</w:t>
            </w:r>
          </w:p>
        </w:tc>
      </w:tr>
      <w:tr w:rsidR="00E67459" w:rsidRPr="003D3ED0" w:rsidTr="00325BA4">
        <w:trPr>
          <w:trHeight w:val="227"/>
        </w:trPr>
        <w:tc>
          <w:tcPr>
            <w:tcW w:w="1272" w:type="pct"/>
            <w:vMerge/>
          </w:tcPr>
          <w:p w:rsidR="00E67459" w:rsidRPr="003D3ED0" w:rsidRDefault="00E67459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E67459" w:rsidRPr="003D3ED0" w:rsidRDefault="00E67459" w:rsidP="003D3ED0">
            <w:pPr>
              <w:pStyle w:val="af1"/>
            </w:pPr>
            <w:r w:rsidRPr="003D3ED0">
              <w:t xml:space="preserve">Сборка и регулировка шарико-винтовых передач в </w:t>
            </w:r>
            <w:r w:rsidR="007506A6" w:rsidRPr="003D3ED0">
              <w:t>особо сложных</w:t>
            </w:r>
            <w:r w:rsidRPr="003D3ED0">
              <w:t xml:space="preserve"> узлах и механизмах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 xml:space="preserve">Доводка пар деталей </w:t>
            </w:r>
            <w:r w:rsidR="003E0F05" w:rsidRPr="003D3ED0">
              <w:t xml:space="preserve">в особо сложных узлах и механизмах </w:t>
            </w:r>
            <w:r w:rsidRPr="003D3ED0">
              <w:t>с шероховатостью до Ra 0,4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Полная сборка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FF0E62" w:rsidRPr="003D3ED0" w:rsidRDefault="00FF0E62" w:rsidP="003D3ED0">
            <w:pPr>
              <w:pStyle w:val="af1"/>
            </w:pPr>
            <w:r w:rsidRPr="003D3ED0">
              <w:t>Статическая и динамическая балансировка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FF0E62" w:rsidRPr="003D3ED0" w:rsidRDefault="00FF0E62" w:rsidP="003D3ED0">
            <w:pPr>
              <w:pStyle w:val="af1"/>
            </w:pPr>
            <w:r w:rsidRPr="003D3ED0">
              <w:t>Смазка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Контроль геометрических параметров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Контроль деталей зубчатых передач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 w:val="restart"/>
          </w:tcPr>
          <w:p w:rsidR="00FF0E62" w:rsidRPr="003D3ED0" w:rsidRDefault="00FF0E62" w:rsidP="003D3ED0">
            <w:pPr>
              <w:pStyle w:val="af1"/>
            </w:pPr>
            <w:r w:rsidRPr="003D3ED0">
              <w:t>Необходимые умения</w:t>
            </w: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Читать и применять техническую документацию на сложные узлы и механизмы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Выполнять вычисления сил запрессовки, температур нагрева (охлаждения) при тепловой сборке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Выбирать в соответствии с технологической документацией, подготавливать к работе слесарные-монтажные, контрольно-измерительные инструменты и приспособления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Использовать слесарно-монтажный инструмент для сборки резьбовых соединений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Использовать слесарно-монтажный инструмент для сборки шпоночных соединений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Использовать ручной и механизированный инструмент для клепки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Использовать слесарно-монтажный инструмент для соединения деталей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Использовать гидравлические и винтовые механические прессы для сборки прессовых соединений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Выполнять тепловую сборку прессовых соединений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 xml:space="preserve">Выполнять сборку </w:t>
            </w:r>
            <w:r w:rsidR="00F74B79" w:rsidRPr="003D3ED0">
              <w:t xml:space="preserve">и регулировку </w:t>
            </w:r>
            <w:r w:rsidRPr="003D3ED0">
              <w:t>подшипниковых узлов особо сложных механизмов на подшипниках качения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 xml:space="preserve">Выполнять сборку </w:t>
            </w:r>
            <w:r w:rsidR="00F74B79" w:rsidRPr="003D3ED0">
              <w:t xml:space="preserve">и регулировку </w:t>
            </w:r>
            <w:r w:rsidRPr="003D3ED0">
              <w:t>подшипниковых узлов особо сложных механизмов на подшипниках скольжения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 xml:space="preserve">Выполнять склеивание деталей особо сложных узлов и механизмов 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 xml:space="preserve">Лудить поверхности деталей особо сложных узлов и механизмов 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Паять детали особо сложных узлов и механизмов твердыми и мягкими припоями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Собирать и регулировать зубчатые передачи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Выполнять сборку штифтовых соединений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Выполнять статическую балансировку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Использовать балансировочные станки для динамической балансировки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Выполнять смазку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Выявлять причины брака, предупреждать возможный брак при сборке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 xml:space="preserve">Использовать универсальный </w:t>
            </w:r>
            <w:r w:rsidR="009E655E" w:rsidRPr="003D3ED0">
              <w:t>и специальный измерительный инструмент, приспособления</w:t>
            </w:r>
            <w:r w:rsidRPr="003D3ED0">
              <w:t xml:space="preserve"> для контроля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Использовать инструменты и приспособления для контроля деталей зубчатых передач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Выбирать схемы строповки деталей, узлов, механизмов и технологической оснастки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Управлять подъемом (снятием) деталей, узлов, механизмов и технологической оснастки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Применять средства индивидуальной и коллективной защиты при выполнении сборочных работ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 w:val="restart"/>
          </w:tcPr>
          <w:p w:rsidR="00FF0E62" w:rsidRPr="003D3ED0" w:rsidRDefault="00FF0E62" w:rsidP="003D3ED0">
            <w:pPr>
              <w:pStyle w:val="af1"/>
            </w:pPr>
            <w:r w:rsidRPr="003D3ED0">
              <w:t>Необходимые знания</w:t>
            </w: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Машиностроительное черчение в объеме, необходимом для выполнения работы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Система допусков и посадок, квалитеты точности, параметры шероховатости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Требования к планировке, оснащению и организации рабочего места при выполнении сборочных работ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Конструкция, устройство и принцип работы собираемых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Технические условия на сборку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конструкции, назначение и правила использования применяемых слесарно-монтажных инструментов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Методика расчета сил запрессовки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Методика расчета температур нагрева (охлаждения) при тепловой сборке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конструкции, назначение и правила использования сборочных приспособлений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конструкции, назначение и правила использования гидравлических и винтовых механических прессов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конструкции, назначение и правила использования устройств для нагрева и охлаждения деталей при тепловой сборке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основные характеристики, назначение и правила применения клеев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основные характеристики, назначение и правила применения припоев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Способы и приемы лужения поверхностей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Способы и приемы пайки мягкими и твердыми припоями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Основные характеристики деталей зубчатых передач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Способы и приемы регулирования зубчатых передач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Основные характеристики деталей винтовых передач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Способы и приемы регулирования винтовых передач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конструкции и основные характеристики резьб и деталей резьбовых соединений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Способы и приемы сборки резьбовых соединений с контролем силы затяжки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 шпоночных соединений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Способы и приемы шпоночных соединений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 заклепок и заклепочных соединений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Способы и приемы клепки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конструкции и основные характеристики подшипников качения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 xml:space="preserve">Способы и приемы сборки </w:t>
            </w:r>
            <w:r w:rsidR="001970E0" w:rsidRPr="003D3ED0">
              <w:t xml:space="preserve">и регулировки </w:t>
            </w:r>
            <w:r w:rsidRPr="003D3ED0">
              <w:t>подшипниковых узлов на подшипниках качения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 и конструкции подшипников скольжения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 xml:space="preserve">Способы и приемы сборки </w:t>
            </w:r>
            <w:r w:rsidR="001970E0" w:rsidRPr="003D3ED0">
              <w:t xml:space="preserve">и регулировки </w:t>
            </w:r>
            <w:r w:rsidRPr="003D3ED0">
              <w:t>подшипниковых узлов на подшипниках скольжения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конструкции и назначение штифтов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Способы и приемы сборки штифтовых соединений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основные характеристики, назначение и правила применения консистентных смазок и смазывающих жидкостей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Виды, конструкции, назначение и правила использования контрольно-измерительного инструмента и приспособлений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Порядок сборки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 брака сборочных соединений, его причины и способы предупреждения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Способы и приемы контроля геометрических параметров особо сложных узлов и механизмов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Правила строповки и перемещения грузов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Система знаковой сигнализации при работе с машинистом крана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Виды и правила использования средств индивидуальной и коллективной защиты при выполнении сборочных работ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</w:tcPr>
          <w:p w:rsidR="00FF0E62" w:rsidRPr="003D3ED0" w:rsidRDefault="00FF0E62" w:rsidP="003D3ED0">
            <w:pPr>
              <w:pStyle w:val="af1"/>
            </w:pPr>
            <w:r w:rsidRPr="003D3ED0">
              <w:t>Другие характеристики</w:t>
            </w:r>
          </w:p>
        </w:tc>
        <w:tc>
          <w:tcPr>
            <w:tcW w:w="3728" w:type="pct"/>
          </w:tcPr>
          <w:p w:rsidR="00FF0E62" w:rsidRPr="003D3ED0" w:rsidRDefault="00FF0E62" w:rsidP="003D3ED0">
            <w:pPr>
              <w:pStyle w:val="af1"/>
            </w:pPr>
            <w:r w:rsidRPr="003D3ED0">
              <w:t>-</w:t>
            </w:r>
          </w:p>
        </w:tc>
      </w:tr>
    </w:tbl>
    <w:p w:rsidR="000A6775" w:rsidRPr="00BE7BF8" w:rsidRDefault="000A6775" w:rsidP="000A6775">
      <w:pPr>
        <w:pStyle w:val="3"/>
      </w:pPr>
      <w:r w:rsidRPr="00BE7BF8">
        <w:t>3.</w:t>
      </w:r>
      <w:r>
        <w:t>4</w:t>
      </w:r>
      <w:r w:rsidRPr="00BE7BF8">
        <w:t>.</w:t>
      </w:r>
      <w:r>
        <w:t>3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5"/>
        <w:gridCol w:w="4503"/>
        <w:gridCol w:w="575"/>
        <w:gridCol w:w="1139"/>
        <w:gridCol w:w="1703"/>
        <w:gridCol w:w="575"/>
      </w:tblGrid>
      <w:tr w:rsidR="007506A6" w:rsidRPr="00BE7BF8" w:rsidTr="007506A6">
        <w:trPr>
          <w:jc w:val="center"/>
        </w:trPr>
        <w:tc>
          <w:tcPr>
            <w:tcW w:w="1705" w:type="dxa"/>
            <w:tcBorders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506A6" w:rsidRPr="00770B8C" w:rsidRDefault="007506A6" w:rsidP="007506A6">
            <w:pPr>
              <w:pStyle w:val="af1"/>
            </w:pPr>
            <w:r w:rsidRPr="00770B8C">
              <w:t xml:space="preserve">Испытания </w:t>
            </w:r>
            <w:r>
              <w:t>особо сложных</w:t>
            </w:r>
            <w:r w:rsidRPr="004F197B">
              <w:t xml:space="preserve"> </w:t>
            </w:r>
            <w:r>
              <w:t>деталей,</w:t>
            </w:r>
            <w:r w:rsidRPr="00770B8C">
              <w:t xml:space="preserve"> узлов и механизмов</w:t>
            </w:r>
          </w:p>
        </w:tc>
        <w:tc>
          <w:tcPr>
            <w:tcW w:w="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</w:pPr>
            <w:r w:rsidRPr="00BE7BF8">
              <w:t>Код</w:t>
            </w:r>
          </w:p>
        </w:tc>
        <w:tc>
          <w:tcPr>
            <w:tcW w:w="11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6A6" w:rsidRPr="000A6775" w:rsidRDefault="007506A6" w:rsidP="007506A6">
            <w:pPr>
              <w:pStyle w:val="af3"/>
              <w:rPr>
                <w:lang w:val="en-US"/>
              </w:rPr>
            </w:pPr>
            <w:r>
              <w:t>D</w:t>
            </w:r>
            <w:r w:rsidRPr="00BE7BF8">
              <w:t>/0</w:t>
            </w:r>
            <w:r>
              <w:t>3</w:t>
            </w:r>
            <w:r w:rsidRPr="00BE7BF8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7506A6" w:rsidRPr="00BE7BF8" w:rsidRDefault="007506A6" w:rsidP="007506A6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506A6" w:rsidRPr="000A6775" w:rsidRDefault="007506A6" w:rsidP="007506A6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0A6775" w:rsidRPr="00BE7BF8" w:rsidRDefault="000A6775" w:rsidP="000A6775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0A6775" w:rsidRPr="00BE7BF8" w:rsidTr="00C934D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0"/>
            </w:pPr>
          </w:p>
        </w:tc>
      </w:tr>
      <w:tr w:rsidR="000A6775" w:rsidRPr="00BE7BF8" w:rsidTr="00C934DC">
        <w:trPr>
          <w:jc w:val="center"/>
        </w:trPr>
        <w:tc>
          <w:tcPr>
            <w:tcW w:w="1266" w:type="pct"/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A6775" w:rsidRPr="00BE7BF8" w:rsidRDefault="000A6775" w:rsidP="00C934DC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A6775" w:rsidRPr="00BE7BF8" w:rsidRDefault="000A6775" w:rsidP="00C934DC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A6775" w:rsidRPr="00BE7BF8" w:rsidRDefault="000A6775" w:rsidP="00C934DC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0A6775" w:rsidRDefault="000A6775" w:rsidP="000A6775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E67459" w:rsidRPr="00BE7BF8" w:rsidTr="00325BA4">
        <w:trPr>
          <w:trHeight w:val="227"/>
        </w:trPr>
        <w:tc>
          <w:tcPr>
            <w:tcW w:w="1272" w:type="pct"/>
            <w:vMerge w:val="restart"/>
          </w:tcPr>
          <w:p w:rsidR="00E67459" w:rsidRPr="00BE7BF8" w:rsidRDefault="00E67459" w:rsidP="003D3ED0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  <w:vAlign w:val="center"/>
          </w:tcPr>
          <w:p w:rsidR="00E67459" w:rsidRPr="00A912EE" w:rsidRDefault="00E67459" w:rsidP="003D3ED0">
            <w:pPr>
              <w:pStyle w:val="af1"/>
            </w:pPr>
            <w:r w:rsidRPr="00A912EE">
              <w:t>Подготовк</w:t>
            </w:r>
            <w:r>
              <w:t xml:space="preserve">а рабочего места к выполнению технологической операции по испытанию </w:t>
            </w:r>
            <w:r w:rsidR="007506A6">
              <w:t>особо сложных</w:t>
            </w:r>
            <w:r>
              <w:t xml:space="preserve"> деталей, узлов и механизмов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FE5120" w:rsidRDefault="00E67459" w:rsidP="003D3ED0">
            <w:pPr>
              <w:pStyle w:val="af1"/>
            </w:pPr>
            <w:r w:rsidRPr="00FE5120">
              <w:t xml:space="preserve">Анализ исходных данных для </w:t>
            </w:r>
            <w:r>
              <w:t xml:space="preserve">испытания </w:t>
            </w:r>
            <w:r w:rsidR="007506A6">
              <w:t>особо сложных</w:t>
            </w:r>
            <w:r>
              <w:t xml:space="preserve"> деталей, узлов и механизмов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A912EE" w:rsidRDefault="00E67459" w:rsidP="003D3ED0">
            <w:pPr>
              <w:pStyle w:val="af1"/>
            </w:pPr>
            <w:r w:rsidRPr="00A912EE">
              <w:t>Подготовка</w:t>
            </w:r>
            <w:r>
              <w:t xml:space="preserve"> слесарного-монтажного, контрольно-измерительного</w:t>
            </w:r>
            <w:r w:rsidRPr="00A912EE">
              <w:t xml:space="preserve"> инструмента</w:t>
            </w:r>
            <w:r>
              <w:t xml:space="preserve"> и приспособлений к выполнению технологической операции по испытанию </w:t>
            </w:r>
            <w:r w:rsidR="007506A6">
              <w:t>особо сложных</w:t>
            </w:r>
            <w:r>
              <w:t xml:space="preserve"> деталей, узлов и механизмов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5046E9" w:rsidRDefault="00E67459" w:rsidP="003D3ED0">
            <w:pPr>
              <w:pStyle w:val="af1"/>
            </w:pPr>
            <w:r w:rsidRPr="005046E9">
              <w:t xml:space="preserve">Подготовка </w:t>
            </w:r>
            <w:r w:rsidR="007506A6" w:rsidRPr="009B5516">
              <w:t>особо сложных</w:t>
            </w:r>
            <w:r w:rsidRPr="009B5516">
              <w:t xml:space="preserve"> деталей и узлов</w:t>
            </w:r>
            <w:r w:rsidRPr="005046E9">
              <w:t xml:space="preserve"> к гидравлическим </w:t>
            </w:r>
            <w:r>
              <w:t xml:space="preserve">и пневматическим </w:t>
            </w:r>
            <w:r w:rsidRPr="005046E9">
              <w:t>испытаниям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5046E9" w:rsidRDefault="00E67459" w:rsidP="003D3ED0">
            <w:pPr>
              <w:pStyle w:val="af1"/>
            </w:pPr>
            <w:r w:rsidRPr="005046E9">
              <w:t>Подготовка</w:t>
            </w:r>
            <w:r>
              <w:t xml:space="preserve"> </w:t>
            </w:r>
            <w:r w:rsidR="007506A6" w:rsidRPr="009B5516">
              <w:t>особо сложных</w:t>
            </w:r>
            <w:r w:rsidRPr="009B5516">
              <w:t xml:space="preserve"> деталей, узлов и механизмов</w:t>
            </w:r>
            <w:r>
              <w:t xml:space="preserve"> </w:t>
            </w:r>
            <w:r w:rsidRPr="005046E9">
              <w:t xml:space="preserve">к </w:t>
            </w:r>
            <w:r>
              <w:t>механическим</w:t>
            </w:r>
            <w:r w:rsidRPr="005046E9">
              <w:t xml:space="preserve"> испытаниям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5046E9" w:rsidRDefault="00E67459" w:rsidP="003D3ED0">
            <w:pPr>
              <w:pStyle w:val="af1"/>
            </w:pPr>
            <w:r w:rsidRPr="005046E9">
              <w:t xml:space="preserve">Гидравлические испытания </w:t>
            </w:r>
            <w:r w:rsidR="007506A6" w:rsidRPr="009B5516">
              <w:t>особо сложных</w:t>
            </w:r>
            <w:r w:rsidRPr="009B5516">
              <w:t xml:space="preserve"> деталей и узлов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5046E9" w:rsidRDefault="00E67459" w:rsidP="003D3ED0">
            <w:pPr>
              <w:pStyle w:val="af1"/>
            </w:pPr>
            <w:r>
              <w:t>Пневматические</w:t>
            </w:r>
            <w:r w:rsidRPr="005046E9">
              <w:t xml:space="preserve"> испытания </w:t>
            </w:r>
            <w:r w:rsidR="007506A6" w:rsidRPr="009B5516">
              <w:t>особо сложных</w:t>
            </w:r>
            <w:r w:rsidRPr="009B5516">
              <w:t xml:space="preserve"> деталей и узлов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5046E9" w:rsidRDefault="00E67459" w:rsidP="003D3ED0">
            <w:pPr>
              <w:pStyle w:val="af1"/>
            </w:pPr>
            <w:r w:rsidRPr="009B5516">
              <w:t xml:space="preserve">Механические </w:t>
            </w:r>
            <w:r w:rsidRPr="005046E9">
              <w:t>испытания</w:t>
            </w:r>
            <w:r>
              <w:t xml:space="preserve"> </w:t>
            </w:r>
            <w:r w:rsidR="007506A6" w:rsidRPr="009B5516">
              <w:t>особо сложных</w:t>
            </w:r>
            <w:r w:rsidRPr="009B5516">
              <w:t xml:space="preserve"> деталей, узлов и механизмов</w:t>
            </w:r>
            <w:r>
              <w:t xml:space="preserve"> под нагрузкой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5046E9" w:rsidRDefault="00E67459" w:rsidP="003D3ED0">
            <w:pPr>
              <w:pStyle w:val="af1"/>
            </w:pPr>
            <w:r w:rsidRPr="005046E9">
              <w:t>Контроль параметров</w:t>
            </w:r>
            <w:r>
              <w:t xml:space="preserve"> </w:t>
            </w:r>
            <w:r w:rsidR="007506A6">
              <w:t>особо сложных</w:t>
            </w:r>
            <w:r>
              <w:t xml:space="preserve"> деталей, узлов и механизмов в процессе испытания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5046E9" w:rsidRDefault="00E67459" w:rsidP="003D3ED0">
            <w:pPr>
              <w:pStyle w:val="af1"/>
            </w:pPr>
            <w:r w:rsidRPr="005046E9">
              <w:t>Фиксация результатов испытаний</w:t>
            </w:r>
            <w:r w:rsidRPr="009B5516">
              <w:t xml:space="preserve"> </w:t>
            </w:r>
            <w:r w:rsidR="007506A6" w:rsidRPr="009B5516">
              <w:t>особо сложных</w:t>
            </w:r>
            <w:r w:rsidRPr="009B5516">
              <w:t xml:space="preserve"> деталей, узлов и механизмов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072FEB" w:rsidRDefault="00E67459" w:rsidP="003D3ED0">
            <w:pPr>
              <w:pStyle w:val="af1"/>
            </w:pPr>
            <w:r w:rsidRPr="000B4AB5">
              <w:t xml:space="preserve">Устранение дефектов, обнаруженных после испытания </w:t>
            </w:r>
            <w:r w:rsidR="007506A6" w:rsidRPr="009B5516">
              <w:t>особо сложных</w:t>
            </w:r>
            <w:r w:rsidRPr="009B5516">
              <w:t xml:space="preserve"> узлов и механизмов</w:t>
            </w:r>
          </w:p>
        </w:tc>
      </w:tr>
      <w:tr w:rsidR="00E67459" w:rsidRPr="00BE7BF8" w:rsidTr="00325BA4">
        <w:trPr>
          <w:trHeight w:val="227"/>
        </w:trPr>
        <w:tc>
          <w:tcPr>
            <w:tcW w:w="1272" w:type="pct"/>
            <w:vMerge/>
          </w:tcPr>
          <w:p w:rsidR="00E67459" w:rsidRPr="00BE7BF8" w:rsidRDefault="00E67459" w:rsidP="003D3ED0">
            <w:pPr>
              <w:pStyle w:val="af1"/>
            </w:pPr>
          </w:p>
        </w:tc>
        <w:tc>
          <w:tcPr>
            <w:tcW w:w="3728" w:type="pct"/>
          </w:tcPr>
          <w:p w:rsidR="00E67459" w:rsidRPr="005046E9" w:rsidRDefault="00E67459" w:rsidP="003D3ED0">
            <w:pPr>
              <w:pStyle w:val="af1"/>
            </w:pPr>
            <w:r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B64308" w:rsidRPr="00BE7BF8" w:rsidTr="00325BA4">
        <w:trPr>
          <w:trHeight w:val="227"/>
        </w:trPr>
        <w:tc>
          <w:tcPr>
            <w:tcW w:w="1272" w:type="pct"/>
            <w:vMerge/>
          </w:tcPr>
          <w:p w:rsidR="00B64308" w:rsidRPr="00BE7BF8" w:rsidRDefault="00B64308" w:rsidP="003D3ED0">
            <w:pPr>
              <w:pStyle w:val="af1"/>
            </w:pPr>
          </w:p>
        </w:tc>
        <w:tc>
          <w:tcPr>
            <w:tcW w:w="3728" w:type="pct"/>
          </w:tcPr>
          <w:p w:rsidR="00B64308" w:rsidRPr="005046E9" w:rsidRDefault="00B64308" w:rsidP="003D3ED0">
            <w:pPr>
              <w:pStyle w:val="af1"/>
            </w:pPr>
            <w:r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A4420C" w:rsidRDefault="005B64A2" w:rsidP="003D3ED0">
            <w:pPr>
              <w:pStyle w:val="af1"/>
            </w:pPr>
            <w:r>
              <w:t>Оформление паспортов на узлы и механизмы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9B5516" w:rsidRDefault="005B64A2" w:rsidP="009B5516">
            <w:pPr>
              <w:pStyle w:val="af1"/>
            </w:pPr>
            <w:r w:rsidRPr="009B5516">
              <w:t xml:space="preserve">Сдача в эксплуатацию сложных и особо сложных </w:t>
            </w:r>
            <w:r w:rsidR="00AB5273" w:rsidRPr="009B5516">
              <w:t>узлов и механизмов</w:t>
            </w:r>
            <w:r w:rsidRPr="009B5516">
              <w:t xml:space="preserve"> в соответствии с техническими условиями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 w:val="restart"/>
          </w:tcPr>
          <w:p w:rsidR="005B64A2" w:rsidRPr="00BE7BF8" w:rsidRDefault="005B64A2" w:rsidP="003D3ED0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:rsidR="005B64A2" w:rsidRPr="00AC28BB" w:rsidRDefault="005B64A2" w:rsidP="003D3ED0">
            <w:pPr>
              <w:pStyle w:val="af1"/>
            </w:pPr>
            <w:r w:rsidRPr="00AC28BB">
              <w:t xml:space="preserve">Читать и применять техническую документацию </w:t>
            </w:r>
            <w:r>
              <w:t xml:space="preserve">на </w:t>
            </w:r>
            <w:r w:rsidRPr="009B5516">
              <w:t xml:space="preserve">особо </w:t>
            </w:r>
            <w:r>
              <w:t>сложные детали, узлы и механизмы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AC28BB" w:rsidRDefault="005B64A2" w:rsidP="003D3ED0">
            <w:pPr>
              <w:pStyle w:val="af1"/>
            </w:pPr>
            <w:r w:rsidRPr="00AC28BB">
              <w:t>Выбирать</w:t>
            </w:r>
            <w:r>
              <w:t xml:space="preserve"> в соответствии с технологической документацией</w:t>
            </w:r>
            <w:r w:rsidRPr="00AC28BB">
              <w:t xml:space="preserve">, подготавливать к работе </w:t>
            </w:r>
            <w:r>
              <w:t>слесарные-монтажные, контрольно-измерительные</w:t>
            </w:r>
            <w:r w:rsidRPr="00AC28BB">
              <w:t xml:space="preserve"> инструменты</w:t>
            </w:r>
            <w:r>
              <w:t xml:space="preserve"> и приспособления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Монтировать трубопроводы для гидравлических и пневматических испытаний</w:t>
            </w:r>
            <w:r>
              <w:t xml:space="preserve"> </w:t>
            </w:r>
            <w:r w:rsidRPr="009B5516">
              <w:t>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 xml:space="preserve">Подготавливать </w:t>
            </w:r>
            <w:r w:rsidRPr="009B5516">
              <w:t>сложные детали и узлы</w:t>
            </w:r>
            <w:r>
              <w:t xml:space="preserve"> </w:t>
            </w:r>
            <w:r w:rsidRPr="002939CC">
              <w:t>к гидравлическим и пневматическим испытаниям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 xml:space="preserve">Использовать гидравлические и пневматические установки </w:t>
            </w:r>
            <w:r>
              <w:t xml:space="preserve">и оснастку </w:t>
            </w:r>
            <w:r w:rsidRPr="002939CC">
              <w:t xml:space="preserve">для контроля герметичности </w:t>
            </w:r>
            <w:r w:rsidRPr="009B5516">
              <w:t>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 xml:space="preserve">Использовать методы контроля герметичности при гидравлических испытаниях </w:t>
            </w:r>
            <w:r w:rsidRPr="009B5516">
              <w:t>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 xml:space="preserve">Использовать методы контроля герметичности при пневматических испытаниях </w:t>
            </w:r>
            <w:r w:rsidRPr="009B5516">
              <w:t>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 xml:space="preserve">Устранять дефекты герметичности </w:t>
            </w:r>
            <w:r w:rsidRPr="009B5516">
              <w:t>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 xml:space="preserve">Использовать </w:t>
            </w:r>
            <w:r>
              <w:t>оборудование и оснастку</w:t>
            </w:r>
            <w:r w:rsidRPr="002939CC">
              <w:t xml:space="preserve"> для </w:t>
            </w:r>
            <w:r>
              <w:t xml:space="preserve">механических испытаний </w:t>
            </w:r>
            <w:r w:rsidRPr="009B5516">
              <w:t>особо сложных деталей, узлов и механизмов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Документально оформлять результаты испытаний</w:t>
            </w:r>
            <w:r>
              <w:t xml:space="preserve"> </w:t>
            </w:r>
            <w:r w:rsidRPr="009B5516">
              <w:t>особо сложных деталей, узлов и механизмов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5046E9" w:rsidRDefault="005B64A2" w:rsidP="003D3ED0">
            <w:pPr>
              <w:pStyle w:val="af1"/>
            </w:pPr>
            <w:r>
              <w:t>Выбирать схемы строповки деталей, узлов, механизмов и технологической оснастки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5046E9" w:rsidRDefault="005B64A2" w:rsidP="003D3ED0">
            <w:pPr>
              <w:pStyle w:val="af1"/>
            </w:pPr>
            <w:r>
              <w:t>Управлять подъемом (снятием) деталей, узлов, механизмов и технологической оснастки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A912EE" w:rsidRDefault="005B64A2" w:rsidP="003D3ED0">
            <w:pPr>
              <w:pStyle w:val="af1"/>
            </w:pPr>
            <w:r w:rsidRPr="00A912EE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AC28BB" w:rsidRDefault="005B64A2" w:rsidP="003D3ED0">
            <w:pPr>
              <w:pStyle w:val="af1"/>
            </w:pPr>
            <w:r w:rsidRPr="00AC28BB">
              <w:t xml:space="preserve">Применять средства индивидуальной и коллективной защиты при выполнении </w:t>
            </w:r>
            <w:r>
              <w:t>испытания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 w:val="restart"/>
          </w:tcPr>
          <w:p w:rsidR="005B64A2" w:rsidRPr="00BE7BF8" w:rsidRDefault="005B64A2" w:rsidP="003D3ED0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:rsidR="005B64A2" w:rsidRPr="00FE5120" w:rsidRDefault="005B64A2" w:rsidP="003D3ED0">
            <w:pPr>
              <w:pStyle w:val="af1"/>
            </w:pPr>
            <w:r>
              <w:t>М</w:t>
            </w:r>
            <w:r w:rsidRPr="00FE5120">
              <w:t>ашино</w:t>
            </w:r>
            <w:r>
              <w:t>строительное черчение</w:t>
            </w:r>
            <w:r w:rsidRPr="00FE5120">
              <w:t xml:space="preserve"> в объеме, необходимом для выполнения работы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FE5120" w:rsidRDefault="005B64A2" w:rsidP="003D3ED0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FE5120" w:rsidRDefault="005B64A2" w:rsidP="003D3ED0">
            <w:pPr>
              <w:pStyle w:val="af1"/>
            </w:pPr>
            <w:r w:rsidRPr="00FE5120">
              <w:rPr>
                <w:rFonts w:eastAsia="Batang"/>
              </w:rPr>
              <w:t xml:space="preserve">Виды и содержание технологической документации, используемой </w:t>
            </w:r>
            <w:r>
              <w:rPr>
                <w:rFonts w:eastAsia="Batang"/>
              </w:rPr>
              <w:t>в организации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A912EE" w:rsidRDefault="005B64A2" w:rsidP="003D3ED0">
            <w:pPr>
              <w:pStyle w:val="af1"/>
            </w:pPr>
            <w:r w:rsidRPr="00A912EE">
              <w:t xml:space="preserve">Требования </w:t>
            </w:r>
            <w:r w:rsidRPr="00FE5120">
              <w:t>к планировке</w:t>
            </w:r>
            <w:r>
              <w:t xml:space="preserve">, </w:t>
            </w:r>
            <w:r w:rsidRPr="00FE5120">
              <w:t xml:space="preserve">оснащению </w:t>
            </w:r>
            <w:r>
              <w:t>и</w:t>
            </w:r>
            <w:r w:rsidRPr="00A912EE">
              <w:t xml:space="preserve"> организации рабочего места при выполнении </w:t>
            </w:r>
            <w:r>
              <w:t>гидравлических, пневматических и механических испытаний особо сложных деталей, узлов и механизмов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5046E9" w:rsidRDefault="005B64A2" w:rsidP="009B5516">
            <w:pPr>
              <w:pStyle w:val="af1"/>
            </w:pPr>
            <w:r>
              <w:t>Конструкция, у</w:t>
            </w:r>
            <w:r w:rsidRPr="002939CC">
              <w:t xml:space="preserve">стройство и принцип работы </w:t>
            </w:r>
            <w:r>
              <w:t>испытываемых особо сложных деталей, узлов и механизмов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Default="005B64A2" w:rsidP="003D3ED0">
            <w:pPr>
              <w:pStyle w:val="af1"/>
            </w:pPr>
            <w:r>
              <w:t>Т</w:t>
            </w:r>
            <w:r w:rsidRPr="00EB5954">
              <w:t xml:space="preserve">ехнические условия на </w:t>
            </w:r>
            <w:r>
              <w:t xml:space="preserve">испытания </w:t>
            </w:r>
            <w:r w:rsidRPr="009B5516">
              <w:t>особо сложных деталей, узлов и механизмов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  <w:rPr>
                <w:shd w:val="clear" w:color="auto" w:fill="FFFFFF"/>
              </w:rPr>
            </w:pPr>
            <w:r w:rsidRPr="002939CC">
              <w:t>Наименование и назначение сборочно-монтажного инструмента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Правила использования сборочно-монтажного инструмента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Default="005B64A2" w:rsidP="003D3ED0">
            <w:pPr>
              <w:pStyle w:val="af1"/>
            </w:pPr>
            <w:r w:rsidRPr="002939CC">
              <w:t>Последовательность действий при испытаниях</w:t>
            </w:r>
            <w:r>
              <w:t xml:space="preserve"> особо сложных деталей, узлов и механизмов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Методы гидравлических испытаний</w:t>
            </w:r>
            <w:r>
              <w:t xml:space="preserve"> 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Методы пневматических испытаний</w:t>
            </w:r>
            <w:r>
              <w:t xml:space="preserve"> 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 xml:space="preserve">Методы </w:t>
            </w:r>
            <w:r>
              <w:t>механических</w:t>
            </w:r>
            <w:r w:rsidRPr="002939CC">
              <w:t xml:space="preserve"> испытаний</w:t>
            </w:r>
            <w:r>
              <w:t xml:space="preserve"> особо сложных деталей, узлов и механизмов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Основные технологические параметры установок для гидравлических испытаний</w:t>
            </w:r>
            <w:r>
              <w:t xml:space="preserve"> 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Основные технологические параметры установок для пневматических испытаний</w:t>
            </w:r>
            <w:r>
              <w:t xml:space="preserve"> 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 xml:space="preserve">Основные технологические параметры установок для </w:t>
            </w:r>
            <w:r>
              <w:t>механических</w:t>
            </w:r>
            <w:r w:rsidRPr="002939CC">
              <w:t xml:space="preserve"> испытаний</w:t>
            </w:r>
            <w:r>
              <w:t xml:space="preserve"> особо сложных деталей, узлов и механизмов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Методы контроля герметичности при гидравлических испытаниях</w:t>
            </w:r>
            <w:r>
              <w:t xml:space="preserve"> 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Методы контроля герметичности при пневматических испытаниях</w:t>
            </w:r>
            <w:r>
              <w:t xml:space="preserve"> особо сложных деталей и узлов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 xml:space="preserve">Методы контроля </w:t>
            </w:r>
            <w:r>
              <w:t>параметров</w:t>
            </w:r>
            <w:r w:rsidRPr="002939CC">
              <w:t xml:space="preserve"> при </w:t>
            </w:r>
            <w:r>
              <w:t xml:space="preserve">механических </w:t>
            </w:r>
            <w:r w:rsidRPr="002939CC">
              <w:t>испытаниях</w:t>
            </w:r>
            <w:r>
              <w:t xml:space="preserve"> особо сложных деталей, узлов и механизмов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Приборы для контроля герметичности при гидравлических испытаниях</w:t>
            </w:r>
          </w:p>
        </w:tc>
      </w:tr>
      <w:tr w:rsidR="005B64A2" w:rsidRPr="00BE7BF8" w:rsidTr="00325BA4">
        <w:trPr>
          <w:trHeight w:val="70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Приборы для контроля герметичности при пневматических испытаниях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 xml:space="preserve">Приборы для </w:t>
            </w:r>
            <w:r>
              <w:t xml:space="preserve">измерения и </w:t>
            </w:r>
            <w:r w:rsidRPr="002939CC">
              <w:t xml:space="preserve">контроля при </w:t>
            </w:r>
            <w:r>
              <w:t>механических испытаниях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Правила оформления результатов испытаний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2939CC" w:rsidRDefault="005B64A2" w:rsidP="003D3ED0">
            <w:pPr>
              <w:pStyle w:val="af1"/>
            </w:pPr>
            <w:r w:rsidRPr="002939CC">
              <w:t>Методы устранения дефектов после гидравлических и пневматических испытаний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5046E9" w:rsidRDefault="005B64A2" w:rsidP="003D3ED0">
            <w:pPr>
              <w:pStyle w:val="af1"/>
            </w:pPr>
            <w:r w:rsidRPr="005046E9">
              <w:t xml:space="preserve">Правила </w:t>
            </w:r>
            <w:r>
              <w:t>строповки и перемещения грузов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5046E9" w:rsidRDefault="005B64A2" w:rsidP="003D3ED0">
            <w:pPr>
              <w:pStyle w:val="af1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5B64A2" w:rsidRPr="00BE7BF8" w:rsidTr="00325BA4">
        <w:trPr>
          <w:trHeight w:val="227"/>
        </w:trPr>
        <w:tc>
          <w:tcPr>
            <w:tcW w:w="1272" w:type="pct"/>
            <w:vMerge/>
          </w:tcPr>
          <w:p w:rsidR="005B64A2" w:rsidRPr="00BE7BF8" w:rsidRDefault="005B64A2" w:rsidP="003D3ED0">
            <w:pPr>
              <w:pStyle w:val="af1"/>
            </w:pPr>
          </w:p>
        </w:tc>
        <w:tc>
          <w:tcPr>
            <w:tcW w:w="3728" w:type="pct"/>
          </w:tcPr>
          <w:p w:rsidR="005B64A2" w:rsidRPr="00832305" w:rsidRDefault="005B64A2" w:rsidP="003D3ED0">
            <w:pPr>
              <w:pStyle w:val="af1"/>
            </w:pPr>
            <w:r>
              <w:t>П</w:t>
            </w:r>
            <w:r w:rsidRPr="00832305">
              <w:t>равила заполнения паспортов</w:t>
            </w:r>
            <w:r>
              <w:t xml:space="preserve"> на узлы и механизмы</w:t>
            </w:r>
          </w:p>
        </w:tc>
      </w:tr>
      <w:tr w:rsidR="00AB5273" w:rsidRPr="00BE7BF8" w:rsidTr="00677A25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B5273" w:rsidRPr="002939CC" w:rsidRDefault="00AB5273" w:rsidP="003D3ED0">
            <w:pPr>
              <w:pStyle w:val="af1"/>
              <w:rPr>
                <w:color w:val="0070C0"/>
                <w:szCs w:val="20"/>
              </w:rPr>
            </w:pPr>
            <w:r w:rsidRPr="009B5516">
              <w:t>Порядок сдачи в эксплуатацию сложных и особо сложных 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FE5120" w:rsidRDefault="00AB5273" w:rsidP="003D3ED0">
            <w:pPr>
              <w:pStyle w:val="af1"/>
            </w:pPr>
            <w:r w:rsidRPr="00FE5120">
              <w:t xml:space="preserve">Виды и правила использования средств индивидуальной и коллективной защиты при </w:t>
            </w:r>
            <w:r>
              <w:t>гидравлических, пневматических и механических испытаниях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FE5120" w:rsidRDefault="00AB5273" w:rsidP="003D3ED0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</w:tcPr>
          <w:p w:rsidR="00AB5273" w:rsidRPr="00BE7BF8" w:rsidRDefault="00AB5273" w:rsidP="003D3ED0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:rsidR="00AB5273" w:rsidRPr="00BE7BF8" w:rsidRDefault="00AB5273" w:rsidP="003D3ED0">
            <w:pPr>
              <w:pStyle w:val="af1"/>
            </w:pPr>
            <w:r w:rsidRPr="00BE7BF8">
              <w:t>-</w:t>
            </w:r>
          </w:p>
        </w:tc>
      </w:tr>
    </w:tbl>
    <w:p w:rsidR="00E67459" w:rsidRPr="00BE7BF8" w:rsidRDefault="00E67459" w:rsidP="000A6775">
      <w:pPr>
        <w:pStyle w:val="af1"/>
      </w:pPr>
    </w:p>
    <w:p w:rsidR="00441C23" w:rsidRPr="00BE7BF8" w:rsidRDefault="00441C23" w:rsidP="00441C23">
      <w:pPr>
        <w:pStyle w:val="2"/>
      </w:pPr>
      <w:bookmarkStart w:id="8" w:name="_Toc507968382"/>
      <w:r w:rsidRPr="00BE7BF8">
        <w:t>3.</w:t>
      </w:r>
      <w:r w:rsidR="001D3A7F">
        <w:t>5</w:t>
      </w:r>
      <w:r w:rsidRPr="00BE7BF8">
        <w:t>. Обобщенная трудовая функция</w:t>
      </w:r>
      <w:bookmarkEnd w:id="8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016C19" w:rsidRPr="00BE7BF8" w:rsidTr="00E5333A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016C19" w:rsidRPr="00BE7BF8" w:rsidRDefault="00016C19" w:rsidP="00016C19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16C19" w:rsidRPr="004C2E93" w:rsidRDefault="00BA02CE" w:rsidP="00016C19">
            <w:pPr>
              <w:pStyle w:val="af1"/>
            </w:pPr>
            <w:r>
              <w:t>Изготовление</w:t>
            </w:r>
            <w:r w:rsidR="00016C19">
              <w:t xml:space="preserve"> уникальных и экспериментальных машиностроительных изделий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6C19" w:rsidRPr="00BE7BF8" w:rsidRDefault="00016C19" w:rsidP="003E1F48">
            <w:pPr>
              <w:pStyle w:val="100"/>
            </w:pPr>
            <w:r w:rsidRPr="00BE7BF8"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C19" w:rsidRPr="001D3A7F" w:rsidRDefault="00016C19" w:rsidP="00016C19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16C19" w:rsidRPr="00BE7BF8" w:rsidRDefault="00016C19" w:rsidP="00016C19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16C19" w:rsidRPr="000A6775" w:rsidRDefault="00016C19" w:rsidP="00016C19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441C23" w:rsidRPr="00BE7BF8" w:rsidRDefault="00441C23" w:rsidP="00441C23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441C23" w:rsidRPr="00BE7BF8" w:rsidTr="00E5333A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</w:tr>
      <w:tr w:rsidR="00441C23" w:rsidRPr="00BE7BF8" w:rsidTr="00E5333A">
        <w:trPr>
          <w:jc w:val="center"/>
        </w:trPr>
        <w:tc>
          <w:tcPr>
            <w:tcW w:w="2267" w:type="dxa"/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441C23" w:rsidRPr="00BE7BF8" w:rsidRDefault="00441C23" w:rsidP="00E5333A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441C23" w:rsidRPr="00BE7BF8" w:rsidRDefault="00441C23" w:rsidP="00E5333A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441C23" w:rsidRPr="00BE7BF8" w:rsidRDefault="00441C23" w:rsidP="00441C23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441C23" w:rsidRPr="00BE7BF8" w:rsidTr="00E5333A">
        <w:trPr>
          <w:jc w:val="center"/>
        </w:trPr>
        <w:tc>
          <w:tcPr>
            <w:tcW w:w="1276" w:type="pct"/>
          </w:tcPr>
          <w:p w:rsidR="00441C23" w:rsidRPr="00BE7BF8" w:rsidRDefault="00441C23" w:rsidP="00E5333A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441C23" w:rsidRPr="00BE7BF8" w:rsidRDefault="00C4774A" w:rsidP="001D3A7F">
            <w:pPr>
              <w:pStyle w:val="af1"/>
            </w:pPr>
            <w:r>
              <w:t>Слесарь механосборочных работ</w:t>
            </w:r>
            <w:r w:rsidR="00441C23" w:rsidRPr="00BE7BF8">
              <w:t xml:space="preserve"> </w:t>
            </w:r>
            <w:r w:rsidR="001D3A7F" w:rsidRPr="00C4774A">
              <w:t>6</w:t>
            </w:r>
            <w:r w:rsidR="00441C23" w:rsidRPr="00BE7BF8">
              <w:t>-го разряда</w:t>
            </w:r>
          </w:p>
        </w:tc>
      </w:tr>
    </w:tbl>
    <w:p w:rsidR="00441C23" w:rsidRPr="00BE7BF8" w:rsidRDefault="00441C23" w:rsidP="003E1F48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441C23" w:rsidRPr="00A912EE" w:rsidTr="00E5333A">
        <w:trPr>
          <w:jc w:val="center"/>
        </w:trPr>
        <w:tc>
          <w:tcPr>
            <w:tcW w:w="1276" w:type="pct"/>
          </w:tcPr>
          <w:p w:rsidR="00441C23" w:rsidRPr="00A912EE" w:rsidRDefault="00441C23" w:rsidP="00E5333A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:rsidR="00441C23" w:rsidRPr="00131B21" w:rsidRDefault="00441C23" w:rsidP="00E5333A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Среднее общее образование</w:t>
            </w:r>
          </w:p>
          <w:p w:rsidR="00441C23" w:rsidRPr="00131B21" w:rsidRDefault="00441C23" w:rsidP="00E5333A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:rsidR="00441C23" w:rsidRPr="00131B21" w:rsidRDefault="00441C23" w:rsidP="00E5333A">
            <w:pPr>
              <w:pStyle w:val="af1"/>
              <w:rPr>
                <w:lang w:eastAsia="en-US"/>
              </w:rPr>
            </w:pPr>
            <w:r w:rsidRPr="00131B21">
              <w:rPr>
                <w:lang w:eastAsia="en-US"/>
              </w:rPr>
              <w:t>или</w:t>
            </w:r>
          </w:p>
          <w:p w:rsidR="00441C23" w:rsidRPr="00B02612" w:rsidRDefault="00441C23" w:rsidP="00E5333A">
            <w:pPr>
              <w:pStyle w:val="af1"/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</w:tc>
      </w:tr>
      <w:tr w:rsidR="00441C23" w:rsidRPr="00A912EE" w:rsidTr="00E5333A">
        <w:trPr>
          <w:jc w:val="center"/>
        </w:trPr>
        <w:tc>
          <w:tcPr>
            <w:tcW w:w="1276" w:type="pct"/>
          </w:tcPr>
          <w:p w:rsidR="00441C23" w:rsidRPr="00A912EE" w:rsidRDefault="00441C23" w:rsidP="00E5333A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:rsidR="00441C23" w:rsidRDefault="00441C23" w:rsidP="00E5333A">
            <w:pPr>
              <w:pStyle w:val="af1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 xml:space="preserve">е менее </w:t>
            </w:r>
            <w:r w:rsidR="001D3A7F">
              <w:rPr>
                <w:lang w:eastAsia="en-US"/>
              </w:rPr>
              <w:t>трех</w:t>
            </w:r>
            <w:r>
              <w:rPr>
                <w:lang w:eastAsia="en-US"/>
              </w:rPr>
              <w:t xml:space="preserve"> лет </w:t>
            </w:r>
            <w:r w:rsidR="00C4774A">
              <w:t>слесарем механосборочных работ</w:t>
            </w:r>
            <w:r w:rsidRPr="00BE7BF8">
              <w:t xml:space="preserve"> </w:t>
            </w:r>
            <w:r w:rsidR="001D3A7F" w:rsidRPr="001D3A7F">
              <w:rPr>
                <w:lang w:eastAsia="en-US"/>
              </w:rPr>
              <w:t>5</w:t>
            </w:r>
            <w:r>
              <w:rPr>
                <w:lang w:eastAsia="en-US"/>
              </w:rPr>
              <w:t>-го разряда</w:t>
            </w:r>
            <w:r w:rsidRPr="00B02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 наличии</w:t>
            </w:r>
            <w:r w:rsidRPr="00B02612">
              <w:rPr>
                <w:lang w:eastAsia="en-US"/>
              </w:rPr>
              <w:t xml:space="preserve"> профессионального обучения </w:t>
            </w:r>
          </w:p>
          <w:p w:rsidR="00441C23" w:rsidRPr="00B02612" w:rsidRDefault="00441C23" w:rsidP="001D3A7F">
            <w:pPr>
              <w:pStyle w:val="af1"/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 xml:space="preserve">е менее </w:t>
            </w:r>
            <w:r w:rsidR="001D3A7F">
              <w:rPr>
                <w:lang w:eastAsia="en-US"/>
              </w:rPr>
              <w:t>двух лет</w:t>
            </w:r>
            <w:r>
              <w:rPr>
                <w:lang w:eastAsia="en-US"/>
              </w:rPr>
              <w:t xml:space="preserve"> </w:t>
            </w:r>
            <w:r w:rsidR="00C4774A">
              <w:t>слесарем механосборочных работ</w:t>
            </w:r>
            <w:r w:rsidRPr="00BE7BF8">
              <w:t xml:space="preserve"> </w:t>
            </w:r>
            <w:r w:rsidR="001D3A7F" w:rsidRPr="001D3A7F">
              <w:rPr>
                <w:lang w:eastAsia="en-US"/>
              </w:rPr>
              <w:t>5</w:t>
            </w:r>
            <w:r>
              <w:rPr>
                <w:lang w:eastAsia="en-US"/>
              </w:rPr>
              <w:t>-го разряда</w:t>
            </w:r>
            <w:r w:rsidRPr="00B0261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при наличии с</w:t>
            </w:r>
            <w:r w:rsidRPr="00131B21">
              <w:rPr>
                <w:lang w:eastAsia="en-US"/>
              </w:rPr>
              <w:t>редне</w:t>
            </w:r>
            <w:r>
              <w:rPr>
                <w:lang w:eastAsia="en-US"/>
              </w:rPr>
              <w:t>го</w:t>
            </w:r>
            <w:r w:rsidRPr="00131B21">
              <w:rPr>
                <w:lang w:eastAsia="en-US"/>
              </w:rPr>
              <w:t xml:space="preserve"> профессионально</w:t>
            </w:r>
            <w:r>
              <w:rPr>
                <w:lang w:eastAsia="en-US"/>
              </w:rPr>
              <w:t>го</w:t>
            </w:r>
            <w:r w:rsidRPr="00131B21">
              <w:rPr>
                <w:lang w:eastAsia="en-US"/>
              </w:rPr>
              <w:t xml:space="preserve"> образовани</w:t>
            </w:r>
            <w:r>
              <w:rPr>
                <w:lang w:eastAsia="en-US"/>
              </w:rPr>
              <w:t>я</w:t>
            </w:r>
          </w:p>
        </w:tc>
      </w:tr>
      <w:tr w:rsidR="00441C23" w:rsidRPr="00BE7BF8" w:rsidTr="00E5333A">
        <w:trPr>
          <w:jc w:val="center"/>
        </w:trPr>
        <w:tc>
          <w:tcPr>
            <w:tcW w:w="1276" w:type="pct"/>
            <w:vMerge w:val="restart"/>
          </w:tcPr>
          <w:p w:rsidR="00441C23" w:rsidRPr="00BE7BF8" w:rsidRDefault="00441C23" w:rsidP="00E5333A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:rsidR="00441C23" w:rsidRPr="00FE5120" w:rsidRDefault="00441C23" w:rsidP="00E5333A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441C23" w:rsidRPr="00BE7BF8" w:rsidTr="00E5333A">
        <w:trPr>
          <w:jc w:val="center"/>
        </w:trPr>
        <w:tc>
          <w:tcPr>
            <w:tcW w:w="1276" w:type="pct"/>
            <w:vMerge/>
          </w:tcPr>
          <w:p w:rsidR="00441C23" w:rsidRPr="00BE7BF8" w:rsidRDefault="00441C23" w:rsidP="00E5333A">
            <w:pPr>
              <w:pStyle w:val="af1"/>
            </w:pPr>
          </w:p>
        </w:tc>
        <w:tc>
          <w:tcPr>
            <w:tcW w:w="3724" w:type="pct"/>
          </w:tcPr>
          <w:p w:rsidR="00441C23" w:rsidRPr="00FE5120" w:rsidRDefault="00F055A8" w:rsidP="00E5333A">
            <w:pPr>
              <w:pStyle w:val="af1"/>
            </w:pPr>
            <w:r>
              <w:t>Прохождение</w:t>
            </w:r>
            <w:r w:rsidR="00441C23" w:rsidRPr="00464E28">
              <w:t xml:space="preserve"> противопожарного инструктажа</w:t>
            </w:r>
          </w:p>
        </w:tc>
      </w:tr>
      <w:tr w:rsidR="00441C23" w:rsidRPr="00BE7BF8" w:rsidTr="00E5333A">
        <w:trPr>
          <w:jc w:val="center"/>
        </w:trPr>
        <w:tc>
          <w:tcPr>
            <w:tcW w:w="1276" w:type="pct"/>
            <w:vMerge/>
          </w:tcPr>
          <w:p w:rsidR="00441C23" w:rsidRPr="00BE7BF8" w:rsidRDefault="00441C23" w:rsidP="00E5333A">
            <w:pPr>
              <w:pStyle w:val="af1"/>
            </w:pPr>
          </w:p>
        </w:tc>
        <w:tc>
          <w:tcPr>
            <w:tcW w:w="3724" w:type="pct"/>
          </w:tcPr>
          <w:p w:rsidR="00441C23" w:rsidRPr="00FE5120" w:rsidRDefault="00F055A8" w:rsidP="00E5333A">
            <w:pPr>
              <w:pStyle w:val="af1"/>
            </w:pPr>
            <w:r>
              <w:t>Прохождение</w:t>
            </w:r>
            <w:r w:rsidR="00441C23" w:rsidRPr="00464E28">
              <w:t xml:space="preserve"> инструктажа по охране труда на рабочем месте</w:t>
            </w:r>
          </w:p>
        </w:tc>
      </w:tr>
      <w:tr w:rsidR="00A24624" w:rsidRPr="00BE7BF8" w:rsidTr="00E5333A">
        <w:trPr>
          <w:jc w:val="center"/>
        </w:trPr>
        <w:tc>
          <w:tcPr>
            <w:tcW w:w="1276" w:type="pct"/>
            <w:vMerge/>
          </w:tcPr>
          <w:p w:rsidR="00A24624" w:rsidRPr="00BE7BF8" w:rsidRDefault="00A24624" w:rsidP="00A24624">
            <w:pPr>
              <w:pStyle w:val="af1"/>
            </w:pPr>
          </w:p>
        </w:tc>
        <w:tc>
          <w:tcPr>
            <w:tcW w:w="3724" w:type="pct"/>
          </w:tcPr>
          <w:p w:rsidR="00A24624" w:rsidRPr="005046E9" w:rsidRDefault="00A24624" w:rsidP="00A24624">
            <w:pPr>
              <w:pStyle w:val="af1"/>
            </w:pPr>
            <w:r w:rsidRPr="00507173">
              <w:t>Наличие не ниже I</w:t>
            </w:r>
            <w:r>
              <w:t>I группы по электробезопасности</w:t>
            </w:r>
          </w:p>
        </w:tc>
      </w:tr>
      <w:tr w:rsidR="00441C23" w:rsidRPr="00BE7BF8" w:rsidTr="00E5333A">
        <w:trPr>
          <w:jc w:val="center"/>
        </w:trPr>
        <w:tc>
          <w:tcPr>
            <w:tcW w:w="1276" w:type="pct"/>
            <w:vMerge/>
          </w:tcPr>
          <w:p w:rsidR="00441C23" w:rsidRPr="00BE7BF8" w:rsidRDefault="00441C23" w:rsidP="00E5333A">
            <w:pPr>
              <w:pStyle w:val="af1"/>
            </w:pPr>
          </w:p>
        </w:tc>
        <w:tc>
          <w:tcPr>
            <w:tcW w:w="3724" w:type="pct"/>
          </w:tcPr>
          <w:p w:rsidR="00441C23" w:rsidRPr="005046E9" w:rsidRDefault="00441C23" w:rsidP="00E5333A">
            <w:pPr>
              <w:pStyle w:val="af1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 w:rsidR="00EF4AC5">
              <w:t>при работе с изделиями</w:t>
            </w:r>
            <w:r>
              <w:t xml:space="preserve"> и технологической </w:t>
            </w:r>
            <w:r w:rsidR="00CF1822">
              <w:t>оснасткой массой более 16 кг)</w:t>
            </w:r>
          </w:p>
        </w:tc>
      </w:tr>
      <w:tr w:rsidR="00441C23" w:rsidRPr="00BE7BF8" w:rsidTr="00E5333A">
        <w:trPr>
          <w:jc w:val="center"/>
        </w:trPr>
        <w:tc>
          <w:tcPr>
            <w:tcW w:w="1276" w:type="pct"/>
            <w:vMerge/>
          </w:tcPr>
          <w:p w:rsidR="00441C23" w:rsidRPr="00BE7BF8" w:rsidRDefault="00441C23" w:rsidP="00E5333A">
            <w:pPr>
              <w:pStyle w:val="af1"/>
            </w:pPr>
          </w:p>
        </w:tc>
        <w:tc>
          <w:tcPr>
            <w:tcW w:w="3724" w:type="pct"/>
          </w:tcPr>
          <w:p w:rsidR="00441C23" w:rsidRPr="002354AA" w:rsidRDefault="00441C23" w:rsidP="00E5333A">
            <w:pPr>
              <w:pStyle w:val="af1"/>
              <w:rPr>
                <w:shd w:val="clear" w:color="auto" w:fill="FFFFFF"/>
                <w:vertAlign w:val="superscript"/>
              </w:rPr>
            </w:pPr>
            <w:r w:rsidRPr="005046E9">
              <w:t>Наличие удостоверения о праве на работу с грузоподъемными сооружениями (</w:t>
            </w:r>
            <w:r w:rsidR="00EF4AC5">
              <w:t>при работе с изделиями</w:t>
            </w:r>
            <w:r>
              <w:t xml:space="preserve"> и технологической </w:t>
            </w:r>
            <w:r w:rsidR="00CF1822">
              <w:t>оснасткой массой более 16 кг)</w:t>
            </w:r>
          </w:p>
        </w:tc>
      </w:tr>
      <w:tr w:rsidR="00441C23" w:rsidRPr="00BE7BF8" w:rsidTr="00E5333A">
        <w:trPr>
          <w:jc w:val="center"/>
        </w:trPr>
        <w:tc>
          <w:tcPr>
            <w:tcW w:w="1276" w:type="pct"/>
          </w:tcPr>
          <w:p w:rsidR="00441C23" w:rsidRPr="00BE7BF8" w:rsidRDefault="00441C23" w:rsidP="00E5333A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:rsidR="00441C23" w:rsidRPr="00854D91" w:rsidRDefault="00854D91" w:rsidP="00E5333A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441C23" w:rsidRPr="00BE7BF8" w:rsidRDefault="00441C23" w:rsidP="00441C23">
      <w:pPr>
        <w:pStyle w:val="af1"/>
      </w:pPr>
    </w:p>
    <w:p w:rsidR="00441C23" w:rsidRPr="00BE7BF8" w:rsidRDefault="00441C23" w:rsidP="00441C23">
      <w:pPr>
        <w:pStyle w:val="af1"/>
      </w:pPr>
      <w:r w:rsidRPr="00BE7BF8">
        <w:lastRenderedPageBreak/>
        <w:t>Дополнительные характеристики</w:t>
      </w:r>
    </w:p>
    <w:p w:rsidR="00441C23" w:rsidRPr="00BE7BF8" w:rsidRDefault="00441C23" w:rsidP="00441C23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17"/>
        <w:gridCol w:w="6231"/>
      </w:tblGrid>
      <w:tr w:rsidR="00441C23" w:rsidRPr="00BE7BF8" w:rsidTr="00981558">
        <w:trPr>
          <w:jc w:val="center"/>
        </w:trPr>
        <w:tc>
          <w:tcPr>
            <w:tcW w:w="1249" w:type="pct"/>
            <w:vAlign w:val="center"/>
          </w:tcPr>
          <w:p w:rsidR="00441C23" w:rsidRPr="00BE7BF8" w:rsidRDefault="00441C23" w:rsidP="00E5333A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695" w:type="pct"/>
            <w:vAlign w:val="center"/>
          </w:tcPr>
          <w:p w:rsidR="00441C23" w:rsidRPr="00BE7BF8" w:rsidRDefault="00441C23" w:rsidP="00E5333A">
            <w:pPr>
              <w:pStyle w:val="af1"/>
            </w:pPr>
            <w:r w:rsidRPr="00BE7BF8">
              <w:t>Код</w:t>
            </w:r>
          </w:p>
        </w:tc>
        <w:tc>
          <w:tcPr>
            <w:tcW w:w="3056" w:type="pct"/>
            <w:vAlign w:val="center"/>
          </w:tcPr>
          <w:p w:rsidR="00441C23" w:rsidRPr="00BE7BF8" w:rsidRDefault="00441C23" w:rsidP="00E5333A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441C23" w:rsidRPr="00BE7BF8" w:rsidTr="00981558">
        <w:trPr>
          <w:jc w:val="center"/>
        </w:trPr>
        <w:tc>
          <w:tcPr>
            <w:tcW w:w="1249" w:type="pct"/>
          </w:tcPr>
          <w:p w:rsidR="00441C23" w:rsidRPr="00BE7BF8" w:rsidRDefault="00441C23" w:rsidP="00E5333A">
            <w:pPr>
              <w:pStyle w:val="af1"/>
            </w:pPr>
            <w:r w:rsidRPr="00BE7BF8">
              <w:t>ОКЗ</w:t>
            </w:r>
          </w:p>
        </w:tc>
        <w:tc>
          <w:tcPr>
            <w:tcW w:w="695" w:type="pct"/>
          </w:tcPr>
          <w:p w:rsidR="00441C23" w:rsidRPr="00BE7BF8" w:rsidRDefault="00F055A8" w:rsidP="00E5333A">
            <w:pPr>
              <w:pStyle w:val="af1"/>
            </w:pPr>
            <w:r>
              <w:t>7222</w:t>
            </w:r>
          </w:p>
        </w:tc>
        <w:tc>
          <w:tcPr>
            <w:tcW w:w="3056" w:type="pct"/>
          </w:tcPr>
          <w:p w:rsidR="00441C23" w:rsidRPr="00BE7BF8" w:rsidRDefault="00F055A8" w:rsidP="00E5333A">
            <w:pPr>
              <w:pStyle w:val="af1"/>
            </w:pPr>
            <w:r>
              <w:t>Слесари-инструментальщики и рабочие родственных занятий</w:t>
            </w:r>
          </w:p>
        </w:tc>
      </w:tr>
      <w:tr w:rsidR="00441C23" w:rsidRPr="00BE7BF8" w:rsidTr="00981558">
        <w:trPr>
          <w:jc w:val="center"/>
        </w:trPr>
        <w:tc>
          <w:tcPr>
            <w:tcW w:w="1249" w:type="pct"/>
          </w:tcPr>
          <w:p w:rsidR="00441C23" w:rsidRPr="00BE7BF8" w:rsidRDefault="00441C23" w:rsidP="00E5333A">
            <w:pPr>
              <w:pStyle w:val="af1"/>
            </w:pPr>
            <w:r w:rsidRPr="00BE7BF8">
              <w:t>ЕТКС</w:t>
            </w:r>
          </w:p>
        </w:tc>
        <w:tc>
          <w:tcPr>
            <w:tcW w:w="695" w:type="pct"/>
            <w:vAlign w:val="center"/>
          </w:tcPr>
          <w:p w:rsidR="00441C23" w:rsidRPr="00BE7BF8" w:rsidRDefault="00441C23" w:rsidP="00F055A8">
            <w:pPr>
              <w:pStyle w:val="af1"/>
            </w:pPr>
            <w:r w:rsidRPr="00BE7BF8">
              <w:t>§</w:t>
            </w:r>
            <w:r w:rsidR="00307928">
              <w:t xml:space="preserve"> </w:t>
            </w:r>
            <w:r w:rsidR="00F055A8">
              <w:t>91</w:t>
            </w:r>
          </w:p>
        </w:tc>
        <w:tc>
          <w:tcPr>
            <w:tcW w:w="3056" w:type="pct"/>
            <w:vAlign w:val="center"/>
          </w:tcPr>
          <w:p w:rsidR="00441C23" w:rsidRPr="00BE7BF8" w:rsidRDefault="00C4774A" w:rsidP="00307928">
            <w:pPr>
              <w:pStyle w:val="af1"/>
            </w:pPr>
            <w:r>
              <w:t>Слесарь механосборочных работ</w:t>
            </w:r>
            <w:r w:rsidR="00441C23" w:rsidRPr="00BE7BF8">
              <w:t xml:space="preserve"> </w:t>
            </w:r>
            <w:r w:rsidR="00307928">
              <w:t>6</w:t>
            </w:r>
            <w:r w:rsidR="00441C23" w:rsidRPr="00BE7BF8">
              <w:t>-го разряда</w:t>
            </w:r>
          </w:p>
        </w:tc>
      </w:tr>
      <w:tr w:rsidR="00441C23" w:rsidRPr="00BE7BF8" w:rsidTr="00981558">
        <w:trPr>
          <w:jc w:val="center"/>
        </w:trPr>
        <w:tc>
          <w:tcPr>
            <w:tcW w:w="1249" w:type="pct"/>
          </w:tcPr>
          <w:p w:rsidR="00441C23" w:rsidRPr="00BE7BF8" w:rsidRDefault="00441C23" w:rsidP="00E5333A">
            <w:pPr>
              <w:pStyle w:val="af1"/>
            </w:pPr>
            <w:r w:rsidRPr="00BE7BF8">
              <w:t>ОКПДТР</w:t>
            </w:r>
          </w:p>
        </w:tc>
        <w:tc>
          <w:tcPr>
            <w:tcW w:w="695" w:type="pct"/>
            <w:vAlign w:val="center"/>
          </w:tcPr>
          <w:p w:rsidR="00441C23" w:rsidRPr="00BE7BF8" w:rsidRDefault="00C4774A" w:rsidP="00E5333A">
            <w:pPr>
              <w:pStyle w:val="af1"/>
            </w:pPr>
            <w:r>
              <w:t>18466</w:t>
            </w:r>
          </w:p>
        </w:tc>
        <w:tc>
          <w:tcPr>
            <w:tcW w:w="3056" w:type="pct"/>
            <w:vAlign w:val="center"/>
          </w:tcPr>
          <w:p w:rsidR="00441C23" w:rsidRPr="00BE7BF8" w:rsidRDefault="00C4774A" w:rsidP="00E5333A">
            <w:pPr>
              <w:pStyle w:val="af1"/>
            </w:pPr>
            <w:r>
              <w:t>Слесарь механосборочных работ</w:t>
            </w:r>
          </w:p>
        </w:tc>
      </w:tr>
      <w:tr w:rsidR="00981558" w:rsidRPr="008050BB" w:rsidTr="00981558">
        <w:trPr>
          <w:jc w:val="center"/>
        </w:trPr>
        <w:tc>
          <w:tcPr>
            <w:tcW w:w="1249" w:type="pct"/>
            <w:vMerge w:val="restart"/>
          </w:tcPr>
          <w:p w:rsidR="00981558" w:rsidRPr="00BE7BF8" w:rsidRDefault="00981558" w:rsidP="00981558">
            <w:pPr>
              <w:pStyle w:val="af1"/>
            </w:pPr>
            <w:r>
              <w:t>ОКСО</w:t>
            </w:r>
          </w:p>
        </w:tc>
        <w:tc>
          <w:tcPr>
            <w:tcW w:w="695" w:type="pct"/>
          </w:tcPr>
          <w:p w:rsidR="00981558" w:rsidRPr="008050BB" w:rsidRDefault="00981558" w:rsidP="00981558">
            <w:pPr>
              <w:pStyle w:val="af1"/>
            </w:pPr>
            <w:r>
              <w:t>2.</w:t>
            </w:r>
            <w:r w:rsidRPr="00A059B5">
              <w:t>15.01.30</w:t>
            </w:r>
          </w:p>
        </w:tc>
        <w:tc>
          <w:tcPr>
            <w:tcW w:w="3056" w:type="pct"/>
          </w:tcPr>
          <w:p w:rsidR="00981558" w:rsidRPr="008050BB" w:rsidRDefault="00981558" w:rsidP="00981558">
            <w:pPr>
              <w:pStyle w:val="af1"/>
            </w:pPr>
            <w:r w:rsidRPr="00A059B5">
              <w:t>Слесарь</w:t>
            </w:r>
          </w:p>
        </w:tc>
      </w:tr>
      <w:tr w:rsidR="00981558" w:rsidRPr="008050BB" w:rsidTr="00180EEA">
        <w:trPr>
          <w:jc w:val="center"/>
        </w:trPr>
        <w:tc>
          <w:tcPr>
            <w:tcW w:w="1249" w:type="pct"/>
            <w:vMerge/>
          </w:tcPr>
          <w:p w:rsidR="00981558" w:rsidRDefault="00981558" w:rsidP="00981558">
            <w:pPr>
              <w:pStyle w:val="af1"/>
            </w:pPr>
          </w:p>
        </w:tc>
        <w:tc>
          <w:tcPr>
            <w:tcW w:w="695" w:type="pct"/>
            <w:shd w:val="clear" w:color="auto" w:fill="auto"/>
          </w:tcPr>
          <w:p w:rsidR="00981558" w:rsidRPr="008050BB" w:rsidRDefault="00981558" w:rsidP="00981558">
            <w:pPr>
              <w:pStyle w:val="af1"/>
            </w:pPr>
            <w:r>
              <w:t>2.15.01.35</w:t>
            </w:r>
          </w:p>
        </w:tc>
        <w:tc>
          <w:tcPr>
            <w:tcW w:w="3056" w:type="pct"/>
            <w:shd w:val="clear" w:color="auto" w:fill="auto"/>
          </w:tcPr>
          <w:p w:rsidR="00981558" w:rsidRPr="008050BB" w:rsidRDefault="00981558" w:rsidP="00981558">
            <w:pPr>
              <w:pStyle w:val="af1"/>
            </w:pPr>
            <w:r w:rsidRPr="00981558">
              <w:t>Мастер слесарных работ</w:t>
            </w:r>
          </w:p>
        </w:tc>
      </w:tr>
    </w:tbl>
    <w:p w:rsidR="00441C23" w:rsidRPr="00BE7BF8" w:rsidRDefault="00441C23" w:rsidP="00441C23">
      <w:pPr>
        <w:pStyle w:val="3"/>
      </w:pPr>
      <w:r w:rsidRPr="00BE7BF8">
        <w:t>3.</w:t>
      </w:r>
      <w:r w:rsidR="001D3A7F">
        <w:t>5</w:t>
      </w:r>
      <w:r w:rsidRPr="00BE7BF8"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24624" w:rsidRPr="00BE7BF8" w:rsidTr="00E5333A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A24624" w:rsidRPr="00BE7BF8" w:rsidRDefault="00A24624" w:rsidP="00A24624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4624" w:rsidRPr="00A912EE" w:rsidRDefault="00A24624" w:rsidP="00A24624">
            <w:pPr>
              <w:pStyle w:val="af1"/>
            </w:pPr>
            <w:r>
              <w:t>Слесарная обработка заготовок уникальных и экспериментальных деталей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4624" w:rsidRPr="00BE7BF8" w:rsidRDefault="00A24624" w:rsidP="00A24624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624" w:rsidRPr="000A6775" w:rsidRDefault="00A24624" w:rsidP="00A24624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BE7BF8">
              <w:t>/01.</w:t>
            </w:r>
            <w:r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4624" w:rsidRPr="00BE7BF8" w:rsidRDefault="00A24624" w:rsidP="00A24624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624" w:rsidRPr="000A6775" w:rsidRDefault="00A24624" w:rsidP="00A24624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441C23" w:rsidRPr="00BE7BF8" w:rsidRDefault="00441C23" w:rsidP="00441C23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41C23" w:rsidRPr="00BE7BF8" w:rsidTr="00E533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</w:tr>
      <w:tr w:rsidR="00441C23" w:rsidRPr="00BE7BF8" w:rsidTr="00E5333A">
        <w:trPr>
          <w:jc w:val="center"/>
        </w:trPr>
        <w:tc>
          <w:tcPr>
            <w:tcW w:w="1266" w:type="pct"/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1C23" w:rsidRPr="00BE7BF8" w:rsidRDefault="00441C23" w:rsidP="00E5333A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1C23" w:rsidRPr="00BE7BF8" w:rsidRDefault="00441C23" w:rsidP="00E5333A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441C23" w:rsidRDefault="00441C23" w:rsidP="00441C23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A24624" w:rsidRPr="00A4420C" w:rsidTr="00325BA4">
        <w:trPr>
          <w:trHeight w:val="227"/>
        </w:trPr>
        <w:tc>
          <w:tcPr>
            <w:tcW w:w="1272" w:type="pct"/>
            <w:vMerge w:val="restart"/>
          </w:tcPr>
          <w:p w:rsidR="00A24624" w:rsidRPr="00A4420C" w:rsidRDefault="00A24624" w:rsidP="003D3ED0">
            <w:pPr>
              <w:pStyle w:val="af1"/>
            </w:pPr>
            <w:r w:rsidRPr="00A4420C">
              <w:t>Трудовые действия</w:t>
            </w:r>
          </w:p>
        </w:tc>
        <w:tc>
          <w:tcPr>
            <w:tcW w:w="3728" w:type="pct"/>
            <w:vAlign w:val="center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Подготовка рабочего места к выполнению технологической операции слесарной обработки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размеров до </w:t>
            </w:r>
            <w:r w:rsidR="00734E23">
              <w:t>5 квалитета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Анализ исходных данных для выполнения слесарной обработки поверхностей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размеров до </w:t>
            </w:r>
            <w:r w:rsidR="00734E23">
              <w:t>5 квалитета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Расчет допусков и конусности поверхностей </w:t>
            </w:r>
            <w:r w:rsidR="0061735F">
              <w:t>уникальных и экспериментальных</w:t>
            </w:r>
            <w:r w:rsidRPr="00A4420C">
              <w:t xml:space="preserve"> деталей </w:t>
            </w:r>
          </w:p>
        </w:tc>
      </w:tr>
      <w:tr w:rsidR="00140261" w:rsidRPr="00A4420C" w:rsidTr="00325BA4">
        <w:trPr>
          <w:trHeight w:val="227"/>
        </w:trPr>
        <w:tc>
          <w:tcPr>
            <w:tcW w:w="1272" w:type="pct"/>
            <w:vMerge/>
          </w:tcPr>
          <w:p w:rsidR="00140261" w:rsidRPr="00A4420C" w:rsidRDefault="00140261" w:rsidP="003D3ED0">
            <w:pPr>
              <w:pStyle w:val="af1"/>
            </w:pPr>
          </w:p>
        </w:tc>
        <w:tc>
          <w:tcPr>
            <w:tcW w:w="3728" w:type="pct"/>
          </w:tcPr>
          <w:p w:rsidR="00140261" w:rsidRPr="009B5516" w:rsidRDefault="00140261" w:rsidP="009B5516">
            <w:pPr>
              <w:pStyle w:val="af1"/>
            </w:pPr>
            <w:r w:rsidRPr="009B5516">
              <w:t xml:space="preserve">Расчет </w:t>
            </w:r>
            <w:r w:rsidR="00FF0E62" w:rsidRPr="009B5516">
              <w:t>сложных профилей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Подготовка слесарного, контрольно-измерительного инструмента и приспособлений к выполнению технологической операции слесарной обработки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размеров до </w:t>
            </w:r>
            <w:r w:rsidR="00734E23">
              <w:t>5 квалитета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>
              <w:t>Плоская и пространственная р</w:t>
            </w:r>
            <w:r w:rsidRPr="00A4420C">
              <w:t>азмет</w:t>
            </w:r>
            <w:r>
              <w:t xml:space="preserve">ка заготовок </w:t>
            </w:r>
            <w:r w:rsidR="0061735F">
              <w:t>уникальных и экспериментальных</w:t>
            </w:r>
            <w:r>
              <w:t xml:space="preserve"> деталей и разверток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Правка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Опиливание плоских поверхностей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размеров до </w:t>
            </w:r>
            <w:r w:rsidR="00734E23">
              <w:t>5 квалитета</w:t>
            </w:r>
            <w:r w:rsidRPr="00A4420C">
              <w:t xml:space="preserve"> и шероховатостью до </w:t>
            </w:r>
            <w:r w:rsidR="00734E23">
              <w:t>Ra 0,2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Опиливание фасонных поверхностей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 по шаблону или разметке с точностью размеров до </w:t>
            </w:r>
            <w:r w:rsidR="00734E23">
              <w:t>5 квалитета</w:t>
            </w:r>
            <w:r w:rsidRPr="00A4420C">
              <w:t xml:space="preserve"> и шероховатостью до </w:t>
            </w:r>
            <w:r w:rsidR="00734E23">
              <w:t>Ra 0,2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Шабрение поверхностей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до </w:t>
            </w:r>
            <w:r w:rsidR="00734E23">
              <w:t>8</w:t>
            </w:r>
            <w:r w:rsidRPr="00A4420C">
              <w:t xml:space="preserve"> пятен на 1 кв. см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Притирка поверхностей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 с шероховатостью до </w:t>
            </w:r>
            <w:r w:rsidR="00734E23">
              <w:t>Ra 0,2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>
              <w:t xml:space="preserve">Припиливание, шабрение и притирка пазов </w:t>
            </w:r>
            <w:r w:rsidR="003939F4">
              <w:t xml:space="preserve">и отверстий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размеров до </w:t>
            </w:r>
            <w:r w:rsidR="00734E23">
              <w:t>5 квалитета</w:t>
            </w:r>
            <w:r w:rsidRPr="00A4420C">
              <w:t xml:space="preserve"> и шероховатостью до </w:t>
            </w:r>
            <w:r w:rsidR="00734E23">
              <w:t>Ra 0,2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Обработка отверстий в заготовках </w:t>
            </w:r>
            <w:r w:rsidR="0061735F">
              <w:t>уникальных и экспериментальных</w:t>
            </w:r>
            <w:r>
              <w:t xml:space="preserve"> деталей</w:t>
            </w:r>
            <w:r w:rsidRPr="00A4420C">
              <w:t xml:space="preserve"> с точностью до </w:t>
            </w:r>
            <w:r w:rsidR="00734E23">
              <w:t>5 квалитета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Default="00A24624" w:rsidP="003D3ED0">
            <w:pPr>
              <w:pStyle w:val="af1"/>
            </w:pPr>
            <w:r>
              <w:t xml:space="preserve">Полное изготовления </w:t>
            </w:r>
            <w:r w:rsidR="0061735F">
              <w:t>уникальных и экспериментальных</w:t>
            </w:r>
            <w:r w:rsidRPr="00A4420C">
              <w:t xml:space="preserve"> </w:t>
            </w:r>
            <w:r>
              <w:t>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Заточка слесарного инструмента и сверл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FF0E62" w:rsidRDefault="00FF0E62" w:rsidP="003D3ED0">
            <w:pPr>
              <w:pStyle w:val="af1"/>
            </w:pPr>
            <w:r w:rsidRPr="009B5516">
              <w:t xml:space="preserve">Статическая и динамическая </w:t>
            </w:r>
            <w:r w:rsidR="00A24624" w:rsidRPr="00FF0E62">
              <w:t xml:space="preserve">балансировка </w:t>
            </w:r>
            <w:r w:rsidRPr="00FF0E62">
              <w:t>уникальных и экспериментальных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Визуальное определение дефектов обработанных поверхностей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Контроль линейных размеров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до </w:t>
            </w:r>
            <w:r w:rsidR="00734E23">
              <w:t>5 квалитета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Контроль угловых размеров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до </w:t>
            </w:r>
            <w:r w:rsidR="00734E23">
              <w:t>6</w:t>
            </w:r>
            <w:r w:rsidRPr="00A4420C">
              <w:t xml:space="preserve"> степени точности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Контроль формы и взаимного расположения поверхностей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до </w:t>
            </w:r>
            <w:r w:rsidR="00734E23">
              <w:t>6</w:t>
            </w:r>
            <w:r w:rsidRPr="00A4420C">
              <w:t xml:space="preserve"> степени точности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734E23" w:rsidRDefault="00A24624" w:rsidP="003D3ED0">
            <w:pPr>
              <w:pStyle w:val="af1"/>
            </w:pPr>
            <w:r w:rsidRPr="00734E23">
              <w:t xml:space="preserve">Контроль резьбовых поверхностей </w:t>
            </w:r>
            <w:r w:rsidR="0061735F" w:rsidRPr="00734E23">
              <w:t>уникальных и экспериментальных</w:t>
            </w:r>
            <w:r w:rsidRPr="00734E23">
              <w:t xml:space="preserve"> деталей с точностью до </w:t>
            </w:r>
            <w:r w:rsidR="00734E23">
              <w:t>4</w:t>
            </w:r>
            <w:r w:rsidRPr="00734E23">
              <w:t xml:space="preserve"> степени точности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Контроль шероховатости обработанных поверхностей </w:t>
            </w:r>
            <w:r w:rsidR="0061735F">
              <w:t>уникальных и экспериментальных</w:t>
            </w:r>
            <w:r w:rsidRPr="00A4420C">
              <w:t xml:space="preserve"> деталей до </w:t>
            </w:r>
            <w:r w:rsidR="00734E23">
              <w:t>Ra 0,2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>
              <w:t xml:space="preserve">Оформление паспортов на </w:t>
            </w:r>
            <w:r w:rsidR="00FF0E62">
              <w:t>уникальные и экспериментальные</w:t>
            </w:r>
            <w:r w:rsidR="00FF0E62" w:rsidRPr="00A4420C">
              <w:t xml:space="preserve"> </w:t>
            </w:r>
            <w:r>
              <w:t>детали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 w:val="restart"/>
          </w:tcPr>
          <w:p w:rsidR="00A24624" w:rsidRPr="00A4420C" w:rsidRDefault="00A24624" w:rsidP="003D3ED0">
            <w:pPr>
              <w:pStyle w:val="af1"/>
            </w:pPr>
            <w:r w:rsidRPr="00A4420C">
              <w:t>Необходимые умения</w:t>
            </w: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Читать и применять техническую документацию на сложные детали с точностью размеров до </w:t>
            </w:r>
            <w:r w:rsidR="00734E23">
              <w:t>5 квалитета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Выполнять расчеты допусков и конусности поверхностей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Выбирать в соответствии с технологической документацией, подготавливать к работе слесарные, контрольно-измерительные инструменты и приспособления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Использовать ручной и механизированный слесарный инструмент для опиливания </w:t>
            </w:r>
            <w:r w:rsidR="003939F4">
              <w:t xml:space="preserve">и шабрения поверхностей </w:t>
            </w:r>
            <w:r w:rsidRPr="00A4420C">
              <w:t xml:space="preserve">заготовок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Использовать ручной слесарный инструмент для разметки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Опиливать поверхности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Шабрить поверхности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Притирать поверхности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Выбирать инструменты для обработки отверстий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Сверлить, рассверливать</w:t>
            </w:r>
            <w:r>
              <w:t>,</w:t>
            </w:r>
            <w:r w:rsidRPr="00A4420C">
              <w:t xml:space="preserve"> зенкеровать</w:t>
            </w:r>
            <w:r>
              <w:t>,</w:t>
            </w:r>
            <w:r w:rsidRPr="00A4420C">
              <w:t xml:space="preserve"> </w:t>
            </w:r>
            <w:r>
              <w:t xml:space="preserve">развертывать </w:t>
            </w:r>
            <w:r w:rsidRPr="00A4420C">
              <w:t>отверстия на станках</w:t>
            </w:r>
            <w:r>
              <w:t xml:space="preserve"> и </w:t>
            </w:r>
            <w:r w:rsidRPr="005046E9">
              <w:t>переносным механизированным инструментом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Использовать кондукторы для сверления отверстий в заготовках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>
              <w:t xml:space="preserve">Развертывать </w:t>
            </w:r>
            <w:r w:rsidRPr="00A4420C">
              <w:t xml:space="preserve">отверстия </w:t>
            </w:r>
            <w:r>
              <w:t>вручную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Выбирать технологические режимы обработки отверстий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Использовать смазочно-охлаждающие технологические средства (СОТС) при сверлении и нарезании резьбы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Затачивать слесарный инструмент и сверла в соответствии с обрабатываемым материалом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Выполнять статическую балансировку </w:t>
            </w:r>
            <w:r>
              <w:t>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Использовать балансировочные станки для динамической балансировки </w:t>
            </w:r>
            <w:r>
              <w:t>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Контролировать геометрические параметры, определять качество заточки слесарного инструмента и сверл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Выявлять причины брака, предупреждать возможный брак при обработке поверхностей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Использовать стандартные </w:t>
            </w:r>
            <w:r w:rsidR="009E655E">
              <w:t xml:space="preserve">и специальные </w:t>
            </w:r>
            <w:r w:rsidRPr="00A4420C">
              <w:t xml:space="preserve">контрольно-измерительные инструменты для измерения и контроля линейных размеров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до </w:t>
            </w:r>
            <w:r w:rsidR="00734E23">
              <w:t>5 квалитета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Использовать стандартные </w:t>
            </w:r>
            <w:r w:rsidR="009E655E">
              <w:t xml:space="preserve">и специальные </w:t>
            </w:r>
            <w:r w:rsidRPr="00A4420C">
              <w:t xml:space="preserve">контрольно-измерительные инструменты для измерения и контроля угловых размеров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до </w:t>
            </w:r>
            <w:r w:rsidR="00734E23">
              <w:t>6</w:t>
            </w:r>
            <w:r w:rsidRPr="00A4420C">
              <w:t xml:space="preserve"> степени точности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Использовать </w:t>
            </w:r>
            <w:r w:rsidR="009E655E" w:rsidRPr="00A4420C">
              <w:t xml:space="preserve">стандартные </w:t>
            </w:r>
            <w:r w:rsidR="009E655E">
              <w:t xml:space="preserve">и специальные </w:t>
            </w:r>
            <w:r w:rsidRPr="00A4420C">
              <w:t>контрольно-измерительные инструменты</w:t>
            </w:r>
            <w:r w:rsidR="009E655E">
              <w:t>,</w:t>
            </w:r>
            <w:r w:rsidRPr="00A4420C">
              <w:t xml:space="preserve"> приспособления для измерения и контроля точности формы и взаимного расположения поверхностей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до </w:t>
            </w:r>
            <w:r w:rsidR="00734E23">
              <w:t>6</w:t>
            </w:r>
            <w:r w:rsidRPr="00A4420C">
              <w:t xml:space="preserve"> степени точности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Использовать стандартные </w:t>
            </w:r>
            <w:r w:rsidR="009E655E">
              <w:t xml:space="preserve">и специальные </w:t>
            </w:r>
            <w:r w:rsidRPr="00A4420C">
              <w:t xml:space="preserve">контрольно-измерительные инструменты для измерения и контроля параметров резьбовых поверхностей </w:t>
            </w:r>
            <w:r w:rsidR="0061735F">
              <w:t>уникальных и экспериментальных</w:t>
            </w:r>
            <w:r w:rsidRPr="00A4420C">
              <w:t xml:space="preserve"> деталей с точностью до </w:t>
            </w:r>
            <w:r>
              <w:t>4</w:t>
            </w:r>
            <w:r w:rsidRPr="00A4420C">
              <w:t xml:space="preserve"> степени точности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Контролировать шероховатость поверхностей </w:t>
            </w:r>
            <w:r w:rsidR="0061735F">
              <w:t>уникальных и экспериментальных</w:t>
            </w:r>
            <w:r w:rsidRPr="00A4420C">
              <w:t xml:space="preserve"> деталей инструментальными методами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Применять средства индивидуальной и коллективной защиты при выполнении слесарных работ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 w:val="restart"/>
          </w:tcPr>
          <w:p w:rsidR="00A24624" w:rsidRPr="00A4420C" w:rsidRDefault="00A24624" w:rsidP="003D3ED0">
            <w:pPr>
              <w:pStyle w:val="af1"/>
            </w:pPr>
            <w:r w:rsidRPr="00A4420C">
              <w:t>Необходимые знания</w:t>
            </w: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Машиностроительное черчение в объеме, необходимом для выполнения работы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Система допусков и посадок, квалитеты точности, параметры шероховатости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Способы расчеты конусности поверхностей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Основные свойства и маркировка обрабатываемых и инструментальных материалов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Требования к планировке, оснащению и организации рабочего места при выполнении слесарных работ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Виды, конструкции, назначение, геометрические параметры и правила использования применяемых слесарных инструментов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Марки и свойства материалов, применяемых при изготовлении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Марки и свойства инструментальных материалов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Виды, конструкции, назначение, геометрические параметры и правила использования инструментов для обработки отверстий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Виды, конструкции, назначение и правила использования слесарных приспособлений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Правила и приемы </w:t>
            </w:r>
            <w:r>
              <w:t xml:space="preserve">плоской и пространственной </w:t>
            </w:r>
            <w:r w:rsidRPr="00A4420C">
              <w:t xml:space="preserve">разметки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Правила и приемы </w:t>
            </w:r>
            <w:r>
              <w:t>построения разверток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Технологические методы и приемы слесарной обработки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Технологические возможности станков и механизированного инструмента для обработки отверстий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Правила эксплуатации механизированного инструмента для обработки отверстий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Правила эксплуатации станков для обработки отверстий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Типовые технологические режимы обработки отверстий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FE5120" w:rsidRDefault="00A24624" w:rsidP="003D3ED0">
            <w:pPr>
              <w:pStyle w:val="af1"/>
            </w:pPr>
            <w:r w:rsidRPr="00FE5120">
              <w:t xml:space="preserve">Геометрические параметры </w:t>
            </w:r>
            <w:r>
              <w:t xml:space="preserve">слесарного инструмента, сверл, зенкеров и разверток </w:t>
            </w:r>
            <w:r w:rsidRPr="00FE5120">
              <w:t xml:space="preserve">в зависимости от обрабатываемого материала </w:t>
            </w:r>
          </w:p>
        </w:tc>
      </w:tr>
      <w:tr w:rsidR="003939F4" w:rsidRPr="00A4420C" w:rsidTr="00325BA4">
        <w:trPr>
          <w:trHeight w:val="227"/>
        </w:trPr>
        <w:tc>
          <w:tcPr>
            <w:tcW w:w="1272" w:type="pct"/>
            <w:vMerge/>
          </w:tcPr>
          <w:p w:rsidR="003939F4" w:rsidRPr="00A4420C" w:rsidRDefault="003939F4" w:rsidP="003D3ED0">
            <w:pPr>
              <w:pStyle w:val="af1"/>
            </w:pPr>
          </w:p>
        </w:tc>
        <w:tc>
          <w:tcPr>
            <w:tcW w:w="3728" w:type="pct"/>
          </w:tcPr>
          <w:p w:rsidR="003939F4" w:rsidRPr="00A4420C" w:rsidRDefault="003939F4" w:rsidP="003D3ED0">
            <w:pPr>
              <w:pStyle w:val="af1"/>
            </w:pPr>
            <w:r w:rsidRPr="00A4420C">
              <w:t xml:space="preserve">Назначение, свойства и способы применения СОТС при </w:t>
            </w:r>
            <w:r>
              <w:t>обработке гладких и резьбовых отверстий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Способы, правила и приемы заточки слесарного инструмента и сверл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Устройство, правила использования и органы управления точильно-шлифовальных станков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FE5120" w:rsidRDefault="00A24624" w:rsidP="003D3ED0">
            <w:pPr>
              <w:pStyle w:val="af1"/>
            </w:pPr>
            <w:r w:rsidRPr="00FE5120">
              <w:t xml:space="preserve">Способы и приемы контроля геометрических параметров </w:t>
            </w:r>
            <w:r>
              <w:t>слесарного инструмента и инструментов для обработки отверстий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Способы и приемы статической балансировки деталей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>Устройство, правила использования и органы управления балансировочных станков</w:t>
            </w:r>
          </w:p>
        </w:tc>
      </w:tr>
      <w:tr w:rsidR="00A24624" w:rsidRPr="00A4420C" w:rsidTr="00325BA4">
        <w:trPr>
          <w:trHeight w:val="227"/>
        </w:trPr>
        <w:tc>
          <w:tcPr>
            <w:tcW w:w="1272" w:type="pct"/>
            <w:vMerge/>
          </w:tcPr>
          <w:p w:rsidR="00A24624" w:rsidRPr="00A4420C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4420C" w:rsidRDefault="00A24624" w:rsidP="003D3ED0">
            <w:pPr>
              <w:pStyle w:val="af1"/>
            </w:pPr>
            <w:r w:rsidRPr="00A4420C">
              <w:t xml:space="preserve">Виды брака при обработке поверхностей заготовок </w:t>
            </w:r>
            <w:r w:rsidR="0061735F">
              <w:t>уникальных и экспериментальных</w:t>
            </w:r>
            <w:r w:rsidRPr="00A4420C">
              <w:t xml:space="preserve"> деталей, его причины и способы предупреждения</w:t>
            </w:r>
          </w:p>
        </w:tc>
      </w:tr>
      <w:tr w:rsidR="008F7631" w:rsidRPr="00A4420C" w:rsidTr="00325BA4">
        <w:trPr>
          <w:trHeight w:val="227"/>
        </w:trPr>
        <w:tc>
          <w:tcPr>
            <w:tcW w:w="1272" w:type="pct"/>
            <w:vMerge/>
          </w:tcPr>
          <w:p w:rsidR="008F7631" w:rsidRPr="00A4420C" w:rsidRDefault="008F7631" w:rsidP="003D3ED0">
            <w:pPr>
              <w:pStyle w:val="af1"/>
            </w:pPr>
          </w:p>
        </w:tc>
        <w:tc>
          <w:tcPr>
            <w:tcW w:w="3728" w:type="pct"/>
          </w:tcPr>
          <w:p w:rsidR="008F7631" w:rsidRPr="00FE5120" w:rsidRDefault="008F7631" w:rsidP="003D3ED0">
            <w:pPr>
              <w:pStyle w:val="af1"/>
            </w:pPr>
            <w:r>
              <w:t xml:space="preserve">Способы и приемы контроля </w:t>
            </w:r>
            <w:r w:rsidRPr="005046E9">
              <w:t xml:space="preserve">геометрических параметров </w:t>
            </w:r>
            <w:r w:rsidRPr="00A4420C">
              <w:t xml:space="preserve">заготовок </w:t>
            </w:r>
            <w:r>
              <w:t>уникальных и экспериментальных</w:t>
            </w:r>
            <w:r w:rsidRPr="00A4420C">
              <w:t xml:space="preserve"> </w:t>
            </w:r>
            <w:r>
              <w:t>деталей</w:t>
            </w:r>
          </w:p>
        </w:tc>
      </w:tr>
      <w:tr w:rsidR="008F7631" w:rsidRPr="00A4420C" w:rsidTr="00325BA4">
        <w:trPr>
          <w:trHeight w:val="227"/>
        </w:trPr>
        <w:tc>
          <w:tcPr>
            <w:tcW w:w="1272" w:type="pct"/>
            <w:vMerge/>
          </w:tcPr>
          <w:p w:rsidR="008F7631" w:rsidRPr="00A4420C" w:rsidRDefault="008F7631" w:rsidP="003D3ED0">
            <w:pPr>
              <w:pStyle w:val="af1"/>
            </w:pPr>
          </w:p>
        </w:tc>
        <w:tc>
          <w:tcPr>
            <w:tcW w:w="3728" w:type="pct"/>
          </w:tcPr>
          <w:p w:rsidR="008F7631" w:rsidRPr="00A4420C" w:rsidRDefault="008F7631" w:rsidP="003D3ED0">
            <w:pPr>
              <w:pStyle w:val="af1"/>
            </w:pPr>
            <w:r w:rsidRPr="00A4420C"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линейных размеров с точностью до </w:t>
            </w:r>
            <w:r>
              <w:t>5 квалитета</w:t>
            </w:r>
          </w:p>
        </w:tc>
      </w:tr>
      <w:tr w:rsidR="008F7631" w:rsidRPr="00A4420C" w:rsidTr="00325BA4">
        <w:trPr>
          <w:trHeight w:val="227"/>
        </w:trPr>
        <w:tc>
          <w:tcPr>
            <w:tcW w:w="1272" w:type="pct"/>
            <w:vMerge/>
          </w:tcPr>
          <w:p w:rsidR="008F7631" w:rsidRPr="00A4420C" w:rsidRDefault="008F7631" w:rsidP="003D3ED0">
            <w:pPr>
              <w:pStyle w:val="af1"/>
            </w:pPr>
          </w:p>
        </w:tc>
        <w:tc>
          <w:tcPr>
            <w:tcW w:w="3728" w:type="pct"/>
          </w:tcPr>
          <w:p w:rsidR="008F7631" w:rsidRPr="00A4420C" w:rsidRDefault="008F7631" w:rsidP="003D3ED0">
            <w:pPr>
              <w:pStyle w:val="af1"/>
            </w:pPr>
            <w:r w:rsidRPr="00A4420C"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угловых размеров с точностью до </w:t>
            </w:r>
            <w:r>
              <w:t>6</w:t>
            </w:r>
            <w:r w:rsidRPr="00A4420C">
              <w:t xml:space="preserve"> степени точности</w:t>
            </w:r>
          </w:p>
        </w:tc>
      </w:tr>
      <w:tr w:rsidR="008F7631" w:rsidRPr="00A4420C" w:rsidTr="00325BA4">
        <w:trPr>
          <w:trHeight w:val="227"/>
        </w:trPr>
        <w:tc>
          <w:tcPr>
            <w:tcW w:w="1272" w:type="pct"/>
            <w:vMerge/>
          </w:tcPr>
          <w:p w:rsidR="008F7631" w:rsidRPr="00A4420C" w:rsidRDefault="008F7631" w:rsidP="003D3ED0">
            <w:pPr>
              <w:pStyle w:val="af1"/>
            </w:pPr>
          </w:p>
        </w:tc>
        <w:tc>
          <w:tcPr>
            <w:tcW w:w="3728" w:type="pct"/>
          </w:tcPr>
          <w:p w:rsidR="008F7631" w:rsidRPr="00A4420C" w:rsidRDefault="008F7631" w:rsidP="003D3ED0">
            <w:pPr>
              <w:pStyle w:val="af1"/>
            </w:pPr>
            <w:r w:rsidRPr="00A4420C">
              <w:t xml:space="preserve">Виды, конструкции, назначение, возможности и правила использования контрольно-измерительных инструментов и приспособлений для измерения и контроля точности формы и взаимного расположения поверхностей с погрешностью не выше </w:t>
            </w:r>
            <w:r>
              <w:t>6</w:t>
            </w:r>
            <w:r w:rsidRPr="00A4420C">
              <w:t xml:space="preserve"> степени точности</w:t>
            </w:r>
          </w:p>
        </w:tc>
      </w:tr>
      <w:tr w:rsidR="008F7631" w:rsidRPr="00A4420C" w:rsidTr="00325BA4">
        <w:trPr>
          <w:trHeight w:val="227"/>
        </w:trPr>
        <w:tc>
          <w:tcPr>
            <w:tcW w:w="1272" w:type="pct"/>
            <w:vMerge/>
          </w:tcPr>
          <w:p w:rsidR="008F7631" w:rsidRPr="00A4420C" w:rsidRDefault="008F7631" w:rsidP="003D3ED0">
            <w:pPr>
              <w:pStyle w:val="af1"/>
            </w:pPr>
          </w:p>
        </w:tc>
        <w:tc>
          <w:tcPr>
            <w:tcW w:w="3728" w:type="pct"/>
          </w:tcPr>
          <w:p w:rsidR="008F7631" w:rsidRPr="00A4420C" w:rsidRDefault="008F7631" w:rsidP="003D3ED0">
            <w:pPr>
              <w:pStyle w:val="af1"/>
            </w:pPr>
            <w:r w:rsidRPr="00A4420C">
              <w:t xml:space="preserve">Виды, конструкции, назначение, возможности и правила использования контрольно-измерительных инструментов для измерения и контроля параметров резьбовых поверхностей с точностью до </w:t>
            </w:r>
            <w:r>
              <w:t>4</w:t>
            </w:r>
            <w:r w:rsidRPr="00A4420C">
              <w:t xml:space="preserve"> степени точности</w:t>
            </w:r>
          </w:p>
        </w:tc>
      </w:tr>
      <w:tr w:rsidR="008F7631" w:rsidRPr="00A4420C" w:rsidTr="00325BA4">
        <w:trPr>
          <w:trHeight w:val="227"/>
        </w:trPr>
        <w:tc>
          <w:tcPr>
            <w:tcW w:w="1272" w:type="pct"/>
            <w:vMerge/>
          </w:tcPr>
          <w:p w:rsidR="008F7631" w:rsidRPr="00A4420C" w:rsidRDefault="008F7631" w:rsidP="003D3ED0">
            <w:pPr>
              <w:pStyle w:val="af1"/>
            </w:pPr>
          </w:p>
        </w:tc>
        <w:tc>
          <w:tcPr>
            <w:tcW w:w="3728" w:type="pct"/>
          </w:tcPr>
          <w:p w:rsidR="008F7631" w:rsidRPr="00A4420C" w:rsidRDefault="008F7631" w:rsidP="003D3ED0">
            <w:pPr>
              <w:pStyle w:val="af1"/>
            </w:pPr>
            <w:r w:rsidRPr="00513927">
              <w:t>Виды, конструкции, назначение, возможности и правила использования приборов для измерения и контроля шероховатости поверхностей</w:t>
            </w:r>
          </w:p>
        </w:tc>
      </w:tr>
      <w:tr w:rsidR="008F7631" w:rsidRPr="00A4420C" w:rsidTr="00325BA4">
        <w:trPr>
          <w:trHeight w:val="227"/>
        </w:trPr>
        <w:tc>
          <w:tcPr>
            <w:tcW w:w="1272" w:type="pct"/>
            <w:vMerge/>
          </w:tcPr>
          <w:p w:rsidR="008F7631" w:rsidRPr="00A4420C" w:rsidRDefault="008F7631" w:rsidP="003D3ED0">
            <w:pPr>
              <w:pStyle w:val="af1"/>
            </w:pPr>
          </w:p>
        </w:tc>
        <w:tc>
          <w:tcPr>
            <w:tcW w:w="3728" w:type="pct"/>
          </w:tcPr>
          <w:p w:rsidR="008F7631" w:rsidRPr="00832305" w:rsidRDefault="008F7631" w:rsidP="003D3ED0">
            <w:pPr>
              <w:pStyle w:val="af1"/>
            </w:pPr>
            <w:r>
              <w:t>П</w:t>
            </w:r>
            <w:r w:rsidRPr="00832305">
              <w:t>равила заполнения паспортов</w:t>
            </w:r>
            <w:r>
              <w:t xml:space="preserve"> на детали</w:t>
            </w:r>
          </w:p>
        </w:tc>
      </w:tr>
      <w:tr w:rsidR="008F7631" w:rsidRPr="00A4420C" w:rsidTr="00325BA4">
        <w:trPr>
          <w:trHeight w:val="227"/>
        </w:trPr>
        <w:tc>
          <w:tcPr>
            <w:tcW w:w="1272" w:type="pct"/>
            <w:vMerge/>
          </w:tcPr>
          <w:p w:rsidR="008F7631" w:rsidRPr="00A4420C" w:rsidRDefault="008F7631" w:rsidP="003D3ED0">
            <w:pPr>
              <w:pStyle w:val="af1"/>
            </w:pPr>
          </w:p>
        </w:tc>
        <w:tc>
          <w:tcPr>
            <w:tcW w:w="3728" w:type="pct"/>
          </w:tcPr>
          <w:p w:rsidR="008F7631" w:rsidRPr="00A4420C" w:rsidRDefault="008F7631" w:rsidP="003D3ED0">
            <w:pPr>
              <w:pStyle w:val="af1"/>
            </w:pPr>
            <w:r w:rsidRPr="00A4420C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8F7631" w:rsidRPr="00A4420C" w:rsidTr="00325BA4">
        <w:trPr>
          <w:trHeight w:val="227"/>
        </w:trPr>
        <w:tc>
          <w:tcPr>
            <w:tcW w:w="1272" w:type="pct"/>
            <w:vMerge/>
          </w:tcPr>
          <w:p w:rsidR="008F7631" w:rsidRPr="00A4420C" w:rsidRDefault="008F7631" w:rsidP="003D3ED0">
            <w:pPr>
              <w:pStyle w:val="af1"/>
            </w:pPr>
          </w:p>
        </w:tc>
        <w:tc>
          <w:tcPr>
            <w:tcW w:w="3728" w:type="pct"/>
          </w:tcPr>
          <w:p w:rsidR="008F7631" w:rsidRPr="00A4420C" w:rsidRDefault="008F7631" w:rsidP="003D3ED0">
            <w:pPr>
              <w:pStyle w:val="af1"/>
            </w:pPr>
            <w:r w:rsidRPr="00A4420C">
              <w:t>Требования охраны труда, пожарной, промышленной, экологической безопасности и электробезопасности</w:t>
            </w:r>
          </w:p>
        </w:tc>
      </w:tr>
      <w:tr w:rsidR="008F7631" w:rsidRPr="00A4420C" w:rsidTr="00325BA4">
        <w:trPr>
          <w:trHeight w:val="227"/>
        </w:trPr>
        <w:tc>
          <w:tcPr>
            <w:tcW w:w="1272" w:type="pct"/>
          </w:tcPr>
          <w:p w:rsidR="008F7631" w:rsidRPr="00A4420C" w:rsidRDefault="008F7631" w:rsidP="003D3ED0">
            <w:pPr>
              <w:pStyle w:val="af1"/>
            </w:pPr>
            <w:r w:rsidRPr="00A4420C">
              <w:t>Другие характеристики</w:t>
            </w:r>
          </w:p>
        </w:tc>
        <w:tc>
          <w:tcPr>
            <w:tcW w:w="3728" w:type="pct"/>
          </w:tcPr>
          <w:p w:rsidR="008F7631" w:rsidRPr="00A4420C" w:rsidRDefault="008F7631" w:rsidP="003D3ED0">
            <w:pPr>
              <w:pStyle w:val="af1"/>
            </w:pPr>
            <w:r w:rsidRPr="00A4420C">
              <w:t>-</w:t>
            </w:r>
          </w:p>
        </w:tc>
      </w:tr>
    </w:tbl>
    <w:p w:rsidR="00441C23" w:rsidRPr="00BE7BF8" w:rsidRDefault="00441C23" w:rsidP="00441C23">
      <w:pPr>
        <w:pStyle w:val="3"/>
      </w:pPr>
      <w:r w:rsidRPr="00BE7BF8">
        <w:lastRenderedPageBreak/>
        <w:t>3.</w:t>
      </w:r>
      <w:r w:rsidR="001D3A7F">
        <w:t>5</w:t>
      </w:r>
      <w:r w:rsidRPr="00BE7BF8">
        <w:t>.</w:t>
      </w:r>
      <w:r>
        <w:t>2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24624" w:rsidRPr="00BE7BF8" w:rsidTr="00E5333A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A24624" w:rsidRPr="00BE7BF8" w:rsidRDefault="00A24624" w:rsidP="00A24624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4624" w:rsidRPr="00A912EE" w:rsidRDefault="00A24624" w:rsidP="00A24624">
            <w:pPr>
              <w:pStyle w:val="af1"/>
            </w:pPr>
            <w:r>
              <w:t xml:space="preserve">Сборка уникальных и экспериментальных </w:t>
            </w:r>
            <w:r w:rsidRPr="00770B8C">
              <w:t>узлов и механизмов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4624" w:rsidRPr="00BE7BF8" w:rsidRDefault="00A24624" w:rsidP="00A24624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624" w:rsidRPr="000A6775" w:rsidRDefault="00A24624" w:rsidP="00A24624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BE7BF8">
              <w:t>/0</w:t>
            </w:r>
            <w:r>
              <w:t>2</w:t>
            </w:r>
            <w:r w:rsidRPr="00BE7BF8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4624" w:rsidRPr="00BE7BF8" w:rsidRDefault="00A24624" w:rsidP="00A24624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624" w:rsidRPr="000A6775" w:rsidRDefault="00A24624" w:rsidP="00A24624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441C23" w:rsidRPr="00BE7BF8" w:rsidRDefault="00441C23" w:rsidP="00441C23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41C23" w:rsidRPr="00BE7BF8" w:rsidTr="00E533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</w:tr>
      <w:tr w:rsidR="00441C23" w:rsidRPr="00BE7BF8" w:rsidTr="00E5333A">
        <w:trPr>
          <w:jc w:val="center"/>
        </w:trPr>
        <w:tc>
          <w:tcPr>
            <w:tcW w:w="1266" w:type="pct"/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1C23" w:rsidRPr="00BE7BF8" w:rsidRDefault="00441C23" w:rsidP="00E5333A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1C23" w:rsidRPr="00BE7BF8" w:rsidRDefault="00441C23" w:rsidP="00E5333A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441C23" w:rsidRDefault="00441C23" w:rsidP="00441C23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A24624" w:rsidRPr="003D3ED0" w:rsidTr="00325BA4">
        <w:trPr>
          <w:trHeight w:val="227"/>
        </w:trPr>
        <w:tc>
          <w:tcPr>
            <w:tcW w:w="1272" w:type="pct"/>
            <w:vMerge w:val="restart"/>
          </w:tcPr>
          <w:p w:rsidR="00A24624" w:rsidRPr="003D3ED0" w:rsidRDefault="00A24624" w:rsidP="003D3ED0">
            <w:pPr>
              <w:pStyle w:val="af1"/>
            </w:pPr>
            <w:r w:rsidRPr="003D3ED0">
              <w:t>Трудовые действия</w:t>
            </w: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Подготовка рабочего места к выполнению технологической операции сборки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  <w:vAlign w:val="center"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Анализ исходных данных для сборки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  <w:vAlign w:val="center"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Расчет посадок, сил запрессовки, температур нагрева (охлаждения) при тепловой сборке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Подготовка слесарного-монтажного, контрольно-измерительного инструмента и приспособлений к выполнению технологической операции сборки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Сборка резьбовых соединений с контролем силы затяжки в </w:t>
            </w:r>
            <w:r w:rsidR="0061735F" w:rsidRPr="003D3ED0">
              <w:t>уникальных и экспериментальных</w:t>
            </w:r>
            <w:r w:rsidRPr="003D3ED0">
              <w:t xml:space="preserve"> узлах и механизмах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Сборка прессовых соединений в </w:t>
            </w:r>
            <w:r w:rsidR="0061735F" w:rsidRPr="003D3ED0">
              <w:t>уникальных и экспериментальных</w:t>
            </w:r>
            <w:r w:rsidRPr="003D3ED0">
              <w:t xml:space="preserve"> узлах и механизмах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Сборка соединений с плоскими стыками в </w:t>
            </w:r>
            <w:r w:rsidR="0061735F" w:rsidRPr="003D3ED0">
              <w:t>уникальных и экспериментальных</w:t>
            </w:r>
            <w:r w:rsidRPr="003D3ED0">
              <w:t xml:space="preserve"> узлах и механизмах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Сборка шпоночных соединений в </w:t>
            </w:r>
            <w:r w:rsidR="0061735F" w:rsidRPr="003D3ED0">
              <w:t>уникальных и экспериментальных</w:t>
            </w:r>
            <w:r w:rsidRPr="003D3ED0">
              <w:t xml:space="preserve"> узлах и механизмах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Сборка штифтовых соединений деталей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Клепка при сборке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Сборка </w:t>
            </w:r>
            <w:r w:rsidR="00F74B79" w:rsidRPr="003D3ED0">
              <w:t xml:space="preserve">и регулировка </w:t>
            </w:r>
            <w:r w:rsidRPr="003D3ED0">
              <w:t xml:space="preserve">подшипниковых узлов </w:t>
            </w:r>
            <w:r w:rsidR="0061735F" w:rsidRPr="003D3ED0">
              <w:t>уникальных и экспериментальных</w:t>
            </w:r>
            <w:r w:rsidRPr="003D3ED0">
              <w:t xml:space="preserve"> механизмов на подшипниках качения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Сборка </w:t>
            </w:r>
            <w:r w:rsidR="00F74B79" w:rsidRPr="003D3ED0">
              <w:t xml:space="preserve">и регулировка </w:t>
            </w:r>
            <w:r w:rsidRPr="003D3ED0">
              <w:t xml:space="preserve">подшипниковых узлов </w:t>
            </w:r>
            <w:r w:rsidR="0061735F" w:rsidRPr="003D3ED0">
              <w:t>уникальных и экспериментальных</w:t>
            </w:r>
            <w:r w:rsidRPr="003D3ED0">
              <w:t xml:space="preserve"> механизмов на подшипниках скольжения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Сборка и регулировка зубчатых передач в </w:t>
            </w:r>
            <w:r w:rsidR="0061735F" w:rsidRPr="003D3ED0">
              <w:t>уникальных и экспериментальных</w:t>
            </w:r>
            <w:r w:rsidRPr="003D3ED0">
              <w:t xml:space="preserve"> узлах и механизмах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>Сборка и регулировка винтовых передач скольжения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Сборка и регулировка шарико-винтовых передач в </w:t>
            </w:r>
            <w:r w:rsidR="0061735F" w:rsidRPr="003D3ED0">
              <w:t>уникальных и экспериментальных</w:t>
            </w:r>
            <w:r w:rsidRPr="003D3ED0">
              <w:t xml:space="preserve"> узлах и механизмах</w:t>
            </w:r>
          </w:p>
        </w:tc>
      </w:tr>
      <w:tr w:rsidR="00FF0E62" w:rsidRPr="003D3ED0" w:rsidTr="00325BA4">
        <w:trPr>
          <w:trHeight w:val="227"/>
        </w:trPr>
        <w:tc>
          <w:tcPr>
            <w:tcW w:w="1272" w:type="pct"/>
            <w:vMerge/>
          </w:tcPr>
          <w:p w:rsidR="00FF0E62" w:rsidRPr="003D3ED0" w:rsidRDefault="00FF0E62" w:rsidP="003D3ED0">
            <w:pPr>
              <w:pStyle w:val="af1"/>
            </w:pPr>
          </w:p>
        </w:tc>
        <w:tc>
          <w:tcPr>
            <w:tcW w:w="3728" w:type="pct"/>
          </w:tcPr>
          <w:p w:rsidR="00FF0E62" w:rsidRPr="003D3ED0" w:rsidRDefault="003E0F05" w:rsidP="003D3ED0">
            <w:pPr>
              <w:pStyle w:val="af1"/>
            </w:pPr>
            <w:r w:rsidRPr="003D3ED0">
              <w:t>Доводка пар</w:t>
            </w:r>
            <w:r w:rsidR="00FF0E62" w:rsidRPr="003D3ED0">
              <w:t xml:space="preserve"> деталей </w:t>
            </w:r>
            <w:r w:rsidRPr="003D3ED0">
              <w:t xml:space="preserve">в уникальных и экспериментальных узлах и механизмах </w:t>
            </w:r>
            <w:r w:rsidR="00FF0E62" w:rsidRPr="003D3ED0">
              <w:t>с шероховатостью до Ra 0,2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Полная сборка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>Статическая и динамическая балансировка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Смазка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Контроль геометрических параметров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Контроль деталей зубчатых передач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 w:val="restart"/>
          </w:tcPr>
          <w:p w:rsidR="00A24624" w:rsidRPr="003D3ED0" w:rsidRDefault="00A24624" w:rsidP="003D3ED0">
            <w:pPr>
              <w:pStyle w:val="af1"/>
            </w:pPr>
            <w:r w:rsidRPr="003D3ED0">
              <w:t>Необходимые умения</w:t>
            </w: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Читать и применять техническую документацию на сложные узлы и механизмы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Выполнять вычисления сил запрессовки, температур нагрева (охлаждения) при тепловой сборке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Выбирать в соответствии с технологической документацией, подготавливать к работе слесарные-монтажные, контрольно-измерительные инструменты и приспособления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Использовать слесарно-монтажный инструмент для сборки резьбовых соединений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Использовать слесарно-монтажный инструмент для сборки шпоночных соединений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Использовать ручной и механизированный инструмент для клепки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Использовать слесарно-монтажный инструмент для соединения деталей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Использовать гидравлические и винтовые механические прессы для сборки прессовых соединений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Выполнять тепловую сборку прессовых соединений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Выполнять сборку </w:t>
            </w:r>
            <w:r w:rsidR="00F74B79" w:rsidRPr="003D3ED0">
              <w:t xml:space="preserve">и регулировку </w:t>
            </w:r>
            <w:r w:rsidRPr="003D3ED0">
              <w:t xml:space="preserve">подшипниковых узлов </w:t>
            </w:r>
            <w:r w:rsidR="0061735F" w:rsidRPr="003D3ED0">
              <w:t>уникальных и экспериментальных</w:t>
            </w:r>
            <w:r w:rsidRPr="003D3ED0">
              <w:t xml:space="preserve"> механизмов на подшипниках качения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Выполнять сборку </w:t>
            </w:r>
            <w:r w:rsidR="00F74B79" w:rsidRPr="003D3ED0">
              <w:t xml:space="preserve">и регулировку </w:t>
            </w:r>
            <w:r w:rsidRPr="003D3ED0">
              <w:t xml:space="preserve">подшипниковых узлов </w:t>
            </w:r>
            <w:r w:rsidR="0061735F" w:rsidRPr="003D3ED0">
              <w:t>уникальных и экспериментальных</w:t>
            </w:r>
            <w:r w:rsidRPr="003D3ED0">
              <w:t xml:space="preserve"> механизмов на подшипниках скольжения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Собирать и регулировать зубчатые передачи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Выполнять сборку штифтовых соединений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Выполнять статическую балансировку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Использовать балансировочные станки для динамической балансировки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Выполнять смазку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Выявлять причины брака, предупреждать возможный брак при сборке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Использовать универсальный </w:t>
            </w:r>
            <w:r w:rsidR="009E655E" w:rsidRPr="003D3ED0">
              <w:t xml:space="preserve">и специальный </w:t>
            </w:r>
            <w:r w:rsidRPr="003D3ED0">
              <w:t>измерительный инструмент</w:t>
            </w:r>
            <w:r w:rsidR="009E655E" w:rsidRPr="003D3ED0">
              <w:t>, приспособления</w:t>
            </w:r>
            <w:r w:rsidRPr="003D3ED0">
              <w:t xml:space="preserve"> для контроля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Использовать инструменты и приспособления для контроля деталей зубчатых передач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Выбирать схемы строповки деталей, узлов, механизмов и технологической оснастки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Управлять подъемом (снятием) деталей, узлов, механизмов и технологической оснастки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Применять средства индивидуальной и коллективной защиты при выполнении сборочных работ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 w:val="restart"/>
          </w:tcPr>
          <w:p w:rsidR="00A24624" w:rsidRPr="003D3ED0" w:rsidRDefault="00A24624" w:rsidP="003D3ED0">
            <w:pPr>
              <w:pStyle w:val="af1"/>
            </w:pPr>
            <w:r w:rsidRPr="003D3ED0">
              <w:t>Необходимые знания</w:t>
            </w: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Машиностроительное черчение в объеме, необходимом для выполнения работы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Система допусков и посадок, квалитеты точности, параметры шероховатости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Требования к планировке, оснащению и организации рабочего места при выполнении сборочных работ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Конструкция, устройство и принцип работы собираемых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Технические условия на сборку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Виды, конструкции, назначение и правила использования применяемых слесарно-монтажных инструментов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Методика расчета сил запрессовки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Методика расчета температур нагрева (охлаждения) при тепловой сборке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Виды, конструкции, назначение и правила использования сборочных приспособлений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Виды, конструкции, назначение и правила использования гидравлических и винтовых механических прессов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Виды, конструкции, назначение и правила использования устройств для нагрева и охлаждения деталей при тепловой сборке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Основные характеристики деталей зубчатых передач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Способы и приемы регулирования зубчатых передач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Основные характеристики деталей винтовых передач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Способы и приемы регулирования винтовых передач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Виды, конструкции и основные характеристики резьб и деталей резьбовых соединений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Способы и приемы сборки резьбовых соединений с контролем силы затяжки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 шпоночных соединений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Способы и приемы шпоночных соединений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 заклепок и заклепочных соединений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Способы и приемы клепки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Виды, конструкции и основные характеристики подшипников качения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Способы и приемы сборки </w:t>
            </w:r>
            <w:r w:rsidR="001970E0" w:rsidRPr="003D3ED0">
              <w:t xml:space="preserve">и регулировки </w:t>
            </w:r>
            <w:r w:rsidRPr="003D3ED0">
              <w:t>подшипниковых узлов на подшипниках качения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 и конструкции подшипников скольжения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Способы и приемы сборки </w:t>
            </w:r>
            <w:r w:rsidR="001970E0" w:rsidRPr="003D3ED0">
              <w:t xml:space="preserve">и регулировки </w:t>
            </w:r>
            <w:r w:rsidRPr="003D3ED0">
              <w:t>подшипниковых узлов на подшипниках скольжения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Виды, конструкции и назначение штифтов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Способы и приемы сборки штифтовых соединений</w:t>
            </w:r>
          </w:p>
        </w:tc>
      </w:tr>
      <w:tr w:rsidR="00513927" w:rsidRPr="003D3ED0" w:rsidTr="00325BA4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Способы и приемы статической балансировки узлов и механизмов</w:t>
            </w:r>
          </w:p>
        </w:tc>
      </w:tr>
      <w:tr w:rsidR="00513927" w:rsidRPr="003D3ED0" w:rsidTr="00325BA4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Устройство, правила использования и органы управления балансировочных станков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Виды, основные характеристики, назначение и правила применения консистентных смазок и смазывающих жидкостей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Виды, конструкции, назначение и правила использования контрольно-измерительного инструмента и приспособлений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Порядок сборки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 брака сборочных соединений, его причины и способы предупреждения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Способы и приемы контроля геометрических параметров </w:t>
            </w:r>
            <w:r w:rsidR="0061735F" w:rsidRPr="003D3ED0">
              <w:t>уникальных и экспериментальных</w:t>
            </w:r>
            <w:r w:rsidRPr="003D3ED0">
              <w:t xml:space="preserve"> узлов и механизмов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Правила строповки и перемещения грузов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Система знаковой сигнализации при работе с машинистом крана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Виды и правила использования средств индивидуальной и коллективной защиты при выполнении сборочных работ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  <w:vMerge/>
          </w:tcPr>
          <w:p w:rsidR="00A24624" w:rsidRPr="003D3ED0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24624" w:rsidRPr="003D3ED0" w:rsidTr="00325BA4">
        <w:trPr>
          <w:trHeight w:val="227"/>
        </w:trPr>
        <w:tc>
          <w:tcPr>
            <w:tcW w:w="1272" w:type="pct"/>
          </w:tcPr>
          <w:p w:rsidR="00A24624" w:rsidRPr="003D3ED0" w:rsidRDefault="00A24624" w:rsidP="003D3ED0">
            <w:pPr>
              <w:pStyle w:val="af1"/>
            </w:pPr>
            <w:r w:rsidRPr="003D3ED0">
              <w:t>Другие характеристики</w:t>
            </w:r>
          </w:p>
        </w:tc>
        <w:tc>
          <w:tcPr>
            <w:tcW w:w="3728" w:type="pct"/>
          </w:tcPr>
          <w:p w:rsidR="00A24624" w:rsidRPr="003D3ED0" w:rsidRDefault="00A24624" w:rsidP="003D3ED0">
            <w:pPr>
              <w:pStyle w:val="af1"/>
            </w:pPr>
            <w:r w:rsidRPr="003D3ED0">
              <w:t>-</w:t>
            </w:r>
          </w:p>
        </w:tc>
      </w:tr>
    </w:tbl>
    <w:p w:rsidR="00441C23" w:rsidRPr="00BE7BF8" w:rsidRDefault="00441C23" w:rsidP="00441C23">
      <w:pPr>
        <w:pStyle w:val="3"/>
      </w:pPr>
      <w:r w:rsidRPr="00BE7BF8">
        <w:t>3.</w:t>
      </w:r>
      <w:r w:rsidR="001D3A7F">
        <w:t>5</w:t>
      </w:r>
      <w:r w:rsidRPr="00BE7BF8">
        <w:t>.</w:t>
      </w:r>
      <w:r>
        <w:t>3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A24624" w:rsidRPr="00BE7BF8" w:rsidTr="00E5333A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A24624" w:rsidRPr="00BE7BF8" w:rsidRDefault="00A24624" w:rsidP="00A24624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24624" w:rsidRPr="00770B8C" w:rsidRDefault="00A24624" w:rsidP="00A24624">
            <w:pPr>
              <w:pStyle w:val="af1"/>
            </w:pPr>
            <w:r w:rsidRPr="00770B8C">
              <w:t xml:space="preserve">Испытания </w:t>
            </w:r>
            <w:r>
              <w:t>уникальных и экспериментальных деталей,</w:t>
            </w:r>
            <w:r w:rsidRPr="00770B8C">
              <w:t xml:space="preserve"> узлов и механизмов</w:t>
            </w:r>
            <w:r w:rsidRPr="00016C19">
              <w:t xml:space="preserve"> </w:t>
            </w:r>
            <w:r>
              <w:t>особой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4624" w:rsidRPr="00BE7BF8" w:rsidRDefault="00A24624" w:rsidP="00A24624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624" w:rsidRPr="000A6775" w:rsidRDefault="00A24624" w:rsidP="00A24624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Pr="00BE7BF8">
              <w:t>/0</w:t>
            </w:r>
            <w:r>
              <w:t>3</w:t>
            </w:r>
            <w:r w:rsidRPr="00BE7BF8">
              <w:t>.</w:t>
            </w:r>
            <w:r>
              <w:rPr>
                <w:lang w:val="en-US"/>
              </w:rPr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24624" w:rsidRPr="00BE7BF8" w:rsidRDefault="00A24624" w:rsidP="00A24624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24624" w:rsidRPr="000A6775" w:rsidRDefault="00A24624" w:rsidP="00A24624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</w:tr>
    </w:tbl>
    <w:p w:rsidR="00441C23" w:rsidRPr="00BE7BF8" w:rsidRDefault="00441C23" w:rsidP="00441C23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41C23" w:rsidRPr="00BE7BF8" w:rsidTr="00E5333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0"/>
            </w:pPr>
          </w:p>
        </w:tc>
      </w:tr>
      <w:tr w:rsidR="00441C23" w:rsidRPr="00BE7BF8" w:rsidTr="00E5333A">
        <w:trPr>
          <w:jc w:val="center"/>
        </w:trPr>
        <w:tc>
          <w:tcPr>
            <w:tcW w:w="1266" w:type="pct"/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41C23" w:rsidRPr="00BE7BF8" w:rsidRDefault="00441C23" w:rsidP="00E5333A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41C23" w:rsidRPr="00BE7BF8" w:rsidRDefault="00441C23" w:rsidP="00E5333A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41C23" w:rsidRPr="00BE7BF8" w:rsidRDefault="00441C23" w:rsidP="00E5333A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441C23" w:rsidRDefault="00441C23" w:rsidP="00441C23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A24624" w:rsidRPr="00BE7BF8" w:rsidTr="00325BA4">
        <w:trPr>
          <w:trHeight w:val="227"/>
        </w:trPr>
        <w:tc>
          <w:tcPr>
            <w:tcW w:w="1272" w:type="pct"/>
            <w:vMerge w:val="restart"/>
          </w:tcPr>
          <w:p w:rsidR="00A24624" w:rsidRPr="00BE7BF8" w:rsidRDefault="00A24624" w:rsidP="003D3ED0">
            <w:pPr>
              <w:pStyle w:val="af1"/>
            </w:pPr>
            <w:r w:rsidRPr="00BE7BF8">
              <w:t>Трудовые действия</w:t>
            </w:r>
          </w:p>
        </w:tc>
        <w:tc>
          <w:tcPr>
            <w:tcW w:w="3728" w:type="pct"/>
            <w:vAlign w:val="center"/>
          </w:tcPr>
          <w:p w:rsidR="00A24624" w:rsidRPr="00A912EE" w:rsidRDefault="00A24624" w:rsidP="003D3ED0">
            <w:pPr>
              <w:pStyle w:val="af1"/>
            </w:pPr>
            <w:r w:rsidRPr="00A912EE">
              <w:t>Подготовк</w:t>
            </w:r>
            <w:r>
              <w:t xml:space="preserve">а рабочего места к выполнению технологической операции по испытанию </w:t>
            </w:r>
            <w:r w:rsidR="0061735F">
              <w:t>уникальных и экспериментальных</w:t>
            </w:r>
            <w:r>
              <w:t xml:space="preserve"> деталей, узлов и механизмов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FE5120" w:rsidRDefault="00A24624" w:rsidP="003D3ED0">
            <w:pPr>
              <w:pStyle w:val="af1"/>
            </w:pPr>
            <w:r w:rsidRPr="00FE5120">
              <w:t xml:space="preserve">Анализ исходных данных для </w:t>
            </w:r>
            <w:r>
              <w:t xml:space="preserve">испытания </w:t>
            </w:r>
            <w:r w:rsidR="0061735F">
              <w:t>уникальных и экспериментальных</w:t>
            </w:r>
            <w:r>
              <w:t xml:space="preserve"> деталей, узлов и механизмов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A912EE" w:rsidRDefault="00A24624" w:rsidP="003D3ED0">
            <w:pPr>
              <w:pStyle w:val="af1"/>
            </w:pPr>
            <w:r w:rsidRPr="00A912EE">
              <w:t>Подготовка</w:t>
            </w:r>
            <w:r>
              <w:t xml:space="preserve"> слесарного-монтажного, контрольно-измерительного</w:t>
            </w:r>
            <w:r w:rsidRPr="00A912EE">
              <w:t xml:space="preserve"> инструмента</w:t>
            </w:r>
            <w:r>
              <w:t xml:space="preserve"> и приспособлений к выполнению технологической операции по испытанию </w:t>
            </w:r>
            <w:r w:rsidR="0061735F">
              <w:t>уникальных и экспериментальных</w:t>
            </w:r>
            <w:r>
              <w:t xml:space="preserve"> деталей, узлов и механизмов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5046E9" w:rsidRDefault="00A24624" w:rsidP="003D3ED0">
            <w:pPr>
              <w:pStyle w:val="af1"/>
            </w:pPr>
            <w:r w:rsidRPr="005046E9">
              <w:t xml:space="preserve">Подготовка </w:t>
            </w:r>
            <w:r w:rsidR="0061735F" w:rsidRPr="009B5516">
              <w:t>уникальных и экспериментальных</w:t>
            </w:r>
            <w:r w:rsidRPr="009B5516">
              <w:t xml:space="preserve"> деталей и узлов</w:t>
            </w:r>
            <w:r w:rsidRPr="005046E9">
              <w:t xml:space="preserve"> к гидравлическим </w:t>
            </w:r>
            <w:r>
              <w:t xml:space="preserve">и пневматическим </w:t>
            </w:r>
            <w:r w:rsidRPr="005046E9">
              <w:t>испытаниям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5046E9" w:rsidRDefault="00A24624" w:rsidP="003D3ED0">
            <w:pPr>
              <w:pStyle w:val="af1"/>
            </w:pPr>
            <w:r w:rsidRPr="005046E9">
              <w:t>Подготовка</w:t>
            </w:r>
            <w:r>
              <w:t xml:space="preserve"> </w:t>
            </w:r>
            <w:r w:rsidR="0061735F" w:rsidRPr="009B5516">
              <w:t>уникальных и экспериментальных</w:t>
            </w:r>
            <w:r w:rsidRPr="009B5516">
              <w:t xml:space="preserve"> деталей, узлов и механизмов</w:t>
            </w:r>
            <w:r>
              <w:t xml:space="preserve"> </w:t>
            </w:r>
            <w:r w:rsidRPr="005046E9">
              <w:t xml:space="preserve">к </w:t>
            </w:r>
            <w:r>
              <w:t>механическим</w:t>
            </w:r>
            <w:r w:rsidRPr="005046E9">
              <w:t xml:space="preserve"> испытаниям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5046E9" w:rsidRDefault="00A24624" w:rsidP="003D3ED0">
            <w:pPr>
              <w:pStyle w:val="af1"/>
            </w:pPr>
            <w:r w:rsidRPr="005046E9">
              <w:t xml:space="preserve">Гидравлические испытания </w:t>
            </w:r>
            <w:r w:rsidR="0061735F" w:rsidRPr="009B5516">
              <w:t>уникальных и экспериментальных</w:t>
            </w:r>
            <w:r w:rsidRPr="009B5516">
              <w:t xml:space="preserve"> деталей и узлов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5046E9" w:rsidRDefault="00A24624" w:rsidP="003D3ED0">
            <w:pPr>
              <w:pStyle w:val="af1"/>
            </w:pPr>
            <w:r>
              <w:t>Пневматические</w:t>
            </w:r>
            <w:r w:rsidRPr="005046E9">
              <w:t xml:space="preserve"> испытания </w:t>
            </w:r>
            <w:r w:rsidR="0061735F" w:rsidRPr="009B5516">
              <w:t>уникальных и экспериментальных</w:t>
            </w:r>
            <w:r w:rsidRPr="009B5516">
              <w:t xml:space="preserve"> деталей и узлов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5046E9" w:rsidRDefault="00A24624" w:rsidP="003D3ED0">
            <w:pPr>
              <w:pStyle w:val="af1"/>
            </w:pPr>
            <w:r w:rsidRPr="009B5516">
              <w:t xml:space="preserve">Механические </w:t>
            </w:r>
            <w:r w:rsidRPr="005046E9">
              <w:t>испытания</w:t>
            </w:r>
            <w:r>
              <w:t xml:space="preserve"> </w:t>
            </w:r>
            <w:r w:rsidR="0061735F" w:rsidRPr="009B5516">
              <w:t>уникальных и экспериментальных</w:t>
            </w:r>
            <w:r w:rsidRPr="009B5516">
              <w:t xml:space="preserve"> деталей, узлов и механизмов</w:t>
            </w:r>
            <w:r>
              <w:t xml:space="preserve"> под нагрузкой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5046E9" w:rsidRDefault="00A24624" w:rsidP="003D3ED0">
            <w:pPr>
              <w:pStyle w:val="af1"/>
            </w:pPr>
            <w:r w:rsidRPr="005046E9">
              <w:t>Контроль параметров</w:t>
            </w:r>
            <w:r>
              <w:t xml:space="preserve"> </w:t>
            </w:r>
            <w:r w:rsidR="0061735F">
              <w:t>уникальных и экспериментальных</w:t>
            </w:r>
            <w:r>
              <w:t xml:space="preserve"> деталей, узлов и механизмов в процессе испытания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5046E9" w:rsidRDefault="00A24624" w:rsidP="003D3ED0">
            <w:pPr>
              <w:pStyle w:val="af1"/>
            </w:pPr>
            <w:r w:rsidRPr="005046E9">
              <w:t>Фиксация результатов испытаний</w:t>
            </w:r>
            <w:r w:rsidRPr="009B5516">
              <w:t xml:space="preserve"> </w:t>
            </w:r>
            <w:r w:rsidR="0061735F" w:rsidRPr="009B5516">
              <w:t>уникальных и экспериментальных</w:t>
            </w:r>
            <w:r w:rsidRPr="009B5516">
              <w:t xml:space="preserve"> деталей, узлов и механизмов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072FEB" w:rsidRDefault="00A24624" w:rsidP="003D3ED0">
            <w:pPr>
              <w:pStyle w:val="af1"/>
            </w:pPr>
            <w:r w:rsidRPr="000B4AB5">
              <w:t xml:space="preserve">Устранение дефектов, обнаруженных после испытания </w:t>
            </w:r>
            <w:r w:rsidR="0061735F" w:rsidRPr="009B5516">
              <w:t>уникальных и экспериментальных</w:t>
            </w:r>
            <w:r w:rsidRPr="009B5516">
              <w:t xml:space="preserve"> узлов и механизмов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5046E9" w:rsidRDefault="00A24624" w:rsidP="003D3ED0">
            <w:pPr>
              <w:pStyle w:val="af1"/>
            </w:pPr>
            <w:r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A24624" w:rsidRPr="00BE7BF8" w:rsidTr="00325BA4">
        <w:trPr>
          <w:trHeight w:val="227"/>
        </w:trPr>
        <w:tc>
          <w:tcPr>
            <w:tcW w:w="1272" w:type="pct"/>
            <w:vMerge/>
          </w:tcPr>
          <w:p w:rsidR="00A24624" w:rsidRPr="00BE7BF8" w:rsidRDefault="00A24624" w:rsidP="003D3ED0">
            <w:pPr>
              <w:pStyle w:val="af1"/>
            </w:pPr>
          </w:p>
        </w:tc>
        <w:tc>
          <w:tcPr>
            <w:tcW w:w="3728" w:type="pct"/>
          </w:tcPr>
          <w:p w:rsidR="00A24624" w:rsidRPr="005046E9" w:rsidRDefault="00A24624" w:rsidP="003D3ED0">
            <w:pPr>
              <w:pStyle w:val="af1"/>
            </w:pPr>
            <w:r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A4420C" w:rsidRDefault="00AB5273" w:rsidP="003D3ED0">
            <w:pPr>
              <w:pStyle w:val="af1"/>
            </w:pPr>
            <w:r>
              <w:t>Оформление паспортов на узлы и механизмы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5B64A2" w:rsidRDefault="00AB5273" w:rsidP="003D3ED0">
            <w:pPr>
              <w:pStyle w:val="af1"/>
              <w:rPr>
                <w:color w:val="FF0000"/>
              </w:rPr>
            </w:pPr>
            <w:r w:rsidRPr="009B5516">
              <w:t>Сдача в эксплуатацию уникальных и экспериментальных узлов и механизмов в соответствии с техническими условиями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 w:val="restart"/>
          </w:tcPr>
          <w:p w:rsidR="00AB5273" w:rsidRPr="00BE7BF8" w:rsidRDefault="00AB5273" w:rsidP="003D3ED0">
            <w:pPr>
              <w:pStyle w:val="af1"/>
            </w:pPr>
            <w:r w:rsidRPr="00BE7BF8">
              <w:t>Необходимые умения</w:t>
            </w:r>
          </w:p>
        </w:tc>
        <w:tc>
          <w:tcPr>
            <w:tcW w:w="3728" w:type="pct"/>
          </w:tcPr>
          <w:p w:rsidR="00AB5273" w:rsidRPr="00AC28BB" w:rsidRDefault="00AB5273" w:rsidP="003D3ED0">
            <w:pPr>
              <w:pStyle w:val="af1"/>
            </w:pPr>
            <w:r w:rsidRPr="00AC28BB">
              <w:t xml:space="preserve">Читать и применять техническую документацию </w:t>
            </w:r>
            <w:r>
              <w:t xml:space="preserve">на </w:t>
            </w:r>
            <w:r w:rsidRPr="009B5516">
              <w:t xml:space="preserve">особо </w:t>
            </w:r>
            <w:r>
              <w:t>сложные детали, узлы и механизмы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AC28BB" w:rsidRDefault="00AB5273" w:rsidP="003D3ED0">
            <w:pPr>
              <w:pStyle w:val="af1"/>
            </w:pPr>
            <w:r w:rsidRPr="00AC28BB">
              <w:t>Выбирать</w:t>
            </w:r>
            <w:r>
              <w:t xml:space="preserve"> в соответствии с технологической документацией</w:t>
            </w:r>
            <w:r w:rsidRPr="00AC28BB">
              <w:t xml:space="preserve">, подготавливать к работе </w:t>
            </w:r>
            <w:r>
              <w:t>слесарные-монтажные, контрольно-измерительные</w:t>
            </w:r>
            <w:r w:rsidRPr="00AC28BB">
              <w:t xml:space="preserve"> инструменты</w:t>
            </w:r>
            <w:r>
              <w:t xml:space="preserve"> и приспособления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Монтировать трубопроводы для гидравлических и пневматических испытаний</w:t>
            </w:r>
            <w:r>
              <w:t xml:space="preserve"> </w:t>
            </w:r>
            <w:r w:rsidRPr="009B5516">
              <w:t>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 xml:space="preserve">Подготавливать </w:t>
            </w:r>
            <w:r w:rsidRPr="009B5516">
              <w:t>сложные детали и узлы</w:t>
            </w:r>
            <w:r>
              <w:t xml:space="preserve"> </w:t>
            </w:r>
            <w:r w:rsidRPr="002939CC">
              <w:t>к гидравлическим и пневматическим испытаниям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 xml:space="preserve">Использовать гидравлические и пневматические установки </w:t>
            </w:r>
            <w:r>
              <w:t xml:space="preserve">и оснастку </w:t>
            </w:r>
            <w:r w:rsidRPr="002939CC">
              <w:t xml:space="preserve">для контроля герметичности </w:t>
            </w:r>
            <w:r w:rsidRPr="009B5516">
              <w:t>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 xml:space="preserve">Использовать методы контроля герметичности при гидравлических испытаниях </w:t>
            </w:r>
            <w:r w:rsidRPr="009B5516">
              <w:t>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 xml:space="preserve">Использовать методы контроля герметичности при пневматических испытаниях </w:t>
            </w:r>
            <w:r w:rsidRPr="009B5516">
              <w:t>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 xml:space="preserve">Устранять дефекты герметичности </w:t>
            </w:r>
            <w:r w:rsidRPr="009B5516">
              <w:t>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 xml:space="preserve">Использовать </w:t>
            </w:r>
            <w:r>
              <w:t>оборудование и оснастку</w:t>
            </w:r>
            <w:r w:rsidRPr="002939CC">
              <w:t xml:space="preserve"> для </w:t>
            </w:r>
            <w:r>
              <w:t xml:space="preserve">механических испытаний </w:t>
            </w:r>
            <w:r w:rsidRPr="009B5516">
              <w:t>уникальных и экспериментальных деталей, 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Документально оформлять результаты испытаний</w:t>
            </w:r>
            <w:r>
              <w:t xml:space="preserve"> </w:t>
            </w:r>
            <w:r w:rsidRPr="009B5516">
              <w:t>уникальных и экспериментальных деталей, 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5046E9" w:rsidRDefault="00AB5273" w:rsidP="003D3ED0">
            <w:pPr>
              <w:pStyle w:val="af1"/>
            </w:pPr>
            <w:r>
              <w:t>Выбирать схемы строповки деталей, узлов, механизмов и технологической оснастки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5046E9" w:rsidRDefault="00AB5273" w:rsidP="003D3ED0">
            <w:pPr>
              <w:pStyle w:val="af1"/>
            </w:pPr>
            <w:r>
              <w:t>Управлять подъемом (снятием) деталей, узлов, механизмов и технологической оснастки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A912EE" w:rsidRDefault="00AB5273" w:rsidP="003D3ED0">
            <w:pPr>
              <w:pStyle w:val="af1"/>
            </w:pPr>
            <w:r w:rsidRPr="00A912EE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AC28BB" w:rsidRDefault="00AB5273" w:rsidP="003D3ED0">
            <w:pPr>
              <w:pStyle w:val="af1"/>
            </w:pPr>
            <w:r w:rsidRPr="00AC28BB">
              <w:t xml:space="preserve">Применять средства индивидуальной и коллективной защиты при выполнении </w:t>
            </w:r>
            <w:r>
              <w:t>испытания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 w:val="restart"/>
          </w:tcPr>
          <w:p w:rsidR="00AB5273" w:rsidRPr="00BE7BF8" w:rsidRDefault="00AB5273" w:rsidP="003D3ED0">
            <w:pPr>
              <w:pStyle w:val="af1"/>
            </w:pPr>
            <w:r w:rsidRPr="00BE7BF8">
              <w:t>Необходимые знания</w:t>
            </w:r>
          </w:p>
        </w:tc>
        <w:tc>
          <w:tcPr>
            <w:tcW w:w="3728" w:type="pct"/>
          </w:tcPr>
          <w:p w:rsidR="00AB5273" w:rsidRPr="00FE5120" w:rsidRDefault="00AB5273" w:rsidP="003D3ED0">
            <w:pPr>
              <w:pStyle w:val="af1"/>
            </w:pPr>
            <w:r>
              <w:t>М</w:t>
            </w:r>
            <w:r w:rsidRPr="00FE5120">
              <w:t>ашино</w:t>
            </w:r>
            <w:r>
              <w:t>строительное черчение</w:t>
            </w:r>
            <w:r w:rsidRPr="00FE5120">
              <w:t xml:space="preserve"> в объеме, необходимом для выполнения работы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FE5120" w:rsidRDefault="00AB5273" w:rsidP="003D3ED0">
            <w:pPr>
              <w:pStyle w:val="af1"/>
            </w:pPr>
            <w:r w:rsidRPr="00FE512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FE5120" w:rsidRDefault="00AB5273" w:rsidP="003D3ED0">
            <w:pPr>
              <w:pStyle w:val="af1"/>
            </w:pPr>
            <w:r w:rsidRPr="00FE5120">
              <w:rPr>
                <w:rFonts w:eastAsia="Batang"/>
              </w:rPr>
              <w:t xml:space="preserve">Виды и содержание технологической документации, используемой </w:t>
            </w:r>
            <w:r>
              <w:rPr>
                <w:rFonts w:eastAsia="Batang"/>
              </w:rPr>
              <w:t>в организации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A912EE" w:rsidRDefault="00AB5273" w:rsidP="003D3ED0">
            <w:pPr>
              <w:pStyle w:val="af1"/>
            </w:pPr>
            <w:r w:rsidRPr="00A912EE">
              <w:t xml:space="preserve">Требования </w:t>
            </w:r>
            <w:r w:rsidRPr="00FE5120">
              <w:t>к планировке</w:t>
            </w:r>
            <w:r>
              <w:t xml:space="preserve">, </w:t>
            </w:r>
            <w:r w:rsidRPr="00FE5120">
              <w:t xml:space="preserve">оснащению </w:t>
            </w:r>
            <w:r>
              <w:t>и</w:t>
            </w:r>
            <w:r w:rsidRPr="00A912EE">
              <w:t xml:space="preserve"> организации рабочего места при выполнении </w:t>
            </w:r>
            <w:r>
              <w:t>гидравлических, пневматических и механических испытаний уникальных и экспериментальных деталей, 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5046E9" w:rsidRDefault="00AB5273" w:rsidP="009B5516">
            <w:pPr>
              <w:pStyle w:val="af1"/>
            </w:pPr>
            <w:r>
              <w:t>Конструкция, у</w:t>
            </w:r>
            <w:r w:rsidRPr="002939CC">
              <w:t xml:space="preserve">стройство и принцип работы </w:t>
            </w:r>
            <w:r>
              <w:t>испытываемых уникальных и экспериментальных деталей, 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Default="00AB5273" w:rsidP="003D3ED0">
            <w:pPr>
              <w:pStyle w:val="af1"/>
            </w:pPr>
            <w:r>
              <w:t>Т</w:t>
            </w:r>
            <w:r w:rsidRPr="00EB5954">
              <w:t xml:space="preserve">ехнические условия на </w:t>
            </w:r>
            <w:r>
              <w:t xml:space="preserve">испытания </w:t>
            </w:r>
            <w:r w:rsidRPr="009B5516">
              <w:t>уникальных и экспериментальных деталей, 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  <w:rPr>
                <w:shd w:val="clear" w:color="auto" w:fill="FFFFFF"/>
              </w:rPr>
            </w:pPr>
            <w:r w:rsidRPr="002939CC">
              <w:t>Наименование и назначение сборочно-монтажного инструмента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Правила использования сборочно-монтажного инструмента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Default="00AB5273" w:rsidP="003D3ED0">
            <w:pPr>
              <w:pStyle w:val="af1"/>
            </w:pPr>
            <w:r w:rsidRPr="002939CC">
              <w:t>Последовательность действий при испытаниях</w:t>
            </w:r>
            <w:r>
              <w:t xml:space="preserve"> уникальных и экспериментальных деталей, 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Методы гидравлических испытаний</w:t>
            </w:r>
            <w:r>
              <w:t xml:space="preserve"> 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Методы пневматических испытаний</w:t>
            </w:r>
            <w:r>
              <w:t xml:space="preserve"> 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 xml:space="preserve">Методы </w:t>
            </w:r>
            <w:r>
              <w:t>механических</w:t>
            </w:r>
            <w:r w:rsidRPr="002939CC">
              <w:t xml:space="preserve"> испытаний</w:t>
            </w:r>
            <w:r>
              <w:t xml:space="preserve"> уникальных и экспериментальных деталей, 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Основные технологические параметры установок для гидравлических испытаний</w:t>
            </w:r>
            <w:r>
              <w:t xml:space="preserve"> 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Основные технологические параметры установок для пневматических испытаний</w:t>
            </w:r>
            <w:r>
              <w:t xml:space="preserve"> 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 xml:space="preserve">Основные технологические параметры установок для </w:t>
            </w:r>
            <w:r>
              <w:t>механических</w:t>
            </w:r>
            <w:r w:rsidRPr="002939CC">
              <w:t xml:space="preserve"> испытаний</w:t>
            </w:r>
            <w:r>
              <w:t xml:space="preserve"> уникальных и экспериментальных деталей, 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Методы контроля герметичности при гидравлических испытаниях</w:t>
            </w:r>
            <w:r>
              <w:t xml:space="preserve"> 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Методы контроля герметичности при пневматических испытаниях</w:t>
            </w:r>
            <w:r>
              <w:t xml:space="preserve"> уникальных и экспериментальных деталей и узлов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 xml:space="preserve">Методы контроля </w:t>
            </w:r>
            <w:r>
              <w:t>параметров</w:t>
            </w:r>
            <w:r w:rsidRPr="002939CC">
              <w:t xml:space="preserve"> при </w:t>
            </w:r>
            <w:r>
              <w:t xml:space="preserve">механических </w:t>
            </w:r>
            <w:r w:rsidRPr="002939CC">
              <w:t>испытаниях</w:t>
            </w:r>
            <w:r>
              <w:t xml:space="preserve"> уникальных и экспериментальных деталей, 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Приборы для контроля герметичности при гидравлических испытаниях</w:t>
            </w:r>
          </w:p>
        </w:tc>
      </w:tr>
      <w:tr w:rsidR="00AB5273" w:rsidRPr="00BE7BF8" w:rsidTr="00325BA4">
        <w:trPr>
          <w:trHeight w:val="70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Приборы для контроля герметичности при пневматических испытаниях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 xml:space="preserve">Приборы для </w:t>
            </w:r>
            <w:r>
              <w:t xml:space="preserve">измерения и </w:t>
            </w:r>
            <w:r w:rsidRPr="002939CC">
              <w:t xml:space="preserve">контроля при </w:t>
            </w:r>
            <w:r>
              <w:t>механических испытаниях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Правила оформления результатов испытаний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2939CC" w:rsidRDefault="00AB5273" w:rsidP="003D3ED0">
            <w:pPr>
              <w:pStyle w:val="af1"/>
            </w:pPr>
            <w:r w:rsidRPr="002939CC">
              <w:t>Методы устранения дефектов после гидравлических и пневматических испытаний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5046E9" w:rsidRDefault="00AB5273" w:rsidP="003D3ED0">
            <w:pPr>
              <w:pStyle w:val="af1"/>
            </w:pPr>
            <w:r w:rsidRPr="005046E9">
              <w:t xml:space="preserve">Правила </w:t>
            </w:r>
            <w:r>
              <w:t>строповки и перемещения грузов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5046E9" w:rsidRDefault="00AB5273" w:rsidP="003D3ED0">
            <w:pPr>
              <w:pStyle w:val="af1"/>
            </w:pPr>
            <w:r w:rsidRPr="005046E9">
              <w:t>Система знаковой сигнализации при работе с машинистом крана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832305" w:rsidRDefault="00AB5273" w:rsidP="003D3ED0">
            <w:pPr>
              <w:pStyle w:val="af1"/>
            </w:pPr>
            <w:r>
              <w:t>П</w:t>
            </w:r>
            <w:r w:rsidRPr="00832305">
              <w:t>равила заполнения паспортов</w:t>
            </w:r>
            <w:r>
              <w:t xml:space="preserve"> на узлы и механизмы</w:t>
            </w:r>
          </w:p>
        </w:tc>
      </w:tr>
      <w:tr w:rsidR="00AB5273" w:rsidRPr="00BE7BF8" w:rsidTr="00677A25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B5273" w:rsidRPr="002939CC" w:rsidRDefault="00AB5273" w:rsidP="003D3ED0">
            <w:pPr>
              <w:pStyle w:val="af1"/>
              <w:rPr>
                <w:color w:val="0070C0"/>
                <w:szCs w:val="20"/>
              </w:rPr>
            </w:pPr>
            <w:r w:rsidRPr="009B5516">
              <w:t xml:space="preserve">Порядок сдачи в эксплуатацию </w:t>
            </w:r>
            <w:r>
              <w:t xml:space="preserve">уникальных и экспериментальных </w:t>
            </w:r>
            <w:r w:rsidRPr="009B5516">
              <w:t>узлов и механизмов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FE5120" w:rsidRDefault="00AB5273" w:rsidP="003D3ED0">
            <w:pPr>
              <w:pStyle w:val="af1"/>
            </w:pPr>
            <w:r w:rsidRPr="00FE5120">
              <w:t xml:space="preserve">Виды и правила использования средств индивидуальной и коллективной защиты при </w:t>
            </w:r>
            <w:r>
              <w:t>гидравлических, пневматических и механических испытаниях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  <w:vMerge/>
          </w:tcPr>
          <w:p w:rsidR="00AB5273" w:rsidRPr="00BE7BF8" w:rsidRDefault="00AB5273" w:rsidP="003D3ED0">
            <w:pPr>
              <w:pStyle w:val="af1"/>
            </w:pPr>
          </w:p>
        </w:tc>
        <w:tc>
          <w:tcPr>
            <w:tcW w:w="3728" w:type="pct"/>
          </w:tcPr>
          <w:p w:rsidR="00AB5273" w:rsidRPr="00FE5120" w:rsidRDefault="00AB5273" w:rsidP="003D3ED0">
            <w:pPr>
              <w:pStyle w:val="af1"/>
            </w:pPr>
            <w:r>
              <w:t>Т</w:t>
            </w:r>
            <w:r w:rsidRPr="00FE5120">
              <w:t xml:space="preserve">ребования охраны труда, пожарной, промышленной, экологической и электробезопасности </w:t>
            </w:r>
          </w:p>
        </w:tc>
      </w:tr>
      <w:tr w:rsidR="00AB5273" w:rsidRPr="00BE7BF8" w:rsidTr="00325BA4">
        <w:trPr>
          <w:trHeight w:val="227"/>
        </w:trPr>
        <w:tc>
          <w:tcPr>
            <w:tcW w:w="1272" w:type="pct"/>
          </w:tcPr>
          <w:p w:rsidR="00AB5273" w:rsidRPr="00BE7BF8" w:rsidRDefault="00AB5273" w:rsidP="003D3ED0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8" w:type="pct"/>
          </w:tcPr>
          <w:p w:rsidR="00AB5273" w:rsidRPr="00BE7BF8" w:rsidRDefault="00AB5273" w:rsidP="003D3ED0">
            <w:pPr>
              <w:pStyle w:val="af1"/>
            </w:pPr>
            <w:r w:rsidRPr="00BE7BF8">
              <w:t>-</w:t>
            </w:r>
          </w:p>
        </w:tc>
      </w:tr>
    </w:tbl>
    <w:p w:rsidR="00945BE6" w:rsidRPr="00BE7BF8" w:rsidRDefault="00945BE6" w:rsidP="00945BE6">
      <w:pPr>
        <w:pStyle w:val="2"/>
      </w:pPr>
      <w:bookmarkStart w:id="9" w:name="_Toc507968383"/>
      <w:bookmarkStart w:id="10" w:name="_GoBack"/>
      <w:bookmarkEnd w:id="10"/>
      <w:r>
        <w:t>3.6</w:t>
      </w:r>
      <w:r w:rsidRPr="00BE7BF8">
        <w:t>. Обобщенная трудовая функция</w:t>
      </w:r>
      <w:bookmarkEnd w:id="9"/>
      <w:r w:rsidRPr="00BE7BF8">
        <w:t xml:space="preserve"> 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5B64A2" w:rsidRPr="00BE7BF8" w:rsidTr="00325BA4">
        <w:trPr>
          <w:jc w:val="center"/>
        </w:trPr>
        <w:tc>
          <w:tcPr>
            <w:tcW w:w="1541" w:type="dxa"/>
            <w:tcBorders>
              <w:right w:val="single" w:sz="4" w:space="0" w:color="808080"/>
            </w:tcBorders>
            <w:vAlign w:val="center"/>
          </w:tcPr>
          <w:p w:rsidR="005B64A2" w:rsidRPr="00BE7BF8" w:rsidRDefault="005B64A2" w:rsidP="005B64A2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6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64A2" w:rsidRPr="004C2E93" w:rsidRDefault="005B64A2" w:rsidP="005B64A2">
            <w:pPr>
              <w:pStyle w:val="af1"/>
            </w:pPr>
            <w:r>
              <w:t>Сборка уникальных и экспериментальных машин особой сложности</w:t>
            </w:r>
          </w:p>
        </w:tc>
        <w:tc>
          <w:tcPr>
            <w:tcW w:w="88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64A2" w:rsidRPr="00BE7BF8" w:rsidRDefault="005B64A2" w:rsidP="003E1F48">
            <w:pPr>
              <w:pStyle w:val="100"/>
            </w:pPr>
            <w:r w:rsidRPr="00BE7BF8">
              <w:t>Код</w:t>
            </w:r>
          </w:p>
        </w:tc>
        <w:tc>
          <w:tcPr>
            <w:tcW w:w="10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64A2" w:rsidRPr="001D3A7F" w:rsidRDefault="005B64A2" w:rsidP="005B64A2">
            <w:pPr>
              <w:pStyle w:val="af3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15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B64A2" w:rsidRPr="00BE7BF8" w:rsidRDefault="005B64A2" w:rsidP="005B64A2">
            <w:pPr>
              <w:pStyle w:val="100"/>
              <w:rPr>
                <w:vertAlign w:val="superscript"/>
              </w:rPr>
            </w:pPr>
            <w:r w:rsidRPr="00BE7BF8">
              <w:t>Уровень квалификации</w:t>
            </w:r>
          </w:p>
        </w:tc>
        <w:tc>
          <w:tcPr>
            <w:tcW w:w="53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B64A2" w:rsidRPr="00CB08CE" w:rsidRDefault="00CB08CE" w:rsidP="005B64A2">
            <w:pPr>
              <w:pStyle w:val="af3"/>
            </w:pPr>
            <w:r>
              <w:t>4</w:t>
            </w:r>
          </w:p>
        </w:tc>
      </w:tr>
    </w:tbl>
    <w:p w:rsidR="00945BE6" w:rsidRPr="00BE7BF8" w:rsidRDefault="00945BE6" w:rsidP="00945BE6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945BE6" w:rsidRPr="00BE7BF8" w:rsidTr="00325BA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  <w:r w:rsidRPr="00BE7BF8">
              <w:lastRenderedPageBreak/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  <w:r w:rsidRPr="00BE7BF8"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af3"/>
            </w:pPr>
            <w:r w:rsidRPr="00BE7BF8"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</w:p>
        </w:tc>
      </w:tr>
      <w:tr w:rsidR="00945BE6" w:rsidRPr="00BE7BF8" w:rsidTr="00325BA4">
        <w:trPr>
          <w:jc w:val="center"/>
        </w:trPr>
        <w:tc>
          <w:tcPr>
            <w:tcW w:w="2267" w:type="dxa"/>
            <w:vAlign w:val="center"/>
          </w:tcPr>
          <w:p w:rsidR="00945BE6" w:rsidRPr="00BE7BF8" w:rsidRDefault="00945BE6" w:rsidP="00325BA4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1"/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1"/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1"/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945BE6" w:rsidRPr="00BE7BF8" w:rsidRDefault="00945BE6" w:rsidP="00325BA4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945BE6" w:rsidRPr="00BE7BF8" w:rsidRDefault="00945BE6" w:rsidP="00325BA4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945BE6" w:rsidRPr="00BE7BF8" w:rsidRDefault="00945BE6" w:rsidP="00945BE6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02"/>
        <w:gridCol w:w="7593"/>
      </w:tblGrid>
      <w:tr w:rsidR="00945BE6" w:rsidRPr="00BE7BF8" w:rsidTr="00325BA4">
        <w:trPr>
          <w:jc w:val="center"/>
        </w:trPr>
        <w:tc>
          <w:tcPr>
            <w:tcW w:w="1276" w:type="pct"/>
          </w:tcPr>
          <w:p w:rsidR="00945BE6" w:rsidRPr="00BE7BF8" w:rsidRDefault="00945BE6" w:rsidP="00325BA4">
            <w:pPr>
              <w:pStyle w:val="af1"/>
            </w:pPr>
            <w:r w:rsidRPr="00BE7BF8">
              <w:t>Возможные наименования должностей, профессий</w:t>
            </w:r>
          </w:p>
        </w:tc>
        <w:tc>
          <w:tcPr>
            <w:tcW w:w="3724" w:type="pct"/>
          </w:tcPr>
          <w:p w:rsidR="00945BE6" w:rsidRDefault="00945BE6" w:rsidP="00945BE6">
            <w:pPr>
              <w:pStyle w:val="af1"/>
            </w:pPr>
            <w:r>
              <w:t>Слесарь механосборочных работ</w:t>
            </w:r>
            <w:r w:rsidRPr="00BE7BF8">
              <w:t xml:space="preserve"> </w:t>
            </w:r>
            <w:r w:rsidRPr="00945BE6">
              <w:t>7</w:t>
            </w:r>
            <w:r w:rsidRPr="00BE7BF8">
              <w:t>-го разряда</w:t>
            </w:r>
          </w:p>
          <w:p w:rsidR="00A24624" w:rsidRPr="00BE7BF8" w:rsidRDefault="00A24624" w:rsidP="00945BE6">
            <w:pPr>
              <w:pStyle w:val="af1"/>
            </w:pPr>
            <w:r>
              <w:t>Мастер слесарных работ</w:t>
            </w:r>
          </w:p>
        </w:tc>
      </w:tr>
    </w:tbl>
    <w:p w:rsidR="00945BE6" w:rsidRPr="00BE7BF8" w:rsidRDefault="00945BE6" w:rsidP="003D3ED0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945BE6" w:rsidRPr="00A912EE" w:rsidTr="00325BA4">
        <w:trPr>
          <w:jc w:val="center"/>
        </w:trPr>
        <w:tc>
          <w:tcPr>
            <w:tcW w:w="1276" w:type="pct"/>
          </w:tcPr>
          <w:p w:rsidR="00945BE6" w:rsidRPr="00A912EE" w:rsidRDefault="00945BE6" w:rsidP="00325BA4">
            <w:pPr>
              <w:pStyle w:val="af1"/>
            </w:pPr>
            <w:r w:rsidRPr="00A912EE">
              <w:t>Требования к образованию и обучению</w:t>
            </w:r>
          </w:p>
        </w:tc>
        <w:tc>
          <w:tcPr>
            <w:tcW w:w="3724" w:type="pct"/>
          </w:tcPr>
          <w:p w:rsidR="00945BE6" w:rsidRDefault="00945BE6" w:rsidP="00325BA4">
            <w:pPr>
              <w:pStyle w:val="af1"/>
              <w:rPr>
                <w:rFonts w:eastAsia="Calibri"/>
                <w:lang w:bidi="en-US"/>
              </w:rPr>
            </w:pPr>
            <w:r w:rsidRPr="00131B21">
              <w:rPr>
                <w:lang w:eastAsia="en-US"/>
              </w:rPr>
              <w:t>Среднее профессиональное образование – программы подготовки квалифицированных</w:t>
            </w:r>
            <w:r w:rsidRPr="00B02612">
              <w:rPr>
                <w:rFonts w:eastAsia="Calibri"/>
                <w:lang w:bidi="en-US"/>
              </w:rPr>
              <w:t xml:space="preserve"> рабочих, служащих</w:t>
            </w:r>
          </w:p>
          <w:p w:rsidR="00A24624" w:rsidRDefault="00A24624" w:rsidP="00325BA4">
            <w:pPr>
              <w:pStyle w:val="af1"/>
              <w:rPr>
                <w:rFonts w:eastAsia="Calibri"/>
                <w:lang w:bidi="en-US"/>
              </w:rPr>
            </w:pPr>
            <w:r>
              <w:rPr>
                <w:rFonts w:eastAsia="Calibri"/>
                <w:lang w:bidi="en-US"/>
              </w:rPr>
              <w:t>или</w:t>
            </w:r>
          </w:p>
          <w:p w:rsidR="00A24624" w:rsidRPr="00B02612" w:rsidRDefault="00A24624" w:rsidP="00A24624">
            <w:pPr>
              <w:pStyle w:val="af1"/>
            </w:pPr>
            <w:r w:rsidRPr="00131B21">
              <w:rPr>
                <w:lang w:eastAsia="en-US"/>
              </w:rPr>
              <w:t xml:space="preserve">Среднее профессиональное образование – программы подготовки </w:t>
            </w:r>
            <w:r>
              <w:rPr>
                <w:lang w:eastAsia="en-US"/>
              </w:rPr>
              <w:t>специалистов среднего звена</w:t>
            </w:r>
          </w:p>
        </w:tc>
      </w:tr>
      <w:tr w:rsidR="00945BE6" w:rsidRPr="00A912EE" w:rsidTr="00325BA4">
        <w:trPr>
          <w:jc w:val="center"/>
        </w:trPr>
        <w:tc>
          <w:tcPr>
            <w:tcW w:w="1276" w:type="pct"/>
          </w:tcPr>
          <w:p w:rsidR="00945BE6" w:rsidRPr="00A912EE" w:rsidRDefault="00945BE6" w:rsidP="00325BA4">
            <w:pPr>
              <w:pStyle w:val="af1"/>
            </w:pPr>
            <w:r w:rsidRPr="00A912EE">
              <w:t>Требования к опыту практической работы</w:t>
            </w:r>
          </w:p>
        </w:tc>
        <w:tc>
          <w:tcPr>
            <w:tcW w:w="3724" w:type="pct"/>
          </w:tcPr>
          <w:p w:rsidR="00945BE6" w:rsidRPr="00B02612" w:rsidRDefault="00945BE6" w:rsidP="00A24624">
            <w:pPr>
              <w:pStyle w:val="af1"/>
            </w:pPr>
            <w:r>
              <w:rPr>
                <w:lang w:eastAsia="en-US"/>
              </w:rPr>
              <w:t>Н</w:t>
            </w:r>
            <w:r w:rsidRPr="00B02612">
              <w:rPr>
                <w:lang w:eastAsia="en-US"/>
              </w:rPr>
              <w:t xml:space="preserve">е менее </w:t>
            </w:r>
            <w:r>
              <w:rPr>
                <w:lang w:eastAsia="en-US"/>
              </w:rPr>
              <w:t xml:space="preserve">двух лет </w:t>
            </w:r>
            <w:r>
              <w:t>слесарем механосборочных работ</w:t>
            </w:r>
            <w:r w:rsidRPr="00BE7BF8">
              <w:t xml:space="preserve"> </w:t>
            </w:r>
            <w:r w:rsidRPr="00945BE6">
              <w:rPr>
                <w:lang w:eastAsia="en-US"/>
              </w:rPr>
              <w:t>6</w:t>
            </w:r>
            <w:r>
              <w:rPr>
                <w:lang w:eastAsia="en-US"/>
              </w:rPr>
              <w:t>-го разряда</w:t>
            </w:r>
          </w:p>
        </w:tc>
      </w:tr>
      <w:tr w:rsidR="00945BE6" w:rsidRPr="00BE7BF8" w:rsidTr="00325BA4">
        <w:trPr>
          <w:jc w:val="center"/>
        </w:trPr>
        <w:tc>
          <w:tcPr>
            <w:tcW w:w="1276" w:type="pct"/>
            <w:vMerge w:val="restart"/>
          </w:tcPr>
          <w:p w:rsidR="00945BE6" w:rsidRPr="00BE7BF8" w:rsidRDefault="00945BE6" w:rsidP="00325BA4">
            <w:pPr>
              <w:pStyle w:val="af1"/>
            </w:pPr>
            <w:r w:rsidRPr="00BE7BF8">
              <w:t>Особые условия допуска к работе</w:t>
            </w:r>
          </w:p>
        </w:tc>
        <w:tc>
          <w:tcPr>
            <w:tcW w:w="3724" w:type="pct"/>
          </w:tcPr>
          <w:p w:rsidR="00945BE6" w:rsidRPr="00FE5120" w:rsidRDefault="00945BE6" w:rsidP="00325BA4">
            <w:pPr>
              <w:pStyle w:val="af1"/>
            </w:pPr>
            <w:r w:rsidRPr="00FE5120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</w:p>
        </w:tc>
      </w:tr>
      <w:tr w:rsidR="00945BE6" w:rsidRPr="00BE7BF8" w:rsidTr="00325BA4">
        <w:trPr>
          <w:jc w:val="center"/>
        </w:trPr>
        <w:tc>
          <w:tcPr>
            <w:tcW w:w="1276" w:type="pct"/>
            <w:vMerge/>
          </w:tcPr>
          <w:p w:rsidR="00945BE6" w:rsidRPr="00BE7BF8" w:rsidRDefault="00945BE6" w:rsidP="00325BA4">
            <w:pPr>
              <w:pStyle w:val="af1"/>
            </w:pPr>
          </w:p>
        </w:tc>
        <w:tc>
          <w:tcPr>
            <w:tcW w:w="3724" w:type="pct"/>
          </w:tcPr>
          <w:p w:rsidR="00945BE6" w:rsidRPr="00FE5120" w:rsidRDefault="00945BE6" w:rsidP="00325BA4">
            <w:pPr>
              <w:pStyle w:val="af1"/>
            </w:pPr>
            <w:r>
              <w:t>Прохождение</w:t>
            </w:r>
            <w:r w:rsidRPr="00464E28">
              <w:t xml:space="preserve"> противопожарного инструктажа</w:t>
            </w:r>
          </w:p>
        </w:tc>
      </w:tr>
      <w:tr w:rsidR="00945BE6" w:rsidRPr="00BE7BF8" w:rsidTr="00325BA4">
        <w:trPr>
          <w:jc w:val="center"/>
        </w:trPr>
        <w:tc>
          <w:tcPr>
            <w:tcW w:w="1276" w:type="pct"/>
            <w:vMerge/>
          </w:tcPr>
          <w:p w:rsidR="00945BE6" w:rsidRPr="00BE7BF8" w:rsidRDefault="00945BE6" w:rsidP="00325BA4">
            <w:pPr>
              <w:pStyle w:val="af1"/>
            </w:pPr>
          </w:p>
        </w:tc>
        <w:tc>
          <w:tcPr>
            <w:tcW w:w="3724" w:type="pct"/>
          </w:tcPr>
          <w:p w:rsidR="00945BE6" w:rsidRPr="00FE5120" w:rsidRDefault="00945BE6" w:rsidP="00325BA4">
            <w:pPr>
              <w:pStyle w:val="af1"/>
            </w:pPr>
            <w:r>
              <w:t>Прохождение</w:t>
            </w:r>
            <w:r w:rsidRPr="00464E28">
              <w:t xml:space="preserve"> инструктажа по охране труда на рабочем месте</w:t>
            </w:r>
          </w:p>
        </w:tc>
      </w:tr>
      <w:tr w:rsidR="00A24624" w:rsidRPr="00BE7BF8" w:rsidTr="00325BA4">
        <w:trPr>
          <w:jc w:val="center"/>
        </w:trPr>
        <w:tc>
          <w:tcPr>
            <w:tcW w:w="1276" w:type="pct"/>
            <w:vMerge/>
          </w:tcPr>
          <w:p w:rsidR="00A24624" w:rsidRPr="00BE7BF8" w:rsidRDefault="00A24624" w:rsidP="00A24624">
            <w:pPr>
              <w:pStyle w:val="af1"/>
            </w:pPr>
          </w:p>
        </w:tc>
        <w:tc>
          <w:tcPr>
            <w:tcW w:w="3724" w:type="pct"/>
          </w:tcPr>
          <w:p w:rsidR="00A24624" w:rsidRPr="005046E9" w:rsidRDefault="00A24624" w:rsidP="00A24624">
            <w:pPr>
              <w:pStyle w:val="af1"/>
            </w:pPr>
            <w:r w:rsidRPr="00507173">
              <w:t>Наличие не ниже I</w:t>
            </w:r>
            <w:r>
              <w:t>I группы по электробезопасности</w:t>
            </w:r>
          </w:p>
        </w:tc>
      </w:tr>
      <w:tr w:rsidR="00945BE6" w:rsidRPr="00BE7BF8" w:rsidTr="00325BA4">
        <w:trPr>
          <w:jc w:val="center"/>
        </w:trPr>
        <w:tc>
          <w:tcPr>
            <w:tcW w:w="1276" w:type="pct"/>
            <w:vMerge/>
          </w:tcPr>
          <w:p w:rsidR="00945BE6" w:rsidRPr="00BE7BF8" w:rsidRDefault="00945BE6" w:rsidP="00325BA4">
            <w:pPr>
              <w:pStyle w:val="af1"/>
            </w:pPr>
          </w:p>
        </w:tc>
        <w:tc>
          <w:tcPr>
            <w:tcW w:w="3724" w:type="pct"/>
          </w:tcPr>
          <w:p w:rsidR="00945BE6" w:rsidRPr="005046E9" w:rsidRDefault="00945BE6" w:rsidP="00325BA4">
            <w:pPr>
              <w:pStyle w:val="af1"/>
              <w:rPr>
                <w:shd w:val="clear" w:color="auto" w:fill="FFFFFF"/>
              </w:rPr>
            </w:pPr>
            <w:r w:rsidRPr="005046E9">
              <w:t>Наличие удостоверения стропальщика (</w:t>
            </w:r>
            <w:r>
              <w:t>при работе с изделиями и технологической оснасткой массой более 16 кг)</w:t>
            </w:r>
          </w:p>
        </w:tc>
      </w:tr>
      <w:tr w:rsidR="00945BE6" w:rsidRPr="00BE7BF8" w:rsidTr="00325BA4">
        <w:trPr>
          <w:jc w:val="center"/>
        </w:trPr>
        <w:tc>
          <w:tcPr>
            <w:tcW w:w="1276" w:type="pct"/>
            <w:vMerge/>
          </w:tcPr>
          <w:p w:rsidR="00945BE6" w:rsidRPr="00BE7BF8" w:rsidRDefault="00945BE6" w:rsidP="00325BA4">
            <w:pPr>
              <w:pStyle w:val="af1"/>
            </w:pPr>
          </w:p>
        </w:tc>
        <w:tc>
          <w:tcPr>
            <w:tcW w:w="3724" w:type="pct"/>
          </w:tcPr>
          <w:p w:rsidR="00945BE6" w:rsidRPr="002354AA" w:rsidRDefault="00945BE6" w:rsidP="00325BA4">
            <w:pPr>
              <w:pStyle w:val="af1"/>
              <w:rPr>
                <w:shd w:val="clear" w:color="auto" w:fill="FFFFFF"/>
                <w:vertAlign w:val="superscript"/>
              </w:rPr>
            </w:pPr>
            <w:r w:rsidRPr="005046E9">
              <w:t>Наличие удостоверения о праве на работу с грузоподъемными сооружениями (</w:t>
            </w:r>
            <w:r>
              <w:t>при работе с изделиями и технологической оснасткой массой более 16 кг)</w:t>
            </w:r>
          </w:p>
        </w:tc>
      </w:tr>
      <w:tr w:rsidR="00945BE6" w:rsidRPr="00BE7BF8" w:rsidTr="00325BA4">
        <w:trPr>
          <w:jc w:val="center"/>
        </w:trPr>
        <w:tc>
          <w:tcPr>
            <w:tcW w:w="1276" w:type="pct"/>
          </w:tcPr>
          <w:p w:rsidR="00945BE6" w:rsidRPr="00BE7BF8" w:rsidRDefault="00945BE6" w:rsidP="00325BA4">
            <w:pPr>
              <w:pStyle w:val="af1"/>
            </w:pPr>
            <w:r w:rsidRPr="00BE7BF8">
              <w:t>Другие характеристики</w:t>
            </w:r>
          </w:p>
        </w:tc>
        <w:tc>
          <w:tcPr>
            <w:tcW w:w="3724" w:type="pct"/>
          </w:tcPr>
          <w:p w:rsidR="00945BE6" w:rsidRPr="00854D91" w:rsidRDefault="00945BE6" w:rsidP="00325BA4">
            <w:pPr>
              <w:pStyle w:val="af1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:rsidR="00945BE6" w:rsidRPr="00BE7BF8" w:rsidRDefault="00945BE6" w:rsidP="00945BE6">
      <w:pPr>
        <w:pStyle w:val="af1"/>
      </w:pPr>
    </w:p>
    <w:p w:rsidR="00945BE6" w:rsidRPr="00BE7BF8" w:rsidRDefault="00945BE6" w:rsidP="00945BE6">
      <w:pPr>
        <w:pStyle w:val="af1"/>
      </w:pPr>
      <w:r w:rsidRPr="00BE7BF8">
        <w:t>Дополнительные характеристики</w:t>
      </w:r>
    </w:p>
    <w:p w:rsidR="00945BE6" w:rsidRPr="00BE7BF8" w:rsidRDefault="00945BE6" w:rsidP="00945BE6">
      <w:pPr>
        <w:pStyle w:val="af1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1417"/>
        <w:gridCol w:w="6231"/>
      </w:tblGrid>
      <w:tr w:rsidR="00945BE6" w:rsidRPr="00BE7BF8" w:rsidTr="00325BA4">
        <w:trPr>
          <w:jc w:val="center"/>
        </w:trPr>
        <w:tc>
          <w:tcPr>
            <w:tcW w:w="1249" w:type="pct"/>
            <w:vAlign w:val="center"/>
          </w:tcPr>
          <w:p w:rsidR="00945BE6" w:rsidRPr="00BE7BF8" w:rsidRDefault="00945BE6" w:rsidP="00325BA4">
            <w:pPr>
              <w:pStyle w:val="af1"/>
            </w:pPr>
            <w:r w:rsidRPr="00BE7BF8">
              <w:t>Наименование документа</w:t>
            </w:r>
          </w:p>
        </w:tc>
        <w:tc>
          <w:tcPr>
            <w:tcW w:w="695" w:type="pct"/>
            <w:vAlign w:val="center"/>
          </w:tcPr>
          <w:p w:rsidR="00945BE6" w:rsidRPr="00BE7BF8" w:rsidRDefault="00945BE6" w:rsidP="00325BA4">
            <w:pPr>
              <w:pStyle w:val="af1"/>
            </w:pPr>
            <w:r w:rsidRPr="00BE7BF8">
              <w:t>Код</w:t>
            </w:r>
          </w:p>
        </w:tc>
        <w:tc>
          <w:tcPr>
            <w:tcW w:w="3056" w:type="pct"/>
            <w:vAlign w:val="center"/>
          </w:tcPr>
          <w:p w:rsidR="00945BE6" w:rsidRPr="00BE7BF8" w:rsidRDefault="00945BE6" w:rsidP="00325BA4">
            <w:pPr>
              <w:pStyle w:val="af1"/>
            </w:pPr>
            <w:r w:rsidRPr="00BE7BF8">
              <w:t>Наименование базовой группы, должности (профессии) или специальности</w:t>
            </w:r>
          </w:p>
        </w:tc>
      </w:tr>
      <w:tr w:rsidR="00945BE6" w:rsidRPr="00BE7BF8" w:rsidTr="00325BA4">
        <w:trPr>
          <w:jc w:val="center"/>
        </w:trPr>
        <w:tc>
          <w:tcPr>
            <w:tcW w:w="1249" w:type="pct"/>
          </w:tcPr>
          <w:p w:rsidR="00945BE6" w:rsidRPr="00BE7BF8" w:rsidRDefault="00945BE6" w:rsidP="00325BA4">
            <w:pPr>
              <w:pStyle w:val="af1"/>
            </w:pPr>
            <w:r w:rsidRPr="00BE7BF8">
              <w:t>ОКЗ</w:t>
            </w:r>
          </w:p>
        </w:tc>
        <w:tc>
          <w:tcPr>
            <w:tcW w:w="695" w:type="pct"/>
          </w:tcPr>
          <w:p w:rsidR="00945BE6" w:rsidRPr="00BE7BF8" w:rsidRDefault="00945BE6" w:rsidP="00325BA4">
            <w:pPr>
              <w:pStyle w:val="af1"/>
            </w:pPr>
            <w:r>
              <w:t>7222</w:t>
            </w:r>
          </w:p>
        </w:tc>
        <w:tc>
          <w:tcPr>
            <w:tcW w:w="3056" w:type="pct"/>
          </w:tcPr>
          <w:p w:rsidR="00945BE6" w:rsidRPr="00BE7BF8" w:rsidRDefault="00945BE6" w:rsidP="00325BA4">
            <w:pPr>
              <w:pStyle w:val="af1"/>
            </w:pPr>
            <w:r>
              <w:t>Слесари-инструментальщики и рабочие родственных занятий</w:t>
            </w:r>
          </w:p>
        </w:tc>
      </w:tr>
      <w:tr w:rsidR="00945BE6" w:rsidRPr="00BE7BF8" w:rsidTr="00325BA4">
        <w:trPr>
          <w:jc w:val="center"/>
        </w:trPr>
        <w:tc>
          <w:tcPr>
            <w:tcW w:w="1249" w:type="pct"/>
          </w:tcPr>
          <w:p w:rsidR="00945BE6" w:rsidRPr="00BE7BF8" w:rsidRDefault="00945BE6" w:rsidP="00325BA4">
            <w:pPr>
              <w:pStyle w:val="af1"/>
            </w:pPr>
            <w:r w:rsidRPr="00BE7BF8">
              <w:t>ЕТКС</w:t>
            </w:r>
          </w:p>
        </w:tc>
        <w:tc>
          <w:tcPr>
            <w:tcW w:w="695" w:type="pct"/>
            <w:vAlign w:val="center"/>
          </w:tcPr>
          <w:p w:rsidR="00945BE6" w:rsidRPr="00BE7BF8" w:rsidRDefault="00945BE6" w:rsidP="00325BA4">
            <w:pPr>
              <w:pStyle w:val="af1"/>
            </w:pPr>
            <w:r w:rsidRPr="00BE7BF8">
              <w:t>§</w:t>
            </w:r>
            <w:r>
              <w:t xml:space="preserve"> 91а</w:t>
            </w:r>
          </w:p>
        </w:tc>
        <w:tc>
          <w:tcPr>
            <w:tcW w:w="3056" w:type="pct"/>
            <w:vAlign w:val="center"/>
          </w:tcPr>
          <w:p w:rsidR="00945BE6" w:rsidRPr="00BE7BF8" w:rsidRDefault="00945BE6" w:rsidP="00325BA4">
            <w:pPr>
              <w:pStyle w:val="af1"/>
            </w:pPr>
            <w:r>
              <w:t>Слесарь механосборочных работ</w:t>
            </w:r>
            <w:r w:rsidRPr="00BE7BF8">
              <w:t xml:space="preserve"> </w:t>
            </w:r>
            <w:r>
              <w:t>6</w:t>
            </w:r>
            <w:r w:rsidRPr="00BE7BF8">
              <w:t>-го разряда</w:t>
            </w:r>
          </w:p>
        </w:tc>
      </w:tr>
      <w:tr w:rsidR="00945BE6" w:rsidRPr="00BE7BF8" w:rsidTr="00325BA4">
        <w:trPr>
          <w:jc w:val="center"/>
        </w:trPr>
        <w:tc>
          <w:tcPr>
            <w:tcW w:w="1249" w:type="pct"/>
          </w:tcPr>
          <w:p w:rsidR="00945BE6" w:rsidRPr="00BE7BF8" w:rsidRDefault="00945BE6" w:rsidP="00325BA4">
            <w:pPr>
              <w:pStyle w:val="af1"/>
            </w:pPr>
            <w:r w:rsidRPr="00BE7BF8">
              <w:t>ОКПДТР</w:t>
            </w:r>
          </w:p>
        </w:tc>
        <w:tc>
          <w:tcPr>
            <w:tcW w:w="695" w:type="pct"/>
            <w:vAlign w:val="center"/>
          </w:tcPr>
          <w:p w:rsidR="00945BE6" w:rsidRPr="00BE7BF8" w:rsidRDefault="00945BE6" w:rsidP="00325BA4">
            <w:pPr>
              <w:pStyle w:val="af1"/>
            </w:pPr>
            <w:r>
              <w:t>18466</w:t>
            </w:r>
          </w:p>
        </w:tc>
        <w:tc>
          <w:tcPr>
            <w:tcW w:w="3056" w:type="pct"/>
            <w:vAlign w:val="center"/>
          </w:tcPr>
          <w:p w:rsidR="00945BE6" w:rsidRPr="00BE7BF8" w:rsidRDefault="00945BE6" w:rsidP="00325BA4">
            <w:pPr>
              <w:pStyle w:val="af1"/>
            </w:pPr>
            <w:r>
              <w:t>Слесарь механосборочных работ</w:t>
            </w:r>
          </w:p>
        </w:tc>
      </w:tr>
      <w:tr w:rsidR="00945BE6" w:rsidRPr="008050BB" w:rsidTr="00325BA4">
        <w:trPr>
          <w:jc w:val="center"/>
        </w:trPr>
        <w:tc>
          <w:tcPr>
            <w:tcW w:w="1249" w:type="pct"/>
            <w:vMerge w:val="restart"/>
          </w:tcPr>
          <w:p w:rsidR="00945BE6" w:rsidRPr="00BE7BF8" w:rsidRDefault="00945BE6" w:rsidP="00325BA4">
            <w:pPr>
              <w:pStyle w:val="af1"/>
            </w:pPr>
            <w:r>
              <w:t>ОКСО</w:t>
            </w:r>
          </w:p>
        </w:tc>
        <w:tc>
          <w:tcPr>
            <w:tcW w:w="695" w:type="pct"/>
          </w:tcPr>
          <w:p w:rsidR="00945BE6" w:rsidRPr="008050BB" w:rsidRDefault="00945BE6" w:rsidP="00325BA4">
            <w:pPr>
              <w:pStyle w:val="af1"/>
            </w:pPr>
            <w:r>
              <w:t>2.</w:t>
            </w:r>
            <w:r w:rsidRPr="00A059B5">
              <w:t>15.01.30</w:t>
            </w:r>
          </w:p>
        </w:tc>
        <w:tc>
          <w:tcPr>
            <w:tcW w:w="3056" w:type="pct"/>
          </w:tcPr>
          <w:p w:rsidR="00945BE6" w:rsidRPr="008050BB" w:rsidRDefault="00945BE6" w:rsidP="00325BA4">
            <w:pPr>
              <w:pStyle w:val="af1"/>
            </w:pPr>
            <w:r w:rsidRPr="00A059B5">
              <w:t>Слесарь</w:t>
            </w:r>
          </w:p>
        </w:tc>
      </w:tr>
      <w:tr w:rsidR="00A24624" w:rsidRPr="008050BB" w:rsidTr="00180EEA">
        <w:trPr>
          <w:jc w:val="center"/>
        </w:trPr>
        <w:tc>
          <w:tcPr>
            <w:tcW w:w="1249" w:type="pct"/>
            <w:vMerge/>
          </w:tcPr>
          <w:p w:rsidR="00A24624" w:rsidRDefault="00A24624" w:rsidP="00A24624">
            <w:pPr>
              <w:pStyle w:val="af1"/>
            </w:pPr>
          </w:p>
        </w:tc>
        <w:tc>
          <w:tcPr>
            <w:tcW w:w="695" w:type="pct"/>
            <w:shd w:val="clear" w:color="auto" w:fill="auto"/>
          </w:tcPr>
          <w:p w:rsidR="00A24624" w:rsidRPr="008050BB" w:rsidRDefault="00A24624" w:rsidP="00A24624">
            <w:pPr>
              <w:pStyle w:val="af1"/>
            </w:pPr>
            <w:r>
              <w:t>2.15.01.35</w:t>
            </w:r>
          </w:p>
        </w:tc>
        <w:tc>
          <w:tcPr>
            <w:tcW w:w="3056" w:type="pct"/>
            <w:shd w:val="clear" w:color="auto" w:fill="auto"/>
          </w:tcPr>
          <w:p w:rsidR="00A24624" w:rsidRPr="008050BB" w:rsidRDefault="00A24624" w:rsidP="00A24624">
            <w:pPr>
              <w:pStyle w:val="af1"/>
            </w:pPr>
            <w:r w:rsidRPr="00981558">
              <w:t>Мастер слесарных работ</w:t>
            </w:r>
          </w:p>
        </w:tc>
      </w:tr>
      <w:tr w:rsidR="00A24624" w:rsidRPr="008050BB" w:rsidTr="00A24624">
        <w:trPr>
          <w:jc w:val="center"/>
        </w:trPr>
        <w:tc>
          <w:tcPr>
            <w:tcW w:w="1249" w:type="pct"/>
            <w:vMerge/>
          </w:tcPr>
          <w:p w:rsidR="00A24624" w:rsidRDefault="00A24624" w:rsidP="00A24624">
            <w:pPr>
              <w:pStyle w:val="af1"/>
            </w:pPr>
          </w:p>
        </w:tc>
        <w:tc>
          <w:tcPr>
            <w:tcW w:w="695" w:type="pct"/>
            <w:shd w:val="clear" w:color="auto" w:fill="auto"/>
          </w:tcPr>
          <w:p w:rsidR="00A24624" w:rsidRPr="00A24624" w:rsidRDefault="00A24624" w:rsidP="00A24624">
            <w:pPr>
              <w:pStyle w:val="af1"/>
            </w:pPr>
            <w:r>
              <w:t>2.</w:t>
            </w:r>
            <w:r w:rsidRPr="00A24624">
              <w:t>15.02.08</w:t>
            </w:r>
          </w:p>
        </w:tc>
        <w:tc>
          <w:tcPr>
            <w:tcW w:w="3056" w:type="pct"/>
            <w:shd w:val="clear" w:color="auto" w:fill="auto"/>
          </w:tcPr>
          <w:p w:rsidR="00A24624" w:rsidRPr="00A24624" w:rsidRDefault="00A24624" w:rsidP="00A24624">
            <w:pPr>
              <w:pStyle w:val="af1"/>
            </w:pPr>
            <w:r w:rsidRPr="00A24624">
              <w:t>Технология машиностроения</w:t>
            </w:r>
          </w:p>
        </w:tc>
      </w:tr>
    </w:tbl>
    <w:p w:rsidR="00945BE6" w:rsidRPr="00BE7BF8" w:rsidRDefault="00945BE6" w:rsidP="00945BE6">
      <w:pPr>
        <w:pStyle w:val="3"/>
      </w:pPr>
      <w:r>
        <w:t>3.6</w:t>
      </w:r>
      <w:r w:rsidRPr="00BE7BF8">
        <w:t>.1.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E0F05" w:rsidRPr="00BE7BF8" w:rsidTr="00325BA4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3E0F05" w:rsidRPr="00BE7BF8" w:rsidRDefault="003E0F05" w:rsidP="003E0F05">
            <w:pPr>
              <w:pStyle w:val="100"/>
            </w:pPr>
            <w:r w:rsidRPr="00BE7BF8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05" w:rsidRPr="00A912EE" w:rsidRDefault="003E0F05" w:rsidP="003E0F05">
            <w:pPr>
              <w:pStyle w:val="af1"/>
            </w:pPr>
            <w:r>
              <w:t xml:space="preserve">Сборка уникальных и экспериментальных машин, </w:t>
            </w:r>
            <w:r w:rsidRPr="00770B8C">
              <w:t>узлов и механизмов</w:t>
            </w:r>
            <w:r>
              <w:t xml:space="preserve"> особой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05" w:rsidRPr="00BE7BF8" w:rsidRDefault="003E0F05" w:rsidP="003E0F05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05" w:rsidRPr="00945BE6" w:rsidRDefault="003E0F05" w:rsidP="003E0F05">
            <w:pPr>
              <w:pStyle w:val="af3"/>
            </w:pPr>
            <w:r>
              <w:rPr>
                <w:lang w:val="en-US"/>
              </w:rPr>
              <w:t>F</w:t>
            </w:r>
            <w:r w:rsidRPr="00BE7BF8">
              <w:t>/01.</w:t>
            </w:r>
            <w:r w:rsidR="00CB08CE"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05" w:rsidRPr="00BE7BF8" w:rsidRDefault="003E0F05" w:rsidP="003E0F05">
            <w:pPr>
              <w:pStyle w:val="100"/>
              <w:rPr>
                <w:vertAlign w:val="superscript"/>
              </w:rPr>
            </w:pPr>
            <w:r w:rsidRPr="00BE7BF8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05" w:rsidRPr="00945BE6" w:rsidRDefault="00CB08CE" w:rsidP="003E0F05">
            <w:pPr>
              <w:pStyle w:val="af3"/>
            </w:pPr>
            <w:r>
              <w:t>4</w:t>
            </w:r>
          </w:p>
        </w:tc>
      </w:tr>
    </w:tbl>
    <w:p w:rsidR="00945BE6" w:rsidRPr="00BE7BF8" w:rsidRDefault="00945BE6" w:rsidP="00945BE6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BE6" w:rsidRPr="00BE7BF8" w:rsidTr="00325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  <w:r w:rsidRPr="00BE7BF8"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af3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0"/>
            </w:pPr>
          </w:p>
        </w:tc>
      </w:tr>
      <w:tr w:rsidR="00945BE6" w:rsidRPr="00BE7BF8" w:rsidTr="00325BA4">
        <w:trPr>
          <w:jc w:val="center"/>
        </w:trPr>
        <w:tc>
          <w:tcPr>
            <w:tcW w:w="1266" w:type="pct"/>
            <w:vAlign w:val="center"/>
          </w:tcPr>
          <w:p w:rsidR="00945BE6" w:rsidRPr="00BE7BF8" w:rsidRDefault="00945BE6" w:rsidP="00325BA4">
            <w:pPr>
              <w:pStyle w:val="101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1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1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25BA4">
            <w:pPr>
              <w:pStyle w:val="101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E6" w:rsidRPr="00BE7BF8" w:rsidRDefault="00945BE6" w:rsidP="00325BA4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BE6" w:rsidRPr="00BE7BF8" w:rsidRDefault="00945BE6" w:rsidP="00325BA4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945BE6" w:rsidRDefault="00945BE6" w:rsidP="00945BE6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3E0F05" w:rsidRPr="003D3ED0" w:rsidTr="00677A25">
        <w:trPr>
          <w:trHeight w:val="227"/>
        </w:trPr>
        <w:tc>
          <w:tcPr>
            <w:tcW w:w="1272" w:type="pct"/>
            <w:vMerge w:val="restart"/>
          </w:tcPr>
          <w:p w:rsidR="003E0F05" w:rsidRPr="003D3ED0" w:rsidRDefault="003E0F05" w:rsidP="003D3ED0">
            <w:pPr>
              <w:pStyle w:val="af1"/>
            </w:pPr>
            <w:r w:rsidRPr="003D3ED0">
              <w:t>Трудовые действия</w:t>
            </w: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Подготовка рабочего места к выполнению технологической операции сборки уникальных и экспериментальных 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  <w:vAlign w:val="center"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Анализ исходных данных для сборки уникальных и экспериментальных 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  <w:vAlign w:val="center"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Расчет посадок, сил запрессовки, температур нагрева (охлаждения) при тепловой сборке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Подготовка слесарного-монтажного, контрольно-измерительного инструмента и приспособлений к выполнению технологической операции сборки уникальных и экспериментальных 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Сборка резьбовых соединений с контролем силы затяжки в уникальных и экспериментальных машинах, узлах и механизмах</w:t>
            </w:r>
            <w:r w:rsidR="00F86634" w:rsidRPr="003D3ED0">
              <w:t xml:space="preserve">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Сборка прессовых соединений в уникальных и экспериментальных машинах, узлах и механизмах</w:t>
            </w:r>
            <w:r w:rsidR="00F86634" w:rsidRPr="003D3ED0">
              <w:t xml:space="preserve">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Сборка соединений с плоскими стыками в уникальных и экспериментальных машинах, узлах и механизмах</w:t>
            </w:r>
            <w:r w:rsidR="00F86634" w:rsidRPr="003D3ED0">
              <w:t xml:space="preserve">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Сборка шпоночных соединений в уникальных и экспериментальных машинах, узлах и механизмах</w:t>
            </w:r>
            <w:r w:rsidR="00F86634" w:rsidRPr="003D3ED0">
              <w:t xml:space="preserve">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Сборка штифтовых соединений деталей уникальных и экспериментальных 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Клепка при сборке уникальных и экспериментальных 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 xml:space="preserve">Сборка </w:t>
            </w:r>
            <w:r w:rsidR="00F74B79" w:rsidRPr="003D3ED0">
              <w:t xml:space="preserve">и регулировка </w:t>
            </w:r>
            <w:r w:rsidRPr="003D3ED0">
              <w:t xml:space="preserve">подшипниковых узлов уникальных и экспериментальных </w:t>
            </w:r>
            <w:r w:rsidR="00F86634" w:rsidRPr="003D3ED0">
              <w:t xml:space="preserve">машин, узлов и </w:t>
            </w:r>
            <w:r w:rsidRPr="003D3ED0">
              <w:t>механизмов на подшипниках качения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 xml:space="preserve">Сборка </w:t>
            </w:r>
            <w:r w:rsidR="00F74B79" w:rsidRPr="003D3ED0">
              <w:t xml:space="preserve">и регулировка </w:t>
            </w:r>
            <w:r w:rsidRPr="003D3ED0">
              <w:t xml:space="preserve">подшипниковых узлов </w:t>
            </w:r>
            <w:r w:rsidR="00F86634" w:rsidRPr="003D3ED0">
              <w:t>уникальных и экспериментальных машин, узлов и механизмов</w:t>
            </w:r>
            <w:r w:rsidRPr="003D3ED0">
              <w:t xml:space="preserve"> на подшипниках скольжения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Сборка и регулировка зубчатых передач в уникальных и экспериментальных машинах, узлах и механизмах</w:t>
            </w:r>
            <w:r w:rsidR="00F86634" w:rsidRPr="003D3ED0">
              <w:t xml:space="preserve">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Сборка и регулировка винтовых передач скольжения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Сборка и регулировка шарико-винтовых передач в уникальных и экспериментальных машинах, узлах и механизмах</w:t>
            </w:r>
            <w:r w:rsidR="00F86634" w:rsidRPr="003D3ED0">
              <w:t xml:space="preserve">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 xml:space="preserve">Доводка пар деталей </w:t>
            </w:r>
            <w:r w:rsidR="001554A2" w:rsidRPr="003D3ED0">
              <w:t xml:space="preserve">в уникальных и экспериментальных машинах, узлах и механизмах </w:t>
            </w:r>
            <w:r w:rsidR="00F86634" w:rsidRPr="003D3ED0">
              <w:t xml:space="preserve">особой сложности </w:t>
            </w:r>
            <w:r w:rsidRPr="003D3ED0">
              <w:t>с шероховатостью до Ra 0,2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Полная сборка уникальных и экспериментальных 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Статическая и динамическая балансировка 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Смазка уникальных и экспериментальных 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Контроль геометрических параметров уникальных и экспериментальных машин, узлов и механизмов особой сложности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Контроль линейных размеров деталей уникальных и экспериментальных машин, узлов и механизмов особой сложности с точностью до 5 квалитета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 xml:space="preserve">Контроль угловых размеров </w:t>
            </w:r>
            <w:r w:rsidR="00F74B79" w:rsidRPr="003D3ED0">
              <w:t xml:space="preserve">деталей уникальных и экспериментальных машин, узлов и механизмов особой сложности </w:t>
            </w:r>
            <w:r w:rsidRPr="003D3ED0">
              <w:t>с точностью до 6 степени точности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 xml:space="preserve">Контроль формы и взаимного расположения поверхностей </w:t>
            </w:r>
            <w:r w:rsidR="00F74B79" w:rsidRPr="003D3ED0">
              <w:t>деталей уникальных и экспериментальных машин, узлов и механизмов особой сложности</w:t>
            </w:r>
            <w:r w:rsidRPr="003D3ED0">
              <w:t xml:space="preserve"> с точностью до 6 степени точности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 xml:space="preserve">Контроль резьбовых поверхностей </w:t>
            </w:r>
            <w:r w:rsidR="00F74B79" w:rsidRPr="003D3ED0">
              <w:t xml:space="preserve">деталей уникальных и экспериментальных машин, узлов и механизмов особой сложности </w:t>
            </w:r>
            <w:r w:rsidRPr="003D3ED0">
              <w:t>с точностью до 4 степени точности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 xml:space="preserve">Контроль шероховатости поверхностей </w:t>
            </w:r>
            <w:r w:rsidR="00F74B79" w:rsidRPr="003D3ED0">
              <w:t xml:space="preserve">деталей уникальных и экспериментальных машин, узлов и механизмов особой сложности </w:t>
            </w:r>
            <w:r w:rsidRPr="003D3ED0">
              <w:t>до Ra 0,2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 xml:space="preserve">Разработка предложений по изменению конструкции </w:t>
            </w:r>
            <w:r w:rsidR="007A23B4" w:rsidRPr="003D3ED0">
              <w:t>уникальных и экспериментальных машин, узлов и механизмов особой сложности</w:t>
            </w:r>
            <w:r w:rsidRPr="003D3ED0">
              <w:t xml:space="preserve"> по результатам реализации технологических сборочных операций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 xml:space="preserve">Разработка предложений по изменению технологических процессов сборки </w:t>
            </w:r>
            <w:r w:rsidR="007A23B4" w:rsidRPr="003D3ED0">
              <w:t xml:space="preserve">уникальных и экспериментальных машин, узлов и механизмов особой сложности </w:t>
            </w:r>
            <w:r w:rsidRPr="003D3ED0">
              <w:t>по результатам реализации технологических сборочных операций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Разработка эскизов сборочной технологической оснастки</w:t>
            </w:r>
            <w:r w:rsidR="007A23B4" w:rsidRPr="003D3ED0">
              <w:t xml:space="preserve"> для сборки уникальных и экспериментальных машин, узлов и механизмов особой сложности 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Строповка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Подъем (снятие) с использованием грузоподъемных механизмов деталей,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 w:val="restart"/>
          </w:tcPr>
          <w:p w:rsidR="001554A2" w:rsidRPr="003D3ED0" w:rsidRDefault="001554A2" w:rsidP="003D3ED0">
            <w:pPr>
              <w:pStyle w:val="af1"/>
            </w:pPr>
            <w:r w:rsidRPr="003D3ED0">
              <w:t>Необходимые умения</w:t>
            </w: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Читать и применять техническую документацию на сложные узлы и механизмы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Выполнять вычисления сил запрессовки, температур нагрева (охлаждения) при тепловой сборке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Выбирать в соответствии с технологической документацией, подготавливать к работе слесарные-монтажные, контрольно-измерительные инструменты и приспособления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Использовать слесарно-монтажный инструмент для сборки резьбовых соединений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Использовать слесарно-монтажный инструмент для сборки шпоночных соединений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Использовать ручной и механизированный инструмент для клепки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Использовать слесарно-монтажный инструмент для соединения деталей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Использовать гидравлические и винтовые механические прессы для сборки прессовых соединений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Выполнять тепловую сборку прессовых соединений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 xml:space="preserve">Выполнять сборку </w:t>
            </w:r>
            <w:r w:rsidR="00F74B79" w:rsidRPr="003D3ED0">
              <w:t xml:space="preserve">и регулировку </w:t>
            </w:r>
            <w:r w:rsidRPr="003D3ED0">
              <w:t xml:space="preserve">подшипниковых узлов уникальных и экспериментальных </w:t>
            </w:r>
            <w:r w:rsidR="00233E41" w:rsidRPr="003D3ED0">
              <w:t xml:space="preserve">машин, узлов и механизмов особой сложности </w:t>
            </w:r>
            <w:r w:rsidRPr="003D3ED0">
              <w:t>на подшипниках качения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 xml:space="preserve">Выполнять сборку </w:t>
            </w:r>
            <w:r w:rsidR="00F74B79" w:rsidRPr="003D3ED0">
              <w:t xml:space="preserve">и регулировку </w:t>
            </w:r>
            <w:r w:rsidRPr="003D3ED0">
              <w:t xml:space="preserve">подшипниковых узлов уникальных и экспериментальных </w:t>
            </w:r>
            <w:r w:rsidR="00233E41" w:rsidRPr="003D3ED0">
              <w:t xml:space="preserve">машин, узлов и механизмов особой сложности </w:t>
            </w:r>
            <w:r w:rsidRPr="003D3ED0">
              <w:t>на подшипниках скольжения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Собирать и регулировать зубчатые передачи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Выполнять сборку штифтовых соединений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 xml:space="preserve">Выполнять статическую балансировку </w:t>
            </w:r>
            <w:r w:rsidR="00233E41" w:rsidRPr="003D3ED0">
              <w:t xml:space="preserve">уникальных и экспериментальных машин, узлов и механизмов особой сложности 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 xml:space="preserve">Использовать балансировочные станки для динамической балансировки </w:t>
            </w:r>
            <w:r w:rsidR="00233E41" w:rsidRPr="003D3ED0">
              <w:t xml:space="preserve">уникальных и экспериментальных </w:t>
            </w:r>
            <w:r w:rsidRPr="003D3ED0">
              <w:t>машин, узлов и механизмов особой сложности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Выполнять смазку уникальных и экспериментальных машин, узлов и механизмов особой сложности</w:t>
            </w:r>
          </w:p>
        </w:tc>
      </w:tr>
      <w:tr w:rsidR="001554A2" w:rsidRPr="003D3ED0" w:rsidTr="00677A25">
        <w:trPr>
          <w:trHeight w:val="227"/>
        </w:trPr>
        <w:tc>
          <w:tcPr>
            <w:tcW w:w="1272" w:type="pct"/>
            <w:vMerge/>
          </w:tcPr>
          <w:p w:rsidR="001554A2" w:rsidRPr="003D3ED0" w:rsidRDefault="001554A2" w:rsidP="003D3ED0">
            <w:pPr>
              <w:pStyle w:val="af1"/>
            </w:pPr>
          </w:p>
        </w:tc>
        <w:tc>
          <w:tcPr>
            <w:tcW w:w="3728" w:type="pct"/>
          </w:tcPr>
          <w:p w:rsidR="001554A2" w:rsidRPr="003D3ED0" w:rsidRDefault="001554A2" w:rsidP="003D3ED0">
            <w:pPr>
              <w:pStyle w:val="af1"/>
            </w:pPr>
            <w:r w:rsidRPr="003D3ED0">
              <w:t>Выявлять причины брака, предупреждать возможный брак при сборке уникальных и экспериментальных машин, узлов и механизмов особой сложности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Использовать стандартные и специальные контрольно-измерительные инструменты для измерения и контроля линейных размеров уникальных и экспериментальных деталей с точностью до 5 квалитета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Использовать стандартные и специальные контрольно-измерительные инструменты для измерения и контроля угловых размеров уникальных и экспериментальных деталей с точностью до 6 степени точности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Использовать стандартные и специальные контрольно-измерительные инструменты, приспособления для измерения и контроля точности формы и взаимного расположения поверхностей уникальных и экспериментальных деталей с точностью до 6 степени точности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Использовать стандартные и специальные контрольно-измерительные инструменты для измерения и контроля параметров резьбовых поверхностей уникальных и экспериментальных деталей с точностью до 4 степени точности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Контролировать шероховатость поверхностей уникальных и экспериментальных деталей инструментальными методами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Выбирать схемы строповки деталей, узлов, механизмов и технологической оснастки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Управлять подъемом (снятием) деталей, узлов, механизмов и технологической оснастки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Применять средства индивидуальной и коллективной защиты при выполнении сборочных работ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 w:val="restart"/>
          </w:tcPr>
          <w:p w:rsidR="009E655E" w:rsidRPr="003D3ED0" w:rsidRDefault="009E655E" w:rsidP="003D3ED0">
            <w:pPr>
              <w:pStyle w:val="af1"/>
            </w:pPr>
            <w:r w:rsidRPr="003D3ED0">
              <w:t>Необходимые знания</w:t>
            </w: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Машиностроительное черчение в объеме, необходимом для выполнения работы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Система допусков и посадок, квалитеты точности, параметры шероховатости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rPr>
                <w:rFonts w:eastAsia="Batang"/>
              </w:rPr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Требования к планировке, оснащению и организации рабочего места при выполнении сборочных работ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Конструкция, устройство и принцип работы собираемых уникальных и экспериментальных машин, узлов и механизмов особой сложности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Технические условия на сборку уникальных и экспериментальных машин, узлов и механизмов особой сложности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Виды, конструкции, назначение и правила использования применяемых слесарно-монтажных инструментов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Методика расчета сил запрессовки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Методика расчета температур нагрева (охлаждения) при тепловой сборке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Виды, конструкции, назначение и правила использования сборочных приспособлений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Виды, конструкции, назначение и правила использования гидравлических и винтовых механических прессов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Виды, конструкции, назначение и правила использования устройств для нагрева и охлаждения деталей при тепловой сборке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Основные характеристики деталей зубчатых передач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Способы и приемы регулирования зубчатых передач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Основные характеристики деталей винтовых передач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Способы и приемы регулирования винтовых передач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Виды, конструкции и основные характеристики резьб и деталей резьбовых соединений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Способы и приемы сборки резьбовых соединений с контролем силы затяжки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 шпоночных соединений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Способы и приемы шпоночных соединений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 заклепок и заклепочных соединений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Способы и приемы клепки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Виды, конструкции и основные характеристики подшипников качения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Способы и приемы сборки и регулировки подшипниковых узлов на подшипниках качения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 и конструкции подшипников скольжения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Способы и приемы сборки и регулировки подшипниковых узлов на подшипниках скольжения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Виды, конструкции и назначение штифтов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Способы и приемы сборки штифтовых соединений</w:t>
            </w:r>
          </w:p>
        </w:tc>
      </w:tr>
      <w:tr w:rsidR="009E655E" w:rsidRPr="003D3ED0" w:rsidTr="00677A25">
        <w:trPr>
          <w:trHeight w:val="227"/>
        </w:trPr>
        <w:tc>
          <w:tcPr>
            <w:tcW w:w="1272" w:type="pct"/>
            <w:vMerge/>
          </w:tcPr>
          <w:p w:rsidR="009E655E" w:rsidRPr="003D3ED0" w:rsidRDefault="009E655E" w:rsidP="003D3ED0">
            <w:pPr>
              <w:pStyle w:val="af1"/>
            </w:pPr>
          </w:p>
        </w:tc>
        <w:tc>
          <w:tcPr>
            <w:tcW w:w="3728" w:type="pct"/>
          </w:tcPr>
          <w:p w:rsidR="009E655E" w:rsidRPr="003D3ED0" w:rsidRDefault="009E655E" w:rsidP="003D3ED0">
            <w:pPr>
              <w:pStyle w:val="af1"/>
            </w:pPr>
            <w:r w:rsidRPr="003D3ED0">
              <w:t>Виды, основные характеристики, назначение и правила применения консистентных смазок и смазывающих жидкостей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Способы и приемы статической балансировки машин, узлов и механизмов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Устройство, правила использования и органы управления балансировочных станков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Порядок сборки уникальных и экспериментальных машин, узлов и механизмов особой сложности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Виды брака сборочных соединений, его причины и способы предупреждения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Способы и приемы контроля геометрических параметров уникальных и экспериментальных машин, узлов и механизмов особой сложности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Виды, конструкции, назначение, возможности и правила использования контрольно-измерительного оборудования, инструментов и приспособлений для измерения и контроля линейных размеров с точностью до 5 квалитета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Виды, конструкции, назначение, возможности и правила использования контрольно-измерительного оборудования, инструментов и приспособлений для измерения и контроля угловых размеров с точностью до 6 степени точности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Виды, конструкции, назначение, возможности и правила использования контрольно-измерительного оборудования, инструментов и приспособлений для измерения и контроля точности формы и взаимного расположения поверхностей с погрешностью не выше 6 степени точности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Виды, конструкции, назначение, возможности и правила использования контрольно-измерительного оборудования, инструментов и приспособлений для измерения и контроля параметров резьбовых поверхностей с точностью до 4 степени точности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513927" w:rsidP="003D3ED0">
            <w:pPr>
              <w:pStyle w:val="af1"/>
            </w:pPr>
            <w:r w:rsidRPr="003D3ED0">
              <w:t>Виды, конструкции, назначение, возможности и правила использования оборудования и приборов для измерения и контроля шероховатости поверхностей</w:t>
            </w:r>
          </w:p>
        </w:tc>
      </w:tr>
      <w:tr w:rsidR="00513927" w:rsidRPr="003D3ED0" w:rsidTr="00677A25">
        <w:trPr>
          <w:trHeight w:val="227"/>
        </w:trPr>
        <w:tc>
          <w:tcPr>
            <w:tcW w:w="1272" w:type="pct"/>
            <w:vMerge/>
          </w:tcPr>
          <w:p w:rsidR="00513927" w:rsidRPr="003D3ED0" w:rsidRDefault="00513927" w:rsidP="003D3ED0">
            <w:pPr>
              <w:pStyle w:val="af1"/>
            </w:pPr>
          </w:p>
        </w:tc>
        <w:tc>
          <w:tcPr>
            <w:tcW w:w="3728" w:type="pct"/>
          </w:tcPr>
          <w:p w:rsidR="00513927" w:rsidRPr="003D3ED0" w:rsidRDefault="00151000" w:rsidP="003D3ED0">
            <w:pPr>
              <w:pStyle w:val="af1"/>
            </w:pPr>
            <w:r w:rsidRPr="003D3ED0">
              <w:t>Правила оформления эскизов деталей и сборочных единиц</w:t>
            </w:r>
          </w:p>
        </w:tc>
      </w:tr>
      <w:tr w:rsidR="00151000" w:rsidRPr="003D3ED0" w:rsidTr="00677A25">
        <w:trPr>
          <w:trHeight w:val="227"/>
        </w:trPr>
        <w:tc>
          <w:tcPr>
            <w:tcW w:w="1272" w:type="pct"/>
            <w:vMerge/>
          </w:tcPr>
          <w:p w:rsidR="00151000" w:rsidRPr="003D3ED0" w:rsidRDefault="00151000" w:rsidP="003D3ED0">
            <w:pPr>
              <w:pStyle w:val="af1"/>
            </w:pPr>
          </w:p>
        </w:tc>
        <w:tc>
          <w:tcPr>
            <w:tcW w:w="3728" w:type="pct"/>
          </w:tcPr>
          <w:p w:rsidR="00151000" w:rsidRPr="003D3ED0" w:rsidRDefault="00151000" w:rsidP="003D3ED0">
            <w:pPr>
              <w:pStyle w:val="af1"/>
            </w:pPr>
            <w:r w:rsidRPr="003D3ED0">
              <w:t>Правила оформления технологической документации</w:t>
            </w:r>
          </w:p>
        </w:tc>
      </w:tr>
      <w:tr w:rsidR="00151000" w:rsidRPr="003D3ED0" w:rsidTr="00677A25">
        <w:trPr>
          <w:trHeight w:val="227"/>
        </w:trPr>
        <w:tc>
          <w:tcPr>
            <w:tcW w:w="1272" w:type="pct"/>
            <w:vMerge/>
          </w:tcPr>
          <w:p w:rsidR="00151000" w:rsidRPr="003D3ED0" w:rsidRDefault="00151000" w:rsidP="003D3ED0">
            <w:pPr>
              <w:pStyle w:val="af1"/>
            </w:pPr>
          </w:p>
        </w:tc>
        <w:tc>
          <w:tcPr>
            <w:tcW w:w="3728" w:type="pct"/>
          </w:tcPr>
          <w:p w:rsidR="00151000" w:rsidRPr="003D3ED0" w:rsidRDefault="00151000" w:rsidP="003D3ED0">
            <w:pPr>
              <w:pStyle w:val="af1"/>
            </w:pPr>
            <w:r w:rsidRPr="003D3ED0">
              <w:t>Правила строповки и перемещения грузов</w:t>
            </w:r>
          </w:p>
        </w:tc>
      </w:tr>
      <w:tr w:rsidR="00151000" w:rsidRPr="003D3ED0" w:rsidTr="00677A25">
        <w:trPr>
          <w:trHeight w:val="227"/>
        </w:trPr>
        <w:tc>
          <w:tcPr>
            <w:tcW w:w="1272" w:type="pct"/>
            <w:vMerge/>
          </w:tcPr>
          <w:p w:rsidR="00151000" w:rsidRPr="003D3ED0" w:rsidRDefault="00151000" w:rsidP="003D3ED0">
            <w:pPr>
              <w:pStyle w:val="af1"/>
            </w:pPr>
          </w:p>
        </w:tc>
        <w:tc>
          <w:tcPr>
            <w:tcW w:w="3728" w:type="pct"/>
          </w:tcPr>
          <w:p w:rsidR="00151000" w:rsidRPr="003D3ED0" w:rsidRDefault="00151000" w:rsidP="003D3ED0">
            <w:pPr>
              <w:pStyle w:val="af1"/>
            </w:pPr>
            <w:r w:rsidRPr="003D3ED0">
              <w:t>Система знаковой сигнализации при работе с машинистом крана</w:t>
            </w:r>
          </w:p>
        </w:tc>
      </w:tr>
      <w:tr w:rsidR="00151000" w:rsidRPr="003D3ED0" w:rsidTr="00677A25">
        <w:trPr>
          <w:trHeight w:val="227"/>
        </w:trPr>
        <w:tc>
          <w:tcPr>
            <w:tcW w:w="1272" w:type="pct"/>
            <w:vMerge/>
          </w:tcPr>
          <w:p w:rsidR="00151000" w:rsidRPr="003D3ED0" w:rsidRDefault="00151000" w:rsidP="003D3ED0">
            <w:pPr>
              <w:pStyle w:val="af1"/>
            </w:pPr>
          </w:p>
        </w:tc>
        <w:tc>
          <w:tcPr>
            <w:tcW w:w="3728" w:type="pct"/>
          </w:tcPr>
          <w:p w:rsidR="00151000" w:rsidRPr="003D3ED0" w:rsidRDefault="00151000" w:rsidP="003D3ED0">
            <w:pPr>
              <w:pStyle w:val="af1"/>
            </w:pPr>
            <w:r w:rsidRPr="003D3ED0">
              <w:t>Виды и правила использования средств индивидуальной и коллективной защиты при выполнении сборочных работ</w:t>
            </w:r>
          </w:p>
        </w:tc>
      </w:tr>
      <w:tr w:rsidR="00151000" w:rsidRPr="003D3ED0" w:rsidTr="00677A25">
        <w:trPr>
          <w:trHeight w:val="227"/>
        </w:trPr>
        <w:tc>
          <w:tcPr>
            <w:tcW w:w="1272" w:type="pct"/>
            <w:vMerge/>
          </w:tcPr>
          <w:p w:rsidR="00151000" w:rsidRPr="003D3ED0" w:rsidRDefault="00151000" w:rsidP="003D3ED0">
            <w:pPr>
              <w:pStyle w:val="af1"/>
            </w:pPr>
          </w:p>
        </w:tc>
        <w:tc>
          <w:tcPr>
            <w:tcW w:w="3728" w:type="pct"/>
          </w:tcPr>
          <w:p w:rsidR="00151000" w:rsidRPr="003D3ED0" w:rsidRDefault="00151000" w:rsidP="003D3ED0">
            <w:pPr>
              <w:pStyle w:val="af1"/>
            </w:pPr>
            <w:r w:rsidRPr="003D3ED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151000" w:rsidRPr="003D3ED0" w:rsidTr="00677A25">
        <w:trPr>
          <w:trHeight w:val="227"/>
        </w:trPr>
        <w:tc>
          <w:tcPr>
            <w:tcW w:w="1272" w:type="pct"/>
          </w:tcPr>
          <w:p w:rsidR="00151000" w:rsidRPr="003D3ED0" w:rsidRDefault="00151000" w:rsidP="003D3ED0">
            <w:pPr>
              <w:pStyle w:val="af1"/>
            </w:pPr>
            <w:r w:rsidRPr="003D3ED0">
              <w:t>Другие характеристики</w:t>
            </w:r>
          </w:p>
        </w:tc>
        <w:tc>
          <w:tcPr>
            <w:tcW w:w="3728" w:type="pct"/>
          </w:tcPr>
          <w:p w:rsidR="00151000" w:rsidRPr="003D3ED0" w:rsidRDefault="00151000" w:rsidP="003D3ED0">
            <w:pPr>
              <w:pStyle w:val="af1"/>
            </w:pPr>
            <w:r w:rsidRPr="003D3ED0">
              <w:t>-</w:t>
            </w:r>
          </w:p>
        </w:tc>
      </w:tr>
    </w:tbl>
    <w:p w:rsidR="00945BE6" w:rsidRPr="00BE7BF8" w:rsidRDefault="00945BE6" w:rsidP="00945BE6">
      <w:pPr>
        <w:pStyle w:val="3"/>
      </w:pPr>
      <w:r>
        <w:t>3.6</w:t>
      </w:r>
      <w:r w:rsidRPr="00BE7BF8">
        <w:t>.</w:t>
      </w:r>
      <w:r>
        <w:t>2</w:t>
      </w:r>
      <w:r w:rsidRPr="00BE7BF8">
        <w:t>. Трудовая функция</w:t>
      </w: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E0F05" w:rsidRPr="00BE7BF8" w:rsidTr="00325BA4">
        <w:trPr>
          <w:jc w:val="center"/>
        </w:trPr>
        <w:tc>
          <w:tcPr>
            <w:tcW w:w="1704" w:type="dxa"/>
            <w:tcBorders>
              <w:right w:val="single" w:sz="4" w:space="0" w:color="808080"/>
            </w:tcBorders>
            <w:vAlign w:val="center"/>
          </w:tcPr>
          <w:p w:rsidR="003E0F05" w:rsidRPr="003D3ED0" w:rsidRDefault="003E0F05" w:rsidP="003D3ED0">
            <w:pPr>
              <w:pStyle w:val="100"/>
            </w:pPr>
            <w:r w:rsidRPr="003D3ED0">
              <w:t>Наименование</w:t>
            </w:r>
          </w:p>
        </w:tc>
        <w:tc>
          <w:tcPr>
            <w:tcW w:w="451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0F05" w:rsidRPr="00770B8C" w:rsidRDefault="003E0F05" w:rsidP="00151000">
            <w:pPr>
              <w:pStyle w:val="af1"/>
            </w:pPr>
            <w:r w:rsidRPr="00770B8C">
              <w:t xml:space="preserve">Испытания </w:t>
            </w:r>
            <w:r>
              <w:t xml:space="preserve">уникальных и экспериментальных </w:t>
            </w:r>
            <w:r w:rsidR="00151000">
              <w:t>машин</w:t>
            </w:r>
            <w:r>
              <w:t>,</w:t>
            </w:r>
            <w:r w:rsidRPr="00770B8C">
              <w:t xml:space="preserve"> узлов</w:t>
            </w:r>
            <w:r>
              <w:t>,</w:t>
            </w:r>
            <w:r w:rsidRPr="00770B8C">
              <w:t xml:space="preserve"> механизмов</w:t>
            </w:r>
            <w:r w:rsidRPr="00016C19">
              <w:t xml:space="preserve"> </w:t>
            </w:r>
            <w:r>
              <w:t>и машин особой сложности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05" w:rsidRPr="00BE7BF8" w:rsidRDefault="003E0F05" w:rsidP="003E0F05">
            <w:pPr>
              <w:pStyle w:val="100"/>
            </w:pPr>
            <w:r w:rsidRPr="00BE7BF8"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05" w:rsidRPr="00945BE6" w:rsidRDefault="003E0F05" w:rsidP="003E0F05">
            <w:pPr>
              <w:pStyle w:val="af3"/>
            </w:pPr>
            <w:r>
              <w:rPr>
                <w:lang w:val="en-US"/>
              </w:rPr>
              <w:t>F</w:t>
            </w:r>
            <w:r w:rsidRPr="00BE7BF8">
              <w:t>/0</w:t>
            </w:r>
            <w:r>
              <w:t>2</w:t>
            </w:r>
            <w:r w:rsidRPr="00BE7BF8">
              <w:t>.</w:t>
            </w:r>
            <w:r w:rsidR="00CB08CE">
              <w:t>4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E0F05" w:rsidRPr="003D3ED0" w:rsidRDefault="003E0F05" w:rsidP="003D3ED0">
            <w:pPr>
              <w:pStyle w:val="100"/>
            </w:pPr>
            <w:r w:rsidRPr="003D3ED0"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0F05" w:rsidRPr="00945BE6" w:rsidRDefault="00CB08CE" w:rsidP="003E0F05">
            <w:pPr>
              <w:pStyle w:val="af3"/>
            </w:pPr>
            <w:r>
              <w:t>4</w:t>
            </w:r>
          </w:p>
        </w:tc>
      </w:tr>
    </w:tbl>
    <w:p w:rsidR="00945BE6" w:rsidRPr="00BE7BF8" w:rsidRDefault="00945BE6" w:rsidP="00945BE6">
      <w:pPr>
        <w:pStyle w:val="af1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945BE6" w:rsidRPr="00BE7BF8" w:rsidTr="00325BA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100"/>
            </w:pPr>
            <w:r w:rsidRPr="00BE7BF8"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100"/>
            </w:pPr>
            <w:r w:rsidRPr="00BE7BF8"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af1"/>
            </w:pPr>
            <w:r w:rsidRPr="00BE7BF8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100"/>
            </w:pPr>
            <w:r w:rsidRPr="00BE7BF8"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100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100"/>
            </w:pPr>
          </w:p>
        </w:tc>
      </w:tr>
      <w:tr w:rsidR="00945BE6" w:rsidRPr="00BE7BF8" w:rsidTr="00325BA4">
        <w:trPr>
          <w:jc w:val="center"/>
        </w:trPr>
        <w:tc>
          <w:tcPr>
            <w:tcW w:w="1266" w:type="pct"/>
            <w:vAlign w:val="center"/>
          </w:tcPr>
          <w:p w:rsidR="00945BE6" w:rsidRPr="00BE7BF8" w:rsidRDefault="00945BE6" w:rsidP="003D3ED0">
            <w:pPr>
              <w:pStyle w:val="100"/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100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100"/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100"/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945BE6" w:rsidRPr="00BE7BF8" w:rsidRDefault="00945BE6" w:rsidP="003D3ED0">
            <w:pPr>
              <w:pStyle w:val="100"/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945BE6" w:rsidRPr="00BE7BF8" w:rsidRDefault="00945BE6" w:rsidP="003D3ED0">
            <w:pPr>
              <w:pStyle w:val="101"/>
            </w:pPr>
            <w:r w:rsidRPr="00BE7BF8"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945BE6" w:rsidRPr="00BE7BF8" w:rsidRDefault="00945BE6" w:rsidP="003D3ED0">
            <w:pPr>
              <w:pStyle w:val="101"/>
            </w:pPr>
            <w:r w:rsidRPr="00BE7BF8">
              <w:t>Регистрационный номер профессионального стандарта</w:t>
            </w:r>
          </w:p>
        </w:tc>
      </w:tr>
    </w:tbl>
    <w:p w:rsidR="00945BE6" w:rsidRPr="00BE7BF8" w:rsidRDefault="00945BE6" w:rsidP="00945BE6">
      <w:pPr>
        <w:pStyle w:val="af1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2594"/>
        <w:gridCol w:w="7601"/>
      </w:tblGrid>
      <w:tr w:rsidR="003E0F05" w:rsidRPr="003D3ED0" w:rsidTr="00677A25">
        <w:trPr>
          <w:trHeight w:val="227"/>
        </w:trPr>
        <w:tc>
          <w:tcPr>
            <w:tcW w:w="1272" w:type="pct"/>
            <w:vMerge w:val="restart"/>
          </w:tcPr>
          <w:p w:rsidR="003E0F05" w:rsidRPr="003D3ED0" w:rsidRDefault="003E0F05" w:rsidP="003D3ED0">
            <w:pPr>
              <w:pStyle w:val="af1"/>
            </w:pPr>
            <w:r w:rsidRPr="003D3ED0">
              <w:t>Трудовые действия</w:t>
            </w:r>
          </w:p>
        </w:tc>
        <w:tc>
          <w:tcPr>
            <w:tcW w:w="3728" w:type="pct"/>
            <w:vAlign w:val="center"/>
          </w:tcPr>
          <w:p w:rsidR="003E0F05" w:rsidRPr="003D3ED0" w:rsidRDefault="003E0F05" w:rsidP="003D3ED0">
            <w:pPr>
              <w:pStyle w:val="af1"/>
            </w:pPr>
            <w:r w:rsidRPr="003D3ED0">
              <w:t>Подготовка рабочего места к выполнению технологической операции по испытанию уникальных и экспериментальных 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Анализ исходных данных для испытания уникальных и экспериментальных 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Подготовка слесарного-монтажного, контрольно-измерительного инструмента и приспособлений к выполнению технологической операции по испытанию уникальных и экспериментальных</w:t>
            </w:r>
            <w:r w:rsidR="00151000" w:rsidRPr="003D3ED0">
              <w:t xml:space="preserve"> </w:t>
            </w:r>
            <w:r w:rsidRPr="003D3ED0">
              <w:t>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 xml:space="preserve">Подготовка уникальных и экспериментальных </w:t>
            </w:r>
            <w:r w:rsidR="00AF1A2F" w:rsidRPr="003D3ED0">
              <w:t xml:space="preserve">машин, узлов и механизмов особой сложности </w:t>
            </w:r>
            <w:r w:rsidRPr="003D3ED0">
              <w:t>к гидравлическим и пневматическим испытаниям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Подготовка уникальных и экспериментальных</w:t>
            </w:r>
            <w:r w:rsidR="00151000" w:rsidRPr="003D3ED0">
              <w:t xml:space="preserve"> </w:t>
            </w:r>
            <w:r w:rsidRPr="003D3ED0">
              <w:t>машин, узлов и механизмов особой сложности к механическим испытаниям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 xml:space="preserve">Гидравлические испытания уникальных и экспериментальных </w:t>
            </w:r>
            <w:r w:rsidR="000256AF" w:rsidRPr="003D3ED0">
              <w:t xml:space="preserve">машин, узлов и механизмов особой сложности 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 xml:space="preserve">Пневматические испытания уникальных и экспериментальных </w:t>
            </w:r>
            <w:r w:rsidR="000256AF" w:rsidRPr="003D3ED0">
              <w:t xml:space="preserve">машин, узлов и механизмов особой сложности 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Механические испытания уникальных и экспериментальных</w:t>
            </w:r>
            <w:r w:rsidR="00151000" w:rsidRPr="003D3ED0">
              <w:t xml:space="preserve"> </w:t>
            </w:r>
            <w:r w:rsidRPr="003D3ED0">
              <w:t>машин, узлов и механизмов особой сложности под нагрузкой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Контроль параметров уникальных и экспериментальных</w:t>
            </w:r>
            <w:r w:rsidR="00151000" w:rsidRPr="003D3ED0">
              <w:t xml:space="preserve"> </w:t>
            </w:r>
            <w:r w:rsidRPr="003D3ED0">
              <w:t>машин, узлов и механизмов особой сложности в процессе испытания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Фиксация результатов испытаний уникальных и экспериментальных</w:t>
            </w:r>
            <w:r w:rsidR="00151000" w:rsidRPr="003D3ED0">
              <w:t xml:space="preserve"> </w:t>
            </w:r>
            <w:r w:rsidRPr="003D3ED0">
              <w:t>машин, узлов и механизмов особой сложности</w:t>
            </w:r>
          </w:p>
        </w:tc>
      </w:tr>
      <w:tr w:rsidR="003E0F05" w:rsidRPr="003D3ED0" w:rsidTr="00677A25">
        <w:trPr>
          <w:trHeight w:val="227"/>
        </w:trPr>
        <w:tc>
          <w:tcPr>
            <w:tcW w:w="1272" w:type="pct"/>
            <w:vMerge/>
          </w:tcPr>
          <w:p w:rsidR="003E0F05" w:rsidRPr="003D3ED0" w:rsidRDefault="003E0F05" w:rsidP="003D3ED0">
            <w:pPr>
              <w:pStyle w:val="af1"/>
            </w:pPr>
          </w:p>
        </w:tc>
        <w:tc>
          <w:tcPr>
            <w:tcW w:w="3728" w:type="pct"/>
          </w:tcPr>
          <w:p w:rsidR="003E0F05" w:rsidRPr="003D3ED0" w:rsidRDefault="003E0F05" w:rsidP="003D3ED0">
            <w:pPr>
              <w:pStyle w:val="af1"/>
            </w:pPr>
            <w:r w:rsidRPr="003D3ED0">
              <w:t>Устранение дефектов, обнаруженных после испытания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Разработка предложений по изменению конструкции уникальных и экспериментальных машин, узлов и механизмов особой сложности по результатам испытаний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Разработка предложений по изменению технологических процессов сборки уникальных и экспериментальных машин, узлов и механизмов особой сложности по результатам испытаний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 xml:space="preserve">Разработка эскизов технологической оснастки испытательного оборудования для уникальных и экспериментальных машин, узлов и механизмов особой сложности 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Оформление паспортов на узлы и механизмы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Сдача в эксплуатацию уникальных и экспериментальных машин, узлов и механизмов особой сложности в соответствии с техническими условиями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Строповка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Подъем (снятие) с использованием грузоподъемных механизмов узлов, механизмов и технологической оснастки массой более 16 кг при установке (снятии) на рабочем месте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 w:val="restart"/>
          </w:tcPr>
          <w:p w:rsidR="00AE6DCC" w:rsidRPr="003D3ED0" w:rsidRDefault="00AE6DCC" w:rsidP="003D3ED0">
            <w:pPr>
              <w:pStyle w:val="af1"/>
            </w:pPr>
            <w:r w:rsidRPr="003D3ED0">
              <w:t>Необходимые умения</w:t>
            </w: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Читать и применять техническую документацию на уникальные и экспериментальные машины, узлы и механизмы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Выбирать в соответствии с технологической документацией, подготавливать к работе слесарные-монтажные, контрольно-измерительные инструменты и приспособления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Монтировать трубопроводы для гидравлических и пневматических испытаний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Подготавливать уникальные и экспериментальные машины, узлы и механизмы особой сложности к гидравлическим и пневматическим испытаниям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Использовать гидравлические и пневматические установки и оснастку для контроля герметичности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Использовать методы контроля герметичности при гидравлических испытаниях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Использовать методы контроля герметичности при пневматических испытаниях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Устранять дефекты герметичности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Использовать оборудование и оснастку для механических испытаний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Документально оформлять результаты испытаний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Выбирать схемы строповки машин, узлов, механизмов и технологической оснастки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Управлять подъемом (снятием) машин узлов, механизмов и технологической оснастки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Применять средства индивидуальной и коллективной защиты при выполнении испытания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 w:val="restart"/>
          </w:tcPr>
          <w:p w:rsidR="00AE6DCC" w:rsidRPr="003D3ED0" w:rsidRDefault="00AE6DCC" w:rsidP="003D3ED0">
            <w:pPr>
              <w:pStyle w:val="af1"/>
            </w:pPr>
            <w:r w:rsidRPr="003D3ED0">
              <w:t>Необходимые знания</w:t>
            </w: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Машиностроительное черчение в объеме, необходимом для выполнения работы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Правила чтения технической документации (рабочих чертежей, технологических карт) в объеме, необходимом для выполнения работы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rPr>
                <w:rFonts w:eastAsia="Batang"/>
              </w:rPr>
              <w:t>Виды и содержание технологической документации, используемой в организации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Правила оформления эскизов деталей и сборочных единиц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Правила оформления технологической документации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Требования к планировке, оснащению и организации рабочего места при выполнении гидравлических, пневматических и механических испытаний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Конструкция, устройство и принцип работы испытываемых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Технические условия на испытания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Наименование и назначение сборочно-монтажного инструмента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Правила использования сборочно-монтажного инструмента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Последовательность действий при испытаниях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Методы гидравлических испытаний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Методы пневматических испытаний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Методы механических испытаний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Основные технологические параметры установок для гидравлических испытаний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Основные технологические параметры установок для пневматических испытаний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Основные технологические параметры установок для механических испытаний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Методы контроля герметичности при гидравлических испытаниях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Методы контроля герметичности при пневматических испытаниях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Методы контроля параметров при механических испытаниях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Приборы для контроля герметичности при гидравлических испытаниях</w:t>
            </w:r>
          </w:p>
        </w:tc>
      </w:tr>
      <w:tr w:rsidR="00AE6DCC" w:rsidRPr="003D3ED0" w:rsidTr="00677A25">
        <w:trPr>
          <w:trHeight w:val="70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Приборы для контроля герметичности при пневматических испытаниях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Приборы для измерения и контроля при механических испытаниях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Правила оформления результатов испытаний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Методы устранения дефектов после гидравлических и пневматических испытаний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Правила строповки и перемещения грузов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Система знаковой сигнализации при работе с машинистом крана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Правила заполнения паспортов на узлы и механизмы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  <w:vAlign w:val="center"/>
          </w:tcPr>
          <w:p w:rsidR="00AE6DCC" w:rsidRPr="003D3ED0" w:rsidRDefault="00AE6DCC" w:rsidP="003D3ED0">
            <w:pPr>
              <w:pStyle w:val="af1"/>
            </w:pPr>
            <w:r w:rsidRPr="003D3ED0">
              <w:t>Порядок сдачи в эксплуатацию уникальных и экспериментальных машин, узлов и механизмов особой сложности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Виды и правила использования средств индивидуальной и коллективной защиты при гидравлических, пневматических и механических испытаниях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  <w:vMerge/>
          </w:tcPr>
          <w:p w:rsidR="00AE6DCC" w:rsidRPr="003D3ED0" w:rsidRDefault="00AE6DCC" w:rsidP="003D3ED0">
            <w:pPr>
              <w:pStyle w:val="af1"/>
            </w:pP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 xml:space="preserve">Требования охраны труда, пожарной, промышленной, экологической и электробезопасности </w:t>
            </w:r>
          </w:p>
        </w:tc>
      </w:tr>
      <w:tr w:rsidR="00AE6DCC" w:rsidRPr="003D3ED0" w:rsidTr="00677A25">
        <w:trPr>
          <w:trHeight w:val="227"/>
        </w:trPr>
        <w:tc>
          <w:tcPr>
            <w:tcW w:w="1272" w:type="pct"/>
          </w:tcPr>
          <w:p w:rsidR="00AE6DCC" w:rsidRPr="003D3ED0" w:rsidRDefault="00AE6DCC" w:rsidP="003D3ED0">
            <w:pPr>
              <w:pStyle w:val="af1"/>
            </w:pPr>
            <w:r w:rsidRPr="003D3ED0">
              <w:t>Другие характеристики</w:t>
            </w:r>
          </w:p>
        </w:tc>
        <w:tc>
          <w:tcPr>
            <w:tcW w:w="3728" w:type="pct"/>
          </w:tcPr>
          <w:p w:rsidR="00AE6DCC" w:rsidRPr="003D3ED0" w:rsidRDefault="00AE6DCC" w:rsidP="003D3ED0">
            <w:pPr>
              <w:pStyle w:val="af1"/>
            </w:pPr>
            <w:r w:rsidRPr="003D3ED0">
              <w:t>-</w:t>
            </w:r>
          </w:p>
        </w:tc>
      </w:tr>
    </w:tbl>
    <w:p w:rsidR="00945BE6" w:rsidRPr="00BE7BF8" w:rsidRDefault="00945BE6" w:rsidP="003D3ED0">
      <w:pPr>
        <w:pStyle w:val="af1"/>
      </w:pPr>
    </w:p>
    <w:p w:rsidR="00AB7F51" w:rsidRPr="00BE7BF8" w:rsidRDefault="00AB7F51" w:rsidP="006600E4">
      <w:pPr>
        <w:pStyle w:val="1"/>
      </w:pPr>
      <w:bookmarkStart w:id="11" w:name="_Toc507968384"/>
      <w:r w:rsidRPr="00BE7BF8">
        <w:t>IV. Сведения об организациях – разработчиках профессионального стандарта</w:t>
      </w:r>
      <w:bookmarkEnd w:id="11"/>
    </w:p>
    <w:p w:rsidR="001F55DF" w:rsidRPr="0006646E" w:rsidRDefault="001F55DF" w:rsidP="003D3ED0">
      <w:pPr>
        <w:pStyle w:val="31"/>
      </w:pPr>
      <w:bookmarkStart w:id="12" w:name="_Toc490144861"/>
      <w:bookmarkStart w:id="13" w:name="_Toc490294847"/>
      <w:r w:rsidRPr="0006646E">
        <w:t>4.1. Ответственная организация-разработчик</w:t>
      </w:r>
      <w:bookmarkEnd w:id="12"/>
      <w:bookmarkEnd w:id="1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7"/>
        <w:gridCol w:w="5098"/>
      </w:tblGrid>
      <w:tr w:rsidR="001F55DF" w:rsidRPr="0006646E" w:rsidTr="00DB0ED7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F702D4" w:rsidRDefault="001F55DF" w:rsidP="003D3ED0">
            <w:pPr>
              <w:pStyle w:val="af1"/>
              <w:rPr>
                <w:b/>
              </w:rPr>
            </w:pPr>
            <w:r w:rsidRPr="00F702D4">
              <w:t>Общероссийское отраслевое объединение работодателей «Союз машиностроителей России», город Москва</w:t>
            </w:r>
          </w:p>
        </w:tc>
      </w:tr>
      <w:tr w:rsidR="001F55DF" w:rsidRPr="0006646E" w:rsidTr="00DB0ED7">
        <w:trPr>
          <w:trHeight w:val="1218"/>
        </w:trPr>
        <w:tc>
          <w:tcPr>
            <w:tcW w:w="250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F55DF" w:rsidRPr="003E1F48" w:rsidRDefault="001F55DF" w:rsidP="003D3ED0">
            <w:pPr>
              <w:pStyle w:val="af1"/>
            </w:pPr>
            <w:r w:rsidRPr="00F702D4">
              <w:t xml:space="preserve">Заместитель исполнительного директора </w:t>
            </w:r>
          </w:p>
          <w:p w:rsidR="001F55DF" w:rsidRPr="0006646E" w:rsidRDefault="001F55DF" w:rsidP="003D3ED0">
            <w:pPr>
              <w:pStyle w:val="af1"/>
              <w:rPr>
                <w:b/>
              </w:rPr>
            </w:pPr>
            <w:r w:rsidRPr="00F702D4">
              <w:t>ОООР «СоюзМаш России»</w:t>
            </w:r>
          </w:p>
        </w:tc>
        <w:tc>
          <w:tcPr>
            <w:tcW w:w="250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:rsidR="001F55DF" w:rsidRDefault="001F55DF" w:rsidP="003D3ED0">
            <w:pPr>
              <w:pStyle w:val="af1"/>
            </w:pPr>
          </w:p>
          <w:p w:rsidR="001F55DF" w:rsidRPr="0006646E" w:rsidRDefault="001F55DF" w:rsidP="003D3ED0">
            <w:pPr>
              <w:pStyle w:val="af1"/>
              <w:jc w:val="right"/>
              <w:rPr>
                <w:b/>
              </w:rPr>
            </w:pPr>
            <w:r w:rsidRPr="00F702D4">
              <w:t>С.В. Иванов</w:t>
            </w:r>
          </w:p>
        </w:tc>
      </w:tr>
    </w:tbl>
    <w:p w:rsidR="001F55DF" w:rsidRPr="0006646E" w:rsidRDefault="001F55DF" w:rsidP="003D3ED0">
      <w:pPr>
        <w:pStyle w:val="af1"/>
      </w:pPr>
    </w:p>
    <w:p w:rsidR="001F55DF" w:rsidRPr="0006646E" w:rsidRDefault="001F55DF" w:rsidP="003D3ED0">
      <w:pPr>
        <w:pStyle w:val="31"/>
      </w:pPr>
      <w:bookmarkStart w:id="14" w:name="_Toc490144862"/>
      <w:bookmarkStart w:id="15" w:name="_Toc490294848"/>
      <w:r w:rsidRPr="0006646E">
        <w:t>4.2. Наименования организаций-разработчиков</w:t>
      </w:r>
      <w:bookmarkEnd w:id="14"/>
      <w:bookmarkEnd w:id="15"/>
    </w:p>
    <w:p w:rsidR="001F55DF" w:rsidRDefault="001F55DF" w:rsidP="003D3ED0">
      <w:pPr>
        <w:pStyle w:val="af1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5"/>
        <w:gridCol w:w="9530"/>
      </w:tblGrid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Default="001F55DF" w:rsidP="003D3ED0">
            <w:pPr>
              <w:pStyle w:val="af1"/>
            </w:pPr>
            <w:r>
              <w:t>Совет по профессиональным квалификациям в машиностроении (СПК в машиностроении), город Москва</w:t>
            </w: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Default="001F55DF" w:rsidP="003D3ED0">
            <w:pPr>
              <w:pStyle w:val="af1"/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  <w:tr w:rsidR="001F55DF" w:rsidRPr="0006646E" w:rsidTr="00F870F4">
        <w:trPr>
          <w:trHeight w:val="20"/>
        </w:trPr>
        <w:tc>
          <w:tcPr>
            <w:tcW w:w="32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right w:w="227" w:type="dxa"/>
            </w:tcMar>
          </w:tcPr>
          <w:p w:rsidR="001F55DF" w:rsidRPr="0006646E" w:rsidRDefault="001F55DF" w:rsidP="001F55DF">
            <w:pPr>
              <w:pStyle w:val="ab"/>
              <w:numPr>
                <w:ilvl w:val="0"/>
                <w:numId w:val="31"/>
              </w:numPr>
              <w:tabs>
                <w:tab w:val="left" w:pos="993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1F55DF" w:rsidRPr="00760222" w:rsidRDefault="001F55DF" w:rsidP="003D3ED0">
            <w:pPr>
              <w:pStyle w:val="af1"/>
              <w:rPr>
                <w:b/>
              </w:rPr>
            </w:pPr>
          </w:p>
        </w:tc>
      </w:tr>
    </w:tbl>
    <w:p w:rsidR="00AB7F51" w:rsidRPr="00BE7BF8" w:rsidRDefault="00AB7F51" w:rsidP="003D3ED0">
      <w:pPr>
        <w:pStyle w:val="af1"/>
      </w:pPr>
    </w:p>
    <w:sectPr w:rsidR="00AB7F51" w:rsidRPr="00BE7BF8" w:rsidSect="00214671">
      <w:head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96" w:rsidRDefault="00570B96" w:rsidP="0085401D">
      <w:r>
        <w:separator/>
      </w:r>
    </w:p>
    <w:p w:rsidR="00570B96" w:rsidRDefault="00570B96"/>
  </w:endnote>
  <w:endnote w:type="continuationSeparator" w:id="0">
    <w:p w:rsidR="00570B96" w:rsidRDefault="00570B96" w:rsidP="0085401D">
      <w:r>
        <w:continuationSeparator/>
      </w:r>
    </w:p>
    <w:p w:rsidR="00570B96" w:rsidRDefault="00570B96"/>
  </w:endnote>
  <w:endnote w:id="1">
    <w:p w:rsidR="000E3E5C" w:rsidRPr="007A768C" w:rsidRDefault="000E3E5C" w:rsidP="009B5516">
      <w:pPr>
        <w:pStyle w:val="a7"/>
      </w:pPr>
      <w:r w:rsidRPr="007A768C">
        <w:rPr>
          <w:rStyle w:val="a9"/>
        </w:rPr>
        <w:endnoteRef/>
      </w:r>
      <w:r w:rsidRPr="007A768C">
        <w:t xml:space="preserve"> Общероссийский классификатор занятий.</w:t>
      </w:r>
    </w:p>
  </w:endnote>
  <w:endnote w:id="2">
    <w:p w:rsidR="000E3E5C" w:rsidRPr="007A768C" w:rsidRDefault="000E3E5C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Общероссийский классификатор видов экономической деятельности.</w:t>
      </w:r>
    </w:p>
  </w:endnote>
  <w:endnote w:id="3">
    <w:p w:rsidR="000E3E5C" w:rsidRPr="007A768C" w:rsidRDefault="000E3E5C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:rsidR="000E3E5C" w:rsidRPr="007A768C" w:rsidRDefault="000E3E5C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Приказ МЧС России от 12 декабря 2007 г. № 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 г., регистрационный № 10938).</w:t>
      </w:r>
    </w:p>
  </w:endnote>
  <w:endnote w:id="5">
    <w:p w:rsidR="000E3E5C" w:rsidRPr="007A768C" w:rsidRDefault="000E3E5C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:rsidR="000E3E5C" w:rsidRPr="007A768C" w:rsidRDefault="000E3E5C" w:rsidP="009B5516">
      <w:pPr>
        <w:pStyle w:val="a7"/>
      </w:pPr>
      <w:r w:rsidRPr="007A768C">
        <w:rPr>
          <w:rStyle w:val="a9"/>
        </w:rPr>
        <w:endnoteRef/>
      </w:r>
      <w:r w:rsidRPr="007A768C">
        <w:t xml:space="preserve"> Приказ Ростехнадзора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</w:t>
      </w:r>
      <w:r w:rsidRPr="007A768C">
        <w:rPr>
          <w:color w:val="000000"/>
        </w:rPr>
        <w:t xml:space="preserve">подъемные сооружения» (зарегистрирован Минюстом России 31 декабря 2013 г., регистрационный № 30992), с изменениями, внесенными </w:t>
      </w:r>
      <w:r w:rsidRPr="007A768C">
        <w:t>приказом Ростехнадзора от 12 апреля 2016 г. № 146 (зарегистрирован Минюстом России 20 мая 2016 г., регистрационный № 42197)</w:t>
      </w:r>
      <w:r w:rsidRPr="007A768C">
        <w:rPr>
          <w:color w:val="000000"/>
        </w:rPr>
        <w:t>.</w:t>
      </w:r>
    </w:p>
  </w:endnote>
  <w:endnote w:id="7">
    <w:p w:rsidR="000E3E5C" w:rsidRPr="007A768C" w:rsidRDefault="000E3E5C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Единый тарифно-квалификационный справочник работ и профессий рабочих, выпуск 2, </w:t>
      </w:r>
      <w:r>
        <w:t xml:space="preserve">часть 2, </w:t>
      </w:r>
      <w:r w:rsidRPr="007A768C">
        <w:t>раздел «</w:t>
      </w:r>
      <w:r w:rsidRPr="00CA6831">
        <w:t>Слесарные и слесарно-сборочные работы</w:t>
      </w:r>
      <w:r w:rsidRPr="007A768C">
        <w:t>».</w:t>
      </w:r>
    </w:p>
  </w:endnote>
  <w:endnote w:id="8">
    <w:p w:rsidR="000E3E5C" w:rsidRPr="007A768C" w:rsidRDefault="000E3E5C" w:rsidP="007A768C">
      <w:pPr>
        <w:pStyle w:val="a7"/>
      </w:pPr>
      <w:r w:rsidRPr="007A768C">
        <w:rPr>
          <w:rStyle w:val="a9"/>
        </w:rPr>
        <w:endnoteRef/>
      </w:r>
      <w:r w:rsidRPr="007A768C">
        <w:t xml:space="preserve"> Общероссийский классификатор профессий рабочих, должностей специалистов и тарифных разрядов.</w:t>
      </w:r>
    </w:p>
  </w:endnote>
  <w:endnote w:id="9">
    <w:p w:rsidR="000E3E5C" w:rsidRPr="00C225D0" w:rsidRDefault="000E3E5C" w:rsidP="00F4512A">
      <w:pPr>
        <w:pStyle w:val="a7"/>
        <w:jc w:val="both"/>
      </w:pPr>
      <w:r w:rsidRPr="00C225D0">
        <w:rPr>
          <w:rStyle w:val="a9"/>
        </w:rPr>
        <w:endnoteRef/>
      </w:r>
      <w:r w:rsidRPr="00C225D0">
        <w:t xml:space="preserve"> Приказ Минтруда России от 24 июля 2013 г. № 328н «Об утверждении Правил по охране труда при эксплуатации электроустановок» (зарегистрирован Минюстом России 12 декабря 2013 г., регистрационный № 30593)</w:t>
      </w:r>
      <w:r>
        <w:t>,</w:t>
      </w:r>
      <w:r w:rsidRPr="00C225D0">
        <w:t xml:space="preserve"> с изменениями, внесенными приказом Минтруда России от 19 февраля 2016 г. № 74н (зарегистрирован Минюстом России 13 апреля 2016 г., регистрационный № 41781).</w:t>
      </w:r>
    </w:p>
  </w:endnote>
  <w:endnote w:id="10">
    <w:p w:rsidR="000E3E5C" w:rsidRPr="0077636D" w:rsidRDefault="000E3E5C" w:rsidP="001E145B">
      <w:pPr>
        <w:pStyle w:val="a7"/>
        <w:jc w:val="both"/>
      </w:pPr>
      <w:r w:rsidRPr="0077636D">
        <w:rPr>
          <w:rStyle w:val="a9"/>
        </w:rPr>
        <w:endnoteRef/>
      </w:r>
      <w:r w:rsidRPr="0077636D">
        <w:t xml:space="preserve"> Общероссийский классификато</w:t>
      </w:r>
      <w:r>
        <w:t>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5C" w:rsidRDefault="000E3E5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5C" w:rsidRDefault="000E3E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96" w:rsidRDefault="00570B96" w:rsidP="0085401D">
      <w:r>
        <w:separator/>
      </w:r>
    </w:p>
    <w:p w:rsidR="00570B96" w:rsidRDefault="00570B96"/>
  </w:footnote>
  <w:footnote w:type="continuationSeparator" w:id="0">
    <w:p w:rsidR="00570B96" w:rsidRDefault="00570B96" w:rsidP="0085401D">
      <w:r>
        <w:continuationSeparator/>
      </w:r>
    </w:p>
    <w:p w:rsidR="00570B96" w:rsidRDefault="00570B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5C" w:rsidRDefault="000E3E5C" w:rsidP="00214671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9385935</wp:posOffset>
              </wp:positionH>
              <wp:positionV relativeFrom="paragraph">
                <wp:posOffset>3245485</wp:posOffset>
              </wp:positionV>
              <wp:extent cx="266700" cy="352425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6700" cy="352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E3E5C" w:rsidRPr="00214671" w:rsidRDefault="000E3E5C" w:rsidP="00214671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214671">
                            <w:fldChar w:fldCharType="begin"/>
                          </w:r>
                          <w:r w:rsidRPr="00214671">
                            <w:instrText xml:space="preserve"> PAGE   \* MERGEFORMAT </w:instrText>
                          </w:r>
                          <w:r w:rsidRPr="00214671">
                            <w:fldChar w:fldCharType="separate"/>
                          </w:r>
                          <w:r w:rsidR="00180EEA">
                            <w:rPr>
                              <w:noProof/>
                            </w:rPr>
                            <w:t>3</w:t>
                          </w:r>
                          <w:r w:rsidRPr="00214671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39.05pt;margin-top:255.55pt;width:21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" fillcolor="white [3201]" stroked="f" strokeweight=".5pt">
              <v:path arrowok="t"/>
              <v:textbox style="layout-flow:vertical" inset="0,0,0,0">
                <w:txbxContent>
                  <w:p w:rsidR="000E3E5C" w:rsidRPr="00214671" w:rsidRDefault="000E3E5C" w:rsidP="00214671">
                    <w:pPr>
                      <w:jc w:val="center"/>
                      <w:rPr>
                        <w:sz w:val="40"/>
                      </w:rPr>
                    </w:pPr>
                    <w:r w:rsidRPr="00214671">
                      <w:fldChar w:fldCharType="begin"/>
                    </w:r>
                    <w:r w:rsidRPr="00214671">
                      <w:instrText xml:space="preserve"> PAGE   \* MERGEFORMAT </w:instrText>
                    </w:r>
                    <w:r w:rsidRPr="00214671">
                      <w:fldChar w:fldCharType="separate"/>
                    </w:r>
                    <w:r w:rsidR="00180EEA">
                      <w:rPr>
                        <w:noProof/>
                      </w:rPr>
                      <w:t>3</w:t>
                    </w:r>
                    <w:r w:rsidRPr="00214671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5C" w:rsidRPr="00C207C0" w:rsidRDefault="000E3E5C" w:rsidP="00582606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5C" w:rsidRPr="00F231E2" w:rsidRDefault="000E3E5C" w:rsidP="00582606">
    <w:pPr>
      <w:jc w:val="center"/>
    </w:pPr>
    <w:r w:rsidRPr="00F231E2">
      <w:rPr>
        <w:rStyle w:val="aa"/>
      </w:rPr>
      <w:fldChar w:fldCharType="begin"/>
    </w:r>
    <w:r w:rsidRPr="00F231E2">
      <w:rPr>
        <w:rStyle w:val="aa"/>
      </w:rPr>
      <w:instrText xml:space="preserve"> PAGE </w:instrText>
    </w:r>
    <w:r w:rsidRPr="00F231E2">
      <w:rPr>
        <w:rStyle w:val="aa"/>
      </w:rPr>
      <w:fldChar w:fldCharType="separate"/>
    </w:r>
    <w:r>
      <w:rPr>
        <w:rStyle w:val="aa"/>
        <w:noProof/>
      </w:rPr>
      <w:t>4</w:t>
    </w:r>
    <w:r w:rsidRPr="00F231E2">
      <w:rPr>
        <w:rStyle w:val="aa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5C" w:rsidRDefault="000E3E5C" w:rsidP="00500F36">
    <w:pPr>
      <w:jc w:val="center"/>
    </w:pPr>
    <w:r w:rsidRPr="00214671">
      <w:fldChar w:fldCharType="begin"/>
    </w:r>
    <w:r w:rsidRPr="00214671">
      <w:instrText xml:space="preserve"> PAGE   \* MERGEFORMAT </w:instrText>
    </w:r>
    <w:r w:rsidRPr="00214671">
      <w:fldChar w:fldCharType="separate"/>
    </w:r>
    <w:r w:rsidR="00180EEA">
      <w:rPr>
        <w:noProof/>
      </w:rPr>
      <w:t>65</w:t>
    </w:r>
    <w:r w:rsidRPr="00214671"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E5C" w:rsidRDefault="000E3E5C" w:rsidP="009B5516">
    <w:pPr>
      <w:jc w:val="center"/>
    </w:pPr>
    <w:r w:rsidRPr="00214671">
      <w:rPr>
        <w:rStyle w:val="aa"/>
      </w:rPr>
      <w:fldChar w:fldCharType="begin"/>
    </w:r>
    <w:r w:rsidRPr="00214671">
      <w:rPr>
        <w:rStyle w:val="aa"/>
      </w:rPr>
      <w:instrText xml:space="preserve"> PAGE </w:instrText>
    </w:r>
    <w:r w:rsidRPr="00214671">
      <w:rPr>
        <w:rStyle w:val="aa"/>
      </w:rPr>
      <w:fldChar w:fldCharType="separate"/>
    </w:r>
    <w:r>
      <w:rPr>
        <w:rStyle w:val="aa"/>
        <w:noProof/>
      </w:rPr>
      <w:t>4</w:t>
    </w:r>
    <w:r w:rsidRPr="00214671">
      <w:rPr>
        <w:rStyle w:val="aa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F29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F6AFE"/>
    <w:multiLevelType w:val="hybridMultilevel"/>
    <w:tmpl w:val="0E88CDE8"/>
    <w:lvl w:ilvl="0" w:tplc="7D8AA4BA">
      <w:start w:val="4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FC07615"/>
    <w:multiLevelType w:val="hybridMultilevel"/>
    <w:tmpl w:val="753A8C16"/>
    <w:lvl w:ilvl="0" w:tplc="5276CB6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A9218DA"/>
    <w:multiLevelType w:val="hybridMultilevel"/>
    <w:tmpl w:val="08121D8E"/>
    <w:lvl w:ilvl="0" w:tplc="EB907E56">
      <w:start w:val="1"/>
      <w:numFmt w:val="decimal"/>
      <w:suff w:val="nothing"/>
      <w:lvlText w:val="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2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27"/>
  </w:num>
  <w:num w:numId="8">
    <w:abstractNumId w:val="20"/>
  </w:num>
  <w:num w:numId="9">
    <w:abstractNumId w:val="30"/>
  </w:num>
  <w:num w:numId="10">
    <w:abstractNumId w:val="24"/>
  </w:num>
  <w:num w:numId="11">
    <w:abstractNumId w:val="14"/>
  </w:num>
  <w:num w:numId="12">
    <w:abstractNumId w:val="25"/>
  </w:num>
  <w:num w:numId="13">
    <w:abstractNumId w:val="21"/>
  </w:num>
  <w:num w:numId="14">
    <w:abstractNumId w:val="17"/>
  </w:num>
  <w:num w:numId="15">
    <w:abstractNumId w:val="2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9"/>
  </w:num>
  <w:num w:numId="27">
    <w:abstractNumId w:val="10"/>
  </w:num>
  <w:num w:numId="28">
    <w:abstractNumId w:val="26"/>
  </w:num>
  <w:num w:numId="29">
    <w:abstractNumId w:val="19"/>
  </w:num>
  <w:num w:numId="30">
    <w:abstractNumId w:val="2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suppressTopSpacing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C2A"/>
    <w:rsid w:val="00006243"/>
    <w:rsid w:val="000075A3"/>
    <w:rsid w:val="00011059"/>
    <w:rsid w:val="000140B9"/>
    <w:rsid w:val="000141E1"/>
    <w:rsid w:val="00014209"/>
    <w:rsid w:val="00014E1E"/>
    <w:rsid w:val="00015C61"/>
    <w:rsid w:val="0001669C"/>
    <w:rsid w:val="000167FC"/>
    <w:rsid w:val="00016803"/>
    <w:rsid w:val="000169B1"/>
    <w:rsid w:val="00016C19"/>
    <w:rsid w:val="00017B0D"/>
    <w:rsid w:val="00020B66"/>
    <w:rsid w:val="00023D94"/>
    <w:rsid w:val="00024FD4"/>
    <w:rsid w:val="00025680"/>
    <w:rsid w:val="000256AF"/>
    <w:rsid w:val="000304F8"/>
    <w:rsid w:val="00032005"/>
    <w:rsid w:val="000332CA"/>
    <w:rsid w:val="00034500"/>
    <w:rsid w:val="00034F27"/>
    <w:rsid w:val="0003658E"/>
    <w:rsid w:val="00036E2E"/>
    <w:rsid w:val="00037832"/>
    <w:rsid w:val="00037847"/>
    <w:rsid w:val="00041E81"/>
    <w:rsid w:val="0004246D"/>
    <w:rsid w:val="00043C89"/>
    <w:rsid w:val="00043D25"/>
    <w:rsid w:val="00045455"/>
    <w:rsid w:val="00046A47"/>
    <w:rsid w:val="00051F67"/>
    <w:rsid w:val="00051FA9"/>
    <w:rsid w:val="000530BE"/>
    <w:rsid w:val="00054EEE"/>
    <w:rsid w:val="000574B0"/>
    <w:rsid w:val="00057DE9"/>
    <w:rsid w:val="00061D9A"/>
    <w:rsid w:val="00062B01"/>
    <w:rsid w:val="000630BF"/>
    <w:rsid w:val="00063586"/>
    <w:rsid w:val="00063892"/>
    <w:rsid w:val="00063914"/>
    <w:rsid w:val="00064388"/>
    <w:rsid w:val="00064B06"/>
    <w:rsid w:val="00065D95"/>
    <w:rsid w:val="000661AB"/>
    <w:rsid w:val="0006663A"/>
    <w:rsid w:val="000671D1"/>
    <w:rsid w:val="00067607"/>
    <w:rsid w:val="00071543"/>
    <w:rsid w:val="00072FEB"/>
    <w:rsid w:val="00073B82"/>
    <w:rsid w:val="00074F9D"/>
    <w:rsid w:val="00075D15"/>
    <w:rsid w:val="00075E08"/>
    <w:rsid w:val="00076182"/>
    <w:rsid w:val="00076492"/>
    <w:rsid w:val="00083D13"/>
    <w:rsid w:val="00084232"/>
    <w:rsid w:val="000845A2"/>
    <w:rsid w:val="00084945"/>
    <w:rsid w:val="00084FE7"/>
    <w:rsid w:val="000906C8"/>
    <w:rsid w:val="00090F10"/>
    <w:rsid w:val="00090FA0"/>
    <w:rsid w:val="00091F6B"/>
    <w:rsid w:val="00094459"/>
    <w:rsid w:val="00094482"/>
    <w:rsid w:val="00095AF2"/>
    <w:rsid w:val="00095D45"/>
    <w:rsid w:val="00096AF2"/>
    <w:rsid w:val="000977CE"/>
    <w:rsid w:val="000A0938"/>
    <w:rsid w:val="000A0A09"/>
    <w:rsid w:val="000A0D22"/>
    <w:rsid w:val="000A1C34"/>
    <w:rsid w:val="000A475E"/>
    <w:rsid w:val="000A6668"/>
    <w:rsid w:val="000A6775"/>
    <w:rsid w:val="000A6D35"/>
    <w:rsid w:val="000B040E"/>
    <w:rsid w:val="000B282A"/>
    <w:rsid w:val="000B4AB5"/>
    <w:rsid w:val="000B5851"/>
    <w:rsid w:val="000B5875"/>
    <w:rsid w:val="000B61A6"/>
    <w:rsid w:val="000B6248"/>
    <w:rsid w:val="000C0168"/>
    <w:rsid w:val="000C04C3"/>
    <w:rsid w:val="000C1AD0"/>
    <w:rsid w:val="000C3B0B"/>
    <w:rsid w:val="000C4063"/>
    <w:rsid w:val="000C5E13"/>
    <w:rsid w:val="000C6162"/>
    <w:rsid w:val="000C645C"/>
    <w:rsid w:val="000C7139"/>
    <w:rsid w:val="000D3FD1"/>
    <w:rsid w:val="000D4708"/>
    <w:rsid w:val="000D4AAA"/>
    <w:rsid w:val="000D6B0B"/>
    <w:rsid w:val="000E320D"/>
    <w:rsid w:val="000E35CA"/>
    <w:rsid w:val="000E3E5C"/>
    <w:rsid w:val="000E450C"/>
    <w:rsid w:val="000E4A39"/>
    <w:rsid w:val="000E5323"/>
    <w:rsid w:val="000E5BD8"/>
    <w:rsid w:val="000E7385"/>
    <w:rsid w:val="000F1CF2"/>
    <w:rsid w:val="000F2EE4"/>
    <w:rsid w:val="000F6343"/>
    <w:rsid w:val="00103CFB"/>
    <w:rsid w:val="00103F0F"/>
    <w:rsid w:val="001049A9"/>
    <w:rsid w:val="00104D4E"/>
    <w:rsid w:val="00104D98"/>
    <w:rsid w:val="001050FF"/>
    <w:rsid w:val="00110B2F"/>
    <w:rsid w:val="00112260"/>
    <w:rsid w:val="00113237"/>
    <w:rsid w:val="001152E9"/>
    <w:rsid w:val="00115853"/>
    <w:rsid w:val="001159EA"/>
    <w:rsid w:val="0011729F"/>
    <w:rsid w:val="0012250A"/>
    <w:rsid w:val="001227B9"/>
    <w:rsid w:val="00122ACC"/>
    <w:rsid w:val="00122F09"/>
    <w:rsid w:val="0012613A"/>
    <w:rsid w:val="001263A0"/>
    <w:rsid w:val="0013077A"/>
    <w:rsid w:val="001311DA"/>
    <w:rsid w:val="00131D9F"/>
    <w:rsid w:val="001321FF"/>
    <w:rsid w:val="00134BCB"/>
    <w:rsid w:val="00134C59"/>
    <w:rsid w:val="00135311"/>
    <w:rsid w:val="001368C6"/>
    <w:rsid w:val="00140163"/>
    <w:rsid w:val="00140261"/>
    <w:rsid w:val="00140296"/>
    <w:rsid w:val="00140B27"/>
    <w:rsid w:val="00141FD2"/>
    <w:rsid w:val="00143B63"/>
    <w:rsid w:val="00146CA4"/>
    <w:rsid w:val="001474C6"/>
    <w:rsid w:val="0015075B"/>
    <w:rsid w:val="00151000"/>
    <w:rsid w:val="001518CA"/>
    <w:rsid w:val="00152B1E"/>
    <w:rsid w:val="0015375B"/>
    <w:rsid w:val="00154536"/>
    <w:rsid w:val="001554A2"/>
    <w:rsid w:val="00157990"/>
    <w:rsid w:val="00160888"/>
    <w:rsid w:val="00163BE9"/>
    <w:rsid w:val="00164DBE"/>
    <w:rsid w:val="00172702"/>
    <w:rsid w:val="001736B3"/>
    <w:rsid w:val="00173C94"/>
    <w:rsid w:val="001749BB"/>
    <w:rsid w:val="00174FA3"/>
    <w:rsid w:val="00176ABF"/>
    <w:rsid w:val="00180EEA"/>
    <w:rsid w:val="0018117C"/>
    <w:rsid w:val="00181C03"/>
    <w:rsid w:val="00185762"/>
    <w:rsid w:val="00185E4E"/>
    <w:rsid w:val="00187845"/>
    <w:rsid w:val="001878A9"/>
    <w:rsid w:val="00190716"/>
    <w:rsid w:val="0019146C"/>
    <w:rsid w:val="001970E0"/>
    <w:rsid w:val="001A005D"/>
    <w:rsid w:val="001A1AEB"/>
    <w:rsid w:val="001A1F74"/>
    <w:rsid w:val="001A225A"/>
    <w:rsid w:val="001A48C9"/>
    <w:rsid w:val="001A4DF1"/>
    <w:rsid w:val="001A5463"/>
    <w:rsid w:val="001A5484"/>
    <w:rsid w:val="001A5A92"/>
    <w:rsid w:val="001A7BBC"/>
    <w:rsid w:val="001B1A20"/>
    <w:rsid w:val="001B1F5A"/>
    <w:rsid w:val="001B31A8"/>
    <w:rsid w:val="001B3598"/>
    <w:rsid w:val="001B3FE9"/>
    <w:rsid w:val="001B5A3F"/>
    <w:rsid w:val="001B67D6"/>
    <w:rsid w:val="001C0B8A"/>
    <w:rsid w:val="001C282F"/>
    <w:rsid w:val="001C299C"/>
    <w:rsid w:val="001C29A7"/>
    <w:rsid w:val="001C30A0"/>
    <w:rsid w:val="001C34E1"/>
    <w:rsid w:val="001D0B11"/>
    <w:rsid w:val="001D1595"/>
    <w:rsid w:val="001D17DA"/>
    <w:rsid w:val="001D1AB1"/>
    <w:rsid w:val="001D3A7F"/>
    <w:rsid w:val="001D5E99"/>
    <w:rsid w:val="001D6CDB"/>
    <w:rsid w:val="001E13B4"/>
    <w:rsid w:val="001E145B"/>
    <w:rsid w:val="001E1648"/>
    <w:rsid w:val="001E19C6"/>
    <w:rsid w:val="001E28B2"/>
    <w:rsid w:val="001E31B5"/>
    <w:rsid w:val="001E3CA6"/>
    <w:rsid w:val="001E6985"/>
    <w:rsid w:val="001E7BE4"/>
    <w:rsid w:val="001F1BC6"/>
    <w:rsid w:val="001F2A45"/>
    <w:rsid w:val="001F326F"/>
    <w:rsid w:val="001F55DF"/>
    <w:rsid w:val="00203F2A"/>
    <w:rsid w:val="00204D43"/>
    <w:rsid w:val="00206C9D"/>
    <w:rsid w:val="0020719D"/>
    <w:rsid w:val="002071F7"/>
    <w:rsid w:val="002077F6"/>
    <w:rsid w:val="002115C3"/>
    <w:rsid w:val="0021186E"/>
    <w:rsid w:val="00212A5B"/>
    <w:rsid w:val="0021400D"/>
    <w:rsid w:val="00214671"/>
    <w:rsid w:val="002146CB"/>
    <w:rsid w:val="00214E56"/>
    <w:rsid w:val="00214F53"/>
    <w:rsid w:val="00215CDD"/>
    <w:rsid w:val="00216246"/>
    <w:rsid w:val="002167E1"/>
    <w:rsid w:val="002202EF"/>
    <w:rsid w:val="0022348F"/>
    <w:rsid w:val="00223F34"/>
    <w:rsid w:val="00224D1C"/>
    <w:rsid w:val="00224E26"/>
    <w:rsid w:val="002260BC"/>
    <w:rsid w:val="00226F4D"/>
    <w:rsid w:val="00231E42"/>
    <w:rsid w:val="002334AE"/>
    <w:rsid w:val="00233E41"/>
    <w:rsid w:val="00233E95"/>
    <w:rsid w:val="002342B4"/>
    <w:rsid w:val="0023681D"/>
    <w:rsid w:val="00236BDA"/>
    <w:rsid w:val="0024018A"/>
    <w:rsid w:val="0024079C"/>
    <w:rsid w:val="00240C7F"/>
    <w:rsid w:val="002410B5"/>
    <w:rsid w:val="00242396"/>
    <w:rsid w:val="00242A03"/>
    <w:rsid w:val="00247DAE"/>
    <w:rsid w:val="00252F78"/>
    <w:rsid w:val="002576C3"/>
    <w:rsid w:val="00260440"/>
    <w:rsid w:val="00260D29"/>
    <w:rsid w:val="00264250"/>
    <w:rsid w:val="00266194"/>
    <w:rsid w:val="00266578"/>
    <w:rsid w:val="00266ACE"/>
    <w:rsid w:val="00266E20"/>
    <w:rsid w:val="00266FE4"/>
    <w:rsid w:val="0027012F"/>
    <w:rsid w:val="002704B0"/>
    <w:rsid w:val="002764C4"/>
    <w:rsid w:val="00277E44"/>
    <w:rsid w:val="00285C92"/>
    <w:rsid w:val="002873EE"/>
    <w:rsid w:val="00290D32"/>
    <w:rsid w:val="00291512"/>
    <w:rsid w:val="0029282F"/>
    <w:rsid w:val="00292F88"/>
    <w:rsid w:val="00294582"/>
    <w:rsid w:val="00296F72"/>
    <w:rsid w:val="00297D2F"/>
    <w:rsid w:val="002A19A3"/>
    <w:rsid w:val="002A1D54"/>
    <w:rsid w:val="002A24B7"/>
    <w:rsid w:val="002A2ABE"/>
    <w:rsid w:val="002A3894"/>
    <w:rsid w:val="002A3CB9"/>
    <w:rsid w:val="002A5ED2"/>
    <w:rsid w:val="002A6793"/>
    <w:rsid w:val="002A7306"/>
    <w:rsid w:val="002B1B8D"/>
    <w:rsid w:val="002C14E8"/>
    <w:rsid w:val="002C18EF"/>
    <w:rsid w:val="002C1F17"/>
    <w:rsid w:val="002C346B"/>
    <w:rsid w:val="002C511D"/>
    <w:rsid w:val="002C60F9"/>
    <w:rsid w:val="002C69DD"/>
    <w:rsid w:val="002D0AA4"/>
    <w:rsid w:val="002D2204"/>
    <w:rsid w:val="002D29BC"/>
    <w:rsid w:val="002D36B0"/>
    <w:rsid w:val="002D555C"/>
    <w:rsid w:val="002D6EC2"/>
    <w:rsid w:val="002D74A8"/>
    <w:rsid w:val="002D7B26"/>
    <w:rsid w:val="002E177F"/>
    <w:rsid w:val="002F2ED4"/>
    <w:rsid w:val="002F3E1A"/>
    <w:rsid w:val="00301F96"/>
    <w:rsid w:val="00302465"/>
    <w:rsid w:val="00303A0F"/>
    <w:rsid w:val="00303A89"/>
    <w:rsid w:val="00304434"/>
    <w:rsid w:val="00304BB9"/>
    <w:rsid w:val="00307928"/>
    <w:rsid w:val="0031248C"/>
    <w:rsid w:val="003130A4"/>
    <w:rsid w:val="00314DD3"/>
    <w:rsid w:val="003153F3"/>
    <w:rsid w:val="003160B9"/>
    <w:rsid w:val="003162A3"/>
    <w:rsid w:val="00322B39"/>
    <w:rsid w:val="00323A96"/>
    <w:rsid w:val="00324325"/>
    <w:rsid w:val="0032437A"/>
    <w:rsid w:val="003252DE"/>
    <w:rsid w:val="00325BA4"/>
    <w:rsid w:val="00326B59"/>
    <w:rsid w:val="00331630"/>
    <w:rsid w:val="003326A7"/>
    <w:rsid w:val="00333A6B"/>
    <w:rsid w:val="003345F6"/>
    <w:rsid w:val="00337091"/>
    <w:rsid w:val="003405EE"/>
    <w:rsid w:val="00341AF4"/>
    <w:rsid w:val="003421EE"/>
    <w:rsid w:val="00342319"/>
    <w:rsid w:val="00342FCF"/>
    <w:rsid w:val="0034373B"/>
    <w:rsid w:val="00343FB1"/>
    <w:rsid w:val="003475A9"/>
    <w:rsid w:val="00351923"/>
    <w:rsid w:val="003519DE"/>
    <w:rsid w:val="0035278C"/>
    <w:rsid w:val="00354422"/>
    <w:rsid w:val="003554AC"/>
    <w:rsid w:val="003616F4"/>
    <w:rsid w:val="003624F5"/>
    <w:rsid w:val="00362D9A"/>
    <w:rsid w:val="00364091"/>
    <w:rsid w:val="00366433"/>
    <w:rsid w:val="003712F8"/>
    <w:rsid w:val="00371EC7"/>
    <w:rsid w:val="0037254E"/>
    <w:rsid w:val="0037372F"/>
    <w:rsid w:val="0037537C"/>
    <w:rsid w:val="00375EEB"/>
    <w:rsid w:val="00376646"/>
    <w:rsid w:val="003803E8"/>
    <w:rsid w:val="00380D3E"/>
    <w:rsid w:val="00380EAA"/>
    <w:rsid w:val="00381E89"/>
    <w:rsid w:val="00382463"/>
    <w:rsid w:val="0038654C"/>
    <w:rsid w:val="0038733A"/>
    <w:rsid w:val="00387A4D"/>
    <w:rsid w:val="0039039A"/>
    <w:rsid w:val="0039069B"/>
    <w:rsid w:val="00391CF7"/>
    <w:rsid w:val="00392F66"/>
    <w:rsid w:val="003939F4"/>
    <w:rsid w:val="00393FE5"/>
    <w:rsid w:val="00395ACA"/>
    <w:rsid w:val="003A051E"/>
    <w:rsid w:val="003A199D"/>
    <w:rsid w:val="003A2D0A"/>
    <w:rsid w:val="003A3329"/>
    <w:rsid w:val="003A4B70"/>
    <w:rsid w:val="003A514D"/>
    <w:rsid w:val="003A5686"/>
    <w:rsid w:val="003A5A72"/>
    <w:rsid w:val="003A6812"/>
    <w:rsid w:val="003A7562"/>
    <w:rsid w:val="003A76A5"/>
    <w:rsid w:val="003A78AC"/>
    <w:rsid w:val="003A7922"/>
    <w:rsid w:val="003B098E"/>
    <w:rsid w:val="003B0E08"/>
    <w:rsid w:val="003B1005"/>
    <w:rsid w:val="003B26E5"/>
    <w:rsid w:val="003B4E87"/>
    <w:rsid w:val="003B5C98"/>
    <w:rsid w:val="003B76E5"/>
    <w:rsid w:val="003C0691"/>
    <w:rsid w:val="003C09D8"/>
    <w:rsid w:val="003C1691"/>
    <w:rsid w:val="003C1935"/>
    <w:rsid w:val="003C2336"/>
    <w:rsid w:val="003C28D0"/>
    <w:rsid w:val="003C33FF"/>
    <w:rsid w:val="003C3644"/>
    <w:rsid w:val="003C5AA4"/>
    <w:rsid w:val="003C6738"/>
    <w:rsid w:val="003C6B56"/>
    <w:rsid w:val="003C7E2C"/>
    <w:rsid w:val="003D0DEC"/>
    <w:rsid w:val="003D10C3"/>
    <w:rsid w:val="003D139A"/>
    <w:rsid w:val="003D1F49"/>
    <w:rsid w:val="003D3ED0"/>
    <w:rsid w:val="003D6BF6"/>
    <w:rsid w:val="003D71D7"/>
    <w:rsid w:val="003D7FC1"/>
    <w:rsid w:val="003E0DF2"/>
    <w:rsid w:val="003E0F05"/>
    <w:rsid w:val="003E10B5"/>
    <w:rsid w:val="003E16EA"/>
    <w:rsid w:val="003E1F48"/>
    <w:rsid w:val="003E2A57"/>
    <w:rsid w:val="003E3199"/>
    <w:rsid w:val="003E3BEA"/>
    <w:rsid w:val="003E4F23"/>
    <w:rsid w:val="003E553C"/>
    <w:rsid w:val="003E5DB3"/>
    <w:rsid w:val="003E7322"/>
    <w:rsid w:val="003F3759"/>
    <w:rsid w:val="003F3900"/>
    <w:rsid w:val="003F4DF3"/>
    <w:rsid w:val="004001FF"/>
    <w:rsid w:val="004009F6"/>
    <w:rsid w:val="00402D4F"/>
    <w:rsid w:val="00403A5B"/>
    <w:rsid w:val="00403DDE"/>
    <w:rsid w:val="00403F92"/>
    <w:rsid w:val="004072A7"/>
    <w:rsid w:val="004105A4"/>
    <w:rsid w:val="00410757"/>
    <w:rsid w:val="004120CD"/>
    <w:rsid w:val="004125F1"/>
    <w:rsid w:val="0041379D"/>
    <w:rsid w:val="00413C50"/>
    <w:rsid w:val="00413FA6"/>
    <w:rsid w:val="004148E3"/>
    <w:rsid w:val="00415B13"/>
    <w:rsid w:val="00415BF6"/>
    <w:rsid w:val="004173DF"/>
    <w:rsid w:val="00421442"/>
    <w:rsid w:val="004253A5"/>
    <w:rsid w:val="004254A2"/>
    <w:rsid w:val="00425D99"/>
    <w:rsid w:val="004307EA"/>
    <w:rsid w:val="004309E2"/>
    <w:rsid w:val="00432169"/>
    <w:rsid w:val="0043555F"/>
    <w:rsid w:val="00440829"/>
    <w:rsid w:val="004413CD"/>
    <w:rsid w:val="00441C23"/>
    <w:rsid w:val="00441E0E"/>
    <w:rsid w:val="0044243B"/>
    <w:rsid w:val="00444B0F"/>
    <w:rsid w:val="00444DA4"/>
    <w:rsid w:val="0044506E"/>
    <w:rsid w:val="00445D21"/>
    <w:rsid w:val="0044733F"/>
    <w:rsid w:val="00451E97"/>
    <w:rsid w:val="0045393A"/>
    <w:rsid w:val="0045414D"/>
    <w:rsid w:val="00454A52"/>
    <w:rsid w:val="00454C25"/>
    <w:rsid w:val="00455A15"/>
    <w:rsid w:val="00455F12"/>
    <w:rsid w:val="00457EA1"/>
    <w:rsid w:val="00463CB8"/>
    <w:rsid w:val="004640BA"/>
    <w:rsid w:val="00464614"/>
    <w:rsid w:val="00464D3D"/>
    <w:rsid w:val="00465EB0"/>
    <w:rsid w:val="00466355"/>
    <w:rsid w:val="00467BCD"/>
    <w:rsid w:val="0047034F"/>
    <w:rsid w:val="004704B6"/>
    <w:rsid w:val="00470AA5"/>
    <w:rsid w:val="00472CBB"/>
    <w:rsid w:val="004743E3"/>
    <w:rsid w:val="004751CF"/>
    <w:rsid w:val="00475B3F"/>
    <w:rsid w:val="00475DBD"/>
    <w:rsid w:val="00476136"/>
    <w:rsid w:val="004768A8"/>
    <w:rsid w:val="00477757"/>
    <w:rsid w:val="004806E0"/>
    <w:rsid w:val="00480822"/>
    <w:rsid w:val="0048145B"/>
    <w:rsid w:val="00483300"/>
    <w:rsid w:val="004844AE"/>
    <w:rsid w:val="0048532C"/>
    <w:rsid w:val="00486059"/>
    <w:rsid w:val="004861C2"/>
    <w:rsid w:val="00487032"/>
    <w:rsid w:val="00487C16"/>
    <w:rsid w:val="00490313"/>
    <w:rsid w:val="0049416D"/>
    <w:rsid w:val="004950EB"/>
    <w:rsid w:val="00496199"/>
    <w:rsid w:val="00496AF3"/>
    <w:rsid w:val="00497A21"/>
    <w:rsid w:val="004A0AAE"/>
    <w:rsid w:val="004A15C2"/>
    <w:rsid w:val="004A1E56"/>
    <w:rsid w:val="004A280D"/>
    <w:rsid w:val="004A3377"/>
    <w:rsid w:val="004A435D"/>
    <w:rsid w:val="004A56BD"/>
    <w:rsid w:val="004A65F7"/>
    <w:rsid w:val="004A6E84"/>
    <w:rsid w:val="004A7C69"/>
    <w:rsid w:val="004B0852"/>
    <w:rsid w:val="004B1481"/>
    <w:rsid w:val="004B192C"/>
    <w:rsid w:val="004B2F0D"/>
    <w:rsid w:val="004B44EF"/>
    <w:rsid w:val="004B467A"/>
    <w:rsid w:val="004B4F31"/>
    <w:rsid w:val="004B5D48"/>
    <w:rsid w:val="004B6966"/>
    <w:rsid w:val="004B72C6"/>
    <w:rsid w:val="004C107E"/>
    <w:rsid w:val="004C18F9"/>
    <w:rsid w:val="004C2E93"/>
    <w:rsid w:val="004C2F98"/>
    <w:rsid w:val="004C31EE"/>
    <w:rsid w:val="004C3568"/>
    <w:rsid w:val="004C677A"/>
    <w:rsid w:val="004C77E1"/>
    <w:rsid w:val="004C7B5E"/>
    <w:rsid w:val="004C7D8F"/>
    <w:rsid w:val="004D0458"/>
    <w:rsid w:val="004D055A"/>
    <w:rsid w:val="004D0595"/>
    <w:rsid w:val="004D0A49"/>
    <w:rsid w:val="004D1D32"/>
    <w:rsid w:val="004D268A"/>
    <w:rsid w:val="004D347C"/>
    <w:rsid w:val="004D3C3B"/>
    <w:rsid w:val="004D3EF3"/>
    <w:rsid w:val="004D5FB9"/>
    <w:rsid w:val="004E0092"/>
    <w:rsid w:val="004E0363"/>
    <w:rsid w:val="004E111B"/>
    <w:rsid w:val="004E1307"/>
    <w:rsid w:val="004F0AA1"/>
    <w:rsid w:val="004F0B54"/>
    <w:rsid w:val="004F0BF3"/>
    <w:rsid w:val="004F197B"/>
    <w:rsid w:val="004F2107"/>
    <w:rsid w:val="004F32EB"/>
    <w:rsid w:val="004F51B2"/>
    <w:rsid w:val="004F701B"/>
    <w:rsid w:val="004F78D9"/>
    <w:rsid w:val="00500F36"/>
    <w:rsid w:val="00501CC5"/>
    <w:rsid w:val="00502940"/>
    <w:rsid w:val="00505C32"/>
    <w:rsid w:val="00507173"/>
    <w:rsid w:val="0050739E"/>
    <w:rsid w:val="00507ADF"/>
    <w:rsid w:val="00510C3B"/>
    <w:rsid w:val="00513117"/>
    <w:rsid w:val="00513927"/>
    <w:rsid w:val="005140EB"/>
    <w:rsid w:val="00514A25"/>
    <w:rsid w:val="00514CFC"/>
    <w:rsid w:val="00515F8F"/>
    <w:rsid w:val="00516B15"/>
    <w:rsid w:val="005238B8"/>
    <w:rsid w:val="0052507A"/>
    <w:rsid w:val="005251B3"/>
    <w:rsid w:val="00525909"/>
    <w:rsid w:val="00526BA2"/>
    <w:rsid w:val="00530797"/>
    <w:rsid w:val="00532213"/>
    <w:rsid w:val="00533018"/>
    <w:rsid w:val="00533920"/>
    <w:rsid w:val="005343DC"/>
    <w:rsid w:val="0053478D"/>
    <w:rsid w:val="00534F13"/>
    <w:rsid w:val="00542384"/>
    <w:rsid w:val="0054266C"/>
    <w:rsid w:val="00542B83"/>
    <w:rsid w:val="00544B27"/>
    <w:rsid w:val="00544EA6"/>
    <w:rsid w:val="00546F00"/>
    <w:rsid w:val="00547A87"/>
    <w:rsid w:val="00550BB8"/>
    <w:rsid w:val="00552073"/>
    <w:rsid w:val="005523B9"/>
    <w:rsid w:val="00552415"/>
    <w:rsid w:val="00553418"/>
    <w:rsid w:val="005534A8"/>
    <w:rsid w:val="00555122"/>
    <w:rsid w:val="005569E2"/>
    <w:rsid w:val="0056108B"/>
    <w:rsid w:val="00562198"/>
    <w:rsid w:val="00562D5C"/>
    <w:rsid w:val="005646F9"/>
    <w:rsid w:val="00565414"/>
    <w:rsid w:val="005659A7"/>
    <w:rsid w:val="0057038B"/>
    <w:rsid w:val="00570B96"/>
    <w:rsid w:val="0057176C"/>
    <w:rsid w:val="00572570"/>
    <w:rsid w:val="005731E3"/>
    <w:rsid w:val="005733F6"/>
    <w:rsid w:val="00576563"/>
    <w:rsid w:val="005769E5"/>
    <w:rsid w:val="00576F48"/>
    <w:rsid w:val="00582606"/>
    <w:rsid w:val="0058335F"/>
    <w:rsid w:val="00583ADE"/>
    <w:rsid w:val="00583E2A"/>
    <w:rsid w:val="0058632C"/>
    <w:rsid w:val="00586633"/>
    <w:rsid w:val="00587FBA"/>
    <w:rsid w:val="00590235"/>
    <w:rsid w:val="0059129C"/>
    <w:rsid w:val="0059173D"/>
    <w:rsid w:val="00592038"/>
    <w:rsid w:val="0059212D"/>
    <w:rsid w:val="005932CD"/>
    <w:rsid w:val="005A13CC"/>
    <w:rsid w:val="005A1997"/>
    <w:rsid w:val="005A3FF9"/>
    <w:rsid w:val="005A4202"/>
    <w:rsid w:val="005A4DBF"/>
    <w:rsid w:val="005A53B9"/>
    <w:rsid w:val="005A54E0"/>
    <w:rsid w:val="005A56C2"/>
    <w:rsid w:val="005A70B7"/>
    <w:rsid w:val="005A7353"/>
    <w:rsid w:val="005A7488"/>
    <w:rsid w:val="005A79D4"/>
    <w:rsid w:val="005B326B"/>
    <w:rsid w:val="005B3E63"/>
    <w:rsid w:val="005B4EF4"/>
    <w:rsid w:val="005B54F7"/>
    <w:rsid w:val="005B64A2"/>
    <w:rsid w:val="005B70D5"/>
    <w:rsid w:val="005B72E1"/>
    <w:rsid w:val="005B7C84"/>
    <w:rsid w:val="005C2F71"/>
    <w:rsid w:val="005C4288"/>
    <w:rsid w:val="005C5D4D"/>
    <w:rsid w:val="005C628B"/>
    <w:rsid w:val="005C722D"/>
    <w:rsid w:val="005C75AD"/>
    <w:rsid w:val="005D10D9"/>
    <w:rsid w:val="005D1C41"/>
    <w:rsid w:val="005D2811"/>
    <w:rsid w:val="005D4C5C"/>
    <w:rsid w:val="005D53AA"/>
    <w:rsid w:val="005D6A5E"/>
    <w:rsid w:val="005D7180"/>
    <w:rsid w:val="005E0EA5"/>
    <w:rsid w:val="005E3D6F"/>
    <w:rsid w:val="005E4010"/>
    <w:rsid w:val="005E5A03"/>
    <w:rsid w:val="005E7ABF"/>
    <w:rsid w:val="005F0415"/>
    <w:rsid w:val="005F0B95"/>
    <w:rsid w:val="005F0C09"/>
    <w:rsid w:val="005F206B"/>
    <w:rsid w:val="005F373A"/>
    <w:rsid w:val="005F5619"/>
    <w:rsid w:val="005F5D6C"/>
    <w:rsid w:val="005F65BE"/>
    <w:rsid w:val="006005AE"/>
    <w:rsid w:val="00600F98"/>
    <w:rsid w:val="006013CA"/>
    <w:rsid w:val="00601C3A"/>
    <w:rsid w:val="00602025"/>
    <w:rsid w:val="00603076"/>
    <w:rsid w:val="006046B7"/>
    <w:rsid w:val="00604D49"/>
    <w:rsid w:val="00604F03"/>
    <w:rsid w:val="006051CB"/>
    <w:rsid w:val="0060577A"/>
    <w:rsid w:val="006128FF"/>
    <w:rsid w:val="00612E8B"/>
    <w:rsid w:val="00613329"/>
    <w:rsid w:val="006148F6"/>
    <w:rsid w:val="00614C9A"/>
    <w:rsid w:val="00614F21"/>
    <w:rsid w:val="00615828"/>
    <w:rsid w:val="00616D74"/>
    <w:rsid w:val="0061735F"/>
    <w:rsid w:val="00620F68"/>
    <w:rsid w:val="00622078"/>
    <w:rsid w:val="0062585C"/>
    <w:rsid w:val="006305F9"/>
    <w:rsid w:val="0063076A"/>
    <w:rsid w:val="00630C3B"/>
    <w:rsid w:val="00631988"/>
    <w:rsid w:val="0063198A"/>
    <w:rsid w:val="00633095"/>
    <w:rsid w:val="0063341E"/>
    <w:rsid w:val="006366E2"/>
    <w:rsid w:val="00637A5E"/>
    <w:rsid w:val="00637A85"/>
    <w:rsid w:val="00640FD4"/>
    <w:rsid w:val="00642E40"/>
    <w:rsid w:val="00644F78"/>
    <w:rsid w:val="00646407"/>
    <w:rsid w:val="00646930"/>
    <w:rsid w:val="0065079F"/>
    <w:rsid w:val="00652173"/>
    <w:rsid w:val="0065228A"/>
    <w:rsid w:val="006545A0"/>
    <w:rsid w:val="00656AF6"/>
    <w:rsid w:val="00657D69"/>
    <w:rsid w:val="006600E4"/>
    <w:rsid w:val="006647B5"/>
    <w:rsid w:val="006653E2"/>
    <w:rsid w:val="00665CC2"/>
    <w:rsid w:val="00666573"/>
    <w:rsid w:val="006665AF"/>
    <w:rsid w:val="006761E2"/>
    <w:rsid w:val="0067640E"/>
    <w:rsid w:val="00676567"/>
    <w:rsid w:val="006772E3"/>
    <w:rsid w:val="00677A25"/>
    <w:rsid w:val="00681AFF"/>
    <w:rsid w:val="00681B98"/>
    <w:rsid w:val="00682A4B"/>
    <w:rsid w:val="00682E42"/>
    <w:rsid w:val="00684D4F"/>
    <w:rsid w:val="00685867"/>
    <w:rsid w:val="00686D72"/>
    <w:rsid w:val="0069190E"/>
    <w:rsid w:val="00695226"/>
    <w:rsid w:val="00696511"/>
    <w:rsid w:val="00696FF4"/>
    <w:rsid w:val="006A02E6"/>
    <w:rsid w:val="006A3CD2"/>
    <w:rsid w:val="006A4CD1"/>
    <w:rsid w:val="006A7939"/>
    <w:rsid w:val="006A7C58"/>
    <w:rsid w:val="006B1618"/>
    <w:rsid w:val="006B20F8"/>
    <w:rsid w:val="006B2801"/>
    <w:rsid w:val="006B309B"/>
    <w:rsid w:val="006B311E"/>
    <w:rsid w:val="006B3F09"/>
    <w:rsid w:val="006B5466"/>
    <w:rsid w:val="006B5AFB"/>
    <w:rsid w:val="006C1776"/>
    <w:rsid w:val="006C32B4"/>
    <w:rsid w:val="006C44A4"/>
    <w:rsid w:val="006C5F31"/>
    <w:rsid w:val="006D0145"/>
    <w:rsid w:val="006D0B18"/>
    <w:rsid w:val="006D26AA"/>
    <w:rsid w:val="006D493C"/>
    <w:rsid w:val="006D4EEB"/>
    <w:rsid w:val="006E456A"/>
    <w:rsid w:val="006E4C86"/>
    <w:rsid w:val="006E5D2F"/>
    <w:rsid w:val="006F0298"/>
    <w:rsid w:val="006F0422"/>
    <w:rsid w:val="006F0C8D"/>
    <w:rsid w:val="006F19DE"/>
    <w:rsid w:val="006F286A"/>
    <w:rsid w:val="006F4180"/>
    <w:rsid w:val="006F481B"/>
    <w:rsid w:val="006F72C9"/>
    <w:rsid w:val="00701DCE"/>
    <w:rsid w:val="00701FA6"/>
    <w:rsid w:val="0070258D"/>
    <w:rsid w:val="007053C7"/>
    <w:rsid w:val="00707DB2"/>
    <w:rsid w:val="00711B7A"/>
    <w:rsid w:val="00712354"/>
    <w:rsid w:val="0071246B"/>
    <w:rsid w:val="007127F9"/>
    <w:rsid w:val="0071290B"/>
    <w:rsid w:val="0071512B"/>
    <w:rsid w:val="007174D8"/>
    <w:rsid w:val="00717B28"/>
    <w:rsid w:val="007227C8"/>
    <w:rsid w:val="0072336E"/>
    <w:rsid w:val="0072352F"/>
    <w:rsid w:val="00724C28"/>
    <w:rsid w:val="0073096C"/>
    <w:rsid w:val="007312FB"/>
    <w:rsid w:val="00734E23"/>
    <w:rsid w:val="00735F6C"/>
    <w:rsid w:val="00736390"/>
    <w:rsid w:val="00737EB1"/>
    <w:rsid w:val="0074261F"/>
    <w:rsid w:val="00744CD3"/>
    <w:rsid w:val="00745B5B"/>
    <w:rsid w:val="007469F2"/>
    <w:rsid w:val="007506A6"/>
    <w:rsid w:val="0075172B"/>
    <w:rsid w:val="00751D76"/>
    <w:rsid w:val="00754C65"/>
    <w:rsid w:val="0075668C"/>
    <w:rsid w:val="00756E44"/>
    <w:rsid w:val="00756F9E"/>
    <w:rsid w:val="00757A9E"/>
    <w:rsid w:val="00760102"/>
    <w:rsid w:val="00763F40"/>
    <w:rsid w:val="0076428F"/>
    <w:rsid w:val="00765622"/>
    <w:rsid w:val="00765F33"/>
    <w:rsid w:val="007663E5"/>
    <w:rsid w:val="007705ED"/>
    <w:rsid w:val="00770A33"/>
    <w:rsid w:val="00770B8C"/>
    <w:rsid w:val="007721EA"/>
    <w:rsid w:val="00772534"/>
    <w:rsid w:val="00780265"/>
    <w:rsid w:val="00781A60"/>
    <w:rsid w:val="00781C52"/>
    <w:rsid w:val="007832BD"/>
    <w:rsid w:val="00783A11"/>
    <w:rsid w:val="00786386"/>
    <w:rsid w:val="00787ABE"/>
    <w:rsid w:val="00791C8C"/>
    <w:rsid w:val="007941BA"/>
    <w:rsid w:val="00795722"/>
    <w:rsid w:val="007964A6"/>
    <w:rsid w:val="00796D29"/>
    <w:rsid w:val="007A0C73"/>
    <w:rsid w:val="007A0F85"/>
    <w:rsid w:val="007A23B4"/>
    <w:rsid w:val="007A2776"/>
    <w:rsid w:val="007A3758"/>
    <w:rsid w:val="007A3998"/>
    <w:rsid w:val="007A3A98"/>
    <w:rsid w:val="007A4A84"/>
    <w:rsid w:val="007A4B00"/>
    <w:rsid w:val="007A65E8"/>
    <w:rsid w:val="007A6F56"/>
    <w:rsid w:val="007A768C"/>
    <w:rsid w:val="007B0A93"/>
    <w:rsid w:val="007B0B1C"/>
    <w:rsid w:val="007B2B5F"/>
    <w:rsid w:val="007B370F"/>
    <w:rsid w:val="007B7BC5"/>
    <w:rsid w:val="007C0B07"/>
    <w:rsid w:val="007C3136"/>
    <w:rsid w:val="007C4E3A"/>
    <w:rsid w:val="007C5669"/>
    <w:rsid w:val="007D2CCF"/>
    <w:rsid w:val="007D4B7B"/>
    <w:rsid w:val="007D627D"/>
    <w:rsid w:val="007E1644"/>
    <w:rsid w:val="007E2A75"/>
    <w:rsid w:val="007E606E"/>
    <w:rsid w:val="007E690D"/>
    <w:rsid w:val="007E72F8"/>
    <w:rsid w:val="007E7739"/>
    <w:rsid w:val="007F0496"/>
    <w:rsid w:val="007F4217"/>
    <w:rsid w:val="008013A5"/>
    <w:rsid w:val="00801681"/>
    <w:rsid w:val="0080172C"/>
    <w:rsid w:val="00803A0C"/>
    <w:rsid w:val="008045CB"/>
    <w:rsid w:val="008048BC"/>
    <w:rsid w:val="00805987"/>
    <w:rsid w:val="00805E4A"/>
    <w:rsid w:val="00811448"/>
    <w:rsid w:val="0081276C"/>
    <w:rsid w:val="00812B6C"/>
    <w:rsid w:val="00812C74"/>
    <w:rsid w:val="00817D79"/>
    <w:rsid w:val="00817EB7"/>
    <w:rsid w:val="008223BD"/>
    <w:rsid w:val="00827B4B"/>
    <w:rsid w:val="008308A0"/>
    <w:rsid w:val="00832305"/>
    <w:rsid w:val="00833548"/>
    <w:rsid w:val="00833BCE"/>
    <w:rsid w:val="00835E26"/>
    <w:rsid w:val="00840EF4"/>
    <w:rsid w:val="0084129D"/>
    <w:rsid w:val="008424A0"/>
    <w:rsid w:val="008436A0"/>
    <w:rsid w:val="00847019"/>
    <w:rsid w:val="00847D68"/>
    <w:rsid w:val="00850945"/>
    <w:rsid w:val="0085135D"/>
    <w:rsid w:val="00853FED"/>
    <w:rsid w:val="0085401D"/>
    <w:rsid w:val="00854D91"/>
    <w:rsid w:val="00855731"/>
    <w:rsid w:val="008609AE"/>
    <w:rsid w:val="00861134"/>
    <w:rsid w:val="00861917"/>
    <w:rsid w:val="00862CBA"/>
    <w:rsid w:val="00863CA5"/>
    <w:rsid w:val="0086521D"/>
    <w:rsid w:val="00865FD9"/>
    <w:rsid w:val="00870332"/>
    <w:rsid w:val="00871371"/>
    <w:rsid w:val="00871EE5"/>
    <w:rsid w:val="008727CD"/>
    <w:rsid w:val="00874710"/>
    <w:rsid w:val="0087541B"/>
    <w:rsid w:val="008758DC"/>
    <w:rsid w:val="00881734"/>
    <w:rsid w:val="00881809"/>
    <w:rsid w:val="0088226B"/>
    <w:rsid w:val="00882945"/>
    <w:rsid w:val="00882DB5"/>
    <w:rsid w:val="00883985"/>
    <w:rsid w:val="008839DA"/>
    <w:rsid w:val="00884AED"/>
    <w:rsid w:val="008866AF"/>
    <w:rsid w:val="00886E7C"/>
    <w:rsid w:val="00887788"/>
    <w:rsid w:val="008906DA"/>
    <w:rsid w:val="008940C3"/>
    <w:rsid w:val="00895439"/>
    <w:rsid w:val="00896588"/>
    <w:rsid w:val="008978C3"/>
    <w:rsid w:val="008A0DD8"/>
    <w:rsid w:val="008A1B42"/>
    <w:rsid w:val="008A2438"/>
    <w:rsid w:val="008A39B0"/>
    <w:rsid w:val="008A5A30"/>
    <w:rsid w:val="008A692A"/>
    <w:rsid w:val="008A75AD"/>
    <w:rsid w:val="008B0D15"/>
    <w:rsid w:val="008B5221"/>
    <w:rsid w:val="008B6011"/>
    <w:rsid w:val="008B7ED7"/>
    <w:rsid w:val="008C0C91"/>
    <w:rsid w:val="008C137D"/>
    <w:rsid w:val="008C21EF"/>
    <w:rsid w:val="008C2564"/>
    <w:rsid w:val="008C55C8"/>
    <w:rsid w:val="008C5857"/>
    <w:rsid w:val="008C78DE"/>
    <w:rsid w:val="008D0B17"/>
    <w:rsid w:val="008D1480"/>
    <w:rsid w:val="008D3061"/>
    <w:rsid w:val="008D33F4"/>
    <w:rsid w:val="008D4472"/>
    <w:rsid w:val="008D665D"/>
    <w:rsid w:val="008D7E7F"/>
    <w:rsid w:val="008E1348"/>
    <w:rsid w:val="008E29F2"/>
    <w:rsid w:val="008E5DA7"/>
    <w:rsid w:val="008E6979"/>
    <w:rsid w:val="008F0A2F"/>
    <w:rsid w:val="008F0C2E"/>
    <w:rsid w:val="008F30B3"/>
    <w:rsid w:val="008F5EF6"/>
    <w:rsid w:val="008F5FEB"/>
    <w:rsid w:val="008F6ACD"/>
    <w:rsid w:val="008F6CC0"/>
    <w:rsid w:val="008F7631"/>
    <w:rsid w:val="009014F1"/>
    <w:rsid w:val="009020FC"/>
    <w:rsid w:val="00902622"/>
    <w:rsid w:val="009035A1"/>
    <w:rsid w:val="009038E7"/>
    <w:rsid w:val="00903D0C"/>
    <w:rsid w:val="0090726D"/>
    <w:rsid w:val="00907F39"/>
    <w:rsid w:val="00907FD2"/>
    <w:rsid w:val="00910C00"/>
    <w:rsid w:val="0091434F"/>
    <w:rsid w:val="00914956"/>
    <w:rsid w:val="009155FA"/>
    <w:rsid w:val="00915659"/>
    <w:rsid w:val="00915790"/>
    <w:rsid w:val="00916FD4"/>
    <w:rsid w:val="009178BF"/>
    <w:rsid w:val="00920A72"/>
    <w:rsid w:val="009212E6"/>
    <w:rsid w:val="00921F1E"/>
    <w:rsid w:val="00922F5C"/>
    <w:rsid w:val="00923C44"/>
    <w:rsid w:val="00925279"/>
    <w:rsid w:val="00925899"/>
    <w:rsid w:val="009340C5"/>
    <w:rsid w:val="00944CDF"/>
    <w:rsid w:val="00945BE6"/>
    <w:rsid w:val="009470EC"/>
    <w:rsid w:val="0094739F"/>
    <w:rsid w:val="009510FF"/>
    <w:rsid w:val="0095615A"/>
    <w:rsid w:val="009561AD"/>
    <w:rsid w:val="00957AF7"/>
    <w:rsid w:val="00957B8D"/>
    <w:rsid w:val="00960C1A"/>
    <w:rsid w:val="00961D7D"/>
    <w:rsid w:val="00970B2E"/>
    <w:rsid w:val="009711E5"/>
    <w:rsid w:val="00971B86"/>
    <w:rsid w:val="0097338B"/>
    <w:rsid w:val="00973773"/>
    <w:rsid w:val="00977BC6"/>
    <w:rsid w:val="00980C67"/>
    <w:rsid w:val="009810BF"/>
    <w:rsid w:val="009811AC"/>
    <w:rsid w:val="00981558"/>
    <w:rsid w:val="00981B45"/>
    <w:rsid w:val="009822CA"/>
    <w:rsid w:val="00982CBC"/>
    <w:rsid w:val="00986952"/>
    <w:rsid w:val="00986A8C"/>
    <w:rsid w:val="00990C47"/>
    <w:rsid w:val="00990CF9"/>
    <w:rsid w:val="00990D65"/>
    <w:rsid w:val="0099235F"/>
    <w:rsid w:val="009927CA"/>
    <w:rsid w:val="009933B3"/>
    <w:rsid w:val="009935C1"/>
    <w:rsid w:val="00993616"/>
    <w:rsid w:val="0099388B"/>
    <w:rsid w:val="009940BD"/>
    <w:rsid w:val="009952C9"/>
    <w:rsid w:val="00995504"/>
    <w:rsid w:val="00995A08"/>
    <w:rsid w:val="00995A11"/>
    <w:rsid w:val="00996312"/>
    <w:rsid w:val="009967C1"/>
    <w:rsid w:val="009A0C0F"/>
    <w:rsid w:val="009A1ABA"/>
    <w:rsid w:val="009A1D6D"/>
    <w:rsid w:val="009A1F1E"/>
    <w:rsid w:val="009A213F"/>
    <w:rsid w:val="009A25F2"/>
    <w:rsid w:val="009A4EC2"/>
    <w:rsid w:val="009A650E"/>
    <w:rsid w:val="009A6EE1"/>
    <w:rsid w:val="009A7063"/>
    <w:rsid w:val="009A71FA"/>
    <w:rsid w:val="009B003B"/>
    <w:rsid w:val="009B00DA"/>
    <w:rsid w:val="009B0538"/>
    <w:rsid w:val="009B0610"/>
    <w:rsid w:val="009B2F62"/>
    <w:rsid w:val="009B392B"/>
    <w:rsid w:val="009B4DDE"/>
    <w:rsid w:val="009B54E1"/>
    <w:rsid w:val="009B5516"/>
    <w:rsid w:val="009B7A1D"/>
    <w:rsid w:val="009B7A69"/>
    <w:rsid w:val="009C11BB"/>
    <w:rsid w:val="009C2CDE"/>
    <w:rsid w:val="009C677B"/>
    <w:rsid w:val="009C6B6D"/>
    <w:rsid w:val="009C7A6B"/>
    <w:rsid w:val="009D2965"/>
    <w:rsid w:val="009D29FF"/>
    <w:rsid w:val="009D5A3E"/>
    <w:rsid w:val="009D6D50"/>
    <w:rsid w:val="009D7CA0"/>
    <w:rsid w:val="009E0A9C"/>
    <w:rsid w:val="009E257E"/>
    <w:rsid w:val="009E3EE1"/>
    <w:rsid w:val="009E4436"/>
    <w:rsid w:val="009E5AC4"/>
    <w:rsid w:val="009E5C1A"/>
    <w:rsid w:val="009E655E"/>
    <w:rsid w:val="009E7117"/>
    <w:rsid w:val="009E72D4"/>
    <w:rsid w:val="009F0780"/>
    <w:rsid w:val="009F2102"/>
    <w:rsid w:val="009F355F"/>
    <w:rsid w:val="009F4E56"/>
    <w:rsid w:val="009F5246"/>
    <w:rsid w:val="009F6349"/>
    <w:rsid w:val="009F701A"/>
    <w:rsid w:val="009F7885"/>
    <w:rsid w:val="00A00A95"/>
    <w:rsid w:val="00A019A6"/>
    <w:rsid w:val="00A05288"/>
    <w:rsid w:val="00A059B5"/>
    <w:rsid w:val="00A05A6B"/>
    <w:rsid w:val="00A05F2B"/>
    <w:rsid w:val="00A0610F"/>
    <w:rsid w:val="00A0799F"/>
    <w:rsid w:val="00A124B8"/>
    <w:rsid w:val="00A12E5A"/>
    <w:rsid w:val="00A13289"/>
    <w:rsid w:val="00A132D6"/>
    <w:rsid w:val="00A13E18"/>
    <w:rsid w:val="00A1409F"/>
    <w:rsid w:val="00A1440D"/>
    <w:rsid w:val="00A14458"/>
    <w:rsid w:val="00A14C59"/>
    <w:rsid w:val="00A15357"/>
    <w:rsid w:val="00A15747"/>
    <w:rsid w:val="00A175AF"/>
    <w:rsid w:val="00A1780F"/>
    <w:rsid w:val="00A206B0"/>
    <w:rsid w:val="00A20FA6"/>
    <w:rsid w:val="00A21379"/>
    <w:rsid w:val="00A226F4"/>
    <w:rsid w:val="00A231F4"/>
    <w:rsid w:val="00A24187"/>
    <w:rsid w:val="00A24561"/>
    <w:rsid w:val="00A24624"/>
    <w:rsid w:val="00A27C00"/>
    <w:rsid w:val="00A27C99"/>
    <w:rsid w:val="00A31A2B"/>
    <w:rsid w:val="00A32270"/>
    <w:rsid w:val="00A33E51"/>
    <w:rsid w:val="00A34D8A"/>
    <w:rsid w:val="00A36E6C"/>
    <w:rsid w:val="00A40F2D"/>
    <w:rsid w:val="00A41BFE"/>
    <w:rsid w:val="00A41F19"/>
    <w:rsid w:val="00A43F98"/>
    <w:rsid w:val="00A4420C"/>
    <w:rsid w:val="00A457A7"/>
    <w:rsid w:val="00A4607B"/>
    <w:rsid w:val="00A46FD5"/>
    <w:rsid w:val="00A47621"/>
    <w:rsid w:val="00A47640"/>
    <w:rsid w:val="00A503CF"/>
    <w:rsid w:val="00A51742"/>
    <w:rsid w:val="00A51DF3"/>
    <w:rsid w:val="00A52D74"/>
    <w:rsid w:val="00A5372F"/>
    <w:rsid w:val="00A54B87"/>
    <w:rsid w:val="00A60288"/>
    <w:rsid w:val="00A60E5D"/>
    <w:rsid w:val="00A612D7"/>
    <w:rsid w:val="00A65BCD"/>
    <w:rsid w:val="00A66357"/>
    <w:rsid w:val="00A6664A"/>
    <w:rsid w:val="00A72AD4"/>
    <w:rsid w:val="00A7359A"/>
    <w:rsid w:val="00A741ED"/>
    <w:rsid w:val="00A75A6E"/>
    <w:rsid w:val="00A75D4A"/>
    <w:rsid w:val="00A761CA"/>
    <w:rsid w:val="00A76B7F"/>
    <w:rsid w:val="00A7740B"/>
    <w:rsid w:val="00A7776F"/>
    <w:rsid w:val="00A8072B"/>
    <w:rsid w:val="00A80E1B"/>
    <w:rsid w:val="00A84252"/>
    <w:rsid w:val="00A87598"/>
    <w:rsid w:val="00A87B24"/>
    <w:rsid w:val="00A90467"/>
    <w:rsid w:val="00A90EE3"/>
    <w:rsid w:val="00A91564"/>
    <w:rsid w:val="00A94B2D"/>
    <w:rsid w:val="00A95387"/>
    <w:rsid w:val="00A95F68"/>
    <w:rsid w:val="00A97A39"/>
    <w:rsid w:val="00AA2F8B"/>
    <w:rsid w:val="00AA36CB"/>
    <w:rsid w:val="00AA3E16"/>
    <w:rsid w:val="00AA5B37"/>
    <w:rsid w:val="00AA5CDC"/>
    <w:rsid w:val="00AA6616"/>
    <w:rsid w:val="00AA6958"/>
    <w:rsid w:val="00AA772A"/>
    <w:rsid w:val="00AA7BAE"/>
    <w:rsid w:val="00AB00F6"/>
    <w:rsid w:val="00AB0682"/>
    <w:rsid w:val="00AB132F"/>
    <w:rsid w:val="00AB1FB0"/>
    <w:rsid w:val="00AB2A93"/>
    <w:rsid w:val="00AB2DFD"/>
    <w:rsid w:val="00AB31B4"/>
    <w:rsid w:val="00AB45BC"/>
    <w:rsid w:val="00AB5273"/>
    <w:rsid w:val="00AB5418"/>
    <w:rsid w:val="00AB586A"/>
    <w:rsid w:val="00AB6831"/>
    <w:rsid w:val="00AB6B13"/>
    <w:rsid w:val="00AB7B3B"/>
    <w:rsid w:val="00AB7F51"/>
    <w:rsid w:val="00AC09A9"/>
    <w:rsid w:val="00AC36CA"/>
    <w:rsid w:val="00AC3B10"/>
    <w:rsid w:val="00AC42A1"/>
    <w:rsid w:val="00AC42BD"/>
    <w:rsid w:val="00AC6239"/>
    <w:rsid w:val="00AC66F9"/>
    <w:rsid w:val="00AC6C38"/>
    <w:rsid w:val="00AD0A76"/>
    <w:rsid w:val="00AD12A3"/>
    <w:rsid w:val="00AD1DE5"/>
    <w:rsid w:val="00AD23D7"/>
    <w:rsid w:val="00AD325A"/>
    <w:rsid w:val="00AD3756"/>
    <w:rsid w:val="00AD4D7E"/>
    <w:rsid w:val="00AD6DBA"/>
    <w:rsid w:val="00AD71DF"/>
    <w:rsid w:val="00AE41A2"/>
    <w:rsid w:val="00AE4CE4"/>
    <w:rsid w:val="00AE51A1"/>
    <w:rsid w:val="00AE5510"/>
    <w:rsid w:val="00AE5A2B"/>
    <w:rsid w:val="00AE63EA"/>
    <w:rsid w:val="00AE6CB3"/>
    <w:rsid w:val="00AE6DCC"/>
    <w:rsid w:val="00AF1719"/>
    <w:rsid w:val="00AF1A2F"/>
    <w:rsid w:val="00AF4335"/>
    <w:rsid w:val="00AF45C7"/>
    <w:rsid w:val="00AF4705"/>
    <w:rsid w:val="00AF5462"/>
    <w:rsid w:val="00AF7D88"/>
    <w:rsid w:val="00B0032B"/>
    <w:rsid w:val="00B01E45"/>
    <w:rsid w:val="00B02846"/>
    <w:rsid w:val="00B02C9A"/>
    <w:rsid w:val="00B03600"/>
    <w:rsid w:val="00B04712"/>
    <w:rsid w:val="00B0697D"/>
    <w:rsid w:val="00B0778F"/>
    <w:rsid w:val="00B07BE8"/>
    <w:rsid w:val="00B1093B"/>
    <w:rsid w:val="00B1118B"/>
    <w:rsid w:val="00B11ECE"/>
    <w:rsid w:val="00B12C89"/>
    <w:rsid w:val="00B14E9E"/>
    <w:rsid w:val="00B15948"/>
    <w:rsid w:val="00B2055B"/>
    <w:rsid w:val="00B272D8"/>
    <w:rsid w:val="00B30E19"/>
    <w:rsid w:val="00B345BD"/>
    <w:rsid w:val="00B34B40"/>
    <w:rsid w:val="00B34E20"/>
    <w:rsid w:val="00B367D2"/>
    <w:rsid w:val="00B36A05"/>
    <w:rsid w:val="00B40296"/>
    <w:rsid w:val="00B421DA"/>
    <w:rsid w:val="00B431CB"/>
    <w:rsid w:val="00B43A83"/>
    <w:rsid w:val="00B44C18"/>
    <w:rsid w:val="00B51BE6"/>
    <w:rsid w:val="00B52690"/>
    <w:rsid w:val="00B5350E"/>
    <w:rsid w:val="00B54771"/>
    <w:rsid w:val="00B5494D"/>
    <w:rsid w:val="00B54DCA"/>
    <w:rsid w:val="00B56A9F"/>
    <w:rsid w:val="00B56EA1"/>
    <w:rsid w:val="00B579BC"/>
    <w:rsid w:val="00B62ECF"/>
    <w:rsid w:val="00B63270"/>
    <w:rsid w:val="00B640DE"/>
    <w:rsid w:val="00B64308"/>
    <w:rsid w:val="00B6585A"/>
    <w:rsid w:val="00B71E5D"/>
    <w:rsid w:val="00B72DDB"/>
    <w:rsid w:val="00B75C2F"/>
    <w:rsid w:val="00B76A37"/>
    <w:rsid w:val="00B8115E"/>
    <w:rsid w:val="00B823CC"/>
    <w:rsid w:val="00B82DF9"/>
    <w:rsid w:val="00B845FA"/>
    <w:rsid w:val="00B84738"/>
    <w:rsid w:val="00B84A42"/>
    <w:rsid w:val="00B85919"/>
    <w:rsid w:val="00B86433"/>
    <w:rsid w:val="00B91E01"/>
    <w:rsid w:val="00B94445"/>
    <w:rsid w:val="00B947D3"/>
    <w:rsid w:val="00B96401"/>
    <w:rsid w:val="00B96A9B"/>
    <w:rsid w:val="00BA02CE"/>
    <w:rsid w:val="00BA068F"/>
    <w:rsid w:val="00BA2075"/>
    <w:rsid w:val="00BA2BAF"/>
    <w:rsid w:val="00BA3A36"/>
    <w:rsid w:val="00BA3FF1"/>
    <w:rsid w:val="00BA4F17"/>
    <w:rsid w:val="00BA68C6"/>
    <w:rsid w:val="00BA6B53"/>
    <w:rsid w:val="00BA7010"/>
    <w:rsid w:val="00BB02F9"/>
    <w:rsid w:val="00BB29CC"/>
    <w:rsid w:val="00BB4CE9"/>
    <w:rsid w:val="00BB51D5"/>
    <w:rsid w:val="00BB6B4D"/>
    <w:rsid w:val="00BB702F"/>
    <w:rsid w:val="00BB7603"/>
    <w:rsid w:val="00BC06D6"/>
    <w:rsid w:val="00BC1D5A"/>
    <w:rsid w:val="00BC1E6A"/>
    <w:rsid w:val="00BC5201"/>
    <w:rsid w:val="00BC5622"/>
    <w:rsid w:val="00BC5875"/>
    <w:rsid w:val="00BC5A91"/>
    <w:rsid w:val="00BC6C47"/>
    <w:rsid w:val="00BD15CB"/>
    <w:rsid w:val="00BD26EB"/>
    <w:rsid w:val="00BD37F4"/>
    <w:rsid w:val="00BD521E"/>
    <w:rsid w:val="00BD7829"/>
    <w:rsid w:val="00BE090B"/>
    <w:rsid w:val="00BE461F"/>
    <w:rsid w:val="00BE5448"/>
    <w:rsid w:val="00BE5B1A"/>
    <w:rsid w:val="00BE7A35"/>
    <w:rsid w:val="00BE7BF8"/>
    <w:rsid w:val="00BF2BF1"/>
    <w:rsid w:val="00BF77B4"/>
    <w:rsid w:val="00C01CA7"/>
    <w:rsid w:val="00C024DD"/>
    <w:rsid w:val="00C0282D"/>
    <w:rsid w:val="00C0786B"/>
    <w:rsid w:val="00C134E4"/>
    <w:rsid w:val="00C138F8"/>
    <w:rsid w:val="00C14E6D"/>
    <w:rsid w:val="00C150EA"/>
    <w:rsid w:val="00C1579C"/>
    <w:rsid w:val="00C17179"/>
    <w:rsid w:val="00C207C0"/>
    <w:rsid w:val="00C20BE0"/>
    <w:rsid w:val="00C219FE"/>
    <w:rsid w:val="00C30069"/>
    <w:rsid w:val="00C32ACE"/>
    <w:rsid w:val="00C37072"/>
    <w:rsid w:val="00C4074F"/>
    <w:rsid w:val="00C41828"/>
    <w:rsid w:val="00C42549"/>
    <w:rsid w:val="00C428A0"/>
    <w:rsid w:val="00C44D40"/>
    <w:rsid w:val="00C450BF"/>
    <w:rsid w:val="00C45F4F"/>
    <w:rsid w:val="00C469F1"/>
    <w:rsid w:val="00C4774A"/>
    <w:rsid w:val="00C51435"/>
    <w:rsid w:val="00C51DBA"/>
    <w:rsid w:val="00C53F05"/>
    <w:rsid w:val="00C54E97"/>
    <w:rsid w:val="00C55D72"/>
    <w:rsid w:val="00C55EE7"/>
    <w:rsid w:val="00C61634"/>
    <w:rsid w:val="00C619E7"/>
    <w:rsid w:val="00C61B93"/>
    <w:rsid w:val="00C632AA"/>
    <w:rsid w:val="00C6445A"/>
    <w:rsid w:val="00C648AE"/>
    <w:rsid w:val="00C6504E"/>
    <w:rsid w:val="00C65833"/>
    <w:rsid w:val="00C65EC2"/>
    <w:rsid w:val="00C665C2"/>
    <w:rsid w:val="00C718AD"/>
    <w:rsid w:val="00C72B1C"/>
    <w:rsid w:val="00C72C18"/>
    <w:rsid w:val="00C7365F"/>
    <w:rsid w:val="00C75F63"/>
    <w:rsid w:val="00C75FC3"/>
    <w:rsid w:val="00C7628B"/>
    <w:rsid w:val="00C81083"/>
    <w:rsid w:val="00C81944"/>
    <w:rsid w:val="00C81DE9"/>
    <w:rsid w:val="00C82482"/>
    <w:rsid w:val="00C83170"/>
    <w:rsid w:val="00C8461C"/>
    <w:rsid w:val="00C85D0C"/>
    <w:rsid w:val="00C85F62"/>
    <w:rsid w:val="00C92ECB"/>
    <w:rsid w:val="00C934DC"/>
    <w:rsid w:val="00C96182"/>
    <w:rsid w:val="00C9703B"/>
    <w:rsid w:val="00CA1DEB"/>
    <w:rsid w:val="00CA1E9F"/>
    <w:rsid w:val="00CA24D7"/>
    <w:rsid w:val="00CA411E"/>
    <w:rsid w:val="00CA4CA9"/>
    <w:rsid w:val="00CA632E"/>
    <w:rsid w:val="00CA6831"/>
    <w:rsid w:val="00CB0467"/>
    <w:rsid w:val="00CB06EE"/>
    <w:rsid w:val="00CB08CE"/>
    <w:rsid w:val="00CB2099"/>
    <w:rsid w:val="00CB3345"/>
    <w:rsid w:val="00CB54BD"/>
    <w:rsid w:val="00CB5D52"/>
    <w:rsid w:val="00CC1768"/>
    <w:rsid w:val="00CC2930"/>
    <w:rsid w:val="00CC3432"/>
    <w:rsid w:val="00CC5827"/>
    <w:rsid w:val="00CD0D51"/>
    <w:rsid w:val="00CD1B9E"/>
    <w:rsid w:val="00CD210F"/>
    <w:rsid w:val="00CD2C1D"/>
    <w:rsid w:val="00CD2C81"/>
    <w:rsid w:val="00CD6270"/>
    <w:rsid w:val="00CD6E20"/>
    <w:rsid w:val="00CE3AB7"/>
    <w:rsid w:val="00CE510A"/>
    <w:rsid w:val="00CE5153"/>
    <w:rsid w:val="00CE53DE"/>
    <w:rsid w:val="00CE5927"/>
    <w:rsid w:val="00CE5BB3"/>
    <w:rsid w:val="00CE5C0D"/>
    <w:rsid w:val="00CF0AF0"/>
    <w:rsid w:val="00CF1822"/>
    <w:rsid w:val="00CF1E24"/>
    <w:rsid w:val="00CF30D1"/>
    <w:rsid w:val="00CF3EEB"/>
    <w:rsid w:val="00CF47DB"/>
    <w:rsid w:val="00CF4CE5"/>
    <w:rsid w:val="00CF561F"/>
    <w:rsid w:val="00CF5790"/>
    <w:rsid w:val="00CF5848"/>
    <w:rsid w:val="00CF74BC"/>
    <w:rsid w:val="00CF755A"/>
    <w:rsid w:val="00CF7CAF"/>
    <w:rsid w:val="00D00D4E"/>
    <w:rsid w:val="00D012A4"/>
    <w:rsid w:val="00D01D0F"/>
    <w:rsid w:val="00D02469"/>
    <w:rsid w:val="00D03378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62EA"/>
    <w:rsid w:val="00D16CC8"/>
    <w:rsid w:val="00D177D3"/>
    <w:rsid w:val="00D17F77"/>
    <w:rsid w:val="00D21A29"/>
    <w:rsid w:val="00D25463"/>
    <w:rsid w:val="00D257BA"/>
    <w:rsid w:val="00D26522"/>
    <w:rsid w:val="00D265E7"/>
    <w:rsid w:val="00D26A3F"/>
    <w:rsid w:val="00D27BD1"/>
    <w:rsid w:val="00D30B49"/>
    <w:rsid w:val="00D342AF"/>
    <w:rsid w:val="00D366D1"/>
    <w:rsid w:val="00D36780"/>
    <w:rsid w:val="00D37B0B"/>
    <w:rsid w:val="00D40604"/>
    <w:rsid w:val="00D42298"/>
    <w:rsid w:val="00D42DFB"/>
    <w:rsid w:val="00D43167"/>
    <w:rsid w:val="00D438C4"/>
    <w:rsid w:val="00D460F5"/>
    <w:rsid w:val="00D46220"/>
    <w:rsid w:val="00D46A31"/>
    <w:rsid w:val="00D4754A"/>
    <w:rsid w:val="00D5007A"/>
    <w:rsid w:val="00D51A86"/>
    <w:rsid w:val="00D521A2"/>
    <w:rsid w:val="00D527B7"/>
    <w:rsid w:val="00D52A95"/>
    <w:rsid w:val="00D53587"/>
    <w:rsid w:val="00D53997"/>
    <w:rsid w:val="00D5544F"/>
    <w:rsid w:val="00D60D9A"/>
    <w:rsid w:val="00D67226"/>
    <w:rsid w:val="00D702EA"/>
    <w:rsid w:val="00D765E7"/>
    <w:rsid w:val="00D802E9"/>
    <w:rsid w:val="00D80543"/>
    <w:rsid w:val="00D80A91"/>
    <w:rsid w:val="00D819BC"/>
    <w:rsid w:val="00D86E7D"/>
    <w:rsid w:val="00D87C96"/>
    <w:rsid w:val="00D90FD0"/>
    <w:rsid w:val="00D91723"/>
    <w:rsid w:val="00D928BF"/>
    <w:rsid w:val="00D92942"/>
    <w:rsid w:val="00D92E5F"/>
    <w:rsid w:val="00D96108"/>
    <w:rsid w:val="00D96C61"/>
    <w:rsid w:val="00DA00EF"/>
    <w:rsid w:val="00DA02B1"/>
    <w:rsid w:val="00DA4078"/>
    <w:rsid w:val="00DA4E7B"/>
    <w:rsid w:val="00DB0ED7"/>
    <w:rsid w:val="00DB1048"/>
    <w:rsid w:val="00DB2084"/>
    <w:rsid w:val="00DB36C8"/>
    <w:rsid w:val="00DB4326"/>
    <w:rsid w:val="00DB4BE5"/>
    <w:rsid w:val="00DB4BEE"/>
    <w:rsid w:val="00DB556D"/>
    <w:rsid w:val="00DB5F5C"/>
    <w:rsid w:val="00DB651C"/>
    <w:rsid w:val="00DB65CC"/>
    <w:rsid w:val="00DB65F5"/>
    <w:rsid w:val="00DB71B3"/>
    <w:rsid w:val="00DB750D"/>
    <w:rsid w:val="00DC7825"/>
    <w:rsid w:val="00DD0173"/>
    <w:rsid w:val="00DD091B"/>
    <w:rsid w:val="00DD1776"/>
    <w:rsid w:val="00DD5235"/>
    <w:rsid w:val="00DD6FFB"/>
    <w:rsid w:val="00DE30C8"/>
    <w:rsid w:val="00DE35D8"/>
    <w:rsid w:val="00DE4286"/>
    <w:rsid w:val="00DE4EBE"/>
    <w:rsid w:val="00DE63F4"/>
    <w:rsid w:val="00DE6C6C"/>
    <w:rsid w:val="00DE7566"/>
    <w:rsid w:val="00DE772C"/>
    <w:rsid w:val="00DE7E78"/>
    <w:rsid w:val="00DF1EDA"/>
    <w:rsid w:val="00DF2F3E"/>
    <w:rsid w:val="00DF30F0"/>
    <w:rsid w:val="00DF38A1"/>
    <w:rsid w:val="00DF5033"/>
    <w:rsid w:val="00DF5378"/>
    <w:rsid w:val="00DF7D07"/>
    <w:rsid w:val="00DF7F08"/>
    <w:rsid w:val="00E00094"/>
    <w:rsid w:val="00E00632"/>
    <w:rsid w:val="00E02304"/>
    <w:rsid w:val="00E02B66"/>
    <w:rsid w:val="00E040C9"/>
    <w:rsid w:val="00E07D7C"/>
    <w:rsid w:val="00E12496"/>
    <w:rsid w:val="00E125C7"/>
    <w:rsid w:val="00E13E6B"/>
    <w:rsid w:val="00E142DD"/>
    <w:rsid w:val="00E15162"/>
    <w:rsid w:val="00E1580C"/>
    <w:rsid w:val="00E16846"/>
    <w:rsid w:val="00E16864"/>
    <w:rsid w:val="00E17235"/>
    <w:rsid w:val="00E17CB2"/>
    <w:rsid w:val="00E22988"/>
    <w:rsid w:val="00E24F89"/>
    <w:rsid w:val="00E2542E"/>
    <w:rsid w:val="00E275D4"/>
    <w:rsid w:val="00E3035D"/>
    <w:rsid w:val="00E31540"/>
    <w:rsid w:val="00E31F48"/>
    <w:rsid w:val="00E34547"/>
    <w:rsid w:val="00E34C1D"/>
    <w:rsid w:val="00E408BA"/>
    <w:rsid w:val="00E41BDC"/>
    <w:rsid w:val="00E4268B"/>
    <w:rsid w:val="00E42BA7"/>
    <w:rsid w:val="00E434EB"/>
    <w:rsid w:val="00E43A7B"/>
    <w:rsid w:val="00E44540"/>
    <w:rsid w:val="00E46C61"/>
    <w:rsid w:val="00E46DA4"/>
    <w:rsid w:val="00E5081A"/>
    <w:rsid w:val="00E50B8E"/>
    <w:rsid w:val="00E53206"/>
    <w:rsid w:val="00E53226"/>
    <w:rsid w:val="00E5333A"/>
    <w:rsid w:val="00E55CD2"/>
    <w:rsid w:val="00E56A11"/>
    <w:rsid w:val="00E57C2C"/>
    <w:rsid w:val="00E57FD0"/>
    <w:rsid w:val="00E61493"/>
    <w:rsid w:val="00E630D4"/>
    <w:rsid w:val="00E63704"/>
    <w:rsid w:val="00E65563"/>
    <w:rsid w:val="00E65ED0"/>
    <w:rsid w:val="00E67459"/>
    <w:rsid w:val="00E714FE"/>
    <w:rsid w:val="00E7151A"/>
    <w:rsid w:val="00E763F6"/>
    <w:rsid w:val="00E77765"/>
    <w:rsid w:val="00E77951"/>
    <w:rsid w:val="00E81766"/>
    <w:rsid w:val="00E81CC4"/>
    <w:rsid w:val="00E82128"/>
    <w:rsid w:val="00E821FF"/>
    <w:rsid w:val="00E826C0"/>
    <w:rsid w:val="00E85E22"/>
    <w:rsid w:val="00E87177"/>
    <w:rsid w:val="00E87AEA"/>
    <w:rsid w:val="00E900FF"/>
    <w:rsid w:val="00E9258F"/>
    <w:rsid w:val="00E9483F"/>
    <w:rsid w:val="00E94D16"/>
    <w:rsid w:val="00E9563F"/>
    <w:rsid w:val="00E95845"/>
    <w:rsid w:val="00E97987"/>
    <w:rsid w:val="00EA02C0"/>
    <w:rsid w:val="00EA083E"/>
    <w:rsid w:val="00EA24AF"/>
    <w:rsid w:val="00EA3EFA"/>
    <w:rsid w:val="00EA5BCA"/>
    <w:rsid w:val="00EA5F81"/>
    <w:rsid w:val="00EA7C31"/>
    <w:rsid w:val="00EB08B7"/>
    <w:rsid w:val="00EB0E80"/>
    <w:rsid w:val="00EB254D"/>
    <w:rsid w:val="00EB29C2"/>
    <w:rsid w:val="00EB35AD"/>
    <w:rsid w:val="00EB35C0"/>
    <w:rsid w:val="00EB3ACD"/>
    <w:rsid w:val="00EB3D3A"/>
    <w:rsid w:val="00EB4D27"/>
    <w:rsid w:val="00EB5954"/>
    <w:rsid w:val="00EB6170"/>
    <w:rsid w:val="00EB77A0"/>
    <w:rsid w:val="00EC12AF"/>
    <w:rsid w:val="00EC318F"/>
    <w:rsid w:val="00EC4F2E"/>
    <w:rsid w:val="00EC67D5"/>
    <w:rsid w:val="00ED0733"/>
    <w:rsid w:val="00ED0D61"/>
    <w:rsid w:val="00ED0E0C"/>
    <w:rsid w:val="00ED1F57"/>
    <w:rsid w:val="00ED26F1"/>
    <w:rsid w:val="00ED31EB"/>
    <w:rsid w:val="00ED5A03"/>
    <w:rsid w:val="00EE10DF"/>
    <w:rsid w:val="00EE174E"/>
    <w:rsid w:val="00EE1E75"/>
    <w:rsid w:val="00EE3BAC"/>
    <w:rsid w:val="00EE4F71"/>
    <w:rsid w:val="00EE6899"/>
    <w:rsid w:val="00EE772C"/>
    <w:rsid w:val="00EF01F0"/>
    <w:rsid w:val="00EF0380"/>
    <w:rsid w:val="00EF15A8"/>
    <w:rsid w:val="00EF2445"/>
    <w:rsid w:val="00EF31EA"/>
    <w:rsid w:val="00EF4AC5"/>
    <w:rsid w:val="00EF52DE"/>
    <w:rsid w:val="00EF62DF"/>
    <w:rsid w:val="00EF7FD0"/>
    <w:rsid w:val="00F000F1"/>
    <w:rsid w:val="00F014EA"/>
    <w:rsid w:val="00F055A8"/>
    <w:rsid w:val="00F101C5"/>
    <w:rsid w:val="00F1233F"/>
    <w:rsid w:val="00F141AC"/>
    <w:rsid w:val="00F22506"/>
    <w:rsid w:val="00F22CCC"/>
    <w:rsid w:val="00F22E7A"/>
    <w:rsid w:val="00F231E2"/>
    <w:rsid w:val="00F2367E"/>
    <w:rsid w:val="00F246C4"/>
    <w:rsid w:val="00F248FD"/>
    <w:rsid w:val="00F249AB"/>
    <w:rsid w:val="00F30123"/>
    <w:rsid w:val="00F32B51"/>
    <w:rsid w:val="00F33624"/>
    <w:rsid w:val="00F34107"/>
    <w:rsid w:val="00F3446D"/>
    <w:rsid w:val="00F37A03"/>
    <w:rsid w:val="00F37A13"/>
    <w:rsid w:val="00F41274"/>
    <w:rsid w:val="00F43CBF"/>
    <w:rsid w:val="00F43D85"/>
    <w:rsid w:val="00F4456F"/>
    <w:rsid w:val="00F4512A"/>
    <w:rsid w:val="00F45804"/>
    <w:rsid w:val="00F4662F"/>
    <w:rsid w:val="00F47A9D"/>
    <w:rsid w:val="00F5159F"/>
    <w:rsid w:val="00F52DCF"/>
    <w:rsid w:val="00F53496"/>
    <w:rsid w:val="00F54CD1"/>
    <w:rsid w:val="00F552E4"/>
    <w:rsid w:val="00F56250"/>
    <w:rsid w:val="00F56671"/>
    <w:rsid w:val="00F573FC"/>
    <w:rsid w:val="00F60309"/>
    <w:rsid w:val="00F604C8"/>
    <w:rsid w:val="00F62187"/>
    <w:rsid w:val="00F62D12"/>
    <w:rsid w:val="00F6319D"/>
    <w:rsid w:val="00F63447"/>
    <w:rsid w:val="00F63809"/>
    <w:rsid w:val="00F65636"/>
    <w:rsid w:val="00F66157"/>
    <w:rsid w:val="00F67F1E"/>
    <w:rsid w:val="00F70096"/>
    <w:rsid w:val="00F72105"/>
    <w:rsid w:val="00F7259F"/>
    <w:rsid w:val="00F74B79"/>
    <w:rsid w:val="00F777D2"/>
    <w:rsid w:val="00F8071B"/>
    <w:rsid w:val="00F86289"/>
    <w:rsid w:val="00F86634"/>
    <w:rsid w:val="00F86B52"/>
    <w:rsid w:val="00F870F4"/>
    <w:rsid w:val="00F876FF"/>
    <w:rsid w:val="00F90EC4"/>
    <w:rsid w:val="00F91023"/>
    <w:rsid w:val="00F91749"/>
    <w:rsid w:val="00F92B87"/>
    <w:rsid w:val="00F932A0"/>
    <w:rsid w:val="00F94BCA"/>
    <w:rsid w:val="00F9600B"/>
    <w:rsid w:val="00F96FB4"/>
    <w:rsid w:val="00F97380"/>
    <w:rsid w:val="00F978DE"/>
    <w:rsid w:val="00F97EB9"/>
    <w:rsid w:val="00FA0C80"/>
    <w:rsid w:val="00FA1098"/>
    <w:rsid w:val="00FA498A"/>
    <w:rsid w:val="00FA51C7"/>
    <w:rsid w:val="00FA624B"/>
    <w:rsid w:val="00FB005C"/>
    <w:rsid w:val="00FB2F86"/>
    <w:rsid w:val="00FB3A45"/>
    <w:rsid w:val="00FB47CF"/>
    <w:rsid w:val="00FB4970"/>
    <w:rsid w:val="00FB5A6C"/>
    <w:rsid w:val="00FB6C5F"/>
    <w:rsid w:val="00FB7519"/>
    <w:rsid w:val="00FB7725"/>
    <w:rsid w:val="00FB7D67"/>
    <w:rsid w:val="00FC0800"/>
    <w:rsid w:val="00FC0B70"/>
    <w:rsid w:val="00FC35EA"/>
    <w:rsid w:val="00FC3A99"/>
    <w:rsid w:val="00FC3F82"/>
    <w:rsid w:val="00FC573F"/>
    <w:rsid w:val="00FC7C33"/>
    <w:rsid w:val="00FD0B84"/>
    <w:rsid w:val="00FD3086"/>
    <w:rsid w:val="00FD3306"/>
    <w:rsid w:val="00FD34B3"/>
    <w:rsid w:val="00FD52F3"/>
    <w:rsid w:val="00FD5A3E"/>
    <w:rsid w:val="00FD5D76"/>
    <w:rsid w:val="00FD6DBC"/>
    <w:rsid w:val="00FD6DCE"/>
    <w:rsid w:val="00FD73BC"/>
    <w:rsid w:val="00FD791F"/>
    <w:rsid w:val="00FE07AE"/>
    <w:rsid w:val="00FE4D16"/>
    <w:rsid w:val="00FE634A"/>
    <w:rsid w:val="00FE75FD"/>
    <w:rsid w:val="00FF0E62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5718EB0-2FFD-4763-84ED-F2534538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qFormat="1"/>
    <w:lsdException w:name="toc 2" w:uiPriority="39"/>
    <w:lsdException w:name="toc 3" w:uiPriority="0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uiPriority="0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50E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72702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172702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172702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172702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172702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72702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172702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172702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172702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172702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172702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172702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172702"/>
    <w:rPr>
      <w:rFonts w:ascii="Cambria" w:hAnsi="Cambria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172702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172702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17270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1727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1727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Title"/>
    <w:basedOn w:val="a"/>
    <w:next w:val="a"/>
    <w:link w:val="a4"/>
    <w:qFormat/>
    <w:rsid w:val="00172702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rsid w:val="00172702"/>
    <w:rPr>
      <w:rFonts w:ascii="Times New Roman" w:hAnsi="Times New Roman"/>
      <w:spacing w:val="5"/>
      <w:sz w:val="52"/>
      <w:szCs w:val="52"/>
    </w:rPr>
  </w:style>
  <w:style w:type="table" w:styleId="a5">
    <w:name w:val="Table Grid"/>
    <w:basedOn w:val="a1"/>
    <w:uiPriority w:val="99"/>
    <w:rsid w:val="001727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uiPriority w:val="99"/>
    <w:semiHidden/>
    <w:rsid w:val="00172702"/>
    <w:rPr>
      <w:rFonts w:cs="Times New Roman"/>
      <w:vertAlign w:val="superscript"/>
    </w:rPr>
  </w:style>
  <w:style w:type="paragraph" w:styleId="a7">
    <w:name w:val="endnote text"/>
    <w:basedOn w:val="a"/>
    <w:link w:val="a8"/>
    <w:uiPriority w:val="99"/>
    <w:rsid w:val="00172702"/>
    <w:rPr>
      <w:bCs w:val="0"/>
      <w:sz w:val="22"/>
      <w:szCs w:val="22"/>
    </w:rPr>
  </w:style>
  <w:style w:type="character" w:customStyle="1" w:styleId="a8">
    <w:name w:val="Текст концевой сноски Знак"/>
    <w:link w:val="a7"/>
    <w:uiPriority w:val="99"/>
    <w:locked/>
    <w:rsid w:val="00172702"/>
    <w:rPr>
      <w:rFonts w:ascii="Times New Roman" w:hAnsi="Times New Roman"/>
    </w:rPr>
  </w:style>
  <w:style w:type="character" w:styleId="a9">
    <w:name w:val="endnote reference"/>
    <w:rsid w:val="00172702"/>
    <w:rPr>
      <w:vertAlign w:val="superscript"/>
    </w:rPr>
  </w:style>
  <w:style w:type="character" w:styleId="aa">
    <w:name w:val="page number"/>
    <w:uiPriority w:val="99"/>
    <w:rsid w:val="006600E4"/>
    <w:rPr>
      <w:rFonts w:ascii="Times New Roman" w:hAnsi="Times New Roman" w:cs="Times New Roman"/>
      <w:sz w:val="24"/>
    </w:rPr>
  </w:style>
  <w:style w:type="paragraph" w:styleId="21">
    <w:name w:val="toc 2"/>
    <w:basedOn w:val="a"/>
    <w:next w:val="a"/>
    <w:autoRedefine/>
    <w:uiPriority w:val="39"/>
    <w:unhideWhenUsed/>
    <w:locked/>
    <w:rsid w:val="00172702"/>
    <w:pPr>
      <w:tabs>
        <w:tab w:val="right" w:leader="dot" w:pos="10205"/>
      </w:tabs>
      <w:ind w:left="240"/>
    </w:pPr>
  </w:style>
  <w:style w:type="paragraph" w:styleId="11">
    <w:name w:val="toc 1"/>
    <w:next w:val="a"/>
    <w:autoRedefine/>
    <w:uiPriority w:val="39"/>
    <w:unhideWhenUsed/>
    <w:qFormat/>
    <w:locked/>
    <w:rsid w:val="00172702"/>
    <w:pPr>
      <w:tabs>
        <w:tab w:val="right" w:leader="dot" w:pos="10195"/>
      </w:tabs>
    </w:pPr>
    <w:rPr>
      <w:rFonts w:ascii="Times New Roman" w:hAnsi="Times New Roman"/>
      <w:noProof/>
      <w:sz w:val="24"/>
    </w:rPr>
  </w:style>
  <w:style w:type="paragraph" w:styleId="ab">
    <w:name w:val="List Paragraph"/>
    <w:basedOn w:val="a"/>
    <w:uiPriority w:val="99"/>
    <w:qFormat/>
    <w:rsid w:val="006600E4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paragraph" w:customStyle="1" w:styleId="ac">
    <w:name w:val="Утв"/>
    <w:basedOn w:val="a"/>
    <w:rsid w:val="00CF0AF0"/>
    <w:pPr>
      <w:suppressAutoHyphens/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styleId="ad">
    <w:name w:val="Revision"/>
    <w:hidden/>
    <w:uiPriority w:val="99"/>
    <w:semiHidden/>
    <w:rsid w:val="006600E4"/>
    <w:rPr>
      <w:rFonts w:ascii="Times New Roman" w:hAnsi="Times New Roman"/>
      <w:bCs/>
      <w:sz w:val="24"/>
      <w:szCs w:val="24"/>
    </w:rPr>
  </w:style>
  <w:style w:type="character" w:styleId="ae">
    <w:name w:val="Hyperlink"/>
    <w:basedOn w:val="a0"/>
    <w:uiPriority w:val="99"/>
    <w:unhideWhenUsed/>
    <w:rsid w:val="00172702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locked/>
    <w:rsid w:val="00172702"/>
    <w:rPr>
      <w:sz w:val="16"/>
      <w:szCs w:val="16"/>
    </w:rPr>
  </w:style>
  <w:style w:type="paragraph" w:customStyle="1" w:styleId="af0">
    <w:name w:val="Назв"/>
    <w:basedOn w:val="a"/>
    <w:rsid w:val="00172702"/>
    <w:pPr>
      <w:spacing w:before="240" w:after="240"/>
      <w:jc w:val="center"/>
    </w:pPr>
    <w:rPr>
      <w:b/>
      <w:sz w:val="28"/>
    </w:rPr>
  </w:style>
  <w:style w:type="paragraph" w:customStyle="1" w:styleId="af1">
    <w:name w:val="С_Т"/>
    <w:basedOn w:val="a"/>
    <w:link w:val="af2"/>
    <w:qFormat/>
    <w:rsid w:val="004F197B"/>
  </w:style>
  <w:style w:type="paragraph" w:customStyle="1" w:styleId="af3">
    <w:name w:val="С_Т_Ц"/>
    <w:basedOn w:val="a"/>
    <w:qFormat/>
    <w:rsid w:val="004F197B"/>
    <w:pPr>
      <w:jc w:val="center"/>
    </w:pPr>
  </w:style>
  <w:style w:type="paragraph" w:customStyle="1" w:styleId="100">
    <w:name w:val="СМ_10"/>
    <w:basedOn w:val="a"/>
    <w:qFormat/>
    <w:rsid w:val="00172702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172702"/>
    <w:pPr>
      <w:suppressAutoHyphens/>
      <w:jc w:val="center"/>
    </w:pPr>
    <w:rPr>
      <w:sz w:val="20"/>
      <w:szCs w:val="20"/>
    </w:rPr>
  </w:style>
  <w:style w:type="paragraph" w:styleId="af4">
    <w:name w:val="footer"/>
    <w:basedOn w:val="a"/>
    <w:link w:val="af5"/>
    <w:uiPriority w:val="99"/>
    <w:unhideWhenUsed/>
    <w:locked/>
    <w:rsid w:val="0060202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02025"/>
    <w:rPr>
      <w:rFonts w:ascii="Times New Roman" w:hAnsi="Times New Roman"/>
      <w:bCs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locked/>
    <w:rsid w:val="00B6585A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B6585A"/>
    <w:rPr>
      <w:rFonts w:ascii="Segoe UI" w:hAnsi="Segoe UI" w:cs="Segoe UI"/>
      <w:bCs/>
      <w:sz w:val="18"/>
      <w:szCs w:val="18"/>
    </w:rPr>
  </w:style>
  <w:style w:type="character" w:customStyle="1" w:styleId="af2">
    <w:name w:val="С_Т Знак"/>
    <w:link w:val="af1"/>
    <w:rsid w:val="004F197B"/>
    <w:rPr>
      <w:rFonts w:ascii="Times New Roman" w:hAnsi="Times New Roman"/>
      <w:bCs/>
      <w:sz w:val="24"/>
      <w:szCs w:val="24"/>
    </w:rPr>
  </w:style>
  <w:style w:type="paragraph" w:customStyle="1" w:styleId="31">
    <w:name w:val="Заг3"/>
    <w:qFormat/>
    <w:rsid w:val="003D3ED0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paragraph" w:styleId="af8">
    <w:name w:val="Normal (Web)"/>
    <w:basedOn w:val="a"/>
    <w:uiPriority w:val="99"/>
    <w:semiHidden/>
    <w:unhideWhenUsed/>
    <w:locked/>
    <w:rsid w:val="00E826C0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Documents\&#1055;&#1086;&#1083;&#1100;&#1079;&#1086;&#1074;&#1072;&#1090;&#1077;&#1083;&#1100;&#1089;&#1082;&#1080;&#1077;%20&#1096;&#1072;&#1073;&#1083;&#1086;&#1085;&#1099;%20Office\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508B7-BFC5-421C-A47E-DB24882BC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ПС</Template>
  <TotalTime>5</TotalTime>
  <Pages>65</Pages>
  <Words>21590</Words>
  <Characters>123063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Токарь-карусельщик</vt:lpstr>
    </vt:vector>
  </TitlesOfParts>
  <Company>Союзмаш</Company>
  <LinksUpToDate>false</LinksUpToDate>
  <CharactersWithSpaces>144365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Токарь-карусельщик</dc:title>
  <dc:subject>Профстандарт</dc:subject>
  <dc:creator>Союзмаш</dc:creator>
  <cp:lastModifiedBy>Oleg Spiridonov</cp:lastModifiedBy>
  <cp:revision>3</cp:revision>
  <cp:lastPrinted>2017-11-22T10:06:00Z</cp:lastPrinted>
  <dcterms:created xsi:type="dcterms:W3CDTF">2018-06-12T17:35:00Z</dcterms:created>
  <dcterms:modified xsi:type="dcterms:W3CDTF">2018-06-12T17:40:00Z</dcterms:modified>
</cp:coreProperties>
</file>