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C" w:rsidRPr="00685867" w:rsidRDefault="00682F8C" w:rsidP="00682F8C">
      <w:pPr>
        <w:pStyle w:val="af5"/>
        <w:ind w:left="5812" w:right="-1"/>
        <w:rPr>
          <w:sz w:val="28"/>
          <w:szCs w:val="28"/>
        </w:rPr>
      </w:pPr>
      <w:r w:rsidRPr="00685867">
        <w:rPr>
          <w:sz w:val="28"/>
          <w:szCs w:val="28"/>
        </w:rPr>
        <w:t>УТВЕРЖДЕН</w:t>
      </w:r>
    </w:p>
    <w:p w:rsidR="002032E8" w:rsidRPr="00685867" w:rsidRDefault="002032E8" w:rsidP="002B69E8">
      <w:pPr>
        <w:pStyle w:val="af5"/>
        <w:ind w:left="5812" w:right="-1"/>
        <w:rPr>
          <w:sz w:val="28"/>
          <w:szCs w:val="28"/>
        </w:rPr>
      </w:pPr>
      <w:r w:rsidRPr="00685867">
        <w:rPr>
          <w:sz w:val="28"/>
          <w:szCs w:val="28"/>
        </w:rPr>
        <w:t>приказом Министерства</w:t>
      </w:r>
    </w:p>
    <w:p w:rsidR="002032E8" w:rsidRPr="00685867" w:rsidRDefault="002032E8" w:rsidP="002B69E8">
      <w:pPr>
        <w:pStyle w:val="af5"/>
        <w:ind w:left="5812" w:right="-1"/>
        <w:rPr>
          <w:sz w:val="28"/>
          <w:szCs w:val="28"/>
        </w:rPr>
      </w:pPr>
      <w:r w:rsidRPr="00685867">
        <w:rPr>
          <w:sz w:val="28"/>
          <w:szCs w:val="28"/>
        </w:rPr>
        <w:t>труда и социальной защиты Российской Федерации</w:t>
      </w:r>
    </w:p>
    <w:p w:rsidR="002032E8" w:rsidRPr="00685867" w:rsidRDefault="002032E8" w:rsidP="00F36367">
      <w:pPr>
        <w:pStyle w:val="af5"/>
        <w:spacing w:after="120"/>
        <w:ind w:left="5812"/>
        <w:contextualSpacing w:val="0"/>
        <w:rPr>
          <w:sz w:val="28"/>
          <w:szCs w:val="28"/>
        </w:rPr>
      </w:pPr>
      <w:r w:rsidRPr="00685867">
        <w:rPr>
          <w:sz w:val="28"/>
          <w:szCs w:val="28"/>
        </w:rPr>
        <w:t>от «</w:t>
      </w:r>
      <w:r w:rsidR="00EF4861">
        <w:rPr>
          <w:sz w:val="28"/>
          <w:szCs w:val="28"/>
        </w:rPr>
        <w:t>____</w:t>
      </w:r>
      <w:r w:rsidRPr="00685867">
        <w:rPr>
          <w:sz w:val="28"/>
          <w:szCs w:val="28"/>
        </w:rPr>
        <w:t xml:space="preserve">» </w:t>
      </w:r>
      <w:r w:rsidR="00EF4861">
        <w:rPr>
          <w:sz w:val="28"/>
          <w:szCs w:val="28"/>
        </w:rPr>
        <w:t>_____________</w:t>
      </w:r>
      <w:r w:rsidRPr="00685867">
        <w:rPr>
          <w:sz w:val="28"/>
          <w:szCs w:val="28"/>
        </w:rPr>
        <w:t>№</w:t>
      </w:r>
      <w:r w:rsidR="000E388F">
        <w:rPr>
          <w:sz w:val="28"/>
          <w:szCs w:val="28"/>
        </w:rPr>
        <w:t xml:space="preserve"> </w:t>
      </w:r>
      <w:r w:rsidR="00EF4861">
        <w:rPr>
          <w:sz w:val="28"/>
          <w:szCs w:val="28"/>
        </w:rPr>
        <w:t>____</w:t>
      </w:r>
    </w:p>
    <w:p w:rsidR="00EB35C0" w:rsidRPr="00EF4861" w:rsidRDefault="00EB35C0" w:rsidP="00EF4861">
      <w:pPr>
        <w:pStyle w:val="af5"/>
      </w:pPr>
      <w:r w:rsidRPr="00EF4861">
        <w:t>ПРОФЕССИОНАЛЬНЫЙ СТАНДАРТ</w:t>
      </w:r>
    </w:p>
    <w:p w:rsidR="00810716" w:rsidRPr="00EF4861" w:rsidRDefault="00810716" w:rsidP="00EF4861">
      <w:pPr>
        <w:pStyle w:val="afc"/>
        <w:spacing w:before="0" w:after="0"/>
      </w:pPr>
      <w:r w:rsidRPr="00EF4861">
        <w:t>С</w:t>
      </w:r>
      <w:r w:rsidR="002F5239" w:rsidRPr="00EF4861">
        <w:t>пециалист</w:t>
      </w:r>
      <w:r w:rsidRPr="00EF4861">
        <w:t xml:space="preserve"> </w:t>
      </w:r>
      <w:r w:rsidR="00076831" w:rsidRPr="00EF4861">
        <w:t>в области разработки, сопровождения и интеграции технологически</w:t>
      </w:r>
      <w:r w:rsidR="00E23419" w:rsidRPr="00EF4861">
        <w:t>х</w:t>
      </w:r>
      <w:r w:rsidR="00076831" w:rsidRPr="00EF4861">
        <w:t xml:space="preserve"> процессов и производств в области материаловедения и технологии материалов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A24B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43729A">
            <w:pPr>
              <w:jc w:val="center"/>
            </w:pPr>
          </w:p>
        </w:tc>
      </w:tr>
      <w:tr w:rsidR="00EB35C0" w:rsidRPr="00ED26F1" w:rsidTr="003B031E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032E8" w:rsidRDefault="00EB35C0" w:rsidP="002B69E8">
            <w:pPr>
              <w:rPr>
                <w:sz w:val="20"/>
                <w:szCs w:val="20"/>
                <w:vertAlign w:val="superscript"/>
              </w:rPr>
            </w:pPr>
            <w:r w:rsidRPr="002032E8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8C5F34" w:rsidRDefault="008C5F34" w:rsidP="006651A0">
      <w:pPr>
        <w:pStyle w:val="PSTOCHEADER"/>
        <w:spacing w:before="0" w:after="0"/>
      </w:pPr>
      <w:r w:rsidRPr="009C7A6B">
        <w:t>Содержание</w:t>
      </w:r>
    </w:p>
    <w:p w:rsidR="006651A0" w:rsidRDefault="000D6221" w:rsidP="006651A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0D6221">
        <w:fldChar w:fldCharType="begin"/>
      </w:r>
      <w:r w:rsidR="006651A0">
        <w:instrText xml:space="preserve"> TOC \u \t "Заг 1;1;Заг 2;2" </w:instrText>
      </w:r>
      <w:r w:rsidRPr="000D6221">
        <w:fldChar w:fldCharType="separate"/>
      </w:r>
      <w:r w:rsidR="006651A0">
        <w:t>I. Общие сведения</w:t>
      </w:r>
      <w:r w:rsidR="006651A0">
        <w:tab/>
      </w:r>
      <w:r>
        <w:fldChar w:fldCharType="begin"/>
      </w:r>
      <w:r w:rsidR="006651A0">
        <w:instrText xml:space="preserve"> PAGEREF _Toc437283072 \h </w:instrText>
      </w:r>
      <w:r>
        <w:fldChar w:fldCharType="separate"/>
      </w:r>
      <w:r w:rsidR="00D41C88">
        <w:t>1</w:t>
      </w:r>
      <w:r>
        <w:fldChar w:fldCharType="end"/>
      </w:r>
    </w:p>
    <w:p w:rsidR="006651A0" w:rsidRDefault="006651A0" w:rsidP="006651A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</w:t>
      </w:r>
      <w:r w:rsidR="004B0B0A">
        <w:t xml:space="preserve"> </w:t>
      </w:r>
      <w:r>
        <w:t>(функциональная карта вида профессиональн</w:t>
      </w:r>
      <w:r w:rsidRPr="00D6099E">
        <w:t>о</w:t>
      </w:r>
      <w:r>
        <w:t>й деятельности)</w:t>
      </w:r>
      <w:r>
        <w:tab/>
      </w:r>
      <w:r w:rsidR="000D6221">
        <w:fldChar w:fldCharType="begin"/>
      </w:r>
      <w:r>
        <w:instrText xml:space="preserve"> PAGEREF _Toc437283073 \h </w:instrText>
      </w:r>
      <w:r w:rsidR="000D6221">
        <w:fldChar w:fldCharType="separate"/>
      </w:r>
      <w:r w:rsidR="00D41C88">
        <w:t>2</w:t>
      </w:r>
      <w:r w:rsidR="000D6221">
        <w:fldChar w:fldCharType="end"/>
      </w:r>
    </w:p>
    <w:p w:rsidR="006651A0" w:rsidRDefault="006651A0" w:rsidP="006651A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0D6221">
        <w:fldChar w:fldCharType="begin"/>
      </w:r>
      <w:r>
        <w:instrText xml:space="preserve"> PAGEREF _Toc437283074 \h </w:instrText>
      </w:r>
      <w:r w:rsidR="000D6221">
        <w:fldChar w:fldCharType="separate"/>
      </w:r>
      <w:r w:rsidR="00D41C88">
        <w:t>4</w:t>
      </w:r>
      <w:r w:rsidR="000D6221">
        <w:fldChar w:fldCharType="end"/>
      </w:r>
    </w:p>
    <w:p w:rsidR="006651A0" w:rsidRDefault="006651A0" w:rsidP="006651A0">
      <w:pPr>
        <w:pStyle w:val="23"/>
        <w:tabs>
          <w:tab w:val="clear" w:pos="10205"/>
          <w:tab w:val="right" w:leader="dot" w:pos="10195"/>
        </w:tabs>
        <w:jc w:val="both"/>
        <w:rPr>
          <w:noProof/>
        </w:rPr>
      </w:pPr>
      <w:r>
        <w:rPr>
          <w:noProof/>
        </w:rPr>
        <w:t>3.1. Обобщенная трудовая функция</w:t>
      </w:r>
      <w:r w:rsidRPr="006651A0">
        <w:rPr>
          <w:noProof/>
        </w:rPr>
        <w:t xml:space="preserve"> </w:t>
      </w:r>
      <w:r w:rsidR="003B031E">
        <w:rPr>
          <w:noProof/>
        </w:rPr>
        <w:t>«</w:t>
      </w:r>
      <w:r w:rsidRPr="00054913">
        <w:rPr>
          <w:noProof/>
        </w:rPr>
        <w:t xml:space="preserve">Разработка, сопровождение и интеграция </w:t>
      </w:r>
      <w:r>
        <w:rPr>
          <w:noProof/>
        </w:rPr>
        <w:t xml:space="preserve">типовых </w:t>
      </w:r>
      <w:r w:rsidRPr="00054913">
        <w:rPr>
          <w:noProof/>
        </w:rPr>
        <w:t>технологических процессов в области материаловедения и технологии материалов</w:t>
      </w:r>
      <w:r w:rsidR="003B031E">
        <w:rPr>
          <w:noProof/>
        </w:rPr>
        <w:t>»</w:t>
      </w:r>
      <w:r>
        <w:rPr>
          <w:noProof/>
        </w:rPr>
        <w:tab/>
      </w:r>
      <w:r w:rsidR="000D6221">
        <w:rPr>
          <w:noProof/>
        </w:rPr>
        <w:fldChar w:fldCharType="begin"/>
      </w:r>
      <w:r>
        <w:rPr>
          <w:noProof/>
        </w:rPr>
        <w:instrText xml:space="preserve"> PAGEREF _Toc437283075 \h </w:instrText>
      </w:r>
      <w:r w:rsidR="000D6221">
        <w:rPr>
          <w:noProof/>
        </w:rPr>
      </w:r>
      <w:r w:rsidR="000D6221">
        <w:rPr>
          <w:noProof/>
        </w:rPr>
        <w:fldChar w:fldCharType="separate"/>
      </w:r>
      <w:r w:rsidR="00D41C88">
        <w:rPr>
          <w:noProof/>
        </w:rPr>
        <w:t>4</w:t>
      </w:r>
      <w:r w:rsidR="000D6221">
        <w:rPr>
          <w:noProof/>
        </w:rPr>
        <w:fldChar w:fldCharType="end"/>
      </w:r>
    </w:p>
    <w:p w:rsidR="006651A0" w:rsidRDefault="006651A0" w:rsidP="006651A0">
      <w:pPr>
        <w:pStyle w:val="23"/>
        <w:tabs>
          <w:tab w:val="clear" w:pos="10205"/>
          <w:tab w:val="right" w:leader="dot" w:pos="10195"/>
        </w:tabs>
        <w:jc w:val="both"/>
        <w:rPr>
          <w:noProof/>
        </w:rPr>
      </w:pPr>
      <w:r>
        <w:rPr>
          <w:noProof/>
        </w:rPr>
        <w:t>3.2. Обобщенная трудовая функция</w:t>
      </w:r>
      <w:r w:rsidRPr="006651A0">
        <w:rPr>
          <w:noProof/>
        </w:rPr>
        <w:t xml:space="preserve"> </w:t>
      </w:r>
      <w:r w:rsidR="003B031E">
        <w:rPr>
          <w:noProof/>
        </w:rPr>
        <w:t>«</w:t>
      </w:r>
      <w:r>
        <w:rPr>
          <w:noProof/>
        </w:rPr>
        <w:t>Р</w:t>
      </w:r>
      <w:r w:rsidRPr="00E23419">
        <w:rPr>
          <w:noProof/>
        </w:rPr>
        <w:t>азработк</w:t>
      </w:r>
      <w:r>
        <w:rPr>
          <w:noProof/>
        </w:rPr>
        <w:t>а</w:t>
      </w:r>
      <w:r w:rsidRPr="00E23419">
        <w:rPr>
          <w:noProof/>
        </w:rPr>
        <w:t>, сопровождени</w:t>
      </w:r>
      <w:r>
        <w:rPr>
          <w:noProof/>
        </w:rPr>
        <w:t>е и интеграция</w:t>
      </w:r>
      <w:r w:rsidRPr="00E23419">
        <w:rPr>
          <w:noProof/>
        </w:rPr>
        <w:t xml:space="preserve"> </w:t>
      </w:r>
      <w:r>
        <w:rPr>
          <w:noProof/>
        </w:rPr>
        <w:t xml:space="preserve">инновационных </w:t>
      </w:r>
      <w:r w:rsidRPr="00E23419">
        <w:rPr>
          <w:noProof/>
        </w:rPr>
        <w:t>технологически</w:t>
      </w:r>
      <w:r>
        <w:rPr>
          <w:noProof/>
        </w:rPr>
        <w:t>х</w:t>
      </w:r>
      <w:r w:rsidRPr="00E23419">
        <w:rPr>
          <w:noProof/>
        </w:rPr>
        <w:t xml:space="preserve"> процессов в области материаловедения и технологии материалов</w:t>
      </w:r>
      <w:r w:rsidR="003B031E">
        <w:rPr>
          <w:noProof/>
        </w:rPr>
        <w:t>»</w:t>
      </w:r>
      <w:r>
        <w:rPr>
          <w:noProof/>
        </w:rPr>
        <w:tab/>
      </w:r>
      <w:r w:rsidR="000D6221">
        <w:rPr>
          <w:noProof/>
        </w:rPr>
        <w:fldChar w:fldCharType="begin"/>
      </w:r>
      <w:r>
        <w:rPr>
          <w:noProof/>
        </w:rPr>
        <w:instrText xml:space="preserve"> PAGEREF _Toc437283076 \h </w:instrText>
      </w:r>
      <w:r w:rsidR="000D6221">
        <w:rPr>
          <w:noProof/>
        </w:rPr>
      </w:r>
      <w:r w:rsidR="000D6221">
        <w:rPr>
          <w:noProof/>
        </w:rPr>
        <w:fldChar w:fldCharType="separate"/>
      </w:r>
      <w:r w:rsidR="00D41C88">
        <w:rPr>
          <w:noProof/>
        </w:rPr>
        <w:t>9</w:t>
      </w:r>
      <w:r w:rsidR="000D6221">
        <w:rPr>
          <w:noProof/>
        </w:rPr>
        <w:fldChar w:fldCharType="end"/>
      </w:r>
    </w:p>
    <w:p w:rsidR="006651A0" w:rsidRDefault="006651A0" w:rsidP="006651A0">
      <w:pPr>
        <w:pStyle w:val="23"/>
        <w:tabs>
          <w:tab w:val="clear" w:pos="10205"/>
          <w:tab w:val="right" w:leader="dot" w:pos="10195"/>
        </w:tabs>
        <w:jc w:val="both"/>
        <w:rPr>
          <w:noProof/>
        </w:rPr>
      </w:pPr>
      <w:r>
        <w:rPr>
          <w:noProof/>
        </w:rPr>
        <w:t>3.3. Обобщенная трудовая функция</w:t>
      </w:r>
      <w:r w:rsidRPr="006651A0">
        <w:rPr>
          <w:bCs w:val="0"/>
          <w:noProof/>
        </w:rPr>
        <w:t xml:space="preserve"> </w:t>
      </w:r>
      <w:r w:rsidR="003B031E">
        <w:rPr>
          <w:noProof/>
        </w:rPr>
        <w:t>«</w:t>
      </w:r>
      <w:r w:rsidRPr="00EA7F93">
        <w:rPr>
          <w:bCs w:val="0"/>
          <w:noProof/>
        </w:rPr>
        <w:t xml:space="preserve">Руководство подразделением </w:t>
      </w:r>
      <w:r w:rsidRPr="00EA7F93">
        <w:rPr>
          <w:noProof/>
        </w:rPr>
        <w:t>в области материаловедения и технологии материалов</w:t>
      </w:r>
      <w:r w:rsidR="003B031E">
        <w:rPr>
          <w:noProof/>
        </w:rPr>
        <w:t>»</w:t>
      </w:r>
      <w:r>
        <w:rPr>
          <w:noProof/>
        </w:rPr>
        <w:tab/>
      </w:r>
      <w:r w:rsidR="000D6221">
        <w:rPr>
          <w:noProof/>
        </w:rPr>
        <w:fldChar w:fldCharType="begin"/>
      </w:r>
      <w:r>
        <w:rPr>
          <w:noProof/>
        </w:rPr>
        <w:instrText xml:space="preserve"> PAGEREF _Toc437283077 \h </w:instrText>
      </w:r>
      <w:r w:rsidR="000D6221">
        <w:rPr>
          <w:noProof/>
        </w:rPr>
      </w:r>
      <w:r w:rsidR="000D6221">
        <w:rPr>
          <w:noProof/>
        </w:rPr>
        <w:fldChar w:fldCharType="separate"/>
      </w:r>
      <w:r w:rsidR="00D41C88">
        <w:rPr>
          <w:noProof/>
        </w:rPr>
        <w:t>16</w:t>
      </w:r>
      <w:r w:rsidR="000D6221">
        <w:rPr>
          <w:noProof/>
        </w:rPr>
        <w:fldChar w:fldCharType="end"/>
      </w:r>
    </w:p>
    <w:p w:rsidR="006651A0" w:rsidRDefault="006651A0" w:rsidP="006651A0">
      <w:pPr>
        <w:pStyle w:val="23"/>
        <w:tabs>
          <w:tab w:val="clear" w:pos="10205"/>
          <w:tab w:val="right" w:leader="dot" w:pos="10195"/>
        </w:tabs>
        <w:jc w:val="both"/>
        <w:rPr>
          <w:noProof/>
        </w:rPr>
      </w:pPr>
      <w:r>
        <w:rPr>
          <w:noProof/>
        </w:rPr>
        <w:t>3.4. Обобщенная трудовая функция</w:t>
      </w:r>
      <w:r w:rsidRPr="006651A0">
        <w:rPr>
          <w:bCs w:val="0"/>
          <w:noProof/>
        </w:rPr>
        <w:t xml:space="preserve"> </w:t>
      </w:r>
      <w:r w:rsidR="003B031E">
        <w:rPr>
          <w:noProof/>
        </w:rPr>
        <w:t>«</w:t>
      </w:r>
      <w:r>
        <w:rPr>
          <w:bCs w:val="0"/>
          <w:noProof/>
        </w:rPr>
        <w:t>Р</w:t>
      </w:r>
      <w:r w:rsidRPr="00EA7F93">
        <w:rPr>
          <w:bCs w:val="0"/>
          <w:noProof/>
        </w:rPr>
        <w:t xml:space="preserve">уководство </w:t>
      </w:r>
      <w:r>
        <w:rPr>
          <w:bCs w:val="0"/>
          <w:noProof/>
        </w:rPr>
        <w:t>деятельностью</w:t>
      </w:r>
      <w:r w:rsidR="004B0B0A">
        <w:rPr>
          <w:bCs w:val="0"/>
          <w:noProof/>
        </w:rPr>
        <w:t xml:space="preserve"> </w:t>
      </w:r>
      <w:r w:rsidRPr="002605AD">
        <w:rPr>
          <w:bCs w:val="0"/>
          <w:noProof/>
        </w:rPr>
        <w:t>организации</w:t>
      </w:r>
      <w:r w:rsidR="004B0B0A">
        <w:rPr>
          <w:bCs w:val="0"/>
          <w:noProof/>
          <w:color w:val="FF0000"/>
        </w:rPr>
        <w:t xml:space="preserve"> </w:t>
      </w:r>
      <w:r w:rsidRPr="00EA7F93">
        <w:rPr>
          <w:noProof/>
        </w:rPr>
        <w:t>в области материаловедения и технологии материалов</w:t>
      </w:r>
      <w:r w:rsidR="003B031E">
        <w:rPr>
          <w:noProof/>
        </w:rPr>
        <w:t>»</w:t>
      </w:r>
      <w:r>
        <w:rPr>
          <w:noProof/>
        </w:rPr>
        <w:tab/>
      </w:r>
      <w:r w:rsidR="000D6221">
        <w:rPr>
          <w:noProof/>
        </w:rPr>
        <w:fldChar w:fldCharType="begin"/>
      </w:r>
      <w:r>
        <w:rPr>
          <w:noProof/>
        </w:rPr>
        <w:instrText xml:space="preserve"> PAGEREF _Toc437283078 \h </w:instrText>
      </w:r>
      <w:r w:rsidR="000D6221">
        <w:rPr>
          <w:noProof/>
        </w:rPr>
      </w:r>
      <w:r w:rsidR="000D6221">
        <w:rPr>
          <w:noProof/>
        </w:rPr>
        <w:fldChar w:fldCharType="separate"/>
      </w:r>
      <w:r w:rsidR="00D41C88">
        <w:rPr>
          <w:noProof/>
        </w:rPr>
        <w:t>21</w:t>
      </w:r>
      <w:r w:rsidR="000D6221">
        <w:rPr>
          <w:noProof/>
        </w:rPr>
        <w:fldChar w:fldCharType="end"/>
      </w:r>
    </w:p>
    <w:p w:rsidR="006651A0" w:rsidRDefault="006651A0" w:rsidP="006651A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0D6221">
        <w:fldChar w:fldCharType="begin"/>
      </w:r>
      <w:r>
        <w:instrText xml:space="preserve"> PAGEREF _Toc437283079 \h </w:instrText>
      </w:r>
      <w:r w:rsidR="000D6221">
        <w:fldChar w:fldCharType="separate"/>
      </w:r>
      <w:r w:rsidR="00D41C88">
        <w:t>25</w:t>
      </w:r>
      <w:r w:rsidR="000D6221">
        <w:fldChar w:fldCharType="end"/>
      </w:r>
    </w:p>
    <w:p w:rsidR="00F36367" w:rsidRPr="006651A0" w:rsidRDefault="000D6221" w:rsidP="006651A0">
      <w:pPr>
        <w:pStyle w:val="PSTOCHEADER"/>
        <w:tabs>
          <w:tab w:val="left" w:pos="5610"/>
        </w:tabs>
        <w:spacing w:before="0" w:after="0"/>
        <w:jc w:val="both"/>
        <w:rPr>
          <w:sz w:val="16"/>
        </w:rPr>
      </w:pPr>
      <w:r>
        <w:fldChar w:fldCharType="end"/>
      </w:r>
    </w:p>
    <w:p w:rsidR="00EB35C0" w:rsidRPr="00F36367" w:rsidRDefault="00A55C2E" w:rsidP="00682F8C">
      <w:pPr>
        <w:pStyle w:val="13"/>
        <w:spacing w:before="240"/>
      </w:pPr>
      <w:bookmarkStart w:id="0" w:name="_Toc437283072"/>
      <w:r w:rsidRPr="00F36367">
        <w:t xml:space="preserve">I. </w:t>
      </w:r>
      <w:r w:rsidR="00EB35C0" w:rsidRPr="00F36367">
        <w:t>Общие сведения</w:t>
      </w:r>
      <w:bookmarkEnd w:id="0"/>
    </w:p>
    <w:p w:rsidR="00EB35C0" w:rsidRPr="006651A0" w:rsidRDefault="00EB35C0" w:rsidP="002B69E8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3"/>
        <w:gridCol w:w="3829"/>
        <w:gridCol w:w="1417"/>
        <w:gridCol w:w="1430"/>
        <w:gridCol w:w="619"/>
        <w:gridCol w:w="1461"/>
      </w:tblGrid>
      <w:tr w:rsidR="00EB35C0" w:rsidRPr="001C02B9" w:rsidTr="003B031E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1C02B9" w:rsidRDefault="00076831" w:rsidP="006651A0">
            <w:r>
              <w:t xml:space="preserve">Создание </w:t>
            </w:r>
            <w:r w:rsidR="002A2EE6">
              <w:t xml:space="preserve">интегрированных </w:t>
            </w:r>
            <w:r>
              <w:t>технологических процесс</w:t>
            </w:r>
            <w:r w:rsidR="002A2EE6">
              <w:t>ов</w:t>
            </w:r>
            <w:r>
              <w:t xml:space="preserve"> и производств </w:t>
            </w:r>
            <w:r w:rsidR="002A2EE6" w:rsidRPr="002A2EE6">
              <w:t xml:space="preserve">в области материаловедения и технологии материалов </w:t>
            </w:r>
            <w:r>
              <w:t xml:space="preserve">и управление </w:t>
            </w:r>
            <w:r w:rsidR="002A2EE6">
              <w:t xml:space="preserve">ими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C02B9" w:rsidRDefault="00EB35C0" w:rsidP="002B69E8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C02B9" w:rsidRDefault="0043729A" w:rsidP="0043729A">
            <w:pPr>
              <w:spacing w:before="120"/>
              <w:jc w:val="center"/>
            </w:pPr>
            <w:r>
              <w:t>40.136</w:t>
            </w:r>
          </w:p>
        </w:tc>
      </w:tr>
      <w:tr w:rsidR="00EB35C0" w:rsidRPr="001C02B9" w:rsidTr="003B031E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032E8" w:rsidRDefault="00EB35C0" w:rsidP="002B69E8">
            <w:pPr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032E8" w:rsidRDefault="00EB35C0" w:rsidP="0043729A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Код</w:t>
            </w:r>
          </w:p>
        </w:tc>
      </w:tr>
      <w:tr w:rsidR="00EB35C0" w:rsidRPr="001C02B9" w:rsidTr="001262F5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C02B9" w:rsidRDefault="00EB35C0" w:rsidP="002B69E8">
            <w:r w:rsidRPr="001C02B9">
              <w:t>Основная цель вида профессиональной деятельности:</w:t>
            </w:r>
          </w:p>
        </w:tc>
      </w:tr>
      <w:tr w:rsidR="00EB35C0" w:rsidRPr="001C02B9" w:rsidTr="003B031E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1942" w:rsidRPr="001C02B9" w:rsidRDefault="00076831" w:rsidP="003B031E">
            <w:r>
              <w:t>Обеспечение высокой</w:t>
            </w:r>
            <w:r w:rsidR="00E023EF" w:rsidRPr="001C02B9">
              <w:t xml:space="preserve"> эффективности производства продукции с оптимальными технико-экономическими показателями</w:t>
            </w:r>
          </w:p>
        </w:tc>
      </w:tr>
      <w:tr w:rsidR="00EB35C0" w:rsidRPr="001C02B9" w:rsidTr="001262F5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C02B9" w:rsidRDefault="00AD7FD2" w:rsidP="002B69E8">
            <w:r w:rsidRPr="001C02B9">
              <w:t>Г</w:t>
            </w:r>
            <w:r w:rsidR="00EB35C0" w:rsidRPr="001C02B9">
              <w:t>рупп</w:t>
            </w:r>
            <w:r w:rsidR="001D5E99" w:rsidRPr="001C02B9">
              <w:t>а</w:t>
            </w:r>
            <w:r w:rsidRPr="001C02B9">
              <w:t xml:space="preserve"> занятий</w:t>
            </w:r>
            <w:r w:rsidR="00EB35C0" w:rsidRPr="001C02B9">
              <w:t>:</w:t>
            </w:r>
            <w:r w:rsidR="004B0B0A">
              <w:t xml:space="preserve"> </w:t>
            </w:r>
          </w:p>
        </w:tc>
      </w:tr>
      <w:tr w:rsidR="003B031E" w:rsidRPr="001C02B9" w:rsidTr="003B031E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31E" w:rsidRPr="001C02B9" w:rsidRDefault="003B031E" w:rsidP="00F36367">
            <w:r>
              <w:t>1321</w:t>
            </w:r>
          </w:p>
        </w:tc>
        <w:tc>
          <w:tcPr>
            <w:tcW w:w="2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31E" w:rsidRPr="001C02B9" w:rsidRDefault="003B031E" w:rsidP="00F36367"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31E" w:rsidRPr="001C02B9" w:rsidRDefault="003B031E" w:rsidP="00AA4F67">
            <w:r w:rsidRPr="001C02B9">
              <w:t>214</w:t>
            </w:r>
            <w:r>
              <w:t>1</w:t>
            </w:r>
          </w:p>
        </w:tc>
        <w:tc>
          <w:tcPr>
            <w:tcW w:w="16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31E" w:rsidRPr="001C02B9" w:rsidRDefault="003B031E" w:rsidP="00AA4F67">
            <w:r>
              <w:t>Инженеры в промышленности и на производстве</w:t>
            </w:r>
          </w:p>
        </w:tc>
      </w:tr>
      <w:tr w:rsidR="00BE75FC" w:rsidRPr="001C02B9" w:rsidTr="003B031E">
        <w:trPr>
          <w:trHeight w:val="227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75FC" w:rsidRPr="002032E8" w:rsidRDefault="00BE75FC" w:rsidP="002B69E8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ОКЗ</w:t>
            </w:r>
            <w:r w:rsidRPr="002032E8">
              <w:rPr>
                <w:rStyle w:val="ad"/>
                <w:sz w:val="20"/>
                <w:szCs w:val="20"/>
              </w:rPr>
              <w:endnoteReference w:id="1"/>
            </w:r>
            <w:r w:rsidRPr="002032E8">
              <w:rPr>
                <w:sz w:val="20"/>
                <w:szCs w:val="20"/>
              </w:rPr>
              <w:t>)</w:t>
            </w:r>
          </w:p>
        </w:tc>
        <w:tc>
          <w:tcPr>
            <w:tcW w:w="2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75FC" w:rsidRPr="002032E8" w:rsidRDefault="00BE75FC" w:rsidP="002B69E8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75FC" w:rsidRPr="002032E8" w:rsidRDefault="00BE75FC" w:rsidP="002B69E8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ОКЗ)</w:t>
            </w:r>
          </w:p>
        </w:tc>
        <w:tc>
          <w:tcPr>
            <w:tcW w:w="16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75FC" w:rsidRPr="002032E8" w:rsidRDefault="00BE75FC" w:rsidP="002B69E8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(наименование)</w:t>
            </w:r>
          </w:p>
        </w:tc>
      </w:tr>
      <w:tr w:rsidR="00BE75FC" w:rsidRPr="001C02B9" w:rsidTr="001262F5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E75FC" w:rsidRPr="001C02B9" w:rsidRDefault="00BE75FC" w:rsidP="002B69E8">
            <w:r w:rsidRPr="001C02B9">
              <w:t>Отнесение к видам экономической деятельности:</w:t>
            </w:r>
          </w:p>
        </w:tc>
      </w:tr>
      <w:tr w:rsidR="00BE75FC" w:rsidRPr="001C02B9" w:rsidTr="003B031E">
        <w:trPr>
          <w:trHeight w:val="399"/>
        </w:trPr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75FC" w:rsidRPr="002032E8" w:rsidRDefault="00BE75FC" w:rsidP="002B69E8">
            <w:r w:rsidRPr="002032E8">
              <w:t>25.50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75FC" w:rsidRPr="002032E8" w:rsidRDefault="00BE75FC" w:rsidP="002B69E8">
            <w:r w:rsidRPr="002032E8"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BE75FC" w:rsidRPr="001C02B9" w:rsidTr="003B031E">
        <w:trPr>
          <w:trHeight w:val="283"/>
        </w:trPr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75FC" w:rsidRPr="002032E8" w:rsidRDefault="00BE75FC" w:rsidP="002B69E8">
            <w:r w:rsidRPr="002032E8">
              <w:t>25.61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75FC" w:rsidRPr="002032E8" w:rsidRDefault="00BE75FC" w:rsidP="002B69E8">
            <w:r w:rsidRPr="002032E8">
              <w:t>Обработка металлов и нанесение покрытий на металлы</w:t>
            </w:r>
          </w:p>
        </w:tc>
      </w:tr>
      <w:tr w:rsidR="00BE75FC" w:rsidRPr="001C02B9" w:rsidTr="003B031E">
        <w:trPr>
          <w:trHeight w:val="244"/>
        </w:trPr>
        <w:tc>
          <w:tcPr>
            <w:tcW w:w="7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75FC" w:rsidRPr="002032E8" w:rsidRDefault="00BE75FC" w:rsidP="003B031E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ОКВЭД</w:t>
            </w:r>
            <w:r w:rsidRPr="002032E8">
              <w:rPr>
                <w:rStyle w:val="ad"/>
                <w:sz w:val="20"/>
                <w:szCs w:val="20"/>
              </w:rPr>
              <w:endnoteReference w:id="2"/>
            </w:r>
            <w:r w:rsidRPr="002032E8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75FC" w:rsidRPr="002032E8" w:rsidRDefault="00BE75FC" w:rsidP="002B69E8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1C02B9" w:rsidRDefault="00520A10" w:rsidP="002B69E8">
      <w:pPr>
        <w:rPr>
          <w:lang w:val="en-US"/>
        </w:rPr>
      </w:pPr>
    </w:p>
    <w:p w:rsidR="00502036" w:rsidRPr="001C02B9" w:rsidRDefault="00502036" w:rsidP="002B69E8">
      <w:pPr>
        <w:sectPr w:rsidR="00502036" w:rsidRPr="001C02B9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5C2E" w:rsidRDefault="00A55C2E" w:rsidP="00EF4861">
      <w:pPr>
        <w:pStyle w:val="13"/>
      </w:pPr>
      <w:bookmarkStart w:id="1" w:name="_Toc437283073"/>
      <w:r w:rsidRPr="002032E8">
        <w:lastRenderedPageBreak/>
        <w:t xml:space="preserve">II. Описание трудовых функций, </w:t>
      </w:r>
      <w:r w:rsidR="002032E8">
        <w:t>входящих в</w:t>
      </w:r>
      <w:r w:rsidRPr="002032E8">
        <w:t xml:space="preserve"> профессиональный стандарт </w:t>
      </w:r>
      <w:r w:rsidR="00CC7FED" w:rsidRPr="002032E8">
        <w:br/>
      </w:r>
      <w:r w:rsidRPr="002032E8">
        <w:t xml:space="preserve">(функциональная карта вида </w:t>
      </w:r>
      <w:r w:rsidR="00F36367" w:rsidRPr="002032E8">
        <w:t>профессиональн</w:t>
      </w:r>
      <w:r w:rsidR="00F36367">
        <w:t>о</w:t>
      </w:r>
      <w:r w:rsidR="00F36367" w:rsidRPr="002032E8">
        <w:t xml:space="preserve">й </w:t>
      </w:r>
      <w:r w:rsidRPr="002032E8">
        <w:t>деятельности)</w:t>
      </w:r>
      <w:bookmarkEnd w:id="1"/>
    </w:p>
    <w:p w:rsidR="002032E8" w:rsidRPr="002032E8" w:rsidRDefault="002032E8" w:rsidP="002B69E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269"/>
        <w:gridCol w:w="3605"/>
        <w:gridCol w:w="1694"/>
        <w:gridCol w:w="5447"/>
        <w:gridCol w:w="1065"/>
        <w:gridCol w:w="1706"/>
      </w:tblGrid>
      <w:tr w:rsidR="00502036" w:rsidRPr="002032E8" w:rsidTr="00EF4861">
        <w:tc>
          <w:tcPr>
            <w:tcW w:w="2221" w:type="pct"/>
            <w:gridSpan w:val="3"/>
            <w:vAlign w:val="center"/>
          </w:tcPr>
          <w:p w:rsidR="00502036" w:rsidRPr="002032E8" w:rsidRDefault="00502036" w:rsidP="002B69E8">
            <w:pPr>
              <w:jc w:val="center"/>
            </w:pPr>
            <w:r w:rsidRPr="002032E8">
              <w:t>Обобщенные трудовые функции</w:t>
            </w:r>
          </w:p>
        </w:tc>
        <w:tc>
          <w:tcPr>
            <w:tcW w:w="2779" w:type="pct"/>
            <w:gridSpan w:val="3"/>
            <w:vAlign w:val="center"/>
          </w:tcPr>
          <w:p w:rsidR="00502036" w:rsidRPr="002032E8" w:rsidRDefault="00502036" w:rsidP="002B69E8">
            <w:pPr>
              <w:jc w:val="center"/>
            </w:pPr>
            <w:r w:rsidRPr="002032E8">
              <w:t>Трудовые функции</w:t>
            </w:r>
          </w:p>
        </w:tc>
      </w:tr>
      <w:tr w:rsidR="00502036" w:rsidRPr="002032E8" w:rsidTr="00EF4861">
        <w:trPr>
          <w:trHeight w:val="1"/>
        </w:trPr>
        <w:tc>
          <w:tcPr>
            <w:tcW w:w="429" w:type="pct"/>
            <w:vAlign w:val="center"/>
          </w:tcPr>
          <w:p w:rsidR="00502036" w:rsidRPr="002032E8" w:rsidRDefault="003B031E" w:rsidP="002B69E8">
            <w:pPr>
              <w:jc w:val="center"/>
            </w:pPr>
            <w:r>
              <w:t>к</w:t>
            </w:r>
            <w:r w:rsidR="00502036" w:rsidRPr="002032E8">
              <w:t>од</w:t>
            </w:r>
          </w:p>
        </w:tc>
        <w:tc>
          <w:tcPr>
            <w:tcW w:w="1219" w:type="pct"/>
            <w:vAlign w:val="center"/>
          </w:tcPr>
          <w:p w:rsidR="00502036" w:rsidRPr="002032E8" w:rsidRDefault="003B031E" w:rsidP="002B69E8">
            <w:pPr>
              <w:jc w:val="center"/>
            </w:pPr>
            <w:r>
              <w:t>н</w:t>
            </w:r>
            <w:r w:rsidR="00502036" w:rsidRPr="002032E8">
              <w:t>аименование</w:t>
            </w:r>
          </w:p>
        </w:tc>
        <w:tc>
          <w:tcPr>
            <w:tcW w:w="573" w:type="pct"/>
            <w:vAlign w:val="center"/>
          </w:tcPr>
          <w:p w:rsidR="00502036" w:rsidRPr="002032E8" w:rsidRDefault="003B031E" w:rsidP="002B69E8">
            <w:pPr>
              <w:jc w:val="center"/>
            </w:pPr>
            <w:r>
              <w:t>у</w:t>
            </w:r>
            <w:r w:rsidR="00502036" w:rsidRPr="002032E8">
              <w:t>ровень квалификации</w:t>
            </w:r>
          </w:p>
        </w:tc>
        <w:tc>
          <w:tcPr>
            <w:tcW w:w="1842" w:type="pct"/>
            <w:vAlign w:val="center"/>
          </w:tcPr>
          <w:p w:rsidR="00502036" w:rsidRPr="002032E8" w:rsidRDefault="003B031E" w:rsidP="002B69E8">
            <w:pPr>
              <w:jc w:val="center"/>
            </w:pPr>
            <w:r>
              <w:t>н</w:t>
            </w:r>
            <w:r w:rsidR="00502036" w:rsidRPr="002032E8">
              <w:t>аименование</w:t>
            </w:r>
          </w:p>
        </w:tc>
        <w:tc>
          <w:tcPr>
            <w:tcW w:w="360" w:type="pct"/>
            <w:vAlign w:val="center"/>
          </w:tcPr>
          <w:p w:rsidR="00502036" w:rsidRPr="002032E8" w:rsidRDefault="003B031E" w:rsidP="002B69E8">
            <w:pPr>
              <w:jc w:val="center"/>
            </w:pPr>
            <w:r>
              <w:t>к</w:t>
            </w:r>
            <w:r w:rsidR="00502036" w:rsidRPr="002032E8">
              <w:t>од</w:t>
            </w:r>
          </w:p>
        </w:tc>
        <w:tc>
          <w:tcPr>
            <w:tcW w:w="577" w:type="pct"/>
            <w:vAlign w:val="center"/>
          </w:tcPr>
          <w:p w:rsidR="00502036" w:rsidRPr="002032E8" w:rsidRDefault="003B031E" w:rsidP="002B69E8">
            <w:pPr>
              <w:jc w:val="center"/>
            </w:pPr>
            <w:r>
              <w:t>у</w:t>
            </w:r>
            <w:r w:rsidR="00502036" w:rsidRPr="002032E8">
              <w:t>ровень (подуровень) квалификации</w:t>
            </w:r>
          </w:p>
        </w:tc>
      </w:tr>
      <w:tr w:rsidR="003B031E" w:rsidRPr="002032E8" w:rsidTr="00EF4861">
        <w:trPr>
          <w:trHeight w:val="285"/>
        </w:trPr>
        <w:tc>
          <w:tcPr>
            <w:tcW w:w="429" w:type="pct"/>
            <w:vMerge w:val="restart"/>
          </w:tcPr>
          <w:p w:rsidR="003B031E" w:rsidRPr="002032E8" w:rsidRDefault="003B031E" w:rsidP="003B031E">
            <w:pPr>
              <w:rPr>
                <w:lang w:val="en-US"/>
              </w:rPr>
            </w:pPr>
            <w:r w:rsidRPr="002032E8">
              <w:rPr>
                <w:lang w:val="en-US"/>
              </w:rPr>
              <w:t>A</w:t>
            </w:r>
          </w:p>
        </w:tc>
        <w:tc>
          <w:tcPr>
            <w:tcW w:w="1219" w:type="pct"/>
            <w:vMerge w:val="restart"/>
          </w:tcPr>
          <w:p w:rsidR="003B031E" w:rsidRPr="002032E8" w:rsidRDefault="003B031E" w:rsidP="003B031E">
            <w:r w:rsidRPr="00054913">
              <w:t xml:space="preserve">Разработка, сопровождение и интеграция </w:t>
            </w:r>
            <w:r>
              <w:t xml:space="preserve">типовых </w:t>
            </w:r>
            <w:r w:rsidRPr="00054913">
              <w:t>технологических процессов в области материаловедения и технологии материалов</w:t>
            </w:r>
          </w:p>
        </w:tc>
        <w:tc>
          <w:tcPr>
            <w:tcW w:w="573" w:type="pct"/>
            <w:vMerge w:val="restart"/>
          </w:tcPr>
          <w:p w:rsidR="003B031E" w:rsidRPr="002032E8" w:rsidRDefault="003B031E" w:rsidP="002B69E8">
            <w:pPr>
              <w:jc w:val="center"/>
            </w:pPr>
            <w:r w:rsidRPr="002032E8">
              <w:t>6</w:t>
            </w:r>
          </w:p>
        </w:tc>
        <w:tc>
          <w:tcPr>
            <w:tcW w:w="1842" w:type="pct"/>
          </w:tcPr>
          <w:p w:rsidR="003B031E" w:rsidRPr="00765AA2" w:rsidRDefault="003B031E" w:rsidP="003B031E">
            <w:r w:rsidRPr="00765AA2">
              <w:rPr>
                <w:shd w:val="clear" w:color="auto" w:fill="FFFFFF"/>
              </w:rPr>
              <w:t xml:space="preserve">Разработка типовых технологических процессов в области материаловедения и технологии материалов 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</w:pPr>
            <w:r w:rsidRPr="002032E8">
              <w:t>А/01.6</w:t>
            </w:r>
          </w:p>
        </w:tc>
        <w:tc>
          <w:tcPr>
            <w:tcW w:w="577" w:type="pct"/>
            <w:vMerge w:val="restart"/>
          </w:tcPr>
          <w:p w:rsidR="003B031E" w:rsidRPr="002032E8" w:rsidRDefault="003B031E" w:rsidP="002B69E8">
            <w:pPr>
              <w:jc w:val="center"/>
            </w:pPr>
            <w:r>
              <w:t>6</w:t>
            </w:r>
          </w:p>
        </w:tc>
      </w:tr>
      <w:tr w:rsidR="003B031E" w:rsidRPr="002032E8" w:rsidTr="00EF4861">
        <w:trPr>
          <w:trHeight w:val="285"/>
        </w:trPr>
        <w:tc>
          <w:tcPr>
            <w:tcW w:w="429" w:type="pct"/>
            <w:vMerge/>
          </w:tcPr>
          <w:p w:rsidR="003B031E" w:rsidRPr="002032E8" w:rsidRDefault="003B031E" w:rsidP="003B031E"/>
        </w:tc>
        <w:tc>
          <w:tcPr>
            <w:tcW w:w="1219" w:type="pct"/>
            <w:vMerge/>
          </w:tcPr>
          <w:p w:rsidR="003B031E" w:rsidRPr="002032E8" w:rsidRDefault="003B031E" w:rsidP="003B031E"/>
        </w:tc>
        <w:tc>
          <w:tcPr>
            <w:tcW w:w="573" w:type="pct"/>
            <w:vMerge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Pr="000A1E9D" w:rsidRDefault="003B031E" w:rsidP="003B031E">
            <w:r w:rsidRPr="000A1E9D">
              <w:t>Разработка интегрированной информационной модели типовых технологических процессов в области материаловедения и технологии материалов</w:t>
            </w:r>
            <w:r w:rsidRPr="000A1E9D">
              <w:rPr>
                <w:shd w:val="clear" w:color="auto" w:fill="FFFFFF"/>
              </w:rPr>
              <w:t xml:space="preserve"> 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</w:pPr>
            <w:r w:rsidRPr="002032E8">
              <w:t>А/02.6</w:t>
            </w:r>
          </w:p>
        </w:tc>
        <w:tc>
          <w:tcPr>
            <w:tcW w:w="577" w:type="pct"/>
            <w:vMerge/>
          </w:tcPr>
          <w:p w:rsidR="003B031E" w:rsidRPr="002032E8" w:rsidRDefault="003B031E" w:rsidP="002B69E8">
            <w:pPr>
              <w:jc w:val="center"/>
            </w:pPr>
          </w:p>
        </w:tc>
      </w:tr>
      <w:tr w:rsidR="003B031E" w:rsidRPr="002032E8" w:rsidTr="00EF4861">
        <w:trPr>
          <w:trHeight w:val="661"/>
        </w:trPr>
        <w:tc>
          <w:tcPr>
            <w:tcW w:w="429" w:type="pct"/>
            <w:vMerge/>
          </w:tcPr>
          <w:p w:rsidR="003B031E" w:rsidRPr="002032E8" w:rsidRDefault="003B031E" w:rsidP="003B031E"/>
        </w:tc>
        <w:tc>
          <w:tcPr>
            <w:tcW w:w="1219" w:type="pct"/>
            <w:vMerge/>
          </w:tcPr>
          <w:p w:rsidR="003B031E" w:rsidRPr="002032E8" w:rsidRDefault="003B031E" w:rsidP="003B031E"/>
        </w:tc>
        <w:tc>
          <w:tcPr>
            <w:tcW w:w="573" w:type="pct"/>
            <w:vMerge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Pr="00765AA2" w:rsidRDefault="003B031E" w:rsidP="003B031E">
            <w:r w:rsidRPr="00765AA2">
              <w:rPr>
                <w:shd w:val="clear" w:color="auto" w:fill="FFFFFF"/>
              </w:rPr>
              <w:t>Сопровождение типовых технологических процессов 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</w:pPr>
            <w:r w:rsidRPr="002032E8">
              <w:t>А/03.6</w:t>
            </w:r>
          </w:p>
        </w:tc>
        <w:tc>
          <w:tcPr>
            <w:tcW w:w="577" w:type="pct"/>
            <w:vMerge/>
          </w:tcPr>
          <w:p w:rsidR="003B031E" w:rsidRPr="002032E8" w:rsidRDefault="003B031E" w:rsidP="002B69E8">
            <w:pPr>
              <w:jc w:val="center"/>
            </w:pPr>
          </w:p>
        </w:tc>
      </w:tr>
      <w:tr w:rsidR="003B031E" w:rsidRPr="002032E8" w:rsidTr="00EF4861">
        <w:trPr>
          <w:trHeight w:val="352"/>
        </w:trPr>
        <w:tc>
          <w:tcPr>
            <w:tcW w:w="429" w:type="pct"/>
            <w:vMerge w:val="restart"/>
          </w:tcPr>
          <w:p w:rsidR="003B031E" w:rsidRPr="002032E8" w:rsidRDefault="003B031E" w:rsidP="003B031E">
            <w:r w:rsidRPr="002032E8">
              <w:rPr>
                <w:lang w:val="en-US"/>
              </w:rPr>
              <w:t>B</w:t>
            </w:r>
          </w:p>
        </w:tc>
        <w:tc>
          <w:tcPr>
            <w:tcW w:w="1219" w:type="pct"/>
            <w:vMerge w:val="restart"/>
          </w:tcPr>
          <w:p w:rsidR="003B031E" w:rsidRPr="00F05FF8" w:rsidRDefault="003B031E" w:rsidP="003B031E">
            <w:r>
              <w:t>Р</w:t>
            </w:r>
            <w:r w:rsidRPr="00E23419">
              <w:t>азработк</w:t>
            </w:r>
            <w:r>
              <w:t>а</w:t>
            </w:r>
            <w:r w:rsidRPr="00E23419">
              <w:t>, сопровождени</w:t>
            </w:r>
            <w:r>
              <w:t>е и интеграция</w:t>
            </w:r>
            <w:r w:rsidRPr="00E23419">
              <w:t xml:space="preserve"> </w:t>
            </w:r>
            <w:r>
              <w:t xml:space="preserve">инновационных </w:t>
            </w:r>
            <w:r w:rsidRPr="00E23419">
              <w:t>технологически</w:t>
            </w:r>
            <w:r>
              <w:t>х</w:t>
            </w:r>
            <w:r w:rsidRPr="00E23419">
              <w:t xml:space="preserve"> процессов в области материаловедения и технологии материалов</w:t>
            </w:r>
          </w:p>
        </w:tc>
        <w:tc>
          <w:tcPr>
            <w:tcW w:w="573" w:type="pct"/>
            <w:vMerge w:val="restart"/>
          </w:tcPr>
          <w:p w:rsidR="003B031E" w:rsidRPr="002032E8" w:rsidRDefault="003B031E" w:rsidP="002B69E8">
            <w:pPr>
              <w:jc w:val="center"/>
            </w:pPr>
            <w:r>
              <w:t>7</w:t>
            </w:r>
          </w:p>
        </w:tc>
        <w:tc>
          <w:tcPr>
            <w:tcW w:w="1842" w:type="pct"/>
          </w:tcPr>
          <w:p w:rsidR="003B031E" w:rsidRPr="00765AA2" w:rsidRDefault="003B031E" w:rsidP="003B031E">
            <w:r w:rsidRPr="00765AA2">
              <w:rPr>
                <w:shd w:val="clear" w:color="auto" w:fill="FFFFFF"/>
              </w:rPr>
              <w:t xml:space="preserve">Разработка инновационных технологических процессов в области материаловедения и технологии материалов 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</w:pPr>
            <w:r w:rsidRPr="002032E8">
              <w:rPr>
                <w:lang w:val="en-US"/>
              </w:rPr>
              <w:t>B</w:t>
            </w:r>
            <w:r>
              <w:t>/01.7</w:t>
            </w:r>
          </w:p>
        </w:tc>
        <w:tc>
          <w:tcPr>
            <w:tcW w:w="577" w:type="pct"/>
            <w:vMerge w:val="restart"/>
          </w:tcPr>
          <w:p w:rsidR="003B031E" w:rsidRPr="003B031E" w:rsidRDefault="003B031E" w:rsidP="00F05FF8">
            <w:pPr>
              <w:jc w:val="center"/>
            </w:pPr>
            <w:r>
              <w:t>7</w:t>
            </w:r>
          </w:p>
        </w:tc>
      </w:tr>
      <w:tr w:rsidR="003B031E" w:rsidRPr="002032E8" w:rsidTr="00EF4861">
        <w:trPr>
          <w:trHeight w:val="352"/>
        </w:trPr>
        <w:tc>
          <w:tcPr>
            <w:tcW w:w="429" w:type="pct"/>
            <w:vMerge/>
          </w:tcPr>
          <w:p w:rsidR="003B031E" w:rsidRPr="002032E8" w:rsidRDefault="003B031E" w:rsidP="002B69E8"/>
        </w:tc>
        <w:tc>
          <w:tcPr>
            <w:tcW w:w="1219" w:type="pct"/>
            <w:vMerge/>
          </w:tcPr>
          <w:p w:rsidR="003B031E" w:rsidRPr="002032E8" w:rsidRDefault="003B031E" w:rsidP="002B69E8"/>
        </w:tc>
        <w:tc>
          <w:tcPr>
            <w:tcW w:w="573" w:type="pct"/>
            <w:vMerge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Pr="00765AA2" w:rsidRDefault="003B031E" w:rsidP="003B031E">
            <w:r w:rsidRPr="000A1E9D">
              <w:t xml:space="preserve">Разработка интегрированной информационной модели </w:t>
            </w:r>
            <w:r>
              <w:t>инновационных</w:t>
            </w:r>
            <w:r w:rsidRPr="000A1E9D">
              <w:t xml:space="preserve"> технологических процессов 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F05FF8" w:rsidRDefault="003B031E" w:rsidP="002B69E8">
            <w:pPr>
              <w:jc w:val="center"/>
            </w:pPr>
            <w:r w:rsidRPr="002032E8">
              <w:rPr>
                <w:lang w:val="en-US"/>
              </w:rPr>
              <w:t>B/02.</w:t>
            </w:r>
            <w:r>
              <w:t>7</w:t>
            </w:r>
          </w:p>
        </w:tc>
        <w:tc>
          <w:tcPr>
            <w:tcW w:w="577" w:type="pct"/>
            <w:vMerge/>
          </w:tcPr>
          <w:p w:rsidR="003B031E" w:rsidRPr="00F05FF8" w:rsidRDefault="003B031E" w:rsidP="00F05FF8">
            <w:pPr>
              <w:jc w:val="center"/>
              <w:rPr>
                <w:lang w:val="en-US"/>
              </w:rPr>
            </w:pPr>
          </w:p>
        </w:tc>
      </w:tr>
      <w:tr w:rsidR="003B031E" w:rsidRPr="002032E8" w:rsidTr="00EF4861">
        <w:trPr>
          <w:trHeight w:val="352"/>
        </w:trPr>
        <w:tc>
          <w:tcPr>
            <w:tcW w:w="429" w:type="pct"/>
            <w:vMerge/>
          </w:tcPr>
          <w:p w:rsidR="003B031E" w:rsidRPr="002032E8" w:rsidRDefault="003B031E" w:rsidP="002B69E8">
            <w:pPr>
              <w:rPr>
                <w:lang w:val="en-US"/>
              </w:rPr>
            </w:pPr>
          </w:p>
        </w:tc>
        <w:tc>
          <w:tcPr>
            <w:tcW w:w="1219" w:type="pct"/>
            <w:vMerge/>
          </w:tcPr>
          <w:p w:rsidR="003B031E" w:rsidRPr="002032E8" w:rsidRDefault="003B031E" w:rsidP="002B69E8"/>
        </w:tc>
        <w:tc>
          <w:tcPr>
            <w:tcW w:w="573" w:type="pct"/>
            <w:vMerge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Pr="00765AA2" w:rsidRDefault="003B031E" w:rsidP="003B031E">
            <w:r w:rsidRPr="00765AA2">
              <w:rPr>
                <w:shd w:val="clear" w:color="auto" w:fill="FFFFFF"/>
              </w:rPr>
              <w:t>Сопровождение инновационных технологических процессов 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</w:pPr>
            <w:r w:rsidRPr="002032E8">
              <w:rPr>
                <w:lang w:val="en-US"/>
              </w:rPr>
              <w:t>B</w:t>
            </w:r>
            <w:r>
              <w:t>/03.7</w:t>
            </w:r>
          </w:p>
        </w:tc>
        <w:tc>
          <w:tcPr>
            <w:tcW w:w="577" w:type="pct"/>
            <w:vMerge/>
          </w:tcPr>
          <w:p w:rsidR="003B031E" w:rsidRPr="00F05FF8" w:rsidRDefault="003B031E" w:rsidP="00F05FF8">
            <w:pPr>
              <w:jc w:val="center"/>
              <w:rPr>
                <w:lang w:val="en-US"/>
              </w:rPr>
            </w:pPr>
          </w:p>
        </w:tc>
      </w:tr>
      <w:tr w:rsidR="003B031E" w:rsidRPr="002032E8" w:rsidTr="00EF4861">
        <w:trPr>
          <w:trHeight w:val="720"/>
        </w:trPr>
        <w:tc>
          <w:tcPr>
            <w:tcW w:w="429" w:type="pct"/>
            <w:vMerge/>
          </w:tcPr>
          <w:p w:rsidR="003B031E" w:rsidRPr="002032E8" w:rsidRDefault="003B031E" w:rsidP="002B69E8">
            <w:pPr>
              <w:rPr>
                <w:lang w:val="en-US"/>
              </w:rPr>
            </w:pPr>
          </w:p>
        </w:tc>
        <w:tc>
          <w:tcPr>
            <w:tcW w:w="1219" w:type="pct"/>
            <w:vMerge/>
          </w:tcPr>
          <w:p w:rsidR="003B031E" w:rsidRPr="002032E8" w:rsidRDefault="003B031E" w:rsidP="002B69E8"/>
        </w:tc>
        <w:tc>
          <w:tcPr>
            <w:tcW w:w="573" w:type="pct"/>
            <w:vMerge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Pr="00765AA2" w:rsidRDefault="003B031E" w:rsidP="003B031E">
            <w:pPr>
              <w:rPr>
                <w:shd w:val="clear" w:color="auto" w:fill="FFFFFF"/>
              </w:rPr>
            </w:pPr>
            <w:r w:rsidRPr="00765AA2">
              <w:t>Методическое обеспечение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</w:pPr>
            <w:r w:rsidRPr="002032E8">
              <w:rPr>
                <w:lang w:val="en-US"/>
              </w:rPr>
              <w:t>B</w:t>
            </w:r>
            <w:r w:rsidRPr="002032E8">
              <w:t>/04.</w:t>
            </w:r>
            <w:r>
              <w:t>7</w:t>
            </w:r>
          </w:p>
        </w:tc>
        <w:tc>
          <w:tcPr>
            <w:tcW w:w="577" w:type="pct"/>
            <w:vMerge/>
          </w:tcPr>
          <w:p w:rsidR="003B031E" w:rsidRPr="002032E8" w:rsidRDefault="003B031E" w:rsidP="00F05FF8">
            <w:pPr>
              <w:jc w:val="center"/>
            </w:pPr>
          </w:p>
        </w:tc>
      </w:tr>
      <w:tr w:rsidR="003B031E" w:rsidRPr="002032E8" w:rsidTr="00EF4861">
        <w:trPr>
          <w:trHeight w:val="221"/>
        </w:trPr>
        <w:tc>
          <w:tcPr>
            <w:tcW w:w="429" w:type="pct"/>
            <w:vMerge w:val="restart"/>
          </w:tcPr>
          <w:p w:rsidR="003B031E" w:rsidRPr="002032E8" w:rsidRDefault="003B031E" w:rsidP="000A0E0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19" w:type="pct"/>
            <w:vMerge w:val="restart"/>
          </w:tcPr>
          <w:p w:rsidR="003B031E" w:rsidRPr="006F7972" w:rsidRDefault="003B031E" w:rsidP="00C81A15">
            <w:pPr>
              <w:rPr>
                <w:bCs w:val="0"/>
              </w:rPr>
            </w:pPr>
            <w:r w:rsidRPr="00EA7F93">
              <w:rPr>
                <w:bCs w:val="0"/>
              </w:rPr>
              <w:t xml:space="preserve">Руководство подразделением </w:t>
            </w:r>
            <w:r w:rsidRPr="00EA7F93">
              <w:t>в области материаловедения и технологии материалов</w:t>
            </w:r>
          </w:p>
        </w:tc>
        <w:tc>
          <w:tcPr>
            <w:tcW w:w="573" w:type="pct"/>
            <w:vMerge w:val="restart"/>
          </w:tcPr>
          <w:p w:rsidR="003B031E" w:rsidRPr="002032E8" w:rsidRDefault="003B031E" w:rsidP="000A0E02">
            <w:pPr>
              <w:jc w:val="center"/>
            </w:pPr>
            <w:r w:rsidRPr="002032E8">
              <w:t>7</w:t>
            </w:r>
          </w:p>
        </w:tc>
        <w:tc>
          <w:tcPr>
            <w:tcW w:w="1842" w:type="pct"/>
          </w:tcPr>
          <w:p w:rsidR="003B031E" w:rsidRPr="002032E8" w:rsidRDefault="003B031E" w:rsidP="003B031E">
            <w:r>
              <w:t xml:space="preserve">Обеспечение и анализ состояния производства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2032E8" w:rsidRDefault="003B031E" w:rsidP="000A0E02">
            <w:pPr>
              <w:jc w:val="center"/>
            </w:pPr>
            <w:r>
              <w:rPr>
                <w:lang w:val="en-US"/>
              </w:rPr>
              <w:t>C</w:t>
            </w:r>
            <w:r w:rsidRPr="002032E8">
              <w:t>/01.7</w:t>
            </w:r>
          </w:p>
        </w:tc>
        <w:tc>
          <w:tcPr>
            <w:tcW w:w="577" w:type="pct"/>
            <w:vMerge w:val="restart"/>
          </w:tcPr>
          <w:p w:rsidR="003B031E" w:rsidRPr="002032E8" w:rsidRDefault="003B031E" w:rsidP="00102486">
            <w:pPr>
              <w:jc w:val="center"/>
            </w:pPr>
            <w:r>
              <w:t>7</w:t>
            </w:r>
          </w:p>
        </w:tc>
      </w:tr>
      <w:tr w:rsidR="003B031E" w:rsidRPr="002032E8" w:rsidTr="00EF4861">
        <w:trPr>
          <w:trHeight w:val="221"/>
        </w:trPr>
        <w:tc>
          <w:tcPr>
            <w:tcW w:w="429" w:type="pct"/>
            <w:vMerge/>
            <w:vAlign w:val="center"/>
          </w:tcPr>
          <w:p w:rsidR="003B031E" w:rsidRPr="002032E8" w:rsidRDefault="003B031E" w:rsidP="002B69E8">
            <w:pPr>
              <w:rPr>
                <w:lang w:val="en-US"/>
              </w:rPr>
            </w:pPr>
          </w:p>
        </w:tc>
        <w:tc>
          <w:tcPr>
            <w:tcW w:w="1219" w:type="pct"/>
            <w:vMerge/>
            <w:vAlign w:val="center"/>
          </w:tcPr>
          <w:p w:rsidR="003B031E" w:rsidRPr="002032E8" w:rsidRDefault="003B031E" w:rsidP="00E23419">
            <w:pPr>
              <w:rPr>
                <w:bCs w:val="0"/>
              </w:rPr>
            </w:pPr>
          </w:p>
        </w:tc>
        <w:tc>
          <w:tcPr>
            <w:tcW w:w="573" w:type="pct"/>
            <w:vMerge/>
            <w:vAlign w:val="center"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Default="003B031E" w:rsidP="003B031E">
            <w:r>
              <w:t>Текущее и перспективное п</w:t>
            </w:r>
            <w:r w:rsidRPr="002032E8">
              <w:t xml:space="preserve">ланирование </w:t>
            </w:r>
            <w:r>
              <w:t xml:space="preserve">производства </w:t>
            </w:r>
            <w:r w:rsidRPr="00E23419">
              <w:t>в области материаловедения и технологии материалов</w:t>
            </w:r>
            <w:r w:rsidRPr="002032E8">
              <w:t xml:space="preserve"> 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032E8">
              <w:rPr>
                <w:lang w:val="en-US"/>
              </w:rPr>
              <w:t>/02.7</w:t>
            </w:r>
          </w:p>
        </w:tc>
        <w:tc>
          <w:tcPr>
            <w:tcW w:w="577" w:type="pct"/>
            <w:vMerge/>
          </w:tcPr>
          <w:p w:rsidR="003B031E" w:rsidRDefault="003B031E" w:rsidP="00102486">
            <w:pPr>
              <w:jc w:val="center"/>
            </w:pPr>
          </w:p>
        </w:tc>
      </w:tr>
      <w:tr w:rsidR="003B031E" w:rsidRPr="002032E8" w:rsidTr="00EF4861">
        <w:trPr>
          <w:trHeight w:val="850"/>
        </w:trPr>
        <w:tc>
          <w:tcPr>
            <w:tcW w:w="429" w:type="pct"/>
            <w:vMerge/>
            <w:vAlign w:val="center"/>
          </w:tcPr>
          <w:p w:rsidR="003B031E" w:rsidRPr="002032E8" w:rsidRDefault="003B031E" w:rsidP="002B69E8">
            <w:pPr>
              <w:rPr>
                <w:lang w:val="en-US"/>
              </w:rPr>
            </w:pPr>
          </w:p>
        </w:tc>
        <w:tc>
          <w:tcPr>
            <w:tcW w:w="1219" w:type="pct"/>
            <w:vMerge/>
            <w:vAlign w:val="center"/>
          </w:tcPr>
          <w:p w:rsidR="003B031E" w:rsidRPr="002032E8" w:rsidRDefault="003B031E" w:rsidP="00E23419">
            <w:pPr>
              <w:rPr>
                <w:bCs w:val="0"/>
              </w:rPr>
            </w:pPr>
          </w:p>
        </w:tc>
        <w:tc>
          <w:tcPr>
            <w:tcW w:w="573" w:type="pct"/>
            <w:vMerge/>
            <w:vAlign w:val="center"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Pr="00C65570" w:rsidRDefault="003B031E" w:rsidP="003B031E">
            <w:r w:rsidRPr="002032E8">
              <w:t xml:space="preserve">Функциональное руководство работниками </w:t>
            </w:r>
            <w:r w:rsidRPr="002032E8">
              <w:rPr>
                <w:bCs w:val="0"/>
              </w:rPr>
              <w:t>подразделени</w:t>
            </w:r>
            <w:r>
              <w:rPr>
                <w:bCs w:val="0"/>
              </w:rPr>
              <w:t>я</w:t>
            </w:r>
            <w:r w:rsidRPr="002032E8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обеспечения производства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032E8">
              <w:rPr>
                <w:lang w:val="en-US"/>
              </w:rPr>
              <w:t>/03.7</w:t>
            </w:r>
          </w:p>
        </w:tc>
        <w:tc>
          <w:tcPr>
            <w:tcW w:w="577" w:type="pct"/>
            <w:vMerge/>
          </w:tcPr>
          <w:p w:rsidR="003B031E" w:rsidRDefault="003B031E" w:rsidP="00102486">
            <w:pPr>
              <w:jc w:val="center"/>
            </w:pPr>
          </w:p>
        </w:tc>
      </w:tr>
      <w:tr w:rsidR="003B031E" w:rsidRPr="002032E8" w:rsidTr="00EF4861">
        <w:trPr>
          <w:trHeight w:val="330"/>
        </w:trPr>
        <w:tc>
          <w:tcPr>
            <w:tcW w:w="429" w:type="pct"/>
            <w:vMerge/>
            <w:vAlign w:val="center"/>
          </w:tcPr>
          <w:p w:rsidR="003B031E" w:rsidRPr="002032E8" w:rsidRDefault="003B031E" w:rsidP="002B69E8">
            <w:pPr>
              <w:rPr>
                <w:lang w:val="en-US"/>
              </w:rPr>
            </w:pPr>
          </w:p>
        </w:tc>
        <w:tc>
          <w:tcPr>
            <w:tcW w:w="1219" w:type="pct"/>
            <w:vMerge/>
            <w:vAlign w:val="center"/>
          </w:tcPr>
          <w:p w:rsidR="003B031E" w:rsidRPr="002032E8" w:rsidRDefault="003B031E" w:rsidP="00E23419">
            <w:pPr>
              <w:rPr>
                <w:bCs w:val="0"/>
              </w:rPr>
            </w:pPr>
          </w:p>
        </w:tc>
        <w:tc>
          <w:tcPr>
            <w:tcW w:w="573" w:type="pct"/>
            <w:vMerge/>
            <w:vAlign w:val="center"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Pr="002032E8" w:rsidRDefault="003B031E" w:rsidP="003B031E">
            <w:r>
              <w:t xml:space="preserve">Обеспечение управления производством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2032E8" w:rsidRDefault="003B031E" w:rsidP="009826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032E8">
              <w:rPr>
                <w:lang w:val="en-US"/>
              </w:rPr>
              <w:t>/0</w:t>
            </w:r>
            <w:r>
              <w:rPr>
                <w:lang w:val="en-US"/>
              </w:rPr>
              <w:t>4</w:t>
            </w:r>
            <w:r w:rsidRPr="002032E8">
              <w:rPr>
                <w:lang w:val="en-US"/>
              </w:rPr>
              <w:t>.7</w:t>
            </w:r>
          </w:p>
        </w:tc>
        <w:tc>
          <w:tcPr>
            <w:tcW w:w="577" w:type="pct"/>
            <w:vMerge/>
          </w:tcPr>
          <w:p w:rsidR="003B031E" w:rsidRDefault="003B031E" w:rsidP="00102486">
            <w:pPr>
              <w:jc w:val="center"/>
            </w:pPr>
          </w:p>
        </w:tc>
      </w:tr>
      <w:tr w:rsidR="003B031E" w:rsidRPr="002032E8" w:rsidTr="00EF4861">
        <w:trPr>
          <w:trHeight w:val="221"/>
        </w:trPr>
        <w:tc>
          <w:tcPr>
            <w:tcW w:w="429" w:type="pct"/>
            <w:vMerge w:val="restart"/>
          </w:tcPr>
          <w:p w:rsidR="003B031E" w:rsidRPr="002032E8" w:rsidRDefault="003B031E" w:rsidP="00E17C33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19" w:type="pct"/>
            <w:vMerge w:val="restart"/>
          </w:tcPr>
          <w:p w:rsidR="003B031E" w:rsidRPr="00EA7F93" w:rsidRDefault="003B031E" w:rsidP="002605AD">
            <w:r>
              <w:rPr>
                <w:bCs w:val="0"/>
              </w:rPr>
              <w:t>Р</w:t>
            </w:r>
            <w:r w:rsidRPr="00EA7F93">
              <w:rPr>
                <w:bCs w:val="0"/>
              </w:rPr>
              <w:t xml:space="preserve">уководство </w:t>
            </w:r>
            <w:r>
              <w:rPr>
                <w:bCs w:val="0"/>
              </w:rPr>
              <w:t>деятельностью</w:t>
            </w:r>
            <w:r w:rsidR="004B0B0A">
              <w:rPr>
                <w:bCs w:val="0"/>
              </w:rPr>
              <w:t xml:space="preserve"> </w:t>
            </w:r>
            <w:r w:rsidRPr="002605AD">
              <w:rPr>
                <w:bCs w:val="0"/>
              </w:rPr>
              <w:t>организации</w:t>
            </w:r>
            <w:r w:rsidR="004B0B0A">
              <w:rPr>
                <w:bCs w:val="0"/>
                <w:color w:val="FF0000"/>
              </w:rPr>
              <w:t xml:space="preserve"> </w:t>
            </w:r>
            <w:r w:rsidRPr="00EA7F93">
              <w:t>в области материаловедения и технологии материалов</w:t>
            </w:r>
          </w:p>
        </w:tc>
        <w:tc>
          <w:tcPr>
            <w:tcW w:w="573" w:type="pct"/>
            <w:vMerge w:val="restart"/>
          </w:tcPr>
          <w:p w:rsidR="003B031E" w:rsidRPr="002032E8" w:rsidRDefault="003B031E" w:rsidP="002B69E8">
            <w:pPr>
              <w:jc w:val="center"/>
            </w:pPr>
            <w:r>
              <w:t>8</w:t>
            </w:r>
          </w:p>
        </w:tc>
        <w:tc>
          <w:tcPr>
            <w:tcW w:w="1842" w:type="pct"/>
          </w:tcPr>
          <w:p w:rsidR="003B031E" w:rsidRPr="002032E8" w:rsidRDefault="003B031E" w:rsidP="003B031E">
            <w:r>
              <w:t xml:space="preserve">Контроль состояния производства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E17C33" w:rsidRDefault="003B031E" w:rsidP="00E17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2032E8">
              <w:t>/01.</w:t>
            </w:r>
            <w:r>
              <w:rPr>
                <w:lang w:val="en-US"/>
              </w:rPr>
              <w:t>8</w:t>
            </w:r>
          </w:p>
        </w:tc>
        <w:tc>
          <w:tcPr>
            <w:tcW w:w="577" w:type="pct"/>
            <w:vMerge w:val="restart"/>
          </w:tcPr>
          <w:p w:rsidR="003B031E" w:rsidRPr="003B031E" w:rsidRDefault="003B031E" w:rsidP="002B69E8">
            <w:pPr>
              <w:jc w:val="center"/>
            </w:pPr>
            <w:r>
              <w:t>8</w:t>
            </w:r>
          </w:p>
        </w:tc>
      </w:tr>
      <w:tr w:rsidR="003B031E" w:rsidRPr="002032E8" w:rsidTr="00EF4861">
        <w:trPr>
          <w:trHeight w:val="192"/>
        </w:trPr>
        <w:tc>
          <w:tcPr>
            <w:tcW w:w="429" w:type="pct"/>
            <w:vMerge/>
            <w:vAlign w:val="center"/>
          </w:tcPr>
          <w:p w:rsidR="003B031E" w:rsidRPr="002032E8" w:rsidRDefault="003B031E" w:rsidP="002B69E8"/>
        </w:tc>
        <w:tc>
          <w:tcPr>
            <w:tcW w:w="1219" w:type="pct"/>
            <w:vMerge/>
            <w:vAlign w:val="center"/>
          </w:tcPr>
          <w:p w:rsidR="003B031E" w:rsidRPr="002032E8" w:rsidRDefault="003B031E" w:rsidP="002B69E8"/>
        </w:tc>
        <w:tc>
          <w:tcPr>
            <w:tcW w:w="573" w:type="pct"/>
            <w:vMerge/>
            <w:vAlign w:val="center"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Default="003B031E" w:rsidP="003B031E">
            <w:r>
              <w:t>Стратегическое планирова</w:t>
            </w:r>
            <w:r w:rsidRPr="002032E8">
              <w:t xml:space="preserve">ние </w:t>
            </w:r>
            <w:r>
              <w:t xml:space="preserve">производства </w:t>
            </w:r>
            <w:r w:rsidRPr="00E23419">
              <w:t>в области материаловедения и технологии материалов</w:t>
            </w:r>
            <w:r w:rsidRPr="002032E8">
              <w:t xml:space="preserve"> </w:t>
            </w:r>
          </w:p>
        </w:tc>
        <w:tc>
          <w:tcPr>
            <w:tcW w:w="360" w:type="pct"/>
          </w:tcPr>
          <w:p w:rsidR="003B031E" w:rsidRPr="002032E8" w:rsidRDefault="003B031E" w:rsidP="00F05FF8">
            <w:pPr>
              <w:jc w:val="center"/>
            </w:pPr>
            <w:r>
              <w:rPr>
                <w:lang w:val="en-US"/>
              </w:rPr>
              <w:t>D</w:t>
            </w:r>
            <w:r w:rsidRPr="002032E8">
              <w:rPr>
                <w:lang w:val="en-US"/>
              </w:rPr>
              <w:t>/02.</w:t>
            </w:r>
            <w:r>
              <w:rPr>
                <w:lang w:val="en-US"/>
              </w:rPr>
              <w:t>8</w:t>
            </w:r>
          </w:p>
        </w:tc>
        <w:tc>
          <w:tcPr>
            <w:tcW w:w="577" w:type="pct"/>
            <w:vMerge/>
          </w:tcPr>
          <w:p w:rsidR="003B031E" w:rsidRPr="00E17C33" w:rsidRDefault="003B031E" w:rsidP="002B69E8">
            <w:pPr>
              <w:jc w:val="center"/>
              <w:rPr>
                <w:lang w:val="en-US"/>
              </w:rPr>
            </w:pPr>
          </w:p>
        </w:tc>
      </w:tr>
      <w:tr w:rsidR="003B031E" w:rsidRPr="002032E8" w:rsidTr="00EF4861">
        <w:trPr>
          <w:trHeight w:val="420"/>
        </w:trPr>
        <w:tc>
          <w:tcPr>
            <w:tcW w:w="429" w:type="pct"/>
            <w:vMerge/>
            <w:vAlign w:val="center"/>
          </w:tcPr>
          <w:p w:rsidR="003B031E" w:rsidRPr="002032E8" w:rsidRDefault="003B031E" w:rsidP="002B69E8"/>
        </w:tc>
        <w:tc>
          <w:tcPr>
            <w:tcW w:w="1219" w:type="pct"/>
            <w:vMerge/>
            <w:vAlign w:val="center"/>
          </w:tcPr>
          <w:p w:rsidR="003B031E" w:rsidRPr="002032E8" w:rsidRDefault="003B031E" w:rsidP="002B69E8"/>
        </w:tc>
        <w:tc>
          <w:tcPr>
            <w:tcW w:w="573" w:type="pct"/>
            <w:vMerge/>
            <w:vAlign w:val="center"/>
          </w:tcPr>
          <w:p w:rsidR="003B031E" w:rsidRPr="002032E8" w:rsidRDefault="003B031E" w:rsidP="002B69E8">
            <w:pPr>
              <w:jc w:val="center"/>
            </w:pPr>
          </w:p>
        </w:tc>
        <w:tc>
          <w:tcPr>
            <w:tcW w:w="1842" w:type="pct"/>
          </w:tcPr>
          <w:p w:rsidR="003B031E" w:rsidRDefault="003B031E" w:rsidP="003B031E">
            <w:r>
              <w:t xml:space="preserve">Управление производством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60" w:type="pct"/>
          </w:tcPr>
          <w:p w:rsidR="003B031E" w:rsidRPr="002032E8" w:rsidRDefault="003B031E" w:rsidP="002B69E8">
            <w:pPr>
              <w:jc w:val="center"/>
            </w:pPr>
            <w:r>
              <w:rPr>
                <w:lang w:val="en-US"/>
              </w:rPr>
              <w:t>D</w:t>
            </w:r>
            <w:r w:rsidRPr="002032E8">
              <w:rPr>
                <w:lang w:val="en-US"/>
              </w:rPr>
              <w:t>/03.</w:t>
            </w:r>
            <w:r>
              <w:rPr>
                <w:lang w:val="en-US"/>
              </w:rPr>
              <w:t>8</w:t>
            </w:r>
          </w:p>
        </w:tc>
        <w:tc>
          <w:tcPr>
            <w:tcW w:w="577" w:type="pct"/>
            <w:vMerge/>
          </w:tcPr>
          <w:p w:rsidR="003B031E" w:rsidRPr="00E17C33" w:rsidRDefault="003B031E" w:rsidP="002B69E8">
            <w:pPr>
              <w:jc w:val="center"/>
              <w:rPr>
                <w:lang w:val="en-US"/>
              </w:rPr>
            </w:pPr>
          </w:p>
        </w:tc>
      </w:tr>
    </w:tbl>
    <w:p w:rsidR="00502036" w:rsidRPr="001C02B9" w:rsidRDefault="00502036" w:rsidP="002B69E8">
      <w:pPr>
        <w:sectPr w:rsidR="00502036" w:rsidRPr="001C02B9" w:rsidSect="00EF486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02036" w:rsidRDefault="00502036" w:rsidP="00EF4861">
      <w:pPr>
        <w:pStyle w:val="13"/>
      </w:pPr>
      <w:bookmarkStart w:id="2" w:name="_Toc437283074"/>
      <w:r w:rsidRPr="00CD21D9">
        <w:lastRenderedPageBreak/>
        <w:t>III.</w:t>
      </w:r>
      <w:r w:rsidR="00A55C2E" w:rsidRPr="00CD21D9">
        <w:t xml:space="preserve"> </w:t>
      </w:r>
      <w:r w:rsidRPr="00CD21D9">
        <w:t>Характеристика обобщенных трудовых функций</w:t>
      </w:r>
      <w:bookmarkEnd w:id="2"/>
    </w:p>
    <w:p w:rsidR="00A55C2E" w:rsidRPr="00F36367" w:rsidRDefault="00A55C2E" w:rsidP="00EF4861">
      <w:pPr>
        <w:pStyle w:val="21"/>
      </w:pPr>
      <w:bookmarkStart w:id="3" w:name="_Toc437283075"/>
      <w:r w:rsidRPr="00F36367">
        <w:t>3.1.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023"/>
        <w:gridCol w:w="732"/>
        <w:gridCol w:w="600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8341E8" w:rsidRPr="001C02B9" w:rsidTr="00AA4F6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2032E8" w:rsidRDefault="008341E8" w:rsidP="00AA4F67">
            <w:r w:rsidRPr="00054913">
              <w:t xml:space="preserve">Разработка, сопровождение и интеграция </w:t>
            </w:r>
            <w:r>
              <w:t xml:space="preserve">типовых </w:t>
            </w:r>
            <w:r w:rsidRPr="00054913">
              <w:t>технологических процессов в области материаловедения и технологии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jc w:val="center"/>
            </w:pPr>
            <w:r w:rsidRPr="001C02B9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jc w:val="center"/>
            </w:pPr>
            <w:r w:rsidRPr="001C02B9">
              <w:t>6</w:t>
            </w:r>
          </w:p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1C02B9" w:rsidRDefault="00EB35C0" w:rsidP="002B69E8"/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B35C0" w:rsidRPr="001C02B9" w:rsidRDefault="00CD21D9" w:rsidP="002B69E8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C02B9" w:rsidRDefault="008149BB" w:rsidP="002B69E8">
            <w:r w:rsidRPr="001C02B9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C02B9" w:rsidRDefault="00EB35C0" w:rsidP="002B69E8"/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C02B9" w:rsidRDefault="00EB35C0" w:rsidP="002B69E8"/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1C02B9" w:rsidRDefault="00EB35C0" w:rsidP="002B69E8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1C02B9" w:rsidRDefault="00EB35C0" w:rsidP="002B69E8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C02B9" w:rsidRDefault="00CD21D9" w:rsidP="002B69E8"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1C02B9" w:rsidRDefault="00EB35C0" w:rsidP="002B69E8"/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C02B9" w:rsidRDefault="00EB35C0" w:rsidP="002B69E8">
            <w:r w:rsidRPr="001C02B9">
              <w:t>Возможные наименования должностей</w:t>
            </w:r>
            <w:r w:rsidR="00AA4F67">
              <w:t>, профессий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1FF" w:rsidRPr="00762337" w:rsidRDefault="008571FF" w:rsidP="00110C63">
            <w:r w:rsidRPr="00762337">
              <w:t>Инженер II категории по разработке, сопровождению и интеграции технологических процессов в термическом производстве</w:t>
            </w:r>
          </w:p>
          <w:p w:rsidR="004F2CD7" w:rsidRDefault="00DE0A43" w:rsidP="00110C63">
            <w:r w:rsidRPr="001C02B9">
              <w:t xml:space="preserve">Инженер </w:t>
            </w:r>
            <w:r w:rsidRPr="001C02B9">
              <w:rPr>
                <w:lang w:val="lt-LT"/>
              </w:rPr>
              <w:t xml:space="preserve">II </w:t>
            </w:r>
            <w:bookmarkStart w:id="4" w:name="_GoBack"/>
            <w:bookmarkEnd w:id="4"/>
            <w:r w:rsidRPr="001C02B9">
              <w:t>категории</w:t>
            </w:r>
          </w:p>
          <w:p w:rsidR="008571FF" w:rsidRPr="001C02B9" w:rsidRDefault="008571FF" w:rsidP="008571FF">
            <w:pPr>
              <w:rPr>
                <w:color w:val="545454"/>
                <w:shd w:val="clear" w:color="auto" w:fill="FFFFFF"/>
              </w:rPr>
            </w:pPr>
          </w:p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B35C0" w:rsidRPr="001C02B9" w:rsidRDefault="00EB35C0" w:rsidP="002B69E8"/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C02B9" w:rsidRDefault="00EB35C0" w:rsidP="00F36367">
            <w:r w:rsidRPr="001C02B9"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0AD" w:rsidRDefault="00CC50AD" w:rsidP="00CC50AD">
            <w:pPr>
              <w:autoSpaceDE w:val="0"/>
              <w:autoSpaceDN w:val="0"/>
              <w:adjustRightInd w:val="0"/>
            </w:pPr>
            <w:r>
              <w:t>В</w:t>
            </w:r>
            <w:r w:rsidRPr="00AE489B">
              <w:t xml:space="preserve">ысшее образование – </w:t>
            </w:r>
            <w:proofErr w:type="spellStart"/>
            <w:r w:rsidRPr="00AE489B">
              <w:t>бакалавриат</w:t>
            </w:r>
            <w:proofErr w:type="spellEnd"/>
          </w:p>
          <w:p w:rsidR="00CC50AD" w:rsidRDefault="00CC50AD" w:rsidP="00CC50AD">
            <w:pPr>
              <w:autoSpaceDE w:val="0"/>
              <w:autoSpaceDN w:val="0"/>
              <w:adjustRightInd w:val="0"/>
            </w:pPr>
            <w:r>
              <w:t>или</w:t>
            </w:r>
          </w:p>
          <w:p w:rsidR="006D0865" w:rsidRPr="001C02B9" w:rsidRDefault="00CC50AD" w:rsidP="00CC50AD">
            <w:pPr>
              <w:rPr>
                <w:shd w:val="clear" w:color="auto" w:fill="FFFFFF"/>
              </w:rPr>
            </w:pPr>
            <w:r w:rsidRPr="008755F3">
              <w:rPr>
                <w:bCs w:val="0"/>
              </w:rPr>
              <w:t>Высшее образование</w:t>
            </w:r>
            <w:r>
              <w:rPr>
                <w:bCs w:val="0"/>
              </w:rPr>
              <w:t xml:space="preserve"> – магистратура</w:t>
            </w:r>
          </w:p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C02B9" w:rsidRDefault="00EB35C0" w:rsidP="00F36367">
            <w:r w:rsidRPr="001C02B9">
              <w:t>Требования к опыту практической</w:t>
            </w:r>
            <w:r w:rsidR="00FA4208" w:rsidRPr="001C02B9">
              <w:t xml:space="preserve"> </w:t>
            </w:r>
            <w:r w:rsidRPr="001C02B9">
              <w:t>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0AD" w:rsidRPr="00BE02DC" w:rsidRDefault="00CC50AD" w:rsidP="00CC50AD">
            <w:pPr>
              <w:rPr>
                <w:color w:val="000000"/>
              </w:rPr>
            </w:pPr>
            <w:r w:rsidRPr="00BE02DC">
              <w:rPr>
                <w:color w:val="000000"/>
              </w:rPr>
              <w:t xml:space="preserve">Не менее двух лет в области материаловедения и технологии материалов в должности инженера или других инженерно-технических должностях, замещаемых специалистами с высшим образованием, при наличии высшего образования – </w:t>
            </w:r>
            <w:proofErr w:type="spellStart"/>
            <w:r w:rsidRPr="00BE02DC">
              <w:rPr>
                <w:color w:val="000000"/>
              </w:rPr>
              <w:t>бакалавриат</w:t>
            </w:r>
            <w:proofErr w:type="spellEnd"/>
            <w:r w:rsidRPr="00BE02DC">
              <w:rPr>
                <w:color w:val="000000"/>
              </w:rPr>
              <w:t xml:space="preserve"> </w:t>
            </w:r>
          </w:p>
          <w:p w:rsidR="00EB35C0" w:rsidRPr="001C02B9" w:rsidRDefault="00CC50AD" w:rsidP="00CC50AD">
            <w:r w:rsidRPr="00BE02DC">
              <w:rPr>
                <w:color w:val="000000"/>
              </w:rPr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483783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83" w:rsidRPr="001C02B9" w:rsidRDefault="00483783" w:rsidP="00F36367">
            <w:r w:rsidRPr="001C02B9"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83" w:rsidRPr="001C02B9" w:rsidRDefault="002B69E8" w:rsidP="00AA4F67">
            <w:pPr>
              <w:rPr>
                <w:shd w:val="clear" w:color="auto" w:fill="FFFFFF"/>
              </w:rPr>
            </w:pPr>
            <w:r w:rsidRPr="00CB1D2F">
              <w:rPr>
                <w:color w:val="000000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color w:val="000000"/>
                <w:lang w:eastAsia="en-US"/>
              </w:rPr>
              <w:t xml:space="preserve">Российской Федерации </w:t>
            </w:r>
            <w:r w:rsidRPr="00CB1D2F">
              <w:rPr>
                <w:color w:val="000000"/>
                <w:lang w:eastAsia="en-US"/>
              </w:rPr>
              <w:t>порядке</w:t>
            </w:r>
            <w:r w:rsidR="00AA4F67">
              <w:rPr>
                <w:rStyle w:val="ad"/>
                <w:color w:val="000000"/>
                <w:lang w:eastAsia="en-US"/>
              </w:rPr>
              <w:endnoteReference w:id="3"/>
            </w:r>
          </w:p>
        </w:tc>
      </w:tr>
      <w:tr w:rsidR="00483783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83" w:rsidRPr="001C02B9" w:rsidRDefault="00483783" w:rsidP="00F36367"/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83" w:rsidRPr="001C02B9" w:rsidRDefault="007539C1" w:rsidP="00AA4F6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2B69E8">
              <w:rPr>
                <w:shd w:val="clear" w:color="auto" w:fill="FFFFFF"/>
              </w:rPr>
              <w:t>противопожарного инструктажа</w:t>
            </w:r>
            <w:r w:rsidR="00AA4F67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483783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83" w:rsidRPr="001C02B9" w:rsidRDefault="00483783" w:rsidP="00F36367"/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83" w:rsidRPr="001C02B9" w:rsidRDefault="007539C1" w:rsidP="00AA4F6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483783" w:rsidRPr="001C02B9">
              <w:rPr>
                <w:shd w:val="clear" w:color="auto" w:fill="FFFFFF"/>
              </w:rPr>
              <w:t xml:space="preserve">инструктажа по </w:t>
            </w:r>
            <w:r w:rsidR="007464CA" w:rsidRPr="001C02B9">
              <w:rPr>
                <w:shd w:val="clear" w:color="auto" w:fill="FFFFFF"/>
              </w:rPr>
              <w:t>охране труда</w:t>
            </w:r>
            <w:r w:rsidR="00483783" w:rsidRPr="001C02B9">
              <w:rPr>
                <w:shd w:val="clear" w:color="auto" w:fill="FFFFFF"/>
              </w:rPr>
              <w:t xml:space="preserve"> на рабочем месте</w:t>
            </w:r>
            <w:r w:rsidR="00AA4F67"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AA4F67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F67" w:rsidRPr="001C02B9" w:rsidRDefault="00AA4F67" w:rsidP="00F36367">
            <w:r>
              <w:t>Другие характеристики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F67" w:rsidRPr="001C02B9" w:rsidRDefault="00AA4F67" w:rsidP="00AA4F6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1C02B9" w:rsidRDefault="00EB35C0" w:rsidP="002B69E8">
            <w:r w:rsidRPr="001C02B9">
              <w:t>Дополнительные характеристики</w:t>
            </w:r>
          </w:p>
        </w:tc>
      </w:tr>
      <w:tr w:rsidR="00EB35C0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B69E8" w:rsidRDefault="00CD21D9" w:rsidP="002B69E8">
            <w:pPr>
              <w:jc w:val="center"/>
            </w:pPr>
            <w:r w:rsidRPr="002B69E8">
              <w:t>Наименование</w:t>
            </w:r>
            <w:r w:rsidR="00FA1098" w:rsidRPr="002B69E8">
              <w:t xml:space="preserve"> </w:t>
            </w:r>
            <w:r w:rsidR="00AD7FD2" w:rsidRPr="002B69E8">
              <w:t>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B69E8" w:rsidRDefault="00CD21D9" w:rsidP="002B69E8">
            <w:pPr>
              <w:jc w:val="center"/>
            </w:pPr>
            <w:r w:rsidRPr="002B69E8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B69E8" w:rsidRDefault="00CD21D9" w:rsidP="002B69E8">
            <w:pPr>
              <w:jc w:val="center"/>
            </w:pPr>
            <w:r w:rsidRPr="002B69E8">
              <w:t>Наименование</w:t>
            </w:r>
            <w:r w:rsidR="00AD7FD2" w:rsidRPr="002B69E8">
              <w:t xml:space="preserve"> базовой группы, должности (профессии) или специальности</w:t>
            </w:r>
          </w:p>
        </w:tc>
      </w:tr>
      <w:tr w:rsidR="00110C63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2B69E8" w:rsidRDefault="00110C63" w:rsidP="00F36367">
            <w:pPr>
              <w:rPr>
                <w:vertAlign w:val="superscript"/>
              </w:rPr>
            </w:pPr>
            <w:r w:rsidRPr="002B69E8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E81606" w:rsidRDefault="00110C63" w:rsidP="00F36367">
            <w:r w:rsidRPr="00E81606">
              <w:t>2141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E81606" w:rsidRDefault="00110C63" w:rsidP="00F36367">
            <w:r w:rsidRPr="00E81606">
              <w:t>Инженеры в промышленности и на производстве</w:t>
            </w:r>
          </w:p>
        </w:tc>
      </w:tr>
      <w:tr w:rsidR="00110C63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2B69E8" w:rsidRDefault="00110C63" w:rsidP="00F36367">
            <w:r w:rsidRPr="002B69E8">
              <w:t>ЕКС</w:t>
            </w:r>
            <w:r w:rsidRPr="002B69E8">
              <w:rPr>
                <w:rStyle w:val="ad"/>
              </w:rPr>
              <w:endnoteReference w:id="6"/>
            </w:r>
            <w:r w:rsidRPr="002B69E8">
              <w:t xml:space="preserve"> 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5A69D7" w:rsidRDefault="00110C63" w:rsidP="00F36367"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5A69D7" w:rsidRDefault="00110C63" w:rsidP="00F36367">
            <w:r w:rsidRPr="005A69D7">
              <w:t>Инженер</w:t>
            </w:r>
          </w:p>
        </w:tc>
      </w:tr>
      <w:tr w:rsidR="007D2C5D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C5D" w:rsidRPr="002B69E8" w:rsidRDefault="007D2C5D" w:rsidP="00F36367">
            <w:r w:rsidRPr="007D2C5D">
              <w:t>ОКПДТР</w:t>
            </w:r>
            <w:r>
              <w:rPr>
                <w:rStyle w:val="ad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C5D" w:rsidRDefault="007D2C5D" w:rsidP="00F36367">
            <w:r w:rsidRPr="007D2C5D">
              <w:t>22854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C5D" w:rsidRPr="005A69D7" w:rsidRDefault="007D2C5D" w:rsidP="00F55F2E">
            <w:r>
              <w:t>Инженер</w:t>
            </w:r>
            <w:r w:rsidRPr="007D2C5D">
              <w:t>-технолог</w:t>
            </w:r>
          </w:p>
        </w:tc>
      </w:tr>
      <w:tr w:rsidR="00110C63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2B69E8" w:rsidRDefault="00110C63" w:rsidP="00F36367">
            <w:r w:rsidRPr="002B69E8">
              <w:t>ОКСО</w:t>
            </w:r>
            <w:r w:rsidRPr="002B69E8">
              <w:rPr>
                <w:rStyle w:val="ad"/>
              </w:rPr>
              <w:endnoteReference w:id="8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5A69D7" w:rsidRDefault="0044723E" w:rsidP="0044723E">
            <w:r w:rsidRPr="0044723E">
              <w:t>2.22.03.01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5A69D7" w:rsidRDefault="0044723E" w:rsidP="00F36367">
            <w:r w:rsidRPr="0044723E">
              <w:t>Материаловедение и технологии материалов</w:t>
            </w:r>
          </w:p>
        </w:tc>
      </w:tr>
    </w:tbl>
    <w:p w:rsidR="00D166F8" w:rsidRPr="00EF4861" w:rsidRDefault="00D166F8" w:rsidP="00EF4861">
      <w:pPr>
        <w:pStyle w:val="3"/>
      </w:pPr>
      <w:r w:rsidRPr="00EF4861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2B69E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765AA2" w:rsidRDefault="008341E8" w:rsidP="00AA4F67">
            <w:r w:rsidRPr="00765AA2">
              <w:rPr>
                <w:shd w:val="clear" w:color="auto" w:fill="FFFFFF"/>
              </w:rPr>
              <w:t xml:space="preserve">Разработка типовых технологических процессов в области материаловедения и технологии материалов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1C02B9">
              <w:t>А/01.6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jc w:val="center"/>
            </w:pPr>
            <w:r w:rsidRPr="001C02B9">
              <w:t>6</w:t>
            </w:r>
          </w:p>
        </w:tc>
      </w:tr>
      <w:tr w:rsidR="00B87E32" w:rsidRPr="001C02B9" w:rsidTr="00E9236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7E32" w:rsidRPr="001C02B9" w:rsidRDefault="00B87E32" w:rsidP="002B69E8"/>
        </w:tc>
      </w:tr>
      <w:tr w:rsidR="00B87E32" w:rsidRPr="001C02B9" w:rsidTr="002B69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87E32" w:rsidRPr="001C02B9" w:rsidRDefault="002B69E8" w:rsidP="002B69E8">
            <w:r w:rsidRPr="002B69E8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87E32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1C02B9" w:rsidRDefault="00B87E32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1C02B9" w:rsidRDefault="00B87E32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1C02B9" w:rsidRDefault="00B87E32" w:rsidP="002B69E8"/>
        </w:tc>
      </w:tr>
      <w:tr w:rsidR="00B87E32" w:rsidRPr="001C02B9" w:rsidTr="000543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87E32" w:rsidRPr="001C02B9" w:rsidRDefault="00B87E32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87E32" w:rsidRPr="001C02B9" w:rsidRDefault="00B87E32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7E32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7E32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6367" w:rsidRDefault="00F3636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485595" w:rsidRPr="002B69E8" w:rsidTr="00F36367">
        <w:trPr>
          <w:trHeight w:val="20"/>
        </w:trPr>
        <w:tc>
          <w:tcPr>
            <w:tcW w:w="1291" w:type="pct"/>
            <w:vMerge w:val="restart"/>
          </w:tcPr>
          <w:p w:rsidR="00485595" w:rsidRPr="002B69E8" w:rsidRDefault="00485595" w:rsidP="002B69E8">
            <w:r w:rsidRPr="002B69E8">
              <w:t>Трудовые действия</w:t>
            </w:r>
          </w:p>
        </w:tc>
        <w:tc>
          <w:tcPr>
            <w:tcW w:w="3709" w:type="pct"/>
          </w:tcPr>
          <w:p w:rsidR="00485595" w:rsidRPr="002B69E8" w:rsidRDefault="00485595" w:rsidP="00697D24">
            <w:pPr>
              <w:jc w:val="both"/>
            </w:pPr>
            <w:r w:rsidRPr="002B69E8">
              <w:t>Изучение технической документации на обрабатываем</w:t>
            </w:r>
            <w:r w:rsidR="00697D24">
              <w:t>ые</w:t>
            </w:r>
            <w:r w:rsidRPr="002B69E8">
              <w:t xml:space="preserve"> </w:t>
            </w:r>
            <w:r w:rsidR="00697D24">
              <w:t>изделия</w:t>
            </w:r>
            <w:r w:rsidRPr="002B69E8">
              <w:t xml:space="preserve">, </w:t>
            </w:r>
            <w:r>
              <w:t xml:space="preserve">инструмент 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>
              <w:t>У</w:t>
            </w:r>
            <w:r w:rsidRPr="002B69E8">
              <w:t>становление требований к эксплуатационным свойствам</w:t>
            </w:r>
            <w:r>
              <w:t xml:space="preserve"> </w:t>
            </w:r>
            <w:r w:rsidR="007D6F91">
              <w:t xml:space="preserve">изделия </w:t>
            </w:r>
            <w:r>
              <w:t>на основе моделирования условий эксплуатации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Pr="002B69E8" w:rsidRDefault="00697D24" w:rsidP="00697D24">
            <w:pPr>
              <w:jc w:val="both"/>
            </w:pPr>
            <w:r>
              <w:t>В</w:t>
            </w:r>
            <w:r w:rsidR="00485595">
              <w:t>ыбор металлических и неметаллических материалов для деталей машин, приборов и инструмента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Default="00485595" w:rsidP="00F36367">
            <w:pPr>
              <w:jc w:val="both"/>
            </w:pPr>
            <w:r>
              <w:t>Выбор способа термической или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Default="00485595" w:rsidP="00F36367">
            <w:pPr>
              <w:jc w:val="both"/>
            </w:pPr>
            <w:r w:rsidRPr="002B69E8">
              <w:t>Выбор технологического оборудования термической и химико-термической обработки</w:t>
            </w:r>
            <w:r>
              <w:t xml:space="preserve"> 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 w:rsidRPr="002B69E8">
              <w:t xml:space="preserve">Внесение предложений по изменению требований к эксплуатационным свойствам в целях более эффективной реализации возможностей </w:t>
            </w:r>
            <w:r>
              <w:t xml:space="preserve">материала или </w:t>
            </w:r>
            <w:r w:rsidRPr="002B69E8">
              <w:t>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>
              <w:t>Определение</w:t>
            </w:r>
            <w:r w:rsidRPr="002B69E8">
              <w:t xml:space="preserve"> факторов технологического </w:t>
            </w:r>
            <w:r>
              <w:t>режима</w:t>
            </w:r>
            <w:r w:rsidRPr="002B69E8">
              <w:t xml:space="preserve"> </w:t>
            </w:r>
            <w:r>
              <w:t xml:space="preserve">при помощи средств автоматизированного </w:t>
            </w:r>
            <w:r w:rsidRPr="002B69E8">
              <w:t>проектирования технологических процессов термического и химико-термического производства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Default="00485595" w:rsidP="00697D24">
            <w:pPr>
              <w:jc w:val="both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 xml:space="preserve">в связи с выполнением своих трудовых обязанностей или конкретного задания такого </w:t>
            </w:r>
            <w:r w:rsidR="00697D24">
              <w:rPr>
                <w:color w:val="FF0000"/>
              </w:rPr>
              <w:t>объекта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Default="00485595" w:rsidP="00EF486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уполномоченный орган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Default="00697D24" w:rsidP="00697D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485595">
              <w:rPr>
                <w:color w:val="FF0000"/>
              </w:rPr>
              <w:t>атентн</w:t>
            </w:r>
            <w:r>
              <w:rPr>
                <w:color w:val="FF0000"/>
              </w:rPr>
              <w:t>ый</w:t>
            </w:r>
            <w:r w:rsidR="00485595">
              <w:rPr>
                <w:color w:val="FF0000"/>
              </w:rPr>
              <w:t xml:space="preserve"> поиск под руководством специалиста более высокого уровня квалификации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RDefault="00485595" w:rsidP="002B69E8"/>
        </w:tc>
        <w:tc>
          <w:tcPr>
            <w:tcW w:w="3709" w:type="pct"/>
          </w:tcPr>
          <w:p w:rsidR="00485595" w:rsidRDefault="00485595" w:rsidP="00697D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Проверка разрабатываемых процессов, на наличие исключительных прав сторонних лиц под руководством специалиста более высокого уровня квалификации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 w:val="restart"/>
          </w:tcPr>
          <w:p w:rsidR="00485595" w:rsidRPr="002B69E8" w:rsidDel="002A1D54" w:rsidRDefault="00485595" w:rsidP="002B69E8">
            <w:r w:rsidRPr="002B69E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:rsidR="00485595" w:rsidRPr="002B69E8" w:rsidRDefault="00485595" w:rsidP="00F36367">
            <w:pPr>
              <w:jc w:val="both"/>
            </w:pPr>
            <w:r w:rsidRPr="002B69E8">
              <w:t xml:space="preserve">Анализировать конструкторскую документацию на детали машин и приборов, </w:t>
            </w:r>
            <w:r>
              <w:t xml:space="preserve">на </w:t>
            </w:r>
            <w:r w:rsidRPr="002B69E8">
              <w:t xml:space="preserve">инструменты, подвергаемые </w:t>
            </w:r>
            <w:r>
              <w:t>типовым</w:t>
            </w:r>
            <w:r w:rsidRPr="002B69E8">
              <w:t xml:space="preserve"> технологическим процессам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  <w:shd w:val="clear" w:color="auto" w:fill="auto"/>
          </w:tcPr>
          <w:p w:rsidR="00485595" w:rsidRPr="002B69E8" w:rsidRDefault="00485595" w:rsidP="00F36367">
            <w:pPr>
              <w:jc w:val="both"/>
            </w:pPr>
            <w:r>
              <w:t>Применять прикладные программные средства для моделирования условий эксплуатации деталей и инструмента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  <w:shd w:val="clear" w:color="auto" w:fill="auto"/>
          </w:tcPr>
          <w:p w:rsidR="00485595" w:rsidRPr="002B69E8" w:rsidRDefault="00697D24" w:rsidP="00697D24">
            <w:pPr>
              <w:jc w:val="both"/>
            </w:pPr>
            <w:r>
              <w:t xml:space="preserve">Выбирать </w:t>
            </w:r>
            <w:r w:rsidR="00485595">
              <w:t>конструкционны</w:t>
            </w:r>
            <w:r>
              <w:t>е</w:t>
            </w:r>
            <w:r w:rsidR="00485595">
              <w:t xml:space="preserve"> и инструментальны</w:t>
            </w:r>
            <w:r>
              <w:t>е</w:t>
            </w:r>
            <w:r w:rsidR="00485595">
              <w:t xml:space="preserve"> материал</w:t>
            </w:r>
            <w:r>
              <w:t>ы</w:t>
            </w:r>
            <w:r w:rsidR="00485595">
              <w:t xml:space="preserve">, в том числе с использованием информационных технологий 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  <w:shd w:val="clear" w:color="auto" w:fill="auto"/>
          </w:tcPr>
          <w:p w:rsidR="00485595" w:rsidRPr="002B69E8" w:rsidRDefault="00485595" w:rsidP="00F36367">
            <w:pPr>
              <w:jc w:val="both"/>
            </w:pPr>
            <w:r w:rsidRPr="002B69E8">
              <w:t xml:space="preserve">Формулировать предложения по изменению конструктивных требований к эксплуатационным свойствам в целях более эффективной реализации возможностей </w:t>
            </w:r>
            <w:r>
              <w:t xml:space="preserve">материалов или </w:t>
            </w:r>
            <w:r w:rsidRPr="002B69E8">
              <w:t>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  <w:shd w:val="clear" w:color="auto" w:fill="auto"/>
          </w:tcPr>
          <w:p w:rsidR="00485595" w:rsidRPr="002B69E8" w:rsidRDefault="00485595" w:rsidP="00F36367">
            <w:pPr>
              <w:jc w:val="both"/>
            </w:pPr>
            <w:r w:rsidRPr="002B69E8">
              <w:t xml:space="preserve">Применять средства автоматизированного проектирования </w:t>
            </w:r>
            <w:r>
              <w:t>типовых</w:t>
            </w:r>
            <w:r w:rsidRPr="002B69E8">
              <w:t xml:space="preserve"> технологических процессов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  <w:shd w:val="clear" w:color="auto" w:fill="auto"/>
          </w:tcPr>
          <w:p w:rsidR="00485595" w:rsidRPr="002B69E8" w:rsidRDefault="007D6F91" w:rsidP="007D6F91">
            <w:pPr>
              <w:jc w:val="both"/>
            </w:pPr>
            <w:r>
              <w:t>Выбирать</w:t>
            </w:r>
            <w:r w:rsidR="00485595" w:rsidRPr="002B69E8">
              <w:t xml:space="preserve"> технологическо</w:t>
            </w:r>
            <w:r>
              <w:t>е</w:t>
            </w:r>
            <w:r w:rsidR="00485595" w:rsidRPr="002B69E8">
              <w:t xml:space="preserve"> оборудовани</w:t>
            </w:r>
            <w:r>
              <w:t>е</w:t>
            </w:r>
            <w:r w:rsidR="00485595" w:rsidRPr="002B69E8">
              <w:t xml:space="preserve"> для реализации типовых режимов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  <w:rPr>
                <w:highlight w:val="yellow"/>
              </w:rPr>
            </w:pPr>
            <w:r w:rsidRPr="002B69E8">
              <w:t xml:space="preserve">Оценивать основные параметры </w:t>
            </w:r>
            <w:r w:rsidRPr="000B3F8B">
              <w:rPr>
                <w:color w:val="000000"/>
              </w:rPr>
              <w:t>расхода</w:t>
            </w:r>
            <w:r>
              <w:t xml:space="preserve"> энергии и материалов </w:t>
            </w:r>
            <w:r w:rsidRPr="002B69E8">
              <w:t>термического и химико-термического оборудования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Default="00697D24" w:rsidP="00697D24">
            <w:pPr>
              <w:jc w:val="both"/>
            </w:pPr>
            <w:r>
              <w:rPr>
                <w:color w:val="FF0000"/>
              </w:rPr>
              <w:t xml:space="preserve">Выявлять </w:t>
            </w:r>
            <w:r w:rsidR="00485595" w:rsidRPr="00A44759">
              <w:rPr>
                <w:color w:val="FF0000"/>
              </w:rPr>
              <w:t>пр</w:t>
            </w:r>
            <w:r w:rsidR="00485595" w:rsidRPr="00410107">
              <w:rPr>
                <w:color w:val="FF0000"/>
              </w:rPr>
              <w:t>изнак</w:t>
            </w:r>
            <w:r w:rsidR="00485595">
              <w:rPr>
                <w:color w:val="FF0000"/>
              </w:rPr>
              <w:t>и</w:t>
            </w:r>
            <w:r w:rsidR="00485595" w:rsidRPr="00410107">
              <w:rPr>
                <w:color w:val="FF0000"/>
              </w:rPr>
              <w:t xml:space="preserve"> изобретения, полезной модели и промышленного </w:t>
            </w:r>
            <w:r w:rsidR="00485595" w:rsidRPr="00410107">
              <w:rPr>
                <w:color w:val="FF0000"/>
              </w:rPr>
              <w:lastRenderedPageBreak/>
              <w:t>образца</w:t>
            </w:r>
            <w:r w:rsidR="00DF5FA2">
              <w:rPr>
                <w:color w:val="FF0000"/>
              </w:rPr>
              <w:t>,</w:t>
            </w:r>
            <w:r w:rsidR="00485595">
              <w:rPr>
                <w:color w:val="FF0000"/>
              </w:rPr>
              <w:t xml:space="preserve"> </w:t>
            </w:r>
            <w:r w:rsidR="00DF5FA2">
              <w:rPr>
                <w:color w:val="FF0000"/>
              </w:rPr>
              <w:t>в том числе разработанных специалистами более низких уровней квалификации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A44759" w:rsidRDefault="00485595" w:rsidP="00717A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Готовить техническую документацию, необходимую для подачи заявки о регистрации объекта интеллектуальной собственности в уполномоченный орган</w:t>
            </w:r>
            <w:r w:rsidR="00717A24">
              <w:rPr>
                <w:color w:val="FF0000"/>
              </w:rPr>
              <w:t xml:space="preserve"> 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Default="00485595" w:rsidP="00717A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Проверять разрабатываемые процессы</w:t>
            </w:r>
            <w:r w:rsidR="00717A2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на наличие исключительных прав сторонних лиц</w:t>
            </w:r>
            <w:r w:rsidR="00717A24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="00717A24">
              <w:rPr>
                <w:color w:val="FF0000"/>
              </w:rPr>
              <w:t>под руководством специалиста более высокого уровня квалификации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Default="007D6F91" w:rsidP="00EF486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Проводить </w:t>
            </w:r>
            <w:r w:rsidR="00485595">
              <w:rPr>
                <w:color w:val="FF0000"/>
              </w:rPr>
              <w:t>патентный поиск под руководством специалиста более высокого уровня квалификации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 w:val="restart"/>
          </w:tcPr>
          <w:p w:rsidR="00485595" w:rsidRPr="002B69E8" w:rsidRDefault="00485595" w:rsidP="002B69E8">
            <w:r w:rsidRPr="002B69E8" w:rsidDel="002A1D54">
              <w:t>Необходимые знания</w:t>
            </w:r>
          </w:p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>
              <w:t xml:space="preserve">Правила работы </w:t>
            </w:r>
            <w:r w:rsidRPr="007D65CF">
              <w:t>с</w:t>
            </w:r>
            <w:r>
              <w:t xml:space="preserve"> электронной конструкторско-технологической информацией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Default="00485595" w:rsidP="00F36367">
            <w:pPr>
              <w:jc w:val="both"/>
            </w:pPr>
            <w:r>
              <w:t xml:space="preserve">Металлические и неметаллические конструкционные и инструментальные материалы, их свойства, типовые способы объемного и поверхностного упрочнения 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>
              <w:t>Стандарты на инструментальные и конструкционные материалы</w:t>
            </w:r>
            <w:r w:rsidRPr="002B69E8">
              <w:t xml:space="preserve"> 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 w:rsidRPr="002B69E8">
              <w:t>Технологические возможности типовых режимов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 w:rsidRPr="002B69E8">
              <w:t>Основные зависимости эксплуатационных свойств деталей машин и приборов, инструментов от технологических факторов типовых режимов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 w:rsidRPr="002B69E8">
              <w:t xml:space="preserve">Методика применения средств автоматизированного проектирования </w:t>
            </w:r>
            <w:r>
              <w:t>типовых</w:t>
            </w:r>
            <w:r w:rsidRPr="002B69E8">
              <w:t xml:space="preserve"> технологических процессов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>
              <w:t xml:space="preserve">Основы теории и технологии </w:t>
            </w:r>
            <w:r w:rsidRPr="002B69E8">
              <w:t>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 w:rsidRPr="002B69E8">
              <w:t>Технологические возможности</w:t>
            </w:r>
            <w:r>
              <w:t>,</w:t>
            </w:r>
            <w:r w:rsidRPr="002B69E8">
              <w:t xml:space="preserve"> особенности эксплуатации </w:t>
            </w:r>
            <w:r>
              <w:t xml:space="preserve">и экономические характеристики </w:t>
            </w:r>
            <w:r w:rsidRPr="002B69E8">
              <w:t>термического оборудования, реализующего типовые режимы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 w:rsidRPr="002B69E8">
              <w:t>Основные критерии оценки технологичности и повышения эффективности применения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Pr="002B69E8" w:rsidRDefault="00485595" w:rsidP="00F36367">
            <w:pPr>
              <w:jc w:val="both"/>
            </w:pPr>
            <w:r w:rsidRPr="002B69E8">
              <w:t>Процедура согласования предложений по изменению конструктивных требований к эксплуатационным свойствам в целях более эффективной реализации возможностей термической и химико-термической обработки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Default="00485595" w:rsidP="00EF4861">
            <w:pPr>
              <w:jc w:val="both"/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884EF9" w:rsidRPr="002B69E8" w:rsidTr="00F36367">
        <w:trPr>
          <w:trHeight w:val="20"/>
        </w:trPr>
        <w:tc>
          <w:tcPr>
            <w:tcW w:w="1291" w:type="pct"/>
            <w:vMerge/>
          </w:tcPr>
          <w:p w:rsidR="00884EF9" w:rsidRPr="002B69E8" w:rsidDel="002A1D54" w:rsidRDefault="00884EF9" w:rsidP="002B69E8"/>
        </w:tc>
        <w:tc>
          <w:tcPr>
            <w:tcW w:w="3709" w:type="pct"/>
          </w:tcPr>
          <w:p w:rsidR="00884EF9" w:rsidRDefault="002B71E2" w:rsidP="00884EF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884EF9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884EF9" w:rsidRPr="00410107">
              <w:rPr>
                <w:color w:val="FF0000"/>
              </w:rPr>
              <w:t>изобретения, полезной модели и промышленного образца</w:t>
            </w:r>
            <w:r w:rsidR="00884EF9">
              <w:rPr>
                <w:color w:val="FF0000"/>
              </w:rPr>
              <w:t xml:space="preserve"> </w:t>
            </w:r>
          </w:p>
        </w:tc>
      </w:tr>
      <w:tr w:rsidR="00485595" w:rsidRPr="002B69E8" w:rsidTr="00F36367">
        <w:trPr>
          <w:trHeight w:val="20"/>
        </w:trPr>
        <w:tc>
          <w:tcPr>
            <w:tcW w:w="1291" w:type="pct"/>
            <w:vMerge/>
          </w:tcPr>
          <w:p w:rsidR="00485595" w:rsidRPr="002B69E8" w:rsidDel="002A1D54" w:rsidRDefault="00485595" w:rsidP="002B69E8"/>
        </w:tc>
        <w:tc>
          <w:tcPr>
            <w:tcW w:w="3709" w:type="pct"/>
          </w:tcPr>
          <w:p w:rsidR="00485595" w:rsidRDefault="00485595" w:rsidP="00EF486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Методика патентного поиска</w:t>
            </w:r>
          </w:p>
        </w:tc>
      </w:tr>
      <w:tr w:rsidR="007951ED" w:rsidRPr="002B69E8" w:rsidTr="00F36367">
        <w:trPr>
          <w:trHeight w:val="20"/>
        </w:trPr>
        <w:tc>
          <w:tcPr>
            <w:tcW w:w="1291" w:type="pct"/>
          </w:tcPr>
          <w:p w:rsidR="007951ED" w:rsidRPr="007951ED" w:rsidDel="002A1D54" w:rsidRDefault="007951ED" w:rsidP="002B69E8">
            <w:pPr>
              <w:rPr>
                <w:highlight w:val="yellow"/>
              </w:rPr>
            </w:pPr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7951ED" w:rsidRPr="002B69E8" w:rsidRDefault="007951ED" w:rsidP="00F36367">
            <w:pPr>
              <w:jc w:val="both"/>
            </w:pPr>
            <w:r w:rsidRPr="00522142">
              <w:t>-</w:t>
            </w:r>
          </w:p>
        </w:tc>
      </w:tr>
    </w:tbl>
    <w:p w:rsidR="000A1E9D" w:rsidRPr="00F36367" w:rsidRDefault="000A1E9D" w:rsidP="00EF4861">
      <w:pPr>
        <w:pStyle w:val="3"/>
      </w:pPr>
      <w:r w:rsidRPr="00F36367">
        <w:t>3.1.2.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0D624C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0D624C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0A1E9D" w:rsidRDefault="008341E8" w:rsidP="00AA4F67">
            <w:r w:rsidRPr="000A1E9D">
              <w:t>Разработка интегрированной информационной модели типовых технологических процессов в области материаловедения и технологии материалов</w:t>
            </w:r>
            <w:r w:rsidRPr="000A1E9D">
              <w:rPr>
                <w:shd w:val="clear" w:color="auto" w:fill="FFFFFF"/>
              </w:rPr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0D624C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B3F8B">
            <w:r w:rsidRPr="000B3F8B">
              <w:t>А/0</w:t>
            </w:r>
            <w:r>
              <w:t>2</w:t>
            </w:r>
            <w:r w:rsidRPr="000B3F8B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0D624C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D624C">
            <w:pPr>
              <w:jc w:val="center"/>
            </w:pPr>
            <w:r w:rsidRPr="001C02B9">
              <w:t>6</w:t>
            </w:r>
          </w:p>
        </w:tc>
      </w:tr>
      <w:tr w:rsidR="000A1E9D" w:rsidRPr="001C02B9" w:rsidTr="00AA4F67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9D" w:rsidRPr="00C35569" w:rsidRDefault="000A1E9D" w:rsidP="000D624C">
            <w:pPr>
              <w:rPr>
                <w:sz w:val="14"/>
              </w:rPr>
            </w:pPr>
          </w:p>
        </w:tc>
      </w:tr>
      <w:tr w:rsidR="000A1E9D" w:rsidRPr="001C02B9" w:rsidTr="000D624C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1E9D" w:rsidRPr="001C02B9" w:rsidRDefault="000A1E9D" w:rsidP="000D624C">
            <w:r w:rsidRPr="002B69E8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A1E9D" w:rsidRPr="001C02B9" w:rsidRDefault="000A1E9D" w:rsidP="000D624C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1E9D" w:rsidRPr="001C02B9" w:rsidRDefault="000A1E9D" w:rsidP="000D624C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9D" w:rsidRPr="001C02B9" w:rsidRDefault="000A1E9D" w:rsidP="000D624C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9D" w:rsidRPr="001C02B9" w:rsidRDefault="000A1E9D" w:rsidP="000D624C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9D" w:rsidRPr="001C02B9" w:rsidRDefault="000A1E9D" w:rsidP="000D624C"/>
        </w:tc>
      </w:tr>
      <w:tr w:rsidR="000A1E9D" w:rsidRPr="001C02B9" w:rsidTr="000D624C">
        <w:trPr>
          <w:trHeight w:val="68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9D" w:rsidRPr="001C02B9" w:rsidRDefault="000A1E9D" w:rsidP="000D624C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A1E9D" w:rsidRPr="001C02B9" w:rsidRDefault="000A1E9D" w:rsidP="000D624C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0A1E9D" w:rsidRPr="001C02B9" w:rsidRDefault="000A1E9D" w:rsidP="000D624C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0A1E9D" w:rsidRPr="001C02B9" w:rsidRDefault="000A1E9D" w:rsidP="000D624C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6367" w:rsidRDefault="00F3636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972118" w:rsidRPr="001C02B9" w:rsidTr="00F36367">
        <w:trPr>
          <w:trHeight w:val="20"/>
        </w:trPr>
        <w:tc>
          <w:tcPr>
            <w:tcW w:w="1291" w:type="pct"/>
            <w:vMerge w:val="restart"/>
          </w:tcPr>
          <w:p w:rsidR="00972118" w:rsidRPr="001C02B9" w:rsidRDefault="00972118" w:rsidP="000D624C">
            <w:r w:rsidRPr="001C02B9">
              <w:t>Трудовые действия</w:t>
            </w:r>
          </w:p>
        </w:tc>
        <w:tc>
          <w:tcPr>
            <w:tcW w:w="3709" w:type="pct"/>
          </w:tcPr>
          <w:p w:rsidR="00972118" w:rsidRPr="000B3F8B" w:rsidRDefault="00972118" w:rsidP="00480C34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Проектирование </w:t>
            </w:r>
            <w:r w:rsidR="000E432A" w:rsidRPr="000B3F8B">
              <w:rPr>
                <w:color w:val="000000"/>
              </w:rPr>
              <w:t xml:space="preserve">типовой </w:t>
            </w:r>
            <w:r w:rsidRPr="000B3F8B">
              <w:rPr>
                <w:color w:val="000000"/>
              </w:rPr>
              <w:t xml:space="preserve">технологической оснастки </w:t>
            </w:r>
            <w:r w:rsidR="00881E4A" w:rsidRPr="000B3F8B">
              <w:rPr>
                <w:color w:val="000000"/>
              </w:rPr>
              <w:t xml:space="preserve">с использованием </w:t>
            </w:r>
            <w:r w:rsidRPr="000B3F8B">
              <w:rPr>
                <w:color w:val="000000"/>
              </w:rPr>
              <w:t>прикладных программных средств</w:t>
            </w:r>
          </w:p>
        </w:tc>
      </w:tr>
      <w:tr w:rsidR="00480C34" w:rsidRPr="001C02B9" w:rsidTr="00F36367">
        <w:trPr>
          <w:trHeight w:val="20"/>
        </w:trPr>
        <w:tc>
          <w:tcPr>
            <w:tcW w:w="1291" w:type="pct"/>
            <w:vMerge/>
          </w:tcPr>
          <w:p w:rsidR="00480C34" w:rsidRPr="001C02B9" w:rsidRDefault="00480C34" w:rsidP="000D624C"/>
        </w:tc>
        <w:tc>
          <w:tcPr>
            <w:tcW w:w="3709" w:type="pct"/>
          </w:tcPr>
          <w:p w:rsidR="00480C34" w:rsidRPr="002B69E8" w:rsidRDefault="00480C34" w:rsidP="00480C34">
            <w:pPr>
              <w:jc w:val="both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>в связи с выполнением своих трудовых обязанностей или конкретного задания тако</w:t>
            </w:r>
            <w:r>
              <w:rPr>
                <w:color w:val="FF0000"/>
              </w:rPr>
              <w:t>й</w:t>
            </w:r>
            <w:r w:rsidRPr="00E0669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типовой технологической оснастки</w:t>
            </w:r>
            <w:r w:rsidRPr="00E06696">
              <w:rPr>
                <w:color w:val="FF0000"/>
              </w:rPr>
              <w:t>, в отношении которо</w:t>
            </w:r>
            <w:r>
              <w:rPr>
                <w:color w:val="FF0000"/>
              </w:rPr>
              <w:t>й</w:t>
            </w:r>
            <w:r w:rsidRPr="00E06696">
              <w:rPr>
                <w:color w:val="FF0000"/>
              </w:rPr>
              <w:t xml:space="preserve"> возможна правовая охрана</w:t>
            </w:r>
          </w:p>
        </w:tc>
      </w:tr>
      <w:tr w:rsidR="00972118" w:rsidRPr="001C02B9" w:rsidTr="00F36367">
        <w:trPr>
          <w:trHeight w:val="20"/>
        </w:trPr>
        <w:tc>
          <w:tcPr>
            <w:tcW w:w="1291" w:type="pct"/>
            <w:vMerge/>
          </w:tcPr>
          <w:p w:rsidR="00972118" w:rsidRPr="001C02B9" w:rsidRDefault="00972118" w:rsidP="000D624C"/>
        </w:tc>
        <w:tc>
          <w:tcPr>
            <w:tcW w:w="3709" w:type="pct"/>
          </w:tcPr>
          <w:p w:rsidR="00972118" w:rsidRPr="001C02B9" w:rsidRDefault="00972118" w:rsidP="00F36367">
            <w:pPr>
              <w:jc w:val="both"/>
            </w:pPr>
            <w:r w:rsidRPr="002B69E8">
              <w:t xml:space="preserve">Разработка </w:t>
            </w:r>
            <w:r>
              <w:t xml:space="preserve">электронной </w:t>
            </w:r>
            <w:r w:rsidRPr="002B69E8">
              <w:t xml:space="preserve">технологической карты </w:t>
            </w:r>
            <w:r w:rsidR="000E432A">
              <w:t xml:space="preserve">типового </w:t>
            </w:r>
            <w:r w:rsidRPr="002B69E8">
              <w:t xml:space="preserve">технологического </w:t>
            </w:r>
            <w:r>
              <w:t xml:space="preserve">режима </w:t>
            </w:r>
            <w:r w:rsidRPr="002B69E8">
              <w:t>термической и химико-термической обработки</w:t>
            </w:r>
          </w:p>
        </w:tc>
      </w:tr>
      <w:tr w:rsidR="00972118" w:rsidRPr="001C02B9" w:rsidTr="00F36367">
        <w:trPr>
          <w:trHeight w:val="20"/>
        </w:trPr>
        <w:tc>
          <w:tcPr>
            <w:tcW w:w="1291" w:type="pct"/>
            <w:vMerge/>
          </w:tcPr>
          <w:p w:rsidR="00972118" w:rsidRPr="001C02B9" w:rsidRDefault="00972118" w:rsidP="000D624C"/>
        </w:tc>
        <w:tc>
          <w:tcPr>
            <w:tcW w:w="3709" w:type="pct"/>
          </w:tcPr>
          <w:p w:rsidR="00972118" w:rsidRPr="001C02B9" w:rsidRDefault="00972118" w:rsidP="00F36367">
            <w:pPr>
              <w:jc w:val="both"/>
            </w:pPr>
            <w:r>
              <w:t>Реализация разработанно</w:t>
            </w:r>
            <w:r w:rsidR="0083732C">
              <w:t>й технологической карты</w:t>
            </w:r>
            <w:r>
              <w:t xml:space="preserve"> в </w:t>
            </w:r>
            <w:r w:rsidR="0083732C">
              <w:t xml:space="preserve">прикладной </w:t>
            </w:r>
            <w:r>
              <w:t>программе для управляющих средств оборудования термической и химико-термической обработки</w:t>
            </w:r>
          </w:p>
        </w:tc>
      </w:tr>
      <w:tr w:rsidR="00972118" w:rsidRPr="001C02B9" w:rsidTr="00F36367">
        <w:trPr>
          <w:trHeight w:val="20"/>
        </w:trPr>
        <w:tc>
          <w:tcPr>
            <w:tcW w:w="1291" w:type="pct"/>
            <w:vMerge/>
          </w:tcPr>
          <w:p w:rsidR="00972118" w:rsidRPr="001C02B9" w:rsidRDefault="00972118" w:rsidP="000D624C"/>
        </w:tc>
        <w:tc>
          <w:tcPr>
            <w:tcW w:w="3709" w:type="pct"/>
          </w:tcPr>
          <w:p w:rsidR="00972118" w:rsidRDefault="00972118" w:rsidP="00F36367">
            <w:pPr>
              <w:jc w:val="both"/>
            </w:pPr>
            <w:r>
              <w:t xml:space="preserve">Внесение информации о разработанном технологическом режиме в интегрированную базу данных </w:t>
            </w:r>
            <w:r w:rsidR="000B3F8B">
              <w:t>организации</w:t>
            </w:r>
          </w:p>
        </w:tc>
      </w:tr>
      <w:tr w:rsidR="00717A24" w:rsidRPr="001C02B9" w:rsidTr="00F36367">
        <w:trPr>
          <w:trHeight w:val="20"/>
        </w:trPr>
        <w:tc>
          <w:tcPr>
            <w:tcW w:w="1291" w:type="pct"/>
            <w:vMerge w:val="restart"/>
          </w:tcPr>
          <w:p w:rsidR="00717A24" w:rsidRPr="001C02B9" w:rsidDel="002A1D54" w:rsidRDefault="00717A24" w:rsidP="000D624C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717A24" w:rsidRPr="001C02B9" w:rsidRDefault="00717A24" w:rsidP="00F36367">
            <w:pPr>
              <w:jc w:val="both"/>
            </w:pPr>
            <w:r>
              <w:t>Разрабатывать технологическую оснастку для термического оборудования при помощи средств автоматизированного проектирования</w:t>
            </w:r>
          </w:p>
        </w:tc>
      </w:tr>
      <w:tr w:rsidR="00717A24" w:rsidRPr="001C02B9" w:rsidTr="00F36367">
        <w:trPr>
          <w:trHeight w:val="20"/>
        </w:trPr>
        <w:tc>
          <w:tcPr>
            <w:tcW w:w="1291" w:type="pct"/>
            <w:vMerge/>
          </w:tcPr>
          <w:p w:rsidR="00717A24" w:rsidRPr="001C02B9" w:rsidDel="002A1D54" w:rsidRDefault="00717A24" w:rsidP="000D624C"/>
        </w:tc>
        <w:tc>
          <w:tcPr>
            <w:tcW w:w="3709" w:type="pct"/>
          </w:tcPr>
          <w:p w:rsidR="00717A24" w:rsidRPr="001C02B9" w:rsidRDefault="00717A24" w:rsidP="00F36367">
            <w:pPr>
              <w:jc w:val="both"/>
            </w:pPr>
            <w:r w:rsidRPr="002B69E8">
              <w:t xml:space="preserve">Оформлять </w:t>
            </w:r>
            <w:r>
              <w:t xml:space="preserve">электронные </w:t>
            </w:r>
            <w:r w:rsidRPr="002B69E8">
              <w:t>технологические карты типовых режимов термической и химико-термической обработки</w:t>
            </w:r>
          </w:p>
        </w:tc>
      </w:tr>
      <w:tr w:rsidR="00717A24" w:rsidRPr="001C02B9" w:rsidTr="00682F8C">
        <w:trPr>
          <w:trHeight w:val="20"/>
        </w:trPr>
        <w:tc>
          <w:tcPr>
            <w:tcW w:w="1291" w:type="pct"/>
            <w:vMerge/>
          </w:tcPr>
          <w:p w:rsidR="00717A24" w:rsidRPr="001C02B9" w:rsidDel="002A1D54" w:rsidRDefault="00717A24" w:rsidP="000D624C"/>
        </w:tc>
        <w:tc>
          <w:tcPr>
            <w:tcW w:w="3709" w:type="pct"/>
            <w:tcBorders>
              <w:bottom w:val="single" w:sz="4" w:space="0" w:color="7F7F7F"/>
            </w:tcBorders>
          </w:tcPr>
          <w:p w:rsidR="00717A24" w:rsidRPr="001C02B9" w:rsidRDefault="00717A24" w:rsidP="00F36367">
            <w:pPr>
              <w:jc w:val="both"/>
            </w:pPr>
            <w:r>
              <w:t xml:space="preserve">Реализовывать разработанные </w:t>
            </w:r>
            <w:r w:rsidRPr="002B69E8">
              <w:t>режим</w:t>
            </w:r>
            <w:r>
              <w:t>ы</w:t>
            </w:r>
            <w:r w:rsidRPr="002B69E8">
              <w:t xml:space="preserve"> термической и химико-термической обработки</w:t>
            </w:r>
            <w:r>
              <w:t xml:space="preserve"> в программах для управляющих средств оборудования термической и химико-термической обработки</w:t>
            </w:r>
          </w:p>
        </w:tc>
      </w:tr>
      <w:tr w:rsidR="00717A24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717A24" w:rsidRPr="001C02B9" w:rsidDel="002A1D54" w:rsidRDefault="00717A24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7A24" w:rsidRPr="000B3F8B" w:rsidRDefault="00717A24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>Работать с интегрированными базами данных организации</w:t>
            </w:r>
          </w:p>
        </w:tc>
      </w:tr>
      <w:tr w:rsidR="00717A24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717A24" w:rsidRPr="001C02B9" w:rsidDel="002A1D54" w:rsidRDefault="00717A24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7A24" w:rsidRDefault="00717A24" w:rsidP="00717A24">
            <w:pPr>
              <w:jc w:val="both"/>
            </w:pPr>
            <w:r>
              <w:rPr>
                <w:color w:val="FF0000"/>
              </w:rPr>
              <w:t xml:space="preserve">Выявлять </w:t>
            </w:r>
            <w:r w:rsidRPr="00A44759">
              <w:rPr>
                <w:color w:val="FF0000"/>
              </w:rPr>
              <w:t>пр</w:t>
            </w:r>
            <w:r w:rsidRPr="00410107">
              <w:rPr>
                <w:color w:val="FF0000"/>
              </w:rPr>
              <w:t>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  <w:r>
              <w:rPr>
                <w:color w:val="FF0000"/>
              </w:rPr>
              <w:t xml:space="preserve"> в образцах типовой технологической оснастки, разработанных специалистами более низких уровней квалификации</w:t>
            </w:r>
          </w:p>
        </w:tc>
      </w:tr>
      <w:tr w:rsidR="00717A24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717A24" w:rsidRPr="001C02B9" w:rsidDel="002A1D54" w:rsidRDefault="00717A24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7A24" w:rsidRPr="00A44759" w:rsidRDefault="00717A24" w:rsidP="00717A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Готовить техническую документацию, необходимую для подачи заявки о регистрации прав интеллектуальной собственности на типовую технологическую оснастку в уполномоченный орган</w:t>
            </w:r>
          </w:p>
        </w:tc>
      </w:tr>
      <w:tr w:rsidR="00717A24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717A24" w:rsidRPr="001C02B9" w:rsidDel="002A1D54" w:rsidRDefault="00717A24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7A24" w:rsidRDefault="00717A24" w:rsidP="00717A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Проверять разрабатываемую типовую технологическую оснастку на наличие исключительных прав сторонних лиц под руководством специалиста более высокого уровня квалификации</w:t>
            </w:r>
          </w:p>
        </w:tc>
      </w:tr>
      <w:tr w:rsidR="00717A24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717A24" w:rsidRPr="001C02B9" w:rsidDel="002A1D54" w:rsidRDefault="00717A24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7A24" w:rsidRDefault="00717A24" w:rsidP="00717A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Проводить поиск патентов на типовую технологическую оснастку под руководством специалиста более высокого уровня квалификации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 w:val="restart"/>
            <w:tcBorders>
              <w:right w:val="single" w:sz="4" w:space="0" w:color="7F7F7F"/>
            </w:tcBorders>
          </w:tcPr>
          <w:p w:rsidR="00020846" w:rsidRPr="001C02B9" w:rsidRDefault="00020846" w:rsidP="000D624C">
            <w:r w:rsidRPr="001C02B9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0846" w:rsidRPr="000B3F8B" w:rsidRDefault="00020846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>Виды технологической оснастки, применяемые для типовых технологических процессов термической и химико-термической обработки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1C02B9" w:rsidDel="002A1D54" w:rsidRDefault="00020846" w:rsidP="000D624C"/>
        </w:tc>
        <w:tc>
          <w:tcPr>
            <w:tcW w:w="3709" w:type="pct"/>
            <w:tcBorders>
              <w:top w:val="single" w:sz="4" w:space="0" w:color="7F7F7F"/>
            </w:tcBorders>
          </w:tcPr>
          <w:p w:rsidR="00020846" w:rsidRPr="002B69E8" w:rsidRDefault="00020846" w:rsidP="00F36367">
            <w:pPr>
              <w:jc w:val="both"/>
            </w:pPr>
            <w:r w:rsidRPr="002B69E8">
              <w:t xml:space="preserve">Порядок оформления </w:t>
            </w:r>
            <w:r>
              <w:t xml:space="preserve">электронных </w:t>
            </w:r>
            <w:r w:rsidRPr="002B69E8">
              <w:t>технологических карт типовых режимов термической и химико-термической обработки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1C02B9" w:rsidDel="002A1D54" w:rsidRDefault="00020846" w:rsidP="000D624C"/>
        </w:tc>
        <w:tc>
          <w:tcPr>
            <w:tcW w:w="3709" w:type="pct"/>
            <w:tcBorders>
              <w:bottom w:val="single" w:sz="4" w:space="0" w:color="7F7F7F"/>
            </w:tcBorders>
          </w:tcPr>
          <w:p w:rsidR="00020846" w:rsidRPr="001C02B9" w:rsidRDefault="00020846" w:rsidP="00F36367">
            <w:pPr>
              <w:jc w:val="both"/>
            </w:pPr>
            <w:r>
              <w:t xml:space="preserve">Методика реализации разработанных </w:t>
            </w:r>
            <w:r w:rsidRPr="002B69E8">
              <w:t>режим</w:t>
            </w:r>
            <w:r>
              <w:t>ов</w:t>
            </w:r>
            <w:r w:rsidRPr="002B69E8">
              <w:t xml:space="preserve"> термической и химико-термической обработки</w:t>
            </w:r>
            <w:r>
              <w:t xml:space="preserve"> в программах для управляющих средств оборудования термической и химико-термической обработки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020846" w:rsidRPr="001C02B9" w:rsidDel="002A1D54" w:rsidRDefault="00020846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0846" w:rsidRPr="001C02B9" w:rsidRDefault="00020846" w:rsidP="00AA4F67">
            <w:pPr>
              <w:jc w:val="both"/>
            </w:pPr>
            <w:r>
              <w:t>Принципы построения интегрированной базы данных организации и автоматизированной системы управления производством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020846" w:rsidRPr="001C02B9" w:rsidDel="002A1D54" w:rsidRDefault="00020846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0846" w:rsidRPr="001C02B9" w:rsidRDefault="00020846" w:rsidP="00F36367">
            <w:pPr>
              <w:jc w:val="both"/>
            </w:pPr>
            <w:r>
              <w:t xml:space="preserve">Правила работы с интегрированной информационной системой организации 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020846" w:rsidRPr="001C02B9" w:rsidDel="002A1D54" w:rsidRDefault="00020846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0846" w:rsidRDefault="00020846" w:rsidP="001F2FC8">
            <w:pPr>
              <w:jc w:val="both"/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020846" w:rsidRPr="001C02B9" w:rsidDel="002A1D54" w:rsidRDefault="00020846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0846" w:rsidRDefault="002B71E2" w:rsidP="001F2FC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020846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020846" w:rsidRPr="00410107">
              <w:rPr>
                <w:color w:val="FF0000"/>
              </w:rPr>
              <w:t>изобретения, полезной модели и промышленного образца</w:t>
            </w:r>
            <w:r w:rsidR="00020846">
              <w:rPr>
                <w:color w:val="FF0000"/>
              </w:rPr>
              <w:t xml:space="preserve"> 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  <w:tcBorders>
              <w:right w:val="single" w:sz="4" w:space="0" w:color="7F7F7F"/>
            </w:tcBorders>
          </w:tcPr>
          <w:p w:rsidR="00020846" w:rsidRPr="001C02B9" w:rsidDel="002A1D54" w:rsidRDefault="00020846" w:rsidP="000D624C"/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0846" w:rsidRDefault="00020846" w:rsidP="001F2FC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Методика патентного поиска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tcBorders>
              <w:right w:val="single" w:sz="4" w:space="0" w:color="7F7F7F"/>
            </w:tcBorders>
          </w:tcPr>
          <w:p w:rsidR="00020846" w:rsidRPr="001C02B9" w:rsidDel="002A1D54" w:rsidRDefault="00020846" w:rsidP="000D624C">
            <w:r w:rsidRPr="00522142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0846" w:rsidRDefault="00020846" w:rsidP="00AA4F67">
            <w:r>
              <w:t>-</w:t>
            </w:r>
          </w:p>
        </w:tc>
      </w:tr>
    </w:tbl>
    <w:p w:rsidR="00D166F8" w:rsidRPr="00F36367" w:rsidRDefault="00D166F8" w:rsidP="00002F94">
      <w:pPr>
        <w:pStyle w:val="3"/>
      </w:pPr>
      <w:r w:rsidRPr="00F36367">
        <w:t>3.1.</w:t>
      </w:r>
      <w:r w:rsidR="00097C4E" w:rsidRPr="00F36367">
        <w:t>3</w:t>
      </w:r>
      <w:r w:rsidRPr="00F3636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F36367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765AA2" w:rsidRDefault="008341E8" w:rsidP="00AA4F67">
            <w:r w:rsidRPr="00765AA2">
              <w:rPr>
                <w:shd w:val="clear" w:color="auto" w:fill="FFFFFF"/>
              </w:rPr>
              <w:t>Сопровождение типовых технологических процессов 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0B3F8B" w:rsidRDefault="008341E8" w:rsidP="002B69E8">
            <w:pPr>
              <w:rPr>
                <w:color w:val="000000"/>
              </w:rPr>
            </w:pPr>
            <w:r w:rsidRPr="000B3F8B">
              <w:rPr>
                <w:color w:val="000000"/>
              </w:rPr>
              <w:t>А/03.6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jc w:val="center"/>
            </w:pPr>
            <w:r w:rsidRPr="001C02B9">
              <w:t>6</w:t>
            </w:r>
          </w:p>
        </w:tc>
      </w:tr>
      <w:tr w:rsidR="00094C31" w:rsidRPr="001C02B9" w:rsidTr="00AA4F67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4C31" w:rsidRPr="00C35569" w:rsidRDefault="00094C31" w:rsidP="002B69E8">
            <w:pPr>
              <w:rPr>
                <w:sz w:val="16"/>
              </w:rPr>
            </w:pPr>
          </w:p>
        </w:tc>
      </w:tr>
      <w:tr w:rsidR="00094C31" w:rsidRPr="001C02B9" w:rsidTr="00F363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94C31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4C31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1C02B9" w:rsidRDefault="00094C31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1C02B9" w:rsidRDefault="00094C31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1C02B9" w:rsidRDefault="00094C31" w:rsidP="002B69E8"/>
        </w:tc>
      </w:tr>
      <w:tr w:rsidR="00094C31" w:rsidRPr="001C02B9" w:rsidTr="00F363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4C31" w:rsidRPr="001C02B9" w:rsidRDefault="00094C31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4C31" w:rsidRPr="001C02B9" w:rsidRDefault="00094C31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4C31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4C31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6367" w:rsidRDefault="00F3636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A14543" w:rsidRPr="001C02B9" w:rsidTr="00F36367">
        <w:trPr>
          <w:trHeight w:val="20"/>
        </w:trPr>
        <w:tc>
          <w:tcPr>
            <w:tcW w:w="1291" w:type="pct"/>
            <w:vMerge w:val="restart"/>
          </w:tcPr>
          <w:p w:rsidR="00A14543" w:rsidRPr="001C02B9" w:rsidRDefault="00A14543" w:rsidP="002B69E8">
            <w:r w:rsidRPr="001C02B9">
              <w:t>Трудовые действия</w:t>
            </w:r>
          </w:p>
        </w:tc>
        <w:tc>
          <w:tcPr>
            <w:tcW w:w="3709" w:type="pct"/>
          </w:tcPr>
          <w:p w:rsidR="00A14543" w:rsidRPr="001C02B9" w:rsidRDefault="00A14543" w:rsidP="00F36367">
            <w:pPr>
              <w:jc w:val="both"/>
            </w:pPr>
            <w:r>
              <w:t>Обеспечение</w:t>
            </w:r>
            <w:r w:rsidRPr="001C02B9">
              <w:t xml:space="preserve"> </w:t>
            </w:r>
            <w:r>
              <w:t>периодического</w:t>
            </w:r>
            <w:r w:rsidRPr="001C02B9">
              <w:t xml:space="preserve"> контроля технологических факторов типовых режимов термической и химико-термической обработки</w:t>
            </w:r>
          </w:p>
        </w:tc>
      </w:tr>
      <w:tr w:rsidR="00A14543" w:rsidRPr="001C02B9" w:rsidTr="00F36367">
        <w:trPr>
          <w:trHeight w:val="20"/>
        </w:trPr>
        <w:tc>
          <w:tcPr>
            <w:tcW w:w="1291" w:type="pct"/>
            <w:vMerge/>
          </w:tcPr>
          <w:p w:rsidR="00A14543" w:rsidRPr="001C02B9" w:rsidRDefault="00A14543" w:rsidP="002B69E8"/>
        </w:tc>
        <w:tc>
          <w:tcPr>
            <w:tcW w:w="3709" w:type="pct"/>
          </w:tcPr>
          <w:p w:rsidR="00A14543" w:rsidRPr="001C02B9" w:rsidRDefault="00A14543" w:rsidP="00F36367">
            <w:pPr>
              <w:jc w:val="both"/>
            </w:pPr>
            <w:r>
              <w:t>Оценка</w:t>
            </w:r>
            <w:r w:rsidRPr="001C02B9">
              <w:t xml:space="preserve"> эффективности реализованной с</w:t>
            </w:r>
            <w:r w:rsidR="007D45F0">
              <w:t>истемы</w:t>
            </w:r>
            <w:r w:rsidRPr="001C02B9">
              <w:t xml:space="preserve"> автоматизированного управления типовым режимом термической и химико-термической обработки</w:t>
            </w:r>
          </w:p>
        </w:tc>
      </w:tr>
      <w:tr w:rsidR="00A14543" w:rsidRPr="001C02B9" w:rsidTr="00F36367">
        <w:trPr>
          <w:trHeight w:val="20"/>
        </w:trPr>
        <w:tc>
          <w:tcPr>
            <w:tcW w:w="1291" w:type="pct"/>
            <w:vMerge/>
          </w:tcPr>
          <w:p w:rsidR="00A14543" w:rsidRPr="001C02B9" w:rsidRDefault="00A14543" w:rsidP="002B69E8"/>
        </w:tc>
        <w:tc>
          <w:tcPr>
            <w:tcW w:w="3709" w:type="pct"/>
          </w:tcPr>
          <w:p w:rsidR="00A14543" w:rsidRPr="001C02B9" w:rsidRDefault="00A14543" w:rsidP="00F36367">
            <w:pPr>
              <w:jc w:val="both"/>
            </w:pPr>
            <w:r>
              <w:t xml:space="preserve">Проведение </w:t>
            </w:r>
            <w:r w:rsidR="000B3F8B">
              <w:t>к</w:t>
            </w:r>
            <w:r>
              <w:t xml:space="preserve">онтроля результатов </w:t>
            </w:r>
            <w:r w:rsidRPr="001C02B9">
              <w:t>типовых режимов термической и химико-термической обработки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RDefault="007D45F0" w:rsidP="002B69E8"/>
        </w:tc>
        <w:tc>
          <w:tcPr>
            <w:tcW w:w="3709" w:type="pct"/>
          </w:tcPr>
          <w:p w:rsidR="007D45F0" w:rsidRPr="001C02B9" w:rsidRDefault="007D45F0" w:rsidP="00F36367">
            <w:pPr>
              <w:jc w:val="both"/>
            </w:pPr>
            <w:r>
              <w:t>Установление причин отклонений результирующих эксплуатационных свойств деталей и инструмента от заданных</w:t>
            </w:r>
            <w:r w:rsidR="009102EF">
              <w:t xml:space="preserve"> </w:t>
            </w:r>
            <w:r w:rsidR="009102EF" w:rsidRPr="000B3F8B">
              <w:rPr>
                <w:color w:val="000000"/>
              </w:rPr>
              <w:t>параметров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RDefault="007D45F0" w:rsidP="002B69E8"/>
        </w:tc>
        <w:tc>
          <w:tcPr>
            <w:tcW w:w="3709" w:type="pct"/>
          </w:tcPr>
          <w:p w:rsidR="007D45F0" w:rsidRPr="001C02B9" w:rsidRDefault="007D45F0" w:rsidP="00F36367">
            <w:pPr>
              <w:jc w:val="both"/>
            </w:pPr>
            <w:r>
              <w:t xml:space="preserve">Внесение изменений в </w:t>
            </w:r>
            <w:r w:rsidR="000A1E9D">
              <w:t xml:space="preserve">электронные </w:t>
            </w:r>
            <w:r>
              <w:t>технологическ</w:t>
            </w:r>
            <w:r w:rsidR="00D231C2">
              <w:t>ие</w:t>
            </w:r>
            <w:r>
              <w:t xml:space="preserve"> карт</w:t>
            </w:r>
            <w:r w:rsidR="00D231C2">
              <w:t>ы</w:t>
            </w:r>
            <w:r>
              <w:t xml:space="preserve"> </w:t>
            </w:r>
            <w:r w:rsidRPr="001C02B9">
              <w:t>типов</w:t>
            </w:r>
            <w:r w:rsidR="00D231C2">
              <w:t>ых</w:t>
            </w:r>
            <w:r w:rsidRPr="001C02B9">
              <w:t xml:space="preserve"> режим</w:t>
            </w:r>
            <w:r w:rsidR="00D231C2">
              <w:t>ов</w:t>
            </w:r>
            <w:r w:rsidRPr="001C02B9">
              <w:t xml:space="preserve"> термической и химико-термической обработки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 w:val="restart"/>
          </w:tcPr>
          <w:p w:rsidR="007D45F0" w:rsidRPr="001C02B9" w:rsidDel="002A1D54" w:rsidRDefault="007D45F0" w:rsidP="002B69E8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7D45F0" w:rsidRPr="001C02B9" w:rsidRDefault="007D6F91" w:rsidP="007D6F91">
            <w:pPr>
              <w:jc w:val="both"/>
            </w:pPr>
            <w:r>
              <w:t xml:space="preserve">Контролировать </w:t>
            </w:r>
            <w:r w:rsidR="007D45F0">
              <w:t>фактор</w:t>
            </w:r>
            <w:r>
              <w:t>ы</w:t>
            </w:r>
            <w:r w:rsidR="007D45F0">
              <w:t xml:space="preserve"> технологических процессов термической и химико-термической обработки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Del="002A1D54" w:rsidRDefault="007D45F0" w:rsidP="002B69E8"/>
        </w:tc>
        <w:tc>
          <w:tcPr>
            <w:tcW w:w="3709" w:type="pct"/>
          </w:tcPr>
          <w:p w:rsidR="007D45F0" w:rsidRPr="001C02B9" w:rsidRDefault="007D45F0" w:rsidP="00F36367">
            <w:pPr>
              <w:jc w:val="both"/>
            </w:pPr>
            <w:r w:rsidRPr="001C02B9">
              <w:t xml:space="preserve">Проверять </w:t>
            </w:r>
            <w:r w:rsidRPr="00730FF8">
              <w:t>эффективность функционирования</w:t>
            </w:r>
            <w:r w:rsidRPr="001C02B9">
              <w:t xml:space="preserve"> средств и систем автоматизированного управления </w:t>
            </w:r>
            <w:r w:rsidRPr="00730FF8">
              <w:t>типовым режимом</w:t>
            </w:r>
            <w:r w:rsidRPr="001C02B9">
              <w:t xml:space="preserve"> термической и химико-термической обработки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Del="002A1D54" w:rsidRDefault="007D45F0" w:rsidP="002B69E8"/>
        </w:tc>
        <w:tc>
          <w:tcPr>
            <w:tcW w:w="3709" w:type="pct"/>
          </w:tcPr>
          <w:p w:rsidR="007D45F0" w:rsidRPr="001C02B9" w:rsidRDefault="007D45F0" w:rsidP="00F36367">
            <w:pPr>
              <w:jc w:val="both"/>
            </w:pPr>
            <w:r w:rsidRPr="001C02B9">
              <w:t>Контролировать работу контрольно-измерительных приборов термического оборудования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Del="002A1D54" w:rsidRDefault="007D45F0" w:rsidP="002B69E8"/>
        </w:tc>
        <w:tc>
          <w:tcPr>
            <w:tcW w:w="3709" w:type="pct"/>
          </w:tcPr>
          <w:p w:rsidR="007D45F0" w:rsidRPr="001C02B9" w:rsidRDefault="007D45F0" w:rsidP="00F36367">
            <w:pPr>
              <w:jc w:val="both"/>
            </w:pPr>
            <w:r w:rsidRPr="001C02B9">
              <w:t>Контролировать работу исполнительных устройств, регулирующих технологические факторы режимов термической и химико-термической обработки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Del="002A1D54" w:rsidRDefault="007D45F0" w:rsidP="002B69E8"/>
        </w:tc>
        <w:tc>
          <w:tcPr>
            <w:tcW w:w="3709" w:type="pct"/>
          </w:tcPr>
          <w:p w:rsidR="007D45F0" w:rsidRPr="001C02B9" w:rsidRDefault="007D45F0" w:rsidP="00F36367">
            <w:pPr>
              <w:jc w:val="both"/>
            </w:pPr>
            <w:r>
              <w:t>Про</w:t>
            </w:r>
            <w:r w:rsidR="00AA4F67">
              <w:t>из</w:t>
            </w:r>
            <w:r>
              <w:t>водить структурный анализ материалов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Del="002A1D54" w:rsidRDefault="007D45F0" w:rsidP="002B69E8"/>
        </w:tc>
        <w:tc>
          <w:tcPr>
            <w:tcW w:w="3709" w:type="pct"/>
          </w:tcPr>
          <w:p w:rsidR="007D45F0" w:rsidRPr="001C02B9" w:rsidRDefault="007D45F0" w:rsidP="00F36367">
            <w:pPr>
              <w:jc w:val="both"/>
            </w:pPr>
            <w:r w:rsidRPr="00730FF8">
              <w:t>Про</w:t>
            </w:r>
            <w:r w:rsidR="00AA4F67">
              <w:t>из</w:t>
            </w:r>
            <w:r w:rsidRPr="00730FF8">
              <w:t xml:space="preserve">водить измерения </w:t>
            </w:r>
            <w:r w:rsidR="009102EF" w:rsidRPr="00730FF8">
              <w:t>показател</w:t>
            </w:r>
            <w:r w:rsidR="00730FF8" w:rsidRPr="00730FF8">
              <w:t>ей</w:t>
            </w:r>
            <w:r w:rsidR="009102EF" w:rsidRPr="00730FF8">
              <w:t xml:space="preserve">, характеризующих </w:t>
            </w:r>
            <w:r w:rsidRPr="00730FF8">
              <w:t>эксплуатационны</w:t>
            </w:r>
            <w:r w:rsidR="009102EF" w:rsidRPr="00730FF8">
              <w:t>е</w:t>
            </w:r>
            <w:r w:rsidRPr="00730FF8">
              <w:t xml:space="preserve"> свойств</w:t>
            </w:r>
            <w:r w:rsidR="009102EF" w:rsidRPr="00730FF8">
              <w:t>а</w:t>
            </w:r>
            <w:r>
              <w:t xml:space="preserve"> деталей и инструментов</w:t>
            </w:r>
          </w:p>
        </w:tc>
      </w:tr>
      <w:tr w:rsidR="007D45F0" w:rsidRPr="001C02B9" w:rsidTr="00F36367">
        <w:trPr>
          <w:trHeight w:val="20"/>
        </w:trPr>
        <w:tc>
          <w:tcPr>
            <w:tcW w:w="1291" w:type="pct"/>
            <w:vMerge/>
          </w:tcPr>
          <w:p w:rsidR="007D45F0" w:rsidRPr="001C02B9" w:rsidDel="002A1D54" w:rsidRDefault="007D45F0" w:rsidP="002B69E8"/>
        </w:tc>
        <w:tc>
          <w:tcPr>
            <w:tcW w:w="3709" w:type="pct"/>
          </w:tcPr>
          <w:p w:rsidR="007D45F0" w:rsidRPr="000B3F8B" w:rsidRDefault="007D45F0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>Устанавливать причины отклонений результирующих эксплуатационных свойств деталей и инструмента от заданных</w:t>
            </w:r>
            <w:r w:rsidR="00000BDA" w:rsidRPr="000B3F8B">
              <w:rPr>
                <w:color w:val="000000"/>
              </w:rPr>
              <w:t xml:space="preserve"> параметров</w:t>
            </w:r>
            <w:r w:rsidR="004B0B0A">
              <w:rPr>
                <w:color w:val="000000"/>
              </w:rPr>
              <w:t xml:space="preserve"> </w:t>
            </w:r>
            <w:r w:rsidRPr="000B3F8B">
              <w:rPr>
                <w:color w:val="000000"/>
              </w:rPr>
              <w:t>и принимать меры к их устранению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 w:val="restart"/>
          </w:tcPr>
          <w:p w:rsidR="00D231C2" w:rsidRPr="001C02B9" w:rsidRDefault="00D231C2" w:rsidP="002B69E8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D231C2" w:rsidRPr="001C02B9" w:rsidRDefault="00D231C2" w:rsidP="00697D24">
            <w:pPr>
              <w:jc w:val="both"/>
            </w:pPr>
            <w:r>
              <w:t>Н</w:t>
            </w:r>
            <w:r w:rsidRPr="001C02B9">
              <w:t>ормативн</w:t>
            </w:r>
            <w:r w:rsidR="00697D24">
              <w:t>о-технические и</w:t>
            </w:r>
            <w:r w:rsidRPr="001C02B9">
              <w:t xml:space="preserve"> руководящие материалы по нагревательному, газовому, электрическому, контрольно-измерительному оборудованию, применяемому в термическом производстве </w:t>
            </w:r>
          </w:p>
        </w:tc>
      </w:tr>
      <w:tr w:rsidR="005A05D3" w:rsidRPr="001C02B9" w:rsidTr="00F36367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2B69E8"/>
        </w:tc>
        <w:tc>
          <w:tcPr>
            <w:tcW w:w="3709" w:type="pct"/>
          </w:tcPr>
          <w:p w:rsidR="005A05D3" w:rsidRPr="000B3F8B" w:rsidRDefault="00730FF8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>К</w:t>
            </w:r>
            <w:r w:rsidR="005A05D3" w:rsidRPr="000B3F8B">
              <w:rPr>
                <w:color w:val="000000"/>
              </w:rPr>
              <w:t>онструкции термического и химико-термического оборудования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1C02B9" w:rsidRDefault="00D231C2" w:rsidP="00F36367">
            <w:pPr>
              <w:jc w:val="both"/>
            </w:pPr>
            <w:r>
              <w:t>Принципы реализации</w:t>
            </w:r>
            <w:r w:rsidRPr="001C02B9">
              <w:t xml:space="preserve"> системы автоматизированного управления режимами термической и химико-термической обработки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1C02B9" w:rsidRDefault="00D231C2" w:rsidP="00F36367">
            <w:pPr>
              <w:jc w:val="both"/>
            </w:pPr>
            <w:r w:rsidRPr="001C02B9">
              <w:t>Способы и средства текущего контроля технологических факторов типовых режимов термической и химико-термической обработки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1C02B9" w:rsidRDefault="00D231C2" w:rsidP="00F36367">
            <w:pPr>
              <w:jc w:val="both"/>
            </w:pPr>
            <w:r w:rsidRPr="001C02B9">
              <w:t>Способы и средства регулирования технологических факторов типовых режимов термической и химико-термической обработки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1C02B9" w:rsidRDefault="00D231C2" w:rsidP="00F36367">
            <w:pPr>
              <w:jc w:val="both"/>
            </w:pPr>
            <w:r>
              <w:t>Методы проведения структурного анализа материалов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1C02B9" w:rsidRDefault="00D231C2" w:rsidP="00F36367">
            <w:pPr>
              <w:jc w:val="both"/>
            </w:pPr>
            <w:r>
              <w:t>Методы определения эксплуатационных свойств деталей и инструментов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0B3F8B" w:rsidRDefault="00D231C2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Закономерности влияния </w:t>
            </w:r>
            <w:r w:rsidR="00000BDA" w:rsidRPr="000B3F8B">
              <w:rPr>
                <w:color w:val="000000"/>
              </w:rPr>
              <w:t xml:space="preserve">технологических </w:t>
            </w:r>
            <w:r w:rsidRPr="000B3F8B">
              <w:rPr>
                <w:color w:val="000000"/>
              </w:rPr>
              <w:t>факторов типовых режимов термической и химико-термической обработки на химический и фазовый состав, а также эксплуатационные свойства обрабатываемых материалов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0B3F8B" w:rsidRDefault="00D231C2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>Возможные причины отклонени</w:t>
            </w:r>
            <w:r w:rsidR="00000BDA" w:rsidRPr="000B3F8B">
              <w:rPr>
                <w:color w:val="000000"/>
              </w:rPr>
              <w:t>й</w:t>
            </w:r>
            <w:r w:rsidRPr="000B3F8B">
              <w:rPr>
                <w:color w:val="000000"/>
              </w:rPr>
              <w:t xml:space="preserve"> от заданных факторов типовых режимов термической и химико-термической обработки 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0B3F8B" w:rsidRDefault="00D231C2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Порядок внесения изменений в </w:t>
            </w:r>
            <w:r w:rsidR="000A1E9D" w:rsidRPr="000B3F8B">
              <w:rPr>
                <w:color w:val="000000"/>
              </w:rPr>
              <w:t xml:space="preserve">электронные </w:t>
            </w:r>
            <w:r w:rsidRPr="000B3F8B">
              <w:rPr>
                <w:color w:val="000000"/>
              </w:rPr>
              <w:t>технологические карты типовых режимов термической и химико-термической обработки</w:t>
            </w:r>
          </w:p>
        </w:tc>
      </w:tr>
      <w:tr w:rsidR="00D231C2" w:rsidRPr="001C02B9" w:rsidTr="00F36367">
        <w:trPr>
          <w:trHeight w:val="20"/>
        </w:trPr>
        <w:tc>
          <w:tcPr>
            <w:tcW w:w="1291" w:type="pct"/>
            <w:vMerge/>
          </w:tcPr>
          <w:p w:rsidR="00D231C2" w:rsidRPr="001C02B9" w:rsidDel="002A1D54" w:rsidRDefault="00D231C2" w:rsidP="002B69E8"/>
        </w:tc>
        <w:tc>
          <w:tcPr>
            <w:tcW w:w="3709" w:type="pct"/>
          </w:tcPr>
          <w:p w:rsidR="00D231C2" w:rsidRPr="000B3F8B" w:rsidRDefault="00D231C2" w:rsidP="00F36367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Требования охраны труда, </w:t>
            </w:r>
            <w:proofErr w:type="spellStart"/>
            <w:r w:rsidRPr="000B3F8B">
              <w:rPr>
                <w:color w:val="000000"/>
              </w:rPr>
              <w:t>электро</w:t>
            </w:r>
            <w:r w:rsidR="00000BDA" w:rsidRPr="000B3F8B">
              <w:rPr>
                <w:color w:val="000000"/>
              </w:rPr>
              <w:t>безопасности</w:t>
            </w:r>
            <w:proofErr w:type="spellEnd"/>
            <w:r w:rsidRPr="000B3F8B">
              <w:rPr>
                <w:color w:val="000000"/>
              </w:rPr>
              <w:t xml:space="preserve"> и пожарной безопасности в термическом производстве</w:t>
            </w:r>
          </w:p>
        </w:tc>
      </w:tr>
      <w:tr w:rsidR="00522142" w:rsidRPr="001C02B9" w:rsidTr="00F36367">
        <w:trPr>
          <w:trHeight w:val="20"/>
        </w:trPr>
        <w:tc>
          <w:tcPr>
            <w:tcW w:w="1291" w:type="pct"/>
          </w:tcPr>
          <w:p w:rsidR="00522142" w:rsidRPr="001C02B9" w:rsidDel="002A1D54" w:rsidRDefault="00522142" w:rsidP="002B69E8"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522142" w:rsidRPr="000B3F8B" w:rsidRDefault="00522142" w:rsidP="00F363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711E5" w:rsidRPr="00EF4861" w:rsidRDefault="000711E5" w:rsidP="00EF4861">
      <w:pPr>
        <w:pStyle w:val="2"/>
      </w:pPr>
      <w:bookmarkStart w:id="5" w:name="_Toc437283076"/>
      <w:r w:rsidRPr="00EF4861">
        <w:t>3.2.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6"/>
        <w:gridCol w:w="1113"/>
        <w:gridCol w:w="579"/>
        <w:gridCol w:w="646"/>
        <w:gridCol w:w="479"/>
        <w:gridCol w:w="311"/>
        <w:gridCol w:w="1303"/>
        <w:gridCol w:w="619"/>
        <w:gridCol w:w="148"/>
        <w:gridCol w:w="569"/>
        <w:gridCol w:w="704"/>
        <w:gridCol w:w="1113"/>
        <w:gridCol w:w="1121"/>
      </w:tblGrid>
      <w:tr w:rsidR="008341E8" w:rsidRPr="001C02B9" w:rsidTr="0001365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F05FF8" w:rsidRDefault="008341E8" w:rsidP="00AA4F67">
            <w:r>
              <w:t>Р</w:t>
            </w:r>
            <w:r w:rsidRPr="00E23419">
              <w:t>азработк</w:t>
            </w:r>
            <w:r>
              <w:t>а</w:t>
            </w:r>
            <w:r w:rsidRPr="00E23419">
              <w:t>, сопровождени</w:t>
            </w:r>
            <w:r>
              <w:t>е и интеграция</w:t>
            </w:r>
            <w:r w:rsidRPr="00E23419">
              <w:t xml:space="preserve"> </w:t>
            </w:r>
            <w:r>
              <w:t xml:space="preserve">инновационных </w:t>
            </w:r>
            <w:r w:rsidRPr="00E23419">
              <w:t>технологически</w:t>
            </w:r>
            <w:r>
              <w:t>х</w:t>
            </w:r>
            <w:r w:rsidRPr="00E23419">
              <w:t xml:space="preserve"> процессов в области материаловедения и технологии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13656">
            <w:pPr>
              <w:jc w:val="center"/>
            </w:pPr>
            <w:r w:rsidRPr="001C02B9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13656">
            <w:pPr>
              <w:jc w:val="center"/>
            </w:pPr>
            <w:r>
              <w:t>7</w:t>
            </w:r>
          </w:p>
        </w:tc>
      </w:tr>
      <w:tr w:rsidR="000711E5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711E5" w:rsidRPr="00C35569" w:rsidRDefault="000711E5" w:rsidP="002B69E8">
            <w:pPr>
              <w:rPr>
                <w:sz w:val="14"/>
              </w:rPr>
            </w:pPr>
          </w:p>
        </w:tc>
      </w:tr>
      <w:tr w:rsidR="000711E5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1C02B9" w:rsidRDefault="00CD21D9" w:rsidP="002B69E8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0711E5" w:rsidP="002B69E8">
            <w:r w:rsidRPr="001C02B9"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0711E5" w:rsidP="002B69E8"/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0711E5" w:rsidP="002B69E8"/>
        </w:tc>
      </w:tr>
      <w:tr w:rsidR="000711E5" w:rsidRPr="001C02B9" w:rsidTr="005C4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1C02B9" w:rsidRDefault="000711E5" w:rsidP="002B69E8"/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1C02B9" w:rsidRDefault="000711E5" w:rsidP="002B69E8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711E5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C35569" w:rsidRDefault="000711E5" w:rsidP="002B69E8">
            <w:pPr>
              <w:rPr>
                <w:sz w:val="16"/>
              </w:rPr>
            </w:pPr>
          </w:p>
        </w:tc>
      </w:tr>
      <w:tr w:rsidR="000711E5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C02B9" w:rsidRDefault="000711E5" w:rsidP="00013656">
            <w:r w:rsidRPr="001C02B9">
              <w:t>Возможные наименования должностей</w:t>
            </w:r>
            <w:r w:rsidR="00AA4F67">
              <w:t>, профессий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2337" w:rsidRPr="00762337" w:rsidRDefault="00762337" w:rsidP="00762337">
            <w:r w:rsidRPr="00762337">
              <w:t>Инженер I категории по разработке, сопровождению и интеграции технологических процессов в термическом производстве</w:t>
            </w:r>
          </w:p>
          <w:p w:rsidR="00762337" w:rsidRDefault="00A34231" w:rsidP="00762337">
            <w:r w:rsidRPr="001C02B9">
              <w:t xml:space="preserve">Инженер </w:t>
            </w:r>
            <w:r w:rsidRPr="001C02B9">
              <w:rPr>
                <w:lang w:val="lt-LT"/>
              </w:rPr>
              <w:t xml:space="preserve">I </w:t>
            </w:r>
            <w:r w:rsidRPr="001C02B9">
              <w:t>категории</w:t>
            </w:r>
            <w:r w:rsidR="00762337">
              <w:t xml:space="preserve"> </w:t>
            </w:r>
          </w:p>
          <w:p w:rsidR="00762337" w:rsidRPr="001C02B9" w:rsidRDefault="00762337" w:rsidP="00762337">
            <w:r>
              <w:t xml:space="preserve">Ведущий </w:t>
            </w:r>
            <w:r w:rsidRPr="001C02B9">
              <w:t>инженер</w:t>
            </w:r>
          </w:p>
          <w:p w:rsidR="000711E5" w:rsidRPr="001C02B9" w:rsidRDefault="000711E5" w:rsidP="00013656"/>
        </w:tc>
      </w:tr>
      <w:tr w:rsidR="000711E5" w:rsidRPr="001C02B9" w:rsidTr="007E52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1E5" w:rsidRPr="00C35569" w:rsidRDefault="000711E5" w:rsidP="002B69E8">
            <w:pPr>
              <w:rPr>
                <w:sz w:val="14"/>
              </w:rPr>
            </w:pPr>
          </w:p>
        </w:tc>
      </w:tr>
      <w:tr w:rsidR="00DA66B8" w:rsidRPr="001C02B9" w:rsidTr="007E52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6B8" w:rsidRPr="001C02B9" w:rsidRDefault="00DA66B8" w:rsidP="00013656">
            <w:r w:rsidRPr="001C02B9">
              <w:t>Требования к образованию и обучению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6B8" w:rsidRPr="001C02B9" w:rsidRDefault="00110C63" w:rsidP="008E6FBC">
            <w:pPr>
              <w:rPr>
                <w:shd w:val="clear" w:color="auto" w:fill="FFFFFF"/>
              </w:rPr>
            </w:pPr>
            <w:r>
              <w:t>В</w:t>
            </w:r>
            <w:r w:rsidRPr="002A2423">
              <w:t>ысшее образование –</w:t>
            </w:r>
            <w:r w:rsidR="008E6FBC">
              <w:t xml:space="preserve"> </w:t>
            </w:r>
            <w:r>
              <w:t>магистратура</w:t>
            </w:r>
          </w:p>
        </w:tc>
      </w:tr>
      <w:tr w:rsidR="00AC43A2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43A2" w:rsidRPr="001C02B9" w:rsidRDefault="00AC43A2" w:rsidP="00013656">
            <w:r w:rsidRPr="001C02B9">
              <w:t>Требования к опыту практической работы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43A2" w:rsidRPr="001737CD" w:rsidRDefault="00AA4F67" w:rsidP="00697D2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C43A2" w:rsidRPr="001737CD">
              <w:rPr>
                <w:color w:val="000000"/>
              </w:rPr>
              <w:t xml:space="preserve">е менее двух лет </w:t>
            </w:r>
            <w:r w:rsidR="00FE020F" w:rsidRPr="001737CD">
              <w:rPr>
                <w:color w:val="000000"/>
              </w:rPr>
              <w:t>работы</w:t>
            </w:r>
            <w:r w:rsidR="00697D24">
              <w:rPr>
                <w:color w:val="000000"/>
              </w:rPr>
              <w:t xml:space="preserve"> </w:t>
            </w:r>
            <w:r w:rsidR="00697D24" w:rsidRPr="00002F94">
              <w:t>в должности инженера или</w:t>
            </w:r>
            <w:r w:rsidR="00697D24">
              <w:t xml:space="preserve"> на</w:t>
            </w:r>
            <w:r w:rsidR="00697D24" w:rsidRPr="00002F94">
              <w:t xml:space="preserve"> других инженерно-технических должностях, замещаемых специалистами с высшим образованием</w:t>
            </w:r>
            <w:r w:rsidR="00697D24" w:rsidRPr="001737CD">
              <w:rPr>
                <w:color w:val="000000"/>
              </w:rPr>
              <w:t xml:space="preserve"> </w:t>
            </w:r>
            <w:r w:rsidR="00AC43A2" w:rsidRPr="001737CD">
              <w:rPr>
                <w:color w:val="000000"/>
              </w:rPr>
              <w:t>в области материаловедения и технологии материалов</w:t>
            </w:r>
            <w:r w:rsidR="00002F94">
              <w:rPr>
                <w:color w:val="000000"/>
              </w:rPr>
              <w:t xml:space="preserve"> </w:t>
            </w:r>
          </w:p>
        </w:tc>
      </w:tr>
      <w:tr w:rsidR="000711E5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5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C02B9" w:rsidRDefault="000711E5" w:rsidP="00013656">
            <w:r w:rsidRPr="001C02B9">
              <w:t>Особые условия допуска к работе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C02B9" w:rsidRDefault="00013656" w:rsidP="00013656">
            <w:pPr>
              <w:rPr>
                <w:shd w:val="clear" w:color="auto" w:fill="FFFFFF"/>
              </w:rPr>
            </w:pPr>
            <w:r w:rsidRPr="00CB1D2F">
              <w:rPr>
                <w:color w:val="000000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color w:val="000000"/>
                <w:lang w:eastAsia="en-US"/>
              </w:rPr>
              <w:t xml:space="preserve">Российской Федерации </w:t>
            </w:r>
            <w:r w:rsidRPr="00CB1D2F">
              <w:rPr>
                <w:color w:val="000000"/>
                <w:lang w:eastAsia="en-US"/>
              </w:rPr>
              <w:t>порядке</w:t>
            </w:r>
          </w:p>
        </w:tc>
      </w:tr>
      <w:tr w:rsidR="000711E5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C02B9" w:rsidRDefault="000711E5" w:rsidP="00013656"/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C02B9" w:rsidRDefault="007539C1" w:rsidP="000136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563315" w:rsidRPr="001C02B9">
              <w:rPr>
                <w:shd w:val="clear" w:color="auto" w:fill="FFFFFF"/>
              </w:rPr>
              <w:t>противопожарного инструктажа</w:t>
            </w:r>
          </w:p>
        </w:tc>
      </w:tr>
      <w:tr w:rsidR="000711E5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C02B9" w:rsidRDefault="000711E5" w:rsidP="00013656"/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C02B9" w:rsidRDefault="007539C1" w:rsidP="000136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0711E5" w:rsidRPr="001C02B9">
              <w:rPr>
                <w:shd w:val="clear" w:color="auto" w:fill="FFFFFF"/>
              </w:rPr>
              <w:t xml:space="preserve">инструктажа по </w:t>
            </w:r>
            <w:r w:rsidR="004772D9" w:rsidRPr="001C02B9">
              <w:rPr>
                <w:shd w:val="clear" w:color="auto" w:fill="FFFFFF"/>
              </w:rPr>
              <w:t xml:space="preserve">охране труда </w:t>
            </w:r>
            <w:r w:rsidR="00563315" w:rsidRPr="001C02B9">
              <w:rPr>
                <w:shd w:val="clear" w:color="auto" w:fill="FFFFFF"/>
              </w:rPr>
              <w:t>на рабочем месте</w:t>
            </w:r>
          </w:p>
        </w:tc>
      </w:tr>
      <w:tr w:rsidR="00AA4F67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F67" w:rsidRPr="001C02B9" w:rsidRDefault="00AA4F67" w:rsidP="00013656">
            <w:r>
              <w:t>Другие характеристики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F67" w:rsidRPr="001C02B9" w:rsidRDefault="00AA4F67" w:rsidP="000136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0711E5" w:rsidRPr="001C02B9" w:rsidTr="00AA4F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1C02B9" w:rsidRDefault="000711E5" w:rsidP="002B69E8">
            <w:r w:rsidRPr="001C02B9">
              <w:t>Дополнительные характеристики</w:t>
            </w:r>
          </w:p>
        </w:tc>
      </w:tr>
      <w:tr w:rsidR="00AA2C95" w:rsidRPr="001C02B9" w:rsidTr="00113C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013656" w:rsidRDefault="00CD21D9" w:rsidP="00013656">
            <w:pPr>
              <w:jc w:val="center"/>
            </w:pPr>
            <w:r w:rsidRPr="00013656">
              <w:t>Наименование</w:t>
            </w:r>
            <w:r w:rsidR="00AA2C95" w:rsidRPr="00013656">
              <w:t xml:space="preserve"> документа</w:t>
            </w:r>
          </w:p>
        </w:tc>
        <w:tc>
          <w:tcPr>
            <w:tcW w:w="6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013656" w:rsidRDefault="00CD21D9" w:rsidP="00013656">
            <w:pPr>
              <w:jc w:val="center"/>
            </w:pPr>
            <w:r w:rsidRPr="00013656">
              <w:t>Код</w:t>
            </w:r>
          </w:p>
        </w:tc>
        <w:tc>
          <w:tcPr>
            <w:tcW w:w="267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013656" w:rsidRDefault="00CD21D9" w:rsidP="00013656">
            <w:pPr>
              <w:jc w:val="center"/>
            </w:pPr>
            <w:r w:rsidRPr="00013656">
              <w:t>Наименование</w:t>
            </w:r>
            <w:r w:rsidR="00AA2C95" w:rsidRPr="00013656">
              <w:t xml:space="preserve"> базовой группы, должности (профессии) или специальности</w:t>
            </w:r>
          </w:p>
        </w:tc>
      </w:tr>
      <w:tr w:rsidR="00110C63" w:rsidRPr="001C02B9" w:rsidTr="00F363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6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013656" w:rsidRDefault="00110C63" w:rsidP="00F36367">
            <w:pPr>
              <w:rPr>
                <w:vertAlign w:val="superscript"/>
              </w:rPr>
            </w:pPr>
            <w:r w:rsidRPr="00013656">
              <w:t>ОКЗ</w:t>
            </w:r>
          </w:p>
        </w:tc>
        <w:tc>
          <w:tcPr>
            <w:tcW w:w="6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054913" w:rsidRDefault="00110C63" w:rsidP="00F36367">
            <w:r w:rsidRPr="00054913">
              <w:t>2141</w:t>
            </w:r>
          </w:p>
        </w:tc>
        <w:tc>
          <w:tcPr>
            <w:tcW w:w="267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054913" w:rsidRDefault="00110C63" w:rsidP="00F36367">
            <w:r w:rsidRPr="00054913">
              <w:t>Инженеры в промышленности и на производстве</w:t>
            </w:r>
          </w:p>
        </w:tc>
      </w:tr>
      <w:tr w:rsidR="00110C63" w:rsidRPr="001C02B9" w:rsidTr="00F363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013656" w:rsidRDefault="00110C63" w:rsidP="00F36367">
            <w:r w:rsidRPr="00013656">
              <w:t xml:space="preserve">ЕКС </w:t>
            </w:r>
          </w:p>
        </w:tc>
        <w:tc>
          <w:tcPr>
            <w:tcW w:w="6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5A69D7" w:rsidRDefault="00110C63" w:rsidP="00F36367">
            <w:r>
              <w:t>-</w:t>
            </w:r>
          </w:p>
        </w:tc>
        <w:tc>
          <w:tcPr>
            <w:tcW w:w="267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C63" w:rsidRPr="005A69D7" w:rsidRDefault="00110C63" w:rsidP="00F36367">
            <w:r w:rsidRPr="005A69D7">
              <w:t>Инженер</w:t>
            </w:r>
          </w:p>
        </w:tc>
      </w:tr>
      <w:tr w:rsidR="00A5044C" w:rsidRPr="001C02B9" w:rsidTr="00F363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Pr="00013656" w:rsidRDefault="00A5044C" w:rsidP="00F36367">
            <w:r>
              <w:t>ОКДТПР</w:t>
            </w:r>
          </w:p>
        </w:tc>
        <w:tc>
          <w:tcPr>
            <w:tcW w:w="6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Default="00A5044C" w:rsidP="00F36367">
            <w:r w:rsidRPr="007D2C5D">
              <w:t>22854</w:t>
            </w:r>
          </w:p>
        </w:tc>
        <w:tc>
          <w:tcPr>
            <w:tcW w:w="267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Pr="005A69D7" w:rsidRDefault="00A5044C" w:rsidP="00F55F2E">
            <w:r>
              <w:t>Инженер</w:t>
            </w:r>
            <w:r w:rsidRPr="007D2C5D">
              <w:t>-технолог</w:t>
            </w:r>
          </w:p>
        </w:tc>
      </w:tr>
      <w:tr w:rsidR="00570607" w:rsidRPr="001C02B9" w:rsidTr="008E6F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0607" w:rsidRPr="00013656" w:rsidRDefault="008E6FBC" w:rsidP="00F36367">
            <w:r w:rsidRPr="00013656">
              <w:t>ОКСО</w:t>
            </w:r>
          </w:p>
        </w:tc>
        <w:tc>
          <w:tcPr>
            <w:tcW w:w="6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0607" w:rsidRPr="005A69D7" w:rsidRDefault="00570607" w:rsidP="00570607">
            <w:r>
              <w:t>2.22.04</w:t>
            </w:r>
            <w:r w:rsidRPr="0044723E">
              <w:t>.01</w:t>
            </w:r>
          </w:p>
        </w:tc>
        <w:tc>
          <w:tcPr>
            <w:tcW w:w="267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0607" w:rsidRPr="005A69D7" w:rsidRDefault="00570607" w:rsidP="00570607">
            <w:r w:rsidRPr="0044723E">
              <w:t>Материаловедение и технологии материалов</w:t>
            </w:r>
          </w:p>
        </w:tc>
      </w:tr>
    </w:tbl>
    <w:p w:rsidR="000711E5" w:rsidRDefault="000711E5" w:rsidP="00EF4861">
      <w:pPr>
        <w:pStyle w:val="3"/>
      </w:pPr>
      <w:r w:rsidRPr="001C02B9">
        <w:t>3.</w:t>
      </w:r>
      <w:r w:rsidR="00480BFC" w:rsidRPr="001C02B9">
        <w:t>2</w:t>
      </w:r>
      <w:r w:rsidRPr="001C02B9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01365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765AA2" w:rsidRDefault="008341E8" w:rsidP="00AA4F67">
            <w:r w:rsidRPr="00765AA2">
              <w:rPr>
                <w:shd w:val="clear" w:color="auto" w:fill="FFFFFF"/>
              </w:rPr>
              <w:t xml:space="preserve">Разработка инновационных технологических процессов в области материаловедения и технологии материалов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575CC">
            <w:r w:rsidRPr="001C02B9">
              <w:t>В/01.</w:t>
            </w:r>
            <w: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13656">
            <w:pPr>
              <w:jc w:val="center"/>
            </w:pPr>
            <w:r>
              <w:t>7</w:t>
            </w:r>
          </w:p>
        </w:tc>
      </w:tr>
      <w:tr w:rsidR="000711E5" w:rsidRPr="001C02B9" w:rsidTr="00AA4F67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11E5" w:rsidRPr="00C35569" w:rsidRDefault="000711E5" w:rsidP="002B69E8">
            <w:pPr>
              <w:rPr>
                <w:sz w:val="12"/>
              </w:rPr>
            </w:pPr>
          </w:p>
        </w:tc>
      </w:tr>
      <w:tr w:rsidR="000711E5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0711E5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0711E5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1C02B9" w:rsidRDefault="000711E5" w:rsidP="002B69E8"/>
        </w:tc>
      </w:tr>
      <w:tr w:rsidR="000711E5" w:rsidRPr="001C02B9" w:rsidTr="00F577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1C02B9" w:rsidRDefault="000711E5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1C02B9" w:rsidRDefault="000711E5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6367" w:rsidRDefault="00F3636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1A222B" w:rsidRPr="001C02B9" w:rsidTr="00F36367">
        <w:trPr>
          <w:trHeight w:val="20"/>
        </w:trPr>
        <w:tc>
          <w:tcPr>
            <w:tcW w:w="1291" w:type="pct"/>
            <w:vMerge w:val="restart"/>
          </w:tcPr>
          <w:p w:rsidR="001A222B" w:rsidRPr="001C02B9" w:rsidRDefault="001A222B" w:rsidP="00013656">
            <w:r w:rsidRPr="001C02B9">
              <w:t>Трудовые действия</w:t>
            </w:r>
          </w:p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 xml:space="preserve">Изучение технической документации на обрабатываемую деталь, </w:t>
            </w:r>
            <w:r>
              <w:t xml:space="preserve">инструмент 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>
              <w:t>У</w:t>
            </w:r>
            <w:r w:rsidRPr="002B69E8">
              <w:t>становление требований к эксплуатационным свойствам</w:t>
            </w:r>
            <w:r>
              <w:t xml:space="preserve"> на основе моделирования условий эксплуатации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</w:tcPr>
          <w:p w:rsidR="001A222B" w:rsidRPr="002B69E8" w:rsidRDefault="007D6F91" w:rsidP="007D6F91">
            <w:pPr>
              <w:jc w:val="both"/>
            </w:pPr>
            <w:r>
              <w:t>Выбирать</w:t>
            </w:r>
            <w:r w:rsidR="001A222B">
              <w:t xml:space="preserve"> металлически</w:t>
            </w:r>
            <w:r>
              <w:t>е</w:t>
            </w:r>
            <w:r w:rsidR="001A222B">
              <w:t xml:space="preserve"> и неметаллически</w:t>
            </w:r>
            <w:r>
              <w:t>е</w:t>
            </w:r>
            <w:r w:rsidR="001A222B">
              <w:t xml:space="preserve"> материалов для деталей машин, приборов и инструмента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</w:tcPr>
          <w:p w:rsidR="001A222B" w:rsidRDefault="001A222B" w:rsidP="00F36367">
            <w:pPr>
              <w:jc w:val="both"/>
            </w:pPr>
            <w:r>
              <w:t>Выбор способа термической или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>Выбор технологического оборудования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 xml:space="preserve">Внесение предложений по изменению требований к эксплуатационным свойствам в целях более эффективной реализации возможностей </w:t>
            </w:r>
            <w:r>
              <w:t xml:space="preserve">материала или </w:t>
            </w:r>
            <w:r w:rsidRPr="002B69E8">
              <w:t>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>Вн</w:t>
            </w:r>
            <w:r>
              <w:t xml:space="preserve">есение предложений по уточнению технологии формообразования </w:t>
            </w:r>
            <w:r w:rsidRPr="002B69E8">
              <w:t>обрабатываем</w:t>
            </w:r>
            <w:r>
              <w:t>ой</w:t>
            </w:r>
            <w:r w:rsidRPr="002B69E8">
              <w:t xml:space="preserve"> детал</w:t>
            </w:r>
            <w:r>
              <w:t>и</w:t>
            </w:r>
            <w:r w:rsidRPr="002B69E8">
              <w:t xml:space="preserve">, </w:t>
            </w:r>
            <w:r>
              <w:t>инструмента</w:t>
            </w:r>
          </w:p>
        </w:tc>
      </w:tr>
      <w:tr w:rsidR="001A222B" w:rsidRPr="001C02B9" w:rsidTr="00002F94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  <w:tcBorders>
              <w:bottom w:val="single" w:sz="4" w:space="0" w:color="808080"/>
            </w:tcBorders>
          </w:tcPr>
          <w:p w:rsidR="001A222B" w:rsidRPr="002B69E8" w:rsidRDefault="001A222B" w:rsidP="00F36367">
            <w:pPr>
              <w:jc w:val="both"/>
            </w:pPr>
            <w:r>
              <w:t xml:space="preserve">Предварительный анализ </w:t>
            </w:r>
            <w:r w:rsidRPr="002B69E8">
              <w:t xml:space="preserve">факторов </w:t>
            </w:r>
            <w:r>
              <w:t xml:space="preserve">инновационного </w:t>
            </w:r>
            <w:r w:rsidRPr="002B69E8">
              <w:t xml:space="preserve">технологического </w:t>
            </w:r>
            <w:r>
              <w:t>режима</w:t>
            </w:r>
            <w:r w:rsidRPr="002B69E8">
              <w:t xml:space="preserve"> </w:t>
            </w:r>
            <w:r>
              <w:t xml:space="preserve">при помощи средств автоматизированного </w:t>
            </w:r>
            <w:r w:rsidRPr="002B69E8">
              <w:t>проектирования техно</w:t>
            </w:r>
            <w:r>
              <w:t>логических процессов термической</w:t>
            </w:r>
            <w:r w:rsidRPr="002B69E8">
              <w:t xml:space="preserve"> и химико-термическо</w:t>
            </w:r>
            <w:r>
              <w:t>й</w:t>
            </w:r>
            <w:r w:rsidRPr="002B69E8">
              <w:t xml:space="preserve"> </w:t>
            </w:r>
            <w:r>
              <w:t>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>
              <w:t>Анализ результатов экспериментальных технологических процессов</w:t>
            </w:r>
            <w:r w:rsidRPr="002B69E8">
              <w:t xml:space="preserve"> термическо</w:t>
            </w:r>
            <w:r>
              <w:t>й</w:t>
            </w:r>
            <w:r w:rsidRPr="002B69E8">
              <w:t xml:space="preserve"> и химико-термическо</w:t>
            </w:r>
            <w:r>
              <w:t>й</w:t>
            </w:r>
            <w:r w:rsidRPr="002B69E8">
              <w:t xml:space="preserve"> </w:t>
            </w:r>
            <w:r>
              <w:t>обработки</w:t>
            </w:r>
          </w:p>
        </w:tc>
      </w:tr>
      <w:tr w:rsidR="001A222B" w:rsidRPr="001C02B9" w:rsidTr="00002F94">
        <w:trPr>
          <w:trHeight w:val="288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  <w:tcBorders>
              <w:bottom w:val="single" w:sz="4" w:space="0" w:color="808080"/>
            </w:tcBorders>
          </w:tcPr>
          <w:p w:rsidR="001A222B" w:rsidRPr="002B69E8" w:rsidRDefault="001A222B" w:rsidP="00897251">
            <w:pPr>
              <w:jc w:val="both"/>
            </w:pPr>
            <w:r>
              <w:t xml:space="preserve">Корректировка факторов инновационного </w:t>
            </w:r>
            <w:r w:rsidRPr="002B69E8">
              <w:t xml:space="preserve">технологического </w:t>
            </w:r>
            <w:r>
              <w:t>режима</w:t>
            </w:r>
            <w:r w:rsidRPr="002B69E8">
              <w:t xml:space="preserve"> </w:t>
            </w:r>
          </w:p>
        </w:tc>
      </w:tr>
      <w:tr w:rsidR="001A222B" w:rsidRPr="001C02B9" w:rsidTr="00002F94">
        <w:trPr>
          <w:trHeight w:val="108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1A222B" w:rsidRDefault="001A222B" w:rsidP="00DF5FA2">
            <w:pPr>
              <w:jc w:val="both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 xml:space="preserve">в связи с выполнением своих трудовых обязанностей или конкретного задания такого </w:t>
            </w:r>
            <w:r w:rsidR="00DF5FA2">
              <w:rPr>
                <w:color w:val="FF0000"/>
              </w:rPr>
              <w:t>объекта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1A222B" w:rsidRPr="001C02B9" w:rsidTr="00002F94">
        <w:trPr>
          <w:trHeight w:val="804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1A222B" w:rsidRDefault="001A222B" w:rsidP="008F6DE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уполномоченный орган</w:t>
            </w:r>
          </w:p>
        </w:tc>
      </w:tr>
      <w:tr w:rsidR="001A222B" w:rsidRPr="001C02B9" w:rsidTr="00002F94">
        <w:trPr>
          <w:trHeight w:val="30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1A222B" w:rsidRDefault="00DF5FA2" w:rsidP="00DF5FA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1A222B">
              <w:rPr>
                <w:color w:val="FF0000"/>
              </w:rPr>
              <w:t>атентн</w:t>
            </w:r>
            <w:r>
              <w:rPr>
                <w:color w:val="FF0000"/>
              </w:rPr>
              <w:t>ый</w:t>
            </w:r>
            <w:r w:rsidR="001A222B">
              <w:rPr>
                <w:color w:val="FF0000"/>
              </w:rPr>
              <w:t xml:space="preserve"> поиск</w:t>
            </w:r>
          </w:p>
        </w:tc>
      </w:tr>
      <w:tr w:rsidR="001A222B" w:rsidRPr="001C02B9" w:rsidTr="00002F94">
        <w:trPr>
          <w:trHeight w:val="240"/>
        </w:trPr>
        <w:tc>
          <w:tcPr>
            <w:tcW w:w="1291" w:type="pct"/>
            <w:vMerge/>
          </w:tcPr>
          <w:p w:rsidR="001A222B" w:rsidRPr="001C02B9" w:rsidRDefault="001A222B" w:rsidP="00013656"/>
        </w:tc>
        <w:tc>
          <w:tcPr>
            <w:tcW w:w="3709" w:type="pct"/>
            <w:tcBorders>
              <w:top w:val="single" w:sz="4" w:space="0" w:color="808080"/>
            </w:tcBorders>
          </w:tcPr>
          <w:p w:rsidR="001A222B" w:rsidRDefault="001A222B" w:rsidP="0002084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Проверка разрабатываемых </w:t>
            </w:r>
            <w:r w:rsidR="00020846">
              <w:rPr>
                <w:color w:val="FF0000"/>
              </w:rPr>
              <w:t xml:space="preserve">технологических процессов </w:t>
            </w:r>
            <w:r>
              <w:rPr>
                <w:color w:val="FF0000"/>
              </w:rPr>
              <w:t>на наличие исключительных прав сторонних лиц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 w:val="restart"/>
          </w:tcPr>
          <w:p w:rsidR="001A222B" w:rsidRPr="001C02B9" w:rsidDel="002A1D54" w:rsidRDefault="001A222B" w:rsidP="00013656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 xml:space="preserve">Анализировать конструкторскую документацию на детали машин и приборов, </w:t>
            </w:r>
            <w:r>
              <w:t xml:space="preserve">на </w:t>
            </w:r>
            <w:r w:rsidRPr="002B69E8">
              <w:t xml:space="preserve">инструменты, подвергаемые </w:t>
            </w:r>
            <w:r>
              <w:t>типовым</w:t>
            </w:r>
            <w:r w:rsidRPr="002B69E8">
              <w:t xml:space="preserve"> технологическим процессам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>
              <w:t>Применять прикладные программные средства для моделирования условий эксплуатации деталей и инструмента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7D6F91" w:rsidP="00F36367">
            <w:pPr>
              <w:jc w:val="both"/>
            </w:pPr>
            <w:r>
              <w:t>Выбирать</w:t>
            </w:r>
            <w:r w:rsidR="001A222B">
              <w:t xml:space="preserve"> конструкционных и инструментальных материалов, в том числе с использованием информационных технологий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 xml:space="preserve">Формулировать предложения по изменению конструктивных требований к эксплуатационным свойствам в целях более эффективной реализации возможностей </w:t>
            </w:r>
            <w:r>
              <w:t xml:space="preserve">материалов или </w:t>
            </w:r>
            <w:r w:rsidRPr="002B69E8">
              <w:t>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5522C9">
            <w:pPr>
              <w:jc w:val="both"/>
            </w:pPr>
            <w:r>
              <w:t>Прогнозировать влияние технологии формообразования детали, инструмента на результирующие эксплуатационные свойства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 xml:space="preserve">Применять средства автоматизированного проектирования </w:t>
            </w:r>
            <w:r>
              <w:t>для анализа</w:t>
            </w:r>
            <w:r w:rsidRPr="002B69E8">
              <w:t xml:space="preserve"> технологических </w:t>
            </w:r>
            <w:r>
              <w:t>режимов</w:t>
            </w:r>
            <w:r w:rsidRPr="002B69E8">
              <w:t xml:space="preserve">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7D6F91" w:rsidP="007D6F91">
            <w:pPr>
              <w:jc w:val="both"/>
            </w:pPr>
            <w:r>
              <w:t>Выбирать</w:t>
            </w:r>
            <w:r w:rsidR="001A222B" w:rsidRPr="002B69E8">
              <w:t xml:space="preserve"> технологическо</w:t>
            </w:r>
            <w:r>
              <w:t>е</w:t>
            </w:r>
            <w:r w:rsidR="001A222B" w:rsidRPr="002B69E8">
              <w:t xml:space="preserve"> оборудовани</w:t>
            </w:r>
            <w:r>
              <w:t>е</w:t>
            </w:r>
            <w:r w:rsidR="001A222B" w:rsidRPr="002B69E8">
              <w:t xml:space="preserve"> для реализации типовых режимов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  <w:rPr>
                <w:highlight w:val="yellow"/>
              </w:rPr>
            </w:pPr>
            <w:r w:rsidRPr="002B69E8">
              <w:t xml:space="preserve">Оценивать основные параметры </w:t>
            </w:r>
            <w:r w:rsidRPr="000B3F8B">
              <w:rPr>
                <w:color w:val="000000"/>
              </w:rPr>
              <w:t>расхода</w:t>
            </w:r>
            <w:r>
              <w:t xml:space="preserve"> </w:t>
            </w:r>
            <w:r w:rsidRPr="00C13F5C">
              <w:t>электроэнерг</w:t>
            </w:r>
            <w:r>
              <w:t xml:space="preserve">ии и материалов </w:t>
            </w:r>
            <w:r w:rsidRPr="002B69E8">
              <w:t>термического и химико-термического оборудования</w:t>
            </w:r>
          </w:p>
        </w:tc>
      </w:tr>
      <w:tr w:rsidR="001A222B" w:rsidRPr="001C02B9" w:rsidTr="00002F94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bottom w:val="single" w:sz="4" w:space="0" w:color="808080"/>
            </w:tcBorders>
          </w:tcPr>
          <w:p w:rsidR="001A222B" w:rsidRPr="001C02B9" w:rsidRDefault="001A222B" w:rsidP="00F36367">
            <w:pPr>
              <w:jc w:val="both"/>
            </w:pPr>
            <w:r>
              <w:t>Определять химический и фазовый состав, а также свойства материалов, подвергнутых термической и химико-термической обработке</w:t>
            </w:r>
          </w:p>
        </w:tc>
      </w:tr>
      <w:tr w:rsidR="001A222B" w:rsidRPr="001C02B9" w:rsidTr="00002F94">
        <w:trPr>
          <w:trHeight w:val="552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bottom w:val="single" w:sz="4" w:space="0" w:color="808080"/>
            </w:tcBorders>
          </w:tcPr>
          <w:p w:rsidR="001A222B" w:rsidRPr="009B1CCC" w:rsidRDefault="001A222B" w:rsidP="00F36367">
            <w:pPr>
              <w:jc w:val="both"/>
            </w:pPr>
            <w:r>
              <w:t>Уточнять технологические факторы разрабатываемых режимов по результатам анализа структуры и свойств упрочняемых материалов</w:t>
            </w:r>
          </w:p>
        </w:tc>
      </w:tr>
      <w:tr w:rsidR="001A222B" w:rsidRPr="001C02B9" w:rsidTr="00002F94">
        <w:trPr>
          <w:trHeight w:val="528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1A222B" w:rsidRDefault="00697D24" w:rsidP="00697D24">
            <w:pPr>
              <w:jc w:val="both"/>
            </w:pPr>
            <w:r>
              <w:rPr>
                <w:color w:val="FF0000"/>
              </w:rPr>
              <w:t>Выявлять</w:t>
            </w:r>
            <w:r w:rsidR="001A222B" w:rsidRPr="00A44759">
              <w:rPr>
                <w:color w:val="FF0000"/>
              </w:rPr>
              <w:t xml:space="preserve"> пр</w:t>
            </w:r>
            <w:r w:rsidR="001A222B" w:rsidRPr="00410107">
              <w:rPr>
                <w:color w:val="FF0000"/>
              </w:rPr>
              <w:t>изнак</w:t>
            </w:r>
            <w:r w:rsidR="001A222B">
              <w:rPr>
                <w:color w:val="FF0000"/>
              </w:rPr>
              <w:t>и</w:t>
            </w:r>
            <w:r w:rsidR="001A222B"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  <w:r w:rsidR="00DF5FA2">
              <w:rPr>
                <w:color w:val="FF0000"/>
              </w:rPr>
              <w:t>, в том числе разработанных специалистами более низких уровней квалификации</w:t>
            </w:r>
          </w:p>
        </w:tc>
      </w:tr>
      <w:tr w:rsidR="001A222B" w:rsidRPr="001C02B9" w:rsidTr="00002F94">
        <w:trPr>
          <w:trHeight w:val="852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1A222B" w:rsidRPr="00A44759" w:rsidRDefault="001A222B" w:rsidP="00697D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Готовить техническую документацию</w:t>
            </w:r>
            <w:r w:rsidR="00697D24">
              <w:rPr>
                <w:color w:val="FF0000"/>
              </w:rPr>
              <w:t>, идентифицирующий</w:t>
            </w:r>
            <w:r>
              <w:rPr>
                <w:color w:val="FF0000"/>
              </w:rPr>
              <w:t xml:space="preserve"> </w:t>
            </w:r>
            <w:r w:rsidR="00697D24">
              <w:rPr>
                <w:color w:val="FF0000"/>
              </w:rPr>
              <w:t xml:space="preserve">объект интеллектуальной собственности, </w:t>
            </w:r>
            <w:r>
              <w:rPr>
                <w:color w:val="FF0000"/>
              </w:rPr>
              <w:t xml:space="preserve">для подачи заявки о регистрации </w:t>
            </w:r>
            <w:r w:rsidR="00697D24">
              <w:rPr>
                <w:color w:val="FF0000"/>
              </w:rPr>
              <w:t xml:space="preserve">в уполномоченный орган </w:t>
            </w:r>
          </w:p>
        </w:tc>
      </w:tr>
      <w:tr w:rsidR="001A222B" w:rsidRPr="001C02B9" w:rsidTr="00002F94">
        <w:trPr>
          <w:trHeight w:val="312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1A222B" w:rsidRDefault="00485595" w:rsidP="00717A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</w:t>
            </w:r>
            <w:r w:rsidR="00717A24">
              <w:rPr>
                <w:color w:val="FF0000"/>
              </w:rPr>
              <w:t xml:space="preserve">ерять разрабатываемые процессы </w:t>
            </w:r>
            <w:r>
              <w:rPr>
                <w:color w:val="FF0000"/>
              </w:rPr>
              <w:t xml:space="preserve">на наличие исключительных прав сторонних лиц </w:t>
            </w:r>
          </w:p>
        </w:tc>
      </w:tr>
      <w:tr w:rsidR="001A222B" w:rsidRPr="001C02B9" w:rsidTr="00002F94">
        <w:trPr>
          <w:trHeight w:val="228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top w:val="single" w:sz="4" w:space="0" w:color="808080"/>
            </w:tcBorders>
          </w:tcPr>
          <w:p w:rsidR="001A222B" w:rsidRDefault="007D6F91" w:rsidP="001A222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Проводить</w:t>
            </w:r>
            <w:r w:rsidR="00485595">
              <w:rPr>
                <w:color w:val="FF0000"/>
              </w:rPr>
              <w:t xml:space="preserve"> патентный поиск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 w:val="restart"/>
          </w:tcPr>
          <w:p w:rsidR="001A222B" w:rsidRPr="001C02B9" w:rsidRDefault="001A222B" w:rsidP="00013656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1A222B" w:rsidRPr="00F73417" w:rsidRDefault="001A222B" w:rsidP="00F36367">
            <w:pPr>
              <w:jc w:val="both"/>
            </w:pPr>
            <w:r w:rsidRPr="00F73417">
              <w:t>Принципы применения электронной конструкторско-технологической документации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Default="001A222B" w:rsidP="00F36367">
            <w:pPr>
              <w:jc w:val="both"/>
            </w:pPr>
            <w:r>
              <w:t>Металлические и неметаллические конструкционные и инструментальные материалы, их свойства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Default="001A222B" w:rsidP="00F36367">
            <w:pPr>
              <w:jc w:val="both"/>
            </w:pPr>
            <w:r>
              <w:t>Стандарты на инструментальные и конструкционные материалы</w:t>
            </w:r>
            <w:r w:rsidRPr="002B69E8">
              <w:t xml:space="preserve"> 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>
              <w:t>Методика проектирования инновационных технологических процессов объемного и поверхностного упрочнения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 xml:space="preserve">Технологические возможности </w:t>
            </w:r>
            <w:r>
              <w:t>передовых методов</w:t>
            </w:r>
            <w:r w:rsidRPr="002B69E8">
              <w:t xml:space="preserve">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>
              <w:t>Взаимо</w:t>
            </w:r>
            <w:r w:rsidRPr="002B69E8">
              <w:t>зависимост</w:t>
            </w:r>
            <w:r>
              <w:t>ь</w:t>
            </w:r>
            <w:r w:rsidRPr="002B69E8">
              <w:t xml:space="preserve"> эксплуатационных свойств деталей машин и приборов, инструментов от технологических факторов </w:t>
            </w:r>
            <w:r w:rsidRPr="005B4DEE">
              <w:t>передовых методов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Default="001A222B" w:rsidP="005522C9">
            <w:pPr>
              <w:jc w:val="both"/>
            </w:pPr>
            <w:r>
              <w:t>Закономерности влияния технологии формообразования детали, инструмента на результирующие эксплуатационные свойства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>
              <w:t xml:space="preserve">Принципы построения математических моделей и </w:t>
            </w:r>
            <w:r w:rsidRPr="002B69E8">
              <w:t>средств автоматизированного проектирования технологических процессов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 xml:space="preserve">Методика </w:t>
            </w:r>
            <w:r>
              <w:t>использования</w:t>
            </w:r>
            <w:r w:rsidRPr="002B69E8">
              <w:t xml:space="preserve"> средств автоматизированного проектирования </w:t>
            </w:r>
            <w:r>
              <w:t xml:space="preserve">в целях анализа </w:t>
            </w:r>
            <w:r w:rsidRPr="002B69E8">
              <w:t>технологических процессов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>
              <w:t xml:space="preserve">Проблемы теории и технологии инновационных процессов </w:t>
            </w:r>
            <w:r w:rsidRPr="002B69E8">
              <w:t>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2B69E8" w:rsidRDefault="001A222B" w:rsidP="00F36367">
            <w:pPr>
              <w:jc w:val="both"/>
            </w:pPr>
            <w:r w:rsidRPr="002B69E8">
              <w:t>Технологические возможности</w:t>
            </w:r>
            <w:r>
              <w:t>,</w:t>
            </w:r>
            <w:r w:rsidRPr="002B69E8">
              <w:t xml:space="preserve"> особенности эксплуатации </w:t>
            </w:r>
            <w:r>
              <w:t xml:space="preserve">и экономические характеристики </w:t>
            </w:r>
            <w:r w:rsidRPr="002B69E8">
              <w:t>термического оборудования, реализующего типовые режимы термической и химико-термической обработки</w:t>
            </w:r>
          </w:p>
        </w:tc>
      </w:tr>
      <w:tr w:rsidR="001A222B" w:rsidRPr="001C02B9" w:rsidTr="00002F94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bottom w:val="single" w:sz="4" w:space="0" w:color="808080"/>
            </w:tcBorders>
          </w:tcPr>
          <w:p w:rsidR="001A222B" w:rsidRPr="002B69E8" w:rsidRDefault="001A222B" w:rsidP="00F36367">
            <w:pPr>
              <w:jc w:val="both"/>
            </w:pPr>
            <w:r>
              <w:t>К</w:t>
            </w:r>
            <w:r w:rsidRPr="002B69E8">
              <w:t>ритерии оценки технологичности и повышения эффективности применения термической и химико-термической обработки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</w:tcPr>
          <w:p w:rsidR="001A222B" w:rsidRPr="00F73417" w:rsidRDefault="001A222B" w:rsidP="00F36367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Порядок согласования предложений по изменению конструктивных требований к эксплуатационным свойствам в целях более эффективной реализации возможностей термической и химико-термической обработки</w:t>
            </w:r>
          </w:p>
        </w:tc>
      </w:tr>
      <w:tr w:rsidR="001A222B" w:rsidRPr="001C02B9" w:rsidTr="00002F94">
        <w:trPr>
          <w:trHeight w:val="312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bottom w:val="single" w:sz="4" w:space="0" w:color="808080"/>
            </w:tcBorders>
          </w:tcPr>
          <w:p w:rsidR="001A222B" w:rsidRPr="001C02B9" w:rsidRDefault="001A222B" w:rsidP="00F36367">
            <w:pPr>
              <w:jc w:val="both"/>
            </w:pPr>
            <w:r>
              <w:t>Методы химического и структурного анализа</w:t>
            </w:r>
          </w:p>
        </w:tc>
      </w:tr>
      <w:tr w:rsidR="001A222B" w:rsidRPr="001C02B9" w:rsidTr="00002F94">
        <w:trPr>
          <w:trHeight w:val="276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884EF9" w:rsidRPr="00884EF9" w:rsidRDefault="001A222B" w:rsidP="00F3636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884EF9" w:rsidRPr="001C02B9" w:rsidTr="00002F94">
        <w:trPr>
          <w:trHeight w:val="276"/>
        </w:trPr>
        <w:tc>
          <w:tcPr>
            <w:tcW w:w="1291" w:type="pct"/>
            <w:vMerge/>
          </w:tcPr>
          <w:p w:rsidR="00884EF9" w:rsidRPr="001C02B9" w:rsidDel="002A1D54" w:rsidRDefault="00884EF9" w:rsidP="00013656"/>
        </w:tc>
        <w:tc>
          <w:tcPr>
            <w:tcW w:w="3709" w:type="pct"/>
            <w:tcBorders>
              <w:top w:val="single" w:sz="4" w:space="0" w:color="808080"/>
              <w:bottom w:val="single" w:sz="4" w:space="0" w:color="808080"/>
            </w:tcBorders>
          </w:tcPr>
          <w:p w:rsidR="00884EF9" w:rsidRDefault="002B71E2" w:rsidP="00F3636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884EF9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884EF9" w:rsidRPr="00410107">
              <w:rPr>
                <w:color w:val="FF0000"/>
              </w:rPr>
              <w:t>изобретения, полезной модели и промышленного образца</w:t>
            </w:r>
          </w:p>
        </w:tc>
      </w:tr>
      <w:tr w:rsidR="001A222B" w:rsidRPr="001C02B9" w:rsidTr="00002F94">
        <w:trPr>
          <w:trHeight w:val="264"/>
        </w:trPr>
        <w:tc>
          <w:tcPr>
            <w:tcW w:w="1291" w:type="pct"/>
            <w:vMerge/>
          </w:tcPr>
          <w:p w:rsidR="001A222B" w:rsidRPr="001C02B9" w:rsidDel="002A1D54" w:rsidRDefault="001A222B" w:rsidP="00013656"/>
        </w:tc>
        <w:tc>
          <w:tcPr>
            <w:tcW w:w="3709" w:type="pct"/>
            <w:tcBorders>
              <w:top w:val="single" w:sz="4" w:space="0" w:color="808080"/>
            </w:tcBorders>
          </w:tcPr>
          <w:p w:rsidR="001A222B" w:rsidRDefault="001A222B" w:rsidP="00F3636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Методика патентного поиска</w:t>
            </w:r>
          </w:p>
        </w:tc>
      </w:tr>
      <w:tr w:rsidR="001A222B" w:rsidRPr="001C02B9" w:rsidTr="00F36367">
        <w:trPr>
          <w:trHeight w:val="20"/>
        </w:trPr>
        <w:tc>
          <w:tcPr>
            <w:tcW w:w="1291" w:type="pct"/>
          </w:tcPr>
          <w:p w:rsidR="001A222B" w:rsidRPr="001C02B9" w:rsidDel="002A1D54" w:rsidRDefault="001A222B" w:rsidP="00013656"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1A222B" w:rsidRDefault="001A222B" w:rsidP="00F36367">
            <w:pPr>
              <w:jc w:val="both"/>
            </w:pPr>
            <w:r>
              <w:t>-</w:t>
            </w:r>
          </w:p>
        </w:tc>
      </w:tr>
    </w:tbl>
    <w:p w:rsidR="002250B4" w:rsidRPr="00F36367" w:rsidRDefault="002250B4" w:rsidP="00EF4861">
      <w:pPr>
        <w:pStyle w:val="3"/>
      </w:pPr>
      <w:r w:rsidRPr="00F36367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01365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765AA2" w:rsidRDefault="008341E8" w:rsidP="00AA4F67">
            <w:r w:rsidRPr="000A1E9D">
              <w:t xml:space="preserve">Разработка интегрированной информационной модели </w:t>
            </w:r>
            <w:r>
              <w:t>инновационных</w:t>
            </w:r>
            <w:r w:rsidRPr="000A1E9D">
              <w:t xml:space="preserve"> технологических процессов 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DA529B">
            <w:r w:rsidRPr="001C02B9">
              <w:t>В/02.</w:t>
            </w:r>
            <w: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13656">
            <w:pPr>
              <w:jc w:val="center"/>
            </w:pPr>
            <w:r>
              <w:t>7</w:t>
            </w:r>
          </w:p>
        </w:tc>
      </w:tr>
      <w:tr w:rsidR="002250B4" w:rsidRPr="001C02B9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50B4" w:rsidRPr="001C02B9" w:rsidRDefault="002250B4" w:rsidP="002B69E8"/>
        </w:tc>
      </w:tr>
      <w:tr w:rsidR="002250B4" w:rsidRPr="001C02B9" w:rsidTr="000136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250B4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250B4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1C02B9" w:rsidRDefault="002250B4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1C02B9" w:rsidRDefault="002250B4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1C02B9" w:rsidRDefault="002250B4" w:rsidP="002B69E8"/>
        </w:tc>
      </w:tr>
      <w:tr w:rsidR="002250B4" w:rsidRPr="001C02B9" w:rsidTr="00F577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50B4" w:rsidRPr="001C02B9" w:rsidRDefault="002250B4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50B4" w:rsidRPr="001C02B9" w:rsidRDefault="002250B4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50B4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50B4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6367" w:rsidRDefault="00F3636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2691"/>
        <w:gridCol w:w="7730"/>
      </w:tblGrid>
      <w:tr w:rsidR="00F55CA4" w:rsidRPr="001C02B9" w:rsidTr="00682F8C">
        <w:trPr>
          <w:trHeight w:val="20"/>
        </w:trPr>
        <w:tc>
          <w:tcPr>
            <w:tcW w:w="1291" w:type="pct"/>
            <w:vMerge w:val="restart"/>
          </w:tcPr>
          <w:p w:rsidR="00F55CA4" w:rsidRPr="00013656" w:rsidRDefault="00F55CA4" w:rsidP="00013656">
            <w:r w:rsidRPr="00013656">
              <w:t>Трудовые действия</w:t>
            </w:r>
          </w:p>
        </w:tc>
        <w:tc>
          <w:tcPr>
            <w:tcW w:w="3709" w:type="pct"/>
          </w:tcPr>
          <w:p w:rsidR="00F55CA4" w:rsidRPr="001C02B9" w:rsidRDefault="00F55CA4" w:rsidP="00F36367">
            <w:pPr>
              <w:jc w:val="both"/>
            </w:pPr>
            <w:r w:rsidRPr="00480C34">
              <w:t>Разработка специальной технологической оснастки при помощи прикладных программных средств</w:t>
            </w:r>
          </w:p>
        </w:tc>
      </w:tr>
      <w:tr w:rsidR="00480C34" w:rsidRPr="001C02B9" w:rsidTr="00682F8C">
        <w:trPr>
          <w:trHeight w:val="20"/>
        </w:trPr>
        <w:tc>
          <w:tcPr>
            <w:tcW w:w="1291" w:type="pct"/>
            <w:vMerge/>
          </w:tcPr>
          <w:p w:rsidR="00480C34" w:rsidRPr="00013656" w:rsidRDefault="00480C34" w:rsidP="00013656"/>
        </w:tc>
        <w:tc>
          <w:tcPr>
            <w:tcW w:w="3709" w:type="pct"/>
          </w:tcPr>
          <w:p w:rsidR="00480C34" w:rsidRPr="000E696C" w:rsidRDefault="00480C34" w:rsidP="00480C34">
            <w:pPr>
              <w:jc w:val="both"/>
              <w:rPr>
                <w:highlight w:val="yellow"/>
              </w:rPr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>в связи с выполнением своих трудовых обязанностей или конкретного задания тако</w:t>
            </w:r>
            <w:r>
              <w:rPr>
                <w:color w:val="FF0000"/>
              </w:rPr>
              <w:t>й</w:t>
            </w:r>
            <w:r w:rsidRPr="00E0669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специальной технологической оснастки</w:t>
            </w:r>
            <w:r w:rsidRPr="00E06696">
              <w:rPr>
                <w:color w:val="FF0000"/>
              </w:rPr>
              <w:t>, в отношении которо</w:t>
            </w:r>
            <w:r>
              <w:rPr>
                <w:color w:val="FF0000"/>
              </w:rPr>
              <w:t>й</w:t>
            </w:r>
            <w:r w:rsidRPr="00E06696">
              <w:rPr>
                <w:color w:val="FF0000"/>
              </w:rPr>
              <w:t xml:space="preserve"> возможна правовая охрана</w:t>
            </w:r>
          </w:p>
        </w:tc>
      </w:tr>
      <w:tr w:rsidR="00F55CA4" w:rsidRPr="001C02B9" w:rsidTr="00682F8C">
        <w:trPr>
          <w:trHeight w:val="20"/>
        </w:trPr>
        <w:tc>
          <w:tcPr>
            <w:tcW w:w="1291" w:type="pct"/>
            <w:vMerge/>
          </w:tcPr>
          <w:p w:rsidR="00F55CA4" w:rsidRPr="00013656" w:rsidRDefault="00F55CA4" w:rsidP="00013656"/>
        </w:tc>
        <w:tc>
          <w:tcPr>
            <w:tcW w:w="3709" w:type="pct"/>
          </w:tcPr>
          <w:p w:rsidR="00F55CA4" w:rsidRPr="001C02B9" w:rsidRDefault="00F55CA4" w:rsidP="00F36367">
            <w:pPr>
              <w:jc w:val="both"/>
            </w:pPr>
            <w:r w:rsidRPr="002B69E8">
              <w:t xml:space="preserve">Разработка </w:t>
            </w:r>
            <w:r>
              <w:t xml:space="preserve">обобщенной модели инновационного </w:t>
            </w:r>
            <w:r w:rsidRPr="002B69E8">
              <w:t xml:space="preserve">технологического </w:t>
            </w:r>
            <w:r>
              <w:t xml:space="preserve">процесса </w:t>
            </w:r>
            <w:r w:rsidRPr="002B69E8">
              <w:t>термической и химико-термической обработки</w:t>
            </w:r>
          </w:p>
        </w:tc>
      </w:tr>
      <w:tr w:rsidR="00F55CA4" w:rsidRPr="001C02B9" w:rsidTr="00682F8C">
        <w:trPr>
          <w:trHeight w:val="20"/>
        </w:trPr>
        <w:tc>
          <w:tcPr>
            <w:tcW w:w="1291" w:type="pct"/>
            <w:vMerge/>
          </w:tcPr>
          <w:p w:rsidR="00F55CA4" w:rsidRPr="00013656" w:rsidRDefault="00F55CA4" w:rsidP="00013656"/>
        </w:tc>
        <w:tc>
          <w:tcPr>
            <w:tcW w:w="3709" w:type="pct"/>
          </w:tcPr>
          <w:p w:rsidR="00F55CA4" w:rsidRPr="002B69E8" w:rsidRDefault="00F55CA4" w:rsidP="00F36367">
            <w:pPr>
              <w:jc w:val="both"/>
            </w:pPr>
            <w:r w:rsidRPr="002B69E8">
              <w:t xml:space="preserve">Разработка </w:t>
            </w:r>
            <w:r>
              <w:t xml:space="preserve">электронной </w:t>
            </w:r>
            <w:r w:rsidRPr="002B69E8">
              <w:t xml:space="preserve">технологической карты </w:t>
            </w:r>
            <w:r>
              <w:t xml:space="preserve">инновационного </w:t>
            </w:r>
            <w:r w:rsidRPr="002B69E8">
              <w:t xml:space="preserve">технологического </w:t>
            </w:r>
            <w:r>
              <w:t xml:space="preserve">режима </w:t>
            </w:r>
            <w:r w:rsidRPr="002B69E8">
              <w:t xml:space="preserve">термической и химико-термической </w:t>
            </w:r>
            <w:r w:rsidRPr="002B69E8">
              <w:lastRenderedPageBreak/>
              <w:t>обработки</w:t>
            </w:r>
          </w:p>
        </w:tc>
      </w:tr>
      <w:tr w:rsidR="00F55CA4" w:rsidRPr="001C02B9" w:rsidTr="00682F8C">
        <w:trPr>
          <w:trHeight w:val="20"/>
        </w:trPr>
        <w:tc>
          <w:tcPr>
            <w:tcW w:w="1291" w:type="pct"/>
            <w:vMerge/>
          </w:tcPr>
          <w:p w:rsidR="00F55CA4" w:rsidRPr="00013656" w:rsidRDefault="00F55CA4" w:rsidP="00013656"/>
        </w:tc>
        <w:tc>
          <w:tcPr>
            <w:tcW w:w="3709" w:type="pct"/>
          </w:tcPr>
          <w:p w:rsidR="00F55CA4" w:rsidRPr="001C02B9" w:rsidRDefault="00F55CA4" w:rsidP="00F36367">
            <w:pPr>
              <w:jc w:val="both"/>
            </w:pPr>
            <w:r>
              <w:t xml:space="preserve">Реализация </w:t>
            </w:r>
            <w:r w:rsidR="0083732C">
              <w:t xml:space="preserve">разработанной технологической карты в прикладной программе </w:t>
            </w:r>
            <w:r>
              <w:t>для управляющих средств оборудования термической и химико-термической обработки</w:t>
            </w:r>
          </w:p>
        </w:tc>
      </w:tr>
      <w:tr w:rsidR="00F55CA4" w:rsidRPr="001C02B9" w:rsidTr="00682F8C">
        <w:trPr>
          <w:trHeight w:val="20"/>
        </w:trPr>
        <w:tc>
          <w:tcPr>
            <w:tcW w:w="1291" w:type="pct"/>
            <w:vMerge/>
          </w:tcPr>
          <w:p w:rsidR="00F55CA4" w:rsidRPr="00013656" w:rsidRDefault="00F55CA4" w:rsidP="00013656"/>
        </w:tc>
        <w:tc>
          <w:tcPr>
            <w:tcW w:w="3709" w:type="pct"/>
          </w:tcPr>
          <w:p w:rsidR="00F55CA4" w:rsidRDefault="00F55CA4" w:rsidP="00F36367">
            <w:pPr>
              <w:jc w:val="both"/>
            </w:pPr>
            <w:r>
              <w:t xml:space="preserve">Внесение информации о разработанном технологическом режиме в интегрированную базу данных </w:t>
            </w:r>
            <w:r w:rsidR="006E0926">
              <w:t>организации</w:t>
            </w:r>
          </w:p>
        </w:tc>
      </w:tr>
      <w:tr w:rsidR="00FF389F" w:rsidRPr="001C02B9" w:rsidTr="00682F8C">
        <w:trPr>
          <w:trHeight w:val="191"/>
        </w:trPr>
        <w:tc>
          <w:tcPr>
            <w:tcW w:w="1291" w:type="pct"/>
            <w:vMerge/>
          </w:tcPr>
          <w:p w:rsidR="00FF389F" w:rsidRPr="00013656" w:rsidRDefault="00FF389F" w:rsidP="00013656"/>
        </w:tc>
        <w:tc>
          <w:tcPr>
            <w:tcW w:w="3709" w:type="pct"/>
          </w:tcPr>
          <w:p w:rsidR="00FF389F" w:rsidRDefault="00FF389F" w:rsidP="00F36367">
            <w:pPr>
              <w:jc w:val="both"/>
            </w:pPr>
            <w:r>
              <w:t xml:space="preserve">Разработка </w:t>
            </w:r>
            <w:proofErr w:type="spellStart"/>
            <w:r>
              <w:t>логистической</w:t>
            </w:r>
            <w:proofErr w:type="spellEnd"/>
            <w:r>
              <w:t xml:space="preserve"> схемы термического производства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 w:val="restart"/>
          </w:tcPr>
          <w:p w:rsidR="00020846" w:rsidRPr="00013656" w:rsidDel="002A1D54" w:rsidRDefault="00020846" w:rsidP="00013656">
            <w:r w:rsidRPr="00013656" w:rsidDel="002A1D54">
              <w:t>Необходимые умения</w:t>
            </w:r>
          </w:p>
        </w:tc>
        <w:tc>
          <w:tcPr>
            <w:tcW w:w="3709" w:type="pct"/>
          </w:tcPr>
          <w:p w:rsidR="00020846" w:rsidRPr="001C02B9" w:rsidRDefault="00020846" w:rsidP="00F36367">
            <w:pPr>
              <w:jc w:val="both"/>
            </w:pPr>
            <w:r>
              <w:t>Разрабатывать специальную технологическую оснастку для термического оборудования при помощи средств автоматизированного проектирования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1C02B9" w:rsidRDefault="00020846" w:rsidP="00F36367">
            <w:pPr>
              <w:jc w:val="both"/>
            </w:pPr>
            <w:r w:rsidRPr="002B69E8">
              <w:t xml:space="preserve">Оформлять </w:t>
            </w:r>
            <w:r>
              <w:t xml:space="preserve">электронные </w:t>
            </w:r>
            <w:r w:rsidRPr="002B69E8">
              <w:t xml:space="preserve">технологические карты </w:t>
            </w:r>
            <w:r>
              <w:t>инновационных</w:t>
            </w:r>
            <w:r w:rsidRPr="002B69E8">
              <w:t xml:space="preserve"> режимов термической и химико-термической обработки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1C02B9" w:rsidRDefault="00020846" w:rsidP="00F36367">
            <w:pPr>
              <w:jc w:val="both"/>
            </w:pPr>
            <w:r>
              <w:t xml:space="preserve">Реализовывать разработанные </w:t>
            </w:r>
            <w:r w:rsidRPr="002B69E8">
              <w:t>режим</w:t>
            </w:r>
            <w:r>
              <w:t>ы</w:t>
            </w:r>
            <w:r w:rsidRPr="002B69E8">
              <w:t xml:space="preserve"> термической и химико-термической обработки</w:t>
            </w:r>
            <w:r>
              <w:t xml:space="preserve"> в программах для управляющих средств оборудования термической и химико-термической обработки</w:t>
            </w:r>
          </w:p>
        </w:tc>
      </w:tr>
      <w:tr w:rsidR="00020846" w:rsidRPr="001C02B9" w:rsidTr="00682F8C">
        <w:trPr>
          <w:trHeight w:val="327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1C02B9" w:rsidRDefault="00020846" w:rsidP="00F36367">
            <w:pPr>
              <w:jc w:val="both"/>
            </w:pPr>
            <w:r>
              <w:t>Работать с интегрированными базами данных организации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013656" w:rsidRDefault="00020846" w:rsidP="00F36367">
            <w:pPr>
              <w:jc w:val="both"/>
            </w:pPr>
            <w:r>
              <w:t>Анализировать состояние логистики термического производства в организации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Default="00020846" w:rsidP="001F2FC8">
            <w:pPr>
              <w:jc w:val="both"/>
            </w:pPr>
            <w:r>
              <w:rPr>
                <w:color w:val="FF0000"/>
              </w:rPr>
              <w:t xml:space="preserve">Выявлять </w:t>
            </w:r>
            <w:r w:rsidRPr="00A44759">
              <w:rPr>
                <w:color w:val="FF0000"/>
              </w:rPr>
              <w:t>пр</w:t>
            </w:r>
            <w:r w:rsidRPr="00410107">
              <w:rPr>
                <w:color w:val="FF0000"/>
              </w:rPr>
              <w:t>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  <w:r>
              <w:rPr>
                <w:color w:val="FF0000"/>
              </w:rPr>
              <w:t xml:space="preserve"> в образцах специальной технологической оснастки, разработанных специалистами более низких уровней квалификации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A44759" w:rsidRDefault="00020846" w:rsidP="0002084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Готовить техническую документацию, необходимую для подачи заявки о регистрации прав интеллектуальной собственности на специальную технологическую оснастку в уполномоченный орган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Default="00020846" w:rsidP="001F2FC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Проверять разрабатываемую специальную технологическую оснастку на наличие исключительных прав сторонних лиц под руководством специалиста более высокого уровня квалификации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Default="00020846" w:rsidP="001F2FC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Проводить поиск патентов на специальную технологическую оснастку под руководством специалиста более высокого уровня квалификации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 w:val="restart"/>
          </w:tcPr>
          <w:p w:rsidR="00020846" w:rsidRPr="00013656" w:rsidRDefault="00020846" w:rsidP="00013656">
            <w:r w:rsidRPr="00013656" w:rsidDel="002A1D54">
              <w:t>Необходимые знания</w:t>
            </w:r>
          </w:p>
        </w:tc>
        <w:tc>
          <w:tcPr>
            <w:tcW w:w="3709" w:type="pct"/>
          </w:tcPr>
          <w:p w:rsidR="00020846" w:rsidRPr="001C02B9" w:rsidRDefault="00020846" w:rsidP="00F36367">
            <w:pPr>
              <w:jc w:val="both"/>
            </w:pPr>
            <w:r>
              <w:t>Методика проектирования специальной технологической оснастки, применяемой для технологических процессов термической и химико-термической обработки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2B69E8" w:rsidRDefault="00020846" w:rsidP="00F36367">
            <w:pPr>
              <w:jc w:val="both"/>
            </w:pPr>
            <w:r w:rsidRPr="002B69E8">
              <w:t xml:space="preserve">Порядок оформления </w:t>
            </w:r>
            <w:r>
              <w:t xml:space="preserve">электронных </w:t>
            </w:r>
            <w:r w:rsidRPr="002B69E8">
              <w:t>технологических карт типовых режимов термической и химико-термической обработки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1C02B9" w:rsidRDefault="00020846" w:rsidP="00F36367">
            <w:pPr>
              <w:jc w:val="both"/>
            </w:pPr>
            <w:r>
              <w:t xml:space="preserve">Методика реализации разработанных </w:t>
            </w:r>
            <w:r w:rsidRPr="002B69E8">
              <w:t>режим</w:t>
            </w:r>
            <w:r>
              <w:t>ов</w:t>
            </w:r>
            <w:r w:rsidRPr="002B69E8">
              <w:t xml:space="preserve"> термической и химико-термической обработки</w:t>
            </w:r>
            <w:r>
              <w:t xml:space="preserve"> в программах для управляющих средств оборудования термической и химико-термической обработки</w:t>
            </w:r>
          </w:p>
        </w:tc>
      </w:tr>
      <w:tr w:rsidR="00020846" w:rsidRPr="001C02B9" w:rsidTr="00682F8C">
        <w:trPr>
          <w:trHeight w:val="587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1C02B9" w:rsidRDefault="00020846" w:rsidP="00313683">
            <w:pPr>
              <w:jc w:val="both"/>
            </w:pPr>
            <w:r>
              <w:t>Особенности построения интегрированной базы данных организации и автоматизированной системы управления производством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013656" w:rsidRDefault="00020846" w:rsidP="00F36367">
            <w:pPr>
              <w:jc w:val="both"/>
            </w:pPr>
            <w:r>
              <w:t>Основы прикладной логистики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Pr="00013656" w:rsidRDefault="00020846" w:rsidP="00F36367">
            <w:pPr>
              <w:jc w:val="both"/>
            </w:pPr>
            <w:r>
              <w:t>Правила работы с интегрированной информационной системой организации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Default="00020846" w:rsidP="001F2FC8">
            <w:pPr>
              <w:jc w:val="both"/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Default="002B71E2" w:rsidP="001F2FC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020846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020846" w:rsidRPr="00410107">
              <w:rPr>
                <w:color w:val="FF0000"/>
              </w:rPr>
              <w:t>изобретения, полезной модели и промышленного образца</w:t>
            </w:r>
            <w:r w:rsidR="00020846">
              <w:rPr>
                <w:color w:val="FF0000"/>
              </w:rPr>
              <w:t xml:space="preserve"> 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  <w:vMerge/>
          </w:tcPr>
          <w:p w:rsidR="00020846" w:rsidRPr="00013656" w:rsidDel="002A1D54" w:rsidRDefault="00020846" w:rsidP="00013656"/>
        </w:tc>
        <w:tc>
          <w:tcPr>
            <w:tcW w:w="3709" w:type="pct"/>
          </w:tcPr>
          <w:p w:rsidR="00020846" w:rsidRDefault="00020846" w:rsidP="001F2FC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Методика патентного поиска</w:t>
            </w:r>
          </w:p>
        </w:tc>
      </w:tr>
      <w:tr w:rsidR="00020846" w:rsidRPr="001C02B9" w:rsidTr="00682F8C">
        <w:trPr>
          <w:trHeight w:val="20"/>
        </w:trPr>
        <w:tc>
          <w:tcPr>
            <w:tcW w:w="1291" w:type="pct"/>
          </w:tcPr>
          <w:p w:rsidR="00020846" w:rsidRPr="00013656" w:rsidDel="002A1D54" w:rsidRDefault="00020846" w:rsidP="00013656"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020846" w:rsidRDefault="00020846" w:rsidP="00F36367">
            <w:pPr>
              <w:jc w:val="both"/>
            </w:pPr>
            <w:r>
              <w:t>-</w:t>
            </w:r>
          </w:p>
        </w:tc>
      </w:tr>
    </w:tbl>
    <w:p w:rsidR="00C106A6" w:rsidRPr="00F36367" w:rsidRDefault="00C106A6" w:rsidP="00EF4861">
      <w:pPr>
        <w:pStyle w:val="3"/>
      </w:pPr>
      <w:r w:rsidRPr="00F36367">
        <w:lastRenderedPageBreak/>
        <w:t>3.2.3.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4339CF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765AA2" w:rsidRDefault="008341E8" w:rsidP="00AA4F67">
            <w:r w:rsidRPr="00765AA2">
              <w:rPr>
                <w:shd w:val="clear" w:color="auto" w:fill="FFFFFF"/>
              </w:rPr>
              <w:t>Сопровождение инновационных технологических процессов 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DA529B">
            <w:r w:rsidRPr="001C02B9">
              <w:t>В/03.</w:t>
            </w:r>
            <w: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4339CF">
            <w:pPr>
              <w:jc w:val="center"/>
            </w:pPr>
            <w:r>
              <w:t>7</w:t>
            </w:r>
          </w:p>
        </w:tc>
      </w:tr>
      <w:tr w:rsidR="00C106A6" w:rsidRPr="001C02B9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A6" w:rsidRPr="001C02B9" w:rsidRDefault="00C106A6" w:rsidP="002B69E8"/>
        </w:tc>
      </w:tr>
      <w:tr w:rsidR="00C106A6" w:rsidRPr="001C02B9" w:rsidTr="004339CF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106A6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106A6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1C02B9" w:rsidRDefault="00C106A6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1C02B9" w:rsidRDefault="00C106A6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1C02B9" w:rsidRDefault="00C106A6" w:rsidP="002B69E8"/>
        </w:tc>
      </w:tr>
      <w:tr w:rsidR="00C106A6" w:rsidRPr="001C02B9" w:rsidTr="00F577A4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A6" w:rsidRPr="001C02B9" w:rsidRDefault="00C106A6" w:rsidP="002B69E8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06A6" w:rsidRPr="001C02B9" w:rsidRDefault="00C106A6" w:rsidP="002B69E8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C106A6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C106A6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E0888" w:rsidRDefault="005E088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935E76" w:rsidRPr="001C02B9" w:rsidTr="00427D79">
        <w:trPr>
          <w:trHeight w:val="20"/>
        </w:trPr>
        <w:tc>
          <w:tcPr>
            <w:tcW w:w="1291" w:type="pct"/>
            <w:vMerge w:val="restart"/>
          </w:tcPr>
          <w:p w:rsidR="00935E76" w:rsidRPr="001C02B9" w:rsidRDefault="00935E76" w:rsidP="004339CF">
            <w:r w:rsidRPr="001C02B9">
              <w:t>Трудовые действия</w:t>
            </w:r>
          </w:p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>
              <w:t>Периодический</w:t>
            </w:r>
            <w:r w:rsidRPr="001C02B9">
              <w:t xml:space="preserve"> контрол</w:t>
            </w:r>
            <w:r>
              <w:t>ь</w:t>
            </w:r>
            <w:r w:rsidRPr="001C02B9">
              <w:t xml:space="preserve"> технологических факторов </w:t>
            </w:r>
            <w:r>
              <w:t>инновационных</w:t>
            </w:r>
            <w:r w:rsidRPr="001C02B9">
              <w:t xml:space="preserve"> режимов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RDefault="00935E76" w:rsidP="004339CF"/>
        </w:tc>
        <w:tc>
          <w:tcPr>
            <w:tcW w:w="3709" w:type="pct"/>
          </w:tcPr>
          <w:p w:rsidR="00935E76" w:rsidRPr="001C02B9" w:rsidRDefault="00935E76" w:rsidP="00313683">
            <w:pPr>
              <w:jc w:val="both"/>
            </w:pPr>
            <w:r>
              <w:t>Оценка</w:t>
            </w:r>
            <w:r w:rsidRPr="001C02B9">
              <w:t xml:space="preserve"> эффективности реализованной с</w:t>
            </w:r>
            <w:r>
              <w:t>истемы</w:t>
            </w:r>
            <w:r w:rsidRPr="001C02B9">
              <w:t xml:space="preserve"> автоматизированного управления </w:t>
            </w:r>
            <w:r>
              <w:t>инновационн</w:t>
            </w:r>
            <w:r w:rsidR="00313683">
              <w:t>ым</w:t>
            </w:r>
            <w:r w:rsidRPr="001C02B9">
              <w:t xml:space="preserve"> режим</w:t>
            </w:r>
            <w:r w:rsidR="00313683">
              <w:t>ом</w:t>
            </w:r>
            <w:r w:rsidRPr="001C02B9">
              <w:t xml:space="preserve">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>
              <w:t xml:space="preserve">Проведение </w:t>
            </w:r>
            <w:r w:rsidR="00F73417">
              <w:t>к</w:t>
            </w:r>
            <w:r>
              <w:t>онтроля результатов инновационных</w:t>
            </w:r>
            <w:r w:rsidRPr="001C02B9">
              <w:t xml:space="preserve"> режимов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RDefault="00935E76" w:rsidP="004339CF"/>
        </w:tc>
        <w:tc>
          <w:tcPr>
            <w:tcW w:w="3709" w:type="pct"/>
          </w:tcPr>
          <w:p w:rsidR="00935E76" w:rsidRPr="00F73417" w:rsidRDefault="00935E76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Установление причин отклонений результирующих эксплуатационных свойств деталей и инструмента от заданных</w:t>
            </w:r>
            <w:r w:rsidR="000960B6" w:rsidRPr="00F73417">
              <w:rPr>
                <w:color w:val="000000"/>
              </w:rPr>
              <w:t xml:space="preserve"> параметров</w:t>
            </w:r>
          </w:p>
        </w:tc>
      </w:tr>
      <w:tr w:rsidR="00765EC3" w:rsidRPr="001C02B9" w:rsidTr="00427D79">
        <w:trPr>
          <w:trHeight w:val="20"/>
        </w:trPr>
        <w:tc>
          <w:tcPr>
            <w:tcW w:w="1291" w:type="pct"/>
            <w:vMerge/>
          </w:tcPr>
          <w:p w:rsidR="00765EC3" w:rsidRPr="001C02B9" w:rsidRDefault="00765EC3" w:rsidP="004339CF"/>
        </w:tc>
        <w:tc>
          <w:tcPr>
            <w:tcW w:w="3709" w:type="pct"/>
          </w:tcPr>
          <w:p w:rsidR="00765EC3" w:rsidRPr="001C02B9" w:rsidRDefault="00765EC3" w:rsidP="00427D79">
            <w:pPr>
              <w:jc w:val="both"/>
            </w:pPr>
            <w:r>
              <w:t xml:space="preserve">Внесение изменений в электронные технологические карты </w:t>
            </w:r>
            <w:r w:rsidRPr="001C02B9">
              <w:t>типов</w:t>
            </w:r>
            <w:r>
              <w:t>ых</w:t>
            </w:r>
            <w:r w:rsidRPr="001C02B9">
              <w:t xml:space="preserve"> режим</w:t>
            </w:r>
            <w:r>
              <w:t>ов</w:t>
            </w:r>
            <w:r w:rsidRPr="001C02B9">
              <w:t xml:space="preserve">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RDefault="00935E76" w:rsidP="004339CF"/>
        </w:tc>
        <w:tc>
          <w:tcPr>
            <w:tcW w:w="3709" w:type="pct"/>
          </w:tcPr>
          <w:p w:rsidR="00935E76" w:rsidRDefault="00935E76" w:rsidP="00427D79">
            <w:pPr>
              <w:jc w:val="both"/>
            </w:pPr>
            <w:r>
              <w:t>Внесение предложений по совершенствованию инновационных процессов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RDefault="00935E76" w:rsidP="004339CF"/>
        </w:tc>
        <w:tc>
          <w:tcPr>
            <w:tcW w:w="3709" w:type="pct"/>
          </w:tcPr>
          <w:p w:rsidR="00935E76" w:rsidRDefault="00935E76" w:rsidP="00427D79">
            <w:pPr>
              <w:jc w:val="both"/>
            </w:pPr>
            <w:r>
              <w:t>Внесение предложений по замене материала обрабатываемой детали, инструмента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 w:val="restart"/>
          </w:tcPr>
          <w:p w:rsidR="00935E76" w:rsidRPr="001C02B9" w:rsidDel="002A1D54" w:rsidRDefault="00935E76" w:rsidP="004339CF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935E76" w:rsidRPr="001C02B9" w:rsidRDefault="007D6F91" w:rsidP="007D6F91">
            <w:pPr>
              <w:jc w:val="both"/>
            </w:pPr>
            <w:r>
              <w:t>Контролировать фа</w:t>
            </w:r>
            <w:r w:rsidR="00935E76">
              <w:t>ктор</w:t>
            </w:r>
            <w:r>
              <w:t>ы</w:t>
            </w:r>
            <w:r w:rsidR="00935E76">
              <w:t xml:space="preserve"> технологических процессов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 w:rsidRPr="001C02B9">
              <w:t xml:space="preserve">Проверять эффективность функционирования средств и систем автоматизированного управления </w:t>
            </w:r>
            <w:r>
              <w:t>инновационным</w:t>
            </w:r>
            <w:r w:rsidRPr="001C02B9">
              <w:t xml:space="preserve"> </w:t>
            </w:r>
            <w:r>
              <w:t xml:space="preserve">технологическим </w:t>
            </w:r>
            <w:r w:rsidRPr="001C02B9">
              <w:t>режимом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 w:rsidRPr="001C02B9">
              <w:t>Контролировать работу контрольно-измерительных приборов термического оборудования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 w:rsidRPr="001C02B9">
              <w:t>Контролировать работу исполнительных устройств, регулирующих технологические факторы режимов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>
              <w:t>Про</w:t>
            </w:r>
            <w:r w:rsidR="00313683">
              <w:t>из</w:t>
            </w:r>
            <w:r>
              <w:t>водить структурный анализ материалов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 w:rsidRPr="00730FF8">
              <w:t>Про</w:t>
            </w:r>
            <w:r w:rsidR="00313683">
              <w:t>из</w:t>
            </w:r>
            <w:r w:rsidRPr="00730FF8">
              <w:t>водить измерения эксплуатационных свойств деталей и инструментов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F73417" w:rsidRDefault="00935E76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Устанавливать причины отклонений результирующих эксплуатационных свойств деталей и инструмента от заданных</w:t>
            </w:r>
            <w:r w:rsidR="00730FF8" w:rsidRPr="00F73417">
              <w:rPr>
                <w:color w:val="000000"/>
              </w:rPr>
              <w:t xml:space="preserve"> параметров</w:t>
            </w:r>
            <w:r w:rsidRPr="00F73417">
              <w:rPr>
                <w:color w:val="000000"/>
              </w:rPr>
              <w:t xml:space="preserve"> и принимать меры к их устранению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>
              <w:t>Определять пути совершенствования разработанных инновационных технологических процессов</w:t>
            </w:r>
            <w:r w:rsidRPr="001C02B9">
              <w:t xml:space="preserve"> термической и химико-термической обработки</w:t>
            </w:r>
          </w:p>
        </w:tc>
      </w:tr>
      <w:tr w:rsidR="00935E76" w:rsidRPr="001C02B9" w:rsidTr="00427D79">
        <w:trPr>
          <w:trHeight w:val="20"/>
        </w:trPr>
        <w:tc>
          <w:tcPr>
            <w:tcW w:w="1291" w:type="pct"/>
            <w:vMerge/>
          </w:tcPr>
          <w:p w:rsidR="00935E76" w:rsidRPr="001C02B9" w:rsidDel="002A1D54" w:rsidRDefault="00935E76" w:rsidP="004339CF"/>
        </w:tc>
        <w:tc>
          <w:tcPr>
            <w:tcW w:w="3709" w:type="pct"/>
          </w:tcPr>
          <w:p w:rsidR="00935E76" w:rsidRPr="001C02B9" w:rsidRDefault="00935E76" w:rsidP="00427D79">
            <w:pPr>
              <w:jc w:val="both"/>
            </w:pPr>
            <w:r>
              <w:t>Анализировать возможности оптимизации производства при замене материала обрабатываемой детали, инструмента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 w:val="restart"/>
          </w:tcPr>
          <w:p w:rsidR="005A05D3" w:rsidRPr="001C02B9" w:rsidRDefault="005A05D3" w:rsidP="004339CF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5A05D3" w:rsidRPr="001C02B9" w:rsidRDefault="005A05D3" w:rsidP="005C65FE">
            <w:pPr>
              <w:jc w:val="both"/>
            </w:pPr>
            <w:r>
              <w:t>Н</w:t>
            </w:r>
            <w:r w:rsidRPr="001C02B9">
              <w:t xml:space="preserve">ормативные и руководящие материалы по нагревательному, газовому, электрическому, контрольно-измерительному оборудованию, применяемому в термическом производстве 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F73417" w:rsidRDefault="005A05D3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Конструкци</w:t>
            </w:r>
            <w:r w:rsidR="00730FF8" w:rsidRPr="00F73417">
              <w:rPr>
                <w:color w:val="000000"/>
              </w:rPr>
              <w:t>и</w:t>
            </w:r>
            <w:r w:rsidRPr="00F73417">
              <w:rPr>
                <w:color w:val="000000"/>
              </w:rPr>
              <w:t xml:space="preserve"> термического и химико-термического оборудования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1C02B9" w:rsidRDefault="00D31D02" w:rsidP="00427D79">
            <w:pPr>
              <w:jc w:val="both"/>
            </w:pPr>
            <w:r>
              <w:t>Методы</w:t>
            </w:r>
            <w:r w:rsidR="005A05D3">
              <w:t xml:space="preserve"> реализации</w:t>
            </w:r>
            <w:r w:rsidR="005A05D3" w:rsidRPr="001C02B9">
              <w:t xml:space="preserve"> системы автоматизированного управления режимами термической и химико-термической обработки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1C02B9" w:rsidRDefault="005A05D3" w:rsidP="00427D79">
            <w:pPr>
              <w:jc w:val="both"/>
            </w:pPr>
            <w:r w:rsidRPr="001C02B9">
              <w:t xml:space="preserve">Способы и средства текущего контроля технологических факторов </w:t>
            </w:r>
            <w:r w:rsidR="00D31D02">
              <w:t>инновационных</w:t>
            </w:r>
            <w:r w:rsidRPr="001C02B9">
              <w:t xml:space="preserve"> режимов термической и химико-термической обработки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1C02B9" w:rsidRDefault="005A05D3" w:rsidP="00427D79">
            <w:pPr>
              <w:jc w:val="both"/>
            </w:pPr>
            <w:r w:rsidRPr="001C02B9">
              <w:t>Способы и средства регулирования технологических факторов режимов термической и химико-термической обработки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1C02B9" w:rsidRDefault="00D31D02" w:rsidP="00427D79">
            <w:pPr>
              <w:jc w:val="both"/>
            </w:pPr>
            <w:r>
              <w:t>Типовые и перспективные м</w:t>
            </w:r>
            <w:r w:rsidR="005A05D3">
              <w:t>етоды проведения структурного анализа материалов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1C02B9" w:rsidRDefault="00D31D02" w:rsidP="00427D79">
            <w:pPr>
              <w:jc w:val="both"/>
            </w:pPr>
            <w:r>
              <w:t>Типовые и перспективные м</w:t>
            </w:r>
            <w:r w:rsidR="005A05D3">
              <w:t>етоды определения эксплуатационных свойств деталей и инструментов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1C02B9" w:rsidRDefault="005A05D3" w:rsidP="00427D79">
            <w:pPr>
              <w:jc w:val="both"/>
            </w:pPr>
            <w:r>
              <w:t xml:space="preserve">Закономерности </w:t>
            </w:r>
            <w:r w:rsidRPr="00CA0269">
              <w:t xml:space="preserve">влияния факторов </w:t>
            </w:r>
            <w:r w:rsidR="00D31D02" w:rsidRPr="00CA0269">
              <w:t>инновационных</w:t>
            </w:r>
            <w:r w:rsidRPr="00CA0269">
              <w:t xml:space="preserve"> режимов термической и химико-термической</w:t>
            </w:r>
            <w:r>
              <w:t xml:space="preserve"> обработки на химический и фазовый состав, а также эксплуатационные свойства обрабатываемых материалов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F73417" w:rsidRDefault="005A05D3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Возможные причины отклонени</w:t>
            </w:r>
            <w:r w:rsidR="00844772" w:rsidRPr="00F73417">
              <w:rPr>
                <w:color w:val="000000"/>
              </w:rPr>
              <w:t>й</w:t>
            </w:r>
            <w:r w:rsidRPr="00F73417">
              <w:rPr>
                <w:color w:val="000000"/>
              </w:rPr>
              <w:t xml:space="preserve"> от заданных факторов типовых режимов термической и химико-термической обработки </w:t>
            </w:r>
          </w:p>
        </w:tc>
      </w:tr>
      <w:tr w:rsidR="005A05D3" w:rsidRPr="001C02B9" w:rsidTr="00427D79">
        <w:trPr>
          <w:trHeight w:val="20"/>
        </w:trPr>
        <w:tc>
          <w:tcPr>
            <w:tcW w:w="1291" w:type="pct"/>
            <w:vMerge/>
          </w:tcPr>
          <w:p w:rsidR="005A05D3" w:rsidRPr="001C02B9" w:rsidDel="002A1D54" w:rsidRDefault="005A05D3" w:rsidP="004339CF"/>
        </w:tc>
        <w:tc>
          <w:tcPr>
            <w:tcW w:w="3709" w:type="pct"/>
          </w:tcPr>
          <w:p w:rsidR="005A05D3" w:rsidRPr="001C02B9" w:rsidRDefault="005A05D3" w:rsidP="00427D79">
            <w:pPr>
              <w:jc w:val="both"/>
            </w:pPr>
            <w:r>
              <w:t xml:space="preserve">Порядок внесения изменений в электронные </w:t>
            </w:r>
            <w:r w:rsidRPr="002B69E8">
              <w:t>технологически</w:t>
            </w:r>
            <w:r>
              <w:t>е</w:t>
            </w:r>
            <w:r w:rsidRPr="002B69E8">
              <w:t xml:space="preserve"> карт</w:t>
            </w:r>
            <w:r>
              <w:t>ы</w:t>
            </w:r>
            <w:r w:rsidRPr="002B69E8">
              <w:t xml:space="preserve"> типовых режимов термической и химико-термической обработки</w:t>
            </w:r>
          </w:p>
        </w:tc>
      </w:tr>
      <w:tr w:rsidR="00D13A16" w:rsidRPr="001C02B9" w:rsidTr="00427D79">
        <w:trPr>
          <w:trHeight w:val="20"/>
        </w:trPr>
        <w:tc>
          <w:tcPr>
            <w:tcW w:w="1291" w:type="pct"/>
            <w:vMerge/>
          </w:tcPr>
          <w:p w:rsidR="00D13A16" w:rsidRPr="001C02B9" w:rsidDel="002A1D54" w:rsidRDefault="00D13A16" w:rsidP="004339CF"/>
        </w:tc>
        <w:tc>
          <w:tcPr>
            <w:tcW w:w="3709" w:type="pct"/>
          </w:tcPr>
          <w:p w:rsidR="00D13A16" w:rsidRPr="000B3F8B" w:rsidRDefault="00D13A16" w:rsidP="00427D79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Требования охраны труда, </w:t>
            </w:r>
            <w:proofErr w:type="spellStart"/>
            <w:r w:rsidRPr="000B3F8B">
              <w:rPr>
                <w:color w:val="000000"/>
              </w:rPr>
              <w:t>электробезопасности</w:t>
            </w:r>
            <w:proofErr w:type="spellEnd"/>
            <w:r w:rsidRPr="000B3F8B">
              <w:rPr>
                <w:color w:val="000000"/>
              </w:rPr>
              <w:t xml:space="preserve"> и пожарной безопасности в термическом производстве</w:t>
            </w:r>
          </w:p>
        </w:tc>
      </w:tr>
      <w:tr w:rsidR="00D13A16" w:rsidRPr="001C02B9" w:rsidTr="00427D79">
        <w:trPr>
          <w:trHeight w:val="20"/>
        </w:trPr>
        <w:tc>
          <w:tcPr>
            <w:tcW w:w="1291" w:type="pct"/>
            <w:vMerge/>
          </w:tcPr>
          <w:p w:rsidR="00D13A16" w:rsidRPr="001C02B9" w:rsidDel="002A1D54" w:rsidRDefault="00D13A16" w:rsidP="004339CF"/>
        </w:tc>
        <w:tc>
          <w:tcPr>
            <w:tcW w:w="3709" w:type="pct"/>
          </w:tcPr>
          <w:p w:rsidR="00D13A16" w:rsidRPr="001C02B9" w:rsidRDefault="00D13A16" w:rsidP="00427D79">
            <w:pPr>
              <w:jc w:val="both"/>
            </w:pPr>
            <w:r>
              <w:t>Перспективные материалы для деталей и инструмента</w:t>
            </w:r>
          </w:p>
        </w:tc>
      </w:tr>
      <w:tr w:rsidR="005C65FE" w:rsidRPr="001C02B9" w:rsidTr="005C65FE">
        <w:trPr>
          <w:trHeight w:val="340"/>
        </w:trPr>
        <w:tc>
          <w:tcPr>
            <w:tcW w:w="1291" w:type="pct"/>
          </w:tcPr>
          <w:p w:rsidR="005C65FE" w:rsidRPr="001C02B9" w:rsidDel="002A1D54" w:rsidRDefault="005C65FE" w:rsidP="004339CF">
            <w:r w:rsidRPr="001C02B9" w:rsidDel="002A1D54">
              <w:t>Другие характеристики</w:t>
            </w:r>
          </w:p>
        </w:tc>
        <w:tc>
          <w:tcPr>
            <w:tcW w:w="3709" w:type="pct"/>
          </w:tcPr>
          <w:p w:rsidR="005C65FE" w:rsidRPr="001C02B9" w:rsidRDefault="005C65FE" w:rsidP="00427D79">
            <w:pPr>
              <w:jc w:val="both"/>
            </w:pPr>
            <w:r>
              <w:t>-</w:t>
            </w:r>
          </w:p>
        </w:tc>
      </w:tr>
    </w:tbl>
    <w:p w:rsidR="001D5675" w:rsidRPr="00427D79" w:rsidRDefault="001D5675" w:rsidP="00EF4861">
      <w:pPr>
        <w:pStyle w:val="3"/>
      </w:pPr>
      <w:r w:rsidRPr="00427D79">
        <w:t>3.2.4.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427D79">
        <w:trPr>
          <w:cantSplit/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6577E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765AA2" w:rsidRDefault="008341E8" w:rsidP="00AA4F67">
            <w:pPr>
              <w:rPr>
                <w:shd w:val="clear" w:color="auto" w:fill="FFFFFF"/>
              </w:rPr>
            </w:pPr>
            <w:r w:rsidRPr="00765AA2">
              <w:t>Методическое обеспечение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6577ED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9D246F">
            <w:r>
              <w:rPr>
                <w:lang w:val="en-US"/>
              </w:rPr>
              <w:t>B</w:t>
            </w:r>
            <w:r w:rsidRPr="001C02B9">
              <w:t>/0</w:t>
            </w:r>
            <w:r>
              <w:rPr>
                <w:lang w:val="en-US"/>
              </w:rPr>
              <w:t>4</w:t>
            </w:r>
            <w:r w:rsidRPr="001C02B9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6577ED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6577ED">
            <w:pPr>
              <w:jc w:val="center"/>
            </w:pPr>
            <w:r w:rsidRPr="001C02B9">
              <w:t>7</w:t>
            </w:r>
          </w:p>
        </w:tc>
      </w:tr>
      <w:tr w:rsidR="001D5675" w:rsidRPr="001C02B9" w:rsidTr="00F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11"/>
            <w:vAlign w:val="center"/>
          </w:tcPr>
          <w:p w:rsidR="001D5675" w:rsidRPr="00C35569" w:rsidRDefault="001D5675" w:rsidP="006577ED">
            <w:pPr>
              <w:rPr>
                <w:sz w:val="18"/>
              </w:rPr>
            </w:pPr>
          </w:p>
        </w:tc>
      </w:tr>
      <w:tr w:rsidR="001D5675" w:rsidRPr="001C02B9" w:rsidTr="00427D79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D5675" w:rsidRPr="001C02B9" w:rsidRDefault="001D5675" w:rsidP="006577ED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D5675" w:rsidRPr="001C02B9" w:rsidRDefault="001D5675" w:rsidP="006577ED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D5675" w:rsidRPr="001C02B9" w:rsidRDefault="001D5675" w:rsidP="006577ED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5675" w:rsidRPr="001C02B9" w:rsidRDefault="001D5675" w:rsidP="006577E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5675" w:rsidRPr="001C02B9" w:rsidRDefault="001D5675" w:rsidP="006577ED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5675" w:rsidRPr="001C02B9" w:rsidRDefault="001D5675" w:rsidP="006577ED"/>
        </w:tc>
      </w:tr>
      <w:tr w:rsidR="001D5675" w:rsidRPr="001C02B9" w:rsidTr="00427D79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675" w:rsidRPr="001C02B9" w:rsidRDefault="001D5675" w:rsidP="006577ED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D5675" w:rsidRPr="001C02B9" w:rsidRDefault="001D5675" w:rsidP="006577ED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D5675" w:rsidRPr="001C02B9" w:rsidRDefault="001D5675" w:rsidP="006577ED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D5675" w:rsidRPr="001C02B9" w:rsidRDefault="001D5675" w:rsidP="006577ED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1D5675" w:rsidRPr="001C02B9" w:rsidTr="00427D79">
        <w:trPr>
          <w:trHeight w:val="20"/>
        </w:trPr>
        <w:tc>
          <w:tcPr>
            <w:tcW w:w="1291" w:type="pct"/>
            <w:vMerge w:val="restart"/>
          </w:tcPr>
          <w:p w:rsidR="001D5675" w:rsidRPr="001C02B9" w:rsidRDefault="001D5675" w:rsidP="00427D79">
            <w:pPr>
              <w:jc w:val="both"/>
            </w:pPr>
            <w:r w:rsidRPr="001C02B9">
              <w:t>Трудовые действия</w:t>
            </w:r>
          </w:p>
        </w:tc>
        <w:tc>
          <w:tcPr>
            <w:tcW w:w="3709" w:type="pct"/>
          </w:tcPr>
          <w:p w:rsidR="001D5675" w:rsidRPr="001C02B9" w:rsidRDefault="00F73417" w:rsidP="005C65FE">
            <w:pPr>
              <w:jc w:val="both"/>
              <w:rPr>
                <w:highlight w:val="yellow"/>
              </w:rPr>
            </w:pPr>
            <w:r>
              <w:t>Подготовка</w:t>
            </w:r>
            <w:r w:rsidRPr="001C02B9">
              <w:t xml:space="preserve"> методических материалов по </w:t>
            </w:r>
            <w:r w:rsidRPr="00765AA2">
              <w:t>разработк</w:t>
            </w:r>
            <w:r>
              <w:t>е</w:t>
            </w:r>
            <w:r w:rsidRPr="00765AA2">
              <w:t>, сопровождени</w:t>
            </w:r>
            <w:r>
              <w:t>ю</w:t>
            </w:r>
            <w:r w:rsidRPr="00765AA2">
              <w:t xml:space="preserve"> и интеграции технологических процессов и производств в области материаловедения и технологии материалов</w:t>
            </w:r>
            <w:r w:rsidRPr="001C02B9">
              <w:t xml:space="preserve"> для термистов</w:t>
            </w:r>
            <w:r>
              <w:t>-</w:t>
            </w:r>
            <w:r w:rsidRPr="001C02B9">
              <w:t>технологов и конструкторов термического оборудования</w:t>
            </w:r>
          </w:p>
        </w:tc>
      </w:tr>
      <w:tr w:rsidR="00103947" w:rsidRPr="001C02B9" w:rsidTr="00427D79">
        <w:trPr>
          <w:trHeight w:val="20"/>
        </w:trPr>
        <w:tc>
          <w:tcPr>
            <w:tcW w:w="1291" w:type="pct"/>
            <w:vMerge/>
          </w:tcPr>
          <w:p w:rsidR="00103947" w:rsidRPr="001C02B9" w:rsidRDefault="00103947" w:rsidP="00427D79">
            <w:pPr>
              <w:jc w:val="both"/>
            </w:pPr>
          </w:p>
        </w:tc>
        <w:tc>
          <w:tcPr>
            <w:tcW w:w="3709" w:type="pct"/>
          </w:tcPr>
          <w:p w:rsidR="00103947" w:rsidRPr="001C02B9" w:rsidRDefault="00F73417" w:rsidP="005C65FE">
            <w:pPr>
              <w:jc w:val="both"/>
            </w:pPr>
            <w:r w:rsidRPr="001C02B9">
              <w:t>Пров</w:t>
            </w:r>
            <w:r w:rsidR="005C65FE">
              <w:t>едение</w:t>
            </w:r>
            <w:r w:rsidRPr="001C02B9">
              <w:t xml:space="preserve"> практически</w:t>
            </w:r>
            <w:r w:rsidR="005C65FE">
              <w:t>х</w:t>
            </w:r>
            <w:r w:rsidRPr="001C02B9">
              <w:t xml:space="preserve"> заняти</w:t>
            </w:r>
            <w:r w:rsidR="005C65FE">
              <w:t>й</w:t>
            </w:r>
            <w:r w:rsidRPr="001C02B9">
              <w:t xml:space="preserve"> по программам профессиональной подготовки в области </w:t>
            </w:r>
            <w:r w:rsidRPr="00765AA2">
              <w:t>разработк</w:t>
            </w:r>
            <w:r>
              <w:t>и</w:t>
            </w:r>
            <w:r w:rsidRPr="00765AA2">
              <w:t>, сопровождени</w:t>
            </w:r>
            <w:r>
              <w:t>я</w:t>
            </w:r>
            <w:r w:rsidRPr="00765AA2">
              <w:t xml:space="preserve"> и интеграции технологических процессов и производств в области материаловедения и технологии материалов</w:t>
            </w:r>
          </w:p>
        </w:tc>
      </w:tr>
      <w:tr w:rsidR="001D5675" w:rsidRPr="001C02B9" w:rsidTr="00427D79">
        <w:trPr>
          <w:trHeight w:val="20"/>
        </w:trPr>
        <w:tc>
          <w:tcPr>
            <w:tcW w:w="1291" w:type="pct"/>
            <w:vMerge w:val="restart"/>
          </w:tcPr>
          <w:p w:rsidR="001D5675" w:rsidRPr="001C02B9" w:rsidDel="002A1D54" w:rsidRDefault="001D5675" w:rsidP="00427D79">
            <w:pPr>
              <w:jc w:val="both"/>
            </w:pPr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1D5675" w:rsidRPr="001C02B9" w:rsidRDefault="001D5675" w:rsidP="00427D79">
            <w:pPr>
              <w:jc w:val="both"/>
            </w:pPr>
            <w:r w:rsidRPr="001C02B9">
              <w:t xml:space="preserve">Разрабатывать методические материалы </w:t>
            </w:r>
            <w:r w:rsidR="006422E6" w:rsidRPr="00765AA2">
              <w:t>в области материаловедения и технологии материалов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427D79">
            <w:pPr>
              <w:jc w:val="both"/>
            </w:pPr>
          </w:p>
        </w:tc>
        <w:tc>
          <w:tcPr>
            <w:tcW w:w="3709" w:type="pct"/>
          </w:tcPr>
          <w:p w:rsidR="00F73417" w:rsidRPr="001C02B9" w:rsidRDefault="00F73417" w:rsidP="00427D79">
            <w:pPr>
              <w:jc w:val="both"/>
            </w:pPr>
            <w:r w:rsidRPr="001C02B9">
              <w:t>Раз</w:t>
            </w:r>
            <w:r>
              <w:t>решат</w:t>
            </w:r>
            <w:r w:rsidRPr="001C02B9">
              <w:t>ь</w:t>
            </w:r>
            <w:r>
              <w:t xml:space="preserve"> </w:t>
            </w:r>
            <w:r w:rsidRPr="00F73417">
              <w:rPr>
                <w:color w:val="000000"/>
              </w:rPr>
              <w:t>возникающие вопросы разработки, сопровождения и интеграции технологических процессов</w:t>
            </w:r>
            <w:r w:rsidRPr="00765AA2">
              <w:t xml:space="preserve"> и производств в области материаловедения и технологии материалов</w:t>
            </w:r>
            <w:r w:rsidRPr="001C02B9">
              <w:t xml:space="preserve"> со специалистами данного и </w:t>
            </w:r>
            <w:r w:rsidRPr="001C02B9">
              <w:lastRenderedPageBreak/>
              <w:t>смежных видов профессиональной деятельности</w:t>
            </w:r>
          </w:p>
        </w:tc>
      </w:tr>
      <w:tr w:rsidR="001D5675" w:rsidRPr="001C02B9" w:rsidTr="00427D79">
        <w:trPr>
          <w:trHeight w:val="20"/>
        </w:trPr>
        <w:tc>
          <w:tcPr>
            <w:tcW w:w="1291" w:type="pct"/>
            <w:vMerge/>
          </w:tcPr>
          <w:p w:rsidR="001D5675" w:rsidRPr="001C02B9" w:rsidDel="002A1D54" w:rsidRDefault="001D5675" w:rsidP="00427D79">
            <w:pPr>
              <w:jc w:val="both"/>
            </w:pPr>
          </w:p>
        </w:tc>
        <w:tc>
          <w:tcPr>
            <w:tcW w:w="3709" w:type="pct"/>
          </w:tcPr>
          <w:p w:rsidR="001D5675" w:rsidRPr="001C02B9" w:rsidRDefault="001D5675" w:rsidP="00427D79">
            <w:pPr>
              <w:jc w:val="both"/>
            </w:pPr>
            <w:r w:rsidRPr="001C02B9">
              <w:t xml:space="preserve">Анализировать техническую информацию о современных приемах и методах </w:t>
            </w:r>
            <w:r w:rsidR="006422E6" w:rsidRPr="00765AA2">
              <w:t>разработк</w:t>
            </w:r>
            <w:r w:rsidR="006422E6">
              <w:t>и</w:t>
            </w:r>
            <w:r w:rsidR="006422E6" w:rsidRPr="00765AA2">
              <w:t>, сопровождени</w:t>
            </w:r>
            <w:r w:rsidR="006422E6">
              <w:t>я</w:t>
            </w:r>
            <w:r w:rsidR="006422E6" w:rsidRPr="00765AA2">
              <w:t xml:space="preserve"> и интеграции технологических процессов и производств в области материаловедения и технологии материалов</w:t>
            </w:r>
            <w:r w:rsidRPr="001C02B9">
              <w:t xml:space="preserve">, а также о тенденциях и перспективах их дальнейшего развития </w:t>
            </w:r>
          </w:p>
        </w:tc>
      </w:tr>
      <w:tr w:rsidR="001D5675" w:rsidRPr="001C02B9" w:rsidTr="00427D79">
        <w:trPr>
          <w:trHeight w:val="20"/>
        </w:trPr>
        <w:tc>
          <w:tcPr>
            <w:tcW w:w="1291" w:type="pct"/>
            <w:vMerge w:val="restart"/>
          </w:tcPr>
          <w:p w:rsidR="001D5675" w:rsidRPr="001C02B9" w:rsidRDefault="001D5675" w:rsidP="00427D79">
            <w:pPr>
              <w:jc w:val="both"/>
            </w:pPr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1D5675" w:rsidRPr="001C02B9" w:rsidRDefault="001D5675" w:rsidP="00427D79">
            <w:pPr>
              <w:jc w:val="both"/>
            </w:pPr>
            <w:r w:rsidRPr="001C02B9">
              <w:t xml:space="preserve">Особенности и технологические возможности </w:t>
            </w:r>
            <w:r w:rsidR="006422E6">
              <w:t>перспективных методов термической и химико-термической обработки</w:t>
            </w:r>
          </w:p>
        </w:tc>
      </w:tr>
      <w:tr w:rsidR="001D5675" w:rsidRPr="001C02B9" w:rsidTr="00427D79">
        <w:trPr>
          <w:trHeight w:val="20"/>
        </w:trPr>
        <w:tc>
          <w:tcPr>
            <w:tcW w:w="1291" w:type="pct"/>
            <w:vMerge/>
          </w:tcPr>
          <w:p w:rsidR="001D5675" w:rsidRPr="001C02B9" w:rsidDel="002A1D54" w:rsidRDefault="001D5675" w:rsidP="00427D79">
            <w:pPr>
              <w:jc w:val="both"/>
            </w:pPr>
          </w:p>
        </w:tc>
        <w:tc>
          <w:tcPr>
            <w:tcW w:w="3709" w:type="pct"/>
          </w:tcPr>
          <w:p w:rsidR="001D5675" w:rsidRPr="001C02B9" w:rsidRDefault="001D5675" w:rsidP="00427D79">
            <w:pPr>
              <w:jc w:val="both"/>
            </w:pPr>
            <w:r w:rsidRPr="001C02B9">
              <w:t>Современные тенденции в развитии технологии термического производства</w:t>
            </w:r>
          </w:p>
        </w:tc>
      </w:tr>
      <w:tr w:rsidR="001D5675" w:rsidRPr="001C02B9" w:rsidTr="00427D79">
        <w:trPr>
          <w:trHeight w:val="20"/>
        </w:trPr>
        <w:tc>
          <w:tcPr>
            <w:tcW w:w="1291" w:type="pct"/>
            <w:vMerge/>
          </w:tcPr>
          <w:p w:rsidR="001D5675" w:rsidRPr="001C02B9" w:rsidDel="002A1D54" w:rsidRDefault="001D5675" w:rsidP="00427D79">
            <w:pPr>
              <w:jc w:val="both"/>
            </w:pPr>
          </w:p>
        </w:tc>
        <w:tc>
          <w:tcPr>
            <w:tcW w:w="3709" w:type="pct"/>
          </w:tcPr>
          <w:p w:rsidR="001D5675" w:rsidRPr="001C02B9" w:rsidRDefault="001D5675" w:rsidP="00427D79">
            <w:pPr>
              <w:jc w:val="both"/>
            </w:pPr>
            <w:r w:rsidRPr="001C02B9">
              <w:t xml:space="preserve">Современные тенденции и перспективы в развитии </w:t>
            </w:r>
            <w:r w:rsidR="006422E6">
              <w:t xml:space="preserve">методологии </w:t>
            </w:r>
            <w:r w:rsidR="006422E6" w:rsidRPr="00765AA2">
              <w:t>разработк</w:t>
            </w:r>
            <w:r w:rsidR="006422E6">
              <w:t>и</w:t>
            </w:r>
            <w:r w:rsidR="006422E6" w:rsidRPr="00765AA2">
              <w:t>, сопровождени</w:t>
            </w:r>
            <w:r w:rsidR="006422E6">
              <w:t>я</w:t>
            </w:r>
            <w:r w:rsidR="006422E6" w:rsidRPr="00765AA2">
              <w:t xml:space="preserve"> и интеграции технологических процессов и производств в области материаловедения и технологии материалов</w:t>
            </w:r>
          </w:p>
        </w:tc>
      </w:tr>
      <w:tr w:rsidR="001D5675" w:rsidRPr="001C02B9" w:rsidTr="00427D79">
        <w:trPr>
          <w:trHeight w:val="20"/>
        </w:trPr>
        <w:tc>
          <w:tcPr>
            <w:tcW w:w="1291" w:type="pct"/>
            <w:vMerge/>
          </w:tcPr>
          <w:p w:rsidR="001D5675" w:rsidRPr="001C02B9" w:rsidDel="002A1D54" w:rsidRDefault="001D5675" w:rsidP="00427D79">
            <w:pPr>
              <w:jc w:val="both"/>
            </w:pPr>
          </w:p>
        </w:tc>
        <w:tc>
          <w:tcPr>
            <w:tcW w:w="3709" w:type="pct"/>
          </w:tcPr>
          <w:p w:rsidR="001D5675" w:rsidRPr="001C02B9" w:rsidRDefault="006422E6" w:rsidP="00427D79">
            <w:pPr>
              <w:jc w:val="both"/>
            </w:pPr>
            <w:r>
              <w:t xml:space="preserve">Проблемы применения информационных технологий для оптимизации, контроля и анализа </w:t>
            </w:r>
            <w:r w:rsidRPr="00765AA2">
              <w:t>технологических процессов и производств в области материаловедения и технологии материалов</w:t>
            </w:r>
          </w:p>
        </w:tc>
      </w:tr>
      <w:tr w:rsidR="00522142" w:rsidRPr="001C02B9" w:rsidTr="00427D79">
        <w:trPr>
          <w:trHeight w:val="20"/>
        </w:trPr>
        <w:tc>
          <w:tcPr>
            <w:tcW w:w="1291" w:type="pct"/>
          </w:tcPr>
          <w:p w:rsidR="00522142" w:rsidRPr="001C02B9" w:rsidDel="002A1D54" w:rsidRDefault="00522142" w:rsidP="00427D79">
            <w:pPr>
              <w:jc w:val="both"/>
            </w:pPr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522142" w:rsidRDefault="00522142" w:rsidP="00427D79">
            <w:pPr>
              <w:jc w:val="both"/>
            </w:pPr>
            <w:r>
              <w:t>-</w:t>
            </w:r>
          </w:p>
        </w:tc>
      </w:tr>
    </w:tbl>
    <w:p w:rsidR="00AA2C95" w:rsidRDefault="00AA2C95" w:rsidP="00EF4861">
      <w:pPr>
        <w:pStyle w:val="2"/>
      </w:pPr>
      <w:bookmarkStart w:id="6" w:name="_Toc437283077"/>
      <w:r w:rsidRPr="001C02B9">
        <w:t>3.3.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107"/>
        <w:gridCol w:w="402"/>
        <w:gridCol w:w="823"/>
        <w:gridCol w:w="479"/>
        <w:gridCol w:w="115"/>
        <w:gridCol w:w="1505"/>
        <w:gridCol w:w="619"/>
        <w:gridCol w:w="142"/>
        <w:gridCol w:w="575"/>
        <w:gridCol w:w="698"/>
        <w:gridCol w:w="1119"/>
        <w:gridCol w:w="1121"/>
      </w:tblGrid>
      <w:tr w:rsidR="008341E8" w:rsidRPr="001C02B9" w:rsidTr="005A69D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6F7972" w:rsidRDefault="008341E8" w:rsidP="00AA4F67">
            <w:pPr>
              <w:rPr>
                <w:bCs w:val="0"/>
              </w:rPr>
            </w:pPr>
            <w:r w:rsidRPr="00EA7F93">
              <w:rPr>
                <w:bCs w:val="0"/>
              </w:rPr>
              <w:t xml:space="preserve">Руководство подразделением </w:t>
            </w:r>
            <w:r w:rsidRPr="00EA7F93">
              <w:t>в области материаловедения и технологии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5A69D7">
            <w:pPr>
              <w:jc w:val="center"/>
            </w:pPr>
            <w:r w:rsidRPr="001C02B9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5A69D7">
            <w:pPr>
              <w:jc w:val="center"/>
            </w:pPr>
            <w:r w:rsidRPr="001C02B9">
              <w:t>7</w:t>
            </w:r>
          </w:p>
        </w:tc>
      </w:tr>
      <w:tr w:rsidR="00AA2C95" w:rsidRPr="001C02B9" w:rsidTr="005C65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2C95" w:rsidRPr="00C35569" w:rsidRDefault="00AA2C95" w:rsidP="002B69E8">
            <w:pPr>
              <w:rPr>
                <w:sz w:val="18"/>
              </w:rPr>
            </w:pPr>
          </w:p>
        </w:tc>
      </w:tr>
      <w:tr w:rsidR="00AA2C95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A2C95" w:rsidRPr="001C02B9" w:rsidRDefault="00CD21D9" w:rsidP="002B69E8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A2C95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1C02B9" w:rsidRDefault="00AA2C95" w:rsidP="002B69E8">
            <w:r w:rsidRPr="001C02B9"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1C02B9" w:rsidRDefault="00AA2C95" w:rsidP="002B69E8"/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1C02B9" w:rsidRDefault="00AA2C95" w:rsidP="002B69E8"/>
        </w:tc>
      </w:tr>
      <w:tr w:rsidR="00AA2C95" w:rsidRPr="001C02B9" w:rsidTr="005F20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A2C95" w:rsidRPr="001C02B9" w:rsidRDefault="00AA2C95" w:rsidP="002B69E8"/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2C95" w:rsidRPr="001C02B9" w:rsidRDefault="00AA2C95" w:rsidP="002B69E8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2C95" w:rsidRPr="001C02B9" w:rsidTr="005C65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2C95" w:rsidRPr="00C35569" w:rsidRDefault="00AA2C95" w:rsidP="002B69E8">
            <w:pPr>
              <w:rPr>
                <w:sz w:val="14"/>
              </w:rPr>
            </w:pPr>
          </w:p>
        </w:tc>
      </w:tr>
      <w:tr w:rsidR="002D7C80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2D7C80" w:rsidP="005A69D7">
            <w:r w:rsidRPr="001C02B9">
              <w:t>Возможные наименования должностей</w:t>
            </w:r>
            <w:r w:rsidR="005C65FE">
              <w:t>, профессий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5AA2" w:rsidRPr="004A332B" w:rsidRDefault="00765AA2" w:rsidP="00765AA2">
            <w:r w:rsidRPr="004A332B">
              <w:t>Начальник отдела</w:t>
            </w:r>
          </w:p>
          <w:p w:rsidR="002D7C80" w:rsidRPr="004A332B" w:rsidRDefault="00777957" w:rsidP="00765AA2">
            <w:r w:rsidRPr="004A332B">
              <w:t xml:space="preserve">Начальник отдела </w:t>
            </w:r>
            <w:r w:rsidR="00765AA2" w:rsidRPr="004A332B">
              <w:t>главного металлурга</w:t>
            </w:r>
          </w:p>
        </w:tc>
      </w:tr>
      <w:tr w:rsidR="002D7C80" w:rsidRPr="001C02B9" w:rsidTr="005C65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D7C80" w:rsidRPr="00C35569" w:rsidRDefault="002D7C80" w:rsidP="002B69E8">
            <w:pPr>
              <w:rPr>
                <w:sz w:val="14"/>
              </w:rPr>
            </w:pPr>
          </w:p>
        </w:tc>
      </w:tr>
      <w:tr w:rsidR="002D7C80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2D7C80" w:rsidP="005A69D7">
            <w:r w:rsidRPr="001C02B9">
              <w:t>Требования к образованию и обучению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7D16" w:rsidRPr="001C02B9" w:rsidRDefault="005A69D7" w:rsidP="0089134D">
            <w:pPr>
              <w:rPr>
                <w:shd w:val="clear" w:color="auto" w:fill="FFFFFF"/>
              </w:rPr>
            </w:pPr>
            <w:r>
              <w:t>В</w:t>
            </w:r>
            <w:r w:rsidRPr="002A2423">
              <w:t>ысшее образование –</w:t>
            </w:r>
            <w:r w:rsidR="0089134D">
              <w:t xml:space="preserve"> </w:t>
            </w:r>
            <w:r>
              <w:t>магистратура</w:t>
            </w:r>
          </w:p>
        </w:tc>
      </w:tr>
      <w:tr w:rsidR="00AC43A2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43A2" w:rsidRPr="001C02B9" w:rsidRDefault="00AC43A2" w:rsidP="005A69D7">
            <w:r w:rsidRPr="001C02B9">
              <w:t>Требования к опыту практической работы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43A2" w:rsidRPr="00F73417" w:rsidRDefault="005C65FE" w:rsidP="003B599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C43A2" w:rsidRPr="00F73417">
              <w:rPr>
                <w:color w:val="000000"/>
              </w:rPr>
              <w:t xml:space="preserve">е менее трех лет </w:t>
            </w:r>
            <w:r w:rsidR="00FE020F" w:rsidRPr="00F73417">
              <w:rPr>
                <w:color w:val="000000"/>
              </w:rPr>
              <w:t xml:space="preserve">работы </w:t>
            </w:r>
            <w:r w:rsidR="00697D24" w:rsidRPr="00002F94">
              <w:t>в должности инженера или</w:t>
            </w:r>
            <w:r w:rsidR="00697D24">
              <w:t xml:space="preserve"> на</w:t>
            </w:r>
            <w:r w:rsidR="00697D24" w:rsidRPr="00002F94">
              <w:t xml:space="preserve"> других инженерно-технических должностях, замещаемых специалистами с высшим образованием</w:t>
            </w:r>
            <w:r w:rsidR="00697D24" w:rsidRPr="001737CD">
              <w:rPr>
                <w:color w:val="000000"/>
              </w:rPr>
              <w:t xml:space="preserve"> </w:t>
            </w:r>
            <w:r w:rsidR="00AC43A2" w:rsidRPr="00F73417">
              <w:rPr>
                <w:color w:val="000000"/>
              </w:rPr>
              <w:t>в области материаловедения и технологии материалов</w:t>
            </w:r>
          </w:p>
        </w:tc>
      </w:tr>
      <w:tr w:rsidR="002D7C80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5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2D7C80" w:rsidP="005A69D7">
            <w:r w:rsidRPr="001C02B9">
              <w:t>Особые условия допуска к работе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5A69D7" w:rsidP="005A69D7">
            <w:pPr>
              <w:rPr>
                <w:shd w:val="clear" w:color="auto" w:fill="FFFFFF"/>
              </w:rPr>
            </w:pPr>
            <w:r w:rsidRPr="00CB1D2F">
              <w:rPr>
                <w:color w:val="000000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color w:val="000000"/>
                <w:lang w:eastAsia="en-US"/>
              </w:rPr>
              <w:t xml:space="preserve">Российской Федерации </w:t>
            </w:r>
            <w:r w:rsidRPr="00CB1D2F">
              <w:rPr>
                <w:color w:val="000000"/>
                <w:lang w:eastAsia="en-US"/>
              </w:rPr>
              <w:t>порядке</w:t>
            </w:r>
          </w:p>
        </w:tc>
      </w:tr>
      <w:tr w:rsidR="002D7C80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2D7C80" w:rsidP="005A69D7"/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7539C1" w:rsidP="005A69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2D7C80" w:rsidRPr="001C02B9">
              <w:rPr>
                <w:shd w:val="clear" w:color="auto" w:fill="FFFFFF"/>
              </w:rPr>
              <w:t>противопожарного инструктажа</w:t>
            </w:r>
          </w:p>
        </w:tc>
      </w:tr>
      <w:tr w:rsidR="002D7C80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2D7C80" w:rsidP="005A69D7"/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C80" w:rsidRPr="001C02B9" w:rsidRDefault="007539C1" w:rsidP="005A69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2D7C80" w:rsidRPr="001C02B9">
              <w:rPr>
                <w:shd w:val="clear" w:color="auto" w:fill="FFFFFF"/>
              </w:rPr>
              <w:t xml:space="preserve">инструктажа по </w:t>
            </w:r>
            <w:r w:rsidR="004772D9" w:rsidRPr="001C02B9">
              <w:rPr>
                <w:shd w:val="clear" w:color="auto" w:fill="FFFFFF"/>
              </w:rPr>
              <w:t xml:space="preserve">охране труда </w:t>
            </w:r>
            <w:r w:rsidR="002D7C80" w:rsidRPr="001C02B9">
              <w:rPr>
                <w:shd w:val="clear" w:color="auto" w:fill="FFFFFF"/>
              </w:rPr>
              <w:t>на рабочем месте</w:t>
            </w:r>
          </w:p>
        </w:tc>
      </w:tr>
      <w:tr w:rsidR="005C65FE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5FE" w:rsidRPr="001C02B9" w:rsidRDefault="005C65FE" w:rsidP="005A69D7">
            <w:r>
              <w:t>Другие характеристики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5FE" w:rsidRPr="001C02B9" w:rsidRDefault="005C65FE" w:rsidP="005A69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2D7C80" w:rsidRPr="001C02B9" w:rsidTr="005C65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D7C80" w:rsidRPr="001C02B9" w:rsidRDefault="002D7C80" w:rsidP="002B69E8">
            <w:r w:rsidRPr="001C02B9">
              <w:t>Дополнительные характеристики</w:t>
            </w:r>
          </w:p>
        </w:tc>
      </w:tr>
      <w:tr w:rsidR="002D7C80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C80" w:rsidRPr="005A69D7" w:rsidRDefault="00CD21D9" w:rsidP="005A69D7">
            <w:pPr>
              <w:jc w:val="center"/>
            </w:pPr>
            <w:r w:rsidRPr="005A69D7">
              <w:t>Наименование</w:t>
            </w:r>
            <w:r w:rsidR="002D7C80" w:rsidRPr="005A69D7">
              <w:t xml:space="preserve"> документа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C80" w:rsidRPr="005A69D7" w:rsidRDefault="00CD21D9" w:rsidP="005A69D7">
            <w:pPr>
              <w:jc w:val="center"/>
            </w:pPr>
            <w:r w:rsidRPr="005A69D7">
              <w:t>Код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C80" w:rsidRPr="005A69D7" w:rsidRDefault="00CD21D9" w:rsidP="005A69D7">
            <w:pPr>
              <w:jc w:val="center"/>
            </w:pPr>
            <w:r w:rsidRPr="005A69D7">
              <w:t>Наименование</w:t>
            </w:r>
            <w:r w:rsidR="002D7C80" w:rsidRPr="005A69D7">
              <w:t xml:space="preserve"> базовой группы, должности </w:t>
            </w:r>
            <w:r w:rsidR="002D7C80" w:rsidRPr="005A69D7">
              <w:lastRenderedPageBreak/>
              <w:t>(профессии) или специальности</w:t>
            </w:r>
          </w:p>
        </w:tc>
      </w:tr>
      <w:tr w:rsidR="00D46006" w:rsidRPr="001C02B9" w:rsidTr="00427D7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06" w:rsidRPr="005A69D7" w:rsidRDefault="00D46006" w:rsidP="00427D79">
            <w:pPr>
              <w:rPr>
                <w:vertAlign w:val="superscript"/>
              </w:rPr>
            </w:pPr>
            <w:r w:rsidRPr="005A69D7">
              <w:lastRenderedPageBreak/>
              <w:t>ОКЗ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06" w:rsidRPr="001C02B9" w:rsidRDefault="00D46006" w:rsidP="00427D79">
            <w:r>
              <w:t>1321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06" w:rsidRPr="001C02B9" w:rsidRDefault="00D46006" w:rsidP="00427D79">
            <w:r>
              <w:t>Руководители подразделений (управляющие) в обрабатывающей промышленности</w:t>
            </w:r>
          </w:p>
        </w:tc>
      </w:tr>
      <w:tr w:rsidR="005A69D7" w:rsidRPr="001C02B9" w:rsidTr="00C767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9D7" w:rsidRPr="005A69D7" w:rsidRDefault="005A69D7" w:rsidP="00427D79">
            <w:r w:rsidRPr="005A69D7">
              <w:t xml:space="preserve">ЕКС 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9D7" w:rsidRPr="004A332B" w:rsidRDefault="0090727E" w:rsidP="00427D79">
            <w:r w:rsidRPr="004A332B">
              <w:t>-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9D7" w:rsidRPr="004A332B" w:rsidRDefault="00091703" w:rsidP="00427D79">
            <w:r>
              <w:t>Начальник производственного отдела</w:t>
            </w:r>
          </w:p>
        </w:tc>
      </w:tr>
      <w:tr w:rsidR="00A5044C" w:rsidRPr="001C02B9" w:rsidTr="005C65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Pr="00013656" w:rsidRDefault="00A5044C" w:rsidP="00427D79">
            <w:r>
              <w:t>ОКДТПР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Default="00A5044C" w:rsidP="00427D79">
            <w:r w:rsidRPr="007D2C5D">
              <w:t>2</w:t>
            </w:r>
            <w:r>
              <w:t>4680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Pr="005A69D7" w:rsidRDefault="00A5044C" w:rsidP="00427D79">
            <w:r w:rsidRPr="00A5044C">
              <w:t>Начальник отдела (в промышленности)</w:t>
            </w:r>
          </w:p>
        </w:tc>
      </w:tr>
      <w:tr w:rsidR="00CE5BC2" w:rsidRPr="001C02B9" w:rsidTr="00C767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BC2" w:rsidRPr="005A69D7" w:rsidRDefault="00CE5BC2" w:rsidP="00427D79">
            <w:r w:rsidRPr="005A69D7">
              <w:t>ОКСО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BC2" w:rsidRPr="005A69D7" w:rsidRDefault="00570607" w:rsidP="00EA5752">
            <w:r>
              <w:t>2.22.04</w:t>
            </w:r>
            <w:r w:rsidR="00CE5BC2" w:rsidRPr="0044723E">
              <w:t>.01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BC2" w:rsidRPr="005A69D7" w:rsidRDefault="00CE5BC2" w:rsidP="00EA5752">
            <w:r w:rsidRPr="0044723E">
              <w:t>Материаловедение и технологии материалов</w:t>
            </w:r>
          </w:p>
        </w:tc>
      </w:tr>
    </w:tbl>
    <w:p w:rsidR="008D78C6" w:rsidRDefault="008D78C6" w:rsidP="00EF4861">
      <w:pPr>
        <w:pStyle w:val="3"/>
      </w:pPr>
      <w:r w:rsidRPr="001C02B9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5A69D7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2032E8" w:rsidRDefault="008341E8" w:rsidP="00AA4F67">
            <w:r>
              <w:t xml:space="preserve">Обеспечение и анализ состояния производства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1C02B9">
              <w:t>С/01.7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5A69D7">
            <w:pPr>
              <w:jc w:val="center"/>
            </w:pPr>
            <w:r w:rsidRPr="001C02B9">
              <w:t>7</w:t>
            </w:r>
          </w:p>
        </w:tc>
      </w:tr>
      <w:tr w:rsidR="008D78C6" w:rsidRPr="001C02B9" w:rsidTr="00F55F2E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78C6" w:rsidRPr="00C35569" w:rsidRDefault="008D78C6" w:rsidP="002B69E8">
            <w:pPr>
              <w:rPr>
                <w:sz w:val="16"/>
              </w:rPr>
            </w:pPr>
          </w:p>
        </w:tc>
      </w:tr>
      <w:tr w:rsidR="008D78C6" w:rsidRPr="001C02B9" w:rsidTr="005A69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78C6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78C6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1C02B9" w:rsidRDefault="008D78C6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1C02B9" w:rsidRDefault="008D78C6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1C02B9" w:rsidRDefault="008D78C6" w:rsidP="002B69E8"/>
        </w:tc>
      </w:tr>
      <w:tr w:rsidR="008D78C6" w:rsidRPr="001C02B9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78C6" w:rsidRPr="001C02B9" w:rsidRDefault="008D78C6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78C6" w:rsidRPr="001C02B9" w:rsidRDefault="008D78C6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E06696" w:rsidRPr="001C02B9" w:rsidTr="00427D79">
        <w:trPr>
          <w:trHeight w:val="20"/>
        </w:trPr>
        <w:tc>
          <w:tcPr>
            <w:tcW w:w="1291" w:type="pct"/>
            <w:vMerge w:val="restart"/>
          </w:tcPr>
          <w:p w:rsidR="00E06696" w:rsidRPr="001C02B9" w:rsidRDefault="00E06696" w:rsidP="005A69D7">
            <w:r w:rsidRPr="001C02B9">
              <w:t>Трудовые действия</w:t>
            </w:r>
          </w:p>
        </w:tc>
        <w:tc>
          <w:tcPr>
            <w:tcW w:w="3709" w:type="pct"/>
          </w:tcPr>
          <w:p w:rsidR="00E06696" w:rsidRPr="001C02B9" w:rsidRDefault="00E06696" w:rsidP="00427D79">
            <w:pPr>
              <w:jc w:val="both"/>
            </w:pPr>
            <w:r w:rsidRPr="001C02B9">
              <w:t xml:space="preserve">Разработка </w:t>
            </w:r>
            <w:r>
              <w:t xml:space="preserve">нормативных документов, регламентирующих деятельность </w:t>
            </w:r>
            <w:r w:rsidRPr="001C02B9">
              <w:t>подразделени</w:t>
            </w:r>
            <w:r>
              <w:t>я</w:t>
            </w:r>
            <w:r w:rsidRPr="001C02B9">
              <w:t xml:space="preserve"> </w:t>
            </w:r>
            <w:r w:rsidRPr="004A332B">
              <w:rPr>
                <w:bCs w:val="0"/>
              </w:rPr>
              <w:t xml:space="preserve">обеспечения производства </w:t>
            </w:r>
            <w:r w:rsidRPr="004A332B">
              <w:t>в области материаловедения и технологии материалов</w:t>
            </w:r>
          </w:p>
        </w:tc>
      </w:tr>
      <w:tr w:rsidR="00E06696" w:rsidRPr="001C02B9" w:rsidTr="00427D79">
        <w:trPr>
          <w:trHeight w:val="20"/>
        </w:trPr>
        <w:tc>
          <w:tcPr>
            <w:tcW w:w="1291" w:type="pct"/>
            <w:vMerge/>
          </w:tcPr>
          <w:p w:rsidR="00E06696" w:rsidRPr="001C02B9" w:rsidRDefault="00E06696" w:rsidP="005A69D7"/>
        </w:tc>
        <w:tc>
          <w:tcPr>
            <w:tcW w:w="3709" w:type="pct"/>
          </w:tcPr>
          <w:p w:rsidR="00E06696" w:rsidRPr="001C02B9" w:rsidRDefault="00E06696" w:rsidP="00427D79">
            <w:pPr>
              <w:jc w:val="both"/>
            </w:pPr>
            <w:r>
              <w:t>Контроль</w:t>
            </w:r>
            <w:r w:rsidRPr="001C02B9">
              <w:t xml:space="preserve"> укомплектованности подразделения </w:t>
            </w:r>
            <w:r w:rsidRPr="004A332B">
              <w:rPr>
                <w:bCs w:val="0"/>
              </w:rPr>
              <w:t xml:space="preserve">обеспечения производства </w:t>
            </w:r>
            <w:r w:rsidRPr="004A332B">
              <w:t>в области материаловедения и технологии материалов</w:t>
            </w:r>
            <w:r w:rsidRPr="001C02B9">
              <w:t xml:space="preserve"> квалифицированными кадрами</w:t>
            </w:r>
          </w:p>
        </w:tc>
      </w:tr>
      <w:tr w:rsidR="00E06696" w:rsidRPr="001C02B9" w:rsidTr="00427D79">
        <w:trPr>
          <w:trHeight w:val="20"/>
        </w:trPr>
        <w:tc>
          <w:tcPr>
            <w:tcW w:w="1291" w:type="pct"/>
            <w:vMerge/>
          </w:tcPr>
          <w:p w:rsidR="00E06696" w:rsidRPr="001C02B9" w:rsidRDefault="00E06696" w:rsidP="005A69D7"/>
        </w:tc>
        <w:tc>
          <w:tcPr>
            <w:tcW w:w="3709" w:type="pct"/>
          </w:tcPr>
          <w:p w:rsidR="00E06696" w:rsidRPr="001C02B9" w:rsidRDefault="00E06696" w:rsidP="00427D79">
            <w:pPr>
              <w:jc w:val="both"/>
            </w:pPr>
            <w:r>
              <w:t>Контроль</w:t>
            </w:r>
            <w:r w:rsidRPr="001C02B9">
              <w:t xml:space="preserve"> эффективности взаимодействия </w:t>
            </w:r>
            <w:r>
              <w:t xml:space="preserve">подразделения </w:t>
            </w:r>
            <w:r w:rsidRPr="004A332B">
              <w:rPr>
                <w:bCs w:val="0"/>
              </w:rPr>
              <w:t xml:space="preserve">обеспечения производства </w:t>
            </w:r>
            <w:r w:rsidRPr="004A332B">
              <w:t>в области материаловедения и технологии материалов</w:t>
            </w:r>
            <w:r w:rsidRPr="001C02B9">
              <w:t xml:space="preserve"> с другими техническими службами </w:t>
            </w:r>
            <w:r>
              <w:t>организации</w:t>
            </w:r>
          </w:p>
        </w:tc>
      </w:tr>
      <w:tr w:rsidR="00E06696" w:rsidRPr="001C02B9" w:rsidTr="00427D79">
        <w:trPr>
          <w:trHeight w:val="20"/>
        </w:trPr>
        <w:tc>
          <w:tcPr>
            <w:tcW w:w="1291" w:type="pct"/>
            <w:vMerge/>
          </w:tcPr>
          <w:p w:rsidR="00E06696" w:rsidRPr="001C02B9" w:rsidRDefault="00E06696" w:rsidP="005A69D7"/>
        </w:tc>
        <w:tc>
          <w:tcPr>
            <w:tcW w:w="3709" w:type="pct"/>
          </w:tcPr>
          <w:p w:rsidR="00E06696" w:rsidRPr="001C02B9" w:rsidRDefault="00E06696" w:rsidP="00427D79">
            <w:pPr>
              <w:jc w:val="both"/>
            </w:pPr>
            <w:r>
              <w:t xml:space="preserve">Контроль текущего состояния </w:t>
            </w:r>
            <w:r w:rsidRPr="004A332B">
              <w:rPr>
                <w:bCs w:val="0"/>
              </w:rPr>
              <w:t xml:space="preserve">производства </w:t>
            </w:r>
            <w:r w:rsidRPr="004A332B">
              <w:t>в области материаловедения и технологии материалов</w:t>
            </w:r>
          </w:p>
        </w:tc>
      </w:tr>
      <w:tr w:rsidR="00E06696" w:rsidRPr="001C02B9" w:rsidTr="00427D79">
        <w:trPr>
          <w:trHeight w:val="20"/>
        </w:trPr>
        <w:tc>
          <w:tcPr>
            <w:tcW w:w="1291" w:type="pct"/>
            <w:vMerge/>
          </w:tcPr>
          <w:p w:rsidR="00E06696" w:rsidRPr="001C02B9" w:rsidRDefault="00E06696" w:rsidP="005A69D7"/>
        </w:tc>
        <w:tc>
          <w:tcPr>
            <w:tcW w:w="3709" w:type="pct"/>
          </w:tcPr>
          <w:p w:rsidR="00E06696" w:rsidRPr="001C02B9" w:rsidRDefault="00E06696" w:rsidP="005C65FE">
            <w:pPr>
              <w:jc w:val="both"/>
            </w:pPr>
            <w:r>
              <w:t xml:space="preserve">Проверка эффективности функционирования автоматизированной системы управления производством в части </w:t>
            </w:r>
            <w:r w:rsidRPr="004A332B">
              <w:t>материаловедения и технологии материалов</w:t>
            </w:r>
          </w:p>
        </w:tc>
      </w:tr>
      <w:tr w:rsidR="00E06696" w:rsidRPr="001C02B9" w:rsidTr="00427D79">
        <w:trPr>
          <w:trHeight w:val="20"/>
        </w:trPr>
        <w:tc>
          <w:tcPr>
            <w:tcW w:w="1291" w:type="pct"/>
            <w:vMerge/>
          </w:tcPr>
          <w:p w:rsidR="00E06696" w:rsidRPr="001C02B9" w:rsidRDefault="00E06696" w:rsidP="005A69D7"/>
        </w:tc>
        <w:tc>
          <w:tcPr>
            <w:tcW w:w="3709" w:type="pct"/>
          </w:tcPr>
          <w:p w:rsidR="00E06696" w:rsidRDefault="00E06696" w:rsidP="00427D79">
            <w:pPr>
              <w:jc w:val="both"/>
            </w:pPr>
            <w:r>
              <w:t xml:space="preserve">Разработка отчетов по итогам анализа состояния производства </w:t>
            </w:r>
            <w:r w:rsidRPr="00E23419">
              <w:t>в области материаловедения и технологии материалов</w:t>
            </w:r>
          </w:p>
        </w:tc>
      </w:tr>
      <w:tr w:rsidR="00E06696" w:rsidRPr="001C02B9" w:rsidTr="00427D79">
        <w:trPr>
          <w:trHeight w:val="20"/>
        </w:trPr>
        <w:tc>
          <w:tcPr>
            <w:tcW w:w="1291" w:type="pct"/>
            <w:vMerge/>
          </w:tcPr>
          <w:p w:rsidR="00E06696" w:rsidRPr="001C02B9" w:rsidRDefault="00E06696" w:rsidP="005A69D7"/>
        </w:tc>
        <w:tc>
          <w:tcPr>
            <w:tcW w:w="3709" w:type="pct"/>
          </w:tcPr>
          <w:p w:rsidR="00E06696" w:rsidRDefault="00E06696" w:rsidP="00E40EA2">
            <w:pPr>
              <w:jc w:val="both"/>
            </w:pPr>
            <w:r w:rsidRPr="00E06696">
              <w:rPr>
                <w:color w:val="FF0000"/>
              </w:rPr>
              <w:t>Выявление случаев созд</w:t>
            </w:r>
            <w:r w:rsidR="009A4040">
              <w:rPr>
                <w:color w:val="FF0000"/>
              </w:rPr>
              <w:t xml:space="preserve">ания </w:t>
            </w:r>
            <w:r w:rsidRPr="00E06696">
              <w:rPr>
                <w:color w:val="FF0000"/>
              </w:rPr>
              <w:t>сотрудниками</w:t>
            </w:r>
            <w:r w:rsidR="009A4040">
              <w:rPr>
                <w:color w:val="FF0000"/>
              </w:rPr>
              <w:t xml:space="preserve"> предприятия</w:t>
            </w:r>
            <w:r w:rsidRPr="00E06696">
              <w:rPr>
                <w:color w:val="FF0000"/>
              </w:rPr>
              <w:t xml:space="preserve"> в связи с выполнением своих трудовых обязанностей или конкретного задания такого результата</w:t>
            </w:r>
            <w:r w:rsidR="009A4040">
              <w:rPr>
                <w:color w:val="FF0000"/>
              </w:rPr>
              <w:t xml:space="preserve"> в </w:t>
            </w:r>
            <w:r w:rsidR="009A4040" w:rsidRPr="009A4040">
              <w:rPr>
                <w:color w:val="FF0000"/>
              </w:rPr>
              <w:t>области материаловедения и технологии материалов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E06696" w:rsidRPr="001C02B9" w:rsidTr="00427D79">
        <w:trPr>
          <w:trHeight w:val="20"/>
        </w:trPr>
        <w:tc>
          <w:tcPr>
            <w:tcW w:w="1291" w:type="pct"/>
            <w:vMerge/>
          </w:tcPr>
          <w:p w:rsidR="00E06696" w:rsidRPr="001C02B9" w:rsidRDefault="00E06696" w:rsidP="005A69D7"/>
        </w:tc>
        <w:tc>
          <w:tcPr>
            <w:tcW w:w="3709" w:type="pct"/>
          </w:tcPr>
          <w:p w:rsidR="00E06696" w:rsidRPr="00E06696" w:rsidRDefault="009A4040" w:rsidP="00697D2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Передача в установленном порядке в правовое подразделение предприятия </w:t>
            </w:r>
            <w:r w:rsidR="00FF389F">
              <w:rPr>
                <w:color w:val="FF0000"/>
              </w:rPr>
              <w:t>документации</w:t>
            </w:r>
            <w:r w:rsidR="00697D24">
              <w:rPr>
                <w:color w:val="FF0000"/>
              </w:rPr>
              <w:t>, идентифицирующей объект интеллектуальной собственности</w:t>
            </w:r>
            <w:r>
              <w:rPr>
                <w:color w:val="FF0000"/>
              </w:rPr>
              <w:t xml:space="preserve"> 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 w:val="restart"/>
          </w:tcPr>
          <w:p w:rsidR="00FF389F" w:rsidRPr="001C02B9" w:rsidDel="002A1D54" w:rsidRDefault="00FF389F" w:rsidP="005A69D7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FF389F" w:rsidRPr="001C02B9" w:rsidRDefault="00FF389F" w:rsidP="005C65FE">
            <w:pPr>
              <w:jc w:val="both"/>
            </w:pPr>
            <w:r w:rsidRPr="001C02B9">
              <w:t xml:space="preserve">Применять методы системного анализа для подготовки и обоснования выводов о состоянии </w:t>
            </w:r>
            <w:r w:rsidRPr="004A332B">
              <w:rPr>
                <w:bCs w:val="0"/>
              </w:rPr>
              <w:t xml:space="preserve">производства </w:t>
            </w:r>
            <w:r w:rsidRPr="004A332B">
              <w:t>в области материаловедения и технологии материалов</w:t>
            </w:r>
            <w:r>
              <w:t xml:space="preserve"> в организации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5A69D7"/>
        </w:tc>
        <w:tc>
          <w:tcPr>
            <w:tcW w:w="3709" w:type="pct"/>
          </w:tcPr>
          <w:p w:rsidR="00FF389F" w:rsidRPr="001C02B9" w:rsidRDefault="007D6F91" w:rsidP="007D6F91">
            <w:pPr>
              <w:jc w:val="both"/>
            </w:pPr>
            <w:r>
              <w:t xml:space="preserve">Организовывать </w:t>
            </w:r>
            <w:r w:rsidR="00FF389F" w:rsidRPr="001C02B9">
              <w:t xml:space="preserve">разработку локальных актов, регламентирующих деятельность </w:t>
            </w:r>
            <w:r w:rsidR="00FF389F" w:rsidRPr="004A332B">
              <w:rPr>
                <w:bCs w:val="0"/>
              </w:rPr>
              <w:t>подразделени</w:t>
            </w:r>
            <w:r w:rsidR="00FF389F">
              <w:rPr>
                <w:bCs w:val="0"/>
              </w:rPr>
              <w:t>я</w:t>
            </w:r>
            <w:r w:rsidR="00FF389F" w:rsidRPr="004A332B">
              <w:rPr>
                <w:bCs w:val="0"/>
              </w:rPr>
              <w:t xml:space="preserve"> обеспечения производства </w:t>
            </w:r>
            <w:r w:rsidR="00FF389F" w:rsidRPr="004A332B">
              <w:t>в области материаловедения и технологии материалов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5A69D7"/>
        </w:tc>
        <w:tc>
          <w:tcPr>
            <w:tcW w:w="3709" w:type="pct"/>
          </w:tcPr>
          <w:p w:rsidR="00FF389F" w:rsidRPr="001C02B9" w:rsidRDefault="007D6F91" w:rsidP="00427D79">
            <w:pPr>
              <w:jc w:val="both"/>
            </w:pPr>
            <w:r>
              <w:t>Проводить</w:t>
            </w:r>
            <w:r w:rsidR="00FF389F">
              <w:t xml:space="preserve"> подбор и расстановку кадров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5A69D7"/>
        </w:tc>
        <w:tc>
          <w:tcPr>
            <w:tcW w:w="3709" w:type="pct"/>
          </w:tcPr>
          <w:p w:rsidR="00FF389F" w:rsidRPr="001C02B9" w:rsidRDefault="007D6F91" w:rsidP="00427D79">
            <w:pPr>
              <w:jc w:val="both"/>
            </w:pPr>
            <w:r>
              <w:t>Организовывать</w:t>
            </w:r>
            <w:r w:rsidR="00FF389F">
              <w:t xml:space="preserve"> взаимодействие </w:t>
            </w:r>
            <w:r w:rsidR="00FF389F" w:rsidRPr="004A332B">
              <w:rPr>
                <w:bCs w:val="0"/>
              </w:rPr>
              <w:t>подразделени</w:t>
            </w:r>
            <w:r w:rsidR="00FF389F">
              <w:rPr>
                <w:bCs w:val="0"/>
              </w:rPr>
              <w:t>я</w:t>
            </w:r>
            <w:r w:rsidR="00FF389F" w:rsidRPr="004A332B">
              <w:rPr>
                <w:bCs w:val="0"/>
              </w:rPr>
              <w:t xml:space="preserve"> обеспечения производства </w:t>
            </w:r>
            <w:r w:rsidR="00FF389F" w:rsidRPr="004A332B">
              <w:t>в области материаловедения и технологии материалов</w:t>
            </w:r>
            <w:r w:rsidR="00FF389F" w:rsidRPr="001C02B9">
              <w:t xml:space="preserve"> с </w:t>
            </w:r>
            <w:r w:rsidR="00FF389F" w:rsidRPr="001C02B9">
              <w:lastRenderedPageBreak/>
              <w:t xml:space="preserve">другими техническими службами </w:t>
            </w:r>
            <w:r w:rsidR="00FF389F">
              <w:t>организации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5A69D7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>
              <w:t xml:space="preserve">Анализировать эффективность работы автоматизированной системы управления производством 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5A69D7"/>
        </w:tc>
        <w:tc>
          <w:tcPr>
            <w:tcW w:w="3709" w:type="pct"/>
          </w:tcPr>
          <w:p w:rsidR="00FF389F" w:rsidRDefault="00DF5FA2" w:rsidP="00DF5FA2">
            <w:pPr>
              <w:jc w:val="both"/>
            </w:pPr>
            <w:r>
              <w:rPr>
                <w:color w:val="FF0000"/>
              </w:rPr>
              <w:t>Выявлять</w:t>
            </w:r>
            <w:r w:rsidR="00FF389F" w:rsidRPr="00A44759">
              <w:rPr>
                <w:color w:val="FF0000"/>
              </w:rPr>
              <w:t xml:space="preserve"> пр</w:t>
            </w:r>
            <w:r w:rsidR="00FF389F" w:rsidRPr="00410107">
              <w:rPr>
                <w:color w:val="FF0000"/>
              </w:rPr>
              <w:t>изнак</w:t>
            </w:r>
            <w:r w:rsidR="00FF389F">
              <w:rPr>
                <w:color w:val="FF0000"/>
              </w:rPr>
              <w:t>и</w:t>
            </w:r>
            <w:r w:rsidR="00FF389F"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  <w:r>
              <w:rPr>
                <w:color w:val="FF0000"/>
              </w:rPr>
              <w:t>, в том числе разработанных специалистами более низких уровней квалификации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 w:val="restart"/>
          </w:tcPr>
          <w:p w:rsidR="00884EF9" w:rsidRPr="001C02B9" w:rsidRDefault="00884EF9" w:rsidP="005A69D7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884EF9" w:rsidRPr="001C02B9" w:rsidRDefault="00884EF9" w:rsidP="00427D79">
            <w:pPr>
              <w:jc w:val="both"/>
            </w:pPr>
            <w:r w:rsidRPr="001C02B9">
              <w:t>Методы системного анализа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Pr="001C02B9" w:rsidRDefault="00884EF9" w:rsidP="00427D79">
            <w:pPr>
              <w:jc w:val="both"/>
            </w:pPr>
            <w:r w:rsidRPr="001C02B9">
              <w:t xml:space="preserve">Стандарты в области </w:t>
            </w:r>
            <w:r w:rsidRPr="004A332B">
              <w:t>материаловедения и технологии материалов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Pr="001C02B9" w:rsidRDefault="00884EF9" w:rsidP="00427D79">
            <w:pPr>
              <w:jc w:val="both"/>
            </w:pPr>
            <w:r w:rsidRPr="001C02B9">
              <w:t>Основы правовых знаний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Pr="001C02B9" w:rsidRDefault="00884EF9" w:rsidP="00427D79">
            <w:pPr>
              <w:jc w:val="both"/>
            </w:pPr>
            <w:r w:rsidRPr="001C02B9">
              <w:t>Особенности конструкции и технологические возможности новых образцов термического оборудования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Pr="001C02B9" w:rsidRDefault="00884EF9" w:rsidP="00427D79">
            <w:pPr>
              <w:jc w:val="both"/>
            </w:pPr>
            <w:r w:rsidRPr="001C02B9">
              <w:t>Современные тенденции и перспективы развити</w:t>
            </w:r>
            <w:r>
              <w:t>я</w:t>
            </w:r>
            <w:r w:rsidRPr="001C02B9">
              <w:t xml:space="preserve"> </w:t>
            </w:r>
            <w:r>
              <w:t xml:space="preserve">производств в области </w:t>
            </w:r>
            <w:r w:rsidRPr="004A332B">
              <w:t>материаловедения и технологии материалов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Pr="001C02B9" w:rsidRDefault="00884EF9" w:rsidP="00427D79">
            <w:pPr>
              <w:jc w:val="both"/>
            </w:pPr>
            <w:r>
              <w:t xml:space="preserve">Особенности применения интегрированных систем управления производством </w:t>
            </w:r>
            <w:r w:rsidRPr="004A332B">
              <w:t>в области материаловедения и технологии материалов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Pr="001C02B9" w:rsidRDefault="00884EF9" w:rsidP="00427D79">
            <w:pPr>
              <w:jc w:val="both"/>
            </w:pPr>
            <w:r>
              <w:t xml:space="preserve">Информационные технологии </w:t>
            </w:r>
            <w:r w:rsidRPr="004A332B">
              <w:t>в области материаловедения и технологии материалов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Default="00884EF9" w:rsidP="00427D79">
            <w:pPr>
              <w:jc w:val="both"/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884EF9" w:rsidRPr="001C02B9" w:rsidTr="00427D79">
        <w:trPr>
          <w:trHeight w:val="20"/>
        </w:trPr>
        <w:tc>
          <w:tcPr>
            <w:tcW w:w="1291" w:type="pct"/>
            <w:vMerge/>
          </w:tcPr>
          <w:p w:rsidR="00884EF9" w:rsidRPr="001C02B9" w:rsidDel="002A1D54" w:rsidRDefault="00884EF9" w:rsidP="005A69D7"/>
        </w:tc>
        <w:tc>
          <w:tcPr>
            <w:tcW w:w="3709" w:type="pct"/>
          </w:tcPr>
          <w:p w:rsidR="00884EF9" w:rsidRDefault="002B71E2" w:rsidP="00427D7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884EF9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884EF9" w:rsidRPr="00410107">
              <w:rPr>
                <w:color w:val="FF0000"/>
              </w:rPr>
              <w:t>изобретения, полезной модели и промышленного образца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</w:tcPr>
          <w:p w:rsidR="00FF389F" w:rsidRPr="001C02B9" w:rsidDel="002A1D54" w:rsidRDefault="00FF389F" w:rsidP="005A69D7"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FF389F" w:rsidRDefault="00FF389F" w:rsidP="00427D79">
            <w:pPr>
              <w:jc w:val="both"/>
            </w:pPr>
            <w:r>
              <w:t>-</w:t>
            </w:r>
          </w:p>
        </w:tc>
      </w:tr>
    </w:tbl>
    <w:p w:rsidR="00821C3B" w:rsidRPr="00427D79" w:rsidRDefault="00821C3B" w:rsidP="00EF4861">
      <w:pPr>
        <w:pStyle w:val="3"/>
      </w:pPr>
      <w:r w:rsidRPr="00427D79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857"/>
        <w:gridCol w:w="1321"/>
        <w:gridCol w:w="396"/>
        <w:gridCol w:w="1865"/>
        <w:gridCol w:w="261"/>
        <w:gridCol w:w="450"/>
        <w:gridCol w:w="998"/>
        <w:gridCol w:w="40"/>
        <w:gridCol w:w="1834"/>
        <w:gridCol w:w="565"/>
      </w:tblGrid>
      <w:tr w:rsidR="008341E8" w:rsidRPr="001C02B9" w:rsidTr="000E3AC3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Default="008341E8" w:rsidP="00AA4F67">
            <w:r>
              <w:t>Текущее и перспективное п</w:t>
            </w:r>
            <w:r w:rsidRPr="002032E8">
              <w:t xml:space="preserve">ланирование </w:t>
            </w:r>
            <w:r>
              <w:t xml:space="preserve">производства </w:t>
            </w:r>
            <w:r w:rsidRPr="00E23419">
              <w:t>в области материаловедения и технологии материалов</w:t>
            </w:r>
            <w:r w:rsidRPr="002032E8">
              <w:t xml:space="preserve">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1C02B9">
              <w:t>С/02.7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E3AC3">
            <w:pPr>
              <w:jc w:val="center"/>
            </w:pPr>
            <w:r w:rsidRPr="001C02B9">
              <w:t>7</w:t>
            </w:r>
          </w:p>
        </w:tc>
      </w:tr>
      <w:tr w:rsidR="003376B8" w:rsidRPr="001C02B9" w:rsidTr="005C65FE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376B8" w:rsidRPr="00C35569" w:rsidRDefault="003376B8" w:rsidP="002B69E8">
            <w:pPr>
              <w:rPr>
                <w:sz w:val="14"/>
              </w:rPr>
            </w:pPr>
          </w:p>
        </w:tc>
      </w:tr>
      <w:tr w:rsidR="003376B8" w:rsidRPr="001C02B9" w:rsidTr="000E3A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376B8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376B8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1C02B9" w:rsidRDefault="003376B8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1C02B9" w:rsidRDefault="003376B8" w:rsidP="002B69E8"/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1C02B9" w:rsidRDefault="003376B8" w:rsidP="002B69E8"/>
        </w:tc>
      </w:tr>
      <w:tr w:rsidR="003376B8" w:rsidRPr="001C02B9" w:rsidTr="003376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76B8" w:rsidRPr="001C02B9" w:rsidRDefault="003376B8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376B8" w:rsidRPr="001C02B9" w:rsidRDefault="003376B8" w:rsidP="002B69E8"/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6B8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6B8" w:rsidRPr="001C02B9" w:rsidRDefault="00CD21D9" w:rsidP="000134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CE5BC2" w:rsidRPr="001C02B9" w:rsidTr="00427D79">
        <w:trPr>
          <w:trHeight w:val="20"/>
        </w:trPr>
        <w:tc>
          <w:tcPr>
            <w:tcW w:w="1291" w:type="pct"/>
            <w:vMerge w:val="restart"/>
          </w:tcPr>
          <w:p w:rsidR="00CE5BC2" w:rsidRPr="000E3AC3" w:rsidRDefault="00CE5BC2" w:rsidP="000E3AC3">
            <w:r w:rsidRPr="000E3AC3">
              <w:t>Трудовые действия</w:t>
            </w:r>
          </w:p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>
              <w:t xml:space="preserve">Разработка </w:t>
            </w:r>
            <w:r w:rsidRPr="001C02B9">
              <w:t>текущ</w:t>
            </w:r>
            <w:r>
              <w:t>их</w:t>
            </w:r>
            <w:r w:rsidRPr="001C02B9">
              <w:t xml:space="preserve"> план</w:t>
            </w:r>
            <w:r>
              <w:t>ов</w:t>
            </w:r>
            <w:r w:rsidRPr="001C02B9">
              <w:t xml:space="preserve"> </w:t>
            </w:r>
            <w:r>
              <w:t xml:space="preserve">деятельности </w:t>
            </w:r>
            <w:r w:rsidRPr="004A332B">
              <w:rPr>
                <w:bCs w:val="0"/>
              </w:rPr>
              <w:t>подразделени</w:t>
            </w:r>
            <w:r>
              <w:rPr>
                <w:bCs w:val="0"/>
              </w:rPr>
              <w:t>я</w:t>
            </w:r>
            <w:r w:rsidRPr="004A332B">
              <w:rPr>
                <w:bCs w:val="0"/>
              </w:rPr>
              <w:t xml:space="preserve"> обеспечения производства </w:t>
            </w:r>
            <w:r w:rsidRPr="004A332B">
              <w:t>в области материаловедения и технологии материалов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RDefault="00CE5BC2" w:rsidP="000E3AC3"/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>
              <w:t>Разработка текущих</w:t>
            </w:r>
            <w:r w:rsidRPr="001C02B9">
              <w:t xml:space="preserve"> план</w:t>
            </w:r>
            <w:r>
              <w:t>ов</w:t>
            </w:r>
            <w:r w:rsidRPr="001C02B9">
              <w:t xml:space="preserve"> </w:t>
            </w:r>
            <w:r w:rsidRPr="004A332B">
              <w:rPr>
                <w:bCs w:val="0"/>
              </w:rPr>
              <w:t>производства</w:t>
            </w:r>
            <w: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RDefault="00CE5BC2" w:rsidP="000E3AC3"/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 w:rsidRPr="001C02B9">
              <w:t xml:space="preserve">Согласование планов мероприятий по материально-техническому обеспечению </w:t>
            </w:r>
            <w:r>
              <w:t>организации</w:t>
            </w:r>
            <w:r w:rsidRPr="001C02B9">
              <w:t xml:space="preserve"> </w:t>
            </w:r>
            <w:r>
              <w:t>конструкционными и инструментальными материалами, оборудованием и расходными материалами для термической и химико-термической обработки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RDefault="00CE5BC2" w:rsidP="000E3AC3"/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>
              <w:t>Разработка п</w:t>
            </w:r>
            <w:r w:rsidRPr="001C02B9">
              <w:t>ерспективн</w:t>
            </w:r>
            <w:r>
              <w:t>ых</w:t>
            </w:r>
            <w:r w:rsidRPr="001C02B9">
              <w:t xml:space="preserve"> план</w:t>
            </w:r>
            <w:r>
              <w:t>ов</w:t>
            </w:r>
            <w:r w:rsidRPr="001C02B9">
              <w:t xml:space="preserve"> деятельности </w:t>
            </w:r>
            <w:r w:rsidRPr="004A332B">
              <w:rPr>
                <w:bCs w:val="0"/>
              </w:rPr>
              <w:t>подразделени</w:t>
            </w:r>
            <w:r>
              <w:rPr>
                <w:bCs w:val="0"/>
              </w:rPr>
              <w:t>я</w:t>
            </w:r>
            <w:r w:rsidRPr="004A332B">
              <w:rPr>
                <w:bCs w:val="0"/>
              </w:rPr>
              <w:t xml:space="preserve"> обеспечения производства </w:t>
            </w:r>
            <w:r w:rsidRPr="004A332B">
              <w:t>в области материаловедения и технологии материалов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RDefault="00CE5BC2" w:rsidP="000E3AC3"/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>
              <w:t>Разработка п</w:t>
            </w:r>
            <w:r w:rsidRPr="001C02B9">
              <w:t>ерспективн</w:t>
            </w:r>
            <w:r>
              <w:t>ых</w:t>
            </w:r>
            <w:r w:rsidRPr="001C02B9">
              <w:t xml:space="preserve"> план</w:t>
            </w:r>
            <w:r>
              <w:t>ов</w:t>
            </w:r>
            <w:r w:rsidRPr="001C02B9">
              <w:t xml:space="preserve"> </w:t>
            </w:r>
            <w:r w:rsidRPr="004A332B">
              <w:rPr>
                <w:bCs w:val="0"/>
              </w:rPr>
              <w:t>производства</w:t>
            </w:r>
            <w: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RDefault="00CE5BC2" w:rsidP="000E3AC3"/>
        </w:tc>
        <w:tc>
          <w:tcPr>
            <w:tcW w:w="3709" w:type="pct"/>
          </w:tcPr>
          <w:p w:rsidR="00CE5BC2" w:rsidRDefault="00CE5BC2" w:rsidP="00CE5BC2">
            <w:pPr>
              <w:jc w:val="both"/>
            </w:pPr>
            <w:r>
              <w:rPr>
                <w:color w:val="FF0000"/>
              </w:rPr>
              <w:t>Разработка текущих планов</w:t>
            </w:r>
            <w:r>
              <w:t xml:space="preserve"> </w:t>
            </w:r>
            <w:r w:rsidRPr="00CE5BC2">
              <w:rPr>
                <w:color w:val="FF0000"/>
              </w:rPr>
              <w:t xml:space="preserve">защиты и </w:t>
            </w:r>
            <w:r w:rsidRPr="00526520">
              <w:rPr>
                <w:color w:val="FF0000"/>
              </w:rPr>
              <w:t>использования объектов интеллектуальной собственности в области материаловедения и технологии материалов</w:t>
            </w:r>
            <w:r>
              <w:rPr>
                <w:color w:val="FF0000"/>
              </w:rPr>
              <w:t xml:space="preserve"> и их правовой охраны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 w:val="restart"/>
          </w:tcPr>
          <w:p w:rsidR="00CE5BC2" w:rsidRPr="000E3AC3" w:rsidDel="002A1D54" w:rsidRDefault="00CE5BC2" w:rsidP="000E3AC3">
            <w:r w:rsidRPr="000E3AC3" w:rsidDel="002A1D54">
              <w:lastRenderedPageBreak/>
              <w:t>Необходимые умения</w:t>
            </w:r>
          </w:p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 w:rsidRPr="001C02B9">
              <w:t>Планировать производственн</w:t>
            </w:r>
            <w:r>
              <w:t>ую</w:t>
            </w:r>
            <w:r w:rsidRPr="001C02B9">
              <w:t xml:space="preserve"> деятельност</w:t>
            </w:r>
            <w:r>
              <w:t>ь</w:t>
            </w:r>
            <w:r w:rsidRPr="001C02B9"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Del="002A1D54" w:rsidRDefault="00CE5BC2" w:rsidP="000E3AC3"/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 w:rsidRPr="001C02B9">
              <w:t xml:space="preserve">Планировать, организовывать и контролировать административную и производственно-хозяйственную деятельность подразделения </w:t>
            </w:r>
            <w:r w:rsidRPr="004A332B">
              <w:rPr>
                <w:bCs w:val="0"/>
              </w:rPr>
              <w:t xml:space="preserve">обеспечения производства </w:t>
            </w:r>
            <w:r w:rsidRPr="004A332B">
              <w:t>в области материаловедения и технологии материалов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Del="002A1D54" w:rsidRDefault="00CE5BC2" w:rsidP="000E3AC3"/>
        </w:tc>
        <w:tc>
          <w:tcPr>
            <w:tcW w:w="3709" w:type="pct"/>
          </w:tcPr>
          <w:p w:rsidR="00CE5BC2" w:rsidRPr="001C02B9" w:rsidRDefault="00CE5BC2" w:rsidP="00427D79">
            <w:pPr>
              <w:jc w:val="both"/>
            </w:pPr>
            <w:r w:rsidRPr="001C02B9">
              <w:t>Определять рациональность использования материально-технических и трудовых ресурсов</w:t>
            </w:r>
          </w:p>
        </w:tc>
      </w:tr>
      <w:tr w:rsidR="00CE5BC2" w:rsidRPr="001C02B9" w:rsidTr="00427D79">
        <w:trPr>
          <w:trHeight w:val="20"/>
        </w:trPr>
        <w:tc>
          <w:tcPr>
            <w:tcW w:w="1291" w:type="pct"/>
            <w:vMerge/>
          </w:tcPr>
          <w:p w:rsidR="00CE5BC2" w:rsidRPr="000E3AC3" w:rsidDel="002A1D54" w:rsidRDefault="00CE5BC2" w:rsidP="000E3AC3"/>
        </w:tc>
        <w:tc>
          <w:tcPr>
            <w:tcW w:w="3709" w:type="pct"/>
          </w:tcPr>
          <w:p w:rsidR="00CE5BC2" w:rsidRPr="001C02B9" w:rsidRDefault="00CE5BC2" w:rsidP="00CE5BC2">
            <w:pPr>
              <w:jc w:val="both"/>
            </w:pPr>
            <w:r>
              <w:rPr>
                <w:color w:val="FF0000"/>
              </w:rPr>
              <w:t xml:space="preserve">Планировать текущие меры по защите и </w:t>
            </w:r>
            <w:r w:rsidRPr="00526520">
              <w:rPr>
                <w:color w:val="FF0000"/>
              </w:rPr>
              <w:t>использовани</w:t>
            </w:r>
            <w:r>
              <w:rPr>
                <w:color w:val="FF0000"/>
              </w:rPr>
              <w:t>ю</w:t>
            </w:r>
            <w:r w:rsidRPr="00526520">
              <w:rPr>
                <w:color w:val="FF0000"/>
              </w:rPr>
              <w:t xml:space="preserve"> объектов интеллектуальной собственности в области материаловедения и технологии материалов</w:t>
            </w:r>
            <w:r>
              <w:rPr>
                <w:color w:val="FF0000"/>
              </w:rPr>
              <w:t xml:space="preserve"> и их правовой охраны</w:t>
            </w:r>
          </w:p>
        </w:tc>
      </w:tr>
      <w:tr w:rsidR="00EA5752" w:rsidRPr="001C02B9" w:rsidTr="00427D79">
        <w:trPr>
          <w:trHeight w:val="20"/>
        </w:trPr>
        <w:tc>
          <w:tcPr>
            <w:tcW w:w="1291" w:type="pct"/>
            <w:vMerge w:val="restart"/>
          </w:tcPr>
          <w:p w:rsidR="00EA5752" w:rsidRPr="000E3AC3" w:rsidRDefault="00EA5752" w:rsidP="000E3AC3">
            <w:r w:rsidRPr="000E3AC3" w:rsidDel="002A1D54">
              <w:t>Необходимые знания</w:t>
            </w:r>
          </w:p>
        </w:tc>
        <w:tc>
          <w:tcPr>
            <w:tcW w:w="3709" w:type="pct"/>
          </w:tcPr>
          <w:p w:rsidR="00EA5752" w:rsidRPr="001C02B9" w:rsidRDefault="00EA5752" w:rsidP="00427D79">
            <w:pPr>
              <w:jc w:val="both"/>
            </w:pPr>
            <w:r w:rsidRPr="001C02B9">
              <w:t xml:space="preserve">Методика планирования деятельности подразделения </w:t>
            </w:r>
            <w:r w:rsidRPr="004A332B">
              <w:rPr>
                <w:bCs w:val="0"/>
              </w:rPr>
              <w:t xml:space="preserve">обеспечения производства </w:t>
            </w:r>
            <w:r w:rsidRPr="004A332B">
              <w:t>в области материаловедения и технологии материалов</w:t>
            </w:r>
          </w:p>
        </w:tc>
      </w:tr>
      <w:tr w:rsidR="00EA5752" w:rsidRPr="001C02B9" w:rsidTr="00427D79">
        <w:trPr>
          <w:trHeight w:val="20"/>
        </w:trPr>
        <w:tc>
          <w:tcPr>
            <w:tcW w:w="1291" w:type="pct"/>
            <w:vMerge/>
          </w:tcPr>
          <w:p w:rsidR="00EA5752" w:rsidRPr="000E3AC3" w:rsidDel="002A1D54" w:rsidRDefault="00EA5752" w:rsidP="000E3AC3"/>
        </w:tc>
        <w:tc>
          <w:tcPr>
            <w:tcW w:w="3709" w:type="pct"/>
          </w:tcPr>
          <w:p w:rsidR="00EA5752" w:rsidRPr="001C02B9" w:rsidRDefault="00EA5752" w:rsidP="00427D79">
            <w:pPr>
              <w:jc w:val="both"/>
            </w:pPr>
            <w:r w:rsidRPr="001C02B9">
              <w:t>Основы экономики производства</w:t>
            </w:r>
          </w:p>
        </w:tc>
      </w:tr>
      <w:tr w:rsidR="00EA5752" w:rsidRPr="001C02B9" w:rsidTr="00427D79">
        <w:trPr>
          <w:trHeight w:val="20"/>
        </w:trPr>
        <w:tc>
          <w:tcPr>
            <w:tcW w:w="1291" w:type="pct"/>
            <w:vMerge/>
          </w:tcPr>
          <w:p w:rsidR="00EA5752" w:rsidRPr="000E3AC3" w:rsidDel="002A1D54" w:rsidRDefault="00EA5752" w:rsidP="000E3AC3"/>
        </w:tc>
        <w:tc>
          <w:tcPr>
            <w:tcW w:w="3709" w:type="pct"/>
          </w:tcPr>
          <w:p w:rsidR="00EA5752" w:rsidRPr="001C02B9" w:rsidRDefault="00EA5752" w:rsidP="00427D79">
            <w:pPr>
              <w:jc w:val="both"/>
            </w:pPr>
            <w:r w:rsidRPr="001C02B9">
              <w:t xml:space="preserve">Нормативы использования материально-технических и трудовых ресурсов </w:t>
            </w:r>
            <w:r>
              <w:t>в организации</w:t>
            </w:r>
          </w:p>
        </w:tc>
      </w:tr>
      <w:tr w:rsidR="00EA5752" w:rsidRPr="001C02B9" w:rsidTr="00427D79">
        <w:trPr>
          <w:trHeight w:val="20"/>
        </w:trPr>
        <w:tc>
          <w:tcPr>
            <w:tcW w:w="1291" w:type="pct"/>
            <w:vMerge/>
          </w:tcPr>
          <w:p w:rsidR="00EA5752" w:rsidRPr="000E3AC3" w:rsidDel="002A1D54" w:rsidRDefault="00EA5752" w:rsidP="000E3AC3"/>
        </w:tc>
        <w:tc>
          <w:tcPr>
            <w:tcW w:w="3709" w:type="pct"/>
          </w:tcPr>
          <w:p w:rsidR="00EA5752" w:rsidRPr="001C02B9" w:rsidRDefault="00EA5752" w:rsidP="00427D79">
            <w:pPr>
              <w:jc w:val="both"/>
            </w:pPr>
            <w:r w:rsidRPr="001C02B9">
              <w:t>Особенности конструкции и технологические возможности новых образцов термического оборудования</w:t>
            </w:r>
          </w:p>
        </w:tc>
      </w:tr>
      <w:tr w:rsidR="00EA5752" w:rsidRPr="001C02B9" w:rsidTr="00427D79">
        <w:trPr>
          <w:trHeight w:val="20"/>
        </w:trPr>
        <w:tc>
          <w:tcPr>
            <w:tcW w:w="1291" w:type="pct"/>
            <w:vMerge/>
          </w:tcPr>
          <w:p w:rsidR="00EA5752" w:rsidRPr="000E3AC3" w:rsidDel="002A1D54" w:rsidRDefault="00EA5752" w:rsidP="000E3AC3"/>
        </w:tc>
        <w:tc>
          <w:tcPr>
            <w:tcW w:w="3709" w:type="pct"/>
          </w:tcPr>
          <w:p w:rsidR="00EA5752" w:rsidRPr="001C02B9" w:rsidRDefault="00EA5752" w:rsidP="00427D79">
            <w:pPr>
              <w:jc w:val="both"/>
            </w:pPr>
            <w:r w:rsidRPr="001C02B9">
              <w:t xml:space="preserve">Современные тенденции в развитии </w:t>
            </w:r>
            <w:r w:rsidRPr="00E23419">
              <w:t>материаловедения и технологии материалов</w:t>
            </w:r>
          </w:p>
        </w:tc>
      </w:tr>
      <w:tr w:rsidR="00EA5752" w:rsidRPr="001C02B9" w:rsidTr="00427D79">
        <w:trPr>
          <w:trHeight w:val="20"/>
        </w:trPr>
        <w:tc>
          <w:tcPr>
            <w:tcW w:w="1291" w:type="pct"/>
            <w:vMerge/>
          </w:tcPr>
          <w:p w:rsidR="00EA5752" w:rsidRPr="000E3AC3" w:rsidDel="002A1D54" w:rsidRDefault="00EA5752" w:rsidP="000E3AC3"/>
        </w:tc>
        <w:tc>
          <w:tcPr>
            <w:tcW w:w="3709" w:type="pct"/>
          </w:tcPr>
          <w:p w:rsidR="00EA5752" w:rsidRPr="001C02B9" w:rsidRDefault="00EA5752" w:rsidP="00427D79">
            <w:pPr>
              <w:jc w:val="both"/>
            </w:pPr>
            <w:r w:rsidRPr="001C02B9">
              <w:t xml:space="preserve">Современные тенденции и перспективы в развитии </w:t>
            </w:r>
            <w:r w:rsidRPr="004A332B">
              <w:rPr>
                <w:bCs w:val="0"/>
              </w:rPr>
              <w:t>производства</w:t>
            </w:r>
            <w: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EA5752" w:rsidRPr="001C02B9" w:rsidTr="00427D79">
        <w:trPr>
          <w:trHeight w:val="20"/>
        </w:trPr>
        <w:tc>
          <w:tcPr>
            <w:tcW w:w="1291" w:type="pct"/>
            <w:vMerge/>
          </w:tcPr>
          <w:p w:rsidR="00EA5752" w:rsidRPr="000E3AC3" w:rsidDel="002A1D54" w:rsidRDefault="00EA5752" w:rsidP="000E3AC3"/>
        </w:tc>
        <w:tc>
          <w:tcPr>
            <w:tcW w:w="3709" w:type="pct"/>
          </w:tcPr>
          <w:p w:rsidR="00EA5752" w:rsidRPr="001C02B9" w:rsidRDefault="00EA5752" w:rsidP="00427D79">
            <w:pPr>
              <w:jc w:val="both"/>
            </w:pPr>
            <w:r>
              <w:rPr>
                <w:color w:val="FF0000"/>
              </w:rPr>
              <w:t>Основ</w:t>
            </w:r>
            <w:r w:rsidRPr="00721A42">
              <w:rPr>
                <w:color w:val="FF0000"/>
              </w:rPr>
              <w:t xml:space="preserve">ы </w:t>
            </w:r>
            <w:r>
              <w:rPr>
                <w:color w:val="FF0000"/>
              </w:rPr>
              <w:t xml:space="preserve">защиты и </w:t>
            </w:r>
            <w:r w:rsidRPr="00721A42">
              <w:rPr>
                <w:color w:val="FF0000"/>
              </w:rPr>
              <w:t xml:space="preserve">использования </w:t>
            </w:r>
            <w:r w:rsidRPr="00526520">
              <w:rPr>
                <w:color w:val="FF0000"/>
              </w:rPr>
              <w:t>объектов интеллектуальной собственности в области материаловедения и технологии материалов</w:t>
            </w:r>
            <w:r>
              <w:rPr>
                <w:color w:val="FF0000"/>
              </w:rPr>
              <w:t xml:space="preserve"> и их правовой охраны</w:t>
            </w:r>
          </w:p>
        </w:tc>
      </w:tr>
      <w:tr w:rsidR="00522142" w:rsidRPr="001C02B9" w:rsidTr="00427D79">
        <w:trPr>
          <w:trHeight w:val="20"/>
        </w:trPr>
        <w:tc>
          <w:tcPr>
            <w:tcW w:w="1291" w:type="pct"/>
          </w:tcPr>
          <w:p w:rsidR="00522142" w:rsidRPr="000E3AC3" w:rsidDel="002A1D54" w:rsidRDefault="00522142" w:rsidP="000E3AC3"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522142" w:rsidRPr="001C02B9" w:rsidRDefault="00522142" w:rsidP="00427D79">
            <w:pPr>
              <w:jc w:val="both"/>
            </w:pPr>
            <w:r>
              <w:t>-</w:t>
            </w:r>
          </w:p>
        </w:tc>
      </w:tr>
    </w:tbl>
    <w:p w:rsidR="00740DBC" w:rsidRDefault="00740DBC" w:rsidP="00EF4861">
      <w:pPr>
        <w:pStyle w:val="3"/>
      </w:pPr>
      <w:r w:rsidRPr="001C02B9">
        <w:t>3.3.3.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0E3AC3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C65570" w:rsidRDefault="008341E8" w:rsidP="00AA4F67">
            <w:r w:rsidRPr="002032E8">
              <w:t xml:space="preserve">Функциональное руководство работниками </w:t>
            </w:r>
            <w:r w:rsidRPr="002032E8">
              <w:rPr>
                <w:bCs w:val="0"/>
              </w:rPr>
              <w:t>подразделени</w:t>
            </w:r>
            <w:r>
              <w:rPr>
                <w:bCs w:val="0"/>
              </w:rPr>
              <w:t>я</w:t>
            </w:r>
            <w:r w:rsidRPr="002032E8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обеспечения производства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1C02B9">
              <w:t>С/03.7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0E3AC3">
            <w:pPr>
              <w:jc w:val="center"/>
            </w:pPr>
            <w:r w:rsidRPr="001C02B9">
              <w:t>7</w:t>
            </w:r>
          </w:p>
        </w:tc>
      </w:tr>
      <w:tr w:rsidR="001837CE" w:rsidRPr="001C02B9" w:rsidTr="005C65FE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7CE" w:rsidRPr="00C35569" w:rsidRDefault="001837CE" w:rsidP="002B69E8">
            <w:pPr>
              <w:rPr>
                <w:sz w:val="14"/>
              </w:rPr>
            </w:pPr>
          </w:p>
        </w:tc>
      </w:tr>
      <w:tr w:rsidR="001837CE" w:rsidRPr="001C02B9" w:rsidTr="000E3AC3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37CE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837CE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1C02B9" w:rsidRDefault="001837CE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1C02B9" w:rsidRDefault="001837CE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1C02B9" w:rsidRDefault="001837CE" w:rsidP="002B69E8"/>
        </w:tc>
      </w:tr>
      <w:tr w:rsidR="001837CE" w:rsidRPr="001C02B9" w:rsidTr="00D95DA1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7CE" w:rsidRPr="001C02B9" w:rsidRDefault="001837CE" w:rsidP="002B69E8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837CE" w:rsidRPr="001C02B9" w:rsidRDefault="001837CE" w:rsidP="002B69E8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837CE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837CE" w:rsidRPr="001C02B9" w:rsidRDefault="0001347D" w:rsidP="0001347D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91"/>
        <w:gridCol w:w="7730"/>
      </w:tblGrid>
      <w:tr w:rsidR="00244829" w:rsidRPr="001C02B9" w:rsidTr="00427D7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4829" w:rsidRPr="001C02B9" w:rsidRDefault="00244829" w:rsidP="000E3AC3">
            <w:r w:rsidRPr="001C02B9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829" w:rsidRPr="00F73417" w:rsidRDefault="00244829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 xml:space="preserve">Расстановка </w:t>
            </w:r>
            <w:r w:rsidR="008523AF">
              <w:rPr>
                <w:color w:val="000000"/>
              </w:rPr>
              <w:t>работников</w:t>
            </w:r>
            <w:r w:rsidRPr="00F73417">
              <w:rPr>
                <w:color w:val="000000"/>
              </w:rPr>
              <w:t xml:space="preserve"> подразделения </w:t>
            </w:r>
            <w:r w:rsidRPr="00F73417">
              <w:rPr>
                <w:bCs w:val="0"/>
                <w:color w:val="000000"/>
              </w:rPr>
              <w:t xml:space="preserve">обеспечения производства </w:t>
            </w:r>
            <w:r w:rsidRPr="00F73417">
              <w:rPr>
                <w:color w:val="000000"/>
              </w:rPr>
              <w:t>в области материаловедения и технологии материалов</w:t>
            </w:r>
          </w:p>
        </w:tc>
      </w:tr>
      <w:tr w:rsidR="00244829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4829" w:rsidRPr="001C02B9" w:rsidRDefault="00244829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829" w:rsidRPr="00F73417" w:rsidRDefault="00244829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 xml:space="preserve">Организация деятельности подчиненных </w:t>
            </w:r>
            <w:r w:rsidR="0035754F" w:rsidRPr="00F73417">
              <w:rPr>
                <w:color w:val="000000"/>
              </w:rPr>
              <w:t>работников</w:t>
            </w:r>
          </w:p>
        </w:tc>
      </w:tr>
      <w:tr w:rsidR="00244829" w:rsidRPr="001C02B9" w:rsidTr="00AB3AA7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4829" w:rsidRPr="001C02B9" w:rsidRDefault="00244829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829" w:rsidRPr="00F73417" w:rsidRDefault="00244829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Контроль соблюдения трудовой дисциплины и требований охраны труда</w:t>
            </w:r>
          </w:p>
        </w:tc>
      </w:tr>
      <w:tr w:rsidR="00244829" w:rsidRPr="001C02B9" w:rsidTr="00AB3AA7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4829" w:rsidRPr="001C02B9" w:rsidRDefault="00244829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829" w:rsidRPr="00F73417" w:rsidRDefault="00244829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 xml:space="preserve">Разработка должностных инструкций подчиненных </w:t>
            </w:r>
            <w:r w:rsidR="00F73417" w:rsidRPr="00F73417">
              <w:rPr>
                <w:color w:val="000000"/>
              </w:rPr>
              <w:t>работников</w:t>
            </w:r>
          </w:p>
        </w:tc>
      </w:tr>
      <w:tr w:rsidR="00F73417" w:rsidRPr="001C02B9" w:rsidTr="00AB3AA7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F73417" w:rsidRDefault="00F73417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Проведение производственных совещаний</w:t>
            </w:r>
          </w:p>
        </w:tc>
      </w:tr>
      <w:tr w:rsidR="00244829" w:rsidRPr="001C02B9" w:rsidTr="00AB3AA7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829" w:rsidRPr="001C02B9" w:rsidRDefault="00244829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829" w:rsidRPr="00F73417" w:rsidRDefault="00244829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Принятие управленческих решений на уровне подразделения</w:t>
            </w:r>
          </w:p>
        </w:tc>
      </w:tr>
      <w:tr w:rsidR="00CC6C66" w:rsidRPr="001C02B9" w:rsidTr="00427D7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1C02B9" w:rsidDel="002A1D54" w:rsidRDefault="00CC6C66" w:rsidP="000E3AC3">
            <w:r w:rsidRPr="001C02B9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F73417" w:rsidRDefault="00CC6C66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 xml:space="preserve">Организовывать и контролировать работу подчиненных </w:t>
            </w:r>
            <w:r w:rsidR="00F73417" w:rsidRPr="00F73417">
              <w:rPr>
                <w:color w:val="000000"/>
              </w:rPr>
              <w:t>работников</w:t>
            </w:r>
          </w:p>
        </w:tc>
      </w:tr>
      <w:tr w:rsidR="00CC6C66" w:rsidRPr="001C02B9" w:rsidTr="00427D7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1C02B9" w:rsidDel="002A1D54" w:rsidRDefault="00CC6C66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F73417" w:rsidRDefault="00CC6C66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 xml:space="preserve">Оценивать личные и трудовые качества подчиненных </w:t>
            </w:r>
            <w:r w:rsidR="00F73417" w:rsidRPr="00F73417">
              <w:rPr>
                <w:color w:val="000000"/>
              </w:rPr>
              <w:t>работников</w:t>
            </w:r>
          </w:p>
        </w:tc>
      </w:tr>
      <w:tr w:rsidR="00CC6C66" w:rsidRPr="001C02B9" w:rsidTr="00427D7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1C02B9" w:rsidDel="002A1D54" w:rsidRDefault="00CC6C66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F73417" w:rsidRDefault="00CC6C66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Разрабатывать локальные акты</w:t>
            </w:r>
          </w:p>
        </w:tc>
      </w:tr>
      <w:tr w:rsidR="00CC6C66" w:rsidRPr="001C02B9" w:rsidTr="00AB3AA7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1C02B9" w:rsidDel="002A1D54" w:rsidRDefault="00CC6C66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C66" w:rsidRPr="001C02B9" w:rsidRDefault="007D6F91" w:rsidP="00427D79">
            <w:pPr>
              <w:jc w:val="both"/>
            </w:pPr>
            <w:r>
              <w:t>Обеспечивать</w:t>
            </w:r>
            <w:r w:rsidR="00CC6C66">
              <w:t xml:space="preserve"> методическое руководство </w:t>
            </w:r>
            <w:r w:rsidR="006E0926">
              <w:t xml:space="preserve">работниками </w:t>
            </w:r>
            <w:r w:rsidR="00A864D3" w:rsidRPr="002032E8">
              <w:rPr>
                <w:bCs w:val="0"/>
              </w:rPr>
              <w:t>подразделени</w:t>
            </w:r>
            <w:r w:rsidR="00A864D3">
              <w:rPr>
                <w:bCs w:val="0"/>
              </w:rPr>
              <w:t>я</w:t>
            </w:r>
            <w:r w:rsidR="00A864D3" w:rsidRPr="002032E8">
              <w:rPr>
                <w:bCs w:val="0"/>
              </w:rPr>
              <w:t xml:space="preserve"> </w:t>
            </w:r>
            <w:r w:rsidR="00A864D3">
              <w:rPr>
                <w:bCs w:val="0"/>
              </w:rPr>
              <w:lastRenderedPageBreak/>
              <w:t>обеспечения производства</w:t>
            </w:r>
            <w:r w:rsidR="00CC6C66">
              <w:rPr>
                <w:bCs w:val="0"/>
              </w:rPr>
              <w:t xml:space="preserve"> </w:t>
            </w:r>
            <w:r w:rsidR="00CC6C66" w:rsidRPr="00E23419">
              <w:t>в области материаловедения и технологии материалов</w:t>
            </w:r>
          </w:p>
        </w:tc>
      </w:tr>
      <w:tr w:rsidR="00F73417" w:rsidRPr="001C02B9" w:rsidTr="00AB3AA7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3417" w:rsidRPr="001C02B9" w:rsidRDefault="00F73417" w:rsidP="000E3AC3">
            <w:r w:rsidRPr="001C02B9" w:rsidDel="002A1D54">
              <w:lastRenderedPageBreak/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1C02B9" w:rsidRDefault="00F73417" w:rsidP="00427D79">
            <w:pPr>
              <w:jc w:val="both"/>
            </w:pPr>
            <w:r w:rsidRPr="001C02B9">
              <w:t xml:space="preserve">Производственные стандарты в области термического производства, </w:t>
            </w:r>
            <w:r>
              <w:t>материаловедения, информационных технологий</w:t>
            </w:r>
            <w:r w:rsidRPr="001C02B9">
              <w:t>, промышленной безопасности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1C02B9" w:rsidRDefault="00F73417" w:rsidP="00A864D3">
            <w:pPr>
              <w:jc w:val="both"/>
            </w:pPr>
            <w:r w:rsidRPr="001C02B9">
              <w:t xml:space="preserve">Основы управления производством и </w:t>
            </w:r>
            <w:r w:rsidR="00A864D3">
              <w:t>работниками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1C02B9" w:rsidRDefault="00F73417" w:rsidP="00427D79">
            <w:pPr>
              <w:jc w:val="both"/>
            </w:pPr>
            <w:r w:rsidRPr="001C02B9">
              <w:t>Основы экономики производства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1C02B9" w:rsidRDefault="00F73417" w:rsidP="00427D79">
            <w:pPr>
              <w:jc w:val="both"/>
            </w:pPr>
            <w:r w:rsidRPr="001C02B9">
              <w:t>Основы правовых знаний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1C02B9" w:rsidRDefault="00F73417" w:rsidP="00427D79">
            <w:pPr>
              <w:jc w:val="both"/>
            </w:pPr>
            <w:r w:rsidRPr="001C02B9">
              <w:t>Особенности конструкции и технологические возможности новых образцов термического оборудования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F73417" w:rsidRDefault="00F73417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Трудовое законодательство Российской Федерации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1C02B9" w:rsidRDefault="00F73417" w:rsidP="00427D79">
            <w:pPr>
              <w:jc w:val="both"/>
            </w:pPr>
            <w:r w:rsidRPr="001C02B9">
              <w:t xml:space="preserve">Современные тенденции в развитии </w:t>
            </w:r>
            <w:r>
              <w:t xml:space="preserve">материаловедения и </w:t>
            </w:r>
            <w:r w:rsidR="00E16BD0">
              <w:t xml:space="preserve">технологии материалов 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3417" w:rsidRPr="001C02B9" w:rsidRDefault="00F73417" w:rsidP="00427D79">
            <w:pPr>
              <w:jc w:val="both"/>
            </w:pPr>
            <w:r w:rsidRPr="001C02B9">
              <w:t xml:space="preserve">Современные тенденции и перспективы в развитии </w:t>
            </w:r>
            <w:r>
              <w:t xml:space="preserve">интегрированных </w:t>
            </w:r>
            <w:r w:rsidRPr="001C02B9">
              <w:t xml:space="preserve">систем </w:t>
            </w:r>
            <w:r>
              <w:t xml:space="preserve">управления </w:t>
            </w:r>
            <w:r w:rsidRPr="001C02B9">
              <w:t>производств</w:t>
            </w:r>
            <w:r>
              <w:t>ом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3417" w:rsidRPr="001C02B9" w:rsidDel="002A1D54" w:rsidRDefault="00F73417" w:rsidP="000E3AC3"/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17" w:rsidRPr="000B3F8B" w:rsidRDefault="00F73417" w:rsidP="00427D79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Требования охраны труда, </w:t>
            </w:r>
            <w:proofErr w:type="spellStart"/>
            <w:r w:rsidRPr="000B3F8B">
              <w:rPr>
                <w:color w:val="000000"/>
              </w:rPr>
              <w:t>электробезопасности</w:t>
            </w:r>
            <w:proofErr w:type="spellEnd"/>
            <w:r w:rsidRPr="000B3F8B">
              <w:rPr>
                <w:color w:val="000000"/>
              </w:rPr>
              <w:t xml:space="preserve"> и пожарной безопасности в термическом производстве</w:t>
            </w:r>
          </w:p>
        </w:tc>
      </w:tr>
      <w:tr w:rsidR="00522142" w:rsidRPr="001C02B9" w:rsidTr="00427D79">
        <w:trPr>
          <w:trHeight w:val="20"/>
        </w:trPr>
        <w:tc>
          <w:tcPr>
            <w:tcW w:w="129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2142" w:rsidRPr="001C02B9" w:rsidDel="002A1D54" w:rsidRDefault="00522142" w:rsidP="000E3AC3">
            <w:r w:rsidRPr="00522142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22142" w:rsidRPr="000B3F8B" w:rsidRDefault="00522142" w:rsidP="00427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E00E9" w:rsidRDefault="000E00E9" w:rsidP="00EF4861">
      <w:pPr>
        <w:pStyle w:val="3"/>
      </w:pPr>
      <w:r w:rsidRPr="001C02B9">
        <w:t>3.</w:t>
      </w:r>
      <w:r>
        <w:t>3.4</w:t>
      </w:r>
      <w:r w:rsidRPr="001C02B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10248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102486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2032E8" w:rsidRDefault="008341E8" w:rsidP="00AA4F67">
            <w:r>
              <w:t xml:space="preserve">Обеспечение управления производством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102486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9826F1">
            <w:r>
              <w:rPr>
                <w:lang w:val="en-US"/>
              </w:rPr>
              <w:t>C</w:t>
            </w:r>
            <w:r w:rsidRPr="001C02B9">
              <w:t>/0</w:t>
            </w:r>
            <w:r>
              <w:rPr>
                <w:lang w:val="en-US"/>
              </w:rPr>
              <w:t>4</w:t>
            </w:r>
            <w:r w:rsidRPr="001C02B9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102486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102486">
            <w:pPr>
              <w:jc w:val="center"/>
            </w:pPr>
            <w:r w:rsidRPr="001C02B9">
              <w:t>7</w:t>
            </w:r>
          </w:p>
        </w:tc>
      </w:tr>
      <w:tr w:rsidR="000E00E9" w:rsidRPr="001C02B9" w:rsidTr="00F55F2E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E00E9" w:rsidRPr="00A86F9F" w:rsidRDefault="000E00E9" w:rsidP="00102486">
            <w:pPr>
              <w:rPr>
                <w:sz w:val="14"/>
              </w:rPr>
            </w:pPr>
          </w:p>
        </w:tc>
      </w:tr>
      <w:tr w:rsidR="000E00E9" w:rsidRPr="001C02B9" w:rsidTr="001024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E00E9" w:rsidRPr="001C02B9" w:rsidRDefault="000E00E9" w:rsidP="00102486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E00E9" w:rsidRPr="001C02B9" w:rsidRDefault="000E00E9" w:rsidP="00102486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E00E9" w:rsidRPr="001C02B9" w:rsidRDefault="000E00E9" w:rsidP="00102486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00E9" w:rsidRPr="001C02B9" w:rsidRDefault="000E00E9" w:rsidP="00102486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00E9" w:rsidRPr="001C02B9" w:rsidRDefault="000E00E9" w:rsidP="00102486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00E9" w:rsidRPr="001C02B9" w:rsidRDefault="000E00E9" w:rsidP="00102486"/>
        </w:tc>
      </w:tr>
      <w:tr w:rsidR="000E00E9" w:rsidRPr="001C02B9" w:rsidTr="001024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00E9" w:rsidRPr="001C02B9" w:rsidRDefault="000E00E9" w:rsidP="0010248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00E9" w:rsidRPr="001C02B9" w:rsidRDefault="000E00E9" w:rsidP="00102486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00E9" w:rsidRPr="001C02B9" w:rsidRDefault="000E00E9" w:rsidP="00102486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00E9" w:rsidRPr="001C02B9" w:rsidRDefault="000E00E9" w:rsidP="00102486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9A4040" w:rsidRPr="001C02B9" w:rsidTr="00427D79">
        <w:trPr>
          <w:trHeight w:val="20"/>
        </w:trPr>
        <w:tc>
          <w:tcPr>
            <w:tcW w:w="1291" w:type="pct"/>
            <w:vMerge w:val="restart"/>
          </w:tcPr>
          <w:p w:rsidR="009A4040" w:rsidRPr="001C02B9" w:rsidRDefault="009A4040" w:rsidP="00102486">
            <w:r w:rsidRPr="001C02B9">
              <w:t>Трудовые действия</w:t>
            </w:r>
          </w:p>
        </w:tc>
        <w:tc>
          <w:tcPr>
            <w:tcW w:w="3709" w:type="pct"/>
          </w:tcPr>
          <w:p w:rsidR="009A4040" w:rsidRPr="001C02B9" w:rsidRDefault="009A4040" w:rsidP="00427D79">
            <w:pPr>
              <w:jc w:val="both"/>
            </w:pPr>
            <w:r>
              <w:t xml:space="preserve">Текущий контроль эффективности интегрированной системы управления производством в области материаловедения и технологии материалов 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RDefault="009A4040" w:rsidP="00102486"/>
        </w:tc>
        <w:tc>
          <w:tcPr>
            <w:tcW w:w="3709" w:type="pct"/>
          </w:tcPr>
          <w:p w:rsidR="009A4040" w:rsidRPr="001C02B9" w:rsidRDefault="009A4040" w:rsidP="00427D79">
            <w:pPr>
              <w:jc w:val="both"/>
            </w:pPr>
            <w:r>
              <w:t xml:space="preserve">Проведение занятий по повышению квалификации работников организации в области материаловедения и технологии материалов 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RDefault="009A4040" w:rsidP="00102486"/>
        </w:tc>
        <w:tc>
          <w:tcPr>
            <w:tcW w:w="3709" w:type="pct"/>
          </w:tcPr>
          <w:p w:rsidR="009A4040" w:rsidRPr="001C02B9" w:rsidRDefault="009A4040" w:rsidP="00A864D3">
            <w:pPr>
              <w:jc w:val="both"/>
            </w:pPr>
            <w:r>
              <w:t xml:space="preserve">Разработка проектов локальных актов, регулирующих производство в области материаловедения и технологии материалов 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RDefault="009A4040" w:rsidP="00102486"/>
        </w:tc>
        <w:tc>
          <w:tcPr>
            <w:tcW w:w="3709" w:type="pct"/>
          </w:tcPr>
          <w:p w:rsidR="009A4040" w:rsidRDefault="009A4040" w:rsidP="00427D79">
            <w:pPr>
              <w:jc w:val="both"/>
            </w:pPr>
            <w:r>
              <w:t xml:space="preserve">Подготовка проектов управленческих решений в сфере производства </w:t>
            </w:r>
            <w:r w:rsidRPr="00E23419">
              <w:t>в области материаловедения и технологии материалов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RDefault="009A4040" w:rsidP="00102486"/>
        </w:tc>
        <w:tc>
          <w:tcPr>
            <w:tcW w:w="3709" w:type="pct"/>
          </w:tcPr>
          <w:p w:rsidR="009A4040" w:rsidRDefault="007D6F91" w:rsidP="009A4040">
            <w:pPr>
              <w:jc w:val="both"/>
            </w:pPr>
            <w:r>
              <w:rPr>
                <w:color w:val="FF0000"/>
              </w:rPr>
              <w:t>Проводить</w:t>
            </w:r>
            <w:r w:rsidR="009A4040">
              <w:rPr>
                <w:color w:val="FF0000"/>
              </w:rPr>
              <w:t xml:space="preserve"> текущий контроль</w:t>
            </w:r>
            <w:r w:rsidR="009A4040" w:rsidRPr="00CE1550">
              <w:rPr>
                <w:color w:val="FF0000"/>
              </w:rPr>
              <w:t xml:space="preserve"> соблюдени</w:t>
            </w:r>
            <w:r w:rsidR="009A4040">
              <w:rPr>
                <w:color w:val="FF0000"/>
              </w:rPr>
              <w:t>я</w:t>
            </w:r>
            <w:r w:rsidR="009A4040" w:rsidRPr="00CE1550">
              <w:rPr>
                <w:color w:val="FF0000"/>
              </w:rPr>
              <w:t xml:space="preserve"> требований г</w:t>
            </w:r>
            <w:r w:rsidR="009A4040" w:rsidRPr="00410107">
              <w:rPr>
                <w:color w:val="FF0000"/>
              </w:rPr>
              <w:t>ражданско</w:t>
            </w:r>
            <w:r w:rsidR="009A4040">
              <w:rPr>
                <w:color w:val="FF0000"/>
              </w:rPr>
              <w:t>го</w:t>
            </w:r>
            <w:r w:rsidR="009A4040" w:rsidRPr="00410107">
              <w:rPr>
                <w:color w:val="FF0000"/>
              </w:rPr>
              <w:t xml:space="preserve"> законодательств</w:t>
            </w:r>
            <w:r w:rsidR="009A4040">
              <w:rPr>
                <w:color w:val="FF0000"/>
              </w:rPr>
              <w:t>а</w:t>
            </w:r>
            <w:r w:rsidR="009A4040" w:rsidRPr="00410107">
              <w:rPr>
                <w:color w:val="FF0000"/>
              </w:rPr>
              <w:t xml:space="preserve"> Российской Федерации (в части охраны исключительных прав на изобретение, полезную модель и промышленный образец)</w:t>
            </w:r>
            <w:r w:rsidR="009A4040">
              <w:rPr>
                <w:color w:val="FF0000"/>
              </w:rPr>
              <w:t xml:space="preserve"> </w:t>
            </w:r>
            <w:r w:rsidR="009A4040" w:rsidRPr="00CE1550">
              <w:rPr>
                <w:color w:val="FF0000"/>
              </w:rPr>
              <w:t>в области материаловедения и технологии материалов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 w:val="restart"/>
          </w:tcPr>
          <w:p w:rsidR="009A4040" w:rsidRPr="001C02B9" w:rsidDel="002A1D54" w:rsidRDefault="009A4040" w:rsidP="00102486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9A4040" w:rsidRPr="001C02B9" w:rsidRDefault="009A4040" w:rsidP="00427D79">
            <w:pPr>
              <w:jc w:val="both"/>
            </w:pPr>
            <w:r>
              <w:t xml:space="preserve">Анализировать функциональные возможности интегрированной системы управления производством в области материаловедения и технологии материалов 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Del="002A1D54" w:rsidRDefault="009A4040" w:rsidP="00102486"/>
        </w:tc>
        <w:tc>
          <w:tcPr>
            <w:tcW w:w="3709" w:type="pct"/>
          </w:tcPr>
          <w:p w:rsidR="009A4040" w:rsidRPr="00F73417" w:rsidRDefault="009A4040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Вносить предложения по повышению эффективности</w:t>
            </w:r>
            <w:r>
              <w:rPr>
                <w:color w:val="000000"/>
              </w:rPr>
              <w:t xml:space="preserve"> </w:t>
            </w:r>
            <w:r w:rsidRPr="00F73417">
              <w:rPr>
                <w:color w:val="000000"/>
              </w:rPr>
              <w:t xml:space="preserve">функционирования интегрированной системы управления производством в области материаловедения и </w:t>
            </w:r>
            <w:r>
              <w:rPr>
                <w:color w:val="000000"/>
              </w:rPr>
              <w:t xml:space="preserve">технологии материалов 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Del="002A1D54" w:rsidRDefault="009A4040" w:rsidP="00102486"/>
        </w:tc>
        <w:tc>
          <w:tcPr>
            <w:tcW w:w="3709" w:type="pct"/>
          </w:tcPr>
          <w:p w:rsidR="009A4040" w:rsidRPr="001C02B9" w:rsidRDefault="007D6F91" w:rsidP="007D6F91">
            <w:pPr>
              <w:jc w:val="both"/>
            </w:pPr>
            <w:r>
              <w:t>Разрабатывать</w:t>
            </w:r>
            <w:r w:rsidR="009A4040">
              <w:t xml:space="preserve"> локальны</w:t>
            </w:r>
            <w:r>
              <w:t>е акты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Del="002A1D54" w:rsidRDefault="009A4040" w:rsidP="00102486"/>
        </w:tc>
        <w:tc>
          <w:tcPr>
            <w:tcW w:w="3709" w:type="pct"/>
          </w:tcPr>
          <w:p w:rsidR="009A4040" w:rsidRPr="001C02B9" w:rsidRDefault="009A4040" w:rsidP="007D6F91">
            <w:pPr>
              <w:jc w:val="both"/>
            </w:pPr>
            <w:r>
              <w:t>О</w:t>
            </w:r>
            <w:r w:rsidR="007D6F91">
              <w:t>беспечивать</w:t>
            </w:r>
            <w:r>
              <w:t xml:space="preserve"> оперативное руководство работниками организации </w:t>
            </w:r>
            <w:r w:rsidRPr="00E23419">
              <w:t>в области материаловедения и технологии материалов</w:t>
            </w:r>
          </w:p>
        </w:tc>
      </w:tr>
      <w:tr w:rsidR="009A4040" w:rsidRPr="001C02B9" w:rsidTr="00427D79">
        <w:trPr>
          <w:trHeight w:val="20"/>
        </w:trPr>
        <w:tc>
          <w:tcPr>
            <w:tcW w:w="1291" w:type="pct"/>
            <w:vMerge/>
          </w:tcPr>
          <w:p w:rsidR="009A4040" w:rsidRPr="001C02B9" w:rsidDel="002A1D54" w:rsidRDefault="009A4040" w:rsidP="00102486"/>
        </w:tc>
        <w:tc>
          <w:tcPr>
            <w:tcW w:w="3709" w:type="pct"/>
          </w:tcPr>
          <w:p w:rsidR="009A4040" w:rsidRDefault="00DF5FA2" w:rsidP="00DF5FA2">
            <w:pPr>
              <w:jc w:val="both"/>
            </w:pPr>
            <w:r>
              <w:rPr>
                <w:color w:val="FF0000"/>
              </w:rPr>
              <w:t>Выявлять</w:t>
            </w:r>
            <w:r w:rsidR="009A4040" w:rsidRPr="00A44759">
              <w:rPr>
                <w:color w:val="FF0000"/>
              </w:rPr>
              <w:t xml:space="preserve"> пр</w:t>
            </w:r>
            <w:r w:rsidR="009A4040" w:rsidRPr="00410107">
              <w:rPr>
                <w:color w:val="FF0000"/>
              </w:rPr>
              <w:t>изнак</w:t>
            </w:r>
            <w:r w:rsidR="009A4040">
              <w:rPr>
                <w:color w:val="FF0000"/>
              </w:rPr>
              <w:t>и</w:t>
            </w:r>
            <w:r w:rsidR="009A4040"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  <w:r>
              <w:rPr>
                <w:color w:val="FF0000"/>
              </w:rPr>
              <w:t xml:space="preserve"> в том числе разработанных специалистами более низких уровней квалификации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 w:val="restart"/>
          </w:tcPr>
          <w:p w:rsidR="00F73417" w:rsidRPr="001C02B9" w:rsidRDefault="00F73417" w:rsidP="00102486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F73417" w:rsidRPr="001C02B9" w:rsidRDefault="00F73417" w:rsidP="00427D79">
            <w:pPr>
              <w:jc w:val="both"/>
            </w:pPr>
            <w:r w:rsidRPr="001C02B9">
              <w:t xml:space="preserve">Производственные стандарты в области термического производства, </w:t>
            </w:r>
            <w:r>
              <w:t>материаловедения, информационных технологий</w:t>
            </w:r>
            <w:r w:rsidRPr="001C02B9">
              <w:t>, промышленной безопасности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102486"/>
        </w:tc>
        <w:tc>
          <w:tcPr>
            <w:tcW w:w="3709" w:type="pct"/>
          </w:tcPr>
          <w:p w:rsidR="00F73417" w:rsidRPr="001C02B9" w:rsidRDefault="00F73417" w:rsidP="00427D79">
            <w:pPr>
              <w:jc w:val="both"/>
            </w:pPr>
            <w:r>
              <w:t>Основы у</w:t>
            </w:r>
            <w:r w:rsidRPr="001C02B9">
              <w:t>правлени</w:t>
            </w:r>
            <w:r>
              <w:t xml:space="preserve">я производством 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102486"/>
        </w:tc>
        <w:tc>
          <w:tcPr>
            <w:tcW w:w="3709" w:type="pct"/>
          </w:tcPr>
          <w:p w:rsidR="00F73417" w:rsidRDefault="00F73417" w:rsidP="00427D79">
            <w:pPr>
              <w:jc w:val="both"/>
            </w:pPr>
            <w:r>
              <w:t xml:space="preserve">Основы экономики </w:t>
            </w:r>
            <w:r w:rsidRPr="001C02B9">
              <w:t>производств</w:t>
            </w:r>
            <w:r>
              <w:t>а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102486"/>
        </w:tc>
        <w:tc>
          <w:tcPr>
            <w:tcW w:w="3709" w:type="pct"/>
          </w:tcPr>
          <w:p w:rsidR="00F73417" w:rsidRPr="00F73417" w:rsidRDefault="00F73417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Трудовое законодательство Российской Федерации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102486"/>
        </w:tc>
        <w:tc>
          <w:tcPr>
            <w:tcW w:w="3709" w:type="pct"/>
          </w:tcPr>
          <w:p w:rsidR="00A44759" w:rsidRPr="00410107" w:rsidRDefault="00FF389F" w:rsidP="00FF38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Основы г</w:t>
            </w:r>
            <w:r w:rsidR="00A44759" w:rsidRPr="00410107">
              <w:rPr>
                <w:color w:val="FF0000"/>
              </w:rPr>
              <w:t>ражданско</w:t>
            </w:r>
            <w:r>
              <w:rPr>
                <w:color w:val="FF0000"/>
              </w:rPr>
              <w:t>го</w:t>
            </w:r>
            <w:r w:rsidR="00A44759" w:rsidRPr="00410107">
              <w:rPr>
                <w:color w:val="FF0000"/>
              </w:rPr>
              <w:t xml:space="preserve"> законодательств</w:t>
            </w:r>
            <w:r>
              <w:rPr>
                <w:color w:val="FF0000"/>
              </w:rPr>
              <w:t>а</w:t>
            </w:r>
            <w:r w:rsidR="00A44759" w:rsidRPr="00410107">
              <w:rPr>
                <w:color w:val="FF0000"/>
              </w:rPr>
              <w:t xml:space="preserve"> Российской Федерации (в части охраны исключительных прав на изобретение, полезную модель и промышленный образец) 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102486"/>
        </w:tc>
        <w:tc>
          <w:tcPr>
            <w:tcW w:w="3709" w:type="pct"/>
          </w:tcPr>
          <w:p w:rsidR="00A44759" w:rsidRPr="00410107" w:rsidRDefault="00A44759" w:rsidP="00EF486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102486"/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 w:rsidRPr="001C02B9">
              <w:t xml:space="preserve">Особенности конструкции и технологические возможности новых </w:t>
            </w:r>
            <w:r>
              <w:t xml:space="preserve">и перспективных </w:t>
            </w:r>
            <w:r w:rsidRPr="001C02B9">
              <w:t>образцов термического оборудования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102486"/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>
              <w:t>Перспективы развития</w:t>
            </w:r>
            <w:r w:rsidRPr="001C02B9">
              <w:t xml:space="preserve"> </w:t>
            </w:r>
            <w:r>
              <w:t xml:space="preserve">материаловедения и технологии материалов 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102486"/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>
              <w:t>Принципы реализации</w:t>
            </w:r>
            <w:r w:rsidRPr="001C02B9">
              <w:t xml:space="preserve"> </w:t>
            </w:r>
            <w:r>
              <w:t xml:space="preserve">интегрированных </w:t>
            </w:r>
            <w:r w:rsidRPr="001C02B9">
              <w:t xml:space="preserve">систем </w:t>
            </w:r>
            <w:r>
              <w:t xml:space="preserve">управления машиностроительным </w:t>
            </w:r>
            <w:r w:rsidRPr="001C02B9">
              <w:t>производств</w:t>
            </w:r>
            <w:r>
              <w:t>ом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102486"/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>
              <w:t xml:space="preserve">Современные и перспективные информационные технологии </w:t>
            </w:r>
            <w:r w:rsidRPr="004A332B">
              <w:t>в области материаловедения и технологии материалов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102486"/>
        </w:tc>
        <w:tc>
          <w:tcPr>
            <w:tcW w:w="3709" w:type="pct"/>
          </w:tcPr>
          <w:p w:rsidR="00A44759" w:rsidRPr="000B3F8B" w:rsidRDefault="00A44759" w:rsidP="00427D79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Требования охраны труда, </w:t>
            </w:r>
            <w:proofErr w:type="spellStart"/>
            <w:r w:rsidRPr="000B3F8B">
              <w:rPr>
                <w:color w:val="000000"/>
              </w:rPr>
              <w:t>электробезопасности</w:t>
            </w:r>
            <w:proofErr w:type="spellEnd"/>
            <w:r w:rsidRPr="000B3F8B">
              <w:rPr>
                <w:color w:val="000000"/>
              </w:rPr>
              <w:t xml:space="preserve"> и пожарной безопасности в термическом производстве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</w:tcPr>
          <w:p w:rsidR="00A44759" w:rsidRDefault="00A44759">
            <w:r w:rsidRPr="00176511">
              <w:t>Другие характеристики</w:t>
            </w:r>
          </w:p>
        </w:tc>
        <w:tc>
          <w:tcPr>
            <w:tcW w:w="3709" w:type="pct"/>
          </w:tcPr>
          <w:p w:rsidR="00A44759" w:rsidRDefault="00A44759" w:rsidP="00427D79">
            <w:pPr>
              <w:jc w:val="both"/>
            </w:pPr>
            <w:r>
              <w:t>-</w:t>
            </w:r>
          </w:p>
        </w:tc>
      </w:tr>
    </w:tbl>
    <w:p w:rsidR="004362A6" w:rsidRDefault="004362A6" w:rsidP="00EF4861">
      <w:pPr>
        <w:pStyle w:val="2"/>
      </w:pPr>
      <w:bookmarkStart w:id="7" w:name="_Toc437283078"/>
      <w:r w:rsidRPr="001C02B9">
        <w:t>3.4.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107"/>
        <w:gridCol w:w="402"/>
        <w:gridCol w:w="823"/>
        <w:gridCol w:w="479"/>
        <w:gridCol w:w="115"/>
        <w:gridCol w:w="1505"/>
        <w:gridCol w:w="619"/>
        <w:gridCol w:w="142"/>
        <w:gridCol w:w="575"/>
        <w:gridCol w:w="698"/>
        <w:gridCol w:w="1119"/>
        <w:gridCol w:w="1121"/>
      </w:tblGrid>
      <w:tr w:rsidR="008341E8" w:rsidRPr="001C02B9" w:rsidTr="00D71C2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EA7F93" w:rsidRDefault="008341E8" w:rsidP="00AA4F67">
            <w:r>
              <w:rPr>
                <w:bCs w:val="0"/>
              </w:rPr>
              <w:t>Р</w:t>
            </w:r>
            <w:r w:rsidRPr="00EA7F93">
              <w:rPr>
                <w:bCs w:val="0"/>
              </w:rPr>
              <w:t xml:space="preserve">уководство </w:t>
            </w:r>
            <w:r>
              <w:rPr>
                <w:bCs w:val="0"/>
              </w:rPr>
              <w:t>деятельностью</w:t>
            </w:r>
            <w:r w:rsidR="004B0B0A">
              <w:rPr>
                <w:bCs w:val="0"/>
              </w:rPr>
              <w:t xml:space="preserve"> </w:t>
            </w:r>
            <w:r w:rsidRPr="002605AD">
              <w:rPr>
                <w:bCs w:val="0"/>
              </w:rPr>
              <w:t>организации</w:t>
            </w:r>
            <w:r w:rsidR="004B0B0A">
              <w:rPr>
                <w:bCs w:val="0"/>
                <w:color w:val="FF0000"/>
              </w:rPr>
              <w:t xml:space="preserve"> </w:t>
            </w:r>
            <w:r w:rsidRPr="00EA7F93">
              <w:t>в области материаловедения и технологии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1C02B9" w:rsidRDefault="008341E8" w:rsidP="00D71C22">
            <w:pPr>
              <w:jc w:val="center"/>
              <w:rPr>
                <w:lang w:val="en-US"/>
              </w:rPr>
            </w:pPr>
            <w:r w:rsidRPr="001C02B9">
              <w:rPr>
                <w:lang w:val="en-US"/>
              </w:rPr>
              <w:t>D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DF6841" w:rsidRDefault="008341E8" w:rsidP="00D71C22">
            <w:pPr>
              <w:jc w:val="center"/>
            </w:pPr>
            <w:r w:rsidRPr="00DF6841">
              <w:t>8</w:t>
            </w:r>
          </w:p>
        </w:tc>
      </w:tr>
      <w:tr w:rsidR="004362A6" w:rsidRPr="001C02B9" w:rsidTr="00A864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362A6" w:rsidRPr="00C35569" w:rsidRDefault="004362A6" w:rsidP="002B69E8">
            <w:pPr>
              <w:rPr>
                <w:sz w:val="16"/>
              </w:rPr>
            </w:pP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362A6" w:rsidRPr="001C02B9" w:rsidRDefault="00CD21D9" w:rsidP="002B69E8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362A6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4362A6" w:rsidP="002B69E8">
            <w:r w:rsidRPr="001C02B9"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4362A6" w:rsidP="002B69E8"/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4362A6" w:rsidP="002B69E8"/>
        </w:tc>
      </w:tr>
      <w:tr w:rsidR="004362A6" w:rsidRPr="001C02B9" w:rsidTr="00A86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62A6" w:rsidRPr="001C02B9" w:rsidRDefault="004362A6" w:rsidP="002B69E8"/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62A6" w:rsidRPr="001C02B9" w:rsidRDefault="004362A6" w:rsidP="002B69E8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62A6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62A6" w:rsidRPr="001C02B9" w:rsidRDefault="0001347D" w:rsidP="0001347D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4362A6" w:rsidRPr="001C02B9" w:rsidTr="00A864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362A6" w:rsidRPr="00C35569" w:rsidRDefault="004362A6" w:rsidP="002B69E8">
            <w:pPr>
              <w:rPr>
                <w:sz w:val="16"/>
              </w:rPr>
            </w:pP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1C02B9" w:rsidRDefault="004362A6" w:rsidP="00D71C22">
            <w:r w:rsidRPr="001C02B9">
              <w:t>Возможные наименования должностей</w:t>
            </w:r>
            <w:r w:rsidR="00A864D3">
              <w:t>, профессий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7957" w:rsidRPr="00DF6841" w:rsidRDefault="00777957" w:rsidP="00427D79">
            <w:r w:rsidRPr="00DF6841">
              <w:t>Главный металлург</w:t>
            </w: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362A6" w:rsidRPr="00DF6841" w:rsidRDefault="004362A6" w:rsidP="002B69E8"/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1C02B9" w:rsidRDefault="004362A6" w:rsidP="00D71C22">
            <w:r w:rsidRPr="001C02B9">
              <w:t>Требования к образованию и обучению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F73417" w:rsidRDefault="00D71C22" w:rsidP="00D71C22">
            <w:pPr>
              <w:rPr>
                <w:color w:val="000000"/>
              </w:rPr>
            </w:pPr>
            <w:r w:rsidRPr="00F73417">
              <w:rPr>
                <w:color w:val="000000"/>
              </w:rPr>
              <w:t>Вы</w:t>
            </w:r>
            <w:r w:rsidR="0089134D">
              <w:rPr>
                <w:color w:val="000000"/>
              </w:rPr>
              <w:t xml:space="preserve">сшее образование – </w:t>
            </w:r>
            <w:r w:rsidRPr="00F73417">
              <w:rPr>
                <w:color w:val="000000"/>
              </w:rPr>
              <w:t>магистратура</w:t>
            </w:r>
          </w:p>
          <w:p w:rsidR="00AC43A2" w:rsidRPr="00F73417" w:rsidRDefault="00AC43A2" w:rsidP="00D71C22">
            <w:pPr>
              <w:rPr>
                <w:color w:val="000000"/>
              </w:rPr>
            </w:pPr>
            <w:r w:rsidRPr="00F73417">
              <w:rPr>
                <w:color w:val="000000"/>
              </w:rPr>
              <w:t>Дополнительное профессиональное образование – программы профессиональной переподготовки</w:t>
            </w:r>
            <w:r w:rsidR="00316D13" w:rsidRPr="00F73417">
              <w:rPr>
                <w:color w:val="000000"/>
              </w:rPr>
              <w:t>, программы повышения квалификации</w:t>
            </w: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1C02B9" w:rsidRDefault="004362A6" w:rsidP="00D71C22">
            <w:r w:rsidRPr="001C02B9">
              <w:t>Требования к опыту практической работы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F73417" w:rsidRDefault="00A864D3" w:rsidP="00CE5BC2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362A6" w:rsidRPr="00F73417">
              <w:rPr>
                <w:color w:val="000000"/>
              </w:rPr>
              <w:t xml:space="preserve">е менее </w:t>
            </w:r>
            <w:r w:rsidR="00AC43A2" w:rsidRPr="00F73417">
              <w:rPr>
                <w:color w:val="000000"/>
              </w:rPr>
              <w:t>трех</w:t>
            </w:r>
            <w:r w:rsidR="004362A6" w:rsidRPr="00F73417">
              <w:rPr>
                <w:color w:val="000000"/>
              </w:rPr>
              <w:t xml:space="preserve"> лет</w:t>
            </w:r>
            <w:r w:rsidR="00AC43A2" w:rsidRPr="00F73417">
              <w:rPr>
                <w:color w:val="000000"/>
              </w:rPr>
              <w:t xml:space="preserve"> </w:t>
            </w:r>
            <w:r w:rsidR="00FE020F" w:rsidRPr="00F73417">
              <w:rPr>
                <w:color w:val="000000"/>
              </w:rPr>
              <w:t>работы</w:t>
            </w:r>
            <w:r w:rsidR="00CE5BC2">
              <w:rPr>
                <w:color w:val="000000"/>
              </w:rPr>
              <w:t xml:space="preserve"> на руководящих должностях в</w:t>
            </w:r>
            <w:r w:rsidR="00AC43A2" w:rsidRPr="00F73417">
              <w:rPr>
                <w:color w:val="000000"/>
              </w:rPr>
              <w:t xml:space="preserve"> области материаловедения и технологии материалов</w:t>
            </w: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5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1C02B9" w:rsidRDefault="004362A6" w:rsidP="00D71C22">
            <w:r w:rsidRPr="001C02B9">
              <w:t>Особые условия допуска к работе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DF6841" w:rsidRDefault="00D71C22" w:rsidP="00D71C22">
            <w:pPr>
              <w:rPr>
                <w:shd w:val="clear" w:color="auto" w:fill="FFFFFF"/>
              </w:rPr>
            </w:pPr>
            <w:r w:rsidRPr="00DF6841">
              <w:rPr>
                <w:color w:val="000000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DF6841">
              <w:rPr>
                <w:color w:val="000000"/>
                <w:lang w:eastAsia="en-US"/>
              </w:rPr>
              <w:lastRenderedPageBreak/>
              <w:t>установленном законодательством Российской Федерации порядке</w:t>
            </w: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1C02B9" w:rsidRDefault="004362A6" w:rsidP="00D71C22"/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DF6841" w:rsidRDefault="007539C1" w:rsidP="00D71C2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4362A6" w:rsidRPr="00DF6841">
              <w:rPr>
                <w:shd w:val="clear" w:color="auto" w:fill="FFFFFF"/>
              </w:rPr>
              <w:t>противопожарного инструктажа</w:t>
            </w: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1C02B9" w:rsidRDefault="004362A6" w:rsidP="00D71C22"/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DF6841" w:rsidRDefault="007539C1" w:rsidP="00D71C2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="004362A6" w:rsidRPr="00DF6841">
              <w:rPr>
                <w:shd w:val="clear" w:color="auto" w:fill="FFFFFF"/>
              </w:rPr>
              <w:t xml:space="preserve">инструктажа по </w:t>
            </w:r>
            <w:r w:rsidR="004772D9" w:rsidRPr="00DF6841">
              <w:rPr>
                <w:shd w:val="clear" w:color="auto" w:fill="FFFFFF"/>
              </w:rPr>
              <w:t>охране труда</w:t>
            </w:r>
            <w:r w:rsidR="004362A6" w:rsidRPr="00DF6841">
              <w:rPr>
                <w:shd w:val="clear" w:color="auto" w:fill="FFFFFF"/>
              </w:rPr>
              <w:t xml:space="preserve"> на рабочем месте</w:t>
            </w:r>
          </w:p>
        </w:tc>
      </w:tr>
      <w:tr w:rsidR="00A864D3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4D3" w:rsidRPr="001C02B9" w:rsidRDefault="00A864D3" w:rsidP="00D71C22">
            <w:r>
              <w:t>Другие характеристики</w:t>
            </w:r>
          </w:p>
        </w:tc>
        <w:tc>
          <w:tcPr>
            <w:tcW w:w="36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4D3" w:rsidRPr="00DF6841" w:rsidRDefault="00A864D3" w:rsidP="00D71C2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4362A6" w:rsidRPr="001C02B9" w:rsidTr="007E52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362A6" w:rsidRPr="001C02B9" w:rsidRDefault="004362A6" w:rsidP="002B69E8">
            <w:r w:rsidRPr="001C02B9">
              <w:t>Дополнительные характеристики</w:t>
            </w:r>
          </w:p>
        </w:tc>
      </w:tr>
      <w:tr w:rsidR="004362A6" w:rsidRPr="001C02B9" w:rsidTr="00427D7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D71C22" w:rsidRDefault="00CD21D9" w:rsidP="00D71C22">
            <w:pPr>
              <w:jc w:val="center"/>
            </w:pPr>
            <w:r w:rsidRPr="00D71C22">
              <w:t>Наименование</w:t>
            </w:r>
            <w:r w:rsidR="004362A6" w:rsidRPr="00D71C22">
              <w:t xml:space="preserve"> документа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D71C22" w:rsidRDefault="00CD21D9" w:rsidP="00D71C22">
            <w:pPr>
              <w:jc w:val="center"/>
            </w:pPr>
            <w:r w:rsidRPr="00D71C22">
              <w:t>Код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D71C22" w:rsidRDefault="00CD21D9" w:rsidP="00D71C22">
            <w:pPr>
              <w:jc w:val="center"/>
            </w:pPr>
            <w:r w:rsidRPr="00D71C22">
              <w:t>Наименование</w:t>
            </w:r>
            <w:r w:rsidR="004362A6" w:rsidRPr="00D71C22">
              <w:t xml:space="preserve"> базовой группы, должности (профессии) или специальности</w:t>
            </w:r>
          </w:p>
        </w:tc>
      </w:tr>
      <w:tr w:rsidR="00D46006" w:rsidRPr="001C02B9" w:rsidTr="00C767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06" w:rsidRPr="00D71C22" w:rsidRDefault="00D46006" w:rsidP="00427D79">
            <w:pPr>
              <w:rPr>
                <w:vertAlign w:val="superscript"/>
              </w:rPr>
            </w:pPr>
            <w:r w:rsidRPr="00D71C22">
              <w:t>ОКЗ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06" w:rsidRPr="001C02B9" w:rsidRDefault="00D46006" w:rsidP="00427D79">
            <w:r>
              <w:t>1321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006" w:rsidRPr="001C02B9" w:rsidRDefault="00D46006" w:rsidP="00427D79">
            <w:r>
              <w:t>Руководители подразделений (управляющие) в обрабатывающей промышленности</w:t>
            </w:r>
          </w:p>
        </w:tc>
      </w:tr>
      <w:tr w:rsidR="004362A6" w:rsidRPr="001C02B9" w:rsidTr="00427D7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D71C22" w:rsidRDefault="004362A6" w:rsidP="00427D79">
            <w:r w:rsidRPr="00D71C22">
              <w:t xml:space="preserve">ЕКС 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DF6841" w:rsidRDefault="0090727E" w:rsidP="00427D79">
            <w:r w:rsidRPr="00DF6841">
              <w:t>-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2A6" w:rsidRPr="00DF6841" w:rsidRDefault="00DE7EBF" w:rsidP="00427D79">
            <w:r w:rsidRPr="00DF6841">
              <w:t xml:space="preserve">Главный металлург </w:t>
            </w:r>
          </w:p>
        </w:tc>
      </w:tr>
      <w:tr w:rsidR="00A5044C" w:rsidRPr="001C02B9" w:rsidTr="00C767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Pr="00D71C22" w:rsidRDefault="00A5044C" w:rsidP="00427D79">
            <w:r w:rsidRPr="00A5044C">
              <w:t>ОКПДТР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Pr="00DF6841" w:rsidRDefault="00A5044C" w:rsidP="00427D79">
            <w:r>
              <w:t>20808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44C" w:rsidRPr="00DF6841" w:rsidRDefault="00A5044C" w:rsidP="00427D79">
            <w:r w:rsidRPr="00A5044C">
              <w:t>Главный металлург</w:t>
            </w:r>
          </w:p>
        </w:tc>
      </w:tr>
      <w:tr w:rsidR="00CE5BC2" w:rsidRPr="001C02B9" w:rsidTr="00C767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"/>
        </w:trPr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BC2" w:rsidRPr="00D71C22" w:rsidRDefault="00CE5BC2" w:rsidP="00427D79">
            <w:r w:rsidRPr="00D71C22">
              <w:t>ОКСО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BC2" w:rsidRPr="005A69D7" w:rsidRDefault="00570607" w:rsidP="00EA5752">
            <w:r>
              <w:t>2.22.04</w:t>
            </w:r>
            <w:r w:rsidR="00CE5BC2" w:rsidRPr="0044723E">
              <w:t>.01</w:t>
            </w:r>
          </w:p>
        </w:tc>
        <w:tc>
          <w:tcPr>
            <w:tcW w:w="27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BC2" w:rsidRPr="005A69D7" w:rsidRDefault="00CE5BC2" w:rsidP="00EA5752">
            <w:r w:rsidRPr="0044723E">
              <w:t>Материаловедение и технологии материалов</w:t>
            </w:r>
          </w:p>
        </w:tc>
      </w:tr>
    </w:tbl>
    <w:p w:rsidR="004362A6" w:rsidRPr="00427D79" w:rsidRDefault="004362A6" w:rsidP="00EF4861">
      <w:pPr>
        <w:pStyle w:val="3"/>
      </w:pPr>
      <w:r w:rsidRPr="00427D79">
        <w:t>3.</w:t>
      </w:r>
      <w:r w:rsidR="00C50E0C" w:rsidRPr="00427D79">
        <w:t>4</w:t>
      </w:r>
      <w:r w:rsidRPr="00427D79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D71C2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Pr="002032E8" w:rsidRDefault="008341E8" w:rsidP="00AA4F67">
            <w:r>
              <w:t xml:space="preserve">Контроль состояния производства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9D246F" w:rsidRDefault="008341E8" w:rsidP="009D246F">
            <w:pPr>
              <w:rPr>
                <w:lang w:val="en-US"/>
              </w:rPr>
            </w:pPr>
            <w:r w:rsidRPr="001C02B9">
              <w:rPr>
                <w:lang w:val="en-US"/>
              </w:rPr>
              <w:t>D</w:t>
            </w:r>
            <w:r w:rsidRPr="001C02B9">
              <w:t>/01.</w:t>
            </w:r>
            <w:r>
              <w:rPr>
                <w:lang w:val="en-US"/>
              </w:rPr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9D246F" w:rsidRDefault="008341E8" w:rsidP="00D71C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362A6" w:rsidRPr="001C02B9" w:rsidTr="00A864D3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62A6" w:rsidRPr="00C35569" w:rsidRDefault="004362A6" w:rsidP="002B69E8">
            <w:pPr>
              <w:rPr>
                <w:sz w:val="14"/>
              </w:rPr>
            </w:pPr>
          </w:p>
        </w:tc>
      </w:tr>
      <w:tr w:rsidR="004362A6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362A6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362A6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4362A6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4362A6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2A6" w:rsidRPr="001C02B9" w:rsidRDefault="004362A6" w:rsidP="002B69E8"/>
        </w:tc>
      </w:tr>
      <w:tr w:rsidR="004362A6" w:rsidRPr="001C02B9" w:rsidTr="00A86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62A6" w:rsidRPr="001C02B9" w:rsidRDefault="004362A6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62A6" w:rsidRPr="001C02B9" w:rsidRDefault="004362A6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62A6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62A6" w:rsidRPr="001C02B9" w:rsidRDefault="0001347D" w:rsidP="0001347D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E40EA2" w:rsidRPr="001C02B9" w:rsidTr="00427D79">
        <w:trPr>
          <w:trHeight w:val="20"/>
        </w:trPr>
        <w:tc>
          <w:tcPr>
            <w:tcW w:w="1291" w:type="pct"/>
            <w:vMerge w:val="restart"/>
          </w:tcPr>
          <w:p w:rsidR="00E40EA2" w:rsidRPr="001C02B9" w:rsidRDefault="00E40EA2" w:rsidP="00D71C22">
            <w:r w:rsidRPr="001C02B9">
              <w:t>Трудовые действия</w:t>
            </w:r>
          </w:p>
        </w:tc>
        <w:tc>
          <w:tcPr>
            <w:tcW w:w="3709" w:type="pct"/>
          </w:tcPr>
          <w:p w:rsidR="00E40EA2" w:rsidRPr="00D878FE" w:rsidRDefault="00E40EA2" w:rsidP="00427D79">
            <w:pPr>
              <w:jc w:val="both"/>
              <w:rPr>
                <w:highlight w:val="yellow"/>
              </w:rPr>
            </w:pPr>
            <w:r>
              <w:t xml:space="preserve">Анализ обеспечения </w:t>
            </w:r>
            <w:r w:rsidRPr="001C02B9">
              <w:t>квалифицированными кадрами</w:t>
            </w:r>
            <w:r w:rsidRPr="004A332B">
              <w:rPr>
                <w:bCs w:val="0"/>
              </w:rPr>
              <w:t xml:space="preserve"> производства </w:t>
            </w:r>
            <w:r w:rsidRPr="004A332B">
              <w:t>в области материаловедения и технологии материалов</w:t>
            </w:r>
            <w:r w:rsidRPr="001C02B9">
              <w:t xml:space="preserve"> </w:t>
            </w:r>
          </w:p>
        </w:tc>
      </w:tr>
      <w:tr w:rsidR="00E40EA2" w:rsidRPr="001C02B9" w:rsidTr="00427D79">
        <w:trPr>
          <w:trHeight w:val="20"/>
        </w:trPr>
        <w:tc>
          <w:tcPr>
            <w:tcW w:w="1291" w:type="pct"/>
            <w:vMerge/>
          </w:tcPr>
          <w:p w:rsidR="00E40EA2" w:rsidRPr="001C02B9" w:rsidRDefault="00E40EA2" w:rsidP="00D71C22"/>
        </w:tc>
        <w:tc>
          <w:tcPr>
            <w:tcW w:w="3709" w:type="pct"/>
          </w:tcPr>
          <w:p w:rsidR="00E40EA2" w:rsidRPr="001C02B9" w:rsidRDefault="00E40EA2" w:rsidP="00427D79">
            <w:pPr>
              <w:jc w:val="both"/>
            </w:pPr>
            <w:r>
              <w:t>Контроль</w:t>
            </w:r>
            <w:r w:rsidRPr="001C02B9">
              <w:t xml:space="preserve"> эффективности взаимодействия технически</w:t>
            </w:r>
            <w:r>
              <w:t>х служб</w:t>
            </w:r>
            <w:r w:rsidRPr="001C02B9">
              <w:t xml:space="preserve"> </w:t>
            </w:r>
            <w:r>
              <w:t>организации</w:t>
            </w:r>
            <w:r w:rsidRPr="004A332B">
              <w:t xml:space="preserve"> в области материаловедения и технологии материалов</w:t>
            </w:r>
          </w:p>
        </w:tc>
      </w:tr>
      <w:tr w:rsidR="00E40EA2" w:rsidRPr="001C02B9" w:rsidTr="00AB3AA7">
        <w:trPr>
          <w:trHeight w:val="20"/>
        </w:trPr>
        <w:tc>
          <w:tcPr>
            <w:tcW w:w="1291" w:type="pct"/>
            <w:vMerge/>
          </w:tcPr>
          <w:p w:rsidR="00E40EA2" w:rsidRPr="001C02B9" w:rsidRDefault="00E40EA2" w:rsidP="00D71C22"/>
        </w:tc>
        <w:tc>
          <w:tcPr>
            <w:tcW w:w="3709" w:type="pct"/>
            <w:tcBorders>
              <w:bottom w:val="single" w:sz="4" w:space="0" w:color="808080"/>
            </w:tcBorders>
          </w:tcPr>
          <w:p w:rsidR="00E40EA2" w:rsidRPr="001C02B9" w:rsidRDefault="00E40EA2" w:rsidP="00A864D3">
            <w:pPr>
              <w:jc w:val="both"/>
            </w:pPr>
            <w:r>
              <w:t xml:space="preserve">Контроль эффективности функционирования автоматизированной системы управления производством в части </w:t>
            </w:r>
            <w:r w:rsidRPr="004A332B">
              <w:t>материаловедения и технологии материалов</w:t>
            </w:r>
          </w:p>
        </w:tc>
      </w:tr>
      <w:tr w:rsidR="00E40EA2" w:rsidRPr="001C02B9" w:rsidTr="00427D79">
        <w:trPr>
          <w:trHeight w:val="20"/>
        </w:trPr>
        <w:tc>
          <w:tcPr>
            <w:tcW w:w="1291" w:type="pct"/>
            <w:vMerge/>
          </w:tcPr>
          <w:p w:rsidR="00E40EA2" w:rsidRPr="001C02B9" w:rsidRDefault="00E40EA2" w:rsidP="00D71C22"/>
        </w:tc>
        <w:tc>
          <w:tcPr>
            <w:tcW w:w="3709" w:type="pct"/>
          </w:tcPr>
          <w:p w:rsidR="00E40EA2" w:rsidRDefault="00E40EA2" w:rsidP="00427D79">
            <w:pPr>
              <w:jc w:val="both"/>
            </w:pPr>
            <w:r>
              <w:t>Оценка эффективности производства в области материаловедения и технологии материалов</w:t>
            </w:r>
          </w:p>
        </w:tc>
      </w:tr>
      <w:tr w:rsidR="00E40EA2" w:rsidRPr="001C02B9" w:rsidTr="00AB3AA7">
        <w:trPr>
          <w:trHeight w:val="813"/>
        </w:trPr>
        <w:tc>
          <w:tcPr>
            <w:tcW w:w="1291" w:type="pct"/>
            <w:vMerge/>
          </w:tcPr>
          <w:p w:rsidR="00E40EA2" w:rsidRPr="001C02B9" w:rsidRDefault="00E40EA2" w:rsidP="00D71C22"/>
        </w:tc>
        <w:tc>
          <w:tcPr>
            <w:tcW w:w="3709" w:type="pct"/>
            <w:tcBorders>
              <w:bottom w:val="single" w:sz="4" w:space="0" w:color="808080"/>
            </w:tcBorders>
          </w:tcPr>
          <w:p w:rsidR="00E40EA2" w:rsidRPr="00E06696" w:rsidRDefault="00E40EA2" w:rsidP="00E40EA2">
            <w:pPr>
              <w:jc w:val="both"/>
              <w:rPr>
                <w:color w:val="FF0000"/>
              </w:rPr>
            </w:pPr>
            <w:r w:rsidRPr="00E06696">
              <w:rPr>
                <w:color w:val="FF0000"/>
              </w:rPr>
              <w:t xml:space="preserve">Выявление случаев создания сотрудниками </w:t>
            </w:r>
            <w:r>
              <w:rPr>
                <w:color w:val="FF0000"/>
              </w:rPr>
              <w:t xml:space="preserve">предприятия </w:t>
            </w:r>
            <w:r w:rsidRPr="00E06696">
              <w:rPr>
                <w:color w:val="FF0000"/>
              </w:rPr>
              <w:t>в связи с выполнением своих трудовых обязанностей или конкретного задания такого результата, в отношении которого возможна правовая охрана</w:t>
            </w:r>
          </w:p>
        </w:tc>
      </w:tr>
      <w:tr w:rsidR="00E40EA2" w:rsidRPr="001C02B9" w:rsidTr="00AB3AA7">
        <w:trPr>
          <w:trHeight w:val="852"/>
        </w:trPr>
        <w:tc>
          <w:tcPr>
            <w:tcW w:w="1291" w:type="pct"/>
            <w:vMerge/>
          </w:tcPr>
          <w:p w:rsidR="00E40EA2" w:rsidRPr="001C02B9" w:rsidRDefault="00E40EA2" w:rsidP="00D71C22"/>
        </w:tc>
        <w:tc>
          <w:tcPr>
            <w:tcW w:w="3709" w:type="pct"/>
            <w:tcBorders>
              <w:top w:val="single" w:sz="4" w:space="0" w:color="808080"/>
            </w:tcBorders>
          </w:tcPr>
          <w:p w:rsidR="00E40EA2" w:rsidRPr="00E06696" w:rsidRDefault="001E1360" w:rsidP="001E136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Организация п</w:t>
            </w:r>
            <w:r w:rsidR="00E40EA2">
              <w:rPr>
                <w:color w:val="FF0000"/>
              </w:rPr>
              <w:t>ередач</w:t>
            </w:r>
            <w:r>
              <w:rPr>
                <w:color w:val="FF0000"/>
              </w:rPr>
              <w:t>и</w:t>
            </w:r>
            <w:r w:rsidR="00E40EA2">
              <w:rPr>
                <w:color w:val="FF0000"/>
              </w:rPr>
              <w:t xml:space="preserve"> в установленном порядке документации в правовое подразделение предприятия для рассмотрения вопроса о подаче соответственной заявки в компетентный орган государственной власти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 w:val="restart"/>
          </w:tcPr>
          <w:p w:rsidR="00FF389F" w:rsidRPr="001C02B9" w:rsidDel="002A1D54" w:rsidRDefault="00FF389F" w:rsidP="00D71C22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>
              <w:t>Использовать</w:t>
            </w:r>
            <w:r w:rsidRPr="001C02B9">
              <w:t xml:space="preserve"> методы системного анализа для </w:t>
            </w:r>
            <w:r>
              <w:t xml:space="preserve">оценки правильности </w:t>
            </w:r>
            <w:r w:rsidRPr="001C02B9">
              <w:t xml:space="preserve">выводов о состоянии </w:t>
            </w:r>
            <w:r w:rsidRPr="004A332B">
              <w:rPr>
                <w:bCs w:val="0"/>
              </w:rPr>
              <w:t xml:space="preserve">производства </w:t>
            </w:r>
            <w:r w:rsidRPr="004A332B">
              <w:t>в области материаловедения и технологии материалов</w:t>
            </w:r>
            <w:r>
              <w:t xml:space="preserve"> в организации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 w:rsidRPr="001C02B9">
              <w:t xml:space="preserve">Организовывать разработку локальных актов, регламентирующих </w:t>
            </w:r>
            <w:r>
              <w:rPr>
                <w:bCs w:val="0"/>
              </w:rPr>
              <w:t>производство</w:t>
            </w:r>
            <w:r w:rsidRPr="004A332B">
              <w:rPr>
                <w:bCs w:val="0"/>
              </w:rP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>
              <w:t>Контролировать подбор и расстановку кадров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>
              <w:t xml:space="preserve">Контролировать </w:t>
            </w:r>
            <w:r w:rsidRPr="001C02B9">
              <w:t>взаимодействи</w:t>
            </w:r>
            <w:r>
              <w:t>е</w:t>
            </w:r>
            <w:r w:rsidRPr="001C02B9">
              <w:t xml:space="preserve"> технически</w:t>
            </w:r>
            <w:r>
              <w:t>х служб</w:t>
            </w:r>
            <w:r w:rsidRPr="001C02B9">
              <w:t xml:space="preserve"> </w:t>
            </w:r>
            <w:r>
              <w:t>организации</w:t>
            </w:r>
            <w:r w:rsidRPr="004A332B">
              <w:t xml:space="preserve"> в области материаловедения и технологии материалов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>
              <w:t xml:space="preserve">Анализировать эффективность работы автоматизированной системы </w:t>
            </w:r>
            <w:r>
              <w:lastRenderedPageBreak/>
              <w:t xml:space="preserve">управления производством </w:t>
            </w:r>
          </w:p>
        </w:tc>
      </w:tr>
      <w:tr w:rsidR="00FF389F" w:rsidRPr="001C02B9" w:rsidTr="00A864D3">
        <w:trPr>
          <w:trHeight w:val="20"/>
        </w:trPr>
        <w:tc>
          <w:tcPr>
            <w:tcW w:w="1291" w:type="pct"/>
            <w:vMerge/>
            <w:tcBorders>
              <w:bottom w:val="single" w:sz="4" w:space="0" w:color="808080"/>
            </w:tcBorders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Default="00FF389F" w:rsidP="00427D79">
            <w:pPr>
              <w:jc w:val="both"/>
            </w:pPr>
            <w:r w:rsidRPr="00A44759">
              <w:rPr>
                <w:color w:val="FF0000"/>
              </w:rPr>
              <w:t>Определять пр</w:t>
            </w:r>
            <w:r w:rsidRPr="00410107">
              <w:rPr>
                <w:color w:val="FF0000"/>
              </w:rPr>
              <w:t>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FF389F" w:rsidRPr="001C02B9" w:rsidTr="00427D79">
        <w:trPr>
          <w:trHeight w:val="20"/>
        </w:trPr>
        <w:tc>
          <w:tcPr>
            <w:tcW w:w="1291" w:type="pct"/>
            <w:vMerge w:val="restart"/>
          </w:tcPr>
          <w:p w:rsidR="00FF389F" w:rsidRPr="001C02B9" w:rsidRDefault="00FF389F" w:rsidP="00D71C22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 w:rsidRPr="001C02B9">
              <w:t>Методы системного анализа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 w:rsidRPr="001C02B9">
              <w:t xml:space="preserve">Стандарты в области </w:t>
            </w:r>
            <w:r w:rsidRPr="004A332B">
              <w:t>материаловедения и технологии материалов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>
              <w:t xml:space="preserve">Основы законодательства </w:t>
            </w:r>
            <w:r w:rsidRPr="00F73417">
              <w:rPr>
                <w:color w:val="000000"/>
              </w:rPr>
              <w:t>Российской Федерации</w:t>
            </w:r>
            <w:r>
              <w:t xml:space="preserve"> в области предпринимательства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F73417" w:rsidRDefault="00FF389F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Трудовое законодательство Российской Федерации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 w:rsidRPr="001C02B9">
              <w:t xml:space="preserve">Особенности конструкции и технологические возможности новых </w:t>
            </w:r>
            <w:r>
              <w:t xml:space="preserve">и перспективных </w:t>
            </w:r>
            <w:r w:rsidRPr="001C02B9">
              <w:t>образцов термического оборудования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 w:rsidRPr="001C02B9">
              <w:t>Современные тенденции и перспективы развити</w:t>
            </w:r>
            <w:r>
              <w:t>я</w:t>
            </w:r>
            <w:r w:rsidRPr="001C02B9">
              <w:t xml:space="preserve"> </w:t>
            </w:r>
            <w:r>
              <w:t xml:space="preserve">производств в области </w:t>
            </w:r>
            <w:r w:rsidRPr="004A332B">
              <w:t>материаловедения и технологии материалов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427D79">
            <w:pPr>
              <w:jc w:val="both"/>
            </w:pPr>
            <w:r>
              <w:t xml:space="preserve">Проблемы применения интегрированных систем управления производством области </w:t>
            </w:r>
            <w:r w:rsidRPr="004A332B">
              <w:t>материаловедения и технологии материалов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1C02B9" w:rsidRDefault="00FF389F" w:rsidP="00A864D3">
            <w:pPr>
              <w:jc w:val="both"/>
            </w:pPr>
            <w:r>
              <w:t xml:space="preserve">Информационные технологии </w:t>
            </w:r>
            <w:r w:rsidRPr="004A332B">
              <w:t>в области материаловедения</w:t>
            </w:r>
            <w:r>
              <w:t>,</w:t>
            </w:r>
            <w:r w:rsidRPr="004A332B">
              <w:t xml:space="preserve"> технологии материалов</w:t>
            </w:r>
            <w:r>
              <w:t xml:space="preserve"> и перспективы их развития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0B3F8B" w:rsidRDefault="00FF389F" w:rsidP="00427D79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Требования охраны труда, </w:t>
            </w:r>
            <w:proofErr w:type="spellStart"/>
            <w:r w:rsidRPr="000B3F8B">
              <w:rPr>
                <w:color w:val="000000"/>
              </w:rPr>
              <w:t>электробезопасности</w:t>
            </w:r>
            <w:proofErr w:type="spellEnd"/>
            <w:r w:rsidRPr="000B3F8B">
              <w:rPr>
                <w:color w:val="000000"/>
              </w:rPr>
              <w:t xml:space="preserve"> и пожарной безопасности в термическом производстве</w:t>
            </w:r>
          </w:p>
        </w:tc>
      </w:tr>
      <w:tr w:rsidR="00FF389F" w:rsidRPr="001C02B9" w:rsidTr="00EF4861">
        <w:trPr>
          <w:trHeight w:val="20"/>
        </w:trPr>
        <w:tc>
          <w:tcPr>
            <w:tcW w:w="1291" w:type="pct"/>
            <w:vMerge/>
          </w:tcPr>
          <w:p w:rsidR="00FF389F" w:rsidRPr="001C02B9" w:rsidDel="002A1D54" w:rsidRDefault="00FF389F" w:rsidP="00D71C22"/>
        </w:tc>
        <w:tc>
          <w:tcPr>
            <w:tcW w:w="3709" w:type="pct"/>
          </w:tcPr>
          <w:p w:rsidR="00FF389F" w:rsidRPr="000B3F8B" w:rsidRDefault="00FF389F" w:rsidP="00427D79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522142" w:rsidRPr="001C02B9" w:rsidTr="00427D79">
        <w:trPr>
          <w:trHeight w:val="20"/>
        </w:trPr>
        <w:tc>
          <w:tcPr>
            <w:tcW w:w="1291" w:type="pct"/>
          </w:tcPr>
          <w:p w:rsidR="00522142" w:rsidRPr="001C02B9" w:rsidDel="002A1D54" w:rsidRDefault="00522142" w:rsidP="00D71C22"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522142" w:rsidRPr="000B3F8B" w:rsidRDefault="00522142" w:rsidP="00427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23ED4" w:rsidRPr="00427D79" w:rsidRDefault="00D23ED4" w:rsidP="00EF4861">
      <w:pPr>
        <w:pStyle w:val="3"/>
      </w:pPr>
      <w:r w:rsidRPr="00427D79">
        <w:t>3.4.2.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D71C2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Default="008341E8" w:rsidP="00AA4F67">
            <w:r>
              <w:t>Стратегическое планирова</w:t>
            </w:r>
            <w:r w:rsidRPr="002032E8">
              <w:t xml:space="preserve">ние </w:t>
            </w:r>
            <w:r>
              <w:t xml:space="preserve">производства </w:t>
            </w:r>
            <w:r w:rsidRPr="00E23419">
              <w:t>в области материаловедения и технологии материалов</w:t>
            </w:r>
            <w:r w:rsidRPr="002032E8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9D246F" w:rsidRDefault="008341E8" w:rsidP="009D246F">
            <w:pPr>
              <w:rPr>
                <w:lang w:val="en-US"/>
              </w:rPr>
            </w:pPr>
            <w:r w:rsidRPr="001C02B9">
              <w:rPr>
                <w:lang w:val="en-US"/>
              </w:rPr>
              <w:t>D</w:t>
            </w:r>
            <w:r w:rsidRPr="001C02B9">
              <w:t>/02.</w:t>
            </w:r>
            <w:r>
              <w:rPr>
                <w:lang w:val="en-US"/>
              </w:rPr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9D246F" w:rsidRDefault="008341E8" w:rsidP="00D71C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23ED4" w:rsidRPr="001C02B9" w:rsidTr="00A86F9F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3ED4" w:rsidRPr="00C35569" w:rsidRDefault="00D23ED4" w:rsidP="002B69E8">
            <w:pPr>
              <w:rPr>
                <w:sz w:val="14"/>
              </w:rPr>
            </w:pPr>
          </w:p>
        </w:tc>
      </w:tr>
      <w:tr w:rsidR="00D23ED4" w:rsidRPr="001C02B9" w:rsidTr="00D71C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23ED4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23ED4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ED4" w:rsidRPr="001C02B9" w:rsidRDefault="00D23ED4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ED4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ED4" w:rsidRPr="001C02B9" w:rsidRDefault="00D23ED4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ED4" w:rsidRPr="001C02B9" w:rsidRDefault="00D23ED4" w:rsidP="002B69E8"/>
        </w:tc>
      </w:tr>
      <w:tr w:rsidR="00D23ED4" w:rsidRPr="001C02B9" w:rsidTr="00A86F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3ED4" w:rsidRPr="001C02B9" w:rsidRDefault="00D23ED4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3ED4" w:rsidRPr="001C02B9" w:rsidRDefault="00D23ED4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3ED4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3ED4" w:rsidRPr="001C02B9" w:rsidRDefault="0001347D" w:rsidP="0001347D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A44759" w:rsidRPr="001C02B9" w:rsidTr="00427D79">
        <w:trPr>
          <w:trHeight w:val="20"/>
        </w:trPr>
        <w:tc>
          <w:tcPr>
            <w:tcW w:w="1291" w:type="pct"/>
            <w:vMerge w:val="restart"/>
          </w:tcPr>
          <w:p w:rsidR="00A44759" w:rsidRPr="001C02B9" w:rsidRDefault="00A44759" w:rsidP="00D71C22">
            <w:r w:rsidRPr="001C02B9">
              <w:t>Трудовые действия</w:t>
            </w:r>
          </w:p>
        </w:tc>
        <w:tc>
          <w:tcPr>
            <w:tcW w:w="3709" w:type="pct"/>
          </w:tcPr>
          <w:p w:rsidR="00A44759" w:rsidRPr="00DF6841" w:rsidRDefault="00A44759" w:rsidP="00427D79">
            <w:pPr>
              <w:jc w:val="both"/>
              <w:rPr>
                <w:highlight w:val="yellow"/>
              </w:rPr>
            </w:pPr>
            <w:r>
              <w:t>Согласование стратегических</w:t>
            </w:r>
            <w:r w:rsidRPr="001C02B9">
              <w:t xml:space="preserve"> план</w:t>
            </w:r>
            <w:r>
              <w:t>ов</w:t>
            </w:r>
            <w:r w:rsidRPr="001C02B9">
              <w:t xml:space="preserve"> </w:t>
            </w:r>
            <w:r w:rsidRPr="004A332B">
              <w:rPr>
                <w:bCs w:val="0"/>
              </w:rPr>
              <w:t>производства</w:t>
            </w:r>
            <w: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RDefault="00A44759" w:rsidP="00D71C22"/>
        </w:tc>
        <w:tc>
          <w:tcPr>
            <w:tcW w:w="3709" w:type="pct"/>
          </w:tcPr>
          <w:p w:rsidR="00A44759" w:rsidRPr="00884857" w:rsidRDefault="00A44759" w:rsidP="00427D79">
            <w:pPr>
              <w:jc w:val="both"/>
            </w:pPr>
            <w:r>
              <w:t xml:space="preserve">Утверждение </w:t>
            </w:r>
            <w:r w:rsidRPr="00884857">
              <w:t>план</w:t>
            </w:r>
            <w:r>
              <w:t>ов</w:t>
            </w:r>
            <w:r w:rsidRPr="00884857">
              <w:t xml:space="preserve"> деятельности </w:t>
            </w:r>
            <w:r w:rsidRPr="00884857">
              <w:rPr>
                <w:bCs w:val="0"/>
              </w:rPr>
              <w:t xml:space="preserve">подразделения обеспечения производства </w:t>
            </w:r>
            <w:r w:rsidRPr="00884857">
              <w:t>в области материаловедения и технологии материалов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RDefault="00A44759" w:rsidP="00D71C22"/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>
              <w:t>Утверждение</w:t>
            </w:r>
            <w:r w:rsidRPr="001C02B9">
              <w:t xml:space="preserve"> планов мероприятий по материально-техническому обеспечению </w:t>
            </w:r>
            <w:r>
              <w:t>организации</w:t>
            </w:r>
            <w:r w:rsidRPr="001C02B9">
              <w:t xml:space="preserve"> </w:t>
            </w:r>
            <w:r>
              <w:t>конструкционными и инструментальными материалами, оборудованием и расходными материалами для термической и химико-термической обработки</w:t>
            </w:r>
          </w:p>
        </w:tc>
      </w:tr>
      <w:tr w:rsidR="00A44759" w:rsidRPr="001C02B9" w:rsidTr="00A232DF">
        <w:trPr>
          <w:trHeight w:val="551"/>
        </w:trPr>
        <w:tc>
          <w:tcPr>
            <w:tcW w:w="1291" w:type="pct"/>
            <w:vMerge/>
          </w:tcPr>
          <w:p w:rsidR="00A44759" w:rsidRPr="001C02B9" w:rsidRDefault="00A44759" w:rsidP="00D71C22"/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>
              <w:t>Согласование п</w:t>
            </w:r>
            <w:r w:rsidRPr="001C02B9">
              <w:t>ерспективн</w:t>
            </w:r>
            <w:r>
              <w:t xml:space="preserve">ых </w:t>
            </w:r>
            <w:r w:rsidRPr="001C02B9">
              <w:t>план</w:t>
            </w:r>
            <w:r>
              <w:t>ов</w:t>
            </w:r>
            <w:r w:rsidRPr="001C02B9">
              <w:t xml:space="preserve"> </w:t>
            </w:r>
            <w:r w:rsidRPr="004A332B">
              <w:rPr>
                <w:bCs w:val="0"/>
              </w:rPr>
              <w:t>производства</w:t>
            </w:r>
            <w: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A44759" w:rsidRPr="001C02B9" w:rsidTr="00A232DF">
        <w:trPr>
          <w:trHeight w:val="551"/>
        </w:trPr>
        <w:tc>
          <w:tcPr>
            <w:tcW w:w="1291" w:type="pct"/>
            <w:vMerge/>
          </w:tcPr>
          <w:p w:rsidR="00A44759" w:rsidRPr="001C02B9" w:rsidRDefault="00A44759" w:rsidP="00D71C22"/>
        </w:tc>
        <w:tc>
          <w:tcPr>
            <w:tcW w:w="3709" w:type="pct"/>
          </w:tcPr>
          <w:p w:rsidR="00A44759" w:rsidRDefault="00A44759" w:rsidP="00427D79">
            <w:pPr>
              <w:jc w:val="both"/>
            </w:pPr>
            <w:r w:rsidRPr="00CE1550">
              <w:rPr>
                <w:color w:val="FF0000"/>
              </w:rPr>
              <w:t xml:space="preserve">Согласование стратегических </w:t>
            </w:r>
            <w:r w:rsidRPr="00CE5BC2">
              <w:rPr>
                <w:color w:val="FF0000"/>
              </w:rPr>
              <w:t xml:space="preserve">планов </w:t>
            </w:r>
            <w:r w:rsidR="00CE5BC2" w:rsidRPr="00CE5BC2">
              <w:rPr>
                <w:color w:val="FF0000"/>
              </w:rPr>
              <w:t xml:space="preserve">защиты и </w:t>
            </w:r>
            <w:r w:rsidRPr="00CE5BC2">
              <w:rPr>
                <w:color w:val="FF0000"/>
              </w:rPr>
              <w:t>использования</w:t>
            </w:r>
            <w:r w:rsidRPr="00526520">
              <w:rPr>
                <w:color w:val="FF0000"/>
              </w:rPr>
              <w:t xml:space="preserve"> объектов интеллектуальной собственности в области материаловедения и технологии материалов</w:t>
            </w:r>
            <w:r>
              <w:rPr>
                <w:color w:val="FF0000"/>
              </w:rPr>
              <w:t xml:space="preserve"> и их правовой охраны</w:t>
            </w:r>
          </w:p>
        </w:tc>
      </w:tr>
      <w:tr w:rsidR="00A232DF" w:rsidRPr="001C02B9" w:rsidTr="00427D79">
        <w:trPr>
          <w:trHeight w:val="20"/>
        </w:trPr>
        <w:tc>
          <w:tcPr>
            <w:tcW w:w="1291" w:type="pct"/>
            <w:vMerge w:val="restart"/>
          </w:tcPr>
          <w:p w:rsidR="00A232DF" w:rsidRPr="001C02B9" w:rsidDel="002A1D54" w:rsidRDefault="00A232DF" w:rsidP="00D71C22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A232DF" w:rsidRPr="001C02B9" w:rsidRDefault="00A232DF" w:rsidP="00427D79">
            <w:pPr>
              <w:jc w:val="both"/>
            </w:pPr>
            <w:r w:rsidRPr="001C02B9">
              <w:t>Планировать производственн</w:t>
            </w:r>
            <w:r>
              <w:t>ую</w:t>
            </w:r>
            <w:r w:rsidRPr="001C02B9">
              <w:t xml:space="preserve"> деятельност</w:t>
            </w:r>
            <w:r>
              <w:t>ь</w:t>
            </w:r>
            <w:r w:rsidRPr="001C02B9"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A232DF" w:rsidRPr="001C02B9" w:rsidTr="00427D79">
        <w:trPr>
          <w:trHeight w:val="20"/>
        </w:trPr>
        <w:tc>
          <w:tcPr>
            <w:tcW w:w="1291" w:type="pct"/>
            <w:vMerge/>
          </w:tcPr>
          <w:p w:rsidR="00A232DF" w:rsidRPr="001C02B9" w:rsidDel="002A1D54" w:rsidRDefault="00A232DF" w:rsidP="00D71C22"/>
        </w:tc>
        <w:tc>
          <w:tcPr>
            <w:tcW w:w="3709" w:type="pct"/>
          </w:tcPr>
          <w:p w:rsidR="00A232DF" w:rsidRPr="001C02B9" w:rsidRDefault="00A232DF" w:rsidP="00427D79">
            <w:pPr>
              <w:jc w:val="both"/>
            </w:pPr>
            <w:r w:rsidRPr="001C02B9">
              <w:t xml:space="preserve">Планировать, организовывать и контролировать административную и производственно-хозяйственную деятельность </w:t>
            </w:r>
            <w:r>
              <w:t>организации</w:t>
            </w:r>
            <w:r w:rsidRPr="004A332B">
              <w:rPr>
                <w:bCs w:val="0"/>
              </w:rP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A232DF" w:rsidRPr="001C02B9" w:rsidTr="00427D79">
        <w:trPr>
          <w:trHeight w:val="20"/>
        </w:trPr>
        <w:tc>
          <w:tcPr>
            <w:tcW w:w="1291" w:type="pct"/>
            <w:vMerge/>
          </w:tcPr>
          <w:p w:rsidR="00A232DF" w:rsidRPr="001C02B9" w:rsidDel="002A1D54" w:rsidRDefault="00A232DF" w:rsidP="00D71C22"/>
        </w:tc>
        <w:tc>
          <w:tcPr>
            <w:tcW w:w="3709" w:type="pct"/>
          </w:tcPr>
          <w:p w:rsidR="00A232DF" w:rsidRPr="001C02B9" w:rsidRDefault="00A232DF" w:rsidP="00427D79">
            <w:pPr>
              <w:jc w:val="both"/>
            </w:pPr>
            <w:r w:rsidRPr="001C02B9">
              <w:t>Определять рациональность использования материально-технических и трудовых ресурсов</w:t>
            </w:r>
          </w:p>
        </w:tc>
      </w:tr>
      <w:tr w:rsidR="00A232DF" w:rsidRPr="001C02B9" w:rsidTr="00427D79">
        <w:trPr>
          <w:trHeight w:val="20"/>
        </w:trPr>
        <w:tc>
          <w:tcPr>
            <w:tcW w:w="1291" w:type="pct"/>
            <w:vMerge/>
          </w:tcPr>
          <w:p w:rsidR="00A232DF" w:rsidRPr="001C02B9" w:rsidDel="002A1D54" w:rsidRDefault="00A232DF" w:rsidP="00D71C22"/>
        </w:tc>
        <w:tc>
          <w:tcPr>
            <w:tcW w:w="3709" w:type="pct"/>
          </w:tcPr>
          <w:p w:rsidR="00A232DF" w:rsidRPr="00526520" w:rsidRDefault="00526520" w:rsidP="00A44759">
            <w:pPr>
              <w:jc w:val="both"/>
              <w:rPr>
                <w:color w:val="FF0000"/>
              </w:rPr>
            </w:pPr>
            <w:r w:rsidRPr="00526520">
              <w:rPr>
                <w:color w:val="FF0000"/>
              </w:rPr>
              <w:t xml:space="preserve">Разрабатывать стратегию </w:t>
            </w:r>
            <w:r w:rsidR="00CE5BC2">
              <w:rPr>
                <w:color w:val="FF0000"/>
              </w:rPr>
              <w:t xml:space="preserve">защиты и </w:t>
            </w:r>
            <w:r w:rsidRPr="00526520">
              <w:rPr>
                <w:color w:val="FF0000"/>
              </w:rPr>
              <w:t>использования объектов интеллектуальной собственности в области материаловедения и технологии материалов</w:t>
            </w:r>
            <w:r w:rsidR="00A44759">
              <w:rPr>
                <w:color w:val="FF0000"/>
              </w:rPr>
              <w:t xml:space="preserve"> и их правовой охраны </w:t>
            </w:r>
          </w:p>
        </w:tc>
      </w:tr>
      <w:tr w:rsidR="00721A42" w:rsidRPr="001C02B9" w:rsidTr="00427D79">
        <w:trPr>
          <w:trHeight w:val="20"/>
        </w:trPr>
        <w:tc>
          <w:tcPr>
            <w:tcW w:w="1291" w:type="pct"/>
            <w:vMerge w:val="restart"/>
          </w:tcPr>
          <w:p w:rsidR="00721A42" w:rsidRPr="001C02B9" w:rsidRDefault="00721A42" w:rsidP="00D71C22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721A42" w:rsidRPr="001C02B9" w:rsidRDefault="00721A42" w:rsidP="00427D79">
            <w:pPr>
              <w:jc w:val="both"/>
            </w:pPr>
            <w:r w:rsidRPr="001C02B9">
              <w:t>Метод</w:t>
            </w:r>
            <w:r>
              <w:t xml:space="preserve">ология стратегического и текущего </w:t>
            </w:r>
            <w:r w:rsidRPr="001C02B9">
              <w:t xml:space="preserve">планирования деятельности </w:t>
            </w:r>
            <w:r>
              <w:t xml:space="preserve">организации </w:t>
            </w:r>
            <w:r w:rsidRPr="004A332B">
              <w:t>в области материаловедения и технологии материалов</w:t>
            </w:r>
          </w:p>
        </w:tc>
      </w:tr>
      <w:tr w:rsidR="00721A42" w:rsidRPr="001C02B9" w:rsidTr="00427D79">
        <w:trPr>
          <w:trHeight w:val="20"/>
        </w:trPr>
        <w:tc>
          <w:tcPr>
            <w:tcW w:w="1291" w:type="pct"/>
            <w:vMerge/>
          </w:tcPr>
          <w:p w:rsidR="00721A42" w:rsidRPr="001C02B9" w:rsidDel="002A1D54" w:rsidRDefault="00721A42" w:rsidP="00D71C22"/>
        </w:tc>
        <w:tc>
          <w:tcPr>
            <w:tcW w:w="3709" w:type="pct"/>
          </w:tcPr>
          <w:p w:rsidR="00721A42" w:rsidRPr="001C02B9" w:rsidRDefault="00721A42" w:rsidP="00427D79">
            <w:pPr>
              <w:jc w:val="both"/>
            </w:pPr>
            <w:r>
              <w:t>Проблемы э</w:t>
            </w:r>
            <w:r w:rsidRPr="001C02B9">
              <w:t>кономик</w:t>
            </w:r>
            <w:r>
              <w:t>и</w:t>
            </w:r>
            <w:r w:rsidRPr="001C02B9">
              <w:t xml:space="preserve"> производства</w:t>
            </w:r>
          </w:p>
        </w:tc>
      </w:tr>
      <w:tr w:rsidR="00721A42" w:rsidRPr="001C02B9" w:rsidTr="00427D79">
        <w:trPr>
          <w:trHeight w:val="20"/>
        </w:trPr>
        <w:tc>
          <w:tcPr>
            <w:tcW w:w="1291" w:type="pct"/>
            <w:vMerge/>
          </w:tcPr>
          <w:p w:rsidR="00721A42" w:rsidRPr="001C02B9" w:rsidDel="002A1D54" w:rsidRDefault="00721A42" w:rsidP="00D71C22"/>
        </w:tc>
        <w:tc>
          <w:tcPr>
            <w:tcW w:w="3709" w:type="pct"/>
          </w:tcPr>
          <w:p w:rsidR="00721A42" w:rsidRPr="001C02B9" w:rsidRDefault="00721A42" w:rsidP="00427D79">
            <w:pPr>
              <w:jc w:val="both"/>
            </w:pPr>
            <w:r>
              <w:t>Основные н</w:t>
            </w:r>
            <w:r w:rsidRPr="001C02B9">
              <w:t xml:space="preserve">ормативы использования материально-технических и трудовых ресурсов </w:t>
            </w:r>
            <w:r>
              <w:t>в организации</w:t>
            </w:r>
          </w:p>
        </w:tc>
      </w:tr>
      <w:tr w:rsidR="00721A42" w:rsidRPr="001C02B9" w:rsidTr="00427D79">
        <w:trPr>
          <w:trHeight w:val="20"/>
        </w:trPr>
        <w:tc>
          <w:tcPr>
            <w:tcW w:w="1291" w:type="pct"/>
            <w:vMerge/>
          </w:tcPr>
          <w:p w:rsidR="00721A42" w:rsidRPr="001C02B9" w:rsidDel="002A1D54" w:rsidRDefault="00721A42" w:rsidP="00D71C22"/>
        </w:tc>
        <w:tc>
          <w:tcPr>
            <w:tcW w:w="3709" w:type="pct"/>
          </w:tcPr>
          <w:p w:rsidR="00721A42" w:rsidRPr="001C02B9" w:rsidRDefault="00721A42" w:rsidP="00427D79">
            <w:pPr>
              <w:jc w:val="both"/>
            </w:pPr>
            <w:r w:rsidRPr="001C02B9">
              <w:t xml:space="preserve">Особенности конструкции и технологические возможности новых </w:t>
            </w:r>
            <w:r>
              <w:t xml:space="preserve">и перспективных </w:t>
            </w:r>
            <w:r w:rsidRPr="001C02B9">
              <w:t>образцов термического оборудования</w:t>
            </w:r>
          </w:p>
        </w:tc>
      </w:tr>
      <w:tr w:rsidR="00721A42" w:rsidRPr="001C02B9" w:rsidTr="00427D79">
        <w:trPr>
          <w:trHeight w:val="20"/>
        </w:trPr>
        <w:tc>
          <w:tcPr>
            <w:tcW w:w="1291" w:type="pct"/>
            <w:vMerge/>
          </w:tcPr>
          <w:p w:rsidR="00721A42" w:rsidRPr="001C02B9" w:rsidDel="002A1D54" w:rsidRDefault="00721A42" w:rsidP="00D71C22"/>
        </w:tc>
        <w:tc>
          <w:tcPr>
            <w:tcW w:w="3709" w:type="pct"/>
          </w:tcPr>
          <w:p w:rsidR="00721A42" w:rsidRPr="001C02B9" w:rsidRDefault="00721A42" w:rsidP="00427D79">
            <w:pPr>
              <w:jc w:val="both"/>
            </w:pPr>
            <w:r>
              <w:t>Перспективы развития</w:t>
            </w:r>
            <w:r w:rsidRPr="001C02B9">
              <w:t xml:space="preserve"> </w:t>
            </w:r>
            <w:r>
              <w:t xml:space="preserve">материаловедения и технологии материалов </w:t>
            </w:r>
          </w:p>
        </w:tc>
      </w:tr>
      <w:tr w:rsidR="00721A42" w:rsidRPr="001C02B9" w:rsidTr="00427D79">
        <w:trPr>
          <w:trHeight w:val="20"/>
        </w:trPr>
        <w:tc>
          <w:tcPr>
            <w:tcW w:w="1291" w:type="pct"/>
            <w:vMerge/>
          </w:tcPr>
          <w:p w:rsidR="00721A42" w:rsidRPr="001C02B9" w:rsidDel="002A1D54" w:rsidRDefault="00721A42" w:rsidP="00D71C22"/>
        </w:tc>
        <w:tc>
          <w:tcPr>
            <w:tcW w:w="3709" w:type="pct"/>
          </w:tcPr>
          <w:p w:rsidR="00721A42" w:rsidRPr="001C02B9" w:rsidRDefault="00721A42" w:rsidP="00514229">
            <w:pPr>
              <w:jc w:val="both"/>
            </w:pPr>
            <w:r w:rsidRPr="001C02B9">
              <w:t>Современные тенденции и перспективы развити</w:t>
            </w:r>
            <w:r>
              <w:t>я</w:t>
            </w:r>
            <w:r w:rsidRPr="001C02B9">
              <w:t xml:space="preserve"> </w:t>
            </w:r>
            <w:r w:rsidRPr="004A332B">
              <w:rPr>
                <w:bCs w:val="0"/>
              </w:rPr>
              <w:t>производства</w:t>
            </w:r>
            <w:r>
              <w:t xml:space="preserve"> </w:t>
            </w:r>
            <w:r w:rsidRPr="004A332B">
              <w:t>в области материаловедения и технологии материалов</w:t>
            </w:r>
          </w:p>
        </w:tc>
      </w:tr>
      <w:tr w:rsidR="00721A42" w:rsidRPr="001C02B9" w:rsidTr="00427D79">
        <w:trPr>
          <w:trHeight w:val="20"/>
        </w:trPr>
        <w:tc>
          <w:tcPr>
            <w:tcW w:w="1291" w:type="pct"/>
            <w:vMerge/>
          </w:tcPr>
          <w:p w:rsidR="00721A42" w:rsidRPr="001C02B9" w:rsidDel="002A1D54" w:rsidRDefault="00721A42" w:rsidP="00D71C22"/>
        </w:tc>
        <w:tc>
          <w:tcPr>
            <w:tcW w:w="3709" w:type="pct"/>
          </w:tcPr>
          <w:p w:rsidR="00721A42" w:rsidRPr="001C02B9" w:rsidRDefault="00721A42" w:rsidP="00A44759">
            <w:pPr>
              <w:jc w:val="both"/>
            </w:pPr>
            <w:r w:rsidRPr="00721A42">
              <w:rPr>
                <w:color w:val="FF0000"/>
              </w:rPr>
              <w:t xml:space="preserve">Проблемы </w:t>
            </w:r>
            <w:r w:rsidR="00CE5BC2">
              <w:rPr>
                <w:color w:val="FF0000"/>
              </w:rPr>
              <w:t xml:space="preserve">защиты и </w:t>
            </w:r>
            <w:r w:rsidRPr="00721A42">
              <w:rPr>
                <w:color w:val="FF0000"/>
              </w:rPr>
              <w:t xml:space="preserve">использования </w:t>
            </w:r>
            <w:r w:rsidRPr="00526520">
              <w:rPr>
                <w:color w:val="FF0000"/>
              </w:rPr>
              <w:t>объектов интеллектуальной собственности в области материаловедения и технологии материалов</w:t>
            </w:r>
            <w:r w:rsidR="00A44759">
              <w:rPr>
                <w:color w:val="FF0000"/>
              </w:rPr>
              <w:t xml:space="preserve"> и их правовой охраны</w:t>
            </w:r>
          </w:p>
        </w:tc>
      </w:tr>
      <w:tr w:rsidR="00522142" w:rsidRPr="001C02B9" w:rsidTr="00427D79">
        <w:trPr>
          <w:trHeight w:val="20"/>
        </w:trPr>
        <w:tc>
          <w:tcPr>
            <w:tcW w:w="1291" w:type="pct"/>
          </w:tcPr>
          <w:p w:rsidR="00522142" w:rsidRPr="001C02B9" w:rsidDel="002A1D54" w:rsidRDefault="00522142" w:rsidP="00D71C22">
            <w:r w:rsidRPr="00522142">
              <w:t>Другие характеристики</w:t>
            </w:r>
          </w:p>
        </w:tc>
        <w:tc>
          <w:tcPr>
            <w:tcW w:w="3709" w:type="pct"/>
          </w:tcPr>
          <w:p w:rsidR="00522142" w:rsidRPr="001C02B9" w:rsidRDefault="00522142" w:rsidP="00427D79">
            <w:pPr>
              <w:jc w:val="both"/>
            </w:pPr>
            <w:r>
              <w:t>-</w:t>
            </w:r>
          </w:p>
        </w:tc>
      </w:tr>
    </w:tbl>
    <w:p w:rsidR="00965662" w:rsidRDefault="00965662" w:rsidP="00EF4861">
      <w:pPr>
        <w:pStyle w:val="3"/>
      </w:pPr>
      <w:r w:rsidRPr="001C02B9">
        <w:t>3.4.3.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341E8" w:rsidRPr="001C02B9" w:rsidTr="00514229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1E8" w:rsidRDefault="008341E8" w:rsidP="00AA4F67">
            <w:r>
              <w:t xml:space="preserve">Управление производством </w:t>
            </w:r>
            <w:r w:rsidRPr="00E23419">
              <w:t>в области материаловедения и технологии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9D246F" w:rsidRDefault="008341E8" w:rsidP="009D246F">
            <w:pPr>
              <w:rPr>
                <w:lang w:val="en-US"/>
              </w:rPr>
            </w:pPr>
            <w:r w:rsidRPr="001C02B9">
              <w:rPr>
                <w:lang w:val="en-US"/>
              </w:rPr>
              <w:t>D</w:t>
            </w:r>
            <w:r w:rsidRPr="001C02B9">
              <w:t>/03.</w:t>
            </w:r>
            <w:r>
              <w:rPr>
                <w:lang w:val="en-US"/>
              </w:rPr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41E8" w:rsidRPr="001C02B9" w:rsidRDefault="008341E8" w:rsidP="002B69E8">
            <w:pPr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1E8" w:rsidRPr="009D246F" w:rsidRDefault="008341E8" w:rsidP="00983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662" w:rsidRPr="001C02B9" w:rsidTr="00514229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5662" w:rsidRPr="00A86F9F" w:rsidRDefault="00965662" w:rsidP="002B69E8">
            <w:pPr>
              <w:rPr>
                <w:sz w:val="14"/>
              </w:rPr>
            </w:pPr>
          </w:p>
        </w:tc>
      </w:tr>
      <w:tr w:rsidR="00965662" w:rsidRPr="001C02B9" w:rsidTr="00514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65662" w:rsidRPr="001C02B9" w:rsidRDefault="002B69E8" w:rsidP="002B69E8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65662" w:rsidRPr="001C02B9" w:rsidRDefault="00CD21D9" w:rsidP="002B69E8">
            <w:r w:rsidRPr="00CD21D9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65662" w:rsidRPr="001C02B9" w:rsidRDefault="00965662" w:rsidP="002B69E8">
            <w:r w:rsidRPr="001C02B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5662" w:rsidRPr="001C02B9" w:rsidRDefault="00CD21D9" w:rsidP="002B69E8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5662" w:rsidRPr="001C02B9" w:rsidRDefault="00965662" w:rsidP="002B69E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5662" w:rsidRPr="001C02B9" w:rsidRDefault="00965662" w:rsidP="002B69E8"/>
        </w:tc>
      </w:tr>
      <w:tr w:rsidR="00965662" w:rsidRPr="001C02B9" w:rsidTr="00514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5662" w:rsidRPr="001C02B9" w:rsidRDefault="00965662" w:rsidP="002B69E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5662" w:rsidRPr="001C02B9" w:rsidRDefault="00965662" w:rsidP="002B69E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5662" w:rsidRPr="001C02B9" w:rsidRDefault="00CD21D9" w:rsidP="002B69E8"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5662" w:rsidRPr="001C02B9" w:rsidRDefault="0001347D" w:rsidP="0001347D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27D79" w:rsidRDefault="00427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CE1550" w:rsidRPr="001C02B9" w:rsidTr="00427D79">
        <w:trPr>
          <w:trHeight w:val="20"/>
        </w:trPr>
        <w:tc>
          <w:tcPr>
            <w:tcW w:w="1291" w:type="pct"/>
            <w:vMerge w:val="restart"/>
          </w:tcPr>
          <w:p w:rsidR="00CE1550" w:rsidRPr="001C02B9" w:rsidRDefault="00CE1550" w:rsidP="009833B8">
            <w:r w:rsidRPr="001C02B9">
              <w:t>Трудовые действия</w:t>
            </w:r>
          </w:p>
        </w:tc>
        <w:tc>
          <w:tcPr>
            <w:tcW w:w="3709" w:type="pct"/>
          </w:tcPr>
          <w:p w:rsidR="00CE1550" w:rsidRPr="001C02B9" w:rsidRDefault="00CE1550" w:rsidP="00427D79">
            <w:pPr>
              <w:jc w:val="both"/>
            </w:pPr>
            <w:r>
              <w:t xml:space="preserve">Контроль эффективности интегрированной системы управления производством в области материаловедения и технологии материалов </w:t>
            </w:r>
          </w:p>
        </w:tc>
      </w:tr>
      <w:tr w:rsidR="00CE1550" w:rsidRPr="001C02B9" w:rsidTr="00427D79">
        <w:trPr>
          <w:trHeight w:val="20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Default="00CE1550" w:rsidP="007D6F91">
            <w:pPr>
              <w:jc w:val="both"/>
            </w:pPr>
            <w:r>
              <w:t xml:space="preserve">Контроль </w:t>
            </w:r>
            <w:r w:rsidRPr="001C02B9">
              <w:t>расстановк</w:t>
            </w:r>
            <w:r>
              <w:t>и</w:t>
            </w:r>
            <w:r w:rsidRPr="001C02B9">
              <w:t xml:space="preserve"> </w:t>
            </w:r>
            <w:r w:rsidR="007D6F91">
              <w:t xml:space="preserve">работников организации </w:t>
            </w:r>
            <w:r>
              <w:t xml:space="preserve">в области материаловедения и технологии материалов </w:t>
            </w:r>
          </w:p>
        </w:tc>
      </w:tr>
      <w:tr w:rsidR="00CE1550" w:rsidRPr="001C02B9" w:rsidTr="00427D79">
        <w:trPr>
          <w:trHeight w:val="20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Pr="001C02B9" w:rsidRDefault="00CE1550" w:rsidP="00427D79">
            <w:pPr>
              <w:jc w:val="both"/>
            </w:pPr>
            <w:r w:rsidRPr="001C02B9">
              <w:t xml:space="preserve">Организация деятельности подчиненных </w:t>
            </w:r>
            <w:r>
              <w:t>работников</w:t>
            </w:r>
          </w:p>
        </w:tc>
      </w:tr>
      <w:tr w:rsidR="00CE1550" w:rsidRPr="001C02B9" w:rsidTr="00427D79">
        <w:trPr>
          <w:trHeight w:val="20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Pr="001C02B9" w:rsidRDefault="00CE1550" w:rsidP="00427D79">
            <w:pPr>
              <w:jc w:val="both"/>
            </w:pPr>
            <w:r>
              <w:t>О</w:t>
            </w:r>
            <w:r w:rsidRPr="001C02B9">
              <w:t>беспечение соблюдения трудовой дисциплины и требований охран</w:t>
            </w:r>
            <w:r>
              <w:t>ы</w:t>
            </w:r>
            <w:r w:rsidRPr="001C02B9">
              <w:t xml:space="preserve"> труда</w:t>
            </w:r>
          </w:p>
        </w:tc>
      </w:tr>
      <w:tr w:rsidR="00CE1550" w:rsidRPr="001C02B9" w:rsidTr="00427D79">
        <w:trPr>
          <w:trHeight w:val="20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Pr="001C02B9" w:rsidRDefault="00CE1550" w:rsidP="00514229">
            <w:pPr>
              <w:jc w:val="both"/>
            </w:pPr>
            <w:r>
              <w:t xml:space="preserve">Организация разработки локальных нормативных актов, регулирующих производство в области материаловедения и технологии материалов </w:t>
            </w:r>
          </w:p>
        </w:tc>
      </w:tr>
      <w:tr w:rsidR="00CE1550" w:rsidRPr="001C02B9" w:rsidTr="00427D79">
        <w:trPr>
          <w:trHeight w:val="20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Pr="001C02B9" w:rsidRDefault="00CE1550" w:rsidP="00427D79">
            <w:pPr>
              <w:jc w:val="both"/>
            </w:pPr>
            <w:r>
              <w:t>П</w:t>
            </w:r>
            <w:r w:rsidRPr="001C02B9">
              <w:t>роведение производственных совещаний</w:t>
            </w:r>
            <w:r>
              <w:t>, семинаров, конференций</w:t>
            </w:r>
          </w:p>
        </w:tc>
      </w:tr>
      <w:tr w:rsidR="00CE1550" w:rsidRPr="001C02B9" w:rsidTr="00427D79">
        <w:trPr>
          <w:trHeight w:val="20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Pr="001C02B9" w:rsidRDefault="00CE1550" w:rsidP="00514229">
            <w:pPr>
              <w:jc w:val="both"/>
            </w:pPr>
            <w:r>
              <w:t xml:space="preserve">Организация повышения квалификации работников организации в области материаловедения и технологии материалов </w:t>
            </w:r>
          </w:p>
        </w:tc>
      </w:tr>
      <w:tr w:rsidR="00CE1550" w:rsidRPr="001C02B9" w:rsidTr="00427D79">
        <w:trPr>
          <w:trHeight w:val="20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Default="00CE1550" w:rsidP="00427D79">
            <w:pPr>
              <w:jc w:val="both"/>
            </w:pPr>
            <w:r>
              <w:t xml:space="preserve">Принятие управленческих решений в сфере производства </w:t>
            </w:r>
            <w:r w:rsidRPr="00E23419">
              <w:t>в области материаловедения и технологии материалов</w:t>
            </w:r>
          </w:p>
        </w:tc>
      </w:tr>
      <w:tr w:rsidR="00CE1550" w:rsidRPr="001C02B9" w:rsidTr="00CE1550">
        <w:trPr>
          <w:trHeight w:val="1068"/>
        </w:trPr>
        <w:tc>
          <w:tcPr>
            <w:tcW w:w="1291" w:type="pct"/>
            <w:vMerge/>
          </w:tcPr>
          <w:p w:rsidR="00CE1550" w:rsidRPr="001C02B9" w:rsidRDefault="00CE1550" w:rsidP="009833B8"/>
        </w:tc>
        <w:tc>
          <w:tcPr>
            <w:tcW w:w="3709" w:type="pct"/>
          </w:tcPr>
          <w:p w:rsidR="00CE1550" w:rsidRDefault="00CE1550" w:rsidP="00CE1550">
            <w:pPr>
              <w:jc w:val="both"/>
            </w:pPr>
            <w:r w:rsidRPr="00CE1550">
              <w:rPr>
                <w:color w:val="FF0000"/>
              </w:rPr>
              <w:t>Контролировать соблюдение требований г</w:t>
            </w:r>
            <w:r w:rsidRPr="00410107">
              <w:rPr>
                <w:color w:val="FF0000"/>
              </w:rPr>
              <w:t>ражданско</w:t>
            </w:r>
            <w:r>
              <w:rPr>
                <w:color w:val="FF0000"/>
              </w:rPr>
              <w:t>го</w:t>
            </w:r>
            <w:r w:rsidRPr="00410107">
              <w:rPr>
                <w:color w:val="FF0000"/>
              </w:rPr>
              <w:t xml:space="preserve"> законодательств</w:t>
            </w:r>
            <w:r>
              <w:rPr>
                <w:color w:val="FF0000"/>
              </w:rPr>
              <w:t>а</w:t>
            </w:r>
            <w:r w:rsidRPr="00410107">
              <w:rPr>
                <w:color w:val="FF0000"/>
              </w:rPr>
              <w:t xml:space="preserve"> Российской Федерации (в части охраны исключительных прав на изобретение, полезную модель и промышленный образец)</w:t>
            </w:r>
            <w:r>
              <w:rPr>
                <w:color w:val="FF0000"/>
              </w:rPr>
              <w:t xml:space="preserve"> на предприятии</w:t>
            </w:r>
            <w:r>
              <w:t xml:space="preserve"> </w:t>
            </w:r>
            <w:r w:rsidRPr="00CE1550">
              <w:rPr>
                <w:color w:val="FF0000"/>
              </w:rPr>
              <w:t>в области материаловедения и технологии материалов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 w:val="restart"/>
          </w:tcPr>
          <w:p w:rsidR="00A44759" w:rsidRPr="001C02B9" w:rsidDel="002A1D54" w:rsidRDefault="00A44759" w:rsidP="009833B8">
            <w:r w:rsidRPr="001C02B9" w:rsidDel="002A1D54">
              <w:t>Необходимые умения</w:t>
            </w:r>
          </w:p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>
              <w:t xml:space="preserve">Анализировать функциональные возможности интегрированной </w:t>
            </w:r>
            <w:r>
              <w:lastRenderedPageBreak/>
              <w:t xml:space="preserve">системы управления производством в области материаловедения и технологии материалов 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9833B8"/>
        </w:tc>
        <w:tc>
          <w:tcPr>
            <w:tcW w:w="3709" w:type="pct"/>
          </w:tcPr>
          <w:p w:rsidR="00A44759" w:rsidRDefault="00A44759" w:rsidP="00427D79">
            <w:pPr>
              <w:jc w:val="both"/>
            </w:pPr>
            <w:r>
              <w:t xml:space="preserve">Определять мероприятия по повышению эффективности функционирования интегрированной системы управления производством в области материаловедения и технологии материалов 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9833B8"/>
        </w:tc>
        <w:tc>
          <w:tcPr>
            <w:tcW w:w="3709" w:type="pct"/>
          </w:tcPr>
          <w:p w:rsidR="00A44759" w:rsidRDefault="00A44759" w:rsidP="00427D79">
            <w:pPr>
              <w:jc w:val="both"/>
            </w:pPr>
            <w:r w:rsidRPr="001C02B9">
              <w:t xml:space="preserve">Организовывать и контролировать работу подчиненных </w:t>
            </w:r>
            <w:r>
              <w:t>работников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9833B8"/>
        </w:tc>
        <w:tc>
          <w:tcPr>
            <w:tcW w:w="3709" w:type="pct"/>
          </w:tcPr>
          <w:p w:rsidR="00A44759" w:rsidRPr="001C02B9" w:rsidRDefault="00A44759" w:rsidP="00427D79">
            <w:pPr>
              <w:jc w:val="both"/>
            </w:pPr>
            <w:r w:rsidRPr="001C02B9">
              <w:t xml:space="preserve">Оценивать личные и трудовые качества подчиненных </w:t>
            </w:r>
            <w:r>
              <w:t>работников</w:t>
            </w:r>
          </w:p>
        </w:tc>
      </w:tr>
      <w:tr w:rsidR="00CE1550" w:rsidRPr="001C02B9" w:rsidTr="00CE1550">
        <w:trPr>
          <w:trHeight w:val="252"/>
        </w:trPr>
        <w:tc>
          <w:tcPr>
            <w:tcW w:w="1291" w:type="pct"/>
            <w:vMerge/>
          </w:tcPr>
          <w:p w:rsidR="00CE1550" w:rsidRPr="001C02B9" w:rsidDel="002A1D54" w:rsidRDefault="00CE1550" w:rsidP="009833B8"/>
        </w:tc>
        <w:tc>
          <w:tcPr>
            <w:tcW w:w="3709" w:type="pct"/>
          </w:tcPr>
          <w:p w:rsidR="00CE1550" w:rsidRPr="001C02B9" w:rsidRDefault="00CE1550" w:rsidP="00427D79">
            <w:pPr>
              <w:jc w:val="both"/>
            </w:pPr>
            <w:r>
              <w:t>Организовывать разработку локальных актов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9833B8"/>
        </w:tc>
        <w:tc>
          <w:tcPr>
            <w:tcW w:w="3709" w:type="pct"/>
          </w:tcPr>
          <w:p w:rsidR="00A44759" w:rsidRPr="001C02B9" w:rsidRDefault="007D6F91" w:rsidP="007D6F91">
            <w:pPr>
              <w:jc w:val="both"/>
            </w:pPr>
            <w:r>
              <w:t xml:space="preserve">Руководить </w:t>
            </w:r>
            <w:r w:rsidR="00A44759">
              <w:t xml:space="preserve">работниками организации </w:t>
            </w:r>
            <w:r w:rsidR="00A44759" w:rsidRPr="00E23419">
              <w:t>в области материаловедения и технологии материалов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9833B8"/>
        </w:tc>
        <w:tc>
          <w:tcPr>
            <w:tcW w:w="3709" w:type="pct"/>
          </w:tcPr>
          <w:p w:rsidR="00A44759" w:rsidRPr="006E0926" w:rsidRDefault="00A44759" w:rsidP="00427D79">
            <w:pPr>
              <w:jc w:val="both"/>
              <w:rPr>
                <w:color w:val="000000"/>
              </w:rPr>
            </w:pPr>
            <w:r w:rsidRPr="006E0926">
              <w:rPr>
                <w:color w:val="000000"/>
              </w:rPr>
              <w:t xml:space="preserve">Организовывать профессиональную подготовку и переподготовку работников в области материаловедения и </w:t>
            </w:r>
            <w:r>
              <w:rPr>
                <w:color w:val="000000"/>
              </w:rPr>
              <w:t xml:space="preserve">технологии материалов </w:t>
            </w:r>
          </w:p>
        </w:tc>
      </w:tr>
      <w:tr w:rsidR="00A44759" w:rsidRPr="001C02B9" w:rsidTr="00427D79">
        <w:trPr>
          <w:trHeight w:val="20"/>
        </w:trPr>
        <w:tc>
          <w:tcPr>
            <w:tcW w:w="1291" w:type="pct"/>
            <w:vMerge/>
          </w:tcPr>
          <w:p w:rsidR="00A44759" w:rsidRPr="001C02B9" w:rsidDel="002A1D54" w:rsidRDefault="00A44759" w:rsidP="009833B8"/>
        </w:tc>
        <w:tc>
          <w:tcPr>
            <w:tcW w:w="3709" w:type="pct"/>
          </w:tcPr>
          <w:p w:rsidR="00A44759" w:rsidRPr="006E0926" w:rsidRDefault="00A44759" w:rsidP="00A44759">
            <w:pPr>
              <w:jc w:val="both"/>
              <w:rPr>
                <w:color w:val="000000"/>
              </w:rPr>
            </w:pPr>
            <w:r w:rsidRPr="00A44759">
              <w:rPr>
                <w:color w:val="FF0000"/>
              </w:rPr>
              <w:t>Определять пр</w:t>
            </w:r>
            <w:r w:rsidRPr="00410107">
              <w:rPr>
                <w:color w:val="FF0000"/>
              </w:rPr>
              <w:t>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 w:val="restart"/>
          </w:tcPr>
          <w:p w:rsidR="00F73417" w:rsidRPr="001C02B9" w:rsidRDefault="00F73417" w:rsidP="009833B8">
            <w:r w:rsidRPr="001C02B9" w:rsidDel="002A1D54">
              <w:t>Необходимые знания</w:t>
            </w:r>
          </w:p>
        </w:tc>
        <w:tc>
          <w:tcPr>
            <w:tcW w:w="3709" w:type="pct"/>
          </w:tcPr>
          <w:p w:rsidR="00F73417" w:rsidRPr="001C02B9" w:rsidRDefault="00F73417" w:rsidP="00427D79">
            <w:pPr>
              <w:jc w:val="both"/>
            </w:pPr>
            <w:r w:rsidRPr="001C02B9">
              <w:t xml:space="preserve">Производственные стандарты в области термического производства, </w:t>
            </w:r>
            <w:r>
              <w:t>материаловедения, информационных технологий</w:t>
            </w:r>
            <w:r w:rsidRPr="001C02B9">
              <w:t>, промышленной безопасности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1C02B9" w:rsidRDefault="00F73417" w:rsidP="00514229">
            <w:pPr>
              <w:jc w:val="both"/>
            </w:pPr>
            <w:r>
              <w:t>Проблемы у</w:t>
            </w:r>
            <w:r w:rsidRPr="001C02B9">
              <w:t>правлени</w:t>
            </w:r>
            <w:r>
              <w:t>я</w:t>
            </w:r>
            <w:r w:rsidR="00514229">
              <w:t xml:space="preserve"> производством и работниками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1C02B9" w:rsidRDefault="00F73417" w:rsidP="00427D79">
            <w:pPr>
              <w:jc w:val="both"/>
            </w:pPr>
            <w:r>
              <w:t>Проблемы экономики</w:t>
            </w:r>
            <w:r w:rsidRPr="001C02B9">
              <w:t xml:space="preserve"> производства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F73417" w:rsidRDefault="00F73417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Трудовое законодательство Российской Федерации</w:t>
            </w:r>
          </w:p>
        </w:tc>
      </w:tr>
      <w:tr w:rsidR="00410107" w:rsidRPr="001C02B9" w:rsidTr="00410107">
        <w:trPr>
          <w:trHeight w:val="356"/>
        </w:trPr>
        <w:tc>
          <w:tcPr>
            <w:tcW w:w="1291" w:type="pct"/>
            <w:vMerge/>
          </w:tcPr>
          <w:p w:rsidR="00410107" w:rsidRPr="001C02B9" w:rsidDel="002A1D54" w:rsidRDefault="00410107" w:rsidP="009833B8"/>
        </w:tc>
        <w:tc>
          <w:tcPr>
            <w:tcW w:w="3709" w:type="pct"/>
          </w:tcPr>
          <w:p w:rsidR="00410107" w:rsidRPr="00410107" w:rsidRDefault="00410107" w:rsidP="00410107">
            <w:pPr>
              <w:jc w:val="both"/>
              <w:rPr>
                <w:color w:val="FF0000"/>
              </w:rPr>
            </w:pPr>
            <w:r w:rsidRPr="00410107">
              <w:rPr>
                <w:color w:val="FF0000"/>
              </w:rPr>
              <w:t xml:space="preserve">Гражданское законодательство Российской Федерации (в части охраны исключительных прав на изобретение, полезную модель и промышленный образец) </w:t>
            </w:r>
          </w:p>
        </w:tc>
      </w:tr>
      <w:tr w:rsidR="00410107" w:rsidRPr="001C02B9" w:rsidTr="00427D79">
        <w:trPr>
          <w:trHeight w:val="20"/>
        </w:trPr>
        <w:tc>
          <w:tcPr>
            <w:tcW w:w="1291" w:type="pct"/>
            <w:vMerge/>
          </w:tcPr>
          <w:p w:rsidR="00410107" w:rsidRPr="001C02B9" w:rsidDel="002A1D54" w:rsidRDefault="00410107" w:rsidP="009833B8"/>
        </w:tc>
        <w:tc>
          <w:tcPr>
            <w:tcW w:w="3709" w:type="pct"/>
          </w:tcPr>
          <w:p w:rsidR="00410107" w:rsidRPr="00410107" w:rsidRDefault="00A232DF" w:rsidP="00A232D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410107"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="00410107"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F73417" w:rsidRDefault="00F73417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Особенности конструкции и технологические возможности новых и перспективных образцов термического оборудования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F73417" w:rsidRDefault="00F73417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 xml:space="preserve">Перспективы развития материаловедения и </w:t>
            </w:r>
            <w:r w:rsidR="00E16BD0">
              <w:rPr>
                <w:color w:val="000000"/>
              </w:rPr>
              <w:t xml:space="preserve">технологии материалов 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F73417" w:rsidRDefault="00F73417" w:rsidP="00427D79">
            <w:pPr>
              <w:jc w:val="both"/>
              <w:rPr>
                <w:color w:val="000000"/>
              </w:rPr>
            </w:pPr>
            <w:r w:rsidRPr="00F73417">
              <w:rPr>
                <w:color w:val="000000"/>
              </w:rPr>
              <w:t>Проблемы реализации интегрированных систем управления в машиностроительном производстве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1C02B9" w:rsidRDefault="00F73417" w:rsidP="00427D79">
            <w:pPr>
              <w:jc w:val="both"/>
            </w:pPr>
            <w:r>
              <w:t xml:space="preserve">Современные и перспективные информационные технологии </w:t>
            </w:r>
            <w:r w:rsidRPr="004A332B">
              <w:t>в области материаловедения и технологии материалов</w:t>
            </w:r>
          </w:p>
        </w:tc>
      </w:tr>
      <w:tr w:rsidR="00F73417" w:rsidRPr="001C02B9" w:rsidTr="00427D79">
        <w:trPr>
          <w:trHeight w:val="20"/>
        </w:trPr>
        <w:tc>
          <w:tcPr>
            <w:tcW w:w="1291" w:type="pct"/>
            <w:vMerge/>
          </w:tcPr>
          <w:p w:rsidR="00F73417" w:rsidRPr="001C02B9" w:rsidDel="002A1D54" w:rsidRDefault="00F73417" w:rsidP="009833B8"/>
        </w:tc>
        <w:tc>
          <w:tcPr>
            <w:tcW w:w="3709" w:type="pct"/>
          </w:tcPr>
          <w:p w:rsidR="00F73417" w:rsidRPr="000B3F8B" w:rsidRDefault="00F73417" w:rsidP="00427D79">
            <w:pPr>
              <w:jc w:val="both"/>
              <w:rPr>
                <w:color w:val="000000"/>
              </w:rPr>
            </w:pPr>
            <w:r w:rsidRPr="000B3F8B">
              <w:rPr>
                <w:color w:val="000000"/>
              </w:rPr>
              <w:t xml:space="preserve">Требования охраны труда, </w:t>
            </w:r>
            <w:proofErr w:type="spellStart"/>
            <w:r w:rsidRPr="000B3F8B">
              <w:rPr>
                <w:color w:val="000000"/>
              </w:rPr>
              <w:t>электробезопасности</w:t>
            </w:r>
            <w:proofErr w:type="spellEnd"/>
            <w:r w:rsidRPr="000B3F8B">
              <w:rPr>
                <w:color w:val="000000"/>
              </w:rPr>
              <w:t xml:space="preserve"> и пожарной безопасности в термическом производстве</w:t>
            </w:r>
          </w:p>
        </w:tc>
      </w:tr>
      <w:tr w:rsidR="00522142" w:rsidRPr="001C02B9" w:rsidTr="00427D79">
        <w:trPr>
          <w:trHeight w:val="20"/>
        </w:trPr>
        <w:tc>
          <w:tcPr>
            <w:tcW w:w="1291" w:type="pct"/>
          </w:tcPr>
          <w:p w:rsidR="00522142" w:rsidRPr="001C02B9" w:rsidDel="002A1D54" w:rsidRDefault="00522142" w:rsidP="00522142">
            <w:r w:rsidRPr="00522142">
              <w:t xml:space="preserve">Другие характеристики </w:t>
            </w:r>
          </w:p>
        </w:tc>
        <w:tc>
          <w:tcPr>
            <w:tcW w:w="3709" w:type="pct"/>
          </w:tcPr>
          <w:p w:rsidR="00522142" w:rsidRPr="000B3F8B" w:rsidRDefault="00522142" w:rsidP="00427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41C88" w:rsidRPr="00D41C88" w:rsidRDefault="00D41C88" w:rsidP="00D41C88">
      <w:bookmarkStart w:id="8" w:name="_Toc437283079"/>
    </w:p>
    <w:p w:rsidR="00203629" w:rsidRPr="00EF4861" w:rsidRDefault="00203629" w:rsidP="00D41C88">
      <w:pPr>
        <w:pStyle w:val="1"/>
      </w:pPr>
      <w:r w:rsidRPr="00EF4861">
        <w:t>IV. Сведения об организациях</w:t>
      </w:r>
      <w:r w:rsidR="00FA096C" w:rsidRPr="00EF4861">
        <w:t xml:space="preserve"> – </w:t>
      </w:r>
      <w:r w:rsidRPr="00EF4861">
        <w:t>разработчиках профессионального стандарта</w:t>
      </w:r>
      <w:bookmarkEnd w:id="8"/>
    </w:p>
    <w:p w:rsidR="00203629" w:rsidRDefault="00203629" w:rsidP="00D41C88">
      <w:pPr>
        <w:pStyle w:val="32"/>
      </w:pPr>
      <w:r w:rsidRPr="001C02B9">
        <w:t>4.1.</w:t>
      </w:r>
      <w:r w:rsidR="00A86F9F">
        <w:t xml:space="preserve"> </w:t>
      </w:r>
      <w:r w:rsidRPr="001C02B9">
        <w:t>Ответственная организация</w:t>
      </w:r>
      <w:r w:rsidR="00FA096C">
        <w:t>-</w:t>
      </w:r>
      <w:r w:rsidRPr="001C02B9">
        <w:t>разработчик</w:t>
      </w:r>
    </w:p>
    <w:p w:rsidR="00427D79" w:rsidRPr="00427D79" w:rsidRDefault="00427D79" w:rsidP="00427D7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3"/>
        <w:gridCol w:w="4358"/>
      </w:tblGrid>
      <w:tr w:rsidR="00EB35C0" w:rsidRPr="001C02B9" w:rsidTr="00F55F2E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4301E1" w:rsidRDefault="00EB35C0" w:rsidP="00427D79"/>
        </w:tc>
      </w:tr>
      <w:tr w:rsidR="00FA096C" w:rsidRPr="001C02B9" w:rsidTr="00F55F2E">
        <w:trPr>
          <w:trHeight w:val="567"/>
        </w:trPr>
        <w:tc>
          <w:tcPr>
            <w:tcW w:w="2909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FA096C" w:rsidRPr="001C02B9" w:rsidRDefault="00FA096C" w:rsidP="006651A0"/>
        </w:tc>
        <w:tc>
          <w:tcPr>
            <w:tcW w:w="2091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FA096C" w:rsidRPr="001C02B9" w:rsidRDefault="00FA096C" w:rsidP="00427D79"/>
        </w:tc>
      </w:tr>
    </w:tbl>
    <w:p w:rsidR="00D41C88" w:rsidRPr="002A346C" w:rsidRDefault="00D41C88" w:rsidP="00D41C88">
      <w:pPr>
        <w:pStyle w:val="32"/>
      </w:pPr>
      <w:r w:rsidRPr="002F1974">
        <w:t>4.2.</w:t>
      </w:r>
      <w:r w:rsidRPr="002A346C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71"/>
        <w:gridCol w:w="9850"/>
      </w:tblGrid>
      <w:tr w:rsidR="00F55F2E" w:rsidRPr="00FA096C" w:rsidTr="00F55F2E">
        <w:trPr>
          <w:trHeight w:val="280"/>
        </w:trPr>
        <w:tc>
          <w:tcPr>
            <w:tcW w:w="274" w:type="pct"/>
          </w:tcPr>
          <w:p w:rsidR="00F55F2E" w:rsidRPr="00FA096C" w:rsidRDefault="00F55F2E" w:rsidP="00F55F2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F55F2E" w:rsidRDefault="00F55F2E" w:rsidP="00F55F2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  <w:r>
              <w:rPr>
                <w:lang w:eastAsia="ar-SA"/>
              </w:rPr>
              <w:t>ФГБОУ ВПО «Московский государственный технический университет имени Н. Э. Баумана», город Москва</w:t>
            </w: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Pr="006E0926" w:rsidRDefault="0090784E" w:rsidP="0090784E">
            <w:pPr>
              <w:rPr>
                <w:highlight w:val="yellow"/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  <w:tr w:rsidR="0090784E" w:rsidRPr="00FA096C" w:rsidTr="00F55F2E">
        <w:trPr>
          <w:trHeight w:val="280"/>
        </w:trPr>
        <w:tc>
          <w:tcPr>
            <w:tcW w:w="274" w:type="pct"/>
          </w:tcPr>
          <w:p w:rsidR="0090784E" w:rsidRPr="00FA096C" w:rsidRDefault="0090784E" w:rsidP="0090784E">
            <w:pPr>
              <w:numPr>
                <w:ilvl w:val="0"/>
                <w:numId w:val="12"/>
              </w:numPr>
            </w:pPr>
          </w:p>
        </w:tc>
        <w:tc>
          <w:tcPr>
            <w:tcW w:w="4726" w:type="pct"/>
          </w:tcPr>
          <w:p w:rsidR="0090784E" w:rsidRDefault="0090784E" w:rsidP="0090784E">
            <w:pPr>
              <w:rPr>
                <w:lang w:eastAsia="ar-SA"/>
              </w:rPr>
            </w:pPr>
          </w:p>
        </w:tc>
      </w:tr>
    </w:tbl>
    <w:p w:rsidR="00EB35C0" w:rsidRPr="001C02B9" w:rsidRDefault="00EB35C0" w:rsidP="006C748F"/>
    <w:sectPr w:rsidR="00EB35C0" w:rsidRPr="001C02B9" w:rsidSect="00AA4F67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3482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DA" w:rsidRDefault="00D05ADA" w:rsidP="004C2989">
      <w:r>
        <w:separator/>
      </w:r>
    </w:p>
  </w:endnote>
  <w:endnote w:type="continuationSeparator" w:id="0">
    <w:p w:rsidR="00D05ADA" w:rsidRDefault="00D05ADA" w:rsidP="004C2989">
      <w:r>
        <w:continuationSeparator/>
      </w:r>
    </w:p>
  </w:endnote>
  <w:endnote w:id="1">
    <w:p w:rsidR="001F2FC8" w:rsidRPr="00F55F2E" w:rsidRDefault="001F2FC8" w:rsidP="00F55F2E">
      <w:pPr>
        <w:pStyle w:val="ab"/>
        <w:jc w:val="both"/>
      </w:pPr>
      <w:r w:rsidRPr="00F55F2E">
        <w:rPr>
          <w:rStyle w:val="ad"/>
        </w:rPr>
        <w:endnoteRef/>
      </w:r>
      <w:r w:rsidRPr="00F55F2E">
        <w:t xml:space="preserve"> Общероссийский классификатор занятий.</w:t>
      </w:r>
    </w:p>
  </w:endnote>
  <w:endnote w:id="2">
    <w:p w:rsidR="001F2FC8" w:rsidRPr="00F55F2E" w:rsidRDefault="001F2FC8" w:rsidP="00F55F2E">
      <w:pPr>
        <w:pStyle w:val="ab"/>
        <w:jc w:val="both"/>
      </w:pPr>
      <w:r w:rsidRPr="00F55F2E">
        <w:rPr>
          <w:rStyle w:val="ad"/>
        </w:rPr>
        <w:endnoteRef/>
      </w:r>
      <w:r w:rsidRPr="00F55F2E">
        <w:t xml:space="preserve"> Общероссийский классификатор кодов экономической деятельности.</w:t>
      </w:r>
    </w:p>
  </w:endnote>
  <w:endnote w:id="3">
    <w:p w:rsidR="001F2FC8" w:rsidRPr="00F55F2E" w:rsidRDefault="001F2FC8" w:rsidP="00F55F2E">
      <w:pPr>
        <w:pStyle w:val="ab"/>
        <w:jc w:val="both"/>
      </w:pPr>
      <w:r w:rsidRPr="00F55F2E">
        <w:rPr>
          <w:rStyle w:val="ad"/>
        </w:rPr>
        <w:endnoteRef/>
      </w:r>
      <w:r w:rsidRPr="00F55F2E">
        <w:t xml:space="preserve"> Приказ </w:t>
      </w:r>
      <w:proofErr w:type="spellStart"/>
      <w:r w:rsidRPr="00F55F2E">
        <w:t>Минздравсоцразвития</w:t>
      </w:r>
      <w:proofErr w:type="spellEnd"/>
      <w:r w:rsidRPr="00F55F2E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1F2FC8" w:rsidRPr="00F55F2E" w:rsidRDefault="001F2FC8" w:rsidP="00F55F2E">
      <w:pPr>
        <w:pStyle w:val="ab"/>
        <w:jc w:val="both"/>
      </w:pPr>
      <w:r w:rsidRPr="00F55F2E">
        <w:rPr>
          <w:rStyle w:val="ad"/>
        </w:rPr>
        <w:endnoteRef/>
      </w:r>
      <w:r>
        <w:t xml:space="preserve"> Постановление Правительства Российской Федерации</w:t>
      </w:r>
      <w:r w:rsidRPr="00F55F2E">
        <w:t xml:space="preserve"> от 25</w:t>
      </w:r>
      <w:r>
        <w:t xml:space="preserve"> апреля </w:t>
      </w:r>
      <w:r w:rsidRPr="00F55F2E">
        <w:t>2012</w:t>
      </w:r>
      <w:r>
        <w:t xml:space="preserve"> г.</w:t>
      </w:r>
      <w:r w:rsidRPr="00F55F2E">
        <w:t xml:space="preserve"> № 390 «О противопожарном режиме» (Собрание законодательства Российской Федерации, 2012, № 19,</w:t>
      </w:r>
      <w:r>
        <w:t xml:space="preserve"> ст. 2415; 2014, № 26</w:t>
      </w:r>
      <w:r w:rsidRPr="00F55F2E">
        <w:t xml:space="preserve">, ст. 3577; 2015, № 11, ст. 1607). </w:t>
      </w:r>
    </w:p>
  </w:endnote>
  <w:endnote w:id="5">
    <w:p w:rsidR="001F2FC8" w:rsidRPr="00F55F2E" w:rsidRDefault="001F2FC8" w:rsidP="00F55F2E">
      <w:pPr>
        <w:pStyle w:val="ab"/>
        <w:jc w:val="both"/>
      </w:pPr>
      <w:r w:rsidRPr="00F55F2E">
        <w:rPr>
          <w:rStyle w:val="ad"/>
        </w:rPr>
        <w:endnoteRef/>
      </w:r>
      <w:r w:rsidRPr="00F55F2E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 </w:t>
      </w:r>
    </w:p>
  </w:endnote>
  <w:endnote w:id="6">
    <w:p w:rsidR="001F2FC8" w:rsidRPr="00F55F2E" w:rsidRDefault="001F2FC8" w:rsidP="00F55F2E">
      <w:pPr>
        <w:pStyle w:val="ab"/>
        <w:jc w:val="both"/>
      </w:pPr>
      <w:r w:rsidRPr="00F55F2E">
        <w:rPr>
          <w:rStyle w:val="ad"/>
        </w:rPr>
        <w:endnoteRef/>
      </w:r>
      <w:r w:rsidRPr="00F55F2E">
        <w:t xml:space="preserve"> Единый квалификационный справочник должностей руководителей, специалистов и других служащих.</w:t>
      </w:r>
    </w:p>
  </w:endnote>
  <w:endnote w:id="7">
    <w:p w:rsidR="001F2FC8" w:rsidRPr="00F55F2E" w:rsidRDefault="001F2FC8" w:rsidP="00F55F2E">
      <w:pPr>
        <w:jc w:val="both"/>
        <w:rPr>
          <w:bCs w:val="0"/>
          <w:color w:val="000000"/>
          <w:sz w:val="20"/>
          <w:szCs w:val="20"/>
        </w:rPr>
      </w:pPr>
      <w:r w:rsidRPr="00F55F2E">
        <w:rPr>
          <w:rStyle w:val="ad"/>
          <w:sz w:val="20"/>
          <w:szCs w:val="20"/>
        </w:rPr>
        <w:endnoteRef/>
      </w:r>
      <w:r w:rsidRPr="00F55F2E">
        <w:rPr>
          <w:sz w:val="20"/>
          <w:szCs w:val="20"/>
        </w:rPr>
        <w:t xml:space="preserve"> </w:t>
      </w:r>
      <w:r w:rsidRPr="00F55F2E">
        <w:rPr>
          <w:bCs w:val="0"/>
          <w:sz w:val="20"/>
          <w:szCs w:val="20"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1F2FC8" w:rsidRPr="00F55F2E" w:rsidRDefault="001F2FC8" w:rsidP="00F55F2E">
      <w:pPr>
        <w:pStyle w:val="ab"/>
        <w:jc w:val="both"/>
      </w:pPr>
      <w:r w:rsidRPr="00F55F2E">
        <w:rPr>
          <w:rStyle w:val="ad"/>
        </w:rPr>
        <w:endnoteRef/>
      </w:r>
      <w:r w:rsidRPr="00F55F2E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Default="000D6221" w:rsidP="004C2989">
    <w:pPr>
      <w:rPr>
        <w:rStyle w:val="ae"/>
      </w:rPr>
    </w:pPr>
    <w:r>
      <w:rPr>
        <w:rStyle w:val="ae"/>
      </w:rPr>
      <w:fldChar w:fldCharType="begin"/>
    </w:r>
    <w:r w:rsidR="001F2F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2FC8" w:rsidRDefault="001F2FC8" w:rsidP="004C29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Default="000D6221" w:rsidP="004C2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" inset="0,0,0,0">
            <w:txbxContent>
              <w:p w:rsidR="001F2FC8" w:rsidRPr="000D3602" w:rsidRDefault="000D6221" w:rsidP="004C2989">
                <w:r>
                  <w:rPr>
                    <w:noProof/>
                  </w:rPr>
                  <w:fldChar w:fldCharType="begin"/>
                </w:r>
                <w:r w:rsidR="001A6C85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76233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Default="001F2FC8" w:rsidP="004C298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Default="001F2FC8" w:rsidP="004C298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Default="001F2FC8" w:rsidP="004C29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DA" w:rsidRDefault="00D05ADA" w:rsidP="004C2989">
      <w:r>
        <w:separator/>
      </w:r>
    </w:p>
  </w:footnote>
  <w:footnote w:type="continuationSeparator" w:id="0">
    <w:p w:rsidR="00D05ADA" w:rsidRDefault="00D05ADA" w:rsidP="004C2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Default="000D6221" w:rsidP="00E70D17">
    <w:pPr>
      <w:pStyle w:val="af"/>
      <w:rPr>
        <w:rStyle w:val="ae"/>
      </w:rPr>
    </w:pPr>
    <w:r>
      <w:rPr>
        <w:rStyle w:val="ae"/>
      </w:rPr>
      <w:fldChar w:fldCharType="begin"/>
    </w:r>
    <w:r w:rsidR="001F2F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2FC8" w:rsidRDefault="001F2FC8" w:rsidP="00E70D1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Pr="002032E8" w:rsidRDefault="000D6221" w:rsidP="00E70D17">
    <w:pPr>
      <w:pStyle w:val="af"/>
      <w:rPr>
        <w:sz w:val="20"/>
      </w:rPr>
    </w:pPr>
    <w:r w:rsidRPr="002032E8">
      <w:rPr>
        <w:sz w:val="20"/>
      </w:rPr>
      <w:fldChar w:fldCharType="begin"/>
    </w:r>
    <w:r w:rsidR="001F2FC8" w:rsidRPr="002032E8">
      <w:rPr>
        <w:sz w:val="20"/>
      </w:rPr>
      <w:instrText xml:space="preserve"> PAGE   \* MERGEFORMAT </w:instrText>
    </w:r>
    <w:r w:rsidRPr="002032E8">
      <w:rPr>
        <w:sz w:val="20"/>
      </w:rPr>
      <w:fldChar w:fldCharType="separate"/>
    </w:r>
    <w:r w:rsidR="001F2FC8">
      <w:rPr>
        <w:noProof/>
        <w:sz w:val="20"/>
      </w:rPr>
      <w:t>2</w:t>
    </w:r>
    <w:r w:rsidRPr="002032E8">
      <w:rPr>
        <w:noProof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Pr="0001347D" w:rsidRDefault="000D6221">
    <w:pPr>
      <w:pStyle w:val="af"/>
      <w:rPr>
        <w:sz w:val="20"/>
        <w:szCs w:val="20"/>
      </w:rPr>
    </w:pPr>
    <w:r w:rsidRPr="0001347D">
      <w:rPr>
        <w:sz w:val="20"/>
        <w:szCs w:val="20"/>
      </w:rPr>
      <w:fldChar w:fldCharType="begin"/>
    </w:r>
    <w:r w:rsidR="001F2FC8" w:rsidRPr="0001347D">
      <w:rPr>
        <w:sz w:val="20"/>
        <w:szCs w:val="20"/>
      </w:rPr>
      <w:instrText xml:space="preserve"> PAGE   \* MERGEFORMAT </w:instrText>
    </w:r>
    <w:r w:rsidRPr="0001347D">
      <w:rPr>
        <w:sz w:val="20"/>
        <w:szCs w:val="20"/>
      </w:rPr>
      <w:fldChar w:fldCharType="separate"/>
    </w:r>
    <w:r w:rsidR="00762337">
      <w:rPr>
        <w:noProof/>
        <w:sz w:val="20"/>
        <w:szCs w:val="20"/>
      </w:rPr>
      <w:t>3</w:t>
    </w:r>
    <w:r w:rsidRPr="0001347D">
      <w:rPr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Pr="0090784E" w:rsidRDefault="000D6221">
    <w:pPr>
      <w:pStyle w:val="af"/>
      <w:rPr>
        <w:sz w:val="22"/>
        <w:szCs w:val="20"/>
      </w:rPr>
    </w:pPr>
    <w:r w:rsidRPr="0090784E">
      <w:rPr>
        <w:sz w:val="22"/>
        <w:szCs w:val="20"/>
      </w:rPr>
      <w:fldChar w:fldCharType="begin"/>
    </w:r>
    <w:r w:rsidR="001F2FC8" w:rsidRPr="0090784E">
      <w:rPr>
        <w:sz w:val="22"/>
        <w:szCs w:val="20"/>
      </w:rPr>
      <w:instrText xml:space="preserve"> PAGE   \* MERGEFORMAT </w:instrText>
    </w:r>
    <w:r w:rsidRPr="0090784E">
      <w:rPr>
        <w:sz w:val="22"/>
        <w:szCs w:val="20"/>
      </w:rPr>
      <w:fldChar w:fldCharType="separate"/>
    </w:r>
    <w:r w:rsidR="00762337">
      <w:rPr>
        <w:noProof/>
        <w:sz w:val="22"/>
        <w:szCs w:val="20"/>
      </w:rPr>
      <w:t>2</w:t>
    </w:r>
    <w:r w:rsidRPr="0090784E">
      <w:rPr>
        <w:sz w:val="22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C8" w:rsidRPr="0090784E" w:rsidRDefault="000D6221" w:rsidP="00E70D17">
    <w:pPr>
      <w:pStyle w:val="af"/>
      <w:rPr>
        <w:sz w:val="22"/>
      </w:rPr>
    </w:pPr>
    <w:r w:rsidRPr="0090784E">
      <w:rPr>
        <w:sz w:val="22"/>
      </w:rPr>
      <w:fldChar w:fldCharType="begin"/>
    </w:r>
    <w:r w:rsidR="001F2FC8" w:rsidRPr="0090784E">
      <w:rPr>
        <w:sz w:val="22"/>
      </w:rPr>
      <w:instrText xml:space="preserve"> PAGE   \* MERGEFORMAT </w:instrText>
    </w:r>
    <w:r w:rsidRPr="0090784E">
      <w:rPr>
        <w:sz w:val="22"/>
      </w:rPr>
      <w:fldChar w:fldCharType="separate"/>
    </w:r>
    <w:r w:rsidR="006910EB">
      <w:rPr>
        <w:noProof/>
        <w:sz w:val="22"/>
      </w:rPr>
      <w:t>16</w:t>
    </w:r>
    <w:r w:rsidRPr="0090784E">
      <w:rPr>
        <w:noProof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E250F2"/>
    <w:multiLevelType w:val="hybridMultilevel"/>
    <w:tmpl w:val="C8F265D6"/>
    <w:lvl w:ilvl="0" w:tplc="BC7A4AB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29"/>
  </w:num>
  <w:num w:numId="8">
    <w:abstractNumId w:val="22"/>
  </w:num>
  <w:num w:numId="9">
    <w:abstractNumId w:val="21"/>
  </w:num>
  <w:num w:numId="10">
    <w:abstractNumId w:val="8"/>
  </w:num>
  <w:num w:numId="11">
    <w:abstractNumId w:val="25"/>
  </w:num>
  <w:num w:numId="12">
    <w:abstractNumId w:val="12"/>
  </w:num>
  <w:num w:numId="13">
    <w:abstractNumId w:val="31"/>
  </w:num>
  <w:num w:numId="14">
    <w:abstractNumId w:val="26"/>
  </w:num>
  <w:num w:numId="15">
    <w:abstractNumId w:val="16"/>
  </w:num>
  <w:num w:numId="16">
    <w:abstractNumId w:val="27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0"/>
  </w:num>
  <w:num w:numId="31">
    <w:abstractNumId w:val="14"/>
  </w:num>
  <w:num w:numId="3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1028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BDA"/>
    <w:rsid w:val="00002506"/>
    <w:rsid w:val="00002F94"/>
    <w:rsid w:val="00003CE3"/>
    <w:rsid w:val="00003DB9"/>
    <w:rsid w:val="00007AF0"/>
    <w:rsid w:val="0001309C"/>
    <w:rsid w:val="00013440"/>
    <w:rsid w:val="0001347D"/>
    <w:rsid w:val="00013656"/>
    <w:rsid w:val="00014209"/>
    <w:rsid w:val="0001620B"/>
    <w:rsid w:val="0002029A"/>
    <w:rsid w:val="00020846"/>
    <w:rsid w:val="000210D4"/>
    <w:rsid w:val="00024E8E"/>
    <w:rsid w:val="00024FBD"/>
    <w:rsid w:val="00034DEC"/>
    <w:rsid w:val="00035EFD"/>
    <w:rsid w:val="00043969"/>
    <w:rsid w:val="00045455"/>
    <w:rsid w:val="00046A47"/>
    <w:rsid w:val="00047D95"/>
    <w:rsid w:val="0005283D"/>
    <w:rsid w:val="000543E2"/>
    <w:rsid w:val="00054913"/>
    <w:rsid w:val="000575CC"/>
    <w:rsid w:val="00064388"/>
    <w:rsid w:val="00064BC3"/>
    <w:rsid w:val="00064FB6"/>
    <w:rsid w:val="0006663A"/>
    <w:rsid w:val="00067607"/>
    <w:rsid w:val="000711E5"/>
    <w:rsid w:val="00071543"/>
    <w:rsid w:val="00071DBE"/>
    <w:rsid w:val="00073183"/>
    <w:rsid w:val="000735D7"/>
    <w:rsid w:val="00074176"/>
    <w:rsid w:val="00076831"/>
    <w:rsid w:val="00077341"/>
    <w:rsid w:val="00077B4E"/>
    <w:rsid w:val="00084FE7"/>
    <w:rsid w:val="00090F10"/>
    <w:rsid w:val="00091703"/>
    <w:rsid w:val="00093670"/>
    <w:rsid w:val="00093B33"/>
    <w:rsid w:val="00093D9A"/>
    <w:rsid w:val="00094C31"/>
    <w:rsid w:val="00095D9E"/>
    <w:rsid w:val="000960B6"/>
    <w:rsid w:val="0009652C"/>
    <w:rsid w:val="00097C4E"/>
    <w:rsid w:val="000A0E02"/>
    <w:rsid w:val="000A1E9D"/>
    <w:rsid w:val="000A70E2"/>
    <w:rsid w:val="000B3F8B"/>
    <w:rsid w:val="000B74D0"/>
    <w:rsid w:val="000C4BBC"/>
    <w:rsid w:val="000C6BC5"/>
    <w:rsid w:val="000D05DE"/>
    <w:rsid w:val="000D247B"/>
    <w:rsid w:val="000D3602"/>
    <w:rsid w:val="000D3B5A"/>
    <w:rsid w:val="000D4708"/>
    <w:rsid w:val="000D486D"/>
    <w:rsid w:val="000D5A10"/>
    <w:rsid w:val="000D6221"/>
    <w:rsid w:val="000D624C"/>
    <w:rsid w:val="000E00E9"/>
    <w:rsid w:val="000E388F"/>
    <w:rsid w:val="000E3AC3"/>
    <w:rsid w:val="000E432A"/>
    <w:rsid w:val="000E450C"/>
    <w:rsid w:val="000E4825"/>
    <w:rsid w:val="000E696C"/>
    <w:rsid w:val="000F1A0E"/>
    <w:rsid w:val="000F2DE1"/>
    <w:rsid w:val="000F37E3"/>
    <w:rsid w:val="00100818"/>
    <w:rsid w:val="00102486"/>
    <w:rsid w:val="00103947"/>
    <w:rsid w:val="00104C16"/>
    <w:rsid w:val="00106CD6"/>
    <w:rsid w:val="0011074D"/>
    <w:rsid w:val="0011079E"/>
    <w:rsid w:val="00110C63"/>
    <w:rsid w:val="00113CF0"/>
    <w:rsid w:val="00116055"/>
    <w:rsid w:val="001221EE"/>
    <w:rsid w:val="0012250A"/>
    <w:rsid w:val="001262F5"/>
    <w:rsid w:val="00140B27"/>
    <w:rsid w:val="00142272"/>
    <w:rsid w:val="00145EAF"/>
    <w:rsid w:val="00146C0A"/>
    <w:rsid w:val="0015075B"/>
    <w:rsid w:val="0015199E"/>
    <w:rsid w:val="00152B1E"/>
    <w:rsid w:val="00156663"/>
    <w:rsid w:val="00163537"/>
    <w:rsid w:val="001640CA"/>
    <w:rsid w:val="00165F82"/>
    <w:rsid w:val="0017338C"/>
    <w:rsid w:val="001737CD"/>
    <w:rsid w:val="001746A8"/>
    <w:rsid w:val="00180789"/>
    <w:rsid w:val="001825EC"/>
    <w:rsid w:val="001837CE"/>
    <w:rsid w:val="00186EEB"/>
    <w:rsid w:val="00186F71"/>
    <w:rsid w:val="00187845"/>
    <w:rsid w:val="00190CA4"/>
    <w:rsid w:val="001911F5"/>
    <w:rsid w:val="00192F43"/>
    <w:rsid w:val="001953ED"/>
    <w:rsid w:val="00197E2D"/>
    <w:rsid w:val="001A005D"/>
    <w:rsid w:val="001A1AEB"/>
    <w:rsid w:val="001A222B"/>
    <w:rsid w:val="001A6C85"/>
    <w:rsid w:val="001B5A3F"/>
    <w:rsid w:val="001B5B7C"/>
    <w:rsid w:val="001B67D6"/>
    <w:rsid w:val="001C02B9"/>
    <w:rsid w:val="001C11EE"/>
    <w:rsid w:val="001C34E1"/>
    <w:rsid w:val="001D5675"/>
    <w:rsid w:val="001D5E99"/>
    <w:rsid w:val="001D6A2B"/>
    <w:rsid w:val="001E030D"/>
    <w:rsid w:val="001E1360"/>
    <w:rsid w:val="001E1608"/>
    <w:rsid w:val="001E3CE5"/>
    <w:rsid w:val="001E424F"/>
    <w:rsid w:val="001E44D4"/>
    <w:rsid w:val="001E61A9"/>
    <w:rsid w:val="001F092A"/>
    <w:rsid w:val="001F2FC8"/>
    <w:rsid w:val="001F3C41"/>
    <w:rsid w:val="001F521A"/>
    <w:rsid w:val="00202171"/>
    <w:rsid w:val="00202B80"/>
    <w:rsid w:val="002032E8"/>
    <w:rsid w:val="00203629"/>
    <w:rsid w:val="0020372B"/>
    <w:rsid w:val="002066A6"/>
    <w:rsid w:val="0020719D"/>
    <w:rsid w:val="0021224E"/>
    <w:rsid w:val="00212D59"/>
    <w:rsid w:val="00215460"/>
    <w:rsid w:val="00215D68"/>
    <w:rsid w:val="00217D60"/>
    <w:rsid w:val="00223117"/>
    <w:rsid w:val="002250B4"/>
    <w:rsid w:val="002267DE"/>
    <w:rsid w:val="00226AB7"/>
    <w:rsid w:val="00226C88"/>
    <w:rsid w:val="002311EB"/>
    <w:rsid w:val="00231E42"/>
    <w:rsid w:val="00232693"/>
    <w:rsid w:val="00232934"/>
    <w:rsid w:val="00235D88"/>
    <w:rsid w:val="00235E5D"/>
    <w:rsid w:val="00236BDA"/>
    <w:rsid w:val="00237DDF"/>
    <w:rsid w:val="0024079C"/>
    <w:rsid w:val="00240C7F"/>
    <w:rsid w:val="002410B5"/>
    <w:rsid w:val="00242396"/>
    <w:rsid w:val="00244829"/>
    <w:rsid w:val="00246F9B"/>
    <w:rsid w:val="00253E43"/>
    <w:rsid w:val="002557EE"/>
    <w:rsid w:val="00255D23"/>
    <w:rsid w:val="00256859"/>
    <w:rsid w:val="002605AD"/>
    <w:rsid w:val="00260D29"/>
    <w:rsid w:val="0026312B"/>
    <w:rsid w:val="00273A6A"/>
    <w:rsid w:val="00275DA5"/>
    <w:rsid w:val="002764C4"/>
    <w:rsid w:val="00283FF2"/>
    <w:rsid w:val="002846F8"/>
    <w:rsid w:val="00285C92"/>
    <w:rsid w:val="0029282F"/>
    <w:rsid w:val="00294C80"/>
    <w:rsid w:val="00295D9F"/>
    <w:rsid w:val="002A1D54"/>
    <w:rsid w:val="002A24B7"/>
    <w:rsid w:val="002A2EE6"/>
    <w:rsid w:val="002A346C"/>
    <w:rsid w:val="002A370B"/>
    <w:rsid w:val="002A7306"/>
    <w:rsid w:val="002B1BB4"/>
    <w:rsid w:val="002B4E76"/>
    <w:rsid w:val="002B69E8"/>
    <w:rsid w:val="002B71E2"/>
    <w:rsid w:val="002C346B"/>
    <w:rsid w:val="002C3D03"/>
    <w:rsid w:val="002C511D"/>
    <w:rsid w:val="002C629F"/>
    <w:rsid w:val="002C69DD"/>
    <w:rsid w:val="002D2674"/>
    <w:rsid w:val="002D3895"/>
    <w:rsid w:val="002D3FCB"/>
    <w:rsid w:val="002D5911"/>
    <w:rsid w:val="002D7C80"/>
    <w:rsid w:val="002E67D2"/>
    <w:rsid w:val="002F1974"/>
    <w:rsid w:val="002F2A72"/>
    <w:rsid w:val="002F3B8E"/>
    <w:rsid w:val="002F5239"/>
    <w:rsid w:val="002F56D9"/>
    <w:rsid w:val="003028FA"/>
    <w:rsid w:val="00303A0F"/>
    <w:rsid w:val="00307A7B"/>
    <w:rsid w:val="0031161A"/>
    <w:rsid w:val="003130A4"/>
    <w:rsid w:val="00313104"/>
    <w:rsid w:val="00313683"/>
    <w:rsid w:val="00313A5B"/>
    <w:rsid w:val="00316D13"/>
    <w:rsid w:val="00317CFB"/>
    <w:rsid w:val="00322526"/>
    <w:rsid w:val="00323534"/>
    <w:rsid w:val="0032437A"/>
    <w:rsid w:val="003252DE"/>
    <w:rsid w:val="00325397"/>
    <w:rsid w:val="003331AF"/>
    <w:rsid w:val="00333AA2"/>
    <w:rsid w:val="00335E96"/>
    <w:rsid w:val="0033640C"/>
    <w:rsid w:val="0033649A"/>
    <w:rsid w:val="0033663D"/>
    <w:rsid w:val="00336F01"/>
    <w:rsid w:val="003376B8"/>
    <w:rsid w:val="00341E4D"/>
    <w:rsid w:val="003421EE"/>
    <w:rsid w:val="00342D6B"/>
    <w:rsid w:val="00342FCF"/>
    <w:rsid w:val="003447A5"/>
    <w:rsid w:val="0035075E"/>
    <w:rsid w:val="0035141C"/>
    <w:rsid w:val="00354422"/>
    <w:rsid w:val="00355794"/>
    <w:rsid w:val="0035754F"/>
    <w:rsid w:val="00360E78"/>
    <w:rsid w:val="00361139"/>
    <w:rsid w:val="00364091"/>
    <w:rsid w:val="0036467D"/>
    <w:rsid w:val="00364B3B"/>
    <w:rsid w:val="00372088"/>
    <w:rsid w:val="003762E2"/>
    <w:rsid w:val="00376F41"/>
    <w:rsid w:val="003803E8"/>
    <w:rsid w:val="00380EAA"/>
    <w:rsid w:val="00382463"/>
    <w:rsid w:val="0038461B"/>
    <w:rsid w:val="00385CD9"/>
    <w:rsid w:val="0039255B"/>
    <w:rsid w:val="00393A76"/>
    <w:rsid w:val="00396126"/>
    <w:rsid w:val="0039636C"/>
    <w:rsid w:val="003A2EA9"/>
    <w:rsid w:val="003A5A72"/>
    <w:rsid w:val="003A6812"/>
    <w:rsid w:val="003B031E"/>
    <w:rsid w:val="003B3377"/>
    <w:rsid w:val="003B4669"/>
    <w:rsid w:val="003B54BA"/>
    <w:rsid w:val="003B566C"/>
    <w:rsid w:val="003B5996"/>
    <w:rsid w:val="003C1691"/>
    <w:rsid w:val="003C28D0"/>
    <w:rsid w:val="003C5AA4"/>
    <w:rsid w:val="003D3178"/>
    <w:rsid w:val="003D5FDE"/>
    <w:rsid w:val="003E3199"/>
    <w:rsid w:val="003E43E2"/>
    <w:rsid w:val="003E44C4"/>
    <w:rsid w:val="003E4C8F"/>
    <w:rsid w:val="003E4F23"/>
    <w:rsid w:val="003E79C1"/>
    <w:rsid w:val="003E7C88"/>
    <w:rsid w:val="003E7FDB"/>
    <w:rsid w:val="003F251E"/>
    <w:rsid w:val="003F2CC7"/>
    <w:rsid w:val="003F3AC1"/>
    <w:rsid w:val="003F54B4"/>
    <w:rsid w:val="003F5626"/>
    <w:rsid w:val="004031A3"/>
    <w:rsid w:val="00403A5B"/>
    <w:rsid w:val="00406477"/>
    <w:rsid w:val="00407AA8"/>
    <w:rsid w:val="00410107"/>
    <w:rsid w:val="004101F9"/>
    <w:rsid w:val="00412E09"/>
    <w:rsid w:val="00415B13"/>
    <w:rsid w:val="00415BF6"/>
    <w:rsid w:val="00415DC6"/>
    <w:rsid w:val="00416EBA"/>
    <w:rsid w:val="00420E8D"/>
    <w:rsid w:val="00421745"/>
    <w:rsid w:val="00421E6D"/>
    <w:rsid w:val="00423058"/>
    <w:rsid w:val="00425FEA"/>
    <w:rsid w:val="00427D79"/>
    <w:rsid w:val="004301E1"/>
    <w:rsid w:val="004339CF"/>
    <w:rsid w:val="00434609"/>
    <w:rsid w:val="0043555F"/>
    <w:rsid w:val="004362A6"/>
    <w:rsid w:val="004364AB"/>
    <w:rsid w:val="0043729A"/>
    <w:rsid w:val="00437F3B"/>
    <w:rsid w:val="00437FD3"/>
    <w:rsid w:val="00441E0E"/>
    <w:rsid w:val="00442A00"/>
    <w:rsid w:val="00443396"/>
    <w:rsid w:val="0044723E"/>
    <w:rsid w:val="00451E97"/>
    <w:rsid w:val="00453FBC"/>
    <w:rsid w:val="0045414D"/>
    <w:rsid w:val="00455624"/>
    <w:rsid w:val="004568E1"/>
    <w:rsid w:val="00456F08"/>
    <w:rsid w:val="004640BA"/>
    <w:rsid w:val="00464D7E"/>
    <w:rsid w:val="00465EB0"/>
    <w:rsid w:val="00473454"/>
    <w:rsid w:val="004735A2"/>
    <w:rsid w:val="00473F7E"/>
    <w:rsid w:val="00475DBD"/>
    <w:rsid w:val="004768A8"/>
    <w:rsid w:val="004772D9"/>
    <w:rsid w:val="004804D8"/>
    <w:rsid w:val="00480A25"/>
    <w:rsid w:val="00480BFC"/>
    <w:rsid w:val="00480C34"/>
    <w:rsid w:val="00483300"/>
    <w:rsid w:val="00483682"/>
    <w:rsid w:val="00483783"/>
    <w:rsid w:val="00485595"/>
    <w:rsid w:val="00487032"/>
    <w:rsid w:val="00487564"/>
    <w:rsid w:val="0048790A"/>
    <w:rsid w:val="00487B25"/>
    <w:rsid w:val="00492770"/>
    <w:rsid w:val="0049521D"/>
    <w:rsid w:val="0049585A"/>
    <w:rsid w:val="00497156"/>
    <w:rsid w:val="00497A21"/>
    <w:rsid w:val="004A2A3D"/>
    <w:rsid w:val="004A332B"/>
    <w:rsid w:val="004A3377"/>
    <w:rsid w:val="004A435D"/>
    <w:rsid w:val="004A49EE"/>
    <w:rsid w:val="004A63B8"/>
    <w:rsid w:val="004B0B0A"/>
    <w:rsid w:val="004B4F31"/>
    <w:rsid w:val="004B72C6"/>
    <w:rsid w:val="004B7DB0"/>
    <w:rsid w:val="004C0C01"/>
    <w:rsid w:val="004C107E"/>
    <w:rsid w:val="004C2989"/>
    <w:rsid w:val="004C3C21"/>
    <w:rsid w:val="004C7D8F"/>
    <w:rsid w:val="004C7FB9"/>
    <w:rsid w:val="004D0595"/>
    <w:rsid w:val="004D143D"/>
    <w:rsid w:val="004D1D32"/>
    <w:rsid w:val="004D1E45"/>
    <w:rsid w:val="004D347C"/>
    <w:rsid w:val="004D3911"/>
    <w:rsid w:val="004E1652"/>
    <w:rsid w:val="004E1A5B"/>
    <w:rsid w:val="004E1D96"/>
    <w:rsid w:val="004E3C18"/>
    <w:rsid w:val="004E5804"/>
    <w:rsid w:val="004E619A"/>
    <w:rsid w:val="004F040A"/>
    <w:rsid w:val="004F2CD7"/>
    <w:rsid w:val="004F32EB"/>
    <w:rsid w:val="004F44B6"/>
    <w:rsid w:val="004F4A08"/>
    <w:rsid w:val="004F52DE"/>
    <w:rsid w:val="004F7B52"/>
    <w:rsid w:val="005019FC"/>
    <w:rsid w:val="00502036"/>
    <w:rsid w:val="005023E6"/>
    <w:rsid w:val="005030EB"/>
    <w:rsid w:val="00504C49"/>
    <w:rsid w:val="00507486"/>
    <w:rsid w:val="00511C86"/>
    <w:rsid w:val="00514229"/>
    <w:rsid w:val="00514246"/>
    <w:rsid w:val="00514712"/>
    <w:rsid w:val="00515F8F"/>
    <w:rsid w:val="00517753"/>
    <w:rsid w:val="00520786"/>
    <w:rsid w:val="00520A10"/>
    <w:rsid w:val="00522142"/>
    <w:rsid w:val="005227F5"/>
    <w:rsid w:val="00526520"/>
    <w:rsid w:val="005308A6"/>
    <w:rsid w:val="005314AD"/>
    <w:rsid w:val="00532213"/>
    <w:rsid w:val="005400CB"/>
    <w:rsid w:val="00540C48"/>
    <w:rsid w:val="0054266C"/>
    <w:rsid w:val="00542DF5"/>
    <w:rsid w:val="005522C9"/>
    <w:rsid w:val="00552FF5"/>
    <w:rsid w:val="005538E0"/>
    <w:rsid w:val="00555122"/>
    <w:rsid w:val="0056081F"/>
    <w:rsid w:val="0056187D"/>
    <w:rsid w:val="00563315"/>
    <w:rsid w:val="005646F9"/>
    <w:rsid w:val="00570607"/>
    <w:rsid w:val="00571128"/>
    <w:rsid w:val="00576962"/>
    <w:rsid w:val="00583215"/>
    <w:rsid w:val="0058374C"/>
    <w:rsid w:val="00584AAA"/>
    <w:rsid w:val="00590F63"/>
    <w:rsid w:val="005950E7"/>
    <w:rsid w:val="005953C4"/>
    <w:rsid w:val="005966A5"/>
    <w:rsid w:val="005A020E"/>
    <w:rsid w:val="005A05D3"/>
    <w:rsid w:val="005A1EA0"/>
    <w:rsid w:val="005A4202"/>
    <w:rsid w:val="005A69D7"/>
    <w:rsid w:val="005B046C"/>
    <w:rsid w:val="005B295B"/>
    <w:rsid w:val="005B3DE5"/>
    <w:rsid w:val="005B3E63"/>
    <w:rsid w:val="005B4DEE"/>
    <w:rsid w:val="005B4EF4"/>
    <w:rsid w:val="005B56EF"/>
    <w:rsid w:val="005B66B4"/>
    <w:rsid w:val="005C4617"/>
    <w:rsid w:val="005C4968"/>
    <w:rsid w:val="005C65FE"/>
    <w:rsid w:val="005D0DAE"/>
    <w:rsid w:val="005D1905"/>
    <w:rsid w:val="005D20FE"/>
    <w:rsid w:val="005D2AE9"/>
    <w:rsid w:val="005D415E"/>
    <w:rsid w:val="005D5EB0"/>
    <w:rsid w:val="005D6176"/>
    <w:rsid w:val="005D7CE7"/>
    <w:rsid w:val="005E0386"/>
    <w:rsid w:val="005E0888"/>
    <w:rsid w:val="005E3ED2"/>
    <w:rsid w:val="005E4D39"/>
    <w:rsid w:val="005E5EB5"/>
    <w:rsid w:val="005E77AE"/>
    <w:rsid w:val="005E78A4"/>
    <w:rsid w:val="005F2048"/>
    <w:rsid w:val="005F534F"/>
    <w:rsid w:val="005F5396"/>
    <w:rsid w:val="005F54F3"/>
    <w:rsid w:val="005F64C1"/>
    <w:rsid w:val="00600558"/>
    <w:rsid w:val="00603337"/>
    <w:rsid w:val="00604E6B"/>
    <w:rsid w:val="00604F04"/>
    <w:rsid w:val="00610B55"/>
    <w:rsid w:val="00612E55"/>
    <w:rsid w:val="006143BD"/>
    <w:rsid w:val="00615AB0"/>
    <w:rsid w:val="0061727F"/>
    <w:rsid w:val="00622078"/>
    <w:rsid w:val="00622531"/>
    <w:rsid w:val="00624F0F"/>
    <w:rsid w:val="00625E86"/>
    <w:rsid w:val="0063076A"/>
    <w:rsid w:val="00630C3B"/>
    <w:rsid w:val="00631A45"/>
    <w:rsid w:val="00632E61"/>
    <w:rsid w:val="00634700"/>
    <w:rsid w:val="00637A85"/>
    <w:rsid w:val="00637B70"/>
    <w:rsid w:val="006422E6"/>
    <w:rsid w:val="00643A16"/>
    <w:rsid w:val="00643B82"/>
    <w:rsid w:val="00644F78"/>
    <w:rsid w:val="00645B59"/>
    <w:rsid w:val="006577ED"/>
    <w:rsid w:val="00657D69"/>
    <w:rsid w:val="00657FC2"/>
    <w:rsid w:val="00664CEF"/>
    <w:rsid w:val="006651A0"/>
    <w:rsid w:val="00672C72"/>
    <w:rsid w:val="00675057"/>
    <w:rsid w:val="00676289"/>
    <w:rsid w:val="0068117E"/>
    <w:rsid w:val="00681421"/>
    <w:rsid w:val="00681B98"/>
    <w:rsid w:val="00682F8C"/>
    <w:rsid w:val="00684866"/>
    <w:rsid w:val="006858DC"/>
    <w:rsid w:val="00687F28"/>
    <w:rsid w:val="006910EB"/>
    <w:rsid w:val="00697CE2"/>
    <w:rsid w:val="00697D24"/>
    <w:rsid w:val="006A4E3A"/>
    <w:rsid w:val="006A797E"/>
    <w:rsid w:val="006B0A41"/>
    <w:rsid w:val="006B311E"/>
    <w:rsid w:val="006B3194"/>
    <w:rsid w:val="006B5466"/>
    <w:rsid w:val="006B5E41"/>
    <w:rsid w:val="006C1296"/>
    <w:rsid w:val="006C2D6F"/>
    <w:rsid w:val="006C2DE1"/>
    <w:rsid w:val="006C32B4"/>
    <w:rsid w:val="006C5AE1"/>
    <w:rsid w:val="006C748F"/>
    <w:rsid w:val="006C7D2B"/>
    <w:rsid w:val="006D0865"/>
    <w:rsid w:val="006D26AA"/>
    <w:rsid w:val="006D5C67"/>
    <w:rsid w:val="006D6990"/>
    <w:rsid w:val="006E0423"/>
    <w:rsid w:val="006E0926"/>
    <w:rsid w:val="006E1A15"/>
    <w:rsid w:val="006E5AA3"/>
    <w:rsid w:val="006F148B"/>
    <w:rsid w:val="006F1E5F"/>
    <w:rsid w:val="006F30FC"/>
    <w:rsid w:val="006F6BD5"/>
    <w:rsid w:val="006F7C2E"/>
    <w:rsid w:val="00706625"/>
    <w:rsid w:val="00706D59"/>
    <w:rsid w:val="007110F7"/>
    <w:rsid w:val="00711C7E"/>
    <w:rsid w:val="00714486"/>
    <w:rsid w:val="00714D24"/>
    <w:rsid w:val="00717A24"/>
    <w:rsid w:val="00717B28"/>
    <w:rsid w:val="00720421"/>
    <w:rsid w:val="00721A42"/>
    <w:rsid w:val="0072336E"/>
    <w:rsid w:val="0072352F"/>
    <w:rsid w:val="00723D64"/>
    <w:rsid w:val="007250EE"/>
    <w:rsid w:val="00725837"/>
    <w:rsid w:val="00726C81"/>
    <w:rsid w:val="00730C48"/>
    <w:rsid w:val="00730FF8"/>
    <w:rsid w:val="007312FB"/>
    <w:rsid w:val="00737321"/>
    <w:rsid w:val="007377F1"/>
    <w:rsid w:val="00740DBC"/>
    <w:rsid w:val="00745B5B"/>
    <w:rsid w:val="007464CA"/>
    <w:rsid w:val="007501E3"/>
    <w:rsid w:val="00753576"/>
    <w:rsid w:val="007539C1"/>
    <w:rsid w:val="00755917"/>
    <w:rsid w:val="0075662B"/>
    <w:rsid w:val="00756897"/>
    <w:rsid w:val="00756F9E"/>
    <w:rsid w:val="00757818"/>
    <w:rsid w:val="00760102"/>
    <w:rsid w:val="00760FB8"/>
    <w:rsid w:val="00761C51"/>
    <w:rsid w:val="00762337"/>
    <w:rsid w:val="00762F0A"/>
    <w:rsid w:val="00765AA2"/>
    <w:rsid w:val="00765EC3"/>
    <w:rsid w:val="007667A3"/>
    <w:rsid w:val="007667A4"/>
    <w:rsid w:val="007721EA"/>
    <w:rsid w:val="00777957"/>
    <w:rsid w:val="00780515"/>
    <w:rsid w:val="007827D9"/>
    <w:rsid w:val="007855E5"/>
    <w:rsid w:val="00786386"/>
    <w:rsid w:val="00791C8C"/>
    <w:rsid w:val="00793D8C"/>
    <w:rsid w:val="007947AA"/>
    <w:rsid w:val="007951ED"/>
    <w:rsid w:val="00795B74"/>
    <w:rsid w:val="00796009"/>
    <w:rsid w:val="007A3758"/>
    <w:rsid w:val="007A48A8"/>
    <w:rsid w:val="007A65E8"/>
    <w:rsid w:val="007B03B3"/>
    <w:rsid w:val="007B0977"/>
    <w:rsid w:val="007B0A93"/>
    <w:rsid w:val="007B2B5F"/>
    <w:rsid w:val="007B40B2"/>
    <w:rsid w:val="007B70D7"/>
    <w:rsid w:val="007B727E"/>
    <w:rsid w:val="007C0B07"/>
    <w:rsid w:val="007C2F37"/>
    <w:rsid w:val="007C4E3A"/>
    <w:rsid w:val="007C59A9"/>
    <w:rsid w:val="007C5F96"/>
    <w:rsid w:val="007D10C1"/>
    <w:rsid w:val="007D2C5D"/>
    <w:rsid w:val="007D45F0"/>
    <w:rsid w:val="007D5922"/>
    <w:rsid w:val="007D65CF"/>
    <w:rsid w:val="007D6F91"/>
    <w:rsid w:val="007E524B"/>
    <w:rsid w:val="007E5253"/>
    <w:rsid w:val="007E5F2D"/>
    <w:rsid w:val="007F20D4"/>
    <w:rsid w:val="00800F29"/>
    <w:rsid w:val="008013A5"/>
    <w:rsid w:val="00802272"/>
    <w:rsid w:val="008043BC"/>
    <w:rsid w:val="008045CB"/>
    <w:rsid w:val="00804D5A"/>
    <w:rsid w:val="00807D95"/>
    <w:rsid w:val="00810716"/>
    <w:rsid w:val="008122E3"/>
    <w:rsid w:val="008149BB"/>
    <w:rsid w:val="00815B55"/>
    <w:rsid w:val="00816CF6"/>
    <w:rsid w:val="0081712E"/>
    <w:rsid w:val="008173A8"/>
    <w:rsid w:val="00817EB7"/>
    <w:rsid w:val="00821C3B"/>
    <w:rsid w:val="008267E8"/>
    <w:rsid w:val="00832DAB"/>
    <w:rsid w:val="008341E8"/>
    <w:rsid w:val="00836E46"/>
    <w:rsid w:val="00837221"/>
    <w:rsid w:val="0083732C"/>
    <w:rsid w:val="00844772"/>
    <w:rsid w:val="008523AF"/>
    <w:rsid w:val="00852FF2"/>
    <w:rsid w:val="0085401D"/>
    <w:rsid w:val="008571FF"/>
    <w:rsid w:val="00857EE8"/>
    <w:rsid w:val="00861917"/>
    <w:rsid w:val="00866460"/>
    <w:rsid w:val="00866DCB"/>
    <w:rsid w:val="00867ABE"/>
    <w:rsid w:val="0087541B"/>
    <w:rsid w:val="0087728D"/>
    <w:rsid w:val="00881E4A"/>
    <w:rsid w:val="008839DA"/>
    <w:rsid w:val="00884485"/>
    <w:rsid w:val="00884857"/>
    <w:rsid w:val="00884EF9"/>
    <w:rsid w:val="00887917"/>
    <w:rsid w:val="00887A9A"/>
    <w:rsid w:val="0089084C"/>
    <w:rsid w:val="0089134D"/>
    <w:rsid w:val="00895439"/>
    <w:rsid w:val="00896588"/>
    <w:rsid w:val="00897251"/>
    <w:rsid w:val="00897C96"/>
    <w:rsid w:val="008B0D15"/>
    <w:rsid w:val="008B2631"/>
    <w:rsid w:val="008B3431"/>
    <w:rsid w:val="008B5B6D"/>
    <w:rsid w:val="008C2564"/>
    <w:rsid w:val="008C3FB4"/>
    <w:rsid w:val="008C41BF"/>
    <w:rsid w:val="008C5F34"/>
    <w:rsid w:val="008D0B17"/>
    <w:rsid w:val="008D1C89"/>
    <w:rsid w:val="008D238D"/>
    <w:rsid w:val="008D4472"/>
    <w:rsid w:val="008D6DB4"/>
    <w:rsid w:val="008D78C6"/>
    <w:rsid w:val="008E498F"/>
    <w:rsid w:val="008E639D"/>
    <w:rsid w:val="008E6979"/>
    <w:rsid w:val="008E6FBC"/>
    <w:rsid w:val="008F4BB1"/>
    <w:rsid w:val="008F5EF6"/>
    <w:rsid w:val="008F5FEB"/>
    <w:rsid w:val="008F6DE0"/>
    <w:rsid w:val="008F70EF"/>
    <w:rsid w:val="008F77FF"/>
    <w:rsid w:val="009035A1"/>
    <w:rsid w:val="00903D0C"/>
    <w:rsid w:val="00905CBA"/>
    <w:rsid w:val="0090727E"/>
    <w:rsid w:val="00907714"/>
    <w:rsid w:val="0090784E"/>
    <w:rsid w:val="00907AE9"/>
    <w:rsid w:val="009102EF"/>
    <w:rsid w:val="00910745"/>
    <w:rsid w:val="00911C04"/>
    <w:rsid w:val="00912B3D"/>
    <w:rsid w:val="0091434F"/>
    <w:rsid w:val="00917448"/>
    <w:rsid w:val="009212E6"/>
    <w:rsid w:val="00923329"/>
    <w:rsid w:val="00923C44"/>
    <w:rsid w:val="00925279"/>
    <w:rsid w:val="00926F8E"/>
    <w:rsid w:val="0092764B"/>
    <w:rsid w:val="009278EF"/>
    <w:rsid w:val="00931990"/>
    <w:rsid w:val="00931F6B"/>
    <w:rsid w:val="009339BB"/>
    <w:rsid w:val="00935E76"/>
    <w:rsid w:val="00937A9C"/>
    <w:rsid w:val="00942478"/>
    <w:rsid w:val="00943307"/>
    <w:rsid w:val="009433B1"/>
    <w:rsid w:val="00955F94"/>
    <w:rsid w:val="0095768E"/>
    <w:rsid w:val="00957AF7"/>
    <w:rsid w:val="0096489B"/>
    <w:rsid w:val="00965662"/>
    <w:rsid w:val="00970D64"/>
    <w:rsid w:val="00972118"/>
    <w:rsid w:val="009723D1"/>
    <w:rsid w:val="00977149"/>
    <w:rsid w:val="0098037D"/>
    <w:rsid w:val="0098070D"/>
    <w:rsid w:val="00981A72"/>
    <w:rsid w:val="009826F1"/>
    <w:rsid w:val="009833B8"/>
    <w:rsid w:val="00986952"/>
    <w:rsid w:val="00990AAB"/>
    <w:rsid w:val="00990C47"/>
    <w:rsid w:val="00992FAC"/>
    <w:rsid w:val="0099388B"/>
    <w:rsid w:val="00995504"/>
    <w:rsid w:val="009A08DE"/>
    <w:rsid w:val="009A213F"/>
    <w:rsid w:val="009A4040"/>
    <w:rsid w:val="009A44C4"/>
    <w:rsid w:val="009A4D78"/>
    <w:rsid w:val="009A6EE1"/>
    <w:rsid w:val="009A71B4"/>
    <w:rsid w:val="009B03B7"/>
    <w:rsid w:val="009B0538"/>
    <w:rsid w:val="009B12D8"/>
    <w:rsid w:val="009B1CCC"/>
    <w:rsid w:val="009C0FF4"/>
    <w:rsid w:val="009C3867"/>
    <w:rsid w:val="009C495E"/>
    <w:rsid w:val="009C63DB"/>
    <w:rsid w:val="009D246F"/>
    <w:rsid w:val="009D2605"/>
    <w:rsid w:val="009D2965"/>
    <w:rsid w:val="009D3503"/>
    <w:rsid w:val="009D4EF7"/>
    <w:rsid w:val="009D5695"/>
    <w:rsid w:val="009D592C"/>
    <w:rsid w:val="009D6C2D"/>
    <w:rsid w:val="009D6D50"/>
    <w:rsid w:val="009D7A63"/>
    <w:rsid w:val="009E0A9C"/>
    <w:rsid w:val="009E1C03"/>
    <w:rsid w:val="009E3EE1"/>
    <w:rsid w:val="009E7670"/>
    <w:rsid w:val="009F2102"/>
    <w:rsid w:val="009F355F"/>
    <w:rsid w:val="009F35A3"/>
    <w:rsid w:val="009F5581"/>
    <w:rsid w:val="009F5C3F"/>
    <w:rsid w:val="009F6349"/>
    <w:rsid w:val="00A0247F"/>
    <w:rsid w:val="00A02536"/>
    <w:rsid w:val="00A048B2"/>
    <w:rsid w:val="00A0799F"/>
    <w:rsid w:val="00A11A38"/>
    <w:rsid w:val="00A1257D"/>
    <w:rsid w:val="00A12DD7"/>
    <w:rsid w:val="00A13FF7"/>
    <w:rsid w:val="00A1440D"/>
    <w:rsid w:val="00A14543"/>
    <w:rsid w:val="00A14C59"/>
    <w:rsid w:val="00A15747"/>
    <w:rsid w:val="00A16812"/>
    <w:rsid w:val="00A20462"/>
    <w:rsid w:val="00A21523"/>
    <w:rsid w:val="00A22C0C"/>
    <w:rsid w:val="00A231A3"/>
    <w:rsid w:val="00A231F4"/>
    <w:rsid w:val="00A232DF"/>
    <w:rsid w:val="00A251E3"/>
    <w:rsid w:val="00A25DEB"/>
    <w:rsid w:val="00A2637E"/>
    <w:rsid w:val="00A30AA9"/>
    <w:rsid w:val="00A34231"/>
    <w:rsid w:val="00A34D8A"/>
    <w:rsid w:val="00A36F8D"/>
    <w:rsid w:val="00A4454C"/>
    <w:rsid w:val="00A44759"/>
    <w:rsid w:val="00A46256"/>
    <w:rsid w:val="00A5044C"/>
    <w:rsid w:val="00A50E23"/>
    <w:rsid w:val="00A55C2E"/>
    <w:rsid w:val="00A6791F"/>
    <w:rsid w:val="00A806DE"/>
    <w:rsid w:val="00A8072B"/>
    <w:rsid w:val="00A8096C"/>
    <w:rsid w:val="00A83E3F"/>
    <w:rsid w:val="00A84252"/>
    <w:rsid w:val="00A864D3"/>
    <w:rsid w:val="00A86A60"/>
    <w:rsid w:val="00A86F9F"/>
    <w:rsid w:val="00A875E9"/>
    <w:rsid w:val="00A87B24"/>
    <w:rsid w:val="00A902DA"/>
    <w:rsid w:val="00A90EE3"/>
    <w:rsid w:val="00A94FB9"/>
    <w:rsid w:val="00A95387"/>
    <w:rsid w:val="00A961BE"/>
    <w:rsid w:val="00AA1CC9"/>
    <w:rsid w:val="00AA2C95"/>
    <w:rsid w:val="00AA3E16"/>
    <w:rsid w:val="00AA4F67"/>
    <w:rsid w:val="00AA772A"/>
    <w:rsid w:val="00AA7BAE"/>
    <w:rsid w:val="00AA7D16"/>
    <w:rsid w:val="00AB0682"/>
    <w:rsid w:val="00AB0AA8"/>
    <w:rsid w:val="00AB3AA7"/>
    <w:rsid w:val="00AB417F"/>
    <w:rsid w:val="00AB4D04"/>
    <w:rsid w:val="00AC09E2"/>
    <w:rsid w:val="00AC43A2"/>
    <w:rsid w:val="00AD0A76"/>
    <w:rsid w:val="00AD19A0"/>
    <w:rsid w:val="00AD6B1F"/>
    <w:rsid w:val="00AD71DF"/>
    <w:rsid w:val="00AD7FD2"/>
    <w:rsid w:val="00AE0E90"/>
    <w:rsid w:val="00AE202C"/>
    <w:rsid w:val="00AE5510"/>
    <w:rsid w:val="00AE5F26"/>
    <w:rsid w:val="00AE7BFD"/>
    <w:rsid w:val="00AF0942"/>
    <w:rsid w:val="00AF0AE0"/>
    <w:rsid w:val="00AF121F"/>
    <w:rsid w:val="00AF4335"/>
    <w:rsid w:val="00B041BB"/>
    <w:rsid w:val="00B0464F"/>
    <w:rsid w:val="00B06849"/>
    <w:rsid w:val="00B105E9"/>
    <w:rsid w:val="00B1118B"/>
    <w:rsid w:val="00B12C89"/>
    <w:rsid w:val="00B21663"/>
    <w:rsid w:val="00B225C7"/>
    <w:rsid w:val="00B22B13"/>
    <w:rsid w:val="00B2568E"/>
    <w:rsid w:val="00B26837"/>
    <w:rsid w:val="00B270A5"/>
    <w:rsid w:val="00B31CD7"/>
    <w:rsid w:val="00B36A05"/>
    <w:rsid w:val="00B41A3C"/>
    <w:rsid w:val="00B44747"/>
    <w:rsid w:val="00B451D4"/>
    <w:rsid w:val="00B4729D"/>
    <w:rsid w:val="00B47F43"/>
    <w:rsid w:val="00B51025"/>
    <w:rsid w:val="00B51808"/>
    <w:rsid w:val="00B520D5"/>
    <w:rsid w:val="00B54771"/>
    <w:rsid w:val="00B56B9D"/>
    <w:rsid w:val="00B6113A"/>
    <w:rsid w:val="00B640DE"/>
    <w:rsid w:val="00B67A37"/>
    <w:rsid w:val="00B70B66"/>
    <w:rsid w:val="00B716A9"/>
    <w:rsid w:val="00B71FC1"/>
    <w:rsid w:val="00B72AEA"/>
    <w:rsid w:val="00B7375F"/>
    <w:rsid w:val="00B75C2F"/>
    <w:rsid w:val="00B8362C"/>
    <w:rsid w:val="00B87A2C"/>
    <w:rsid w:val="00B87E32"/>
    <w:rsid w:val="00B94445"/>
    <w:rsid w:val="00B97236"/>
    <w:rsid w:val="00BA0512"/>
    <w:rsid w:val="00BA52F7"/>
    <w:rsid w:val="00BA6EEA"/>
    <w:rsid w:val="00BA7B9E"/>
    <w:rsid w:val="00BB4B26"/>
    <w:rsid w:val="00BC06D6"/>
    <w:rsid w:val="00BC0A73"/>
    <w:rsid w:val="00BC1CE9"/>
    <w:rsid w:val="00BC1D2B"/>
    <w:rsid w:val="00BC23B2"/>
    <w:rsid w:val="00BC35AB"/>
    <w:rsid w:val="00BC5875"/>
    <w:rsid w:val="00BC5FA4"/>
    <w:rsid w:val="00BD016E"/>
    <w:rsid w:val="00BD3679"/>
    <w:rsid w:val="00BD6434"/>
    <w:rsid w:val="00BD67B9"/>
    <w:rsid w:val="00BD7829"/>
    <w:rsid w:val="00BE5B1A"/>
    <w:rsid w:val="00BE75FC"/>
    <w:rsid w:val="00BE7D7C"/>
    <w:rsid w:val="00BF1A36"/>
    <w:rsid w:val="00BF6D54"/>
    <w:rsid w:val="00C0282D"/>
    <w:rsid w:val="00C0548C"/>
    <w:rsid w:val="00C106A6"/>
    <w:rsid w:val="00C1163B"/>
    <w:rsid w:val="00C13F5C"/>
    <w:rsid w:val="00C214C9"/>
    <w:rsid w:val="00C2203B"/>
    <w:rsid w:val="00C2734C"/>
    <w:rsid w:val="00C27C7E"/>
    <w:rsid w:val="00C27EFF"/>
    <w:rsid w:val="00C31E2F"/>
    <w:rsid w:val="00C33EFB"/>
    <w:rsid w:val="00C35569"/>
    <w:rsid w:val="00C364C5"/>
    <w:rsid w:val="00C4042E"/>
    <w:rsid w:val="00C4195E"/>
    <w:rsid w:val="00C4576F"/>
    <w:rsid w:val="00C45F4F"/>
    <w:rsid w:val="00C475EE"/>
    <w:rsid w:val="00C50E0C"/>
    <w:rsid w:val="00C541AD"/>
    <w:rsid w:val="00C65570"/>
    <w:rsid w:val="00C65C95"/>
    <w:rsid w:val="00C6619B"/>
    <w:rsid w:val="00C7081F"/>
    <w:rsid w:val="00C7276B"/>
    <w:rsid w:val="00C7489B"/>
    <w:rsid w:val="00C767A6"/>
    <w:rsid w:val="00C81A15"/>
    <w:rsid w:val="00C82928"/>
    <w:rsid w:val="00C834DA"/>
    <w:rsid w:val="00C848D1"/>
    <w:rsid w:val="00C85D0C"/>
    <w:rsid w:val="00C92864"/>
    <w:rsid w:val="00C93F34"/>
    <w:rsid w:val="00CA00C3"/>
    <w:rsid w:val="00CA0269"/>
    <w:rsid w:val="00CA100B"/>
    <w:rsid w:val="00CA1C25"/>
    <w:rsid w:val="00CA24D7"/>
    <w:rsid w:val="00CA26A7"/>
    <w:rsid w:val="00CA2D42"/>
    <w:rsid w:val="00CA3ED2"/>
    <w:rsid w:val="00CA411E"/>
    <w:rsid w:val="00CA5865"/>
    <w:rsid w:val="00CA626B"/>
    <w:rsid w:val="00CB2099"/>
    <w:rsid w:val="00CB339F"/>
    <w:rsid w:val="00CB3592"/>
    <w:rsid w:val="00CB35AF"/>
    <w:rsid w:val="00CB3D81"/>
    <w:rsid w:val="00CB5702"/>
    <w:rsid w:val="00CB6745"/>
    <w:rsid w:val="00CC0074"/>
    <w:rsid w:val="00CC2930"/>
    <w:rsid w:val="00CC50AD"/>
    <w:rsid w:val="00CC5580"/>
    <w:rsid w:val="00CC6C66"/>
    <w:rsid w:val="00CC7BEF"/>
    <w:rsid w:val="00CC7FED"/>
    <w:rsid w:val="00CD210F"/>
    <w:rsid w:val="00CD21D9"/>
    <w:rsid w:val="00CE1215"/>
    <w:rsid w:val="00CE1550"/>
    <w:rsid w:val="00CE4580"/>
    <w:rsid w:val="00CE5BC2"/>
    <w:rsid w:val="00CE66DD"/>
    <w:rsid w:val="00CE6E78"/>
    <w:rsid w:val="00CE71B3"/>
    <w:rsid w:val="00D00D4E"/>
    <w:rsid w:val="00D03E35"/>
    <w:rsid w:val="00D050A9"/>
    <w:rsid w:val="00D05ADA"/>
    <w:rsid w:val="00D115C0"/>
    <w:rsid w:val="00D12100"/>
    <w:rsid w:val="00D123D3"/>
    <w:rsid w:val="00D13A16"/>
    <w:rsid w:val="00D14866"/>
    <w:rsid w:val="00D14AFC"/>
    <w:rsid w:val="00D162EA"/>
    <w:rsid w:val="00D166F8"/>
    <w:rsid w:val="00D17958"/>
    <w:rsid w:val="00D231C2"/>
    <w:rsid w:val="00D23ED4"/>
    <w:rsid w:val="00D261B1"/>
    <w:rsid w:val="00D26522"/>
    <w:rsid w:val="00D26A3F"/>
    <w:rsid w:val="00D27D10"/>
    <w:rsid w:val="00D30DD1"/>
    <w:rsid w:val="00D31C7C"/>
    <w:rsid w:val="00D31D02"/>
    <w:rsid w:val="00D33929"/>
    <w:rsid w:val="00D41C88"/>
    <w:rsid w:val="00D424DE"/>
    <w:rsid w:val="00D432A0"/>
    <w:rsid w:val="00D46006"/>
    <w:rsid w:val="00D527B7"/>
    <w:rsid w:val="00D53587"/>
    <w:rsid w:val="00D56405"/>
    <w:rsid w:val="00D60F31"/>
    <w:rsid w:val="00D61368"/>
    <w:rsid w:val="00D654B5"/>
    <w:rsid w:val="00D71C22"/>
    <w:rsid w:val="00D76BD3"/>
    <w:rsid w:val="00D80543"/>
    <w:rsid w:val="00D80A91"/>
    <w:rsid w:val="00D86053"/>
    <w:rsid w:val="00D878FE"/>
    <w:rsid w:val="00D87E9C"/>
    <w:rsid w:val="00D91723"/>
    <w:rsid w:val="00D928BF"/>
    <w:rsid w:val="00D95DA1"/>
    <w:rsid w:val="00D96C61"/>
    <w:rsid w:val="00DA1303"/>
    <w:rsid w:val="00DA529B"/>
    <w:rsid w:val="00DA66B8"/>
    <w:rsid w:val="00DA68C1"/>
    <w:rsid w:val="00DA753C"/>
    <w:rsid w:val="00DB141B"/>
    <w:rsid w:val="00DB2BAF"/>
    <w:rsid w:val="00DB4BE5"/>
    <w:rsid w:val="00DB556D"/>
    <w:rsid w:val="00DC696E"/>
    <w:rsid w:val="00DD685D"/>
    <w:rsid w:val="00DE0A43"/>
    <w:rsid w:val="00DE19B8"/>
    <w:rsid w:val="00DE2C48"/>
    <w:rsid w:val="00DE6B95"/>
    <w:rsid w:val="00DE7EBF"/>
    <w:rsid w:val="00DF30F0"/>
    <w:rsid w:val="00DF42EF"/>
    <w:rsid w:val="00DF4D4A"/>
    <w:rsid w:val="00DF562D"/>
    <w:rsid w:val="00DF5FA2"/>
    <w:rsid w:val="00DF6841"/>
    <w:rsid w:val="00E00094"/>
    <w:rsid w:val="00E00C47"/>
    <w:rsid w:val="00E023EF"/>
    <w:rsid w:val="00E02DDD"/>
    <w:rsid w:val="00E04C27"/>
    <w:rsid w:val="00E04D31"/>
    <w:rsid w:val="00E06696"/>
    <w:rsid w:val="00E100D3"/>
    <w:rsid w:val="00E10550"/>
    <w:rsid w:val="00E137C9"/>
    <w:rsid w:val="00E139F4"/>
    <w:rsid w:val="00E142DD"/>
    <w:rsid w:val="00E16BD0"/>
    <w:rsid w:val="00E17235"/>
    <w:rsid w:val="00E17C33"/>
    <w:rsid w:val="00E17CB2"/>
    <w:rsid w:val="00E17CD0"/>
    <w:rsid w:val="00E23419"/>
    <w:rsid w:val="00E2542E"/>
    <w:rsid w:val="00E272F4"/>
    <w:rsid w:val="00E319CF"/>
    <w:rsid w:val="00E36919"/>
    <w:rsid w:val="00E40EA2"/>
    <w:rsid w:val="00E447FD"/>
    <w:rsid w:val="00E47CF9"/>
    <w:rsid w:val="00E51507"/>
    <w:rsid w:val="00E51C14"/>
    <w:rsid w:val="00E53AAD"/>
    <w:rsid w:val="00E63704"/>
    <w:rsid w:val="00E642AE"/>
    <w:rsid w:val="00E674EE"/>
    <w:rsid w:val="00E70D17"/>
    <w:rsid w:val="00E73369"/>
    <w:rsid w:val="00E763F6"/>
    <w:rsid w:val="00E81606"/>
    <w:rsid w:val="00E9236A"/>
    <w:rsid w:val="00E9258F"/>
    <w:rsid w:val="00E92A88"/>
    <w:rsid w:val="00E93C38"/>
    <w:rsid w:val="00E9643A"/>
    <w:rsid w:val="00EA02C0"/>
    <w:rsid w:val="00EA1236"/>
    <w:rsid w:val="00EA37A1"/>
    <w:rsid w:val="00EA46F2"/>
    <w:rsid w:val="00EA5752"/>
    <w:rsid w:val="00EA7C31"/>
    <w:rsid w:val="00EA7F93"/>
    <w:rsid w:val="00EB1EF2"/>
    <w:rsid w:val="00EB35C0"/>
    <w:rsid w:val="00EB4782"/>
    <w:rsid w:val="00EB5499"/>
    <w:rsid w:val="00EB7062"/>
    <w:rsid w:val="00EB77A0"/>
    <w:rsid w:val="00EC0F08"/>
    <w:rsid w:val="00EC15C8"/>
    <w:rsid w:val="00EC1C9F"/>
    <w:rsid w:val="00EC45AB"/>
    <w:rsid w:val="00EC5793"/>
    <w:rsid w:val="00ED1F57"/>
    <w:rsid w:val="00ED26F1"/>
    <w:rsid w:val="00ED5B13"/>
    <w:rsid w:val="00EE4F71"/>
    <w:rsid w:val="00EE5BCE"/>
    <w:rsid w:val="00EE6AE8"/>
    <w:rsid w:val="00EE6FD2"/>
    <w:rsid w:val="00EF0380"/>
    <w:rsid w:val="00EF15A8"/>
    <w:rsid w:val="00EF4861"/>
    <w:rsid w:val="00EF6D34"/>
    <w:rsid w:val="00EF7FD0"/>
    <w:rsid w:val="00F01133"/>
    <w:rsid w:val="00F014EA"/>
    <w:rsid w:val="00F0218A"/>
    <w:rsid w:val="00F05FF8"/>
    <w:rsid w:val="00F12073"/>
    <w:rsid w:val="00F17722"/>
    <w:rsid w:val="00F2367E"/>
    <w:rsid w:val="00F23B98"/>
    <w:rsid w:val="00F33331"/>
    <w:rsid w:val="00F33A56"/>
    <w:rsid w:val="00F34107"/>
    <w:rsid w:val="00F36367"/>
    <w:rsid w:val="00F401FB"/>
    <w:rsid w:val="00F41469"/>
    <w:rsid w:val="00F43C63"/>
    <w:rsid w:val="00F4752D"/>
    <w:rsid w:val="00F47F90"/>
    <w:rsid w:val="00F50FE8"/>
    <w:rsid w:val="00F52F46"/>
    <w:rsid w:val="00F5315C"/>
    <w:rsid w:val="00F55C4E"/>
    <w:rsid w:val="00F55CA4"/>
    <w:rsid w:val="00F55F2E"/>
    <w:rsid w:val="00F577A4"/>
    <w:rsid w:val="00F604C8"/>
    <w:rsid w:val="00F609A6"/>
    <w:rsid w:val="00F618AF"/>
    <w:rsid w:val="00F646F8"/>
    <w:rsid w:val="00F65C6F"/>
    <w:rsid w:val="00F66A82"/>
    <w:rsid w:val="00F70096"/>
    <w:rsid w:val="00F709D8"/>
    <w:rsid w:val="00F7259E"/>
    <w:rsid w:val="00F73417"/>
    <w:rsid w:val="00F75840"/>
    <w:rsid w:val="00F7742D"/>
    <w:rsid w:val="00F77976"/>
    <w:rsid w:val="00F84488"/>
    <w:rsid w:val="00F876FF"/>
    <w:rsid w:val="00F87CF2"/>
    <w:rsid w:val="00F91023"/>
    <w:rsid w:val="00F91942"/>
    <w:rsid w:val="00F92C38"/>
    <w:rsid w:val="00F9600B"/>
    <w:rsid w:val="00F967E3"/>
    <w:rsid w:val="00F96FB4"/>
    <w:rsid w:val="00FA096C"/>
    <w:rsid w:val="00FA1098"/>
    <w:rsid w:val="00FA198C"/>
    <w:rsid w:val="00FA3022"/>
    <w:rsid w:val="00FA3F57"/>
    <w:rsid w:val="00FA4208"/>
    <w:rsid w:val="00FA48CE"/>
    <w:rsid w:val="00FA6F2C"/>
    <w:rsid w:val="00FB14F2"/>
    <w:rsid w:val="00FB1986"/>
    <w:rsid w:val="00FB5A6C"/>
    <w:rsid w:val="00FB6F87"/>
    <w:rsid w:val="00FC0251"/>
    <w:rsid w:val="00FC3F82"/>
    <w:rsid w:val="00FC4BEC"/>
    <w:rsid w:val="00FC5AB2"/>
    <w:rsid w:val="00FD17AA"/>
    <w:rsid w:val="00FD4706"/>
    <w:rsid w:val="00FD791F"/>
    <w:rsid w:val="00FE020F"/>
    <w:rsid w:val="00FE07AE"/>
    <w:rsid w:val="00FE0B72"/>
    <w:rsid w:val="00FE264B"/>
    <w:rsid w:val="00FE3E99"/>
    <w:rsid w:val="00FE508E"/>
    <w:rsid w:val="00FE634A"/>
    <w:rsid w:val="00FF05B3"/>
    <w:rsid w:val="00FF09AD"/>
    <w:rsid w:val="00FF389F"/>
    <w:rsid w:val="00FF38B7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3F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E3F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3E3F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83E3F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83E3F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83E3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83E3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83E3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83E3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83E3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3E3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83E3F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83E3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83E3F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A83E3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A83E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A83E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A83E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A83E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A83E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E3F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A8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A83E3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83E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83E3F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A83E3F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A83E3F"/>
    <w:rPr>
      <w:rFonts w:ascii="Times New Roman" w:hAnsi="Times New Roman"/>
      <w:sz w:val="22"/>
      <w:szCs w:val="22"/>
    </w:rPr>
  </w:style>
  <w:style w:type="character" w:styleId="ad">
    <w:name w:val="endnote reference"/>
    <w:rsid w:val="00A83E3F"/>
    <w:rPr>
      <w:vertAlign w:val="superscript"/>
    </w:rPr>
  </w:style>
  <w:style w:type="character" w:styleId="ae">
    <w:name w:val="page number"/>
    <w:uiPriority w:val="99"/>
    <w:rsid w:val="00A83E3F"/>
    <w:rPr>
      <w:rFonts w:ascii="Times New Roman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A83E3F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83E3F"/>
    <w:rPr>
      <w:rFonts w:ascii="Times New Roman" w:hAnsi="Times New Roman"/>
      <w:bCs/>
      <w:sz w:val="24"/>
      <w:szCs w:val="24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Hyperlink"/>
    <w:basedOn w:val="a0"/>
    <w:uiPriority w:val="99"/>
    <w:unhideWhenUsed/>
    <w:locked/>
    <w:rsid w:val="00A83E3F"/>
    <w:rPr>
      <w:color w:val="0000FF" w:themeColor="hyperlink"/>
      <w:u w:val="single"/>
    </w:rPr>
  </w:style>
  <w:style w:type="character" w:styleId="af4">
    <w:name w:val="Emphasis"/>
    <w:uiPriority w:val="20"/>
    <w:qFormat/>
    <w:rsid w:val="00E137C9"/>
    <w:rPr>
      <w:i/>
      <w:iCs/>
    </w:rPr>
  </w:style>
  <w:style w:type="paragraph" w:styleId="af5">
    <w:name w:val="Title"/>
    <w:basedOn w:val="a"/>
    <w:next w:val="a"/>
    <w:link w:val="af6"/>
    <w:qFormat/>
    <w:rsid w:val="00A83E3F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rsid w:val="00A83E3F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A02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annotation reference"/>
    <w:basedOn w:val="a0"/>
    <w:uiPriority w:val="99"/>
    <w:semiHidden/>
    <w:unhideWhenUsed/>
    <w:locked/>
    <w:rsid w:val="00A83E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A83E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3E3F"/>
    <w:rPr>
      <w:rFonts w:ascii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A83E3F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3E3F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A83E3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rsid w:val="008C5F34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13">
    <w:name w:val="Заг 1"/>
    <w:basedOn w:val="1"/>
    <w:link w:val="14"/>
    <w:qFormat/>
    <w:rsid w:val="00F36367"/>
  </w:style>
  <w:style w:type="paragraph" w:customStyle="1" w:styleId="21">
    <w:name w:val="Заг 2"/>
    <w:basedOn w:val="2"/>
    <w:link w:val="22"/>
    <w:qFormat/>
    <w:rsid w:val="00EF4861"/>
  </w:style>
  <w:style w:type="character" w:customStyle="1" w:styleId="14">
    <w:name w:val="Заг 1 Знак"/>
    <w:basedOn w:val="10"/>
    <w:link w:val="13"/>
    <w:rsid w:val="00F36367"/>
    <w:rPr>
      <w:rFonts w:ascii="Times New Roman" w:hAnsi="Times New Roman"/>
      <w:b/>
      <w:bCs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83E3F"/>
    <w:pPr>
      <w:tabs>
        <w:tab w:val="right" w:leader="dot" w:pos="10205"/>
      </w:tabs>
      <w:ind w:left="240"/>
    </w:pPr>
  </w:style>
  <w:style w:type="character" w:customStyle="1" w:styleId="22">
    <w:name w:val="Заг 2 Знак"/>
    <w:basedOn w:val="20"/>
    <w:link w:val="21"/>
    <w:rsid w:val="00EF4861"/>
    <w:rPr>
      <w:rFonts w:ascii="Times New Roman" w:hAnsi="Times New Roman"/>
      <w:b/>
      <w:bCs/>
      <w:sz w:val="26"/>
      <w:szCs w:val="26"/>
    </w:rPr>
  </w:style>
  <w:style w:type="paragraph" w:customStyle="1" w:styleId="afc">
    <w:name w:val="Назв"/>
    <w:basedOn w:val="a"/>
    <w:rsid w:val="00A83E3F"/>
    <w:pPr>
      <w:spacing w:before="240" w:after="240"/>
      <w:jc w:val="center"/>
    </w:pPr>
    <w:rPr>
      <w:b/>
      <w:sz w:val="28"/>
    </w:rPr>
  </w:style>
  <w:style w:type="table" w:customStyle="1" w:styleId="15">
    <w:name w:val="Сетка таблицы светлая1"/>
    <w:basedOn w:val="a1"/>
    <w:uiPriority w:val="40"/>
    <w:rsid w:val="00A83E3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semiHidden/>
    <w:qFormat/>
    <w:rsid w:val="00A83E3F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A83E3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e">
    <w:name w:val="Revision"/>
    <w:hidden/>
    <w:uiPriority w:val="99"/>
    <w:semiHidden/>
    <w:rsid w:val="00A83E3F"/>
    <w:rPr>
      <w:rFonts w:ascii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locked/>
    <w:rsid w:val="00A83E3F"/>
    <w:rPr>
      <w:color w:val="954F72"/>
      <w:u w:val="single"/>
    </w:rPr>
  </w:style>
  <w:style w:type="paragraph" w:customStyle="1" w:styleId="aff0">
    <w:name w:val="С_Т"/>
    <w:basedOn w:val="a"/>
    <w:link w:val="aff1"/>
    <w:qFormat/>
    <w:rsid w:val="00A83E3F"/>
    <w:pPr>
      <w:suppressAutoHyphens/>
    </w:pPr>
  </w:style>
  <w:style w:type="paragraph" w:customStyle="1" w:styleId="aff2">
    <w:name w:val="С_Т_Ц"/>
    <w:basedOn w:val="a"/>
    <w:qFormat/>
    <w:rsid w:val="00A83E3F"/>
    <w:pPr>
      <w:suppressAutoHyphens/>
      <w:jc w:val="center"/>
    </w:pPr>
  </w:style>
  <w:style w:type="paragraph" w:customStyle="1" w:styleId="100">
    <w:name w:val="СМ_10"/>
    <w:basedOn w:val="a"/>
    <w:qFormat/>
    <w:rsid w:val="00A83E3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83E3F"/>
    <w:pPr>
      <w:suppressAutoHyphens/>
      <w:jc w:val="center"/>
    </w:pPr>
    <w:rPr>
      <w:sz w:val="20"/>
      <w:szCs w:val="20"/>
    </w:rPr>
  </w:style>
  <w:style w:type="character" w:customStyle="1" w:styleId="aff1">
    <w:name w:val="С_Т Знак"/>
    <w:link w:val="aff0"/>
    <w:rsid w:val="00A83E3F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A83E3F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54;&#1089;&#1077;&#1085;&#1100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14E5-82A1-4B6D-A0C4-CB2A21C4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ПС.dotx</Template>
  <TotalTime>0</TotalTime>
  <Pages>26</Pages>
  <Words>8180</Words>
  <Characters>46631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Company>Grizli777</Company>
  <LinksUpToDate>false</LinksUpToDate>
  <CharactersWithSpaces>54702</CharactersWithSpaces>
  <SharedDoc>false</SharedDoc>
  <HLinks>
    <vt:vector size="24" baseType="variant"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_Toc431410446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_Toc431410445</vt:lpwstr>
      </vt:variant>
      <vt:variant>
        <vt:i4>1310768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_Toc431410444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_Toc431410443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материалообработке</dc:title>
  <dc:subject>Профстандарт</dc:subject>
  <dc:creator>Семенов М.Ю.</dc:creator>
  <cp:lastModifiedBy>Pan_Michal</cp:lastModifiedBy>
  <cp:revision>2</cp:revision>
  <cp:lastPrinted>2015-12-21T12:46:00Z</cp:lastPrinted>
  <dcterms:created xsi:type="dcterms:W3CDTF">2018-08-08T16:54:00Z</dcterms:created>
  <dcterms:modified xsi:type="dcterms:W3CDTF">2018-08-08T16:54:00Z</dcterms:modified>
</cp:coreProperties>
</file>