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5F234" w14:textId="77777777" w:rsidR="00911370" w:rsidRPr="00685867" w:rsidRDefault="00911370" w:rsidP="003A5D82">
      <w:pPr>
        <w:pStyle w:val="af1"/>
        <w:ind w:left="5669"/>
        <w:rPr>
          <w:sz w:val="28"/>
          <w:szCs w:val="28"/>
        </w:rPr>
      </w:pPr>
      <w:r w:rsidRPr="00685867">
        <w:rPr>
          <w:sz w:val="28"/>
          <w:szCs w:val="28"/>
        </w:rPr>
        <w:t>УТВЕРЖДЕН</w:t>
      </w:r>
    </w:p>
    <w:p w14:paraId="17A9ACEE" w14:textId="77777777" w:rsidR="00F91869" w:rsidRDefault="00911370" w:rsidP="003A5D82">
      <w:pPr>
        <w:pStyle w:val="af1"/>
        <w:ind w:left="5669"/>
        <w:rPr>
          <w:sz w:val="28"/>
          <w:szCs w:val="28"/>
        </w:rPr>
      </w:pPr>
      <w:r w:rsidRPr="00685867">
        <w:rPr>
          <w:sz w:val="28"/>
          <w:szCs w:val="28"/>
        </w:rPr>
        <w:t>приказом Министерства</w:t>
      </w:r>
    </w:p>
    <w:p w14:paraId="635BD9A3" w14:textId="77777777" w:rsidR="00911370" w:rsidRPr="00685867" w:rsidRDefault="00911370" w:rsidP="003A5D82">
      <w:pPr>
        <w:pStyle w:val="af1"/>
        <w:suppressAutoHyphens/>
        <w:ind w:left="5670"/>
        <w:rPr>
          <w:sz w:val="28"/>
          <w:szCs w:val="28"/>
        </w:rPr>
      </w:pPr>
      <w:r w:rsidRPr="00685867">
        <w:rPr>
          <w:sz w:val="28"/>
          <w:szCs w:val="28"/>
        </w:rPr>
        <w:t>труда и социальной защиты Рос</w:t>
      </w:r>
      <w:r w:rsidR="002F3168">
        <w:rPr>
          <w:sz w:val="28"/>
          <w:szCs w:val="28"/>
        </w:rPr>
        <w:t>с</w:t>
      </w:r>
      <w:r w:rsidRPr="00685867">
        <w:rPr>
          <w:sz w:val="28"/>
          <w:szCs w:val="28"/>
        </w:rPr>
        <w:t>ийской Федерации</w:t>
      </w:r>
    </w:p>
    <w:p w14:paraId="55B91E60" w14:textId="77777777" w:rsidR="00666484" w:rsidRPr="0065348B" w:rsidRDefault="00666484" w:rsidP="00666484">
      <w:pPr>
        <w:pStyle w:val="af1"/>
        <w:spacing w:after="240"/>
        <w:ind w:left="5812"/>
        <w:contextualSpacing w:val="0"/>
        <w:rPr>
          <w:sz w:val="28"/>
          <w:szCs w:val="28"/>
        </w:rPr>
      </w:pPr>
      <w:r w:rsidRPr="00D50184">
        <w:rPr>
          <w:sz w:val="28"/>
          <w:szCs w:val="28"/>
        </w:rPr>
        <w:t>от «___» _____ 2018 г. №____</w:t>
      </w:r>
    </w:p>
    <w:p w14:paraId="39CF32C0" w14:textId="77777777" w:rsidR="00EB35C0" w:rsidRPr="00CC12B6" w:rsidRDefault="00EB35C0" w:rsidP="003A5D82">
      <w:pPr>
        <w:jc w:val="center"/>
        <w:rPr>
          <w:sz w:val="52"/>
        </w:rPr>
      </w:pPr>
      <w:r w:rsidRPr="00CC12B6">
        <w:rPr>
          <w:sz w:val="52"/>
        </w:rPr>
        <w:t>ПРОФЕССИОНАЛЬНЫЙ СТАНДАРТ</w:t>
      </w:r>
    </w:p>
    <w:p w14:paraId="5CDABC7A" w14:textId="6C8256C5" w:rsidR="00810716" w:rsidRPr="0097775E" w:rsidRDefault="0097775E" w:rsidP="003A5D82">
      <w:pPr>
        <w:suppressAutoHyphens/>
        <w:jc w:val="center"/>
        <w:rPr>
          <w:b/>
          <w:sz w:val="28"/>
          <w:szCs w:val="28"/>
        </w:rPr>
      </w:pPr>
      <w:r w:rsidRPr="0097775E">
        <w:rPr>
          <w:b/>
          <w:sz w:val="28"/>
          <w:szCs w:val="28"/>
        </w:rPr>
        <w:t xml:space="preserve">Специалист по </w:t>
      </w:r>
      <w:r w:rsidR="008229C4">
        <w:rPr>
          <w:b/>
          <w:sz w:val="28"/>
          <w:szCs w:val="28"/>
        </w:rPr>
        <w:t xml:space="preserve">автоматизированной разработке </w:t>
      </w:r>
      <w:r w:rsidR="00D6641A">
        <w:rPr>
          <w:b/>
          <w:sz w:val="28"/>
          <w:szCs w:val="28"/>
        </w:rPr>
        <w:t>технологий</w:t>
      </w:r>
      <w:r w:rsidR="008229C4">
        <w:rPr>
          <w:b/>
          <w:sz w:val="28"/>
          <w:szCs w:val="28"/>
        </w:rPr>
        <w:t xml:space="preserve"> и программ для станков с числовым программным управлением</w:t>
      </w:r>
    </w:p>
    <w:p w14:paraId="4E7D6E29" w14:textId="77777777" w:rsidR="00EB35C0" w:rsidRPr="00444871" w:rsidRDefault="00EB35C0" w:rsidP="003A5D82">
      <w:pPr>
        <w:rPr>
          <w:sz w:val="12"/>
          <w:szCs w:val="12"/>
        </w:rPr>
      </w:pP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2A24B7" w14:paraId="0E3B5012" w14:textId="77777777" w:rsidTr="00CC12B6">
        <w:trPr>
          <w:trHeight w:val="399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CF7EC91" w14:textId="21712894" w:rsidR="00EB35C0" w:rsidRPr="002A24B7" w:rsidRDefault="00EB35C0" w:rsidP="003A5D82">
            <w:pPr>
              <w:jc w:val="center"/>
            </w:pPr>
          </w:p>
        </w:tc>
      </w:tr>
      <w:tr w:rsidR="00EB35C0" w:rsidRPr="00ED26F1" w14:paraId="5DADBD2B" w14:textId="77777777" w:rsidTr="00CC12B6">
        <w:trPr>
          <w:trHeight w:val="399"/>
        </w:trPr>
        <w:tc>
          <w:tcPr>
            <w:tcW w:w="500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47B6A67" w14:textId="77777777" w:rsidR="00EB35C0" w:rsidRPr="0097775E" w:rsidRDefault="00EB35C0" w:rsidP="003A5D82">
            <w:pPr>
              <w:rPr>
                <w:sz w:val="20"/>
                <w:szCs w:val="20"/>
                <w:vertAlign w:val="superscript"/>
              </w:rPr>
            </w:pPr>
            <w:r w:rsidRPr="0097775E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6D3F0CF6" w14:textId="77777777" w:rsidR="00C06D8E" w:rsidRDefault="00C06D8E" w:rsidP="003A5D82">
      <w:pPr>
        <w:jc w:val="center"/>
      </w:pPr>
      <w:r>
        <w:t>Содержание</w:t>
      </w:r>
    </w:p>
    <w:p w14:paraId="64CAFDDE" w14:textId="77777777" w:rsidR="00A157E1" w:rsidRDefault="003A474D">
      <w:pPr>
        <w:pStyle w:val="11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 w:rsidR="00C06D8E">
        <w:instrText xml:space="preserve"> TOC \o "1-2" \h \z \u </w:instrText>
      </w:r>
      <w:r>
        <w:fldChar w:fldCharType="separate"/>
      </w:r>
      <w:hyperlink w:anchor="_Toc511978779" w:history="1">
        <w:r w:rsidR="00A157E1" w:rsidRPr="00F87688">
          <w:rPr>
            <w:rStyle w:val="af3"/>
            <w:lang w:val="lt-LT"/>
          </w:rPr>
          <w:t>I</w:t>
        </w:r>
        <w:r w:rsidR="00A157E1" w:rsidRPr="00F87688">
          <w:rPr>
            <w:rStyle w:val="af3"/>
          </w:rPr>
          <w:t>. Общие сведения</w:t>
        </w:r>
        <w:r w:rsidR="00A157E1">
          <w:rPr>
            <w:webHidden/>
          </w:rPr>
          <w:tab/>
        </w:r>
        <w:r w:rsidR="00A157E1">
          <w:rPr>
            <w:webHidden/>
          </w:rPr>
          <w:fldChar w:fldCharType="begin"/>
        </w:r>
        <w:r w:rsidR="00A157E1">
          <w:rPr>
            <w:webHidden/>
          </w:rPr>
          <w:instrText xml:space="preserve"> PAGEREF _Toc511978779 \h </w:instrText>
        </w:r>
        <w:r w:rsidR="00A157E1">
          <w:rPr>
            <w:webHidden/>
          </w:rPr>
        </w:r>
        <w:r w:rsidR="00A157E1">
          <w:rPr>
            <w:webHidden/>
          </w:rPr>
          <w:fldChar w:fldCharType="separate"/>
        </w:r>
        <w:r w:rsidR="0081697E">
          <w:rPr>
            <w:webHidden/>
          </w:rPr>
          <w:t>1</w:t>
        </w:r>
        <w:r w:rsidR="00A157E1">
          <w:rPr>
            <w:webHidden/>
          </w:rPr>
          <w:fldChar w:fldCharType="end"/>
        </w:r>
      </w:hyperlink>
    </w:p>
    <w:p w14:paraId="5A7A1439" w14:textId="5921D6E2" w:rsidR="00A157E1" w:rsidRDefault="0018291D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11978780" w:history="1">
        <w:r w:rsidR="00A157E1" w:rsidRPr="00F87688">
          <w:rPr>
            <w:rStyle w:val="af3"/>
          </w:rPr>
          <w:t>II. Описание трудовых функций, входящих в профессиональный стандарт</w:t>
        </w:r>
        <w:r w:rsidR="001F734F">
          <w:rPr>
            <w:rStyle w:val="af3"/>
          </w:rPr>
          <w:t xml:space="preserve"> </w:t>
        </w:r>
        <w:r w:rsidR="00A157E1" w:rsidRPr="00F87688">
          <w:rPr>
            <w:rStyle w:val="af3"/>
          </w:rPr>
          <w:t>(функциональная карта вида профессиональной деятельности)</w:t>
        </w:r>
        <w:r w:rsidR="00A157E1">
          <w:rPr>
            <w:webHidden/>
          </w:rPr>
          <w:tab/>
        </w:r>
        <w:r w:rsidR="00A157E1">
          <w:rPr>
            <w:webHidden/>
          </w:rPr>
          <w:fldChar w:fldCharType="begin"/>
        </w:r>
        <w:r w:rsidR="00A157E1">
          <w:rPr>
            <w:webHidden/>
          </w:rPr>
          <w:instrText xml:space="preserve"> PAGEREF _Toc511978780 \h </w:instrText>
        </w:r>
        <w:r w:rsidR="00A157E1">
          <w:rPr>
            <w:webHidden/>
          </w:rPr>
        </w:r>
        <w:r w:rsidR="00A157E1">
          <w:rPr>
            <w:webHidden/>
          </w:rPr>
          <w:fldChar w:fldCharType="separate"/>
        </w:r>
        <w:r w:rsidR="0081697E">
          <w:rPr>
            <w:webHidden/>
          </w:rPr>
          <w:t>2</w:t>
        </w:r>
        <w:r w:rsidR="00A157E1">
          <w:rPr>
            <w:webHidden/>
          </w:rPr>
          <w:fldChar w:fldCharType="end"/>
        </w:r>
      </w:hyperlink>
    </w:p>
    <w:p w14:paraId="1866C219" w14:textId="77777777" w:rsidR="00A157E1" w:rsidRDefault="0018291D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11978781" w:history="1">
        <w:r w:rsidR="00A157E1" w:rsidRPr="00F87688">
          <w:rPr>
            <w:rStyle w:val="af3"/>
          </w:rPr>
          <w:t>III. Характеристика обобщенных трудовых функций</w:t>
        </w:r>
        <w:r w:rsidR="00A157E1">
          <w:rPr>
            <w:webHidden/>
          </w:rPr>
          <w:tab/>
        </w:r>
        <w:r w:rsidR="00A157E1">
          <w:rPr>
            <w:webHidden/>
          </w:rPr>
          <w:fldChar w:fldCharType="begin"/>
        </w:r>
        <w:r w:rsidR="00A157E1">
          <w:rPr>
            <w:webHidden/>
          </w:rPr>
          <w:instrText xml:space="preserve"> PAGEREF _Toc511978781 \h </w:instrText>
        </w:r>
        <w:r w:rsidR="00A157E1">
          <w:rPr>
            <w:webHidden/>
          </w:rPr>
        </w:r>
        <w:r w:rsidR="00A157E1">
          <w:rPr>
            <w:webHidden/>
          </w:rPr>
          <w:fldChar w:fldCharType="separate"/>
        </w:r>
        <w:r w:rsidR="0081697E">
          <w:rPr>
            <w:webHidden/>
          </w:rPr>
          <w:t>3</w:t>
        </w:r>
        <w:r w:rsidR="00A157E1">
          <w:rPr>
            <w:webHidden/>
          </w:rPr>
          <w:fldChar w:fldCharType="end"/>
        </w:r>
      </w:hyperlink>
    </w:p>
    <w:p w14:paraId="3931086F" w14:textId="66613E8D" w:rsidR="00A157E1" w:rsidRDefault="0018291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1978782" w:history="1">
        <w:r w:rsidR="00A157E1" w:rsidRPr="00F87688">
          <w:rPr>
            <w:rStyle w:val="af3"/>
            <w:noProof/>
          </w:rPr>
          <w:t>3.1. Обобщенная трудовая функция</w:t>
        </w:r>
        <w:r w:rsidR="00A157E1">
          <w:rPr>
            <w:rStyle w:val="af3"/>
            <w:noProof/>
          </w:rPr>
          <w:t xml:space="preserve"> «</w:t>
        </w:r>
        <w:r w:rsidR="00A157E1">
          <w:rPr>
            <w:noProof/>
          </w:rPr>
          <w:t xml:space="preserve">Автоматизированная разработка </w:t>
        </w:r>
        <w:r w:rsidR="00A157E1" w:rsidRPr="00D07D74">
          <w:rPr>
            <w:noProof/>
          </w:rPr>
          <w:t xml:space="preserve">технологий и программ </w:t>
        </w:r>
        <w:r w:rsidR="00A157E1">
          <w:rPr>
            <w:noProof/>
          </w:rPr>
          <w:t xml:space="preserve">для </w:t>
        </w:r>
        <w:r w:rsidR="004F071F">
          <w:rPr>
            <w:noProof/>
          </w:rPr>
          <w:t>двух</w:t>
        </w:r>
        <w:r w:rsidR="00A157E1">
          <w:rPr>
            <w:noProof/>
          </w:rPr>
          <w:t xml:space="preserve"> и 2,5 координатной обработки (</w:t>
        </w:r>
        <w:r w:rsidR="006B4424">
          <w:rPr>
            <w:noProof/>
          </w:rPr>
          <w:t xml:space="preserve">далее – </w:t>
        </w:r>
        <w:r w:rsidR="00253433">
          <w:rPr>
            <w:noProof/>
          </w:rPr>
          <w:t>простых</w:t>
        </w:r>
        <w:r w:rsidR="00A157E1">
          <w:rPr>
            <w:noProof/>
          </w:rPr>
          <w:t xml:space="preserve"> </w:t>
        </w:r>
        <w:r w:rsidR="00246C47">
          <w:rPr>
            <w:noProof/>
          </w:rPr>
          <w:t>операций</w:t>
        </w:r>
        <w:r w:rsidR="00A157E1">
          <w:rPr>
            <w:noProof/>
          </w:rPr>
          <w:t>)</w:t>
        </w:r>
        <w:r w:rsidR="00720C97" w:rsidRPr="00720C97">
          <w:rPr>
            <w:noProof/>
          </w:rPr>
          <w:t xml:space="preserve"> заготовок</w:t>
        </w:r>
        <w:r w:rsidR="00A157E1">
          <w:rPr>
            <w:noProof/>
          </w:rPr>
          <w:t xml:space="preserve"> </w:t>
        </w:r>
        <w:r w:rsidR="00A157E1" w:rsidRPr="00A157E1">
          <w:rPr>
            <w:noProof/>
          </w:rPr>
          <w:t>на станках с ЧПУ</w:t>
        </w:r>
        <w:r w:rsidR="00A157E1">
          <w:rPr>
            <w:rStyle w:val="af3"/>
            <w:noProof/>
          </w:rPr>
          <w:t>»</w:t>
        </w:r>
        <w:r w:rsidR="00A157E1">
          <w:rPr>
            <w:noProof/>
            <w:webHidden/>
          </w:rPr>
          <w:tab/>
        </w:r>
        <w:r w:rsidR="00A157E1">
          <w:rPr>
            <w:noProof/>
            <w:webHidden/>
          </w:rPr>
          <w:fldChar w:fldCharType="begin"/>
        </w:r>
        <w:r w:rsidR="00A157E1">
          <w:rPr>
            <w:noProof/>
            <w:webHidden/>
          </w:rPr>
          <w:instrText xml:space="preserve"> PAGEREF _Toc511978782 \h </w:instrText>
        </w:r>
        <w:r w:rsidR="00A157E1">
          <w:rPr>
            <w:noProof/>
            <w:webHidden/>
          </w:rPr>
        </w:r>
        <w:r w:rsidR="00A157E1">
          <w:rPr>
            <w:noProof/>
            <w:webHidden/>
          </w:rPr>
          <w:fldChar w:fldCharType="separate"/>
        </w:r>
        <w:r w:rsidR="0081697E">
          <w:rPr>
            <w:noProof/>
            <w:webHidden/>
          </w:rPr>
          <w:t>3</w:t>
        </w:r>
        <w:r w:rsidR="00A157E1">
          <w:rPr>
            <w:noProof/>
            <w:webHidden/>
          </w:rPr>
          <w:fldChar w:fldCharType="end"/>
        </w:r>
      </w:hyperlink>
    </w:p>
    <w:p w14:paraId="291D4B83" w14:textId="3C3A959B" w:rsidR="00A157E1" w:rsidRDefault="0018291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1978783" w:history="1">
        <w:r w:rsidR="00A157E1" w:rsidRPr="00F87688">
          <w:rPr>
            <w:rStyle w:val="af3"/>
            <w:noProof/>
          </w:rPr>
          <w:t>3.2. Обобщенная трудовая функция</w:t>
        </w:r>
        <w:r w:rsidR="00EA79DE">
          <w:rPr>
            <w:rStyle w:val="af3"/>
            <w:noProof/>
          </w:rPr>
          <w:t xml:space="preserve"> </w:t>
        </w:r>
        <w:r w:rsidR="00EA79DE" w:rsidRPr="00EA79DE">
          <w:rPr>
            <w:rStyle w:val="af3"/>
            <w:noProof/>
          </w:rPr>
          <w:t xml:space="preserve">«Автоматизированная разработка технологий и программ для </w:t>
        </w:r>
        <w:r w:rsidR="004F071F">
          <w:rPr>
            <w:rStyle w:val="af3"/>
            <w:noProof/>
          </w:rPr>
          <w:t>трех- и пяти</w:t>
        </w:r>
        <w:r w:rsidR="00EA79DE" w:rsidRPr="00EA79DE">
          <w:rPr>
            <w:rStyle w:val="af3"/>
            <w:noProof/>
          </w:rPr>
          <w:t>координатной обработки</w:t>
        </w:r>
        <w:r w:rsidR="00272CE5">
          <w:rPr>
            <w:rStyle w:val="af3"/>
            <w:noProof/>
          </w:rPr>
          <w:t xml:space="preserve"> </w:t>
        </w:r>
        <w:r w:rsidR="00EA79DE" w:rsidRPr="00EA79DE">
          <w:rPr>
            <w:rStyle w:val="af3"/>
            <w:noProof/>
          </w:rPr>
          <w:t>(</w:t>
        </w:r>
        <w:r w:rsidR="00246C47" w:rsidRPr="00246C47">
          <w:rPr>
            <w:rStyle w:val="af3"/>
            <w:noProof/>
          </w:rPr>
          <w:t xml:space="preserve">далее – </w:t>
        </w:r>
        <w:r w:rsidR="00253433">
          <w:rPr>
            <w:rStyle w:val="af3"/>
            <w:noProof/>
          </w:rPr>
          <w:t xml:space="preserve">сложных </w:t>
        </w:r>
        <w:r w:rsidR="00EE477A">
          <w:rPr>
            <w:rStyle w:val="af3"/>
            <w:noProof/>
          </w:rPr>
          <w:t>операций</w:t>
        </w:r>
        <w:r w:rsidR="00EA79DE" w:rsidRPr="00EA79DE">
          <w:rPr>
            <w:rStyle w:val="af3"/>
            <w:noProof/>
          </w:rPr>
          <w:t xml:space="preserve">) </w:t>
        </w:r>
        <w:r w:rsidR="00720C97" w:rsidRPr="00720C97">
          <w:rPr>
            <w:rStyle w:val="af3"/>
            <w:noProof/>
          </w:rPr>
          <w:t xml:space="preserve">заготовок </w:t>
        </w:r>
        <w:r w:rsidR="00EA79DE" w:rsidRPr="00EA79DE">
          <w:rPr>
            <w:rStyle w:val="af3"/>
            <w:noProof/>
          </w:rPr>
          <w:t>на станках с ЧПУ»</w:t>
        </w:r>
        <w:r w:rsidR="00A157E1">
          <w:rPr>
            <w:noProof/>
            <w:webHidden/>
          </w:rPr>
          <w:tab/>
        </w:r>
        <w:r w:rsidR="00A157E1">
          <w:rPr>
            <w:noProof/>
            <w:webHidden/>
          </w:rPr>
          <w:fldChar w:fldCharType="begin"/>
        </w:r>
        <w:r w:rsidR="00A157E1">
          <w:rPr>
            <w:noProof/>
            <w:webHidden/>
          </w:rPr>
          <w:instrText xml:space="preserve"> PAGEREF _Toc511978783 \h </w:instrText>
        </w:r>
        <w:r w:rsidR="00A157E1">
          <w:rPr>
            <w:noProof/>
            <w:webHidden/>
          </w:rPr>
        </w:r>
        <w:r w:rsidR="00A157E1">
          <w:rPr>
            <w:noProof/>
            <w:webHidden/>
          </w:rPr>
          <w:fldChar w:fldCharType="separate"/>
        </w:r>
        <w:r w:rsidR="0081697E">
          <w:rPr>
            <w:noProof/>
            <w:webHidden/>
          </w:rPr>
          <w:t>8</w:t>
        </w:r>
        <w:r w:rsidR="00A157E1">
          <w:rPr>
            <w:noProof/>
            <w:webHidden/>
          </w:rPr>
          <w:fldChar w:fldCharType="end"/>
        </w:r>
      </w:hyperlink>
    </w:p>
    <w:p w14:paraId="63E6BB7A" w14:textId="18D96568" w:rsidR="00A157E1" w:rsidRDefault="0018291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1978784" w:history="1">
        <w:r w:rsidR="00A157E1" w:rsidRPr="00F87688">
          <w:rPr>
            <w:rStyle w:val="af3"/>
            <w:noProof/>
          </w:rPr>
          <w:t>3.3. Обобщенная трудовая функция</w:t>
        </w:r>
        <w:r w:rsidR="00EA79DE">
          <w:rPr>
            <w:rStyle w:val="af3"/>
            <w:noProof/>
          </w:rPr>
          <w:t xml:space="preserve"> </w:t>
        </w:r>
        <w:r w:rsidR="00EA79DE" w:rsidRPr="00EA79DE">
          <w:rPr>
            <w:rStyle w:val="af3"/>
            <w:noProof/>
          </w:rPr>
          <w:t xml:space="preserve">«Автоматизированная разработка технологий и программ для </w:t>
        </w:r>
        <w:r w:rsidR="00EA79DE">
          <w:rPr>
            <w:rStyle w:val="af3"/>
            <w:noProof/>
          </w:rPr>
          <w:t>многокординатной</w:t>
        </w:r>
        <w:r w:rsidR="00EA79DE" w:rsidRPr="00EA79DE">
          <w:rPr>
            <w:rStyle w:val="af3"/>
            <w:noProof/>
          </w:rPr>
          <w:t xml:space="preserve"> </w:t>
        </w:r>
        <w:r w:rsidR="00EA79DE">
          <w:rPr>
            <w:rStyle w:val="af3"/>
            <w:noProof/>
          </w:rPr>
          <w:t xml:space="preserve">(более </w:t>
        </w:r>
        <w:r w:rsidR="004F071F">
          <w:rPr>
            <w:rStyle w:val="af3"/>
            <w:noProof/>
          </w:rPr>
          <w:t>пяти</w:t>
        </w:r>
        <w:r w:rsidR="00EA79DE">
          <w:rPr>
            <w:rStyle w:val="af3"/>
            <w:noProof/>
          </w:rPr>
          <w:t xml:space="preserve"> координат) </w:t>
        </w:r>
        <w:r w:rsidR="00EA79DE" w:rsidRPr="00EA79DE">
          <w:rPr>
            <w:rStyle w:val="af3"/>
            <w:noProof/>
          </w:rPr>
          <w:t>обработки (</w:t>
        </w:r>
        <w:r w:rsidR="00246C47" w:rsidRPr="00246C47">
          <w:rPr>
            <w:rStyle w:val="af3"/>
            <w:noProof/>
          </w:rPr>
          <w:t xml:space="preserve">далее – </w:t>
        </w:r>
        <w:r w:rsidR="001F734F">
          <w:rPr>
            <w:noProof/>
          </w:rPr>
          <w:t>особо сложных</w:t>
        </w:r>
        <w:r w:rsidR="00253433">
          <w:rPr>
            <w:rStyle w:val="af3"/>
            <w:noProof/>
          </w:rPr>
          <w:t xml:space="preserve"> операций</w:t>
        </w:r>
        <w:r w:rsidR="00246C47" w:rsidRPr="00246C47">
          <w:rPr>
            <w:rStyle w:val="af3"/>
            <w:noProof/>
          </w:rPr>
          <w:t>)</w:t>
        </w:r>
        <w:r w:rsidR="00EA79DE" w:rsidRPr="00EA79DE">
          <w:rPr>
            <w:rStyle w:val="af3"/>
            <w:noProof/>
          </w:rPr>
          <w:t xml:space="preserve"> </w:t>
        </w:r>
        <w:r w:rsidR="00720C97" w:rsidRPr="00720C97">
          <w:rPr>
            <w:rStyle w:val="af3"/>
            <w:noProof/>
          </w:rPr>
          <w:t xml:space="preserve">заготовок </w:t>
        </w:r>
        <w:r w:rsidR="00EA79DE" w:rsidRPr="00EA79DE">
          <w:rPr>
            <w:rStyle w:val="af3"/>
            <w:noProof/>
          </w:rPr>
          <w:t>на станках с ЧПУ»</w:t>
        </w:r>
        <w:r w:rsidR="00A157E1">
          <w:rPr>
            <w:noProof/>
            <w:webHidden/>
          </w:rPr>
          <w:tab/>
        </w:r>
        <w:r w:rsidR="00A157E1">
          <w:rPr>
            <w:noProof/>
            <w:webHidden/>
          </w:rPr>
          <w:fldChar w:fldCharType="begin"/>
        </w:r>
        <w:r w:rsidR="00A157E1">
          <w:rPr>
            <w:noProof/>
            <w:webHidden/>
          </w:rPr>
          <w:instrText xml:space="preserve"> PAGEREF _Toc511978784 \h </w:instrText>
        </w:r>
        <w:r w:rsidR="00A157E1">
          <w:rPr>
            <w:noProof/>
            <w:webHidden/>
          </w:rPr>
        </w:r>
        <w:r w:rsidR="00A157E1">
          <w:rPr>
            <w:noProof/>
            <w:webHidden/>
          </w:rPr>
          <w:fldChar w:fldCharType="separate"/>
        </w:r>
        <w:r w:rsidR="0081697E">
          <w:rPr>
            <w:noProof/>
            <w:webHidden/>
          </w:rPr>
          <w:t>14</w:t>
        </w:r>
        <w:r w:rsidR="00A157E1">
          <w:rPr>
            <w:noProof/>
            <w:webHidden/>
          </w:rPr>
          <w:fldChar w:fldCharType="end"/>
        </w:r>
      </w:hyperlink>
    </w:p>
    <w:p w14:paraId="25B31DD3" w14:textId="77777777" w:rsidR="00A157E1" w:rsidRDefault="0018291D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11978785" w:history="1">
        <w:r w:rsidR="00A157E1" w:rsidRPr="00F87688">
          <w:rPr>
            <w:rStyle w:val="af3"/>
          </w:rPr>
          <w:t>IV. Сведения об организациях – разработчиках профессионального стандарта</w:t>
        </w:r>
        <w:r w:rsidR="00A157E1">
          <w:rPr>
            <w:webHidden/>
          </w:rPr>
          <w:tab/>
        </w:r>
        <w:r w:rsidR="00A157E1">
          <w:rPr>
            <w:webHidden/>
          </w:rPr>
          <w:fldChar w:fldCharType="begin"/>
        </w:r>
        <w:r w:rsidR="00A157E1">
          <w:rPr>
            <w:webHidden/>
          </w:rPr>
          <w:instrText xml:space="preserve"> PAGEREF _Toc511978785 \h </w:instrText>
        </w:r>
        <w:r w:rsidR="00A157E1">
          <w:rPr>
            <w:webHidden/>
          </w:rPr>
        </w:r>
        <w:r w:rsidR="00A157E1">
          <w:rPr>
            <w:webHidden/>
          </w:rPr>
          <w:fldChar w:fldCharType="separate"/>
        </w:r>
        <w:r w:rsidR="0081697E">
          <w:rPr>
            <w:webHidden/>
          </w:rPr>
          <w:t>21</w:t>
        </w:r>
        <w:r w:rsidR="00A157E1">
          <w:rPr>
            <w:webHidden/>
          </w:rPr>
          <w:fldChar w:fldCharType="end"/>
        </w:r>
      </w:hyperlink>
    </w:p>
    <w:p w14:paraId="1885280B" w14:textId="77777777" w:rsidR="00C06D8E" w:rsidRPr="00444871" w:rsidRDefault="003A474D" w:rsidP="003A5D82">
      <w:pPr>
        <w:jc w:val="both"/>
        <w:rPr>
          <w:sz w:val="12"/>
          <w:szCs w:val="12"/>
        </w:rPr>
      </w:pPr>
      <w:r>
        <w:fldChar w:fldCharType="end"/>
      </w:r>
    </w:p>
    <w:p w14:paraId="475DF5A1" w14:textId="77777777" w:rsidR="00EB35C0" w:rsidRPr="00A55C2E" w:rsidRDefault="00A55C2E" w:rsidP="00444871">
      <w:pPr>
        <w:pStyle w:val="1"/>
        <w:spacing w:line="160" w:lineRule="atLeast"/>
      </w:pPr>
      <w:bookmarkStart w:id="0" w:name="_Toc511978779"/>
      <w:r>
        <w:rPr>
          <w:lang w:val="lt-LT"/>
        </w:rPr>
        <w:t>I</w:t>
      </w:r>
      <w:r>
        <w:t xml:space="preserve">. </w:t>
      </w:r>
      <w:r w:rsidR="00EB35C0" w:rsidRPr="00A55C2E">
        <w:t>Общие сведения</w:t>
      </w:r>
      <w:bookmarkEnd w:id="0"/>
    </w:p>
    <w:p w14:paraId="7AA4EDD6" w14:textId="77777777" w:rsidR="00EB35C0" w:rsidRPr="00444871" w:rsidRDefault="00EB35C0" w:rsidP="00936FB3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3370"/>
        <w:gridCol w:w="1259"/>
        <w:gridCol w:w="2047"/>
        <w:gridCol w:w="619"/>
        <w:gridCol w:w="1446"/>
        <w:gridCol w:w="15"/>
      </w:tblGrid>
      <w:tr w:rsidR="00EB35C0" w:rsidRPr="00ED26F1" w14:paraId="4A19AFA3" w14:textId="77777777" w:rsidTr="00444871">
        <w:trPr>
          <w:trHeight w:val="69"/>
        </w:trPr>
        <w:tc>
          <w:tcPr>
            <w:tcW w:w="4002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4452E78" w14:textId="77777777" w:rsidR="00EB35C0" w:rsidRPr="00ED26F1" w:rsidRDefault="008229C4" w:rsidP="004F3F32">
            <w:r>
              <w:t xml:space="preserve">Автоматизированная разработка </w:t>
            </w:r>
            <w:r w:rsidR="004F3F32">
              <w:t>технологий</w:t>
            </w:r>
            <w:r>
              <w:t xml:space="preserve"> и программ для станков с числовым программным управлением (ЧПУ)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0D1471A9" w14:textId="77777777" w:rsidR="00EB35C0" w:rsidRPr="00ED26F1" w:rsidRDefault="00EB35C0" w:rsidP="00936FB3"/>
        </w:tc>
        <w:tc>
          <w:tcPr>
            <w:tcW w:w="70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591F7B" w14:textId="77777777" w:rsidR="00EB35C0" w:rsidRPr="00ED26F1" w:rsidRDefault="008229C4" w:rsidP="00936FB3">
            <w:pPr>
              <w:jc w:val="center"/>
            </w:pPr>
            <w:r>
              <w:rPr>
                <w:szCs w:val="20"/>
              </w:rPr>
              <w:t>40.089</w:t>
            </w:r>
          </w:p>
        </w:tc>
      </w:tr>
      <w:tr w:rsidR="00EB35C0" w:rsidRPr="00ED26F1" w14:paraId="3ACEA6F4" w14:textId="77777777" w:rsidTr="00CC12B6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73E704" w14:textId="77777777" w:rsidR="00EB35C0" w:rsidRPr="0097775E" w:rsidRDefault="00EB35C0" w:rsidP="00936FB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7775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37726663" w14:textId="77777777" w:rsidR="00EB35C0" w:rsidRPr="0097775E" w:rsidRDefault="00EB35C0" w:rsidP="00936FB3">
            <w:pPr>
              <w:jc w:val="center"/>
              <w:rPr>
                <w:sz w:val="20"/>
                <w:szCs w:val="20"/>
              </w:rPr>
            </w:pPr>
            <w:r w:rsidRPr="0097775E">
              <w:rPr>
                <w:sz w:val="20"/>
                <w:szCs w:val="20"/>
              </w:rPr>
              <w:t>Код</w:t>
            </w:r>
          </w:p>
        </w:tc>
      </w:tr>
      <w:tr w:rsidR="00EB35C0" w:rsidRPr="002A24B7" w14:paraId="651680F6" w14:textId="77777777" w:rsidTr="00444871">
        <w:trPr>
          <w:trHeight w:val="35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4E7A0F4" w14:textId="77777777" w:rsidR="00EB35C0" w:rsidRPr="002A24B7" w:rsidRDefault="00EB35C0" w:rsidP="00444871">
            <w:pPr>
              <w:spacing w:line="240" w:lineRule="exact"/>
            </w:pPr>
            <w:r w:rsidRPr="002A24B7">
              <w:t>Основная цель вида профессиональной деятельности:</w:t>
            </w:r>
          </w:p>
        </w:tc>
      </w:tr>
      <w:tr w:rsidR="00EB35C0" w:rsidRPr="002A24B7" w14:paraId="5C9A8E55" w14:textId="77777777" w:rsidTr="003A5D82">
        <w:trPr>
          <w:trHeight w:val="283"/>
        </w:trPr>
        <w:tc>
          <w:tcPr>
            <w:tcW w:w="5000" w:type="pct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5E52C8" w14:textId="77777777" w:rsidR="00CD7646" w:rsidRPr="002A24B7" w:rsidRDefault="00862AE1" w:rsidP="00936FB3">
            <w:r>
              <w:t>Обеспечение качества и производительности</w:t>
            </w:r>
            <w:r w:rsidR="00B734E8">
              <w:t xml:space="preserve"> изг</w:t>
            </w:r>
            <w:r w:rsidR="008229C4">
              <w:t>отовления машиностроительных деталей на станках с ЧПУ при помощи систем автоматизированного проектирования</w:t>
            </w:r>
          </w:p>
        </w:tc>
      </w:tr>
      <w:tr w:rsidR="00EB35C0" w:rsidRPr="002A24B7" w14:paraId="04880242" w14:textId="77777777" w:rsidTr="00444871">
        <w:trPr>
          <w:trHeight w:val="430"/>
        </w:trPr>
        <w:tc>
          <w:tcPr>
            <w:tcW w:w="5000" w:type="pct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0533E41" w14:textId="77777777" w:rsidR="00EB35C0" w:rsidRPr="009F6349" w:rsidRDefault="00AD7FD2" w:rsidP="00936FB3">
            <w:r>
              <w:t>Г</w:t>
            </w:r>
            <w:r w:rsidR="00EB35C0">
              <w:t>рупп</w:t>
            </w:r>
            <w:r w:rsidR="001D5E99">
              <w:t>а</w:t>
            </w:r>
            <w:r>
              <w:t xml:space="preserve"> занятий</w:t>
            </w:r>
            <w:r w:rsidR="00EB35C0">
              <w:t>:</w:t>
            </w:r>
          </w:p>
        </w:tc>
      </w:tr>
      <w:tr w:rsidR="00347A55" w:rsidRPr="009F6349" w14:paraId="31645E24" w14:textId="77777777" w:rsidTr="00CC12B6">
        <w:trPr>
          <w:gridAfter w:val="1"/>
          <w:wAfter w:w="7" w:type="pct"/>
          <w:trHeight w:val="223"/>
        </w:trPr>
        <w:tc>
          <w:tcPr>
            <w:tcW w:w="79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CB4BC1" w14:textId="77777777" w:rsidR="00347A55" w:rsidRPr="000A1828" w:rsidRDefault="00347A55" w:rsidP="00347A55">
            <w:r w:rsidRPr="004F0469">
              <w:t>2141</w:t>
            </w:r>
          </w:p>
        </w:tc>
        <w:tc>
          <w:tcPr>
            <w:tcW w:w="16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2262AA4" w14:textId="77777777" w:rsidR="00347A55" w:rsidRPr="000A1828" w:rsidRDefault="00347A55" w:rsidP="00347A55">
            <w:r w:rsidRPr="004F0469">
              <w:t>Инженеры в промышленности и на производстве</w:t>
            </w:r>
          </w:p>
        </w:tc>
        <w:tc>
          <w:tcPr>
            <w:tcW w:w="6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3EB569" w14:textId="77777777" w:rsidR="00347A55" w:rsidRPr="000A1828" w:rsidRDefault="00347A55" w:rsidP="00347A55">
            <w:r w:rsidRPr="000A1828">
              <w:t>-</w:t>
            </w:r>
          </w:p>
        </w:tc>
        <w:tc>
          <w:tcPr>
            <w:tcW w:w="1973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9C26332" w14:textId="77777777" w:rsidR="00347A55" w:rsidRPr="000A1828" w:rsidRDefault="00347A55" w:rsidP="00347A55">
            <w:r w:rsidRPr="000A1828">
              <w:t>-</w:t>
            </w:r>
          </w:p>
        </w:tc>
      </w:tr>
      <w:tr w:rsidR="00EB35C0" w:rsidRPr="00ED26F1" w14:paraId="5C3D7766" w14:textId="77777777" w:rsidTr="00CC12B6">
        <w:trPr>
          <w:gridAfter w:val="1"/>
          <w:wAfter w:w="7" w:type="pct"/>
          <w:trHeight w:val="227"/>
        </w:trPr>
        <w:tc>
          <w:tcPr>
            <w:tcW w:w="79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27C50FC" w14:textId="77777777" w:rsidR="00EB35C0" w:rsidRPr="0097775E" w:rsidRDefault="00EB35C0" w:rsidP="00936FB3">
            <w:pPr>
              <w:jc w:val="center"/>
              <w:rPr>
                <w:sz w:val="20"/>
                <w:szCs w:val="20"/>
              </w:rPr>
            </w:pPr>
            <w:r w:rsidRPr="0097775E">
              <w:rPr>
                <w:sz w:val="20"/>
                <w:szCs w:val="20"/>
              </w:rPr>
              <w:t>(код ОКЗ</w:t>
            </w:r>
            <w:r w:rsidR="007B0977" w:rsidRPr="0097775E">
              <w:rPr>
                <w:rStyle w:val="ad"/>
                <w:sz w:val="20"/>
                <w:szCs w:val="20"/>
              </w:rPr>
              <w:endnoteReference w:id="1"/>
            </w:r>
            <w:r w:rsidRPr="0097775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63BBF72" w14:textId="77777777" w:rsidR="00EB35C0" w:rsidRPr="0097775E" w:rsidRDefault="00EB35C0" w:rsidP="00936FB3">
            <w:pPr>
              <w:jc w:val="center"/>
              <w:rPr>
                <w:sz w:val="20"/>
                <w:szCs w:val="20"/>
              </w:rPr>
            </w:pPr>
            <w:r w:rsidRPr="0097775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D2C4178" w14:textId="77777777" w:rsidR="00EB35C0" w:rsidRPr="0097775E" w:rsidRDefault="00EB35C0" w:rsidP="00936FB3">
            <w:pPr>
              <w:jc w:val="center"/>
              <w:rPr>
                <w:sz w:val="20"/>
                <w:szCs w:val="20"/>
              </w:rPr>
            </w:pPr>
            <w:r w:rsidRPr="0097775E">
              <w:rPr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5D87642" w14:textId="77777777" w:rsidR="00EB35C0" w:rsidRPr="0097775E" w:rsidRDefault="00EB35C0" w:rsidP="00936FB3">
            <w:pPr>
              <w:jc w:val="center"/>
              <w:rPr>
                <w:sz w:val="20"/>
                <w:szCs w:val="20"/>
              </w:rPr>
            </w:pPr>
            <w:r w:rsidRPr="0097775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06663A" w14:paraId="3A7F2A1C" w14:textId="77777777" w:rsidTr="00783145">
        <w:trPr>
          <w:trHeight w:val="34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D1A7173" w14:textId="77777777" w:rsidR="00EB35C0" w:rsidRPr="0006663A" w:rsidRDefault="008D0B17" w:rsidP="00936FB3">
            <w:r>
              <w:t xml:space="preserve">Отнесение к </w:t>
            </w:r>
            <w:r w:rsidR="00EB35C0" w:rsidRPr="0006663A">
              <w:t>видам экономической деятельности</w:t>
            </w:r>
            <w:r w:rsidR="00EB35C0">
              <w:t>:</w:t>
            </w:r>
          </w:p>
        </w:tc>
      </w:tr>
      <w:tr w:rsidR="00147202" w:rsidRPr="002A24B7" w14:paraId="07BDACF7" w14:textId="77777777" w:rsidTr="00444871">
        <w:trPr>
          <w:trHeight w:val="987"/>
        </w:trPr>
        <w:tc>
          <w:tcPr>
            <w:tcW w:w="79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B7F4C23" w14:textId="77777777" w:rsidR="00147202" w:rsidRPr="007102AF" w:rsidRDefault="00147202" w:rsidP="00291FD8">
            <w:r w:rsidRPr="007102AF">
              <w:t>71.12.12</w:t>
            </w:r>
          </w:p>
        </w:tc>
        <w:tc>
          <w:tcPr>
            <w:tcW w:w="4201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98BDFF" w14:textId="77777777" w:rsidR="00147202" w:rsidRPr="007102AF" w:rsidRDefault="00147202" w:rsidP="00291FD8">
            <w:r w:rsidRPr="007102AF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BC1CE9" w:rsidRPr="00ED26F1" w14:paraId="268ED91F" w14:textId="77777777" w:rsidTr="00444871">
        <w:trPr>
          <w:trHeight w:val="244"/>
        </w:trPr>
        <w:tc>
          <w:tcPr>
            <w:tcW w:w="79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2A14498" w14:textId="77777777" w:rsidR="00BC1CE9" w:rsidRPr="0097775E" w:rsidRDefault="00BC1CE9" w:rsidP="00936FB3">
            <w:pPr>
              <w:jc w:val="center"/>
              <w:rPr>
                <w:sz w:val="20"/>
                <w:szCs w:val="20"/>
              </w:rPr>
            </w:pPr>
            <w:r w:rsidRPr="0097775E">
              <w:rPr>
                <w:sz w:val="20"/>
                <w:szCs w:val="20"/>
              </w:rPr>
              <w:t>(код ОКВЭД</w:t>
            </w:r>
            <w:r w:rsidR="007B0977" w:rsidRPr="0097775E">
              <w:rPr>
                <w:rStyle w:val="ad"/>
                <w:sz w:val="20"/>
                <w:szCs w:val="20"/>
              </w:rPr>
              <w:endnoteReference w:id="2"/>
            </w:r>
            <w:r w:rsidRPr="0097775E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FD12BEC" w14:textId="77777777" w:rsidR="00BC1CE9" w:rsidRPr="0097775E" w:rsidRDefault="00BC1CE9" w:rsidP="00936FB3">
            <w:pPr>
              <w:jc w:val="center"/>
              <w:rPr>
                <w:sz w:val="20"/>
                <w:szCs w:val="20"/>
              </w:rPr>
            </w:pPr>
            <w:r w:rsidRPr="0097775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12C52AD" w14:textId="77777777" w:rsidR="00520A10" w:rsidRDefault="00520A10" w:rsidP="003A5D82">
      <w:pPr>
        <w:rPr>
          <w:lang w:val="en-US"/>
        </w:rPr>
      </w:pPr>
    </w:p>
    <w:p w14:paraId="2C6C9D93" w14:textId="77777777" w:rsidR="00502036" w:rsidRDefault="00502036" w:rsidP="003A5D82">
      <w:pPr>
        <w:sectPr w:rsidR="00502036" w:rsidSect="006C5AE1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DE5EB5D" w14:textId="77777777" w:rsidR="006315AA" w:rsidRPr="004877B4" w:rsidRDefault="006315AA" w:rsidP="003A5D82">
      <w:pPr>
        <w:pStyle w:val="1"/>
        <w:jc w:val="center"/>
      </w:pPr>
      <w:bookmarkStart w:id="1" w:name="_Toc433309208"/>
      <w:bookmarkStart w:id="2" w:name="_Toc455597298"/>
      <w:bookmarkStart w:id="3" w:name="_Toc511978780"/>
      <w:r w:rsidRPr="004877B4">
        <w:lastRenderedPageBreak/>
        <w:t xml:space="preserve">II. Описание трудовых функций, входящих в профессиональный стандарт </w:t>
      </w:r>
      <w:r w:rsidRPr="004877B4">
        <w:br/>
        <w:t>(функциональная карта вида профессиональной деятельности)</w:t>
      </w:r>
      <w:bookmarkEnd w:id="1"/>
      <w:bookmarkEnd w:id="2"/>
      <w:bookmarkEnd w:id="3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9"/>
        <w:gridCol w:w="3590"/>
        <w:gridCol w:w="1718"/>
        <w:gridCol w:w="6068"/>
        <w:gridCol w:w="970"/>
        <w:gridCol w:w="1721"/>
      </w:tblGrid>
      <w:tr w:rsidR="00502036" w:rsidRPr="00203629" w14:paraId="753DF1DA" w14:textId="77777777" w:rsidTr="00CC12B6">
        <w:tc>
          <w:tcPr>
            <w:tcW w:w="2038" w:type="pct"/>
            <w:gridSpan w:val="3"/>
            <w:vAlign w:val="center"/>
          </w:tcPr>
          <w:p w14:paraId="58833C41" w14:textId="77777777" w:rsidR="00502036" w:rsidRPr="00203629" w:rsidRDefault="00502036" w:rsidP="003A5D82">
            <w:pPr>
              <w:suppressAutoHyphens/>
              <w:jc w:val="center"/>
            </w:pPr>
            <w:r w:rsidRPr="00203629">
              <w:t>Обобщенные трудовые функции</w:t>
            </w:r>
          </w:p>
        </w:tc>
        <w:tc>
          <w:tcPr>
            <w:tcW w:w="2962" w:type="pct"/>
            <w:gridSpan w:val="3"/>
            <w:vAlign w:val="center"/>
          </w:tcPr>
          <w:p w14:paraId="3DAB71EA" w14:textId="77777777" w:rsidR="00502036" w:rsidRPr="00203629" w:rsidRDefault="00502036" w:rsidP="003A5D82">
            <w:pPr>
              <w:suppressAutoHyphens/>
              <w:jc w:val="center"/>
            </w:pPr>
            <w:r w:rsidRPr="00203629">
              <w:t>Трудовые функции</w:t>
            </w:r>
          </w:p>
        </w:tc>
      </w:tr>
      <w:tr w:rsidR="00502036" w:rsidRPr="00911370" w14:paraId="4F2E5F10" w14:textId="77777777" w:rsidTr="00CC12B6">
        <w:trPr>
          <w:trHeight w:val="1"/>
        </w:trPr>
        <w:tc>
          <w:tcPr>
            <w:tcW w:w="243" w:type="pct"/>
            <w:vAlign w:val="center"/>
          </w:tcPr>
          <w:p w14:paraId="64741BD9" w14:textId="77777777" w:rsidR="00502036" w:rsidRPr="00911370" w:rsidRDefault="00CC12B6" w:rsidP="003A5D82">
            <w:pPr>
              <w:suppressAutoHyphens/>
              <w:jc w:val="center"/>
            </w:pPr>
            <w:r w:rsidRPr="00911370">
              <w:t xml:space="preserve">код </w:t>
            </w:r>
          </w:p>
        </w:tc>
        <w:tc>
          <w:tcPr>
            <w:tcW w:w="1214" w:type="pct"/>
            <w:vAlign w:val="center"/>
          </w:tcPr>
          <w:p w14:paraId="555D4426" w14:textId="77777777" w:rsidR="00502036" w:rsidRPr="00911370" w:rsidRDefault="00CC12B6" w:rsidP="003A5D82">
            <w:pPr>
              <w:suppressAutoHyphens/>
              <w:jc w:val="center"/>
            </w:pPr>
            <w:r w:rsidRPr="00911370">
              <w:t>наименование</w:t>
            </w:r>
          </w:p>
        </w:tc>
        <w:tc>
          <w:tcPr>
            <w:tcW w:w="581" w:type="pct"/>
            <w:vAlign w:val="center"/>
          </w:tcPr>
          <w:p w14:paraId="760C4A5B" w14:textId="77777777" w:rsidR="00502036" w:rsidRPr="00911370" w:rsidRDefault="00CC12B6" w:rsidP="003A5D82">
            <w:pPr>
              <w:suppressAutoHyphens/>
              <w:jc w:val="center"/>
            </w:pPr>
            <w:r w:rsidRPr="00911370">
              <w:t>уровень квалификации</w:t>
            </w:r>
          </w:p>
        </w:tc>
        <w:tc>
          <w:tcPr>
            <w:tcW w:w="2052" w:type="pct"/>
            <w:vAlign w:val="center"/>
          </w:tcPr>
          <w:p w14:paraId="508D7C1E" w14:textId="77777777" w:rsidR="00502036" w:rsidRPr="00911370" w:rsidRDefault="00CC12B6" w:rsidP="003A5D82">
            <w:pPr>
              <w:suppressAutoHyphens/>
              <w:jc w:val="center"/>
            </w:pPr>
            <w:r w:rsidRPr="00911370">
              <w:t>наименование</w:t>
            </w:r>
          </w:p>
        </w:tc>
        <w:tc>
          <w:tcPr>
            <w:tcW w:w="328" w:type="pct"/>
            <w:vAlign w:val="center"/>
          </w:tcPr>
          <w:p w14:paraId="5EDF7CDD" w14:textId="77777777" w:rsidR="00502036" w:rsidRPr="00911370" w:rsidRDefault="00CC12B6" w:rsidP="003A5D82">
            <w:pPr>
              <w:suppressAutoHyphens/>
              <w:jc w:val="center"/>
            </w:pPr>
            <w:r w:rsidRPr="00911370">
              <w:t xml:space="preserve">код </w:t>
            </w:r>
          </w:p>
        </w:tc>
        <w:tc>
          <w:tcPr>
            <w:tcW w:w="582" w:type="pct"/>
            <w:vAlign w:val="center"/>
          </w:tcPr>
          <w:p w14:paraId="3EC60EB1" w14:textId="77777777" w:rsidR="00502036" w:rsidRPr="00911370" w:rsidRDefault="00CC12B6" w:rsidP="003A5D82">
            <w:pPr>
              <w:suppressAutoHyphens/>
              <w:jc w:val="center"/>
            </w:pPr>
            <w:r w:rsidRPr="00911370">
              <w:t>уровень (подуровень) квалификации</w:t>
            </w:r>
          </w:p>
        </w:tc>
      </w:tr>
      <w:tr w:rsidR="00506E08" w:rsidRPr="00203629" w14:paraId="3658EE0B" w14:textId="77777777" w:rsidTr="00CC12B6">
        <w:trPr>
          <w:trHeight w:val="285"/>
        </w:trPr>
        <w:tc>
          <w:tcPr>
            <w:tcW w:w="243" w:type="pct"/>
            <w:vMerge w:val="restart"/>
          </w:tcPr>
          <w:p w14:paraId="4101BC95" w14:textId="77777777" w:rsidR="00506E08" w:rsidRPr="00203629" w:rsidRDefault="00506E08" w:rsidP="00506E08">
            <w:pPr>
              <w:suppressAutoHyphens/>
              <w:rPr>
                <w:lang w:val="en-US"/>
              </w:rPr>
            </w:pPr>
            <w:r w:rsidRPr="00203629">
              <w:rPr>
                <w:lang w:val="en-US"/>
              </w:rPr>
              <w:t>A</w:t>
            </w:r>
          </w:p>
        </w:tc>
        <w:tc>
          <w:tcPr>
            <w:tcW w:w="1214" w:type="pct"/>
            <w:vMerge w:val="restart"/>
          </w:tcPr>
          <w:p w14:paraId="7AAC7CD0" w14:textId="0E9FA529" w:rsidR="00506E08" w:rsidRPr="00D755A7" w:rsidRDefault="00506E08" w:rsidP="001267F9">
            <w:pPr>
              <w:suppressAutoHyphens/>
            </w:pPr>
            <w:r>
              <w:t xml:space="preserve">Автоматизированная разработка </w:t>
            </w:r>
            <w:r w:rsidR="00597D93" w:rsidRPr="00D07D74">
              <w:t>технологий и программ</w:t>
            </w:r>
            <w:r w:rsidR="001F734F">
              <w:t xml:space="preserve"> </w:t>
            </w:r>
            <w:r w:rsidR="00EA79DE">
              <w:t xml:space="preserve">для </w:t>
            </w:r>
            <w:r w:rsidR="001267F9">
              <w:t xml:space="preserve">простых </w:t>
            </w:r>
            <w:r w:rsidR="00D92BC9" w:rsidRPr="00D92BC9">
              <w:t>операций обработки заготовок</w:t>
            </w:r>
            <w:r w:rsidR="00EA79DE" w:rsidRPr="00EA79DE">
              <w:t xml:space="preserve"> </w:t>
            </w:r>
            <w:r w:rsidR="00597D93" w:rsidRPr="00D07D74">
              <w:t>на станках с ЧПУ</w:t>
            </w:r>
          </w:p>
        </w:tc>
        <w:tc>
          <w:tcPr>
            <w:tcW w:w="581" w:type="pct"/>
            <w:vMerge w:val="restart"/>
          </w:tcPr>
          <w:p w14:paraId="463D2BDA" w14:textId="77777777" w:rsidR="00506E08" w:rsidRPr="00203629" w:rsidRDefault="00506E08" w:rsidP="00506E08">
            <w:pPr>
              <w:suppressAutoHyphens/>
              <w:jc w:val="center"/>
            </w:pPr>
            <w:r>
              <w:t>5</w:t>
            </w:r>
          </w:p>
        </w:tc>
        <w:tc>
          <w:tcPr>
            <w:tcW w:w="2052" w:type="pct"/>
          </w:tcPr>
          <w:p w14:paraId="33C82070" w14:textId="21EB8AFB" w:rsidR="00506E08" w:rsidRPr="00203629" w:rsidRDefault="009D1C4C" w:rsidP="00A7428E">
            <w:pPr>
              <w:suppressAutoHyphens/>
            </w:pPr>
            <w:r>
              <w:t>Адаптация</w:t>
            </w:r>
            <w:r w:rsidR="009E2AF5">
              <w:t xml:space="preserve"> </w:t>
            </w:r>
            <w:r w:rsidR="00A7428E">
              <w:t xml:space="preserve">простых </w:t>
            </w:r>
            <w:r w:rsidR="009E2AF5">
              <w:t xml:space="preserve">операций </w:t>
            </w:r>
            <w:r w:rsidR="00A7428E">
              <w:t>обработки заготовок</w:t>
            </w:r>
            <w:r w:rsidR="008229BA">
              <w:t xml:space="preserve"> </w:t>
            </w:r>
            <w:r>
              <w:t>к</w:t>
            </w:r>
            <w:r w:rsidR="009E2AF5" w:rsidRPr="00D07D74">
              <w:t xml:space="preserve"> станка</w:t>
            </w:r>
            <w:r>
              <w:t>м</w:t>
            </w:r>
            <w:r w:rsidR="009E2AF5" w:rsidRPr="00D07D74">
              <w:t xml:space="preserve"> с ЧПУ</w:t>
            </w:r>
          </w:p>
        </w:tc>
        <w:tc>
          <w:tcPr>
            <w:tcW w:w="328" w:type="pct"/>
          </w:tcPr>
          <w:p w14:paraId="1F914527" w14:textId="77777777" w:rsidR="00506E08" w:rsidRPr="00D44719" w:rsidRDefault="00506E08" w:rsidP="00506E08">
            <w:pPr>
              <w:jc w:val="center"/>
            </w:pPr>
            <w:r w:rsidRPr="00D44719">
              <w:t>А/01.5</w:t>
            </w:r>
          </w:p>
        </w:tc>
        <w:tc>
          <w:tcPr>
            <w:tcW w:w="582" w:type="pct"/>
          </w:tcPr>
          <w:p w14:paraId="2316A231" w14:textId="77777777" w:rsidR="00506E08" w:rsidRPr="00203629" w:rsidRDefault="00506E08" w:rsidP="00506E08">
            <w:pPr>
              <w:suppressAutoHyphens/>
              <w:jc w:val="center"/>
            </w:pPr>
            <w:r>
              <w:t>5</w:t>
            </w:r>
          </w:p>
        </w:tc>
      </w:tr>
      <w:tr w:rsidR="00506E08" w:rsidRPr="00203629" w14:paraId="11F23D70" w14:textId="77777777" w:rsidTr="00CC12B6">
        <w:trPr>
          <w:trHeight w:val="285"/>
        </w:trPr>
        <w:tc>
          <w:tcPr>
            <w:tcW w:w="243" w:type="pct"/>
            <w:vMerge/>
          </w:tcPr>
          <w:p w14:paraId="0CB0F756" w14:textId="77777777" w:rsidR="00506E08" w:rsidRPr="00203629" w:rsidRDefault="00506E08" w:rsidP="00506E08">
            <w:pPr>
              <w:suppressAutoHyphens/>
            </w:pPr>
          </w:p>
        </w:tc>
        <w:tc>
          <w:tcPr>
            <w:tcW w:w="1214" w:type="pct"/>
            <w:vMerge/>
          </w:tcPr>
          <w:p w14:paraId="7C0D61D3" w14:textId="77777777" w:rsidR="00506E08" w:rsidRPr="00D755A7" w:rsidRDefault="00506E08" w:rsidP="00506E08">
            <w:pPr>
              <w:suppressAutoHyphens/>
            </w:pPr>
          </w:p>
        </w:tc>
        <w:tc>
          <w:tcPr>
            <w:tcW w:w="581" w:type="pct"/>
            <w:vMerge/>
          </w:tcPr>
          <w:p w14:paraId="286ED5B6" w14:textId="77777777" w:rsidR="00506E08" w:rsidRPr="00203629" w:rsidRDefault="00506E08" w:rsidP="00506E08">
            <w:pPr>
              <w:suppressAutoHyphens/>
              <w:jc w:val="center"/>
            </w:pPr>
          </w:p>
        </w:tc>
        <w:tc>
          <w:tcPr>
            <w:tcW w:w="2052" w:type="pct"/>
          </w:tcPr>
          <w:p w14:paraId="3F097CE9" w14:textId="43CAE5F1" w:rsidR="00506E08" w:rsidRPr="00203629" w:rsidRDefault="003A700B" w:rsidP="00A7428E">
            <w:pPr>
              <w:suppressAutoHyphens/>
            </w:pPr>
            <w:r>
              <w:t>Автоматизированная р</w:t>
            </w:r>
            <w:r w:rsidR="00847F93" w:rsidRPr="00D44719">
              <w:t>азработка управляющ</w:t>
            </w:r>
            <w:r w:rsidR="00847F93">
              <w:t>их</w:t>
            </w:r>
            <w:r w:rsidR="00847F93" w:rsidRPr="00D44719">
              <w:t xml:space="preserve"> </w:t>
            </w:r>
            <w:r w:rsidR="009E2AF5">
              <w:t xml:space="preserve">программ </w:t>
            </w:r>
            <w:r w:rsidR="00CC789C">
              <w:t xml:space="preserve">для </w:t>
            </w:r>
            <w:r w:rsidR="00A7428E">
              <w:t xml:space="preserve">простых </w:t>
            </w:r>
            <w:r w:rsidR="008229BA">
              <w:t>операций</w:t>
            </w:r>
            <w:r w:rsidR="009E2AF5">
              <w:t xml:space="preserve"> </w:t>
            </w:r>
            <w:r w:rsidR="00A7428E">
              <w:t>обработки заготовок</w:t>
            </w:r>
            <w:r w:rsidR="009E2AF5" w:rsidRPr="00D07D74">
              <w:t xml:space="preserve"> на станках с ЧПУ</w:t>
            </w:r>
          </w:p>
        </w:tc>
        <w:tc>
          <w:tcPr>
            <w:tcW w:w="328" w:type="pct"/>
          </w:tcPr>
          <w:p w14:paraId="6A09CFA8" w14:textId="77777777" w:rsidR="00506E08" w:rsidRPr="00D44719" w:rsidRDefault="00506E08" w:rsidP="00506E08">
            <w:pPr>
              <w:jc w:val="center"/>
            </w:pPr>
            <w:r w:rsidRPr="00D44719">
              <w:t>А/02.5</w:t>
            </w:r>
          </w:p>
        </w:tc>
        <w:tc>
          <w:tcPr>
            <w:tcW w:w="582" w:type="pct"/>
          </w:tcPr>
          <w:p w14:paraId="15705825" w14:textId="77777777" w:rsidR="00506E08" w:rsidRPr="00203629" w:rsidRDefault="00506E08" w:rsidP="00506E08">
            <w:pPr>
              <w:suppressAutoHyphens/>
              <w:jc w:val="center"/>
            </w:pPr>
            <w:r>
              <w:t>5</w:t>
            </w:r>
          </w:p>
        </w:tc>
      </w:tr>
      <w:tr w:rsidR="00506E08" w:rsidRPr="00203629" w14:paraId="2C94F7FF" w14:textId="77777777" w:rsidTr="001F734F">
        <w:trPr>
          <w:trHeight w:val="501"/>
        </w:trPr>
        <w:tc>
          <w:tcPr>
            <w:tcW w:w="243" w:type="pct"/>
            <w:vMerge/>
          </w:tcPr>
          <w:p w14:paraId="152BBBCB" w14:textId="77777777" w:rsidR="00506E08" w:rsidRPr="00203629" w:rsidRDefault="00506E08" w:rsidP="00506E08">
            <w:pPr>
              <w:suppressAutoHyphens/>
              <w:rPr>
                <w:lang w:val="en-US"/>
              </w:rPr>
            </w:pPr>
          </w:p>
        </w:tc>
        <w:tc>
          <w:tcPr>
            <w:tcW w:w="1214" w:type="pct"/>
            <w:vMerge/>
          </w:tcPr>
          <w:p w14:paraId="49D026DF" w14:textId="77777777" w:rsidR="00506E08" w:rsidRPr="00D755A7" w:rsidRDefault="00506E08" w:rsidP="00506E08">
            <w:pPr>
              <w:suppressAutoHyphens/>
            </w:pPr>
          </w:p>
        </w:tc>
        <w:tc>
          <w:tcPr>
            <w:tcW w:w="581" w:type="pct"/>
            <w:vMerge/>
          </w:tcPr>
          <w:p w14:paraId="517027D4" w14:textId="77777777" w:rsidR="00506E08" w:rsidRPr="00203629" w:rsidRDefault="00506E08" w:rsidP="00506E08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2052" w:type="pct"/>
          </w:tcPr>
          <w:p w14:paraId="56B4E2A8" w14:textId="53A805F0" w:rsidR="00506E08" w:rsidRPr="00203629" w:rsidRDefault="001037EA" w:rsidP="008229BA">
            <w:pPr>
              <w:suppressAutoHyphens/>
            </w:pPr>
            <w:r>
              <w:t>О</w:t>
            </w:r>
            <w:r w:rsidR="00847F93" w:rsidRPr="00716BC6">
              <w:t xml:space="preserve">тладка управляющих программ </w:t>
            </w:r>
            <w:r w:rsidR="00CC789C">
              <w:t xml:space="preserve">для </w:t>
            </w:r>
            <w:r w:rsidR="00A7428E">
              <w:t>простых операций обработки заготовок</w:t>
            </w:r>
            <w:r w:rsidR="00CC789C" w:rsidRPr="00D07D74">
              <w:t xml:space="preserve"> на станках с ЧПУ</w:t>
            </w:r>
          </w:p>
        </w:tc>
        <w:tc>
          <w:tcPr>
            <w:tcW w:w="328" w:type="pct"/>
          </w:tcPr>
          <w:p w14:paraId="74681D6C" w14:textId="77777777" w:rsidR="00506E08" w:rsidRPr="00D44719" w:rsidRDefault="00506E08" w:rsidP="00506E08">
            <w:pPr>
              <w:jc w:val="center"/>
            </w:pPr>
            <w:r w:rsidRPr="00D44719">
              <w:t>А/03.5</w:t>
            </w:r>
          </w:p>
        </w:tc>
        <w:tc>
          <w:tcPr>
            <w:tcW w:w="582" w:type="pct"/>
          </w:tcPr>
          <w:p w14:paraId="593DA2A2" w14:textId="77777777" w:rsidR="00506E08" w:rsidRPr="00203629" w:rsidRDefault="00506E08" w:rsidP="00506E08">
            <w:pPr>
              <w:suppressAutoHyphens/>
              <w:jc w:val="center"/>
            </w:pPr>
            <w:r>
              <w:t>5</w:t>
            </w:r>
          </w:p>
        </w:tc>
      </w:tr>
      <w:tr w:rsidR="008A779F" w:rsidRPr="00203629" w14:paraId="1ED10BB2" w14:textId="77777777" w:rsidTr="00CC12B6">
        <w:trPr>
          <w:trHeight w:val="352"/>
        </w:trPr>
        <w:tc>
          <w:tcPr>
            <w:tcW w:w="243" w:type="pct"/>
            <w:vMerge w:val="restart"/>
          </w:tcPr>
          <w:p w14:paraId="69FAAEA0" w14:textId="77777777" w:rsidR="008A779F" w:rsidRPr="00203629" w:rsidRDefault="008A779F" w:rsidP="00506E08">
            <w:pPr>
              <w:suppressAutoHyphens/>
            </w:pPr>
            <w:r w:rsidRPr="00203629">
              <w:rPr>
                <w:lang w:val="en-US"/>
              </w:rPr>
              <w:t>B</w:t>
            </w:r>
          </w:p>
        </w:tc>
        <w:tc>
          <w:tcPr>
            <w:tcW w:w="1214" w:type="pct"/>
            <w:vMerge w:val="restart"/>
          </w:tcPr>
          <w:p w14:paraId="510A2AC8" w14:textId="316C3BD5" w:rsidR="008A779F" w:rsidRPr="00D755A7" w:rsidRDefault="008A779F" w:rsidP="001267F9">
            <w:pPr>
              <w:suppressAutoHyphens/>
            </w:pPr>
            <w:r>
              <w:t xml:space="preserve">Автоматизированная разработка </w:t>
            </w:r>
            <w:r w:rsidRPr="00D07D74">
              <w:t>технологий и программ</w:t>
            </w:r>
            <w:r w:rsidR="001F734F">
              <w:t xml:space="preserve"> </w:t>
            </w:r>
            <w:r>
              <w:t xml:space="preserve">для сложных </w:t>
            </w:r>
            <w:r w:rsidRPr="00D92BC9">
              <w:t>операций обработки заготовок</w:t>
            </w:r>
            <w:r w:rsidRPr="00EA79DE">
              <w:t xml:space="preserve"> </w:t>
            </w:r>
            <w:r w:rsidRPr="00D07D74">
              <w:t>на станках с ЧПУ</w:t>
            </w:r>
          </w:p>
        </w:tc>
        <w:tc>
          <w:tcPr>
            <w:tcW w:w="581" w:type="pct"/>
            <w:vMerge w:val="restart"/>
          </w:tcPr>
          <w:p w14:paraId="0E1821C3" w14:textId="0DBF06AA" w:rsidR="008A779F" w:rsidRPr="00203629" w:rsidRDefault="008A779F" w:rsidP="00506E08">
            <w:pPr>
              <w:suppressAutoHyphens/>
              <w:jc w:val="center"/>
            </w:pPr>
            <w:r>
              <w:t>6</w:t>
            </w:r>
          </w:p>
        </w:tc>
        <w:tc>
          <w:tcPr>
            <w:tcW w:w="2052" w:type="pct"/>
          </w:tcPr>
          <w:p w14:paraId="4ED3E6EB" w14:textId="7AEAECB4" w:rsidR="008A779F" w:rsidRPr="00203629" w:rsidRDefault="008A779F" w:rsidP="00A14469">
            <w:pPr>
              <w:suppressAutoHyphens/>
            </w:pPr>
            <w:r>
              <w:t>Адаптация сложных операций обработки заготовок к</w:t>
            </w:r>
            <w:r w:rsidRPr="00D07D74">
              <w:t xml:space="preserve"> станка</w:t>
            </w:r>
            <w:r>
              <w:t>м</w:t>
            </w:r>
            <w:r w:rsidRPr="00D07D74">
              <w:t xml:space="preserve"> с ЧПУ</w:t>
            </w:r>
          </w:p>
        </w:tc>
        <w:tc>
          <w:tcPr>
            <w:tcW w:w="328" w:type="pct"/>
          </w:tcPr>
          <w:p w14:paraId="324E9E3D" w14:textId="1A1A7AC0" w:rsidR="008A779F" w:rsidRPr="00D44719" w:rsidRDefault="008A779F" w:rsidP="00CC789C">
            <w:pPr>
              <w:jc w:val="center"/>
            </w:pPr>
            <w:r w:rsidRPr="00D44719">
              <w:t>В/01.</w:t>
            </w:r>
            <w:r>
              <w:t>6</w:t>
            </w:r>
          </w:p>
        </w:tc>
        <w:tc>
          <w:tcPr>
            <w:tcW w:w="582" w:type="pct"/>
          </w:tcPr>
          <w:p w14:paraId="0D194DF9" w14:textId="6E4538DA" w:rsidR="008A779F" w:rsidRPr="00203629" w:rsidRDefault="008A779F" w:rsidP="00506E08">
            <w:pPr>
              <w:suppressAutoHyphens/>
              <w:jc w:val="center"/>
            </w:pPr>
            <w:r>
              <w:t>6</w:t>
            </w:r>
          </w:p>
        </w:tc>
      </w:tr>
      <w:tr w:rsidR="008A779F" w:rsidRPr="00203629" w14:paraId="60B59FBB" w14:textId="77777777" w:rsidTr="00CC12B6">
        <w:trPr>
          <w:trHeight w:val="352"/>
        </w:trPr>
        <w:tc>
          <w:tcPr>
            <w:tcW w:w="243" w:type="pct"/>
            <w:vMerge/>
          </w:tcPr>
          <w:p w14:paraId="54BA7505" w14:textId="77777777" w:rsidR="008A779F" w:rsidRPr="00203629" w:rsidRDefault="008A779F" w:rsidP="00506E08">
            <w:pPr>
              <w:suppressAutoHyphens/>
              <w:rPr>
                <w:lang w:val="en-US"/>
              </w:rPr>
            </w:pPr>
          </w:p>
        </w:tc>
        <w:tc>
          <w:tcPr>
            <w:tcW w:w="1214" w:type="pct"/>
            <w:vMerge/>
          </w:tcPr>
          <w:p w14:paraId="102813FD" w14:textId="77777777" w:rsidR="008A779F" w:rsidRPr="00D755A7" w:rsidRDefault="008A779F" w:rsidP="00506E08">
            <w:pPr>
              <w:suppressAutoHyphens/>
            </w:pPr>
          </w:p>
        </w:tc>
        <w:tc>
          <w:tcPr>
            <w:tcW w:w="581" w:type="pct"/>
            <w:vMerge/>
          </w:tcPr>
          <w:p w14:paraId="6C939C36" w14:textId="77777777" w:rsidR="008A779F" w:rsidRPr="00203629" w:rsidRDefault="008A779F" w:rsidP="00506E08">
            <w:pPr>
              <w:suppressAutoHyphens/>
              <w:jc w:val="center"/>
            </w:pPr>
          </w:p>
        </w:tc>
        <w:tc>
          <w:tcPr>
            <w:tcW w:w="2052" w:type="pct"/>
          </w:tcPr>
          <w:p w14:paraId="75DCB282" w14:textId="56F63DC5" w:rsidR="008A779F" w:rsidRPr="00203629" w:rsidRDefault="008A779F" w:rsidP="00940D8A">
            <w:pPr>
              <w:suppressAutoHyphens/>
            </w:pPr>
            <w:r>
              <w:t>Автоматизированная р</w:t>
            </w:r>
            <w:r w:rsidRPr="00D44719">
              <w:t>азработка управляющ</w:t>
            </w:r>
            <w:r>
              <w:t>их</w:t>
            </w:r>
            <w:r w:rsidRPr="00D44719">
              <w:t xml:space="preserve"> </w:t>
            </w:r>
            <w:r>
              <w:t>программ для сложных операций обработки заготовок</w:t>
            </w:r>
            <w:r w:rsidRPr="00D07D74">
              <w:t xml:space="preserve"> на станках с ЧПУ</w:t>
            </w:r>
          </w:p>
        </w:tc>
        <w:tc>
          <w:tcPr>
            <w:tcW w:w="328" w:type="pct"/>
          </w:tcPr>
          <w:p w14:paraId="2EB91ED6" w14:textId="35B8568C" w:rsidR="008A779F" w:rsidRPr="00D44719" w:rsidRDefault="008A779F" w:rsidP="00CC789C">
            <w:pPr>
              <w:jc w:val="center"/>
            </w:pPr>
            <w:r w:rsidRPr="00D44719">
              <w:t>B/02.</w:t>
            </w:r>
            <w:r>
              <w:t>6</w:t>
            </w:r>
          </w:p>
        </w:tc>
        <w:tc>
          <w:tcPr>
            <w:tcW w:w="582" w:type="pct"/>
          </w:tcPr>
          <w:p w14:paraId="0EE0CA17" w14:textId="38F14FCA" w:rsidR="008A779F" w:rsidRPr="00203629" w:rsidRDefault="008A779F" w:rsidP="00506E08">
            <w:pPr>
              <w:suppressAutoHyphens/>
              <w:jc w:val="center"/>
            </w:pPr>
            <w:r>
              <w:t>6</w:t>
            </w:r>
          </w:p>
        </w:tc>
      </w:tr>
      <w:tr w:rsidR="008A779F" w:rsidRPr="00203629" w14:paraId="5DC78759" w14:textId="77777777" w:rsidTr="001F734F">
        <w:trPr>
          <w:trHeight w:val="425"/>
        </w:trPr>
        <w:tc>
          <w:tcPr>
            <w:tcW w:w="243" w:type="pct"/>
            <w:vMerge/>
          </w:tcPr>
          <w:p w14:paraId="32BDBECC" w14:textId="77777777" w:rsidR="008A779F" w:rsidRPr="00203629" w:rsidRDefault="008A779F" w:rsidP="00506E08">
            <w:pPr>
              <w:suppressAutoHyphens/>
              <w:rPr>
                <w:lang w:val="en-US"/>
              </w:rPr>
            </w:pPr>
          </w:p>
        </w:tc>
        <w:tc>
          <w:tcPr>
            <w:tcW w:w="1214" w:type="pct"/>
            <w:vMerge/>
          </w:tcPr>
          <w:p w14:paraId="344D673C" w14:textId="77777777" w:rsidR="008A779F" w:rsidRPr="00D755A7" w:rsidRDefault="008A779F" w:rsidP="00506E08">
            <w:pPr>
              <w:suppressAutoHyphens/>
            </w:pPr>
          </w:p>
        </w:tc>
        <w:tc>
          <w:tcPr>
            <w:tcW w:w="581" w:type="pct"/>
            <w:vMerge/>
          </w:tcPr>
          <w:p w14:paraId="187E3B72" w14:textId="77777777" w:rsidR="008A779F" w:rsidRPr="00203629" w:rsidRDefault="008A779F" w:rsidP="00506E08">
            <w:pPr>
              <w:suppressAutoHyphens/>
              <w:jc w:val="center"/>
            </w:pPr>
          </w:p>
        </w:tc>
        <w:tc>
          <w:tcPr>
            <w:tcW w:w="2052" w:type="pct"/>
          </w:tcPr>
          <w:p w14:paraId="3DBB454D" w14:textId="5B9A7131" w:rsidR="008A779F" w:rsidRPr="00203629" w:rsidRDefault="008A779F" w:rsidP="00940D8A">
            <w:pPr>
              <w:suppressAutoHyphens/>
            </w:pPr>
            <w:r>
              <w:t>О</w:t>
            </w:r>
            <w:r w:rsidRPr="00716BC6">
              <w:t xml:space="preserve">тладка управляющих программ </w:t>
            </w:r>
            <w:r>
              <w:t>для сложных операций обработки заготовок</w:t>
            </w:r>
            <w:r w:rsidRPr="00D07D74">
              <w:t xml:space="preserve"> на станках с ЧПУ</w:t>
            </w:r>
          </w:p>
        </w:tc>
        <w:tc>
          <w:tcPr>
            <w:tcW w:w="328" w:type="pct"/>
          </w:tcPr>
          <w:p w14:paraId="545E805A" w14:textId="6BC42774" w:rsidR="008A779F" w:rsidRPr="00D44719" w:rsidRDefault="008A779F" w:rsidP="00CC789C">
            <w:pPr>
              <w:jc w:val="center"/>
            </w:pPr>
            <w:r w:rsidRPr="00D44719">
              <w:t>B/03.</w:t>
            </w:r>
            <w:r>
              <w:t>6</w:t>
            </w:r>
          </w:p>
        </w:tc>
        <w:tc>
          <w:tcPr>
            <w:tcW w:w="582" w:type="pct"/>
          </w:tcPr>
          <w:p w14:paraId="486ECD51" w14:textId="2A918F82" w:rsidR="008A779F" w:rsidRPr="00203629" w:rsidRDefault="008A779F" w:rsidP="00506E08">
            <w:pPr>
              <w:suppressAutoHyphens/>
              <w:jc w:val="center"/>
            </w:pPr>
            <w:r>
              <w:t>6</w:t>
            </w:r>
          </w:p>
        </w:tc>
      </w:tr>
      <w:tr w:rsidR="000B0CCA" w:rsidRPr="00203629" w14:paraId="75DF107A" w14:textId="77777777" w:rsidTr="001F734F">
        <w:trPr>
          <w:trHeight w:val="114"/>
        </w:trPr>
        <w:tc>
          <w:tcPr>
            <w:tcW w:w="243" w:type="pct"/>
            <w:vMerge/>
          </w:tcPr>
          <w:p w14:paraId="71933376" w14:textId="77777777" w:rsidR="000B0CCA" w:rsidRPr="00203629" w:rsidRDefault="000B0CCA" w:rsidP="00506E08">
            <w:pPr>
              <w:suppressAutoHyphens/>
              <w:rPr>
                <w:lang w:val="en-US"/>
              </w:rPr>
            </w:pPr>
          </w:p>
        </w:tc>
        <w:tc>
          <w:tcPr>
            <w:tcW w:w="1214" w:type="pct"/>
            <w:vMerge/>
          </w:tcPr>
          <w:p w14:paraId="372A2968" w14:textId="77777777" w:rsidR="000B0CCA" w:rsidRPr="00D755A7" w:rsidRDefault="000B0CCA" w:rsidP="00506E08">
            <w:pPr>
              <w:suppressAutoHyphens/>
            </w:pPr>
          </w:p>
        </w:tc>
        <w:tc>
          <w:tcPr>
            <w:tcW w:w="581" w:type="pct"/>
            <w:vMerge/>
          </w:tcPr>
          <w:p w14:paraId="67835811" w14:textId="77777777" w:rsidR="000B0CCA" w:rsidRPr="00203629" w:rsidRDefault="000B0CCA" w:rsidP="00506E08">
            <w:pPr>
              <w:suppressAutoHyphens/>
              <w:jc w:val="center"/>
            </w:pPr>
          </w:p>
        </w:tc>
        <w:tc>
          <w:tcPr>
            <w:tcW w:w="2052" w:type="pct"/>
          </w:tcPr>
          <w:p w14:paraId="34D6637C" w14:textId="07E2ECAE" w:rsidR="000B0CCA" w:rsidRDefault="000B0CCA" w:rsidP="000B0CCA">
            <w:pPr>
              <w:suppressAutoHyphens/>
            </w:pPr>
            <w:r>
              <w:t xml:space="preserve">Организация баз знаний </w:t>
            </w:r>
            <w:r w:rsidR="0081697E">
              <w:rPr>
                <w:lang w:val="en-US"/>
              </w:rPr>
              <w:t>CAM</w:t>
            </w:r>
            <w:r w:rsidR="0081697E" w:rsidRPr="0081697E">
              <w:t>-систем</w:t>
            </w:r>
          </w:p>
        </w:tc>
        <w:tc>
          <w:tcPr>
            <w:tcW w:w="328" w:type="pct"/>
          </w:tcPr>
          <w:p w14:paraId="1FB367B0" w14:textId="3EE588EA" w:rsidR="000B0CCA" w:rsidRPr="00D44719" w:rsidRDefault="000B0CCA" w:rsidP="00CC789C">
            <w:pPr>
              <w:jc w:val="center"/>
            </w:pPr>
            <w:r w:rsidRPr="006B0C46">
              <w:rPr>
                <w:lang w:val="en-US"/>
              </w:rPr>
              <w:t>B</w:t>
            </w:r>
            <w:r w:rsidRPr="006B0C46">
              <w:t>/0</w:t>
            </w:r>
            <w:r>
              <w:t>4</w:t>
            </w:r>
            <w:r w:rsidRPr="006B0C46">
              <w:t>.6</w:t>
            </w:r>
          </w:p>
        </w:tc>
        <w:tc>
          <w:tcPr>
            <w:tcW w:w="582" w:type="pct"/>
          </w:tcPr>
          <w:p w14:paraId="409D8408" w14:textId="06C26189" w:rsidR="000B0CCA" w:rsidRDefault="000B0CCA" w:rsidP="00506E08">
            <w:pPr>
              <w:suppressAutoHyphens/>
              <w:jc w:val="center"/>
            </w:pPr>
            <w:r w:rsidRPr="006B0C46">
              <w:t>6</w:t>
            </w:r>
          </w:p>
        </w:tc>
      </w:tr>
      <w:tr w:rsidR="000B0CCA" w:rsidRPr="00203629" w14:paraId="17FA5DB5" w14:textId="77777777" w:rsidTr="00CC12B6">
        <w:trPr>
          <w:trHeight w:val="285"/>
        </w:trPr>
        <w:tc>
          <w:tcPr>
            <w:tcW w:w="243" w:type="pct"/>
            <w:vMerge w:val="restart"/>
          </w:tcPr>
          <w:p w14:paraId="4AA042E3" w14:textId="77777777" w:rsidR="000B0CCA" w:rsidRPr="007D10C1" w:rsidRDefault="000B0CCA" w:rsidP="00506E08">
            <w:pPr>
              <w:suppressAutoHyphens/>
            </w:pPr>
            <w:r>
              <w:t>С</w:t>
            </w:r>
          </w:p>
        </w:tc>
        <w:tc>
          <w:tcPr>
            <w:tcW w:w="1214" w:type="pct"/>
            <w:vMerge w:val="restart"/>
          </w:tcPr>
          <w:p w14:paraId="0132EB57" w14:textId="6CEA75FF" w:rsidR="000B0CCA" w:rsidRPr="00D755A7" w:rsidRDefault="000B0CCA" w:rsidP="00A14469">
            <w:pPr>
              <w:suppressAutoHyphens/>
            </w:pPr>
            <w:r>
              <w:t xml:space="preserve">Автоматизированная разработка </w:t>
            </w:r>
            <w:r w:rsidRPr="00D07D74">
              <w:t>технологий и программ</w:t>
            </w:r>
            <w:r w:rsidR="001F734F">
              <w:t xml:space="preserve"> </w:t>
            </w:r>
            <w:r>
              <w:t xml:space="preserve">для </w:t>
            </w:r>
            <w:r w:rsidR="00BF0993">
              <w:t>особо сложных</w:t>
            </w:r>
            <w:r>
              <w:t xml:space="preserve"> </w:t>
            </w:r>
            <w:r w:rsidRPr="00D92BC9">
              <w:t>операций обработки заготовок</w:t>
            </w:r>
            <w:r w:rsidRPr="00EA79DE">
              <w:t xml:space="preserve"> </w:t>
            </w:r>
            <w:r w:rsidRPr="00D07D74">
              <w:t>на станках с ЧПУ</w:t>
            </w:r>
          </w:p>
        </w:tc>
        <w:tc>
          <w:tcPr>
            <w:tcW w:w="581" w:type="pct"/>
            <w:vMerge w:val="restart"/>
          </w:tcPr>
          <w:p w14:paraId="197B1929" w14:textId="6DAA4E60" w:rsidR="000B0CCA" w:rsidRPr="00203629" w:rsidRDefault="000B0CCA" w:rsidP="00506E08">
            <w:pPr>
              <w:suppressAutoHyphens/>
              <w:jc w:val="center"/>
            </w:pPr>
            <w:r>
              <w:t>7</w:t>
            </w:r>
          </w:p>
        </w:tc>
        <w:tc>
          <w:tcPr>
            <w:tcW w:w="2052" w:type="pct"/>
          </w:tcPr>
          <w:p w14:paraId="22810859" w14:textId="14320D6A" w:rsidR="000B0CCA" w:rsidRPr="00203629" w:rsidRDefault="000B0CCA" w:rsidP="0051276A">
            <w:pPr>
              <w:suppressAutoHyphens/>
            </w:pPr>
            <w:r>
              <w:t xml:space="preserve">Адаптация </w:t>
            </w:r>
            <w:r w:rsidR="001F734F">
              <w:t>особо сложных</w:t>
            </w:r>
            <w:r>
              <w:t xml:space="preserve"> операций обработки заготовок к</w:t>
            </w:r>
            <w:r w:rsidRPr="00D07D74">
              <w:t xml:space="preserve"> станка</w:t>
            </w:r>
            <w:r>
              <w:t>м</w:t>
            </w:r>
            <w:r w:rsidRPr="00D07D74">
              <w:t xml:space="preserve"> с ЧПУ</w:t>
            </w:r>
          </w:p>
        </w:tc>
        <w:tc>
          <w:tcPr>
            <w:tcW w:w="328" w:type="pct"/>
          </w:tcPr>
          <w:p w14:paraId="4B2A0421" w14:textId="7E54FC86" w:rsidR="000B0CCA" w:rsidRPr="003C6D7B" w:rsidRDefault="000B0CCA" w:rsidP="00CC789C">
            <w:pPr>
              <w:jc w:val="center"/>
            </w:pPr>
            <w:r w:rsidRPr="00D44719">
              <w:t>C/01</w:t>
            </w:r>
            <w:r w:rsidRPr="00D44719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582" w:type="pct"/>
          </w:tcPr>
          <w:p w14:paraId="25ED3441" w14:textId="51633E3C" w:rsidR="000B0CCA" w:rsidRPr="00203629" w:rsidRDefault="000B0CCA" w:rsidP="00506E08">
            <w:pPr>
              <w:suppressAutoHyphens/>
              <w:jc w:val="center"/>
            </w:pPr>
            <w:r>
              <w:t>7</w:t>
            </w:r>
          </w:p>
        </w:tc>
      </w:tr>
      <w:tr w:rsidR="000B0CCA" w:rsidRPr="00203629" w14:paraId="07923FA8" w14:textId="77777777" w:rsidTr="00CC12B6">
        <w:trPr>
          <w:trHeight w:val="285"/>
        </w:trPr>
        <w:tc>
          <w:tcPr>
            <w:tcW w:w="243" w:type="pct"/>
            <w:vMerge/>
            <w:vAlign w:val="center"/>
          </w:tcPr>
          <w:p w14:paraId="7AE9B627" w14:textId="77777777" w:rsidR="000B0CCA" w:rsidRPr="00203629" w:rsidRDefault="000B0CCA" w:rsidP="00506E08">
            <w:pPr>
              <w:suppressAutoHyphens/>
            </w:pPr>
          </w:p>
        </w:tc>
        <w:tc>
          <w:tcPr>
            <w:tcW w:w="1214" w:type="pct"/>
            <w:vMerge/>
            <w:vAlign w:val="center"/>
          </w:tcPr>
          <w:p w14:paraId="72FDE85B" w14:textId="77777777" w:rsidR="000B0CCA" w:rsidRPr="00203629" w:rsidRDefault="000B0CCA" w:rsidP="00506E08">
            <w:pPr>
              <w:suppressAutoHyphens/>
            </w:pPr>
          </w:p>
        </w:tc>
        <w:tc>
          <w:tcPr>
            <w:tcW w:w="581" w:type="pct"/>
            <w:vMerge/>
            <w:vAlign w:val="center"/>
          </w:tcPr>
          <w:p w14:paraId="11C7E45F" w14:textId="77777777" w:rsidR="000B0CCA" w:rsidRPr="00203629" w:rsidRDefault="000B0CCA" w:rsidP="00506E08">
            <w:pPr>
              <w:suppressAutoHyphens/>
            </w:pPr>
          </w:p>
        </w:tc>
        <w:tc>
          <w:tcPr>
            <w:tcW w:w="2052" w:type="pct"/>
          </w:tcPr>
          <w:p w14:paraId="3C90C6FC" w14:textId="3632F8BA" w:rsidR="000B0CCA" w:rsidRPr="00203629" w:rsidRDefault="000B0CCA" w:rsidP="0051276A">
            <w:pPr>
              <w:suppressAutoHyphens/>
            </w:pPr>
            <w:r>
              <w:t>Автоматизированная р</w:t>
            </w:r>
            <w:r w:rsidRPr="00D44719">
              <w:t>азработка управляющ</w:t>
            </w:r>
            <w:r>
              <w:t>их</w:t>
            </w:r>
            <w:r w:rsidRPr="00D44719">
              <w:t xml:space="preserve"> </w:t>
            </w:r>
            <w:r>
              <w:t xml:space="preserve">программ для </w:t>
            </w:r>
            <w:r w:rsidR="001F734F">
              <w:t>особо сложных</w:t>
            </w:r>
            <w:r>
              <w:t xml:space="preserve"> операций обработки заготовок</w:t>
            </w:r>
            <w:r w:rsidRPr="00D07D74">
              <w:t xml:space="preserve"> на станках с ЧПУ</w:t>
            </w:r>
          </w:p>
        </w:tc>
        <w:tc>
          <w:tcPr>
            <w:tcW w:w="328" w:type="pct"/>
          </w:tcPr>
          <w:p w14:paraId="192E8D69" w14:textId="5010C55F" w:rsidR="000B0CCA" w:rsidRPr="003C6D7B" w:rsidRDefault="000B0CCA" w:rsidP="00CC789C">
            <w:pPr>
              <w:jc w:val="center"/>
            </w:pPr>
            <w:r w:rsidRPr="00D44719">
              <w:t>C/02.</w:t>
            </w:r>
            <w:r>
              <w:t>7</w:t>
            </w:r>
          </w:p>
        </w:tc>
        <w:tc>
          <w:tcPr>
            <w:tcW w:w="582" w:type="pct"/>
          </w:tcPr>
          <w:p w14:paraId="29F3C326" w14:textId="1CAD5387" w:rsidR="000B0CCA" w:rsidRPr="00203629" w:rsidRDefault="000B0CCA" w:rsidP="00506E08">
            <w:pPr>
              <w:suppressAutoHyphens/>
              <w:jc w:val="center"/>
            </w:pPr>
            <w:r>
              <w:t>7</w:t>
            </w:r>
          </w:p>
        </w:tc>
      </w:tr>
      <w:tr w:rsidR="000B0CCA" w:rsidRPr="00203629" w14:paraId="35BBB949" w14:textId="77777777" w:rsidTr="001F734F">
        <w:trPr>
          <w:trHeight w:val="288"/>
        </w:trPr>
        <w:tc>
          <w:tcPr>
            <w:tcW w:w="243" w:type="pct"/>
            <w:vMerge/>
            <w:vAlign w:val="center"/>
          </w:tcPr>
          <w:p w14:paraId="10A0C203" w14:textId="77777777" w:rsidR="000B0CCA" w:rsidRPr="00203629" w:rsidRDefault="000B0CCA" w:rsidP="00506E08">
            <w:pPr>
              <w:suppressAutoHyphens/>
            </w:pPr>
          </w:p>
        </w:tc>
        <w:tc>
          <w:tcPr>
            <w:tcW w:w="1214" w:type="pct"/>
            <w:vMerge/>
            <w:vAlign w:val="center"/>
          </w:tcPr>
          <w:p w14:paraId="023FA67D" w14:textId="77777777" w:rsidR="000B0CCA" w:rsidRPr="00203629" w:rsidRDefault="000B0CCA" w:rsidP="00506E08">
            <w:pPr>
              <w:suppressAutoHyphens/>
            </w:pPr>
          </w:p>
        </w:tc>
        <w:tc>
          <w:tcPr>
            <w:tcW w:w="581" w:type="pct"/>
            <w:vMerge/>
            <w:vAlign w:val="center"/>
          </w:tcPr>
          <w:p w14:paraId="5EE2C221" w14:textId="77777777" w:rsidR="000B0CCA" w:rsidRPr="00203629" w:rsidRDefault="000B0CCA" w:rsidP="00506E08">
            <w:pPr>
              <w:suppressAutoHyphens/>
            </w:pPr>
          </w:p>
        </w:tc>
        <w:tc>
          <w:tcPr>
            <w:tcW w:w="2052" w:type="pct"/>
          </w:tcPr>
          <w:p w14:paraId="3C3E5916" w14:textId="4458865B" w:rsidR="000B0CCA" w:rsidRPr="00203629" w:rsidRDefault="000B0CCA" w:rsidP="0051276A">
            <w:pPr>
              <w:suppressAutoHyphens/>
            </w:pPr>
            <w:r>
              <w:t>О</w:t>
            </w:r>
            <w:r w:rsidRPr="00716BC6">
              <w:t xml:space="preserve">тладка управляющих программ </w:t>
            </w:r>
            <w:r>
              <w:t xml:space="preserve">для </w:t>
            </w:r>
            <w:r w:rsidR="001F734F">
              <w:t>особо сложных</w:t>
            </w:r>
            <w:r>
              <w:t xml:space="preserve"> операций обработки заготовок</w:t>
            </w:r>
            <w:r w:rsidRPr="00D07D74">
              <w:t xml:space="preserve"> на станках с ЧПУ</w:t>
            </w:r>
          </w:p>
        </w:tc>
        <w:tc>
          <w:tcPr>
            <w:tcW w:w="328" w:type="pct"/>
          </w:tcPr>
          <w:p w14:paraId="3EEC7D74" w14:textId="32669E27" w:rsidR="000B0CCA" w:rsidRPr="003C6D7B" w:rsidRDefault="000B0CCA" w:rsidP="00CC789C">
            <w:pPr>
              <w:jc w:val="center"/>
            </w:pPr>
            <w:r w:rsidRPr="00D44719">
              <w:t>C/03.</w:t>
            </w:r>
            <w:r>
              <w:t>7</w:t>
            </w:r>
          </w:p>
        </w:tc>
        <w:tc>
          <w:tcPr>
            <w:tcW w:w="582" w:type="pct"/>
          </w:tcPr>
          <w:p w14:paraId="1195AA87" w14:textId="40A17E97" w:rsidR="000B0CCA" w:rsidRPr="00203629" w:rsidRDefault="000B0CCA" w:rsidP="00506E08">
            <w:pPr>
              <w:suppressAutoHyphens/>
              <w:jc w:val="center"/>
            </w:pPr>
            <w:r>
              <w:t>7</w:t>
            </w:r>
          </w:p>
        </w:tc>
      </w:tr>
      <w:tr w:rsidR="000D2A32" w:rsidRPr="00203629" w14:paraId="191315DA" w14:textId="77777777" w:rsidTr="001F734F">
        <w:trPr>
          <w:trHeight w:val="251"/>
        </w:trPr>
        <w:tc>
          <w:tcPr>
            <w:tcW w:w="243" w:type="pct"/>
            <w:vMerge/>
            <w:vAlign w:val="center"/>
          </w:tcPr>
          <w:p w14:paraId="43C95C02" w14:textId="77777777" w:rsidR="000D2A32" w:rsidRPr="00203629" w:rsidRDefault="000D2A32" w:rsidP="00506E08">
            <w:pPr>
              <w:suppressAutoHyphens/>
            </w:pPr>
          </w:p>
        </w:tc>
        <w:tc>
          <w:tcPr>
            <w:tcW w:w="1214" w:type="pct"/>
            <w:vMerge/>
            <w:vAlign w:val="center"/>
          </w:tcPr>
          <w:p w14:paraId="1EDB8BAD" w14:textId="77777777" w:rsidR="000D2A32" w:rsidRPr="00203629" w:rsidRDefault="000D2A32" w:rsidP="00506E08">
            <w:pPr>
              <w:suppressAutoHyphens/>
            </w:pPr>
          </w:p>
        </w:tc>
        <w:tc>
          <w:tcPr>
            <w:tcW w:w="581" w:type="pct"/>
            <w:vMerge/>
            <w:vAlign w:val="center"/>
          </w:tcPr>
          <w:p w14:paraId="678A223E" w14:textId="77777777" w:rsidR="000D2A32" w:rsidRPr="00203629" w:rsidRDefault="000D2A32" w:rsidP="00506E08">
            <w:pPr>
              <w:suppressAutoHyphens/>
            </w:pPr>
          </w:p>
        </w:tc>
        <w:tc>
          <w:tcPr>
            <w:tcW w:w="2052" w:type="pct"/>
          </w:tcPr>
          <w:p w14:paraId="39509FC8" w14:textId="4FEB7D1B" w:rsidR="000D2A32" w:rsidRDefault="000D2A32" w:rsidP="000D2A32">
            <w:pPr>
              <w:suppressAutoHyphens/>
            </w:pPr>
            <w:r>
              <w:t xml:space="preserve">Подготовка предложений по повышению эффективности использования </w:t>
            </w:r>
            <w:r>
              <w:rPr>
                <w:lang w:val="en-US"/>
              </w:rPr>
              <w:t>CAM</w:t>
            </w:r>
            <w:r>
              <w:t>-систем в организации</w:t>
            </w:r>
          </w:p>
        </w:tc>
        <w:tc>
          <w:tcPr>
            <w:tcW w:w="328" w:type="pct"/>
          </w:tcPr>
          <w:p w14:paraId="650E8DC7" w14:textId="290299CB" w:rsidR="000D2A32" w:rsidRPr="00D44719" w:rsidRDefault="000D2A32" w:rsidP="00CC789C">
            <w:pPr>
              <w:jc w:val="center"/>
            </w:pPr>
            <w:r w:rsidRPr="006B0C46">
              <w:rPr>
                <w:lang w:val="en-US"/>
              </w:rPr>
              <w:t>C</w:t>
            </w:r>
            <w:r w:rsidRPr="006B0C46">
              <w:t>/04.7</w:t>
            </w:r>
          </w:p>
        </w:tc>
        <w:tc>
          <w:tcPr>
            <w:tcW w:w="582" w:type="pct"/>
          </w:tcPr>
          <w:p w14:paraId="7A61E820" w14:textId="63D2D8B6" w:rsidR="000D2A32" w:rsidRDefault="000D2A32" w:rsidP="00506E08">
            <w:pPr>
              <w:suppressAutoHyphens/>
              <w:jc w:val="center"/>
            </w:pPr>
            <w:r w:rsidRPr="006B0C46">
              <w:t>7</w:t>
            </w:r>
          </w:p>
        </w:tc>
      </w:tr>
    </w:tbl>
    <w:p w14:paraId="6C1F7296" w14:textId="77777777" w:rsidR="00502036" w:rsidRPr="00203629" w:rsidRDefault="00502036" w:rsidP="003A5D82">
      <w:pPr>
        <w:sectPr w:rsidR="00502036" w:rsidRPr="00203629" w:rsidSect="00D90652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0D7BD20A" w14:textId="77777777" w:rsidR="00502036" w:rsidRPr="00CC7FED" w:rsidRDefault="00502036" w:rsidP="005B78F5">
      <w:pPr>
        <w:pStyle w:val="1"/>
        <w:jc w:val="center"/>
      </w:pPr>
      <w:bookmarkStart w:id="4" w:name="_Toc511978781"/>
      <w:r w:rsidRPr="00CC7FED">
        <w:lastRenderedPageBreak/>
        <w:t>III.</w:t>
      </w:r>
      <w:r w:rsidR="00A55C2E" w:rsidRPr="00CC7FED">
        <w:t xml:space="preserve"> </w:t>
      </w:r>
      <w:r w:rsidRPr="00CC7FED">
        <w:t>Характеристика обобщенных трудовых функций</w:t>
      </w:r>
      <w:bookmarkEnd w:id="4"/>
    </w:p>
    <w:p w14:paraId="623592B0" w14:textId="77777777" w:rsidR="00A55C2E" w:rsidRPr="009502DC" w:rsidRDefault="00A55C2E" w:rsidP="003A5D82">
      <w:pPr>
        <w:pStyle w:val="2"/>
        <w:rPr>
          <w:szCs w:val="24"/>
        </w:rPr>
      </w:pPr>
      <w:bookmarkStart w:id="5" w:name="_Toc511978782"/>
      <w:r w:rsidRPr="009502DC">
        <w:rPr>
          <w:szCs w:val="24"/>
        </w:rPr>
        <w:t>3.1. Обобщенная трудовая функция</w:t>
      </w:r>
      <w:bookmarkEnd w:id="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42"/>
        <w:gridCol w:w="1238"/>
        <w:gridCol w:w="390"/>
        <w:gridCol w:w="2065"/>
        <w:gridCol w:w="552"/>
        <w:gridCol w:w="15"/>
        <w:gridCol w:w="473"/>
        <w:gridCol w:w="624"/>
        <w:gridCol w:w="936"/>
        <w:gridCol w:w="1009"/>
      </w:tblGrid>
      <w:tr w:rsidR="00EB35C0" w:rsidRPr="00ED26F1" w14:paraId="65919E8E" w14:textId="77777777" w:rsidTr="0018291D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494799" w14:textId="77777777" w:rsidR="00EB35C0" w:rsidRPr="00ED26F1" w:rsidRDefault="009502DC" w:rsidP="003A5D82">
            <w:pPr>
              <w:suppressAutoHyphens/>
            </w:pPr>
            <w:r w:rsidRPr="009502DC">
              <w:rPr>
                <w:sz w:val="20"/>
              </w:rPr>
              <w:t>Наименование</w:t>
            </w:r>
          </w:p>
        </w:tc>
        <w:tc>
          <w:tcPr>
            <w:tcW w:w="251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4C945E" w14:textId="1A5F12BF" w:rsidR="00EB35C0" w:rsidRPr="004C2989" w:rsidRDefault="00CB3DBD" w:rsidP="003A5D82">
            <w:pPr>
              <w:suppressAutoHyphens/>
              <w:rPr>
                <w:sz w:val="18"/>
                <w:szCs w:val="16"/>
              </w:rPr>
            </w:pPr>
            <w:r>
              <w:t xml:space="preserve">Автоматизированная разработка </w:t>
            </w:r>
            <w:r w:rsidRPr="00D07D74">
              <w:t>технологий и программ</w:t>
            </w:r>
            <w:r w:rsidR="001F734F">
              <w:t xml:space="preserve"> </w:t>
            </w:r>
            <w:r>
              <w:t xml:space="preserve">для простых </w:t>
            </w:r>
            <w:r w:rsidRPr="00D92BC9">
              <w:t>операций обработки заготовок</w:t>
            </w:r>
            <w:r w:rsidRPr="00EA79DE">
              <w:t xml:space="preserve"> </w:t>
            </w:r>
            <w:r w:rsidRPr="00D07D74">
              <w:t>на станках с ЧПУ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E4C78C" w14:textId="77777777" w:rsidR="00EB35C0" w:rsidRPr="00ED26F1" w:rsidRDefault="009502DC" w:rsidP="003A5D82">
            <w:pPr>
              <w:suppressAutoHyphens/>
              <w:jc w:val="center"/>
              <w:rPr>
                <w:sz w:val="16"/>
                <w:vertAlign w:val="superscript"/>
              </w:rPr>
            </w:pPr>
            <w:r w:rsidRPr="009502DC">
              <w:rPr>
                <w:sz w:val="20"/>
              </w:rPr>
              <w:t>Код</w:t>
            </w:r>
          </w:p>
        </w:tc>
        <w:tc>
          <w:tcPr>
            <w:tcW w:w="2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C800D5" w14:textId="77777777" w:rsidR="00EB35C0" w:rsidRPr="00ED26F1" w:rsidRDefault="008149BB" w:rsidP="003A5D82">
            <w:pPr>
              <w:suppressAutoHyphens/>
              <w:jc w:val="center"/>
            </w:pPr>
            <w:r>
              <w:t>А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D49CFC" w14:textId="77777777" w:rsidR="00EB35C0" w:rsidRPr="004C2989" w:rsidRDefault="009502DC" w:rsidP="003A5D82">
            <w:pPr>
              <w:suppressAutoHyphens/>
              <w:jc w:val="center"/>
              <w:rPr>
                <w:vertAlign w:val="superscript"/>
              </w:rPr>
            </w:pPr>
            <w:r w:rsidRPr="009502DC">
              <w:rPr>
                <w:sz w:val="20"/>
              </w:rPr>
              <w:t>Уровень квалификации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972C76" w14:textId="77777777" w:rsidR="00EB35C0" w:rsidRPr="00ED26F1" w:rsidRDefault="00416EBA" w:rsidP="003A5D82">
            <w:pPr>
              <w:suppressAutoHyphens/>
              <w:jc w:val="center"/>
            </w:pPr>
            <w:r>
              <w:t>5</w:t>
            </w:r>
          </w:p>
        </w:tc>
      </w:tr>
      <w:tr w:rsidR="00EB35C0" w:rsidRPr="00ED26F1" w14:paraId="2CFF1444" w14:textId="77777777" w:rsidTr="00CC12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E7C98D0" w14:textId="77777777" w:rsidR="00EB35C0" w:rsidRPr="00ED26F1" w:rsidRDefault="00EB35C0" w:rsidP="003A5D82">
            <w:pPr>
              <w:suppressAutoHyphens/>
            </w:pPr>
          </w:p>
        </w:tc>
      </w:tr>
      <w:tr w:rsidR="008E3616" w:rsidRPr="00ED26F1" w14:paraId="7A47E329" w14:textId="77777777" w:rsidTr="001829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9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B95117" w14:textId="77777777" w:rsidR="008E3616" w:rsidRPr="00ED26F1" w:rsidRDefault="008E3616" w:rsidP="003A5D82">
            <w:pPr>
              <w:suppressAutoHyphens/>
            </w:pPr>
            <w:r w:rsidRPr="009502DC">
              <w:rPr>
                <w:sz w:val="20"/>
              </w:rPr>
              <w:t xml:space="preserve">Происхождение обобщенной трудовой функции 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068B7C5" w14:textId="77777777" w:rsidR="008E3616" w:rsidRPr="00ED26F1" w:rsidRDefault="008E3616" w:rsidP="003A5D82">
            <w:pPr>
              <w:suppressAutoHyphens/>
            </w:pPr>
            <w:r w:rsidRPr="009502DC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5EE74A" w14:textId="77777777" w:rsidR="008E3616" w:rsidRPr="00ED26F1" w:rsidRDefault="008E3616" w:rsidP="003A5D82">
            <w:pPr>
              <w:suppressAutoHyphens/>
            </w:pPr>
            <w:r>
              <w:t>Х</w:t>
            </w:r>
          </w:p>
        </w:tc>
        <w:tc>
          <w:tcPr>
            <w:tcW w:w="126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DC0348" w14:textId="77777777" w:rsidR="008E3616" w:rsidRPr="00ED26F1" w:rsidRDefault="008E3616" w:rsidP="003A5D82">
            <w:pPr>
              <w:suppressAutoHyphens/>
            </w:pPr>
            <w:r w:rsidRPr="009502DC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76D5AC" w14:textId="77777777" w:rsidR="008E3616" w:rsidRPr="00ED26F1" w:rsidRDefault="008E3616" w:rsidP="003A5D82">
            <w:pPr>
              <w:suppressAutoHyphens/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EFEC44" w14:textId="77777777" w:rsidR="008E3616" w:rsidRPr="00ED26F1" w:rsidRDefault="008E3616" w:rsidP="003A5D82">
            <w:pPr>
              <w:suppressAutoHyphens/>
            </w:pPr>
          </w:p>
        </w:tc>
      </w:tr>
      <w:tr w:rsidR="00EB35C0" w:rsidRPr="00ED26F1" w14:paraId="0DAEADF4" w14:textId="77777777" w:rsidTr="001829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E2A2C4" w14:textId="77777777" w:rsidR="00EB35C0" w:rsidRPr="00ED26F1" w:rsidRDefault="00EB35C0" w:rsidP="003A5D82">
            <w:pPr>
              <w:suppressAutoHyphens/>
            </w:pPr>
          </w:p>
        </w:tc>
        <w:tc>
          <w:tcPr>
            <w:tcW w:w="2044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B8B113F" w14:textId="77777777" w:rsidR="00EB35C0" w:rsidRPr="00ED26F1" w:rsidRDefault="00EB35C0" w:rsidP="003A5D82">
            <w:pPr>
              <w:suppressAutoHyphens/>
            </w:pPr>
          </w:p>
        </w:tc>
        <w:tc>
          <w:tcPr>
            <w:tcW w:w="526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612161C5" w14:textId="77777777" w:rsidR="00EB35C0" w:rsidRPr="00ED26F1" w:rsidRDefault="009502DC" w:rsidP="003A5D82">
            <w:pPr>
              <w:suppressAutoHyphens/>
              <w:jc w:val="center"/>
              <w:rPr>
                <w:szCs w:val="16"/>
              </w:rPr>
            </w:pPr>
            <w:r w:rsidRPr="009502DC">
              <w:rPr>
                <w:sz w:val="20"/>
              </w:rPr>
              <w:t>Код оригинала</w:t>
            </w:r>
          </w:p>
        </w:tc>
        <w:tc>
          <w:tcPr>
            <w:tcW w:w="932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58B0B222" w14:textId="77777777" w:rsidR="00EB35C0" w:rsidRPr="00ED26F1" w:rsidRDefault="0024384C" w:rsidP="003A5D82">
            <w:pPr>
              <w:suppressAutoHyphens/>
              <w:jc w:val="center"/>
            </w:pPr>
            <w:r w:rsidRPr="0024384C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B35C0" w:rsidRPr="002A24B7" w14:paraId="11FC6470" w14:textId="77777777" w:rsidTr="00CC12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5416D4" w14:textId="77777777" w:rsidR="00EB35C0" w:rsidRPr="001B67D6" w:rsidRDefault="00EB35C0" w:rsidP="003A5D82">
            <w:pPr>
              <w:suppressAutoHyphens/>
            </w:pPr>
          </w:p>
        </w:tc>
      </w:tr>
      <w:tr w:rsidR="00B40C00" w:rsidRPr="002A24B7" w14:paraId="23AB7BE5" w14:textId="77777777" w:rsidTr="001829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4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A5D09E" w14:textId="77777777" w:rsidR="00B40C00" w:rsidRPr="002A24B7" w:rsidRDefault="00B40C00" w:rsidP="003A5D82">
            <w:pPr>
              <w:suppressAutoHyphens/>
            </w:pPr>
            <w:r w:rsidRPr="004877B4">
              <w:t>Возможные наименования должностей, профессий</w:t>
            </w:r>
          </w:p>
        </w:tc>
        <w:tc>
          <w:tcPr>
            <w:tcW w:w="350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0F7A7" w14:textId="77777777" w:rsidR="00F91869" w:rsidRDefault="009E0095" w:rsidP="003A5D82">
            <w:pPr>
              <w:suppressAutoHyphens/>
            </w:pPr>
            <w:r>
              <w:t>Инженер</w:t>
            </w:r>
            <w:r w:rsidRPr="00716BC6">
              <w:t>-технолог-программист</w:t>
            </w:r>
            <w:r w:rsidR="00DE7F17">
              <w:rPr>
                <w:lang w:val="lt-LT"/>
              </w:rPr>
              <w:t xml:space="preserve"> </w:t>
            </w:r>
            <w:r w:rsidR="00CC2E84" w:rsidRPr="00B654C8">
              <w:rPr>
                <w:lang w:val="lt-LT"/>
              </w:rPr>
              <w:t xml:space="preserve">III </w:t>
            </w:r>
            <w:r w:rsidR="00CC2E84">
              <w:t>категории</w:t>
            </w:r>
          </w:p>
          <w:p w14:paraId="6569B757" w14:textId="77777777" w:rsidR="00B40C00" w:rsidRPr="00B654C8" w:rsidRDefault="00B40C00" w:rsidP="003A5D82">
            <w:pPr>
              <w:suppressAutoHyphens/>
            </w:pPr>
            <w:r w:rsidRPr="00B654C8">
              <w:t xml:space="preserve">Инженер-технолог </w:t>
            </w:r>
            <w:r w:rsidRPr="00B654C8">
              <w:rPr>
                <w:lang w:val="lt-LT"/>
              </w:rPr>
              <w:t xml:space="preserve">III </w:t>
            </w:r>
            <w:r w:rsidRPr="00B654C8">
              <w:t>категории</w:t>
            </w:r>
          </w:p>
        </w:tc>
      </w:tr>
      <w:tr w:rsidR="00EB35C0" w:rsidRPr="002A24B7" w14:paraId="57426D69" w14:textId="77777777" w:rsidTr="00CC12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BCBA44" w14:textId="77777777" w:rsidR="00EB35C0" w:rsidRPr="00D166F8" w:rsidRDefault="00EB35C0" w:rsidP="003A5D82">
            <w:pPr>
              <w:suppressAutoHyphens/>
            </w:pPr>
          </w:p>
        </w:tc>
      </w:tr>
      <w:tr w:rsidR="00005537" w:rsidRPr="002A24B7" w14:paraId="04D6D2C7" w14:textId="77777777" w:rsidTr="001829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6C4384" w14:textId="77777777" w:rsidR="00005537" w:rsidRPr="002A24B7" w:rsidRDefault="00005537" w:rsidP="003A5D82">
            <w:pPr>
              <w:suppressAutoHyphens/>
            </w:pPr>
            <w:r w:rsidRPr="002A24B7">
              <w:t>Требования к образованию и обучению</w:t>
            </w:r>
          </w:p>
        </w:tc>
        <w:tc>
          <w:tcPr>
            <w:tcW w:w="350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EE8022" w14:textId="77777777" w:rsidR="0018291D" w:rsidRDefault="0018291D" w:rsidP="0018291D">
            <w:r>
              <w:t xml:space="preserve">Среднее профессиональное образование </w:t>
            </w:r>
            <w:r w:rsidRPr="00B67C21">
              <w:t xml:space="preserve">– </w:t>
            </w:r>
            <w:r>
              <w:t>программы подготовки специалистов среднего звена</w:t>
            </w:r>
          </w:p>
          <w:p w14:paraId="64B69734" w14:textId="77777777" w:rsidR="0018291D" w:rsidRDefault="0018291D" w:rsidP="0018291D">
            <w:r>
              <w:t>или</w:t>
            </w:r>
          </w:p>
          <w:p w14:paraId="1666E7C9" w14:textId="4BD393A9" w:rsidR="00005537" w:rsidRPr="00483783" w:rsidRDefault="0018291D" w:rsidP="0018291D">
            <w:pPr>
              <w:suppressAutoHyphens/>
              <w:rPr>
                <w:shd w:val="clear" w:color="auto" w:fill="FFFFFF"/>
              </w:rPr>
            </w:pPr>
            <w:r w:rsidRPr="00245FA5">
              <w:t>Высшее образование</w:t>
            </w:r>
            <w:r>
              <w:t xml:space="preserve"> – бакалавриат</w:t>
            </w:r>
          </w:p>
        </w:tc>
      </w:tr>
      <w:tr w:rsidR="00EB35C0" w:rsidRPr="002A24B7" w14:paraId="7EC020AA" w14:textId="77777777" w:rsidTr="001829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60DE15" w14:textId="77777777" w:rsidR="00EB35C0" w:rsidRPr="002A24B7" w:rsidRDefault="00EB35C0" w:rsidP="003A5D82">
            <w:pPr>
              <w:suppressAutoHyphens/>
            </w:pPr>
            <w:r w:rsidRPr="002A24B7">
              <w:t>Требования к опыту практической</w:t>
            </w:r>
            <w:r w:rsidR="00FA4208">
              <w:t xml:space="preserve"> </w:t>
            </w:r>
            <w:r w:rsidRPr="002A24B7">
              <w:t>работы</w:t>
            </w:r>
          </w:p>
        </w:tc>
        <w:tc>
          <w:tcPr>
            <w:tcW w:w="350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520E3D" w14:textId="77777777" w:rsidR="0018291D" w:rsidRDefault="0018291D" w:rsidP="0018291D">
            <w:r>
              <w:t>Не менее 3 лет техником I категории при наличии среднего профессионального образования – программы подготовки специалистов среднего звена</w:t>
            </w:r>
          </w:p>
          <w:p w14:paraId="5F349189" w14:textId="2EF91A98" w:rsidR="00EB35C0" w:rsidRPr="001B67D6" w:rsidRDefault="0018291D" w:rsidP="0018291D">
            <w:pPr>
              <w:suppressAutoHyphens/>
            </w:pPr>
            <w:r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8434D3" w:rsidRPr="002A24B7" w14:paraId="50C5C562" w14:textId="77777777" w:rsidTr="001829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6"/>
        </w:trPr>
        <w:tc>
          <w:tcPr>
            <w:tcW w:w="14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2092E" w14:textId="77777777" w:rsidR="008434D3" w:rsidRPr="002A24B7" w:rsidRDefault="008434D3" w:rsidP="003A5D82">
            <w:pPr>
              <w:suppressAutoHyphens/>
            </w:pPr>
            <w:r w:rsidRPr="002A24B7">
              <w:t>Особые условия допуска к работе</w:t>
            </w:r>
          </w:p>
        </w:tc>
        <w:tc>
          <w:tcPr>
            <w:tcW w:w="350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6E115" w14:textId="77777777" w:rsidR="008434D3" w:rsidRPr="00745467" w:rsidRDefault="008434D3" w:rsidP="003A5D82">
            <w:pPr>
              <w:suppressAutoHyphens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F2626D" w:rsidRPr="002A24B7" w14:paraId="64A8F212" w14:textId="77777777" w:rsidTr="001829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2"/>
        </w:trPr>
        <w:tc>
          <w:tcPr>
            <w:tcW w:w="14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229E0" w14:textId="77777777" w:rsidR="00F2626D" w:rsidRPr="002A24B7" w:rsidRDefault="00F2626D" w:rsidP="003A5D82">
            <w:pPr>
              <w:suppressAutoHyphens/>
            </w:pPr>
            <w:r w:rsidRPr="004877B4">
              <w:t>Другие характеристики</w:t>
            </w:r>
          </w:p>
        </w:tc>
        <w:tc>
          <w:tcPr>
            <w:tcW w:w="350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7D5814" w14:textId="77777777" w:rsidR="00F2626D" w:rsidRPr="00133B1C" w:rsidRDefault="00F2626D" w:rsidP="003A5D82">
            <w:pPr>
              <w:suppressAutoHyphens/>
            </w:pPr>
            <w:r>
              <w:t>-</w:t>
            </w:r>
          </w:p>
        </w:tc>
      </w:tr>
      <w:tr w:rsidR="00F2626D" w:rsidRPr="001B67D6" w14:paraId="13EF89D7" w14:textId="77777777" w:rsidTr="00CC12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05B91A7" w14:textId="77777777" w:rsidR="00F2626D" w:rsidRPr="001B67D6" w:rsidRDefault="00F2626D" w:rsidP="003A5D82">
            <w:pPr>
              <w:suppressAutoHyphens/>
            </w:pPr>
            <w:r>
              <w:t>Дополнительные характеристики</w:t>
            </w:r>
          </w:p>
        </w:tc>
      </w:tr>
      <w:tr w:rsidR="00F2626D" w:rsidRPr="001B67D6" w14:paraId="254CEAC0" w14:textId="77777777" w:rsidTr="001829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87AC3C" w14:textId="77777777" w:rsidR="00F2626D" w:rsidRPr="0092362F" w:rsidRDefault="00F2626D" w:rsidP="003A5D82">
            <w:pPr>
              <w:suppressAutoHyphens/>
              <w:jc w:val="center"/>
            </w:pPr>
            <w:r w:rsidRPr="0092362F"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E75D4D" w14:textId="77777777" w:rsidR="00F2626D" w:rsidRPr="0092362F" w:rsidRDefault="00F2626D" w:rsidP="003A5D82">
            <w:pPr>
              <w:suppressAutoHyphens/>
              <w:jc w:val="center"/>
            </w:pPr>
            <w:r w:rsidRPr="0092362F">
              <w:t>Код</w:t>
            </w:r>
          </w:p>
        </w:tc>
        <w:tc>
          <w:tcPr>
            <w:tcW w:w="290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F33533" w14:textId="77777777" w:rsidR="00F2626D" w:rsidRPr="0092362F" w:rsidRDefault="00F2626D" w:rsidP="003A5D82">
            <w:pPr>
              <w:suppressAutoHyphens/>
              <w:jc w:val="center"/>
            </w:pPr>
            <w:r w:rsidRPr="0092362F">
              <w:t>Наименование базовой группы, должности (профессии) или специальности</w:t>
            </w:r>
          </w:p>
        </w:tc>
      </w:tr>
      <w:tr w:rsidR="0082729B" w:rsidRPr="00ED26F1" w14:paraId="641B177E" w14:textId="77777777" w:rsidTr="001829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6A018" w14:textId="77777777" w:rsidR="0082729B" w:rsidRPr="004C2989" w:rsidRDefault="0082729B" w:rsidP="003A5D82">
            <w:pPr>
              <w:suppressAutoHyphens/>
              <w:rPr>
                <w:vertAlign w:val="superscript"/>
              </w:rPr>
            </w:pPr>
            <w:r w:rsidRPr="004C2989">
              <w:t>ОКЗ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C8721D" w14:textId="77777777" w:rsidR="0082729B" w:rsidRPr="003A5EA3" w:rsidRDefault="0082729B" w:rsidP="00291FD8">
            <w:r w:rsidRPr="004F0469">
              <w:t>2141</w:t>
            </w:r>
          </w:p>
        </w:tc>
        <w:tc>
          <w:tcPr>
            <w:tcW w:w="290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CEA19E" w14:textId="77777777" w:rsidR="0082729B" w:rsidRPr="003A5EA3" w:rsidRDefault="0082729B" w:rsidP="00291FD8">
            <w:r w:rsidRPr="004F0469">
              <w:t>Инженеры в промышленности и на производстве</w:t>
            </w:r>
          </w:p>
        </w:tc>
      </w:tr>
      <w:tr w:rsidR="0082729B" w:rsidRPr="00ED26F1" w14:paraId="3EB54526" w14:textId="77777777" w:rsidTr="001829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612897" w14:textId="77777777" w:rsidR="0082729B" w:rsidRPr="00911370" w:rsidRDefault="0082729B" w:rsidP="003A5D82">
            <w:pPr>
              <w:suppressAutoHyphens/>
              <w:rPr>
                <w:lang w:val="en-US"/>
              </w:rPr>
            </w:pPr>
            <w:r w:rsidRPr="004C2989">
              <w:t>ЕКС</w:t>
            </w:r>
            <w:r>
              <w:rPr>
                <w:rStyle w:val="ad"/>
              </w:rPr>
              <w:endnoteReference w:id="3"/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5F37AB" w14:textId="77777777" w:rsidR="0082729B" w:rsidRPr="003A5EA3" w:rsidRDefault="0082729B" w:rsidP="00291FD8">
            <w:r w:rsidRPr="003A5EA3">
              <w:t>-</w:t>
            </w:r>
          </w:p>
        </w:tc>
        <w:tc>
          <w:tcPr>
            <w:tcW w:w="290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E77D0E" w14:textId="77777777" w:rsidR="0082729B" w:rsidRPr="003A5EA3" w:rsidRDefault="0082729B" w:rsidP="00291FD8">
            <w:pPr>
              <w:rPr>
                <w:bCs w:val="0"/>
              </w:rPr>
            </w:pPr>
            <w:r w:rsidRPr="004B1565">
              <w:rPr>
                <w:bCs w:val="0"/>
              </w:rPr>
              <w:t>Инженер-технолог (технолог)</w:t>
            </w:r>
          </w:p>
        </w:tc>
      </w:tr>
      <w:tr w:rsidR="00F2626D" w:rsidRPr="00ED26F1" w14:paraId="1780F604" w14:textId="77777777" w:rsidTr="001829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2A8C16" w14:textId="77777777" w:rsidR="00F2626D" w:rsidRPr="0032553D" w:rsidRDefault="00F2626D" w:rsidP="003A5D82">
            <w:pPr>
              <w:suppressAutoHyphens/>
              <w:rPr>
                <w:b/>
              </w:rPr>
            </w:pPr>
            <w:r w:rsidRPr="004877B4">
              <w:rPr>
                <w:bCs w:val="0"/>
              </w:rPr>
              <w:t>ОКПДТР</w:t>
            </w:r>
            <w:r w:rsidRPr="004877B4">
              <w:rPr>
                <w:rStyle w:val="ad"/>
                <w:bCs w:val="0"/>
              </w:rPr>
              <w:endnoteReference w:id="4"/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4CF432" w14:textId="77777777" w:rsidR="00F2626D" w:rsidRPr="0032553D" w:rsidRDefault="00F2626D" w:rsidP="003A5D82">
            <w:pPr>
              <w:suppressAutoHyphens/>
            </w:pPr>
            <w:r w:rsidRPr="0032553D">
              <w:t>22854</w:t>
            </w:r>
          </w:p>
        </w:tc>
        <w:tc>
          <w:tcPr>
            <w:tcW w:w="290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40F197" w14:textId="77777777" w:rsidR="00F2626D" w:rsidRPr="0032553D" w:rsidRDefault="00F2626D" w:rsidP="003A5D82">
            <w:pPr>
              <w:suppressAutoHyphens/>
            </w:pPr>
            <w:r w:rsidRPr="0032553D">
              <w:t>Инженер-технолог</w:t>
            </w:r>
          </w:p>
        </w:tc>
      </w:tr>
      <w:tr w:rsidR="0018291D" w:rsidRPr="00ED26F1" w14:paraId="1DBDA9F0" w14:textId="77777777" w:rsidTr="001829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6"/>
        </w:trPr>
        <w:tc>
          <w:tcPr>
            <w:tcW w:w="149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6AA7DB" w14:textId="77777777" w:rsidR="0018291D" w:rsidRPr="004C2989" w:rsidRDefault="0018291D" w:rsidP="003A5D82">
            <w:pPr>
              <w:suppressAutoHyphens/>
            </w:pPr>
            <w:bookmarkStart w:id="6" w:name="_GoBack" w:colFirst="1" w:colLast="1"/>
            <w:r w:rsidRPr="004C2989">
              <w:t>ОКСО</w:t>
            </w:r>
            <w:r>
              <w:rPr>
                <w:rStyle w:val="ad"/>
              </w:rPr>
              <w:endnoteReference w:id="5"/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BB66370" w14:textId="7F2A9539" w:rsidR="0018291D" w:rsidRPr="003A5EA3" w:rsidRDefault="0018291D" w:rsidP="00291FD8">
            <w:pPr>
              <w:rPr>
                <w:bCs w:val="0"/>
                <w:shd w:val="clear" w:color="auto" w:fill="FFFFFF"/>
              </w:rPr>
            </w:pPr>
            <w:r w:rsidRPr="005B5EE6">
              <w:t>2.15.02.08</w:t>
            </w:r>
          </w:p>
        </w:tc>
        <w:tc>
          <w:tcPr>
            <w:tcW w:w="290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F118239" w14:textId="1FAB9895" w:rsidR="0018291D" w:rsidRPr="003A5EA3" w:rsidRDefault="0018291D" w:rsidP="00291FD8">
            <w:r w:rsidRPr="005B5EE6">
              <w:t>Технология машиностроения</w:t>
            </w:r>
          </w:p>
        </w:tc>
      </w:tr>
      <w:bookmarkEnd w:id="6"/>
      <w:tr w:rsidR="0018291D" w:rsidRPr="00ED26F1" w14:paraId="4D378C66" w14:textId="77777777" w:rsidTr="001829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4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03AB2B" w14:textId="77777777" w:rsidR="0018291D" w:rsidRPr="004C2989" w:rsidRDefault="0018291D" w:rsidP="003A5D82">
            <w:pPr>
              <w:suppressAutoHyphens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CA78D9" w14:textId="47452A8C" w:rsidR="0018291D" w:rsidRPr="007E03C0" w:rsidRDefault="0018291D" w:rsidP="00291FD8">
            <w:pPr>
              <w:rPr>
                <w:bCs w:val="0"/>
                <w:shd w:val="clear" w:color="auto" w:fill="FFFFFF"/>
              </w:rPr>
            </w:pPr>
            <w:r w:rsidRPr="007E03C0">
              <w:rPr>
                <w:bCs w:val="0"/>
                <w:shd w:val="clear" w:color="auto" w:fill="FFFFFF"/>
              </w:rPr>
              <w:t>2.15.03.01</w:t>
            </w:r>
          </w:p>
        </w:tc>
        <w:tc>
          <w:tcPr>
            <w:tcW w:w="2909" w:type="pct"/>
            <w:gridSpan w:val="8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8AE9C8" w14:textId="437E0624" w:rsidR="0018291D" w:rsidRPr="007E03C0" w:rsidRDefault="0018291D" w:rsidP="00291FD8">
            <w:r w:rsidRPr="007E03C0">
              <w:t>Машиностроение</w:t>
            </w:r>
          </w:p>
        </w:tc>
      </w:tr>
      <w:tr w:rsidR="0018291D" w:rsidRPr="00ED26F1" w14:paraId="59ECF315" w14:textId="77777777" w:rsidTr="001829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D1EE0" w14:textId="77777777" w:rsidR="0018291D" w:rsidRDefault="0018291D" w:rsidP="003A5D82">
            <w:pPr>
              <w:suppressAutoHyphens/>
            </w:pP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06442E" w14:textId="77777777" w:rsidR="0018291D" w:rsidRPr="003A5EA3" w:rsidRDefault="0018291D" w:rsidP="00291FD8">
            <w:pPr>
              <w:rPr>
                <w:bCs w:val="0"/>
                <w:shd w:val="clear" w:color="auto" w:fill="FFFFFF"/>
              </w:rPr>
            </w:pPr>
            <w:r w:rsidRPr="007E03C0">
              <w:rPr>
                <w:bCs w:val="0"/>
                <w:shd w:val="clear" w:color="auto" w:fill="FFFFFF"/>
              </w:rPr>
              <w:t>2.15.03.02</w:t>
            </w:r>
          </w:p>
        </w:tc>
        <w:tc>
          <w:tcPr>
            <w:tcW w:w="290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25328" w14:textId="77777777" w:rsidR="0018291D" w:rsidRPr="003A5EA3" w:rsidRDefault="0018291D" w:rsidP="00291FD8">
            <w:r w:rsidRPr="007E03C0">
              <w:t>Технологические машины и оборудование</w:t>
            </w:r>
          </w:p>
        </w:tc>
      </w:tr>
      <w:tr w:rsidR="0018291D" w:rsidRPr="00ED26F1" w14:paraId="29E8EB9D" w14:textId="77777777" w:rsidTr="001829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364664" w14:textId="77777777" w:rsidR="0018291D" w:rsidRPr="00DB5B53" w:rsidRDefault="0018291D" w:rsidP="003A5D82">
            <w:pPr>
              <w:suppressAutoHyphens/>
            </w:pP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375B66" w14:textId="77777777" w:rsidR="0018291D" w:rsidRPr="003A5EA3" w:rsidRDefault="0018291D" w:rsidP="00200902">
            <w:pPr>
              <w:rPr>
                <w:bCs w:val="0"/>
                <w:shd w:val="clear" w:color="auto" w:fill="FFFFFF"/>
              </w:rPr>
            </w:pPr>
            <w:r w:rsidRPr="00645394">
              <w:rPr>
                <w:bCs w:val="0"/>
                <w:shd w:val="clear" w:color="auto" w:fill="FFFFFF"/>
              </w:rPr>
              <w:t>2.15.0</w:t>
            </w:r>
            <w:r>
              <w:rPr>
                <w:bCs w:val="0"/>
                <w:shd w:val="clear" w:color="auto" w:fill="FFFFFF"/>
              </w:rPr>
              <w:t>3</w:t>
            </w:r>
            <w:r w:rsidRPr="00645394">
              <w:rPr>
                <w:bCs w:val="0"/>
                <w:shd w:val="clear" w:color="auto" w:fill="FFFFFF"/>
              </w:rPr>
              <w:t>.05</w:t>
            </w:r>
          </w:p>
        </w:tc>
        <w:tc>
          <w:tcPr>
            <w:tcW w:w="290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BA0F48" w14:textId="77777777" w:rsidR="0018291D" w:rsidRPr="003A5EA3" w:rsidRDefault="0018291D" w:rsidP="00291FD8">
            <w:r w:rsidRPr="00645394">
              <w:t>Конструкторско-технологическое обеспечение машиностроительных производств</w:t>
            </w:r>
          </w:p>
        </w:tc>
      </w:tr>
    </w:tbl>
    <w:p w14:paraId="67A3B130" w14:textId="77777777" w:rsidR="00D166F8" w:rsidRPr="00D166F8" w:rsidRDefault="00D166F8" w:rsidP="003A5D82">
      <w:pPr>
        <w:pStyle w:val="3"/>
        <w:keepNext w:val="0"/>
      </w:pPr>
      <w:r w:rsidRPr="00D166F8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932"/>
        <w:gridCol w:w="1078"/>
        <w:gridCol w:w="825"/>
        <w:gridCol w:w="1830"/>
        <w:gridCol w:w="233"/>
        <w:gridCol w:w="417"/>
        <w:gridCol w:w="967"/>
        <w:gridCol w:w="29"/>
        <w:gridCol w:w="1778"/>
        <w:gridCol w:w="534"/>
      </w:tblGrid>
      <w:tr w:rsidR="00B87E32" w:rsidRPr="00CC7FED" w14:paraId="3A9A65AB" w14:textId="77777777" w:rsidTr="00CC12B6">
        <w:trPr>
          <w:trHeight w:val="278"/>
        </w:trPr>
        <w:tc>
          <w:tcPr>
            <w:tcW w:w="86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D15F66" w14:textId="77777777" w:rsidR="00B87E32" w:rsidRPr="00CC7FED" w:rsidRDefault="009502DC" w:rsidP="003A5D82">
            <w:pPr>
              <w:suppressAutoHyphens/>
            </w:pPr>
            <w:r w:rsidRPr="009502DC">
              <w:rPr>
                <w:sz w:val="20"/>
              </w:rPr>
              <w:t>Наименование</w:t>
            </w:r>
          </w:p>
        </w:tc>
        <w:tc>
          <w:tcPr>
            <w:tcW w:w="223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45812E" w14:textId="7FCA1A33" w:rsidR="00B87E32" w:rsidRPr="00CC7FED" w:rsidRDefault="00C03188" w:rsidP="00F62BDF">
            <w:pPr>
              <w:suppressAutoHyphens/>
            </w:pPr>
            <w:r>
              <w:t>Адаптация простых операций обработки заготовок к</w:t>
            </w:r>
            <w:r w:rsidRPr="00D07D74">
              <w:t xml:space="preserve"> станка</w:t>
            </w:r>
            <w:r>
              <w:t>м</w:t>
            </w:r>
            <w:r w:rsidRPr="00D07D74">
              <w:t xml:space="preserve"> с ЧПУ</w:t>
            </w:r>
          </w:p>
        </w:tc>
        <w:tc>
          <w:tcPr>
            <w:tcW w:w="31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79933B" w14:textId="77777777" w:rsidR="00B87E32" w:rsidRPr="00CC7FED" w:rsidRDefault="009502DC" w:rsidP="003A5D82">
            <w:pPr>
              <w:suppressAutoHyphens/>
              <w:jc w:val="center"/>
              <w:rPr>
                <w:vertAlign w:val="superscript"/>
              </w:rPr>
            </w:pPr>
            <w:r w:rsidRPr="009502DC">
              <w:rPr>
                <w:sz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12303F" w14:textId="77777777" w:rsidR="00B87E32" w:rsidRPr="00CC7FED" w:rsidRDefault="00C475EE" w:rsidP="003A5D82">
            <w:pPr>
              <w:suppressAutoHyphens/>
            </w:pPr>
            <w:r>
              <w:t>А/01.5</w:t>
            </w:r>
          </w:p>
        </w:tc>
        <w:tc>
          <w:tcPr>
            <w:tcW w:w="86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D1DDB7" w14:textId="77777777" w:rsidR="00B87E32" w:rsidRPr="004C2989" w:rsidRDefault="0092362F" w:rsidP="003A5D82">
            <w:pPr>
              <w:suppressAutoHyphens/>
              <w:jc w:val="center"/>
              <w:rPr>
                <w:vertAlign w:val="superscript"/>
              </w:rPr>
            </w:pPr>
            <w:r w:rsidRPr="00923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33A6FF" w14:textId="77777777" w:rsidR="00B87E32" w:rsidRPr="00CC7FED" w:rsidRDefault="00C475EE" w:rsidP="003A5D82">
            <w:pPr>
              <w:suppressAutoHyphens/>
              <w:jc w:val="center"/>
            </w:pPr>
            <w:r>
              <w:t>5</w:t>
            </w:r>
          </w:p>
        </w:tc>
      </w:tr>
      <w:tr w:rsidR="00B87E32" w:rsidRPr="00CC7FED" w14:paraId="0A36822C" w14:textId="77777777" w:rsidTr="00CF207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03B3394" w14:textId="77777777" w:rsidR="00B87E32" w:rsidRPr="00CC7FED" w:rsidRDefault="00B87E32" w:rsidP="003A5D82">
            <w:pPr>
              <w:suppressAutoHyphens/>
            </w:pPr>
          </w:p>
        </w:tc>
      </w:tr>
      <w:tr w:rsidR="00CF207D" w:rsidRPr="00CC7FED" w14:paraId="7AC193E2" w14:textId="77777777" w:rsidTr="00CC12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2C7772" w14:textId="77777777" w:rsidR="00CF207D" w:rsidRPr="00CC7FED" w:rsidRDefault="00CF207D" w:rsidP="003A5D82">
            <w:pPr>
              <w:suppressAutoHyphens/>
            </w:pPr>
            <w:r w:rsidRPr="00923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CEF49BA" w14:textId="77777777" w:rsidR="00CF207D" w:rsidRPr="00CC7FED" w:rsidRDefault="00CF207D" w:rsidP="003A5D82">
            <w:pPr>
              <w:suppressAutoHyphens/>
            </w:pPr>
            <w:r w:rsidRPr="009502DC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EC1AF8" w14:textId="77777777" w:rsidR="00CF207D" w:rsidRPr="00CC7FED" w:rsidRDefault="00CF207D" w:rsidP="003A5D82">
            <w:pPr>
              <w:suppressAutoHyphens/>
            </w:pPr>
            <w:r w:rsidRPr="00CC7FED">
              <w:t>Х</w:t>
            </w: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D370FD" w14:textId="77777777" w:rsidR="00CF207D" w:rsidRPr="00CC7FED" w:rsidRDefault="00CF207D" w:rsidP="003A5D82">
            <w:pPr>
              <w:suppressAutoHyphens/>
            </w:pPr>
            <w:r w:rsidRPr="009502DC">
              <w:rPr>
                <w:sz w:val="20"/>
              </w:rPr>
              <w:t>Заимствовано из оригинала</w:t>
            </w:r>
          </w:p>
        </w:tc>
        <w:tc>
          <w:tcPr>
            <w:tcW w:w="67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A26C08" w14:textId="77777777" w:rsidR="00CF207D" w:rsidRPr="00CC7FED" w:rsidRDefault="00CF207D" w:rsidP="003A5D82">
            <w:pPr>
              <w:suppressAutoHyphens/>
            </w:pPr>
          </w:p>
        </w:tc>
        <w:tc>
          <w:tcPr>
            <w:tcW w:w="11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174BBE" w14:textId="77777777" w:rsidR="00CF207D" w:rsidRPr="00CC7FED" w:rsidRDefault="00CF207D" w:rsidP="003A5D82">
            <w:pPr>
              <w:suppressAutoHyphens/>
            </w:pPr>
          </w:p>
        </w:tc>
      </w:tr>
      <w:tr w:rsidR="00B87E32" w:rsidRPr="00CC7FED" w14:paraId="7F40132B" w14:textId="77777777" w:rsidTr="00CC12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533976" w14:textId="77777777" w:rsidR="00B87E32" w:rsidRPr="00CC7FED" w:rsidRDefault="00B87E32" w:rsidP="003A5D82">
            <w:pPr>
              <w:suppressAutoHyphens/>
            </w:pPr>
          </w:p>
        </w:tc>
        <w:tc>
          <w:tcPr>
            <w:tcW w:w="1903" w:type="pct"/>
            <w:gridSpan w:val="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66D06784" w14:textId="77777777" w:rsidR="00B87E32" w:rsidRPr="00CC7FED" w:rsidRDefault="00B87E32" w:rsidP="003A5D82">
            <w:pPr>
              <w:suppressAutoHyphens/>
            </w:pPr>
          </w:p>
        </w:tc>
        <w:tc>
          <w:tcPr>
            <w:tcW w:w="678" w:type="pct"/>
            <w:gridSpan w:val="3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64201256" w14:textId="77777777" w:rsidR="00B87E32" w:rsidRPr="00CC7FED" w:rsidRDefault="009502DC" w:rsidP="003A5D82">
            <w:pPr>
              <w:suppressAutoHyphens/>
              <w:jc w:val="center"/>
            </w:pPr>
            <w:r w:rsidRPr="009502DC">
              <w:rPr>
                <w:sz w:val="20"/>
              </w:rPr>
              <w:t>Код оригинала</w:t>
            </w:r>
          </w:p>
        </w:tc>
        <w:tc>
          <w:tcPr>
            <w:tcW w:w="1109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3D6C4FD9" w14:textId="77777777" w:rsidR="00B87E32" w:rsidRPr="00CC7FED" w:rsidRDefault="0024384C" w:rsidP="003A5D82">
            <w:pPr>
              <w:suppressAutoHyphens/>
              <w:jc w:val="center"/>
            </w:pPr>
            <w:r w:rsidRPr="0024384C">
              <w:rPr>
                <w:sz w:val="20"/>
              </w:rPr>
              <w:t xml:space="preserve">Регистрационный номер профессионального </w:t>
            </w:r>
            <w:r w:rsidRPr="0024384C">
              <w:rPr>
                <w:sz w:val="20"/>
              </w:rPr>
              <w:lastRenderedPageBreak/>
              <w:t>стандарта</w:t>
            </w:r>
          </w:p>
        </w:tc>
      </w:tr>
    </w:tbl>
    <w:p w14:paraId="582C4292" w14:textId="77777777" w:rsidR="00CC12B6" w:rsidRDefault="00CC12B6" w:rsidP="003A5D8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30"/>
        <w:gridCol w:w="7691"/>
      </w:tblGrid>
      <w:tr w:rsidR="00CF62EE" w:rsidRPr="00CC7FED" w14:paraId="575C9748" w14:textId="77777777" w:rsidTr="006B4424">
        <w:trPr>
          <w:trHeight w:val="20"/>
        </w:trPr>
        <w:tc>
          <w:tcPr>
            <w:tcW w:w="1310" w:type="pct"/>
            <w:vMerge w:val="restart"/>
          </w:tcPr>
          <w:p w14:paraId="3502AEE3" w14:textId="77777777" w:rsidR="00CF62EE" w:rsidRPr="00CC7FED" w:rsidRDefault="00CF62EE" w:rsidP="0081697E">
            <w:pPr>
              <w:pStyle w:val="afd"/>
            </w:pPr>
            <w:r w:rsidRPr="00CC7FED">
              <w:t>Трудовые действия</w:t>
            </w:r>
          </w:p>
        </w:tc>
        <w:tc>
          <w:tcPr>
            <w:tcW w:w="3690" w:type="pct"/>
          </w:tcPr>
          <w:p w14:paraId="42FBF7C2" w14:textId="1C2E7542" w:rsidR="00CF62EE" w:rsidRPr="00CC7FED" w:rsidRDefault="00627300" w:rsidP="0081697E">
            <w:pPr>
              <w:pStyle w:val="afd"/>
            </w:pPr>
            <w:r>
              <w:t>Анализ технологичности конструкций</w:t>
            </w:r>
            <w:r w:rsidRPr="00716BC6">
              <w:t xml:space="preserve"> деталей</w:t>
            </w:r>
            <w:r>
              <w:t xml:space="preserve"> с точки зрения изготовления </w:t>
            </w:r>
            <w:r w:rsidR="0049778E">
              <w:t xml:space="preserve">на станках с ЧПУ </w:t>
            </w:r>
          </w:p>
        </w:tc>
      </w:tr>
      <w:tr w:rsidR="001B282B" w:rsidRPr="00CC7FED" w14:paraId="7EB9777C" w14:textId="77777777" w:rsidTr="006B4424">
        <w:trPr>
          <w:trHeight w:val="20"/>
        </w:trPr>
        <w:tc>
          <w:tcPr>
            <w:tcW w:w="1310" w:type="pct"/>
            <w:vMerge/>
          </w:tcPr>
          <w:p w14:paraId="31FAD203" w14:textId="77777777" w:rsidR="001B282B" w:rsidRPr="00CC7FED" w:rsidRDefault="001B282B" w:rsidP="0081697E">
            <w:pPr>
              <w:pStyle w:val="afd"/>
            </w:pPr>
          </w:p>
        </w:tc>
        <w:tc>
          <w:tcPr>
            <w:tcW w:w="3690" w:type="pct"/>
          </w:tcPr>
          <w:p w14:paraId="7E5785EB" w14:textId="3D55348D" w:rsidR="001B282B" w:rsidRDefault="001B282B" w:rsidP="0081697E">
            <w:pPr>
              <w:pStyle w:val="afd"/>
            </w:pPr>
            <w:r>
              <w:t xml:space="preserve">Разработка с применением </w:t>
            </w:r>
            <w:r>
              <w:rPr>
                <w:lang w:val="en-US"/>
              </w:rPr>
              <w:t>CAD</w:t>
            </w:r>
            <w:r>
              <w:t xml:space="preserve">-систем </w:t>
            </w:r>
            <w:r w:rsidRPr="00061852">
              <w:t>предложени</w:t>
            </w:r>
            <w:r>
              <w:t>й</w:t>
            </w:r>
            <w:r w:rsidRPr="00061852">
              <w:t xml:space="preserve"> по повышению технологичности конструкций</w:t>
            </w:r>
            <w:r>
              <w:t xml:space="preserve"> </w:t>
            </w:r>
            <w:r w:rsidRPr="00716BC6">
              <w:t>деталей</w:t>
            </w:r>
            <w:r w:rsidR="000755FC">
              <w:t xml:space="preserve"> с точки зрения изготовления на станках с ЧПУ</w:t>
            </w:r>
          </w:p>
        </w:tc>
      </w:tr>
      <w:tr w:rsidR="00BB67F0" w:rsidRPr="00CC7FED" w14:paraId="5674D7D1" w14:textId="77777777" w:rsidTr="006B4424">
        <w:trPr>
          <w:trHeight w:val="20"/>
        </w:trPr>
        <w:tc>
          <w:tcPr>
            <w:tcW w:w="1310" w:type="pct"/>
            <w:vMerge/>
          </w:tcPr>
          <w:p w14:paraId="0AE1A4B3" w14:textId="77777777" w:rsidR="00BB67F0" w:rsidRPr="00CC7FED" w:rsidRDefault="00BB67F0" w:rsidP="0081697E">
            <w:pPr>
              <w:pStyle w:val="afd"/>
            </w:pPr>
          </w:p>
        </w:tc>
        <w:tc>
          <w:tcPr>
            <w:tcW w:w="3690" w:type="pct"/>
          </w:tcPr>
          <w:p w14:paraId="0D782D77" w14:textId="6A8DFBB9" w:rsidR="00BB67F0" w:rsidRDefault="00761243" w:rsidP="0081697E">
            <w:pPr>
              <w:pStyle w:val="afd"/>
            </w:pPr>
            <w:r>
              <w:t>О</w:t>
            </w:r>
            <w:r w:rsidR="00BB67F0">
              <w:t>пределени</w:t>
            </w:r>
            <w:r>
              <w:t>е</w:t>
            </w:r>
            <w:r w:rsidR="00BB67F0">
              <w:t xml:space="preserve"> возможности и целесообразности применения </w:t>
            </w:r>
            <w:r w:rsidR="00E4219B">
              <w:t xml:space="preserve">простых технологических </w:t>
            </w:r>
            <w:r w:rsidR="0049778E">
              <w:t xml:space="preserve">операций на </w:t>
            </w:r>
            <w:r w:rsidR="00BB67F0">
              <w:t>станк</w:t>
            </w:r>
            <w:r w:rsidR="0049778E">
              <w:t>ах</w:t>
            </w:r>
            <w:r w:rsidR="00BB67F0">
              <w:t xml:space="preserve"> с ЧПУ</w:t>
            </w:r>
            <w:r>
              <w:t xml:space="preserve"> при изготовлении деталей</w:t>
            </w:r>
          </w:p>
        </w:tc>
      </w:tr>
      <w:tr w:rsidR="00BD632F" w:rsidRPr="00CC7FED" w14:paraId="6FDBCC1B" w14:textId="77777777" w:rsidTr="006B4424">
        <w:trPr>
          <w:trHeight w:val="20"/>
        </w:trPr>
        <w:tc>
          <w:tcPr>
            <w:tcW w:w="1310" w:type="pct"/>
            <w:vMerge/>
          </w:tcPr>
          <w:p w14:paraId="36B3AC4B" w14:textId="77777777" w:rsidR="00BD632F" w:rsidRPr="00CC7FED" w:rsidRDefault="00BD632F" w:rsidP="0081697E">
            <w:pPr>
              <w:pStyle w:val="afd"/>
            </w:pPr>
          </w:p>
        </w:tc>
        <w:tc>
          <w:tcPr>
            <w:tcW w:w="3690" w:type="pct"/>
          </w:tcPr>
          <w:p w14:paraId="25E57C3C" w14:textId="7D3D5B0E" w:rsidR="00BD632F" w:rsidRDefault="005D1109" w:rsidP="0081697E">
            <w:pPr>
              <w:pStyle w:val="afd"/>
            </w:pPr>
            <w:r>
              <w:t xml:space="preserve">Подготовка с применением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>-систем рекомендаций по в</w:t>
            </w:r>
            <w:r w:rsidR="00BD632F" w:rsidRPr="00AA05F8">
              <w:t>ыбор</w:t>
            </w:r>
            <w:r>
              <w:t>у</w:t>
            </w:r>
            <w:r w:rsidR="00BD632F" w:rsidRPr="00AA05F8">
              <w:t xml:space="preserve"> схем </w:t>
            </w:r>
            <w:r w:rsidR="00BD632F">
              <w:t>установки</w:t>
            </w:r>
            <w:r w:rsidR="00BD632F" w:rsidRPr="00AA05F8">
              <w:t xml:space="preserve"> </w:t>
            </w:r>
            <w:r w:rsidR="00BD632F">
              <w:t>для простых операций обработки заготовок на станках с ЧПУ</w:t>
            </w:r>
          </w:p>
        </w:tc>
      </w:tr>
      <w:tr w:rsidR="00883D7A" w:rsidRPr="00CC7FED" w14:paraId="4B077A9C" w14:textId="77777777" w:rsidTr="006B4424">
        <w:trPr>
          <w:trHeight w:val="20"/>
        </w:trPr>
        <w:tc>
          <w:tcPr>
            <w:tcW w:w="1310" w:type="pct"/>
            <w:vMerge/>
          </w:tcPr>
          <w:p w14:paraId="47951A22" w14:textId="77777777" w:rsidR="00883D7A" w:rsidRPr="00CC7FED" w:rsidRDefault="00883D7A" w:rsidP="0081697E">
            <w:pPr>
              <w:pStyle w:val="afd"/>
            </w:pPr>
          </w:p>
        </w:tc>
        <w:tc>
          <w:tcPr>
            <w:tcW w:w="3690" w:type="pct"/>
          </w:tcPr>
          <w:p w14:paraId="3E18732E" w14:textId="1AEDA973" w:rsidR="00883D7A" w:rsidRDefault="00883D7A" w:rsidP="0081697E">
            <w:pPr>
              <w:pStyle w:val="afd"/>
            </w:pPr>
            <w:r>
              <w:t>Подготовка с применением</w:t>
            </w:r>
            <w:r w:rsidR="001F734F">
              <w:t xml:space="preserve">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 xml:space="preserve">-систем рекомендаций по выбору и применению средств технологического оснащения для </w:t>
            </w:r>
            <w:r w:rsidR="00E4219B">
              <w:t xml:space="preserve">простых </w:t>
            </w:r>
            <w:r>
              <w:t xml:space="preserve">операций </w:t>
            </w:r>
            <w:r w:rsidR="00E4219B">
              <w:t>обработки заготовок</w:t>
            </w:r>
            <w:r>
              <w:t xml:space="preserve"> на станках с ЧПУ</w:t>
            </w:r>
          </w:p>
        </w:tc>
      </w:tr>
      <w:tr w:rsidR="00883D7A" w:rsidRPr="00CC7FED" w14:paraId="5952C2A9" w14:textId="77777777" w:rsidTr="006B4424">
        <w:trPr>
          <w:trHeight w:val="20"/>
        </w:trPr>
        <w:tc>
          <w:tcPr>
            <w:tcW w:w="1310" w:type="pct"/>
            <w:vMerge/>
          </w:tcPr>
          <w:p w14:paraId="7C984A17" w14:textId="77777777" w:rsidR="00883D7A" w:rsidRPr="00CC7FED" w:rsidRDefault="00883D7A" w:rsidP="0081697E">
            <w:pPr>
              <w:pStyle w:val="afd"/>
            </w:pPr>
          </w:p>
        </w:tc>
        <w:tc>
          <w:tcPr>
            <w:tcW w:w="3690" w:type="pct"/>
          </w:tcPr>
          <w:p w14:paraId="795F5527" w14:textId="5BB593F1" w:rsidR="00883D7A" w:rsidRDefault="00883D7A" w:rsidP="0081697E">
            <w:pPr>
              <w:pStyle w:val="afd"/>
            </w:pPr>
            <w:r>
              <w:t xml:space="preserve">Подготовка и внесение предложений по изменению </w:t>
            </w:r>
            <w:r w:rsidR="00E4219B">
              <w:t xml:space="preserve">простых </w:t>
            </w:r>
            <w:r>
              <w:t xml:space="preserve">операций </w:t>
            </w:r>
            <w:r w:rsidR="00E4219B">
              <w:t>обработки заготовок</w:t>
            </w:r>
            <w:r>
              <w:t xml:space="preserve"> на станках с ЧПУ</w:t>
            </w:r>
          </w:p>
        </w:tc>
      </w:tr>
      <w:tr w:rsidR="00F323FA" w:rsidRPr="00CC7FED" w14:paraId="47301C74" w14:textId="77777777" w:rsidTr="006B4424">
        <w:trPr>
          <w:trHeight w:val="20"/>
        </w:trPr>
        <w:tc>
          <w:tcPr>
            <w:tcW w:w="1310" w:type="pct"/>
            <w:vMerge w:val="restart"/>
          </w:tcPr>
          <w:p w14:paraId="501C72DE" w14:textId="77777777" w:rsidR="00F323FA" w:rsidRPr="00CC7FED" w:rsidDel="002A1D54" w:rsidRDefault="00F323FA" w:rsidP="0081697E">
            <w:pPr>
              <w:pStyle w:val="afd"/>
            </w:pPr>
            <w:r w:rsidRPr="00CC7FED" w:rsidDel="002A1D54">
              <w:t>Необходимые умения</w:t>
            </w:r>
          </w:p>
        </w:tc>
        <w:tc>
          <w:tcPr>
            <w:tcW w:w="3690" w:type="pct"/>
          </w:tcPr>
          <w:p w14:paraId="6E6F8437" w14:textId="08CDDB52" w:rsidR="00F323FA" w:rsidRPr="00CC7FED" w:rsidRDefault="00BF7D31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CAD</w:t>
            </w:r>
            <w:r w:rsidRPr="00F034BD">
              <w:t>-</w:t>
            </w:r>
            <w:r>
              <w:t>системы для в</w:t>
            </w:r>
            <w:r w:rsidRPr="00061852">
              <w:t>ыявл</w:t>
            </w:r>
            <w:r>
              <w:t>ения нетехнологичных</w:t>
            </w:r>
            <w:r w:rsidRPr="00061852">
              <w:t xml:space="preserve"> элемент</w:t>
            </w:r>
            <w:r>
              <w:t xml:space="preserve">ов </w:t>
            </w:r>
            <w:r w:rsidRPr="00716BC6">
              <w:t>деталей</w:t>
            </w:r>
            <w:r>
              <w:t xml:space="preserve"> с точки зрения изготовления </w:t>
            </w:r>
            <w:r w:rsidR="00A11D6F">
              <w:t xml:space="preserve">простыми технологическими </w:t>
            </w:r>
            <w:r w:rsidR="00264A03">
              <w:t>операциями на станках с ЧПУ</w:t>
            </w:r>
          </w:p>
        </w:tc>
      </w:tr>
      <w:tr w:rsidR="00F323FA" w:rsidRPr="00CC7FED" w14:paraId="23E37D9C" w14:textId="77777777" w:rsidTr="006B4424">
        <w:trPr>
          <w:trHeight w:val="20"/>
        </w:trPr>
        <w:tc>
          <w:tcPr>
            <w:tcW w:w="1310" w:type="pct"/>
            <w:vMerge/>
          </w:tcPr>
          <w:p w14:paraId="1BC06C54" w14:textId="77777777" w:rsidR="00F323FA" w:rsidRPr="00CC7FED" w:rsidDel="002A1D54" w:rsidRDefault="00F323FA" w:rsidP="0081697E">
            <w:pPr>
              <w:pStyle w:val="afd"/>
            </w:pPr>
          </w:p>
        </w:tc>
        <w:tc>
          <w:tcPr>
            <w:tcW w:w="3690" w:type="pct"/>
          </w:tcPr>
          <w:p w14:paraId="4008925B" w14:textId="1E74313D" w:rsidR="00F323FA" w:rsidRPr="00AA05F8" w:rsidRDefault="00BF7D31" w:rsidP="0081697E">
            <w:pPr>
              <w:pStyle w:val="afd"/>
            </w:pPr>
            <w:r w:rsidRPr="00061852">
              <w:t xml:space="preserve">Разрабатывать </w:t>
            </w:r>
            <w:r>
              <w:t xml:space="preserve">с применением </w:t>
            </w:r>
            <w:r>
              <w:rPr>
                <w:lang w:val="en-US"/>
              </w:rPr>
              <w:t>CAD</w:t>
            </w:r>
            <w:r>
              <w:t xml:space="preserve">-систем </w:t>
            </w:r>
            <w:r w:rsidRPr="00061852">
              <w:t>предложения по повышению технологичности конструкций</w:t>
            </w:r>
            <w:r>
              <w:t xml:space="preserve"> </w:t>
            </w:r>
            <w:r w:rsidRPr="00716BC6">
              <w:t>деталей</w:t>
            </w:r>
          </w:p>
        </w:tc>
      </w:tr>
      <w:tr w:rsidR="00F143EF" w:rsidRPr="00CC7FED" w14:paraId="6D265B78" w14:textId="77777777" w:rsidTr="006B4424">
        <w:trPr>
          <w:trHeight w:val="20"/>
        </w:trPr>
        <w:tc>
          <w:tcPr>
            <w:tcW w:w="1310" w:type="pct"/>
            <w:vMerge/>
          </w:tcPr>
          <w:p w14:paraId="676E93F7" w14:textId="77777777" w:rsidR="00F143EF" w:rsidRPr="00CC7FED" w:rsidDel="002A1D54" w:rsidRDefault="00F143EF" w:rsidP="0081697E">
            <w:pPr>
              <w:pStyle w:val="afd"/>
            </w:pPr>
          </w:p>
        </w:tc>
        <w:tc>
          <w:tcPr>
            <w:tcW w:w="3690" w:type="pct"/>
          </w:tcPr>
          <w:p w14:paraId="182F6445" w14:textId="78AA9791" w:rsidR="00F143EF" w:rsidRPr="00061852" w:rsidRDefault="00A11D6F" w:rsidP="0081697E">
            <w:pPr>
              <w:pStyle w:val="afd"/>
            </w:pPr>
            <w:r>
              <w:t xml:space="preserve">Определять возможность и целесообразность изготовления деталей или </w:t>
            </w:r>
            <w:r w:rsidR="001923F4">
              <w:t>отдельных конструктивных элементов</w:t>
            </w:r>
            <w:r>
              <w:t xml:space="preserve"> простыми технологическими операциями на станках с ЧПУ</w:t>
            </w:r>
          </w:p>
        </w:tc>
      </w:tr>
      <w:tr w:rsidR="00F865C6" w:rsidRPr="00CC7FED" w14:paraId="13757A71" w14:textId="77777777" w:rsidTr="006B4424">
        <w:trPr>
          <w:trHeight w:val="20"/>
        </w:trPr>
        <w:tc>
          <w:tcPr>
            <w:tcW w:w="1310" w:type="pct"/>
            <w:vMerge/>
          </w:tcPr>
          <w:p w14:paraId="73693AE5" w14:textId="77777777" w:rsidR="00F865C6" w:rsidRPr="00CC7FED" w:rsidDel="002A1D54" w:rsidRDefault="00F865C6" w:rsidP="0081697E">
            <w:pPr>
              <w:pStyle w:val="afd"/>
            </w:pPr>
          </w:p>
        </w:tc>
        <w:tc>
          <w:tcPr>
            <w:tcW w:w="3690" w:type="pct"/>
          </w:tcPr>
          <w:p w14:paraId="27055AB4" w14:textId="0E600B66" w:rsidR="00F865C6" w:rsidRDefault="00F865C6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>-системы для подготовки рекомендаций по в</w:t>
            </w:r>
            <w:r w:rsidRPr="00AA05F8">
              <w:t>ыбор</w:t>
            </w:r>
            <w:r>
              <w:t>у</w:t>
            </w:r>
            <w:r w:rsidRPr="00AA05F8">
              <w:t xml:space="preserve"> схем </w:t>
            </w:r>
            <w:r>
              <w:t>установки</w:t>
            </w:r>
            <w:r w:rsidRPr="00AA05F8">
              <w:t xml:space="preserve"> </w:t>
            </w:r>
            <w:r>
              <w:t>для простых операций обработки заготовок на станках с ЧПУ</w:t>
            </w:r>
          </w:p>
        </w:tc>
      </w:tr>
      <w:tr w:rsidR="00F143EF" w:rsidRPr="00CC7FED" w14:paraId="7DFE727C" w14:textId="77777777" w:rsidTr="006B4424">
        <w:trPr>
          <w:trHeight w:val="20"/>
        </w:trPr>
        <w:tc>
          <w:tcPr>
            <w:tcW w:w="1310" w:type="pct"/>
            <w:vMerge/>
          </w:tcPr>
          <w:p w14:paraId="5B24B3F2" w14:textId="77777777" w:rsidR="00F143EF" w:rsidRPr="00CC7FED" w:rsidDel="002A1D54" w:rsidRDefault="00F143EF" w:rsidP="0081697E">
            <w:pPr>
              <w:pStyle w:val="afd"/>
            </w:pPr>
          </w:p>
        </w:tc>
        <w:tc>
          <w:tcPr>
            <w:tcW w:w="3690" w:type="pct"/>
          </w:tcPr>
          <w:p w14:paraId="2A1836E3" w14:textId="76D36BBE" w:rsidR="00F143EF" w:rsidRPr="00061852" w:rsidRDefault="00F143E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 xml:space="preserve">-системы для </w:t>
            </w:r>
            <w:r w:rsidR="00A11D6F">
              <w:t>подготовки рекомендаций по</w:t>
            </w:r>
            <w:r w:rsidR="004E0E96">
              <w:t xml:space="preserve"> выбору и применению средств технологического оснащения</w:t>
            </w:r>
          </w:p>
        </w:tc>
      </w:tr>
      <w:tr w:rsidR="00A43B12" w:rsidRPr="00CC7FED" w14:paraId="299DB4F3" w14:textId="77777777" w:rsidTr="006B4424">
        <w:trPr>
          <w:trHeight w:val="20"/>
        </w:trPr>
        <w:tc>
          <w:tcPr>
            <w:tcW w:w="1310" w:type="pct"/>
            <w:vMerge/>
          </w:tcPr>
          <w:p w14:paraId="69568743" w14:textId="77777777" w:rsidR="00A43B12" w:rsidRPr="00CC7FED" w:rsidDel="002A1D54" w:rsidRDefault="00A43B12" w:rsidP="0081697E">
            <w:pPr>
              <w:pStyle w:val="afd"/>
            </w:pPr>
          </w:p>
        </w:tc>
        <w:tc>
          <w:tcPr>
            <w:tcW w:w="3690" w:type="pct"/>
          </w:tcPr>
          <w:p w14:paraId="378FFB05" w14:textId="3A5AF5C4" w:rsidR="00A43B12" w:rsidRPr="00CC7FED" w:rsidRDefault="00276EA7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>-системы для анализа простых операций обработки заготовок на станках с ЧПУ и подготовки предложений по их изменению</w:t>
            </w:r>
          </w:p>
        </w:tc>
      </w:tr>
      <w:tr w:rsidR="00F323FA" w:rsidRPr="00CC7FED" w14:paraId="44BE851D" w14:textId="77777777" w:rsidTr="006B4424">
        <w:trPr>
          <w:trHeight w:val="20"/>
        </w:trPr>
        <w:tc>
          <w:tcPr>
            <w:tcW w:w="1310" w:type="pct"/>
            <w:vMerge w:val="restart"/>
          </w:tcPr>
          <w:p w14:paraId="3D801CA4" w14:textId="77777777" w:rsidR="00F323FA" w:rsidRPr="00CC7FED" w:rsidRDefault="00F323FA" w:rsidP="0081697E">
            <w:pPr>
              <w:pStyle w:val="afd"/>
            </w:pPr>
            <w:r w:rsidRPr="00CC7FED" w:rsidDel="002A1D54">
              <w:t>Необходимые знания</w:t>
            </w:r>
          </w:p>
        </w:tc>
        <w:tc>
          <w:tcPr>
            <w:tcW w:w="3690" w:type="pct"/>
          </w:tcPr>
          <w:p w14:paraId="76D782B6" w14:textId="163824C0" w:rsidR="00F323FA" w:rsidRPr="00CC7FED" w:rsidRDefault="00BF7D31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CAD</w:t>
            </w:r>
            <w:r w:rsidRPr="00590DB7">
              <w:t>-</w:t>
            </w:r>
            <w:r>
              <w:t>системах</w:t>
            </w:r>
          </w:p>
        </w:tc>
      </w:tr>
      <w:tr w:rsidR="00F323FA" w:rsidRPr="00CC7FED" w14:paraId="5F164411" w14:textId="77777777" w:rsidTr="006B4424">
        <w:trPr>
          <w:trHeight w:val="20"/>
        </w:trPr>
        <w:tc>
          <w:tcPr>
            <w:tcW w:w="1310" w:type="pct"/>
            <w:vMerge/>
          </w:tcPr>
          <w:p w14:paraId="5C059342" w14:textId="77777777" w:rsidR="00F323FA" w:rsidRPr="00CC7FED" w:rsidDel="002A1D54" w:rsidRDefault="00F323FA" w:rsidP="0081697E">
            <w:pPr>
              <w:pStyle w:val="afd"/>
            </w:pPr>
          </w:p>
        </w:tc>
        <w:tc>
          <w:tcPr>
            <w:tcW w:w="3690" w:type="pct"/>
          </w:tcPr>
          <w:p w14:paraId="5CEF3021" w14:textId="0D70771C" w:rsidR="00F323FA" w:rsidRPr="00CC7FED" w:rsidRDefault="00BF7D31" w:rsidP="0081697E">
            <w:pPr>
              <w:pStyle w:val="afd"/>
            </w:pPr>
            <w:r>
              <w:rPr>
                <w:lang w:val="en-US"/>
              </w:rPr>
              <w:t>CAD</w:t>
            </w:r>
            <w:r w:rsidRPr="00590DB7">
              <w:t>-</w:t>
            </w:r>
            <w:r>
              <w:t xml:space="preserve">системы, их функциональные возможности для проектирования </w:t>
            </w:r>
            <w:r w:rsidR="00615D7D">
              <w:t>электронных</w:t>
            </w:r>
            <w:r>
              <w:t xml:space="preserve"> моделей </w:t>
            </w:r>
            <w:r w:rsidRPr="00716BC6">
              <w:t>деталей</w:t>
            </w:r>
            <w:r>
              <w:t xml:space="preserve"> </w:t>
            </w:r>
          </w:p>
        </w:tc>
      </w:tr>
      <w:tr w:rsidR="00F323FA" w:rsidRPr="00CC7FED" w14:paraId="3AE07D1F" w14:textId="77777777" w:rsidTr="006B4424">
        <w:trPr>
          <w:trHeight w:val="20"/>
        </w:trPr>
        <w:tc>
          <w:tcPr>
            <w:tcW w:w="1310" w:type="pct"/>
            <w:vMerge/>
          </w:tcPr>
          <w:p w14:paraId="743E3775" w14:textId="77777777" w:rsidR="00F323FA" w:rsidRPr="00CC7FED" w:rsidDel="002A1D54" w:rsidRDefault="00F323FA" w:rsidP="0081697E">
            <w:pPr>
              <w:pStyle w:val="afd"/>
            </w:pPr>
          </w:p>
        </w:tc>
        <w:tc>
          <w:tcPr>
            <w:tcW w:w="3690" w:type="pct"/>
          </w:tcPr>
          <w:p w14:paraId="11E28A4E" w14:textId="5C6380F3" w:rsidR="00F323FA" w:rsidRDefault="00BF7D31" w:rsidP="0081697E">
            <w:pPr>
              <w:pStyle w:val="afd"/>
            </w:pPr>
            <w:r w:rsidRPr="00061852">
              <w:t>Основные критерии качественной оценки технологичности конструкции</w:t>
            </w:r>
            <w:r>
              <w:t xml:space="preserve"> </w:t>
            </w:r>
            <w:r w:rsidRPr="00716BC6">
              <w:t>деталей</w:t>
            </w:r>
            <w:r>
              <w:t xml:space="preserve"> с точки зрения изготовления </w:t>
            </w:r>
            <w:r w:rsidR="00C6348A">
              <w:t xml:space="preserve">простыми технологическими </w:t>
            </w:r>
            <w:r w:rsidR="00E50592">
              <w:t xml:space="preserve">операциями </w:t>
            </w:r>
            <w:r>
              <w:t>на станках с ЧПУ</w:t>
            </w:r>
          </w:p>
        </w:tc>
      </w:tr>
      <w:tr w:rsidR="00F323FA" w:rsidRPr="00CC7FED" w14:paraId="70F60124" w14:textId="77777777" w:rsidTr="006B4424">
        <w:trPr>
          <w:trHeight w:val="20"/>
        </w:trPr>
        <w:tc>
          <w:tcPr>
            <w:tcW w:w="1310" w:type="pct"/>
            <w:vMerge/>
          </w:tcPr>
          <w:p w14:paraId="512CDD3C" w14:textId="77777777" w:rsidR="00F323FA" w:rsidRPr="00CC7FED" w:rsidDel="002A1D54" w:rsidRDefault="00F323FA" w:rsidP="0081697E">
            <w:pPr>
              <w:pStyle w:val="afd"/>
            </w:pPr>
          </w:p>
        </w:tc>
        <w:tc>
          <w:tcPr>
            <w:tcW w:w="3690" w:type="pct"/>
          </w:tcPr>
          <w:p w14:paraId="413031DF" w14:textId="5313C096" w:rsidR="00F323FA" w:rsidRDefault="00BF7D31" w:rsidP="0081697E">
            <w:pPr>
              <w:pStyle w:val="afd"/>
            </w:pPr>
            <w:r w:rsidRPr="00061852">
              <w:t>Нормативно-технические и руководящие документы в области технологичности</w:t>
            </w:r>
          </w:p>
        </w:tc>
      </w:tr>
      <w:tr w:rsidR="00F323FA" w:rsidRPr="00CC7FED" w14:paraId="5824E783" w14:textId="77777777" w:rsidTr="006B4424">
        <w:trPr>
          <w:trHeight w:val="20"/>
        </w:trPr>
        <w:tc>
          <w:tcPr>
            <w:tcW w:w="1310" w:type="pct"/>
            <w:vMerge/>
          </w:tcPr>
          <w:p w14:paraId="2896A6B5" w14:textId="77777777" w:rsidR="00F323FA" w:rsidRPr="00CC7FED" w:rsidDel="002A1D54" w:rsidRDefault="00F323FA" w:rsidP="0081697E">
            <w:pPr>
              <w:pStyle w:val="afd"/>
            </w:pPr>
          </w:p>
        </w:tc>
        <w:tc>
          <w:tcPr>
            <w:tcW w:w="3690" w:type="pct"/>
          </w:tcPr>
          <w:p w14:paraId="3686457F" w14:textId="75E7CFFD" w:rsidR="00F323FA" w:rsidRPr="00CC7FED" w:rsidRDefault="005D0542" w:rsidP="0081697E">
            <w:pPr>
              <w:pStyle w:val="afd"/>
            </w:pPr>
            <w:r>
              <w:t xml:space="preserve">Конструктивные особенности и </w:t>
            </w:r>
            <w:r w:rsidR="007401B5">
              <w:t>т</w:t>
            </w:r>
            <w:r w:rsidR="007401B5" w:rsidRPr="00AA05F8">
              <w:t>ехнологические возможности</w:t>
            </w:r>
            <w:r w:rsidR="007401B5">
              <w:t xml:space="preserve"> станков с ЧПУ</w:t>
            </w:r>
            <w:r>
              <w:t xml:space="preserve"> для </w:t>
            </w:r>
            <w:r w:rsidR="00E50592">
              <w:t xml:space="preserve">выполнения </w:t>
            </w:r>
            <w:r w:rsidR="00C6348A">
              <w:t xml:space="preserve">простых </w:t>
            </w:r>
            <w:r w:rsidR="00FE4304">
              <w:t>технологических операций</w:t>
            </w:r>
          </w:p>
        </w:tc>
      </w:tr>
      <w:tr w:rsidR="00F323FA" w:rsidRPr="00CC7FED" w14:paraId="702B5B75" w14:textId="77777777" w:rsidTr="006B4424">
        <w:trPr>
          <w:trHeight w:val="20"/>
        </w:trPr>
        <w:tc>
          <w:tcPr>
            <w:tcW w:w="1310" w:type="pct"/>
            <w:vMerge/>
          </w:tcPr>
          <w:p w14:paraId="1AD26648" w14:textId="77777777" w:rsidR="00F323FA" w:rsidRPr="00CC7FED" w:rsidDel="002A1D54" w:rsidRDefault="00F323FA" w:rsidP="0081697E">
            <w:pPr>
              <w:pStyle w:val="afd"/>
            </w:pPr>
          </w:p>
        </w:tc>
        <w:tc>
          <w:tcPr>
            <w:tcW w:w="3690" w:type="pct"/>
          </w:tcPr>
          <w:p w14:paraId="14AA9BE5" w14:textId="71373A89" w:rsidR="00F323FA" w:rsidRPr="00CC7FED" w:rsidRDefault="007401B5" w:rsidP="0081697E">
            <w:pPr>
              <w:pStyle w:val="afd"/>
            </w:pPr>
            <w:r>
              <w:t>Характеристики станков с ЧПУ, используемых в организации</w:t>
            </w:r>
          </w:p>
        </w:tc>
      </w:tr>
      <w:tr w:rsidR="00F865C6" w:rsidRPr="00CC7FED" w14:paraId="258C67C0" w14:textId="77777777" w:rsidTr="006B4424">
        <w:trPr>
          <w:trHeight w:val="20"/>
        </w:trPr>
        <w:tc>
          <w:tcPr>
            <w:tcW w:w="1310" w:type="pct"/>
            <w:vMerge/>
          </w:tcPr>
          <w:p w14:paraId="23C0305B" w14:textId="77777777" w:rsidR="00F865C6" w:rsidRPr="00CC7FED" w:rsidDel="002A1D54" w:rsidRDefault="00F865C6" w:rsidP="0081697E">
            <w:pPr>
              <w:pStyle w:val="afd"/>
            </w:pPr>
          </w:p>
        </w:tc>
        <w:tc>
          <w:tcPr>
            <w:tcW w:w="3690" w:type="pct"/>
          </w:tcPr>
          <w:p w14:paraId="1F0BDF90" w14:textId="5FFE6358" w:rsidR="00F865C6" w:rsidRDefault="00F865C6" w:rsidP="0081697E">
            <w:pPr>
              <w:pStyle w:val="afd"/>
            </w:pPr>
            <w:r w:rsidRPr="00AA05F8">
              <w:t>Принципы выбора технологических баз</w:t>
            </w:r>
          </w:p>
        </w:tc>
      </w:tr>
      <w:tr w:rsidR="00F865C6" w:rsidRPr="00CC7FED" w14:paraId="14D98D5B" w14:textId="77777777" w:rsidTr="006B4424">
        <w:trPr>
          <w:trHeight w:val="20"/>
        </w:trPr>
        <w:tc>
          <w:tcPr>
            <w:tcW w:w="1310" w:type="pct"/>
            <w:vMerge/>
          </w:tcPr>
          <w:p w14:paraId="038D97EB" w14:textId="77777777" w:rsidR="00F865C6" w:rsidRPr="00CC7FED" w:rsidDel="002A1D54" w:rsidRDefault="00F865C6" w:rsidP="0081697E">
            <w:pPr>
              <w:pStyle w:val="afd"/>
            </w:pPr>
          </w:p>
        </w:tc>
        <w:tc>
          <w:tcPr>
            <w:tcW w:w="3690" w:type="pct"/>
          </w:tcPr>
          <w:p w14:paraId="6A09CBBA" w14:textId="3CC56FD4" w:rsidR="00F865C6" w:rsidRDefault="00F865C6" w:rsidP="0081697E">
            <w:pPr>
              <w:pStyle w:val="afd"/>
            </w:pPr>
            <w:r w:rsidRPr="00AA05F8">
              <w:t xml:space="preserve">Типовые схемы </w:t>
            </w:r>
            <w:r>
              <w:t>установки для простых операций обработки заготовок на станках с ЧПУ</w:t>
            </w:r>
          </w:p>
        </w:tc>
      </w:tr>
      <w:tr w:rsidR="00F31B05" w:rsidRPr="00CC7FED" w14:paraId="315ACAC5" w14:textId="77777777" w:rsidTr="006B4424">
        <w:trPr>
          <w:trHeight w:val="20"/>
        </w:trPr>
        <w:tc>
          <w:tcPr>
            <w:tcW w:w="1310" w:type="pct"/>
            <w:vMerge/>
          </w:tcPr>
          <w:p w14:paraId="4A608B58" w14:textId="77777777" w:rsidR="00F31B05" w:rsidRPr="00CC7FED" w:rsidDel="002A1D54" w:rsidRDefault="00F31B05" w:rsidP="0081697E">
            <w:pPr>
              <w:pStyle w:val="afd"/>
            </w:pPr>
          </w:p>
        </w:tc>
        <w:tc>
          <w:tcPr>
            <w:tcW w:w="3690" w:type="pct"/>
          </w:tcPr>
          <w:p w14:paraId="74CE81E9" w14:textId="65F440A7" w:rsidR="00F31B05" w:rsidRPr="00CC7FED" w:rsidRDefault="00F31B05" w:rsidP="0081697E">
            <w:pPr>
              <w:pStyle w:val="afd"/>
            </w:pPr>
            <w:r w:rsidRPr="006806EB">
              <w:t xml:space="preserve">Основные средства технологического оснащения, </w:t>
            </w:r>
            <w:r>
              <w:t>применяемые</w:t>
            </w:r>
            <w:r w:rsidRPr="006806EB">
              <w:t xml:space="preserve"> </w:t>
            </w:r>
            <w:r>
              <w:t>в простых операциях обрабо</w:t>
            </w:r>
            <w:r w:rsidR="006B4424">
              <w:t>тки заготовок на станках с ЧПУ,</w:t>
            </w:r>
            <w:r w:rsidRPr="006806EB">
              <w:t xml:space="preserve"> принципы </w:t>
            </w:r>
            <w:r>
              <w:t>их</w:t>
            </w:r>
            <w:r w:rsidRPr="006806EB">
              <w:t xml:space="preserve"> работы</w:t>
            </w:r>
            <w:r>
              <w:t xml:space="preserve"> и технологические возможности </w:t>
            </w:r>
          </w:p>
        </w:tc>
      </w:tr>
      <w:tr w:rsidR="00BF2170" w:rsidRPr="00CC7FED" w14:paraId="1BAE20E7" w14:textId="77777777" w:rsidTr="006B4424">
        <w:trPr>
          <w:trHeight w:val="20"/>
        </w:trPr>
        <w:tc>
          <w:tcPr>
            <w:tcW w:w="1310" w:type="pct"/>
            <w:vMerge/>
          </w:tcPr>
          <w:p w14:paraId="7DAEDA25" w14:textId="77777777" w:rsidR="00BF2170" w:rsidRPr="00CC7FED" w:rsidDel="002A1D54" w:rsidRDefault="00BF2170" w:rsidP="0081697E">
            <w:pPr>
              <w:pStyle w:val="afd"/>
            </w:pPr>
          </w:p>
        </w:tc>
        <w:tc>
          <w:tcPr>
            <w:tcW w:w="3690" w:type="pct"/>
          </w:tcPr>
          <w:p w14:paraId="37F3B687" w14:textId="60A548AC" w:rsidR="00BF2170" w:rsidRPr="00CC7FED" w:rsidRDefault="00BF2170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CAPP</w:t>
            </w:r>
            <w:r w:rsidRPr="00590DB7">
              <w:t>-</w:t>
            </w:r>
            <w:r>
              <w:t>системах</w:t>
            </w:r>
          </w:p>
        </w:tc>
      </w:tr>
      <w:tr w:rsidR="00BF2170" w:rsidRPr="00CC7FED" w14:paraId="690F995A" w14:textId="77777777" w:rsidTr="006B4424">
        <w:trPr>
          <w:trHeight w:val="20"/>
        </w:trPr>
        <w:tc>
          <w:tcPr>
            <w:tcW w:w="1310" w:type="pct"/>
            <w:vMerge/>
          </w:tcPr>
          <w:p w14:paraId="0230F8D1" w14:textId="77777777" w:rsidR="00BF2170" w:rsidRPr="00CC7FED" w:rsidDel="002A1D54" w:rsidRDefault="00BF2170" w:rsidP="0081697E">
            <w:pPr>
              <w:pStyle w:val="afd"/>
            </w:pPr>
          </w:p>
        </w:tc>
        <w:tc>
          <w:tcPr>
            <w:tcW w:w="3690" w:type="pct"/>
          </w:tcPr>
          <w:p w14:paraId="2BC61490" w14:textId="3FE1E459" w:rsidR="00BF2170" w:rsidRPr="00CC7FED" w:rsidRDefault="00BF2170" w:rsidP="0081697E">
            <w:pPr>
              <w:pStyle w:val="afd"/>
            </w:pPr>
            <w:r>
              <w:rPr>
                <w:lang w:val="en-US"/>
              </w:rPr>
              <w:t>CAPP</w:t>
            </w:r>
            <w:r>
              <w:t xml:space="preserve">-системы, их функциональные возможности для проектирования </w:t>
            </w:r>
            <w:r w:rsidR="00FE5BA4">
              <w:t xml:space="preserve">простых </w:t>
            </w:r>
            <w:r>
              <w:t xml:space="preserve">операций </w:t>
            </w:r>
            <w:r w:rsidR="00FE5BA4">
              <w:t>обработки заготовок</w:t>
            </w:r>
            <w:r>
              <w:t xml:space="preserve"> на станках с ЧПУ</w:t>
            </w:r>
          </w:p>
        </w:tc>
      </w:tr>
      <w:tr w:rsidR="00BF2170" w:rsidRPr="00CC7FED" w14:paraId="4B9477AE" w14:textId="77777777" w:rsidTr="006B4424">
        <w:trPr>
          <w:trHeight w:val="20"/>
        </w:trPr>
        <w:tc>
          <w:tcPr>
            <w:tcW w:w="1310" w:type="pct"/>
            <w:vMerge/>
          </w:tcPr>
          <w:p w14:paraId="167AF5A7" w14:textId="77777777" w:rsidR="00BF2170" w:rsidRPr="00CC7FED" w:rsidDel="002A1D54" w:rsidRDefault="00BF2170" w:rsidP="0081697E">
            <w:pPr>
              <w:pStyle w:val="afd"/>
            </w:pPr>
          </w:p>
        </w:tc>
        <w:tc>
          <w:tcPr>
            <w:tcW w:w="3690" w:type="pct"/>
          </w:tcPr>
          <w:p w14:paraId="062EC6FC" w14:textId="58021075" w:rsidR="00BF2170" w:rsidRPr="00CC7FED" w:rsidRDefault="00BF2170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CAM</w:t>
            </w:r>
            <w:r w:rsidRPr="00590DB7">
              <w:t>-</w:t>
            </w:r>
            <w:r>
              <w:t>системах</w:t>
            </w:r>
          </w:p>
        </w:tc>
      </w:tr>
      <w:tr w:rsidR="00BF2170" w:rsidRPr="00CC7FED" w14:paraId="002BE736" w14:textId="77777777" w:rsidTr="006B4424">
        <w:trPr>
          <w:trHeight w:val="20"/>
        </w:trPr>
        <w:tc>
          <w:tcPr>
            <w:tcW w:w="1310" w:type="pct"/>
            <w:vMerge/>
          </w:tcPr>
          <w:p w14:paraId="19C028A7" w14:textId="77777777" w:rsidR="00BF2170" w:rsidRPr="00CC7FED" w:rsidDel="002A1D54" w:rsidRDefault="00BF2170" w:rsidP="0081697E">
            <w:pPr>
              <w:pStyle w:val="afd"/>
            </w:pPr>
          </w:p>
        </w:tc>
        <w:tc>
          <w:tcPr>
            <w:tcW w:w="3690" w:type="pct"/>
          </w:tcPr>
          <w:p w14:paraId="7BE44B5B" w14:textId="54765497" w:rsidR="00BF2170" w:rsidRPr="00CC7FED" w:rsidRDefault="00BF2170" w:rsidP="0081697E">
            <w:pPr>
              <w:pStyle w:val="afd"/>
            </w:pPr>
            <w:r w:rsidRPr="00AA05F8">
              <w:t>Нормативно-технические и руководящие документы по оформлению конструкторской и технологической документации</w:t>
            </w:r>
          </w:p>
        </w:tc>
      </w:tr>
      <w:tr w:rsidR="00BF2170" w:rsidRPr="00CC7FED" w14:paraId="08F92492" w14:textId="77777777" w:rsidTr="006B4424">
        <w:trPr>
          <w:trHeight w:val="20"/>
        </w:trPr>
        <w:tc>
          <w:tcPr>
            <w:tcW w:w="1310" w:type="pct"/>
            <w:vMerge/>
          </w:tcPr>
          <w:p w14:paraId="2F51AD8D" w14:textId="77777777" w:rsidR="00BF2170" w:rsidRPr="00CC7FED" w:rsidDel="002A1D54" w:rsidRDefault="00BF2170" w:rsidP="0081697E">
            <w:pPr>
              <w:pStyle w:val="afd"/>
            </w:pPr>
          </w:p>
        </w:tc>
        <w:tc>
          <w:tcPr>
            <w:tcW w:w="3690" w:type="pct"/>
          </w:tcPr>
          <w:p w14:paraId="6B7BD722" w14:textId="4D95AB64" w:rsidR="00BF2170" w:rsidRPr="00CC7FED" w:rsidRDefault="00BF2170" w:rsidP="0081697E">
            <w:pPr>
              <w:pStyle w:val="afd"/>
            </w:pPr>
            <w:r w:rsidRPr="00D22BA9">
              <w:t>Процедур</w:t>
            </w:r>
            <w:r>
              <w:t>ы</w:t>
            </w:r>
            <w:r w:rsidRPr="00D22BA9">
              <w:t xml:space="preserve"> согласования </w:t>
            </w:r>
            <w:r>
              <w:t xml:space="preserve">и утверждения </w:t>
            </w:r>
            <w:r w:rsidRPr="00D22BA9">
              <w:t>технологическ</w:t>
            </w:r>
            <w:r>
              <w:t>ой и конструкторской</w:t>
            </w:r>
            <w:r w:rsidRPr="00D22BA9">
              <w:t xml:space="preserve"> </w:t>
            </w:r>
            <w:r>
              <w:t>документации, действующие в организации</w:t>
            </w:r>
          </w:p>
        </w:tc>
      </w:tr>
      <w:tr w:rsidR="00BF2170" w:rsidRPr="00CC7FED" w14:paraId="3403EEB6" w14:textId="77777777" w:rsidTr="006B4424">
        <w:trPr>
          <w:trHeight w:val="20"/>
        </w:trPr>
        <w:tc>
          <w:tcPr>
            <w:tcW w:w="1310" w:type="pct"/>
            <w:vMerge/>
          </w:tcPr>
          <w:p w14:paraId="58FCBA32" w14:textId="77777777" w:rsidR="00BF2170" w:rsidRPr="00CC7FED" w:rsidDel="002A1D54" w:rsidRDefault="00BF2170" w:rsidP="0081697E">
            <w:pPr>
              <w:pStyle w:val="afd"/>
            </w:pPr>
          </w:p>
        </w:tc>
        <w:tc>
          <w:tcPr>
            <w:tcW w:w="3690" w:type="pct"/>
          </w:tcPr>
          <w:p w14:paraId="7280031A" w14:textId="01DCF16D" w:rsidR="00BF2170" w:rsidRDefault="00BF2170" w:rsidP="0081697E">
            <w:pPr>
              <w:pStyle w:val="afd"/>
            </w:pPr>
            <w:r>
              <w:t xml:space="preserve">Функциональные возможности и особенности работы в </w:t>
            </w:r>
            <w:r>
              <w:rPr>
                <w:lang w:val="en-US"/>
              </w:rPr>
              <w:t>PDM</w:t>
            </w:r>
            <w:r>
              <w:t xml:space="preserve"> и </w:t>
            </w:r>
            <w:r>
              <w:rPr>
                <w:lang w:val="en-US"/>
              </w:rPr>
              <w:t>ERP</w:t>
            </w:r>
            <w:r>
              <w:t>-системах, используемых в организации</w:t>
            </w:r>
          </w:p>
        </w:tc>
      </w:tr>
      <w:tr w:rsidR="00BF2170" w:rsidRPr="00CC7FED" w14:paraId="0548FF06" w14:textId="77777777" w:rsidTr="006B4424">
        <w:trPr>
          <w:trHeight w:val="20"/>
        </w:trPr>
        <w:tc>
          <w:tcPr>
            <w:tcW w:w="1310" w:type="pct"/>
            <w:vMerge/>
          </w:tcPr>
          <w:p w14:paraId="15E9961C" w14:textId="77777777" w:rsidR="00BF2170" w:rsidRPr="00CC7FED" w:rsidDel="002A1D54" w:rsidRDefault="00BF2170" w:rsidP="0081697E">
            <w:pPr>
              <w:pStyle w:val="afd"/>
            </w:pPr>
          </w:p>
        </w:tc>
        <w:tc>
          <w:tcPr>
            <w:tcW w:w="3690" w:type="pct"/>
          </w:tcPr>
          <w:p w14:paraId="3D30696B" w14:textId="25A61C1B" w:rsidR="00BF2170" w:rsidRPr="00CC7FED" w:rsidRDefault="00BF2170" w:rsidP="0081697E">
            <w:pPr>
              <w:pStyle w:val="afd"/>
            </w:pPr>
            <w:r w:rsidRPr="00B62CEB">
              <w:t>Трудовое законодательство Российской Федерации, требования охраны труда</w:t>
            </w:r>
          </w:p>
        </w:tc>
      </w:tr>
      <w:tr w:rsidR="00BF2170" w:rsidRPr="00CC7FED" w14:paraId="232657A2" w14:textId="77777777" w:rsidTr="006B4424">
        <w:trPr>
          <w:trHeight w:val="20"/>
        </w:trPr>
        <w:tc>
          <w:tcPr>
            <w:tcW w:w="1310" w:type="pct"/>
          </w:tcPr>
          <w:p w14:paraId="44B4E1C6" w14:textId="77777777" w:rsidR="00BF2170" w:rsidRPr="00CC7FED" w:rsidDel="002A1D54" w:rsidRDefault="00BF2170" w:rsidP="0081697E">
            <w:pPr>
              <w:pStyle w:val="afd"/>
            </w:pPr>
            <w:r w:rsidRPr="00CC7FED" w:rsidDel="002A1D54">
              <w:t>Другие характеристики</w:t>
            </w:r>
          </w:p>
        </w:tc>
        <w:tc>
          <w:tcPr>
            <w:tcW w:w="3690" w:type="pct"/>
          </w:tcPr>
          <w:p w14:paraId="6A4639DA" w14:textId="77777777" w:rsidR="00BF2170" w:rsidRPr="00CC7FED" w:rsidRDefault="00BF2170" w:rsidP="0081697E">
            <w:pPr>
              <w:pStyle w:val="afd"/>
            </w:pPr>
            <w:r>
              <w:t>-</w:t>
            </w:r>
          </w:p>
        </w:tc>
      </w:tr>
    </w:tbl>
    <w:p w14:paraId="10FCA9DC" w14:textId="77777777" w:rsidR="00D166F8" w:rsidRPr="00CC7FED" w:rsidRDefault="00D166F8" w:rsidP="003A5D82">
      <w:pPr>
        <w:pStyle w:val="3"/>
        <w:keepNext w:val="0"/>
      </w:pPr>
      <w:r w:rsidRPr="00CC7FED">
        <w:t>3.1.2.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930"/>
        <w:gridCol w:w="1078"/>
        <w:gridCol w:w="825"/>
        <w:gridCol w:w="1832"/>
        <w:gridCol w:w="231"/>
        <w:gridCol w:w="419"/>
        <w:gridCol w:w="967"/>
        <w:gridCol w:w="27"/>
        <w:gridCol w:w="1780"/>
        <w:gridCol w:w="534"/>
      </w:tblGrid>
      <w:tr w:rsidR="00094C31" w:rsidRPr="00CC7FED" w14:paraId="25846E3B" w14:textId="77777777" w:rsidTr="008C38AB">
        <w:trPr>
          <w:trHeight w:val="278"/>
        </w:trPr>
        <w:tc>
          <w:tcPr>
            <w:tcW w:w="86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0D25C1" w14:textId="77777777" w:rsidR="00094C31" w:rsidRPr="00CC7FED" w:rsidRDefault="009502DC" w:rsidP="00C00C3B">
            <w:pPr>
              <w:suppressAutoHyphens/>
            </w:pPr>
            <w:r w:rsidRPr="009502DC">
              <w:rPr>
                <w:sz w:val="20"/>
              </w:rPr>
              <w:t>Наименование</w:t>
            </w:r>
          </w:p>
        </w:tc>
        <w:tc>
          <w:tcPr>
            <w:tcW w:w="223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6E25DF" w14:textId="1828A13A" w:rsidR="00094C31" w:rsidRPr="00CC7FED" w:rsidRDefault="00C03188" w:rsidP="00C00C3B">
            <w:pPr>
              <w:suppressAutoHyphens/>
            </w:pPr>
            <w:r>
              <w:t>Автоматизированная р</w:t>
            </w:r>
            <w:r w:rsidRPr="00D44719">
              <w:t>азработка управляющ</w:t>
            </w:r>
            <w:r>
              <w:t>их</w:t>
            </w:r>
            <w:r w:rsidRPr="00D44719">
              <w:t xml:space="preserve"> </w:t>
            </w:r>
            <w:r>
              <w:t>программ для простых операций обработки заготовок</w:t>
            </w:r>
            <w:r w:rsidRPr="00D07D74">
              <w:t xml:space="preserve"> на станках с ЧПУ</w:t>
            </w:r>
          </w:p>
        </w:tc>
        <w:tc>
          <w:tcPr>
            <w:tcW w:w="31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AF9DCD" w14:textId="77777777" w:rsidR="00094C31" w:rsidRPr="00CC7FED" w:rsidRDefault="009502DC" w:rsidP="00C00C3B">
            <w:pPr>
              <w:suppressAutoHyphens/>
              <w:jc w:val="center"/>
              <w:rPr>
                <w:vertAlign w:val="superscript"/>
              </w:rPr>
            </w:pPr>
            <w:r w:rsidRPr="009502DC">
              <w:rPr>
                <w:sz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458761" w14:textId="77777777" w:rsidR="00094C31" w:rsidRPr="00CC7FED" w:rsidRDefault="00C475EE" w:rsidP="00C00C3B">
            <w:pPr>
              <w:suppressAutoHyphens/>
            </w:pPr>
            <w:r>
              <w:t>А/02.5</w:t>
            </w:r>
          </w:p>
        </w:tc>
        <w:tc>
          <w:tcPr>
            <w:tcW w:w="86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678022" w14:textId="77777777" w:rsidR="00094C31" w:rsidRPr="004C2989" w:rsidRDefault="0092362F" w:rsidP="00C00C3B">
            <w:pPr>
              <w:suppressAutoHyphens/>
              <w:jc w:val="center"/>
              <w:rPr>
                <w:vertAlign w:val="superscript"/>
              </w:rPr>
            </w:pPr>
            <w:r w:rsidRPr="00923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AB87C5" w14:textId="77777777" w:rsidR="00094C31" w:rsidRPr="00CC7FED" w:rsidRDefault="00C475EE" w:rsidP="00C00C3B">
            <w:pPr>
              <w:suppressAutoHyphens/>
              <w:jc w:val="center"/>
            </w:pPr>
            <w:r>
              <w:t>5</w:t>
            </w:r>
          </w:p>
        </w:tc>
      </w:tr>
      <w:tr w:rsidR="00094C31" w:rsidRPr="00CC7FED" w14:paraId="70F9F8F4" w14:textId="77777777" w:rsidTr="009E767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48582DB" w14:textId="77777777" w:rsidR="00094C31" w:rsidRPr="00CC7FED" w:rsidRDefault="00094C31" w:rsidP="00C00C3B">
            <w:pPr>
              <w:suppressAutoHyphens/>
            </w:pPr>
          </w:p>
        </w:tc>
      </w:tr>
      <w:tr w:rsidR="00CF207D" w:rsidRPr="00CC7FED" w14:paraId="02E27281" w14:textId="77777777" w:rsidTr="008C38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D089F9" w14:textId="77777777" w:rsidR="00CF207D" w:rsidRPr="00CC7FED" w:rsidRDefault="00CF207D" w:rsidP="00C00C3B">
            <w:pPr>
              <w:suppressAutoHyphens/>
            </w:pPr>
            <w:r w:rsidRPr="00923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B49ED80" w14:textId="77777777" w:rsidR="00CF207D" w:rsidRPr="00CC7FED" w:rsidRDefault="00CF207D" w:rsidP="00C00C3B">
            <w:pPr>
              <w:suppressAutoHyphens/>
            </w:pPr>
            <w:r w:rsidRPr="009502DC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290B62" w14:textId="77777777" w:rsidR="00CF207D" w:rsidRPr="00CC7FED" w:rsidRDefault="00CF207D" w:rsidP="00C00C3B">
            <w:pPr>
              <w:suppressAutoHyphens/>
            </w:pPr>
            <w:r w:rsidRPr="00CC7FED">
              <w:t>Х</w:t>
            </w: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A69E2C" w14:textId="77777777" w:rsidR="00CF207D" w:rsidRPr="00CC7FED" w:rsidRDefault="00CF207D" w:rsidP="00C00C3B">
            <w:pPr>
              <w:suppressAutoHyphens/>
            </w:pPr>
            <w:r w:rsidRPr="009502DC">
              <w:rPr>
                <w:sz w:val="20"/>
              </w:rPr>
              <w:t>Заимствовано из оригинала</w:t>
            </w:r>
          </w:p>
        </w:tc>
        <w:tc>
          <w:tcPr>
            <w:tcW w:w="67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0EC34C" w14:textId="77777777" w:rsidR="00CF207D" w:rsidRPr="00CC7FED" w:rsidRDefault="00CF207D" w:rsidP="00C00C3B">
            <w:pPr>
              <w:suppressAutoHyphens/>
            </w:pPr>
          </w:p>
        </w:tc>
        <w:tc>
          <w:tcPr>
            <w:tcW w:w="11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66EEC3" w14:textId="77777777" w:rsidR="00CF207D" w:rsidRPr="00CC7FED" w:rsidRDefault="00CF207D" w:rsidP="00C00C3B">
            <w:pPr>
              <w:suppressAutoHyphens/>
            </w:pPr>
          </w:p>
        </w:tc>
      </w:tr>
      <w:tr w:rsidR="00094C31" w:rsidRPr="00CC7FED" w14:paraId="01EBE639" w14:textId="77777777" w:rsidTr="008C38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4F732A" w14:textId="77777777" w:rsidR="00094C31" w:rsidRPr="00CC7FED" w:rsidRDefault="00094C31" w:rsidP="00C00C3B">
            <w:pPr>
              <w:suppressAutoHyphens/>
            </w:pPr>
          </w:p>
        </w:tc>
        <w:tc>
          <w:tcPr>
            <w:tcW w:w="1903" w:type="pct"/>
            <w:gridSpan w:val="4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701E3DC" w14:textId="77777777" w:rsidR="00094C31" w:rsidRPr="00CC7FED" w:rsidRDefault="00094C31" w:rsidP="00C00C3B">
            <w:pPr>
              <w:suppressAutoHyphens/>
            </w:pPr>
          </w:p>
        </w:tc>
        <w:tc>
          <w:tcPr>
            <w:tcW w:w="678" w:type="pct"/>
            <w:gridSpan w:val="3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5E8F31FB" w14:textId="77777777" w:rsidR="00094C31" w:rsidRPr="00CC7FED" w:rsidRDefault="009502DC" w:rsidP="00C00C3B">
            <w:pPr>
              <w:suppressAutoHyphens/>
              <w:jc w:val="center"/>
            </w:pPr>
            <w:r w:rsidRPr="009502DC">
              <w:rPr>
                <w:sz w:val="20"/>
              </w:rPr>
              <w:t>Код оригинала</w:t>
            </w:r>
          </w:p>
        </w:tc>
        <w:tc>
          <w:tcPr>
            <w:tcW w:w="1110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367D59D4" w14:textId="77777777" w:rsidR="00094C31" w:rsidRPr="00CC7FED" w:rsidRDefault="0024384C" w:rsidP="00C00C3B">
            <w:pPr>
              <w:suppressAutoHyphens/>
              <w:jc w:val="center"/>
            </w:pPr>
            <w:r w:rsidRPr="0024384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EBC1C4" w14:textId="77777777" w:rsidR="008C38AB" w:rsidRDefault="008C38AB" w:rsidP="003A5D8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28"/>
        <w:gridCol w:w="7693"/>
      </w:tblGrid>
      <w:tr w:rsidR="00094C31" w:rsidRPr="00CC7FED" w14:paraId="5F0CDCA1" w14:textId="77777777" w:rsidTr="0081697E">
        <w:trPr>
          <w:trHeight w:val="20"/>
        </w:trPr>
        <w:tc>
          <w:tcPr>
            <w:tcW w:w="1309" w:type="pct"/>
            <w:vMerge w:val="restart"/>
          </w:tcPr>
          <w:p w14:paraId="5C756AB9" w14:textId="77777777" w:rsidR="00094C31" w:rsidRPr="00CC7FED" w:rsidRDefault="00094C31" w:rsidP="0081697E">
            <w:pPr>
              <w:pStyle w:val="afd"/>
            </w:pPr>
            <w:r w:rsidRPr="00CC7FED">
              <w:t>Трудовые действия</w:t>
            </w:r>
          </w:p>
        </w:tc>
        <w:tc>
          <w:tcPr>
            <w:tcW w:w="3691" w:type="pct"/>
          </w:tcPr>
          <w:p w14:paraId="1F8C28FB" w14:textId="7C314377" w:rsidR="00094C31" w:rsidRPr="006C4E9A" w:rsidRDefault="00BE5656" w:rsidP="0081697E">
            <w:pPr>
              <w:pStyle w:val="afd"/>
            </w:pPr>
            <w:r>
              <w:t xml:space="preserve">Разработка и редактирование с применением </w:t>
            </w:r>
            <w:r w:rsidR="00AF23E1">
              <w:rPr>
                <w:lang w:val="en-US"/>
              </w:rPr>
              <w:t>CAD</w:t>
            </w:r>
            <w:r w:rsidR="00AF23E1" w:rsidRPr="00AF23E1">
              <w:t>-</w:t>
            </w:r>
            <w:r w:rsidR="00AF23E1">
              <w:t>систем</w:t>
            </w:r>
            <w:r>
              <w:t xml:space="preserve"> </w:t>
            </w:r>
            <w:r w:rsidR="00615D7D">
              <w:t>электронных</w:t>
            </w:r>
            <w:r>
              <w:t xml:space="preserve"> моделей элементов технологической системы, необходимых для разработки управляющих программ </w:t>
            </w:r>
            <w:r w:rsidR="00AF23E1">
              <w:t>для простых операций обработки заготовок</w:t>
            </w:r>
            <w:r>
              <w:t xml:space="preserve"> на станках с ЧПУ</w:t>
            </w:r>
          </w:p>
        </w:tc>
      </w:tr>
      <w:tr w:rsidR="00094C31" w:rsidRPr="00CC7FED" w14:paraId="68C919A5" w14:textId="77777777" w:rsidTr="0081697E">
        <w:trPr>
          <w:trHeight w:val="20"/>
        </w:trPr>
        <w:tc>
          <w:tcPr>
            <w:tcW w:w="1309" w:type="pct"/>
            <w:vMerge/>
          </w:tcPr>
          <w:p w14:paraId="0B78F637" w14:textId="77777777" w:rsidR="00094C31" w:rsidRPr="00CC7FED" w:rsidRDefault="00094C31" w:rsidP="0081697E">
            <w:pPr>
              <w:pStyle w:val="afd"/>
            </w:pPr>
          </w:p>
        </w:tc>
        <w:tc>
          <w:tcPr>
            <w:tcW w:w="3691" w:type="pct"/>
          </w:tcPr>
          <w:p w14:paraId="3A8A5AC5" w14:textId="6D6D8CEC" w:rsidR="00094C31" w:rsidRPr="00CC7FED" w:rsidRDefault="00BE5656" w:rsidP="0081697E">
            <w:pPr>
              <w:pStyle w:val="afd"/>
            </w:pPr>
            <w:r>
              <w:t xml:space="preserve">Формирование </w:t>
            </w:r>
            <w:r w:rsidR="00E815F1">
              <w:t xml:space="preserve">и внесение в </w:t>
            </w:r>
            <w:r w:rsidR="00AF23E1">
              <w:rPr>
                <w:lang w:val="en-US"/>
              </w:rPr>
              <w:t>CAM</w:t>
            </w:r>
            <w:r w:rsidR="00AF23E1" w:rsidRPr="00AF23E1">
              <w:t>-</w:t>
            </w:r>
            <w:r w:rsidR="00E815F1">
              <w:t xml:space="preserve">систему </w:t>
            </w:r>
            <w:r w:rsidR="00FF4ACE">
              <w:t>исходной</w:t>
            </w:r>
            <w:r>
              <w:t xml:space="preserve"> информации (системы координат; нулевые точки детали и режущего инструмента; рабочие плоскости; плоскости интерполяции</w:t>
            </w:r>
            <w:r w:rsidR="00B668F7">
              <w:t>; таблицы коррекции инструментов</w:t>
            </w:r>
            <w:r w:rsidR="004A0ED5">
              <w:t>; защищенные зоны станка</w:t>
            </w:r>
            <w:r>
              <w:t>)</w:t>
            </w:r>
          </w:p>
        </w:tc>
      </w:tr>
      <w:tr w:rsidR="00E815F1" w:rsidRPr="00CC7FED" w14:paraId="48EFFD28" w14:textId="77777777" w:rsidTr="0081697E">
        <w:trPr>
          <w:trHeight w:val="20"/>
        </w:trPr>
        <w:tc>
          <w:tcPr>
            <w:tcW w:w="1309" w:type="pct"/>
            <w:vMerge/>
          </w:tcPr>
          <w:p w14:paraId="039E9C8C" w14:textId="77777777" w:rsidR="00E815F1" w:rsidRPr="00CC7FED" w:rsidRDefault="00E815F1" w:rsidP="0081697E">
            <w:pPr>
              <w:pStyle w:val="afd"/>
            </w:pPr>
          </w:p>
        </w:tc>
        <w:tc>
          <w:tcPr>
            <w:tcW w:w="3691" w:type="pct"/>
          </w:tcPr>
          <w:p w14:paraId="76E84D72" w14:textId="1B4D3AD3" w:rsidR="00E815F1" w:rsidRDefault="00A43B12" w:rsidP="0081697E">
            <w:pPr>
              <w:pStyle w:val="afd"/>
            </w:pPr>
            <w:r>
              <w:t xml:space="preserve">Выбор с применением </w:t>
            </w:r>
            <w:r>
              <w:rPr>
                <w:lang w:val="en-US"/>
              </w:rPr>
              <w:t>CAM</w:t>
            </w:r>
            <w:r w:rsidRPr="00963838">
              <w:t xml:space="preserve">, </w:t>
            </w:r>
            <w:r>
              <w:rPr>
                <w:lang w:val="en-US"/>
              </w:rPr>
              <w:t>CAPP</w:t>
            </w:r>
            <w:r>
              <w:t>-систем</w:t>
            </w:r>
            <w:r w:rsidRPr="00C30071">
              <w:t xml:space="preserve"> </w:t>
            </w:r>
            <w:r>
              <w:t>номенклатуры режущего инструмента и технологических режимов</w:t>
            </w:r>
            <w:r w:rsidRPr="00716BC6">
              <w:t xml:space="preserve"> для</w:t>
            </w:r>
            <w:r>
              <w:t xml:space="preserve"> </w:t>
            </w:r>
            <w:r w:rsidR="00AF23E1">
              <w:t xml:space="preserve">простых </w:t>
            </w:r>
            <w:r>
              <w:t xml:space="preserve">операций </w:t>
            </w:r>
            <w:r w:rsidR="00AF23E1">
              <w:t>обработки заготовок</w:t>
            </w:r>
            <w:r>
              <w:t xml:space="preserve"> на станках с ЧПУ</w:t>
            </w:r>
          </w:p>
        </w:tc>
      </w:tr>
      <w:tr w:rsidR="00A43B12" w:rsidRPr="00CC7FED" w14:paraId="2BC2DDA2" w14:textId="77777777" w:rsidTr="0081697E">
        <w:trPr>
          <w:trHeight w:val="20"/>
        </w:trPr>
        <w:tc>
          <w:tcPr>
            <w:tcW w:w="1309" w:type="pct"/>
            <w:vMerge/>
          </w:tcPr>
          <w:p w14:paraId="659FC4C1" w14:textId="77777777" w:rsidR="00A43B12" w:rsidRPr="00CC7FED" w:rsidRDefault="00A43B12" w:rsidP="0081697E">
            <w:pPr>
              <w:pStyle w:val="afd"/>
            </w:pPr>
          </w:p>
        </w:tc>
        <w:tc>
          <w:tcPr>
            <w:tcW w:w="3691" w:type="pct"/>
          </w:tcPr>
          <w:p w14:paraId="3D4C1B5F" w14:textId="13645FF3" w:rsidR="00A43B12" w:rsidRDefault="00A43B12" w:rsidP="0081697E">
            <w:pPr>
              <w:pStyle w:val="afd"/>
            </w:pPr>
            <w:r>
              <w:t xml:space="preserve">Разработка с применением </w:t>
            </w:r>
            <w:r>
              <w:rPr>
                <w:lang w:val="en-US"/>
              </w:rPr>
              <w:t>CAM</w:t>
            </w:r>
            <w:r w:rsidRPr="00963838">
              <w:t>-</w:t>
            </w:r>
            <w:r>
              <w:t xml:space="preserve">систем </w:t>
            </w:r>
            <w:r w:rsidRPr="00D44719">
              <w:t xml:space="preserve">плана </w:t>
            </w:r>
            <w:r w:rsidR="00AF23E1">
              <w:t xml:space="preserve">простой </w:t>
            </w:r>
            <w:r w:rsidRPr="00D44719">
              <w:t xml:space="preserve">операции </w:t>
            </w:r>
            <w:r w:rsidR="003465A8">
              <w:t>обработки</w:t>
            </w:r>
            <w:r w:rsidRPr="00D44719">
              <w:t xml:space="preserve"> заготов</w:t>
            </w:r>
            <w:r>
              <w:t>ок</w:t>
            </w:r>
            <w:r w:rsidRPr="00D44719">
              <w:t xml:space="preserve"> </w:t>
            </w:r>
            <w:r>
              <w:t>на станках с ЧПУ</w:t>
            </w:r>
          </w:p>
        </w:tc>
      </w:tr>
      <w:tr w:rsidR="00912B23" w:rsidRPr="00CC7FED" w14:paraId="1B3648F0" w14:textId="77777777" w:rsidTr="0081697E">
        <w:trPr>
          <w:trHeight w:val="20"/>
        </w:trPr>
        <w:tc>
          <w:tcPr>
            <w:tcW w:w="1309" w:type="pct"/>
            <w:vMerge/>
          </w:tcPr>
          <w:p w14:paraId="05E9C63B" w14:textId="77777777" w:rsidR="00912B23" w:rsidRPr="00CC7FED" w:rsidRDefault="00912B23" w:rsidP="0081697E">
            <w:pPr>
              <w:pStyle w:val="afd"/>
            </w:pPr>
          </w:p>
        </w:tc>
        <w:tc>
          <w:tcPr>
            <w:tcW w:w="3691" w:type="pct"/>
          </w:tcPr>
          <w:p w14:paraId="74667F80" w14:textId="6DBB5F44" w:rsidR="00912B23" w:rsidRPr="00CC7FED" w:rsidRDefault="00912B23" w:rsidP="0081697E">
            <w:pPr>
              <w:pStyle w:val="afd"/>
            </w:pPr>
            <w:r>
              <w:t xml:space="preserve">Программирование с применением </w:t>
            </w:r>
            <w:r w:rsidR="00AF23E1">
              <w:rPr>
                <w:lang w:val="en-US"/>
              </w:rPr>
              <w:t>CAM</w:t>
            </w:r>
            <w:r w:rsidR="00AF23E1" w:rsidRPr="00AF23E1">
              <w:t>-</w:t>
            </w:r>
            <w:r w:rsidR="00AF23E1">
              <w:t>систем</w:t>
            </w:r>
            <w:r>
              <w:t xml:space="preserve"> технологических и вспомогательных переходов </w:t>
            </w:r>
            <w:r w:rsidR="00A379DE">
              <w:t>простых операций обработки заготовок</w:t>
            </w:r>
            <w:r>
              <w:t xml:space="preserve"> на станках с ЧПУ</w:t>
            </w:r>
          </w:p>
        </w:tc>
      </w:tr>
      <w:tr w:rsidR="008324E4" w:rsidRPr="00CC7FED" w14:paraId="78248A95" w14:textId="77777777" w:rsidTr="0081697E">
        <w:trPr>
          <w:trHeight w:val="20"/>
        </w:trPr>
        <w:tc>
          <w:tcPr>
            <w:tcW w:w="1309" w:type="pct"/>
            <w:vMerge/>
          </w:tcPr>
          <w:p w14:paraId="09A06F7E" w14:textId="77777777" w:rsidR="008324E4" w:rsidRPr="00CC7FED" w:rsidRDefault="008324E4" w:rsidP="0081697E">
            <w:pPr>
              <w:pStyle w:val="afd"/>
            </w:pPr>
          </w:p>
        </w:tc>
        <w:tc>
          <w:tcPr>
            <w:tcW w:w="3691" w:type="pct"/>
          </w:tcPr>
          <w:p w14:paraId="6AE1EBEB" w14:textId="1FB480C4" w:rsidR="008324E4" w:rsidRDefault="008324E4" w:rsidP="0081697E">
            <w:pPr>
              <w:pStyle w:val="afd"/>
            </w:pPr>
            <w:r>
              <w:t>Адаптация с помощью постпроцессорной обработки управляющей программы к конкретному станку с ЧПУ</w:t>
            </w:r>
          </w:p>
        </w:tc>
      </w:tr>
      <w:tr w:rsidR="00AC21E3" w:rsidRPr="00CC7FED" w14:paraId="7B8FC72A" w14:textId="77777777" w:rsidTr="0081697E">
        <w:trPr>
          <w:trHeight w:val="20"/>
        </w:trPr>
        <w:tc>
          <w:tcPr>
            <w:tcW w:w="1309" w:type="pct"/>
            <w:vMerge/>
          </w:tcPr>
          <w:p w14:paraId="5B1FDCDB" w14:textId="77777777" w:rsidR="00AC21E3" w:rsidRPr="00CC7FED" w:rsidRDefault="00AC21E3" w:rsidP="0081697E">
            <w:pPr>
              <w:pStyle w:val="afd"/>
            </w:pPr>
          </w:p>
        </w:tc>
        <w:tc>
          <w:tcPr>
            <w:tcW w:w="3691" w:type="pct"/>
            <w:tcBorders>
              <w:bottom w:val="single" w:sz="4" w:space="0" w:color="808080" w:themeColor="background1" w:themeShade="80"/>
            </w:tcBorders>
          </w:tcPr>
          <w:p w14:paraId="7068B25F" w14:textId="3A68ADC5" w:rsidR="00AC21E3" w:rsidRDefault="008324E4" w:rsidP="0081697E">
            <w:pPr>
              <w:pStyle w:val="afd"/>
            </w:pPr>
            <w:r w:rsidRPr="00AA05F8">
              <w:t xml:space="preserve">Оформление с применением </w:t>
            </w:r>
            <w:r>
              <w:rPr>
                <w:lang w:val="en-US"/>
              </w:rPr>
              <w:t>CAD</w:t>
            </w:r>
            <w:r w:rsidRPr="00B544DC">
              <w:t xml:space="preserve">,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 w:rsidRPr="00B544DC">
              <w:t>-</w:t>
            </w:r>
            <w:r>
              <w:t>систем</w:t>
            </w:r>
            <w:r w:rsidRPr="00AA05F8">
              <w:t xml:space="preserve"> технологической документации на </w:t>
            </w:r>
            <w:r>
              <w:t>простые операции обработки заготовок на станках с ЧПУ</w:t>
            </w:r>
          </w:p>
        </w:tc>
      </w:tr>
      <w:tr w:rsidR="009757FF" w:rsidRPr="00CC7FED" w14:paraId="711DEF7C" w14:textId="77777777" w:rsidTr="0081697E">
        <w:trPr>
          <w:trHeight w:val="20"/>
        </w:trPr>
        <w:tc>
          <w:tcPr>
            <w:tcW w:w="1309" w:type="pct"/>
            <w:vMerge w:val="restart"/>
          </w:tcPr>
          <w:p w14:paraId="219894E6" w14:textId="77777777" w:rsidR="009757FF" w:rsidRPr="00CC7FED" w:rsidDel="002A1D54" w:rsidRDefault="009757FF" w:rsidP="0081697E">
            <w:pPr>
              <w:pStyle w:val="afd"/>
            </w:pPr>
            <w:r w:rsidRPr="00CC7FED" w:rsidDel="002A1D54">
              <w:t>Необходимые умения</w:t>
            </w:r>
          </w:p>
        </w:tc>
        <w:tc>
          <w:tcPr>
            <w:tcW w:w="3691" w:type="pct"/>
          </w:tcPr>
          <w:p w14:paraId="75950641" w14:textId="6738CE50" w:rsidR="009757FF" w:rsidRPr="004A0ED5" w:rsidRDefault="009757F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CAD</w:t>
            </w:r>
            <w:r w:rsidRPr="004A0ED5">
              <w:t>-</w:t>
            </w:r>
            <w:r>
              <w:t>системы для разработки и редактирования электронных моделей элементов технологической системы</w:t>
            </w:r>
          </w:p>
        </w:tc>
      </w:tr>
      <w:tr w:rsidR="009757FF" w:rsidRPr="00CC7FED" w14:paraId="36DF587D" w14:textId="77777777" w:rsidTr="0081697E">
        <w:trPr>
          <w:trHeight w:val="20"/>
        </w:trPr>
        <w:tc>
          <w:tcPr>
            <w:tcW w:w="1309" w:type="pct"/>
            <w:vMerge/>
          </w:tcPr>
          <w:p w14:paraId="24795C43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5ED545B0" w14:textId="6D40A2AF" w:rsidR="009757FF" w:rsidRPr="0018129E" w:rsidRDefault="009757FF" w:rsidP="0081697E">
            <w:pPr>
              <w:pStyle w:val="afd"/>
            </w:pPr>
            <w:r>
              <w:t>Использовать библиотеки электронных моделей стандартных и унифицированных средств технологического оснащения, поставляемых их производителями</w:t>
            </w:r>
          </w:p>
        </w:tc>
      </w:tr>
      <w:tr w:rsidR="009757FF" w:rsidRPr="00CC7FED" w14:paraId="3F647CA7" w14:textId="77777777" w:rsidTr="0081697E">
        <w:trPr>
          <w:trHeight w:val="20"/>
        </w:trPr>
        <w:tc>
          <w:tcPr>
            <w:tcW w:w="1309" w:type="pct"/>
            <w:vMerge/>
          </w:tcPr>
          <w:p w14:paraId="796530B5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3A0A7CDA" w14:textId="3CB5C6F0" w:rsidR="009757FF" w:rsidRDefault="009757F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317B">
              <w:t>-</w:t>
            </w:r>
            <w:r>
              <w:t>системы для</w:t>
            </w:r>
            <w:r w:rsidRPr="00FB4BF0">
              <w:t xml:space="preserve"> </w:t>
            </w:r>
            <w:r>
              <w:t>формирования исходной информации для простых операций обработки заготовок на станках с ЧПУ</w:t>
            </w:r>
          </w:p>
        </w:tc>
      </w:tr>
      <w:tr w:rsidR="009757FF" w:rsidRPr="00CC7FED" w14:paraId="586FBFC9" w14:textId="77777777" w:rsidTr="0081697E">
        <w:trPr>
          <w:trHeight w:val="20"/>
        </w:trPr>
        <w:tc>
          <w:tcPr>
            <w:tcW w:w="1309" w:type="pct"/>
            <w:vMerge/>
          </w:tcPr>
          <w:p w14:paraId="19C8E1A0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4A8481AE" w14:textId="134A07FA" w:rsidR="009757FF" w:rsidRDefault="009757F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 w:rsidRPr="0067317B">
              <w:t>-</w:t>
            </w:r>
            <w:r>
              <w:t>системы и базы данных производителей режущего инструмента для в</w:t>
            </w:r>
            <w:r w:rsidRPr="00AA05F8">
              <w:t>ыб</w:t>
            </w:r>
            <w:r>
              <w:t>ора</w:t>
            </w:r>
            <w:r w:rsidRPr="00AA05F8">
              <w:t xml:space="preserve"> технологически</w:t>
            </w:r>
            <w:r>
              <w:t>х</w:t>
            </w:r>
            <w:r w:rsidRPr="00AA05F8">
              <w:t xml:space="preserve"> режим</w:t>
            </w:r>
            <w:r>
              <w:t>ов</w:t>
            </w:r>
            <w:r w:rsidRPr="00AA05F8">
              <w:t xml:space="preserve"> </w:t>
            </w:r>
            <w:r>
              <w:t>простых</w:t>
            </w:r>
            <w:r w:rsidRPr="00AA05F8">
              <w:t xml:space="preserve"> операций </w:t>
            </w:r>
            <w:r>
              <w:t>обработки заготовок на станках с ЧПУ</w:t>
            </w:r>
          </w:p>
        </w:tc>
      </w:tr>
      <w:tr w:rsidR="009757FF" w:rsidRPr="00CC7FED" w14:paraId="3857C0DC" w14:textId="77777777" w:rsidTr="0081697E">
        <w:trPr>
          <w:trHeight w:val="20"/>
        </w:trPr>
        <w:tc>
          <w:tcPr>
            <w:tcW w:w="1309" w:type="pct"/>
            <w:vMerge/>
          </w:tcPr>
          <w:p w14:paraId="47166A13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41F03CC2" w14:textId="19463B55" w:rsidR="009757FF" w:rsidRDefault="009757F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>
              <w:t xml:space="preserve"> и </w:t>
            </w:r>
            <w:r>
              <w:rPr>
                <w:lang w:val="en-US"/>
              </w:rPr>
              <w:t>CAM</w:t>
            </w:r>
            <w:r w:rsidRPr="0067317B">
              <w:t>-</w:t>
            </w:r>
            <w:r>
              <w:t xml:space="preserve">системы для определения </w:t>
            </w:r>
            <w:r w:rsidRPr="00D44719">
              <w:t>последовательности обработки поверхностей заготов</w:t>
            </w:r>
            <w:r>
              <w:t>ок</w:t>
            </w:r>
            <w:r w:rsidRPr="00D44719">
              <w:t xml:space="preserve"> </w:t>
            </w:r>
            <w:r>
              <w:t>простыми операциями на станках с ЧПУ</w:t>
            </w:r>
          </w:p>
        </w:tc>
      </w:tr>
      <w:tr w:rsidR="009757FF" w:rsidRPr="00CC7FED" w14:paraId="0784DF55" w14:textId="77777777" w:rsidTr="0081697E">
        <w:trPr>
          <w:trHeight w:val="20"/>
        </w:trPr>
        <w:tc>
          <w:tcPr>
            <w:tcW w:w="1309" w:type="pct"/>
            <w:vMerge/>
          </w:tcPr>
          <w:p w14:paraId="26A1D44D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295A47E5" w14:textId="6795BC15" w:rsidR="009757FF" w:rsidRPr="00FB2952" w:rsidRDefault="009757F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>
              <w:t xml:space="preserve">-системы для определения типа траектории обработки поверхностей </w:t>
            </w:r>
            <w:r w:rsidRPr="00D44719">
              <w:t>заготов</w:t>
            </w:r>
            <w:r>
              <w:t>ок</w:t>
            </w:r>
            <w:r w:rsidRPr="00D44719">
              <w:t xml:space="preserve"> </w:t>
            </w:r>
            <w:r>
              <w:t>простыми операциями на станках с ЧПУ</w:t>
            </w:r>
          </w:p>
        </w:tc>
      </w:tr>
      <w:tr w:rsidR="009757FF" w:rsidRPr="00CC7FED" w14:paraId="2C877E98" w14:textId="77777777" w:rsidTr="0081697E">
        <w:trPr>
          <w:trHeight w:val="20"/>
        </w:trPr>
        <w:tc>
          <w:tcPr>
            <w:tcW w:w="1309" w:type="pct"/>
            <w:vMerge/>
          </w:tcPr>
          <w:p w14:paraId="31528E4D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  <w:tcBorders>
              <w:bottom w:val="single" w:sz="4" w:space="0" w:color="808080" w:themeColor="background1" w:themeShade="80"/>
            </w:tcBorders>
          </w:tcPr>
          <w:p w14:paraId="4729E01C" w14:textId="6908C649" w:rsidR="009757FF" w:rsidRPr="006B08C4" w:rsidRDefault="009757F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>системы для создания инструментальных переходов</w:t>
            </w:r>
          </w:p>
        </w:tc>
      </w:tr>
      <w:tr w:rsidR="009757FF" w:rsidRPr="00CC7FED" w14:paraId="5D9B61F1" w14:textId="77777777" w:rsidTr="0081697E">
        <w:trPr>
          <w:trHeight w:val="20"/>
        </w:trPr>
        <w:tc>
          <w:tcPr>
            <w:tcW w:w="1309" w:type="pct"/>
            <w:vMerge/>
          </w:tcPr>
          <w:p w14:paraId="651060B0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405A271D" w14:textId="35A2145B" w:rsidR="009757FF" w:rsidRPr="00677EE1" w:rsidRDefault="009757F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 xml:space="preserve">системы для создания </w:t>
            </w:r>
            <w:r w:rsidRPr="00D44719">
              <w:t>информационны</w:t>
            </w:r>
            <w:r>
              <w:t>х</w:t>
            </w:r>
            <w:r w:rsidRPr="00D44719">
              <w:t xml:space="preserve"> сообщени</w:t>
            </w:r>
            <w:r>
              <w:t>й</w:t>
            </w:r>
          </w:p>
        </w:tc>
      </w:tr>
      <w:tr w:rsidR="009757FF" w:rsidRPr="00CC7FED" w14:paraId="6B42C4B5" w14:textId="77777777" w:rsidTr="0081697E">
        <w:trPr>
          <w:trHeight w:val="20"/>
        </w:trPr>
        <w:tc>
          <w:tcPr>
            <w:tcW w:w="1309" w:type="pct"/>
            <w:vMerge/>
          </w:tcPr>
          <w:p w14:paraId="40A3A128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  <w:tcBorders>
              <w:bottom w:val="single" w:sz="4" w:space="0" w:color="808080" w:themeColor="background1" w:themeShade="80"/>
            </w:tcBorders>
          </w:tcPr>
          <w:p w14:paraId="606A5B70" w14:textId="25F3A58D" w:rsidR="009757FF" w:rsidRDefault="009757F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>системы для создания станочных циклов</w:t>
            </w:r>
          </w:p>
        </w:tc>
      </w:tr>
      <w:tr w:rsidR="009757FF" w:rsidRPr="00CC7FED" w14:paraId="1AA5DE59" w14:textId="77777777" w:rsidTr="0081697E">
        <w:trPr>
          <w:trHeight w:val="20"/>
        </w:trPr>
        <w:tc>
          <w:tcPr>
            <w:tcW w:w="1309" w:type="pct"/>
            <w:vMerge/>
          </w:tcPr>
          <w:p w14:paraId="690EF077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  <w:tcBorders>
              <w:top w:val="single" w:sz="4" w:space="0" w:color="808080" w:themeColor="background1" w:themeShade="80"/>
            </w:tcBorders>
          </w:tcPr>
          <w:p w14:paraId="7D2BF6BE" w14:textId="0F22D86F" w:rsidR="009757FF" w:rsidRDefault="009757F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>системы для адаптации управляющих программ к конкретному станку с ЧПУ постпроцессорной обработкой</w:t>
            </w:r>
          </w:p>
        </w:tc>
      </w:tr>
      <w:tr w:rsidR="009757FF" w:rsidRPr="00CC7FED" w14:paraId="594DA1B3" w14:textId="77777777" w:rsidTr="0081697E">
        <w:trPr>
          <w:trHeight w:val="20"/>
        </w:trPr>
        <w:tc>
          <w:tcPr>
            <w:tcW w:w="1309" w:type="pct"/>
            <w:vMerge/>
          </w:tcPr>
          <w:p w14:paraId="4E4CD3C3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  <w:tcBorders>
              <w:top w:val="single" w:sz="4" w:space="0" w:color="808080" w:themeColor="background1" w:themeShade="80"/>
            </w:tcBorders>
          </w:tcPr>
          <w:p w14:paraId="7464C7B0" w14:textId="12628727" w:rsidR="009757FF" w:rsidRDefault="009757F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CAD</w:t>
            </w:r>
            <w:r>
              <w:t xml:space="preserve"> и</w:t>
            </w:r>
            <w:r w:rsidRPr="000225CA">
              <w:t xml:space="preserve"> </w:t>
            </w:r>
            <w:r>
              <w:rPr>
                <w:lang w:val="en-US"/>
              </w:rPr>
              <w:t>CAPP</w:t>
            </w:r>
            <w:r w:rsidRPr="0067317B">
              <w:t>-</w:t>
            </w:r>
            <w:r>
              <w:t>системы для о</w:t>
            </w:r>
            <w:r w:rsidRPr="00AA05F8">
              <w:t>формл</w:t>
            </w:r>
            <w:r>
              <w:t>ения</w:t>
            </w:r>
            <w:r w:rsidRPr="00AA05F8">
              <w:t xml:space="preserve"> технологическ</w:t>
            </w:r>
            <w:r>
              <w:t>ой</w:t>
            </w:r>
            <w:r w:rsidRPr="00AA05F8">
              <w:t xml:space="preserve"> документаци</w:t>
            </w:r>
            <w:r>
              <w:t>и</w:t>
            </w:r>
            <w:r w:rsidRPr="00AA05F8">
              <w:t xml:space="preserve"> </w:t>
            </w:r>
            <w:r>
              <w:t>на простые операции обработки заготовок на станках с ЧПУ</w:t>
            </w:r>
          </w:p>
        </w:tc>
      </w:tr>
      <w:tr w:rsidR="009757FF" w:rsidRPr="00CC7FED" w14:paraId="15DA8592" w14:textId="77777777" w:rsidTr="0081697E">
        <w:trPr>
          <w:trHeight w:val="20"/>
        </w:trPr>
        <w:tc>
          <w:tcPr>
            <w:tcW w:w="1309" w:type="pct"/>
            <w:vMerge w:val="restart"/>
          </w:tcPr>
          <w:p w14:paraId="6923531E" w14:textId="77777777" w:rsidR="009757FF" w:rsidRPr="00CC7FED" w:rsidRDefault="009757FF" w:rsidP="0081697E">
            <w:pPr>
              <w:pStyle w:val="afd"/>
            </w:pPr>
            <w:r w:rsidRPr="00CC7FED" w:rsidDel="002A1D54">
              <w:t>Необходимые знания</w:t>
            </w:r>
          </w:p>
        </w:tc>
        <w:tc>
          <w:tcPr>
            <w:tcW w:w="3691" w:type="pct"/>
          </w:tcPr>
          <w:p w14:paraId="0B389C8D" w14:textId="623E4872" w:rsidR="009757FF" w:rsidRPr="00CC7FED" w:rsidRDefault="009757FF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CAD</w:t>
            </w:r>
            <w:r w:rsidRPr="00590DB7">
              <w:t>-</w:t>
            </w:r>
            <w:r>
              <w:t>системах</w:t>
            </w:r>
          </w:p>
        </w:tc>
      </w:tr>
      <w:tr w:rsidR="009757FF" w:rsidRPr="00CC7FED" w14:paraId="45E6F46D" w14:textId="77777777" w:rsidTr="0081697E">
        <w:trPr>
          <w:trHeight w:val="20"/>
        </w:trPr>
        <w:tc>
          <w:tcPr>
            <w:tcW w:w="1309" w:type="pct"/>
            <w:vMerge/>
          </w:tcPr>
          <w:p w14:paraId="7B42FC4A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  <w:tcBorders>
              <w:bottom w:val="single" w:sz="4" w:space="0" w:color="808080" w:themeColor="background1" w:themeShade="80"/>
            </w:tcBorders>
          </w:tcPr>
          <w:p w14:paraId="53D5A34F" w14:textId="540FE467" w:rsidR="009757FF" w:rsidRDefault="009757FF" w:rsidP="0081697E">
            <w:pPr>
              <w:pStyle w:val="afd"/>
            </w:pPr>
            <w:r>
              <w:rPr>
                <w:lang w:val="en-US"/>
              </w:rPr>
              <w:t>CAD</w:t>
            </w:r>
            <w:r w:rsidRPr="00590DB7">
              <w:t>-</w:t>
            </w:r>
            <w:r>
              <w:t>системы, их функциональные возможности для проектирования электронных моделей</w:t>
            </w:r>
          </w:p>
        </w:tc>
      </w:tr>
      <w:tr w:rsidR="009757FF" w:rsidRPr="00CC7FED" w14:paraId="1B3F244A" w14:textId="77777777" w:rsidTr="0081697E">
        <w:trPr>
          <w:trHeight w:val="20"/>
        </w:trPr>
        <w:tc>
          <w:tcPr>
            <w:tcW w:w="1309" w:type="pct"/>
            <w:vMerge/>
          </w:tcPr>
          <w:p w14:paraId="39F4A95B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7A11E305" w14:textId="63D9D84C" w:rsidR="009757FF" w:rsidRDefault="009757FF" w:rsidP="0081697E">
            <w:pPr>
              <w:pStyle w:val="afd"/>
            </w:pPr>
            <w:r w:rsidRPr="00D44719">
              <w:t>Принципы выбора систем координат и нулевых точек при программировании</w:t>
            </w:r>
            <w:r>
              <w:t xml:space="preserve"> простых операций обработки заготовок на станках с ЧПУ</w:t>
            </w:r>
          </w:p>
        </w:tc>
      </w:tr>
      <w:tr w:rsidR="009757FF" w:rsidRPr="00CC7FED" w14:paraId="1E97742C" w14:textId="77777777" w:rsidTr="0081697E">
        <w:trPr>
          <w:trHeight w:val="20"/>
        </w:trPr>
        <w:tc>
          <w:tcPr>
            <w:tcW w:w="1309" w:type="pct"/>
            <w:vMerge/>
          </w:tcPr>
          <w:p w14:paraId="483BD48F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3A565F6C" w14:textId="02B5386F" w:rsidR="009757FF" w:rsidRPr="00CC7FED" w:rsidRDefault="009757FF" w:rsidP="0081697E">
            <w:pPr>
              <w:pStyle w:val="afd"/>
            </w:pPr>
            <w:r w:rsidRPr="00D44719">
              <w:t xml:space="preserve">Принципы, методы и средства привязки </w:t>
            </w:r>
            <w:r>
              <w:t>«</w:t>
            </w:r>
            <w:r w:rsidRPr="00D44719">
              <w:t>нуля</w:t>
            </w:r>
            <w:r>
              <w:t>»</w:t>
            </w:r>
            <w:r w:rsidRPr="00D44719">
              <w:t xml:space="preserve"> детали к </w:t>
            </w:r>
            <w:r>
              <w:t>«</w:t>
            </w:r>
            <w:r w:rsidRPr="00D44719">
              <w:t>нулю</w:t>
            </w:r>
            <w:r>
              <w:t>»</w:t>
            </w:r>
            <w:r w:rsidRPr="00D44719">
              <w:t xml:space="preserve"> станка</w:t>
            </w:r>
          </w:p>
        </w:tc>
      </w:tr>
      <w:tr w:rsidR="009757FF" w:rsidRPr="00CC7FED" w14:paraId="1022DF4B" w14:textId="77777777" w:rsidTr="0081697E">
        <w:trPr>
          <w:trHeight w:val="20"/>
        </w:trPr>
        <w:tc>
          <w:tcPr>
            <w:tcW w:w="1309" w:type="pct"/>
            <w:vMerge/>
          </w:tcPr>
          <w:p w14:paraId="33508FD5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34AA9BAC" w14:textId="71728A61" w:rsidR="009757FF" w:rsidRPr="00CC7FED" w:rsidRDefault="009757FF" w:rsidP="0081697E">
            <w:pPr>
              <w:pStyle w:val="afd"/>
            </w:pPr>
            <w:r w:rsidRPr="003A4EA1">
              <w:t>Типы систем ЧПУ технологического оборудования</w:t>
            </w:r>
            <w:r>
              <w:t xml:space="preserve"> для выполнения простых технологических операций</w:t>
            </w:r>
          </w:p>
        </w:tc>
      </w:tr>
      <w:tr w:rsidR="009757FF" w:rsidRPr="00CC7FED" w14:paraId="5572B4D4" w14:textId="77777777" w:rsidTr="0081697E">
        <w:trPr>
          <w:trHeight w:val="20"/>
        </w:trPr>
        <w:tc>
          <w:tcPr>
            <w:tcW w:w="1309" w:type="pct"/>
            <w:vMerge/>
          </w:tcPr>
          <w:p w14:paraId="24DCF080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4B033771" w14:textId="1EF9BFFB" w:rsidR="009757FF" w:rsidRPr="00CC7FED" w:rsidRDefault="009757FF" w:rsidP="0081697E">
            <w:pPr>
              <w:pStyle w:val="afd"/>
            </w:pPr>
            <w:r w:rsidRPr="00D44719">
              <w:t>Основные и вспомогательные команды</w:t>
            </w:r>
            <w:r>
              <w:t xml:space="preserve"> языков программирования систем ЧПУ</w:t>
            </w:r>
            <w:r w:rsidRPr="00D44719">
              <w:t>, специальные функции, их свойства и правила применения</w:t>
            </w:r>
          </w:p>
        </w:tc>
      </w:tr>
      <w:tr w:rsidR="009757FF" w:rsidRPr="00CC7FED" w14:paraId="155A8A78" w14:textId="77777777" w:rsidTr="0081697E">
        <w:trPr>
          <w:trHeight w:val="20"/>
        </w:trPr>
        <w:tc>
          <w:tcPr>
            <w:tcW w:w="1309" w:type="pct"/>
            <w:vMerge/>
          </w:tcPr>
          <w:p w14:paraId="2A0DDEAC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712436E3" w14:textId="3EA111B7" w:rsidR="009757FF" w:rsidRPr="005F234C" w:rsidRDefault="009757FF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CAM</w:t>
            </w:r>
            <w:r w:rsidRPr="005F234C">
              <w:t>-</w:t>
            </w:r>
            <w:r>
              <w:t>системах</w:t>
            </w:r>
          </w:p>
        </w:tc>
      </w:tr>
      <w:tr w:rsidR="009757FF" w:rsidRPr="00CC7FED" w14:paraId="7DAFCF71" w14:textId="77777777" w:rsidTr="0081697E">
        <w:trPr>
          <w:trHeight w:val="20"/>
        </w:trPr>
        <w:tc>
          <w:tcPr>
            <w:tcW w:w="1309" w:type="pct"/>
            <w:vMerge/>
          </w:tcPr>
          <w:p w14:paraId="4D7ED591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15D3E974" w14:textId="44316323" w:rsidR="009757FF" w:rsidRPr="005F234C" w:rsidRDefault="009757FF" w:rsidP="0081697E">
            <w:pPr>
              <w:pStyle w:val="afd"/>
            </w:pPr>
            <w:r>
              <w:rPr>
                <w:lang w:val="en-US"/>
              </w:rPr>
              <w:t>CAM</w:t>
            </w:r>
            <w:r>
              <w:t>-системы, их функциональные возможности по разработке управляющих программ для простых операций обработки заготовок на станках с ЧПУ</w:t>
            </w:r>
          </w:p>
        </w:tc>
      </w:tr>
      <w:tr w:rsidR="009757FF" w:rsidRPr="00CC7FED" w14:paraId="50D43B0B" w14:textId="77777777" w:rsidTr="0081697E">
        <w:trPr>
          <w:trHeight w:val="20"/>
        </w:trPr>
        <w:tc>
          <w:tcPr>
            <w:tcW w:w="1309" w:type="pct"/>
            <w:vMerge/>
          </w:tcPr>
          <w:p w14:paraId="3354959F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4EFCBC65" w14:textId="78E9F25B" w:rsidR="009757FF" w:rsidRDefault="009757FF" w:rsidP="0081697E">
            <w:pPr>
              <w:pStyle w:val="afd"/>
            </w:pPr>
            <w:r>
              <w:t>Правила определения последовательности обработки поверхностей заготовок в простых технологических операциях, выполняемых на станках с ЧПУ</w:t>
            </w:r>
          </w:p>
        </w:tc>
      </w:tr>
      <w:tr w:rsidR="009757FF" w:rsidRPr="00CC7FED" w14:paraId="34EF4059" w14:textId="77777777" w:rsidTr="0081697E">
        <w:trPr>
          <w:trHeight w:val="20"/>
        </w:trPr>
        <w:tc>
          <w:tcPr>
            <w:tcW w:w="1309" w:type="pct"/>
            <w:vMerge/>
          </w:tcPr>
          <w:p w14:paraId="1CA3C665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51FEBEEC" w14:textId="54A22FF8" w:rsidR="009757FF" w:rsidRDefault="009757FF" w:rsidP="0081697E">
            <w:pPr>
              <w:pStyle w:val="afd"/>
            </w:pPr>
            <w:r w:rsidRPr="00AA05F8">
              <w:t xml:space="preserve">Методика выбора технологических режимов </w:t>
            </w:r>
            <w:r>
              <w:t>простых</w:t>
            </w:r>
            <w:r w:rsidRPr="00AA05F8">
              <w:t xml:space="preserve"> операций </w:t>
            </w:r>
            <w:r>
              <w:t xml:space="preserve">обработки заготовок на станках с ЧПУ с применением </w:t>
            </w:r>
            <w:r>
              <w:rPr>
                <w:lang w:val="en-US"/>
              </w:rPr>
              <w:t>CAPP</w:t>
            </w:r>
            <w:r w:rsidRPr="00590DB7">
              <w:t>-</w:t>
            </w:r>
            <w:r>
              <w:t>систем</w:t>
            </w:r>
          </w:p>
        </w:tc>
      </w:tr>
      <w:tr w:rsidR="009757FF" w:rsidRPr="00CC7FED" w14:paraId="74B82ACC" w14:textId="77777777" w:rsidTr="0081697E">
        <w:trPr>
          <w:trHeight w:val="20"/>
        </w:trPr>
        <w:tc>
          <w:tcPr>
            <w:tcW w:w="1309" w:type="pct"/>
            <w:vMerge/>
          </w:tcPr>
          <w:p w14:paraId="3ACC2DCF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460624A2" w14:textId="2FD305A0" w:rsidR="009757FF" w:rsidRPr="001C0CD6" w:rsidRDefault="009757FF" w:rsidP="0081697E">
            <w:pPr>
              <w:pStyle w:val="afd"/>
            </w:pPr>
            <w:r w:rsidRPr="00AA05F8">
              <w:t xml:space="preserve">Методика выбора технологических режимов </w:t>
            </w:r>
            <w:r>
              <w:t>простых</w:t>
            </w:r>
            <w:r w:rsidRPr="00AA05F8">
              <w:t xml:space="preserve"> операций </w:t>
            </w:r>
            <w:r>
              <w:t>обработки заготовок на станках с ЧПУ с применением баз данных производителей режущего инструмента</w:t>
            </w:r>
          </w:p>
        </w:tc>
      </w:tr>
      <w:tr w:rsidR="0019506D" w:rsidRPr="00CC7FED" w14:paraId="6180690E" w14:textId="77777777" w:rsidTr="0081697E">
        <w:trPr>
          <w:trHeight w:val="20"/>
        </w:trPr>
        <w:tc>
          <w:tcPr>
            <w:tcW w:w="1309" w:type="pct"/>
            <w:vMerge/>
          </w:tcPr>
          <w:p w14:paraId="5CB62D1E" w14:textId="77777777" w:rsidR="0019506D" w:rsidRPr="00CC7FED" w:rsidDel="002A1D54" w:rsidRDefault="0019506D" w:rsidP="0081697E">
            <w:pPr>
              <w:pStyle w:val="afd"/>
            </w:pPr>
          </w:p>
        </w:tc>
        <w:tc>
          <w:tcPr>
            <w:tcW w:w="3691" w:type="pct"/>
          </w:tcPr>
          <w:p w14:paraId="53EDB688" w14:textId="24D05C98" w:rsidR="0019506D" w:rsidRPr="00CC7FED" w:rsidRDefault="0019506D" w:rsidP="0081697E">
            <w:pPr>
              <w:pStyle w:val="afd"/>
            </w:pPr>
            <w:r w:rsidRPr="00D44719">
              <w:t xml:space="preserve">Методы и средства постпроцессирования </w:t>
            </w:r>
            <w:r>
              <w:t xml:space="preserve">управляющих программ в </w:t>
            </w:r>
            <w:r>
              <w:rPr>
                <w:lang w:val="en-US"/>
              </w:rPr>
              <w:t>CAM</w:t>
            </w:r>
            <w:r>
              <w:t>-системах</w:t>
            </w:r>
          </w:p>
        </w:tc>
      </w:tr>
      <w:tr w:rsidR="009757FF" w:rsidRPr="00CC7FED" w14:paraId="7DB44FFC" w14:textId="77777777" w:rsidTr="0081697E">
        <w:trPr>
          <w:trHeight w:val="20"/>
        </w:trPr>
        <w:tc>
          <w:tcPr>
            <w:tcW w:w="1309" w:type="pct"/>
            <w:vMerge/>
          </w:tcPr>
          <w:p w14:paraId="03F706FE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36D3FD97" w14:textId="0E760DE3" w:rsidR="009757FF" w:rsidRPr="00CC7FED" w:rsidRDefault="009757FF" w:rsidP="0081697E">
            <w:pPr>
              <w:pStyle w:val="afd"/>
            </w:pPr>
            <w:r w:rsidRPr="00D44719">
              <w:t>Руководящие и нормативные материалы, регламентирующие программировани</w:t>
            </w:r>
            <w:r>
              <w:t>е станков с ЧПУ, используемых в организации</w:t>
            </w:r>
          </w:p>
        </w:tc>
      </w:tr>
      <w:tr w:rsidR="009757FF" w:rsidRPr="00CC7FED" w14:paraId="7B728286" w14:textId="77777777" w:rsidTr="0081697E">
        <w:trPr>
          <w:trHeight w:val="20"/>
        </w:trPr>
        <w:tc>
          <w:tcPr>
            <w:tcW w:w="1309" w:type="pct"/>
            <w:vMerge/>
          </w:tcPr>
          <w:p w14:paraId="53791893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67B08F33" w14:textId="3FD008FF" w:rsidR="009757FF" w:rsidRPr="00D44719" w:rsidRDefault="004B10E0" w:rsidP="0081697E">
            <w:pPr>
              <w:pStyle w:val="afd"/>
            </w:pPr>
            <w:r w:rsidRPr="00AA05F8">
              <w:t>Нормативно-технические и руководящие документы по оформлению конструкторской и технологической документации</w:t>
            </w:r>
          </w:p>
        </w:tc>
      </w:tr>
      <w:tr w:rsidR="009757FF" w:rsidRPr="00CC7FED" w14:paraId="528084B2" w14:textId="77777777" w:rsidTr="0081697E">
        <w:trPr>
          <w:trHeight w:val="20"/>
        </w:trPr>
        <w:tc>
          <w:tcPr>
            <w:tcW w:w="1309" w:type="pct"/>
            <w:vMerge/>
          </w:tcPr>
          <w:p w14:paraId="73BB80D0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7B499FB3" w14:textId="54079B35" w:rsidR="009757FF" w:rsidRPr="00D44719" w:rsidRDefault="004B10E0" w:rsidP="0081697E">
            <w:pPr>
              <w:pStyle w:val="afd"/>
            </w:pPr>
            <w:r>
              <w:t xml:space="preserve">Современные </w:t>
            </w:r>
            <w:r>
              <w:rPr>
                <w:lang w:val="en-US"/>
              </w:rPr>
              <w:t>CAPP</w:t>
            </w:r>
            <w:r>
              <w:t>-системы, их функциональные возможности для о</w:t>
            </w:r>
            <w:r w:rsidRPr="00AA05F8">
              <w:t>формл</w:t>
            </w:r>
            <w:r>
              <w:t>ения</w:t>
            </w:r>
            <w:r w:rsidRPr="00AA05F8">
              <w:t xml:space="preserve"> технологическ</w:t>
            </w:r>
            <w:r>
              <w:t>ой</w:t>
            </w:r>
            <w:r w:rsidRPr="00AA05F8">
              <w:t xml:space="preserve"> документаци</w:t>
            </w:r>
            <w:r>
              <w:t>и</w:t>
            </w:r>
            <w:r w:rsidRPr="00AA05F8">
              <w:t xml:space="preserve"> </w:t>
            </w:r>
            <w:r>
              <w:t>на простые операции обработки заготовок на станках с ЧПУ</w:t>
            </w:r>
          </w:p>
        </w:tc>
      </w:tr>
      <w:tr w:rsidR="009757FF" w:rsidRPr="00CC7FED" w14:paraId="1CFEECC3" w14:textId="77777777" w:rsidTr="0081697E">
        <w:trPr>
          <w:trHeight w:val="20"/>
        </w:trPr>
        <w:tc>
          <w:tcPr>
            <w:tcW w:w="1309" w:type="pct"/>
            <w:vMerge/>
          </w:tcPr>
          <w:p w14:paraId="69345D32" w14:textId="77777777" w:rsidR="009757FF" w:rsidRPr="00CC7FED" w:rsidDel="002A1D54" w:rsidRDefault="009757FF" w:rsidP="0081697E">
            <w:pPr>
              <w:pStyle w:val="afd"/>
            </w:pPr>
          </w:p>
        </w:tc>
        <w:tc>
          <w:tcPr>
            <w:tcW w:w="3691" w:type="pct"/>
          </w:tcPr>
          <w:p w14:paraId="18E825CD" w14:textId="51814DC0" w:rsidR="009757FF" w:rsidRPr="00D44719" w:rsidRDefault="004B10E0" w:rsidP="0081697E">
            <w:pPr>
              <w:pStyle w:val="afd"/>
            </w:pPr>
            <w:r>
              <w:t xml:space="preserve">Функциональные возможности и особенности работы в </w:t>
            </w:r>
            <w:r>
              <w:rPr>
                <w:lang w:val="en-US"/>
              </w:rPr>
              <w:t>PDM</w:t>
            </w:r>
            <w:r>
              <w:t>-системах, используемых в организации</w:t>
            </w:r>
          </w:p>
        </w:tc>
      </w:tr>
      <w:tr w:rsidR="00DB4572" w:rsidRPr="00CC7FED" w14:paraId="445120A5" w14:textId="77777777" w:rsidTr="0081697E">
        <w:trPr>
          <w:trHeight w:val="20"/>
        </w:trPr>
        <w:tc>
          <w:tcPr>
            <w:tcW w:w="1309" w:type="pct"/>
          </w:tcPr>
          <w:p w14:paraId="688E9A06" w14:textId="77777777" w:rsidR="00DB4572" w:rsidRPr="00CC7FED" w:rsidDel="002A1D54" w:rsidRDefault="00DB4572" w:rsidP="0081697E">
            <w:pPr>
              <w:pStyle w:val="afd"/>
            </w:pPr>
            <w:r w:rsidRPr="00CC7FED" w:rsidDel="002A1D54">
              <w:t>Другие характеристики</w:t>
            </w:r>
          </w:p>
        </w:tc>
        <w:tc>
          <w:tcPr>
            <w:tcW w:w="3691" w:type="pct"/>
          </w:tcPr>
          <w:p w14:paraId="41B7D41C" w14:textId="77777777" w:rsidR="00DB4572" w:rsidRPr="004C2989" w:rsidRDefault="00DB4572" w:rsidP="0081697E">
            <w:pPr>
              <w:pStyle w:val="afd"/>
            </w:pPr>
            <w:r>
              <w:t>-</w:t>
            </w:r>
          </w:p>
        </w:tc>
      </w:tr>
    </w:tbl>
    <w:p w14:paraId="775E380C" w14:textId="77777777" w:rsidR="00CC7FED" w:rsidRPr="00D166F8" w:rsidRDefault="00CC7FED" w:rsidP="003A5D82">
      <w:pPr>
        <w:pStyle w:val="3"/>
        <w:keepNext w:val="0"/>
      </w:pPr>
      <w:r w:rsidRPr="00D166F8">
        <w:t>3.1.</w:t>
      </w:r>
      <w:r>
        <w:t>3</w:t>
      </w:r>
      <w:r w:rsidRPr="00D166F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9"/>
        <w:gridCol w:w="932"/>
        <w:gridCol w:w="1078"/>
        <w:gridCol w:w="825"/>
        <w:gridCol w:w="1832"/>
        <w:gridCol w:w="227"/>
        <w:gridCol w:w="421"/>
        <w:gridCol w:w="967"/>
        <w:gridCol w:w="23"/>
        <w:gridCol w:w="1788"/>
        <w:gridCol w:w="529"/>
      </w:tblGrid>
      <w:tr w:rsidR="00CC7FED" w:rsidRPr="00CB3D81" w14:paraId="2829CE13" w14:textId="77777777" w:rsidTr="008C38AB">
        <w:trPr>
          <w:trHeight w:val="278"/>
        </w:trPr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9929F4" w14:textId="77777777" w:rsidR="00CC7FED" w:rsidRPr="00CB3D81" w:rsidRDefault="009502DC" w:rsidP="00C00C3B">
            <w:pPr>
              <w:suppressAutoHyphens/>
            </w:pPr>
            <w:r w:rsidRPr="009502DC">
              <w:rPr>
                <w:sz w:val="20"/>
              </w:rPr>
              <w:t>Наименование</w:t>
            </w:r>
          </w:p>
        </w:tc>
        <w:tc>
          <w:tcPr>
            <w:tcW w:w="223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EB70C0" w14:textId="564BECB3" w:rsidR="00CC7FED" w:rsidRPr="00CB3D81" w:rsidRDefault="00C03188" w:rsidP="00C00C3B">
            <w:pPr>
              <w:suppressAutoHyphens/>
            </w:pPr>
            <w:r>
              <w:t>О</w:t>
            </w:r>
            <w:r w:rsidRPr="00716BC6">
              <w:t xml:space="preserve">тладка управляющих программ </w:t>
            </w:r>
            <w:r>
              <w:t>для простых операций обработки заготовок</w:t>
            </w:r>
            <w:r w:rsidRPr="00D07D74">
              <w:t xml:space="preserve"> на станках с ЧПУ</w:t>
            </w:r>
          </w:p>
        </w:tc>
        <w:tc>
          <w:tcPr>
            <w:tcW w:w="31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513A03" w14:textId="77777777" w:rsidR="00CC7FED" w:rsidRPr="00CB3D81" w:rsidRDefault="009502DC" w:rsidP="00C00C3B">
            <w:pPr>
              <w:suppressAutoHyphens/>
              <w:jc w:val="center"/>
              <w:rPr>
                <w:vertAlign w:val="superscript"/>
              </w:rPr>
            </w:pPr>
            <w:r w:rsidRPr="009502DC">
              <w:rPr>
                <w:sz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2B4AC7" w14:textId="77777777" w:rsidR="00CC7FED" w:rsidRPr="00CB3D81" w:rsidRDefault="00CC7FED" w:rsidP="00C00C3B">
            <w:pPr>
              <w:suppressAutoHyphens/>
            </w:pPr>
            <w:r w:rsidRPr="00CB3D81">
              <w:t>А/0</w:t>
            </w:r>
            <w:r>
              <w:t>3</w:t>
            </w:r>
            <w:r w:rsidR="00C475EE">
              <w:t>.5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E064ED" w14:textId="77777777" w:rsidR="00CC7FED" w:rsidRPr="004C2989" w:rsidRDefault="0092362F" w:rsidP="00C00C3B">
            <w:pPr>
              <w:suppressAutoHyphens/>
              <w:jc w:val="center"/>
              <w:rPr>
                <w:vertAlign w:val="superscript"/>
              </w:rPr>
            </w:pPr>
            <w:r w:rsidRPr="00923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8C8728" w14:textId="77777777" w:rsidR="00CC7FED" w:rsidRPr="00CB3D81" w:rsidRDefault="00C475EE" w:rsidP="00C00C3B">
            <w:pPr>
              <w:suppressAutoHyphens/>
              <w:jc w:val="center"/>
            </w:pPr>
            <w:r>
              <w:t>5</w:t>
            </w:r>
          </w:p>
        </w:tc>
      </w:tr>
      <w:tr w:rsidR="00CC7FED" w:rsidRPr="00CB3D81" w14:paraId="58C7220F" w14:textId="77777777" w:rsidTr="00DF562D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371F1" w14:textId="77777777" w:rsidR="00CC7FED" w:rsidRPr="00CB3D81" w:rsidRDefault="00CC7FED" w:rsidP="00C00C3B">
            <w:pPr>
              <w:suppressAutoHyphens/>
            </w:pPr>
          </w:p>
        </w:tc>
      </w:tr>
      <w:tr w:rsidR="00CF207D" w:rsidRPr="00CB3D81" w14:paraId="4D244D0C" w14:textId="77777777" w:rsidTr="008C38AB">
        <w:trPr>
          <w:trHeight w:val="488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728EC9" w14:textId="77777777" w:rsidR="00CF207D" w:rsidRPr="00CB3D81" w:rsidRDefault="00CF207D" w:rsidP="00C00C3B">
            <w:pPr>
              <w:suppressAutoHyphens/>
            </w:pPr>
            <w:r w:rsidRPr="00923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DCA018" w14:textId="77777777" w:rsidR="00CF207D" w:rsidRPr="00CB3D81" w:rsidRDefault="00CF207D" w:rsidP="00C00C3B">
            <w:pPr>
              <w:suppressAutoHyphens/>
            </w:pPr>
            <w:r w:rsidRPr="009502DC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F681D9" w14:textId="77777777" w:rsidR="00CF207D" w:rsidRPr="00CB3D81" w:rsidRDefault="00CF207D" w:rsidP="00C00C3B">
            <w:pPr>
              <w:suppressAutoHyphens/>
            </w:pPr>
            <w:r w:rsidRPr="00CB3D81">
              <w:t>Х</w:t>
            </w:r>
          </w:p>
        </w:tc>
        <w:tc>
          <w:tcPr>
            <w:tcW w:w="98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E04677" w14:textId="77777777" w:rsidR="00CF207D" w:rsidRPr="00CB3D81" w:rsidRDefault="00CF207D" w:rsidP="00C00C3B">
            <w:pPr>
              <w:suppressAutoHyphens/>
            </w:pPr>
            <w:r w:rsidRPr="009502DC">
              <w:rPr>
                <w:sz w:val="20"/>
              </w:rPr>
              <w:t>Заимствовано из оригинала</w:t>
            </w:r>
          </w:p>
        </w:tc>
        <w:tc>
          <w:tcPr>
            <w:tcW w:w="6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FBF49C" w14:textId="77777777" w:rsidR="00CF207D" w:rsidRPr="00CB3D81" w:rsidRDefault="00CF207D" w:rsidP="00C00C3B">
            <w:pPr>
              <w:suppressAutoHyphens/>
            </w:pPr>
          </w:p>
        </w:tc>
        <w:tc>
          <w:tcPr>
            <w:tcW w:w="11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E3D30B" w14:textId="77777777" w:rsidR="00CF207D" w:rsidRPr="00CB3D81" w:rsidRDefault="00CF207D" w:rsidP="00C00C3B">
            <w:pPr>
              <w:suppressAutoHyphens/>
            </w:pPr>
          </w:p>
        </w:tc>
      </w:tr>
      <w:tr w:rsidR="00CC7FED" w:rsidRPr="00CB3D81" w14:paraId="4B8C1B26" w14:textId="77777777" w:rsidTr="008C38AB">
        <w:trPr>
          <w:trHeight w:val="479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CAF76" w14:textId="77777777" w:rsidR="00CC7FED" w:rsidRPr="00CB3D81" w:rsidRDefault="00CC7FED" w:rsidP="00C00C3B">
            <w:pPr>
              <w:suppressAutoHyphens/>
            </w:pPr>
          </w:p>
        </w:tc>
        <w:tc>
          <w:tcPr>
            <w:tcW w:w="1901" w:type="pct"/>
            <w:gridSpan w:val="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6FD3FD22" w14:textId="77777777" w:rsidR="00CC7FED" w:rsidRPr="00CB3D81" w:rsidRDefault="00CC7FED" w:rsidP="00C00C3B">
            <w:pPr>
              <w:suppressAutoHyphens/>
            </w:pPr>
          </w:p>
        </w:tc>
        <w:tc>
          <w:tcPr>
            <w:tcW w:w="677" w:type="pct"/>
            <w:gridSpan w:val="3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32A2F531" w14:textId="77777777" w:rsidR="00CC7FED" w:rsidRPr="00CB3D81" w:rsidRDefault="009502DC" w:rsidP="00C00C3B">
            <w:pPr>
              <w:suppressAutoHyphens/>
              <w:jc w:val="center"/>
            </w:pPr>
            <w:r w:rsidRPr="009502DC">
              <w:rPr>
                <w:sz w:val="20"/>
              </w:rPr>
              <w:t>Код оригинала</w:t>
            </w:r>
          </w:p>
        </w:tc>
        <w:tc>
          <w:tcPr>
            <w:tcW w:w="1112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30A52BBF" w14:textId="77777777" w:rsidR="00CC7FED" w:rsidRPr="00CB3D81" w:rsidRDefault="0024384C" w:rsidP="00C00C3B">
            <w:pPr>
              <w:suppressAutoHyphens/>
              <w:jc w:val="center"/>
            </w:pPr>
            <w:r w:rsidRPr="0024384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8FA55B2" w14:textId="77777777" w:rsidR="008C38AB" w:rsidRDefault="008C38AB" w:rsidP="003A5D8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30"/>
        <w:gridCol w:w="7691"/>
      </w:tblGrid>
      <w:tr w:rsidR="00CC7FED" w:rsidRPr="002A24B7" w14:paraId="42343B71" w14:textId="77777777" w:rsidTr="008C38AB">
        <w:trPr>
          <w:trHeight w:val="20"/>
        </w:trPr>
        <w:tc>
          <w:tcPr>
            <w:tcW w:w="1310" w:type="pct"/>
            <w:vMerge w:val="restart"/>
          </w:tcPr>
          <w:p w14:paraId="16B68627" w14:textId="77777777" w:rsidR="00CC7FED" w:rsidRPr="00AE1249" w:rsidRDefault="00CC7FED" w:rsidP="0081697E">
            <w:pPr>
              <w:pStyle w:val="afd"/>
            </w:pPr>
            <w:r w:rsidRPr="00AE1249">
              <w:t>Трудовые действия</w:t>
            </w:r>
          </w:p>
        </w:tc>
        <w:tc>
          <w:tcPr>
            <w:tcW w:w="3690" w:type="pct"/>
          </w:tcPr>
          <w:p w14:paraId="73453CA3" w14:textId="77A4E90A" w:rsidR="00CC7FED" w:rsidRPr="00AE1249" w:rsidRDefault="00A51710" w:rsidP="0081697E">
            <w:pPr>
              <w:pStyle w:val="afd"/>
            </w:pPr>
            <w:r w:rsidRPr="00D44719">
              <w:t xml:space="preserve">Проверка и корректировка </w:t>
            </w:r>
            <w:r>
              <w:t xml:space="preserve">с применением </w:t>
            </w:r>
            <w:r w:rsidR="00316755">
              <w:rPr>
                <w:lang w:val="en-US"/>
              </w:rPr>
              <w:t>CAM</w:t>
            </w:r>
            <w:r w:rsidR="00316755">
              <w:t>-систем</w:t>
            </w:r>
            <w:r>
              <w:t xml:space="preserve"> </w:t>
            </w:r>
            <w:r w:rsidR="00DC55F6">
              <w:t xml:space="preserve">и систем виртуальной верификации </w:t>
            </w:r>
            <w:r w:rsidRPr="00D44719">
              <w:t>управляющ</w:t>
            </w:r>
            <w:r>
              <w:t>их программ</w:t>
            </w:r>
            <w:r w:rsidR="00AC6E9D">
              <w:t xml:space="preserve"> </w:t>
            </w:r>
            <w:r w:rsidR="00CF6E0A">
              <w:t>для простых операций обработки заготовок</w:t>
            </w:r>
            <w:r w:rsidR="00AC6E9D">
              <w:t xml:space="preserve"> на станках с ЧПУ</w:t>
            </w:r>
          </w:p>
        </w:tc>
      </w:tr>
      <w:tr w:rsidR="00CC7FED" w:rsidRPr="002A24B7" w14:paraId="7AD83BF1" w14:textId="77777777" w:rsidTr="008C38AB">
        <w:trPr>
          <w:trHeight w:val="20"/>
        </w:trPr>
        <w:tc>
          <w:tcPr>
            <w:tcW w:w="1310" w:type="pct"/>
            <w:vMerge/>
          </w:tcPr>
          <w:p w14:paraId="68D92C33" w14:textId="77777777" w:rsidR="00CC7FED" w:rsidRPr="00AE1249" w:rsidRDefault="00CC7FED" w:rsidP="0081697E">
            <w:pPr>
              <w:pStyle w:val="afd"/>
            </w:pPr>
          </w:p>
        </w:tc>
        <w:tc>
          <w:tcPr>
            <w:tcW w:w="3690" w:type="pct"/>
          </w:tcPr>
          <w:p w14:paraId="6E818BAC" w14:textId="55AD6C67" w:rsidR="00CC7FED" w:rsidRPr="00AE1249" w:rsidRDefault="00A51710" w:rsidP="0081697E">
            <w:pPr>
              <w:pStyle w:val="afd"/>
            </w:pPr>
            <w:r>
              <w:t>Определение</w:t>
            </w:r>
            <w:r w:rsidR="00E815F1" w:rsidRPr="00AA05F8">
              <w:t xml:space="preserve"> </w:t>
            </w:r>
            <w:r w:rsidR="00E815F1">
              <w:t xml:space="preserve">с </w:t>
            </w:r>
            <w:r w:rsidR="00E815F1" w:rsidRPr="00AA05F8">
              <w:t xml:space="preserve">применением </w:t>
            </w:r>
            <w:r w:rsidR="00316755">
              <w:rPr>
                <w:lang w:val="en-US"/>
              </w:rPr>
              <w:t>CAM</w:t>
            </w:r>
            <w:r w:rsidR="00316755">
              <w:t>-систем</w:t>
            </w:r>
            <w:r w:rsidR="00E815F1" w:rsidRPr="00AA05F8">
              <w:t xml:space="preserve"> </w:t>
            </w:r>
            <w:r w:rsidR="00A147DB">
              <w:t xml:space="preserve">и систем виртуальной верификации управляющих программ </w:t>
            </w:r>
            <w:r w:rsidR="00CF6E0A">
              <w:t>норм времени для простых операций</w:t>
            </w:r>
            <w:r>
              <w:t xml:space="preserve"> </w:t>
            </w:r>
            <w:r w:rsidR="00CF6E0A">
              <w:t>обработки заготовок</w:t>
            </w:r>
            <w:r w:rsidR="00AC6E9D">
              <w:t xml:space="preserve"> на станках с ЧПУ </w:t>
            </w:r>
          </w:p>
        </w:tc>
      </w:tr>
      <w:tr w:rsidR="001746A8" w:rsidRPr="002A24B7" w14:paraId="2470A771" w14:textId="77777777" w:rsidTr="008C38AB">
        <w:trPr>
          <w:trHeight w:val="20"/>
        </w:trPr>
        <w:tc>
          <w:tcPr>
            <w:tcW w:w="1310" w:type="pct"/>
            <w:vMerge/>
          </w:tcPr>
          <w:p w14:paraId="5480937F" w14:textId="77777777" w:rsidR="001746A8" w:rsidRPr="00AE1249" w:rsidRDefault="001746A8" w:rsidP="0081697E">
            <w:pPr>
              <w:pStyle w:val="afd"/>
            </w:pPr>
          </w:p>
        </w:tc>
        <w:tc>
          <w:tcPr>
            <w:tcW w:w="3690" w:type="pct"/>
          </w:tcPr>
          <w:p w14:paraId="63A74E38" w14:textId="38D35479" w:rsidR="001746A8" w:rsidRPr="00AE1249" w:rsidRDefault="00A51710" w:rsidP="0081697E">
            <w:pPr>
              <w:pStyle w:val="afd"/>
            </w:pPr>
            <w:r w:rsidRPr="00D44719">
              <w:t xml:space="preserve">Отладка </w:t>
            </w:r>
            <w:r>
              <w:t xml:space="preserve">с применением </w:t>
            </w:r>
            <w:r w:rsidR="00DB17E7">
              <w:rPr>
                <w:lang w:val="en-US"/>
              </w:rPr>
              <w:t>CAM</w:t>
            </w:r>
            <w:r w:rsidR="00DB17E7">
              <w:t>-систем</w:t>
            </w:r>
            <w:r w:rsidRPr="00D44719">
              <w:t xml:space="preserve"> управляющ</w:t>
            </w:r>
            <w:r>
              <w:t>их программ</w:t>
            </w:r>
            <w:r w:rsidR="00B2322D">
              <w:t xml:space="preserve"> </w:t>
            </w:r>
            <w:r w:rsidR="00A0777D">
              <w:t>для простых операций обработки заготовок на станках с ЧПУ</w:t>
            </w:r>
          </w:p>
        </w:tc>
      </w:tr>
      <w:tr w:rsidR="004F5A39" w:rsidRPr="002A24B7" w14:paraId="13059DC8" w14:textId="77777777" w:rsidTr="008C38AB">
        <w:trPr>
          <w:trHeight w:val="20"/>
        </w:trPr>
        <w:tc>
          <w:tcPr>
            <w:tcW w:w="1310" w:type="pct"/>
            <w:vMerge/>
          </w:tcPr>
          <w:p w14:paraId="618FEBCA" w14:textId="77777777" w:rsidR="004F5A39" w:rsidRPr="00AE1249" w:rsidRDefault="004F5A39" w:rsidP="0081697E">
            <w:pPr>
              <w:pStyle w:val="afd"/>
            </w:pPr>
          </w:p>
        </w:tc>
        <w:tc>
          <w:tcPr>
            <w:tcW w:w="3690" w:type="pct"/>
          </w:tcPr>
          <w:p w14:paraId="6955936D" w14:textId="1947A259" w:rsidR="004F5A39" w:rsidRPr="00D44719" w:rsidRDefault="004F5A39" w:rsidP="0081697E">
            <w:pPr>
              <w:pStyle w:val="afd"/>
            </w:pPr>
            <w:r>
              <w:t>Анализ результатов отработки на рабочем месте управляющих программ для</w:t>
            </w:r>
            <w:r w:rsidR="001F734F">
              <w:t xml:space="preserve"> </w:t>
            </w:r>
            <w:r>
              <w:t>простых операций обработки заготовок на станках с ЧПУ</w:t>
            </w:r>
          </w:p>
        </w:tc>
      </w:tr>
      <w:tr w:rsidR="008B761F" w:rsidRPr="002A24B7" w14:paraId="267E5CA2" w14:textId="77777777" w:rsidTr="00A845D7">
        <w:trPr>
          <w:trHeight w:val="131"/>
        </w:trPr>
        <w:tc>
          <w:tcPr>
            <w:tcW w:w="1310" w:type="pct"/>
            <w:vMerge/>
          </w:tcPr>
          <w:p w14:paraId="10D45F83" w14:textId="77777777" w:rsidR="008B761F" w:rsidRPr="00AE1249" w:rsidRDefault="008B761F" w:rsidP="0081697E">
            <w:pPr>
              <w:pStyle w:val="afd"/>
            </w:pPr>
          </w:p>
        </w:tc>
        <w:tc>
          <w:tcPr>
            <w:tcW w:w="3690" w:type="pct"/>
          </w:tcPr>
          <w:p w14:paraId="3E60E6AD" w14:textId="2DB8FA8F" w:rsidR="008B761F" w:rsidRPr="00AE1249" w:rsidRDefault="00A0777D" w:rsidP="0081697E">
            <w:pPr>
              <w:pStyle w:val="afd"/>
            </w:pPr>
            <w:r>
              <w:t>Подготовка</w:t>
            </w:r>
            <w:r w:rsidR="00A51710" w:rsidRPr="00D22BA9">
              <w:t xml:space="preserve"> </w:t>
            </w:r>
            <w:r w:rsidR="00A51710">
              <w:t xml:space="preserve">с применением </w:t>
            </w:r>
            <w:r w:rsidR="00EE26CC">
              <w:rPr>
                <w:lang w:val="en-US"/>
              </w:rPr>
              <w:t>CAPP</w:t>
            </w:r>
            <w:r w:rsidR="00EE26CC">
              <w:t xml:space="preserve">, </w:t>
            </w:r>
            <w:r w:rsidR="00EE26CC">
              <w:rPr>
                <w:lang w:val="en-US"/>
              </w:rPr>
              <w:t>PDM</w:t>
            </w:r>
            <w:r w:rsidR="00EE26CC">
              <w:t>-систем</w:t>
            </w:r>
            <w:r w:rsidR="00A51710">
              <w:t xml:space="preserve"> </w:t>
            </w:r>
            <w:r>
              <w:t xml:space="preserve">рекомендаций по </w:t>
            </w:r>
            <w:r w:rsidR="00A51710" w:rsidRPr="00D22BA9">
              <w:t>изменени</w:t>
            </w:r>
            <w:r>
              <w:t>ю</w:t>
            </w:r>
            <w:r w:rsidR="00A51710" w:rsidRPr="00D22BA9">
              <w:t xml:space="preserve"> </w:t>
            </w:r>
            <w:r>
              <w:t>простых операций обработки заготовок на станках с ЧПУ</w:t>
            </w:r>
          </w:p>
        </w:tc>
      </w:tr>
      <w:tr w:rsidR="00801C92" w:rsidRPr="002A24B7" w14:paraId="33779888" w14:textId="77777777" w:rsidTr="008C38AB">
        <w:trPr>
          <w:trHeight w:val="20"/>
        </w:trPr>
        <w:tc>
          <w:tcPr>
            <w:tcW w:w="1310" w:type="pct"/>
            <w:vMerge w:val="restart"/>
          </w:tcPr>
          <w:p w14:paraId="58B467E6" w14:textId="77777777" w:rsidR="00C1679C" w:rsidRPr="00AE1249" w:rsidDel="002A1D54" w:rsidRDefault="004C4939" w:rsidP="0081697E">
            <w:pPr>
              <w:pStyle w:val="afd"/>
            </w:pPr>
            <w:r w:rsidRPr="006134AE">
              <w:t>Необходимые умения</w:t>
            </w:r>
          </w:p>
        </w:tc>
        <w:tc>
          <w:tcPr>
            <w:tcW w:w="3690" w:type="pct"/>
          </w:tcPr>
          <w:p w14:paraId="1C02D379" w14:textId="6A53B36E" w:rsidR="00801C92" w:rsidRPr="00B2322D" w:rsidRDefault="001D2743" w:rsidP="0081697E">
            <w:pPr>
              <w:pStyle w:val="afd"/>
            </w:pPr>
            <w:r>
              <w:t xml:space="preserve">Использовать </w:t>
            </w:r>
            <w:r w:rsidR="00B2322D">
              <w:rPr>
                <w:lang w:val="en-US"/>
              </w:rPr>
              <w:t>CAM</w:t>
            </w:r>
            <w:r w:rsidR="00B2322D">
              <w:t xml:space="preserve">-системы и системы виртуальной верификации управляющих программ для </w:t>
            </w:r>
            <w:r w:rsidR="00B2322D" w:rsidRPr="00D44719">
              <w:t xml:space="preserve">выявления ошибок </w:t>
            </w:r>
            <w:r w:rsidR="00B2322D">
              <w:t xml:space="preserve">в </w:t>
            </w:r>
            <w:r w:rsidR="004F5A39">
              <w:t xml:space="preserve">простых </w:t>
            </w:r>
            <w:r w:rsidR="00B2322D">
              <w:t>операциях</w:t>
            </w:r>
            <w:r w:rsidR="001F734F">
              <w:t xml:space="preserve"> </w:t>
            </w:r>
            <w:r w:rsidR="004F5A39">
              <w:t>обработки заготовок</w:t>
            </w:r>
            <w:r w:rsidR="00B2322D">
              <w:t xml:space="preserve"> на станках с ЧПУ </w:t>
            </w:r>
          </w:p>
        </w:tc>
      </w:tr>
      <w:tr w:rsidR="00801C92" w:rsidRPr="002A24B7" w14:paraId="48FFDDCE" w14:textId="77777777" w:rsidTr="008C38AB">
        <w:trPr>
          <w:trHeight w:val="20"/>
        </w:trPr>
        <w:tc>
          <w:tcPr>
            <w:tcW w:w="1310" w:type="pct"/>
            <w:vMerge/>
          </w:tcPr>
          <w:p w14:paraId="0E236F81" w14:textId="77777777" w:rsidR="00801C92" w:rsidRPr="00AE1249" w:rsidDel="002A1D54" w:rsidRDefault="00801C92" w:rsidP="0081697E">
            <w:pPr>
              <w:pStyle w:val="afd"/>
            </w:pPr>
          </w:p>
        </w:tc>
        <w:tc>
          <w:tcPr>
            <w:tcW w:w="3690" w:type="pct"/>
          </w:tcPr>
          <w:p w14:paraId="00795007" w14:textId="44465C6F" w:rsidR="00801C92" w:rsidRPr="00B2322D" w:rsidRDefault="00B2322D" w:rsidP="0081697E">
            <w:pPr>
              <w:pStyle w:val="afd"/>
            </w:pPr>
            <w:r w:rsidRPr="00D44719">
              <w:t>Выявлять геометрические, синтаксические и семантические ошибки в управляющих программах</w:t>
            </w:r>
          </w:p>
        </w:tc>
      </w:tr>
      <w:tr w:rsidR="00801C92" w:rsidRPr="002A24B7" w14:paraId="2E60A539" w14:textId="77777777" w:rsidTr="008C38AB">
        <w:trPr>
          <w:trHeight w:val="20"/>
        </w:trPr>
        <w:tc>
          <w:tcPr>
            <w:tcW w:w="1310" w:type="pct"/>
            <w:vMerge/>
          </w:tcPr>
          <w:p w14:paraId="1AED09B2" w14:textId="77777777" w:rsidR="00801C92" w:rsidRPr="00AE1249" w:rsidDel="002A1D54" w:rsidRDefault="00801C92" w:rsidP="0081697E">
            <w:pPr>
              <w:pStyle w:val="afd"/>
            </w:pPr>
          </w:p>
        </w:tc>
        <w:tc>
          <w:tcPr>
            <w:tcW w:w="3690" w:type="pct"/>
          </w:tcPr>
          <w:p w14:paraId="1299B926" w14:textId="6DF0FC4F" w:rsidR="00801C92" w:rsidRPr="00461F77" w:rsidRDefault="00B2322D" w:rsidP="0081697E">
            <w:pPr>
              <w:pStyle w:val="afd"/>
            </w:pPr>
            <w:r w:rsidRPr="00716BC6">
              <w:t>Корректировать вручную текст</w:t>
            </w:r>
            <w:r>
              <w:t xml:space="preserve"> управляющей программы </w:t>
            </w:r>
            <w:r w:rsidRPr="00716BC6">
              <w:t>после компиляции</w:t>
            </w:r>
            <w:r>
              <w:t xml:space="preserve"> </w:t>
            </w:r>
            <w:r>
              <w:rPr>
                <w:lang w:val="en-US"/>
              </w:rPr>
              <w:t>CAM</w:t>
            </w:r>
            <w:r>
              <w:t>-системой</w:t>
            </w:r>
          </w:p>
        </w:tc>
      </w:tr>
      <w:tr w:rsidR="00801C92" w:rsidRPr="002A24B7" w14:paraId="21763C9D" w14:textId="77777777" w:rsidTr="008C38AB">
        <w:trPr>
          <w:trHeight w:val="20"/>
        </w:trPr>
        <w:tc>
          <w:tcPr>
            <w:tcW w:w="1310" w:type="pct"/>
            <w:vMerge/>
          </w:tcPr>
          <w:p w14:paraId="4CAF3AF2" w14:textId="77777777" w:rsidR="00801C92" w:rsidRPr="00AE1249" w:rsidDel="002A1D54" w:rsidRDefault="00801C92" w:rsidP="0081697E">
            <w:pPr>
              <w:pStyle w:val="afd"/>
            </w:pPr>
          </w:p>
        </w:tc>
        <w:tc>
          <w:tcPr>
            <w:tcW w:w="3690" w:type="pct"/>
          </w:tcPr>
          <w:p w14:paraId="79753B70" w14:textId="47D424A5" w:rsidR="00801C92" w:rsidRPr="00461F77" w:rsidRDefault="00B37EEF" w:rsidP="0081697E">
            <w:pPr>
              <w:pStyle w:val="afd"/>
            </w:pPr>
            <w:r w:rsidRPr="00D22BA9">
              <w:t>Анализировать производственную ситуацию и выявлять причины брака</w:t>
            </w:r>
            <w:r>
              <w:t xml:space="preserve"> </w:t>
            </w:r>
            <w:r w:rsidR="0030309A">
              <w:t>в простых операциях обработки заготовок</w:t>
            </w:r>
            <w:r>
              <w:t xml:space="preserve"> на станках с ЧПУ</w:t>
            </w:r>
          </w:p>
        </w:tc>
      </w:tr>
      <w:tr w:rsidR="00B37EEF" w:rsidRPr="002A24B7" w14:paraId="4667039C" w14:textId="77777777" w:rsidTr="0030309A">
        <w:trPr>
          <w:trHeight w:val="459"/>
        </w:trPr>
        <w:tc>
          <w:tcPr>
            <w:tcW w:w="1310" w:type="pct"/>
            <w:vMerge/>
          </w:tcPr>
          <w:p w14:paraId="50000F80" w14:textId="77777777" w:rsidR="00B37EEF" w:rsidRPr="00AE1249" w:rsidDel="002A1D54" w:rsidRDefault="00B37EEF" w:rsidP="0081697E">
            <w:pPr>
              <w:pStyle w:val="afd"/>
            </w:pPr>
          </w:p>
        </w:tc>
        <w:tc>
          <w:tcPr>
            <w:tcW w:w="3690" w:type="pct"/>
          </w:tcPr>
          <w:p w14:paraId="2D5F91BE" w14:textId="5E44EDAE" w:rsidR="00B37EEF" w:rsidRPr="00461F77" w:rsidRDefault="0030309A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 xml:space="preserve">-системы </w:t>
            </w:r>
            <w:r w:rsidR="00450434">
              <w:t xml:space="preserve">для </w:t>
            </w:r>
            <w:r>
              <w:t>подготовки предложений по изменению простых операций обработки заготовок на станках с ЧПУ</w:t>
            </w:r>
          </w:p>
        </w:tc>
      </w:tr>
      <w:tr w:rsidR="00580129" w:rsidRPr="002A24B7" w14:paraId="52F06CD4" w14:textId="77777777" w:rsidTr="008C38AB">
        <w:trPr>
          <w:trHeight w:val="20"/>
        </w:trPr>
        <w:tc>
          <w:tcPr>
            <w:tcW w:w="1310" w:type="pct"/>
            <w:vMerge w:val="restart"/>
          </w:tcPr>
          <w:p w14:paraId="78EA0D71" w14:textId="77777777" w:rsidR="00580129" w:rsidRPr="00AE1249" w:rsidRDefault="00580129" w:rsidP="0081697E">
            <w:pPr>
              <w:pStyle w:val="afd"/>
            </w:pPr>
            <w:r w:rsidRPr="00AE1249" w:rsidDel="002A1D54">
              <w:t>Необходимые знания</w:t>
            </w:r>
          </w:p>
        </w:tc>
        <w:tc>
          <w:tcPr>
            <w:tcW w:w="3690" w:type="pct"/>
          </w:tcPr>
          <w:p w14:paraId="46129BD1" w14:textId="35B4FE65" w:rsidR="00580129" w:rsidRPr="00AE1249" w:rsidRDefault="00580129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CAD</w:t>
            </w:r>
            <w:r w:rsidRPr="00590DB7">
              <w:t>-</w:t>
            </w:r>
            <w:r>
              <w:t>системах</w:t>
            </w:r>
          </w:p>
        </w:tc>
      </w:tr>
      <w:tr w:rsidR="00580129" w:rsidRPr="002A24B7" w14:paraId="4EE27BCA" w14:textId="77777777" w:rsidTr="008C38AB">
        <w:trPr>
          <w:trHeight w:val="20"/>
        </w:trPr>
        <w:tc>
          <w:tcPr>
            <w:tcW w:w="1310" w:type="pct"/>
            <w:vMerge/>
          </w:tcPr>
          <w:p w14:paraId="6C8BDAED" w14:textId="77777777" w:rsidR="00580129" w:rsidRPr="00AE1249" w:rsidDel="002A1D54" w:rsidRDefault="00580129" w:rsidP="0081697E">
            <w:pPr>
              <w:pStyle w:val="afd"/>
            </w:pPr>
          </w:p>
        </w:tc>
        <w:tc>
          <w:tcPr>
            <w:tcW w:w="3690" w:type="pct"/>
          </w:tcPr>
          <w:p w14:paraId="4C5AB51A" w14:textId="0188018E" w:rsidR="00580129" w:rsidRPr="00AE1249" w:rsidRDefault="00580129" w:rsidP="0081697E">
            <w:pPr>
              <w:pStyle w:val="afd"/>
            </w:pPr>
            <w:r>
              <w:rPr>
                <w:lang w:val="en-US"/>
              </w:rPr>
              <w:t>CAD</w:t>
            </w:r>
            <w:r w:rsidRPr="00590DB7">
              <w:t>-</w:t>
            </w:r>
            <w:r>
              <w:t xml:space="preserve">системы, их функциональные возможности для проектирования </w:t>
            </w:r>
            <w:r w:rsidR="00615D7D">
              <w:t>электронных</w:t>
            </w:r>
            <w:r>
              <w:t xml:space="preserve"> моделей</w:t>
            </w:r>
          </w:p>
        </w:tc>
      </w:tr>
      <w:tr w:rsidR="00580129" w:rsidRPr="002A24B7" w14:paraId="371AF8DC" w14:textId="77777777" w:rsidTr="008C38AB">
        <w:trPr>
          <w:trHeight w:val="20"/>
        </w:trPr>
        <w:tc>
          <w:tcPr>
            <w:tcW w:w="1310" w:type="pct"/>
            <w:vMerge/>
          </w:tcPr>
          <w:p w14:paraId="61B3C9F3" w14:textId="77777777" w:rsidR="00580129" w:rsidRPr="00AE1249" w:rsidDel="002A1D54" w:rsidRDefault="00580129" w:rsidP="0081697E">
            <w:pPr>
              <w:pStyle w:val="afd"/>
            </w:pPr>
          </w:p>
        </w:tc>
        <w:tc>
          <w:tcPr>
            <w:tcW w:w="3690" w:type="pct"/>
          </w:tcPr>
          <w:p w14:paraId="495759C0" w14:textId="696EE067" w:rsidR="00580129" w:rsidRPr="00AE1249" w:rsidRDefault="00580129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CAM</w:t>
            </w:r>
            <w:r w:rsidRPr="005F234C">
              <w:t>-</w:t>
            </w:r>
            <w:r>
              <w:t>системах</w:t>
            </w:r>
          </w:p>
        </w:tc>
      </w:tr>
      <w:tr w:rsidR="00580129" w:rsidRPr="002A24B7" w14:paraId="613CD61B" w14:textId="77777777" w:rsidTr="008C38AB">
        <w:trPr>
          <w:trHeight w:val="20"/>
        </w:trPr>
        <w:tc>
          <w:tcPr>
            <w:tcW w:w="1310" w:type="pct"/>
            <w:vMerge/>
          </w:tcPr>
          <w:p w14:paraId="20C9EF28" w14:textId="77777777" w:rsidR="00580129" w:rsidRPr="00AE1249" w:rsidDel="002A1D54" w:rsidRDefault="00580129" w:rsidP="0081697E">
            <w:pPr>
              <w:pStyle w:val="afd"/>
            </w:pPr>
          </w:p>
        </w:tc>
        <w:tc>
          <w:tcPr>
            <w:tcW w:w="3690" w:type="pct"/>
          </w:tcPr>
          <w:p w14:paraId="7DE8A632" w14:textId="5DA3BAF0" w:rsidR="00580129" w:rsidRPr="00AE1249" w:rsidRDefault="00580129" w:rsidP="0081697E">
            <w:pPr>
              <w:pStyle w:val="afd"/>
            </w:pPr>
            <w:r>
              <w:rPr>
                <w:lang w:val="en-US"/>
              </w:rPr>
              <w:t>CAM</w:t>
            </w:r>
            <w:r>
              <w:t xml:space="preserve">-системы, их функциональные возможности для верификации управляющих программ </w:t>
            </w:r>
            <w:r w:rsidR="00B405B2">
              <w:t>для простых операций обработки заготовок</w:t>
            </w:r>
            <w:r>
              <w:t xml:space="preserve"> на станках с ЧПУ</w:t>
            </w:r>
          </w:p>
        </w:tc>
      </w:tr>
      <w:tr w:rsidR="00580129" w:rsidRPr="002A24B7" w14:paraId="3087CDB0" w14:textId="77777777" w:rsidTr="008C38AB">
        <w:trPr>
          <w:trHeight w:val="20"/>
        </w:trPr>
        <w:tc>
          <w:tcPr>
            <w:tcW w:w="1310" w:type="pct"/>
            <w:vMerge/>
          </w:tcPr>
          <w:p w14:paraId="75EEB314" w14:textId="77777777" w:rsidR="00580129" w:rsidRPr="00AE1249" w:rsidDel="002A1D54" w:rsidRDefault="00580129" w:rsidP="0081697E">
            <w:pPr>
              <w:pStyle w:val="afd"/>
            </w:pPr>
          </w:p>
        </w:tc>
        <w:tc>
          <w:tcPr>
            <w:tcW w:w="3690" w:type="pct"/>
          </w:tcPr>
          <w:p w14:paraId="61590E55" w14:textId="4C0BA459" w:rsidR="00580129" w:rsidRPr="00AE1249" w:rsidRDefault="00580129" w:rsidP="0081697E">
            <w:pPr>
              <w:pStyle w:val="afd"/>
            </w:pPr>
            <w:r>
              <w:t>Основные принципы работы в системах виртуальной верификации управляющих программ</w:t>
            </w:r>
          </w:p>
        </w:tc>
      </w:tr>
      <w:tr w:rsidR="00580129" w:rsidRPr="002A24B7" w14:paraId="6E953469" w14:textId="77777777" w:rsidTr="008C38AB">
        <w:trPr>
          <w:trHeight w:val="20"/>
        </w:trPr>
        <w:tc>
          <w:tcPr>
            <w:tcW w:w="1310" w:type="pct"/>
            <w:vMerge/>
          </w:tcPr>
          <w:p w14:paraId="64EAA79C" w14:textId="77777777" w:rsidR="00580129" w:rsidRPr="00AE1249" w:rsidDel="002A1D54" w:rsidRDefault="00580129" w:rsidP="0081697E">
            <w:pPr>
              <w:pStyle w:val="afd"/>
            </w:pPr>
          </w:p>
        </w:tc>
        <w:tc>
          <w:tcPr>
            <w:tcW w:w="3690" w:type="pct"/>
          </w:tcPr>
          <w:p w14:paraId="192D013D" w14:textId="7E7BCE56" w:rsidR="00580129" w:rsidRPr="00AE1249" w:rsidRDefault="001D0A7A" w:rsidP="0081697E">
            <w:pPr>
              <w:pStyle w:val="afd"/>
            </w:pPr>
            <w:r>
              <w:t>С</w:t>
            </w:r>
            <w:r w:rsidR="00580129">
              <w:t>истемы виртуальной верификации управляющих программ, их функциональные возможности</w:t>
            </w:r>
          </w:p>
        </w:tc>
      </w:tr>
      <w:tr w:rsidR="00580129" w:rsidRPr="002A24B7" w14:paraId="0CAD8A20" w14:textId="77777777" w:rsidTr="008C38AB">
        <w:trPr>
          <w:trHeight w:val="20"/>
        </w:trPr>
        <w:tc>
          <w:tcPr>
            <w:tcW w:w="1310" w:type="pct"/>
            <w:vMerge/>
          </w:tcPr>
          <w:p w14:paraId="6D088346" w14:textId="77777777" w:rsidR="00580129" w:rsidRPr="00AE1249" w:rsidDel="002A1D54" w:rsidRDefault="00580129" w:rsidP="0081697E">
            <w:pPr>
              <w:pStyle w:val="afd"/>
            </w:pPr>
          </w:p>
        </w:tc>
        <w:tc>
          <w:tcPr>
            <w:tcW w:w="3690" w:type="pct"/>
          </w:tcPr>
          <w:p w14:paraId="7AA0FA41" w14:textId="6992FD21" w:rsidR="00580129" w:rsidRPr="00AE1249" w:rsidRDefault="00580129" w:rsidP="0081697E">
            <w:pPr>
              <w:pStyle w:val="afd"/>
            </w:pPr>
            <w:r>
              <w:t>Языки</w:t>
            </w:r>
            <w:r w:rsidRPr="00D44719">
              <w:t xml:space="preserve"> программирования </w:t>
            </w:r>
            <w:r>
              <w:t>систем ЧПУ</w:t>
            </w:r>
          </w:p>
        </w:tc>
      </w:tr>
      <w:tr w:rsidR="00580129" w:rsidRPr="002A24B7" w14:paraId="76CDED4F" w14:textId="77777777" w:rsidTr="008C38AB">
        <w:trPr>
          <w:trHeight w:val="20"/>
        </w:trPr>
        <w:tc>
          <w:tcPr>
            <w:tcW w:w="1310" w:type="pct"/>
            <w:vMerge/>
          </w:tcPr>
          <w:p w14:paraId="7898A080" w14:textId="77777777" w:rsidR="00580129" w:rsidRPr="00AE1249" w:rsidDel="002A1D54" w:rsidRDefault="00580129" w:rsidP="0081697E">
            <w:pPr>
              <w:pStyle w:val="afd"/>
            </w:pPr>
          </w:p>
        </w:tc>
        <w:tc>
          <w:tcPr>
            <w:tcW w:w="3690" w:type="pct"/>
          </w:tcPr>
          <w:p w14:paraId="12523528" w14:textId="08CC8D97" w:rsidR="00580129" w:rsidRPr="00AE1249" w:rsidRDefault="00580129" w:rsidP="0081697E">
            <w:pPr>
              <w:pStyle w:val="afd"/>
            </w:pPr>
            <w:r w:rsidRPr="00D44719">
              <w:t>Методы поиска и выявления ошибок в управляющих программах</w:t>
            </w:r>
          </w:p>
        </w:tc>
      </w:tr>
      <w:tr w:rsidR="00580129" w:rsidRPr="002A24B7" w14:paraId="76107AF8" w14:textId="77777777" w:rsidTr="008C38AB">
        <w:trPr>
          <w:trHeight w:val="20"/>
        </w:trPr>
        <w:tc>
          <w:tcPr>
            <w:tcW w:w="1310" w:type="pct"/>
            <w:vMerge/>
          </w:tcPr>
          <w:p w14:paraId="5515EF3A" w14:textId="77777777" w:rsidR="00580129" w:rsidRPr="00AE1249" w:rsidDel="002A1D54" w:rsidRDefault="00580129" w:rsidP="0081697E">
            <w:pPr>
              <w:pStyle w:val="afd"/>
            </w:pPr>
          </w:p>
        </w:tc>
        <w:tc>
          <w:tcPr>
            <w:tcW w:w="3690" w:type="pct"/>
          </w:tcPr>
          <w:p w14:paraId="458763E7" w14:textId="1A091873" w:rsidR="00580129" w:rsidRPr="00AE1249" w:rsidRDefault="00580129" w:rsidP="0081697E">
            <w:pPr>
              <w:pStyle w:val="afd"/>
            </w:pPr>
            <w:r>
              <w:t>Виды, п</w:t>
            </w:r>
            <w:r w:rsidRPr="00D22BA9">
              <w:t>ричины</w:t>
            </w:r>
            <w:r>
              <w:t xml:space="preserve"> и способы устранения</w:t>
            </w:r>
            <w:r w:rsidRPr="00D22BA9">
              <w:t xml:space="preserve"> брака </w:t>
            </w:r>
            <w:r>
              <w:t xml:space="preserve">при </w:t>
            </w:r>
            <w:r w:rsidR="00B405B2">
              <w:t>обработке заготовок просты</w:t>
            </w:r>
            <w:r w:rsidR="00A339A0">
              <w:t>ми</w:t>
            </w:r>
            <w:r w:rsidR="00B405B2">
              <w:t xml:space="preserve"> операция</w:t>
            </w:r>
            <w:r w:rsidR="00A339A0">
              <w:t>ми</w:t>
            </w:r>
            <w:r>
              <w:t xml:space="preserve"> на станках с ЧПУ</w:t>
            </w:r>
          </w:p>
        </w:tc>
      </w:tr>
      <w:tr w:rsidR="00580129" w:rsidRPr="002A24B7" w14:paraId="7686E662" w14:textId="77777777" w:rsidTr="008C38AB">
        <w:trPr>
          <w:trHeight w:val="20"/>
        </w:trPr>
        <w:tc>
          <w:tcPr>
            <w:tcW w:w="1310" w:type="pct"/>
            <w:vMerge/>
          </w:tcPr>
          <w:p w14:paraId="714A6511" w14:textId="77777777" w:rsidR="00580129" w:rsidRPr="00AE1249" w:rsidDel="002A1D54" w:rsidRDefault="00580129" w:rsidP="0081697E">
            <w:pPr>
              <w:pStyle w:val="afd"/>
            </w:pPr>
          </w:p>
        </w:tc>
        <w:tc>
          <w:tcPr>
            <w:tcW w:w="3690" w:type="pct"/>
          </w:tcPr>
          <w:p w14:paraId="4E142972" w14:textId="0308534A" w:rsidR="00580129" w:rsidRPr="00AE1249" w:rsidRDefault="00580129" w:rsidP="0081697E">
            <w:pPr>
              <w:pStyle w:val="afd"/>
            </w:pPr>
            <w:r w:rsidRPr="00D22BA9">
              <w:t xml:space="preserve">Технологические факторы, вызывающие погрешности </w:t>
            </w:r>
            <w:r w:rsidR="00B405B2">
              <w:t>обработки заготовок</w:t>
            </w:r>
            <w:r>
              <w:t xml:space="preserve"> </w:t>
            </w:r>
            <w:r w:rsidR="00B405B2">
              <w:t>в простых технологических операциях</w:t>
            </w:r>
            <w:r>
              <w:t xml:space="preserve"> на станках с ЧПУ</w:t>
            </w:r>
          </w:p>
        </w:tc>
      </w:tr>
      <w:tr w:rsidR="00D1716C" w:rsidRPr="002A24B7" w14:paraId="1858F9F1" w14:textId="77777777" w:rsidTr="00D1716C">
        <w:trPr>
          <w:trHeight w:val="741"/>
        </w:trPr>
        <w:tc>
          <w:tcPr>
            <w:tcW w:w="1310" w:type="pct"/>
            <w:vMerge/>
          </w:tcPr>
          <w:p w14:paraId="304133FD" w14:textId="77777777" w:rsidR="00D1716C" w:rsidRPr="00AE1249" w:rsidDel="002A1D54" w:rsidRDefault="00D1716C" w:rsidP="0081697E">
            <w:pPr>
              <w:pStyle w:val="afd"/>
            </w:pPr>
          </w:p>
        </w:tc>
        <w:tc>
          <w:tcPr>
            <w:tcW w:w="3690" w:type="pct"/>
          </w:tcPr>
          <w:p w14:paraId="50744A73" w14:textId="3018EEB1" w:rsidR="00D1716C" w:rsidRPr="00AE1249" w:rsidRDefault="00D1716C" w:rsidP="0081697E">
            <w:pPr>
              <w:pStyle w:val="afd"/>
            </w:pPr>
            <w:r w:rsidRPr="00D22BA9">
              <w:t>Методы уменьшения влияния технологических факторов, вызывающих погрешности</w:t>
            </w:r>
            <w:r>
              <w:t xml:space="preserve"> обработки заготовок в простых технологических операциях на станках с ЧПУ</w:t>
            </w:r>
          </w:p>
        </w:tc>
      </w:tr>
      <w:tr w:rsidR="00F647B7" w:rsidRPr="002A24B7" w14:paraId="522756DD" w14:textId="77777777" w:rsidTr="00A845D7">
        <w:trPr>
          <w:trHeight w:val="86"/>
        </w:trPr>
        <w:tc>
          <w:tcPr>
            <w:tcW w:w="1310" w:type="pct"/>
            <w:vMerge/>
          </w:tcPr>
          <w:p w14:paraId="3407D999" w14:textId="77777777" w:rsidR="00F647B7" w:rsidRPr="00AE1249" w:rsidDel="002A1D54" w:rsidRDefault="00F647B7" w:rsidP="0081697E">
            <w:pPr>
              <w:pStyle w:val="afd"/>
            </w:pPr>
          </w:p>
        </w:tc>
        <w:tc>
          <w:tcPr>
            <w:tcW w:w="3690" w:type="pct"/>
          </w:tcPr>
          <w:p w14:paraId="2C3396A7" w14:textId="6A746B7C" w:rsidR="00F647B7" w:rsidRPr="00AE1249" w:rsidRDefault="00F647B7" w:rsidP="0081697E">
            <w:pPr>
              <w:pStyle w:val="afd"/>
            </w:pPr>
            <w:r w:rsidRPr="00D22BA9">
              <w:t>Процедур</w:t>
            </w:r>
            <w:r>
              <w:t>ы</w:t>
            </w:r>
            <w:r w:rsidRPr="00D22BA9">
              <w:t xml:space="preserve"> согласования </w:t>
            </w:r>
            <w:r>
              <w:t xml:space="preserve">и утверждения </w:t>
            </w:r>
            <w:r w:rsidRPr="00D22BA9">
              <w:t>изменени</w:t>
            </w:r>
            <w:r>
              <w:t>й</w:t>
            </w:r>
            <w:r w:rsidRPr="00D22BA9">
              <w:t xml:space="preserve"> </w:t>
            </w:r>
            <w:r>
              <w:t xml:space="preserve">в </w:t>
            </w:r>
            <w:r w:rsidRPr="00D22BA9">
              <w:t>технологическ</w:t>
            </w:r>
            <w:r>
              <w:t>ой и конструкторской</w:t>
            </w:r>
            <w:r w:rsidRPr="00D22BA9">
              <w:t xml:space="preserve"> </w:t>
            </w:r>
            <w:r>
              <w:t>документации, действующие в организации</w:t>
            </w:r>
          </w:p>
        </w:tc>
      </w:tr>
      <w:tr w:rsidR="00F647B7" w:rsidRPr="002A24B7" w14:paraId="3AD342E6" w14:textId="77777777" w:rsidTr="00F647B7">
        <w:trPr>
          <w:trHeight w:val="557"/>
        </w:trPr>
        <w:tc>
          <w:tcPr>
            <w:tcW w:w="1310" w:type="pct"/>
            <w:vMerge/>
          </w:tcPr>
          <w:p w14:paraId="5F85AF75" w14:textId="77777777" w:rsidR="00F647B7" w:rsidRPr="00AE1249" w:rsidDel="002A1D54" w:rsidRDefault="00F647B7" w:rsidP="0081697E">
            <w:pPr>
              <w:pStyle w:val="afd"/>
            </w:pPr>
          </w:p>
        </w:tc>
        <w:tc>
          <w:tcPr>
            <w:tcW w:w="3690" w:type="pct"/>
          </w:tcPr>
          <w:p w14:paraId="26A8F532" w14:textId="0F4C5768" w:rsidR="00F647B7" w:rsidRPr="00AE1249" w:rsidRDefault="00F647B7" w:rsidP="0081697E">
            <w:pPr>
              <w:pStyle w:val="afd"/>
            </w:pPr>
            <w:r>
              <w:t xml:space="preserve">Функциональные возможности и особенности работы в </w:t>
            </w:r>
            <w:r>
              <w:rPr>
                <w:lang w:val="en-US"/>
              </w:rPr>
              <w:t>PDM</w:t>
            </w:r>
            <w:r>
              <w:t xml:space="preserve"> и </w:t>
            </w:r>
            <w:r>
              <w:rPr>
                <w:lang w:val="en-US"/>
              </w:rPr>
              <w:t>ERP</w:t>
            </w:r>
            <w:r>
              <w:t>-системах, используемых в организации</w:t>
            </w:r>
          </w:p>
        </w:tc>
      </w:tr>
      <w:tr w:rsidR="00F647B7" w:rsidRPr="002A24B7" w14:paraId="4A4CDB77" w14:textId="77777777" w:rsidTr="008C38AB">
        <w:trPr>
          <w:trHeight w:val="20"/>
        </w:trPr>
        <w:tc>
          <w:tcPr>
            <w:tcW w:w="1310" w:type="pct"/>
          </w:tcPr>
          <w:p w14:paraId="2CD11D21" w14:textId="77777777" w:rsidR="00F647B7" w:rsidRPr="00AE1249" w:rsidDel="002A1D54" w:rsidRDefault="00F647B7" w:rsidP="0081697E">
            <w:pPr>
              <w:pStyle w:val="afd"/>
            </w:pPr>
            <w:r w:rsidRPr="00AE1249" w:rsidDel="002A1D54">
              <w:t>Другие характеристики</w:t>
            </w:r>
          </w:p>
        </w:tc>
        <w:tc>
          <w:tcPr>
            <w:tcW w:w="3690" w:type="pct"/>
          </w:tcPr>
          <w:p w14:paraId="6D575460" w14:textId="77777777" w:rsidR="00F647B7" w:rsidRPr="00CC7FED" w:rsidRDefault="00F647B7" w:rsidP="0081697E">
            <w:pPr>
              <w:pStyle w:val="afd"/>
            </w:pPr>
            <w:r>
              <w:t>-</w:t>
            </w:r>
          </w:p>
        </w:tc>
      </w:tr>
    </w:tbl>
    <w:p w14:paraId="7A19A285" w14:textId="77777777" w:rsidR="000711E5" w:rsidRPr="006A739B" w:rsidRDefault="000711E5" w:rsidP="003A5D82">
      <w:pPr>
        <w:pStyle w:val="2"/>
        <w:rPr>
          <w:szCs w:val="24"/>
        </w:rPr>
      </w:pPr>
      <w:bookmarkStart w:id="7" w:name="_Toc511978783"/>
      <w:r w:rsidRPr="006A739B">
        <w:rPr>
          <w:szCs w:val="24"/>
        </w:rPr>
        <w:t>3.2. Обобщенная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088"/>
        <w:gridCol w:w="283"/>
        <w:gridCol w:w="848"/>
        <w:gridCol w:w="569"/>
        <w:gridCol w:w="25"/>
        <w:gridCol w:w="1615"/>
        <w:gridCol w:w="619"/>
        <w:gridCol w:w="150"/>
        <w:gridCol w:w="567"/>
        <w:gridCol w:w="707"/>
        <w:gridCol w:w="1111"/>
        <w:gridCol w:w="1125"/>
      </w:tblGrid>
      <w:tr w:rsidR="000711E5" w:rsidRPr="00ED26F1" w14:paraId="2E01BAD6" w14:textId="77777777" w:rsidTr="008C38AB">
        <w:trPr>
          <w:trHeight w:val="278"/>
        </w:trPr>
        <w:tc>
          <w:tcPr>
            <w:tcW w:w="82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7CCF90" w14:textId="77777777" w:rsidR="000711E5" w:rsidRPr="00ED26F1" w:rsidRDefault="009502DC" w:rsidP="003A5D82">
            <w:r w:rsidRPr="009502DC">
              <w:rPr>
                <w:sz w:val="20"/>
              </w:rPr>
              <w:t>Наименование</w:t>
            </w:r>
          </w:p>
        </w:tc>
        <w:tc>
          <w:tcPr>
            <w:tcW w:w="212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33A773" w14:textId="26D0CDCC" w:rsidR="000711E5" w:rsidRPr="004C2989" w:rsidRDefault="00CB3DBD" w:rsidP="00AE607E">
            <w:pPr>
              <w:rPr>
                <w:sz w:val="18"/>
                <w:szCs w:val="16"/>
              </w:rPr>
            </w:pPr>
            <w:r>
              <w:t xml:space="preserve">Автоматизированная разработка </w:t>
            </w:r>
            <w:r w:rsidRPr="00D07D74">
              <w:t>технологий и программ</w:t>
            </w:r>
            <w:r w:rsidR="001F734F">
              <w:t xml:space="preserve"> </w:t>
            </w:r>
            <w:r>
              <w:t xml:space="preserve">для сложных </w:t>
            </w:r>
            <w:r w:rsidRPr="00D92BC9">
              <w:t>операций обработки заготовок</w:t>
            </w:r>
            <w:r w:rsidRPr="00EA79DE">
              <w:t xml:space="preserve"> </w:t>
            </w:r>
            <w:r w:rsidRPr="00D07D74">
              <w:t>на станках с ЧПУ</w:t>
            </w:r>
          </w:p>
        </w:tc>
        <w:tc>
          <w:tcPr>
            <w:tcW w:w="2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AB9BF9" w14:textId="77777777" w:rsidR="000711E5" w:rsidRPr="00ED26F1" w:rsidRDefault="009502DC" w:rsidP="003A5D82">
            <w:pPr>
              <w:jc w:val="center"/>
              <w:rPr>
                <w:sz w:val="16"/>
                <w:vertAlign w:val="superscript"/>
              </w:rPr>
            </w:pPr>
            <w:r w:rsidRPr="009502DC">
              <w:rPr>
                <w:sz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8B9E51" w14:textId="77777777" w:rsidR="000711E5" w:rsidRPr="00ED26F1" w:rsidRDefault="000711E5" w:rsidP="003A5D82">
            <w:pPr>
              <w:jc w:val="center"/>
            </w:pPr>
            <w:r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454165" w14:textId="77777777" w:rsidR="000711E5" w:rsidRPr="004C2989" w:rsidRDefault="009502DC" w:rsidP="003A5D82">
            <w:pPr>
              <w:jc w:val="center"/>
              <w:rPr>
                <w:vertAlign w:val="superscript"/>
              </w:rPr>
            </w:pPr>
            <w:r w:rsidRPr="009502DC">
              <w:rPr>
                <w:sz w:val="20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EAB3D5" w14:textId="78DC458A" w:rsidR="000711E5" w:rsidRPr="00ED26F1" w:rsidRDefault="00A845D7" w:rsidP="003A5D82">
            <w:pPr>
              <w:jc w:val="center"/>
            </w:pPr>
            <w:r>
              <w:t>6</w:t>
            </w:r>
          </w:p>
        </w:tc>
      </w:tr>
      <w:tr w:rsidR="000711E5" w:rsidRPr="00ED26F1" w14:paraId="4EFB4635" w14:textId="77777777" w:rsidTr="00BC35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13697006" w14:textId="77777777" w:rsidR="000711E5" w:rsidRPr="00ED26F1" w:rsidRDefault="000711E5" w:rsidP="003A5D82"/>
        </w:tc>
      </w:tr>
      <w:tr w:rsidR="00DC33A0" w:rsidRPr="00ED26F1" w14:paraId="1F76FDBA" w14:textId="77777777" w:rsidTr="008C38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C149A8" w14:textId="77777777" w:rsidR="00DC33A0" w:rsidRPr="00ED26F1" w:rsidRDefault="00DC33A0" w:rsidP="003A5D82">
            <w:r w:rsidRPr="009502DC">
              <w:rPr>
                <w:sz w:val="20"/>
              </w:rPr>
              <w:t xml:space="preserve">Происхождение обобщенной трудовой функции </w:t>
            </w:r>
          </w:p>
        </w:tc>
        <w:tc>
          <w:tcPr>
            <w:tcW w:w="5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A3362CF" w14:textId="77777777" w:rsidR="00DC33A0" w:rsidRPr="00ED26F1" w:rsidRDefault="00DC33A0" w:rsidP="003A5D82">
            <w:r w:rsidRPr="009502DC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5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62828E" w14:textId="77777777" w:rsidR="00DC33A0" w:rsidRPr="00ED26F1" w:rsidRDefault="00DC33A0" w:rsidP="003A5D82">
            <w:r>
              <w:t>Х</w:t>
            </w:r>
          </w:p>
        </w:tc>
        <w:tc>
          <w:tcPr>
            <w:tcW w:w="11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3755E1" w14:textId="77777777" w:rsidR="00DC33A0" w:rsidRPr="00ED26F1" w:rsidRDefault="00DC33A0" w:rsidP="003A5D82">
            <w:r w:rsidRPr="009502DC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E67FD7" w14:textId="77777777" w:rsidR="00DC33A0" w:rsidRPr="00ED26F1" w:rsidRDefault="00DC33A0" w:rsidP="003A5D82"/>
        </w:tc>
        <w:tc>
          <w:tcPr>
            <w:tcW w:w="10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C3328D" w14:textId="77777777" w:rsidR="00DC33A0" w:rsidRPr="00ED26F1" w:rsidRDefault="00DC33A0" w:rsidP="003A5D82"/>
        </w:tc>
      </w:tr>
      <w:tr w:rsidR="000711E5" w:rsidRPr="00ED26F1" w14:paraId="4509CEF0" w14:textId="77777777" w:rsidTr="008C38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F08C62" w14:textId="77777777" w:rsidR="000711E5" w:rsidRPr="00ED26F1" w:rsidRDefault="000711E5" w:rsidP="003A5D82"/>
        </w:tc>
        <w:tc>
          <w:tcPr>
            <w:tcW w:w="1971" w:type="pct"/>
            <w:gridSpan w:val="7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51464DD6" w14:textId="77777777" w:rsidR="000711E5" w:rsidRPr="00ED26F1" w:rsidRDefault="000711E5" w:rsidP="003A5D82"/>
        </w:tc>
        <w:tc>
          <w:tcPr>
            <w:tcW w:w="61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1124FA77" w14:textId="77777777" w:rsidR="000711E5" w:rsidRPr="00ED26F1" w:rsidRDefault="009502DC" w:rsidP="003A5D82">
            <w:pPr>
              <w:jc w:val="center"/>
              <w:rPr>
                <w:szCs w:val="16"/>
              </w:rPr>
            </w:pPr>
            <w:r w:rsidRPr="009502DC">
              <w:rPr>
                <w:sz w:val="20"/>
              </w:rPr>
              <w:t>Код оригинала</w:t>
            </w:r>
          </w:p>
        </w:tc>
        <w:tc>
          <w:tcPr>
            <w:tcW w:w="10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A95409" w14:textId="77777777" w:rsidR="000711E5" w:rsidRPr="00ED26F1" w:rsidRDefault="0024384C" w:rsidP="003A5D82">
            <w:pPr>
              <w:jc w:val="center"/>
            </w:pPr>
            <w:r w:rsidRPr="0024384C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711E5" w:rsidRPr="002A24B7" w14:paraId="5C008716" w14:textId="77777777" w:rsidTr="003B43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5495B8" w14:textId="77777777" w:rsidR="000711E5" w:rsidRPr="001B67D6" w:rsidRDefault="000711E5" w:rsidP="003A5D82"/>
        </w:tc>
      </w:tr>
      <w:tr w:rsidR="00CC2E84" w:rsidRPr="002A24B7" w14:paraId="23DF5B19" w14:textId="77777777" w:rsidTr="003B43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4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4B4FA1" w14:textId="77777777" w:rsidR="00CC2E84" w:rsidRPr="002A24B7" w:rsidRDefault="00CC2E84" w:rsidP="003A5D82">
            <w:r w:rsidRPr="004877B4">
              <w:t>Возможные наименования должностей, профессий</w:t>
            </w:r>
          </w:p>
        </w:tc>
        <w:tc>
          <w:tcPr>
            <w:tcW w:w="35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3A97E6" w14:textId="745AE001" w:rsidR="003C6D7B" w:rsidRDefault="003C6D7B" w:rsidP="003C6D7B">
            <w:pPr>
              <w:suppressAutoHyphens/>
            </w:pPr>
            <w:r>
              <w:t>Инженер</w:t>
            </w:r>
            <w:r w:rsidRPr="00716BC6">
              <w:t>-технолог-программист</w:t>
            </w:r>
            <w:r w:rsidR="00DE7F17">
              <w:rPr>
                <w:lang w:val="lt-LT"/>
              </w:rPr>
              <w:t xml:space="preserve"> </w:t>
            </w:r>
            <w:r w:rsidR="00A845D7">
              <w:rPr>
                <w:lang w:val="lt-LT"/>
              </w:rPr>
              <w:t>II</w:t>
            </w:r>
            <w:r w:rsidRPr="00B654C8">
              <w:rPr>
                <w:lang w:val="lt-LT"/>
              </w:rPr>
              <w:t xml:space="preserve"> </w:t>
            </w:r>
            <w:r>
              <w:t>категории</w:t>
            </w:r>
          </w:p>
          <w:p w14:paraId="69E2262C" w14:textId="744D2599" w:rsidR="00CC2E84" w:rsidRPr="003307D3" w:rsidRDefault="003C6D7B" w:rsidP="003C6D7B">
            <w:pPr>
              <w:rPr>
                <w:highlight w:val="yellow"/>
              </w:rPr>
            </w:pPr>
            <w:r w:rsidRPr="00B654C8">
              <w:t xml:space="preserve">Инженер-технолог </w:t>
            </w:r>
            <w:r w:rsidR="00A845D7">
              <w:rPr>
                <w:lang w:val="lt-LT"/>
              </w:rPr>
              <w:t>II</w:t>
            </w:r>
            <w:r w:rsidRPr="00B654C8">
              <w:rPr>
                <w:lang w:val="lt-LT"/>
              </w:rPr>
              <w:t xml:space="preserve"> </w:t>
            </w:r>
            <w:r w:rsidRPr="00B654C8">
              <w:t>категории</w:t>
            </w:r>
          </w:p>
        </w:tc>
      </w:tr>
      <w:tr w:rsidR="00CC2E84" w:rsidRPr="002A24B7" w14:paraId="5BC800BE" w14:textId="77777777" w:rsidTr="003B43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B6A440" w14:textId="77777777" w:rsidR="00CC2E84" w:rsidRPr="00D166F8" w:rsidRDefault="00CC2E84" w:rsidP="003A5D82"/>
        </w:tc>
      </w:tr>
      <w:tr w:rsidR="00A845D7" w:rsidRPr="002A24B7" w14:paraId="6BBA2149" w14:textId="77777777" w:rsidTr="003B43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D15C88" w14:textId="77777777" w:rsidR="00A845D7" w:rsidRPr="002A24B7" w:rsidRDefault="00A845D7" w:rsidP="003A5D82">
            <w:r w:rsidRPr="002A24B7">
              <w:t>Требования к образованию и обучению</w:t>
            </w:r>
          </w:p>
        </w:tc>
        <w:tc>
          <w:tcPr>
            <w:tcW w:w="35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5CD6A9" w14:textId="77777777" w:rsidR="00A845D7" w:rsidRPr="00B67C21" w:rsidRDefault="00A845D7" w:rsidP="00B62E92">
            <w:r w:rsidRPr="00B67C21">
              <w:t>Высшее образование – бакалавриат</w:t>
            </w:r>
          </w:p>
          <w:p w14:paraId="70A3EF0D" w14:textId="77777777" w:rsidR="00A845D7" w:rsidRPr="00B67C21" w:rsidRDefault="00A845D7" w:rsidP="00B62E92">
            <w:r w:rsidRPr="00B67C21">
              <w:t>или</w:t>
            </w:r>
          </w:p>
          <w:p w14:paraId="54D78946" w14:textId="5C16C7DF" w:rsidR="00A845D7" w:rsidRPr="00150755" w:rsidRDefault="00A845D7" w:rsidP="00291FD8">
            <w:r w:rsidRPr="00B67C21">
              <w:t>Высшее образование – магистратура или специалитет</w:t>
            </w:r>
          </w:p>
        </w:tc>
      </w:tr>
      <w:tr w:rsidR="00A845D7" w:rsidRPr="002A24B7" w14:paraId="3CC08E68" w14:textId="77777777" w:rsidTr="003B43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9BEC12" w14:textId="77777777" w:rsidR="00A845D7" w:rsidRPr="002A24B7" w:rsidRDefault="00A845D7" w:rsidP="003A5D82">
            <w:r w:rsidRPr="002A24B7">
              <w:t>Требования к опыту практической</w:t>
            </w:r>
            <w:r>
              <w:t xml:space="preserve"> </w:t>
            </w:r>
            <w:r w:rsidRPr="002A24B7">
              <w:t>работы</w:t>
            </w:r>
          </w:p>
        </w:tc>
        <w:tc>
          <w:tcPr>
            <w:tcW w:w="35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D28DFB" w14:textId="77777777" w:rsidR="00A845D7" w:rsidRPr="00B67C21" w:rsidRDefault="00A845D7" w:rsidP="00B62E92">
            <w:r w:rsidRPr="00B67C21">
              <w:t xml:space="preserve">Не менее трех лет инженером-технологом III категории при наличии высшего образования – бакалавриат </w:t>
            </w:r>
          </w:p>
          <w:p w14:paraId="1EBC66CD" w14:textId="6F9DD064" w:rsidR="00A845D7" w:rsidRPr="00D86112" w:rsidRDefault="00A845D7" w:rsidP="00291FD8">
            <w:r w:rsidRPr="00B67C21">
              <w:t>Без требований к опыту практической работы при наличии высшего образования – магистратура или специалитет</w:t>
            </w:r>
          </w:p>
        </w:tc>
      </w:tr>
      <w:tr w:rsidR="003C6D7B" w:rsidRPr="002A24B7" w14:paraId="50DFFCB3" w14:textId="77777777" w:rsidTr="003B43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1"/>
        </w:trPr>
        <w:tc>
          <w:tcPr>
            <w:tcW w:w="14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3EDA5" w14:textId="77777777" w:rsidR="003C6D7B" w:rsidRPr="002A24B7" w:rsidRDefault="003C6D7B" w:rsidP="003A5D82">
            <w:r w:rsidRPr="002A24B7">
              <w:t>Особые условия допуска к работе</w:t>
            </w:r>
          </w:p>
        </w:tc>
        <w:tc>
          <w:tcPr>
            <w:tcW w:w="35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09FD1" w14:textId="77777777" w:rsidR="003C6D7B" w:rsidRPr="00F33CBE" w:rsidRDefault="003C6D7B" w:rsidP="00291FD8">
            <w:r>
              <w:rPr>
                <w:shd w:val="clear" w:color="auto" w:fill="FFFFFF"/>
              </w:rPr>
              <w:t>-</w:t>
            </w:r>
          </w:p>
        </w:tc>
      </w:tr>
      <w:tr w:rsidR="003C6D7B" w:rsidRPr="002A24B7" w14:paraId="2C5AB509" w14:textId="77777777" w:rsidTr="003B43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4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E4EE5" w14:textId="77777777" w:rsidR="003C6D7B" w:rsidRPr="002A24B7" w:rsidRDefault="003C6D7B" w:rsidP="003A5D82">
            <w:r w:rsidRPr="004877B4">
              <w:t>Другие характеристики</w:t>
            </w:r>
          </w:p>
        </w:tc>
        <w:tc>
          <w:tcPr>
            <w:tcW w:w="35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55884C" w14:textId="11C8FD14" w:rsidR="003C6D7B" w:rsidRPr="00B67C21" w:rsidRDefault="00A845D7" w:rsidP="00291FD8">
            <w:r w:rsidRPr="00B67C21"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  <w:tr w:rsidR="00CC2E84" w:rsidRPr="001B67D6" w14:paraId="5E29646C" w14:textId="77777777" w:rsidTr="003B43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EDFE38D" w14:textId="77777777" w:rsidR="00CC2E84" w:rsidRPr="001B67D6" w:rsidRDefault="00CC2E84" w:rsidP="003A5D82">
            <w:r>
              <w:t>Дополнительные характеристики</w:t>
            </w:r>
          </w:p>
        </w:tc>
      </w:tr>
      <w:tr w:rsidR="00CC2E84" w:rsidRPr="001B67D6" w14:paraId="40B8A079" w14:textId="77777777" w:rsidTr="003C6D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FE7905" w14:textId="77777777" w:rsidR="00CC2E84" w:rsidRPr="006A739B" w:rsidRDefault="00CC2E84" w:rsidP="003A5D82">
            <w:pPr>
              <w:jc w:val="center"/>
            </w:pPr>
            <w:r w:rsidRPr="006A739B">
              <w:t>Наименование документа</w:t>
            </w:r>
          </w:p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75A355" w14:textId="77777777" w:rsidR="00CC2E84" w:rsidRPr="006A739B" w:rsidRDefault="00CC2E84" w:rsidP="003A5D82">
            <w:pPr>
              <w:jc w:val="center"/>
            </w:pPr>
            <w:r w:rsidRPr="006A739B">
              <w:t>Код</w:t>
            </w:r>
          </w:p>
        </w:tc>
        <w:tc>
          <w:tcPr>
            <w:tcW w:w="284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07F115" w14:textId="77777777" w:rsidR="00CC2E84" w:rsidRPr="006A739B" w:rsidRDefault="00CC2E84" w:rsidP="003A5D82">
            <w:pPr>
              <w:jc w:val="center"/>
            </w:pPr>
            <w:r w:rsidRPr="006A739B">
              <w:t>Наименование базовой группы, должности (профессии) или специальности</w:t>
            </w:r>
          </w:p>
        </w:tc>
      </w:tr>
      <w:tr w:rsidR="003C6D7B" w:rsidRPr="00ED26F1" w14:paraId="32DC8498" w14:textId="77777777" w:rsidTr="003C6D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126E4" w14:textId="77777777" w:rsidR="003C6D7B" w:rsidRPr="003A5EA3" w:rsidRDefault="003C6D7B" w:rsidP="00291FD8">
            <w:pPr>
              <w:rPr>
                <w:vertAlign w:val="superscript"/>
              </w:rPr>
            </w:pPr>
            <w:r w:rsidRPr="003A5EA3">
              <w:t>ОКЗ</w:t>
            </w:r>
          </w:p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6D9FA5" w14:textId="77777777" w:rsidR="003C6D7B" w:rsidRPr="003A5EA3" w:rsidRDefault="003C6D7B" w:rsidP="00291FD8">
            <w:r w:rsidRPr="004F0469">
              <w:t>2141</w:t>
            </w:r>
          </w:p>
        </w:tc>
        <w:tc>
          <w:tcPr>
            <w:tcW w:w="284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233DC" w14:textId="77777777" w:rsidR="003C6D7B" w:rsidRPr="003A5EA3" w:rsidRDefault="003C6D7B" w:rsidP="00291FD8">
            <w:r w:rsidRPr="004F0469">
              <w:t>Инженеры в промышленности и на производстве</w:t>
            </w:r>
          </w:p>
        </w:tc>
      </w:tr>
      <w:tr w:rsidR="003C6D7B" w:rsidRPr="00ED26F1" w14:paraId="355B61D6" w14:textId="77777777" w:rsidTr="003C6D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D796DB" w14:textId="77777777" w:rsidR="003C6D7B" w:rsidRPr="004C2989" w:rsidRDefault="003C6D7B" w:rsidP="003A5D82">
            <w:r w:rsidRPr="004C2989">
              <w:t>ЕКС</w:t>
            </w:r>
          </w:p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32F04" w14:textId="77777777" w:rsidR="003C6D7B" w:rsidRPr="003A5EA3" w:rsidRDefault="003C6D7B" w:rsidP="00291FD8">
            <w:r w:rsidRPr="003A5EA3">
              <w:t>-</w:t>
            </w:r>
          </w:p>
        </w:tc>
        <w:tc>
          <w:tcPr>
            <w:tcW w:w="284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F9607" w14:textId="77777777" w:rsidR="003C6D7B" w:rsidRPr="003A5EA3" w:rsidRDefault="003C6D7B" w:rsidP="00291FD8">
            <w:pPr>
              <w:rPr>
                <w:bCs w:val="0"/>
              </w:rPr>
            </w:pPr>
            <w:r w:rsidRPr="004B1565">
              <w:rPr>
                <w:bCs w:val="0"/>
              </w:rPr>
              <w:t>Инженер-технолог (технолог)</w:t>
            </w:r>
          </w:p>
        </w:tc>
      </w:tr>
      <w:tr w:rsidR="003C6D7B" w:rsidRPr="00ED26F1" w14:paraId="0138162A" w14:textId="77777777" w:rsidTr="003C6D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519AD" w14:textId="77777777" w:rsidR="003C6D7B" w:rsidRPr="00DB5B53" w:rsidRDefault="003C6D7B" w:rsidP="003A5D82">
            <w:r w:rsidRPr="00092CBC">
              <w:t xml:space="preserve">ОКПДТР </w:t>
            </w:r>
          </w:p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76A789" w14:textId="77777777" w:rsidR="003C6D7B" w:rsidRPr="00912C11" w:rsidRDefault="003C6D7B" w:rsidP="00291FD8">
            <w:pPr>
              <w:rPr>
                <w:bCs w:val="0"/>
              </w:rPr>
            </w:pPr>
            <w:r w:rsidRPr="00912C11">
              <w:rPr>
                <w:bCs w:val="0"/>
              </w:rPr>
              <w:t>22854</w:t>
            </w:r>
          </w:p>
        </w:tc>
        <w:tc>
          <w:tcPr>
            <w:tcW w:w="284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61A9F" w14:textId="77777777" w:rsidR="003C6D7B" w:rsidRPr="00912C11" w:rsidRDefault="003C6D7B" w:rsidP="00291FD8">
            <w:pPr>
              <w:rPr>
                <w:bCs w:val="0"/>
              </w:rPr>
            </w:pPr>
            <w:r w:rsidRPr="00912C11">
              <w:rPr>
                <w:bCs w:val="0"/>
              </w:rPr>
              <w:t>Инженер-технолог</w:t>
            </w:r>
          </w:p>
        </w:tc>
      </w:tr>
      <w:tr w:rsidR="00A845D7" w:rsidRPr="00ED26F1" w14:paraId="22AADD25" w14:textId="77777777" w:rsidTr="00B62E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8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6F8E9" w14:textId="77777777" w:rsidR="00A845D7" w:rsidRPr="004C2989" w:rsidRDefault="00A845D7" w:rsidP="003A5D82">
            <w:r w:rsidRPr="004C2989">
              <w:t>ОКСО</w:t>
            </w:r>
          </w:p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7F092" w14:textId="77777777" w:rsidR="00A845D7" w:rsidRPr="003A5EA3" w:rsidRDefault="00A845D7" w:rsidP="00291FD8">
            <w:pPr>
              <w:rPr>
                <w:bCs w:val="0"/>
                <w:shd w:val="clear" w:color="auto" w:fill="FFFFFF"/>
              </w:rPr>
            </w:pPr>
            <w:r w:rsidRPr="007E03C0">
              <w:rPr>
                <w:bCs w:val="0"/>
                <w:shd w:val="clear" w:color="auto" w:fill="FFFFFF"/>
              </w:rPr>
              <w:t>2.15.03.01</w:t>
            </w:r>
          </w:p>
        </w:tc>
        <w:tc>
          <w:tcPr>
            <w:tcW w:w="284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54BB86" w14:textId="77777777" w:rsidR="00A845D7" w:rsidRPr="003A5EA3" w:rsidRDefault="00A845D7" w:rsidP="00291FD8">
            <w:r w:rsidRPr="007E03C0">
              <w:t>Машиностроение</w:t>
            </w:r>
          </w:p>
        </w:tc>
      </w:tr>
      <w:tr w:rsidR="00A845D7" w:rsidRPr="00ED26F1" w14:paraId="76EF7682" w14:textId="77777777" w:rsidTr="00B62E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2A9A3" w14:textId="77777777" w:rsidR="00A845D7" w:rsidRPr="004C2989" w:rsidRDefault="00A845D7" w:rsidP="003A5D82"/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299D8" w14:textId="77777777" w:rsidR="00A845D7" w:rsidRPr="003A5EA3" w:rsidRDefault="00A845D7" w:rsidP="00291FD8">
            <w:pPr>
              <w:rPr>
                <w:bCs w:val="0"/>
                <w:shd w:val="clear" w:color="auto" w:fill="FFFFFF"/>
              </w:rPr>
            </w:pPr>
            <w:r w:rsidRPr="007E03C0">
              <w:rPr>
                <w:bCs w:val="0"/>
                <w:shd w:val="clear" w:color="auto" w:fill="FFFFFF"/>
              </w:rPr>
              <w:t>2.15.03.02</w:t>
            </w:r>
          </w:p>
        </w:tc>
        <w:tc>
          <w:tcPr>
            <w:tcW w:w="284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B4E62F" w14:textId="77777777" w:rsidR="00A845D7" w:rsidRPr="003A5EA3" w:rsidRDefault="00A845D7" w:rsidP="00291FD8">
            <w:r w:rsidRPr="007E03C0">
              <w:t>Технологические машины и оборудование</w:t>
            </w:r>
          </w:p>
        </w:tc>
      </w:tr>
      <w:tr w:rsidR="00A845D7" w:rsidRPr="00ED26F1" w14:paraId="6E027B61" w14:textId="77777777" w:rsidTr="00B62E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9"/>
        </w:trPr>
        <w:tc>
          <w:tcPr>
            <w:tcW w:w="14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A24678" w14:textId="77777777" w:rsidR="00A845D7" w:rsidRPr="004C2989" w:rsidRDefault="00A845D7" w:rsidP="003A5D82"/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766380" w14:textId="77777777" w:rsidR="00A845D7" w:rsidRPr="003A5EA3" w:rsidRDefault="00A845D7" w:rsidP="00200902">
            <w:pPr>
              <w:rPr>
                <w:bCs w:val="0"/>
                <w:shd w:val="clear" w:color="auto" w:fill="FFFFFF"/>
              </w:rPr>
            </w:pPr>
            <w:r w:rsidRPr="00645394">
              <w:rPr>
                <w:bCs w:val="0"/>
                <w:shd w:val="clear" w:color="auto" w:fill="FFFFFF"/>
              </w:rPr>
              <w:t>2.15.0</w:t>
            </w:r>
            <w:r>
              <w:rPr>
                <w:bCs w:val="0"/>
                <w:shd w:val="clear" w:color="auto" w:fill="FFFFFF"/>
              </w:rPr>
              <w:t>3</w:t>
            </w:r>
            <w:r w:rsidRPr="00645394">
              <w:rPr>
                <w:bCs w:val="0"/>
                <w:shd w:val="clear" w:color="auto" w:fill="FFFFFF"/>
              </w:rPr>
              <w:t>.05</w:t>
            </w:r>
          </w:p>
        </w:tc>
        <w:tc>
          <w:tcPr>
            <w:tcW w:w="284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D413A6" w14:textId="77777777" w:rsidR="00A845D7" w:rsidRPr="003A5EA3" w:rsidRDefault="00A845D7" w:rsidP="00291FD8">
            <w:r w:rsidRPr="00645394">
              <w:t>Конструкторско-технологическое обеспечение машиностроительных производств</w:t>
            </w:r>
          </w:p>
        </w:tc>
      </w:tr>
      <w:tr w:rsidR="00A845D7" w:rsidRPr="00ED26F1" w14:paraId="4AF4A4EF" w14:textId="77777777" w:rsidTr="00A845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6"/>
        </w:trPr>
        <w:tc>
          <w:tcPr>
            <w:tcW w:w="14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D8969D" w14:textId="77777777" w:rsidR="00A845D7" w:rsidRPr="004C2989" w:rsidRDefault="00A845D7" w:rsidP="003A5D82"/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6DD60" w14:textId="3B4B7F1E" w:rsidR="00A845D7" w:rsidRPr="00645394" w:rsidRDefault="00A845D7" w:rsidP="00200902">
            <w:pPr>
              <w:rPr>
                <w:bCs w:val="0"/>
                <w:shd w:val="clear" w:color="auto" w:fill="FFFFFF"/>
              </w:rPr>
            </w:pPr>
            <w:r w:rsidRPr="007E03C0">
              <w:rPr>
                <w:bCs w:val="0"/>
                <w:shd w:val="clear" w:color="auto" w:fill="FFFFFF"/>
              </w:rPr>
              <w:t>2.15.04.01</w:t>
            </w:r>
          </w:p>
        </w:tc>
        <w:tc>
          <w:tcPr>
            <w:tcW w:w="284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378BA3" w14:textId="5A5885A0" w:rsidR="00A845D7" w:rsidRPr="00645394" w:rsidRDefault="00A845D7" w:rsidP="00291FD8">
            <w:r w:rsidRPr="007E03C0">
              <w:t>Машиностроение</w:t>
            </w:r>
          </w:p>
        </w:tc>
      </w:tr>
      <w:tr w:rsidR="00A845D7" w:rsidRPr="00ED26F1" w14:paraId="7A302B3A" w14:textId="77777777" w:rsidTr="00A845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4"/>
        </w:trPr>
        <w:tc>
          <w:tcPr>
            <w:tcW w:w="14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FB124D" w14:textId="77777777" w:rsidR="00A845D7" w:rsidRPr="004C2989" w:rsidRDefault="00A845D7" w:rsidP="003A5D82"/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FA0258" w14:textId="110B4244" w:rsidR="00A845D7" w:rsidRPr="00645394" w:rsidRDefault="00A845D7" w:rsidP="00200902">
            <w:pPr>
              <w:rPr>
                <w:bCs w:val="0"/>
                <w:shd w:val="clear" w:color="auto" w:fill="FFFFFF"/>
              </w:rPr>
            </w:pPr>
            <w:r w:rsidRPr="007E03C0">
              <w:rPr>
                <w:bCs w:val="0"/>
                <w:shd w:val="clear" w:color="auto" w:fill="FFFFFF"/>
              </w:rPr>
              <w:t>2.15.04.02</w:t>
            </w:r>
          </w:p>
        </w:tc>
        <w:tc>
          <w:tcPr>
            <w:tcW w:w="284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38B2CC" w14:textId="77F9D6D5" w:rsidR="00A845D7" w:rsidRPr="00645394" w:rsidRDefault="00A845D7" w:rsidP="00291FD8">
            <w:r w:rsidRPr="007E03C0">
              <w:t>Технологические машины и оборудование</w:t>
            </w:r>
          </w:p>
        </w:tc>
      </w:tr>
      <w:tr w:rsidR="00A845D7" w:rsidRPr="00ED26F1" w14:paraId="4ED23764" w14:textId="77777777" w:rsidTr="00A845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4"/>
        </w:trPr>
        <w:tc>
          <w:tcPr>
            <w:tcW w:w="14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9EBE2" w14:textId="77777777" w:rsidR="00A845D7" w:rsidRPr="004C2989" w:rsidRDefault="00A845D7" w:rsidP="003A5D82"/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9AF479" w14:textId="46B3A90E" w:rsidR="00A845D7" w:rsidRPr="00645394" w:rsidRDefault="00A845D7" w:rsidP="00200902">
            <w:pPr>
              <w:rPr>
                <w:bCs w:val="0"/>
                <w:shd w:val="clear" w:color="auto" w:fill="FFFFFF"/>
              </w:rPr>
            </w:pPr>
            <w:r w:rsidRPr="00645394">
              <w:rPr>
                <w:bCs w:val="0"/>
                <w:shd w:val="clear" w:color="auto" w:fill="FFFFFF"/>
              </w:rPr>
              <w:t>2.15.04.05</w:t>
            </w:r>
          </w:p>
        </w:tc>
        <w:tc>
          <w:tcPr>
            <w:tcW w:w="284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1A8B6" w14:textId="75696BB4" w:rsidR="00A845D7" w:rsidRPr="00645394" w:rsidRDefault="00A845D7" w:rsidP="00291FD8">
            <w:r w:rsidRPr="00645394">
              <w:t>Конструкторско-технологическое обеспечение машиностроительных производств</w:t>
            </w:r>
          </w:p>
        </w:tc>
      </w:tr>
      <w:tr w:rsidR="00A845D7" w:rsidRPr="00ED26F1" w14:paraId="50400D08" w14:textId="77777777" w:rsidTr="00A845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4"/>
        </w:trPr>
        <w:tc>
          <w:tcPr>
            <w:tcW w:w="1480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AAE9A" w14:textId="77777777" w:rsidR="00A845D7" w:rsidRPr="004C2989" w:rsidRDefault="00A845D7" w:rsidP="003A5D82"/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591F70" w14:textId="6855CEA0" w:rsidR="00A845D7" w:rsidRPr="00645394" w:rsidRDefault="00A845D7" w:rsidP="00200902">
            <w:pPr>
              <w:rPr>
                <w:bCs w:val="0"/>
                <w:shd w:val="clear" w:color="auto" w:fill="FFFFFF"/>
              </w:rPr>
            </w:pPr>
            <w:r>
              <w:rPr>
                <w:bCs w:val="0"/>
                <w:shd w:val="clear" w:color="auto" w:fill="FFFFFF"/>
              </w:rPr>
              <w:t>2.15.05.</w:t>
            </w:r>
            <w:r w:rsidRPr="000F2BB4">
              <w:rPr>
                <w:bCs w:val="0"/>
                <w:shd w:val="clear" w:color="auto" w:fill="FFFFFF"/>
              </w:rPr>
              <w:t>01</w:t>
            </w:r>
          </w:p>
        </w:tc>
        <w:tc>
          <w:tcPr>
            <w:tcW w:w="284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7EF32" w14:textId="3EE4C217" w:rsidR="00A845D7" w:rsidRPr="00645394" w:rsidRDefault="00A845D7" w:rsidP="00291FD8">
            <w:r w:rsidRPr="000F2BB4">
              <w:t>Проектирование технологических машин и комплексов</w:t>
            </w:r>
          </w:p>
        </w:tc>
      </w:tr>
    </w:tbl>
    <w:p w14:paraId="70441B4A" w14:textId="77777777" w:rsidR="000711E5" w:rsidRPr="0032553D" w:rsidRDefault="000711E5" w:rsidP="003A5D82">
      <w:pPr>
        <w:pStyle w:val="3"/>
        <w:keepNext w:val="0"/>
      </w:pPr>
      <w:r w:rsidRPr="0032553D">
        <w:t>3.</w:t>
      </w:r>
      <w:r w:rsidR="00480BFC" w:rsidRPr="0032553D">
        <w:t>2</w:t>
      </w:r>
      <w:r w:rsidRPr="0032553D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848"/>
        <w:gridCol w:w="1105"/>
        <w:gridCol w:w="613"/>
        <w:gridCol w:w="2126"/>
        <w:gridCol w:w="248"/>
        <w:gridCol w:w="615"/>
        <w:gridCol w:w="944"/>
        <w:gridCol w:w="1526"/>
        <w:gridCol w:w="565"/>
      </w:tblGrid>
      <w:tr w:rsidR="000711E5" w:rsidRPr="00CC7FED" w14:paraId="016238E7" w14:textId="77777777" w:rsidTr="003B4366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D7EB2D" w14:textId="77777777" w:rsidR="000711E5" w:rsidRPr="00CC7FED" w:rsidRDefault="009502DC" w:rsidP="003A5D82">
            <w:r w:rsidRPr="009502DC">
              <w:rPr>
                <w:sz w:val="20"/>
              </w:rPr>
              <w:t>Наименование</w:t>
            </w:r>
          </w:p>
        </w:tc>
        <w:tc>
          <w:tcPr>
            <w:tcW w:w="237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6622F3" w14:textId="600D8F3E" w:rsidR="000711E5" w:rsidRPr="00CC7FED" w:rsidRDefault="00094F87" w:rsidP="003A5D82">
            <w:r>
              <w:t>Адаптация сложных операций обработки заготовок к</w:t>
            </w:r>
            <w:r w:rsidRPr="00D07D74">
              <w:t xml:space="preserve"> станка</w:t>
            </w:r>
            <w:r>
              <w:t>м</w:t>
            </w:r>
            <w:r w:rsidRPr="00D07D74">
              <w:t xml:space="preserve"> с ЧПУ</w:t>
            </w:r>
          </w:p>
        </w:tc>
        <w:tc>
          <w:tcPr>
            <w:tcW w:w="2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5772A8" w14:textId="77777777" w:rsidR="000711E5" w:rsidRPr="00CC7FED" w:rsidRDefault="009502DC" w:rsidP="003A5D82">
            <w:pPr>
              <w:jc w:val="center"/>
              <w:rPr>
                <w:vertAlign w:val="superscript"/>
              </w:rPr>
            </w:pPr>
            <w:r w:rsidRPr="009502DC">
              <w:rPr>
                <w:sz w:val="20"/>
              </w:rPr>
              <w:t>Код</w:t>
            </w:r>
          </w:p>
        </w:tc>
        <w:tc>
          <w:tcPr>
            <w:tcW w:w="4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D68193" w14:textId="05FF66B8" w:rsidR="000711E5" w:rsidRPr="00CC7FED" w:rsidRDefault="00480BFC" w:rsidP="00A845D7">
            <w:r>
              <w:t>В</w:t>
            </w:r>
            <w:r w:rsidR="00C33EFB">
              <w:t>/01.</w:t>
            </w:r>
            <w:r w:rsidR="00A845D7">
              <w:t>6</w:t>
            </w:r>
          </w:p>
        </w:tc>
        <w:tc>
          <w:tcPr>
            <w:tcW w:w="73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35EFFE" w14:textId="77777777" w:rsidR="000711E5" w:rsidRPr="004C2989" w:rsidRDefault="0092362F" w:rsidP="003A5D82">
            <w:pPr>
              <w:jc w:val="center"/>
              <w:rPr>
                <w:vertAlign w:val="superscript"/>
              </w:rPr>
            </w:pPr>
            <w:r w:rsidRPr="00923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44CC67" w14:textId="5160DA8C" w:rsidR="000711E5" w:rsidRPr="00CC7FED" w:rsidRDefault="00A845D7" w:rsidP="003A5D82">
            <w:pPr>
              <w:jc w:val="center"/>
            </w:pPr>
            <w:r>
              <w:t>6</w:t>
            </w:r>
          </w:p>
        </w:tc>
      </w:tr>
      <w:tr w:rsidR="000711E5" w:rsidRPr="00CC7FED" w14:paraId="6440FF6B" w14:textId="77777777" w:rsidTr="00911370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302DB337" w14:textId="77777777" w:rsidR="000711E5" w:rsidRPr="00CC7FED" w:rsidRDefault="000711E5" w:rsidP="003A5D82"/>
        </w:tc>
      </w:tr>
      <w:tr w:rsidR="00DC33A0" w:rsidRPr="00CC7FED" w14:paraId="373C23B9" w14:textId="77777777" w:rsidTr="003B43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938CA4" w14:textId="77777777" w:rsidR="00DC33A0" w:rsidRPr="00CC7FED" w:rsidRDefault="00DC33A0" w:rsidP="003A5D82">
            <w:r w:rsidRPr="00923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874CCA" w14:textId="77777777" w:rsidR="00DC33A0" w:rsidRPr="00CC7FED" w:rsidRDefault="00DC33A0" w:rsidP="003A5D82">
            <w:r w:rsidRPr="009502DC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9B9B9" w14:textId="77777777" w:rsidR="00DC33A0" w:rsidRPr="00CC7FED" w:rsidRDefault="00DC33A0" w:rsidP="003A5D82">
            <w:r w:rsidRPr="00CC7FED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76CDF7" w14:textId="77777777" w:rsidR="00DC33A0" w:rsidRPr="00CC7FED" w:rsidRDefault="00DC33A0" w:rsidP="003A5D82">
            <w:r w:rsidRPr="009502DC">
              <w:rPr>
                <w:sz w:val="20"/>
              </w:rPr>
              <w:t>Заимствовано из оригинала</w:t>
            </w:r>
          </w:p>
        </w:tc>
        <w:tc>
          <w:tcPr>
            <w:tcW w:w="8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C85BD1" w14:textId="77777777" w:rsidR="00DC33A0" w:rsidRPr="00CC7FED" w:rsidRDefault="00DC33A0" w:rsidP="003A5D82"/>
        </w:tc>
        <w:tc>
          <w:tcPr>
            <w:tcW w:w="10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7727BC" w14:textId="77777777" w:rsidR="00DC33A0" w:rsidRPr="00CC7FED" w:rsidRDefault="00DC33A0" w:rsidP="003A5D82"/>
        </w:tc>
      </w:tr>
      <w:tr w:rsidR="000711E5" w:rsidRPr="00CC7FED" w14:paraId="5D745E27" w14:textId="77777777" w:rsidTr="003B43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33548A" w14:textId="77777777" w:rsidR="000711E5" w:rsidRPr="00CC7FED" w:rsidRDefault="000711E5" w:rsidP="003A5D82"/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3EEDED" w14:textId="77777777" w:rsidR="000711E5" w:rsidRPr="00CC7FED" w:rsidRDefault="000711E5" w:rsidP="003A5D82"/>
        </w:tc>
        <w:tc>
          <w:tcPr>
            <w:tcW w:w="8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3A74FD" w14:textId="77777777" w:rsidR="000711E5" w:rsidRPr="00CC7FED" w:rsidRDefault="009502DC" w:rsidP="003A5D82">
            <w:pPr>
              <w:jc w:val="center"/>
            </w:pPr>
            <w:r w:rsidRPr="009502DC">
              <w:rPr>
                <w:sz w:val="20"/>
              </w:rPr>
              <w:t>Код оригинала</w:t>
            </w: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A6EA39" w14:textId="77777777" w:rsidR="000711E5" w:rsidRPr="00CC7FED" w:rsidRDefault="0024384C" w:rsidP="003A5D82">
            <w:pPr>
              <w:jc w:val="center"/>
            </w:pPr>
            <w:r w:rsidRPr="0024384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44CE904" w14:textId="77777777" w:rsidR="003B4366" w:rsidRDefault="003B4366" w:rsidP="003A5D8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30"/>
        <w:gridCol w:w="7691"/>
      </w:tblGrid>
      <w:tr w:rsidR="00C0254B" w:rsidRPr="00CC7FED" w14:paraId="4A4FB563" w14:textId="77777777" w:rsidTr="002C2AEF">
        <w:trPr>
          <w:trHeight w:val="20"/>
        </w:trPr>
        <w:tc>
          <w:tcPr>
            <w:tcW w:w="1310" w:type="pct"/>
            <w:vMerge w:val="restart"/>
          </w:tcPr>
          <w:p w14:paraId="09B24F39" w14:textId="77777777" w:rsidR="00C0254B" w:rsidRPr="00CC7FED" w:rsidRDefault="00C0254B" w:rsidP="0081697E">
            <w:pPr>
              <w:pStyle w:val="afd"/>
            </w:pPr>
            <w:r w:rsidRPr="00CC7FED">
              <w:t>Трудовые действия</w:t>
            </w:r>
          </w:p>
        </w:tc>
        <w:tc>
          <w:tcPr>
            <w:tcW w:w="3690" w:type="pct"/>
          </w:tcPr>
          <w:p w14:paraId="1895EA71" w14:textId="7056D1E7" w:rsidR="00C0254B" w:rsidRPr="00CC7FED" w:rsidRDefault="00C0254B" w:rsidP="0081697E">
            <w:pPr>
              <w:pStyle w:val="afd"/>
            </w:pPr>
            <w:r>
              <w:t>Анализ технологичности конструкций</w:t>
            </w:r>
            <w:r w:rsidRPr="00716BC6">
              <w:t xml:space="preserve"> деталей</w:t>
            </w:r>
            <w:r>
              <w:t xml:space="preserve"> с точки зрения изготовления на станках с ЧПУ </w:t>
            </w:r>
          </w:p>
        </w:tc>
      </w:tr>
      <w:tr w:rsidR="00F64B4D" w:rsidRPr="00CC7FED" w14:paraId="2076D689" w14:textId="77777777" w:rsidTr="002C2AEF">
        <w:trPr>
          <w:trHeight w:val="20"/>
        </w:trPr>
        <w:tc>
          <w:tcPr>
            <w:tcW w:w="1310" w:type="pct"/>
            <w:vMerge/>
          </w:tcPr>
          <w:p w14:paraId="24630F6B" w14:textId="77777777" w:rsidR="00F64B4D" w:rsidRPr="00CC7FED" w:rsidRDefault="00F64B4D" w:rsidP="0081697E">
            <w:pPr>
              <w:pStyle w:val="afd"/>
            </w:pPr>
          </w:p>
        </w:tc>
        <w:tc>
          <w:tcPr>
            <w:tcW w:w="3690" w:type="pct"/>
          </w:tcPr>
          <w:p w14:paraId="0753447B" w14:textId="4DBF6CC6" w:rsidR="00F64B4D" w:rsidRDefault="00FC1CD0" w:rsidP="0081697E">
            <w:pPr>
              <w:pStyle w:val="afd"/>
            </w:pPr>
            <w:r>
              <w:t xml:space="preserve">Разработка с применением </w:t>
            </w:r>
            <w:r>
              <w:rPr>
                <w:lang w:val="en-US"/>
              </w:rPr>
              <w:t>CAD</w:t>
            </w:r>
            <w:r>
              <w:t xml:space="preserve">-систем </w:t>
            </w:r>
            <w:r w:rsidRPr="00061852">
              <w:t>предложени</w:t>
            </w:r>
            <w:r>
              <w:t>й</w:t>
            </w:r>
            <w:r w:rsidRPr="00061852">
              <w:t xml:space="preserve"> по повышению технологичности конструкций</w:t>
            </w:r>
            <w:r>
              <w:t xml:space="preserve"> </w:t>
            </w:r>
            <w:r w:rsidRPr="00716BC6">
              <w:t>деталей</w:t>
            </w:r>
            <w:r>
              <w:t xml:space="preserve"> с точки зрения изготовления на станках с ЧПУ</w:t>
            </w:r>
          </w:p>
        </w:tc>
      </w:tr>
      <w:tr w:rsidR="00B7746D" w:rsidRPr="00CC7FED" w14:paraId="2A8389F9" w14:textId="77777777" w:rsidTr="00B7746D">
        <w:trPr>
          <w:trHeight w:val="563"/>
        </w:trPr>
        <w:tc>
          <w:tcPr>
            <w:tcW w:w="1310" w:type="pct"/>
            <w:vMerge/>
          </w:tcPr>
          <w:p w14:paraId="5812462A" w14:textId="77777777" w:rsidR="00B7746D" w:rsidRPr="00CC7FED" w:rsidRDefault="00B7746D" w:rsidP="0081697E">
            <w:pPr>
              <w:pStyle w:val="afd"/>
            </w:pPr>
          </w:p>
        </w:tc>
        <w:tc>
          <w:tcPr>
            <w:tcW w:w="3690" w:type="pct"/>
          </w:tcPr>
          <w:p w14:paraId="501AAD9F" w14:textId="2BE8D4FF" w:rsidR="00B7746D" w:rsidRDefault="00B7746D" w:rsidP="0081697E">
            <w:pPr>
              <w:pStyle w:val="afd"/>
            </w:pPr>
            <w:r>
              <w:t xml:space="preserve">Анализ технологических процессов изготовления деталей и внесение предложений по </w:t>
            </w:r>
            <w:r w:rsidR="006632E0">
              <w:t>применению</w:t>
            </w:r>
            <w:r>
              <w:t xml:space="preserve"> станков с ЧПУ </w:t>
            </w:r>
          </w:p>
        </w:tc>
      </w:tr>
      <w:tr w:rsidR="00B7746D" w:rsidRPr="00CC7FED" w14:paraId="300FC9D1" w14:textId="77777777" w:rsidTr="002C2AEF">
        <w:trPr>
          <w:trHeight w:val="20"/>
        </w:trPr>
        <w:tc>
          <w:tcPr>
            <w:tcW w:w="1310" w:type="pct"/>
            <w:vMerge/>
          </w:tcPr>
          <w:p w14:paraId="2043F145" w14:textId="77777777" w:rsidR="00B7746D" w:rsidRPr="00CC7FED" w:rsidRDefault="00B7746D" w:rsidP="0081697E">
            <w:pPr>
              <w:pStyle w:val="afd"/>
            </w:pPr>
          </w:p>
        </w:tc>
        <w:tc>
          <w:tcPr>
            <w:tcW w:w="3690" w:type="pct"/>
          </w:tcPr>
          <w:p w14:paraId="698BB79C" w14:textId="17DD8658" w:rsidR="00B7746D" w:rsidRDefault="00B7746D" w:rsidP="0081697E">
            <w:pPr>
              <w:pStyle w:val="afd"/>
            </w:pPr>
            <w:r>
              <w:t xml:space="preserve">Разработка технико-экономического обоснования целесообразности </w:t>
            </w:r>
            <w:r w:rsidR="006632E0">
              <w:t>применения</w:t>
            </w:r>
            <w:r>
              <w:t xml:space="preserve"> станков с ЧПУ</w:t>
            </w:r>
          </w:p>
        </w:tc>
      </w:tr>
      <w:tr w:rsidR="00C0254B" w:rsidRPr="00CC7FED" w14:paraId="579C67DC" w14:textId="77777777" w:rsidTr="002C2AEF">
        <w:trPr>
          <w:trHeight w:val="20"/>
        </w:trPr>
        <w:tc>
          <w:tcPr>
            <w:tcW w:w="1310" w:type="pct"/>
            <w:vMerge/>
          </w:tcPr>
          <w:p w14:paraId="6EEE639D" w14:textId="77777777" w:rsidR="00C0254B" w:rsidRPr="00CC7FED" w:rsidRDefault="00C0254B" w:rsidP="0081697E">
            <w:pPr>
              <w:pStyle w:val="afd"/>
            </w:pPr>
          </w:p>
        </w:tc>
        <w:tc>
          <w:tcPr>
            <w:tcW w:w="3690" w:type="pct"/>
          </w:tcPr>
          <w:p w14:paraId="4A707745" w14:textId="0B341DC1" w:rsidR="00C0254B" w:rsidRDefault="00C0254B" w:rsidP="0081697E">
            <w:pPr>
              <w:pStyle w:val="afd"/>
            </w:pPr>
            <w:r>
              <w:t xml:space="preserve">Определение возможности и целесообразности применения </w:t>
            </w:r>
            <w:r w:rsidR="00FD3785">
              <w:t>сложных</w:t>
            </w:r>
            <w:r>
              <w:t xml:space="preserve"> технологических операций на станках с ЧПУ при изготовлении деталей</w:t>
            </w:r>
          </w:p>
        </w:tc>
      </w:tr>
      <w:tr w:rsidR="000F0D05" w:rsidRPr="00CC7FED" w14:paraId="5B3DBFB0" w14:textId="77777777" w:rsidTr="002C2AEF">
        <w:trPr>
          <w:trHeight w:val="20"/>
        </w:trPr>
        <w:tc>
          <w:tcPr>
            <w:tcW w:w="1310" w:type="pct"/>
            <w:vMerge/>
          </w:tcPr>
          <w:p w14:paraId="2D05A798" w14:textId="77777777" w:rsidR="000F0D05" w:rsidRPr="00CC7FED" w:rsidRDefault="000F0D05" w:rsidP="0081697E">
            <w:pPr>
              <w:pStyle w:val="afd"/>
            </w:pPr>
          </w:p>
        </w:tc>
        <w:tc>
          <w:tcPr>
            <w:tcW w:w="3690" w:type="pct"/>
          </w:tcPr>
          <w:p w14:paraId="4CFB2EC3" w14:textId="47899335" w:rsidR="000F0D05" w:rsidRDefault="000F0D05" w:rsidP="0081697E">
            <w:pPr>
              <w:pStyle w:val="afd"/>
            </w:pPr>
            <w:r>
              <w:t xml:space="preserve">Подготовка с применением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>-систем рекомендаций по в</w:t>
            </w:r>
            <w:r w:rsidRPr="00AA05F8">
              <w:t>ыбор</w:t>
            </w:r>
            <w:r>
              <w:t>у</w:t>
            </w:r>
            <w:r w:rsidRPr="00AA05F8">
              <w:t xml:space="preserve"> схем </w:t>
            </w:r>
            <w:r>
              <w:t>установки</w:t>
            </w:r>
            <w:r w:rsidRPr="00AA05F8">
              <w:t xml:space="preserve"> </w:t>
            </w:r>
            <w:r>
              <w:t>для сложных операций обработки заготовок на станках с ЧПУ</w:t>
            </w:r>
          </w:p>
        </w:tc>
      </w:tr>
      <w:tr w:rsidR="00C0254B" w:rsidRPr="00CC7FED" w14:paraId="5EA7AC2E" w14:textId="77777777" w:rsidTr="002C2AEF">
        <w:trPr>
          <w:trHeight w:val="20"/>
        </w:trPr>
        <w:tc>
          <w:tcPr>
            <w:tcW w:w="1310" w:type="pct"/>
            <w:vMerge/>
          </w:tcPr>
          <w:p w14:paraId="26493BF0" w14:textId="77777777" w:rsidR="00C0254B" w:rsidRPr="00CC7FED" w:rsidRDefault="00C0254B" w:rsidP="0081697E">
            <w:pPr>
              <w:pStyle w:val="afd"/>
            </w:pPr>
          </w:p>
        </w:tc>
        <w:tc>
          <w:tcPr>
            <w:tcW w:w="3690" w:type="pct"/>
          </w:tcPr>
          <w:p w14:paraId="628D37EF" w14:textId="7D1AF2DD" w:rsidR="00C0254B" w:rsidRPr="00CC7FED" w:rsidRDefault="00C0254B" w:rsidP="0081697E">
            <w:pPr>
              <w:pStyle w:val="afd"/>
            </w:pPr>
            <w:r>
              <w:t>Подготовка с применением</w:t>
            </w:r>
            <w:r w:rsidR="001F734F">
              <w:t xml:space="preserve">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 xml:space="preserve">-систем рекомендаций по выбору и применению средств технологического оснащения для </w:t>
            </w:r>
            <w:r w:rsidR="00FD3785">
              <w:t>сложных</w:t>
            </w:r>
            <w:r>
              <w:t xml:space="preserve"> операций обработки заготовок на станках с ЧПУ</w:t>
            </w:r>
          </w:p>
        </w:tc>
      </w:tr>
      <w:tr w:rsidR="00C0254B" w:rsidRPr="00CC7FED" w14:paraId="4AED8990" w14:textId="77777777" w:rsidTr="00FC1CD0">
        <w:trPr>
          <w:trHeight w:val="579"/>
        </w:trPr>
        <w:tc>
          <w:tcPr>
            <w:tcW w:w="1310" w:type="pct"/>
            <w:vMerge/>
          </w:tcPr>
          <w:p w14:paraId="6185512D" w14:textId="77777777" w:rsidR="00C0254B" w:rsidRPr="00CC7FED" w:rsidRDefault="00C0254B" w:rsidP="0081697E">
            <w:pPr>
              <w:pStyle w:val="afd"/>
            </w:pPr>
          </w:p>
        </w:tc>
        <w:tc>
          <w:tcPr>
            <w:tcW w:w="3690" w:type="pct"/>
          </w:tcPr>
          <w:p w14:paraId="52881DD6" w14:textId="281DB543" w:rsidR="00C0254B" w:rsidRPr="00CC7FED" w:rsidRDefault="00C0254B" w:rsidP="0081697E">
            <w:pPr>
              <w:pStyle w:val="afd"/>
            </w:pPr>
            <w:r>
              <w:t xml:space="preserve">Подготовка и внесение предложений по изменению </w:t>
            </w:r>
            <w:r w:rsidR="00FD3785">
              <w:t>сложных</w:t>
            </w:r>
            <w:r>
              <w:t xml:space="preserve"> операций обработки заготовок на станках с ЧПУ</w:t>
            </w:r>
          </w:p>
        </w:tc>
      </w:tr>
      <w:tr w:rsidR="00C0254B" w:rsidRPr="00CC7FED" w14:paraId="7E2BA348" w14:textId="77777777" w:rsidTr="004C28CD">
        <w:trPr>
          <w:trHeight w:val="595"/>
        </w:trPr>
        <w:tc>
          <w:tcPr>
            <w:tcW w:w="1310" w:type="pct"/>
            <w:vMerge/>
          </w:tcPr>
          <w:p w14:paraId="15C32598" w14:textId="77777777" w:rsidR="00C0254B" w:rsidRPr="00CC7FED" w:rsidRDefault="00C0254B" w:rsidP="0081697E">
            <w:pPr>
              <w:pStyle w:val="afd"/>
            </w:pPr>
          </w:p>
        </w:tc>
        <w:tc>
          <w:tcPr>
            <w:tcW w:w="3690" w:type="pct"/>
          </w:tcPr>
          <w:p w14:paraId="7A85E83F" w14:textId="2906D994" w:rsidR="00C0254B" w:rsidRDefault="004C28CD" w:rsidP="0081697E">
            <w:pPr>
              <w:pStyle w:val="afd"/>
            </w:pPr>
            <w:r w:rsidRPr="00CA7D60">
              <w:t>Контроль предложений по повышению технологичности, внесенных специалистами более низкой квалификации</w:t>
            </w:r>
          </w:p>
        </w:tc>
      </w:tr>
      <w:tr w:rsidR="00C0254B" w:rsidRPr="00CC7FED" w14:paraId="57DA85FD" w14:textId="77777777" w:rsidTr="002C2AEF">
        <w:trPr>
          <w:trHeight w:val="20"/>
        </w:trPr>
        <w:tc>
          <w:tcPr>
            <w:tcW w:w="1310" w:type="pct"/>
            <w:vMerge w:val="restart"/>
          </w:tcPr>
          <w:p w14:paraId="6B23FEA9" w14:textId="77777777" w:rsidR="00C0254B" w:rsidRPr="00CC7FED" w:rsidDel="002A1D54" w:rsidRDefault="00C0254B" w:rsidP="0081697E">
            <w:pPr>
              <w:pStyle w:val="afd"/>
            </w:pPr>
            <w:r w:rsidRPr="00CC7FED" w:rsidDel="002A1D54">
              <w:t>Необходимые умения</w:t>
            </w:r>
          </w:p>
        </w:tc>
        <w:tc>
          <w:tcPr>
            <w:tcW w:w="3690" w:type="pct"/>
          </w:tcPr>
          <w:p w14:paraId="5EED7CD3" w14:textId="03527441" w:rsidR="00C0254B" w:rsidRPr="00CC7FED" w:rsidRDefault="00B7746D" w:rsidP="0081697E">
            <w:pPr>
              <w:pStyle w:val="afd"/>
            </w:pPr>
            <w:r>
              <w:t xml:space="preserve">Выявлять операции технологических процессов изготовления деталей, которые целесообразно </w:t>
            </w:r>
            <w:r w:rsidR="0078557F">
              <w:t>выполнять на станках с ЧПУ</w:t>
            </w:r>
          </w:p>
        </w:tc>
      </w:tr>
      <w:tr w:rsidR="003B6E0E" w:rsidRPr="00CC7FED" w14:paraId="032BE451" w14:textId="77777777" w:rsidTr="003B6E0E">
        <w:trPr>
          <w:trHeight w:val="557"/>
        </w:trPr>
        <w:tc>
          <w:tcPr>
            <w:tcW w:w="1310" w:type="pct"/>
            <w:vMerge/>
          </w:tcPr>
          <w:p w14:paraId="2D98D706" w14:textId="77777777" w:rsidR="003B6E0E" w:rsidRPr="00CC7FED" w:rsidDel="002A1D54" w:rsidRDefault="003B6E0E" w:rsidP="0081697E">
            <w:pPr>
              <w:pStyle w:val="afd"/>
            </w:pPr>
          </w:p>
        </w:tc>
        <w:tc>
          <w:tcPr>
            <w:tcW w:w="3690" w:type="pct"/>
          </w:tcPr>
          <w:p w14:paraId="5B7DC643" w14:textId="4CE977D9" w:rsidR="003B6E0E" w:rsidRDefault="003B6E0E" w:rsidP="0081697E">
            <w:pPr>
              <w:pStyle w:val="afd"/>
            </w:pPr>
            <w:r w:rsidRPr="00061852">
              <w:t xml:space="preserve">Разрабатывать </w:t>
            </w:r>
            <w:r>
              <w:t xml:space="preserve">с применением </w:t>
            </w:r>
            <w:r>
              <w:rPr>
                <w:lang w:val="en-US"/>
              </w:rPr>
              <w:t>CAD</w:t>
            </w:r>
            <w:r>
              <w:t xml:space="preserve">-систем </w:t>
            </w:r>
            <w:r w:rsidRPr="00061852">
              <w:t>предложения по повышению технологичности конструкций</w:t>
            </w:r>
            <w:r>
              <w:t xml:space="preserve"> </w:t>
            </w:r>
            <w:r w:rsidRPr="00716BC6">
              <w:t>деталей</w:t>
            </w:r>
          </w:p>
        </w:tc>
      </w:tr>
      <w:tr w:rsidR="003B6E0E" w:rsidRPr="00CC7FED" w14:paraId="238CF43C" w14:textId="77777777" w:rsidTr="002C2AEF">
        <w:trPr>
          <w:trHeight w:val="20"/>
        </w:trPr>
        <w:tc>
          <w:tcPr>
            <w:tcW w:w="1310" w:type="pct"/>
            <w:vMerge/>
          </w:tcPr>
          <w:p w14:paraId="55035CDB" w14:textId="77777777" w:rsidR="003B6E0E" w:rsidRPr="00CC7FED" w:rsidDel="002A1D54" w:rsidRDefault="003B6E0E" w:rsidP="0081697E">
            <w:pPr>
              <w:pStyle w:val="afd"/>
            </w:pPr>
          </w:p>
        </w:tc>
        <w:tc>
          <w:tcPr>
            <w:tcW w:w="3690" w:type="pct"/>
          </w:tcPr>
          <w:p w14:paraId="7D0E2ACD" w14:textId="32D1CC3A" w:rsidR="003B6E0E" w:rsidRPr="00061852" w:rsidRDefault="003B6E0E" w:rsidP="0081697E">
            <w:pPr>
              <w:pStyle w:val="afd"/>
            </w:pPr>
            <w:r>
              <w:t>Выбирать модели технологического оборудования и станочной оснастки, позволяющие выполнить заданные технологические задачи</w:t>
            </w:r>
          </w:p>
        </w:tc>
      </w:tr>
      <w:tr w:rsidR="003B6E0E" w:rsidRPr="00CC7FED" w14:paraId="333AD05E" w14:textId="77777777" w:rsidTr="002C2AEF">
        <w:trPr>
          <w:trHeight w:val="20"/>
        </w:trPr>
        <w:tc>
          <w:tcPr>
            <w:tcW w:w="1310" w:type="pct"/>
            <w:vMerge/>
          </w:tcPr>
          <w:p w14:paraId="5D2F4ACB" w14:textId="77777777" w:rsidR="003B6E0E" w:rsidRPr="00CC7FED" w:rsidDel="002A1D54" w:rsidRDefault="003B6E0E" w:rsidP="0081697E">
            <w:pPr>
              <w:pStyle w:val="afd"/>
            </w:pPr>
          </w:p>
        </w:tc>
        <w:tc>
          <w:tcPr>
            <w:tcW w:w="3690" w:type="pct"/>
          </w:tcPr>
          <w:p w14:paraId="7A553E0F" w14:textId="0AD40926" w:rsidR="003B6E0E" w:rsidRPr="00061852" w:rsidRDefault="003B6E0E" w:rsidP="0081697E">
            <w:pPr>
              <w:pStyle w:val="afd"/>
            </w:pPr>
            <w:r>
              <w:t xml:space="preserve">Обосновывать целесообразность </w:t>
            </w:r>
            <w:r w:rsidR="006632E0">
              <w:t>применения</w:t>
            </w:r>
            <w:r>
              <w:t xml:space="preserve"> станков с ЧПУ</w:t>
            </w:r>
          </w:p>
        </w:tc>
      </w:tr>
      <w:tr w:rsidR="003B6E0E" w:rsidRPr="00CC7FED" w14:paraId="22C48632" w14:textId="77777777" w:rsidTr="002C2AEF">
        <w:trPr>
          <w:trHeight w:val="20"/>
        </w:trPr>
        <w:tc>
          <w:tcPr>
            <w:tcW w:w="1310" w:type="pct"/>
            <w:vMerge/>
          </w:tcPr>
          <w:p w14:paraId="755324DB" w14:textId="77777777" w:rsidR="003B6E0E" w:rsidRPr="00CC7FED" w:rsidDel="002A1D54" w:rsidRDefault="003B6E0E" w:rsidP="0081697E">
            <w:pPr>
              <w:pStyle w:val="afd"/>
            </w:pPr>
          </w:p>
        </w:tc>
        <w:tc>
          <w:tcPr>
            <w:tcW w:w="3690" w:type="pct"/>
          </w:tcPr>
          <w:p w14:paraId="11B9DF9F" w14:textId="43BCCA50" w:rsidR="003B6E0E" w:rsidRPr="00AA05F8" w:rsidRDefault="003B6E0E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CAD</w:t>
            </w:r>
            <w:r w:rsidRPr="00F034BD">
              <w:t>-</w:t>
            </w:r>
            <w:r>
              <w:t>системы для в</w:t>
            </w:r>
            <w:r w:rsidRPr="00061852">
              <w:t>ыявл</w:t>
            </w:r>
            <w:r>
              <w:t>ения нетехнологичных</w:t>
            </w:r>
            <w:r w:rsidRPr="00061852">
              <w:t xml:space="preserve"> элемент</w:t>
            </w:r>
            <w:r>
              <w:t xml:space="preserve">ов </w:t>
            </w:r>
            <w:r w:rsidRPr="00716BC6">
              <w:t>деталей</w:t>
            </w:r>
            <w:r>
              <w:t xml:space="preserve"> с точки зрения изготовления сложными технологическими операциями на станках с ЧПУ</w:t>
            </w:r>
          </w:p>
        </w:tc>
      </w:tr>
      <w:tr w:rsidR="003B6E0E" w:rsidRPr="00CC7FED" w14:paraId="2A31ABD8" w14:textId="77777777" w:rsidTr="002C2AEF">
        <w:trPr>
          <w:trHeight w:val="20"/>
        </w:trPr>
        <w:tc>
          <w:tcPr>
            <w:tcW w:w="1310" w:type="pct"/>
            <w:vMerge/>
          </w:tcPr>
          <w:p w14:paraId="685CDED0" w14:textId="77777777" w:rsidR="003B6E0E" w:rsidRPr="00CC7FED" w:rsidDel="002A1D54" w:rsidRDefault="003B6E0E" w:rsidP="0081697E">
            <w:pPr>
              <w:pStyle w:val="afd"/>
            </w:pPr>
          </w:p>
        </w:tc>
        <w:tc>
          <w:tcPr>
            <w:tcW w:w="3690" w:type="pct"/>
          </w:tcPr>
          <w:p w14:paraId="4DDCC9AC" w14:textId="083DD3BF" w:rsidR="003B6E0E" w:rsidRPr="00CC7FED" w:rsidRDefault="003B6E0E" w:rsidP="0081697E">
            <w:pPr>
              <w:pStyle w:val="afd"/>
            </w:pPr>
            <w:r>
              <w:t xml:space="preserve">Определять возможность и целесообразность изготовления деталей или </w:t>
            </w:r>
            <w:r w:rsidR="001923F4">
              <w:t>отдельных конструктивных элементов</w:t>
            </w:r>
            <w:r>
              <w:t xml:space="preserve"> сложными технологическими операциями на станках с ЧПУ</w:t>
            </w:r>
          </w:p>
        </w:tc>
      </w:tr>
      <w:tr w:rsidR="000F0D05" w:rsidRPr="00CC7FED" w14:paraId="62C5B863" w14:textId="77777777" w:rsidTr="002C2AEF">
        <w:trPr>
          <w:trHeight w:val="20"/>
        </w:trPr>
        <w:tc>
          <w:tcPr>
            <w:tcW w:w="1310" w:type="pct"/>
            <w:vMerge/>
          </w:tcPr>
          <w:p w14:paraId="24915506" w14:textId="77777777" w:rsidR="000F0D05" w:rsidRPr="00CC7FED" w:rsidDel="002A1D54" w:rsidRDefault="000F0D05" w:rsidP="0081697E">
            <w:pPr>
              <w:pStyle w:val="afd"/>
            </w:pPr>
          </w:p>
        </w:tc>
        <w:tc>
          <w:tcPr>
            <w:tcW w:w="3690" w:type="pct"/>
          </w:tcPr>
          <w:p w14:paraId="767788BD" w14:textId="4C1A12CE" w:rsidR="000F0D05" w:rsidRDefault="000F0D05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>-системы для подготовки рекомендаций по в</w:t>
            </w:r>
            <w:r w:rsidRPr="00AA05F8">
              <w:t>ыбор</w:t>
            </w:r>
            <w:r>
              <w:t>у</w:t>
            </w:r>
            <w:r w:rsidRPr="00AA05F8">
              <w:t xml:space="preserve"> схем </w:t>
            </w:r>
            <w:r>
              <w:t>установки</w:t>
            </w:r>
            <w:r w:rsidRPr="00AA05F8">
              <w:t xml:space="preserve"> </w:t>
            </w:r>
            <w:r>
              <w:t>для сложных операций обработки заготовок на станках с ЧПУ</w:t>
            </w:r>
          </w:p>
        </w:tc>
      </w:tr>
      <w:tr w:rsidR="003B6E0E" w:rsidRPr="00CC7FED" w14:paraId="38A68FDD" w14:textId="77777777" w:rsidTr="002C2AEF">
        <w:trPr>
          <w:trHeight w:val="20"/>
        </w:trPr>
        <w:tc>
          <w:tcPr>
            <w:tcW w:w="1310" w:type="pct"/>
            <w:vMerge/>
          </w:tcPr>
          <w:p w14:paraId="4E9A4793" w14:textId="77777777" w:rsidR="003B6E0E" w:rsidRPr="00CC7FED" w:rsidDel="002A1D54" w:rsidRDefault="003B6E0E" w:rsidP="0081697E">
            <w:pPr>
              <w:pStyle w:val="afd"/>
            </w:pPr>
          </w:p>
        </w:tc>
        <w:tc>
          <w:tcPr>
            <w:tcW w:w="3690" w:type="pct"/>
          </w:tcPr>
          <w:p w14:paraId="0FB89E88" w14:textId="5BF22323" w:rsidR="003B6E0E" w:rsidRPr="00CC7FED" w:rsidRDefault="003B6E0E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>-системы для подготовки рекомендаций по выбору и применению средств технологического оснащения</w:t>
            </w:r>
          </w:p>
        </w:tc>
      </w:tr>
      <w:tr w:rsidR="003B6E0E" w:rsidRPr="00CC7FED" w14:paraId="7D2BEAC9" w14:textId="77777777" w:rsidTr="002C2AEF">
        <w:trPr>
          <w:trHeight w:val="784"/>
        </w:trPr>
        <w:tc>
          <w:tcPr>
            <w:tcW w:w="1310" w:type="pct"/>
            <w:vMerge/>
          </w:tcPr>
          <w:p w14:paraId="68E9DD8F" w14:textId="77777777" w:rsidR="003B6E0E" w:rsidRPr="00CC7FED" w:rsidDel="002A1D54" w:rsidRDefault="003B6E0E" w:rsidP="0081697E">
            <w:pPr>
              <w:pStyle w:val="afd"/>
            </w:pPr>
          </w:p>
        </w:tc>
        <w:tc>
          <w:tcPr>
            <w:tcW w:w="3690" w:type="pct"/>
          </w:tcPr>
          <w:p w14:paraId="6EE5B3B4" w14:textId="20EDFA4D" w:rsidR="003B6E0E" w:rsidRPr="00AA05F8" w:rsidRDefault="003B6E0E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>-системы для анализа сложных операций обработки заготовок на станках с ЧПУ и подготовки предложений по их изменению</w:t>
            </w:r>
          </w:p>
        </w:tc>
      </w:tr>
      <w:tr w:rsidR="003B6E0E" w:rsidRPr="00CC7FED" w14:paraId="060BB370" w14:textId="77777777" w:rsidTr="004C28CD">
        <w:trPr>
          <w:trHeight w:val="457"/>
        </w:trPr>
        <w:tc>
          <w:tcPr>
            <w:tcW w:w="1310" w:type="pct"/>
            <w:vMerge/>
          </w:tcPr>
          <w:p w14:paraId="18DB1E87" w14:textId="77777777" w:rsidR="003B6E0E" w:rsidRPr="00CC7FED" w:rsidDel="002A1D54" w:rsidRDefault="003B6E0E" w:rsidP="0081697E">
            <w:pPr>
              <w:pStyle w:val="afd"/>
            </w:pPr>
          </w:p>
        </w:tc>
        <w:tc>
          <w:tcPr>
            <w:tcW w:w="3690" w:type="pct"/>
          </w:tcPr>
          <w:p w14:paraId="292EDE1C" w14:textId="2D369D54" w:rsidR="003B6E0E" w:rsidRPr="00CC7FED" w:rsidRDefault="003B6E0E" w:rsidP="0081697E">
            <w:pPr>
              <w:pStyle w:val="afd"/>
            </w:pPr>
            <w:r w:rsidRPr="00CA7D60">
              <w:t>Оценивать предложения по повышению технологичности конструкции деталей, внесенные специалистами более низкой квалификации</w:t>
            </w:r>
          </w:p>
        </w:tc>
      </w:tr>
      <w:tr w:rsidR="003B6E0E" w:rsidRPr="00CC7FED" w14:paraId="329D0183" w14:textId="77777777" w:rsidTr="002C2AEF">
        <w:trPr>
          <w:trHeight w:val="20"/>
        </w:trPr>
        <w:tc>
          <w:tcPr>
            <w:tcW w:w="1310" w:type="pct"/>
            <w:vMerge w:val="restart"/>
          </w:tcPr>
          <w:p w14:paraId="09EF8C4F" w14:textId="77777777" w:rsidR="003B6E0E" w:rsidRPr="00CC7FED" w:rsidRDefault="003B6E0E" w:rsidP="0081697E">
            <w:pPr>
              <w:pStyle w:val="afd"/>
            </w:pPr>
            <w:r w:rsidRPr="00CC7FED" w:rsidDel="002A1D54">
              <w:t>Необходимые знания</w:t>
            </w:r>
          </w:p>
        </w:tc>
        <w:tc>
          <w:tcPr>
            <w:tcW w:w="3690" w:type="pct"/>
          </w:tcPr>
          <w:p w14:paraId="45E66427" w14:textId="52956137" w:rsidR="003B6E0E" w:rsidRPr="00CC7FED" w:rsidRDefault="003B6E0E" w:rsidP="0081697E">
            <w:pPr>
              <w:pStyle w:val="afd"/>
            </w:pPr>
            <w:r>
              <w:t>Области эффективного использования станков с ЧПУ</w:t>
            </w:r>
          </w:p>
        </w:tc>
      </w:tr>
      <w:tr w:rsidR="003B6E0E" w:rsidRPr="00CC7FED" w14:paraId="45B31D79" w14:textId="77777777" w:rsidTr="002C2AEF">
        <w:trPr>
          <w:trHeight w:val="20"/>
        </w:trPr>
        <w:tc>
          <w:tcPr>
            <w:tcW w:w="1310" w:type="pct"/>
            <w:vMerge/>
          </w:tcPr>
          <w:p w14:paraId="4C4FD428" w14:textId="77777777" w:rsidR="003B6E0E" w:rsidRPr="00CC7FED" w:rsidDel="002A1D54" w:rsidRDefault="003B6E0E" w:rsidP="0081697E">
            <w:pPr>
              <w:pStyle w:val="afd"/>
            </w:pPr>
          </w:p>
        </w:tc>
        <w:tc>
          <w:tcPr>
            <w:tcW w:w="3690" w:type="pct"/>
          </w:tcPr>
          <w:p w14:paraId="2D8AED01" w14:textId="14D2107E" w:rsidR="003B6E0E" w:rsidRPr="00CC7FED" w:rsidRDefault="003B6E0E" w:rsidP="0081697E">
            <w:pPr>
              <w:pStyle w:val="afd"/>
            </w:pPr>
            <w:r>
              <w:t>Правила выбора технологических операций, которые целесообразно выполнять на станках с ЧПУ</w:t>
            </w:r>
          </w:p>
        </w:tc>
      </w:tr>
      <w:tr w:rsidR="003B6E0E" w:rsidRPr="00CC7FED" w14:paraId="2942C61D" w14:textId="77777777" w:rsidTr="002C2AEF">
        <w:trPr>
          <w:trHeight w:val="20"/>
        </w:trPr>
        <w:tc>
          <w:tcPr>
            <w:tcW w:w="1310" w:type="pct"/>
            <w:vMerge/>
          </w:tcPr>
          <w:p w14:paraId="4DF28C04" w14:textId="77777777" w:rsidR="003B6E0E" w:rsidRPr="00CC7FED" w:rsidDel="002A1D54" w:rsidRDefault="003B6E0E" w:rsidP="0081697E">
            <w:pPr>
              <w:pStyle w:val="afd"/>
            </w:pPr>
          </w:p>
        </w:tc>
        <w:tc>
          <w:tcPr>
            <w:tcW w:w="3690" w:type="pct"/>
          </w:tcPr>
          <w:p w14:paraId="6CF25F66" w14:textId="337F9974" w:rsidR="003B6E0E" w:rsidRDefault="003B6E0E" w:rsidP="0081697E">
            <w:pPr>
              <w:pStyle w:val="afd"/>
            </w:pPr>
            <w:r>
              <w:t>Методики выполнения технико-экономических расчетов</w:t>
            </w:r>
          </w:p>
        </w:tc>
      </w:tr>
      <w:tr w:rsidR="003B6E0E" w:rsidRPr="00CC7FED" w14:paraId="0E616773" w14:textId="77777777" w:rsidTr="002C2AEF">
        <w:trPr>
          <w:trHeight w:val="20"/>
        </w:trPr>
        <w:tc>
          <w:tcPr>
            <w:tcW w:w="1310" w:type="pct"/>
            <w:vMerge/>
          </w:tcPr>
          <w:p w14:paraId="26498228" w14:textId="77777777" w:rsidR="003B6E0E" w:rsidRPr="00CC7FED" w:rsidDel="002A1D54" w:rsidRDefault="003B6E0E" w:rsidP="0081697E">
            <w:pPr>
              <w:pStyle w:val="afd"/>
            </w:pPr>
          </w:p>
        </w:tc>
        <w:tc>
          <w:tcPr>
            <w:tcW w:w="3690" w:type="pct"/>
          </w:tcPr>
          <w:p w14:paraId="6D130987" w14:textId="6EA7B399" w:rsidR="003B6E0E" w:rsidRDefault="003B6E0E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CAD</w:t>
            </w:r>
            <w:r w:rsidRPr="00590DB7">
              <w:t>-</w:t>
            </w:r>
            <w:r>
              <w:t>системах</w:t>
            </w:r>
          </w:p>
        </w:tc>
      </w:tr>
      <w:tr w:rsidR="003B6E0E" w:rsidRPr="00CC7FED" w14:paraId="556A512B" w14:textId="77777777" w:rsidTr="002C2AEF">
        <w:trPr>
          <w:trHeight w:val="20"/>
        </w:trPr>
        <w:tc>
          <w:tcPr>
            <w:tcW w:w="1310" w:type="pct"/>
            <w:vMerge/>
          </w:tcPr>
          <w:p w14:paraId="2E8741B7" w14:textId="77777777" w:rsidR="003B6E0E" w:rsidRPr="00CC7FED" w:rsidDel="002A1D54" w:rsidRDefault="003B6E0E" w:rsidP="0081697E">
            <w:pPr>
              <w:pStyle w:val="afd"/>
            </w:pPr>
          </w:p>
        </w:tc>
        <w:tc>
          <w:tcPr>
            <w:tcW w:w="3690" w:type="pct"/>
          </w:tcPr>
          <w:p w14:paraId="15F0E412" w14:textId="68622EC9" w:rsidR="003B6E0E" w:rsidRDefault="003B6E0E" w:rsidP="0081697E">
            <w:pPr>
              <w:pStyle w:val="afd"/>
            </w:pPr>
            <w:r>
              <w:rPr>
                <w:lang w:val="en-US"/>
              </w:rPr>
              <w:t>CAD</w:t>
            </w:r>
            <w:r w:rsidRPr="00590DB7">
              <w:t>-</w:t>
            </w:r>
            <w:r>
              <w:t xml:space="preserve">системы, их функциональные возможности для проектирования </w:t>
            </w:r>
            <w:r w:rsidR="00615D7D">
              <w:t xml:space="preserve">электронных </w:t>
            </w:r>
            <w:r>
              <w:t xml:space="preserve">моделей </w:t>
            </w:r>
            <w:r w:rsidRPr="00716BC6">
              <w:t>деталей</w:t>
            </w:r>
          </w:p>
        </w:tc>
      </w:tr>
      <w:tr w:rsidR="003B6E0E" w:rsidRPr="00CC7FED" w14:paraId="1037352D" w14:textId="77777777" w:rsidTr="002C2AEF">
        <w:trPr>
          <w:trHeight w:val="20"/>
        </w:trPr>
        <w:tc>
          <w:tcPr>
            <w:tcW w:w="1310" w:type="pct"/>
            <w:vMerge/>
          </w:tcPr>
          <w:p w14:paraId="037E8A32" w14:textId="77777777" w:rsidR="003B6E0E" w:rsidRPr="00CC7FED" w:rsidDel="002A1D54" w:rsidRDefault="003B6E0E" w:rsidP="0081697E">
            <w:pPr>
              <w:pStyle w:val="afd"/>
            </w:pPr>
          </w:p>
        </w:tc>
        <w:tc>
          <w:tcPr>
            <w:tcW w:w="3690" w:type="pct"/>
          </w:tcPr>
          <w:p w14:paraId="28884E79" w14:textId="3CAA257F" w:rsidR="003B6E0E" w:rsidRDefault="003B6E0E" w:rsidP="0081697E">
            <w:pPr>
              <w:pStyle w:val="afd"/>
            </w:pPr>
            <w:r w:rsidRPr="00061852">
              <w:t>Основные критерии качественной оценки технологичности конструкции</w:t>
            </w:r>
            <w:r>
              <w:t xml:space="preserve"> </w:t>
            </w:r>
            <w:r w:rsidRPr="00716BC6">
              <w:t>деталей</w:t>
            </w:r>
            <w:r>
              <w:t xml:space="preserve"> с точки зрения изготовления сложными технологическими операциями на станках с ЧПУ</w:t>
            </w:r>
          </w:p>
        </w:tc>
      </w:tr>
      <w:tr w:rsidR="003B6E0E" w:rsidRPr="00CC7FED" w14:paraId="6E6D8720" w14:textId="77777777" w:rsidTr="002C2AEF">
        <w:trPr>
          <w:trHeight w:val="20"/>
        </w:trPr>
        <w:tc>
          <w:tcPr>
            <w:tcW w:w="1310" w:type="pct"/>
            <w:vMerge/>
          </w:tcPr>
          <w:p w14:paraId="30FFC22F" w14:textId="77777777" w:rsidR="003B6E0E" w:rsidRPr="00CC7FED" w:rsidDel="002A1D54" w:rsidRDefault="003B6E0E" w:rsidP="0081697E">
            <w:pPr>
              <w:pStyle w:val="afd"/>
            </w:pPr>
          </w:p>
        </w:tc>
        <w:tc>
          <w:tcPr>
            <w:tcW w:w="3690" w:type="pct"/>
          </w:tcPr>
          <w:p w14:paraId="5EC95FD0" w14:textId="0ADCA8AC" w:rsidR="003B6E0E" w:rsidRDefault="003B6E0E" w:rsidP="0081697E">
            <w:pPr>
              <w:pStyle w:val="afd"/>
            </w:pPr>
            <w:r w:rsidRPr="00061852">
              <w:t>Нормативно-технические и руководящие документы в области технологичности</w:t>
            </w:r>
          </w:p>
        </w:tc>
      </w:tr>
      <w:tr w:rsidR="003B6E0E" w:rsidRPr="00CC7FED" w14:paraId="19B7EA1D" w14:textId="77777777" w:rsidTr="002C2AEF">
        <w:trPr>
          <w:trHeight w:val="20"/>
        </w:trPr>
        <w:tc>
          <w:tcPr>
            <w:tcW w:w="1310" w:type="pct"/>
            <w:vMerge/>
          </w:tcPr>
          <w:p w14:paraId="7AE5CB49" w14:textId="77777777" w:rsidR="003B6E0E" w:rsidRPr="00CC7FED" w:rsidDel="002A1D54" w:rsidRDefault="003B6E0E" w:rsidP="0081697E">
            <w:pPr>
              <w:pStyle w:val="afd"/>
            </w:pPr>
          </w:p>
        </w:tc>
        <w:tc>
          <w:tcPr>
            <w:tcW w:w="3690" w:type="pct"/>
          </w:tcPr>
          <w:p w14:paraId="5CB4A8AD" w14:textId="55D42294" w:rsidR="003B6E0E" w:rsidRPr="00CC7FED" w:rsidRDefault="003B6E0E" w:rsidP="0081697E">
            <w:pPr>
              <w:pStyle w:val="afd"/>
            </w:pPr>
            <w:r>
              <w:t>Конструктивные особенности и т</w:t>
            </w:r>
            <w:r w:rsidRPr="00AA05F8">
              <w:t>ехнологические возможности</w:t>
            </w:r>
            <w:r>
              <w:t xml:space="preserve"> станков с ЧПУ для выполнения сложных технологических операций</w:t>
            </w:r>
          </w:p>
        </w:tc>
      </w:tr>
      <w:tr w:rsidR="003B6E0E" w:rsidRPr="00CC7FED" w14:paraId="42686F40" w14:textId="77777777" w:rsidTr="002C2AEF">
        <w:trPr>
          <w:trHeight w:val="20"/>
        </w:trPr>
        <w:tc>
          <w:tcPr>
            <w:tcW w:w="1310" w:type="pct"/>
            <w:vMerge/>
          </w:tcPr>
          <w:p w14:paraId="3F9D1847" w14:textId="77777777" w:rsidR="003B6E0E" w:rsidRPr="00CC7FED" w:rsidDel="002A1D54" w:rsidRDefault="003B6E0E" w:rsidP="0081697E">
            <w:pPr>
              <w:pStyle w:val="afd"/>
            </w:pPr>
          </w:p>
        </w:tc>
        <w:tc>
          <w:tcPr>
            <w:tcW w:w="3690" w:type="pct"/>
          </w:tcPr>
          <w:p w14:paraId="08B9290C" w14:textId="7677BFE1" w:rsidR="003B6E0E" w:rsidRPr="00CC7FED" w:rsidRDefault="003B6E0E" w:rsidP="0081697E">
            <w:pPr>
              <w:pStyle w:val="afd"/>
            </w:pPr>
            <w:r>
              <w:t>Характеристики станков с ЧПУ, используемых в организации</w:t>
            </w:r>
          </w:p>
        </w:tc>
      </w:tr>
      <w:tr w:rsidR="000F0D05" w:rsidRPr="00CC7FED" w14:paraId="62BFF3BA" w14:textId="77777777" w:rsidTr="002C2AEF">
        <w:trPr>
          <w:trHeight w:val="20"/>
        </w:trPr>
        <w:tc>
          <w:tcPr>
            <w:tcW w:w="1310" w:type="pct"/>
            <w:vMerge/>
          </w:tcPr>
          <w:p w14:paraId="15D3BF1A" w14:textId="77777777" w:rsidR="000F0D05" w:rsidRPr="00CC7FED" w:rsidDel="002A1D54" w:rsidRDefault="000F0D05" w:rsidP="0081697E">
            <w:pPr>
              <w:pStyle w:val="afd"/>
            </w:pPr>
          </w:p>
        </w:tc>
        <w:tc>
          <w:tcPr>
            <w:tcW w:w="3690" w:type="pct"/>
          </w:tcPr>
          <w:p w14:paraId="775714A5" w14:textId="1034F0A3" w:rsidR="000F0D05" w:rsidRDefault="000F0D05" w:rsidP="0081697E">
            <w:pPr>
              <w:pStyle w:val="afd"/>
            </w:pPr>
            <w:r w:rsidRPr="00AA05F8">
              <w:t>Принципы выбора технологических баз</w:t>
            </w:r>
          </w:p>
        </w:tc>
      </w:tr>
      <w:tr w:rsidR="000F0D05" w:rsidRPr="00CC7FED" w14:paraId="1A5D1544" w14:textId="77777777" w:rsidTr="002C2AEF">
        <w:trPr>
          <w:trHeight w:val="20"/>
        </w:trPr>
        <w:tc>
          <w:tcPr>
            <w:tcW w:w="1310" w:type="pct"/>
            <w:vMerge/>
          </w:tcPr>
          <w:p w14:paraId="2C898E24" w14:textId="77777777" w:rsidR="000F0D05" w:rsidRPr="00CC7FED" w:rsidDel="002A1D54" w:rsidRDefault="000F0D05" w:rsidP="0081697E">
            <w:pPr>
              <w:pStyle w:val="afd"/>
            </w:pPr>
          </w:p>
        </w:tc>
        <w:tc>
          <w:tcPr>
            <w:tcW w:w="3690" w:type="pct"/>
          </w:tcPr>
          <w:p w14:paraId="341EBD9E" w14:textId="73782B59" w:rsidR="000F0D05" w:rsidRDefault="000F0D05" w:rsidP="0081697E">
            <w:pPr>
              <w:pStyle w:val="afd"/>
            </w:pPr>
            <w:r w:rsidRPr="00AA05F8">
              <w:t xml:space="preserve">Типовые схемы </w:t>
            </w:r>
            <w:r>
              <w:t>установки для сложных операций обработки заготовок на станках с ЧПУ</w:t>
            </w:r>
          </w:p>
        </w:tc>
      </w:tr>
      <w:tr w:rsidR="000F0D05" w:rsidRPr="00CC7FED" w14:paraId="1FCFEFF7" w14:textId="77777777" w:rsidTr="00F31B05">
        <w:trPr>
          <w:trHeight w:val="779"/>
        </w:trPr>
        <w:tc>
          <w:tcPr>
            <w:tcW w:w="1310" w:type="pct"/>
            <w:vMerge/>
          </w:tcPr>
          <w:p w14:paraId="3B80C570" w14:textId="77777777" w:rsidR="000F0D05" w:rsidRPr="00CC7FED" w:rsidDel="002A1D54" w:rsidRDefault="000F0D05" w:rsidP="0081697E">
            <w:pPr>
              <w:pStyle w:val="afd"/>
            </w:pPr>
          </w:p>
        </w:tc>
        <w:tc>
          <w:tcPr>
            <w:tcW w:w="3690" w:type="pct"/>
          </w:tcPr>
          <w:p w14:paraId="562335B3" w14:textId="16BE8CD9" w:rsidR="000F0D05" w:rsidRPr="00CC7FED" w:rsidRDefault="000F0D05" w:rsidP="0081697E">
            <w:pPr>
              <w:pStyle w:val="afd"/>
            </w:pPr>
            <w:r w:rsidRPr="006806EB">
              <w:t xml:space="preserve">Основные средства технологического оснащения, </w:t>
            </w:r>
            <w:r>
              <w:t>применяемые</w:t>
            </w:r>
            <w:r w:rsidRPr="006806EB">
              <w:t xml:space="preserve"> </w:t>
            </w:r>
            <w:r>
              <w:t xml:space="preserve">в сложных операциях обработки заготовок на станках с ЧПУ, </w:t>
            </w:r>
            <w:r w:rsidRPr="006806EB">
              <w:t xml:space="preserve">принципы </w:t>
            </w:r>
            <w:r>
              <w:t>их</w:t>
            </w:r>
            <w:r w:rsidRPr="006806EB">
              <w:t xml:space="preserve"> работы</w:t>
            </w:r>
            <w:r>
              <w:t xml:space="preserve"> и технологические возможности</w:t>
            </w:r>
          </w:p>
        </w:tc>
      </w:tr>
      <w:tr w:rsidR="000F0D05" w:rsidRPr="00CC7FED" w14:paraId="2B00A740" w14:textId="77777777" w:rsidTr="00C0254B">
        <w:trPr>
          <w:trHeight w:val="264"/>
        </w:trPr>
        <w:tc>
          <w:tcPr>
            <w:tcW w:w="1310" w:type="pct"/>
            <w:vMerge/>
          </w:tcPr>
          <w:p w14:paraId="76216145" w14:textId="77777777" w:rsidR="000F0D05" w:rsidRPr="00CC7FED" w:rsidDel="002A1D54" w:rsidRDefault="000F0D05" w:rsidP="0081697E">
            <w:pPr>
              <w:pStyle w:val="afd"/>
            </w:pPr>
          </w:p>
        </w:tc>
        <w:tc>
          <w:tcPr>
            <w:tcW w:w="3690" w:type="pct"/>
          </w:tcPr>
          <w:p w14:paraId="799D84E8" w14:textId="080AEDDC" w:rsidR="000F0D05" w:rsidRPr="00CC7FED" w:rsidRDefault="000F0D05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CAPP</w:t>
            </w:r>
            <w:r w:rsidRPr="00590DB7">
              <w:t>-</w:t>
            </w:r>
            <w:r>
              <w:t>системах</w:t>
            </w:r>
          </w:p>
        </w:tc>
      </w:tr>
      <w:tr w:rsidR="000F0D05" w:rsidRPr="00CC7FED" w14:paraId="535026DB" w14:textId="77777777" w:rsidTr="008E3E05">
        <w:trPr>
          <w:trHeight w:val="449"/>
        </w:trPr>
        <w:tc>
          <w:tcPr>
            <w:tcW w:w="1310" w:type="pct"/>
            <w:vMerge/>
          </w:tcPr>
          <w:p w14:paraId="09957352" w14:textId="77777777" w:rsidR="000F0D05" w:rsidRPr="00CC7FED" w:rsidDel="002A1D54" w:rsidRDefault="000F0D05" w:rsidP="0081697E">
            <w:pPr>
              <w:pStyle w:val="afd"/>
            </w:pPr>
          </w:p>
        </w:tc>
        <w:tc>
          <w:tcPr>
            <w:tcW w:w="3690" w:type="pct"/>
          </w:tcPr>
          <w:p w14:paraId="4575CD42" w14:textId="2653C4C6" w:rsidR="000F0D05" w:rsidRDefault="000F0D05" w:rsidP="0081697E">
            <w:pPr>
              <w:pStyle w:val="afd"/>
            </w:pPr>
            <w:r>
              <w:rPr>
                <w:lang w:val="en-US"/>
              </w:rPr>
              <w:t>CAPP</w:t>
            </w:r>
            <w:r>
              <w:t>-системы, их функциональные возможности для проектирования сложных операций обработки заготовок на станках с ЧПУ</w:t>
            </w:r>
          </w:p>
        </w:tc>
      </w:tr>
      <w:tr w:rsidR="000F0D05" w:rsidRPr="00CC7FED" w14:paraId="133C1148" w14:textId="77777777" w:rsidTr="002C2AEF">
        <w:trPr>
          <w:trHeight w:val="20"/>
        </w:trPr>
        <w:tc>
          <w:tcPr>
            <w:tcW w:w="1310" w:type="pct"/>
            <w:vMerge/>
          </w:tcPr>
          <w:p w14:paraId="531D1C8A" w14:textId="77777777" w:rsidR="000F0D05" w:rsidRPr="00CC7FED" w:rsidDel="002A1D54" w:rsidRDefault="000F0D05" w:rsidP="0081697E">
            <w:pPr>
              <w:pStyle w:val="afd"/>
            </w:pPr>
          </w:p>
        </w:tc>
        <w:tc>
          <w:tcPr>
            <w:tcW w:w="3690" w:type="pct"/>
          </w:tcPr>
          <w:p w14:paraId="1EDCAF41" w14:textId="76B0AE14" w:rsidR="000F0D05" w:rsidRPr="00AA05F8" w:rsidRDefault="000F0D05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CAM</w:t>
            </w:r>
            <w:r w:rsidRPr="00590DB7">
              <w:t>-</w:t>
            </w:r>
            <w:r>
              <w:t>системах</w:t>
            </w:r>
          </w:p>
        </w:tc>
      </w:tr>
      <w:tr w:rsidR="000F0D05" w:rsidRPr="00CC7FED" w14:paraId="50F76BBD" w14:textId="77777777" w:rsidTr="002C2AEF">
        <w:trPr>
          <w:trHeight w:val="20"/>
        </w:trPr>
        <w:tc>
          <w:tcPr>
            <w:tcW w:w="1310" w:type="pct"/>
            <w:vMerge/>
          </w:tcPr>
          <w:p w14:paraId="026FA145" w14:textId="77777777" w:rsidR="000F0D05" w:rsidRPr="00CC7FED" w:rsidDel="002A1D54" w:rsidRDefault="000F0D05" w:rsidP="0081697E">
            <w:pPr>
              <w:pStyle w:val="afd"/>
            </w:pPr>
          </w:p>
        </w:tc>
        <w:tc>
          <w:tcPr>
            <w:tcW w:w="3690" w:type="pct"/>
          </w:tcPr>
          <w:p w14:paraId="0F8A8AB1" w14:textId="58EF66EE" w:rsidR="000F0D05" w:rsidRPr="00CC7FED" w:rsidRDefault="000F0D05" w:rsidP="0081697E">
            <w:pPr>
              <w:pStyle w:val="afd"/>
            </w:pPr>
            <w:r w:rsidRPr="00AA05F8">
              <w:t>Нормативно-технические и руководящие документы по оформлению конструкторской и технологической документации</w:t>
            </w:r>
          </w:p>
        </w:tc>
      </w:tr>
      <w:tr w:rsidR="000F0D05" w:rsidRPr="00CC7FED" w14:paraId="20AA361D" w14:textId="77777777" w:rsidTr="002C2AEF">
        <w:trPr>
          <w:trHeight w:val="20"/>
        </w:trPr>
        <w:tc>
          <w:tcPr>
            <w:tcW w:w="1310" w:type="pct"/>
            <w:vMerge/>
          </w:tcPr>
          <w:p w14:paraId="3EED0E6C" w14:textId="77777777" w:rsidR="000F0D05" w:rsidRPr="00CC7FED" w:rsidDel="002A1D54" w:rsidRDefault="000F0D05" w:rsidP="0081697E">
            <w:pPr>
              <w:pStyle w:val="afd"/>
            </w:pPr>
          </w:p>
        </w:tc>
        <w:tc>
          <w:tcPr>
            <w:tcW w:w="3690" w:type="pct"/>
          </w:tcPr>
          <w:p w14:paraId="274F1A21" w14:textId="734C8B67" w:rsidR="000F0D05" w:rsidRPr="00CC7FED" w:rsidRDefault="000F0D05" w:rsidP="0081697E">
            <w:pPr>
              <w:pStyle w:val="afd"/>
            </w:pPr>
            <w:r w:rsidRPr="00D22BA9">
              <w:t>Процедур</w:t>
            </w:r>
            <w:r>
              <w:t>ы</w:t>
            </w:r>
            <w:r w:rsidRPr="00D22BA9">
              <w:t xml:space="preserve"> согласования </w:t>
            </w:r>
            <w:r>
              <w:t xml:space="preserve">и утверждения </w:t>
            </w:r>
            <w:r w:rsidRPr="00D22BA9">
              <w:t>технологическ</w:t>
            </w:r>
            <w:r>
              <w:t>ой и конструкторской</w:t>
            </w:r>
            <w:r w:rsidRPr="00D22BA9">
              <w:t xml:space="preserve"> </w:t>
            </w:r>
            <w:r>
              <w:t>документации, действующие в организации</w:t>
            </w:r>
          </w:p>
        </w:tc>
      </w:tr>
      <w:tr w:rsidR="000F0D05" w:rsidRPr="00CC7FED" w14:paraId="0BD5CBDC" w14:textId="77777777" w:rsidTr="002C2AEF">
        <w:trPr>
          <w:trHeight w:val="20"/>
        </w:trPr>
        <w:tc>
          <w:tcPr>
            <w:tcW w:w="1310" w:type="pct"/>
            <w:vMerge/>
          </w:tcPr>
          <w:p w14:paraId="3CEAAD02" w14:textId="77777777" w:rsidR="000F0D05" w:rsidRPr="00CC7FED" w:rsidDel="002A1D54" w:rsidRDefault="000F0D05" w:rsidP="0081697E">
            <w:pPr>
              <w:pStyle w:val="afd"/>
            </w:pPr>
          </w:p>
        </w:tc>
        <w:tc>
          <w:tcPr>
            <w:tcW w:w="3690" w:type="pct"/>
          </w:tcPr>
          <w:p w14:paraId="11FC0197" w14:textId="5A8CF18B" w:rsidR="000F0D05" w:rsidRPr="00CC7FED" w:rsidRDefault="000F0D05" w:rsidP="0081697E">
            <w:pPr>
              <w:pStyle w:val="afd"/>
            </w:pPr>
            <w:r>
              <w:t xml:space="preserve">Функциональные возможности и особенности работы в </w:t>
            </w:r>
            <w:r>
              <w:rPr>
                <w:lang w:val="en-US"/>
              </w:rPr>
              <w:t>PDM</w:t>
            </w:r>
            <w:r>
              <w:t xml:space="preserve"> и </w:t>
            </w:r>
            <w:r>
              <w:rPr>
                <w:lang w:val="en-US"/>
              </w:rPr>
              <w:t>ERP</w:t>
            </w:r>
            <w:r>
              <w:t>-системах, используемых в организации</w:t>
            </w:r>
          </w:p>
        </w:tc>
      </w:tr>
      <w:tr w:rsidR="000F0D05" w:rsidRPr="00CC7FED" w14:paraId="387A020A" w14:textId="77777777" w:rsidTr="002C2AEF">
        <w:trPr>
          <w:trHeight w:val="20"/>
        </w:trPr>
        <w:tc>
          <w:tcPr>
            <w:tcW w:w="1310" w:type="pct"/>
            <w:vMerge/>
          </w:tcPr>
          <w:p w14:paraId="23FA6DC5" w14:textId="77777777" w:rsidR="000F0D05" w:rsidRPr="00CC7FED" w:rsidDel="002A1D54" w:rsidRDefault="000F0D05" w:rsidP="0081697E">
            <w:pPr>
              <w:pStyle w:val="afd"/>
            </w:pPr>
          </w:p>
        </w:tc>
        <w:tc>
          <w:tcPr>
            <w:tcW w:w="3690" w:type="pct"/>
          </w:tcPr>
          <w:p w14:paraId="5951F6E8" w14:textId="6C1B3663" w:rsidR="000F0D05" w:rsidRPr="00CC7FED" w:rsidRDefault="000F0D05" w:rsidP="0081697E">
            <w:pPr>
              <w:pStyle w:val="afd"/>
            </w:pPr>
            <w:r w:rsidRPr="00B62CEB">
              <w:t>Трудовое законодательство Российской Федерации, требования охраны труда</w:t>
            </w:r>
          </w:p>
        </w:tc>
      </w:tr>
      <w:tr w:rsidR="000F0D05" w:rsidRPr="00CC7FED" w14:paraId="03A1203A" w14:textId="77777777" w:rsidTr="00C0254B">
        <w:trPr>
          <w:trHeight w:val="435"/>
        </w:trPr>
        <w:tc>
          <w:tcPr>
            <w:tcW w:w="1310" w:type="pct"/>
            <w:vMerge/>
          </w:tcPr>
          <w:p w14:paraId="3BAD18B8" w14:textId="77777777" w:rsidR="000F0D05" w:rsidRPr="00CC7FED" w:rsidDel="002A1D54" w:rsidRDefault="000F0D05" w:rsidP="0081697E">
            <w:pPr>
              <w:pStyle w:val="afd"/>
            </w:pPr>
          </w:p>
        </w:tc>
        <w:tc>
          <w:tcPr>
            <w:tcW w:w="3690" w:type="pct"/>
          </w:tcPr>
          <w:p w14:paraId="7A9A1193" w14:textId="4F45E6F9" w:rsidR="000F0D05" w:rsidRPr="00CC7FED" w:rsidRDefault="000F0D05" w:rsidP="0081697E">
            <w:pPr>
              <w:pStyle w:val="afd"/>
            </w:pPr>
            <w:r>
              <w:t>Передовой отечественный и зарубежный опыт в технологиях изготовления деталей на станках с ЧПУ</w:t>
            </w:r>
          </w:p>
        </w:tc>
      </w:tr>
      <w:tr w:rsidR="000F0D05" w:rsidRPr="00CC7FED" w14:paraId="63CDB0D8" w14:textId="77777777" w:rsidTr="002C2AEF">
        <w:trPr>
          <w:trHeight w:val="20"/>
        </w:trPr>
        <w:tc>
          <w:tcPr>
            <w:tcW w:w="1310" w:type="pct"/>
          </w:tcPr>
          <w:p w14:paraId="40525831" w14:textId="77777777" w:rsidR="000F0D05" w:rsidRPr="00CC7FED" w:rsidDel="002A1D54" w:rsidRDefault="000F0D05" w:rsidP="0081697E">
            <w:pPr>
              <w:pStyle w:val="afd"/>
            </w:pPr>
            <w:r w:rsidRPr="00CC7FED" w:rsidDel="002A1D54">
              <w:t>Другие характеристики</w:t>
            </w:r>
          </w:p>
        </w:tc>
        <w:tc>
          <w:tcPr>
            <w:tcW w:w="3690" w:type="pct"/>
          </w:tcPr>
          <w:p w14:paraId="320E25D2" w14:textId="77777777" w:rsidR="000F0D05" w:rsidRPr="00CC7FED" w:rsidRDefault="000F0D05" w:rsidP="0081697E">
            <w:pPr>
              <w:pStyle w:val="afd"/>
            </w:pPr>
            <w:r>
              <w:t>-</w:t>
            </w:r>
          </w:p>
        </w:tc>
      </w:tr>
    </w:tbl>
    <w:p w14:paraId="0C33E809" w14:textId="77777777" w:rsidR="002250B4" w:rsidRPr="00CC7FED" w:rsidRDefault="002250B4" w:rsidP="003A5D82">
      <w:pPr>
        <w:pStyle w:val="3"/>
        <w:keepNext w:val="0"/>
      </w:pPr>
      <w:r w:rsidRPr="00CC7FED">
        <w:t>3.</w:t>
      </w:r>
      <w:r>
        <w:t>2</w:t>
      </w:r>
      <w:r w:rsidRPr="00CC7FED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865"/>
        <w:gridCol w:w="1150"/>
        <w:gridCol w:w="694"/>
        <w:gridCol w:w="2216"/>
        <w:gridCol w:w="52"/>
        <w:gridCol w:w="673"/>
        <w:gridCol w:w="963"/>
        <w:gridCol w:w="1490"/>
        <w:gridCol w:w="523"/>
      </w:tblGrid>
      <w:tr w:rsidR="002250B4" w:rsidRPr="00CC7FED" w14:paraId="5052DF38" w14:textId="77777777" w:rsidTr="003B4366">
        <w:trPr>
          <w:trHeight w:val="278"/>
        </w:trPr>
        <w:tc>
          <w:tcPr>
            <w:tcW w:w="86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59471C" w14:textId="77777777" w:rsidR="002250B4" w:rsidRPr="00CC7FED" w:rsidRDefault="009502DC" w:rsidP="003A5D82">
            <w:r w:rsidRPr="009502DC"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238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9CC9A" w14:textId="053E72BE" w:rsidR="002250B4" w:rsidRPr="00CC7FED" w:rsidRDefault="00094F87" w:rsidP="003A5D82">
            <w:r>
              <w:t>Автоматизированная р</w:t>
            </w:r>
            <w:r w:rsidRPr="00D44719">
              <w:t>азработка управляющ</w:t>
            </w:r>
            <w:r>
              <w:t>их</w:t>
            </w:r>
            <w:r w:rsidRPr="00D44719">
              <w:t xml:space="preserve"> </w:t>
            </w:r>
            <w:r>
              <w:t>программ для сложных операций обработки заготовок</w:t>
            </w:r>
            <w:r w:rsidRPr="00D07D74">
              <w:t xml:space="preserve"> на станках с ЧПУ</w:t>
            </w:r>
          </w:p>
        </w:tc>
        <w:tc>
          <w:tcPr>
            <w:tcW w:w="3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FAD1BD" w14:textId="77777777" w:rsidR="002250B4" w:rsidRPr="00CC7FED" w:rsidRDefault="009502DC" w:rsidP="003A5D82">
            <w:pPr>
              <w:jc w:val="center"/>
              <w:rPr>
                <w:vertAlign w:val="superscript"/>
              </w:rPr>
            </w:pPr>
            <w:r w:rsidRPr="009502DC">
              <w:rPr>
                <w:sz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4D166E" w14:textId="548C5F8E" w:rsidR="002250B4" w:rsidRPr="00CC7FED" w:rsidRDefault="002250B4" w:rsidP="00A845D7">
            <w:r>
              <w:t>В</w:t>
            </w:r>
            <w:r w:rsidR="00C33EFB">
              <w:t>/02.</w:t>
            </w:r>
            <w:r w:rsidR="00A845D7">
              <w:t>6</w:t>
            </w:r>
          </w:p>
        </w:tc>
        <w:tc>
          <w:tcPr>
            <w:tcW w:w="71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62517B" w14:textId="77777777" w:rsidR="002250B4" w:rsidRPr="004C2989" w:rsidRDefault="0092362F" w:rsidP="003A5D82">
            <w:pPr>
              <w:jc w:val="center"/>
              <w:rPr>
                <w:vertAlign w:val="superscript"/>
              </w:rPr>
            </w:pPr>
            <w:r w:rsidRPr="00923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C9527" w14:textId="6C4440F5" w:rsidR="002250B4" w:rsidRPr="00CC7FED" w:rsidRDefault="00A845D7" w:rsidP="003A5D82">
            <w:pPr>
              <w:jc w:val="center"/>
            </w:pPr>
            <w:r>
              <w:t>6</w:t>
            </w:r>
          </w:p>
        </w:tc>
      </w:tr>
      <w:tr w:rsidR="002250B4" w:rsidRPr="00CC7FED" w14:paraId="3BF81F9F" w14:textId="77777777" w:rsidTr="00DC33A0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164A5052" w14:textId="77777777" w:rsidR="002250B4" w:rsidRPr="00CC7FED" w:rsidRDefault="002250B4" w:rsidP="003A5D82"/>
        </w:tc>
      </w:tr>
      <w:tr w:rsidR="00DC33A0" w:rsidRPr="00CC7FED" w14:paraId="2D61BE25" w14:textId="77777777" w:rsidTr="003B43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E1FBB1" w14:textId="77777777" w:rsidR="00DC33A0" w:rsidRPr="00CC7FED" w:rsidRDefault="00DC33A0" w:rsidP="003A5D82">
            <w:r w:rsidRPr="00923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081827A" w14:textId="77777777" w:rsidR="00DC33A0" w:rsidRPr="00CC7FED" w:rsidRDefault="00DC33A0" w:rsidP="003A5D82">
            <w:r w:rsidRPr="009502DC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775F9C" w14:textId="77777777" w:rsidR="00DC33A0" w:rsidRPr="00CC7FED" w:rsidRDefault="00DC33A0" w:rsidP="003A5D82">
            <w:r w:rsidRPr="00CC7FED">
              <w:t>Х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9B9C9E" w14:textId="77777777" w:rsidR="00DC33A0" w:rsidRPr="00CC7FED" w:rsidRDefault="00DC33A0" w:rsidP="003A5D82">
            <w:r w:rsidRPr="009502DC">
              <w:rPr>
                <w:sz w:val="20"/>
              </w:rPr>
              <w:t>Заимствовано из оригинала</w:t>
            </w:r>
          </w:p>
        </w:tc>
        <w:tc>
          <w:tcPr>
            <w:tcW w:w="81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D4350A" w14:textId="77777777" w:rsidR="00DC33A0" w:rsidRPr="00CC7FED" w:rsidRDefault="00DC33A0" w:rsidP="003A5D82"/>
        </w:tc>
        <w:tc>
          <w:tcPr>
            <w:tcW w:w="9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0379BA" w14:textId="77777777" w:rsidR="00DC33A0" w:rsidRPr="00CC7FED" w:rsidRDefault="00DC33A0" w:rsidP="003A5D82"/>
        </w:tc>
      </w:tr>
      <w:tr w:rsidR="002250B4" w:rsidRPr="00CC7FED" w14:paraId="3BC141EF" w14:textId="77777777" w:rsidTr="003B43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C868BC" w14:textId="77777777" w:rsidR="002250B4" w:rsidRPr="00CC7FED" w:rsidRDefault="002250B4" w:rsidP="003A5D82"/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66BF3A" w14:textId="77777777" w:rsidR="002250B4" w:rsidRPr="00CC7FED" w:rsidRDefault="002250B4" w:rsidP="003A5D82"/>
        </w:tc>
        <w:tc>
          <w:tcPr>
            <w:tcW w:w="8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C2E01F" w14:textId="77777777" w:rsidR="002250B4" w:rsidRPr="00CC7FED" w:rsidRDefault="009502DC" w:rsidP="003A5D82">
            <w:pPr>
              <w:jc w:val="center"/>
            </w:pPr>
            <w:r w:rsidRPr="009502DC">
              <w:rPr>
                <w:sz w:val="20"/>
              </w:rPr>
              <w:t>Код оригинала</w:t>
            </w:r>
          </w:p>
        </w:tc>
        <w:tc>
          <w:tcPr>
            <w:tcW w:w="9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1CED1D" w14:textId="77777777" w:rsidR="002250B4" w:rsidRPr="00CC7FED" w:rsidRDefault="0024384C" w:rsidP="003A5D82">
            <w:pPr>
              <w:jc w:val="center"/>
            </w:pPr>
            <w:r w:rsidRPr="0024384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00B43D9" w14:textId="77777777" w:rsidR="003B4366" w:rsidRDefault="003B4366" w:rsidP="003A5D8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28"/>
        <w:gridCol w:w="7693"/>
      </w:tblGrid>
      <w:tr w:rsidR="00B254F1" w:rsidRPr="00CC7FED" w14:paraId="4DF4EF6E" w14:textId="77777777" w:rsidTr="002C2AEF">
        <w:trPr>
          <w:trHeight w:val="20"/>
        </w:trPr>
        <w:tc>
          <w:tcPr>
            <w:tcW w:w="1309" w:type="pct"/>
            <w:vMerge w:val="restart"/>
          </w:tcPr>
          <w:p w14:paraId="43F8E185" w14:textId="77777777" w:rsidR="00B254F1" w:rsidRPr="00CC7FED" w:rsidRDefault="00B254F1" w:rsidP="0081697E">
            <w:pPr>
              <w:pStyle w:val="afd"/>
            </w:pPr>
            <w:r w:rsidRPr="00CC7FED">
              <w:t>Трудовые действия</w:t>
            </w:r>
          </w:p>
        </w:tc>
        <w:tc>
          <w:tcPr>
            <w:tcW w:w="3691" w:type="pct"/>
          </w:tcPr>
          <w:p w14:paraId="3DF07CEA" w14:textId="2140B615" w:rsidR="00B254F1" w:rsidRPr="006C4E9A" w:rsidRDefault="00B254F1" w:rsidP="0081697E">
            <w:pPr>
              <w:pStyle w:val="afd"/>
            </w:pPr>
            <w:r>
              <w:t xml:space="preserve">Разработка и редактирование с применением </w:t>
            </w:r>
            <w:r>
              <w:rPr>
                <w:lang w:val="en-US"/>
              </w:rPr>
              <w:t>CAD</w:t>
            </w:r>
            <w:r w:rsidRPr="00AF23E1">
              <w:t>-</w:t>
            </w:r>
            <w:r>
              <w:t>систем электронных моделей элементов технологической системы, необходимых для разработки управляющих программ для сложных операций обработки заготовок на станках с ЧПУ</w:t>
            </w:r>
          </w:p>
        </w:tc>
      </w:tr>
      <w:tr w:rsidR="00B254F1" w:rsidRPr="00CC7FED" w14:paraId="172791C4" w14:textId="77777777" w:rsidTr="002C2AEF">
        <w:trPr>
          <w:trHeight w:val="20"/>
        </w:trPr>
        <w:tc>
          <w:tcPr>
            <w:tcW w:w="1309" w:type="pct"/>
            <w:vMerge/>
          </w:tcPr>
          <w:p w14:paraId="4892214F" w14:textId="77777777" w:rsidR="00B254F1" w:rsidRPr="00CC7FED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29149F14" w14:textId="2EB7FCC5" w:rsidR="00B254F1" w:rsidRPr="00CC7FED" w:rsidRDefault="00B254F1" w:rsidP="0081697E">
            <w:pPr>
              <w:pStyle w:val="afd"/>
            </w:pPr>
            <w:r>
              <w:t xml:space="preserve">Формирование и внесение в </w:t>
            </w:r>
            <w:r>
              <w:rPr>
                <w:lang w:val="en-US"/>
              </w:rPr>
              <w:t>CAM</w:t>
            </w:r>
            <w:r w:rsidRPr="00AF23E1">
              <w:t>-</w:t>
            </w:r>
            <w:r>
              <w:t>систему исходной информации (системы координат; нулевые точки детали и режущего инструмента; рабочие плоскости; плоскости интерполяции; таблицы коррекции инструментов; защищенные зоны станка)</w:t>
            </w:r>
          </w:p>
        </w:tc>
      </w:tr>
      <w:tr w:rsidR="00B254F1" w:rsidRPr="00CC7FED" w14:paraId="63062425" w14:textId="77777777" w:rsidTr="002C2AEF">
        <w:trPr>
          <w:trHeight w:val="20"/>
        </w:trPr>
        <w:tc>
          <w:tcPr>
            <w:tcW w:w="1309" w:type="pct"/>
            <w:vMerge/>
          </w:tcPr>
          <w:p w14:paraId="640FDB53" w14:textId="77777777" w:rsidR="00B254F1" w:rsidRPr="00CC7FED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4F5DF829" w14:textId="0E212CE1" w:rsidR="00B254F1" w:rsidRDefault="00B254F1" w:rsidP="0081697E">
            <w:pPr>
              <w:pStyle w:val="afd"/>
            </w:pPr>
            <w:r>
              <w:t xml:space="preserve">Выбор с применением </w:t>
            </w:r>
            <w:r>
              <w:rPr>
                <w:lang w:val="en-US"/>
              </w:rPr>
              <w:t>CAM</w:t>
            </w:r>
            <w:r w:rsidRPr="00963838">
              <w:t xml:space="preserve">, </w:t>
            </w:r>
            <w:r>
              <w:rPr>
                <w:lang w:val="en-US"/>
              </w:rPr>
              <w:t>CAPP</w:t>
            </w:r>
            <w:r>
              <w:t>-систем</w:t>
            </w:r>
            <w:r w:rsidRPr="00C30071">
              <w:t xml:space="preserve"> </w:t>
            </w:r>
            <w:r>
              <w:t>номенклатуры режущего инструмента и технологических режимов</w:t>
            </w:r>
            <w:r w:rsidRPr="00716BC6">
              <w:t xml:space="preserve"> для</w:t>
            </w:r>
            <w:r>
              <w:t xml:space="preserve"> сложных операций обработки заготовок на станках с ЧПУ</w:t>
            </w:r>
          </w:p>
        </w:tc>
      </w:tr>
      <w:tr w:rsidR="00B254F1" w:rsidRPr="00CC7FED" w14:paraId="625EA191" w14:textId="77777777" w:rsidTr="00492171">
        <w:trPr>
          <w:trHeight w:val="575"/>
        </w:trPr>
        <w:tc>
          <w:tcPr>
            <w:tcW w:w="1309" w:type="pct"/>
            <w:vMerge/>
          </w:tcPr>
          <w:p w14:paraId="7DA584D1" w14:textId="77777777" w:rsidR="00B254F1" w:rsidRPr="00CC7FED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51E53CE9" w14:textId="698DB139" w:rsidR="00B254F1" w:rsidRPr="00CC7FED" w:rsidRDefault="00B254F1" w:rsidP="0081697E">
            <w:pPr>
              <w:pStyle w:val="afd"/>
            </w:pPr>
            <w:r>
              <w:t xml:space="preserve">Разработка с применением </w:t>
            </w:r>
            <w:r>
              <w:rPr>
                <w:lang w:val="en-US"/>
              </w:rPr>
              <w:t>CAM</w:t>
            </w:r>
            <w:r w:rsidRPr="00963838">
              <w:t>-</w:t>
            </w:r>
            <w:r>
              <w:t xml:space="preserve">систем </w:t>
            </w:r>
            <w:r w:rsidRPr="00D44719">
              <w:t xml:space="preserve">плана </w:t>
            </w:r>
            <w:r>
              <w:t xml:space="preserve">сложной </w:t>
            </w:r>
            <w:r w:rsidRPr="00D44719">
              <w:t xml:space="preserve">операции </w:t>
            </w:r>
            <w:r>
              <w:t>обработки</w:t>
            </w:r>
            <w:r w:rsidRPr="00D44719">
              <w:t xml:space="preserve"> заготов</w:t>
            </w:r>
            <w:r>
              <w:t>ок</w:t>
            </w:r>
            <w:r w:rsidRPr="00D44719">
              <w:t xml:space="preserve"> </w:t>
            </w:r>
            <w:r>
              <w:t>на станках с ЧПУ</w:t>
            </w:r>
          </w:p>
        </w:tc>
      </w:tr>
      <w:tr w:rsidR="00B254F1" w:rsidRPr="00CC7FED" w14:paraId="537FBE51" w14:textId="77777777" w:rsidTr="004249A4">
        <w:trPr>
          <w:trHeight w:val="746"/>
        </w:trPr>
        <w:tc>
          <w:tcPr>
            <w:tcW w:w="1309" w:type="pct"/>
            <w:vMerge/>
          </w:tcPr>
          <w:p w14:paraId="1423251D" w14:textId="77777777" w:rsidR="00B254F1" w:rsidRPr="00CC7FED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2353736C" w14:textId="0A5BC6E1" w:rsidR="00B254F1" w:rsidRPr="00CC7FED" w:rsidRDefault="00B254F1" w:rsidP="0081697E">
            <w:pPr>
              <w:pStyle w:val="afd"/>
            </w:pPr>
            <w:r>
              <w:t xml:space="preserve">Программирование с применением </w:t>
            </w:r>
            <w:r>
              <w:rPr>
                <w:lang w:val="en-US"/>
              </w:rPr>
              <w:t>CAM</w:t>
            </w:r>
            <w:r w:rsidRPr="00AF23E1">
              <w:t>-</w:t>
            </w:r>
            <w:r>
              <w:t>систем технологических и вспомогательных переходов для сложных операций обработки заготовок на станках с ЧПУ</w:t>
            </w:r>
          </w:p>
        </w:tc>
      </w:tr>
      <w:tr w:rsidR="00B254F1" w:rsidRPr="00CC7FED" w14:paraId="1B5DE772" w14:textId="77777777" w:rsidTr="002C2AEF">
        <w:trPr>
          <w:trHeight w:val="569"/>
        </w:trPr>
        <w:tc>
          <w:tcPr>
            <w:tcW w:w="1309" w:type="pct"/>
            <w:vMerge/>
          </w:tcPr>
          <w:p w14:paraId="5069F810" w14:textId="77777777" w:rsidR="00B254F1" w:rsidRPr="00CC7FED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0C5E5E8C" w14:textId="7D06E261" w:rsidR="00B254F1" w:rsidRDefault="00B254F1" w:rsidP="0081697E">
            <w:pPr>
              <w:pStyle w:val="afd"/>
            </w:pPr>
            <w:r>
              <w:t>Адаптация с помощью постпроцессорной обработки управляющей программы к конкретному станку с ЧПУ</w:t>
            </w:r>
          </w:p>
        </w:tc>
      </w:tr>
      <w:tr w:rsidR="00B254F1" w:rsidRPr="00CC7FED" w14:paraId="2EFC1BE3" w14:textId="77777777" w:rsidTr="002C2AEF">
        <w:trPr>
          <w:trHeight w:val="569"/>
        </w:trPr>
        <w:tc>
          <w:tcPr>
            <w:tcW w:w="1309" w:type="pct"/>
            <w:vMerge/>
          </w:tcPr>
          <w:p w14:paraId="6C3B93A4" w14:textId="77777777" w:rsidR="00B254F1" w:rsidRPr="00CC7FED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449BFB15" w14:textId="554FAAFD" w:rsidR="00B254F1" w:rsidRDefault="00B254F1" w:rsidP="0081697E">
            <w:pPr>
              <w:pStyle w:val="afd"/>
            </w:pPr>
            <w:r w:rsidRPr="00F3394B">
              <w:t xml:space="preserve">Контроль </w:t>
            </w:r>
            <w:r>
              <w:t>управляющих программ</w:t>
            </w:r>
            <w:r w:rsidRPr="00F3394B">
              <w:t>, разработанных специалистами более низкой квалификации</w:t>
            </w:r>
          </w:p>
        </w:tc>
      </w:tr>
      <w:tr w:rsidR="00B254F1" w:rsidRPr="00CC7FED" w14:paraId="3E25A9E3" w14:textId="77777777" w:rsidTr="002C2AEF">
        <w:trPr>
          <w:trHeight w:val="569"/>
        </w:trPr>
        <w:tc>
          <w:tcPr>
            <w:tcW w:w="1309" w:type="pct"/>
            <w:vMerge/>
          </w:tcPr>
          <w:p w14:paraId="6FB86B61" w14:textId="77777777" w:rsidR="00B254F1" w:rsidRPr="00CC7FED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10FC67C5" w14:textId="54974321" w:rsidR="00B254F1" w:rsidRPr="00F3394B" w:rsidRDefault="00B254F1" w:rsidP="0081697E">
            <w:pPr>
              <w:pStyle w:val="afd"/>
            </w:pPr>
            <w:r w:rsidRPr="00AA05F8">
              <w:t xml:space="preserve">Оформление с применением </w:t>
            </w:r>
            <w:r>
              <w:rPr>
                <w:lang w:val="en-US"/>
              </w:rPr>
              <w:t>CAD</w:t>
            </w:r>
            <w:r w:rsidRPr="00B544DC">
              <w:t xml:space="preserve">,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 w:rsidRPr="00B544DC">
              <w:t>-</w:t>
            </w:r>
            <w:r>
              <w:t>систем</w:t>
            </w:r>
            <w:r w:rsidRPr="00AA05F8">
              <w:t xml:space="preserve"> технологической документации на </w:t>
            </w:r>
            <w:r>
              <w:t>сложные операции обработки заготовок на станках с ЧПУ</w:t>
            </w:r>
          </w:p>
        </w:tc>
      </w:tr>
      <w:tr w:rsidR="00B254F1" w:rsidRPr="00CC7FED" w14:paraId="00CB74FD" w14:textId="77777777" w:rsidTr="002C2AEF">
        <w:trPr>
          <w:trHeight w:val="20"/>
        </w:trPr>
        <w:tc>
          <w:tcPr>
            <w:tcW w:w="1309" w:type="pct"/>
            <w:vMerge w:val="restart"/>
          </w:tcPr>
          <w:p w14:paraId="7C84B7EF" w14:textId="77777777" w:rsidR="00B254F1" w:rsidRPr="00CC7FED" w:rsidDel="002A1D54" w:rsidRDefault="00B254F1" w:rsidP="0081697E">
            <w:pPr>
              <w:pStyle w:val="afd"/>
            </w:pPr>
            <w:r w:rsidRPr="00CC7FED" w:rsidDel="002A1D54">
              <w:t>Необходимые умения</w:t>
            </w:r>
          </w:p>
        </w:tc>
        <w:tc>
          <w:tcPr>
            <w:tcW w:w="3691" w:type="pct"/>
          </w:tcPr>
          <w:p w14:paraId="0A913C85" w14:textId="791E16FB" w:rsidR="00B254F1" w:rsidRPr="004A0ED5" w:rsidRDefault="00B254F1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CAD</w:t>
            </w:r>
            <w:r w:rsidRPr="004A0ED5">
              <w:t>-</w:t>
            </w:r>
            <w:r>
              <w:t>системы для разработки и редактирования электронных моделей элементов технологической системы</w:t>
            </w:r>
          </w:p>
        </w:tc>
      </w:tr>
      <w:tr w:rsidR="00B254F1" w:rsidRPr="00CC7FED" w14:paraId="06DC1789" w14:textId="77777777" w:rsidTr="002C2AEF">
        <w:trPr>
          <w:trHeight w:val="20"/>
        </w:trPr>
        <w:tc>
          <w:tcPr>
            <w:tcW w:w="1309" w:type="pct"/>
            <w:vMerge/>
          </w:tcPr>
          <w:p w14:paraId="1853CA01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617955C3" w14:textId="260BE422" w:rsidR="00B254F1" w:rsidRPr="0018129E" w:rsidRDefault="00B254F1" w:rsidP="0081697E">
            <w:pPr>
              <w:pStyle w:val="afd"/>
            </w:pPr>
            <w:r>
              <w:t>Использовать библиотеки электронных моделей стандартных и унифицированных средств технологического оснащения, поставляемых их производителями</w:t>
            </w:r>
          </w:p>
        </w:tc>
      </w:tr>
      <w:tr w:rsidR="00B254F1" w:rsidRPr="00CC7FED" w14:paraId="708A0BF7" w14:textId="77777777" w:rsidTr="002C2AEF">
        <w:trPr>
          <w:trHeight w:val="20"/>
        </w:trPr>
        <w:tc>
          <w:tcPr>
            <w:tcW w:w="1309" w:type="pct"/>
            <w:vMerge/>
          </w:tcPr>
          <w:p w14:paraId="447F9E0A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6EDEB31B" w14:textId="59C75862" w:rsidR="00B254F1" w:rsidRPr="006B08C4" w:rsidRDefault="00B254F1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317B">
              <w:t>-</w:t>
            </w:r>
            <w:r>
              <w:t>системы для</w:t>
            </w:r>
            <w:r w:rsidRPr="00FB4BF0">
              <w:t xml:space="preserve"> </w:t>
            </w:r>
            <w:r>
              <w:t>формирования исходной информации для сложных операций обработки заготовок на станках с ЧПУ</w:t>
            </w:r>
          </w:p>
        </w:tc>
      </w:tr>
      <w:tr w:rsidR="00B254F1" w:rsidRPr="00CC7FED" w14:paraId="07B39FD9" w14:textId="77777777" w:rsidTr="002C2AEF">
        <w:trPr>
          <w:trHeight w:val="20"/>
        </w:trPr>
        <w:tc>
          <w:tcPr>
            <w:tcW w:w="1309" w:type="pct"/>
            <w:vMerge/>
          </w:tcPr>
          <w:p w14:paraId="261BC9EC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131E2D11" w14:textId="5FADD2A8" w:rsidR="00B254F1" w:rsidRDefault="00B254F1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 w:rsidRPr="0067317B">
              <w:t>-</w:t>
            </w:r>
            <w:r>
              <w:t>системы и базы данных производителей режущего инструмента для в</w:t>
            </w:r>
            <w:r w:rsidRPr="00AA05F8">
              <w:t>ыб</w:t>
            </w:r>
            <w:r>
              <w:t>ора</w:t>
            </w:r>
            <w:r w:rsidRPr="00AA05F8">
              <w:t xml:space="preserve"> технологически</w:t>
            </w:r>
            <w:r>
              <w:t>х</w:t>
            </w:r>
            <w:r w:rsidRPr="00AA05F8">
              <w:t xml:space="preserve"> режим</w:t>
            </w:r>
            <w:r>
              <w:t>ов</w:t>
            </w:r>
            <w:r w:rsidRPr="00AA05F8">
              <w:t xml:space="preserve"> </w:t>
            </w:r>
            <w:r>
              <w:t>сложных</w:t>
            </w:r>
            <w:r w:rsidRPr="00AA05F8">
              <w:t xml:space="preserve"> операций </w:t>
            </w:r>
            <w:r>
              <w:t>обработки заготовок на станках с ЧПУ</w:t>
            </w:r>
          </w:p>
        </w:tc>
      </w:tr>
      <w:tr w:rsidR="00B254F1" w:rsidRPr="00CC7FED" w14:paraId="319602A1" w14:textId="77777777" w:rsidTr="002C2AEF">
        <w:trPr>
          <w:trHeight w:val="20"/>
        </w:trPr>
        <w:tc>
          <w:tcPr>
            <w:tcW w:w="1309" w:type="pct"/>
            <w:vMerge/>
          </w:tcPr>
          <w:p w14:paraId="2E34C254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390FE376" w14:textId="20646FB8" w:rsidR="00B254F1" w:rsidRDefault="00B254F1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>
              <w:t xml:space="preserve"> и </w:t>
            </w:r>
            <w:r>
              <w:rPr>
                <w:lang w:val="en-US"/>
              </w:rPr>
              <w:t>CAM</w:t>
            </w:r>
            <w:r w:rsidRPr="0067317B">
              <w:t>-</w:t>
            </w:r>
            <w:r>
              <w:t xml:space="preserve">системы для определения </w:t>
            </w:r>
            <w:r w:rsidRPr="00D44719">
              <w:t>последовательности обработки поверхностей заготов</w:t>
            </w:r>
            <w:r>
              <w:t>ок</w:t>
            </w:r>
            <w:r w:rsidRPr="00D44719">
              <w:t xml:space="preserve"> </w:t>
            </w:r>
            <w:r>
              <w:t>сложными операциями на станках с ЧПУ</w:t>
            </w:r>
          </w:p>
        </w:tc>
      </w:tr>
      <w:tr w:rsidR="00B254F1" w:rsidRPr="00CC7FED" w14:paraId="369CCCEC" w14:textId="77777777" w:rsidTr="002C2AEF">
        <w:trPr>
          <w:trHeight w:val="20"/>
        </w:trPr>
        <w:tc>
          <w:tcPr>
            <w:tcW w:w="1309" w:type="pct"/>
            <w:vMerge/>
          </w:tcPr>
          <w:p w14:paraId="3CAFDA0B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414CB3DC" w14:textId="1687E256" w:rsidR="00B254F1" w:rsidRDefault="00B254F1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>
              <w:t xml:space="preserve">-системы для определения типа траектории обработки поверхностей </w:t>
            </w:r>
            <w:r w:rsidRPr="00D44719">
              <w:t>заготов</w:t>
            </w:r>
            <w:r>
              <w:t>ок</w:t>
            </w:r>
            <w:r w:rsidRPr="00D44719">
              <w:t xml:space="preserve"> </w:t>
            </w:r>
            <w:r>
              <w:t>сложными операциями на станках с ЧПУ</w:t>
            </w:r>
          </w:p>
        </w:tc>
      </w:tr>
      <w:tr w:rsidR="00B254F1" w:rsidRPr="00CC7FED" w14:paraId="442C8A50" w14:textId="77777777" w:rsidTr="002C2AEF">
        <w:trPr>
          <w:trHeight w:val="20"/>
        </w:trPr>
        <w:tc>
          <w:tcPr>
            <w:tcW w:w="1309" w:type="pct"/>
            <w:vMerge/>
          </w:tcPr>
          <w:p w14:paraId="34354F5F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7C32CE98" w14:textId="3FB407DE" w:rsidR="00B254F1" w:rsidRDefault="00B254F1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>системы для создания инструментальных переходов</w:t>
            </w:r>
          </w:p>
        </w:tc>
      </w:tr>
      <w:tr w:rsidR="00B254F1" w:rsidRPr="00CC7FED" w14:paraId="6F76C96F" w14:textId="77777777" w:rsidTr="002C2AEF">
        <w:trPr>
          <w:trHeight w:val="20"/>
        </w:trPr>
        <w:tc>
          <w:tcPr>
            <w:tcW w:w="1309" w:type="pct"/>
            <w:vMerge/>
          </w:tcPr>
          <w:p w14:paraId="7AF9F7FD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62ABAF73" w14:textId="1EA74955" w:rsidR="00B254F1" w:rsidRPr="00677EE1" w:rsidRDefault="00B254F1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 xml:space="preserve">системы для создания </w:t>
            </w:r>
            <w:r w:rsidRPr="00D44719">
              <w:t>информационны</w:t>
            </w:r>
            <w:r>
              <w:t>х</w:t>
            </w:r>
            <w:r w:rsidRPr="00D44719">
              <w:t xml:space="preserve"> сообщени</w:t>
            </w:r>
            <w:r>
              <w:t>й</w:t>
            </w:r>
          </w:p>
        </w:tc>
      </w:tr>
      <w:tr w:rsidR="00B254F1" w:rsidRPr="00CC7FED" w14:paraId="3E052F80" w14:textId="77777777" w:rsidTr="002C2AEF">
        <w:trPr>
          <w:trHeight w:val="20"/>
        </w:trPr>
        <w:tc>
          <w:tcPr>
            <w:tcW w:w="1309" w:type="pct"/>
            <w:vMerge/>
          </w:tcPr>
          <w:p w14:paraId="3B1A8E6D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04D6C30B" w14:textId="12B4F342" w:rsidR="00B254F1" w:rsidRDefault="00B254F1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>системы для создания станочных циклов</w:t>
            </w:r>
          </w:p>
        </w:tc>
      </w:tr>
      <w:tr w:rsidR="00B254F1" w:rsidRPr="00CC7FED" w14:paraId="0F00A355" w14:textId="77777777" w:rsidTr="002C2AEF">
        <w:trPr>
          <w:trHeight w:val="173"/>
        </w:trPr>
        <w:tc>
          <w:tcPr>
            <w:tcW w:w="1309" w:type="pct"/>
            <w:vMerge/>
          </w:tcPr>
          <w:p w14:paraId="67FC054F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4A64904C" w14:textId="42E4F95A" w:rsidR="00B254F1" w:rsidRDefault="00B254F1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 xml:space="preserve">системы для создания </w:t>
            </w:r>
            <w:r w:rsidRPr="00D44719">
              <w:t>программ</w:t>
            </w:r>
            <w:r>
              <w:t xml:space="preserve"> и подпрограмм</w:t>
            </w:r>
            <w:r w:rsidRPr="00D44719">
              <w:t xml:space="preserve"> высокопроизводительной обработки</w:t>
            </w:r>
            <w:r>
              <w:t xml:space="preserve"> заготовок</w:t>
            </w:r>
          </w:p>
        </w:tc>
      </w:tr>
      <w:tr w:rsidR="00B254F1" w:rsidRPr="00CC7FED" w14:paraId="1A387595" w14:textId="77777777" w:rsidTr="002C2AEF">
        <w:trPr>
          <w:trHeight w:val="20"/>
        </w:trPr>
        <w:tc>
          <w:tcPr>
            <w:tcW w:w="1309" w:type="pct"/>
            <w:vMerge/>
          </w:tcPr>
          <w:p w14:paraId="5806B655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148DAD27" w14:textId="653ECB62" w:rsidR="00B254F1" w:rsidRPr="00D44719" w:rsidRDefault="00B254F1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>системы для создания измерительных циклов</w:t>
            </w:r>
          </w:p>
        </w:tc>
      </w:tr>
      <w:tr w:rsidR="00B254F1" w:rsidRPr="00CC7FED" w14:paraId="0145E8A8" w14:textId="77777777" w:rsidTr="002C2AEF">
        <w:trPr>
          <w:trHeight w:val="20"/>
        </w:trPr>
        <w:tc>
          <w:tcPr>
            <w:tcW w:w="1309" w:type="pct"/>
            <w:vMerge/>
          </w:tcPr>
          <w:p w14:paraId="03038264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38ADDEB7" w14:textId="350D58B3" w:rsidR="00B254F1" w:rsidRPr="00D44719" w:rsidRDefault="00B254F1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 xml:space="preserve">системы для создания </w:t>
            </w:r>
            <w:r w:rsidRPr="00D44719">
              <w:t>программ</w:t>
            </w:r>
            <w:r>
              <w:t xml:space="preserve"> и подпрограмм </w:t>
            </w:r>
            <w:r w:rsidRPr="00490C3E">
              <w:t>обработк</w:t>
            </w:r>
            <w:r>
              <w:t>и</w:t>
            </w:r>
            <w:r w:rsidRPr="00490C3E">
              <w:t xml:space="preserve"> сложных контуров</w:t>
            </w:r>
          </w:p>
        </w:tc>
      </w:tr>
      <w:tr w:rsidR="00B254F1" w:rsidRPr="00CC7FED" w14:paraId="1CAF02BC" w14:textId="77777777" w:rsidTr="002C2AEF">
        <w:trPr>
          <w:trHeight w:val="20"/>
        </w:trPr>
        <w:tc>
          <w:tcPr>
            <w:tcW w:w="1309" w:type="pct"/>
            <w:vMerge/>
          </w:tcPr>
          <w:p w14:paraId="7D5CB9EE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6955D3E6" w14:textId="5C10ACA8" w:rsidR="00B254F1" w:rsidRDefault="00B254F1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 xml:space="preserve">системы для создания </w:t>
            </w:r>
            <w:r w:rsidRPr="00D44719">
              <w:t>программ</w:t>
            </w:r>
            <w:r>
              <w:t xml:space="preserve"> и подпрограмм многоосевой обработки</w:t>
            </w:r>
          </w:p>
        </w:tc>
      </w:tr>
      <w:tr w:rsidR="00B254F1" w:rsidRPr="00CC7FED" w14:paraId="0AB3F322" w14:textId="77777777" w:rsidTr="002C2AEF">
        <w:trPr>
          <w:trHeight w:val="20"/>
        </w:trPr>
        <w:tc>
          <w:tcPr>
            <w:tcW w:w="1309" w:type="pct"/>
            <w:vMerge/>
          </w:tcPr>
          <w:p w14:paraId="5F837D69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526F1636" w14:textId="06BC9CE0" w:rsidR="00B254F1" w:rsidRDefault="00B254F1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>системы для адаптации управляющих программ к конкретному станку с ЧПУ постпроцессорной обработкой</w:t>
            </w:r>
          </w:p>
        </w:tc>
      </w:tr>
      <w:tr w:rsidR="00B254F1" w:rsidRPr="00CC7FED" w14:paraId="3996972A" w14:textId="77777777" w:rsidTr="00FB4A20">
        <w:trPr>
          <w:trHeight w:val="463"/>
        </w:trPr>
        <w:tc>
          <w:tcPr>
            <w:tcW w:w="1309" w:type="pct"/>
            <w:vMerge/>
          </w:tcPr>
          <w:p w14:paraId="71FB14CC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4859D6E9" w14:textId="0CDAE9D0" w:rsidR="00B254F1" w:rsidRPr="00D44719" w:rsidRDefault="00B254F1" w:rsidP="0081697E">
            <w:pPr>
              <w:pStyle w:val="afd"/>
            </w:pPr>
            <w:r w:rsidRPr="00C133EC">
              <w:t xml:space="preserve">Оценивать </w:t>
            </w:r>
            <w:r>
              <w:t>управляющие программы</w:t>
            </w:r>
            <w:r w:rsidRPr="00C133EC">
              <w:t>, разработанные специалистами более низкой квалификации</w:t>
            </w:r>
          </w:p>
        </w:tc>
      </w:tr>
      <w:tr w:rsidR="00B254F1" w:rsidRPr="00CC7FED" w14:paraId="169B09C7" w14:textId="77777777" w:rsidTr="00FB4A20">
        <w:trPr>
          <w:trHeight w:val="463"/>
        </w:trPr>
        <w:tc>
          <w:tcPr>
            <w:tcW w:w="1309" w:type="pct"/>
            <w:vMerge/>
          </w:tcPr>
          <w:p w14:paraId="7DC16953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7FF289BD" w14:textId="5A454AE0" w:rsidR="00B254F1" w:rsidRPr="00C133EC" w:rsidRDefault="00B254F1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CAD</w:t>
            </w:r>
            <w:r>
              <w:t xml:space="preserve"> и</w:t>
            </w:r>
            <w:r w:rsidRPr="000225CA">
              <w:t xml:space="preserve"> </w:t>
            </w:r>
            <w:r>
              <w:rPr>
                <w:lang w:val="en-US"/>
              </w:rPr>
              <w:t>CAPP</w:t>
            </w:r>
            <w:r w:rsidRPr="0067317B">
              <w:t>-</w:t>
            </w:r>
            <w:r>
              <w:t>системы для о</w:t>
            </w:r>
            <w:r w:rsidRPr="00AA05F8">
              <w:t>формл</w:t>
            </w:r>
            <w:r>
              <w:t>ения</w:t>
            </w:r>
            <w:r w:rsidRPr="00AA05F8">
              <w:t xml:space="preserve"> технологическ</w:t>
            </w:r>
            <w:r>
              <w:t>ой</w:t>
            </w:r>
            <w:r w:rsidRPr="00AA05F8">
              <w:t xml:space="preserve"> документаци</w:t>
            </w:r>
            <w:r>
              <w:t>и</w:t>
            </w:r>
            <w:r w:rsidRPr="00AA05F8">
              <w:t xml:space="preserve"> </w:t>
            </w:r>
            <w:r>
              <w:t>на сложные операции обработки заготовок на станках с ЧПУ</w:t>
            </w:r>
          </w:p>
        </w:tc>
      </w:tr>
      <w:tr w:rsidR="00B254F1" w:rsidRPr="00CC7FED" w14:paraId="76891FFC" w14:textId="77777777" w:rsidTr="002C2AEF">
        <w:trPr>
          <w:trHeight w:val="20"/>
        </w:trPr>
        <w:tc>
          <w:tcPr>
            <w:tcW w:w="1309" w:type="pct"/>
            <w:vMerge w:val="restart"/>
          </w:tcPr>
          <w:p w14:paraId="6131FD06" w14:textId="77777777" w:rsidR="00B254F1" w:rsidRPr="00CC7FED" w:rsidRDefault="00B254F1" w:rsidP="0081697E">
            <w:pPr>
              <w:pStyle w:val="afd"/>
            </w:pPr>
            <w:r w:rsidRPr="00CC7FED" w:rsidDel="002A1D54">
              <w:t>Необходимые знания</w:t>
            </w:r>
          </w:p>
        </w:tc>
        <w:tc>
          <w:tcPr>
            <w:tcW w:w="3691" w:type="pct"/>
          </w:tcPr>
          <w:p w14:paraId="55C4B60E" w14:textId="73132069" w:rsidR="00B254F1" w:rsidRPr="00CC7FED" w:rsidRDefault="00B254F1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CAD</w:t>
            </w:r>
            <w:r w:rsidRPr="00590DB7">
              <w:t>-</w:t>
            </w:r>
            <w:r>
              <w:t>системах</w:t>
            </w:r>
          </w:p>
        </w:tc>
      </w:tr>
      <w:tr w:rsidR="00B254F1" w:rsidRPr="00CC7FED" w14:paraId="625890DB" w14:textId="77777777" w:rsidTr="002C2AEF">
        <w:trPr>
          <w:trHeight w:val="20"/>
        </w:trPr>
        <w:tc>
          <w:tcPr>
            <w:tcW w:w="1309" w:type="pct"/>
            <w:vMerge/>
          </w:tcPr>
          <w:p w14:paraId="059CEBC7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700DF40D" w14:textId="399E4BA5" w:rsidR="00B254F1" w:rsidRDefault="00B254F1" w:rsidP="0081697E">
            <w:pPr>
              <w:pStyle w:val="afd"/>
            </w:pPr>
            <w:r>
              <w:rPr>
                <w:lang w:val="en-US"/>
              </w:rPr>
              <w:t>CAD</w:t>
            </w:r>
            <w:r w:rsidRPr="00590DB7">
              <w:t>-</w:t>
            </w:r>
            <w:r>
              <w:t>системы, их функциональные возможности для проектирования электронных моделей</w:t>
            </w:r>
          </w:p>
        </w:tc>
      </w:tr>
      <w:tr w:rsidR="00B254F1" w:rsidRPr="00CC7FED" w14:paraId="6E02F5CD" w14:textId="77777777" w:rsidTr="002C2AEF">
        <w:trPr>
          <w:trHeight w:val="20"/>
        </w:trPr>
        <w:tc>
          <w:tcPr>
            <w:tcW w:w="1309" w:type="pct"/>
            <w:vMerge/>
          </w:tcPr>
          <w:p w14:paraId="7AB9FE3E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4C5B84D0" w14:textId="61CF02AB" w:rsidR="00B254F1" w:rsidRDefault="00B254F1" w:rsidP="0081697E">
            <w:pPr>
              <w:pStyle w:val="afd"/>
            </w:pPr>
            <w:r w:rsidRPr="00D44719">
              <w:t>Принципы выбора систем координат и нулевых точек при программировании</w:t>
            </w:r>
            <w:r>
              <w:t xml:space="preserve"> сложных операций обработки заготовок на станках с ЧПУ</w:t>
            </w:r>
          </w:p>
        </w:tc>
      </w:tr>
      <w:tr w:rsidR="00B254F1" w:rsidRPr="00CC7FED" w14:paraId="14AA88E2" w14:textId="77777777" w:rsidTr="002C2AEF">
        <w:trPr>
          <w:trHeight w:val="20"/>
        </w:trPr>
        <w:tc>
          <w:tcPr>
            <w:tcW w:w="1309" w:type="pct"/>
            <w:vMerge/>
          </w:tcPr>
          <w:p w14:paraId="029CBC4D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51F08EFE" w14:textId="77777777" w:rsidR="00B254F1" w:rsidRPr="00CC7FED" w:rsidRDefault="00B254F1" w:rsidP="0081697E">
            <w:pPr>
              <w:pStyle w:val="afd"/>
            </w:pPr>
            <w:r w:rsidRPr="00D44719">
              <w:t xml:space="preserve">Принципы, методы и средства привязки </w:t>
            </w:r>
            <w:r>
              <w:t>«</w:t>
            </w:r>
            <w:r w:rsidRPr="00D44719">
              <w:t>нуля</w:t>
            </w:r>
            <w:r>
              <w:t>»</w:t>
            </w:r>
            <w:r w:rsidRPr="00D44719">
              <w:t xml:space="preserve"> детали к </w:t>
            </w:r>
            <w:r>
              <w:t>«</w:t>
            </w:r>
            <w:r w:rsidRPr="00D44719">
              <w:t>нулю</w:t>
            </w:r>
            <w:r>
              <w:t>»</w:t>
            </w:r>
            <w:r w:rsidRPr="00D44719">
              <w:t xml:space="preserve"> станка</w:t>
            </w:r>
          </w:p>
        </w:tc>
      </w:tr>
      <w:tr w:rsidR="00B254F1" w:rsidRPr="00CC7FED" w14:paraId="25D10867" w14:textId="77777777" w:rsidTr="002C2AEF">
        <w:trPr>
          <w:trHeight w:val="20"/>
        </w:trPr>
        <w:tc>
          <w:tcPr>
            <w:tcW w:w="1309" w:type="pct"/>
            <w:vMerge/>
          </w:tcPr>
          <w:p w14:paraId="6D521214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008C6A27" w14:textId="2724ABF7" w:rsidR="00B254F1" w:rsidRPr="00CC7FED" w:rsidRDefault="00B254F1" w:rsidP="0081697E">
            <w:pPr>
              <w:pStyle w:val="afd"/>
            </w:pPr>
            <w:r w:rsidRPr="003A4EA1">
              <w:t>Типы систем ЧПУ технологического оборудования</w:t>
            </w:r>
            <w:r>
              <w:t xml:space="preserve"> для выполнения сложных технологических операций</w:t>
            </w:r>
          </w:p>
        </w:tc>
      </w:tr>
      <w:tr w:rsidR="00B254F1" w:rsidRPr="00CC7FED" w14:paraId="7BC5B5D0" w14:textId="77777777" w:rsidTr="00906652">
        <w:trPr>
          <w:trHeight w:val="485"/>
        </w:trPr>
        <w:tc>
          <w:tcPr>
            <w:tcW w:w="1309" w:type="pct"/>
            <w:vMerge/>
          </w:tcPr>
          <w:p w14:paraId="5F3C0DAA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1DE52B95" w14:textId="2C619531" w:rsidR="00B254F1" w:rsidRPr="00CC7FED" w:rsidRDefault="00B254F1" w:rsidP="0081697E">
            <w:pPr>
              <w:pStyle w:val="afd"/>
            </w:pPr>
            <w:r w:rsidRPr="00D44719">
              <w:t>Основные и вспомогательные команды</w:t>
            </w:r>
            <w:r>
              <w:t xml:space="preserve"> языков программирования систем ЧПУ</w:t>
            </w:r>
            <w:r w:rsidRPr="00D44719">
              <w:t>, специальные функции, их свойства и правила применения</w:t>
            </w:r>
          </w:p>
        </w:tc>
      </w:tr>
      <w:tr w:rsidR="00B254F1" w:rsidRPr="00CC7FED" w14:paraId="0F66C450" w14:textId="77777777" w:rsidTr="002C2AEF">
        <w:trPr>
          <w:trHeight w:val="20"/>
        </w:trPr>
        <w:tc>
          <w:tcPr>
            <w:tcW w:w="1309" w:type="pct"/>
            <w:vMerge/>
          </w:tcPr>
          <w:p w14:paraId="0B6DC1E9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0CB4CE9B" w14:textId="0FA0E4E5" w:rsidR="00B254F1" w:rsidRPr="005F234C" w:rsidRDefault="00B254F1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CAM</w:t>
            </w:r>
            <w:r w:rsidRPr="005F234C">
              <w:t>-</w:t>
            </w:r>
            <w:r>
              <w:t>системах</w:t>
            </w:r>
          </w:p>
        </w:tc>
      </w:tr>
      <w:tr w:rsidR="00B254F1" w:rsidRPr="00CC7FED" w14:paraId="4DE547F2" w14:textId="77777777" w:rsidTr="002C2AEF">
        <w:trPr>
          <w:trHeight w:val="20"/>
        </w:trPr>
        <w:tc>
          <w:tcPr>
            <w:tcW w:w="1309" w:type="pct"/>
            <w:vMerge/>
          </w:tcPr>
          <w:p w14:paraId="7485E6C9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4FF38FED" w14:textId="2A79DDD7" w:rsidR="00B254F1" w:rsidRPr="005F234C" w:rsidRDefault="00B254F1" w:rsidP="0081697E">
            <w:pPr>
              <w:pStyle w:val="afd"/>
            </w:pPr>
            <w:r>
              <w:rPr>
                <w:lang w:val="en-US"/>
              </w:rPr>
              <w:t>CAM</w:t>
            </w:r>
            <w:r>
              <w:t>-системы, их функциональные возможности для разработки управляющих программ для сложных операций обработки заготовок на станках с ЧПУ</w:t>
            </w:r>
          </w:p>
        </w:tc>
      </w:tr>
      <w:tr w:rsidR="00B254F1" w:rsidRPr="00CC7FED" w14:paraId="5A527311" w14:textId="77777777" w:rsidTr="002C2AEF">
        <w:trPr>
          <w:trHeight w:val="20"/>
        </w:trPr>
        <w:tc>
          <w:tcPr>
            <w:tcW w:w="1309" w:type="pct"/>
            <w:vMerge/>
          </w:tcPr>
          <w:p w14:paraId="7205DC70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65E69797" w14:textId="427CC4D9" w:rsidR="00B254F1" w:rsidRDefault="00B254F1" w:rsidP="0081697E">
            <w:pPr>
              <w:pStyle w:val="afd"/>
            </w:pPr>
            <w:r w:rsidRPr="00AA05F8">
              <w:t xml:space="preserve">Методика выбора технологических режимов </w:t>
            </w:r>
            <w:r>
              <w:t>сложных</w:t>
            </w:r>
            <w:r w:rsidRPr="00AA05F8">
              <w:t xml:space="preserve"> операций </w:t>
            </w:r>
            <w:r>
              <w:t xml:space="preserve">обработки заготовок на станках с ЧПУ с применением </w:t>
            </w:r>
            <w:r>
              <w:rPr>
                <w:lang w:val="en-US"/>
              </w:rPr>
              <w:t>CAPP</w:t>
            </w:r>
            <w:r w:rsidRPr="00590DB7">
              <w:t>-</w:t>
            </w:r>
            <w:r>
              <w:t>систем</w:t>
            </w:r>
          </w:p>
        </w:tc>
      </w:tr>
      <w:tr w:rsidR="00B254F1" w:rsidRPr="00CC7FED" w14:paraId="40167632" w14:textId="77777777" w:rsidTr="002C2AEF">
        <w:trPr>
          <w:trHeight w:val="20"/>
        </w:trPr>
        <w:tc>
          <w:tcPr>
            <w:tcW w:w="1309" w:type="pct"/>
            <w:vMerge/>
          </w:tcPr>
          <w:p w14:paraId="734CC78F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6390ABAA" w14:textId="43A15DC2" w:rsidR="00B254F1" w:rsidRDefault="00B254F1" w:rsidP="0081697E">
            <w:pPr>
              <w:pStyle w:val="afd"/>
            </w:pPr>
            <w:r w:rsidRPr="00AA05F8">
              <w:t xml:space="preserve">Методика выбора технологических режимов </w:t>
            </w:r>
            <w:r>
              <w:t>сложных</w:t>
            </w:r>
            <w:r w:rsidRPr="00AA05F8">
              <w:t xml:space="preserve"> операций </w:t>
            </w:r>
            <w:r>
              <w:t>обработки заготовок на станках с ЧПУ с применением баз данных производителей режущего инструмента</w:t>
            </w:r>
          </w:p>
        </w:tc>
      </w:tr>
      <w:tr w:rsidR="00B254F1" w:rsidRPr="00CC7FED" w14:paraId="798F0F85" w14:textId="77777777" w:rsidTr="002C2AEF">
        <w:trPr>
          <w:trHeight w:val="20"/>
        </w:trPr>
        <w:tc>
          <w:tcPr>
            <w:tcW w:w="1309" w:type="pct"/>
            <w:vMerge/>
          </w:tcPr>
          <w:p w14:paraId="79BC6AEE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4C5F2804" w14:textId="4049D44C" w:rsidR="00B254F1" w:rsidRDefault="00B254F1" w:rsidP="0081697E">
            <w:pPr>
              <w:pStyle w:val="afd"/>
            </w:pPr>
            <w:r w:rsidRPr="004E25AE">
              <w:t>Методы</w:t>
            </w:r>
            <w:r>
              <w:t>, стратегии и</w:t>
            </w:r>
            <w:r w:rsidRPr="004E25AE">
              <w:t xml:space="preserve"> режимы высокопроизводительной обработки материалов</w:t>
            </w:r>
          </w:p>
        </w:tc>
      </w:tr>
      <w:tr w:rsidR="00B254F1" w:rsidRPr="00CC7FED" w14:paraId="5655A1D0" w14:textId="77777777" w:rsidTr="002C2AEF">
        <w:trPr>
          <w:trHeight w:val="20"/>
        </w:trPr>
        <w:tc>
          <w:tcPr>
            <w:tcW w:w="1309" w:type="pct"/>
            <w:vMerge/>
          </w:tcPr>
          <w:p w14:paraId="322106EB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38134548" w14:textId="6D71A14D" w:rsidR="00B254F1" w:rsidRPr="004E25AE" w:rsidRDefault="00B254F1" w:rsidP="0081697E">
            <w:pPr>
              <w:pStyle w:val="afd"/>
            </w:pPr>
            <w:r>
              <w:t>М</w:t>
            </w:r>
            <w:r w:rsidRPr="004E25AE">
              <w:t>етоды</w:t>
            </w:r>
            <w:r>
              <w:t xml:space="preserve"> и стратегии</w:t>
            </w:r>
            <w:r w:rsidRPr="004E25AE">
              <w:t xml:space="preserve"> обработки деталей сложных пространственных конфигураций</w:t>
            </w:r>
          </w:p>
        </w:tc>
      </w:tr>
      <w:tr w:rsidR="00B254F1" w:rsidRPr="00CC7FED" w14:paraId="17D2932E" w14:textId="77777777" w:rsidTr="002C2AEF">
        <w:trPr>
          <w:trHeight w:val="20"/>
        </w:trPr>
        <w:tc>
          <w:tcPr>
            <w:tcW w:w="1309" w:type="pct"/>
            <w:vMerge/>
          </w:tcPr>
          <w:p w14:paraId="21A36796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14C9ABDA" w14:textId="725792FE" w:rsidR="00B254F1" w:rsidRDefault="00B254F1" w:rsidP="0081697E">
            <w:pPr>
              <w:pStyle w:val="afd"/>
            </w:pPr>
            <w:r>
              <w:t>Методы и средства проведения автоматических измерительных операций на станках с ЧПУ</w:t>
            </w:r>
          </w:p>
        </w:tc>
      </w:tr>
      <w:tr w:rsidR="0019506D" w:rsidRPr="00CC7FED" w14:paraId="6CEDB807" w14:textId="77777777" w:rsidTr="0019506D">
        <w:trPr>
          <w:trHeight w:val="519"/>
        </w:trPr>
        <w:tc>
          <w:tcPr>
            <w:tcW w:w="1309" w:type="pct"/>
            <w:vMerge/>
          </w:tcPr>
          <w:p w14:paraId="7005E860" w14:textId="77777777" w:rsidR="0019506D" w:rsidRPr="00CC7FED" w:rsidDel="002A1D54" w:rsidRDefault="0019506D" w:rsidP="0081697E">
            <w:pPr>
              <w:pStyle w:val="afd"/>
            </w:pPr>
          </w:p>
        </w:tc>
        <w:tc>
          <w:tcPr>
            <w:tcW w:w="3691" w:type="pct"/>
          </w:tcPr>
          <w:p w14:paraId="2DB0A66F" w14:textId="77777777" w:rsidR="0019506D" w:rsidRPr="00CC7FED" w:rsidRDefault="0019506D" w:rsidP="0081697E">
            <w:pPr>
              <w:pStyle w:val="afd"/>
            </w:pPr>
            <w:r w:rsidRPr="00D44719">
              <w:t xml:space="preserve">Методы и средства постпроцессирования </w:t>
            </w:r>
            <w:r>
              <w:t xml:space="preserve">управляющих программ в </w:t>
            </w:r>
            <w:r>
              <w:rPr>
                <w:lang w:val="en-US"/>
              </w:rPr>
              <w:t>CAM</w:t>
            </w:r>
            <w:r>
              <w:t>-системах</w:t>
            </w:r>
          </w:p>
        </w:tc>
      </w:tr>
      <w:tr w:rsidR="00B254F1" w:rsidRPr="00CC7FED" w14:paraId="2CCE912C" w14:textId="77777777" w:rsidTr="002C2AEF">
        <w:trPr>
          <w:trHeight w:val="597"/>
        </w:trPr>
        <w:tc>
          <w:tcPr>
            <w:tcW w:w="1309" w:type="pct"/>
            <w:vMerge/>
          </w:tcPr>
          <w:p w14:paraId="41048990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661E206B" w14:textId="77777777" w:rsidR="00B254F1" w:rsidRPr="00CC7FED" w:rsidRDefault="00B254F1" w:rsidP="0081697E">
            <w:pPr>
              <w:pStyle w:val="afd"/>
            </w:pPr>
            <w:r w:rsidRPr="00D44719">
              <w:t>Руководящие и нормативные материалы, регламентирующие программировани</w:t>
            </w:r>
            <w:r>
              <w:t>е станков с ЧПУ, используемых в организации</w:t>
            </w:r>
          </w:p>
        </w:tc>
      </w:tr>
      <w:tr w:rsidR="00B254F1" w:rsidRPr="00CC7FED" w14:paraId="645CCFD6" w14:textId="77777777" w:rsidTr="00B254F1">
        <w:trPr>
          <w:trHeight w:val="138"/>
        </w:trPr>
        <w:tc>
          <w:tcPr>
            <w:tcW w:w="1309" w:type="pct"/>
            <w:vMerge/>
          </w:tcPr>
          <w:p w14:paraId="682B54CC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61611483" w14:textId="281B6811" w:rsidR="00B254F1" w:rsidRPr="00D44719" w:rsidRDefault="00B254F1" w:rsidP="0081697E">
            <w:pPr>
              <w:pStyle w:val="afd"/>
            </w:pPr>
            <w:r w:rsidRPr="00AA05F8">
              <w:t>Нормативно-технические и руководящие документы по оформлению конструкторской и технологической документации</w:t>
            </w:r>
          </w:p>
        </w:tc>
      </w:tr>
      <w:tr w:rsidR="00B254F1" w:rsidRPr="00CC7FED" w14:paraId="5E101238" w14:textId="77777777" w:rsidTr="00B254F1">
        <w:trPr>
          <w:trHeight w:val="141"/>
        </w:trPr>
        <w:tc>
          <w:tcPr>
            <w:tcW w:w="1309" w:type="pct"/>
            <w:vMerge/>
          </w:tcPr>
          <w:p w14:paraId="037D8529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016A1764" w14:textId="3AA0F8E5" w:rsidR="00B254F1" w:rsidRPr="00D44719" w:rsidRDefault="00B254F1" w:rsidP="0081697E">
            <w:pPr>
              <w:pStyle w:val="afd"/>
            </w:pPr>
            <w:r>
              <w:t xml:space="preserve">Современные </w:t>
            </w:r>
            <w:r>
              <w:rPr>
                <w:lang w:val="en-US"/>
              </w:rPr>
              <w:t>CAPP</w:t>
            </w:r>
            <w:r>
              <w:t>-системы, их функциональные возможности для о</w:t>
            </w:r>
            <w:r w:rsidRPr="00AA05F8">
              <w:t>формл</w:t>
            </w:r>
            <w:r>
              <w:t>ения</w:t>
            </w:r>
            <w:r w:rsidRPr="00AA05F8">
              <w:t xml:space="preserve"> технологическ</w:t>
            </w:r>
            <w:r>
              <w:t>ой</w:t>
            </w:r>
            <w:r w:rsidRPr="00AA05F8">
              <w:t xml:space="preserve"> документаци</w:t>
            </w:r>
            <w:r>
              <w:t>и</w:t>
            </w:r>
            <w:r w:rsidRPr="00AA05F8">
              <w:t xml:space="preserve"> </w:t>
            </w:r>
            <w:r>
              <w:t>на сложные операции обработки заготовок на станках с ЧПУ</w:t>
            </w:r>
          </w:p>
        </w:tc>
      </w:tr>
      <w:tr w:rsidR="00B254F1" w:rsidRPr="00CC7FED" w14:paraId="58510C7A" w14:textId="77777777" w:rsidTr="00B254F1">
        <w:trPr>
          <w:trHeight w:val="132"/>
        </w:trPr>
        <w:tc>
          <w:tcPr>
            <w:tcW w:w="1309" w:type="pct"/>
            <w:vMerge/>
          </w:tcPr>
          <w:p w14:paraId="0CF331EA" w14:textId="77777777" w:rsidR="00B254F1" w:rsidRPr="00CC7FED" w:rsidDel="002A1D54" w:rsidRDefault="00B254F1" w:rsidP="0081697E">
            <w:pPr>
              <w:pStyle w:val="afd"/>
            </w:pPr>
          </w:p>
        </w:tc>
        <w:tc>
          <w:tcPr>
            <w:tcW w:w="3691" w:type="pct"/>
          </w:tcPr>
          <w:p w14:paraId="68CE95AD" w14:textId="0A106163" w:rsidR="00B254F1" w:rsidRPr="00D44719" w:rsidRDefault="00B254F1" w:rsidP="0081697E">
            <w:pPr>
              <w:pStyle w:val="afd"/>
            </w:pPr>
            <w:r>
              <w:t xml:space="preserve">Функциональные возможности и особенности работы в </w:t>
            </w:r>
            <w:r>
              <w:rPr>
                <w:lang w:val="en-US"/>
              </w:rPr>
              <w:t>PDM</w:t>
            </w:r>
            <w:r>
              <w:t>-системах, используемых в организации</w:t>
            </w:r>
          </w:p>
        </w:tc>
      </w:tr>
      <w:tr w:rsidR="00B254F1" w:rsidRPr="00CC7FED" w14:paraId="4CDE704A" w14:textId="77777777" w:rsidTr="002C2AEF">
        <w:trPr>
          <w:trHeight w:val="20"/>
        </w:trPr>
        <w:tc>
          <w:tcPr>
            <w:tcW w:w="1309" w:type="pct"/>
          </w:tcPr>
          <w:p w14:paraId="0BA418D5" w14:textId="77777777" w:rsidR="00B254F1" w:rsidRPr="00CC7FED" w:rsidDel="002A1D54" w:rsidRDefault="00B254F1" w:rsidP="0081697E">
            <w:pPr>
              <w:pStyle w:val="afd"/>
            </w:pPr>
            <w:r w:rsidRPr="00CC7FED" w:rsidDel="002A1D54">
              <w:t>Другие характеристики</w:t>
            </w:r>
          </w:p>
        </w:tc>
        <w:tc>
          <w:tcPr>
            <w:tcW w:w="3691" w:type="pct"/>
          </w:tcPr>
          <w:p w14:paraId="315960AC" w14:textId="77777777" w:rsidR="00B254F1" w:rsidRPr="004C2989" w:rsidRDefault="00B254F1" w:rsidP="0081697E">
            <w:pPr>
              <w:pStyle w:val="afd"/>
            </w:pPr>
            <w:r>
              <w:t>-</w:t>
            </w:r>
          </w:p>
        </w:tc>
      </w:tr>
    </w:tbl>
    <w:p w14:paraId="171DFC1C" w14:textId="77777777" w:rsidR="00C106A6" w:rsidRPr="00D166F8" w:rsidRDefault="00C106A6" w:rsidP="003A5D82">
      <w:pPr>
        <w:pStyle w:val="3"/>
        <w:keepNext w:val="0"/>
      </w:pPr>
      <w:r w:rsidRPr="00D166F8">
        <w:t>3.</w:t>
      </w:r>
      <w:r>
        <w:t>2</w:t>
      </w:r>
      <w:r w:rsidRPr="00D166F8">
        <w:t>.</w:t>
      </w:r>
      <w:r>
        <w:t>3</w:t>
      </w:r>
      <w:r w:rsidRPr="00D166F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08"/>
        <w:gridCol w:w="934"/>
        <w:gridCol w:w="1075"/>
        <w:gridCol w:w="825"/>
        <w:gridCol w:w="1832"/>
        <w:gridCol w:w="229"/>
        <w:gridCol w:w="417"/>
        <w:gridCol w:w="967"/>
        <w:gridCol w:w="25"/>
        <w:gridCol w:w="1786"/>
        <w:gridCol w:w="523"/>
      </w:tblGrid>
      <w:tr w:rsidR="00C106A6" w:rsidRPr="00CB3D81" w14:paraId="1944228F" w14:textId="77777777" w:rsidTr="001979A5">
        <w:trPr>
          <w:trHeight w:val="278"/>
        </w:trPr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5D765D" w14:textId="77777777" w:rsidR="00C106A6" w:rsidRPr="00CB3D81" w:rsidRDefault="009502DC" w:rsidP="003A5D82">
            <w:r w:rsidRPr="009502DC">
              <w:rPr>
                <w:sz w:val="20"/>
              </w:rPr>
              <w:t>Наименование</w:t>
            </w:r>
          </w:p>
        </w:tc>
        <w:tc>
          <w:tcPr>
            <w:tcW w:w="223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92D6D4" w14:textId="56DF53C9" w:rsidR="00C106A6" w:rsidRPr="00CB3D81" w:rsidRDefault="00094F87" w:rsidP="003A5D82">
            <w:r>
              <w:t>О</w:t>
            </w:r>
            <w:r w:rsidRPr="00716BC6">
              <w:t xml:space="preserve">тладка управляющих программ </w:t>
            </w:r>
            <w:r>
              <w:t>для сложных операций обработки заготовок</w:t>
            </w:r>
            <w:r w:rsidRPr="00D07D74">
              <w:t xml:space="preserve"> на станках с ЧПУ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486565" w14:textId="77777777" w:rsidR="00C106A6" w:rsidRPr="00CB3D81" w:rsidRDefault="009502DC" w:rsidP="003A5D82">
            <w:pPr>
              <w:jc w:val="center"/>
              <w:rPr>
                <w:vertAlign w:val="superscript"/>
              </w:rPr>
            </w:pPr>
            <w:r w:rsidRPr="009502DC">
              <w:rPr>
                <w:sz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66C07C" w14:textId="6D6DABAC" w:rsidR="00C106A6" w:rsidRPr="00CB3D81" w:rsidRDefault="00C106A6" w:rsidP="00A845D7">
            <w:r>
              <w:t>В</w:t>
            </w:r>
            <w:r w:rsidRPr="00CB3D81">
              <w:t>/0</w:t>
            </w:r>
            <w:r>
              <w:t>3</w:t>
            </w:r>
            <w:r w:rsidR="00A845D7">
              <w:t>.6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0F34B5B" w14:textId="77777777" w:rsidR="00C106A6" w:rsidRPr="004C2989" w:rsidRDefault="0092362F" w:rsidP="003A5D82">
            <w:pPr>
              <w:jc w:val="center"/>
              <w:rPr>
                <w:vertAlign w:val="superscript"/>
              </w:rPr>
            </w:pPr>
            <w:r w:rsidRPr="00923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9EDAFD" w14:textId="499EE586" w:rsidR="00C106A6" w:rsidRPr="00CB3D81" w:rsidRDefault="00A845D7" w:rsidP="003A5D82">
            <w:pPr>
              <w:jc w:val="center"/>
            </w:pPr>
            <w:r>
              <w:t>6</w:t>
            </w:r>
          </w:p>
        </w:tc>
      </w:tr>
      <w:tr w:rsidR="00C106A6" w:rsidRPr="00CB3D81" w14:paraId="0B5D7B1D" w14:textId="77777777" w:rsidTr="00F577A4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E8B28" w14:textId="77777777" w:rsidR="00C106A6" w:rsidRPr="00CB3D81" w:rsidRDefault="00C106A6" w:rsidP="003A5D82"/>
        </w:tc>
      </w:tr>
      <w:tr w:rsidR="001148C1" w:rsidRPr="00CB3D81" w14:paraId="5943DD85" w14:textId="77777777" w:rsidTr="001979A5">
        <w:trPr>
          <w:trHeight w:val="488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48CB7F" w14:textId="77777777" w:rsidR="001148C1" w:rsidRPr="00CB3D81" w:rsidRDefault="001148C1" w:rsidP="003A5D82">
            <w:r w:rsidRPr="00923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B39750" w14:textId="77777777" w:rsidR="001148C1" w:rsidRPr="00CB3D81" w:rsidRDefault="001148C1" w:rsidP="003A5D82">
            <w:r w:rsidRPr="009502DC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C0992E" w14:textId="77777777" w:rsidR="001148C1" w:rsidRPr="00CB3D81" w:rsidRDefault="001148C1" w:rsidP="003A5D82">
            <w:r w:rsidRPr="00CB3D81">
              <w:t>Х</w:t>
            </w:r>
          </w:p>
        </w:tc>
        <w:tc>
          <w:tcPr>
            <w:tcW w:w="9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C12744" w14:textId="77777777" w:rsidR="001148C1" w:rsidRPr="00CB3D81" w:rsidRDefault="001148C1" w:rsidP="003A5D82">
            <w:r w:rsidRPr="009502DC">
              <w:rPr>
                <w:sz w:val="20"/>
              </w:rPr>
              <w:t>Заимствовано из оригинала</w:t>
            </w:r>
          </w:p>
        </w:tc>
        <w:tc>
          <w:tcPr>
            <w:tcW w:w="6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0C4653" w14:textId="77777777" w:rsidR="001148C1" w:rsidRPr="00CB3D81" w:rsidRDefault="001148C1" w:rsidP="003A5D82"/>
        </w:tc>
        <w:tc>
          <w:tcPr>
            <w:tcW w:w="11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F2CA34" w14:textId="77777777" w:rsidR="001148C1" w:rsidRPr="00CB3D81" w:rsidRDefault="001148C1" w:rsidP="003A5D82"/>
        </w:tc>
      </w:tr>
      <w:tr w:rsidR="00C106A6" w:rsidRPr="00CB3D81" w14:paraId="78ADC5A8" w14:textId="77777777" w:rsidTr="001979A5">
        <w:trPr>
          <w:trHeight w:val="479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60CBD" w14:textId="77777777" w:rsidR="00C106A6" w:rsidRPr="00CB3D81" w:rsidRDefault="00C106A6" w:rsidP="003A5D82"/>
        </w:tc>
        <w:tc>
          <w:tcPr>
            <w:tcW w:w="19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67364D5" w14:textId="77777777" w:rsidR="00C106A6" w:rsidRPr="00CB3D81" w:rsidRDefault="00C106A6" w:rsidP="003A5D82"/>
        </w:tc>
        <w:tc>
          <w:tcPr>
            <w:tcW w:w="676" w:type="pct"/>
            <w:gridSpan w:val="3"/>
            <w:tcBorders>
              <w:left w:val="nil"/>
              <w:bottom w:val="nil"/>
              <w:right w:val="nil"/>
            </w:tcBorders>
          </w:tcPr>
          <w:p w14:paraId="73F025BA" w14:textId="77777777" w:rsidR="00C106A6" w:rsidRPr="00CB3D81" w:rsidRDefault="009502DC" w:rsidP="003A5D82">
            <w:pPr>
              <w:jc w:val="center"/>
            </w:pPr>
            <w:r w:rsidRPr="009502DC">
              <w:rPr>
                <w:sz w:val="20"/>
              </w:rPr>
              <w:t>Код оригинала</w:t>
            </w:r>
          </w:p>
        </w:tc>
        <w:tc>
          <w:tcPr>
            <w:tcW w:w="1109" w:type="pct"/>
            <w:gridSpan w:val="2"/>
            <w:tcBorders>
              <w:left w:val="nil"/>
              <w:bottom w:val="nil"/>
              <w:right w:val="nil"/>
            </w:tcBorders>
          </w:tcPr>
          <w:p w14:paraId="5EE4556B" w14:textId="77777777" w:rsidR="00C106A6" w:rsidRPr="00CB3D81" w:rsidRDefault="0024384C" w:rsidP="003A5D82">
            <w:pPr>
              <w:jc w:val="center"/>
            </w:pPr>
            <w:r w:rsidRPr="0024384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84AB6D" w14:textId="77777777" w:rsidR="001979A5" w:rsidRDefault="001979A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30"/>
        <w:gridCol w:w="7691"/>
      </w:tblGrid>
      <w:tr w:rsidR="007E0AE3" w:rsidRPr="002A24B7" w14:paraId="0AB7D598" w14:textId="77777777" w:rsidTr="002C2AEF">
        <w:trPr>
          <w:trHeight w:val="20"/>
        </w:trPr>
        <w:tc>
          <w:tcPr>
            <w:tcW w:w="1310" w:type="pct"/>
            <w:vMerge w:val="restart"/>
          </w:tcPr>
          <w:p w14:paraId="6EFE6432" w14:textId="77777777" w:rsidR="007E0AE3" w:rsidRPr="00AE1249" w:rsidRDefault="007E0AE3" w:rsidP="0081697E">
            <w:pPr>
              <w:pStyle w:val="afd"/>
            </w:pPr>
            <w:r w:rsidRPr="00AE1249">
              <w:t>Трудовые действия</w:t>
            </w:r>
          </w:p>
        </w:tc>
        <w:tc>
          <w:tcPr>
            <w:tcW w:w="3690" w:type="pct"/>
          </w:tcPr>
          <w:p w14:paraId="3056BDB0" w14:textId="2307AA35" w:rsidR="007E0AE3" w:rsidRPr="00AE1249" w:rsidRDefault="007E0AE3" w:rsidP="0081697E">
            <w:pPr>
              <w:pStyle w:val="afd"/>
            </w:pPr>
            <w:r w:rsidRPr="00D44719">
              <w:t xml:space="preserve">Проверка и корректировка </w:t>
            </w:r>
            <w:r>
              <w:t xml:space="preserve">с применением </w:t>
            </w:r>
            <w:r>
              <w:rPr>
                <w:lang w:val="en-US"/>
              </w:rPr>
              <w:t>CAM</w:t>
            </w:r>
            <w:r>
              <w:t xml:space="preserve">-систем </w:t>
            </w:r>
            <w:r w:rsidR="00060380">
              <w:t xml:space="preserve">и систем виртуальной верификации </w:t>
            </w:r>
            <w:r w:rsidRPr="00D44719">
              <w:t>управляющ</w:t>
            </w:r>
            <w:r>
              <w:t xml:space="preserve">их программ для </w:t>
            </w:r>
            <w:r w:rsidR="00C32BCE">
              <w:t>сложных</w:t>
            </w:r>
            <w:r>
              <w:t xml:space="preserve"> операций обработки заготовок на станках с ЧПУ</w:t>
            </w:r>
          </w:p>
        </w:tc>
      </w:tr>
      <w:tr w:rsidR="007E0AE3" w:rsidRPr="002A24B7" w14:paraId="2E7DFDCD" w14:textId="77777777" w:rsidTr="002C2AEF">
        <w:trPr>
          <w:trHeight w:val="20"/>
        </w:trPr>
        <w:tc>
          <w:tcPr>
            <w:tcW w:w="1310" w:type="pct"/>
            <w:vMerge/>
          </w:tcPr>
          <w:p w14:paraId="4989D4BA" w14:textId="77777777" w:rsidR="007E0AE3" w:rsidRPr="00AE1249" w:rsidRDefault="007E0AE3" w:rsidP="0081697E">
            <w:pPr>
              <w:pStyle w:val="afd"/>
            </w:pPr>
          </w:p>
        </w:tc>
        <w:tc>
          <w:tcPr>
            <w:tcW w:w="3690" w:type="pct"/>
          </w:tcPr>
          <w:p w14:paraId="47B2B95D" w14:textId="334D365F" w:rsidR="007E0AE3" w:rsidRPr="00AE1249" w:rsidRDefault="007E0AE3" w:rsidP="0081697E">
            <w:pPr>
              <w:pStyle w:val="afd"/>
            </w:pPr>
            <w:r>
              <w:t>Определение</w:t>
            </w:r>
            <w:r w:rsidRPr="00AA05F8">
              <w:t xml:space="preserve"> </w:t>
            </w:r>
            <w:r>
              <w:t xml:space="preserve">с </w:t>
            </w:r>
            <w:r w:rsidRPr="00AA05F8">
              <w:t xml:space="preserve">применением </w:t>
            </w:r>
            <w:r>
              <w:rPr>
                <w:lang w:val="en-US"/>
              </w:rPr>
              <w:t>CAM</w:t>
            </w:r>
            <w:r>
              <w:t>-систем</w:t>
            </w:r>
            <w:r w:rsidRPr="00AA05F8">
              <w:t xml:space="preserve"> </w:t>
            </w:r>
            <w:r w:rsidR="00A147DB">
              <w:t xml:space="preserve">и систем виртуальной верификации управляющих программ </w:t>
            </w:r>
            <w:r>
              <w:t xml:space="preserve">норм времени для </w:t>
            </w:r>
            <w:r w:rsidR="00C32BCE">
              <w:t>сложных</w:t>
            </w:r>
            <w:r>
              <w:t xml:space="preserve"> операций обработки заготовок на станках с ЧПУ </w:t>
            </w:r>
          </w:p>
        </w:tc>
      </w:tr>
      <w:tr w:rsidR="007E0AE3" w:rsidRPr="002A24B7" w14:paraId="6728C27E" w14:textId="77777777" w:rsidTr="002C2AEF">
        <w:trPr>
          <w:trHeight w:val="20"/>
        </w:trPr>
        <w:tc>
          <w:tcPr>
            <w:tcW w:w="1310" w:type="pct"/>
            <w:vMerge/>
          </w:tcPr>
          <w:p w14:paraId="327E7338" w14:textId="77777777" w:rsidR="007E0AE3" w:rsidRPr="00AE1249" w:rsidRDefault="007E0AE3" w:rsidP="0081697E">
            <w:pPr>
              <w:pStyle w:val="afd"/>
            </w:pPr>
          </w:p>
        </w:tc>
        <w:tc>
          <w:tcPr>
            <w:tcW w:w="3690" w:type="pct"/>
          </w:tcPr>
          <w:p w14:paraId="38170BB4" w14:textId="7B4556FE" w:rsidR="007E0AE3" w:rsidRPr="00AE1249" w:rsidRDefault="007E0AE3" w:rsidP="0081697E">
            <w:pPr>
              <w:pStyle w:val="afd"/>
            </w:pPr>
            <w:r w:rsidRPr="00D44719">
              <w:t xml:space="preserve">Отладка </w:t>
            </w:r>
            <w:r>
              <w:t xml:space="preserve">с применением </w:t>
            </w:r>
            <w:r>
              <w:rPr>
                <w:lang w:val="en-US"/>
              </w:rPr>
              <w:t>CAM</w:t>
            </w:r>
            <w:r>
              <w:t>-систем</w:t>
            </w:r>
            <w:r w:rsidRPr="00D44719">
              <w:t xml:space="preserve"> управляющ</w:t>
            </w:r>
            <w:r>
              <w:t xml:space="preserve">их программ для </w:t>
            </w:r>
            <w:r w:rsidR="00C32BCE">
              <w:t>сложных</w:t>
            </w:r>
            <w:r>
              <w:t xml:space="preserve"> операций обработки заготовок на станках с ЧПУ</w:t>
            </w:r>
          </w:p>
        </w:tc>
      </w:tr>
      <w:tr w:rsidR="007E0AE3" w:rsidRPr="002A24B7" w14:paraId="510131F4" w14:textId="77777777" w:rsidTr="002C2AEF">
        <w:trPr>
          <w:trHeight w:val="20"/>
        </w:trPr>
        <w:tc>
          <w:tcPr>
            <w:tcW w:w="1310" w:type="pct"/>
            <w:vMerge/>
          </w:tcPr>
          <w:p w14:paraId="0D4FDFE7" w14:textId="77777777" w:rsidR="007E0AE3" w:rsidRPr="00AE1249" w:rsidRDefault="007E0AE3" w:rsidP="0081697E">
            <w:pPr>
              <w:pStyle w:val="afd"/>
            </w:pPr>
          </w:p>
        </w:tc>
        <w:tc>
          <w:tcPr>
            <w:tcW w:w="3690" w:type="pct"/>
          </w:tcPr>
          <w:p w14:paraId="4C4D6AA6" w14:textId="001AF5AE" w:rsidR="007E0AE3" w:rsidRPr="00AE1249" w:rsidRDefault="007E0AE3" w:rsidP="0081697E">
            <w:pPr>
              <w:pStyle w:val="afd"/>
            </w:pPr>
            <w:r>
              <w:t>Анализ результатов отработки на рабочем месте управляющих программ для</w:t>
            </w:r>
            <w:r w:rsidR="001F734F">
              <w:t xml:space="preserve"> </w:t>
            </w:r>
            <w:r w:rsidR="00C32BCE">
              <w:t>сложных</w:t>
            </w:r>
            <w:r>
              <w:t xml:space="preserve"> операций обработки заготовок на станках с ЧПУ</w:t>
            </w:r>
          </w:p>
        </w:tc>
      </w:tr>
      <w:tr w:rsidR="007E0AE3" w:rsidRPr="002A24B7" w14:paraId="137E4410" w14:textId="77777777" w:rsidTr="002C2AEF">
        <w:trPr>
          <w:trHeight w:val="20"/>
        </w:trPr>
        <w:tc>
          <w:tcPr>
            <w:tcW w:w="1310" w:type="pct"/>
            <w:vMerge/>
          </w:tcPr>
          <w:p w14:paraId="7024B4BE" w14:textId="77777777" w:rsidR="007E0AE3" w:rsidRPr="00AE1249" w:rsidRDefault="007E0AE3" w:rsidP="0081697E">
            <w:pPr>
              <w:pStyle w:val="afd"/>
            </w:pPr>
          </w:p>
        </w:tc>
        <w:tc>
          <w:tcPr>
            <w:tcW w:w="3690" w:type="pct"/>
          </w:tcPr>
          <w:p w14:paraId="4B36E1B9" w14:textId="1B69FAAB" w:rsidR="007E0AE3" w:rsidRPr="00AE1249" w:rsidRDefault="007E0AE3" w:rsidP="0081697E">
            <w:pPr>
              <w:pStyle w:val="afd"/>
            </w:pPr>
            <w:r>
              <w:t>Подготовка</w:t>
            </w:r>
            <w:r w:rsidRPr="00D22BA9">
              <w:t xml:space="preserve"> </w:t>
            </w:r>
            <w:r>
              <w:t xml:space="preserve">с применением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 xml:space="preserve">-систем рекомендаций по </w:t>
            </w:r>
            <w:r w:rsidRPr="00D22BA9">
              <w:t>изменени</w:t>
            </w:r>
            <w:r>
              <w:t>ю</w:t>
            </w:r>
            <w:r w:rsidRPr="00D22BA9">
              <w:t xml:space="preserve"> </w:t>
            </w:r>
            <w:r w:rsidR="00C32BCE">
              <w:t>сложных</w:t>
            </w:r>
            <w:r>
              <w:t xml:space="preserve"> операций обработки заготовок на станках с ЧПУ</w:t>
            </w:r>
          </w:p>
        </w:tc>
      </w:tr>
      <w:tr w:rsidR="007E0AE3" w:rsidRPr="002A24B7" w14:paraId="143EA42D" w14:textId="77777777" w:rsidTr="002C2AEF">
        <w:trPr>
          <w:trHeight w:val="131"/>
        </w:trPr>
        <w:tc>
          <w:tcPr>
            <w:tcW w:w="1310" w:type="pct"/>
            <w:vMerge/>
          </w:tcPr>
          <w:p w14:paraId="21BA4E44" w14:textId="77777777" w:rsidR="007E0AE3" w:rsidRPr="00AE1249" w:rsidRDefault="007E0AE3" w:rsidP="0081697E">
            <w:pPr>
              <w:pStyle w:val="afd"/>
            </w:pPr>
          </w:p>
        </w:tc>
        <w:tc>
          <w:tcPr>
            <w:tcW w:w="3690" w:type="pct"/>
          </w:tcPr>
          <w:p w14:paraId="03594F2A" w14:textId="1BADAB85" w:rsidR="007E0AE3" w:rsidRPr="00AE1249" w:rsidRDefault="000A4F6D" w:rsidP="0081697E">
            <w:pPr>
              <w:pStyle w:val="afd"/>
            </w:pPr>
            <w:r w:rsidRPr="00F3394B">
              <w:t xml:space="preserve">Контроль </w:t>
            </w:r>
            <w:r>
              <w:t xml:space="preserve">рекомендаций по </w:t>
            </w:r>
            <w:r w:rsidRPr="00D22BA9">
              <w:t>изменени</w:t>
            </w:r>
            <w:r>
              <w:t>ю операций</w:t>
            </w:r>
            <w:r w:rsidRPr="00F3394B">
              <w:t>, разработанных специалистами более низкой квалификации</w:t>
            </w:r>
          </w:p>
        </w:tc>
      </w:tr>
      <w:tr w:rsidR="003E584E" w:rsidRPr="002A24B7" w14:paraId="2F40DF93" w14:textId="77777777" w:rsidTr="002C2AEF">
        <w:trPr>
          <w:trHeight w:val="20"/>
        </w:trPr>
        <w:tc>
          <w:tcPr>
            <w:tcW w:w="1310" w:type="pct"/>
            <w:vMerge w:val="restart"/>
          </w:tcPr>
          <w:p w14:paraId="422D0260" w14:textId="77777777" w:rsidR="003E584E" w:rsidRPr="00AE1249" w:rsidDel="002A1D54" w:rsidRDefault="003E584E" w:rsidP="0081697E">
            <w:pPr>
              <w:pStyle w:val="afd"/>
            </w:pPr>
            <w:r w:rsidRPr="006134AE">
              <w:t>Необходимые умения</w:t>
            </w:r>
          </w:p>
        </w:tc>
        <w:tc>
          <w:tcPr>
            <w:tcW w:w="3690" w:type="pct"/>
          </w:tcPr>
          <w:p w14:paraId="53C10746" w14:textId="7E5F371E" w:rsidR="003E584E" w:rsidRPr="00B2322D" w:rsidRDefault="003E584E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>
              <w:t xml:space="preserve">-системы и системы виртуальной верификации управляющих программ для </w:t>
            </w:r>
            <w:r w:rsidRPr="00D44719">
              <w:t xml:space="preserve">выявления ошибок </w:t>
            </w:r>
            <w:r>
              <w:t xml:space="preserve">в </w:t>
            </w:r>
            <w:r w:rsidR="00C32BCE">
              <w:t>сложных</w:t>
            </w:r>
            <w:r>
              <w:t xml:space="preserve"> операциях</w:t>
            </w:r>
            <w:r w:rsidR="001F734F">
              <w:t xml:space="preserve"> </w:t>
            </w:r>
            <w:r>
              <w:t xml:space="preserve">обработки заготовок на станках с ЧПУ </w:t>
            </w:r>
          </w:p>
        </w:tc>
      </w:tr>
      <w:tr w:rsidR="003E584E" w:rsidRPr="002A24B7" w14:paraId="375B47A6" w14:textId="77777777" w:rsidTr="002C2AEF">
        <w:trPr>
          <w:trHeight w:val="20"/>
        </w:trPr>
        <w:tc>
          <w:tcPr>
            <w:tcW w:w="1310" w:type="pct"/>
            <w:vMerge/>
          </w:tcPr>
          <w:p w14:paraId="66CDC764" w14:textId="77777777" w:rsidR="003E584E" w:rsidRPr="00AE1249" w:rsidDel="002A1D54" w:rsidRDefault="003E584E" w:rsidP="0081697E">
            <w:pPr>
              <w:pStyle w:val="afd"/>
            </w:pPr>
          </w:p>
        </w:tc>
        <w:tc>
          <w:tcPr>
            <w:tcW w:w="3690" w:type="pct"/>
          </w:tcPr>
          <w:p w14:paraId="7F6741FB" w14:textId="58B76C68" w:rsidR="003E584E" w:rsidRPr="00B2322D" w:rsidRDefault="003E584E" w:rsidP="0081697E">
            <w:pPr>
              <w:pStyle w:val="afd"/>
            </w:pPr>
            <w:r w:rsidRPr="00D44719">
              <w:t>Выявлять геометрические, синтаксические и семантические ошибки в управляющих программах</w:t>
            </w:r>
          </w:p>
        </w:tc>
      </w:tr>
      <w:tr w:rsidR="003E584E" w:rsidRPr="002A24B7" w14:paraId="3BEF2B6D" w14:textId="77777777" w:rsidTr="002C2AEF">
        <w:trPr>
          <w:trHeight w:val="20"/>
        </w:trPr>
        <w:tc>
          <w:tcPr>
            <w:tcW w:w="1310" w:type="pct"/>
            <w:vMerge/>
          </w:tcPr>
          <w:p w14:paraId="43D882BF" w14:textId="77777777" w:rsidR="003E584E" w:rsidRPr="00AE1249" w:rsidDel="002A1D54" w:rsidRDefault="003E584E" w:rsidP="0081697E">
            <w:pPr>
              <w:pStyle w:val="afd"/>
            </w:pPr>
          </w:p>
        </w:tc>
        <w:tc>
          <w:tcPr>
            <w:tcW w:w="3690" w:type="pct"/>
          </w:tcPr>
          <w:p w14:paraId="641CB240" w14:textId="581991BD" w:rsidR="003E584E" w:rsidRPr="00461F77" w:rsidRDefault="003E584E" w:rsidP="0081697E">
            <w:pPr>
              <w:pStyle w:val="afd"/>
            </w:pPr>
            <w:r w:rsidRPr="00716BC6">
              <w:t>Корректировать вручную текст</w:t>
            </w:r>
            <w:r>
              <w:t xml:space="preserve"> управляющей программы </w:t>
            </w:r>
            <w:r w:rsidRPr="00716BC6">
              <w:t>после компиляции</w:t>
            </w:r>
            <w:r>
              <w:t xml:space="preserve"> </w:t>
            </w:r>
            <w:r>
              <w:rPr>
                <w:lang w:val="en-US"/>
              </w:rPr>
              <w:t>CAM</w:t>
            </w:r>
            <w:r>
              <w:t>-системой</w:t>
            </w:r>
          </w:p>
        </w:tc>
      </w:tr>
      <w:tr w:rsidR="003E584E" w:rsidRPr="002A24B7" w14:paraId="05F40742" w14:textId="77777777" w:rsidTr="002C2AEF">
        <w:trPr>
          <w:trHeight w:val="20"/>
        </w:trPr>
        <w:tc>
          <w:tcPr>
            <w:tcW w:w="1310" w:type="pct"/>
            <w:vMerge/>
          </w:tcPr>
          <w:p w14:paraId="6161B6D5" w14:textId="77777777" w:rsidR="003E584E" w:rsidRPr="00AE1249" w:rsidDel="002A1D54" w:rsidRDefault="003E584E" w:rsidP="0081697E">
            <w:pPr>
              <w:pStyle w:val="afd"/>
            </w:pPr>
          </w:p>
        </w:tc>
        <w:tc>
          <w:tcPr>
            <w:tcW w:w="3690" w:type="pct"/>
          </w:tcPr>
          <w:p w14:paraId="7CAFF918" w14:textId="2927EEA7" w:rsidR="003E584E" w:rsidRPr="00461F77" w:rsidRDefault="003E584E" w:rsidP="0081697E">
            <w:pPr>
              <w:pStyle w:val="afd"/>
            </w:pPr>
            <w:r w:rsidRPr="00D22BA9">
              <w:t>Анализировать производственную ситуацию и выявлять причины брака</w:t>
            </w:r>
            <w:r>
              <w:t xml:space="preserve"> в </w:t>
            </w:r>
            <w:r w:rsidR="00C32BCE">
              <w:t>сложных</w:t>
            </w:r>
            <w:r>
              <w:t xml:space="preserve"> операциях обработки заготовок на станках с ЧПУ</w:t>
            </w:r>
          </w:p>
        </w:tc>
      </w:tr>
      <w:tr w:rsidR="003E584E" w:rsidRPr="002A24B7" w14:paraId="000FE677" w14:textId="77777777" w:rsidTr="002C2AEF">
        <w:trPr>
          <w:trHeight w:val="20"/>
        </w:trPr>
        <w:tc>
          <w:tcPr>
            <w:tcW w:w="1310" w:type="pct"/>
            <w:vMerge/>
          </w:tcPr>
          <w:p w14:paraId="3451BC2C" w14:textId="77777777" w:rsidR="003E584E" w:rsidRPr="00AE1249" w:rsidDel="002A1D54" w:rsidRDefault="003E584E" w:rsidP="0081697E">
            <w:pPr>
              <w:pStyle w:val="afd"/>
            </w:pPr>
          </w:p>
        </w:tc>
        <w:tc>
          <w:tcPr>
            <w:tcW w:w="3690" w:type="pct"/>
          </w:tcPr>
          <w:p w14:paraId="3EACA3AD" w14:textId="3A95BB6C" w:rsidR="003E584E" w:rsidRPr="00D22BA9" w:rsidRDefault="003E584E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 xml:space="preserve">-системы </w:t>
            </w:r>
            <w:r w:rsidR="00450434">
              <w:t xml:space="preserve">для </w:t>
            </w:r>
            <w:r>
              <w:t xml:space="preserve">подготовки предложений по изменению </w:t>
            </w:r>
            <w:r w:rsidR="00C32BCE">
              <w:t>сложных</w:t>
            </w:r>
            <w:r>
              <w:t xml:space="preserve"> операций обработки заготовок на станках с ЧПУ</w:t>
            </w:r>
          </w:p>
        </w:tc>
      </w:tr>
      <w:tr w:rsidR="003E584E" w:rsidRPr="002A24B7" w14:paraId="02CDFF2B" w14:textId="77777777" w:rsidTr="003E584E">
        <w:trPr>
          <w:trHeight w:val="241"/>
        </w:trPr>
        <w:tc>
          <w:tcPr>
            <w:tcW w:w="1310" w:type="pct"/>
            <w:vMerge/>
          </w:tcPr>
          <w:p w14:paraId="7DC713EA" w14:textId="77777777" w:rsidR="003E584E" w:rsidRPr="00AE1249" w:rsidDel="002A1D54" w:rsidRDefault="003E584E" w:rsidP="0081697E">
            <w:pPr>
              <w:pStyle w:val="afd"/>
            </w:pPr>
          </w:p>
        </w:tc>
        <w:tc>
          <w:tcPr>
            <w:tcW w:w="3690" w:type="pct"/>
          </w:tcPr>
          <w:p w14:paraId="5953E6E7" w14:textId="2FBFE7CB" w:rsidR="003E584E" w:rsidRPr="00461F77" w:rsidRDefault="000A4F6D" w:rsidP="0081697E">
            <w:pPr>
              <w:pStyle w:val="afd"/>
            </w:pPr>
            <w:r>
              <w:t xml:space="preserve">Оценивать предложения по </w:t>
            </w:r>
            <w:r w:rsidRPr="00D22BA9">
              <w:t>изменени</w:t>
            </w:r>
            <w:r>
              <w:t>ю операций</w:t>
            </w:r>
            <w:r w:rsidRPr="00F3394B">
              <w:t>, разработанны</w:t>
            </w:r>
            <w:r>
              <w:t>е</w:t>
            </w:r>
            <w:r w:rsidRPr="00F3394B">
              <w:t xml:space="preserve"> специалистами более низкой квалификации</w:t>
            </w:r>
          </w:p>
        </w:tc>
      </w:tr>
      <w:tr w:rsidR="007E0AE3" w:rsidRPr="002A24B7" w14:paraId="0D5D6D8D" w14:textId="77777777" w:rsidTr="002C2AEF">
        <w:trPr>
          <w:trHeight w:val="20"/>
        </w:trPr>
        <w:tc>
          <w:tcPr>
            <w:tcW w:w="1310" w:type="pct"/>
            <w:vMerge w:val="restart"/>
          </w:tcPr>
          <w:p w14:paraId="33C2C088" w14:textId="77777777" w:rsidR="007E0AE3" w:rsidRPr="00AE1249" w:rsidRDefault="007E0AE3" w:rsidP="0081697E">
            <w:pPr>
              <w:pStyle w:val="afd"/>
            </w:pPr>
            <w:r w:rsidRPr="00AE1249" w:rsidDel="002A1D54">
              <w:t>Необходимые знания</w:t>
            </w:r>
          </w:p>
        </w:tc>
        <w:tc>
          <w:tcPr>
            <w:tcW w:w="3690" w:type="pct"/>
          </w:tcPr>
          <w:p w14:paraId="5160E5D1" w14:textId="204040DF" w:rsidR="007E0AE3" w:rsidRPr="00AE1249" w:rsidRDefault="007E0AE3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CAD</w:t>
            </w:r>
            <w:r w:rsidRPr="00590DB7">
              <w:t>-</w:t>
            </w:r>
            <w:r>
              <w:t>системах</w:t>
            </w:r>
          </w:p>
        </w:tc>
      </w:tr>
      <w:tr w:rsidR="007E0AE3" w:rsidRPr="002A24B7" w14:paraId="11CB58DA" w14:textId="77777777" w:rsidTr="002C2AEF">
        <w:trPr>
          <w:trHeight w:val="20"/>
        </w:trPr>
        <w:tc>
          <w:tcPr>
            <w:tcW w:w="1310" w:type="pct"/>
            <w:vMerge/>
          </w:tcPr>
          <w:p w14:paraId="54407FE8" w14:textId="77777777" w:rsidR="007E0AE3" w:rsidRPr="00AE1249" w:rsidDel="002A1D54" w:rsidRDefault="007E0AE3" w:rsidP="0081697E">
            <w:pPr>
              <w:pStyle w:val="afd"/>
            </w:pPr>
          </w:p>
        </w:tc>
        <w:tc>
          <w:tcPr>
            <w:tcW w:w="3690" w:type="pct"/>
          </w:tcPr>
          <w:p w14:paraId="4977BE46" w14:textId="1A793DC6" w:rsidR="007E0AE3" w:rsidRPr="00AE1249" w:rsidRDefault="007E0AE3" w:rsidP="0081697E">
            <w:pPr>
              <w:pStyle w:val="afd"/>
            </w:pPr>
            <w:r>
              <w:rPr>
                <w:lang w:val="en-US"/>
              </w:rPr>
              <w:t>CAD</w:t>
            </w:r>
            <w:r w:rsidRPr="00590DB7">
              <w:t>-</w:t>
            </w:r>
            <w:r>
              <w:t xml:space="preserve">системы, их функциональные возможности для проектирования </w:t>
            </w:r>
            <w:r w:rsidR="00615D7D">
              <w:t>электронных</w:t>
            </w:r>
            <w:r>
              <w:t xml:space="preserve"> моделей</w:t>
            </w:r>
          </w:p>
        </w:tc>
      </w:tr>
      <w:tr w:rsidR="007E0AE3" w:rsidRPr="002A24B7" w14:paraId="694C79FB" w14:textId="77777777" w:rsidTr="002C2AEF">
        <w:trPr>
          <w:trHeight w:val="20"/>
        </w:trPr>
        <w:tc>
          <w:tcPr>
            <w:tcW w:w="1310" w:type="pct"/>
            <w:vMerge/>
          </w:tcPr>
          <w:p w14:paraId="411C595E" w14:textId="77777777" w:rsidR="007E0AE3" w:rsidRPr="00AE1249" w:rsidDel="002A1D54" w:rsidRDefault="007E0AE3" w:rsidP="0081697E">
            <w:pPr>
              <w:pStyle w:val="afd"/>
            </w:pPr>
          </w:p>
        </w:tc>
        <w:tc>
          <w:tcPr>
            <w:tcW w:w="3690" w:type="pct"/>
          </w:tcPr>
          <w:p w14:paraId="779D517F" w14:textId="5856ACEE" w:rsidR="007E0AE3" w:rsidRPr="00AE1249" w:rsidRDefault="007E0AE3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CAM</w:t>
            </w:r>
            <w:r w:rsidRPr="005F234C">
              <w:t>-</w:t>
            </w:r>
            <w:r>
              <w:t>системах</w:t>
            </w:r>
          </w:p>
        </w:tc>
      </w:tr>
      <w:tr w:rsidR="007E0AE3" w:rsidRPr="002A24B7" w14:paraId="25CE54C3" w14:textId="77777777" w:rsidTr="002C2AEF">
        <w:trPr>
          <w:trHeight w:val="20"/>
        </w:trPr>
        <w:tc>
          <w:tcPr>
            <w:tcW w:w="1310" w:type="pct"/>
            <w:vMerge/>
          </w:tcPr>
          <w:p w14:paraId="35F09456" w14:textId="77777777" w:rsidR="007E0AE3" w:rsidRPr="00AE1249" w:rsidDel="002A1D54" w:rsidRDefault="007E0AE3" w:rsidP="0081697E">
            <w:pPr>
              <w:pStyle w:val="afd"/>
            </w:pPr>
          </w:p>
        </w:tc>
        <w:tc>
          <w:tcPr>
            <w:tcW w:w="3690" w:type="pct"/>
          </w:tcPr>
          <w:p w14:paraId="69776E46" w14:textId="10350BC4" w:rsidR="007E0AE3" w:rsidRPr="00AE1249" w:rsidRDefault="005E2A87" w:rsidP="0081697E">
            <w:pPr>
              <w:pStyle w:val="afd"/>
            </w:pPr>
            <w:r>
              <w:rPr>
                <w:lang w:val="en-US"/>
              </w:rPr>
              <w:t>CAM</w:t>
            </w:r>
            <w:r>
              <w:t xml:space="preserve">-системы, их функциональные возможности для верификации управляющих программ для </w:t>
            </w:r>
            <w:r w:rsidR="00C32BCE">
              <w:t>сложных</w:t>
            </w:r>
            <w:r>
              <w:t xml:space="preserve"> операций обработки заготовок на станках с ЧПУ</w:t>
            </w:r>
          </w:p>
        </w:tc>
      </w:tr>
      <w:tr w:rsidR="007E0AE3" w:rsidRPr="002A24B7" w14:paraId="7540FA4C" w14:textId="77777777" w:rsidTr="002C2AEF">
        <w:trPr>
          <w:trHeight w:val="20"/>
        </w:trPr>
        <w:tc>
          <w:tcPr>
            <w:tcW w:w="1310" w:type="pct"/>
            <w:vMerge/>
          </w:tcPr>
          <w:p w14:paraId="779694CD" w14:textId="77777777" w:rsidR="007E0AE3" w:rsidRPr="00AE1249" w:rsidDel="002A1D54" w:rsidRDefault="007E0AE3" w:rsidP="0081697E">
            <w:pPr>
              <w:pStyle w:val="afd"/>
            </w:pPr>
          </w:p>
        </w:tc>
        <w:tc>
          <w:tcPr>
            <w:tcW w:w="3690" w:type="pct"/>
          </w:tcPr>
          <w:p w14:paraId="66D7861D" w14:textId="5E1127DB" w:rsidR="007E0AE3" w:rsidRPr="00AE1249" w:rsidRDefault="007E0AE3" w:rsidP="0081697E">
            <w:pPr>
              <w:pStyle w:val="afd"/>
            </w:pPr>
            <w:r>
              <w:t>Основные принципы работы в системах виртуальной верификации управляющих программ</w:t>
            </w:r>
          </w:p>
        </w:tc>
      </w:tr>
      <w:tr w:rsidR="007E0AE3" w:rsidRPr="002A24B7" w14:paraId="340103A2" w14:textId="77777777" w:rsidTr="002C2AEF">
        <w:trPr>
          <w:trHeight w:val="20"/>
        </w:trPr>
        <w:tc>
          <w:tcPr>
            <w:tcW w:w="1310" w:type="pct"/>
            <w:vMerge/>
          </w:tcPr>
          <w:p w14:paraId="58CF27CD" w14:textId="77777777" w:rsidR="007E0AE3" w:rsidRPr="00AE1249" w:rsidDel="002A1D54" w:rsidRDefault="007E0AE3" w:rsidP="0081697E">
            <w:pPr>
              <w:pStyle w:val="afd"/>
            </w:pPr>
          </w:p>
        </w:tc>
        <w:tc>
          <w:tcPr>
            <w:tcW w:w="3690" w:type="pct"/>
          </w:tcPr>
          <w:p w14:paraId="1E36B66C" w14:textId="63855420" w:rsidR="007E0AE3" w:rsidRPr="00AE1249" w:rsidRDefault="001D0A7A" w:rsidP="0081697E">
            <w:pPr>
              <w:pStyle w:val="afd"/>
            </w:pPr>
            <w:r>
              <w:t>С</w:t>
            </w:r>
            <w:r w:rsidR="007E0AE3">
              <w:t>истемы виртуальной верификации управляющих программ, их функциональные возможности</w:t>
            </w:r>
          </w:p>
        </w:tc>
      </w:tr>
      <w:tr w:rsidR="007E0AE3" w:rsidRPr="002A24B7" w14:paraId="4162A710" w14:textId="77777777" w:rsidTr="002C2AEF">
        <w:trPr>
          <w:trHeight w:val="20"/>
        </w:trPr>
        <w:tc>
          <w:tcPr>
            <w:tcW w:w="1310" w:type="pct"/>
            <w:vMerge/>
          </w:tcPr>
          <w:p w14:paraId="25F532BF" w14:textId="77777777" w:rsidR="007E0AE3" w:rsidRPr="00AE1249" w:rsidDel="002A1D54" w:rsidRDefault="007E0AE3" w:rsidP="0081697E">
            <w:pPr>
              <w:pStyle w:val="afd"/>
            </w:pPr>
          </w:p>
        </w:tc>
        <w:tc>
          <w:tcPr>
            <w:tcW w:w="3690" w:type="pct"/>
          </w:tcPr>
          <w:p w14:paraId="4AA89B82" w14:textId="77777777" w:rsidR="007E0AE3" w:rsidRPr="00AE1249" w:rsidRDefault="007E0AE3" w:rsidP="0081697E">
            <w:pPr>
              <w:pStyle w:val="afd"/>
            </w:pPr>
            <w:r>
              <w:t>Языки</w:t>
            </w:r>
            <w:r w:rsidRPr="00D44719">
              <w:t xml:space="preserve"> программирования </w:t>
            </w:r>
            <w:r>
              <w:t>систем ЧПУ</w:t>
            </w:r>
          </w:p>
        </w:tc>
      </w:tr>
      <w:tr w:rsidR="007E0AE3" w:rsidRPr="002A24B7" w14:paraId="3737400B" w14:textId="77777777" w:rsidTr="002C2AEF">
        <w:trPr>
          <w:trHeight w:val="20"/>
        </w:trPr>
        <w:tc>
          <w:tcPr>
            <w:tcW w:w="1310" w:type="pct"/>
            <w:vMerge/>
          </w:tcPr>
          <w:p w14:paraId="00AFECAE" w14:textId="77777777" w:rsidR="007E0AE3" w:rsidRPr="00AE1249" w:rsidDel="002A1D54" w:rsidRDefault="007E0AE3" w:rsidP="0081697E">
            <w:pPr>
              <w:pStyle w:val="afd"/>
            </w:pPr>
          </w:p>
        </w:tc>
        <w:tc>
          <w:tcPr>
            <w:tcW w:w="3690" w:type="pct"/>
          </w:tcPr>
          <w:p w14:paraId="781776D8" w14:textId="77777777" w:rsidR="007E0AE3" w:rsidRPr="00AE1249" w:rsidRDefault="007E0AE3" w:rsidP="0081697E">
            <w:pPr>
              <w:pStyle w:val="afd"/>
            </w:pPr>
            <w:r w:rsidRPr="00D44719">
              <w:t>Методы поиска и выявления ошибок в управляющих программах</w:t>
            </w:r>
          </w:p>
        </w:tc>
      </w:tr>
      <w:tr w:rsidR="007E0AE3" w:rsidRPr="002A24B7" w14:paraId="0E319740" w14:textId="77777777" w:rsidTr="002C2AEF">
        <w:trPr>
          <w:trHeight w:val="20"/>
        </w:trPr>
        <w:tc>
          <w:tcPr>
            <w:tcW w:w="1310" w:type="pct"/>
            <w:vMerge/>
          </w:tcPr>
          <w:p w14:paraId="5DA0C9E0" w14:textId="77777777" w:rsidR="007E0AE3" w:rsidRPr="00AE1249" w:rsidDel="002A1D54" w:rsidRDefault="007E0AE3" w:rsidP="0081697E">
            <w:pPr>
              <w:pStyle w:val="afd"/>
            </w:pPr>
          </w:p>
        </w:tc>
        <w:tc>
          <w:tcPr>
            <w:tcW w:w="3690" w:type="pct"/>
          </w:tcPr>
          <w:p w14:paraId="7C6D7515" w14:textId="6E08585B" w:rsidR="007E0AE3" w:rsidRPr="00AE1249" w:rsidRDefault="005E2A87" w:rsidP="0081697E">
            <w:pPr>
              <w:pStyle w:val="afd"/>
            </w:pPr>
            <w:r>
              <w:t>Виды, п</w:t>
            </w:r>
            <w:r w:rsidRPr="00D22BA9">
              <w:t>ричины</w:t>
            </w:r>
            <w:r>
              <w:t xml:space="preserve"> и способы устранения</w:t>
            </w:r>
            <w:r w:rsidRPr="00D22BA9">
              <w:t xml:space="preserve"> брака </w:t>
            </w:r>
            <w:r>
              <w:t xml:space="preserve">при обработке заготовок </w:t>
            </w:r>
            <w:r w:rsidR="00C32BCE">
              <w:t>сложными</w:t>
            </w:r>
            <w:r>
              <w:t xml:space="preserve"> операциями на станках с ЧПУ</w:t>
            </w:r>
          </w:p>
        </w:tc>
      </w:tr>
      <w:tr w:rsidR="007E0AE3" w:rsidRPr="002A24B7" w14:paraId="2550257A" w14:textId="77777777" w:rsidTr="002C2AEF">
        <w:trPr>
          <w:trHeight w:val="20"/>
        </w:trPr>
        <w:tc>
          <w:tcPr>
            <w:tcW w:w="1310" w:type="pct"/>
            <w:vMerge/>
          </w:tcPr>
          <w:p w14:paraId="1F842607" w14:textId="77777777" w:rsidR="007E0AE3" w:rsidRPr="00AE1249" w:rsidDel="002A1D54" w:rsidRDefault="007E0AE3" w:rsidP="0081697E">
            <w:pPr>
              <w:pStyle w:val="afd"/>
            </w:pPr>
          </w:p>
        </w:tc>
        <w:tc>
          <w:tcPr>
            <w:tcW w:w="3690" w:type="pct"/>
          </w:tcPr>
          <w:p w14:paraId="2BB3A1BA" w14:textId="1BE8BD32" w:rsidR="007E0AE3" w:rsidRPr="00AE1249" w:rsidRDefault="005E2A87" w:rsidP="0081697E">
            <w:pPr>
              <w:pStyle w:val="afd"/>
            </w:pPr>
            <w:r w:rsidRPr="00D22BA9">
              <w:t xml:space="preserve">Технологические факторы, вызывающие погрешности </w:t>
            </w:r>
            <w:r>
              <w:t xml:space="preserve">обработки заготовок в </w:t>
            </w:r>
            <w:r w:rsidR="00C32BCE">
              <w:t>сложных</w:t>
            </w:r>
            <w:r>
              <w:t xml:space="preserve"> технологических операциях на станках с ЧПУ</w:t>
            </w:r>
          </w:p>
        </w:tc>
      </w:tr>
      <w:tr w:rsidR="00D1716C" w:rsidRPr="002A24B7" w14:paraId="166C85D4" w14:textId="77777777" w:rsidTr="00D1716C">
        <w:trPr>
          <w:trHeight w:val="852"/>
        </w:trPr>
        <w:tc>
          <w:tcPr>
            <w:tcW w:w="1310" w:type="pct"/>
            <w:vMerge/>
          </w:tcPr>
          <w:p w14:paraId="0EBA890C" w14:textId="77777777" w:rsidR="00D1716C" w:rsidRPr="00AE1249" w:rsidDel="002A1D54" w:rsidRDefault="00D1716C" w:rsidP="0081697E">
            <w:pPr>
              <w:pStyle w:val="afd"/>
            </w:pPr>
          </w:p>
        </w:tc>
        <w:tc>
          <w:tcPr>
            <w:tcW w:w="3690" w:type="pct"/>
          </w:tcPr>
          <w:p w14:paraId="25284F07" w14:textId="323A296A" w:rsidR="00D1716C" w:rsidRPr="00AE1249" w:rsidRDefault="00D1716C" w:rsidP="0081697E">
            <w:pPr>
              <w:pStyle w:val="afd"/>
            </w:pPr>
            <w:r w:rsidRPr="00D22BA9">
              <w:t>Методы уменьшения влияния технологических факторов, вызывающих погрешности</w:t>
            </w:r>
            <w:r>
              <w:t xml:space="preserve"> обработки заготовок в сложных технологических операциях на станках с ЧПУ</w:t>
            </w:r>
          </w:p>
        </w:tc>
      </w:tr>
      <w:tr w:rsidR="007E0AE3" w:rsidRPr="002A24B7" w14:paraId="64CFBA93" w14:textId="77777777" w:rsidTr="002C2AEF">
        <w:trPr>
          <w:trHeight w:val="86"/>
        </w:trPr>
        <w:tc>
          <w:tcPr>
            <w:tcW w:w="1310" w:type="pct"/>
            <w:vMerge/>
          </w:tcPr>
          <w:p w14:paraId="6BF86265" w14:textId="77777777" w:rsidR="007E0AE3" w:rsidRPr="00AE1249" w:rsidDel="002A1D54" w:rsidRDefault="007E0AE3" w:rsidP="0081697E">
            <w:pPr>
              <w:pStyle w:val="afd"/>
            </w:pPr>
          </w:p>
        </w:tc>
        <w:tc>
          <w:tcPr>
            <w:tcW w:w="3690" w:type="pct"/>
          </w:tcPr>
          <w:p w14:paraId="32E3B627" w14:textId="77777777" w:rsidR="007E0AE3" w:rsidRPr="00AE1249" w:rsidRDefault="007E0AE3" w:rsidP="0081697E">
            <w:pPr>
              <w:pStyle w:val="afd"/>
            </w:pPr>
            <w:r w:rsidRPr="00D22BA9">
              <w:t>Процедур</w:t>
            </w:r>
            <w:r>
              <w:t>ы</w:t>
            </w:r>
            <w:r w:rsidRPr="00D22BA9">
              <w:t xml:space="preserve"> согласования </w:t>
            </w:r>
            <w:r>
              <w:t xml:space="preserve">и утверждения </w:t>
            </w:r>
            <w:r w:rsidRPr="00D22BA9">
              <w:t>изменени</w:t>
            </w:r>
            <w:r>
              <w:t>й</w:t>
            </w:r>
            <w:r w:rsidRPr="00D22BA9">
              <w:t xml:space="preserve"> </w:t>
            </w:r>
            <w:r>
              <w:t xml:space="preserve">в </w:t>
            </w:r>
            <w:r w:rsidRPr="00D22BA9">
              <w:t>технологическ</w:t>
            </w:r>
            <w:r>
              <w:t>ой и конструкторской</w:t>
            </w:r>
            <w:r w:rsidRPr="00D22BA9">
              <w:t xml:space="preserve"> </w:t>
            </w:r>
            <w:r>
              <w:t>документации, действующие в организации</w:t>
            </w:r>
          </w:p>
        </w:tc>
      </w:tr>
      <w:tr w:rsidR="007E0AE3" w:rsidRPr="002A24B7" w14:paraId="032241A7" w14:textId="77777777" w:rsidTr="002C2AEF">
        <w:trPr>
          <w:trHeight w:val="557"/>
        </w:trPr>
        <w:tc>
          <w:tcPr>
            <w:tcW w:w="1310" w:type="pct"/>
            <w:vMerge/>
          </w:tcPr>
          <w:p w14:paraId="10359364" w14:textId="77777777" w:rsidR="007E0AE3" w:rsidRPr="00AE1249" w:rsidDel="002A1D54" w:rsidRDefault="007E0AE3" w:rsidP="0081697E">
            <w:pPr>
              <w:pStyle w:val="afd"/>
            </w:pPr>
          </w:p>
        </w:tc>
        <w:tc>
          <w:tcPr>
            <w:tcW w:w="3690" w:type="pct"/>
          </w:tcPr>
          <w:p w14:paraId="72640BB6" w14:textId="77777777" w:rsidR="007E0AE3" w:rsidRPr="00AE1249" w:rsidRDefault="007E0AE3" w:rsidP="0081697E">
            <w:pPr>
              <w:pStyle w:val="afd"/>
            </w:pPr>
            <w:r>
              <w:t xml:space="preserve">Функциональные возможности и особенности работы в </w:t>
            </w:r>
            <w:r>
              <w:rPr>
                <w:lang w:val="en-US"/>
              </w:rPr>
              <w:t>PDM</w:t>
            </w:r>
            <w:r>
              <w:t xml:space="preserve"> и </w:t>
            </w:r>
            <w:r>
              <w:rPr>
                <w:lang w:val="en-US"/>
              </w:rPr>
              <w:t>ERP</w:t>
            </w:r>
            <w:r>
              <w:t>-системах, используемых в организации</w:t>
            </w:r>
          </w:p>
        </w:tc>
      </w:tr>
      <w:tr w:rsidR="007E0AE3" w:rsidRPr="002A24B7" w14:paraId="04FB6346" w14:textId="77777777" w:rsidTr="002C2AEF">
        <w:trPr>
          <w:trHeight w:val="20"/>
        </w:trPr>
        <w:tc>
          <w:tcPr>
            <w:tcW w:w="1310" w:type="pct"/>
          </w:tcPr>
          <w:p w14:paraId="543D52CC" w14:textId="77777777" w:rsidR="007E0AE3" w:rsidRPr="00AE1249" w:rsidDel="002A1D54" w:rsidRDefault="007E0AE3" w:rsidP="0081697E">
            <w:pPr>
              <w:pStyle w:val="afd"/>
            </w:pPr>
            <w:r w:rsidRPr="00AE1249" w:rsidDel="002A1D54">
              <w:t>Другие характеристики</w:t>
            </w:r>
          </w:p>
        </w:tc>
        <w:tc>
          <w:tcPr>
            <w:tcW w:w="3690" w:type="pct"/>
          </w:tcPr>
          <w:p w14:paraId="4F9E3F9E" w14:textId="77777777" w:rsidR="007E0AE3" w:rsidRPr="00CC7FED" w:rsidRDefault="007E0AE3" w:rsidP="0081697E">
            <w:pPr>
              <w:pStyle w:val="afd"/>
            </w:pPr>
            <w:r>
              <w:t>-</w:t>
            </w:r>
          </w:p>
        </w:tc>
      </w:tr>
    </w:tbl>
    <w:p w14:paraId="216637A8" w14:textId="4775D410" w:rsidR="00A22948" w:rsidRPr="00D166F8" w:rsidRDefault="00A22948" w:rsidP="00A22948">
      <w:pPr>
        <w:pStyle w:val="3"/>
        <w:keepNext w:val="0"/>
      </w:pPr>
      <w:r w:rsidRPr="00D166F8">
        <w:t>3.</w:t>
      </w:r>
      <w:r>
        <w:t>2</w:t>
      </w:r>
      <w:r w:rsidRPr="00D166F8">
        <w:t>.</w:t>
      </w:r>
      <w:r>
        <w:rPr>
          <w:lang w:val="en-US"/>
        </w:rPr>
        <w:t>4</w:t>
      </w:r>
      <w:r w:rsidRPr="00D166F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08"/>
        <w:gridCol w:w="934"/>
        <w:gridCol w:w="1075"/>
        <w:gridCol w:w="825"/>
        <w:gridCol w:w="1832"/>
        <w:gridCol w:w="229"/>
        <w:gridCol w:w="417"/>
        <w:gridCol w:w="967"/>
        <w:gridCol w:w="25"/>
        <w:gridCol w:w="1786"/>
        <w:gridCol w:w="523"/>
      </w:tblGrid>
      <w:tr w:rsidR="00A22948" w:rsidRPr="00CB3D81" w14:paraId="6C9C54A1" w14:textId="77777777" w:rsidTr="00BF0993">
        <w:trPr>
          <w:trHeight w:val="278"/>
        </w:trPr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71EDCA" w14:textId="77777777" w:rsidR="00A22948" w:rsidRPr="00CB3D81" w:rsidRDefault="00A22948" w:rsidP="00BF0993">
            <w:r w:rsidRPr="009502DC">
              <w:rPr>
                <w:sz w:val="20"/>
              </w:rPr>
              <w:t>Наименование</w:t>
            </w:r>
          </w:p>
        </w:tc>
        <w:tc>
          <w:tcPr>
            <w:tcW w:w="223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C3C58" w14:textId="7C153D86" w:rsidR="00A22948" w:rsidRPr="00CB3D81" w:rsidRDefault="00A22948" w:rsidP="00BF0993">
            <w:r>
              <w:t xml:space="preserve">Организация баз знаний </w:t>
            </w:r>
            <w:r w:rsidR="0081697E">
              <w:rPr>
                <w:lang w:val="en-US"/>
              </w:rPr>
              <w:t>CAM</w:t>
            </w:r>
            <w:r w:rsidR="0081697E" w:rsidRPr="0081697E">
              <w:t>-систем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63CD45" w14:textId="77777777" w:rsidR="00A22948" w:rsidRPr="00CB3D81" w:rsidRDefault="00A22948" w:rsidP="00BF0993">
            <w:pPr>
              <w:jc w:val="center"/>
              <w:rPr>
                <w:vertAlign w:val="superscript"/>
              </w:rPr>
            </w:pPr>
            <w:r w:rsidRPr="009502DC">
              <w:rPr>
                <w:sz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C6869E" w14:textId="76B55EFC" w:rsidR="00A22948" w:rsidRPr="00CB3D81" w:rsidRDefault="00A22948" w:rsidP="00A22948">
            <w:r>
              <w:t>В</w:t>
            </w:r>
            <w:r w:rsidRPr="00CB3D81">
              <w:t>/0</w:t>
            </w:r>
            <w:r>
              <w:rPr>
                <w:lang w:val="en-US"/>
              </w:rPr>
              <w:t>4</w:t>
            </w:r>
            <w:r>
              <w:t>.6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82717DE" w14:textId="77777777" w:rsidR="00A22948" w:rsidRPr="004C2989" w:rsidRDefault="00A22948" w:rsidP="00BF0993">
            <w:pPr>
              <w:jc w:val="center"/>
              <w:rPr>
                <w:vertAlign w:val="superscript"/>
              </w:rPr>
            </w:pPr>
            <w:r w:rsidRPr="00923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CB6988" w14:textId="77777777" w:rsidR="00A22948" w:rsidRPr="00CB3D81" w:rsidRDefault="00A22948" w:rsidP="00BF0993">
            <w:pPr>
              <w:jc w:val="center"/>
            </w:pPr>
            <w:r>
              <w:t>6</w:t>
            </w:r>
          </w:p>
        </w:tc>
      </w:tr>
      <w:tr w:rsidR="00A22948" w:rsidRPr="00CB3D81" w14:paraId="5509845C" w14:textId="77777777" w:rsidTr="00BF0993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7969B" w14:textId="77777777" w:rsidR="00A22948" w:rsidRPr="00CB3D81" w:rsidRDefault="00A22948" w:rsidP="00BF0993"/>
        </w:tc>
      </w:tr>
      <w:tr w:rsidR="00A22948" w:rsidRPr="00CB3D81" w14:paraId="7D8E9AAB" w14:textId="77777777" w:rsidTr="00BF0993">
        <w:trPr>
          <w:trHeight w:val="488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27A545" w14:textId="77777777" w:rsidR="00A22948" w:rsidRPr="00CB3D81" w:rsidRDefault="00A22948" w:rsidP="00BF0993">
            <w:r w:rsidRPr="00923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FC3ED4" w14:textId="77777777" w:rsidR="00A22948" w:rsidRPr="00CB3D81" w:rsidRDefault="00A22948" w:rsidP="00BF0993">
            <w:r w:rsidRPr="009502DC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032108" w14:textId="77777777" w:rsidR="00A22948" w:rsidRPr="00CB3D81" w:rsidRDefault="00A22948" w:rsidP="00BF0993">
            <w:r w:rsidRPr="00CB3D81">
              <w:t>Х</w:t>
            </w:r>
          </w:p>
        </w:tc>
        <w:tc>
          <w:tcPr>
            <w:tcW w:w="9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171DD4" w14:textId="77777777" w:rsidR="00A22948" w:rsidRPr="00CB3D81" w:rsidRDefault="00A22948" w:rsidP="00BF0993">
            <w:r w:rsidRPr="009502DC">
              <w:rPr>
                <w:sz w:val="20"/>
              </w:rPr>
              <w:t>Заимствовано из оригинала</w:t>
            </w:r>
          </w:p>
        </w:tc>
        <w:tc>
          <w:tcPr>
            <w:tcW w:w="6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E01367" w14:textId="77777777" w:rsidR="00A22948" w:rsidRPr="00CB3D81" w:rsidRDefault="00A22948" w:rsidP="00BF0993"/>
        </w:tc>
        <w:tc>
          <w:tcPr>
            <w:tcW w:w="11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551188" w14:textId="77777777" w:rsidR="00A22948" w:rsidRPr="00CB3D81" w:rsidRDefault="00A22948" w:rsidP="00BF0993"/>
        </w:tc>
      </w:tr>
      <w:tr w:rsidR="00A22948" w:rsidRPr="00CB3D81" w14:paraId="60B4EF91" w14:textId="77777777" w:rsidTr="00BF0993">
        <w:trPr>
          <w:trHeight w:val="479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9385" w14:textId="77777777" w:rsidR="00A22948" w:rsidRPr="00CB3D81" w:rsidRDefault="00A22948" w:rsidP="00BF0993"/>
        </w:tc>
        <w:tc>
          <w:tcPr>
            <w:tcW w:w="19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6B849D4" w14:textId="77777777" w:rsidR="00A22948" w:rsidRPr="00CB3D81" w:rsidRDefault="00A22948" w:rsidP="00BF0993"/>
        </w:tc>
        <w:tc>
          <w:tcPr>
            <w:tcW w:w="676" w:type="pct"/>
            <w:gridSpan w:val="3"/>
            <w:tcBorders>
              <w:left w:val="nil"/>
              <w:bottom w:val="nil"/>
              <w:right w:val="nil"/>
            </w:tcBorders>
          </w:tcPr>
          <w:p w14:paraId="16F5352A" w14:textId="77777777" w:rsidR="00A22948" w:rsidRPr="00CB3D81" w:rsidRDefault="00A22948" w:rsidP="00BF0993">
            <w:pPr>
              <w:jc w:val="center"/>
            </w:pPr>
            <w:r w:rsidRPr="009502DC">
              <w:rPr>
                <w:sz w:val="20"/>
              </w:rPr>
              <w:t>Код оригинала</w:t>
            </w:r>
          </w:p>
        </w:tc>
        <w:tc>
          <w:tcPr>
            <w:tcW w:w="1109" w:type="pct"/>
            <w:gridSpan w:val="2"/>
            <w:tcBorders>
              <w:left w:val="nil"/>
              <w:bottom w:val="nil"/>
              <w:right w:val="nil"/>
            </w:tcBorders>
          </w:tcPr>
          <w:p w14:paraId="58055C5B" w14:textId="77777777" w:rsidR="00A22948" w:rsidRPr="00CB3D81" w:rsidRDefault="00A22948" w:rsidP="00BF0993">
            <w:pPr>
              <w:jc w:val="center"/>
            </w:pPr>
            <w:r w:rsidRPr="0024384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85765B8" w14:textId="77777777" w:rsidR="00A22948" w:rsidRDefault="00A22948" w:rsidP="00A2294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30"/>
        <w:gridCol w:w="7691"/>
      </w:tblGrid>
      <w:tr w:rsidR="00A22948" w:rsidRPr="002A24B7" w14:paraId="4B65DC63" w14:textId="77777777" w:rsidTr="00BF0993">
        <w:trPr>
          <w:trHeight w:val="20"/>
        </w:trPr>
        <w:tc>
          <w:tcPr>
            <w:tcW w:w="1310" w:type="pct"/>
            <w:vMerge w:val="restart"/>
          </w:tcPr>
          <w:p w14:paraId="6BE607BA" w14:textId="77777777" w:rsidR="00A22948" w:rsidRPr="00AE1249" w:rsidRDefault="00A22948" w:rsidP="00BF0993">
            <w:pPr>
              <w:suppressAutoHyphens/>
            </w:pPr>
            <w:r w:rsidRPr="00AE1249">
              <w:t>Трудовые действия</w:t>
            </w:r>
          </w:p>
        </w:tc>
        <w:tc>
          <w:tcPr>
            <w:tcW w:w="3690" w:type="pct"/>
          </w:tcPr>
          <w:p w14:paraId="72C35A23" w14:textId="4DC5A9AC" w:rsidR="00A22948" w:rsidRPr="00727FCB" w:rsidRDefault="00727FCB" w:rsidP="00BF0993">
            <w:pPr>
              <w:suppressAutoHyphens/>
              <w:jc w:val="both"/>
            </w:pPr>
            <w:r>
              <w:t>Выявление конструктивно-технологических элементов деталей</w:t>
            </w:r>
          </w:p>
        </w:tc>
      </w:tr>
      <w:tr w:rsidR="00A22948" w:rsidRPr="002A24B7" w14:paraId="6FAC1A85" w14:textId="77777777" w:rsidTr="00BF0993">
        <w:trPr>
          <w:trHeight w:val="20"/>
        </w:trPr>
        <w:tc>
          <w:tcPr>
            <w:tcW w:w="1310" w:type="pct"/>
            <w:vMerge/>
          </w:tcPr>
          <w:p w14:paraId="1DC49C8E" w14:textId="77777777" w:rsidR="00A22948" w:rsidRPr="00AE1249" w:rsidRDefault="00A22948" w:rsidP="00BF0993">
            <w:pPr>
              <w:suppressAutoHyphens/>
            </w:pPr>
          </w:p>
        </w:tc>
        <w:tc>
          <w:tcPr>
            <w:tcW w:w="3690" w:type="pct"/>
          </w:tcPr>
          <w:p w14:paraId="1AB6BE38" w14:textId="39AA435C" w:rsidR="00A22948" w:rsidRPr="00AE1249" w:rsidRDefault="001E0611" w:rsidP="001E0611">
            <w:pPr>
              <w:suppressAutoHyphens/>
              <w:jc w:val="both"/>
            </w:pPr>
            <w:r>
              <w:t xml:space="preserve">Анализ технологических решений, используемых в организации для обработки конструктивно-технологических элементов деталей и их унификация </w:t>
            </w:r>
          </w:p>
        </w:tc>
      </w:tr>
      <w:tr w:rsidR="00012E42" w:rsidRPr="002A24B7" w14:paraId="56CE17C7" w14:textId="77777777" w:rsidTr="00012E42">
        <w:trPr>
          <w:trHeight w:val="557"/>
        </w:trPr>
        <w:tc>
          <w:tcPr>
            <w:tcW w:w="1310" w:type="pct"/>
            <w:vMerge/>
          </w:tcPr>
          <w:p w14:paraId="388258A7" w14:textId="77777777" w:rsidR="00012E42" w:rsidRPr="00AE1249" w:rsidRDefault="00012E42" w:rsidP="00BF0993">
            <w:pPr>
              <w:suppressAutoHyphens/>
            </w:pPr>
          </w:p>
        </w:tc>
        <w:tc>
          <w:tcPr>
            <w:tcW w:w="3690" w:type="pct"/>
          </w:tcPr>
          <w:p w14:paraId="7B8FCD90" w14:textId="587EFF59" w:rsidR="00012E42" w:rsidRPr="00AE1249" w:rsidRDefault="00012E42" w:rsidP="00AE6F8E">
            <w:pPr>
              <w:suppressAutoHyphens/>
              <w:jc w:val="both"/>
            </w:pPr>
            <w:r>
              <w:t>Ведение баз знаний выбора последовательностей обработки; режущих инструментов; расчета режимов резания</w:t>
            </w:r>
            <w:r w:rsidRPr="00AE6F8E">
              <w:t xml:space="preserve"> </w:t>
            </w:r>
            <w:r>
              <w:rPr>
                <w:lang w:val="en-US"/>
              </w:rPr>
              <w:t>CAM</w:t>
            </w:r>
            <w:r>
              <w:t>-системы</w:t>
            </w:r>
          </w:p>
        </w:tc>
      </w:tr>
      <w:tr w:rsidR="00A22948" w:rsidRPr="002A24B7" w14:paraId="3B8F867B" w14:textId="77777777" w:rsidTr="00BF0993">
        <w:trPr>
          <w:trHeight w:val="20"/>
        </w:trPr>
        <w:tc>
          <w:tcPr>
            <w:tcW w:w="1310" w:type="pct"/>
            <w:vMerge w:val="restart"/>
          </w:tcPr>
          <w:p w14:paraId="6AD5C3D1" w14:textId="77777777" w:rsidR="00A22948" w:rsidRPr="00AE1249" w:rsidDel="002A1D54" w:rsidRDefault="00A22948" w:rsidP="00BF0993">
            <w:pPr>
              <w:suppressAutoHyphens/>
            </w:pPr>
            <w:r w:rsidRPr="006134AE">
              <w:t>Необходимые умения</w:t>
            </w:r>
          </w:p>
        </w:tc>
        <w:tc>
          <w:tcPr>
            <w:tcW w:w="3690" w:type="pct"/>
          </w:tcPr>
          <w:p w14:paraId="25C617E6" w14:textId="05E1E4D8" w:rsidR="00A22948" w:rsidRPr="00012E42" w:rsidRDefault="00012E42" w:rsidP="00BF0993">
            <w:pPr>
              <w:suppressAutoHyphens/>
              <w:jc w:val="both"/>
            </w:pPr>
            <w:r>
              <w:t xml:space="preserve">Использовать </w:t>
            </w:r>
            <w:r>
              <w:rPr>
                <w:lang w:val="en-US"/>
              </w:rPr>
              <w:t>CAD</w:t>
            </w:r>
            <w:r w:rsidRPr="00012E42">
              <w:t>-</w:t>
            </w:r>
            <w:r>
              <w:t>системы для поиска и анализа конструктивно-технологических элементов деталей</w:t>
            </w:r>
          </w:p>
        </w:tc>
      </w:tr>
      <w:tr w:rsidR="00A22948" w:rsidRPr="002A24B7" w14:paraId="0D12FAFA" w14:textId="77777777" w:rsidTr="00BF0993">
        <w:trPr>
          <w:trHeight w:val="20"/>
        </w:trPr>
        <w:tc>
          <w:tcPr>
            <w:tcW w:w="1310" w:type="pct"/>
            <w:vMerge/>
          </w:tcPr>
          <w:p w14:paraId="0C26F1CE" w14:textId="77777777" w:rsidR="00A22948" w:rsidRPr="00AE1249" w:rsidDel="002A1D54" w:rsidRDefault="00A22948" w:rsidP="00BF0993">
            <w:pPr>
              <w:suppressAutoHyphens/>
            </w:pPr>
          </w:p>
        </w:tc>
        <w:tc>
          <w:tcPr>
            <w:tcW w:w="3690" w:type="pct"/>
          </w:tcPr>
          <w:p w14:paraId="4D172C80" w14:textId="549F5F79" w:rsidR="00A22948" w:rsidRPr="00B2322D" w:rsidRDefault="00012E42" w:rsidP="00BF0993">
            <w:pPr>
              <w:suppressAutoHyphens/>
              <w:jc w:val="both"/>
            </w:pPr>
            <w:r>
              <w:t>Оценивать технологические решения, используемые в организации и унифицировать их</w:t>
            </w:r>
          </w:p>
        </w:tc>
      </w:tr>
      <w:tr w:rsidR="00EC2FC2" w:rsidRPr="002A24B7" w14:paraId="7E621FF3" w14:textId="77777777" w:rsidTr="00EC2FC2">
        <w:trPr>
          <w:trHeight w:val="563"/>
        </w:trPr>
        <w:tc>
          <w:tcPr>
            <w:tcW w:w="1310" w:type="pct"/>
            <w:vMerge/>
          </w:tcPr>
          <w:p w14:paraId="2C32FF72" w14:textId="77777777" w:rsidR="00EC2FC2" w:rsidRPr="00AE1249" w:rsidDel="002A1D54" w:rsidRDefault="00EC2FC2" w:rsidP="00BF0993">
            <w:pPr>
              <w:suppressAutoHyphens/>
            </w:pPr>
          </w:p>
        </w:tc>
        <w:tc>
          <w:tcPr>
            <w:tcW w:w="3690" w:type="pct"/>
          </w:tcPr>
          <w:p w14:paraId="3B7E7BDA" w14:textId="631CB1C2" w:rsidR="00EC2FC2" w:rsidRPr="00012E42" w:rsidRDefault="00EC2FC2" w:rsidP="00BF0993">
            <w:pPr>
              <w:suppressAutoHyphens/>
              <w:jc w:val="both"/>
            </w:pPr>
            <w:r>
              <w:t xml:space="preserve">Использовать возможности </w:t>
            </w:r>
            <w:r>
              <w:rPr>
                <w:lang w:val="en-US"/>
              </w:rPr>
              <w:t>CAM</w:t>
            </w:r>
            <w:r>
              <w:t>-систем для формирования баз технологических знаний организации</w:t>
            </w:r>
          </w:p>
        </w:tc>
      </w:tr>
      <w:tr w:rsidR="00EC2FC2" w:rsidRPr="002A24B7" w14:paraId="7FEF6F72" w14:textId="77777777" w:rsidTr="00BF0993">
        <w:trPr>
          <w:trHeight w:val="20"/>
        </w:trPr>
        <w:tc>
          <w:tcPr>
            <w:tcW w:w="1310" w:type="pct"/>
            <w:vMerge w:val="restart"/>
          </w:tcPr>
          <w:p w14:paraId="34E5FFE2" w14:textId="77777777" w:rsidR="00EC2FC2" w:rsidRPr="00AE1249" w:rsidRDefault="00EC2FC2" w:rsidP="00BF0993">
            <w:pPr>
              <w:suppressAutoHyphens/>
            </w:pPr>
            <w:r w:rsidRPr="00AE1249" w:rsidDel="002A1D54">
              <w:t>Необходимые знания</w:t>
            </w:r>
          </w:p>
        </w:tc>
        <w:tc>
          <w:tcPr>
            <w:tcW w:w="3690" w:type="pct"/>
          </w:tcPr>
          <w:p w14:paraId="769652B2" w14:textId="0A0AEB9D" w:rsidR="00EC2FC2" w:rsidRPr="00AE1249" w:rsidRDefault="00EC2FC2" w:rsidP="00EC2FC2">
            <w:pPr>
              <w:suppressAutoHyphens/>
              <w:jc w:val="both"/>
            </w:pPr>
            <w:r>
              <w:t>Принципы унификации конструктивно-технологических решений</w:t>
            </w:r>
          </w:p>
        </w:tc>
      </w:tr>
      <w:tr w:rsidR="00EC2FC2" w:rsidRPr="002A24B7" w14:paraId="0531D9BD" w14:textId="77777777" w:rsidTr="00BF0993">
        <w:trPr>
          <w:trHeight w:val="20"/>
        </w:trPr>
        <w:tc>
          <w:tcPr>
            <w:tcW w:w="1310" w:type="pct"/>
            <w:vMerge/>
          </w:tcPr>
          <w:p w14:paraId="1F936120" w14:textId="77777777" w:rsidR="00EC2FC2" w:rsidRPr="00AE1249" w:rsidDel="002A1D54" w:rsidRDefault="00EC2FC2" w:rsidP="00BF0993">
            <w:pPr>
              <w:suppressAutoHyphens/>
            </w:pPr>
          </w:p>
        </w:tc>
        <w:tc>
          <w:tcPr>
            <w:tcW w:w="3690" w:type="pct"/>
          </w:tcPr>
          <w:p w14:paraId="7401D413" w14:textId="521F7B79" w:rsidR="00EC2FC2" w:rsidRPr="00AE1249" w:rsidRDefault="00EC2FC2" w:rsidP="00BF0993">
            <w:pPr>
              <w:suppressAutoHyphens/>
              <w:jc w:val="both"/>
            </w:pPr>
            <w:r>
              <w:t xml:space="preserve">Способы формализации информации для ее хранения в базах знаний </w:t>
            </w:r>
          </w:p>
        </w:tc>
      </w:tr>
      <w:tr w:rsidR="00EC2FC2" w:rsidRPr="002A24B7" w14:paraId="51BA8C01" w14:textId="77777777" w:rsidTr="00BF0993">
        <w:trPr>
          <w:trHeight w:val="20"/>
        </w:trPr>
        <w:tc>
          <w:tcPr>
            <w:tcW w:w="1310" w:type="pct"/>
            <w:vMerge/>
          </w:tcPr>
          <w:p w14:paraId="647ACC4C" w14:textId="77777777" w:rsidR="00EC2FC2" w:rsidRPr="00AE1249" w:rsidDel="002A1D54" w:rsidRDefault="00EC2FC2" w:rsidP="00BF0993">
            <w:pPr>
              <w:suppressAutoHyphens/>
            </w:pPr>
          </w:p>
        </w:tc>
        <w:tc>
          <w:tcPr>
            <w:tcW w:w="3690" w:type="pct"/>
          </w:tcPr>
          <w:p w14:paraId="55FC78FE" w14:textId="1CD0A0D5" w:rsidR="00EC2FC2" w:rsidRPr="00AE1249" w:rsidRDefault="00EC2FC2" w:rsidP="00BF0993">
            <w:pPr>
              <w:suppressAutoHyphens/>
              <w:jc w:val="both"/>
            </w:pPr>
            <w:r>
              <w:t>Принципы формирования баз знаний</w:t>
            </w:r>
          </w:p>
        </w:tc>
      </w:tr>
      <w:tr w:rsidR="00EC2FC2" w:rsidRPr="002A24B7" w14:paraId="71B8C901" w14:textId="77777777" w:rsidTr="00BF0993">
        <w:trPr>
          <w:trHeight w:val="20"/>
        </w:trPr>
        <w:tc>
          <w:tcPr>
            <w:tcW w:w="1310" w:type="pct"/>
            <w:vMerge/>
          </w:tcPr>
          <w:p w14:paraId="7C99D322" w14:textId="77777777" w:rsidR="00EC2FC2" w:rsidRPr="00AE1249" w:rsidDel="002A1D54" w:rsidRDefault="00EC2FC2" w:rsidP="00BF0993">
            <w:pPr>
              <w:suppressAutoHyphens/>
            </w:pPr>
          </w:p>
        </w:tc>
        <w:tc>
          <w:tcPr>
            <w:tcW w:w="3690" w:type="pct"/>
          </w:tcPr>
          <w:p w14:paraId="3445B836" w14:textId="0CF94005" w:rsidR="00EC2FC2" w:rsidRPr="00AE1249" w:rsidRDefault="00EC2FC2" w:rsidP="001D0A7A">
            <w:pPr>
              <w:suppressAutoHyphens/>
              <w:jc w:val="both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CAM</w:t>
            </w:r>
            <w:r w:rsidRPr="00590DB7">
              <w:t>-</w:t>
            </w:r>
            <w:r>
              <w:t>системах</w:t>
            </w:r>
          </w:p>
        </w:tc>
      </w:tr>
      <w:tr w:rsidR="00EC2FC2" w:rsidRPr="002A24B7" w14:paraId="5FD1B1AB" w14:textId="77777777" w:rsidTr="00BF0993">
        <w:trPr>
          <w:trHeight w:val="20"/>
        </w:trPr>
        <w:tc>
          <w:tcPr>
            <w:tcW w:w="1310" w:type="pct"/>
            <w:vMerge/>
          </w:tcPr>
          <w:p w14:paraId="59041FF3" w14:textId="77777777" w:rsidR="00EC2FC2" w:rsidRPr="00AE1249" w:rsidDel="002A1D54" w:rsidRDefault="00EC2FC2" w:rsidP="00BF0993">
            <w:pPr>
              <w:suppressAutoHyphens/>
            </w:pPr>
          </w:p>
        </w:tc>
        <w:tc>
          <w:tcPr>
            <w:tcW w:w="3690" w:type="pct"/>
          </w:tcPr>
          <w:p w14:paraId="0E4A9F66" w14:textId="5119C4F9" w:rsidR="00EC2FC2" w:rsidRPr="00EC2FC2" w:rsidRDefault="00EC2FC2" w:rsidP="00EC2FC2">
            <w:pPr>
              <w:suppressAutoHyphens/>
              <w:jc w:val="both"/>
            </w:pPr>
            <w:r>
              <w:rPr>
                <w:lang w:val="en-US"/>
              </w:rPr>
              <w:t>CAM</w:t>
            </w:r>
            <w:r>
              <w:t>-системы, их функциональные возможности для организации баз знаний</w:t>
            </w:r>
          </w:p>
        </w:tc>
      </w:tr>
      <w:tr w:rsidR="00EC2FC2" w:rsidRPr="002A24B7" w14:paraId="6DDA43BE" w14:textId="77777777" w:rsidTr="00BF0993">
        <w:trPr>
          <w:trHeight w:val="20"/>
        </w:trPr>
        <w:tc>
          <w:tcPr>
            <w:tcW w:w="1310" w:type="pct"/>
            <w:vMerge/>
          </w:tcPr>
          <w:p w14:paraId="0A99CE02" w14:textId="77777777" w:rsidR="00EC2FC2" w:rsidRPr="00AE1249" w:rsidDel="002A1D54" w:rsidRDefault="00EC2FC2" w:rsidP="00BF0993">
            <w:pPr>
              <w:suppressAutoHyphens/>
            </w:pPr>
          </w:p>
        </w:tc>
        <w:tc>
          <w:tcPr>
            <w:tcW w:w="3690" w:type="pct"/>
          </w:tcPr>
          <w:p w14:paraId="4980D0E2" w14:textId="6768C167" w:rsidR="00EC2FC2" w:rsidRPr="00AE1249" w:rsidRDefault="00EC2FC2" w:rsidP="00BF0993">
            <w:pPr>
              <w:suppressAutoHyphens/>
              <w:jc w:val="both"/>
            </w:pPr>
            <w:r w:rsidRPr="00D22BA9">
              <w:t>Процедур</w:t>
            </w:r>
            <w:r>
              <w:t>ы</w:t>
            </w:r>
            <w:r w:rsidRPr="00D22BA9">
              <w:t xml:space="preserve"> согласования </w:t>
            </w:r>
            <w:r>
              <w:t xml:space="preserve">и утверждения </w:t>
            </w:r>
            <w:r w:rsidRPr="00D22BA9">
              <w:t>изменени</w:t>
            </w:r>
            <w:r>
              <w:t>й</w:t>
            </w:r>
            <w:r w:rsidRPr="00D22BA9">
              <w:t xml:space="preserve"> </w:t>
            </w:r>
            <w:r w:rsidR="001B1602">
              <w:t>форм</w:t>
            </w:r>
            <w:r>
              <w:t xml:space="preserve"> технологических документов, дейс</w:t>
            </w:r>
            <w:r w:rsidR="00317C27">
              <w:t>твующих</w:t>
            </w:r>
            <w:r>
              <w:t xml:space="preserve"> в организации</w:t>
            </w:r>
          </w:p>
        </w:tc>
      </w:tr>
      <w:tr w:rsidR="002A202B" w:rsidRPr="002A24B7" w14:paraId="62965FF3" w14:textId="77777777" w:rsidTr="002A202B">
        <w:trPr>
          <w:trHeight w:val="560"/>
        </w:trPr>
        <w:tc>
          <w:tcPr>
            <w:tcW w:w="1310" w:type="pct"/>
            <w:vMerge/>
          </w:tcPr>
          <w:p w14:paraId="6965C176" w14:textId="77777777" w:rsidR="002A202B" w:rsidRPr="00AE1249" w:rsidDel="002A1D54" w:rsidRDefault="002A202B" w:rsidP="00BF0993">
            <w:pPr>
              <w:suppressAutoHyphens/>
            </w:pPr>
          </w:p>
        </w:tc>
        <w:tc>
          <w:tcPr>
            <w:tcW w:w="3690" w:type="pct"/>
          </w:tcPr>
          <w:p w14:paraId="7FBBCC37" w14:textId="0957EF2C" w:rsidR="002A202B" w:rsidRPr="00AE1249" w:rsidRDefault="002A202B" w:rsidP="00BF0993">
            <w:pPr>
              <w:suppressAutoHyphens/>
              <w:jc w:val="both"/>
            </w:pPr>
            <w:r>
              <w:t xml:space="preserve">Функциональные возможности и особенности работы в </w:t>
            </w:r>
            <w:r>
              <w:rPr>
                <w:lang w:val="en-US"/>
              </w:rPr>
              <w:t>PDM</w:t>
            </w:r>
            <w:r>
              <w:t xml:space="preserve"> и </w:t>
            </w:r>
            <w:r>
              <w:rPr>
                <w:lang w:val="en-US"/>
              </w:rPr>
              <w:t>ERP</w:t>
            </w:r>
            <w:r>
              <w:t>-системах, используемых в организации</w:t>
            </w:r>
          </w:p>
        </w:tc>
      </w:tr>
      <w:tr w:rsidR="00EC2FC2" w:rsidRPr="002A24B7" w14:paraId="5F2509BE" w14:textId="77777777" w:rsidTr="00BF0993">
        <w:trPr>
          <w:trHeight w:val="20"/>
        </w:trPr>
        <w:tc>
          <w:tcPr>
            <w:tcW w:w="1310" w:type="pct"/>
          </w:tcPr>
          <w:p w14:paraId="0915D68C" w14:textId="77777777" w:rsidR="00EC2FC2" w:rsidRPr="00AE1249" w:rsidDel="002A1D54" w:rsidRDefault="00EC2FC2" w:rsidP="00BF0993">
            <w:pPr>
              <w:suppressAutoHyphens/>
            </w:pPr>
            <w:r w:rsidRPr="00AE1249" w:rsidDel="002A1D54">
              <w:t>Другие характеристики</w:t>
            </w:r>
          </w:p>
        </w:tc>
        <w:tc>
          <w:tcPr>
            <w:tcW w:w="3690" w:type="pct"/>
          </w:tcPr>
          <w:p w14:paraId="25D45DF3" w14:textId="77777777" w:rsidR="00EC2FC2" w:rsidRPr="00CC7FED" w:rsidRDefault="00EC2FC2" w:rsidP="00BF0993">
            <w:pPr>
              <w:suppressAutoHyphens/>
              <w:jc w:val="both"/>
            </w:pPr>
            <w:r>
              <w:t>-</w:t>
            </w:r>
          </w:p>
        </w:tc>
      </w:tr>
    </w:tbl>
    <w:p w14:paraId="5663A36D" w14:textId="77777777" w:rsidR="00AA2C95" w:rsidRPr="006E51DD" w:rsidRDefault="00AA2C95" w:rsidP="003A5D82">
      <w:pPr>
        <w:pStyle w:val="2"/>
        <w:rPr>
          <w:szCs w:val="24"/>
        </w:rPr>
      </w:pPr>
      <w:bookmarkStart w:id="8" w:name="_Toc511978784"/>
      <w:r w:rsidRPr="006E51DD">
        <w:rPr>
          <w:szCs w:val="24"/>
        </w:rPr>
        <w:lastRenderedPageBreak/>
        <w:t>3.3. Обобщенная трудовая функция</w:t>
      </w:r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430"/>
        <w:gridCol w:w="1238"/>
        <w:gridCol w:w="40"/>
        <w:gridCol w:w="769"/>
        <w:gridCol w:w="1515"/>
        <w:gridCol w:w="552"/>
        <w:gridCol w:w="54"/>
        <w:gridCol w:w="490"/>
        <w:gridCol w:w="621"/>
        <w:gridCol w:w="1038"/>
        <w:gridCol w:w="1040"/>
      </w:tblGrid>
      <w:tr w:rsidR="00AA2C95" w:rsidRPr="00ED26F1" w14:paraId="3A3935AB" w14:textId="77777777" w:rsidTr="00C1310C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817C04" w14:textId="77777777" w:rsidR="00AA2C95" w:rsidRPr="00ED26F1" w:rsidRDefault="009502DC" w:rsidP="003A5D82">
            <w:r w:rsidRPr="009502DC">
              <w:rPr>
                <w:sz w:val="20"/>
              </w:rPr>
              <w:t>Наименование</w:t>
            </w:r>
          </w:p>
        </w:tc>
        <w:tc>
          <w:tcPr>
            <w:tcW w:w="239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7F831D" w14:textId="62D61202" w:rsidR="00AA2C95" w:rsidRPr="002941F0" w:rsidRDefault="00FA4CEF" w:rsidP="00AE607E">
            <w:r>
              <w:t xml:space="preserve">Автоматизированная разработка </w:t>
            </w:r>
            <w:r w:rsidRPr="00D07D74">
              <w:t>технологий и программ</w:t>
            </w:r>
            <w:r w:rsidR="001F734F">
              <w:t xml:space="preserve"> </w:t>
            </w:r>
            <w:r>
              <w:t xml:space="preserve">для </w:t>
            </w:r>
            <w:r w:rsidR="001F734F">
              <w:t>особо сложных</w:t>
            </w:r>
            <w:r>
              <w:t xml:space="preserve"> </w:t>
            </w:r>
            <w:r w:rsidRPr="00D92BC9">
              <w:t>операций обработки заготовок</w:t>
            </w:r>
            <w:r w:rsidRPr="00EA79DE">
              <w:t xml:space="preserve"> </w:t>
            </w:r>
            <w:r w:rsidRPr="00D07D74">
              <w:t>на станках с ЧПУ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D5CB53" w14:textId="77777777" w:rsidR="00AA2C95" w:rsidRPr="00ED26F1" w:rsidRDefault="009502DC" w:rsidP="003A5D82">
            <w:pPr>
              <w:jc w:val="center"/>
              <w:rPr>
                <w:sz w:val="16"/>
                <w:vertAlign w:val="superscript"/>
              </w:rPr>
            </w:pPr>
            <w:r w:rsidRPr="009502DC">
              <w:rPr>
                <w:sz w:val="20"/>
              </w:rPr>
              <w:t>Код</w:t>
            </w:r>
          </w:p>
        </w:tc>
        <w:tc>
          <w:tcPr>
            <w:tcW w:w="2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E5F62F" w14:textId="77777777" w:rsidR="00AA2C95" w:rsidRPr="00ED26F1" w:rsidRDefault="00AA2C95" w:rsidP="003A5D82">
            <w:pPr>
              <w:jc w:val="center"/>
            </w:pPr>
            <w:r>
              <w:t>С</w:t>
            </w:r>
          </w:p>
        </w:tc>
        <w:tc>
          <w:tcPr>
            <w:tcW w:w="79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224A69" w14:textId="77777777" w:rsidR="00AA2C95" w:rsidRPr="004C2989" w:rsidRDefault="009502DC" w:rsidP="003A5D82">
            <w:pPr>
              <w:jc w:val="center"/>
              <w:rPr>
                <w:vertAlign w:val="superscript"/>
              </w:rPr>
            </w:pPr>
            <w:r w:rsidRPr="009502DC">
              <w:rPr>
                <w:sz w:val="20"/>
              </w:rPr>
              <w:t>Уровень квалификации</w:t>
            </w:r>
          </w:p>
        </w:tc>
        <w:tc>
          <w:tcPr>
            <w:tcW w:w="4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8D4FC0" w14:textId="2F2BE977" w:rsidR="00AA2C95" w:rsidRPr="00ED26F1" w:rsidRDefault="00A845D7" w:rsidP="003A5D82">
            <w:pPr>
              <w:jc w:val="center"/>
            </w:pPr>
            <w:r>
              <w:t>7</w:t>
            </w:r>
          </w:p>
        </w:tc>
      </w:tr>
      <w:tr w:rsidR="00AA2C95" w:rsidRPr="00ED26F1" w14:paraId="2A4D36A3" w14:textId="77777777" w:rsidTr="00190C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FCCAE73" w14:textId="77777777" w:rsidR="00AA2C95" w:rsidRPr="00ED26F1" w:rsidRDefault="00AA2C95" w:rsidP="003A5D82"/>
        </w:tc>
      </w:tr>
      <w:tr w:rsidR="001148C1" w:rsidRPr="00ED26F1" w14:paraId="5651567C" w14:textId="77777777" w:rsidTr="00C1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35E247" w14:textId="77777777" w:rsidR="001148C1" w:rsidRPr="00ED26F1" w:rsidRDefault="001148C1" w:rsidP="003A5D82">
            <w:r w:rsidRPr="009502DC">
              <w:rPr>
                <w:sz w:val="20"/>
              </w:rPr>
              <w:t xml:space="preserve">Происхождение обобщенной трудовой функции 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36C08C" w14:textId="77777777" w:rsidR="001148C1" w:rsidRPr="00ED26F1" w:rsidRDefault="001148C1" w:rsidP="003A5D82">
            <w:r w:rsidRPr="009502DC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856CFD" w14:textId="77777777" w:rsidR="001148C1" w:rsidRPr="00ED26F1" w:rsidRDefault="001148C1" w:rsidP="003A5D82">
            <w:r>
              <w:t>Х</w:t>
            </w:r>
          </w:p>
        </w:tc>
        <w:tc>
          <w:tcPr>
            <w:tcW w:w="101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B2ED3F" w14:textId="77777777" w:rsidR="001148C1" w:rsidRPr="00ED26F1" w:rsidRDefault="001148C1" w:rsidP="003A5D82">
            <w:r w:rsidRPr="009502DC">
              <w:rPr>
                <w:sz w:val="20"/>
              </w:rPr>
              <w:t>Заимствовано из оригинала</w:t>
            </w:r>
          </w:p>
        </w:tc>
        <w:tc>
          <w:tcPr>
            <w:tcW w:w="5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4445DF" w14:textId="77777777" w:rsidR="001148C1" w:rsidRPr="00ED26F1" w:rsidRDefault="001148C1" w:rsidP="003A5D82"/>
        </w:tc>
        <w:tc>
          <w:tcPr>
            <w:tcW w:w="9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392BC8" w14:textId="77777777" w:rsidR="001148C1" w:rsidRPr="00ED26F1" w:rsidRDefault="001148C1" w:rsidP="003A5D82"/>
        </w:tc>
      </w:tr>
      <w:tr w:rsidR="00AA2C95" w:rsidRPr="00ED26F1" w14:paraId="43C5EBB5" w14:textId="77777777" w:rsidTr="00C1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6FA56F" w14:textId="77777777" w:rsidR="00AA2C95" w:rsidRPr="00ED26F1" w:rsidRDefault="00AA2C95" w:rsidP="003A5D82"/>
        </w:tc>
        <w:tc>
          <w:tcPr>
            <w:tcW w:w="20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2A4EF8" w14:textId="77777777" w:rsidR="00AA2C95" w:rsidRPr="00ED26F1" w:rsidRDefault="00AA2C95" w:rsidP="003A5D82"/>
        </w:tc>
        <w:tc>
          <w:tcPr>
            <w:tcW w:w="5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244A0C" w14:textId="77777777" w:rsidR="00AA2C95" w:rsidRPr="00ED26F1" w:rsidRDefault="009502DC" w:rsidP="003A5D82">
            <w:pPr>
              <w:jc w:val="center"/>
              <w:rPr>
                <w:szCs w:val="16"/>
              </w:rPr>
            </w:pPr>
            <w:r w:rsidRPr="009502DC">
              <w:rPr>
                <w:sz w:val="20"/>
              </w:rPr>
              <w:t>Код оригинала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3992EA" w14:textId="77777777" w:rsidR="00AA2C95" w:rsidRPr="00ED26F1" w:rsidRDefault="0024384C" w:rsidP="003A5D82">
            <w:pPr>
              <w:jc w:val="center"/>
            </w:pPr>
            <w:r w:rsidRPr="0024384C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2C95" w:rsidRPr="002A24B7" w14:paraId="0F5E8998" w14:textId="77777777" w:rsidTr="006437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F04A49" w14:textId="77777777" w:rsidR="00AA2C95" w:rsidRPr="001B67D6" w:rsidRDefault="00AA2C95" w:rsidP="003A5D82"/>
        </w:tc>
      </w:tr>
      <w:tr w:rsidR="00CC2E84" w:rsidRPr="002A24B7" w14:paraId="19F1AE99" w14:textId="77777777" w:rsidTr="00C1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4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1531A" w14:textId="77777777" w:rsidR="00CC2E84" w:rsidRPr="002A24B7" w:rsidRDefault="00CC2E84" w:rsidP="003A5D82">
            <w:r w:rsidRPr="004877B4">
              <w:t>Возможные наименования должностей, профессий</w:t>
            </w:r>
          </w:p>
        </w:tc>
        <w:tc>
          <w:tcPr>
            <w:tcW w:w="353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6DDFD7" w14:textId="2C83372E" w:rsidR="00C1310C" w:rsidRDefault="00C1310C" w:rsidP="00C1310C">
            <w:pPr>
              <w:suppressAutoHyphens/>
            </w:pPr>
            <w:r>
              <w:t>Инженер</w:t>
            </w:r>
            <w:r w:rsidRPr="00716BC6">
              <w:t>-технолог-программист</w:t>
            </w:r>
            <w:r w:rsidR="00DE7F17">
              <w:rPr>
                <w:lang w:val="lt-LT"/>
              </w:rPr>
              <w:t xml:space="preserve"> </w:t>
            </w:r>
            <w:r w:rsidR="00A845D7">
              <w:rPr>
                <w:lang w:val="lt-LT"/>
              </w:rPr>
              <w:t>I</w:t>
            </w:r>
            <w:r w:rsidRPr="00B654C8">
              <w:rPr>
                <w:lang w:val="lt-LT"/>
              </w:rPr>
              <w:t xml:space="preserve"> </w:t>
            </w:r>
            <w:r>
              <w:t>категории</w:t>
            </w:r>
          </w:p>
          <w:p w14:paraId="7F311B4F" w14:textId="158B7E6B" w:rsidR="00CC2E84" w:rsidRPr="00BD2022" w:rsidRDefault="00C1310C" w:rsidP="00C1310C">
            <w:r w:rsidRPr="00B654C8">
              <w:t xml:space="preserve">Инженер-технолог </w:t>
            </w:r>
            <w:r w:rsidR="00A845D7">
              <w:rPr>
                <w:lang w:val="lt-LT"/>
              </w:rPr>
              <w:t>I</w:t>
            </w:r>
            <w:r w:rsidRPr="00B654C8">
              <w:rPr>
                <w:lang w:val="lt-LT"/>
              </w:rPr>
              <w:t xml:space="preserve"> </w:t>
            </w:r>
            <w:r w:rsidRPr="00B654C8">
              <w:t>категории</w:t>
            </w:r>
          </w:p>
        </w:tc>
      </w:tr>
      <w:tr w:rsidR="00CC2E84" w:rsidRPr="002A24B7" w14:paraId="5E4F356E" w14:textId="77777777" w:rsidTr="006437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C3D1A9" w14:textId="77777777" w:rsidR="00CC2E84" w:rsidRPr="00D166F8" w:rsidRDefault="00CC2E84" w:rsidP="003A5D82"/>
        </w:tc>
      </w:tr>
      <w:tr w:rsidR="00A845D7" w:rsidRPr="002A24B7" w14:paraId="16E15861" w14:textId="77777777" w:rsidTr="00C1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1B287" w14:textId="77777777" w:rsidR="00A845D7" w:rsidRPr="002A24B7" w:rsidRDefault="00A845D7" w:rsidP="003A5D82">
            <w:r w:rsidRPr="002A24B7">
              <w:t>Требования к образованию и обучению</w:t>
            </w:r>
          </w:p>
        </w:tc>
        <w:tc>
          <w:tcPr>
            <w:tcW w:w="353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EA984B" w14:textId="326B2334" w:rsidR="00A845D7" w:rsidRPr="00150755" w:rsidRDefault="00A845D7" w:rsidP="00291FD8">
            <w:r w:rsidRPr="00B6300A">
              <w:t>Высшее образование – магистратура или специалитет</w:t>
            </w:r>
          </w:p>
        </w:tc>
      </w:tr>
      <w:tr w:rsidR="00A845D7" w:rsidRPr="002A24B7" w14:paraId="1E75D02D" w14:textId="77777777" w:rsidTr="00C1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0840A0" w14:textId="77777777" w:rsidR="00A845D7" w:rsidRPr="002A24B7" w:rsidRDefault="00A845D7" w:rsidP="003A5D82">
            <w:r w:rsidRPr="002A24B7">
              <w:t>Требования к опыту практической работы</w:t>
            </w:r>
          </w:p>
        </w:tc>
        <w:tc>
          <w:tcPr>
            <w:tcW w:w="353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42D96" w14:textId="4B8BE269" w:rsidR="00A845D7" w:rsidRPr="00D86112" w:rsidRDefault="00A845D7" w:rsidP="00291FD8">
            <w:r w:rsidRPr="00B6300A">
              <w:t>Не менее трех лет инженером-технологом II категории</w:t>
            </w:r>
          </w:p>
        </w:tc>
      </w:tr>
      <w:tr w:rsidR="00C1310C" w:rsidRPr="002A24B7" w14:paraId="3490B48C" w14:textId="77777777" w:rsidTr="00C1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6"/>
        </w:trPr>
        <w:tc>
          <w:tcPr>
            <w:tcW w:w="14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C00B6A" w14:textId="77777777" w:rsidR="00C1310C" w:rsidRPr="002A24B7" w:rsidRDefault="00C1310C" w:rsidP="003A5D82">
            <w:r w:rsidRPr="002A24B7">
              <w:t>Особые условия допуска к работе</w:t>
            </w:r>
          </w:p>
        </w:tc>
        <w:tc>
          <w:tcPr>
            <w:tcW w:w="353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2BCC5" w14:textId="77777777" w:rsidR="00C1310C" w:rsidRPr="00F33CBE" w:rsidRDefault="00C1310C" w:rsidP="00291FD8">
            <w:r>
              <w:rPr>
                <w:shd w:val="clear" w:color="auto" w:fill="FFFFFF"/>
              </w:rPr>
              <w:t>-</w:t>
            </w:r>
          </w:p>
        </w:tc>
      </w:tr>
      <w:tr w:rsidR="00C1310C" w:rsidRPr="002A24B7" w14:paraId="1C000D5F" w14:textId="77777777" w:rsidTr="00C1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4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6B36AD" w14:textId="77777777" w:rsidR="00C1310C" w:rsidRPr="002A24B7" w:rsidRDefault="00C1310C" w:rsidP="003A5D82">
            <w:r w:rsidRPr="004877B4">
              <w:t>Другие характеристики</w:t>
            </w:r>
          </w:p>
        </w:tc>
        <w:tc>
          <w:tcPr>
            <w:tcW w:w="353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1D6030" w14:textId="1B248F09" w:rsidR="00C1310C" w:rsidRPr="00B67C21" w:rsidRDefault="00A845D7" w:rsidP="00291FD8">
            <w:r w:rsidRPr="00B6300A"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  <w:tr w:rsidR="00CC2E84" w:rsidRPr="001B67D6" w14:paraId="2E96E6DF" w14:textId="77777777" w:rsidTr="006437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0DB99F" w14:textId="77777777" w:rsidR="00CC2E84" w:rsidRPr="001B67D6" w:rsidRDefault="00CC2E84" w:rsidP="003A5D82">
            <w:r>
              <w:t>Дополнительные характеристики</w:t>
            </w:r>
          </w:p>
        </w:tc>
      </w:tr>
      <w:tr w:rsidR="00CC2E84" w:rsidRPr="001B67D6" w14:paraId="68C4F845" w14:textId="77777777" w:rsidTr="00C1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3D83E" w14:textId="77777777" w:rsidR="00CC2E84" w:rsidRPr="006E51DD" w:rsidRDefault="00CC2E84" w:rsidP="003A5D82">
            <w:pPr>
              <w:jc w:val="center"/>
            </w:pPr>
            <w:r w:rsidRPr="006E51DD"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2BBD8E" w14:textId="77777777" w:rsidR="00CC2E84" w:rsidRPr="006E51DD" w:rsidRDefault="00CC2E84" w:rsidP="003A5D82">
            <w:pPr>
              <w:jc w:val="center"/>
            </w:pPr>
            <w:r w:rsidRPr="006E51DD">
              <w:t>Код</w:t>
            </w:r>
          </w:p>
        </w:tc>
        <w:tc>
          <w:tcPr>
            <w:tcW w:w="29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13D450" w14:textId="77777777" w:rsidR="00CC2E84" w:rsidRPr="006E51DD" w:rsidRDefault="00CC2E84" w:rsidP="003A5D82">
            <w:pPr>
              <w:jc w:val="center"/>
            </w:pPr>
            <w:r w:rsidRPr="006E51DD">
              <w:t>Наименование базовой группы, должности (профессии) или специальности</w:t>
            </w:r>
          </w:p>
        </w:tc>
      </w:tr>
      <w:tr w:rsidR="00C1310C" w:rsidRPr="00ED26F1" w14:paraId="7BC7BEEE" w14:textId="77777777" w:rsidTr="00C1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756EE4" w14:textId="77777777" w:rsidR="00C1310C" w:rsidRPr="004C2989" w:rsidRDefault="00C1310C" w:rsidP="003A5D82">
            <w:pPr>
              <w:rPr>
                <w:vertAlign w:val="superscript"/>
              </w:rPr>
            </w:pPr>
            <w:r w:rsidRPr="004C2989">
              <w:t>ОКЗ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C1C63" w14:textId="77777777" w:rsidR="00C1310C" w:rsidRPr="003A5EA3" w:rsidRDefault="00C1310C" w:rsidP="00291FD8">
            <w:r w:rsidRPr="004F0469">
              <w:t>2141</w:t>
            </w:r>
          </w:p>
        </w:tc>
        <w:tc>
          <w:tcPr>
            <w:tcW w:w="29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49C998" w14:textId="77777777" w:rsidR="00C1310C" w:rsidRPr="003A5EA3" w:rsidRDefault="00C1310C" w:rsidP="00291FD8">
            <w:r w:rsidRPr="004F0469">
              <w:t>Инженеры в промышленности и на производстве</w:t>
            </w:r>
          </w:p>
        </w:tc>
      </w:tr>
      <w:tr w:rsidR="00C1310C" w:rsidRPr="00ED26F1" w14:paraId="3DACF28B" w14:textId="77777777" w:rsidTr="00C1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4B443" w14:textId="77777777" w:rsidR="00C1310C" w:rsidRPr="004C2989" w:rsidRDefault="00C1310C" w:rsidP="003A5D82">
            <w:r w:rsidRPr="004C2989">
              <w:t>ЕКС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B4354D" w14:textId="77777777" w:rsidR="00C1310C" w:rsidRPr="003A5EA3" w:rsidRDefault="00C1310C" w:rsidP="00291FD8">
            <w:r w:rsidRPr="003A5EA3">
              <w:t>-</w:t>
            </w:r>
          </w:p>
        </w:tc>
        <w:tc>
          <w:tcPr>
            <w:tcW w:w="29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6D7EFA" w14:textId="77777777" w:rsidR="00C1310C" w:rsidRPr="003A5EA3" w:rsidRDefault="00C1310C" w:rsidP="00291FD8">
            <w:pPr>
              <w:rPr>
                <w:bCs w:val="0"/>
              </w:rPr>
            </w:pPr>
            <w:r w:rsidRPr="004B1565">
              <w:rPr>
                <w:bCs w:val="0"/>
              </w:rPr>
              <w:t>Инженер-технолог (технолог)</w:t>
            </w:r>
          </w:p>
        </w:tc>
      </w:tr>
      <w:tr w:rsidR="00C1310C" w:rsidRPr="00ED26F1" w14:paraId="63FD4A3F" w14:textId="77777777" w:rsidTr="00C1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1A168" w14:textId="77777777" w:rsidR="00C1310C" w:rsidRPr="00DB5B53" w:rsidRDefault="00C1310C" w:rsidP="003A5D82">
            <w:r w:rsidRPr="00092CBC">
              <w:t xml:space="preserve">ОКПДТР 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F9D445" w14:textId="77777777" w:rsidR="00C1310C" w:rsidRPr="00912C11" w:rsidRDefault="00C1310C" w:rsidP="00291FD8">
            <w:pPr>
              <w:rPr>
                <w:bCs w:val="0"/>
              </w:rPr>
            </w:pPr>
            <w:r w:rsidRPr="00912C11">
              <w:rPr>
                <w:bCs w:val="0"/>
              </w:rPr>
              <w:t>22854</w:t>
            </w:r>
          </w:p>
        </w:tc>
        <w:tc>
          <w:tcPr>
            <w:tcW w:w="29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12B77" w14:textId="77777777" w:rsidR="00C1310C" w:rsidRPr="00912C11" w:rsidRDefault="00C1310C" w:rsidP="00291FD8">
            <w:pPr>
              <w:rPr>
                <w:bCs w:val="0"/>
              </w:rPr>
            </w:pPr>
            <w:r w:rsidRPr="00912C11">
              <w:rPr>
                <w:bCs w:val="0"/>
              </w:rPr>
              <w:t>Инженер-технолог</w:t>
            </w:r>
          </w:p>
        </w:tc>
      </w:tr>
      <w:tr w:rsidR="00A845D7" w:rsidRPr="00ED26F1" w14:paraId="55BF61A6" w14:textId="77777777" w:rsidTr="00B62E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640CF" w14:textId="77777777" w:rsidR="00A845D7" w:rsidRDefault="00A845D7" w:rsidP="003A5D82">
            <w:r w:rsidRPr="004C2989">
              <w:t>ОКСО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10A94" w14:textId="75E7AD25" w:rsidR="00A845D7" w:rsidRPr="003A5EA3" w:rsidRDefault="00A845D7" w:rsidP="00291FD8">
            <w:pPr>
              <w:rPr>
                <w:bCs w:val="0"/>
                <w:shd w:val="clear" w:color="auto" w:fill="FFFFFF"/>
              </w:rPr>
            </w:pPr>
            <w:r w:rsidRPr="007E03C0">
              <w:rPr>
                <w:bCs w:val="0"/>
                <w:shd w:val="clear" w:color="auto" w:fill="FFFFFF"/>
              </w:rPr>
              <w:t>2.15.04.01</w:t>
            </w:r>
          </w:p>
        </w:tc>
        <w:tc>
          <w:tcPr>
            <w:tcW w:w="29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BFD79D" w14:textId="63321388" w:rsidR="00A845D7" w:rsidRPr="003A5EA3" w:rsidRDefault="00A845D7" w:rsidP="00291FD8">
            <w:r w:rsidRPr="007E03C0">
              <w:t>Машиностроение</w:t>
            </w:r>
          </w:p>
        </w:tc>
      </w:tr>
      <w:tr w:rsidR="00A845D7" w:rsidRPr="00ED26F1" w14:paraId="08991D6E" w14:textId="77777777" w:rsidTr="00B62E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11FF50" w14:textId="77777777" w:rsidR="00A845D7" w:rsidRDefault="00A845D7" w:rsidP="003A5D82"/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C6A05" w14:textId="6CACF7C5" w:rsidR="00A845D7" w:rsidRPr="003A5EA3" w:rsidRDefault="00A845D7" w:rsidP="00291FD8">
            <w:pPr>
              <w:rPr>
                <w:bCs w:val="0"/>
                <w:shd w:val="clear" w:color="auto" w:fill="FFFFFF"/>
              </w:rPr>
            </w:pPr>
            <w:r w:rsidRPr="007E03C0">
              <w:rPr>
                <w:bCs w:val="0"/>
                <w:shd w:val="clear" w:color="auto" w:fill="FFFFFF"/>
              </w:rPr>
              <w:t>2.15.04.02</w:t>
            </w:r>
          </w:p>
        </w:tc>
        <w:tc>
          <w:tcPr>
            <w:tcW w:w="29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C0002" w14:textId="1897B656" w:rsidR="00A845D7" w:rsidRPr="003A5EA3" w:rsidRDefault="00A845D7" w:rsidP="00291FD8">
            <w:r w:rsidRPr="007E03C0">
              <w:t>Технологические машины и оборудование</w:t>
            </w:r>
          </w:p>
        </w:tc>
      </w:tr>
      <w:tr w:rsidR="00A845D7" w:rsidRPr="00ED26F1" w14:paraId="4DDD5EEE" w14:textId="77777777" w:rsidTr="00B62E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5"/>
        </w:trPr>
        <w:tc>
          <w:tcPr>
            <w:tcW w:w="14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0AAA1F" w14:textId="77777777" w:rsidR="00A845D7" w:rsidRPr="00DB5B53" w:rsidRDefault="00A845D7" w:rsidP="003A5D82"/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2D6B10" w14:textId="5B8F98DE" w:rsidR="00A845D7" w:rsidRPr="003A5EA3" w:rsidRDefault="00A845D7" w:rsidP="00200902">
            <w:pPr>
              <w:rPr>
                <w:bCs w:val="0"/>
                <w:shd w:val="clear" w:color="auto" w:fill="FFFFFF"/>
              </w:rPr>
            </w:pPr>
            <w:r w:rsidRPr="00645394">
              <w:rPr>
                <w:bCs w:val="0"/>
                <w:shd w:val="clear" w:color="auto" w:fill="FFFFFF"/>
              </w:rPr>
              <w:t>2.15.04.05</w:t>
            </w:r>
          </w:p>
        </w:tc>
        <w:tc>
          <w:tcPr>
            <w:tcW w:w="29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10BC5" w14:textId="223C6BBB" w:rsidR="00A845D7" w:rsidRPr="003A5EA3" w:rsidRDefault="00A845D7" w:rsidP="00291FD8">
            <w:r w:rsidRPr="00645394">
              <w:t>Конструкторско-технологическое обеспечение машиностроительных производств</w:t>
            </w:r>
          </w:p>
        </w:tc>
      </w:tr>
      <w:tr w:rsidR="00A845D7" w:rsidRPr="00ED26F1" w14:paraId="68C63B2A" w14:textId="77777777" w:rsidTr="00A845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6"/>
        </w:trPr>
        <w:tc>
          <w:tcPr>
            <w:tcW w:w="1470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A3E7F" w14:textId="77777777" w:rsidR="00A845D7" w:rsidRPr="00DB5B53" w:rsidRDefault="00A845D7" w:rsidP="003A5D82"/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DC6CC5" w14:textId="02FDAC92" w:rsidR="00A845D7" w:rsidRPr="00645394" w:rsidRDefault="00A845D7" w:rsidP="00200902">
            <w:pPr>
              <w:rPr>
                <w:bCs w:val="0"/>
                <w:shd w:val="clear" w:color="auto" w:fill="FFFFFF"/>
              </w:rPr>
            </w:pPr>
            <w:r>
              <w:rPr>
                <w:bCs w:val="0"/>
                <w:shd w:val="clear" w:color="auto" w:fill="FFFFFF"/>
              </w:rPr>
              <w:t>2.15.05.</w:t>
            </w:r>
            <w:r w:rsidRPr="000F2BB4">
              <w:rPr>
                <w:bCs w:val="0"/>
                <w:shd w:val="clear" w:color="auto" w:fill="FFFFFF"/>
              </w:rPr>
              <w:t>01</w:t>
            </w:r>
          </w:p>
        </w:tc>
        <w:tc>
          <w:tcPr>
            <w:tcW w:w="29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5AB38" w14:textId="58D20307" w:rsidR="00A845D7" w:rsidRPr="00645394" w:rsidRDefault="00A845D7" w:rsidP="00291FD8">
            <w:r w:rsidRPr="000F2BB4">
              <w:t>Проектирование технологических машин и комплексов</w:t>
            </w:r>
          </w:p>
        </w:tc>
      </w:tr>
    </w:tbl>
    <w:p w14:paraId="408FAC8C" w14:textId="77777777" w:rsidR="008D78C6" w:rsidRPr="00D166F8" w:rsidRDefault="008D78C6" w:rsidP="003A5D82">
      <w:pPr>
        <w:pStyle w:val="3"/>
        <w:keepNext w:val="0"/>
      </w:pPr>
      <w:r w:rsidRPr="00D166F8">
        <w:t>3.</w:t>
      </w:r>
      <w:r>
        <w:t>3</w:t>
      </w:r>
      <w:r w:rsidRPr="00D166F8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36"/>
        <w:gridCol w:w="1055"/>
        <w:gridCol w:w="827"/>
        <w:gridCol w:w="1832"/>
        <w:gridCol w:w="236"/>
        <w:gridCol w:w="419"/>
        <w:gridCol w:w="969"/>
        <w:gridCol w:w="29"/>
        <w:gridCol w:w="1782"/>
        <w:gridCol w:w="536"/>
      </w:tblGrid>
      <w:tr w:rsidR="008D78C6" w:rsidRPr="00CC7FED" w14:paraId="429D2C7E" w14:textId="77777777" w:rsidTr="009D299C">
        <w:trPr>
          <w:trHeight w:val="278"/>
        </w:trPr>
        <w:tc>
          <w:tcPr>
            <w:tcW w:w="86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DB59C3" w14:textId="77777777" w:rsidR="008D78C6" w:rsidRPr="00CC7FED" w:rsidRDefault="009502DC" w:rsidP="003A5D82">
            <w:r w:rsidRPr="009502DC">
              <w:rPr>
                <w:sz w:val="20"/>
              </w:rPr>
              <w:t>Наименование</w:t>
            </w:r>
          </w:p>
        </w:tc>
        <w:tc>
          <w:tcPr>
            <w:tcW w:w="223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0F850E" w14:textId="7627D9A1" w:rsidR="002941F0" w:rsidRPr="00CC7FED" w:rsidRDefault="00FA0113" w:rsidP="003A5D82">
            <w:r>
              <w:t xml:space="preserve">Адаптация </w:t>
            </w:r>
            <w:r w:rsidR="001F734F">
              <w:t>особо сложных</w:t>
            </w:r>
            <w:r>
              <w:t xml:space="preserve"> операций обработки заготовок к</w:t>
            </w:r>
            <w:r w:rsidRPr="00D07D74">
              <w:t xml:space="preserve"> станка</w:t>
            </w:r>
            <w:r>
              <w:t>м</w:t>
            </w:r>
            <w:r w:rsidRPr="00D07D74">
              <w:t xml:space="preserve"> с ЧПУ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701D30" w14:textId="77777777" w:rsidR="008D78C6" w:rsidRPr="00CC7FED" w:rsidRDefault="009502DC" w:rsidP="003A5D82">
            <w:pPr>
              <w:jc w:val="center"/>
              <w:rPr>
                <w:vertAlign w:val="superscript"/>
              </w:rPr>
            </w:pPr>
            <w:r w:rsidRPr="009502DC">
              <w:rPr>
                <w:sz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1C8FA2" w14:textId="2DC4C1FB" w:rsidR="008D78C6" w:rsidRPr="00CC7FED" w:rsidRDefault="00C33EFB" w:rsidP="00A845D7">
            <w:r>
              <w:t>С/01.</w:t>
            </w:r>
            <w:r w:rsidR="00A845D7">
              <w:t>7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BF017B" w14:textId="77777777" w:rsidR="008D78C6" w:rsidRPr="004C2989" w:rsidRDefault="0092362F" w:rsidP="003A5D82">
            <w:pPr>
              <w:jc w:val="center"/>
              <w:rPr>
                <w:vertAlign w:val="superscript"/>
              </w:rPr>
            </w:pPr>
            <w:r w:rsidRPr="00923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A8BE65" w14:textId="69644B6E" w:rsidR="008D78C6" w:rsidRPr="00CC7FED" w:rsidRDefault="00532D1F" w:rsidP="003A5D82">
            <w:pPr>
              <w:jc w:val="center"/>
            </w:pPr>
            <w:r>
              <w:t>7</w:t>
            </w:r>
          </w:p>
        </w:tc>
      </w:tr>
      <w:tr w:rsidR="008D78C6" w:rsidRPr="00CC7FED" w14:paraId="537C744C" w14:textId="77777777" w:rsidTr="00190CA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2C0A4BC" w14:textId="77777777" w:rsidR="008D78C6" w:rsidRPr="00CC7FED" w:rsidRDefault="008D78C6" w:rsidP="003A5D82"/>
        </w:tc>
      </w:tr>
      <w:tr w:rsidR="00807FE9" w:rsidRPr="00CC7FED" w14:paraId="1DDD34D7" w14:textId="77777777" w:rsidTr="009D29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8663B2" w14:textId="77777777" w:rsidR="00807FE9" w:rsidRPr="00CC7FED" w:rsidRDefault="00807FE9" w:rsidP="003A5D82">
            <w:r w:rsidRPr="00923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6AB8693" w14:textId="77777777" w:rsidR="00807FE9" w:rsidRPr="00CC7FED" w:rsidRDefault="00807FE9" w:rsidP="003A5D82">
            <w:r w:rsidRPr="009502DC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565FE2" w14:textId="77777777" w:rsidR="00807FE9" w:rsidRPr="00CC7FED" w:rsidRDefault="00807FE9" w:rsidP="003A5D82">
            <w:r w:rsidRPr="00CC7FED">
              <w:t>Х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A960ED" w14:textId="77777777" w:rsidR="00807FE9" w:rsidRPr="00CC7FED" w:rsidRDefault="00807FE9" w:rsidP="003A5D82">
            <w:r w:rsidRPr="009502DC">
              <w:rPr>
                <w:sz w:val="20"/>
              </w:rPr>
              <w:t>Заимствовано из оригинала</w:t>
            </w:r>
          </w:p>
        </w:tc>
        <w:tc>
          <w:tcPr>
            <w:tcW w:w="6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F85FCD" w14:textId="77777777" w:rsidR="00807FE9" w:rsidRPr="00CC7FED" w:rsidRDefault="00807FE9" w:rsidP="003A5D82"/>
        </w:tc>
        <w:tc>
          <w:tcPr>
            <w:tcW w:w="11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80377B" w14:textId="77777777" w:rsidR="00807FE9" w:rsidRPr="00CC7FED" w:rsidRDefault="00807FE9" w:rsidP="003A5D82"/>
        </w:tc>
      </w:tr>
      <w:tr w:rsidR="008D78C6" w:rsidRPr="00CC7FED" w14:paraId="7D92A665" w14:textId="77777777" w:rsidTr="003500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40D6B3" w14:textId="77777777" w:rsidR="008D78C6" w:rsidRPr="00CC7FED" w:rsidRDefault="008D78C6" w:rsidP="003A5D82"/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796C84" w14:textId="77777777" w:rsidR="008D78C6" w:rsidRPr="00CC7FED" w:rsidRDefault="008D78C6" w:rsidP="003A5D82"/>
        </w:tc>
        <w:tc>
          <w:tcPr>
            <w:tcW w:w="6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44D57A" w14:textId="77777777" w:rsidR="008D78C6" w:rsidRPr="00CC7FED" w:rsidRDefault="009502DC" w:rsidP="003A5D82">
            <w:pPr>
              <w:jc w:val="center"/>
            </w:pPr>
            <w:r w:rsidRPr="009502DC">
              <w:rPr>
                <w:sz w:val="20"/>
              </w:rPr>
              <w:t>Код оригинала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BE74C6" w14:textId="77777777" w:rsidR="008D78C6" w:rsidRPr="00CC7FED" w:rsidRDefault="0024384C" w:rsidP="003A5D82">
            <w:pPr>
              <w:jc w:val="center"/>
            </w:pPr>
            <w:r w:rsidRPr="0024384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E06620E" w14:textId="77777777" w:rsidR="009D299C" w:rsidRDefault="009D299C" w:rsidP="003A5D8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30"/>
        <w:gridCol w:w="7691"/>
      </w:tblGrid>
      <w:tr w:rsidR="001B58CF" w:rsidRPr="00CC7FED" w14:paraId="26313CB0" w14:textId="77777777" w:rsidTr="003278B3">
        <w:trPr>
          <w:trHeight w:val="20"/>
        </w:trPr>
        <w:tc>
          <w:tcPr>
            <w:tcW w:w="1310" w:type="pct"/>
            <w:vMerge w:val="restart"/>
          </w:tcPr>
          <w:p w14:paraId="5F7510F4" w14:textId="77777777" w:rsidR="001B58CF" w:rsidRPr="00CC7FED" w:rsidRDefault="001B58CF" w:rsidP="0081697E">
            <w:pPr>
              <w:pStyle w:val="afd"/>
            </w:pPr>
            <w:r w:rsidRPr="00CC7FED">
              <w:t>Трудовые действия</w:t>
            </w:r>
          </w:p>
        </w:tc>
        <w:tc>
          <w:tcPr>
            <w:tcW w:w="3690" w:type="pct"/>
          </w:tcPr>
          <w:p w14:paraId="29185994" w14:textId="666D4915" w:rsidR="001B58CF" w:rsidRPr="00CC7FED" w:rsidRDefault="001B58CF" w:rsidP="0081697E">
            <w:pPr>
              <w:pStyle w:val="afd"/>
            </w:pPr>
            <w:r>
              <w:t>Анализ технологичности конструкций</w:t>
            </w:r>
            <w:r w:rsidRPr="00716BC6">
              <w:t xml:space="preserve"> деталей</w:t>
            </w:r>
            <w:r>
              <w:t xml:space="preserve"> с точки зрения изготовления на станках с ЧПУ </w:t>
            </w:r>
          </w:p>
        </w:tc>
      </w:tr>
      <w:tr w:rsidR="00FC1CD0" w:rsidRPr="00CC7FED" w14:paraId="191BB877" w14:textId="77777777" w:rsidTr="003278B3">
        <w:trPr>
          <w:trHeight w:val="20"/>
        </w:trPr>
        <w:tc>
          <w:tcPr>
            <w:tcW w:w="1310" w:type="pct"/>
            <w:vMerge/>
          </w:tcPr>
          <w:p w14:paraId="0B704FF2" w14:textId="77777777" w:rsidR="00FC1CD0" w:rsidRPr="00CC7FED" w:rsidRDefault="00FC1CD0" w:rsidP="0081697E">
            <w:pPr>
              <w:pStyle w:val="afd"/>
            </w:pPr>
          </w:p>
        </w:tc>
        <w:tc>
          <w:tcPr>
            <w:tcW w:w="3690" w:type="pct"/>
          </w:tcPr>
          <w:p w14:paraId="6EB7B806" w14:textId="0999A391" w:rsidR="00FC1CD0" w:rsidRDefault="00FC1CD0" w:rsidP="0081697E">
            <w:pPr>
              <w:pStyle w:val="afd"/>
            </w:pPr>
            <w:r>
              <w:t xml:space="preserve">Разработка с применением </w:t>
            </w:r>
            <w:r>
              <w:rPr>
                <w:lang w:val="en-US"/>
              </w:rPr>
              <w:t>CAD</w:t>
            </w:r>
            <w:r>
              <w:t xml:space="preserve">-систем </w:t>
            </w:r>
            <w:r w:rsidRPr="00061852">
              <w:t>предложени</w:t>
            </w:r>
            <w:r>
              <w:t>й</w:t>
            </w:r>
            <w:r w:rsidRPr="00061852">
              <w:t xml:space="preserve"> по повышению технологичности конструкций</w:t>
            </w:r>
            <w:r>
              <w:t xml:space="preserve"> </w:t>
            </w:r>
            <w:r w:rsidRPr="00716BC6">
              <w:t>деталей</w:t>
            </w:r>
            <w:r>
              <w:t xml:space="preserve"> с точки зрения изготовления на </w:t>
            </w:r>
            <w:r>
              <w:lastRenderedPageBreak/>
              <w:t>станках с ЧПУ</w:t>
            </w:r>
          </w:p>
        </w:tc>
      </w:tr>
      <w:tr w:rsidR="00B86249" w:rsidRPr="00CC7FED" w14:paraId="616B0127" w14:textId="77777777" w:rsidTr="003278B3">
        <w:trPr>
          <w:trHeight w:val="20"/>
        </w:trPr>
        <w:tc>
          <w:tcPr>
            <w:tcW w:w="1310" w:type="pct"/>
            <w:vMerge/>
          </w:tcPr>
          <w:p w14:paraId="3DC9FE6B" w14:textId="77777777" w:rsidR="00B86249" w:rsidRPr="00CC7FED" w:rsidRDefault="00B86249" w:rsidP="0081697E">
            <w:pPr>
              <w:pStyle w:val="afd"/>
            </w:pPr>
          </w:p>
        </w:tc>
        <w:tc>
          <w:tcPr>
            <w:tcW w:w="3690" w:type="pct"/>
          </w:tcPr>
          <w:p w14:paraId="09321562" w14:textId="48838C04" w:rsidR="00B86249" w:rsidRDefault="00B86249" w:rsidP="0081697E">
            <w:pPr>
              <w:pStyle w:val="afd"/>
            </w:pPr>
            <w:r>
              <w:t xml:space="preserve">Анализ технологических процессов изготовления деталей и внесение предложений по </w:t>
            </w:r>
            <w:r w:rsidR="006632E0">
              <w:t>применению</w:t>
            </w:r>
            <w:r>
              <w:t xml:space="preserve"> станков с ЧПУ для многокоординатной и комбинированной обработки</w:t>
            </w:r>
          </w:p>
        </w:tc>
      </w:tr>
      <w:tr w:rsidR="003B6E0E" w:rsidRPr="00CC7FED" w14:paraId="76741A09" w14:textId="77777777" w:rsidTr="003B6E0E">
        <w:trPr>
          <w:trHeight w:val="853"/>
        </w:trPr>
        <w:tc>
          <w:tcPr>
            <w:tcW w:w="1310" w:type="pct"/>
            <w:vMerge/>
          </w:tcPr>
          <w:p w14:paraId="244FB816" w14:textId="77777777" w:rsidR="003B6E0E" w:rsidRPr="00CC7FED" w:rsidRDefault="003B6E0E" w:rsidP="0081697E">
            <w:pPr>
              <w:pStyle w:val="afd"/>
            </w:pPr>
          </w:p>
        </w:tc>
        <w:tc>
          <w:tcPr>
            <w:tcW w:w="3690" w:type="pct"/>
          </w:tcPr>
          <w:p w14:paraId="2155DFB6" w14:textId="6DEB9659" w:rsidR="003B6E0E" w:rsidRDefault="003B6E0E" w:rsidP="0081697E">
            <w:pPr>
              <w:pStyle w:val="afd"/>
            </w:pPr>
            <w:r>
              <w:t xml:space="preserve">Разработка технико-экономического обоснования целесообразности </w:t>
            </w:r>
            <w:r w:rsidR="006632E0">
              <w:t>применения</w:t>
            </w:r>
            <w:r>
              <w:t xml:space="preserve"> станков с ЧПУ для многокоординатной и комбинированной обработки</w:t>
            </w:r>
          </w:p>
        </w:tc>
      </w:tr>
      <w:tr w:rsidR="001B58CF" w:rsidRPr="00CC7FED" w14:paraId="4040AC40" w14:textId="77777777" w:rsidTr="003278B3">
        <w:trPr>
          <w:trHeight w:val="20"/>
        </w:trPr>
        <w:tc>
          <w:tcPr>
            <w:tcW w:w="1310" w:type="pct"/>
            <w:vMerge/>
          </w:tcPr>
          <w:p w14:paraId="49F1EF13" w14:textId="77777777" w:rsidR="001B58CF" w:rsidRPr="00CC7FED" w:rsidRDefault="001B58CF" w:rsidP="0081697E">
            <w:pPr>
              <w:pStyle w:val="afd"/>
            </w:pPr>
          </w:p>
        </w:tc>
        <w:tc>
          <w:tcPr>
            <w:tcW w:w="3690" w:type="pct"/>
          </w:tcPr>
          <w:p w14:paraId="616D7C26" w14:textId="10588AD8" w:rsidR="001B58CF" w:rsidRDefault="001B58CF" w:rsidP="0081697E">
            <w:pPr>
              <w:pStyle w:val="afd"/>
            </w:pPr>
            <w:r>
              <w:t xml:space="preserve">Определение возможности и целесообразности применения </w:t>
            </w:r>
            <w:r w:rsidR="001F734F">
              <w:t>особо сложных</w:t>
            </w:r>
            <w:r>
              <w:t xml:space="preserve"> технологических операций на станках с ЧПУ при изготовлении деталей</w:t>
            </w:r>
          </w:p>
        </w:tc>
      </w:tr>
      <w:tr w:rsidR="002B73E5" w:rsidRPr="00CC7FED" w14:paraId="6441CF7B" w14:textId="77777777" w:rsidTr="003278B3">
        <w:trPr>
          <w:trHeight w:val="20"/>
        </w:trPr>
        <w:tc>
          <w:tcPr>
            <w:tcW w:w="1310" w:type="pct"/>
            <w:vMerge/>
          </w:tcPr>
          <w:p w14:paraId="2FD6A599" w14:textId="77777777" w:rsidR="002B73E5" w:rsidRPr="00CC7FED" w:rsidRDefault="002B73E5" w:rsidP="0081697E">
            <w:pPr>
              <w:pStyle w:val="afd"/>
            </w:pPr>
          </w:p>
        </w:tc>
        <w:tc>
          <w:tcPr>
            <w:tcW w:w="3690" w:type="pct"/>
          </w:tcPr>
          <w:p w14:paraId="589B98CD" w14:textId="54C7099C" w:rsidR="002B73E5" w:rsidRDefault="002B73E5" w:rsidP="0081697E">
            <w:pPr>
              <w:pStyle w:val="afd"/>
            </w:pPr>
            <w:r>
              <w:t xml:space="preserve">Подготовка с применением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>-систем рекомендаций по в</w:t>
            </w:r>
            <w:r w:rsidRPr="00AA05F8">
              <w:t>ыбор</w:t>
            </w:r>
            <w:r>
              <w:t>у</w:t>
            </w:r>
            <w:r w:rsidRPr="00AA05F8">
              <w:t xml:space="preserve"> схем </w:t>
            </w:r>
            <w:r>
              <w:t>установки</w:t>
            </w:r>
            <w:r w:rsidRPr="00AA05F8">
              <w:t xml:space="preserve"> </w:t>
            </w:r>
            <w:r>
              <w:t>для особо сложных операций обработки заготовок на станках с ЧПУ</w:t>
            </w:r>
          </w:p>
        </w:tc>
      </w:tr>
      <w:tr w:rsidR="001B58CF" w:rsidRPr="00CC7FED" w14:paraId="51E24195" w14:textId="77777777" w:rsidTr="003278B3">
        <w:trPr>
          <w:trHeight w:val="20"/>
        </w:trPr>
        <w:tc>
          <w:tcPr>
            <w:tcW w:w="1310" w:type="pct"/>
            <w:vMerge/>
          </w:tcPr>
          <w:p w14:paraId="0C1CE30D" w14:textId="77777777" w:rsidR="001B58CF" w:rsidRPr="00CC7FED" w:rsidRDefault="001B58CF" w:rsidP="0081697E">
            <w:pPr>
              <w:pStyle w:val="afd"/>
            </w:pPr>
          </w:p>
        </w:tc>
        <w:tc>
          <w:tcPr>
            <w:tcW w:w="3690" w:type="pct"/>
          </w:tcPr>
          <w:p w14:paraId="4B3F2E5B" w14:textId="54E417EE" w:rsidR="001B58CF" w:rsidRPr="00CC7FED" w:rsidRDefault="001B58CF" w:rsidP="0081697E">
            <w:pPr>
              <w:pStyle w:val="afd"/>
            </w:pPr>
            <w:r>
              <w:t>Подготовка с применением</w:t>
            </w:r>
            <w:r w:rsidR="001F734F">
              <w:t xml:space="preserve">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 xml:space="preserve">-систем рекомендаций по выбору и применению средств технологического оснащения для </w:t>
            </w:r>
            <w:r w:rsidR="001F734F">
              <w:t>особо сложных</w:t>
            </w:r>
            <w:r>
              <w:t xml:space="preserve"> операций обработки заготовок на станках с ЧПУ</w:t>
            </w:r>
          </w:p>
        </w:tc>
      </w:tr>
      <w:tr w:rsidR="001B58CF" w:rsidRPr="00CC7FED" w14:paraId="695B51E8" w14:textId="77777777" w:rsidTr="002B73E5">
        <w:trPr>
          <w:trHeight w:val="455"/>
        </w:trPr>
        <w:tc>
          <w:tcPr>
            <w:tcW w:w="1310" w:type="pct"/>
            <w:vMerge/>
          </w:tcPr>
          <w:p w14:paraId="6FFAD9E0" w14:textId="77777777" w:rsidR="001B58CF" w:rsidRPr="00CC7FED" w:rsidRDefault="001B58CF" w:rsidP="0081697E">
            <w:pPr>
              <w:pStyle w:val="afd"/>
            </w:pPr>
          </w:p>
        </w:tc>
        <w:tc>
          <w:tcPr>
            <w:tcW w:w="3690" w:type="pct"/>
          </w:tcPr>
          <w:p w14:paraId="05856409" w14:textId="16BFA508" w:rsidR="001B58CF" w:rsidRPr="00CC7FED" w:rsidRDefault="001B58CF" w:rsidP="0081697E">
            <w:pPr>
              <w:pStyle w:val="afd"/>
            </w:pPr>
            <w:r>
              <w:t xml:space="preserve">Подготовка и внесение предложений по изменению </w:t>
            </w:r>
            <w:r w:rsidR="001F734F">
              <w:t>особо сложных</w:t>
            </w:r>
            <w:r>
              <w:t xml:space="preserve"> операций обработки заготовок на станках с ЧПУ</w:t>
            </w:r>
          </w:p>
        </w:tc>
      </w:tr>
      <w:tr w:rsidR="001B58CF" w:rsidRPr="00CC7FED" w14:paraId="6CF24F41" w14:textId="77777777" w:rsidTr="001B58CF">
        <w:trPr>
          <w:trHeight w:val="495"/>
        </w:trPr>
        <w:tc>
          <w:tcPr>
            <w:tcW w:w="1310" w:type="pct"/>
            <w:vMerge/>
          </w:tcPr>
          <w:p w14:paraId="6F622AAA" w14:textId="77777777" w:rsidR="001B58CF" w:rsidRPr="00CC7FED" w:rsidRDefault="001B58CF" w:rsidP="0081697E">
            <w:pPr>
              <w:pStyle w:val="afd"/>
            </w:pPr>
          </w:p>
        </w:tc>
        <w:tc>
          <w:tcPr>
            <w:tcW w:w="3690" w:type="pct"/>
          </w:tcPr>
          <w:p w14:paraId="240B9F7D" w14:textId="0232C561" w:rsidR="001B58CF" w:rsidRDefault="001B58CF" w:rsidP="0081697E">
            <w:pPr>
              <w:pStyle w:val="afd"/>
            </w:pPr>
            <w:r w:rsidRPr="00CA7D60">
              <w:t>Контроль предложений по повышению технологичности, внесенных специалистами более низкой квалификации</w:t>
            </w:r>
          </w:p>
        </w:tc>
      </w:tr>
      <w:tr w:rsidR="001B58CF" w:rsidRPr="00CC7FED" w14:paraId="7CD55C84" w14:textId="77777777" w:rsidTr="003278B3">
        <w:trPr>
          <w:trHeight w:val="20"/>
        </w:trPr>
        <w:tc>
          <w:tcPr>
            <w:tcW w:w="1310" w:type="pct"/>
            <w:vMerge w:val="restart"/>
          </w:tcPr>
          <w:p w14:paraId="26D77071" w14:textId="77777777" w:rsidR="001B58CF" w:rsidRPr="00CC7FED" w:rsidDel="002A1D54" w:rsidRDefault="001B58CF" w:rsidP="0081697E">
            <w:pPr>
              <w:pStyle w:val="afd"/>
            </w:pPr>
            <w:r w:rsidRPr="00CC7FED" w:rsidDel="002A1D54">
              <w:t>Необходимые умения</w:t>
            </w:r>
          </w:p>
        </w:tc>
        <w:tc>
          <w:tcPr>
            <w:tcW w:w="3690" w:type="pct"/>
          </w:tcPr>
          <w:p w14:paraId="3201743F" w14:textId="6624AB98" w:rsidR="001B58CF" w:rsidRPr="00CC7FED" w:rsidRDefault="001B58C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CAD</w:t>
            </w:r>
            <w:r w:rsidRPr="00F034BD">
              <w:t>-</w:t>
            </w:r>
            <w:r>
              <w:t>системы для в</w:t>
            </w:r>
            <w:r w:rsidRPr="00061852">
              <w:t>ыявл</w:t>
            </w:r>
            <w:r>
              <w:t>ения нетехнологичных</w:t>
            </w:r>
            <w:r w:rsidRPr="00061852">
              <w:t xml:space="preserve"> элемент</w:t>
            </w:r>
            <w:r>
              <w:t xml:space="preserve">ов </w:t>
            </w:r>
            <w:r w:rsidRPr="00716BC6">
              <w:t>деталей</w:t>
            </w:r>
            <w:r>
              <w:t xml:space="preserve"> с точки зрения изготовления </w:t>
            </w:r>
            <w:r w:rsidR="00FE506F">
              <w:t>специальными</w:t>
            </w:r>
            <w:r>
              <w:t xml:space="preserve"> технологическими операциями на станках с ЧПУ</w:t>
            </w:r>
          </w:p>
        </w:tc>
      </w:tr>
      <w:tr w:rsidR="001B58CF" w:rsidRPr="00CC7FED" w14:paraId="5EBA73D4" w14:textId="77777777" w:rsidTr="003278B3">
        <w:trPr>
          <w:trHeight w:val="20"/>
        </w:trPr>
        <w:tc>
          <w:tcPr>
            <w:tcW w:w="1310" w:type="pct"/>
            <w:vMerge/>
          </w:tcPr>
          <w:p w14:paraId="204B26AC" w14:textId="77777777" w:rsidR="001B58CF" w:rsidRPr="00CC7FED" w:rsidDel="002A1D54" w:rsidRDefault="001B58CF" w:rsidP="0081697E">
            <w:pPr>
              <w:pStyle w:val="afd"/>
            </w:pPr>
          </w:p>
        </w:tc>
        <w:tc>
          <w:tcPr>
            <w:tcW w:w="3690" w:type="pct"/>
          </w:tcPr>
          <w:p w14:paraId="7E174B8E" w14:textId="1D5CEE4C" w:rsidR="001B58CF" w:rsidRPr="00AA05F8" w:rsidRDefault="001B58CF" w:rsidP="0081697E">
            <w:pPr>
              <w:pStyle w:val="afd"/>
            </w:pPr>
            <w:r w:rsidRPr="00061852">
              <w:t xml:space="preserve">Разрабатывать </w:t>
            </w:r>
            <w:r>
              <w:t xml:space="preserve">с применением </w:t>
            </w:r>
            <w:r>
              <w:rPr>
                <w:lang w:val="en-US"/>
              </w:rPr>
              <w:t>CAD</w:t>
            </w:r>
            <w:r>
              <w:t xml:space="preserve">-систем </w:t>
            </w:r>
            <w:r w:rsidRPr="00061852">
              <w:t>предложения по повышению технологичности конструкций</w:t>
            </w:r>
            <w:r>
              <w:t xml:space="preserve"> </w:t>
            </w:r>
            <w:r w:rsidRPr="00716BC6">
              <w:t>деталей</w:t>
            </w:r>
            <w:r>
              <w:t xml:space="preserve"> </w:t>
            </w:r>
          </w:p>
        </w:tc>
      </w:tr>
      <w:tr w:rsidR="00712B09" w:rsidRPr="00CC7FED" w14:paraId="20A2F354" w14:textId="77777777" w:rsidTr="003278B3">
        <w:trPr>
          <w:trHeight w:val="20"/>
        </w:trPr>
        <w:tc>
          <w:tcPr>
            <w:tcW w:w="1310" w:type="pct"/>
            <w:vMerge/>
          </w:tcPr>
          <w:p w14:paraId="2F10B557" w14:textId="77777777" w:rsidR="00712B09" w:rsidRPr="00CC7FED" w:rsidDel="002A1D54" w:rsidRDefault="00712B09" w:rsidP="0081697E">
            <w:pPr>
              <w:pStyle w:val="afd"/>
            </w:pPr>
          </w:p>
        </w:tc>
        <w:tc>
          <w:tcPr>
            <w:tcW w:w="3690" w:type="pct"/>
          </w:tcPr>
          <w:p w14:paraId="2F09A8F1" w14:textId="425DF992" w:rsidR="00712B09" w:rsidRPr="00061852" w:rsidRDefault="00712B09" w:rsidP="0081697E">
            <w:pPr>
              <w:pStyle w:val="afd"/>
            </w:pPr>
            <w:r>
              <w:t>Выявлять операции технологических процессов изготовления деталей, которые целесообразно выполнять на станках с ЧПУ для многокоординатной и комбинированной обработки</w:t>
            </w:r>
          </w:p>
        </w:tc>
      </w:tr>
      <w:tr w:rsidR="00712B09" w:rsidRPr="00CC7FED" w14:paraId="397AA098" w14:textId="77777777" w:rsidTr="003278B3">
        <w:trPr>
          <w:trHeight w:val="20"/>
        </w:trPr>
        <w:tc>
          <w:tcPr>
            <w:tcW w:w="1310" w:type="pct"/>
            <w:vMerge/>
          </w:tcPr>
          <w:p w14:paraId="6D4FE7E8" w14:textId="77777777" w:rsidR="00712B09" w:rsidRPr="00CC7FED" w:rsidDel="002A1D54" w:rsidRDefault="00712B09" w:rsidP="0081697E">
            <w:pPr>
              <w:pStyle w:val="afd"/>
            </w:pPr>
          </w:p>
        </w:tc>
        <w:tc>
          <w:tcPr>
            <w:tcW w:w="3690" w:type="pct"/>
          </w:tcPr>
          <w:p w14:paraId="2D809902" w14:textId="2C1D0B01" w:rsidR="00712B09" w:rsidRPr="00061852" w:rsidRDefault="00712B09" w:rsidP="0081697E">
            <w:pPr>
              <w:pStyle w:val="afd"/>
            </w:pPr>
            <w:r>
              <w:t>Выбирать модели технологического оборудования и станочной оснастки, позволяющие выполнить заданные технологические задачи</w:t>
            </w:r>
          </w:p>
        </w:tc>
      </w:tr>
      <w:tr w:rsidR="00712B09" w:rsidRPr="00CC7FED" w14:paraId="3379FFED" w14:textId="77777777" w:rsidTr="003278B3">
        <w:trPr>
          <w:trHeight w:val="20"/>
        </w:trPr>
        <w:tc>
          <w:tcPr>
            <w:tcW w:w="1310" w:type="pct"/>
            <w:vMerge/>
          </w:tcPr>
          <w:p w14:paraId="194E6470" w14:textId="77777777" w:rsidR="00712B09" w:rsidRPr="00CC7FED" w:rsidDel="002A1D54" w:rsidRDefault="00712B09" w:rsidP="0081697E">
            <w:pPr>
              <w:pStyle w:val="afd"/>
            </w:pPr>
          </w:p>
        </w:tc>
        <w:tc>
          <w:tcPr>
            <w:tcW w:w="3690" w:type="pct"/>
          </w:tcPr>
          <w:p w14:paraId="6F6FEA3C" w14:textId="01F3E01B" w:rsidR="00712B09" w:rsidRPr="00061852" w:rsidRDefault="00712B09" w:rsidP="0081697E">
            <w:pPr>
              <w:pStyle w:val="afd"/>
            </w:pPr>
            <w:r>
              <w:t xml:space="preserve">Обосновывать целесообразность </w:t>
            </w:r>
            <w:r w:rsidR="006632E0">
              <w:t>применения</w:t>
            </w:r>
            <w:r>
              <w:t xml:space="preserve"> станков с ЧПУ для многокоординатной и комбинированной обработки</w:t>
            </w:r>
          </w:p>
        </w:tc>
      </w:tr>
      <w:tr w:rsidR="00712B09" w:rsidRPr="00CC7FED" w14:paraId="37326A3F" w14:textId="77777777" w:rsidTr="003278B3">
        <w:trPr>
          <w:trHeight w:val="20"/>
        </w:trPr>
        <w:tc>
          <w:tcPr>
            <w:tcW w:w="1310" w:type="pct"/>
            <w:vMerge/>
          </w:tcPr>
          <w:p w14:paraId="31FA85C6" w14:textId="77777777" w:rsidR="00712B09" w:rsidRPr="00CC7FED" w:rsidDel="002A1D54" w:rsidRDefault="00712B09" w:rsidP="0081697E">
            <w:pPr>
              <w:pStyle w:val="afd"/>
            </w:pPr>
          </w:p>
        </w:tc>
        <w:tc>
          <w:tcPr>
            <w:tcW w:w="3690" w:type="pct"/>
          </w:tcPr>
          <w:p w14:paraId="72EADD23" w14:textId="26B6D910" w:rsidR="00712B09" w:rsidRPr="00CC7FED" w:rsidRDefault="00712B09" w:rsidP="0081697E">
            <w:pPr>
              <w:pStyle w:val="afd"/>
            </w:pPr>
            <w:r>
              <w:t xml:space="preserve">Определять возможность и целесообразность изготовления деталей или </w:t>
            </w:r>
            <w:r w:rsidR="001923F4">
              <w:t>отдельных конструктивных элементов</w:t>
            </w:r>
            <w:r>
              <w:t xml:space="preserve"> специальными технологическими операциями на станках с ЧПУ</w:t>
            </w:r>
          </w:p>
        </w:tc>
      </w:tr>
      <w:tr w:rsidR="00F81A0E" w:rsidRPr="00CC7FED" w14:paraId="650B46C0" w14:textId="77777777" w:rsidTr="003278B3">
        <w:trPr>
          <w:trHeight w:val="20"/>
        </w:trPr>
        <w:tc>
          <w:tcPr>
            <w:tcW w:w="1310" w:type="pct"/>
            <w:vMerge/>
          </w:tcPr>
          <w:p w14:paraId="02A22F1F" w14:textId="77777777" w:rsidR="00F81A0E" w:rsidRPr="00CC7FED" w:rsidDel="002A1D54" w:rsidRDefault="00F81A0E" w:rsidP="0081697E">
            <w:pPr>
              <w:pStyle w:val="afd"/>
            </w:pPr>
          </w:p>
        </w:tc>
        <w:tc>
          <w:tcPr>
            <w:tcW w:w="3690" w:type="pct"/>
          </w:tcPr>
          <w:p w14:paraId="22F67C4C" w14:textId="4FB5CF07" w:rsidR="00F81A0E" w:rsidRDefault="00F81A0E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>-системы для подготовки рекомендаций по в</w:t>
            </w:r>
            <w:r w:rsidRPr="00AA05F8">
              <w:t>ыбор</w:t>
            </w:r>
            <w:r>
              <w:t>у</w:t>
            </w:r>
            <w:r w:rsidRPr="00AA05F8">
              <w:t xml:space="preserve"> схем </w:t>
            </w:r>
            <w:r>
              <w:t>установки</w:t>
            </w:r>
            <w:r w:rsidRPr="00AA05F8">
              <w:t xml:space="preserve"> </w:t>
            </w:r>
            <w:r>
              <w:t>для особо сложных операций обработки заготовок на станках с ЧПУ</w:t>
            </w:r>
          </w:p>
        </w:tc>
      </w:tr>
      <w:tr w:rsidR="00712B09" w:rsidRPr="00CC7FED" w14:paraId="4344D4C9" w14:textId="77777777" w:rsidTr="003278B3">
        <w:trPr>
          <w:trHeight w:val="20"/>
        </w:trPr>
        <w:tc>
          <w:tcPr>
            <w:tcW w:w="1310" w:type="pct"/>
            <w:vMerge/>
          </w:tcPr>
          <w:p w14:paraId="2422C755" w14:textId="77777777" w:rsidR="00712B09" w:rsidRPr="00CC7FED" w:rsidDel="002A1D54" w:rsidRDefault="00712B09" w:rsidP="0081697E">
            <w:pPr>
              <w:pStyle w:val="afd"/>
            </w:pPr>
          </w:p>
        </w:tc>
        <w:tc>
          <w:tcPr>
            <w:tcW w:w="3690" w:type="pct"/>
          </w:tcPr>
          <w:p w14:paraId="6545D68D" w14:textId="5A7A83CB" w:rsidR="00712B09" w:rsidRPr="00CC7FED" w:rsidRDefault="00712B09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>-системы для подготовки рекомендаций по выбору и применению средств технологического оснащения</w:t>
            </w:r>
          </w:p>
        </w:tc>
      </w:tr>
      <w:tr w:rsidR="00712B09" w:rsidRPr="00CC7FED" w14:paraId="639543EF" w14:textId="77777777" w:rsidTr="003278B3">
        <w:trPr>
          <w:trHeight w:val="784"/>
        </w:trPr>
        <w:tc>
          <w:tcPr>
            <w:tcW w:w="1310" w:type="pct"/>
            <w:vMerge/>
          </w:tcPr>
          <w:p w14:paraId="42A3FCA2" w14:textId="77777777" w:rsidR="00712B09" w:rsidRPr="00CC7FED" w:rsidDel="002A1D54" w:rsidRDefault="00712B09" w:rsidP="0081697E">
            <w:pPr>
              <w:pStyle w:val="afd"/>
            </w:pPr>
          </w:p>
        </w:tc>
        <w:tc>
          <w:tcPr>
            <w:tcW w:w="3690" w:type="pct"/>
          </w:tcPr>
          <w:p w14:paraId="281FB5FC" w14:textId="2CE62CAD" w:rsidR="00712B09" w:rsidRPr="00AA05F8" w:rsidRDefault="00712B09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 xml:space="preserve">-системы для анализа </w:t>
            </w:r>
            <w:r w:rsidR="001F734F">
              <w:t>особо сложных</w:t>
            </w:r>
            <w:r>
              <w:t xml:space="preserve"> операций обработки заготовок на станках с ЧПУ и подготовки предложений по их изменению</w:t>
            </w:r>
          </w:p>
        </w:tc>
      </w:tr>
      <w:tr w:rsidR="00712B09" w:rsidRPr="00CC7FED" w14:paraId="5D33D3F5" w14:textId="77777777" w:rsidTr="001B58CF">
        <w:trPr>
          <w:trHeight w:val="527"/>
        </w:trPr>
        <w:tc>
          <w:tcPr>
            <w:tcW w:w="1310" w:type="pct"/>
            <w:vMerge/>
          </w:tcPr>
          <w:p w14:paraId="705C1B49" w14:textId="77777777" w:rsidR="00712B09" w:rsidRPr="00CC7FED" w:rsidDel="002A1D54" w:rsidRDefault="00712B09" w:rsidP="0081697E">
            <w:pPr>
              <w:pStyle w:val="afd"/>
            </w:pPr>
          </w:p>
        </w:tc>
        <w:tc>
          <w:tcPr>
            <w:tcW w:w="3690" w:type="pct"/>
          </w:tcPr>
          <w:p w14:paraId="188FBC34" w14:textId="05AA4861" w:rsidR="00712B09" w:rsidRPr="00CC7FED" w:rsidRDefault="00712B09" w:rsidP="0081697E">
            <w:pPr>
              <w:pStyle w:val="afd"/>
            </w:pPr>
            <w:r w:rsidRPr="00CA7D60">
              <w:t>Оценивать предложения по повышению технологичности конструкции деталей, внесенные специалистами более низкой квалификации</w:t>
            </w:r>
          </w:p>
        </w:tc>
      </w:tr>
      <w:tr w:rsidR="00712B09" w:rsidRPr="00CC7FED" w14:paraId="77EBB963" w14:textId="77777777" w:rsidTr="003278B3">
        <w:trPr>
          <w:trHeight w:val="20"/>
        </w:trPr>
        <w:tc>
          <w:tcPr>
            <w:tcW w:w="1310" w:type="pct"/>
            <w:vMerge w:val="restart"/>
          </w:tcPr>
          <w:p w14:paraId="28573945" w14:textId="77777777" w:rsidR="00712B09" w:rsidRPr="00CC7FED" w:rsidRDefault="00712B09" w:rsidP="0081697E">
            <w:pPr>
              <w:pStyle w:val="afd"/>
            </w:pPr>
            <w:r w:rsidRPr="00CC7FED" w:rsidDel="002A1D54">
              <w:t>Необходимые знания</w:t>
            </w:r>
          </w:p>
        </w:tc>
        <w:tc>
          <w:tcPr>
            <w:tcW w:w="3690" w:type="pct"/>
          </w:tcPr>
          <w:p w14:paraId="353CC8AF" w14:textId="5FFB1C25" w:rsidR="00712B09" w:rsidRPr="00CC7FED" w:rsidRDefault="00712B09" w:rsidP="0081697E">
            <w:pPr>
              <w:pStyle w:val="afd"/>
            </w:pPr>
            <w:r>
              <w:t>Области эффективного использования станков с ЧПУ для многокоординатной и комбинированной обработки</w:t>
            </w:r>
          </w:p>
        </w:tc>
      </w:tr>
      <w:tr w:rsidR="00712B09" w:rsidRPr="00CC7FED" w14:paraId="596A6664" w14:textId="77777777" w:rsidTr="003278B3">
        <w:trPr>
          <w:trHeight w:val="20"/>
        </w:trPr>
        <w:tc>
          <w:tcPr>
            <w:tcW w:w="1310" w:type="pct"/>
            <w:vMerge/>
          </w:tcPr>
          <w:p w14:paraId="0A414F7E" w14:textId="77777777" w:rsidR="00712B09" w:rsidRPr="00CC7FED" w:rsidDel="002A1D54" w:rsidRDefault="00712B09" w:rsidP="0081697E">
            <w:pPr>
              <w:pStyle w:val="afd"/>
            </w:pPr>
          </w:p>
        </w:tc>
        <w:tc>
          <w:tcPr>
            <w:tcW w:w="3690" w:type="pct"/>
          </w:tcPr>
          <w:p w14:paraId="06933BD1" w14:textId="513FD5D1" w:rsidR="00712B09" w:rsidRDefault="00712B09" w:rsidP="0081697E">
            <w:pPr>
              <w:pStyle w:val="afd"/>
            </w:pPr>
            <w:r>
              <w:t>Правила выбора технологических операций, которые целесообразно выполнять на станках с ЧПУ для многокоординатной и комбинированной обработки</w:t>
            </w:r>
          </w:p>
        </w:tc>
      </w:tr>
      <w:tr w:rsidR="00FF1549" w:rsidRPr="00CC7FED" w14:paraId="34B75CBA" w14:textId="77777777" w:rsidTr="00FF1549">
        <w:trPr>
          <w:trHeight w:val="216"/>
        </w:trPr>
        <w:tc>
          <w:tcPr>
            <w:tcW w:w="1310" w:type="pct"/>
            <w:vMerge/>
          </w:tcPr>
          <w:p w14:paraId="1C5863B2" w14:textId="77777777" w:rsidR="00FF1549" w:rsidRPr="00CC7FED" w:rsidDel="002A1D54" w:rsidRDefault="00FF1549" w:rsidP="0081697E">
            <w:pPr>
              <w:pStyle w:val="afd"/>
            </w:pPr>
          </w:p>
        </w:tc>
        <w:tc>
          <w:tcPr>
            <w:tcW w:w="3690" w:type="pct"/>
          </w:tcPr>
          <w:p w14:paraId="05F575DD" w14:textId="3BAF4393" w:rsidR="00FF1549" w:rsidRDefault="00FF1549" w:rsidP="0081697E">
            <w:pPr>
              <w:pStyle w:val="afd"/>
            </w:pPr>
            <w:r>
              <w:t>Методики выполнения технико-экономических расчетов</w:t>
            </w:r>
          </w:p>
        </w:tc>
      </w:tr>
      <w:tr w:rsidR="00712B09" w:rsidRPr="00CC7FED" w14:paraId="60ED53C9" w14:textId="77777777" w:rsidTr="003278B3">
        <w:trPr>
          <w:trHeight w:val="20"/>
        </w:trPr>
        <w:tc>
          <w:tcPr>
            <w:tcW w:w="1310" w:type="pct"/>
            <w:vMerge/>
          </w:tcPr>
          <w:p w14:paraId="54D9938A" w14:textId="77777777" w:rsidR="00712B09" w:rsidRPr="00CC7FED" w:rsidDel="002A1D54" w:rsidRDefault="00712B09" w:rsidP="0081697E">
            <w:pPr>
              <w:pStyle w:val="afd"/>
            </w:pPr>
          </w:p>
        </w:tc>
        <w:tc>
          <w:tcPr>
            <w:tcW w:w="3690" w:type="pct"/>
          </w:tcPr>
          <w:p w14:paraId="39FE0407" w14:textId="64A67765" w:rsidR="00712B09" w:rsidRDefault="00712B09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CAD</w:t>
            </w:r>
            <w:r w:rsidRPr="00590DB7">
              <w:t>-</w:t>
            </w:r>
            <w:r>
              <w:t>системах</w:t>
            </w:r>
          </w:p>
        </w:tc>
      </w:tr>
      <w:tr w:rsidR="00712B09" w:rsidRPr="00CC7FED" w14:paraId="6F871F10" w14:textId="77777777" w:rsidTr="003278B3">
        <w:trPr>
          <w:trHeight w:val="20"/>
        </w:trPr>
        <w:tc>
          <w:tcPr>
            <w:tcW w:w="1310" w:type="pct"/>
            <w:vMerge/>
          </w:tcPr>
          <w:p w14:paraId="293406AC" w14:textId="77777777" w:rsidR="00712B09" w:rsidRPr="00CC7FED" w:rsidDel="002A1D54" w:rsidRDefault="00712B09" w:rsidP="0081697E">
            <w:pPr>
              <w:pStyle w:val="afd"/>
            </w:pPr>
          </w:p>
        </w:tc>
        <w:tc>
          <w:tcPr>
            <w:tcW w:w="3690" w:type="pct"/>
          </w:tcPr>
          <w:p w14:paraId="4BF0CA21" w14:textId="10DABAB5" w:rsidR="00712B09" w:rsidRPr="00CC7FED" w:rsidRDefault="00712B09" w:rsidP="0081697E">
            <w:pPr>
              <w:pStyle w:val="afd"/>
            </w:pPr>
            <w:r>
              <w:rPr>
                <w:lang w:val="en-US"/>
              </w:rPr>
              <w:t>CAD</w:t>
            </w:r>
            <w:r w:rsidRPr="00590DB7">
              <w:t>-</w:t>
            </w:r>
            <w:r>
              <w:t xml:space="preserve">системы, их функциональные возможности для проектирования </w:t>
            </w:r>
            <w:r w:rsidR="00615D7D">
              <w:t>электронных</w:t>
            </w:r>
            <w:r>
              <w:t xml:space="preserve"> моделей </w:t>
            </w:r>
            <w:r w:rsidRPr="00716BC6">
              <w:t>деталей</w:t>
            </w:r>
            <w:r>
              <w:t xml:space="preserve"> </w:t>
            </w:r>
          </w:p>
        </w:tc>
      </w:tr>
      <w:tr w:rsidR="00712B09" w:rsidRPr="00CC7FED" w14:paraId="4BA3E8AB" w14:textId="77777777" w:rsidTr="003278B3">
        <w:trPr>
          <w:trHeight w:val="20"/>
        </w:trPr>
        <w:tc>
          <w:tcPr>
            <w:tcW w:w="1310" w:type="pct"/>
            <w:vMerge/>
          </w:tcPr>
          <w:p w14:paraId="2DBFA92B" w14:textId="77777777" w:rsidR="00712B09" w:rsidRPr="00CC7FED" w:rsidDel="002A1D54" w:rsidRDefault="00712B09" w:rsidP="0081697E">
            <w:pPr>
              <w:pStyle w:val="afd"/>
            </w:pPr>
          </w:p>
        </w:tc>
        <w:tc>
          <w:tcPr>
            <w:tcW w:w="3690" w:type="pct"/>
          </w:tcPr>
          <w:p w14:paraId="2CC98FF1" w14:textId="27D7CFB8" w:rsidR="00712B09" w:rsidRDefault="00712B09" w:rsidP="0081697E">
            <w:pPr>
              <w:pStyle w:val="afd"/>
            </w:pPr>
            <w:r w:rsidRPr="00061852">
              <w:t>Основные критерии качественной оценки технологичности конструкции</w:t>
            </w:r>
            <w:r>
              <w:t xml:space="preserve"> </w:t>
            </w:r>
            <w:r w:rsidRPr="00716BC6">
              <w:t>деталей</w:t>
            </w:r>
            <w:r>
              <w:t xml:space="preserve"> с точки зрения изготовления специальными технологическими операциями на станках с ЧПУ</w:t>
            </w:r>
          </w:p>
        </w:tc>
      </w:tr>
      <w:tr w:rsidR="00712B09" w:rsidRPr="00CC7FED" w14:paraId="740FBAE3" w14:textId="77777777" w:rsidTr="003278B3">
        <w:trPr>
          <w:trHeight w:val="20"/>
        </w:trPr>
        <w:tc>
          <w:tcPr>
            <w:tcW w:w="1310" w:type="pct"/>
            <w:vMerge/>
          </w:tcPr>
          <w:p w14:paraId="6A21B2F9" w14:textId="77777777" w:rsidR="00712B09" w:rsidRPr="00CC7FED" w:rsidDel="002A1D54" w:rsidRDefault="00712B09" w:rsidP="0081697E">
            <w:pPr>
              <w:pStyle w:val="afd"/>
            </w:pPr>
          </w:p>
        </w:tc>
        <w:tc>
          <w:tcPr>
            <w:tcW w:w="3690" w:type="pct"/>
          </w:tcPr>
          <w:p w14:paraId="29DBE5E8" w14:textId="53C5E643" w:rsidR="00712B09" w:rsidRDefault="00712B09" w:rsidP="0081697E">
            <w:pPr>
              <w:pStyle w:val="afd"/>
            </w:pPr>
            <w:r w:rsidRPr="00061852">
              <w:t>Нормативно-технические и руководящие документы в области технологичности</w:t>
            </w:r>
          </w:p>
        </w:tc>
      </w:tr>
      <w:tr w:rsidR="00712B09" w:rsidRPr="00CC7FED" w14:paraId="245CE876" w14:textId="77777777" w:rsidTr="003278B3">
        <w:trPr>
          <w:trHeight w:val="20"/>
        </w:trPr>
        <w:tc>
          <w:tcPr>
            <w:tcW w:w="1310" w:type="pct"/>
            <w:vMerge/>
          </w:tcPr>
          <w:p w14:paraId="1A818CDB" w14:textId="77777777" w:rsidR="00712B09" w:rsidRPr="00CC7FED" w:rsidDel="002A1D54" w:rsidRDefault="00712B09" w:rsidP="0081697E">
            <w:pPr>
              <w:pStyle w:val="afd"/>
            </w:pPr>
          </w:p>
        </w:tc>
        <w:tc>
          <w:tcPr>
            <w:tcW w:w="3690" w:type="pct"/>
          </w:tcPr>
          <w:p w14:paraId="770560BB" w14:textId="3C7F6F7D" w:rsidR="00712B09" w:rsidRPr="00CC7FED" w:rsidRDefault="00712B09" w:rsidP="0081697E">
            <w:pPr>
              <w:pStyle w:val="afd"/>
            </w:pPr>
            <w:r>
              <w:t>Конструктивные особенности и т</w:t>
            </w:r>
            <w:r w:rsidRPr="00AA05F8">
              <w:t>ехнологические возможности</w:t>
            </w:r>
            <w:r>
              <w:t xml:space="preserve"> станков с ЧПУ для выполнения </w:t>
            </w:r>
            <w:r w:rsidR="001F734F">
              <w:t>особо сложных</w:t>
            </w:r>
            <w:r>
              <w:t xml:space="preserve"> технологических операций</w:t>
            </w:r>
          </w:p>
        </w:tc>
      </w:tr>
      <w:tr w:rsidR="00712B09" w:rsidRPr="00CC7FED" w14:paraId="58DFC891" w14:textId="77777777" w:rsidTr="003278B3">
        <w:trPr>
          <w:trHeight w:val="20"/>
        </w:trPr>
        <w:tc>
          <w:tcPr>
            <w:tcW w:w="1310" w:type="pct"/>
            <w:vMerge/>
          </w:tcPr>
          <w:p w14:paraId="1B4EBA61" w14:textId="77777777" w:rsidR="00712B09" w:rsidRPr="00CC7FED" w:rsidDel="002A1D54" w:rsidRDefault="00712B09" w:rsidP="0081697E">
            <w:pPr>
              <w:pStyle w:val="afd"/>
            </w:pPr>
          </w:p>
        </w:tc>
        <w:tc>
          <w:tcPr>
            <w:tcW w:w="3690" w:type="pct"/>
          </w:tcPr>
          <w:p w14:paraId="3650E7F7" w14:textId="53DC3B57" w:rsidR="00712B09" w:rsidRPr="00CC7FED" w:rsidRDefault="00712B09" w:rsidP="0081697E">
            <w:pPr>
              <w:pStyle w:val="afd"/>
            </w:pPr>
            <w:r>
              <w:t>Характеристики станков с ЧПУ, используемых в организации</w:t>
            </w:r>
          </w:p>
        </w:tc>
      </w:tr>
      <w:tr w:rsidR="007F14DB" w:rsidRPr="00CC7FED" w14:paraId="32969855" w14:textId="77777777" w:rsidTr="003278B3">
        <w:trPr>
          <w:trHeight w:val="20"/>
        </w:trPr>
        <w:tc>
          <w:tcPr>
            <w:tcW w:w="1310" w:type="pct"/>
            <w:vMerge/>
          </w:tcPr>
          <w:p w14:paraId="5C0D4819" w14:textId="77777777" w:rsidR="007F14DB" w:rsidRPr="00CC7FED" w:rsidDel="002A1D54" w:rsidRDefault="007F14DB" w:rsidP="0081697E">
            <w:pPr>
              <w:pStyle w:val="afd"/>
            </w:pPr>
          </w:p>
        </w:tc>
        <w:tc>
          <w:tcPr>
            <w:tcW w:w="3690" w:type="pct"/>
          </w:tcPr>
          <w:p w14:paraId="0493BBC1" w14:textId="0E08BE10" w:rsidR="007F14DB" w:rsidRDefault="007F14DB" w:rsidP="0081697E">
            <w:pPr>
              <w:pStyle w:val="afd"/>
            </w:pPr>
            <w:r w:rsidRPr="00AA05F8">
              <w:t>Принципы выбора технологических баз</w:t>
            </w:r>
          </w:p>
        </w:tc>
      </w:tr>
      <w:tr w:rsidR="007F14DB" w:rsidRPr="00CC7FED" w14:paraId="4904D4A2" w14:textId="77777777" w:rsidTr="003278B3">
        <w:trPr>
          <w:trHeight w:val="20"/>
        </w:trPr>
        <w:tc>
          <w:tcPr>
            <w:tcW w:w="1310" w:type="pct"/>
            <w:vMerge/>
          </w:tcPr>
          <w:p w14:paraId="39B9B6E9" w14:textId="77777777" w:rsidR="007F14DB" w:rsidRPr="00CC7FED" w:rsidDel="002A1D54" w:rsidRDefault="007F14DB" w:rsidP="0081697E">
            <w:pPr>
              <w:pStyle w:val="afd"/>
            </w:pPr>
          </w:p>
        </w:tc>
        <w:tc>
          <w:tcPr>
            <w:tcW w:w="3690" w:type="pct"/>
          </w:tcPr>
          <w:p w14:paraId="24AAD6F2" w14:textId="65B20F07" w:rsidR="007F14DB" w:rsidRDefault="007F14DB" w:rsidP="0081697E">
            <w:pPr>
              <w:pStyle w:val="afd"/>
            </w:pPr>
            <w:r w:rsidRPr="00AA05F8">
              <w:t xml:space="preserve">Типовые схемы </w:t>
            </w:r>
            <w:r>
              <w:t>установки для особо сложных операций обработки заготовок на станках с ЧПУ</w:t>
            </w:r>
          </w:p>
        </w:tc>
      </w:tr>
      <w:tr w:rsidR="007F14DB" w:rsidRPr="00CC7FED" w14:paraId="0F943674" w14:textId="77777777" w:rsidTr="00F31B05">
        <w:trPr>
          <w:trHeight w:val="869"/>
        </w:trPr>
        <w:tc>
          <w:tcPr>
            <w:tcW w:w="1310" w:type="pct"/>
            <w:vMerge/>
          </w:tcPr>
          <w:p w14:paraId="1C1E5AB7" w14:textId="77777777" w:rsidR="007F14DB" w:rsidRPr="00CC7FED" w:rsidDel="002A1D54" w:rsidRDefault="007F14DB" w:rsidP="0081697E">
            <w:pPr>
              <w:pStyle w:val="afd"/>
            </w:pPr>
          </w:p>
        </w:tc>
        <w:tc>
          <w:tcPr>
            <w:tcW w:w="3690" w:type="pct"/>
          </w:tcPr>
          <w:p w14:paraId="538AD181" w14:textId="6BE1E439" w:rsidR="007F14DB" w:rsidRPr="00CC7FED" w:rsidRDefault="007F14DB" w:rsidP="0081697E">
            <w:pPr>
              <w:pStyle w:val="afd"/>
            </w:pPr>
            <w:r w:rsidRPr="006806EB">
              <w:t xml:space="preserve">Основные средства технологического оснащения, </w:t>
            </w:r>
            <w:r>
              <w:t>применяемые</w:t>
            </w:r>
            <w:r w:rsidRPr="006806EB">
              <w:t xml:space="preserve"> </w:t>
            </w:r>
            <w:r>
              <w:t>в особо сложных операциях обработки заготовок на станках с ЧПУ,</w:t>
            </w:r>
            <w:r w:rsidR="00272CE5">
              <w:t xml:space="preserve"> </w:t>
            </w:r>
            <w:r w:rsidRPr="006806EB">
              <w:t xml:space="preserve">принципы </w:t>
            </w:r>
            <w:r>
              <w:t>их</w:t>
            </w:r>
            <w:r w:rsidRPr="006806EB">
              <w:t xml:space="preserve"> работы</w:t>
            </w:r>
            <w:r>
              <w:t xml:space="preserve"> и технологические возможности</w:t>
            </w:r>
          </w:p>
        </w:tc>
      </w:tr>
      <w:tr w:rsidR="007F14DB" w:rsidRPr="00CC7FED" w14:paraId="003FF3F8" w14:textId="77777777" w:rsidTr="001B58CF">
        <w:trPr>
          <w:trHeight w:val="297"/>
        </w:trPr>
        <w:tc>
          <w:tcPr>
            <w:tcW w:w="1310" w:type="pct"/>
            <w:vMerge/>
          </w:tcPr>
          <w:p w14:paraId="5E30AF62" w14:textId="77777777" w:rsidR="007F14DB" w:rsidRPr="00CC7FED" w:rsidDel="002A1D54" w:rsidRDefault="007F14DB" w:rsidP="0081697E">
            <w:pPr>
              <w:pStyle w:val="afd"/>
            </w:pPr>
          </w:p>
        </w:tc>
        <w:tc>
          <w:tcPr>
            <w:tcW w:w="3690" w:type="pct"/>
          </w:tcPr>
          <w:p w14:paraId="0CC51840" w14:textId="54EB43EB" w:rsidR="007F14DB" w:rsidRPr="00CC7FED" w:rsidRDefault="007F14DB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CAPP</w:t>
            </w:r>
            <w:r w:rsidRPr="00590DB7">
              <w:t>-</w:t>
            </w:r>
            <w:r>
              <w:t>системах</w:t>
            </w:r>
          </w:p>
        </w:tc>
      </w:tr>
      <w:tr w:rsidR="007F14DB" w:rsidRPr="00CC7FED" w14:paraId="4722EFAD" w14:textId="77777777" w:rsidTr="003278B3">
        <w:trPr>
          <w:trHeight w:val="449"/>
        </w:trPr>
        <w:tc>
          <w:tcPr>
            <w:tcW w:w="1310" w:type="pct"/>
            <w:vMerge/>
          </w:tcPr>
          <w:p w14:paraId="307F24B8" w14:textId="77777777" w:rsidR="007F14DB" w:rsidRPr="00CC7FED" w:rsidDel="002A1D54" w:rsidRDefault="007F14DB" w:rsidP="0081697E">
            <w:pPr>
              <w:pStyle w:val="afd"/>
            </w:pPr>
          </w:p>
        </w:tc>
        <w:tc>
          <w:tcPr>
            <w:tcW w:w="3690" w:type="pct"/>
          </w:tcPr>
          <w:p w14:paraId="18B08675" w14:textId="60996702" w:rsidR="007F14DB" w:rsidRDefault="007F14DB" w:rsidP="0081697E">
            <w:pPr>
              <w:pStyle w:val="afd"/>
            </w:pPr>
            <w:r>
              <w:rPr>
                <w:lang w:val="en-US"/>
              </w:rPr>
              <w:t>CAPP</w:t>
            </w:r>
            <w:r>
              <w:t>-системы, их функциональные возможности для проектирования особо сложных операций обработки заготовок на станках с ЧПУ</w:t>
            </w:r>
          </w:p>
        </w:tc>
      </w:tr>
      <w:tr w:rsidR="007F14DB" w:rsidRPr="00CC7FED" w14:paraId="1930B4EA" w14:textId="77777777" w:rsidTr="003278B3">
        <w:trPr>
          <w:trHeight w:val="20"/>
        </w:trPr>
        <w:tc>
          <w:tcPr>
            <w:tcW w:w="1310" w:type="pct"/>
            <w:vMerge/>
          </w:tcPr>
          <w:p w14:paraId="22518A07" w14:textId="77777777" w:rsidR="007F14DB" w:rsidRPr="00CC7FED" w:rsidDel="002A1D54" w:rsidRDefault="007F14DB" w:rsidP="0081697E">
            <w:pPr>
              <w:pStyle w:val="afd"/>
            </w:pPr>
          </w:p>
        </w:tc>
        <w:tc>
          <w:tcPr>
            <w:tcW w:w="3690" w:type="pct"/>
          </w:tcPr>
          <w:p w14:paraId="2D2901A4" w14:textId="7811B35B" w:rsidR="007F14DB" w:rsidRPr="00AA05F8" w:rsidRDefault="007F14DB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CAM</w:t>
            </w:r>
            <w:r w:rsidRPr="00590DB7">
              <w:t>-</w:t>
            </w:r>
            <w:r>
              <w:t>системах</w:t>
            </w:r>
          </w:p>
        </w:tc>
      </w:tr>
      <w:tr w:rsidR="007F14DB" w:rsidRPr="00CC7FED" w14:paraId="19E7DD80" w14:textId="77777777" w:rsidTr="003278B3">
        <w:trPr>
          <w:trHeight w:val="20"/>
        </w:trPr>
        <w:tc>
          <w:tcPr>
            <w:tcW w:w="1310" w:type="pct"/>
            <w:vMerge/>
          </w:tcPr>
          <w:p w14:paraId="7C9941A8" w14:textId="77777777" w:rsidR="007F14DB" w:rsidRPr="00CC7FED" w:rsidDel="002A1D54" w:rsidRDefault="007F14DB" w:rsidP="0081697E">
            <w:pPr>
              <w:pStyle w:val="afd"/>
            </w:pPr>
          </w:p>
        </w:tc>
        <w:tc>
          <w:tcPr>
            <w:tcW w:w="3690" w:type="pct"/>
          </w:tcPr>
          <w:p w14:paraId="1E78C345" w14:textId="2724152F" w:rsidR="007F14DB" w:rsidRPr="00CC7FED" w:rsidRDefault="007F14DB" w:rsidP="0081697E">
            <w:pPr>
              <w:pStyle w:val="afd"/>
            </w:pPr>
            <w:r w:rsidRPr="00AA05F8">
              <w:t>Нормативно-технические и руководящие документы по оформлению конструкторской и технологической документации</w:t>
            </w:r>
          </w:p>
        </w:tc>
      </w:tr>
      <w:tr w:rsidR="007F14DB" w:rsidRPr="00CC7FED" w14:paraId="37615071" w14:textId="77777777" w:rsidTr="003278B3">
        <w:trPr>
          <w:trHeight w:val="20"/>
        </w:trPr>
        <w:tc>
          <w:tcPr>
            <w:tcW w:w="1310" w:type="pct"/>
            <w:vMerge/>
          </w:tcPr>
          <w:p w14:paraId="6F292A26" w14:textId="77777777" w:rsidR="007F14DB" w:rsidRPr="00CC7FED" w:rsidDel="002A1D54" w:rsidRDefault="007F14DB" w:rsidP="0081697E">
            <w:pPr>
              <w:pStyle w:val="afd"/>
            </w:pPr>
          </w:p>
        </w:tc>
        <w:tc>
          <w:tcPr>
            <w:tcW w:w="3690" w:type="pct"/>
          </w:tcPr>
          <w:p w14:paraId="1942EBEB" w14:textId="2E4D6578" w:rsidR="007F14DB" w:rsidRPr="00CC7FED" w:rsidRDefault="007F14DB" w:rsidP="0081697E">
            <w:pPr>
              <w:pStyle w:val="afd"/>
            </w:pPr>
            <w:r w:rsidRPr="00D22BA9">
              <w:t>Процедур</w:t>
            </w:r>
            <w:r>
              <w:t>ы</w:t>
            </w:r>
            <w:r w:rsidRPr="00D22BA9">
              <w:t xml:space="preserve"> согласования </w:t>
            </w:r>
            <w:r>
              <w:t xml:space="preserve">и утверждения </w:t>
            </w:r>
            <w:r w:rsidRPr="00D22BA9">
              <w:t>технологическ</w:t>
            </w:r>
            <w:r>
              <w:t>ой и конструкторской</w:t>
            </w:r>
            <w:r w:rsidRPr="00D22BA9">
              <w:t xml:space="preserve"> </w:t>
            </w:r>
            <w:r>
              <w:t>документации, действующие в организации</w:t>
            </w:r>
          </w:p>
        </w:tc>
      </w:tr>
      <w:tr w:rsidR="007F14DB" w:rsidRPr="00CC7FED" w14:paraId="18DBC6AF" w14:textId="77777777" w:rsidTr="003278B3">
        <w:trPr>
          <w:trHeight w:val="20"/>
        </w:trPr>
        <w:tc>
          <w:tcPr>
            <w:tcW w:w="1310" w:type="pct"/>
            <w:vMerge/>
          </w:tcPr>
          <w:p w14:paraId="2B57D020" w14:textId="77777777" w:rsidR="007F14DB" w:rsidRPr="00CC7FED" w:rsidDel="002A1D54" w:rsidRDefault="007F14DB" w:rsidP="0081697E">
            <w:pPr>
              <w:pStyle w:val="afd"/>
            </w:pPr>
          </w:p>
        </w:tc>
        <w:tc>
          <w:tcPr>
            <w:tcW w:w="3690" w:type="pct"/>
          </w:tcPr>
          <w:p w14:paraId="62D823A1" w14:textId="6A3A8BAD" w:rsidR="007F14DB" w:rsidRPr="00CC7FED" w:rsidRDefault="007F14DB" w:rsidP="0081697E">
            <w:pPr>
              <w:pStyle w:val="afd"/>
            </w:pPr>
            <w:r>
              <w:t xml:space="preserve">Функциональные возможности и особенности работы в </w:t>
            </w:r>
            <w:r>
              <w:rPr>
                <w:lang w:val="en-US"/>
              </w:rPr>
              <w:t>PDM</w:t>
            </w:r>
            <w:r>
              <w:t xml:space="preserve"> и </w:t>
            </w:r>
            <w:r>
              <w:rPr>
                <w:lang w:val="en-US"/>
              </w:rPr>
              <w:t>ERP</w:t>
            </w:r>
            <w:r>
              <w:t>-системах, используемых в организации</w:t>
            </w:r>
          </w:p>
        </w:tc>
      </w:tr>
      <w:tr w:rsidR="007F14DB" w:rsidRPr="00CC7FED" w14:paraId="39329C08" w14:textId="77777777" w:rsidTr="003278B3">
        <w:trPr>
          <w:trHeight w:val="20"/>
        </w:trPr>
        <w:tc>
          <w:tcPr>
            <w:tcW w:w="1310" w:type="pct"/>
            <w:vMerge/>
          </w:tcPr>
          <w:p w14:paraId="4261F054" w14:textId="77777777" w:rsidR="007F14DB" w:rsidRPr="00CC7FED" w:rsidDel="002A1D54" w:rsidRDefault="007F14DB" w:rsidP="0081697E">
            <w:pPr>
              <w:pStyle w:val="afd"/>
            </w:pPr>
          </w:p>
        </w:tc>
        <w:tc>
          <w:tcPr>
            <w:tcW w:w="3690" w:type="pct"/>
          </w:tcPr>
          <w:p w14:paraId="424DAEAB" w14:textId="630D58F1" w:rsidR="007F14DB" w:rsidRPr="00CC7FED" w:rsidRDefault="007F14DB" w:rsidP="0081697E">
            <w:pPr>
              <w:pStyle w:val="afd"/>
            </w:pPr>
            <w:r w:rsidRPr="00B62CEB">
              <w:t>Трудовое законодательство Российской Федерации, требования охраны труда</w:t>
            </w:r>
          </w:p>
        </w:tc>
      </w:tr>
      <w:tr w:rsidR="007F14DB" w:rsidRPr="00CC7FED" w14:paraId="30198578" w14:textId="77777777" w:rsidTr="001B58CF">
        <w:trPr>
          <w:trHeight w:val="471"/>
        </w:trPr>
        <w:tc>
          <w:tcPr>
            <w:tcW w:w="1310" w:type="pct"/>
            <w:vMerge/>
          </w:tcPr>
          <w:p w14:paraId="6598A470" w14:textId="77777777" w:rsidR="007F14DB" w:rsidRPr="00CC7FED" w:rsidDel="002A1D54" w:rsidRDefault="007F14DB" w:rsidP="0081697E">
            <w:pPr>
              <w:pStyle w:val="afd"/>
            </w:pPr>
          </w:p>
        </w:tc>
        <w:tc>
          <w:tcPr>
            <w:tcW w:w="3690" w:type="pct"/>
          </w:tcPr>
          <w:p w14:paraId="2BE94C1B" w14:textId="0D2D1C66" w:rsidR="007F14DB" w:rsidRPr="00CC7FED" w:rsidRDefault="007F14DB" w:rsidP="0081697E">
            <w:pPr>
              <w:pStyle w:val="afd"/>
            </w:pPr>
            <w:r>
              <w:t>Передовой отечественный и зарубежный опыт в технологиях изготовления деталей на станках с ЧПУ для многокоординатной и комбинированной обработки; использование станков с ЧПУ для аддитивных технологий</w:t>
            </w:r>
          </w:p>
        </w:tc>
      </w:tr>
      <w:tr w:rsidR="007F14DB" w:rsidRPr="00CC7FED" w14:paraId="38F8EEFA" w14:textId="77777777" w:rsidTr="003278B3">
        <w:trPr>
          <w:trHeight w:val="20"/>
        </w:trPr>
        <w:tc>
          <w:tcPr>
            <w:tcW w:w="1310" w:type="pct"/>
          </w:tcPr>
          <w:p w14:paraId="08297D1B" w14:textId="77777777" w:rsidR="007F14DB" w:rsidRPr="00CC7FED" w:rsidDel="002A1D54" w:rsidRDefault="007F14DB" w:rsidP="0081697E">
            <w:pPr>
              <w:pStyle w:val="afd"/>
            </w:pPr>
            <w:r w:rsidRPr="00CC7FED" w:rsidDel="002A1D54">
              <w:t>Другие характеристики</w:t>
            </w:r>
          </w:p>
        </w:tc>
        <w:tc>
          <w:tcPr>
            <w:tcW w:w="3690" w:type="pct"/>
          </w:tcPr>
          <w:p w14:paraId="3AB12583" w14:textId="77777777" w:rsidR="007F14DB" w:rsidRPr="00CC7FED" w:rsidRDefault="007F14DB" w:rsidP="0081697E">
            <w:pPr>
              <w:pStyle w:val="afd"/>
            </w:pPr>
            <w:r>
              <w:t>-</w:t>
            </w:r>
          </w:p>
        </w:tc>
      </w:tr>
    </w:tbl>
    <w:p w14:paraId="24EC94DB" w14:textId="77777777" w:rsidR="00821C3B" w:rsidRPr="00CC7FED" w:rsidRDefault="00821C3B" w:rsidP="003A5D82">
      <w:pPr>
        <w:pStyle w:val="3"/>
        <w:keepNext w:val="0"/>
      </w:pPr>
      <w:r w:rsidRPr="00CC7FED">
        <w:t>3.</w:t>
      </w:r>
      <w:r>
        <w:t>3</w:t>
      </w:r>
      <w:r w:rsidRPr="00CC7FED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840"/>
        <w:gridCol w:w="1055"/>
        <w:gridCol w:w="654"/>
        <w:gridCol w:w="2024"/>
        <w:gridCol w:w="104"/>
        <w:gridCol w:w="569"/>
        <w:gridCol w:w="980"/>
        <w:gridCol w:w="35"/>
        <w:gridCol w:w="1799"/>
        <w:gridCol w:w="550"/>
      </w:tblGrid>
      <w:tr w:rsidR="001837CE" w:rsidRPr="00CC7FED" w14:paraId="721BA7D7" w14:textId="77777777" w:rsidTr="009D299C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175F37" w14:textId="77777777" w:rsidR="001837CE" w:rsidRPr="00CC7FED" w:rsidRDefault="009502DC" w:rsidP="003A5D82">
            <w:r w:rsidRPr="009502DC">
              <w:rPr>
                <w:sz w:val="20"/>
              </w:rPr>
              <w:t>Наименование</w:t>
            </w:r>
          </w:p>
        </w:tc>
        <w:tc>
          <w:tcPr>
            <w:tcW w:w="219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AC89A9" w14:textId="0515BDEE" w:rsidR="001837CE" w:rsidRPr="00CC7FED" w:rsidRDefault="00FA0113" w:rsidP="003A5D82">
            <w:r>
              <w:t>Автоматизированная р</w:t>
            </w:r>
            <w:r w:rsidRPr="00D44719">
              <w:t>азработка управляющ</w:t>
            </w:r>
            <w:r>
              <w:t>их</w:t>
            </w:r>
            <w:r w:rsidRPr="00D44719">
              <w:t xml:space="preserve"> </w:t>
            </w:r>
            <w:r>
              <w:t xml:space="preserve">программ для </w:t>
            </w:r>
            <w:r w:rsidR="001F734F">
              <w:t>особо сложных</w:t>
            </w:r>
            <w:r>
              <w:t xml:space="preserve"> операций обработки заготовок</w:t>
            </w:r>
            <w:r w:rsidRPr="00D07D74">
              <w:t xml:space="preserve"> на станках с ЧПУ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29F994" w14:textId="77777777" w:rsidR="001837CE" w:rsidRPr="00CC7FED" w:rsidRDefault="009502DC" w:rsidP="003A5D82">
            <w:pPr>
              <w:jc w:val="center"/>
              <w:rPr>
                <w:vertAlign w:val="superscript"/>
              </w:rPr>
            </w:pPr>
            <w:r w:rsidRPr="009502DC">
              <w:rPr>
                <w:sz w:val="20"/>
              </w:rPr>
              <w:t>Код</w:t>
            </w:r>
          </w:p>
        </w:tc>
        <w:tc>
          <w:tcPr>
            <w:tcW w:w="4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586CCC" w14:textId="69B34C88" w:rsidR="001837CE" w:rsidRPr="00CC7FED" w:rsidRDefault="001837CE" w:rsidP="00A845D7">
            <w:r>
              <w:t>С/02.</w:t>
            </w:r>
            <w:r w:rsidR="00A845D7">
              <w:t>7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529345" w14:textId="77777777" w:rsidR="001837CE" w:rsidRPr="004C2989" w:rsidRDefault="0092362F" w:rsidP="003A5D82">
            <w:pPr>
              <w:jc w:val="center"/>
              <w:rPr>
                <w:vertAlign w:val="superscript"/>
              </w:rPr>
            </w:pPr>
            <w:r w:rsidRPr="00923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E88AA5" w14:textId="799BD1B7" w:rsidR="001837CE" w:rsidRPr="00CC7FED" w:rsidRDefault="00A845D7" w:rsidP="003A5D82">
            <w:pPr>
              <w:jc w:val="center"/>
            </w:pPr>
            <w:r>
              <w:t>7</w:t>
            </w:r>
          </w:p>
        </w:tc>
      </w:tr>
      <w:tr w:rsidR="001837CE" w:rsidRPr="00CC7FED" w14:paraId="4BD9FF3E" w14:textId="77777777" w:rsidTr="00D95DA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A02E362" w14:textId="77777777" w:rsidR="001837CE" w:rsidRPr="00CC7FED" w:rsidRDefault="001837CE" w:rsidP="003A5D82"/>
        </w:tc>
      </w:tr>
      <w:tr w:rsidR="00807FE9" w:rsidRPr="00CC7FED" w14:paraId="797A46E7" w14:textId="77777777" w:rsidTr="009D29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21C2CC" w14:textId="77777777" w:rsidR="00807FE9" w:rsidRPr="00CC7FED" w:rsidRDefault="00807FE9" w:rsidP="003A5D82">
            <w:r w:rsidRPr="00923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3AB458" w14:textId="77777777" w:rsidR="00807FE9" w:rsidRPr="00CC7FED" w:rsidRDefault="00807FE9" w:rsidP="003A5D82">
            <w:r w:rsidRPr="009502DC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58291" w14:textId="77777777" w:rsidR="00807FE9" w:rsidRPr="00CC7FED" w:rsidRDefault="00807FE9" w:rsidP="003A5D82">
            <w:r w:rsidRPr="00CC7FED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0EAC0C" w14:textId="77777777" w:rsidR="00807FE9" w:rsidRPr="00CC7FED" w:rsidRDefault="00807FE9" w:rsidP="003A5D82">
            <w:r w:rsidRPr="009502DC">
              <w:rPr>
                <w:sz w:val="20"/>
              </w:rPr>
              <w:t>Заимствовано из оригинала</w:t>
            </w:r>
          </w:p>
        </w:tc>
        <w:tc>
          <w:tcPr>
            <w:tcW w:w="76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EB2B1E" w14:textId="77777777" w:rsidR="00807FE9" w:rsidRPr="00CC7FED" w:rsidRDefault="00807FE9" w:rsidP="003A5D82"/>
        </w:tc>
        <w:tc>
          <w:tcPr>
            <w:tcW w:w="112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E1E0CF" w14:textId="77777777" w:rsidR="00807FE9" w:rsidRPr="00CC7FED" w:rsidRDefault="00807FE9" w:rsidP="003A5D82"/>
        </w:tc>
      </w:tr>
      <w:tr w:rsidR="001837CE" w:rsidRPr="00CC7FED" w14:paraId="31E32A75" w14:textId="77777777" w:rsidTr="009D29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FF06B9" w14:textId="77777777" w:rsidR="001837CE" w:rsidRPr="00CC7FED" w:rsidRDefault="001837CE" w:rsidP="003A5D82"/>
        </w:tc>
        <w:tc>
          <w:tcPr>
            <w:tcW w:w="184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B1DC51" w14:textId="77777777" w:rsidR="001837CE" w:rsidRPr="00CC7FED" w:rsidRDefault="001837CE" w:rsidP="003A5D82"/>
        </w:tc>
        <w:tc>
          <w:tcPr>
            <w:tcW w:w="7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5E0BF4" w14:textId="77777777" w:rsidR="001837CE" w:rsidRPr="00CC7FED" w:rsidRDefault="009502DC" w:rsidP="003A5D82">
            <w:pPr>
              <w:jc w:val="center"/>
            </w:pPr>
            <w:r w:rsidRPr="009502DC">
              <w:rPr>
                <w:sz w:val="20"/>
              </w:rPr>
              <w:t>Код оригинала</w:t>
            </w:r>
          </w:p>
        </w:tc>
        <w:tc>
          <w:tcPr>
            <w:tcW w:w="11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FD8BA5" w14:textId="77777777" w:rsidR="001837CE" w:rsidRPr="00CC7FED" w:rsidRDefault="0024384C" w:rsidP="003A5D82">
            <w:pPr>
              <w:jc w:val="center"/>
            </w:pPr>
            <w:r w:rsidRPr="0024384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2E0AB89" w14:textId="77777777" w:rsidR="009D299C" w:rsidRDefault="009D299C" w:rsidP="003A5D8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28"/>
        <w:gridCol w:w="7693"/>
      </w:tblGrid>
      <w:tr w:rsidR="0099419F" w:rsidRPr="00CC7FED" w14:paraId="00B9B7BA" w14:textId="77777777" w:rsidTr="003278B3">
        <w:trPr>
          <w:trHeight w:val="20"/>
        </w:trPr>
        <w:tc>
          <w:tcPr>
            <w:tcW w:w="1309" w:type="pct"/>
            <w:vMerge w:val="restart"/>
          </w:tcPr>
          <w:p w14:paraId="12B0B1DF" w14:textId="77777777" w:rsidR="0099419F" w:rsidRPr="00CC7FED" w:rsidRDefault="0099419F" w:rsidP="0081697E">
            <w:pPr>
              <w:pStyle w:val="afd"/>
            </w:pPr>
            <w:r w:rsidRPr="00CC7FED">
              <w:t>Трудовые действия</w:t>
            </w:r>
          </w:p>
        </w:tc>
        <w:tc>
          <w:tcPr>
            <w:tcW w:w="3691" w:type="pct"/>
          </w:tcPr>
          <w:p w14:paraId="1FA464BF" w14:textId="60D8E3FD" w:rsidR="0099419F" w:rsidRPr="006C4E9A" w:rsidRDefault="0099419F" w:rsidP="0081697E">
            <w:pPr>
              <w:pStyle w:val="afd"/>
            </w:pPr>
            <w:r>
              <w:t xml:space="preserve">Разработка и редактирование с применением </w:t>
            </w:r>
            <w:r>
              <w:rPr>
                <w:lang w:val="en-US"/>
              </w:rPr>
              <w:t>CAD</w:t>
            </w:r>
            <w:r w:rsidRPr="00AF23E1">
              <w:t>-</w:t>
            </w:r>
            <w:r>
              <w:t>систем электронных моделей элементов технологической системы, необходимых для разработки управляющих программ для особо сложных операций обработки заготовок на станках с ЧПУ</w:t>
            </w:r>
          </w:p>
        </w:tc>
      </w:tr>
      <w:tr w:rsidR="0099419F" w:rsidRPr="00CC7FED" w14:paraId="2E63AF14" w14:textId="77777777" w:rsidTr="003278B3">
        <w:trPr>
          <w:trHeight w:val="20"/>
        </w:trPr>
        <w:tc>
          <w:tcPr>
            <w:tcW w:w="1309" w:type="pct"/>
            <w:vMerge/>
          </w:tcPr>
          <w:p w14:paraId="6FCA00DB" w14:textId="77777777" w:rsidR="0099419F" w:rsidRPr="00CC7FED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338FCACB" w14:textId="5D392842" w:rsidR="0099419F" w:rsidRPr="00CC7FED" w:rsidRDefault="0099419F" w:rsidP="0081697E">
            <w:pPr>
              <w:pStyle w:val="afd"/>
            </w:pPr>
            <w:r>
              <w:t xml:space="preserve">Формирование и внесение в </w:t>
            </w:r>
            <w:r>
              <w:rPr>
                <w:lang w:val="en-US"/>
              </w:rPr>
              <w:t>CAM</w:t>
            </w:r>
            <w:r w:rsidRPr="00AF23E1">
              <w:t>-</w:t>
            </w:r>
            <w:r>
              <w:t>систему исходной информации (системы координат; нулевые точки детали и режущего инструмента; рабочие плоскости; плоскости интерполяции; таблицы коррекции инструментов; защищенные зоны станка)</w:t>
            </w:r>
          </w:p>
        </w:tc>
      </w:tr>
      <w:tr w:rsidR="0099419F" w:rsidRPr="00CC7FED" w14:paraId="0B7E05CF" w14:textId="77777777" w:rsidTr="003278B3">
        <w:trPr>
          <w:trHeight w:val="20"/>
        </w:trPr>
        <w:tc>
          <w:tcPr>
            <w:tcW w:w="1309" w:type="pct"/>
            <w:vMerge/>
          </w:tcPr>
          <w:p w14:paraId="41406A3B" w14:textId="77777777" w:rsidR="0099419F" w:rsidRPr="00CC7FED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5F383CB6" w14:textId="5F750EE0" w:rsidR="0099419F" w:rsidRDefault="0099419F" w:rsidP="0081697E">
            <w:pPr>
              <w:pStyle w:val="afd"/>
            </w:pPr>
            <w:r>
              <w:t xml:space="preserve">Выбор с применением </w:t>
            </w:r>
            <w:r>
              <w:rPr>
                <w:lang w:val="en-US"/>
              </w:rPr>
              <w:t>CAM</w:t>
            </w:r>
            <w:r w:rsidRPr="00963838">
              <w:t xml:space="preserve">, </w:t>
            </w:r>
            <w:r>
              <w:rPr>
                <w:lang w:val="en-US"/>
              </w:rPr>
              <w:t>CAPP</w:t>
            </w:r>
            <w:r>
              <w:t>-систем</w:t>
            </w:r>
            <w:r w:rsidRPr="00C30071">
              <w:t xml:space="preserve"> </w:t>
            </w:r>
            <w:r>
              <w:t>номенклатуры режущего инструмента и технологических режимов</w:t>
            </w:r>
            <w:r w:rsidRPr="00716BC6">
              <w:t xml:space="preserve"> для</w:t>
            </w:r>
            <w:r>
              <w:t xml:space="preserve"> особо сложных операций обработки заготовок на станках с ЧПУ</w:t>
            </w:r>
          </w:p>
        </w:tc>
      </w:tr>
      <w:tr w:rsidR="0099419F" w:rsidRPr="00CC7FED" w14:paraId="58C15557" w14:textId="77777777" w:rsidTr="0008348E">
        <w:trPr>
          <w:trHeight w:val="570"/>
        </w:trPr>
        <w:tc>
          <w:tcPr>
            <w:tcW w:w="1309" w:type="pct"/>
            <w:vMerge/>
          </w:tcPr>
          <w:p w14:paraId="7CB19B0E" w14:textId="77777777" w:rsidR="0099419F" w:rsidRPr="00CC7FED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44966584" w14:textId="0CA6BC24" w:rsidR="0099419F" w:rsidRPr="00CC7FED" w:rsidRDefault="0099419F" w:rsidP="0081697E">
            <w:pPr>
              <w:pStyle w:val="afd"/>
            </w:pPr>
            <w:r>
              <w:t xml:space="preserve">Разработка с применением </w:t>
            </w:r>
            <w:r>
              <w:rPr>
                <w:lang w:val="en-US"/>
              </w:rPr>
              <w:t>CAM</w:t>
            </w:r>
            <w:r w:rsidRPr="00963838">
              <w:t>-</w:t>
            </w:r>
            <w:r>
              <w:t xml:space="preserve">систем </w:t>
            </w:r>
            <w:r w:rsidRPr="00D44719">
              <w:t xml:space="preserve">плана </w:t>
            </w:r>
            <w:r>
              <w:t xml:space="preserve">особо сложной </w:t>
            </w:r>
            <w:r w:rsidRPr="00D44719">
              <w:t xml:space="preserve">операции </w:t>
            </w:r>
            <w:r>
              <w:t>обработки</w:t>
            </w:r>
            <w:r w:rsidRPr="00D44719">
              <w:t xml:space="preserve"> заготов</w:t>
            </w:r>
            <w:r>
              <w:t>ок</w:t>
            </w:r>
            <w:r w:rsidRPr="00D44719">
              <w:t xml:space="preserve"> </w:t>
            </w:r>
            <w:r>
              <w:t>на станках с ЧПУ</w:t>
            </w:r>
          </w:p>
        </w:tc>
      </w:tr>
      <w:tr w:rsidR="0099419F" w:rsidRPr="00CC7FED" w14:paraId="0A319353" w14:textId="77777777" w:rsidTr="003278B3">
        <w:trPr>
          <w:trHeight w:val="569"/>
        </w:trPr>
        <w:tc>
          <w:tcPr>
            <w:tcW w:w="1309" w:type="pct"/>
            <w:vMerge/>
          </w:tcPr>
          <w:p w14:paraId="06B52DFA" w14:textId="77777777" w:rsidR="0099419F" w:rsidRPr="00CC7FED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6FB191C1" w14:textId="3292C44E" w:rsidR="0099419F" w:rsidRDefault="0099419F" w:rsidP="0081697E">
            <w:pPr>
              <w:pStyle w:val="afd"/>
            </w:pPr>
            <w:r>
              <w:t xml:space="preserve">Программирование с применением </w:t>
            </w:r>
            <w:r>
              <w:rPr>
                <w:lang w:val="en-US"/>
              </w:rPr>
              <w:t>CAM</w:t>
            </w:r>
            <w:r w:rsidRPr="00AF23E1">
              <w:t>-</w:t>
            </w:r>
            <w:r>
              <w:t>систем технологических и вспомогательных переходов для особо сложных операций обработки заготовок на станках с ЧПУ</w:t>
            </w:r>
          </w:p>
        </w:tc>
      </w:tr>
      <w:tr w:rsidR="0099419F" w:rsidRPr="00CC7FED" w14:paraId="7C3B2B2A" w14:textId="77777777" w:rsidTr="003278B3">
        <w:trPr>
          <w:trHeight w:val="569"/>
        </w:trPr>
        <w:tc>
          <w:tcPr>
            <w:tcW w:w="1309" w:type="pct"/>
            <w:vMerge/>
          </w:tcPr>
          <w:p w14:paraId="6452FBD7" w14:textId="77777777" w:rsidR="0099419F" w:rsidRPr="00CC7FED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5E945985" w14:textId="2F483B73" w:rsidR="0099419F" w:rsidRDefault="0099419F" w:rsidP="0081697E">
            <w:pPr>
              <w:pStyle w:val="afd"/>
            </w:pPr>
            <w:r>
              <w:t>Адаптация с помощью постпроцессорной обработки управляющей программы к конкретному станку с ЧПУ</w:t>
            </w:r>
          </w:p>
        </w:tc>
      </w:tr>
      <w:tr w:rsidR="0099419F" w:rsidRPr="00CC7FED" w14:paraId="591CDBDA" w14:textId="77777777" w:rsidTr="003278B3">
        <w:trPr>
          <w:trHeight w:val="569"/>
        </w:trPr>
        <w:tc>
          <w:tcPr>
            <w:tcW w:w="1309" w:type="pct"/>
            <w:vMerge/>
          </w:tcPr>
          <w:p w14:paraId="2AED9485" w14:textId="77777777" w:rsidR="0099419F" w:rsidRPr="00CC7FED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77678316" w14:textId="011D720A" w:rsidR="0099419F" w:rsidRDefault="0099419F" w:rsidP="0081697E">
            <w:pPr>
              <w:pStyle w:val="afd"/>
            </w:pPr>
            <w:r w:rsidRPr="00F3394B">
              <w:t xml:space="preserve">Контроль </w:t>
            </w:r>
            <w:r>
              <w:t>управляющих программ</w:t>
            </w:r>
            <w:r w:rsidRPr="00F3394B">
              <w:t>, разработанных специалистами более низкой квалификации</w:t>
            </w:r>
          </w:p>
        </w:tc>
      </w:tr>
      <w:tr w:rsidR="0099419F" w:rsidRPr="00CC7FED" w14:paraId="4C9C2B8F" w14:textId="77777777" w:rsidTr="003278B3">
        <w:trPr>
          <w:trHeight w:val="569"/>
        </w:trPr>
        <w:tc>
          <w:tcPr>
            <w:tcW w:w="1309" w:type="pct"/>
            <w:vMerge/>
          </w:tcPr>
          <w:p w14:paraId="04DA1AD4" w14:textId="77777777" w:rsidR="0099419F" w:rsidRPr="00CC7FED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3E43DDAE" w14:textId="69DE085B" w:rsidR="0099419F" w:rsidRPr="00F3394B" w:rsidRDefault="0099419F" w:rsidP="0081697E">
            <w:pPr>
              <w:pStyle w:val="afd"/>
            </w:pPr>
            <w:r w:rsidRPr="00AA05F8">
              <w:t xml:space="preserve">Оформление с применением </w:t>
            </w:r>
            <w:r>
              <w:rPr>
                <w:lang w:val="en-US"/>
              </w:rPr>
              <w:t>CAD</w:t>
            </w:r>
            <w:r w:rsidRPr="00B544DC">
              <w:t xml:space="preserve">,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 w:rsidRPr="00B544DC">
              <w:t>-</w:t>
            </w:r>
            <w:r>
              <w:t>систем</w:t>
            </w:r>
            <w:r w:rsidRPr="00AA05F8">
              <w:t xml:space="preserve"> технологической документации на </w:t>
            </w:r>
            <w:r>
              <w:t>особо сложные операции обработки заготовок на станках с ЧПУ</w:t>
            </w:r>
          </w:p>
        </w:tc>
      </w:tr>
      <w:tr w:rsidR="0099419F" w:rsidRPr="00CC7FED" w14:paraId="6A827198" w14:textId="77777777" w:rsidTr="003278B3">
        <w:trPr>
          <w:trHeight w:val="20"/>
        </w:trPr>
        <w:tc>
          <w:tcPr>
            <w:tcW w:w="1309" w:type="pct"/>
            <w:vMerge w:val="restart"/>
          </w:tcPr>
          <w:p w14:paraId="432B1396" w14:textId="77777777" w:rsidR="0099419F" w:rsidRPr="00CC7FED" w:rsidDel="002A1D54" w:rsidRDefault="0099419F" w:rsidP="0081697E">
            <w:pPr>
              <w:pStyle w:val="afd"/>
            </w:pPr>
            <w:r w:rsidRPr="00CC7FED" w:rsidDel="002A1D54">
              <w:t>Необходимые умения</w:t>
            </w:r>
          </w:p>
        </w:tc>
        <w:tc>
          <w:tcPr>
            <w:tcW w:w="3691" w:type="pct"/>
          </w:tcPr>
          <w:p w14:paraId="669B2FB7" w14:textId="0FFCE06E" w:rsidR="0099419F" w:rsidRPr="004A0ED5" w:rsidRDefault="0099419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CAD</w:t>
            </w:r>
            <w:r w:rsidRPr="004A0ED5">
              <w:t>-</w:t>
            </w:r>
            <w:r>
              <w:t>системы для разработки и редактирования электронных моделей элементов технологической системы</w:t>
            </w:r>
          </w:p>
        </w:tc>
      </w:tr>
      <w:tr w:rsidR="0099419F" w:rsidRPr="00CC7FED" w14:paraId="63AC8BE5" w14:textId="77777777" w:rsidTr="003278B3">
        <w:trPr>
          <w:trHeight w:val="20"/>
        </w:trPr>
        <w:tc>
          <w:tcPr>
            <w:tcW w:w="1309" w:type="pct"/>
            <w:vMerge/>
          </w:tcPr>
          <w:p w14:paraId="294CC690" w14:textId="77777777" w:rsidR="0099419F" w:rsidRPr="00CC7FED" w:rsidDel="002A1D54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016A3CD6" w14:textId="577DB90A" w:rsidR="0099419F" w:rsidRPr="0018129E" w:rsidRDefault="0099419F" w:rsidP="0081697E">
            <w:pPr>
              <w:pStyle w:val="afd"/>
            </w:pPr>
            <w:r>
              <w:t>Использовать библиотеки электронных моделей стандартных и унифицированных средств технологического оснащения, поставляемых их производителями</w:t>
            </w:r>
          </w:p>
        </w:tc>
      </w:tr>
      <w:tr w:rsidR="0099419F" w:rsidRPr="00CC7FED" w14:paraId="02B55F97" w14:textId="77777777" w:rsidTr="003278B3">
        <w:trPr>
          <w:trHeight w:val="20"/>
        </w:trPr>
        <w:tc>
          <w:tcPr>
            <w:tcW w:w="1309" w:type="pct"/>
            <w:vMerge/>
          </w:tcPr>
          <w:p w14:paraId="6D7FCC32" w14:textId="77777777" w:rsidR="0099419F" w:rsidRPr="00CC7FED" w:rsidDel="002A1D54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5AC99711" w14:textId="606178F0" w:rsidR="0099419F" w:rsidRPr="006B08C4" w:rsidRDefault="0099419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317B">
              <w:t>-</w:t>
            </w:r>
            <w:r>
              <w:t>системы для</w:t>
            </w:r>
            <w:r w:rsidRPr="00FB4BF0">
              <w:t xml:space="preserve"> </w:t>
            </w:r>
            <w:r>
              <w:t>формирования исходной информации для особо сложных операций обработки заготовок на станках с ЧПУ</w:t>
            </w:r>
          </w:p>
        </w:tc>
      </w:tr>
      <w:tr w:rsidR="0099419F" w:rsidRPr="00CC7FED" w14:paraId="67E1B66C" w14:textId="77777777" w:rsidTr="003278B3">
        <w:trPr>
          <w:trHeight w:val="20"/>
        </w:trPr>
        <w:tc>
          <w:tcPr>
            <w:tcW w:w="1309" w:type="pct"/>
            <w:vMerge/>
          </w:tcPr>
          <w:p w14:paraId="200430B4" w14:textId="77777777" w:rsidR="0099419F" w:rsidRPr="00CC7FED" w:rsidDel="002A1D54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5BCD23C2" w14:textId="64E383BB" w:rsidR="0099419F" w:rsidRDefault="0099419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 w:rsidRPr="0067317B">
              <w:t>-</w:t>
            </w:r>
            <w:r>
              <w:t>системы и базы данных производителей режущего инструмента для в</w:t>
            </w:r>
            <w:r w:rsidRPr="00AA05F8">
              <w:t>ыб</w:t>
            </w:r>
            <w:r>
              <w:t>ора</w:t>
            </w:r>
            <w:r w:rsidRPr="00AA05F8">
              <w:t xml:space="preserve"> технологически</w:t>
            </w:r>
            <w:r>
              <w:t>х</w:t>
            </w:r>
            <w:r w:rsidRPr="00AA05F8">
              <w:t xml:space="preserve"> режим</w:t>
            </w:r>
            <w:r>
              <w:t>ов</w:t>
            </w:r>
            <w:r w:rsidRPr="00AA05F8">
              <w:t xml:space="preserve"> </w:t>
            </w:r>
            <w:r>
              <w:t>особо сложных</w:t>
            </w:r>
            <w:r w:rsidRPr="00AA05F8">
              <w:t xml:space="preserve"> операций </w:t>
            </w:r>
            <w:r>
              <w:t>обработки заготовок на станках с ЧПУ</w:t>
            </w:r>
          </w:p>
        </w:tc>
      </w:tr>
      <w:tr w:rsidR="0099419F" w:rsidRPr="00CC7FED" w14:paraId="066E8A69" w14:textId="77777777" w:rsidTr="003278B3">
        <w:trPr>
          <w:trHeight w:val="20"/>
        </w:trPr>
        <w:tc>
          <w:tcPr>
            <w:tcW w:w="1309" w:type="pct"/>
            <w:vMerge/>
          </w:tcPr>
          <w:p w14:paraId="0320D35D" w14:textId="77777777" w:rsidR="0099419F" w:rsidRPr="00CC7FED" w:rsidDel="002A1D54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1D595069" w14:textId="6AE0D282" w:rsidR="0099419F" w:rsidRPr="00677EE1" w:rsidRDefault="0099419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>
              <w:t xml:space="preserve"> и </w:t>
            </w:r>
            <w:r>
              <w:rPr>
                <w:lang w:val="en-US"/>
              </w:rPr>
              <w:t>CAM</w:t>
            </w:r>
            <w:r w:rsidRPr="0067317B">
              <w:t>-</w:t>
            </w:r>
            <w:r>
              <w:t xml:space="preserve">системы для определения </w:t>
            </w:r>
            <w:r w:rsidRPr="00D44719">
              <w:t>последовательности обработки поверхностей заготов</w:t>
            </w:r>
            <w:r>
              <w:t>ок</w:t>
            </w:r>
            <w:r w:rsidRPr="00D44719">
              <w:t xml:space="preserve"> </w:t>
            </w:r>
            <w:r>
              <w:t>специальными операциями на станках с ЧПУ</w:t>
            </w:r>
          </w:p>
        </w:tc>
      </w:tr>
      <w:tr w:rsidR="0099419F" w:rsidRPr="00CC7FED" w14:paraId="1B5FFA46" w14:textId="77777777" w:rsidTr="003278B3">
        <w:trPr>
          <w:trHeight w:val="20"/>
        </w:trPr>
        <w:tc>
          <w:tcPr>
            <w:tcW w:w="1309" w:type="pct"/>
            <w:vMerge/>
          </w:tcPr>
          <w:p w14:paraId="6DBA0292" w14:textId="77777777" w:rsidR="0099419F" w:rsidRPr="00CC7FED" w:rsidDel="002A1D54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1401928D" w14:textId="7444B7B6" w:rsidR="0099419F" w:rsidRDefault="0099419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>системы для создания инструментальных переходов</w:t>
            </w:r>
          </w:p>
        </w:tc>
      </w:tr>
      <w:tr w:rsidR="0099419F" w:rsidRPr="00CC7FED" w14:paraId="4C221609" w14:textId="77777777" w:rsidTr="003278B3">
        <w:trPr>
          <w:trHeight w:val="20"/>
        </w:trPr>
        <w:tc>
          <w:tcPr>
            <w:tcW w:w="1309" w:type="pct"/>
            <w:vMerge/>
          </w:tcPr>
          <w:p w14:paraId="59C087CE" w14:textId="77777777" w:rsidR="0099419F" w:rsidRPr="00CC7FED" w:rsidDel="002A1D54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4A26C360" w14:textId="77777777" w:rsidR="0099419F" w:rsidRDefault="0099419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 xml:space="preserve">системы для создания </w:t>
            </w:r>
            <w:r w:rsidRPr="00D44719">
              <w:t>информационны</w:t>
            </w:r>
            <w:r>
              <w:t>х</w:t>
            </w:r>
            <w:r w:rsidRPr="00D44719">
              <w:t xml:space="preserve"> сообщени</w:t>
            </w:r>
            <w:r>
              <w:t>й</w:t>
            </w:r>
          </w:p>
        </w:tc>
      </w:tr>
      <w:tr w:rsidR="0099419F" w:rsidRPr="00CC7FED" w14:paraId="2C514C76" w14:textId="77777777" w:rsidTr="003278B3">
        <w:trPr>
          <w:trHeight w:val="173"/>
        </w:trPr>
        <w:tc>
          <w:tcPr>
            <w:tcW w:w="1309" w:type="pct"/>
            <w:vMerge/>
          </w:tcPr>
          <w:p w14:paraId="52B44124" w14:textId="77777777" w:rsidR="0099419F" w:rsidRPr="00CC7FED" w:rsidDel="002A1D54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6833F52A" w14:textId="77777777" w:rsidR="0099419F" w:rsidRDefault="0099419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>системы для создания станочных циклов</w:t>
            </w:r>
          </w:p>
        </w:tc>
      </w:tr>
      <w:tr w:rsidR="0099419F" w:rsidRPr="00CC7FED" w14:paraId="44C1E9E8" w14:textId="77777777" w:rsidTr="003278B3">
        <w:trPr>
          <w:trHeight w:val="20"/>
        </w:trPr>
        <w:tc>
          <w:tcPr>
            <w:tcW w:w="1309" w:type="pct"/>
            <w:vMerge/>
          </w:tcPr>
          <w:p w14:paraId="45EF1C8A" w14:textId="77777777" w:rsidR="0099419F" w:rsidRPr="00CC7FED" w:rsidDel="002A1D54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0126B387" w14:textId="77777777" w:rsidR="0099419F" w:rsidRPr="00D44719" w:rsidRDefault="0099419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 xml:space="preserve">системы для создания </w:t>
            </w:r>
            <w:r w:rsidRPr="00D44719">
              <w:t>программ</w:t>
            </w:r>
            <w:r>
              <w:t xml:space="preserve"> и подпрограмм</w:t>
            </w:r>
            <w:r w:rsidRPr="00D44719">
              <w:t xml:space="preserve"> высокопроизводительной обработки</w:t>
            </w:r>
            <w:r>
              <w:t xml:space="preserve"> заготовок</w:t>
            </w:r>
          </w:p>
        </w:tc>
      </w:tr>
      <w:tr w:rsidR="0099419F" w:rsidRPr="00CC7FED" w14:paraId="50E92BFB" w14:textId="77777777" w:rsidTr="003278B3">
        <w:trPr>
          <w:trHeight w:val="20"/>
        </w:trPr>
        <w:tc>
          <w:tcPr>
            <w:tcW w:w="1309" w:type="pct"/>
            <w:vMerge/>
          </w:tcPr>
          <w:p w14:paraId="5E373509" w14:textId="77777777" w:rsidR="0099419F" w:rsidRPr="00CC7FED" w:rsidDel="002A1D54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06FA71B7" w14:textId="77777777" w:rsidR="0099419F" w:rsidRPr="00D44719" w:rsidRDefault="0099419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>системы для создания измерительных циклов</w:t>
            </w:r>
          </w:p>
        </w:tc>
      </w:tr>
      <w:tr w:rsidR="0099419F" w:rsidRPr="00CC7FED" w14:paraId="74E971BF" w14:textId="77777777" w:rsidTr="003278B3">
        <w:trPr>
          <w:trHeight w:val="20"/>
        </w:trPr>
        <w:tc>
          <w:tcPr>
            <w:tcW w:w="1309" w:type="pct"/>
            <w:vMerge/>
          </w:tcPr>
          <w:p w14:paraId="1C49265C" w14:textId="77777777" w:rsidR="0099419F" w:rsidRPr="00CC7FED" w:rsidDel="002A1D54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3D5159A9" w14:textId="77777777" w:rsidR="0099419F" w:rsidRDefault="0099419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 xml:space="preserve">системы для создания </w:t>
            </w:r>
            <w:r w:rsidRPr="00D44719">
              <w:t>программ</w:t>
            </w:r>
            <w:r>
              <w:t xml:space="preserve"> и подпрограмм </w:t>
            </w:r>
            <w:r w:rsidRPr="00490C3E">
              <w:t>обработк</w:t>
            </w:r>
            <w:r>
              <w:t>и</w:t>
            </w:r>
            <w:r w:rsidRPr="00490C3E">
              <w:t xml:space="preserve"> сложных контуров</w:t>
            </w:r>
          </w:p>
        </w:tc>
      </w:tr>
      <w:tr w:rsidR="0099419F" w:rsidRPr="00CC7FED" w14:paraId="56D5A943" w14:textId="77777777" w:rsidTr="003278B3">
        <w:trPr>
          <w:trHeight w:val="20"/>
        </w:trPr>
        <w:tc>
          <w:tcPr>
            <w:tcW w:w="1309" w:type="pct"/>
            <w:vMerge/>
          </w:tcPr>
          <w:p w14:paraId="573F7EE3" w14:textId="77777777" w:rsidR="0099419F" w:rsidRPr="00CC7FED" w:rsidDel="002A1D54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39F3BE3B" w14:textId="6DFC1200" w:rsidR="0099419F" w:rsidRDefault="0099419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 xml:space="preserve">системы для создания </w:t>
            </w:r>
            <w:r w:rsidRPr="00D44719">
              <w:t>программ</w:t>
            </w:r>
            <w:r>
              <w:t xml:space="preserve"> и подпрограмм многоосевой обработки</w:t>
            </w:r>
          </w:p>
        </w:tc>
      </w:tr>
      <w:tr w:rsidR="0099419F" w:rsidRPr="00CC7FED" w14:paraId="4A68B398" w14:textId="77777777" w:rsidTr="003278B3">
        <w:trPr>
          <w:trHeight w:val="20"/>
        </w:trPr>
        <w:tc>
          <w:tcPr>
            <w:tcW w:w="1309" w:type="pct"/>
            <w:vMerge/>
          </w:tcPr>
          <w:p w14:paraId="6958FE5A" w14:textId="77777777" w:rsidR="0099419F" w:rsidRPr="00CC7FED" w:rsidDel="002A1D54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1622A6E1" w14:textId="1810DD98" w:rsidR="0099419F" w:rsidRDefault="0099419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 xml:space="preserve">системы для создания </w:t>
            </w:r>
            <w:r w:rsidRPr="00D44719">
              <w:t>параметрически</w:t>
            </w:r>
            <w:r>
              <w:t>х</w:t>
            </w:r>
            <w:r w:rsidRPr="00D44719">
              <w:t xml:space="preserve"> программ</w:t>
            </w:r>
            <w:r>
              <w:t xml:space="preserve"> и подпрограмм</w:t>
            </w:r>
          </w:p>
        </w:tc>
      </w:tr>
      <w:tr w:rsidR="0099419F" w:rsidRPr="00CC7FED" w14:paraId="4CC036F0" w14:textId="77777777" w:rsidTr="00E94E4C">
        <w:trPr>
          <w:trHeight w:val="495"/>
        </w:trPr>
        <w:tc>
          <w:tcPr>
            <w:tcW w:w="1309" w:type="pct"/>
            <w:vMerge/>
          </w:tcPr>
          <w:p w14:paraId="5FE55277" w14:textId="77777777" w:rsidR="0099419F" w:rsidRPr="00CC7FED" w:rsidDel="002A1D54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7B998CEC" w14:textId="0C45CCF0" w:rsidR="0099419F" w:rsidRDefault="0099419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 xml:space="preserve">системы для создания </w:t>
            </w:r>
            <w:r w:rsidRPr="00D44719">
              <w:t>программ</w:t>
            </w:r>
            <w:r>
              <w:t xml:space="preserve"> и подпрограмм многошпиндельной обработки</w:t>
            </w:r>
          </w:p>
        </w:tc>
      </w:tr>
      <w:tr w:rsidR="0099419F" w:rsidRPr="00CC7FED" w14:paraId="5E5ABA29" w14:textId="77777777" w:rsidTr="003278B3">
        <w:trPr>
          <w:trHeight w:val="583"/>
        </w:trPr>
        <w:tc>
          <w:tcPr>
            <w:tcW w:w="1309" w:type="pct"/>
            <w:vMerge/>
          </w:tcPr>
          <w:p w14:paraId="3ABDA5EC" w14:textId="77777777" w:rsidR="0099419F" w:rsidRPr="00CC7FED" w:rsidDel="002A1D54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18931A0A" w14:textId="77777777" w:rsidR="0099419F" w:rsidRPr="00D44719" w:rsidRDefault="0099419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 w:rsidRPr="00677EE1">
              <w:t>-</w:t>
            </w:r>
            <w:r>
              <w:t>системы для адаптации управляющих программ к конкретному станку с ЧПУ постпроцессорной обработкой</w:t>
            </w:r>
          </w:p>
        </w:tc>
      </w:tr>
      <w:tr w:rsidR="0099419F" w:rsidRPr="00CC7FED" w14:paraId="03C85E21" w14:textId="77777777" w:rsidTr="003278B3">
        <w:trPr>
          <w:trHeight w:val="583"/>
        </w:trPr>
        <w:tc>
          <w:tcPr>
            <w:tcW w:w="1309" w:type="pct"/>
            <w:vMerge/>
          </w:tcPr>
          <w:p w14:paraId="59A4B080" w14:textId="77777777" w:rsidR="0099419F" w:rsidRPr="00CC7FED" w:rsidDel="002A1D54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1E141723" w14:textId="77777777" w:rsidR="0099419F" w:rsidRDefault="0099419F" w:rsidP="0081697E">
            <w:pPr>
              <w:pStyle w:val="afd"/>
            </w:pPr>
            <w:r w:rsidRPr="00C133EC">
              <w:t xml:space="preserve">Оценивать </w:t>
            </w:r>
            <w:r>
              <w:t>управляющие программы</w:t>
            </w:r>
            <w:r w:rsidRPr="00C133EC">
              <w:t>, разработанные специалистами более низкой квалификации</w:t>
            </w:r>
          </w:p>
        </w:tc>
      </w:tr>
      <w:tr w:rsidR="0099419F" w:rsidRPr="00CC7FED" w14:paraId="1365760A" w14:textId="77777777" w:rsidTr="003278B3">
        <w:trPr>
          <w:trHeight w:val="583"/>
        </w:trPr>
        <w:tc>
          <w:tcPr>
            <w:tcW w:w="1309" w:type="pct"/>
            <w:vMerge/>
          </w:tcPr>
          <w:p w14:paraId="2BEF1A68" w14:textId="77777777" w:rsidR="0099419F" w:rsidRPr="00CC7FED" w:rsidDel="002A1D54" w:rsidRDefault="0099419F" w:rsidP="0081697E">
            <w:pPr>
              <w:pStyle w:val="afd"/>
            </w:pPr>
          </w:p>
        </w:tc>
        <w:tc>
          <w:tcPr>
            <w:tcW w:w="3691" w:type="pct"/>
          </w:tcPr>
          <w:p w14:paraId="0ED4C3BA" w14:textId="688311A5" w:rsidR="0099419F" w:rsidRPr="00C133EC" w:rsidRDefault="0099419F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CAD</w:t>
            </w:r>
            <w:r>
              <w:t xml:space="preserve"> и</w:t>
            </w:r>
            <w:r w:rsidRPr="000225CA">
              <w:t xml:space="preserve"> </w:t>
            </w:r>
            <w:r>
              <w:rPr>
                <w:lang w:val="en-US"/>
              </w:rPr>
              <w:t>CAPP</w:t>
            </w:r>
            <w:r w:rsidRPr="0067317B">
              <w:t>-</w:t>
            </w:r>
            <w:r>
              <w:t>системы для о</w:t>
            </w:r>
            <w:r w:rsidRPr="00AA05F8">
              <w:t>формл</w:t>
            </w:r>
            <w:r>
              <w:t>ения</w:t>
            </w:r>
            <w:r w:rsidRPr="00AA05F8">
              <w:t xml:space="preserve"> технологическ</w:t>
            </w:r>
            <w:r>
              <w:t>ой</w:t>
            </w:r>
            <w:r w:rsidRPr="00AA05F8">
              <w:t xml:space="preserve"> документаци</w:t>
            </w:r>
            <w:r>
              <w:t>и</w:t>
            </w:r>
            <w:r w:rsidRPr="00AA05F8">
              <w:t xml:space="preserve"> </w:t>
            </w:r>
            <w:r>
              <w:t>на особо сложные операции обработки заготовок на станках с ЧПУ</w:t>
            </w:r>
          </w:p>
        </w:tc>
      </w:tr>
      <w:tr w:rsidR="00C41C4F" w:rsidRPr="00CC7FED" w14:paraId="3A26D362" w14:textId="77777777" w:rsidTr="003278B3">
        <w:trPr>
          <w:trHeight w:val="20"/>
        </w:trPr>
        <w:tc>
          <w:tcPr>
            <w:tcW w:w="1309" w:type="pct"/>
            <w:vMerge w:val="restart"/>
          </w:tcPr>
          <w:p w14:paraId="38CFC53F" w14:textId="77777777" w:rsidR="00C41C4F" w:rsidRPr="00CC7FED" w:rsidRDefault="00C41C4F" w:rsidP="0081697E">
            <w:pPr>
              <w:pStyle w:val="afd"/>
            </w:pPr>
            <w:r w:rsidRPr="00CC7FED" w:rsidDel="002A1D54">
              <w:t>Необходимые знания</w:t>
            </w:r>
          </w:p>
        </w:tc>
        <w:tc>
          <w:tcPr>
            <w:tcW w:w="3691" w:type="pct"/>
          </w:tcPr>
          <w:p w14:paraId="15CED0A4" w14:textId="5A1A9F05" w:rsidR="00C41C4F" w:rsidRPr="00CC7FED" w:rsidRDefault="00C41C4F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CAD</w:t>
            </w:r>
            <w:r w:rsidRPr="00590DB7">
              <w:t>-</w:t>
            </w:r>
            <w:r>
              <w:t>системах</w:t>
            </w:r>
          </w:p>
        </w:tc>
      </w:tr>
      <w:tr w:rsidR="00C41C4F" w:rsidRPr="00CC7FED" w14:paraId="17E104F1" w14:textId="77777777" w:rsidTr="003278B3">
        <w:trPr>
          <w:trHeight w:val="20"/>
        </w:trPr>
        <w:tc>
          <w:tcPr>
            <w:tcW w:w="1309" w:type="pct"/>
            <w:vMerge/>
          </w:tcPr>
          <w:p w14:paraId="7E882C17" w14:textId="77777777" w:rsidR="00C41C4F" w:rsidRPr="00CC7FED" w:rsidDel="002A1D54" w:rsidRDefault="00C41C4F" w:rsidP="0081697E">
            <w:pPr>
              <w:pStyle w:val="afd"/>
            </w:pPr>
          </w:p>
        </w:tc>
        <w:tc>
          <w:tcPr>
            <w:tcW w:w="3691" w:type="pct"/>
          </w:tcPr>
          <w:p w14:paraId="49107839" w14:textId="28419180" w:rsidR="00C41C4F" w:rsidRDefault="00C41C4F" w:rsidP="0081697E">
            <w:pPr>
              <w:pStyle w:val="afd"/>
            </w:pPr>
            <w:r>
              <w:rPr>
                <w:lang w:val="en-US"/>
              </w:rPr>
              <w:t>CAD</w:t>
            </w:r>
            <w:r w:rsidRPr="00590DB7">
              <w:t>-</w:t>
            </w:r>
            <w:r>
              <w:t>системы, их функциональные возможности для проектирования электронных моделей</w:t>
            </w:r>
          </w:p>
        </w:tc>
      </w:tr>
      <w:tr w:rsidR="00C41C4F" w:rsidRPr="00CC7FED" w14:paraId="3BA6A10C" w14:textId="77777777" w:rsidTr="003278B3">
        <w:trPr>
          <w:trHeight w:val="20"/>
        </w:trPr>
        <w:tc>
          <w:tcPr>
            <w:tcW w:w="1309" w:type="pct"/>
            <w:vMerge/>
          </w:tcPr>
          <w:p w14:paraId="2E874A0C" w14:textId="77777777" w:rsidR="00C41C4F" w:rsidRPr="00CC7FED" w:rsidDel="002A1D54" w:rsidRDefault="00C41C4F" w:rsidP="0081697E">
            <w:pPr>
              <w:pStyle w:val="afd"/>
            </w:pPr>
          </w:p>
        </w:tc>
        <w:tc>
          <w:tcPr>
            <w:tcW w:w="3691" w:type="pct"/>
          </w:tcPr>
          <w:p w14:paraId="1730868E" w14:textId="77DD7FEC" w:rsidR="00C41C4F" w:rsidRDefault="00C41C4F" w:rsidP="0081697E">
            <w:pPr>
              <w:pStyle w:val="afd"/>
            </w:pPr>
            <w:r w:rsidRPr="00D44719">
              <w:t>Принципы выбора систем координат и нулевых точек при программировании</w:t>
            </w:r>
            <w:r>
              <w:t xml:space="preserve"> особо сложных операций обработки заготовок на станках с ЧПУ</w:t>
            </w:r>
          </w:p>
        </w:tc>
      </w:tr>
      <w:tr w:rsidR="00C41C4F" w:rsidRPr="00CC7FED" w14:paraId="6BCD8337" w14:textId="77777777" w:rsidTr="003278B3">
        <w:trPr>
          <w:trHeight w:val="20"/>
        </w:trPr>
        <w:tc>
          <w:tcPr>
            <w:tcW w:w="1309" w:type="pct"/>
            <w:vMerge/>
          </w:tcPr>
          <w:p w14:paraId="027D0A54" w14:textId="77777777" w:rsidR="00C41C4F" w:rsidRPr="00CC7FED" w:rsidDel="002A1D54" w:rsidRDefault="00C41C4F" w:rsidP="0081697E">
            <w:pPr>
              <w:pStyle w:val="afd"/>
            </w:pPr>
          </w:p>
        </w:tc>
        <w:tc>
          <w:tcPr>
            <w:tcW w:w="3691" w:type="pct"/>
          </w:tcPr>
          <w:p w14:paraId="1201D823" w14:textId="77777777" w:rsidR="00C41C4F" w:rsidRPr="00CC7FED" w:rsidRDefault="00C41C4F" w:rsidP="0081697E">
            <w:pPr>
              <w:pStyle w:val="afd"/>
            </w:pPr>
            <w:r w:rsidRPr="00D44719">
              <w:t xml:space="preserve">Принципы, методы и средства привязки </w:t>
            </w:r>
            <w:r>
              <w:t>«</w:t>
            </w:r>
            <w:r w:rsidRPr="00D44719">
              <w:t>нуля</w:t>
            </w:r>
            <w:r>
              <w:t>»</w:t>
            </w:r>
            <w:r w:rsidRPr="00D44719">
              <w:t xml:space="preserve"> детали к </w:t>
            </w:r>
            <w:r>
              <w:t>«</w:t>
            </w:r>
            <w:r w:rsidRPr="00D44719">
              <w:t>нулю</w:t>
            </w:r>
            <w:r>
              <w:t>»</w:t>
            </w:r>
            <w:r w:rsidRPr="00D44719">
              <w:t xml:space="preserve"> станка</w:t>
            </w:r>
          </w:p>
        </w:tc>
      </w:tr>
      <w:tr w:rsidR="00C41C4F" w:rsidRPr="00CC7FED" w14:paraId="4A8E1696" w14:textId="77777777" w:rsidTr="003278B3">
        <w:trPr>
          <w:trHeight w:val="20"/>
        </w:trPr>
        <w:tc>
          <w:tcPr>
            <w:tcW w:w="1309" w:type="pct"/>
            <w:vMerge/>
          </w:tcPr>
          <w:p w14:paraId="462FD748" w14:textId="77777777" w:rsidR="00C41C4F" w:rsidRPr="00CC7FED" w:rsidDel="002A1D54" w:rsidRDefault="00C41C4F" w:rsidP="0081697E">
            <w:pPr>
              <w:pStyle w:val="afd"/>
            </w:pPr>
          </w:p>
        </w:tc>
        <w:tc>
          <w:tcPr>
            <w:tcW w:w="3691" w:type="pct"/>
          </w:tcPr>
          <w:p w14:paraId="3462BA33" w14:textId="2D4A0AA4" w:rsidR="00C41C4F" w:rsidRPr="00CC7FED" w:rsidRDefault="00C41C4F" w:rsidP="0081697E">
            <w:pPr>
              <w:pStyle w:val="afd"/>
            </w:pPr>
            <w:r w:rsidRPr="003A4EA1">
              <w:t>Типы систем ЧПУ технологического оборудования</w:t>
            </w:r>
            <w:r>
              <w:t xml:space="preserve"> для выполнения сложных технологических операций</w:t>
            </w:r>
          </w:p>
        </w:tc>
      </w:tr>
      <w:tr w:rsidR="00C41C4F" w:rsidRPr="00CC7FED" w14:paraId="3EF4FE44" w14:textId="77777777" w:rsidTr="00906652">
        <w:trPr>
          <w:trHeight w:val="570"/>
        </w:trPr>
        <w:tc>
          <w:tcPr>
            <w:tcW w:w="1309" w:type="pct"/>
            <w:vMerge/>
          </w:tcPr>
          <w:p w14:paraId="48054D16" w14:textId="77777777" w:rsidR="00C41C4F" w:rsidRPr="00CC7FED" w:rsidDel="002A1D54" w:rsidRDefault="00C41C4F" w:rsidP="0081697E">
            <w:pPr>
              <w:pStyle w:val="afd"/>
            </w:pPr>
          </w:p>
        </w:tc>
        <w:tc>
          <w:tcPr>
            <w:tcW w:w="3691" w:type="pct"/>
          </w:tcPr>
          <w:p w14:paraId="0E6B219B" w14:textId="01310A1B" w:rsidR="00C41C4F" w:rsidRPr="00CC7FED" w:rsidRDefault="00C41C4F" w:rsidP="0081697E">
            <w:pPr>
              <w:pStyle w:val="afd"/>
            </w:pPr>
            <w:r w:rsidRPr="00D44719">
              <w:t>Основные и вспомогательные команды</w:t>
            </w:r>
            <w:r>
              <w:t xml:space="preserve"> языков программирования систем ЧПУ</w:t>
            </w:r>
            <w:r w:rsidRPr="00D44719">
              <w:t>, специальные функции, их свойства и правила применения</w:t>
            </w:r>
          </w:p>
        </w:tc>
      </w:tr>
      <w:tr w:rsidR="00C41C4F" w:rsidRPr="00CC7FED" w14:paraId="78016E08" w14:textId="77777777" w:rsidTr="003278B3">
        <w:trPr>
          <w:trHeight w:val="20"/>
        </w:trPr>
        <w:tc>
          <w:tcPr>
            <w:tcW w:w="1309" w:type="pct"/>
            <w:vMerge/>
          </w:tcPr>
          <w:p w14:paraId="61B997BC" w14:textId="77777777" w:rsidR="00C41C4F" w:rsidRPr="00CC7FED" w:rsidDel="002A1D54" w:rsidRDefault="00C41C4F" w:rsidP="0081697E">
            <w:pPr>
              <w:pStyle w:val="afd"/>
            </w:pPr>
          </w:p>
        </w:tc>
        <w:tc>
          <w:tcPr>
            <w:tcW w:w="3691" w:type="pct"/>
          </w:tcPr>
          <w:p w14:paraId="27FEE0C3" w14:textId="7E3586BF" w:rsidR="00C41C4F" w:rsidRPr="005F234C" w:rsidRDefault="00C41C4F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CAM</w:t>
            </w:r>
            <w:r w:rsidRPr="005F234C">
              <w:t>-</w:t>
            </w:r>
            <w:r>
              <w:t>системах</w:t>
            </w:r>
          </w:p>
        </w:tc>
      </w:tr>
      <w:tr w:rsidR="00C41C4F" w:rsidRPr="00CC7FED" w14:paraId="30BAFC6E" w14:textId="77777777" w:rsidTr="003278B3">
        <w:trPr>
          <w:trHeight w:val="20"/>
        </w:trPr>
        <w:tc>
          <w:tcPr>
            <w:tcW w:w="1309" w:type="pct"/>
            <w:vMerge/>
          </w:tcPr>
          <w:p w14:paraId="69E716E6" w14:textId="77777777" w:rsidR="00C41C4F" w:rsidRPr="00CC7FED" w:rsidDel="002A1D54" w:rsidRDefault="00C41C4F" w:rsidP="0081697E">
            <w:pPr>
              <w:pStyle w:val="afd"/>
            </w:pPr>
          </w:p>
        </w:tc>
        <w:tc>
          <w:tcPr>
            <w:tcW w:w="3691" w:type="pct"/>
          </w:tcPr>
          <w:p w14:paraId="61666845" w14:textId="667F5262" w:rsidR="00C41C4F" w:rsidRPr="005F234C" w:rsidRDefault="00C41C4F" w:rsidP="0081697E">
            <w:pPr>
              <w:pStyle w:val="afd"/>
            </w:pPr>
            <w:r>
              <w:rPr>
                <w:lang w:val="en-US"/>
              </w:rPr>
              <w:t>CAM</w:t>
            </w:r>
            <w:r>
              <w:t>-системы, их функциональные возможности для разработки управляющих программ для особо сложных операций обработки заготовок на станках с ЧПУ</w:t>
            </w:r>
          </w:p>
        </w:tc>
      </w:tr>
      <w:tr w:rsidR="00C41C4F" w:rsidRPr="00CC7FED" w14:paraId="3C339003" w14:textId="77777777" w:rsidTr="003278B3">
        <w:trPr>
          <w:trHeight w:val="20"/>
        </w:trPr>
        <w:tc>
          <w:tcPr>
            <w:tcW w:w="1309" w:type="pct"/>
            <w:vMerge/>
          </w:tcPr>
          <w:p w14:paraId="003024D9" w14:textId="77777777" w:rsidR="00C41C4F" w:rsidRPr="00CC7FED" w:rsidDel="002A1D54" w:rsidRDefault="00C41C4F" w:rsidP="0081697E">
            <w:pPr>
              <w:pStyle w:val="afd"/>
            </w:pPr>
          </w:p>
        </w:tc>
        <w:tc>
          <w:tcPr>
            <w:tcW w:w="3691" w:type="pct"/>
          </w:tcPr>
          <w:p w14:paraId="52024590" w14:textId="1C86AA2E" w:rsidR="00C41C4F" w:rsidRDefault="00C41C4F" w:rsidP="0081697E">
            <w:pPr>
              <w:pStyle w:val="afd"/>
            </w:pPr>
            <w:r w:rsidRPr="00AA05F8">
              <w:t xml:space="preserve">Методика выбора технологических режимов </w:t>
            </w:r>
            <w:r>
              <w:t>особо сложных</w:t>
            </w:r>
            <w:r w:rsidRPr="00AA05F8">
              <w:t xml:space="preserve"> операций </w:t>
            </w:r>
            <w:r>
              <w:t xml:space="preserve">обработки заготовок на станках с ЧПУ с применением </w:t>
            </w:r>
            <w:r>
              <w:rPr>
                <w:lang w:val="en-US"/>
              </w:rPr>
              <w:t>CAPP</w:t>
            </w:r>
            <w:r w:rsidRPr="00590DB7">
              <w:t>-</w:t>
            </w:r>
            <w:r>
              <w:t>систем</w:t>
            </w:r>
          </w:p>
        </w:tc>
      </w:tr>
      <w:tr w:rsidR="00C41C4F" w:rsidRPr="00CC7FED" w14:paraId="586DA4E8" w14:textId="77777777" w:rsidTr="003278B3">
        <w:trPr>
          <w:trHeight w:val="20"/>
        </w:trPr>
        <w:tc>
          <w:tcPr>
            <w:tcW w:w="1309" w:type="pct"/>
            <w:vMerge/>
          </w:tcPr>
          <w:p w14:paraId="7A8C17FD" w14:textId="77777777" w:rsidR="00C41C4F" w:rsidRPr="00CC7FED" w:rsidDel="002A1D54" w:rsidRDefault="00C41C4F" w:rsidP="0081697E">
            <w:pPr>
              <w:pStyle w:val="afd"/>
            </w:pPr>
          </w:p>
        </w:tc>
        <w:tc>
          <w:tcPr>
            <w:tcW w:w="3691" w:type="pct"/>
          </w:tcPr>
          <w:p w14:paraId="6B813F7E" w14:textId="04B16A91" w:rsidR="00C41C4F" w:rsidRDefault="00C41C4F" w:rsidP="0081697E">
            <w:pPr>
              <w:pStyle w:val="afd"/>
            </w:pPr>
            <w:r w:rsidRPr="00AA05F8">
              <w:t xml:space="preserve">Методика выбора технологических режимов </w:t>
            </w:r>
            <w:r>
              <w:t>особо сложных</w:t>
            </w:r>
            <w:r w:rsidRPr="00AA05F8">
              <w:t xml:space="preserve"> операций </w:t>
            </w:r>
            <w:r>
              <w:t>обработки заготовок на станках с ЧПУ с применением баз данных производителей режущего инструмента</w:t>
            </w:r>
          </w:p>
        </w:tc>
      </w:tr>
      <w:tr w:rsidR="00C41C4F" w:rsidRPr="00CC7FED" w14:paraId="7E8411A8" w14:textId="77777777" w:rsidTr="003278B3">
        <w:trPr>
          <w:trHeight w:val="20"/>
        </w:trPr>
        <w:tc>
          <w:tcPr>
            <w:tcW w:w="1309" w:type="pct"/>
            <w:vMerge/>
          </w:tcPr>
          <w:p w14:paraId="1072C7E1" w14:textId="77777777" w:rsidR="00C41C4F" w:rsidRPr="00CC7FED" w:rsidDel="002A1D54" w:rsidRDefault="00C41C4F" w:rsidP="0081697E">
            <w:pPr>
              <w:pStyle w:val="afd"/>
            </w:pPr>
          </w:p>
        </w:tc>
        <w:tc>
          <w:tcPr>
            <w:tcW w:w="3691" w:type="pct"/>
          </w:tcPr>
          <w:p w14:paraId="1E6AB3E5" w14:textId="77777777" w:rsidR="00C41C4F" w:rsidRDefault="00C41C4F" w:rsidP="0081697E">
            <w:pPr>
              <w:pStyle w:val="afd"/>
            </w:pPr>
            <w:r w:rsidRPr="004E25AE">
              <w:t>Методы</w:t>
            </w:r>
            <w:r>
              <w:t>, стратегии и</w:t>
            </w:r>
            <w:r w:rsidRPr="004E25AE">
              <w:t xml:space="preserve"> режимы высокопроизводительной обработки материалов</w:t>
            </w:r>
          </w:p>
        </w:tc>
      </w:tr>
      <w:tr w:rsidR="00C41C4F" w:rsidRPr="00CC7FED" w14:paraId="21A91E2A" w14:textId="77777777" w:rsidTr="003278B3">
        <w:trPr>
          <w:trHeight w:val="20"/>
        </w:trPr>
        <w:tc>
          <w:tcPr>
            <w:tcW w:w="1309" w:type="pct"/>
            <w:vMerge/>
          </w:tcPr>
          <w:p w14:paraId="2BA66673" w14:textId="77777777" w:rsidR="00C41C4F" w:rsidRPr="00CC7FED" w:rsidDel="002A1D54" w:rsidRDefault="00C41C4F" w:rsidP="0081697E">
            <w:pPr>
              <w:pStyle w:val="afd"/>
            </w:pPr>
          </w:p>
        </w:tc>
        <w:tc>
          <w:tcPr>
            <w:tcW w:w="3691" w:type="pct"/>
          </w:tcPr>
          <w:p w14:paraId="29B50C64" w14:textId="77777777" w:rsidR="00C41C4F" w:rsidRPr="004E25AE" w:rsidRDefault="00C41C4F" w:rsidP="0081697E">
            <w:pPr>
              <w:pStyle w:val="afd"/>
            </w:pPr>
            <w:r>
              <w:t>М</w:t>
            </w:r>
            <w:r w:rsidRPr="004E25AE">
              <w:t>етоды</w:t>
            </w:r>
            <w:r>
              <w:t xml:space="preserve"> и стратегии</w:t>
            </w:r>
            <w:r w:rsidRPr="004E25AE">
              <w:t xml:space="preserve"> обработки деталей сложных пространственных конфигураций</w:t>
            </w:r>
          </w:p>
        </w:tc>
      </w:tr>
      <w:tr w:rsidR="00C41C4F" w:rsidRPr="00CC7FED" w14:paraId="1A86284E" w14:textId="77777777" w:rsidTr="003278B3">
        <w:trPr>
          <w:trHeight w:val="20"/>
        </w:trPr>
        <w:tc>
          <w:tcPr>
            <w:tcW w:w="1309" w:type="pct"/>
            <w:vMerge/>
          </w:tcPr>
          <w:p w14:paraId="6FF6EFD2" w14:textId="77777777" w:rsidR="00C41C4F" w:rsidRPr="00CC7FED" w:rsidDel="002A1D54" w:rsidRDefault="00C41C4F" w:rsidP="0081697E">
            <w:pPr>
              <w:pStyle w:val="afd"/>
            </w:pPr>
          </w:p>
        </w:tc>
        <w:tc>
          <w:tcPr>
            <w:tcW w:w="3691" w:type="pct"/>
          </w:tcPr>
          <w:p w14:paraId="6F5B3ED3" w14:textId="77777777" w:rsidR="00C41C4F" w:rsidRDefault="00C41C4F" w:rsidP="0081697E">
            <w:pPr>
              <w:pStyle w:val="afd"/>
            </w:pPr>
            <w:r>
              <w:t>Методы и средства проведения автоматических измерительных операций на станках с ЧПУ</w:t>
            </w:r>
          </w:p>
        </w:tc>
      </w:tr>
      <w:tr w:rsidR="00C41C4F" w:rsidRPr="00CC7FED" w14:paraId="781BCFA6" w14:textId="77777777" w:rsidTr="003278B3">
        <w:trPr>
          <w:trHeight w:val="20"/>
        </w:trPr>
        <w:tc>
          <w:tcPr>
            <w:tcW w:w="1309" w:type="pct"/>
            <w:vMerge/>
          </w:tcPr>
          <w:p w14:paraId="5DF433F6" w14:textId="77777777" w:rsidR="00C41C4F" w:rsidRPr="00CC7FED" w:rsidDel="002A1D54" w:rsidRDefault="00C41C4F" w:rsidP="0081697E">
            <w:pPr>
              <w:pStyle w:val="afd"/>
            </w:pPr>
          </w:p>
        </w:tc>
        <w:tc>
          <w:tcPr>
            <w:tcW w:w="3691" w:type="pct"/>
          </w:tcPr>
          <w:p w14:paraId="7C7A3A4E" w14:textId="335449D3" w:rsidR="00C41C4F" w:rsidRDefault="00C41C4F" w:rsidP="0081697E">
            <w:pPr>
              <w:pStyle w:val="afd"/>
            </w:pPr>
            <w:r>
              <w:t xml:space="preserve">Способы разработки управляющих программ для </w:t>
            </w:r>
            <w:r w:rsidRPr="00E94E4C">
              <w:t>параллельного выполнения на нескольких каналах</w:t>
            </w:r>
          </w:p>
        </w:tc>
      </w:tr>
      <w:tr w:rsidR="0019506D" w:rsidRPr="00CC7FED" w14:paraId="5214DF18" w14:textId="77777777" w:rsidTr="0019506D">
        <w:trPr>
          <w:trHeight w:val="479"/>
        </w:trPr>
        <w:tc>
          <w:tcPr>
            <w:tcW w:w="1309" w:type="pct"/>
            <w:vMerge/>
          </w:tcPr>
          <w:p w14:paraId="27C4F15C" w14:textId="77777777" w:rsidR="0019506D" w:rsidRPr="00CC7FED" w:rsidDel="002A1D54" w:rsidRDefault="0019506D" w:rsidP="0081697E">
            <w:pPr>
              <w:pStyle w:val="afd"/>
            </w:pPr>
          </w:p>
        </w:tc>
        <w:tc>
          <w:tcPr>
            <w:tcW w:w="3691" w:type="pct"/>
          </w:tcPr>
          <w:p w14:paraId="496C12AA" w14:textId="77777777" w:rsidR="0019506D" w:rsidRPr="00CC7FED" w:rsidRDefault="0019506D" w:rsidP="0081697E">
            <w:pPr>
              <w:pStyle w:val="afd"/>
            </w:pPr>
            <w:r w:rsidRPr="00D44719">
              <w:t xml:space="preserve">Методы и средства постпроцессирования </w:t>
            </w:r>
            <w:r>
              <w:t xml:space="preserve">управляющих программ в </w:t>
            </w:r>
            <w:r>
              <w:rPr>
                <w:lang w:val="en-US"/>
              </w:rPr>
              <w:t>CAM</w:t>
            </w:r>
            <w:r>
              <w:t>-системах</w:t>
            </w:r>
          </w:p>
        </w:tc>
      </w:tr>
      <w:tr w:rsidR="00C41C4F" w:rsidRPr="00CC7FED" w14:paraId="4E04FF47" w14:textId="77777777" w:rsidTr="003278B3">
        <w:trPr>
          <w:trHeight w:val="597"/>
        </w:trPr>
        <w:tc>
          <w:tcPr>
            <w:tcW w:w="1309" w:type="pct"/>
            <w:vMerge/>
          </w:tcPr>
          <w:p w14:paraId="64B69AFC" w14:textId="77777777" w:rsidR="00C41C4F" w:rsidRPr="00CC7FED" w:rsidDel="002A1D54" w:rsidRDefault="00C41C4F" w:rsidP="0081697E">
            <w:pPr>
              <w:pStyle w:val="afd"/>
            </w:pPr>
          </w:p>
        </w:tc>
        <w:tc>
          <w:tcPr>
            <w:tcW w:w="3691" w:type="pct"/>
          </w:tcPr>
          <w:p w14:paraId="4C64B1C7" w14:textId="77777777" w:rsidR="00C41C4F" w:rsidRPr="00CC7FED" w:rsidRDefault="00C41C4F" w:rsidP="0081697E">
            <w:pPr>
              <w:pStyle w:val="afd"/>
            </w:pPr>
            <w:r w:rsidRPr="00D44719">
              <w:t>Руководящие и нормативные материалы, регламентирующие программировани</w:t>
            </w:r>
            <w:r>
              <w:t>е станков с ЧПУ, используемых в организации</w:t>
            </w:r>
          </w:p>
        </w:tc>
      </w:tr>
      <w:tr w:rsidR="00C41C4F" w:rsidRPr="00CC7FED" w14:paraId="7AC4EE7B" w14:textId="77777777" w:rsidTr="00C41C4F">
        <w:trPr>
          <w:trHeight w:val="90"/>
        </w:trPr>
        <w:tc>
          <w:tcPr>
            <w:tcW w:w="1309" w:type="pct"/>
            <w:vMerge/>
          </w:tcPr>
          <w:p w14:paraId="09CE542B" w14:textId="77777777" w:rsidR="00C41C4F" w:rsidRPr="00CC7FED" w:rsidDel="002A1D54" w:rsidRDefault="00C41C4F" w:rsidP="0081697E">
            <w:pPr>
              <w:pStyle w:val="afd"/>
            </w:pPr>
          </w:p>
        </w:tc>
        <w:tc>
          <w:tcPr>
            <w:tcW w:w="3691" w:type="pct"/>
          </w:tcPr>
          <w:p w14:paraId="4B7FA40A" w14:textId="58513A77" w:rsidR="00C41C4F" w:rsidRPr="00D44719" w:rsidRDefault="00C41C4F" w:rsidP="0081697E">
            <w:pPr>
              <w:pStyle w:val="afd"/>
            </w:pPr>
            <w:r w:rsidRPr="00AA05F8">
              <w:t>Нормативно-технические и руководящие документы по оформлению конструкторской и технологической документации</w:t>
            </w:r>
          </w:p>
        </w:tc>
      </w:tr>
      <w:tr w:rsidR="00C41C4F" w:rsidRPr="00CC7FED" w14:paraId="084CE6B6" w14:textId="77777777" w:rsidTr="00C41C4F">
        <w:trPr>
          <w:trHeight w:val="94"/>
        </w:trPr>
        <w:tc>
          <w:tcPr>
            <w:tcW w:w="1309" w:type="pct"/>
            <w:vMerge/>
          </w:tcPr>
          <w:p w14:paraId="1FF0D6B9" w14:textId="77777777" w:rsidR="00C41C4F" w:rsidRPr="00CC7FED" w:rsidDel="002A1D54" w:rsidRDefault="00C41C4F" w:rsidP="0081697E">
            <w:pPr>
              <w:pStyle w:val="afd"/>
            </w:pPr>
          </w:p>
        </w:tc>
        <w:tc>
          <w:tcPr>
            <w:tcW w:w="3691" w:type="pct"/>
          </w:tcPr>
          <w:p w14:paraId="756A4102" w14:textId="69798672" w:rsidR="00C41C4F" w:rsidRPr="00D44719" w:rsidRDefault="00C41C4F" w:rsidP="0081697E">
            <w:pPr>
              <w:pStyle w:val="afd"/>
            </w:pPr>
            <w:r>
              <w:t xml:space="preserve">Современные </w:t>
            </w:r>
            <w:r>
              <w:rPr>
                <w:lang w:val="en-US"/>
              </w:rPr>
              <w:t>CAPP</w:t>
            </w:r>
            <w:r>
              <w:t>-системы, их функциональные возможности для о</w:t>
            </w:r>
            <w:r w:rsidRPr="00AA05F8">
              <w:t>формл</w:t>
            </w:r>
            <w:r>
              <w:t>ения</w:t>
            </w:r>
            <w:r w:rsidRPr="00AA05F8">
              <w:t xml:space="preserve"> технологическ</w:t>
            </w:r>
            <w:r>
              <w:t>ой</w:t>
            </w:r>
            <w:r w:rsidRPr="00AA05F8">
              <w:t xml:space="preserve"> документаци</w:t>
            </w:r>
            <w:r>
              <w:t>и</w:t>
            </w:r>
            <w:r w:rsidRPr="00AA05F8">
              <w:t xml:space="preserve"> </w:t>
            </w:r>
            <w:r>
              <w:t>на особо сложные операции обработки заготовок на станках с ЧПУ</w:t>
            </w:r>
          </w:p>
        </w:tc>
      </w:tr>
      <w:tr w:rsidR="00C41C4F" w:rsidRPr="00CC7FED" w14:paraId="4CF2115D" w14:textId="77777777" w:rsidTr="00C41C4F">
        <w:trPr>
          <w:trHeight w:val="84"/>
        </w:trPr>
        <w:tc>
          <w:tcPr>
            <w:tcW w:w="1309" w:type="pct"/>
            <w:vMerge/>
          </w:tcPr>
          <w:p w14:paraId="7FC84487" w14:textId="77777777" w:rsidR="00C41C4F" w:rsidRPr="00CC7FED" w:rsidDel="002A1D54" w:rsidRDefault="00C41C4F" w:rsidP="0081697E">
            <w:pPr>
              <w:pStyle w:val="afd"/>
            </w:pPr>
          </w:p>
        </w:tc>
        <w:tc>
          <w:tcPr>
            <w:tcW w:w="3691" w:type="pct"/>
          </w:tcPr>
          <w:p w14:paraId="40F9DF23" w14:textId="1A73EDF2" w:rsidR="00C41C4F" w:rsidRPr="00D44719" w:rsidRDefault="00C41C4F" w:rsidP="0081697E">
            <w:pPr>
              <w:pStyle w:val="afd"/>
            </w:pPr>
            <w:r>
              <w:t xml:space="preserve">Функциональные возможности и особенности работы в </w:t>
            </w:r>
            <w:r>
              <w:rPr>
                <w:lang w:val="en-US"/>
              </w:rPr>
              <w:t>PDM</w:t>
            </w:r>
            <w:r>
              <w:t>-системах, используемых в организации</w:t>
            </w:r>
          </w:p>
        </w:tc>
      </w:tr>
      <w:tr w:rsidR="00C41C4F" w:rsidRPr="00CC7FED" w14:paraId="3C6059E4" w14:textId="77777777" w:rsidTr="003278B3">
        <w:trPr>
          <w:trHeight w:val="20"/>
        </w:trPr>
        <w:tc>
          <w:tcPr>
            <w:tcW w:w="1309" w:type="pct"/>
          </w:tcPr>
          <w:p w14:paraId="30C2146C" w14:textId="77777777" w:rsidR="00C41C4F" w:rsidRPr="00CC7FED" w:rsidDel="002A1D54" w:rsidRDefault="00C41C4F" w:rsidP="0081697E">
            <w:pPr>
              <w:pStyle w:val="afd"/>
            </w:pPr>
            <w:r w:rsidRPr="00CC7FED" w:rsidDel="002A1D54">
              <w:t>Другие характеристики</w:t>
            </w:r>
          </w:p>
        </w:tc>
        <w:tc>
          <w:tcPr>
            <w:tcW w:w="3691" w:type="pct"/>
          </w:tcPr>
          <w:p w14:paraId="20962D9B" w14:textId="77777777" w:rsidR="00C41C4F" w:rsidRPr="004C2989" w:rsidRDefault="00C41C4F" w:rsidP="0081697E">
            <w:pPr>
              <w:pStyle w:val="afd"/>
            </w:pPr>
            <w:r>
              <w:t>-</w:t>
            </w:r>
          </w:p>
        </w:tc>
      </w:tr>
    </w:tbl>
    <w:p w14:paraId="1DF2A3D7" w14:textId="77777777" w:rsidR="00740DBC" w:rsidRPr="00D166F8" w:rsidRDefault="00740DBC" w:rsidP="003A5D82">
      <w:pPr>
        <w:pStyle w:val="3"/>
        <w:keepNext w:val="0"/>
      </w:pPr>
      <w:r w:rsidRPr="00D166F8">
        <w:t>3.</w:t>
      </w:r>
      <w:r>
        <w:t>3</w:t>
      </w:r>
      <w:r w:rsidRPr="00D166F8">
        <w:t>.</w:t>
      </w:r>
      <w:r>
        <w:t>3</w:t>
      </w:r>
      <w:r w:rsidRPr="00D166F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01"/>
        <w:gridCol w:w="934"/>
        <w:gridCol w:w="1055"/>
        <w:gridCol w:w="827"/>
        <w:gridCol w:w="1836"/>
        <w:gridCol w:w="233"/>
        <w:gridCol w:w="421"/>
        <w:gridCol w:w="969"/>
        <w:gridCol w:w="27"/>
        <w:gridCol w:w="1784"/>
        <w:gridCol w:w="534"/>
      </w:tblGrid>
      <w:tr w:rsidR="001837CE" w:rsidRPr="00CB3D81" w14:paraId="23C592DC" w14:textId="77777777" w:rsidTr="009D299C">
        <w:trPr>
          <w:trHeight w:val="278"/>
        </w:trPr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84420E" w14:textId="77777777" w:rsidR="001837CE" w:rsidRPr="00CB3D81" w:rsidRDefault="009502DC" w:rsidP="003A5D82">
            <w:r w:rsidRPr="009502DC">
              <w:rPr>
                <w:sz w:val="20"/>
              </w:rPr>
              <w:t>Наименование</w:t>
            </w:r>
          </w:p>
        </w:tc>
        <w:tc>
          <w:tcPr>
            <w:tcW w:w="22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E6C97B" w14:textId="5171711E" w:rsidR="001837CE" w:rsidRPr="00CB3D81" w:rsidRDefault="00FA0113" w:rsidP="003A5D82">
            <w:r>
              <w:t>О</w:t>
            </w:r>
            <w:r w:rsidRPr="00716BC6">
              <w:t xml:space="preserve">тладка управляющих программ </w:t>
            </w:r>
            <w:r>
              <w:t xml:space="preserve">для </w:t>
            </w:r>
            <w:r w:rsidR="001F734F">
              <w:t>особо сложных</w:t>
            </w:r>
            <w:r>
              <w:t xml:space="preserve"> операций обработки заготовок</w:t>
            </w:r>
            <w:r w:rsidRPr="00D07D74">
              <w:t xml:space="preserve"> на станках с ЧПУ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CC6EF0" w14:textId="77777777" w:rsidR="001837CE" w:rsidRPr="00CB3D81" w:rsidRDefault="009502DC" w:rsidP="003A5D82">
            <w:pPr>
              <w:jc w:val="center"/>
              <w:rPr>
                <w:vertAlign w:val="superscript"/>
              </w:rPr>
            </w:pPr>
            <w:r w:rsidRPr="009502DC">
              <w:rPr>
                <w:sz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C8F148" w14:textId="5764D91B" w:rsidR="001837CE" w:rsidRPr="00CB3D81" w:rsidRDefault="001837CE" w:rsidP="00A845D7">
            <w:r>
              <w:t>С/03.</w:t>
            </w:r>
            <w:r w:rsidR="00A845D7">
              <w:t>7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DD605A" w14:textId="77777777" w:rsidR="001837CE" w:rsidRPr="004C2989" w:rsidRDefault="0092362F" w:rsidP="003A5D82">
            <w:pPr>
              <w:jc w:val="center"/>
              <w:rPr>
                <w:vertAlign w:val="superscript"/>
              </w:rPr>
            </w:pPr>
            <w:r w:rsidRPr="00923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C626A6" w14:textId="6D1193CF" w:rsidR="001837CE" w:rsidRPr="00CC7FED" w:rsidRDefault="00A845D7" w:rsidP="003A5D82">
            <w:pPr>
              <w:jc w:val="center"/>
            </w:pPr>
            <w:r>
              <w:t>7</w:t>
            </w:r>
          </w:p>
        </w:tc>
      </w:tr>
      <w:tr w:rsidR="001837CE" w:rsidRPr="00CB3D81" w14:paraId="275FE94B" w14:textId="77777777" w:rsidTr="00D95DA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D29E" w14:textId="77777777" w:rsidR="001837CE" w:rsidRPr="00CB3D81" w:rsidRDefault="001837CE" w:rsidP="003A5D82"/>
        </w:tc>
      </w:tr>
      <w:tr w:rsidR="00807FE9" w:rsidRPr="00CB3D81" w14:paraId="2885FEBA" w14:textId="77777777" w:rsidTr="009D299C">
        <w:trPr>
          <w:trHeight w:val="488"/>
        </w:trPr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859952" w14:textId="77777777" w:rsidR="00807FE9" w:rsidRPr="00CB3D81" w:rsidRDefault="00807FE9" w:rsidP="003A5D82">
            <w:r w:rsidRPr="00923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57A5AD" w14:textId="77777777" w:rsidR="00807FE9" w:rsidRPr="00CB3D81" w:rsidRDefault="00807FE9" w:rsidP="003A5D82">
            <w:r w:rsidRPr="009502DC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7B8AE1" w14:textId="77777777" w:rsidR="00807FE9" w:rsidRPr="00CB3D81" w:rsidRDefault="00807FE9" w:rsidP="003A5D82">
            <w:r w:rsidRPr="00CB3D81">
              <w:t>Х</w:t>
            </w:r>
          </w:p>
        </w:tc>
        <w:tc>
          <w:tcPr>
            <w:tcW w:w="9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8BB9F3" w14:textId="77777777" w:rsidR="00807FE9" w:rsidRPr="00CB3D81" w:rsidRDefault="00807FE9" w:rsidP="003A5D82">
            <w:r w:rsidRPr="009502DC">
              <w:rPr>
                <w:sz w:val="20"/>
              </w:rPr>
              <w:t>Заимствовано из оригинала</w:t>
            </w:r>
          </w:p>
        </w:tc>
        <w:tc>
          <w:tcPr>
            <w:tcW w:w="6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695B72" w14:textId="77777777" w:rsidR="00807FE9" w:rsidRPr="00CB3D81" w:rsidRDefault="00807FE9" w:rsidP="003A5D82"/>
        </w:tc>
        <w:tc>
          <w:tcPr>
            <w:tcW w:w="11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E5F8CA" w14:textId="77777777" w:rsidR="00807FE9" w:rsidRPr="00CB3D81" w:rsidRDefault="00807FE9" w:rsidP="003A5D82"/>
        </w:tc>
      </w:tr>
      <w:tr w:rsidR="001837CE" w:rsidRPr="00CB3D81" w14:paraId="36B7E165" w14:textId="77777777" w:rsidTr="009D299C">
        <w:trPr>
          <w:trHeight w:val="479"/>
        </w:trPr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9F8E4" w14:textId="77777777" w:rsidR="001837CE" w:rsidRPr="00CB3D81" w:rsidRDefault="001837CE" w:rsidP="003A5D82"/>
        </w:tc>
        <w:tc>
          <w:tcPr>
            <w:tcW w:w="1896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31E1C11" w14:textId="77777777" w:rsidR="001837CE" w:rsidRPr="00CB3D81" w:rsidRDefault="001837CE" w:rsidP="003A5D82"/>
        </w:tc>
        <w:tc>
          <w:tcPr>
            <w:tcW w:w="680" w:type="pct"/>
            <w:gridSpan w:val="3"/>
            <w:tcBorders>
              <w:left w:val="nil"/>
              <w:bottom w:val="nil"/>
              <w:right w:val="nil"/>
            </w:tcBorders>
          </w:tcPr>
          <w:p w14:paraId="75279ED3" w14:textId="77777777" w:rsidR="001837CE" w:rsidRPr="00CB3D81" w:rsidRDefault="009502DC" w:rsidP="003A5D82">
            <w:pPr>
              <w:jc w:val="center"/>
            </w:pPr>
            <w:r w:rsidRPr="009502DC">
              <w:rPr>
                <w:sz w:val="20"/>
              </w:rPr>
              <w:t>Код оригинала</w:t>
            </w:r>
          </w:p>
        </w:tc>
        <w:tc>
          <w:tcPr>
            <w:tcW w:w="1112" w:type="pct"/>
            <w:gridSpan w:val="2"/>
            <w:tcBorders>
              <w:left w:val="nil"/>
              <w:bottom w:val="nil"/>
              <w:right w:val="nil"/>
            </w:tcBorders>
          </w:tcPr>
          <w:p w14:paraId="0C04FF04" w14:textId="77777777" w:rsidR="001837CE" w:rsidRPr="00CB3D81" w:rsidRDefault="0024384C" w:rsidP="003A5D82">
            <w:pPr>
              <w:jc w:val="center"/>
            </w:pPr>
            <w:r w:rsidRPr="0024384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74EA839" w14:textId="77777777" w:rsidR="009D299C" w:rsidRDefault="009D299C" w:rsidP="003A5D8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30"/>
        <w:gridCol w:w="7691"/>
      </w:tblGrid>
      <w:tr w:rsidR="007D2907" w:rsidRPr="002A24B7" w14:paraId="6ADB14F5" w14:textId="77777777" w:rsidTr="003278B3">
        <w:trPr>
          <w:trHeight w:val="20"/>
        </w:trPr>
        <w:tc>
          <w:tcPr>
            <w:tcW w:w="1310" w:type="pct"/>
            <w:vMerge w:val="restart"/>
          </w:tcPr>
          <w:p w14:paraId="1D7FF3D0" w14:textId="77777777" w:rsidR="007D2907" w:rsidRPr="00AE1249" w:rsidRDefault="007D2907" w:rsidP="0081697E">
            <w:pPr>
              <w:pStyle w:val="afd"/>
            </w:pPr>
            <w:r w:rsidRPr="00AE1249">
              <w:t>Трудовые действия</w:t>
            </w:r>
          </w:p>
        </w:tc>
        <w:tc>
          <w:tcPr>
            <w:tcW w:w="3690" w:type="pct"/>
          </w:tcPr>
          <w:p w14:paraId="50B92C08" w14:textId="78197424" w:rsidR="007D2907" w:rsidRPr="00AE1249" w:rsidRDefault="007D2907" w:rsidP="0081697E">
            <w:pPr>
              <w:pStyle w:val="afd"/>
            </w:pPr>
            <w:r w:rsidRPr="00D44719">
              <w:t xml:space="preserve">Проверка и корректировка </w:t>
            </w:r>
            <w:r>
              <w:t xml:space="preserve">с применением </w:t>
            </w:r>
            <w:r>
              <w:rPr>
                <w:lang w:val="en-US"/>
              </w:rPr>
              <w:t>CAM</w:t>
            </w:r>
            <w:r>
              <w:t xml:space="preserve">-систем </w:t>
            </w:r>
            <w:r w:rsidR="00060380">
              <w:t xml:space="preserve">и систем виртуальной верификации </w:t>
            </w:r>
            <w:r w:rsidRPr="00D44719">
              <w:t>управляющ</w:t>
            </w:r>
            <w:r>
              <w:t xml:space="preserve">их программ для </w:t>
            </w:r>
            <w:r w:rsidR="001F734F">
              <w:t>особо сложных</w:t>
            </w:r>
            <w:r>
              <w:t xml:space="preserve"> операций обработки заготовок на станках с ЧПУ</w:t>
            </w:r>
          </w:p>
        </w:tc>
      </w:tr>
      <w:tr w:rsidR="007D2907" w:rsidRPr="002A24B7" w14:paraId="4E509054" w14:textId="77777777" w:rsidTr="003278B3">
        <w:trPr>
          <w:trHeight w:val="20"/>
        </w:trPr>
        <w:tc>
          <w:tcPr>
            <w:tcW w:w="1310" w:type="pct"/>
            <w:vMerge/>
          </w:tcPr>
          <w:p w14:paraId="71BFE3FA" w14:textId="77777777" w:rsidR="007D2907" w:rsidRPr="00AE1249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6999DA17" w14:textId="6BA3C37E" w:rsidR="007D2907" w:rsidRPr="00AE1249" w:rsidRDefault="007D2907" w:rsidP="0081697E">
            <w:pPr>
              <w:pStyle w:val="afd"/>
            </w:pPr>
            <w:r>
              <w:t>Определение</w:t>
            </w:r>
            <w:r w:rsidRPr="00AA05F8">
              <w:t xml:space="preserve"> </w:t>
            </w:r>
            <w:r>
              <w:t xml:space="preserve">с </w:t>
            </w:r>
            <w:r w:rsidRPr="00AA05F8">
              <w:t xml:space="preserve">применением </w:t>
            </w:r>
            <w:r>
              <w:rPr>
                <w:lang w:val="en-US"/>
              </w:rPr>
              <w:t>CAM</w:t>
            </w:r>
            <w:r>
              <w:t>-систем</w:t>
            </w:r>
            <w:r w:rsidRPr="00AA05F8">
              <w:t xml:space="preserve"> </w:t>
            </w:r>
            <w:r w:rsidR="00A147DB">
              <w:t xml:space="preserve">и систем виртуальной верификации управляющих программ </w:t>
            </w:r>
            <w:r>
              <w:t xml:space="preserve">норм времени для </w:t>
            </w:r>
            <w:r w:rsidR="001F734F">
              <w:t>особо сложных</w:t>
            </w:r>
            <w:r>
              <w:t xml:space="preserve"> операций обработки заготовок на станках с ЧПУ </w:t>
            </w:r>
          </w:p>
        </w:tc>
      </w:tr>
      <w:tr w:rsidR="007D2907" w:rsidRPr="002A24B7" w14:paraId="50362A8B" w14:textId="77777777" w:rsidTr="003278B3">
        <w:trPr>
          <w:trHeight w:val="20"/>
        </w:trPr>
        <w:tc>
          <w:tcPr>
            <w:tcW w:w="1310" w:type="pct"/>
            <w:vMerge/>
          </w:tcPr>
          <w:p w14:paraId="664C345D" w14:textId="77777777" w:rsidR="007D2907" w:rsidRPr="00AE1249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1481BCD6" w14:textId="3E3F5372" w:rsidR="007D2907" w:rsidRPr="00AE1249" w:rsidRDefault="007D2907" w:rsidP="0081697E">
            <w:pPr>
              <w:pStyle w:val="afd"/>
            </w:pPr>
            <w:r w:rsidRPr="00D44719">
              <w:t xml:space="preserve">Отладка </w:t>
            </w:r>
            <w:r>
              <w:t xml:space="preserve">с применением </w:t>
            </w:r>
            <w:r>
              <w:rPr>
                <w:lang w:val="en-US"/>
              </w:rPr>
              <w:t>CAM</w:t>
            </w:r>
            <w:r>
              <w:t>-систем</w:t>
            </w:r>
            <w:r w:rsidRPr="00D44719">
              <w:t xml:space="preserve"> управляющ</w:t>
            </w:r>
            <w:r>
              <w:t xml:space="preserve">их программ для </w:t>
            </w:r>
            <w:r w:rsidR="001F734F">
              <w:t>особо сложных</w:t>
            </w:r>
            <w:r>
              <w:t xml:space="preserve"> операций обработки заготовок на станках с ЧПУ</w:t>
            </w:r>
          </w:p>
        </w:tc>
      </w:tr>
      <w:tr w:rsidR="007D2907" w:rsidRPr="002A24B7" w14:paraId="5D5FC30D" w14:textId="77777777" w:rsidTr="003278B3">
        <w:trPr>
          <w:trHeight w:val="20"/>
        </w:trPr>
        <w:tc>
          <w:tcPr>
            <w:tcW w:w="1310" w:type="pct"/>
            <w:vMerge/>
          </w:tcPr>
          <w:p w14:paraId="63CF878F" w14:textId="77777777" w:rsidR="007D2907" w:rsidRPr="00AE1249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2B90642C" w14:textId="7518FA24" w:rsidR="007D2907" w:rsidRPr="00AE1249" w:rsidRDefault="007D2907" w:rsidP="0081697E">
            <w:pPr>
              <w:pStyle w:val="afd"/>
            </w:pPr>
            <w:r>
              <w:t>Анализ результатов отработки на рабочем месте управляющих программ для</w:t>
            </w:r>
            <w:r w:rsidR="001F734F">
              <w:t xml:space="preserve"> особо сложных</w:t>
            </w:r>
            <w:r>
              <w:t xml:space="preserve"> операций обработки заготовок на станках с ЧПУ</w:t>
            </w:r>
          </w:p>
        </w:tc>
      </w:tr>
      <w:tr w:rsidR="007D2907" w:rsidRPr="002A24B7" w14:paraId="39B093A6" w14:textId="77777777" w:rsidTr="003278B3">
        <w:trPr>
          <w:trHeight w:val="20"/>
        </w:trPr>
        <w:tc>
          <w:tcPr>
            <w:tcW w:w="1310" w:type="pct"/>
            <w:vMerge/>
          </w:tcPr>
          <w:p w14:paraId="03BDB68B" w14:textId="77777777" w:rsidR="007D2907" w:rsidRPr="00AE1249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2010A5AD" w14:textId="1376D0F5" w:rsidR="007D2907" w:rsidRPr="00AE1249" w:rsidRDefault="007D2907" w:rsidP="0081697E">
            <w:pPr>
              <w:pStyle w:val="afd"/>
            </w:pPr>
            <w:r>
              <w:t>Подготовка</w:t>
            </w:r>
            <w:r w:rsidRPr="00D22BA9">
              <w:t xml:space="preserve"> </w:t>
            </w:r>
            <w:r>
              <w:t xml:space="preserve">с применением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 xml:space="preserve">-систем рекомендаций по </w:t>
            </w:r>
            <w:r w:rsidRPr="00D22BA9">
              <w:t>изменени</w:t>
            </w:r>
            <w:r>
              <w:t>ю</w:t>
            </w:r>
            <w:r w:rsidRPr="00D22BA9">
              <w:t xml:space="preserve"> </w:t>
            </w:r>
            <w:r w:rsidR="001F734F">
              <w:t>особо сложных</w:t>
            </w:r>
            <w:r>
              <w:t xml:space="preserve"> операций обработки заготовок на станках с ЧПУ</w:t>
            </w:r>
          </w:p>
        </w:tc>
      </w:tr>
      <w:tr w:rsidR="007D2907" w:rsidRPr="002A24B7" w14:paraId="79CFA081" w14:textId="77777777" w:rsidTr="003278B3">
        <w:trPr>
          <w:trHeight w:val="131"/>
        </w:trPr>
        <w:tc>
          <w:tcPr>
            <w:tcW w:w="1310" w:type="pct"/>
            <w:vMerge/>
          </w:tcPr>
          <w:p w14:paraId="461D0AD1" w14:textId="77777777" w:rsidR="007D2907" w:rsidRPr="00AE1249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6334C0A7" w14:textId="46EB3E58" w:rsidR="007D2907" w:rsidRPr="00AE1249" w:rsidRDefault="007D2907" w:rsidP="0081697E">
            <w:pPr>
              <w:pStyle w:val="afd"/>
            </w:pPr>
            <w:r w:rsidRPr="00F3394B">
              <w:t xml:space="preserve">Контроль </w:t>
            </w:r>
            <w:r>
              <w:t xml:space="preserve">рекомендаций по </w:t>
            </w:r>
            <w:r w:rsidRPr="00D22BA9">
              <w:t>изменени</w:t>
            </w:r>
            <w:r>
              <w:t>ю операций</w:t>
            </w:r>
            <w:r w:rsidRPr="00F3394B">
              <w:t>, разработанных специалистами более низкой квалификации</w:t>
            </w:r>
          </w:p>
        </w:tc>
      </w:tr>
      <w:tr w:rsidR="007D2907" w:rsidRPr="002A24B7" w14:paraId="4FC6EE23" w14:textId="77777777" w:rsidTr="003278B3">
        <w:trPr>
          <w:trHeight w:val="20"/>
        </w:trPr>
        <w:tc>
          <w:tcPr>
            <w:tcW w:w="1310" w:type="pct"/>
            <w:vMerge w:val="restart"/>
          </w:tcPr>
          <w:p w14:paraId="2D4D6CE6" w14:textId="77777777" w:rsidR="007D2907" w:rsidRPr="00AE1249" w:rsidDel="002A1D54" w:rsidRDefault="007D2907" w:rsidP="0081697E">
            <w:pPr>
              <w:pStyle w:val="afd"/>
            </w:pPr>
            <w:r w:rsidRPr="006134AE">
              <w:t>Необходимые умения</w:t>
            </w:r>
          </w:p>
        </w:tc>
        <w:tc>
          <w:tcPr>
            <w:tcW w:w="3690" w:type="pct"/>
          </w:tcPr>
          <w:p w14:paraId="0E578CF3" w14:textId="02F8633A" w:rsidR="007D2907" w:rsidRPr="00B2322D" w:rsidRDefault="007D2907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CAM</w:t>
            </w:r>
            <w:r>
              <w:t xml:space="preserve">-системы и системы виртуальной верификации управляющих программ для </w:t>
            </w:r>
            <w:r w:rsidRPr="00D44719">
              <w:t xml:space="preserve">выявления ошибок </w:t>
            </w:r>
            <w:r>
              <w:t xml:space="preserve">в </w:t>
            </w:r>
            <w:r w:rsidR="001F734F">
              <w:t>особо сложных</w:t>
            </w:r>
            <w:r>
              <w:t xml:space="preserve"> операциях</w:t>
            </w:r>
            <w:r w:rsidR="001F734F">
              <w:t xml:space="preserve"> </w:t>
            </w:r>
            <w:r>
              <w:t xml:space="preserve">обработки заготовок на станках с ЧПУ </w:t>
            </w:r>
          </w:p>
        </w:tc>
      </w:tr>
      <w:tr w:rsidR="007D2907" w:rsidRPr="002A24B7" w14:paraId="3F0D54F1" w14:textId="77777777" w:rsidTr="003278B3">
        <w:trPr>
          <w:trHeight w:val="20"/>
        </w:trPr>
        <w:tc>
          <w:tcPr>
            <w:tcW w:w="1310" w:type="pct"/>
            <w:vMerge/>
          </w:tcPr>
          <w:p w14:paraId="1DAAA6D5" w14:textId="77777777" w:rsidR="007D2907" w:rsidRPr="00AE1249" w:rsidDel="002A1D54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36CF055B" w14:textId="24569470" w:rsidR="007D2907" w:rsidRPr="00B2322D" w:rsidRDefault="007D2907" w:rsidP="0081697E">
            <w:pPr>
              <w:pStyle w:val="afd"/>
            </w:pPr>
            <w:r w:rsidRPr="00D44719">
              <w:t>Выявлять геометрические, синтаксические и семантические ошибки в управляющих программах</w:t>
            </w:r>
          </w:p>
        </w:tc>
      </w:tr>
      <w:tr w:rsidR="007D2907" w:rsidRPr="002A24B7" w14:paraId="28E2E43B" w14:textId="77777777" w:rsidTr="003278B3">
        <w:trPr>
          <w:trHeight w:val="20"/>
        </w:trPr>
        <w:tc>
          <w:tcPr>
            <w:tcW w:w="1310" w:type="pct"/>
            <w:vMerge/>
          </w:tcPr>
          <w:p w14:paraId="7D807611" w14:textId="77777777" w:rsidR="007D2907" w:rsidRPr="00AE1249" w:rsidDel="002A1D54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443E662F" w14:textId="28894B41" w:rsidR="007D2907" w:rsidRPr="00461F77" w:rsidRDefault="007D2907" w:rsidP="0081697E">
            <w:pPr>
              <w:pStyle w:val="afd"/>
            </w:pPr>
            <w:r w:rsidRPr="00716BC6">
              <w:t>Корректировать вручную текст</w:t>
            </w:r>
            <w:r>
              <w:t xml:space="preserve"> управляющей программы </w:t>
            </w:r>
            <w:r w:rsidRPr="00716BC6">
              <w:t>после компиляции</w:t>
            </w:r>
            <w:r>
              <w:t xml:space="preserve"> </w:t>
            </w:r>
            <w:r>
              <w:rPr>
                <w:lang w:val="en-US"/>
              </w:rPr>
              <w:t>CAM</w:t>
            </w:r>
            <w:r>
              <w:t>-системой</w:t>
            </w:r>
          </w:p>
        </w:tc>
      </w:tr>
      <w:tr w:rsidR="007D2907" w:rsidRPr="002A24B7" w14:paraId="18D3626E" w14:textId="77777777" w:rsidTr="003278B3">
        <w:trPr>
          <w:trHeight w:val="20"/>
        </w:trPr>
        <w:tc>
          <w:tcPr>
            <w:tcW w:w="1310" w:type="pct"/>
            <w:vMerge/>
          </w:tcPr>
          <w:p w14:paraId="235A6608" w14:textId="77777777" w:rsidR="007D2907" w:rsidRPr="00AE1249" w:rsidDel="002A1D54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5E08F607" w14:textId="3445DFBB" w:rsidR="007D2907" w:rsidRPr="00461F77" w:rsidRDefault="007D2907" w:rsidP="0081697E">
            <w:pPr>
              <w:pStyle w:val="afd"/>
            </w:pPr>
            <w:r w:rsidRPr="00D22BA9">
              <w:t>Анализировать производственную ситуацию и выявлять причины брака</w:t>
            </w:r>
            <w:r>
              <w:t xml:space="preserve"> в </w:t>
            </w:r>
            <w:r w:rsidR="001F734F">
              <w:t>особо сложных</w:t>
            </w:r>
            <w:r>
              <w:t xml:space="preserve"> операциях обработки заготовок на станках с ЧПУ</w:t>
            </w:r>
          </w:p>
        </w:tc>
      </w:tr>
      <w:tr w:rsidR="007D2907" w:rsidRPr="002A24B7" w14:paraId="42912F1B" w14:textId="77777777" w:rsidTr="003278B3">
        <w:trPr>
          <w:trHeight w:val="20"/>
        </w:trPr>
        <w:tc>
          <w:tcPr>
            <w:tcW w:w="1310" w:type="pct"/>
            <w:vMerge/>
          </w:tcPr>
          <w:p w14:paraId="6117B6AD" w14:textId="77777777" w:rsidR="007D2907" w:rsidRPr="00AE1249" w:rsidDel="002A1D54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65C7F1B9" w14:textId="527FAEDC" w:rsidR="007D2907" w:rsidRPr="00461F77" w:rsidRDefault="007D2907" w:rsidP="0081697E">
            <w:pPr>
              <w:pStyle w:val="afd"/>
            </w:pPr>
            <w:r>
              <w:t xml:space="preserve">Использовать </w:t>
            </w:r>
            <w:r>
              <w:rPr>
                <w:lang w:val="en-US"/>
              </w:rPr>
              <w:t>CAPP</w:t>
            </w:r>
            <w:r>
              <w:t xml:space="preserve">, </w:t>
            </w:r>
            <w:r>
              <w:rPr>
                <w:lang w:val="en-US"/>
              </w:rPr>
              <w:t>PDM</w:t>
            </w:r>
            <w:r>
              <w:t xml:space="preserve">-системы </w:t>
            </w:r>
            <w:r w:rsidR="00450434">
              <w:t xml:space="preserve">для </w:t>
            </w:r>
            <w:r>
              <w:t xml:space="preserve">подготовки предложений по изменению </w:t>
            </w:r>
            <w:r w:rsidR="001F734F">
              <w:t>особо сложных</w:t>
            </w:r>
            <w:r>
              <w:t xml:space="preserve"> операций обработки заготовок на станках с ЧПУ</w:t>
            </w:r>
          </w:p>
        </w:tc>
      </w:tr>
      <w:tr w:rsidR="007D2907" w:rsidRPr="002A24B7" w14:paraId="7F09C2D2" w14:textId="77777777" w:rsidTr="007D2907">
        <w:trPr>
          <w:trHeight w:val="577"/>
        </w:trPr>
        <w:tc>
          <w:tcPr>
            <w:tcW w:w="1310" w:type="pct"/>
            <w:vMerge/>
          </w:tcPr>
          <w:p w14:paraId="0073E16B" w14:textId="77777777" w:rsidR="007D2907" w:rsidRPr="00AE1249" w:rsidDel="002A1D54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789B75F9" w14:textId="1DB8AA6F" w:rsidR="007D2907" w:rsidRPr="00461F77" w:rsidRDefault="007D2907" w:rsidP="0081697E">
            <w:pPr>
              <w:pStyle w:val="afd"/>
            </w:pPr>
            <w:r>
              <w:t xml:space="preserve">Оценивать предложения по </w:t>
            </w:r>
            <w:r w:rsidRPr="00D22BA9">
              <w:t>изменени</w:t>
            </w:r>
            <w:r>
              <w:t>ю операций</w:t>
            </w:r>
            <w:r w:rsidRPr="00F3394B">
              <w:t>, разработанны</w:t>
            </w:r>
            <w:r>
              <w:t>е</w:t>
            </w:r>
            <w:r w:rsidRPr="00F3394B">
              <w:t xml:space="preserve"> специалистами более низкой квалификации</w:t>
            </w:r>
          </w:p>
        </w:tc>
      </w:tr>
      <w:tr w:rsidR="007D2907" w:rsidRPr="002A24B7" w14:paraId="12877CE6" w14:textId="77777777" w:rsidTr="003278B3">
        <w:trPr>
          <w:trHeight w:val="20"/>
        </w:trPr>
        <w:tc>
          <w:tcPr>
            <w:tcW w:w="1310" w:type="pct"/>
            <w:vMerge w:val="restart"/>
          </w:tcPr>
          <w:p w14:paraId="3483F723" w14:textId="77777777" w:rsidR="007D2907" w:rsidRPr="00AE1249" w:rsidRDefault="007D2907" w:rsidP="0081697E">
            <w:pPr>
              <w:pStyle w:val="afd"/>
            </w:pPr>
            <w:r w:rsidRPr="00AE1249" w:rsidDel="002A1D54">
              <w:t>Необходимые знания</w:t>
            </w:r>
          </w:p>
        </w:tc>
        <w:tc>
          <w:tcPr>
            <w:tcW w:w="3690" w:type="pct"/>
          </w:tcPr>
          <w:p w14:paraId="45ACD581" w14:textId="3D886353" w:rsidR="007D2907" w:rsidRPr="00AE1249" w:rsidRDefault="007D2907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CAD</w:t>
            </w:r>
            <w:r w:rsidRPr="00590DB7">
              <w:t>-</w:t>
            </w:r>
            <w:r>
              <w:t>системах</w:t>
            </w:r>
          </w:p>
        </w:tc>
      </w:tr>
      <w:tr w:rsidR="007D2907" w:rsidRPr="002A24B7" w14:paraId="40A10739" w14:textId="77777777" w:rsidTr="003278B3">
        <w:trPr>
          <w:trHeight w:val="20"/>
        </w:trPr>
        <w:tc>
          <w:tcPr>
            <w:tcW w:w="1310" w:type="pct"/>
            <w:vMerge/>
          </w:tcPr>
          <w:p w14:paraId="72CF3E85" w14:textId="77777777" w:rsidR="007D2907" w:rsidRPr="00AE1249" w:rsidDel="002A1D54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139E72A6" w14:textId="6627824C" w:rsidR="007D2907" w:rsidRPr="00AE1249" w:rsidRDefault="007D2907" w:rsidP="0081697E">
            <w:pPr>
              <w:pStyle w:val="afd"/>
            </w:pPr>
            <w:r>
              <w:rPr>
                <w:lang w:val="en-US"/>
              </w:rPr>
              <w:t>CAD</w:t>
            </w:r>
            <w:r w:rsidRPr="00590DB7">
              <w:t>-</w:t>
            </w:r>
            <w:r>
              <w:t xml:space="preserve">системы, их функциональные возможности для проектирования </w:t>
            </w:r>
            <w:r w:rsidR="00615D7D">
              <w:t>электронных</w:t>
            </w:r>
            <w:r>
              <w:t xml:space="preserve"> моделей</w:t>
            </w:r>
          </w:p>
        </w:tc>
      </w:tr>
      <w:tr w:rsidR="007D2907" w:rsidRPr="002A24B7" w14:paraId="0AFDEA22" w14:textId="77777777" w:rsidTr="003278B3">
        <w:trPr>
          <w:trHeight w:val="20"/>
        </w:trPr>
        <w:tc>
          <w:tcPr>
            <w:tcW w:w="1310" w:type="pct"/>
            <w:vMerge/>
          </w:tcPr>
          <w:p w14:paraId="7C9EE308" w14:textId="77777777" w:rsidR="007D2907" w:rsidRPr="00AE1249" w:rsidDel="002A1D54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76789520" w14:textId="14172E6C" w:rsidR="007D2907" w:rsidRPr="00AE1249" w:rsidRDefault="007D2907" w:rsidP="0081697E">
            <w:pPr>
              <w:pStyle w:val="afd"/>
            </w:pPr>
            <w:r>
              <w:t xml:space="preserve">Основные принципы работы в </w:t>
            </w:r>
            <w:r>
              <w:rPr>
                <w:lang w:val="en-US"/>
              </w:rPr>
              <w:t>CAM</w:t>
            </w:r>
            <w:r w:rsidRPr="005F234C">
              <w:t>-</w:t>
            </w:r>
            <w:r>
              <w:t>системах</w:t>
            </w:r>
          </w:p>
        </w:tc>
      </w:tr>
      <w:tr w:rsidR="007D2907" w:rsidRPr="002A24B7" w14:paraId="086F9E56" w14:textId="77777777" w:rsidTr="003278B3">
        <w:trPr>
          <w:trHeight w:val="20"/>
        </w:trPr>
        <w:tc>
          <w:tcPr>
            <w:tcW w:w="1310" w:type="pct"/>
            <w:vMerge/>
          </w:tcPr>
          <w:p w14:paraId="4A0BD76B" w14:textId="77777777" w:rsidR="007D2907" w:rsidRPr="00AE1249" w:rsidDel="002A1D54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4353FF22" w14:textId="585C8FCB" w:rsidR="007D2907" w:rsidRPr="00AE1249" w:rsidRDefault="007D2907" w:rsidP="0081697E">
            <w:pPr>
              <w:pStyle w:val="afd"/>
            </w:pPr>
            <w:r>
              <w:rPr>
                <w:lang w:val="en-US"/>
              </w:rPr>
              <w:t>CAM</w:t>
            </w:r>
            <w:r>
              <w:t xml:space="preserve">-системы, их функциональные возможности для верификации управляющих программ для </w:t>
            </w:r>
            <w:r w:rsidR="001F734F">
              <w:t>особо сложных</w:t>
            </w:r>
            <w:r>
              <w:t xml:space="preserve"> операций обработки заготовок на станках с ЧПУ</w:t>
            </w:r>
          </w:p>
        </w:tc>
      </w:tr>
      <w:tr w:rsidR="007D2907" w:rsidRPr="002A24B7" w14:paraId="02AAA64C" w14:textId="77777777" w:rsidTr="003278B3">
        <w:trPr>
          <w:trHeight w:val="20"/>
        </w:trPr>
        <w:tc>
          <w:tcPr>
            <w:tcW w:w="1310" w:type="pct"/>
            <w:vMerge/>
          </w:tcPr>
          <w:p w14:paraId="3D19FAB2" w14:textId="77777777" w:rsidR="007D2907" w:rsidRPr="00AE1249" w:rsidDel="002A1D54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28B35402" w14:textId="72053F2D" w:rsidR="007D2907" w:rsidRPr="00AE1249" w:rsidRDefault="007D2907" w:rsidP="0081697E">
            <w:pPr>
              <w:pStyle w:val="afd"/>
            </w:pPr>
            <w:r>
              <w:t>Основные принципы работы в системах виртуальной верификации управляющих программ</w:t>
            </w:r>
          </w:p>
        </w:tc>
      </w:tr>
      <w:tr w:rsidR="007D2907" w:rsidRPr="002A24B7" w14:paraId="5E4913E0" w14:textId="77777777" w:rsidTr="003278B3">
        <w:trPr>
          <w:trHeight w:val="20"/>
        </w:trPr>
        <w:tc>
          <w:tcPr>
            <w:tcW w:w="1310" w:type="pct"/>
            <w:vMerge/>
          </w:tcPr>
          <w:p w14:paraId="67BA75B8" w14:textId="77777777" w:rsidR="007D2907" w:rsidRPr="00AE1249" w:rsidDel="002A1D54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7742F1F4" w14:textId="44D31F07" w:rsidR="007D2907" w:rsidRPr="00AE1249" w:rsidRDefault="001D0A7A" w:rsidP="0081697E">
            <w:pPr>
              <w:pStyle w:val="afd"/>
            </w:pPr>
            <w:r>
              <w:t>С</w:t>
            </w:r>
            <w:r w:rsidR="007D2907">
              <w:t>истемы виртуальной верификации управляющих программ, их функциональные возможности</w:t>
            </w:r>
          </w:p>
        </w:tc>
      </w:tr>
      <w:tr w:rsidR="007D2907" w:rsidRPr="002A24B7" w14:paraId="4F4DE5DA" w14:textId="77777777" w:rsidTr="003278B3">
        <w:trPr>
          <w:trHeight w:val="20"/>
        </w:trPr>
        <w:tc>
          <w:tcPr>
            <w:tcW w:w="1310" w:type="pct"/>
            <w:vMerge/>
          </w:tcPr>
          <w:p w14:paraId="348C6A58" w14:textId="77777777" w:rsidR="007D2907" w:rsidRPr="00AE1249" w:rsidDel="002A1D54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09D87003" w14:textId="0BEAE8E2" w:rsidR="007D2907" w:rsidRPr="00AE1249" w:rsidRDefault="007D2907" w:rsidP="0081697E">
            <w:pPr>
              <w:pStyle w:val="afd"/>
            </w:pPr>
            <w:r>
              <w:t>Языки</w:t>
            </w:r>
            <w:r w:rsidRPr="00D44719">
              <w:t xml:space="preserve"> программирования </w:t>
            </w:r>
            <w:r>
              <w:t>систем ЧПУ</w:t>
            </w:r>
          </w:p>
        </w:tc>
      </w:tr>
      <w:tr w:rsidR="007D2907" w:rsidRPr="002A24B7" w14:paraId="78A69DDE" w14:textId="77777777" w:rsidTr="003278B3">
        <w:trPr>
          <w:trHeight w:val="20"/>
        </w:trPr>
        <w:tc>
          <w:tcPr>
            <w:tcW w:w="1310" w:type="pct"/>
            <w:vMerge/>
          </w:tcPr>
          <w:p w14:paraId="7A77AFF6" w14:textId="77777777" w:rsidR="007D2907" w:rsidRPr="00AE1249" w:rsidDel="002A1D54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5CA6736A" w14:textId="4DF4D575" w:rsidR="007D2907" w:rsidRPr="00AE1249" w:rsidRDefault="007D2907" w:rsidP="0081697E">
            <w:pPr>
              <w:pStyle w:val="afd"/>
            </w:pPr>
            <w:r w:rsidRPr="00D44719">
              <w:t>Методы поиска и выявления ошибок в управляющих программах</w:t>
            </w:r>
          </w:p>
        </w:tc>
      </w:tr>
      <w:tr w:rsidR="007D2907" w:rsidRPr="002A24B7" w14:paraId="45ED3C1E" w14:textId="77777777" w:rsidTr="003278B3">
        <w:trPr>
          <w:trHeight w:val="20"/>
        </w:trPr>
        <w:tc>
          <w:tcPr>
            <w:tcW w:w="1310" w:type="pct"/>
            <w:vMerge/>
          </w:tcPr>
          <w:p w14:paraId="2B035139" w14:textId="77777777" w:rsidR="007D2907" w:rsidRPr="00AE1249" w:rsidDel="002A1D54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394FD00C" w14:textId="23C7007D" w:rsidR="007D2907" w:rsidRPr="00AE1249" w:rsidRDefault="007D2907" w:rsidP="0081697E">
            <w:pPr>
              <w:pStyle w:val="afd"/>
            </w:pPr>
            <w:r>
              <w:t>Виды, п</w:t>
            </w:r>
            <w:r w:rsidRPr="00D22BA9">
              <w:t>ричины</w:t>
            </w:r>
            <w:r>
              <w:t xml:space="preserve"> и способы устранения</w:t>
            </w:r>
            <w:r w:rsidRPr="00D22BA9">
              <w:t xml:space="preserve"> брака </w:t>
            </w:r>
            <w:r>
              <w:t xml:space="preserve">при обработке заготовок </w:t>
            </w:r>
            <w:r w:rsidR="00FE506F">
              <w:t>специальными</w:t>
            </w:r>
            <w:r>
              <w:t xml:space="preserve"> операциями на станках с ЧПУ</w:t>
            </w:r>
          </w:p>
        </w:tc>
      </w:tr>
      <w:tr w:rsidR="007D2907" w:rsidRPr="002A24B7" w14:paraId="1ABCE29E" w14:textId="77777777" w:rsidTr="003278B3">
        <w:trPr>
          <w:trHeight w:val="20"/>
        </w:trPr>
        <w:tc>
          <w:tcPr>
            <w:tcW w:w="1310" w:type="pct"/>
            <w:vMerge/>
          </w:tcPr>
          <w:p w14:paraId="392829FC" w14:textId="77777777" w:rsidR="007D2907" w:rsidRPr="00AE1249" w:rsidDel="002A1D54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54DF6F47" w14:textId="5800E617" w:rsidR="007D2907" w:rsidRPr="00AE1249" w:rsidRDefault="007D2907" w:rsidP="0081697E">
            <w:pPr>
              <w:pStyle w:val="afd"/>
            </w:pPr>
            <w:r w:rsidRPr="00D22BA9">
              <w:t xml:space="preserve">Технологические факторы, вызывающие погрешности </w:t>
            </w:r>
            <w:r>
              <w:t>обработки заготовок в сложных технологических операциях на станках с ЧПУ</w:t>
            </w:r>
          </w:p>
        </w:tc>
      </w:tr>
      <w:tr w:rsidR="00D1716C" w:rsidRPr="002A24B7" w14:paraId="03ED0F6F" w14:textId="77777777" w:rsidTr="00D1716C">
        <w:trPr>
          <w:trHeight w:val="738"/>
        </w:trPr>
        <w:tc>
          <w:tcPr>
            <w:tcW w:w="1310" w:type="pct"/>
            <w:vMerge/>
          </w:tcPr>
          <w:p w14:paraId="5B4E897C" w14:textId="77777777" w:rsidR="00D1716C" w:rsidRPr="00AE1249" w:rsidDel="002A1D54" w:rsidRDefault="00D1716C" w:rsidP="0081697E">
            <w:pPr>
              <w:pStyle w:val="afd"/>
            </w:pPr>
          </w:p>
        </w:tc>
        <w:tc>
          <w:tcPr>
            <w:tcW w:w="3690" w:type="pct"/>
          </w:tcPr>
          <w:p w14:paraId="6EFD3BD3" w14:textId="1EDBFB0B" w:rsidR="00D1716C" w:rsidRPr="00AE1249" w:rsidRDefault="00D1716C" w:rsidP="0081697E">
            <w:pPr>
              <w:pStyle w:val="afd"/>
            </w:pPr>
            <w:r w:rsidRPr="00D22BA9">
              <w:t>Методы уменьшения влияния технологических факторов, вызывающих погрешности</w:t>
            </w:r>
            <w:r>
              <w:t xml:space="preserve"> обработки заготовок в особо сложных технологических операциях на станках с ЧПУ</w:t>
            </w:r>
          </w:p>
        </w:tc>
      </w:tr>
      <w:tr w:rsidR="007D2907" w:rsidRPr="002A24B7" w14:paraId="78B615F3" w14:textId="77777777" w:rsidTr="003278B3">
        <w:trPr>
          <w:trHeight w:val="86"/>
        </w:trPr>
        <w:tc>
          <w:tcPr>
            <w:tcW w:w="1310" w:type="pct"/>
            <w:vMerge/>
          </w:tcPr>
          <w:p w14:paraId="7181663D" w14:textId="77777777" w:rsidR="007D2907" w:rsidRPr="00AE1249" w:rsidDel="002A1D54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0C3C19CA" w14:textId="4171B32B" w:rsidR="007D2907" w:rsidRPr="00AE1249" w:rsidRDefault="007D2907" w:rsidP="0081697E">
            <w:pPr>
              <w:pStyle w:val="afd"/>
            </w:pPr>
            <w:r w:rsidRPr="00D22BA9">
              <w:t>Процедур</w:t>
            </w:r>
            <w:r>
              <w:t>ы</w:t>
            </w:r>
            <w:r w:rsidRPr="00D22BA9">
              <w:t xml:space="preserve"> согласования </w:t>
            </w:r>
            <w:r>
              <w:t xml:space="preserve">и утверждения </w:t>
            </w:r>
            <w:r w:rsidRPr="00D22BA9">
              <w:t>изменени</w:t>
            </w:r>
            <w:r>
              <w:t>й</w:t>
            </w:r>
            <w:r w:rsidRPr="00D22BA9">
              <w:t xml:space="preserve"> </w:t>
            </w:r>
            <w:r>
              <w:t xml:space="preserve">в </w:t>
            </w:r>
            <w:r w:rsidRPr="00D22BA9">
              <w:t>технологическ</w:t>
            </w:r>
            <w:r>
              <w:t>ой и конструкторской</w:t>
            </w:r>
            <w:r w:rsidRPr="00D22BA9">
              <w:t xml:space="preserve"> </w:t>
            </w:r>
            <w:r>
              <w:t>документации, действующие в организации</w:t>
            </w:r>
          </w:p>
        </w:tc>
      </w:tr>
      <w:tr w:rsidR="007D2907" w:rsidRPr="002A24B7" w14:paraId="0D1536E0" w14:textId="77777777" w:rsidTr="003278B3">
        <w:trPr>
          <w:trHeight w:val="557"/>
        </w:trPr>
        <w:tc>
          <w:tcPr>
            <w:tcW w:w="1310" w:type="pct"/>
            <w:vMerge/>
          </w:tcPr>
          <w:p w14:paraId="7C74F4A0" w14:textId="77777777" w:rsidR="007D2907" w:rsidRPr="00AE1249" w:rsidDel="002A1D54" w:rsidRDefault="007D2907" w:rsidP="0081697E">
            <w:pPr>
              <w:pStyle w:val="afd"/>
            </w:pPr>
          </w:p>
        </w:tc>
        <w:tc>
          <w:tcPr>
            <w:tcW w:w="3690" w:type="pct"/>
          </w:tcPr>
          <w:p w14:paraId="2DD986CD" w14:textId="41F33F34" w:rsidR="007D2907" w:rsidRPr="00AE1249" w:rsidRDefault="007D2907" w:rsidP="0081697E">
            <w:pPr>
              <w:pStyle w:val="afd"/>
            </w:pPr>
            <w:r>
              <w:t xml:space="preserve">Функциональные возможности и особенности работы в </w:t>
            </w:r>
            <w:r>
              <w:rPr>
                <w:lang w:val="en-US"/>
              </w:rPr>
              <w:t>PDM</w:t>
            </w:r>
            <w:r>
              <w:t xml:space="preserve"> и </w:t>
            </w:r>
            <w:r>
              <w:rPr>
                <w:lang w:val="en-US"/>
              </w:rPr>
              <w:t>ERP</w:t>
            </w:r>
            <w:r>
              <w:t>-системах, используемых в организации</w:t>
            </w:r>
          </w:p>
        </w:tc>
      </w:tr>
      <w:tr w:rsidR="007D2907" w:rsidRPr="002A24B7" w14:paraId="5436839E" w14:textId="77777777" w:rsidTr="003278B3">
        <w:trPr>
          <w:trHeight w:val="20"/>
        </w:trPr>
        <w:tc>
          <w:tcPr>
            <w:tcW w:w="1310" w:type="pct"/>
          </w:tcPr>
          <w:p w14:paraId="01E6DF09" w14:textId="77777777" w:rsidR="007D2907" w:rsidRPr="00AE1249" w:rsidDel="002A1D54" w:rsidRDefault="007D2907" w:rsidP="0081697E">
            <w:pPr>
              <w:pStyle w:val="afd"/>
            </w:pPr>
            <w:r w:rsidRPr="00AE1249" w:rsidDel="002A1D54">
              <w:t>Другие характеристики</w:t>
            </w:r>
          </w:p>
        </w:tc>
        <w:tc>
          <w:tcPr>
            <w:tcW w:w="3690" w:type="pct"/>
          </w:tcPr>
          <w:p w14:paraId="1106FD77" w14:textId="77777777" w:rsidR="007D2907" w:rsidRPr="00CC7FED" w:rsidRDefault="007D2907" w:rsidP="0081697E">
            <w:pPr>
              <w:pStyle w:val="afd"/>
            </w:pPr>
            <w:r>
              <w:t>-</w:t>
            </w:r>
          </w:p>
        </w:tc>
      </w:tr>
    </w:tbl>
    <w:p w14:paraId="16242189" w14:textId="7B6A26E3" w:rsidR="00D0299F" w:rsidRPr="00D166F8" w:rsidRDefault="00D0299F" w:rsidP="00D0299F">
      <w:pPr>
        <w:pStyle w:val="3"/>
        <w:keepNext w:val="0"/>
      </w:pPr>
      <w:r w:rsidRPr="00D166F8">
        <w:t>3.</w:t>
      </w:r>
      <w:r>
        <w:t>3</w:t>
      </w:r>
      <w:r w:rsidRPr="00D166F8">
        <w:t>.</w:t>
      </w:r>
      <w:r>
        <w:t>4</w:t>
      </w:r>
      <w:r w:rsidRPr="00D166F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01"/>
        <w:gridCol w:w="934"/>
        <w:gridCol w:w="1055"/>
        <w:gridCol w:w="827"/>
        <w:gridCol w:w="1836"/>
        <w:gridCol w:w="233"/>
        <w:gridCol w:w="421"/>
        <w:gridCol w:w="969"/>
        <w:gridCol w:w="27"/>
        <w:gridCol w:w="1784"/>
        <w:gridCol w:w="534"/>
      </w:tblGrid>
      <w:tr w:rsidR="00D0299F" w:rsidRPr="00CB3D81" w14:paraId="703F3706" w14:textId="77777777" w:rsidTr="00BF0993">
        <w:trPr>
          <w:trHeight w:val="278"/>
        </w:trPr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27412A" w14:textId="77777777" w:rsidR="00D0299F" w:rsidRPr="00CB3D81" w:rsidRDefault="00D0299F" w:rsidP="00BF0993">
            <w:r w:rsidRPr="009502DC">
              <w:rPr>
                <w:sz w:val="20"/>
              </w:rPr>
              <w:t>Наименование</w:t>
            </w:r>
          </w:p>
        </w:tc>
        <w:tc>
          <w:tcPr>
            <w:tcW w:w="22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FBAB2C" w14:textId="40FBAE2F" w:rsidR="00D0299F" w:rsidRPr="00CB3D81" w:rsidRDefault="009A703B" w:rsidP="00BF0993">
            <w:r>
              <w:t xml:space="preserve">Подготовка предложений по повышению эффективности использования </w:t>
            </w:r>
            <w:r>
              <w:rPr>
                <w:lang w:val="en-US"/>
              </w:rPr>
              <w:t>CAM</w:t>
            </w:r>
            <w:r>
              <w:t>-систем в организации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E27255" w14:textId="77777777" w:rsidR="00D0299F" w:rsidRPr="00CB3D81" w:rsidRDefault="00D0299F" w:rsidP="00BF0993">
            <w:pPr>
              <w:jc w:val="center"/>
              <w:rPr>
                <w:vertAlign w:val="superscript"/>
              </w:rPr>
            </w:pPr>
            <w:r w:rsidRPr="009502DC">
              <w:rPr>
                <w:sz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48EBF6" w14:textId="60228565" w:rsidR="00D0299F" w:rsidRPr="00CB3D81" w:rsidRDefault="00D0299F" w:rsidP="009A703B">
            <w:r>
              <w:t>С/0</w:t>
            </w:r>
            <w:r w:rsidR="009A703B">
              <w:t>4</w:t>
            </w:r>
            <w:r>
              <w:t>.7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912857" w14:textId="77777777" w:rsidR="00D0299F" w:rsidRPr="004C2989" w:rsidRDefault="00D0299F" w:rsidP="00BF0993">
            <w:pPr>
              <w:jc w:val="center"/>
              <w:rPr>
                <w:vertAlign w:val="superscript"/>
              </w:rPr>
            </w:pPr>
            <w:r w:rsidRPr="00923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C561A1" w14:textId="77777777" w:rsidR="00D0299F" w:rsidRPr="00CC7FED" w:rsidRDefault="00D0299F" w:rsidP="00BF0993">
            <w:pPr>
              <w:jc w:val="center"/>
            </w:pPr>
            <w:r>
              <w:t>7</w:t>
            </w:r>
          </w:p>
        </w:tc>
      </w:tr>
      <w:tr w:rsidR="00D0299F" w:rsidRPr="00CB3D81" w14:paraId="55E25A43" w14:textId="77777777" w:rsidTr="00BF0993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E3B4" w14:textId="77777777" w:rsidR="00D0299F" w:rsidRPr="00CB3D81" w:rsidRDefault="00D0299F" w:rsidP="00BF0993"/>
        </w:tc>
      </w:tr>
      <w:tr w:rsidR="00D0299F" w:rsidRPr="00CB3D81" w14:paraId="0D757F18" w14:textId="77777777" w:rsidTr="00BF0993">
        <w:trPr>
          <w:trHeight w:val="488"/>
        </w:trPr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ADAF6D" w14:textId="77777777" w:rsidR="00D0299F" w:rsidRPr="00CB3D81" w:rsidRDefault="00D0299F" w:rsidP="00BF0993">
            <w:r w:rsidRPr="00923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2FE8CE" w14:textId="77777777" w:rsidR="00D0299F" w:rsidRPr="00CB3D81" w:rsidRDefault="00D0299F" w:rsidP="00BF0993">
            <w:r w:rsidRPr="009502DC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2D226" w14:textId="77777777" w:rsidR="00D0299F" w:rsidRPr="00CB3D81" w:rsidRDefault="00D0299F" w:rsidP="00BF0993">
            <w:r w:rsidRPr="00CB3D81">
              <w:t>Х</w:t>
            </w:r>
          </w:p>
        </w:tc>
        <w:tc>
          <w:tcPr>
            <w:tcW w:w="9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44AED5" w14:textId="77777777" w:rsidR="00D0299F" w:rsidRPr="00CB3D81" w:rsidRDefault="00D0299F" w:rsidP="00BF0993">
            <w:r w:rsidRPr="009502DC">
              <w:rPr>
                <w:sz w:val="20"/>
              </w:rPr>
              <w:t>Заимствовано из оригинала</w:t>
            </w:r>
          </w:p>
        </w:tc>
        <w:tc>
          <w:tcPr>
            <w:tcW w:w="6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F3EF9C" w14:textId="77777777" w:rsidR="00D0299F" w:rsidRPr="00CB3D81" w:rsidRDefault="00D0299F" w:rsidP="00BF0993"/>
        </w:tc>
        <w:tc>
          <w:tcPr>
            <w:tcW w:w="11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3BF010" w14:textId="77777777" w:rsidR="00D0299F" w:rsidRPr="00CB3D81" w:rsidRDefault="00D0299F" w:rsidP="00BF0993"/>
        </w:tc>
      </w:tr>
      <w:tr w:rsidR="00D0299F" w:rsidRPr="00CB3D81" w14:paraId="10C3F37E" w14:textId="77777777" w:rsidTr="00BF0993">
        <w:trPr>
          <w:trHeight w:val="479"/>
        </w:trPr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967B3" w14:textId="77777777" w:rsidR="00D0299F" w:rsidRPr="00CB3D81" w:rsidRDefault="00D0299F" w:rsidP="00BF0993"/>
        </w:tc>
        <w:tc>
          <w:tcPr>
            <w:tcW w:w="1896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B2C2FC4" w14:textId="77777777" w:rsidR="00D0299F" w:rsidRPr="00CB3D81" w:rsidRDefault="00D0299F" w:rsidP="00BF0993"/>
        </w:tc>
        <w:tc>
          <w:tcPr>
            <w:tcW w:w="680" w:type="pct"/>
            <w:gridSpan w:val="3"/>
            <w:tcBorders>
              <w:left w:val="nil"/>
              <w:bottom w:val="nil"/>
              <w:right w:val="nil"/>
            </w:tcBorders>
          </w:tcPr>
          <w:p w14:paraId="19316811" w14:textId="77777777" w:rsidR="00D0299F" w:rsidRPr="00CB3D81" w:rsidRDefault="00D0299F" w:rsidP="00BF0993">
            <w:pPr>
              <w:jc w:val="center"/>
            </w:pPr>
            <w:r w:rsidRPr="009502DC">
              <w:rPr>
                <w:sz w:val="20"/>
              </w:rPr>
              <w:t>Код оригинала</w:t>
            </w:r>
          </w:p>
        </w:tc>
        <w:tc>
          <w:tcPr>
            <w:tcW w:w="1112" w:type="pct"/>
            <w:gridSpan w:val="2"/>
            <w:tcBorders>
              <w:left w:val="nil"/>
              <w:bottom w:val="nil"/>
              <w:right w:val="nil"/>
            </w:tcBorders>
          </w:tcPr>
          <w:p w14:paraId="17722361" w14:textId="77777777" w:rsidR="00D0299F" w:rsidRPr="00CB3D81" w:rsidRDefault="00D0299F" w:rsidP="00BF0993">
            <w:pPr>
              <w:jc w:val="center"/>
            </w:pPr>
            <w:r w:rsidRPr="0024384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860E58A" w14:textId="77777777" w:rsidR="00D0299F" w:rsidRDefault="00D0299F" w:rsidP="00D0299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30"/>
        <w:gridCol w:w="7691"/>
      </w:tblGrid>
      <w:tr w:rsidR="00BB2EB0" w:rsidRPr="002A24B7" w14:paraId="0DDA61FF" w14:textId="77777777" w:rsidTr="0081697E">
        <w:trPr>
          <w:trHeight w:val="20"/>
        </w:trPr>
        <w:tc>
          <w:tcPr>
            <w:tcW w:w="1310" w:type="pct"/>
            <w:vMerge w:val="restart"/>
          </w:tcPr>
          <w:p w14:paraId="4852C4E3" w14:textId="77777777" w:rsidR="00BB2EB0" w:rsidRPr="00AE1249" w:rsidRDefault="00BB2EB0" w:rsidP="0081697E">
            <w:pPr>
              <w:pStyle w:val="afd"/>
            </w:pPr>
            <w:r w:rsidRPr="00AE1249">
              <w:t>Трудовые действия</w:t>
            </w:r>
          </w:p>
        </w:tc>
        <w:tc>
          <w:tcPr>
            <w:tcW w:w="3690" w:type="pct"/>
          </w:tcPr>
          <w:p w14:paraId="2A580591" w14:textId="2B2BEF0A" w:rsidR="00BB2EB0" w:rsidRPr="00AE1249" w:rsidRDefault="00BB2EB0" w:rsidP="0081697E">
            <w:pPr>
              <w:pStyle w:val="afd"/>
            </w:pPr>
            <w:r>
              <w:t xml:space="preserve">Анализ процесса подготовки управляющих программ в организации и выявление </w:t>
            </w:r>
            <w:r w:rsidR="0081697E">
              <w:t>этапов,</w:t>
            </w:r>
            <w:r>
              <w:t xml:space="preserve"> подлежащих автоматизации</w:t>
            </w:r>
          </w:p>
        </w:tc>
      </w:tr>
      <w:tr w:rsidR="004548A9" w:rsidRPr="002A24B7" w14:paraId="4D66EAE0" w14:textId="77777777" w:rsidTr="0081697E">
        <w:trPr>
          <w:trHeight w:val="20"/>
        </w:trPr>
        <w:tc>
          <w:tcPr>
            <w:tcW w:w="1310" w:type="pct"/>
            <w:vMerge/>
          </w:tcPr>
          <w:p w14:paraId="6971C11E" w14:textId="77777777" w:rsidR="004548A9" w:rsidRPr="00AE1249" w:rsidRDefault="004548A9" w:rsidP="0081697E">
            <w:pPr>
              <w:pStyle w:val="afd"/>
            </w:pPr>
          </w:p>
        </w:tc>
        <w:tc>
          <w:tcPr>
            <w:tcW w:w="3690" w:type="pct"/>
          </w:tcPr>
          <w:p w14:paraId="4C0A979B" w14:textId="5D287E60" w:rsidR="004548A9" w:rsidRPr="00AE1249" w:rsidRDefault="004548A9" w:rsidP="0081697E">
            <w:pPr>
              <w:pStyle w:val="afd"/>
            </w:pPr>
            <w:r>
              <w:t xml:space="preserve">Технико-экономическая оценка возможных результатов автоматизации этапов </w:t>
            </w:r>
            <w:r w:rsidR="00EB18CB">
              <w:t>подготовки управляющих программ</w:t>
            </w:r>
          </w:p>
        </w:tc>
      </w:tr>
      <w:tr w:rsidR="004548A9" w:rsidRPr="002A24B7" w14:paraId="6C59BBC9" w14:textId="77777777" w:rsidTr="0081697E">
        <w:trPr>
          <w:trHeight w:val="20"/>
        </w:trPr>
        <w:tc>
          <w:tcPr>
            <w:tcW w:w="1310" w:type="pct"/>
            <w:vMerge/>
          </w:tcPr>
          <w:p w14:paraId="004D7DDA" w14:textId="77777777" w:rsidR="004548A9" w:rsidRPr="00AE1249" w:rsidRDefault="004548A9" w:rsidP="0081697E">
            <w:pPr>
              <w:pStyle w:val="afd"/>
            </w:pPr>
          </w:p>
        </w:tc>
        <w:tc>
          <w:tcPr>
            <w:tcW w:w="3690" w:type="pct"/>
          </w:tcPr>
          <w:p w14:paraId="37E1CBF1" w14:textId="1994A871" w:rsidR="004548A9" w:rsidRPr="00AE1249" w:rsidRDefault="004548A9" w:rsidP="0081697E">
            <w:pPr>
              <w:pStyle w:val="afd"/>
            </w:pPr>
            <w:r>
              <w:t xml:space="preserve">Разработка алгоритмов работы новых компонентов </w:t>
            </w:r>
            <w:r w:rsidR="00401E7C">
              <w:rPr>
                <w:lang w:val="en-US"/>
              </w:rPr>
              <w:t>CAM</w:t>
            </w:r>
            <w:r w:rsidR="00401E7C" w:rsidRPr="00401E7C">
              <w:t>-сист</w:t>
            </w:r>
            <w:r>
              <w:t>ем</w:t>
            </w:r>
            <w:r w:rsidR="001F734F">
              <w:t xml:space="preserve"> </w:t>
            </w:r>
          </w:p>
        </w:tc>
      </w:tr>
      <w:tr w:rsidR="004548A9" w:rsidRPr="002A24B7" w14:paraId="311DE529" w14:textId="77777777" w:rsidTr="0081697E">
        <w:trPr>
          <w:trHeight w:val="20"/>
        </w:trPr>
        <w:tc>
          <w:tcPr>
            <w:tcW w:w="1310" w:type="pct"/>
            <w:vMerge/>
          </w:tcPr>
          <w:p w14:paraId="4985F113" w14:textId="77777777" w:rsidR="004548A9" w:rsidRPr="00AE1249" w:rsidRDefault="004548A9" w:rsidP="0081697E">
            <w:pPr>
              <w:pStyle w:val="afd"/>
            </w:pPr>
          </w:p>
        </w:tc>
        <w:tc>
          <w:tcPr>
            <w:tcW w:w="3690" w:type="pct"/>
          </w:tcPr>
          <w:p w14:paraId="327E44B0" w14:textId="3671AD88" w:rsidR="004548A9" w:rsidRPr="00AE1249" w:rsidRDefault="004548A9" w:rsidP="0081697E">
            <w:pPr>
              <w:pStyle w:val="afd"/>
            </w:pPr>
            <w:r>
              <w:t>Составление техническ</w:t>
            </w:r>
            <w:r w:rsidR="001B1602">
              <w:t>их</w:t>
            </w:r>
            <w:r>
              <w:t xml:space="preserve"> зада</w:t>
            </w:r>
            <w:r w:rsidR="001B1602">
              <w:t>ний</w:t>
            </w:r>
            <w:r>
              <w:t xml:space="preserve"> на разработку новых компонентов </w:t>
            </w:r>
            <w:r w:rsidR="00401E7C">
              <w:rPr>
                <w:lang w:val="en-US"/>
              </w:rPr>
              <w:t>CAM</w:t>
            </w:r>
            <w:r w:rsidR="00401E7C" w:rsidRPr="00401E7C">
              <w:t>-сист</w:t>
            </w:r>
            <w:r>
              <w:t>ем</w:t>
            </w:r>
            <w:r w:rsidR="00272CE5">
              <w:t xml:space="preserve"> </w:t>
            </w:r>
          </w:p>
        </w:tc>
      </w:tr>
      <w:tr w:rsidR="004548A9" w:rsidRPr="002A24B7" w14:paraId="1286C287" w14:textId="77777777" w:rsidTr="0081697E">
        <w:trPr>
          <w:trHeight w:val="20"/>
        </w:trPr>
        <w:tc>
          <w:tcPr>
            <w:tcW w:w="1310" w:type="pct"/>
            <w:vMerge/>
          </w:tcPr>
          <w:p w14:paraId="3BFD44F1" w14:textId="77777777" w:rsidR="004548A9" w:rsidRPr="00AE1249" w:rsidRDefault="004548A9" w:rsidP="0081697E">
            <w:pPr>
              <w:pStyle w:val="afd"/>
            </w:pPr>
          </w:p>
        </w:tc>
        <w:tc>
          <w:tcPr>
            <w:tcW w:w="3690" w:type="pct"/>
          </w:tcPr>
          <w:p w14:paraId="7E4AB175" w14:textId="22B4718F" w:rsidR="004548A9" w:rsidRDefault="004548A9" w:rsidP="0081697E">
            <w:pPr>
              <w:pStyle w:val="afd"/>
            </w:pPr>
            <w:r>
              <w:t xml:space="preserve">Контроль за ведением баз знаний </w:t>
            </w:r>
            <w:r>
              <w:rPr>
                <w:lang w:val="en-US"/>
              </w:rPr>
              <w:t>CAM</w:t>
            </w:r>
            <w:r w:rsidRPr="00082104">
              <w:t>-</w:t>
            </w:r>
            <w:r>
              <w:t>систем, выполняемых специалистами более низкой квалификации</w:t>
            </w:r>
          </w:p>
        </w:tc>
      </w:tr>
      <w:tr w:rsidR="00BB2EB0" w:rsidRPr="002A24B7" w14:paraId="1B01AA6C" w14:textId="77777777" w:rsidTr="0081697E">
        <w:trPr>
          <w:trHeight w:val="20"/>
        </w:trPr>
        <w:tc>
          <w:tcPr>
            <w:tcW w:w="1310" w:type="pct"/>
            <w:vMerge w:val="restart"/>
          </w:tcPr>
          <w:p w14:paraId="0E8DBFBB" w14:textId="77777777" w:rsidR="00BB2EB0" w:rsidRPr="00AE1249" w:rsidDel="002A1D54" w:rsidRDefault="00BB2EB0" w:rsidP="0081697E">
            <w:pPr>
              <w:pStyle w:val="afd"/>
            </w:pPr>
            <w:r w:rsidRPr="006134AE">
              <w:t>Необходимые умения</w:t>
            </w:r>
          </w:p>
        </w:tc>
        <w:tc>
          <w:tcPr>
            <w:tcW w:w="3690" w:type="pct"/>
          </w:tcPr>
          <w:p w14:paraId="6F012BFE" w14:textId="43743E94" w:rsidR="00BB2EB0" w:rsidRPr="00B2322D" w:rsidRDefault="00BB2EB0" w:rsidP="0081697E">
            <w:pPr>
              <w:pStyle w:val="afd"/>
            </w:pPr>
            <w:r>
              <w:t>Анализировать процесс подготовки управляющих программ в организации</w:t>
            </w:r>
            <w:r w:rsidR="001F734F">
              <w:t xml:space="preserve"> </w:t>
            </w:r>
            <w:r>
              <w:t>с точки зрения возможности автоматизации его этапов</w:t>
            </w:r>
          </w:p>
        </w:tc>
      </w:tr>
      <w:tr w:rsidR="00BB2EB0" w:rsidRPr="002A24B7" w14:paraId="205F083E" w14:textId="77777777" w:rsidTr="0081697E">
        <w:trPr>
          <w:trHeight w:val="20"/>
        </w:trPr>
        <w:tc>
          <w:tcPr>
            <w:tcW w:w="1310" w:type="pct"/>
            <w:vMerge/>
          </w:tcPr>
          <w:p w14:paraId="29F3A5C3" w14:textId="77777777" w:rsidR="00BB2EB0" w:rsidRPr="00AE1249" w:rsidDel="002A1D54" w:rsidRDefault="00BB2EB0" w:rsidP="0081697E">
            <w:pPr>
              <w:pStyle w:val="afd"/>
            </w:pPr>
          </w:p>
        </w:tc>
        <w:tc>
          <w:tcPr>
            <w:tcW w:w="3690" w:type="pct"/>
          </w:tcPr>
          <w:p w14:paraId="032AE9FC" w14:textId="2336A71D" w:rsidR="00BB2EB0" w:rsidRPr="00B2322D" w:rsidRDefault="00BB2EB0" w:rsidP="0081697E">
            <w:pPr>
              <w:pStyle w:val="afd"/>
            </w:pPr>
            <w:r>
              <w:t xml:space="preserve">Оценивать возможный экономический эффект от </w:t>
            </w:r>
            <w:r w:rsidR="006632E0">
              <w:t>применения</w:t>
            </w:r>
            <w:r>
              <w:t xml:space="preserve"> систем автоматизации этапов подготовки управляющих программ</w:t>
            </w:r>
          </w:p>
        </w:tc>
      </w:tr>
      <w:tr w:rsidR="00BB2EB0" w:rsidRPr="002A24B7" w14:paraId="439F3A7C" w14:textId="77777777" w:rsidTr="0081697E">
        <w:trPr>
          <w:trHeight w:val="20"/>
        </w:trPr>
        <w:tc>
          <w:tcPr>
            <w:tcW w:w="1310" w:type="pct"/>
            <w:vMerge/>
          </w:tcPr>
          <w:p w14:paraId="78CC05FE" w14:textId="77777777" w:rsidR="00BB2EB0" w:rsidRPr="00AE1249" w:rsidDel="002A1D54" w:rsidRDefault="00BB2EB0" w:rsidP="0081697E">
            <w:pPr>
              <w:pStyle w:val="afd"/>
            </w:pPr>
          </w:p>
        </w:tc>
        <w:tc>
          <w:tcPr>
            <w:tcW w:w="3690" w:type="pct"/>
          </w:tcPr>
          <w:p w14:paraId="460EDF74" w14:textId="4FBFA4E2" w:rsidR="00BB2EB0" w:rsidRPr="00461F77" w:rsidRDefault="00F40414" w:rsidP="0081697E">
            <w:pPr>
              <w:pStyle w:val="afd"/>
            </w:pPr>
            <w:r>
              <w:t>Составлять функциональные модели</w:t>
            </w:r>
            <w:r w:rsidR="00BB2EB0">
              <w:t xml:space="preserve"> работы новых компонентов </w:t>
            </w:r>
            <w:r w:rsidR="00401E7C">
              <w:rPr>
                <w:lang w:val="en-US"/>
              </w:rPr>
              <w:t>CAM</w:t>
            </w:r>
            <w:r w:rsidR="00401E7C" w:rsidRPr="00401E7C">
              <w:t>-сист</w:t>
            </w:r>
            <w:r w:rsidR="00BB2EB0">
              <w:t>ем</w:t>
            </w:r>
            <w:r w:rsidR="001F734F">
              <w:t xml:space="preserve"> </w:t>
            </w:r>
          </w:p>
        </w:tc>
      </w:tr>
      <w:tr w:rsidR="00907853" w:rsidRPr="002A24B7" w14:paraId="787BC255" w14:textId="77777777" w:rsidTr="0081697E">
        <w:trPr>
          <w:trHeight w:val="20"/>
        </w:trPr>
        <w:tc>
          <w:tcPr>
            <w:tcW w:w="1310" w:type="pct"/>
            <w:vMerge/>
          </w:tcPr>
          <w:p w14:paraId="4E937C9D" w14:textId="77777777" w:rsidR="00907853" w:rsidRPr="00AE1249" w:rsidDel="002A1D54" w:rsidRDefault="00907853" w:rsidP="0081697E">
            <w:pPr>
              <w:pStyle w:val="afd"/>
            </w:pPr>
          </w:p>
        </w:tc>
        <w:tc>
          <w:tcPr>
            <w:tcW w:w="3690" w:type="pct"/>
          </w:tcPr>
          <w:p w14:paraId="0B207D83" w14:textId="24999E6A" w:rsidR="00907853" w:rsidRPr="00461F77" w:rsidRDefault="00907853" w:rsidP="0081697E">
            <w:pPr>
              <w:pStyle w:val="afd"/>
            </w:pPr>
            <w:r>
              <w:t>Составлять техническ</w:t>
            </w:r>
            <w:r w:rsidR="001B1602">
              <w:t>ие</w:t>
            </w:r>
            <w:r>
              <w:t xml:space="preserve"> задания на разработку новых компонентов </w:t>
            </w:r>
            <w:r w:rsidR="00401E7C">
              <w:rPr>
                <w:lang w:val="en-US"/>
              </w:rPr>
              <w:t>CAM</w:t>
            </w:r>
            <w:r w:rsidR="00401E7C" w:rsidRPr="00401E7C">
              <w:t>-сист</w:t>
            </w:r>
            <w:r>
              <w:t>ем</w:t>
            </w:r>
            <w:r w:rsidR="00272CE5">
              <w:t xml:space="preserve"> </w:t>
            </w:r>
          </w:p>
        </w:tc>
      </w:tr>
      <w:tr w:rsidR="00BB2EB0" w:rsidRPr="002A24B7" w14:paraId="336B0814" w14:textId="77777777" w:rsidTr="0081697E">
        <w:trPr>
          <w:trHeight w:val="20"/>
        </w:trPr>
        <w:tc>
          <w:tcPr>
            <w:tcW w:w="1310" w:type="pct"/>
            <w:vMerge/>
          </w:tcPr>
          <w:p w14:paraId="1189AF81" w14:textId="77777777" w:rsidR="00BB2EB0" w:rsidRPr="00AE1249" w:rsidDel="002A1D54" w:rsidRDefault="00BB2EB0" w:rsidP="0081697E">
            <w:pPr>
              <w:pStyle w:val="afd"/>
            </w:pPr>
          </w:p>
        </w:tc>
        <w:tc>
          <w:tcPr>
            <w:tcW w:w="3690" w:type="pct"/>
          </w:tcPr>
          <w:p w14:paraId="6A1E9C9C" w14:textId="1EBB548D" w:rsidR="00BB2EB0" w:rsidRPr="00461F77" w:rsidRDefault="00BB2EB0" w:rsidP="0081697E">
            <w:pPr>
              <w:pStyle w:val="afd"/>
            </w:pPr>
            <w:r>
              <w:t>Оценивать записи в базах знаний и справочниках системы автоматизированного проектирования, созданных специалистами более низкой квалификации</w:t>
            </w:r>
          </w:p>
        </w:tc>
      </w:tr>
      <w:tr w:rsidR="00BB2EB0" w:rsidRPr="002A24B7" w14:paraId="42DF6F00" w14:textId="77777777" w:rsidTr="0081697E">
        <w:trPr>
          <w:trHeight w:val="20"/>
        </w:trPr>
        <w:tc>
          <w:tcPr>
            <w:tcW w:w="1310" w:type="pct"/>
            <w:vMerge w:val="restart"/>
          </w:tcPr>
          <w:p w14:paraId="2C21C753" w14:textId="77777777" w:rsidR="00BB2EB0" w:rsidRPr="00AE1249" w:rsidRDefault="00BB2EB0" w:rsidP="0081697E">
            <w:pPr>
              <w:pStyle w:val="afd"/>
            </w:pPr>
            <w:r w:rsidRPr="00AE1249" w:rsidDel="002A1D54">
              <w:t>Необходимые знания</w:t>
            </w:r>
          </w:p>
        </w:tc>
        <w:tc>
          <w:tcPr>
            <w:tcW w:w="3690" w:type="pct"/>
          </w:tcPr>
          <w:p w14:paraId="26E88FC0" w14:textId="66A62323" w:rsidR="00BB2EB0" w:rsidRPr="00AE1249" w:rsidRDefault="00907853" w:rsidP="0081697E">
            <w:pPr>
              <w:pStyle w:val="afd"/>
            </w:pPr>
            <w:r w:rsidRPr="00C077B2">
              <w:t>Технология производства продукции в организации, перспективы технического развития</w:t>
            </w:r>
          </w:p>
        </w:tc>
      </w:tr>
      <w:tr w:rsidR="00BB2EB0" w:rsidRPr="002A24B7" w14:paraId="16ED403D" w14:textId="77777777" w:rsidTr="0081697E">
        <w:trPr>
          <w:trHeight w:val="20"/>
        </w:trPr>
        <w:tc>
          <w:tcPr>
            <w:tcW w:w="1310" w:type="pct"/>
            <w:vMerge/>
          </w:tcPr>
          <w:p w14:paraId="10B219F6" w14:textId="77777777" w:rsidR="00BB2EB0" w:rsidRPr="00AE1249" w:rsidDel="002A1D54" w:rsidRDefault="00BB2EB0" w:rsidP="0081697E">
            <w:pPr>
              <w:pStyle w:val="afd"/>
            </w:pPr>
          </w:p>
        </w:tc>
        <w:tc>
          <w:tcPr>
            <w:tcW w:w="3690" w:type="pct"/>
          </w:tcPr>
          <w:p w14:paraId="1B9AA65F" w14:textId="149D8331" w:rsidR="00BB2EB0" w:rsidRPr="00AE1249" w:rsidRDefault="00907853" w:rsidP="0081697E">
            <w:pPr>
              <w:pStyle w:val="afd"/>
            </w:pPr>
            <w:r w:rsidRPr="00816F2D">
              <w:t>Методы анализа технического уровня объектов техники и технологии</w:t>
            </w:r>
          </w:p>
        </w:tc>
      </w:tr>
      <w:tr w:rsidR="00BB2EB0" w:rsidRPr="002A24B7" w14:paraId="77B57F9F" w14:textId="77777777" w:rsidTr="0081697E">
        <w:trPr>
          <w:trHeight w:val="20"/>
        </w:trPr>
        <w:tc>
          <w:tcPr>
            <w:tcW w:w="1310" w:type="pct"/>
            <w:vMerge/>
          </w:tcPr>
          <w:p w14:paraId="26C620B4" w14:textId="77777777" w:rsidR="00BB2EB0" w:rsidRPr="00AE1249" w:rsidDel="002A1D54" w:rsidRDefault="00BB2EB0" w:rsidP="0081697E">
            <w:pPr>
              <w:pStyle w:val="afd"/>
            </w:pPr>
          </w:p>
        </w:tc>
        <w:tc>
          <w:tcPr>
            <w:tcW w:w="3690" w:type="pct"/>
          </w:tcPr>
          <w:p w14:paraId="19E16A3E" w14:textId="04224844" w:rsidR="00BB2EB0" w:rsidRPr="00907853" w:rsidRDefault="00907853" w:rsidP="0081697E">
            <w:pPr>
              <w:pStyle w:val="afd"/>
            </w:pPr>
            <w:r>
              <w:t xml:space="preserve">Передовой отечественный и зарубежный опыт в использовании </w:t>
            </w:r>
            <w:r>
              <w:rPr>
                <w:lang w:val="en-US"/>
              </w:rPr>
              <w:t>CAM</w:t>
            </w:r>
            <w:r>
              <w:t>-систем</w:t>
            </w:r>
          </w:p>
        </w:tc>
      </w:tr>
      <w:tr w:rsidR="00BB2EB0" w:rsidRPr="002A24B7" w14:paraId="683E0A74" w14:textId="77777777" w:rsidTr="0081697E">
        <w:trPr>
          <w:trHeight w:val="20"/>
        </w:trPr>
        <w:tc>
          <w:tcPr>
            <w:tcW w:w="1310" w:type="pct"/>
            <w:vMerge/>
          </w:tcPr>
          <w:p w14:paraId="08EDF252" w14:textId="77777777" w:rsidR="00BB2EB0" w:rsidRPr="00AE1249" w:rsidDel="002A1D54" w:rsidRDefault="00BB2EB0" w:rsidP="0081697E">
            <w:pPr>
              <w:pStyle w:val="afd"/>
            </w:pPr>
          </w:p>
        </w:tc>
        <w:tc>
          <w:tcPr>
            <w:tcW w:w="3690" w:type="pct"/>
          </w:tcPr>
          <w:p w14:paraId="2B75FB7F" w14:textId="725A185F" w:rsidR="00BB2EB0" w:rsidRPr="00AE1249" w:rsidRDefault="00907853" w:rsidP="0081697E">
            <w:pPr>
              <w:pStyle w:val="afd"/>
            </w:pPr>
            <w:r w:rsidRPr="00CD50F4">
              <w:t>Технические характеристики</w:t>
            </w:r>
            <w:r>
              <w:t xml:space="preserve"> и функциональные возможности отечественных и зарубежных </w:t>
            </w:r>
            <w:r>
              <w:rPr>
                <w:lang w:val="en-US"/>
              </w:rPr>
              <w:t>CAM</w:t>
            </w:r>
            <w:r>
              <w:t>-систем</w:t>
            </w:r>
          </w:p>
        </w:tc>
      </w:tr>
      <w:tr w:rsidR="00BB2EB0" w:rsidRPr="002A24B7" w14:paraId="73C59ED7" w14:textId="77777777" w:rsidTr="0081697E">
        <w:trPr>
          <w:trHeight w:val="20"/>
        </w:trPr>
        <w:tc>
          <w:tcPr>
            <w:tcW w:w="1310" w:type="pct"/>
            <w:vMerge/>
          </w:tcPr>
          <w:p w14:paraId="2F2403BF" w14:textId="77777777" w:rsidR="00BB2EB0" w:rsidRPr="00AE1249" w:rsidDel="002A1D54" w:rsidRDefault="00BB2EB0" w:rsidP="0081697E">
            <w:pPr>
              <w:pStyle w:val="afd"/>
            </w:pPr>
          </w:p>
        </w:tc>
        <w:tc>
          <w:tcPr>
            <w:tcW w:w="3690" w:type="pct"/>
          </w:tcPr>
          <w:p w14:paraId="13B076AE" w14:textId="63DEEDF4" w:rsidR="00BB2EB0" w:rsidRPr="00AE1249" w:rsidRDefault="00907853" w:rsidP="0081697E">
            <w:pPr>
              <w:pStyle w:val="afd"/>
            </w:pPr>
            <w:r>
              <w:t>Методологии функционального моделирования производственных систем</w:t>
            </w:r>
          </w:p>
        </w:tc>
      </w:tr>
      <w:tr w:rsidR="00907853" w:rsidRPr="002A24B7" w14:paraId="7D82834B" w14:textId="77777777" w:rsidTr="0081697E">
        <w:trPr>
          <w:trHeight w:val="20"/>
        </w:trPr>
        <w:tc>
          <w:tcPr>
            <w:tcW w:w="1310" w:type="pct"/>
            <w:vMerge/>
          </w:tcPr>
          <w:p w14:paraId="7F6B8FB1" w14:textId="77777777" w:rsidR="00907853" w:rsidRPr="00AE1249" w:rsidDel="002A1D54" w:rsidRDefault="00907853" w:rsidP="0081697E">
            <w:pPr>
              <w:pStyle w:val="afd"/>
            </w:pPr>
          </w:p>
        </w:tc>
        <w:tc>
          <w:tcPr>
            <w:tcW w:w="3690" w:type="pct"/>
          </w:tcPr>
          <w:p w14:paraId="5C748797" w14:textId="6AE51BFE" w:rsidR="00907853" w:rsidRPr="00AE1249" w:rsidRDefault="00907853" w:rsidP="0081697E">
            <w:pPr>
              <w:pStyle w:val="afd"/>
            </w:pPr>
            <w:r>
              <w:t xml:space="preserve">Функциональные возможности и особенности работы в </w:t>
            </w:r>
            <w:r>
              <w:rPr>
                <w:lang w:val="en-US"/>
              </w:rPr>
              <w:t>PDM</w:t>
            </w:r>
            <w:r>
              <w:t xml:space="preserve"> и </w:t>
            </w:r>
            <w:r>
              <w:rPr>
                <w:lang w:val="en-US"/>
              </w:rPr>
              <w:t>ERP</w:t>
            </w:r>
            <w:r>
              <w:t>-системах, используемых в организации</w:t>
            </w:r>
          </w:p>
        </w:tc>
      </w:tr>
      <w:tr w:rsidR="00BB2EB0" w:rsidRPr="002A24B7" w14:paraId="39989A10" w14:textId="77777777" w:rsidTr="0081697E">
        <w:trPr>
          <w:trHeight w:val="20"/>
        </w:trPr>
        <w:tc>
          <w:tcPr>
            <w:tcW w:w="1310" w:type="pct"/>
          </w:tcPr>
          <w:p w14:paraId="6EC10256" w14:textId="77777777" w:rsidR="00BB2EB0" w:rsidRPr="00AE1249" w:rsidDel="002A1D54" w:rsidRDefault="00BB2EB0" w:rsidP="0081697E">
            <w:pPr>
              <w:pStyle w:val="afd"/>
            </w:pPr>
            <w:r w:rsidRPr="00AE1249" w:rsidDel="002A1D54">
              <w:lastRenderedPageBreak/>
              <w:t>Другие характеристики</w:t>
            </w:r>
          </w:p>
        </w:tc>
        <w:tc>
          <w:tcPr>
            <w:tcW w:w="3690" w:type="pct"/>
          </w:tcPr>
          <w:p w14:paraId="7D83852A" w14:textId="77777777" w:rsidR="00BB2EB0" w:rsidRPr="00CC7FED" w:rsidRDefault="00BB2EB0" w:rsidP="0081697E">
            <w:pPr>
              <w:pStyle w:val="afd"/>
            </w:pPr>
            <w:r>
              <w:t>-</w:t>
            </w:r>
          </w:p>
        </w:tc>
      </w:tr>
    </w:tbl>
    <w:p w14:paraId="078A6416" w14:textId="77777777" w:rsidR="009D299C" w:rsidRDefault="009D299C" w:rsidP="003A5D82"/>
    <w:p w14:paraId="632E5471" w14:textId="77777777" w:rsidR="002E6339" w:rsidRPr="00EA0447" w:rsidRDefault="002E6339" w:rsidP="003A5D82">
      <w:pPr>
        <w:pStyle w:val="1"/>
        <w:jc w:val="center"/>
      </w:pPr>
      <w:bookmarkStart w:id="9" w:name="_Toc464893288"/>
      <w:bookmarkStart w:id="10" w:name="_Toc511978785"/>
      <w:r w:rsidRPr="00EA0447">
        <w:t>IV. Сведения об организациях – разработчиках профессионального стандарта</w:t>
      </w:r>
      <w:bookmarkEnd w:id="9"/>
      <w:bookmarkEnd w:id="10"/>
    </w:p>
    <w:p w14:paraId="036A5297" w14:textId="77777777" w:rsidR="002E6339" w:rsidRPr="00EA0447" w:rsidRDefault="002E6339" w:rsidP="00E73BB8">
      <w:pPr>
        <w:pStyle w:val="32"/>
      </w:pPr>
      <w:bookmarkStart w:id="11" w:name="_Toc454313653"/>
      <w:bookmarkStart w:id="12" w:name="_Toc464893289"/>
      <w:bookmarkStart w:id="13" w:name="_Toc468744335"/>
      <w:bookmarkStart w:id="14" w:name="_Toc511978786"/>
      <w:r w:rsidRPr="00EA0447">
        <w:t>4.1. Ответственная организация-разработчик</w:t>
      </w:r>
      <w:bookmarkEnd w:id="11"/>
      <w:bookmarkEnd w:id="12"/>
      <w:bookmarkEnd w:id="13"/>
      <w:bookmarkEnd w:id="14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421"/>
      </w:tblGrid>
      <w:tr w:rsidR="002E6339" w:rsidRPr="009D299C" w14:paraId="0E12AF95" w14:textId="77777777" w:rsidTr="003150F8">
        <w:trPr>
          <w:trHeight w:val="227"/>
        </w:trPr>
        <w:tc>
          <w:tcPr>
            <w:tcW w:w="5000" w:type="pct"/>
          </w:tcPr>
          <w:p w14:paraId="20EF0EAC" w14:textId="77777777" w:rsidR="002E6339" w:rsidRPr="009D299C" w:rsidRDefault="002E6339" w:rsidP="005B78F5"/>
        </w:tc>
      </w:tr>
      <w:tr w:rsidR="002E6339" w:rsidRPr="009D299C" w14:paraId="154CC0E3" w14:textId="77777777" w:rsidTr="009D299C">
        <w:trPr>
          <w:trHeight w:val="227"/>
        </w:trPr>
        <w:tc>
          <w:tcPr>
            <w:tcW w:w="5000" w:type="pct"/>
          </w:tcPr>
          <w:p w14:paraId="7DE6AB76" w14:textId="77777777" w:rsidR="002E6339" w:rsidRPr="009D299C" w:rsidRDefault="002E6339" w:rsidP="003150F8">
            <w:pPr>
              <w:jc w:val="both"/>
            </w:pPr>
          </w:p>
        </w:tc>
      </w:tr>
    </w:tbl>
    <w:p w14:paraId="3C90710C" w14:textId="77777777" w:rsidR="002E6339" w:rsidRPr="00EA0447" w:rsidRDefault="002E6339" w:rsidP="00E73BB8">
      <w:pPr>
        <w:pStyle w:val="32"/>
      </w:pPr>
      <w:bookmarkStart w:id="15" w:name="_Toc454313654"/>
      <w:bookmarkStart w:id="16" w:name="_Toc464893290"/>
      <w:bookmarkStart w:id="17" w:name="_Toc468744336"/>
      <w:bookmarkStart w:id="18" w:name="_Toc511978787"/>
      <w:r w:rsidRPr="00EA0447">
        <w:t>4.2. Наименования организаций-разработчиков</w:t>
      </w:r>
      <w:bookmarkEnd w:id="15"/>
      <w:bookmarkEnd w:id="16"/>
      <w:bookmarkEnd w:id="17"/>
      <w:bookmarkEnd w:id="18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71"/>
        <w:gridCol w:w="9850"/>
      </w:tblGrid>
      <w:tr w:rsidR="003150F8" w:rsidRPr="00EA0447" w14:paraId="5AEA08A7" w14:textId="77777777" w:rsidTr="009D299C">
        <w:trPr>
          <w:trHeight w:val="20"/>
        </w:trPr>
        <w:tc>
          <w:tcPr>
            <w:tcW w:w="274" w:type="pct"/>
          </w:tcPr>
          <w:p w14:paraId="0C4DB620" w14:textId="77777777" w:rsidR="003150F8" w:rsidRPr="00EA0447" w:rsidRDefault="003150F8" w:rsidP="005B78F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1C509828" w14:textId="77777777" w:rsidR="003150F8" w:rsidRPr="00EA0447" w:rsidRDefault="003150F8" w:rsidP="003A5D82">
            <w:pPr>
              <w:rPr>
                <w:lang w:eastAsia="ar-SA"/>
              </w:rPr>
            </w:pPr>
          </w:p>
        </w:tc>
      </w:tr>
      <w:tr w:rsidR="006326AD" w:rsidRPr="00EA0447" w14:paraId="18228093" w14:textId="77777777" w:rsidTr="009D299C">
        <w:trPr>
          <w:trHeight w:val="20"/>
        </w:trPr>
        <w:tc>
          <w:tcPr>
            <w:tcW w:w="274" w:type="pct"/>
          </w:tcPr>
          <w:p w14:paraId="5F5ACB81" w14:textId="77777777" w:rsidR="006326AD" w:rsidRPr="00EA0447" w:rsidRDefault="006326AD" w:rsidP="006326A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393DEFBA" w14:textId="77777777" w:rsidR="006326AD" w:rsidRDefault="006326AD" w:rsidP="006326AD">
            <w:pPr>
              <w:rPr>
                <w:lang w:eastAsia="ar-SA"/>
              </w:rPr>
            </w:pPr>
            <w:r w:rsidRPr="00EA0447">
              <w:rPr>
                <w:lang w:eastAsia="ar-SA"/>
              </w:rPr>
              <w:t>ФГБОУ ВПО «Московский государственный технический университет имени Н. Э. Баумана», город Москва</w:t>
            </w:r>
          </w:p>
        </w:tc>
      </w:tr>
      <w:tr w:rsidR="006326AD" w:rsidRPr="00EA0447" w14:paraId="69FD81B0" w14:textId="77777777" w:rsidTr="009D299C">
        <w:trPr>
          <w:trHeight w:val="20"/>
        </w:trPr>
        <w:tc>
          <w:tcPr>
            <w:tcW w:w="274" w:type="pct"/>
          </w:tcPr>
          <w:p w14:paraId="7EAB3E3F" w14:textId="77777777" w:rsidR="006326AD" w:rsidRPr="00EA0447" w:rsidRDefault="006326AD" w:rsidP="006326A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0A7FF598" w14:textId="77777777" w:rsidR="006326AD" w:rsidRPr="00EA0447" w:rsidRDefault="006326AD" w:rsidP="006326AD">
            <w:pPr>
              <w:rPr>
                <w:lang w:eastAsia="ar-SA"/>
              </w:rPr>
            </w:pPr>
          </w:p>
        </w:tc>
      </w:tr>
      <w:tr w:rsidR="006326AD" w:rsidRPr="00EA0447" w14:paraId="4452C64C" w14:textId="77777777" w:rsidTr="009D299C">
        <w:trPr>
          <w:trHeight w:val="20"/>
        </w:trPr>
        <w:tc>
          <w:tcPr>
            <w:tcW w:w="274" w:type="pct"/>
          </w:tcPr>
          <w:p w14:paraId="3D6522FE" w14:textId="77777777" w:rsidR="006326AD" w:rsidRPr="00EA0447" w:rsidRDefault="006326AD" w:rsidP="006326A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6BFC2CE2" w14:textId="77777777" w:rsidR="006326AD" w:rsidRPr="00EA0447" w:rsidRDefault="006326AD" w:rsidP="006326AD">
            <w:pPr>
              <w:rPr>
                <w:lang w:eastAsia="ar-SA"/>
              </w:rPr>
            </w:pPr>
          </w:p>
        </w:tc>
      </w:tr>
      <w:tr w:rsidR="006326AD" w:rsidRPr="00EA0447" w14:paraId="0C0AC8FD" w14:textId="77777777" w:rsidTr="009D299C">
        <w:trPr>
          <w:trHeight w:val="20"/>
        </w:trPr>
        <w:tc>
          <w:tcPr>
            <w:tcW w:w="274" w:type="pct"/>
          </w:tcPr>
          <w:p w14:paraId="368E368A" w14:textId="77777777" w:rsidR="006326AD" w:rsidRPr="00EA0447" w:rsidRDefault="006326AD" w:rsidP="006326A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08CF1950" w14:textId="77777777" w:rsidR="006326AD" w:rsidRPr="00EA0447" w:rsidRDefault="006326AD" w:rsidP="006326AD">
            <w:pPr>
              <w:rPr>
                <w:lang w:eastAsia="ar-SA"/>
              </w:rPr>
            </w:pPr>
          </w:p>
        </w:tc>
      </w:tr>
      <w:tr w:rsidR="006326AD" w:rsidRPr="00EA0447" w14:paraId="5D2B509F" w14:textId="77777777" w:rsidTr="009D299C">
        <w:trPr>
          <w:trHeight w:val="20"/>
        </w:trPr>
        <w:tc>
          <w:tcPr>
            <w:tcW w:w="274" w:type="pct"/>
          </w:tcPr>
          <w:p w14:paraId="14CD4ADC" w14:textId="77777777" w:rsidR="006326AD" w:rsidRPr="00EA0447" w:rsidRDefault="006326AD" w:rsidP="006326A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22BD8F33" w14:textId="77777777" w:rsidR="006326AD" w:rsidRPr="00EA0447" w:rsidRDefault="006326AD" w:rsidP="006326AD">
            <w:pPr>
              <w:rPr>
                <w:lang w:eastAsia="ar-SA"/>
              </w:rPr>
            </w:pPr>
          </w:p>
        </w:tc>
      </w:tr>
      <w:tr w:rsidR="006326AD" w:rsidRPr="00EA0447" w14:paraId="4FCCF9D4" w14:textId="77777777" w:rsidTr="009D299C">
        <w:trPr>
          <w:trHeight w:val="20"/>
        </w:trPr>
        <w:tc>
          <w:tcPr>
            <w:tcW w:w="274" w:type="pct"/>
          </w:tcPr>
          <w:p w14:paraId="61C0CD55" w14:textId="77777777" w:rsidR="006326AD" w:rsidRPr="00EA0447" w:rsidRDefault="006326AD" w:rsidP="006326A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3C923376" w14:textId="77777777" w:rsidR="006326AD" w:rsidRPr="00EA0447" w:rsidRDefault="006326AD" w:rsidP="006326AD">
            <w:pPr>
              <w:rPr>
                <w:lang w:eastAsia="ar-SA"/>
              </w:rPr>
            </w:pPr>
          </w:p>
        </w:tc>
      </w:tr>
      <w:tr w:rsidR="006326AD" w:rsidRPr="00EA0447" w14:paraId="449776ED" w14:textId="77777777" w:rsidTr="009D299C">
        <w:trPr>
          <w:trHeight w:val="20"/>
        </w:trPr>
        <w:tc>
          <w:tcPr>
            <w:tcW w:w="274" w:type="pct"/>
          </w:tcPr>
          <w:p w14:paraId="05990A31" w14:textId="77777777" w:rsidR="006326AD" w:rsidRPr="00EA0447" w:rsidRDefault="006326AD" w:rsidP="006326A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5B28BAEA" w14:textId="77777777" w:rsidR="006326AD" w:rsidRPr="00EA0447" w:rsidRDefault="006326AD" w:rsidP="006326AD">
            <w:pPr>
              <w:rPr>
                <w:lang w:eastAsia="ar-SA"/>
              </w:rPr>
            </w:pPr>
          </w:p>
        </w:tc>
      </w:tr>
      <w:tr w:rsidR="006326AD" w:rsidRPr="00EA0447" w14:paraId="14FA73D3" w14:textId="77777777" w:rsidTr="009D299C">
        <w:trPr>
          <w:trHeight w:val="20"/>
        </w:trPr>
        <w:tc>
          <w:tcPr>
            <w:tcW w:w="274" w:type="pct"/>
          </w:tcPr>
          <w:p w14:paraId="01BA4CBA" w14:textId="77777777" w:rsidR="006326AD" w:rsidRPr="00EA0447" w:rsidRDefault="006326AD" w:rsidP="006326A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631E1AE3" w14:textId="77777777" w:rsidR="006326AD" w:rsidRPr="00EA0447" w:rsidRDefault="006326AD" w:rsidP="006326AD">
            <w:pPr>
              <w:rPr>
                <w:lang w:eastAsia="ar-SA"/>
              </w:rPr>
            </w:pPr>
          </w:p>
        </w:tc>
      </w:tr>
      <w:tr w:rsidR="006326AD" w:rsidRPr="00EA0447" w14:paraId="7FD539AA" w14:textId="77777777" w:rsidTr="009D299C">
        <w:trPr>
          <w:trHeight w:val="20"/>
        </w:trPr>
        <w:tc>
          <w:tcPr>
            <w:tcW w:w="274" w:type="pct"/>
          </w:tcPr>
          <w:p w14:paraId="673A2BB5" w14:textId="77777777" w:rsidR="006326AD" w:rsidRPr="00EA0447" w:rsidRDefault="006326AD" w:rsidP="006326A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3DABB896" w14:textId="77777777" w:rsidR="006326AD" w:rsidRPr="00EA0447" w:rsidRDefault="006326AD" w:rsidP="006326AD">
            <w:pPr>
              <w:rPr>
                <w:lang w:eastAsia="ar-SA"/>
              </w:rPr>
            </w:pPr>
          </w:p>
        </w:tc>
      </w:tr>
      <w:tr w:rsidR="006326AD" w:rsidRPr="00EA0447" w14:paraId="3118455B" w14:textId="77777777" w:rsidTr="009D299C">
        <w:trPr>
          <w:trHeight w:val="20"/>
        </w:trPr>
        <w:tc>
          <w:tcPr>
            <w:tcW w:w="274" w:type="pct"/>
          </w:tcPr>
          <w:p w14:paraId="32123388" w14:textId="77777777" w:rsidR="006326AD" w:rsidRPr="00EA0447" w:rsidRDefault="006326AD" w:rsidP="006326A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7F4FBD26" w14:textId="77777777" w:rsidR="006326AD" w:rsidRPr="00EA0447" w:rsidRDefault="006326AD" w:rsidP="006326AD">
            <w:pPr>
              <w:rPr>
                <w:lang w:eastAsia="ar-SA"/>
              </w:rPr>
            </w:pPr>
          </w:p>
        </w:tc>
      </w:tr>
      <w:tr w:rsidR="006326AD" w:rsidRPr="00EA0447" w14:paraId="10CCDBD3" w14:textId="77777777" w:rsidTr="009D299C">
        <w:trPr>
          <w:trHeight w:val="20"/>
        </w:trPr>
        <w:tc>
          <w:tcPr>
            <w:tcW w:w="274" w:type="pct"/>
          </w:tcPr>
          <w:p w14:paraId="0B2972ED" w14:textId="77777777" w:rsidR="006326AD" w:rsidRPr="00EA0447" w:rsidRDefault="006326AD" w:rsidP="006326A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502AB0C8" w14:textId="77777777" w:rsidR="006326AD" w:rsidRPr="00EA0447" w:rsidRDefault="006326AD" w:rsidP="006326AD">
            <w:pPr>
              <w:rPr>
                <w:lang w:eastAsia="ar-SA"/>
              </w:rPr>
            </w:pPr>
          </w:p>
        </w:tc>
      </w:tr>
      <w:tr w:rsidR="006326AD" w:rsidRPr="00EA0447" w14:paraId="3F8F249E" w14:textId="77777777" w:rsidTr="009D299C">
        <w:trPr>
          <w:trHeight w:val="20"/>
        </w:trPr>
        <w:tc>
          <w:tcPr>
            <w:tcW w:w="274" w:type="pct"/>
          </w:tcPr>
          <w:p w14:paraId="1E19E819" w14:textId="77777777" w:rsidR="006326AD" w:rsidRPr="00EA0447" w:rsidRDefault="006326AD" w:rsidP="006326A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62E9D4A2" w14:textId="77777777" w:rsidR="006326AD" w:rsidRPr="00EA0447" w:rsidRDefault="006326AD" w:rsidP="006326AD">
            <w:pPr>
              <w:rPr>
                <w:lang w:eastAsia="ar-SA"/>
              </w:rPr>
            </w:pPr>
          </w:p>
        </w:tc>
      </w:tr>
      <w:tr w:rsidR="006326AD" w:rsidRPr="00EA0447" w14:paraId="6F39EADA" w14:textId="77777777" w:rsidTr="009D299C">
        <w:trPr>
          <w:trHeight w:val="20"/>
        </w:trPr>
        <w:tc>
          <w:tcPr>
            <w:tcW w:w="274" w:type="pct"/>
          </w:tcPr>
          <w:p w14:paraId="717C8C19" w14:textId="77777777" w:rsidR="006326AD" w:rsidRPr="00EA0447" w:rsidRDefault="006326AD" w:rsidP="006326A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52179EF4" w14:textId="77777777" w:rsidR="006326AD" w:rsidRPr="00EA0447" w:rsidRDefault="006326AD" w:rsidP="006326AD">
            <w:pPr>
              <w:rPr>
                <w:lang w:eastAsia="ar-SA"/>
              </w:rPr>
            </w:pPr>
          </w:p>
        </w:tc>
      </w:tr>
      <w:tr w:rsidR="006326AD" w:rsidRPr="00FA096C" w14:paraId="4F836D1E" w14:textId="77777777" w:rsidTr="000D70AF">
        <w:trPr>
          <w:trHeight w:val="244"/>
        </w:trPr>
        <w:tc>
          <w:tcPr>
            <w:tcW w:w="274" w:type="pct"/>
          </w:tcPr>
          <w:p w14:paraId="1BF3A2D6" w14:textId="77777777" w:rsidR="006326AD" w:rsidRPr="00EA0447" w:rsidRDefault="006326AD" w:rsidP="006326A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6CBAA61C" w14:textId="77777777" w:rsidR="006326AD" w:rsidRPr="00EA0447" w:rsidRDefault="006326AD" w:rsidP="006326AD">
            <w:pPr>
              <w:rPr>
                <w:lang w:eastAsia="ar-SA"/>
              </w:rPr>
            </w:pPr>
          </w:p>
        </w:tc>
      </w:tr>
      <w:tr w:rsidR="006326AD" w:rsidRPr="00FA096C" w14:paraId="7C1A0D4B" w14:textId="77777777" w:rsidTr="009D299C">
        <w:trPr>
          <w:trHeight w:val="20"/>
        </w:trPr>
        <w:tc>
          <w:tcPr>
            <w:tcW w:w="274" w:type="pct"/>
          </w:tcPr>
          <w:p w14:paraId="7FFDF5EE" w14:textId="77777777" w:rsidR="006326AD" w:rsidRPr="00EA0447" w:rsidRDefault="006326AD" w:rsidP="006326A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4CD0AA17" w14:textId="77777777" w:rsidR="006326AD" w:rsidRDefault="006326AD" w:rsidP="006326AD">
            <w:pPr>
              <w:rPr>
                <w:lang w:eastAsia="ar-SA"/>
              </w:rPr>
            </w:pPr>
          </w:p>
        </w:tc>
      </w:tr>
    </w:tbl>
    <w:p w14:paraId="0E7CE764" w14:textId="77777777" w:rsidR="002E6339" w:rsidRPr="00203629" w:rsidRDefault="002E6339" w:rsidP="005B78F5"/>
    <w:sectPr w:rsidR="002E6339" w:rsidRPr="00203629" w:rsidSect="000D3602">
      <w:headerReference w:type="default" r:id="rId16"/>
      <w:footerReference w:type="default" r:id="rId17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463F4" w14:textId="77777777" w:rsidR="00EB7168" w:rsidRDefault="00EB7168" w:rsidP="004C2989">
      <w:r>
        <w:separator/>
      </w:r>
    </w:p>
  </w:endnote>
  <w:endnote w:type="continuationSeparator" w:id="0">
    <w:p w14:paraId="52F639E1" w14:textId="77777777" w:rsidR="00EB7168" w:rsidRDefault="00EB7168" w:rsidP="004C2989">
      <w:r>
        <w:continuationSeparator/>
      </w:r>
    </w:p>
  </w:endnote>
  <w:endnote w:id="1">
    <w:p w14:paraId="698184C7" w14:textId="77777777" w:rsidR="006B4424" w:rsidRPr="0077636D" w:rsidRDefault="006B4424" w:rsidP="009D299C">
      <w:pPr>
        <w:pStyle w:val="ab"/>
        <w:jc w:val="both"/>
      </w:pPr>
      <w:r w:rsidRPr="0077636D">
        <w:rPr>
          <w:rStyle w:val="ad"/>
        </w:rPr>
        <w:endnoteRef/>
      </w:r>
      <w:r w:rsidRPr="0077636D">
        <w:t xml:space="preserve"> Общер</w:t>
      </w:r>
      <w:r>
        <w:t>оссийский классификатор занятий</w:t>
      </w:r>
    </w:p>
  </w:endnote>
  <w:endnote w:id="2">
    <w:p w14:paraId="28CFB291" w14:textId="77777777" w:rsidR="006B4424" w:rsidRPr="0077636D" w:rsidRDefault="006B4424" w:rsidP="009D299C">
      <w:pPr>
        <w:pStyle w:val="ab"/>
        <w:jc w:val="both"/>
      </w:pPr>
      <w:r w:rsidRPr="0077636D">
        <w:rPr>
          <w:rStyle w:val="ad"/>
        </w:rPr>
        <w:endnoteRef/>
      </w:r>
      <w:r w:rsidRPr="0077636D">
        <w:t xml:space="preserve"> Об</w:t>
      </w:r>
      <w:r>
        <w:t>щероссийский классификатор видов</w:t>
      </w:r>
      <w:r w:rsidRPr="0077636D">
        <w:t xml:space="preserve"> экономической де</w:t>
      </w:r>
      <w:r>
        <w:t>ятельности</w:t>
      </w:r>
    </w:p>
  </w:endnote>
  <w:endnote w:id="3">
    <w:p w14:paraId="43022A36" w14:textId="77777777" w:rsidR="006B4424" w:rsidRPr="0077636D" w:rsidRDefault="006B4424" w:rsidP="009D299C">
      <w:pPr>
        <w:pStyle w:val="ab"/>
        <w:jc w:val="both"/>
      </w:pPr>
      <w:r w:rsidRPr="0077636D">
        <w:rPr>
          <w:rStyle w:val="ad"/>
        </w:rPr>
        <w:endnoteRef/>
      </w:r>
      <w:r w:rsidRPr="0077636D">
        <w:t xml:space="preserve"> </w:t>
      </w:r>
      <w:r w:rsidRPr="0077636D">
        <w:rPr>
          <w:color w:val="000000"/>
          <w:shd w:val="clear" w:color="auto" w:fill="FFFFFF"/>
        </w:rPr>
        <w:t>Единый квалификационный </w:t>
      </w:r>
      <w:r w:rsidRPr="0077636D">
        <w:rPr>
          <w:bCs/>
          <w:color w:val="000000"/>
          <w:shd w:val="clear" w:color="auto" w:fill="FFFFFF"/>
        </w:rPr>
        <w:t xml:space="preserve">справочник </w:t>
      </w:r>
      <w:r w:rsidRPr="0077636D">
        <w:rPr>
          <w:color w:val="000000"/>
          <w:shd w:val="clear" w:color="auto" w:fill="FFFFFF"/>
        </w:rPr>
        <w:t>должностей руководителей, специалистов и служа</w:t>
      </w:r>
      <w:r>
        <w:rPr>
          <w:color w:val="000000"/>
          <w:shd w:val="clear" w:color="auto" w:fill="FFFFFF"/>
        </w:rPr>
        <w:t>щих.</w:t>
      </w:r>
    </w:p>
  </w:endnote>
  <w:endnote w:id="4">
    <w:p w14:paraId="451A22AC" w14:textId="77777777" w:rsidR="006B4424" w:rsidRPr="00BB178A" w:rsidRDefault="006B4424" w:rsidP="009D299C">
      <w:pPr>
        <w:jc w:val="both"/>
        <w:rPr>
          <w:sz w:val="20"/>
          <w:szCs w:val="20"/>
        </w:rPr>
      </w:pPr>
      <w:r w:rsidRPr="00BB178A">
        <w:rPr>
          <w:rStyle w:val="ad"/>
          <w:sz w:val="20"/>
          <w:szCs w:val="20"/>
        </w:rPr>
        <w:endnoteRef/>
      </w:r>
      <w:r w:rsidRPr="00BB178A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16B0FE26" w14:textId="77777777" w:rsidR="0018291D" w:rsidRPr="0077636D" w:rsidRDefault="0018291D" w:rsidP="009D299C">
      <w:pPr>
        <w:pStyle w:val="ab"/>
        <w:jc w:val="both"/>
      </w:pPr>
      <w:r w:rsidRPr="0077636D">
        <w:rPr>
          <w:rStyle w:val="ad"/>
        </w:rPr>
        <w:endnoteRef/>
      </w:r>
      <w:r w:rsidRPr="0077636D">
        <w:t xml:space="preserve"> Общероссийский классификато</w:t>
      </w:r>
      <w: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AC77" w14:textId="77777777" w:rsidR="006B4424" w:rsidRDefault="006B4424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DF0314B" w14:textId="77777777" w:rsidR="006B4424" w:rsidRDefault="006B4424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8A05" w14:textId="62DBD571" w:rsidR="006B4424" w:rsidRDefault="0018291D" w:rsidP="004C2989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395351B" wp14:editId="5AFE24EF">
              <wp:simplePos x="0" y="0"/>
              <wp:positionH relativeFrom="column">
                <wp:posOffset>9467850</wp:posOffset>
              </wp:positionH>
              <wp:positionV relativeFrom="paragraph">
                <wp:posOffset>-3126740</wp:posOffset>
              </wp:positionV>
              <wp:extent cx="266700" cy="352425"/>
              <wp:effectExtent l="0" t="0" r="0" b="952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C9A09D" w14:textId="77777777" w:rsidR="006B4424" w:rsidRPr="00214671" w:rsidRDefault="006B4424" w:rsidP="0081697E">
                          <w:pPr>
                            <w:jc w:val="center"/>
                            <w:rPr>
                              <w:sz w:val="40"/>
                            </w:rPr>
                          </w:pPr>
                          <w:r w:rsidRPr="00214671">
                            <w:fldChar w:fldCharType="begin"/>
                          </w:r>
                          <w:r w:rsidRPr="00214671">
                            <w:instrText xml:space="preserve"> PAGE   \* MERGEFORMAT </w:instrText>
                          </w:r>
                          <w:r w:rsidRPr="00214671">
                            <w:fldChar w:fldCharType="separate"/>
                          </w:r>
                          <w:r w:rsidR="0018291D">
                            <w:rPr>
                              <w:noProof/>
                            </w:rPr>
                            <w:t>2</w:t>
                          </w:r>
                          <w:r w:rsidRPr="0021467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45.5pt;margin-top:-246.2pt;width:21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" fillcolor="white [3201]" stroked="f" strokeweight=".5pt">
              <v:path arrowok="t"/>
              <v:textbox style="layout-flow:vertical" inset="0,0,0,0">
                <w:txbxContent>
                  <w:p w14:paraId="2BC9A09D" w14:textId="77777777" w:rsidR="006B4424" w:rsidRPr="00214671" w:rsidRDefault="006B4424" w:rsidP="0081697E">
                    <w:pPr>
                      <w:jc w:val="center"/>
                      <w:rPr>
                        <w:sz w:val="40"/>
                      </w:rPr>
                    </w:pPr>
                    <w:r w:rsidRPr="00214671">
                      <w:fldChar w:fldCharType="begin"/>
                    </w:r>
                    <w:r w:rsidRPr="00214671">
                      <w:instrText xml:space="preserve"> PAGE   \* MERGEFORMAT </w:instrText>
                    </w:r>
                    <w:r w:rsidRPr="00214671">
                      <w:fldChar w:fldCharType="separate"/>
                    </w:r>
                    <w:r w:rsidR="0018291D">
                      <w:rPr>
                        <w:noProof/>
                      </w:rPr>
                      <w:t>2</w:t>
                    </w:r>
                    <w:r w:rsidRPr="0021467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4D28EE" wp14:editId="07839C62">
              <wp:simplePos x="0" y="0"/>
              <wp:positionH relativeFrom="column">
                <wp:posOffset>9429115</wp:posOffset>
              </wp:positionH>
              <wp:positionV relativeFrom="page">
                <wp:posOffset>4261485</wp:posOffset>
              </wp:positionV>
              <wp:extent cx="280670" cy="341630"/>
              <wp:effectExtent l="0" t="0" r="5080" b="1270"/>
              <wp:wrapTight wrapText="bothSides">
                <wp:wrapPolygon edited="0">
                  <wp:start x="0" y="0"/>
                  <wp:lineTo x="0" y="20476"/>
                  <wp:lineTo x="20525" y="20476"/>
                  <wp:lineTo x="20525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C7778" w14:textId="77777777" w:rsidR="006B4424" w:rsidRPr="009E2090" w:rsidRDefault="006B4424" w:rsidP="004C2989">
                          <w:pPr>
                            <w:rPr>
                              <w:color w:val="FFFFFF" w:themeColor="background1"/>
                            </w:rPr>
                          </w:pPr>
                          <w:r w:rsidRPr="009E209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E2090">
                            <w:rPr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9E209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8291D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9E2090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42.45pt;margin-top:335.55pt;width:22.1pt;height:2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" stroked="f">
              <v:textbox style="layout-flow:vertical" inset="0,0,0,0">
                <w:txbxContent>
                  <w:p w14:paraId="2A8C7778" w14:textId="77777777" w:rsidR="006B4424" w:rsidRPr="009E2090" w:rsidRDefault="006B4424" w:rsidP="004C2989">
                    <w:pPr>
                      <w:rPr>
                        <w:color w:val="FFFFFF" w:themeColor="background1"/>
                      </w:rPr>
                    </w:pPr>
                    <w:r w:rsidRPr="009E2090">
                      <w:rPr>
                        <w:color w:val="FFFFFF" w:themeColor="background1"/>
                      </w:rPr>
                      <w:fldChar w:fldCharType="begin"/>
                    </w:r>
                    <w:r w:rsidRPr="009E2090">
                      <w:rPr>
                        <w:color w:val="FFFFFF" w:themeColor="background1"/>
                      </w:rPr>
                      <w:instrText xml:space="preserve"> PAGE  \* Arabic  \* MERGEFORMAT </w:instrText>
                    </w:r>
                    <w:r w:rsidRPr="009E2090">
                      <w:rPr>
                        <w:color w:val="FFFFFF" w:themeColor="background1"/>
                      </w:rPr>
                      <w:fldChar w:fldCharType="separate"/>
                    </w:r>
                    <w:r w:rsidR="0018291D">
                      <w:rPr>
                        <w:noProof/>
                        <w:color w:val="FFFFFF" w:themeColor="background1"/>
                      </w:rPr>
                      <w:t>2</w:t>
                    </w:r>
                    <w:r w:rsidRPr="009E2090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8BF6" w14:textId="07DAA884" w:rsidR="006B4424" w:rsidRDefault="0018291D" w:rsidP="004C298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7F226" wp14:editId="78CDBD0E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2F947" w14:textId="77777777" w:rsidR="006B4424" w:rsidRPr="009E2090" w:rsidRDefault="006B4424" w:rsidP="004C2989">
                          <w:pPr>
                            <w:rPr>
                              <w:color w:val="FFFFFF" w:themeColor="background1"/>
                            </w:rPr>
                          </w:pPr>
                          <w:r w:rsidRPr="009E209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E2090">
                            <w:rPr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9E209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9E2090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" stroked="f">
              <v:textbox style="layout-flow:vertical" inset="0,0,0,0">
                <w:txbxContent>
                  <w:p w14:paraId="6972F947" w14:textId="77777777" w:rsidR="006B4424" w:rsidRPr="009E2090" w:rsidRDefault="006B4424" w:rsidP="004C2989">
                    <w:pPr>
                      <w:rPr>
                        <w:color w:val="FFFFFF" w:themeColor="background1"/>
                      </w:rPr>
                    </w:pPr>
                    <w:r w:rsidRPr="009E2090">
                      <w:rPr>
                        <w:color w:val="FFFFFF" w:themeColor="background1"/>
                      </w:rPr>
                      <w:fldChar w:fldCharType="begin"/>
                    </w:r>
                    <w:r w:rsidRPr="009E2090">
                      <w:rPr>
                        <w:color w:val="FFFFFF" w:themeColor="background1"/>
                      </w:rPr>
                      <w:instrText xml:space="preserve"> PAGE  \* Arabic  \* MERGEFORMAT </w:instrText>
                    </w:r>
                    <w:r w:rsidRPr="009E2090"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 w:rsidRPr="009E2090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6ADE2" w14:textId="77777777" w:rsidR="006B4424" w:rsidRDefault="006B4424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14D10" w14:textId="77777777" w:rsidR="00EB7168" w:rsidRDefault="00EB7168" w:rsidP="004C2989">
      <w:r>
        <w:separator/>
      </w:r>
    </w:p>
  </w:footnote>
  <w:footnote w:type="continuationSeparator" w:id="0">
    <w:p w14:paraId="101322E5" w14:textId="77777777" w:rsidR="00EB7168" w:rsidRDefault="00EB7168" w:rsidP="004C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859B" w14:textId="77777777" w:rsidR="006B4424" w:rsidRDefault="006B4424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59E7735" w14:textId="77777777" w:rsidR="006B4424" w:rsidRDefault="006B4424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2B55B" w14:textId="77777777" w:rsidR="006B4424" w:rsidRPr="00502036" w:rsidRDefault="006B4424" w:rsidP="00E70D17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4FCEE" w14:textId="51DF9788" w:rsidR="006B4424" w:rsidRPr="00CC12B6" w:rsidRDefault="006B4424" w:rsidP="0081697E">
    <w:pPr>
      <w:pStyle w:val="af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A29D3" w14:textId="77777777" w:rsidR="006B4424" w:rsidRPr="00352B37" w:rsidRDefault="006B4424" w:rsidP="00D90652">
    <w:pPr>
      <w:pStyle w:val="af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CE6BB" w14:textId="77777777" w:rsidR="006B4424" w:rsidRPr="0081697E" w:rsidRDefault="006B4424" w:rsidP="00E70D17">
    <w:pPr>
      <w:pStyle w:val="af"/>
    </w:pPr>
    <w:r w:rsidRPr="0081697E">
      <w:fldChar w:fldCharType="begin"/>
    </w:r>
    <w:r w:rsidRPr="0081697E">
      <w:instrText xml:space="preserve"> PAGE   \* MERGEFORMAT </w:instrText>
    </w:r>
    <w:r w:rsidRPr="0081697E">
      <w:fldChar w:fldCharType="separate"/>
    </w:r>
    <w:r w:rsidR="0018291D">
      <w:rPr>
        <w:noProof/>
      </w:rPr>
      <w:t>15</w:t>
    </w:r>
    <w:r w:rsidRPr="0081697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8"/>
  </w:num>
  <w:num w:numId="8">
    <w:abstractNumId w:val="21"/>
  </w:num>
  <w:num w:numId="9">
    <w:abstractNumId w:val="20"/>
  </w:num>
  <w:num w:numId="10">
    <w:abstractNumId w:val="8"/>
  </w:num>
  <w:num w:numId="11">
    <w:abstractNumId w:val="24"/>
  </w:num>
  <w:num w:numId="12">
    <w:abstractNumId w:val="30"/>
  </w:num>
  <w:num w:numId="13">
    <w:abstractNumId w:val="25"/>
  </w:num>
  <w:num w:numId="14">
    <w:abstractNumId w:val="15"/>
  </w:num>
  <w:num w:numId="15">
    <w:abstractNumId w:val="26"/>
  </w:num>
  <w:num w:numId="16">
    <w:abstractNumId w:val="22"/>
  </w:num>
  <w:num w:numId="17">
    <w:abstractNumId w:val="18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0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CE3"/>
    <w:rsid w:val="00003DB9"/>
    <w:rsid w:val="00004996"/>
    <w:rsid w:val="00005537"/>
    <w:rsid w:val="00012E42"/>
    <w:rsid w:val="00012F70"/>
    <w:rsid w:val="00013440"/>
    <w:rsid w:val="00014209"/>
    <w:rsid w:val="0001620B"/>
    <w:rsid w:val="0002029A"/>
    <w:rsid w:val="0002265B"/>
    <w:rsid w:val="0002508A"/>
    <w:rsid w:val="000423B5"/>
    <w:rsid w:val="00043969"/>
    <w:rsid w:val="00045455"/>
    <w:rsid w:val="00046A47"/>
    <w:rsid w:val="00047D95"/>
    <w:rsid w:val="00050563"/>
    <w:rsid w:val="0005283D"/>
    <w:rsid w:val="000543E2"/>
    <w:rsid w:val="00060380"/>
    <w:rsid w:val="000604CE"/>
    <w:rsid w:val="0006169E"/>
    <w:rsid w:val="00062766"/>
    <w:rsid w:val="00063750"/>
    <w:rsid w:val="00064388"/>
    <w:rsid w:val="00064BC3"/>
    <w:rsid w:val="00064FB6"/>
    <w:rsid w:val="00065B25"/>
    <w:rsid w:val="0006663A"/>
    <w:rsid w:val="00067607"/>
    <w:rsid w:val="000711E5"/>
    <w:rsid w:val="00071543"/>
    <w:rsid w:val="000735D7"/>
    <w:rsid w:val="000755FC"/>
    <w:rsid w:val="00077341"/>
    <w:rsid w:val="00077655"/>
    <w:rsid w:val="0008348E"/>
    <w:rsid w:val="00084FE7"/>
    <w:rsid w:val="00090F10"/>
    <w:rsid w:val="00094C31"/>
    <w:rsid w:val="00094F87"/>
    <w:rsid w:val="00095D9E"/>
    <w:rsid w:val="00097EE8"/>
    <w:rsid w:val="000A23DD"/>
    <w:rsid w:val="000A4F55"/>
    <w:rsid w:val="000A4F6D"/>
    <w:rsid w:val="000A70E2"/>
    <w:rsid w:val="000A70FC"/>
    <w:rsid w:val="000A7119"/>
    <w:rsid w:val="000B057D"/>
    <w:rsid w:val="000B0CCA"/>
    <w:rsid w:val="000B53EB"/>
    <w:rsid w:val="000B74D0"/>
    <w:rsid w:val="000C5243"/>
    <w:rsid w:val="000C6BC5"/>
    <w:rsid w:val="000D2A32"/>
    <w:rsid w:val="000D3602"/>
    <w:rsid w:val="000D3B5A"/>
    <w:rsid w:val="000D4708"/>
    <w:rsid w:val="000D70AF"/>
    <w:rsid w:val="000E450C"/>
    <w:rsid w:val="000E4825"/>
    <w:rsid w:val="000F0D05"/>
    <w:rsid w:val="000F1853"/>
    <w:rsid w:val="000F2DE1"/>
    <w:rsid w:val="000F32D7"/>
    <w:rsid w:val="000F3610"/>
    <w:rsid w:val="000F488E"/>
    <w:rsid w:val="000F54BB"/>
    <w:rsid w:val="000F72D7"/>
    <w:rsid w:val="001005A6"/>
    <w:rsid w:val="00102F94"/>
    <w:rsid w:val="001037EA"/>
    <w:rsid w:val="00104C16"/>
    <w:rsid w:val="00107A86"/>
    <w:rsid w:val="00113BB4"/>
    <w:rsid w:val="001148C1"/>
    <w:rsid w:val="00116055"/>
    <w:rsid w:val="00116AB6"/>
    <w:rsid w:val="001179FF"/>
    <w:rsid w:val="0012250A"/>
    <w:rsid w:val="00125DE0"/>
    <w:rsid w:val="001267F9"/>
    <w:rsid w:val="00140B27"/>
    <w:rsid w:val="00142272"/>
    <w:rsid w:val="00147202"/>
    <w:rsid w:val="0015075B"/>
    <w:rsid w:val="00152B1E"/>
    <w:rsid w:val="00156A63"/>
    <w:rsid w:val="0015712C"/>
    <w:rsid w:val="00163537"/>
    <w:rsid w:val="001662A4"/>
    <w:rsid w:val="00170D37"/>
    <w:rsid w:val="00171398"/>
    <w:rsid w:val="001746A8"/>
    <w:rsid w:val="001769F7"/>
    <w:rsid w:val="00176ED5"/>
    <w:rsid w:val="0017741E"/>
    <w:rsid w:val="0018129E"/>
    <w:rsid w:val="0018144D"/>
    <w:rsid w:val="0018148A"/>
    <w:rsid w:val="001825EC"/>
    <w:rsid w:val="0018291D"/>
    <w:rsid w:val="001837CE"/>
    <w:rsid w:val="00186A80"/>
    <w:rsid w:val="00187845"/>
    <w:rsid w:val="00190CA4"/>
    <w:rsid w:val="001923F4"/>
    <w:rsid w:val="00194015"/>
    <w:rsid w:val="0019506D"/>
    <w:rsid w:val="001979A5"/>
    <w:rsid w:val="001A005D"/>
    <w:rsid w:val="001A12D8"/>
    <w:rsid w:val="001A1AEB"/>
    <w:rsid w:val="001A579F"/>
    <w:rsid w:val="001B1602"/>
    <w:rsid w:val="001B20D7"/>
    <w:rsid w:val="001B282B"/>
    <w:rsid w:val="001B4AA4"/>
    <w:rsid w:val="001B568B"/>
    <w:rsid w:val="001B58CF"/>
    <w:rsid w:val="001B5A3F"/>
    <w:rsid w:val="001B67D6"/>
    <w:rsid w:val="001C0CD6"/>
    <w:rsid w:val="001C103B"/>
    <w:rsid w:val="001C11EE"/>
    <w:rsid w:val="001C34E1"/>
    <w:rsid w:val="001D0A7A"/>
    <w:rsid w:val="001D2743"/>
    <w:rsid w:val="001D5E99"/>
    <w:rsid w:val="001D6A2B"/>
    <w:rsid w:val="001D754E"/>
    <w:rsid w:val="001D7ACD"/>
    <w:rsid w:val="001E030D"/>
    <w:rsid w:val="001E0611"/>
    <w:rsid w:val="001E1CA5"/>
    <w:rsid w:val="001E3CE5"/>
    <w:rsid w:val="001E44D4"/>
    <w:rsid w:val="001E4E4A"/>
    <w:rsid w:val="001F092A"/>
    <w:rsid w:val="001F0C01"/>
    <w:rsid w:val="001F5285"/>
    <w:rsid w:val="001F734F"/>
    <w:rsid w:val="00200902"/>
    <w:rsid w:val="00202B80"/>
    <w:rsid w:val="00203629"/>
    <w:rsid w:val="0020719D"/>
    <w:rsid w:val="00212D59"/>
    <w:rsid w:val="00214C18"/>
    <w:rsid w:val="002156C5"/>
    <w:rsid w:val="00217A59"/>
    <w:rsid w:val="00217D60"/>
    <w:rsid w:val="002250B4"/>
    <w:rsid w:val="002267DE"/>
    <w:rsid w:val="00226C88"/>
    <w:rsid w:val="002311EB"/>
    <w:rsid w:val="00231E42"/>
    <w:rsid w:val="00232693"/>
    <w:rsid w:val="00232934"/>
    <w:rsid w:val="00236BDA"/>
    <w:rsid w:val="00237DDF"/>
    <w:rsid w:val="0024079C"/>
    <w:rsid w:val="00240C7F"/>
    <w:rsid w:val="002410B5"/>
    <w:rsid w:val="00242396"/>
    <w:rsid w:val="0024384C"/>
    <w:rsid w:val="0024527B"/>
    <w:rsid w:val="00246C47"/>
    <w:rsid w:val="00247833"/>
    <w:rsid w:val="00251F9C"/>
    <w:rsid w:val="002528F1"/>
    <w:rsid w:val="00252E3D"/>
    <w:rsid w:val="00253433"/>
    <w:rsid w:val="00255D23"/>
    <w:rsid w:val="00256165"/>
    <w:rsid w:val="002578B8"/>
    <w:rsid w:val="00260D29"/>
    <w:rsid w:val="0026365A"/>
    <w:rsid w:val="00264A03"/>
    <w:rsid w:val="00272CE5"/>
    <w:rsid w:val="00275DA5"/>
    <w:rsid w:val="002764C4"/>
    <w:rsid w:val="00276EA7"/>
    <w:rsid w:val="002779FB"/>
    <w:rsid w:val="00280E4E"/>
    <w:rsid w:val="002820CD"/>
    <w:rsid w:val="0028370A"/>
    <w:rsid w:val="00283FF2"/>
    <w:rsid w:val="002846F8"/>
    <w:rsid w:val="00285C92"/>
    <w:rsid w:val="00291FD8"/>
    <w:rsid w:val="0029282F"/>
    <w:rsid w:val="00292F1E"/>
    <w:rsid w:val="002941F0"/>
    <w:rsid w:val="00294C80"/>
    <w:rsid w:val="00295D9F"/>
    <w:rsid w:val="002A1D54"/>
    <w:rsid w:val="002A202B"/>
    <w:rsid w:val="002A24B7"/>
    <w:rsid w:val="002A370B"/>
    <w:rsid w:val="002A3A41"/>
    <w:rsid w:val="002A7306"/>
    <w:rsid w:val="002B1240"/>
    <w:rsid w:val="002B4E76"/>
    <w:rsid w:val="002B73E5"/>
    <w:rsid w:val="002C2AEF"/>
    <w:rsid w:val="002C346B"/>
    <w:rsid w:val="002C40EE"/>
    <w:rsid w:val="002C511D"/>
    <w:rsid w:val="002C629F"/>
    <w:rsid w:val="002C69DD"/>
    <w:rsid w:val="002D3895"/>
    <w:rsid w:val="002D3FCB"/>
    <w:rsid w:val="002D44E7"/>
    <w:rsid w:val="002D5911"/>
    <w:rsid w:val="002E080E"/>
    <w:rsid w:val="002E0A5E"/>
    <w:rsid w:val="002E6339"/>
    <w:rsid w:val="002E67D2"/>
    <w:rsid w:val="002F2A4A"/>
    <w:rsid w:val="002F2A72"/>
    <w:rsid w:val="002F3168"/>
    <w:rsid w:val="002F3B8E"/>
    <w:rsid w:val="002F6469"/>
    <w:rsid w:val="0030309A"/>
    <w:rsid w:val="00303A0F"/>
    <w:rsid w:val="003072BC"/>
    <w:rsid w:val="003104B5"/>
    <w:rsid w:val="003130A4"/>
    <w:rsid w:val="003150F8"/>
    <w:rsid w:val="00316755"/>
    <w:rsid w:val="00317C27"/>
    <w:rsid w:val="00317CFB"/>
    <w:rsid w:val="00321000"/>
    <w:rsid w:val="00323534"/>
    <w:rsid w:val="0032437A"/>
    <w:rsid w:val="003252DE"/>
    <w:rsid w:val="00325397"/>
    <w:rsid w:val="0032553D"/>
    <w:rsid w:val="003275A5"/>
    <w:rsid w:val="003278B3"/>
    <w:rsid w:val="00327B67"/>
    <w:rsid w:val="003307D3"/>
    <w:rsid w:val="00331DCE"/>
    <w:rsid w:val="003331AF"/>
    <w:rsid w:val="00335E96"/>
    <w:rsid w:val="0033640C"/>
    <w:rsid w:val="0033649A"/>
    <w:rsid w:val="003421EE"/>
    <w:rsid w:val="00342FCF"/>
    <w:rsid w:val="003465A8"/>
    <w:rsid w:val="003475A8"/>
    <w:rsid w:val="00347A55"/>
    <w:rsid w:val="00350099"/>
    <w:rsid w:val="0035141C"/>
    <w:rsid w:val="00352B37"/>
    <w:rsid w:val="00353DBA"/>
    <w:rsid w:val="00354422"/>
    <w:rsid w:val="0035551A"/>
    <w:rsid w:val="0035567A"/>
    <w:rsid w:val="00355794"/>
    <w:rsid w:val="00360D95"/>
    <w:rsid w:val="00360E78"/>
    <w:rsid w:val="00361DB6"/>
    <w:rsid w:val="003629A1"/>
    <w:rsid w:val="00364091"/>
    <w:rsid w:val="003652A9"/>
    <w:rsid w:val="00372088"/>
    <w:rsid w:val="00376F41"/>
    <w:rsid w:val="003803E8"/>
    <w:rsid w:val="00380EAA"/>
    <w:rsid w:val="00382463"/>
    <w:rsid w:val="00382822"/>
    <w:rsid w:val="00384A21"/>
    <w:rsid w:val="00385CD9"/>
    <w:rsid w:val="00387BF2"/>
    <w:rsid w:val="0039255B"/>
    <w:rsid w:val="0039636C"/>
    <w:rsid w:val="003A0DD5"/>
    <w:rsid w:val="003A3AB3"/>
    <w:rsid w:val="003A474D"/>
    <w:rsid w:val="003A5A72"/>
    <w:rsid w:val="003A5D82"/>
    <w:rsid w:val="003A6812"/>
    <w:rsid w:val="003A700B"/>
    <w:rsid w:val="003B3377"/>
    <w:rsid w:val="003B3569"/>
    <w:rsid w:val="003B4366"/>
    <w:rsid w:val="003B4AE4"/>
    <w:rsid w:val="003B566C"/>
    <w:rsid w:val="003B6E0E"/>
    <w:rsid w:val="003C1691"/>
    <w:rsid w:val="003C184B"/>
    <w:rsid w:val="003C28D0"/>
    <w:rsid w:val="003C3DC8"/>
    <w:rsid w:val="003C5AA4"/>
    <w:rsid w:val="003C6D7B"/>
    <w:rsid w:val="003D0B09"/>
    <w:rsid w:val="003D6DBC"/>
    <w:rsid w:val="003D6E20"/>
    <w:rsid w:val="003E03CF"/>
    <w:rsid w:val="003E3199"/>
    <w:rsid w:val="003E43E2"/>
    <w:rsid w:val="003E44C4"/>
    <w:rsid w:val="003E4C8F"/>
    <w:rsid w:val="003E4F23"/>
    <w:rsid w:val="003E584E"/>
    <w:rsid w:val="003E79C1"/>
    <w:rsid w:val="003E7C88"/>
    <w:rsid w:val="003E7FDB"/>
    <w:rsid w:val="003F030B"/>
    <w:rsid w:val="003F2554"/>
    <w:rsid w:val="003F3AC1"/>
    <w:rsid w:val="003F54B4"/>
    <w:rsid w:val="004008E3"/>
    <w:rsid w:val="00401E7C"/>
    <w:rsid w:val="00403A5B"/>
    <w:rsid w:val="0040523D"/>
    <w:rsid w:val="00406477"/>
    <w:rsid w:val="00406AD4"/>
    <w:rsid w:val="00406D1B"/>
    <w:rsid w:val="004101F9"/>
    <w:rsid w:val="004114CF"/>
    <w:rsid w:val="0041209C"/>
    <w:rsid w:val="00412E09"/>
    <w:rsid w:val="004137DF"/>
    <w:rsid w:val="00415B13"/>
    <w:rsid w:val="00415BF6"/>
    <w:rsid w:val="00415DC6"/>
    <w:rsid w:val="00416EBA"/>
    <w:rsid w:val="004173FE"/>
    <w:rsid w:val="00420D9E"/>
    <w:rsid w:val="00421E6D"/>
    <w:rsid w:val="00423565"/>
    <w:rsid w:val="004249A4"/>
    <w:rsid w:val="00425FEA"/>
    <w:rsid w:val="00430C0B"/>
    <w:rsid w:val="0043143C"/>
    <w:rsid w:val="00432155"/>
    <w:rsid w:val="00434609"/>
    <w:rsid w:val="0043555F"/>
    <w:rsid w:val="00437134"/>
    <w:rsid w:val="00437FD3"/>
    <w:rsid w:val="00441B91"/>
    <w:rsid w:val="00441E0E"/>
    <w:rsid w:val="00442EE5"/>
    <w:rsid w:val="00444871"/>
    <w:rsid w:val="00444FF0"/>
    <w:rsid w:val="00450434"/>
    <w:rsid w:val="00450BF0"/>
    <w:rsid w:val="00450DA9"/>
    <w:rsid w:val="00451E97"/>
    <w:rsid w:val="00452331"/>
    <w:rsid w:val="00452382"/>
    <w:rsid w:val="004528DB"/>
    <w:rsid w:val="0045414D"/>
    <w:rsid w:val="004548A9"/>
    <w:rsid w:val="00461BBA"/>
    <w:rsid w:val="00461F77"/>
    <w:rsid w:val="0046299D"/>
    <w:rsid w:val="004640BA"/>
    <w:rsid w:val="00464938"/>
    <w:rsid w:val="00465EB0"/>
    <w:rsid w:val="00467FA4"/>
    <w:rsid w:val="00473333"/>
    <w:rsid w:val="004735A2"/>
    <w:rsid w:val="00473F7E"/>
    <w:rsid w:val="00475DBD"/>
    <w:rsid w:val="004768A8"/>
    <w:rsid w:val="00476F64"/>
    <w:rsid w:val="00480052"/>
    <w:rsid w:val="00480BFC"/>
    <w:rsid w:val="00483300"/>
    <w:rsid w:val="00483682"/>
    <w:rsid w:val="00483783"/>
    <w:rsid w:val="00484DBD"/>
    <w:rsid w:val="00487032"/>
    <w:rsid w:val="00490C3E"/>
    <w:rsid w:val="00492171"/>
    <w:rsid w:val="00492274"/>
    <w:rsid w:val="00493ACD"/>
    <w:rsid w:val="00497156"/>
    <w:rsid w:val="0049778E"/>
    <w:rsid w:val="00497A21"/>
    <w:rsid w:val="004A0ED5"/>
    <w:rsid w:val="004A3377"/>
    <w:rsid w:val="004A435D"/>
    <w:rsid w:val="004B0059"/>
    <w:rsid w:val="004B10E0"/>
    <w:rsid w:val="004B11CB"/>
    <w:rsid w:val="004B4F31"/>
    <w:rsid w:val="004B61FA"/>
    <w:rsid w:val="004B72C6"/>
    <w:rsid w:val="004C107E"/>
    <w:rsid w:val="004C28CD"/>
    <w:rsid w:val="004C2989"/>
    <w:rsid w:val="004C4939"/>
    <w:rsid w:val="004C7D8F"/>
    <w:rsid w:val="004D0595"/>
    <w:rsid w:val="004D143D"/>
    <w:rsid w:val="004D1D32"/>
    <w:rsid w:val="004D347C"/>
    <w:rsid w:val="004D609C"/>
    <w:rsid w:val="004E0E96"/>
    <w:rsid w:val="004E1D96"/>
    <w:rsid w:val="004E25AE"/>
    <w:rsid w:val="004E5A97"/>
    <w:rsid w:val="004E5DFD"/>
    <w:rsid w:val="004F040A"/>
    <w:rsid w:val="004F071F"/>
    <w:rsid w:val="004F0FA4"/>
    <w:rsid w:val="004F32EB"/>
    <w:rsid w:val="004F3F32"/>
    <w:rsid w:val="004F52DE"/>
    <w:rsid w:val="004F5A39"/>
    <w:rsid w:val="004F6881"/>
    <w:rsid w:val="004F7B52"/>
    <w:rsid w:val="004F7BA6"/>
    <w:rsid w:val="005019FC"/>
    <w:rsid w:val="00502036"/>
    <w:rsid w:val="00505F98"/>
    <w:rsid w:val="00506E08"/>
    <w:rsid w:val="00507486"/>
    <w:rsid w:val="0051276A"/>
    <w:rsid w:val="005140A6"/>
    <w:rsid w:val="00514195"/>
    <w:rsid w:val="00514246"/>
    <w:rsid w:val="00515F8F"/>
    <w:rsid w:val="00517753"/>
    <w:rsid w:val="00520786"/>
    <w:rsid w:val="00520A10"/>
    <w:rsid w:val="005308A6"/>
    <w:rsid w:val="005314AD"/>
    <w:rsid w:val="00532213"/>
    <w:rsid w:val="00532D1F"/>
    <w:rsid w:val="0053459E"/>
    <w:rsid w:val="005364E5"/>
    <w:rsid w:val="00540C48"/>
    <w:rsid w:val="0054266C"/>
    <w:rsid w:val="00542DF5"/>
    <w:rsid w:val="00545AEE"/>
    <w:rsid w:val="0055096F"/>
    <w:rsid w:val="00555122"/>
    <w:rsid w:val="00563315"/>
    <w:rsid w:val="00563743"/>
    <w:rsid w:val="005646F9"/>
    <w:rsid w:val="00571128"/>
    <w:rsid w:val="00580129"/>
    <w:rsid w:val="00581792"/>
    <w:rsid w:val="00581F2A"/>
    <w:rsid w:val="00583215"/>
    <w:rsid w:val="005851FD"/>
    <w:rsid w:val="005902E6"/>
    <w:rsid w:val="005907C3"/>
    <w:rsid w:val="00590F63"/>
    <w:rsid w:val="00593707"/>
    <w:rsid w:val="005953C4"/>
    <w:rsid w:val="005966A5"/>
    <w:rsid w:val="00596FF5"/>
    <w:rsid w:val="00597635"/>
    <w:rsid w:val="00597D93"/>
    <w:rsid w:val="005A148F"/>
    <w:rsid w:val="005A1EA0"/>
    <w:rsid w:val="005A4202"/>
    <w:rsid w:val="005A48A7"/>
    <w:rsid w:val="005A4F41"/>
    <w:rsid w:val="005A5618"/>
    <w:rsid w:val="005B046C"/>
    <w:rsid w:val="005B18D4"/>
    <w:rsid w:val="005B295B"/>
    <w:rsid w:val="005B3DE5"/>
    <w:rsid w:val="005B3E63"/>
    <w:rsid w:val="005B4EF4"/>
    <w:rsid w:val="005B66B4"/>
    <w:rsid w:val="005B7511"/>
    <w:rsid w:val="005B78F5"/>
    <w:rsid w:val="005C4617"/>
    <w:rsid w:val="005C4968"/>
    <w:rsid w:val="005D0542"/>
    <w:rsid w:val="005D0DAE"/>
    <w:rsid w:val="005D1109"/>
    <w:rsid w:val="005D415E"/>
    <w:rsid w:val="005D4A34"/>
    <w:rsid w:val="005D7E25"/>
    <w:rsid w:val="005E2A87"/>
    <w:rsid w:val="005E3ED2"/>
    <w:rsid w:val="005E4D39"/>
    <w:rsid w:val="005E5B44"/>
    <w:rsid w:val="005E77AE"/>
    <w:rsid w:val="005E78A4"/>
    <w:rsid w:val="005F2048"/>
    <w:rsid w:val="005F234C"/>
    <w:rsid w:val="005F534F"/>
    <w:rsid w:val="005F54F3"/>
    <w:rsid w:val="005F617A"/>
    <w:rsid w:val="005F64C1"/>
    <w:rsid w:val="005F7248"/>
    <w:rsid w:val="00600558"/>
    <w:rsid w:val="00603337"/>
    <w:rsid w:val="00605B9B"/>
    <w:rsid w:val="00606F64"/>
    <w:rsid w:val="00612E55"/>
    <w:rsid w:val="006134AE"/>
    <w:rsid w:val="006143BD"/>
    <w:rsid w:val="00615AB0"/>
    <w:rsid w:val="00615B07"/>
    <w:rsid w:val="00615D7D"/>
    <w:rsid w:val="0061727F"/>
    <w:rsid w:val="00622078"/>
    <w:rsid w:val="00626AC6"/>
    <w:rsid w:val="00627300"/>
    <w:rsid w:val="0063076A"/>
    <w:rsid w:val="00630C3B"/>
    <w:rsid w:val="006315AA"/>
    <w:rsid w:val="00631A45"/>
    <w:rsid w:val="006326AD"/>
    <w:rsid w:val="0063478E"/>
    <w:rsid w:val="00635AB3"/>
    <w:rsid w:val="00637A85"/>
    <w:rsid w:val="0064379D"/>
    <w:rsid w:val="00643A16"/>
    <w:rsid w:val="00644F78"/>
    <w:rsid w:val="006451A8"/>
    <w:rsid w:val="00645B59"/>
    <w:rsid w:val="00652C2B"/>
    <w:rsid w:val="00654192"/>
    <w:rsid w:val="00657D69"/>
    <w:rsid w:val="006632E0"/>
    <w:rsid w:val="00666484"/>
    <w:rsid w:val="006708DB"/>
    <w:rsid w:val="00672C72"/>
    <w:rsid w:val="00673D7D"/>
    <w:rsid w:val="00675057"/>
    <w:rsid w:val="00676289"/>
    <w:rsid w:val="00677B51"/>
    <w:rsid w:val="00677EE1"/>
    <w:rsid w:val="0068117E"/>
    <w:rsid w:val="00681421"/>
    <w:rsid w:val="00681B98"/>
    <w:rsid w:val="006858DC"/>
    <w:rsid w:val="0069315B"/>
    <w:rsid w:val="00697CE2"/>
    <w:rsid w:val="006A163E"/>
    <w:rsid w:val="006A1BF3"/>
    <w:rsid w:val="006A1C7B"/>
    <w:rsid w:val="006A4758"/>
    <w:rsid w:val="006A49AD"/>
    <w:rsid w:val="006A4E3A"/>
    <w:rsid w:val="006A739B"/>
    <w:rsid w:val="006A797E"/>
    <w:rsid w:val="006B08C4"/>
    <w:rsid w:val="006B22F5"/>
    <w:rsid w:val="006B311E"/>
    <w:rsid w:val="006B416C"/>
    <w:rsid w:val="006B4424"/>
    <w:rsid w:val="006B5466"/>
    <w:rsid w:val="006B5E41"/>
    <w:rsid w:val="006B7246"/>
    <w:rsid w:val="006C0B30"/>
    <w:rsid w:val="006C32B4"/>
    <w:rsid w:val="006C4E9A"/>
    <w:rsid w:val="006C5AE1"/>
    <w:rsid w:val="006C7590"/>
    <w:rsid w:val="006C79FC"/>
    <w:rsid w:val="006C7D2B"/>
    <w:rsid w:val="006C7DDA"/>
    <w:rsid w:val="006D0865"/>
    <w:rsid w:val="006D26AA"/>
    <w:rsid w:val="006D4FAA"/>
    <w:rsid w:val="006D5C67"/>
    <w:rsid w:val="006D611D"/>
    <w:rsid w:val="006E1A15"/>
    <w:rsid w:val="006E4F28"/>
    <w:rsid w:val="006E51DD"/>
    <w:rsid w:val="006E5AA3"/>
    <w:rsid w:val="006E6B28"/>
    <w:rsid w:val="006E6C42"/>
    <w:rsid w:val="006F1E5F"/>
    <w:rsid w:val="006F30FC"/>
    <w:rsid w:val="006F6166"/>
    <w:rsid w:val="006F6507"/>
    <w:rsid w:val="00710272"/>
    <w:rsid w:val="007110F7"/>
    <w:rsid w:val="00712B09"/>
    <w:rsid w:val="00714D24"/>
    <w:rsid w:val="00717B28"/>
    <w:rsid w:val="00717B8A"/>
    <w:rsid w:val="00720C97"/>
    <w:rsid w:val="0072336E"/>
    <w:rsid w:val="0072352F"/>
    <w:rsid w:val="007265E6"/>
    <w:rsid w:val="00727FCB"/>
    <w:rsid w:val="007312FB"/>
    <w:rsid w:val="00735734"/>
    <w:rsid w:val="00735F76"/>
    <w:rsid w:val="00736709"/>
    <w:rsid w:val="00737321"/>
    <w:rsid w:val="007377F1"/>
    <w:rsid w:val="007401B5"/>
    <w:rsid w:val="00740551"/>
    <w:rsid w:val="00740DBC"/>
    <w:rsid w:val="00741705"/>
    <w:rsid w:val="00745467"/>
    <w:rsid w:val="00745B5B"/>
    <w:rsid w:val="00747CFD"/>
    <w:rsid w:val="00753476"/>
    <w:rsid w:val="00755917"/>
    <w:rsid w:val="00756897"/>
    <w:rsid w:val="00756D91"/>
    <w:rsid w:val="00756F9E"/>
    <w:rsid w:val="00760102"/>
    <w:rsid w:val="00760C19"/>
    <w:rsid w:val="00760FB8"/>
    <w:rsid w:val="00761243"/>
    <w:rsid w:val="007641B5"/>
    <w:rsid w:val="007667A3"/>
    <w:rsid w:val="007667A4"/>
    <w:rsid w:val="00767C72"/>
    <w:rsid w:val="007717B9"/>
    <w:rsid w:val="007721EA"/>
    <w:rsid w:val="00772577"/>
    <w:rsid w:val="0077636D"/>
    <w:rsid w:val="00780515"/>
    <w:rsid w:val="007827D9"/>
    <w:rsid w:val="00783145"/>
    <w:rsid w:val="0078557F"/>
    <w:rsid w:val="00786193"/>
    <w:rsid w:val="00786386"/>
    <w:rsid w:val="00791C8C"/>
    <w:rsid w:val="00793A4C"/>
    <w:rsid w:val="00793D8C"/>
    <w:rsid w:val="0079499C"/>
    <w:rsid w:val="00795124"/>
    <w:rsid w:val="00795651"/>
    <w:rsid w:val="00795B74"/>
    <w:rsid w:val="00796009"/>
    <w:rsid w:val="007A00F0"/>
    <w:rsid w:val="007A3758"/>
    <w:rsid w:val="007A48A8"/>
    <w:rsid w:val="007A57FC"/>
    <w:rsid w:val="007A5AE6"/>
    <w:rsid w:val="007A65E8"/>
    <w:rsid w:val="007A7412"/>
    <w:rsid w:val="007B03B3"/>
    <w:rsid w:val="007B0977"/>
    <w:rsid w:val="007B0A93"/>
    <w:rsid w:val="007B2B5F"/>
    <w:rsid w:val="007B70D7"/>
    <w:rsid w:val="007C0B07"/>
    <w:rsid w:val="007C4DBF"/>
    <w:rsid w:val="007C4E3A"/>
    <w:rsid w:val="007C4E9C"/>
    <w:rsid w:val="007D10C1"/>
    <w:rsid w:val="007D2907"/>
    <w:rsid w:val="007D5B5F"/>
    <w:rsid w:val="007E0AE3"/>
    <w:rsid w:val="007E5F2D"/>
    <w:rsid w:val="007F14DB"/>
    <w:rsid w:val="007F20D4"/>
    <w:rsid w:val="007F22F6"/>
    <w:rsid w:val="007F4F38"/>
    <w:rsid w:val="00800F29"/>
    <w:rsid w:val="008013A5"/>
    <w:rsid w:val="00801C92"/>
    <w:rsid w:val="00802FEC"/>
    <w:rsid w:val="008045CB"/>
    <w:rsid w:val="00804D5A"/>
    <w:rsid w:val="00806741"/>
    <w:rsid w:val="00807D95"/>
    <w:rsid w:val="00807FE9"/>
    <w:rsid w:val="00810716"/>
    <w:rsid w:val="008122E3"/>
    <w:rsid w:val="00813907"/>
    <w:rsid w:val="008149BB"/>
    <w:rsid w:val="00814E39"/>
    <w:rsid w:val="00815B55"/>
    <w:rsid w:val="0081697E"/>
    <w:rsid w:val="00817EB7"/>
    <w:rsid w:val="00821C3B"/>
    <w:rsid w:val="00822762"/>
    <w:rsid w:val="008227CB"/>
    <w:rsid w:val="008229BA"/>
    <w:rsid w:val="008229C4"/>
    <w:rsid w:val="00823068"/>
    <w:rsid w:val="0082729B"/>
    <w:rsid w:val="008324E4"/>
    <w:rsid w:val="00832DAB"/>
    <w:rsid w:val="00834185"/>
    <w:rsid w:val="00837221"/>
    <w:rsid w:val="008434D3"/>
    <w:rsid w:val="00845D17"/>
    <w:rsid w:val="00847F93"/>
    <w:rsid w:val="00851930"/>
    <w:rsid w:val="0085401D"/>
    <w:rsid w:val="00856988"/>
    <w:rsid w:val="00861917"/>
    <w:rsid w:val="00862AE1"/>
    <w:rsid w:val="00865F2A"/>
    <w:rsid w:val="00867ABE"/>
    <w:rsid w:val="008741F7"/>
    <w:rsid w:val="0087505F"/>
    <w:rsid w:val="0087541B"/>
    <w:rsid w:val="008764AA"/>
    <w:rsid w:val="008839DA"/>
    <w:rsid w:val="00883D7A"/>
    <w:rsid w:val="008864E8"/>
    <w:rsid w:val="00895439"/>
    <w:rsid w:val="00896588"/>
    <w:rsid w:val="008A779F"/>
    <w:rsid w:val="008B0D15"/>
    <w:rsid w:val="008B100E"/>
    <w:rsid w:val="008B2631"/>
    <w:rsid w:val="008B3431"/>
    <w:rsid w:val="008B34D1"/>
    <w:rsid w:val="008B4FD2"/>
    <w:rsid w:val="008B761F"/>
    <w:rsid w:val="008B76CE"/>
    <w:rsid w:val="008C2564"/>
    <w:rsid w:val="008C302F"/>
    <w:rsid w:val="008C38AB"/>
    <w:rsid w:val="008C3DE6"/>
    <w:rsid w:val="008C41BF"/>
    <w:rsid w:val="008C4D61"/>
    <w:rsid w:val="008C79D5"/>
    <w:rsid w:val="008D0B17"/>
    <w:rsid w:val="008D1C89"/>
    <w:rsid w:val="008D238D"/>
    <w:rsid w:val="008D3C5D"/>
    <w:rsid w:val="008D4472"/>
    <w:rsid w:val="008D6DB4"/>
    <w:rsid w:val="008D78C6"/>
    <w:rsid w:val="008E101E"/>
    <w:rsid w:val="008E3616"/>
    <w:rsid w:val="008E3E05"/>
    <w:rsid w:val="008E6979"/>
    <w:rsid w:val="008E7971"/>
    <w:rsid w:val="008F4BB1"/>
    <w:rsid w:val="008F5EF6"/>
    <w:rsid w:val="008F5FEB"/>
    <w:rsid w:val="008F655D"/>
    <w:rsid w:val="008F7658"/>
    <w:rsid w:val="008F77FF"/>
    <w:rsid w:val="009035A1"/>
    <w:rsid w:val="00903D0C"/>
    <w:rsid w:val="00906652"/>
    <w:rsid w:val="00907714"/>
    <w:rsid w:val="00907853"/>
    <w:rsid w:val="00910745"/>
    <w:rsid w:val="00911370"/>
    <w:rsid w:val="00911C04"/>
    <w:rsid w:val="00912B23"/>
    <w:rsid w:val="00914001"/>
    <w:rsid w:val="0091434F"/>
    <w:rsid w:val="009146CE"/>
    <w:rsid w:val="009148AF"/>
    <w:rsid w:val="009212E6"/>
    <w:rsid w:val="0092211E"/>
    <w:rsid w:val="00923329"/>
    <w:rsid w:val="0092362F"/>
    <w:rsid w:val="00923C44"/>
    <w:rsid w:val="00925279"/>
    <w:rsid w:val="00926F8E"/>
    <w:rsid w:val="009278EF"/>
    <w:rsid w:val="009317C2"/>
    <w:rsid w:val="00936332"/>
    <w:rsid w:val="00936FB3"/>
    <w:rsid w:val="00937B91"/>
    <w:rsid w:val="0094094F"/>
    <w:rsid w:val="00940D8A"/>
    <w:rsid w:val="00942478"/>
    <w:rsid w:val="009502DC"/>
    <w:rsid w:val="00954F35"/>
    <w:rsid w:val="00957AF7"/>
    <w:rsid w:val="00957F34"/>
    <w:rsid w:val="00960260"/>
    <w:rsid w:val="00963838"/>
    <w:rsid w:val="00963EE0"/>
    <w:rsid w:val="0096489B"/>
    <w:rsid w:val="00971457"/>
    <w:rsid w:val="009723D1"/>
    <w:rsid w:val="009738DA"/>
    <w:rsid w:val="009757FF"/>
    <w:rsid w:val="00977149"/>
    <w:rsid w:val="0097775E"/>
    <w:rsid w:val="0098037D"/>
    <w:rsid w:val="0098175F"/>
    <w:rsid w:val="00986952"/>
    <w:rsid w:val="00986ABC"/>
    <w:rsid w:val="00990C47"/>
    <w:rsid w:val="00992FAC"/>
    <w:rsid w:val="0099388B"/>
    <w:rsid w:val="0099419F"/>
    <w:rsid w:val="00994DD0"/>
    <w:rsid w:val="00995504"/>
    <w:rsid w:val="009A213F"/>
    <w:rsid w:val="009A4D78"/>
    <w:rsid w:val="009A632E"/>
    <w:rsid w:val="009A6EE1"/>
    <w:rsid w:val="009A703B"/>
    <w:rsid w:val="009B0538"/>
    <w:rsid w:val="009B12D8"/>
    <w:rsid w:val="009B2C81"/>
    <w:rsid w:val="009B2C92"/>
    <w:rsid w:val="009B2F09"/>
    <w:rsid w:val="009C0FF4"/>
    <w:rsid w:val="009C3867"/>
    <w:rsid w:val="009C4428"/>
    <w:rsid w:val="009D1C4C"/>
    <w:rsid w:val="009D2605"/>
    <w:rsid w:val="009D2965"/>
    <w:rsid w:val="009D299C"/>
    <w:rsid w:val="009D3503"/>
    <w:rsid w:val="009D592C"/>
    <w:rsid w:val="009D6D50"/>
    <w:rsid w:val="009D7A63"/>
    <w:rsid w:val="009E0095"/>
    <w:rsid w:val="009E0A9C"/>
    <w:rsid w:val="009E0DA8"/>
    <w:rsid w:val="009E105C"/>
    <w:rsid w:val="009E2090"/>
    <w:rsid w:val="009E2AF5"/>
    <w:rsid w:val="009E2B01"/>
    <w:rsid w:val="009E362C"/>
    <w:rsid w:val="009E3EE1"/>
    <w:rsid w:val="009E49B8"/>
    <w:rsid w:val="009E5477"/>
    <w:rsid w:val="009E7670"/>
    <w:rsid w:val="009F2102"/>
    <w:rsid w:val="009F355F"/>
    <w:rsid w:val="009F363C"/>
    <w:rsid w:val="009F3B14"/>
    <w:rsid w:val="009F6349"/>
    <w:rsid w:val="00A0247F"/>
    <w:rsid w:val="00A02536"/>
    <w:rsid w:val="00A048B2"/>
    <w:rsid w:val="00A0777D"/>
    <w:rsid w:val="00A0799F"/>
    <w:rsid w:val="00A11359"/>
    <w:rsid w:val="00A11D6F"/>
    <w:rsid w:val="00A12DD7"/>
    <w:rsid w:val="00A13EED"/>
    <w:rsid w:val="00A1440D"/>
    <w:rsid w:val="00A14469"/>
    <w:rsid w:val="00A14695"/>
    <w:rsid w:val="00A147DB"/>
    <w:rsid w:val="00A149E8"/>
    <w:rsid w:val="00A14C59"/>
    <w:rsid w:val="00A1521A"/>
    <w:rsid w:val="00A15747"/>
    <w:rsid w:val="00A157E1"/>
    <w:rsid w:val="00A15D0F"/>
    <w:rsid w:val="00A17AD7"/>
    <w:rsid w:val="00A17D40"/>
    <w:rsid w:val="00A202D3"/>
    <w:rsid w:val="00A20462"/>
    <w:rsid w:val="00A22948"/>
    <w:rsid w:val="00A22C0C"/>
    <w:rsid w:val="00A231A3"/>
    <w:rsid w:val="00A231F4"/>
    <w:rsid w:val="00A251E3"/>
    <w:rsid w:val="00A25DEB"/>
    <w:rsid w:val="00A2637E"/>
    <w:rsid w:val="00A3283C"/>
    <w:rsid w:val="00A339A0"/>
    <w:rsid w:val="00A343D7"/>
    <w:rsid w:val="00A34D8A"/>
    <w:rsid w:val="00A35165"/>
    <w:rsid w:val="00A3655B"/>
    <w:rsid w:val="00A36F8D"/>
    <w:rsid w:val="00A379DE"/>
    <w:rsid w:val="00A40B30"/>
    <w:rsid w:val="00A410E0"/>
    <w:rsid w:val="00A4320F"/>
    <w:rsid w:val="00A43B12"/>
    <w:rsid w:val="00A4454C"/>
    <w:rsid w:val="00A46357"/>
    <w:rsid w:val="00A51710"/>
    <w:rsid w:val="00A53FA8"/>
    <w:rsid w:val="00A55C2E"/>
    <w:rsid w:val="00A610A6"/>
    <w:rsid w:val="00A6665F"/>
    <w:rsid w:val="00A6791F"/>
    <w:rsid w:val="00A73E27"/>
    <w:rsid w:val="00A7428E"/>
    <w:rsid w:val="00A744B3"/>
    <w:rsid w:val="00A76076"/>
    <w:rsid w:val="00A8072B"/>
    <w:rsid w:val="00A814F0"/>
    <w:rsid w:val="00A84252"/>
    <w:rsid w:val="00A845D7"/>
    <w:rsid w:val="00A850F3"/>
    <w:rsid w:val="00A875E9"/>
    <w:rsid w:val="00A87B24"/>
    <w:rsid w:val="00A87B25"/>
    <w:rsid w:val="00A902DA"/>
    <w:rsid w:val="00A90EE3"/>
    <w:rsid w:val="00A93834"/>
    <w:rsid w:val="00A95387"/>
    <w:rsid w:val="00A961BE"/>
    <w:rsid w:val="00A97703"/>
    <w:rsid w:val="00AA0EE4"/>
    <w:rsid w:val="00AA1215"/>
    <w:rsid w:val="00AA1667"/>
    <w:rsid w:val="00AA1CC9"/>
    <w:rsid w:val="00AA2268"/>
    <w:rsid w:val="00AA2C95"/>
    <w:rsid w:val="00AA3E16"/>
    <w:rsid w:val="00AA772A"/>
    <w:rsid w:val="00AA7BAE"/>
    <w:rsid w:val="00AB0682"/>
    <w:rsid w:val="00AB13BB"/>
    <w:rsid w:val="00AB417F"/>
    <w:rsid w:val="00AB4D04"/>
    <w:rsid w:val="00AB6435"/>
    <w:rsid w:val="00AC21E3"/>
    <w:rsid w:val="00AC4DE6"/>
    <w:rsid w:val="00AC520B"/>
    <w:rsid w:val="00AC6E9D"/>
    <w:rsid w:val="00AD0A76"/>
    <w:rsid w:val="00AD14C1"/>
    <w:rsid w:val="00AD3C45"/>
    <w:rsid w:val="00AD6B1F"/>
    <w:rsid w:val="00AD71DF"/>
    <w:rsid w:val="00AD7FD2"/>
    <w:rsid w:val="00AE0C48"/>
    <w:rsid w:val="00AE0E90"/>
    <w:rsid w:val="00AE1249"/>
    <w:rsid w:val="00AE5510"/>
    <w:rsid w:val="00AE5F26"/>
    <w:rsid w:val="00AE607E"/>
    <w:rsid w:val="00AE6F8E"/>
    <w:rsid w:val="00AF0193"/>
    <w:rsid w:val="00AF0942"/>
    <w:rsid w:val="00AF0AE0"/>
    <w:rsid w:val="00AF121F"/>
    <w:rsid w:val="00AF23E1"/>
    <w:rsid w:val="00AF2E02"/>
    <w:rsid w:val="00AF30C5"/>
    <w:rsid w:val="00AF4335"/>
    <w:rsid w:val="00AF5DC4"/>
    <w:rsid w:val="00B03785"/>
    <w:rsid w:val="00B041BB"/>
    <w:rsid w:val="00B06849"/>
    <w:rsid w:val="00B070C7"/>
    <w:rsid w:val="00B1118B"/>
    <w:rsid w:val="00B12C89"/>
    <w:rsid w:val="00B21663"/>
    <w:rsid w:val="00B225C7"/>
    <w:rsid w:val="00B22B13"/>
    <w:rsid w:val="00B2322D"/>
    <w:rsid w:val="00B254F1"/>
    <w:rsid w:val="00B30927"/>
    <w:rsid w:val="00B31CD7"/>
    <w:rsid w:val="00B36A05"/>
    <w:rsid w:val="00B36AD1"/>
    <w:rsid w:val="00B37EEF"/>
    <w:rsid w:val="00B40474"/>
    <w:rsid w:val="00B405B2"/>
    <w:rsid w:val="00B40C00"/>
    <w:rsid w:val="00B430F1"/>
    <w:rsid w:val="00B44736"/>
    <w:rsid w:val="00B451D4"/>
    <w:rsid w:val="00B4729D"/>
    <w:rsid w:val="00B476AF"/>
    <w:rsid w:val="00B51025"/>
    <w:rsid w:val="00B54771"/>
    <w:rsid w:val="00B55BF0"/>
    <w:rsid w:val="00B6113A"/>
    <w:rsid w:val="00B62E92"/>
    <w:rsid w:val="00B640DE"/>
    <w:rsid w:val="00B654C8"/>
    <w:rsid w:val="00B65B86"/>
    <w:rsid w:val="00B668F7"/>
    <w:rsid w:val="00B716A9"/>
    <w:rsid w:val="00B72730"/>
    <w:rsid w:val="00B72AEA"/>
    <w:rsid w:val="00B734E8"/>
    <w:rsid w:val="00B73B53"/>
    <w:rsid w:val="00B74CEC"/>
    <w:rsid w:val="00B75702"/>
    <w:rsid w:val="00B75C2F"/>
    <w:rsid w:val="00B7746D"/>
    <w:rsid w:val="00B854AF"/>
    <w:rsid w:val="00B86249"/>
    <w:rsid w:val="00B87E32"/>
    <w:rsid w:val="00B91A49"/>
    <w:rsid w:val="00B94445"/>
    <w:rsid w:val="00B94612"/>
    <w:rsid w:val="00B97236"/>
    <w:rsid w:val="00BA0512"/>
    <w:rsid w:val="00BA6EEA"/>
    <w:rsid w:val="00BA7B9E"/>
    <w:rsid w:val="00BB2EB0"/>
    <w:rsid w:val="00BB67F0"/>
    <w:rsid w:val="00BB74C7"/>
    <w:rsid w:val="00BC06D6"/>
    <w:rsid w:val="00BC0A73"/>
    <w:rsid w:val="00BC1CE9"/>
    <w:rsid w:val="00BC23B2"/>
    <w:rsid w:val="00BC25A5"/>
    <w:rsid w:val="00BC35AB"/>
    <w:rsid w:val="00BC5875"/>
    <w:rsid w:val="00BC6324"/>
    <w:rsid w:val="00BC7A70"/>
    <w:rsid w:val="00BD1B6F"/>
    <w:rsid w:val="00BD2022"/>
    <w:rsid w:val="00BD3679"/>
    <w:rsid w:val="00BD40E0"/>
    <w:rsid w:val="00BD53D1"/>
    <w:rsid w:val="00BD632F"/>
    <w:rsid w:val="00BD67B9"/>
    <w:rsid w:val="00BD7829"/>
    <w:rsid w:val="00BE0D42"/>
    <w:rsid w:val="00BE5656"/>
    <w:rsid w:val="00BE5B1A"/>
    <w:rsid w:val="00BF0993"/>
    <w:rsid w:val="00BF1A36"/>
    <w:rsid w:val="00BF2170"/>
    <w:rsid w:val="00BF4E54"/>
    <w:rsid w:val="00BF68A6"/>
    <w:rsid w:val="00BF7D31"/>
    <w:rsid w:val="00C00C3B"/>
    <w:rsid w:val="00C0254B"/>
    <w:rsid w:val="00C0282D"/>
    <w:rsid w:val="00C03188"/>
    <w:rsid w:val="00C03641"/>
    <w:rsid w:val="00C06D8E"/>
    <w:rsid w:val="00C106A6"/>
    <w:rsid w:val="00C1310C"/>
    <w:rsid w:val="00C1679C"/>
    <w:rsid w:val="00C214C9"/>
    <w:rsid w:val="00C2203B"/>
    <w:rsid w:val="00C25773"/>
    <w:rsid w:val="00C25C8A"/>
    <w:rsid w:val="00C2734C"/>
    <w:rsid w:val="00C27C7E"/>
    <w:rsid w:val="00C30071"/>
    <w:rsid w:val="00C30B46"/>
    <w:rsid w:val="00C31152"/>
    <w:rsid w:val="00C32BCE"/>
    <w:rsid w:val="00C33219"/>
    <w:rsid w:val="00C33EFB"/>
    <w:rsid w:val="00C34909"/>
    <w:rsid w:val="00C34E88"/>
    <w:rsid w:val="00C4042E"/>
    <w:rsid w:val="00C41C4F"/>
    <w:rsid w:val="00C43E18"/>
    <w:rsid w:val="00C45F4F"/>
    <w:rsid w:val="00C4647C"/>
    <w:rsid w:val="00C47239"/>
    <w:rsid w:val="00C475EE"/>
    <w:rsid w:val="00C57B46"/>
    <w:rsid w:val="00C617C0"/>
    <w:rsid w:val="00C6348A"/>
    <w:rsid w:val="00C6619B"/>
    <w:rsid w:val="00C66522"/>
    <w:rsid w:val="00C7081F"/>
    <w:rsid w:val="00C7276B"/>
    <w:rsid w:val="00C72C7D"/>
    <w:rsid w:val="00C72D0D"/>
    <w:rsid w:val="00C77127"/>
    <w:rsid w:val="00C77BF4"/>
    <w:rsid w:val="00C77C09"/>
    <w:rsid w:val="00C834DA"/>
    <w:rsid w:val="00C85D0C"/>
    <w:rsid w:val="00C954BA"/>
    <w:rsid w:val="00CA1C25"/>
    <w:rsid w:val="00CA24D7"/>
    <w:rsid w:val="00CA2854"/>
    <w:rsid w:val="00CA2D42"/>
    <w:rsid w:val="00CA3ED2"/>
    <w:rsid w:val="00CA411E"/>
    <w:rsid w:val="00CA5865"/>
    <w:rsid w:val="00CA626B"/>
    <w:rsid w:val="00CB2099"/>
    <w:rsid w:val="00CB35AF"/>
    <w:rsid w:val="00CB3D81"/>
    <w:rsid w:val="00CB3DBD"/>
    <w:rsid w:val="00CB5702"/>
    <w:rsid w:val="00CB5C6E"/>
    <w:rsid w:val="00CC12B6"/>
    <w:rsid w:val="00CC2930"/>
    <w:rsid w:val="00CC2E84"/>
    <w:rsid w:val="00CC3F98"/>
    <w:rsid w:val="00CC6D08"/>
    <w:rsid w:val="00CC789C"/>
    <w:rsid w:val="00CC7BEF"/>
    <w:rsid w:val="00CC7FED"/>
    <w:rsid w:val="00CD210F"/>
    <w:rsid w:val="00CD6E83"/>
    <w:rsid w:val="00CD7646"/>
    <w:rsid w:val="00CE1C60"/>
    <w:rsid w:val="00CE4580"/>
    <w:rsid w:val="00CE6E78"/>
    <w:rsid w:val="00CE7CD8"/>
    <w:rsid w:val="00CF1C61"/>
    <w:rsid w:val="00CF207D"/>
    <w:rsid w:val="00CF62EE"/>
    <w:rsid w:val="00CF6E0A"/>
    <w:rsid w:val="00D00D4E"/>
    <w:rsid w:val="00D0299F"/>
    <w:rsid w:val="00D050A9"/>
    <w:rsid w:val="00D06307"/>
    <w:rsid w:val="00D10067"/>
    <w:rsid w:val="00D115C0"/>
    <w:rsid w:val="00D123D3"/>
    <w:rsid w:val="00D1401C"/>
    <w:rsid w:val="00D14866"/>
    <w:rsid w:val="00D14AFC"/>
    <w:rsid w:val="00D162EA"/>
    <w:rsid w:val="00D166F8"/>
    <w:rsid w:val="00D1716C"/>
    <w:rsid w:val="00D17958"/>
    <w:rsid w:val="00D26522"/>
    <w:rsid w:val="00D26A3F"/>
    <w:rsid w:val="00D30DD1"/>
    <w:rsid w:val="00D32480"/>
    <w:rsid w:val="00D33929"/>
    <w:rsid w:val="00D33F04"/>
    <w:rsid w:val="00D36973"/>
    <w:rsid w:val="00D36FF7"/>
    <w:rsid w:val="00D432A0"/>
    <w:rsid w:val="00D456C0"/>
    <w:rsid w:val="00D5055C"/>
    <w:rsid w:val="00D51F60"/>
    <w:rsid w:val="00D51FD2"/>
    <w:rsid w:val="00D527B7"/>
    <w:rsid w:val="00D53587"/>
    <w:rsid w:val="00D60F31"/>
    <w:rsid w:val="00D641D8"/>
    <w:rsid w:val="00D654B5"/>
    <w:rsid w:val="00D6641A"/>
    <w:rsid w:val="00D755A7"/>
    <w:rsid w:val="00D80543"/>
    <w:rsid w:val="00D80A91"/>
    <w:rsid w:val="00D84DE9"/>
    <w:rsid w:val="00D87E9C"/>
    <w:rsid w:val="00D90652"/>
    <w:rsid w:val="00D91723"/>
    <w:rsid w:val="00D928BF"/>
    <w:rsid w:val="00D92BC9"/>
    <w:rsid w:val="00D9478A"/>
    <w:rsid w:val="00D94AF5"/>
    <w:rsid w:val="00D95628"/>
    <w:rsid w:val="00D9570B"/>
    <w:rsid w:val="00D95DA1"/>
    <w:rsid w:val="00D96C61"/>
    <w:rsid w:val="00DA105E"/>
    <w:rsid w:val="00DA1303"/>
    <w:rsid w:val="00DA66B8"/>
    <w:rsid w:val="00DA6856"/>
    <w:rsid w:val="00DB0ACD"/>
    <w:rsid w:val="00DB17E7"/>
    <w:rsid w:val="00DB4572"/>
    <w:rsid w:val="00DB4BE5"/>
    <w:rsid w:val="00DB556D"/>
    <w:rsid w:val="00DC33A0"/>
    <w:rsid w:val="00DC465D"/>
    <w:rsid w:val="00DC55F6"/>
    <w:rsid w:val="00DC696E"/>
    <w:rsid w:val="00DC6E47"/>
    <w:rsid w:val="00DD1BB8"/>
    <w:rsid w:val="00DD62D3"/>
    <w:rsid w:val="00DE0A43"/>
    <w:rsid w:val="00DE19B8"/>
    <w:rsid w:val="00DE1AE5"/>
    <w:rsid w:val="00DE2C48"/>
    <w:rsid w:val="00DE6B95"/>
    <w:rsid w:val="00DE7E0A"/>
    <w:rsid w:val="00DE7F17"/>
    <w:rsid w:val="00DF0AFB"/>
    <w:rsid w:val="00DF183A"/>
    <w:rsid w:val="00DF24E2"/>
    <w:rsid w:val="00DF30F0"/>
    <w:rsid w:val="00DF3854"/>
    <w:rsid w:val="00DF42EF"/>
    <w:rsid w:val="00DF4622"/>
    <w:rsid w:val="00DF562D"/>
    <w:rsid w:val="00DF5BCB"/>
    <w:rsid w:val="00DF7DFB"/>
    <w:rsid w:val="00E00094"/>
    <w:rsid w:val="00E00C47"/>
    <w:rsid w:val="00E01870"/>
    <w:rsid w:val="00E02DDD"/>
    <w:rsid w:val="00E03E29"/>
    <w:rsid w:val="00E04D31"/>
    <w:rsid w:val="00E100D3"/>
    <w:rsid w:val="00E10550"/>
    <w:rsid w:val="00E13F41"/>
    <w:rsid w:val="00E142DD"/>
    <w:rsid w:val="00E17235"/>
    <w:rsid w:val="00E17CB2"/>
    <w:rsid w:val="00E17CD0"/>
    <w:rsid w:val="00E2542E"/>
    <w:rsid w:val="00E26477"/>
    <w:rsid w:val="00E27237"/>
    <w:rsid w:val="00E4219B"/>
    <w:rsid w:val="00E43754"/>
    <w:rsid w:val="00E50592"/>
    <w:rsid w:val="00E51507"/>
    <w:rsid w:val="00E51AE2"/>
    <w:rsid w:val="00E51C14"/>
    <w:rsid w:val="00E604C8"/>
    <w:rsid w:val="00E63704"/>
    <w:rsid w:val="00E64B8B"/>
    <w:rsid w:val="00E674EE"/>
    <w:rsid w:val="00E70D17"/>
    <w:rsid w:val="00E71893"/>
    <w:rsid w:val="00E721B0"/>
    <w:rsid w:val="00E73BB8"/>
    <w:rsid w:val="00E75C06"/>
    <w:rsid w:val="00E763F6"/>
    <w:rsid w:val="00E815F1"/>
    <w:rsid w:val="00E81A1E"/>
    <w:rsid w:val="00E838C9"/>
    <w:rsid w:val="00E86D0C"/>
    <w:rsid w:val="00E8754B"/>
    <w:rsid w:val="00E9236A"/>
    <w:rsid w:val="00E9258F"/>
    <w:rsid w:val="00E92A88"/>
    <w:rsid w:val="00E94E4C"/>
    <w:rsid w:val="00E9643A"/>
    <w:rsid w:val="00EA02C0"/>
    <w:rsid w:val="00EA1236"/>
    <w:rsid w:val="00EA191F"/>
    <w:rsid w:val="00EA79DE"/>
    <w:rsid w:val="00EA7C31"/>
    <w:rsid w:val="00EB18CB"/>
    <w:rsid w:val="00EB1A4F"/>
    <w:rsid w:val="00EB1EF2"/>
    <w:rsid w:val="00EB33FA"/>
    <w:rsid w:val="00EB35C0"/>
    <w:rsid w:val="00EB4597"/>
    <w:rsid w:val="00EB4782"/>
    <w:rsid w:val="00EB7168"/>
    <w:rsid w:val="00EB77A0"/>
    <w:rsid w:val="00EC0F08"/>
    <w:rsid w:val="00EC2760"/>
    <w:rsid w:val="00EC2FC2"/>
    <w:rsid w:val="00ED07B8"/>
    <w:rsid w:val="00ED1F57"/>
    <w:rsid w:val="00ED26F1"/>
    <w:rsid w:val="00EE26CC"/>
    <w:rsid w:val="00EE477A"/>
    <w:rsid w:val="00EE4F71"/>
    <w:rsid w:val="00EF0380"/>
    <w:rsid w:val="00EF15A8"/>
    <w:rsid w:val="00EF4F3E"/>
    <w:rsid w:val="00EF6D34"/>
    <w:rsid w:val="00EF7FD0"/>
    <w:rsid w:val="00F01133"/>
    <w:rsid w:val="00F014EA"/>
    <w:rsid w:val="00F13DF8"/>
    <w:rsid w:val="00F143EF"/>
    <w:rsid w:val="00F16486"/>
    <w:rsid w:val="00F17653"/>
    <w:rsid w:val="00F21742"/>
    <w:rsid w:val="00F2190E"/>
    <w:rsid w:val="00F2367E"/>
    <w:rsid w:val="00F24773"/>
    <w:rsid w:val="00F2626D"/>
    <w:rsid w:val="00F26D2E"/>
    <w:rsid w:val="00F30CC1"/>
    <w:rsid w:val="00F313C4"/>
    <w:rsid w:val="00F31B05"/>
    <w:rsid w:val="00F323FA"/>
    <w:rsid w:val="00F34107"/>
    <w:rsid w:val="00F37824"/>
    <w:rsid w:val="00F40414"/>
    <w:rsid w:val="00F443F8"/>
    <w:rsid w:val="00F47F90"/>
    <w:rsid w:val="00F512B0"/>
    <w:rsid w:val="00F51866"/>
    <w:rsid w:val="00F52F46"/>
    <w:rsid w:val="00F553CE"/>
    <w:rsid w:val="00F55C4E"/>
    <w:rsid w:val="00F5610A"/>
    <w:rsid w:val="00F577A4"/>
    <w:rsid w:val="00F604C8"/>
    <w:rsid w:val="00F62BDF"/>
    <w:rsid w:val="00F646F8"/>
    <w:rsid w:val="00F647B7"/>
    <w:rsid w:val="00F64B4D"/>
    <w:rsid w:val="00F65C6F"/>
    <w:rsid w:val="00F66A82"/>
    <w:rsid w:val="00F70096"/>
    <w:rsid w:val="00F709D8"/>
    <w:rsid w:val="00F721D2"/>
    <w:rsid w:val="00F75840"/>
    <w:rsid w:val="00F762DE"/>
    <w:rsid w:val="00F81A0E"/>
    <w:rsid w:val="00F84488"/>
    <w:rsid w:val="00F8506F"/>
    <w:rsid w:val="00F8627B"/>
    <w:rsid w:val="00F863F2"/>
    <w:rsid w:val="00F865C6"/>
    <w:rsid w:val="00F876FF"/>
    <w:rsid w:val="00F87CF2"/>
    <w:rsid w:val="00F91023"/>
    <w:rsid w:val="00F91869"/>
    <w:rsid w:val="00F91942"/>
    <w:rsid w:val="00F9587D"/>
    <w:rsid w:val="00F9600B"/>
    <w:rsid w:val="00F967E3"/>
    <w:rsid w:val="00F96FB4"/>
    <w:rsid w:val="00F97C8E"/>
    <w:rsid w:val="00FA0113"/>
    <w:rsid w:val="00FA1098"/>
    <w:rsid w:val="00FA3F57"/>
    <w:rsid w:val="00FA4208"/>
    <w:rsid w:val="00FA4CEF"/>
    <w:rsid w:val="00FA6B14"/>
    <w:rsid w:val="00FB14F2"/>
    <w:rsid w:val="00FB1986"/>
    <w:rsid w:val="00FB2952"/>
    <w:rsid w:val="00FB4704"/>
    <w:rsid w:val="00FB4A20"/>
    <w:rsid w:val="00FB4BF0"/>
    <w:rsid w:val="00FB5A6C"/>
    <w:rsid w:val="00FB6F87"/>
    <w:rsid w:val="00FC1CD0"/>
    <w:rsid w:val="00FC3020"/>
    <w:rsid w:val="00FC3805"/>
    <w:rsid w:val="00FC3F82"/>
    <w:rsid w:val="00FC60AB"/>
    <w:rsid w:val="00FD17AA"/>
    <w:rsid w:val="00FD3785"/>
    <w:rsid w:val="00FD791F"/>
    <w:rsid w:val="00FE07AE"/>
    <w:rsid w:val="00FE4304"/>
    <w:rsid w:val="00FE506F"/>
    <w:rsid w:val="00FE5BA4"/>
    <w:rsid w:val="00FE62FB"/>
    <w:rsid w:val="00FE634A"/>
    <w:rsid w:val="00FF05B3"/>
    <w:rsid w:val="00FF1549"/>
    <w:rsid w:val="00FF2C45"/>
    <w:rsid w:val="00FF38B7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82F8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7E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697E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1697E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81697E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81697E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81697E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1697E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1697E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1697E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1697E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697E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81697E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81697E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1697E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81697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81697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81697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8169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8169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816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697E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81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1F734F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locked/>
    <w:rsid w:val="001F734F"/>
    <w:rPr>
      <w:lang w:eastAsia="en-US"/>
    </w:rPr>
  </w:style>
  <w:style w:type="character" w:styleId="a8">
    <w:name w:val="footnote reference"/>
    <w:uiPriority w:val="99"/>
    <w:semiHidden/>
    <w:rsid w:val="0081697E"/>
    <w:rPr>
      <w:rFonts w:cs="Times New Roman"/>
      <w:vertAlign w:val="superscript"/>
    </w:rPr>
  </w:style>
  <w:style w:type="paragraph" w:styleId="a9">
    <w:name w:val="Balloon Text"/>
    <w:aliases w:val="Знак5"/>
    <w:basedOn w:val="a"/>
    <w:link w:val="aa"/>
    <w:uiPriority w:val="99"/>
    <w:semiHidden/>
    <w:unhideWhenUsed/>
    <w:rsid w:val="008169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aliases w:val="Знак5 Знак"/>
    <w:basedOn w:val="a0"/>
    <w:link w:val="a9"/>
    <w:uiPriority w:val="99"/>
    <w:semiHidden/>
    <w:locked/>
    <w:rsid w:val="0081697E"/>
    <w:rPr>
      <w:rFonts w:ascii="Segoe UI" w:hAnsi="Segoe UI" w:cs="Segoe UI"/>
      <w:bCs/>
      <w:sz w:val="18"/>
      <w:szCs w:val="18"/>
    </w:rPr>
  </w:style>
  <w:style w:type="paragraph" w:styleId="ab">
    <w:name w:val="endnote text"/>
    <w:basedOn w:val="a"/>
    <w:link w:val="ac"/>
    <w:uiPriority w:val="99"/>
    <w:rsid w:val="0081697E"/>
    <w:rPr>
      <w:bCs w:val="0"/>
      <w:sz w:val="22"/>
      <w:szCs w:val="22"/>
    </w:rPr>
  </w:style>
  <w:style w:type="character" w:customStyle="1" w:styleId="ac">
    <w:name w:val="Текст концевой сноски Знак"/>
    <w:link w:val="ab"/>
    <w:uiPriority w:val="99"/>
    <w:locked/>
    <w:rsid w:val="0081697E"/>
    <w:rPr>
      <w:rFonts w:ascii="Times New Roman" w:hAnsi="Times New Roman"/>
      <w:sz w:val="22"/>
      <w:szCs w:val="22"/>
    </w:rPr>
  </w:style>
  <w:style w:type="character" w:styleId="ad">
    <w:name w:val="endnote reference"/>
    <w:rsid w:val="0081697E"/>
    <w:rPr>
      <w:vertAlign w:val="superscript"/>
    </w:rPr>
  </w:style>
  <w:style w:type="character" w:styleId="ae">
    <w:name w:val="page number"/>
    <w:uiPriority w:val="99"/>
    <w:rsid w:val="0081697E"/>
    <w:rPr>
      <w:rFonts w:ascii="Times New Roman" w:hAnsi="Times New Roman" w:cs="Times New Roman"/>
      <w:sz w:val="24"/>
    </w:rPr>
  </w:style>
  <w:style w:type="paragraph" w:styleId="af">
    <w:name w:val="header"/>
    <w:basedOn w:val="a"/>
    <w:link w:val="af0"/>
    <w:uiPriority w:val="99"/>
    <w:unhideWhenUsed/>
    <w:rsid w:val="0081697E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1697E"/>
    <w:rPr>
      <w:rFonts w:ascii="Times New Roman" w:hAnsi="Times New Roman"/>
      <w:bCs/>
      <w:sz w:val="24"/>
      <w:szCs w:val="24"/>
    </w:rPr>
  </w:style>
  <w:style w:type="paragraph" w:styleId="af1">
    <w:name w:val="Title"/>
    <w:basedOn w:val="a"/>
    <w:next w:val="a"/>
    <w:link w:val="af2"/>
    <w:qFormat/>
    <w:rsid w:val="0081697E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rsid w:val="0081697E"/>
    <w:rPr>
      <w:rFonts w:ascii="Times New Roman" w:hAnsi="Times New Roman"/>
      <w:spacing w:val="5"/>
      <w:sz w:val="52"/>
      <w:szCs w:val="52"/>
    </w:rPr>
  </w:style>
  <w:style w:type="paragraph" w:styleId="11">
    <w:name w:val="toc 1"/>
    <w:next w:val="a"/>
    <w:autoRedefine/>
    <w:uiPriority w:val="39"/>
    <w:unhideWhenUsed/>
    <w:qFormat/>
    <w:rsid w:val="0081697E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81697E"/>
    <w:pPr>
      <w:tabs>
        <w:tab w:val="right" w:leader="dot" w:pos="10205"/>
      </w:tabs>
      <w:ind w:left="240"/>
    </w:pPr>
  </w:style>
  <w:style w:type="character" w:styleId="af3">
    <w:name w:val="Hyperlink"/>
    <w:basedOn w:val="a0"/>
    <w:uiPriority w:val="99"/>
    <w:unhideWhenUsed/>
    <w:locked/>
    <w:rsid w:val="0081697E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locked/>
    <w:rsid w:val="0081697E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locked/>
    <w:rsid w:val="0081697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81697E"/>
    <w:rPr>
      <w:rFonts w:ascii="Times New Roman" w:hAnsi="Times New Roman"/>
      <w:bCs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81697E"/>
    <w:rPr>
      <w:b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1697E"/>
    <w:rPr>
      <w:rFonts w:ascii="Times New Roman" w:hAnsi="Times New Roman"/>
      <w:b/>
      <w:bCs/>
    </w:rPr>
  </w:style>
  <w:style w:type="character" w:customStyle="1" w:styleId="12">
    <w:name w:val="Текст концевой сноски Знак1"/>
    <w:uiPriority w:val="99"/>
    <w:semiHidden/>
    <w:locked/>
    <w:rsid w:val="001F734F"/>
    <w:rPr>
      <w:rFonts w:ascii="Calibri" w:hAnsi="Calibri" w:cs="Times New Roman"/>
      <w:sz w:val="20"/>
      <w:szCs w:val="20"/>
      <w:lang w:eastAsia="ru-RU"/>
    </w:rPr>
  </w:style>
  <w:style w:type="character" w:styleId="af9">
    <w:name w:val="FollowedHyperlink"/>
    <w:uiPriority w:val="99"/>
    <w:semiHidden/>
    <w:unhideWhenUsed/>
    <w:locked/>
    <w:rsid w:val="0081697E"/>
    <w:rPr>
      <w:color w:val="954F72"/>
      <w:u w:val="single"/>
    </w:rPr>
  </w:style>
  <w:style w:type="paragraph" w:customStyle="1" w:styleId="afa">
    <w:name w:val="Утв"/>
    <w:basedOn w:val="a"/>
    <w:rsid w:val="0081697E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b">
    <w:name w:val="Назв"/>
    <w:basedOn w:val="a"/>
    <w:rsid w:val="0081697E"/>
    <w:pPr>
      <w:spacing w:before="240" w:after="240"/>
      <w:jc w:val="center"/>
    </w:pPr>
    <w:rPr>
      <w:b/>
      <w:sz w:val="28"/>
    </w:rPr>
  </w:style>
  <w:style w:type="paragraph" w:styleId="afc">
    <w:name w:val="Revision"/>
    <w:hidden/>
    <w:uiPriority w:val="99"/>
    <w:semiHidden/>
    <w:rsid w:val="0081697E"/>
    <w:rPr>
      <w:rFonts w:ascii="Times New Roman" w:hAnsi="Times New Roman"/>
      <w:bCs/>
      <w:sz w:val="24"/>
      <w:szCs w:val="24"/>
    </w:rPr>
  </w:style>
  <w:style w:type="character" w:customStyle="1" w:styleId="BalloonTextChar">
    <w:name w:val="Balloon Text Char"/>
    <w:aliases w:val="Знак5 Char"/>
    <w:semiHidden/>
    <w:locked/>
    <w:rsid w:val="003150F8"/>
    <w:rPr>
      <w:rFonts w:ascii="Times New Roman" w:hAnsi="Times New Roman" w:cs="Times New Roman"/>
      <w:sz w:val="2"/>
      <w:szCs w:val="2"/>
    </w:rPr>
  </w:style>
  <w:style w:type="table" w:customStyle="1" w:styleId="13">
    <w:name w:val="Сетка таблицы светлая1"/>
    <w:basedOn w:val="a1"/>
    <w:uiPriority w:val="40"/>
    <w:rsid w:val="008169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81697E"/>
    <w:pPr>
      <w:spacing w:after="100"/>
      <w:ind w:left="440"/>
    </w:pPr>
    <w:rPr>
      <w:rFonts w:ascii="Calibri" w:hAnsi="Calibri"/>
    </w:rPr>
  </w:style>
  <w:style w:type="paragraph" w:customStyle="1" w:styleId="afd">
    <w:name w:val="С_Т"/>
    <w:basedOn w:val="a"/>
    <w:link w:val="afe"/>
    <w:qFormat/>
    <w:rsid w:val="0081697E"/>
    <w:pPr>
      <w:suppressAutoHyphens/>
    </w:pPr>
  </w:style>
  <w:style w:type="character" w:customStyle="1" w:styleId="afe">
    <w:name w:val="С_Т Знак"/>
    <w:link w:val="afd"/>
    <w:rsid w:val="0081697E"/>
    <w:rPr>
      <w:rFonts w:ascii="Times New Roman" w:hAnsi="Times New Roman"/>
      <w:bCs/>
      <w:sz w:val="24"/>
      <w:szCs w:val="24"/>
    </w:rPr>
  </w:style>
  <w:style w:type="paragraph" w:customStyle="1" w:styleId="aff">
    <w:name w:val="С_Т_Ц"/>
    <w:basedOn w:val="a"/>
    <w:qFormat/>
    <w:rsid w:val="0081697E"/>
    <w:pPr>
      <w:suppressAutoHyphens/>
      <w:jc w:val="center"/>
    </w:pPr>
  </w:style>
  <w:style w:type="paragraph" w:customStyle="1" w:styleId="100">
    <w:name w:val="СМ_10"/>
    <w:basedOn w:val="a"/>
    <w:qFormat/>
    <w:rsid w:val="0081697E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1697E"/>
    <w:pPr>
      <w:suppressAutoHyphens/>
      <w:jc w:val="center"/>
    </w:pPr>
    <w:rPr>
      <w:sz w:val="20"/>
      <w:szCs w:val="20"/>
    </w:rPr>
  </w:style>
  <w:style w:type="paragraph" w:customStyle="1" w:styleId="32">
    <w:name w:val="Заг3"/>
    <w:qFormat/>
    <w:rsid w:val="0081697E"/>
    <w:pPr>
      <w:spacing w:before="240" w:after="12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7E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697E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1697E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81697E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81697E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81697E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1697E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1697E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1697E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1697E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697E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81697E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81697E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1697E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81697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81697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81697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8169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8169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816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697E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81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1F734F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locked/>
    <w:rsid w:val="001F734F"/>
    <w:rPr>
      <w:lang w:eastAsia="en-US"/>
    </w:rPr>
  </w:style>
  <w:style w:type="character" w:styleId="a8">
    <w:name w:val="footnote reference"/>
    <w:uiPriority w:val="99"/>
    <w:semiHidden/>
    <w:rsid w:val="0081697E"/>
    <w:rPr>
      <w:rFonts w:cs="Times New Roman"/>
      <w:vertAlign w:val="superscript"/>
    </w:rPr>
  </w:style>
  <w:style w:type="paragraph" w:styleId="a9">
    <w:name w:val="Balloon Text"/>
    <w:aliases w:val="Знак5"/>
    <w:basedOn w:val="a"/>
    <w:link w:val="aa"/>
    <w:uiPriority w:val="99"/>
    <w:semiHidden/>
    <w:unhideWhenUsed/>
    <w:rsid w:val="008169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aliases w:val="Знак5 Знак"/>
    <w:basedOn w:val="a0"/>
    <w:link w:val="a9"/>
    <w:uiPriority w:val="99"/>
    <w:semiHidden/>
    <w:locked/>
    <w:rsid w:val="0081697E"/>
    <w:rPr>
      <w:rFonts w:ascii="Segoe UI" w:hAnsi="Segoe UI" w:cs="Segoe UI"/>
      <w:bCs/>
      <w:sz w:val="18"/>
      <w:szCs w:val="18"/>
    </w:rPr>
  </w:style>
  <w:style w:type="paragraph" w:styleId="ab">
    <w:name w:val="endnote text"/>
    <w:basedOn w:val="a"/>
    <w:link w:val="ac"/>
    <w:uiPriority w:val="99"/>
    <w:rsid w:val="0081697E"/>
    <w:rPr>
      <w:bCs w:val="0"/>
      <w:sz w:val="22"/>
      <w:szCs w:val="22"/>
    </w:rPr>
  </w:style>
  <w:style w:type="character" w:customStyle="1" w:styleId="ac">
    <w:name w:val="Текст концевой сноски Знак"/>
    <w:link w:val="ab"/>
    <w:uiPriority w:val="99"/>
    <w:locked/>
    <w:rsid w:val="0081697E"/>
    <w:rPr>
      <w:rFonts w:ascii="Times New Roman" w:hAnsi="Times New Roman"/>
      <w:sz w:val="22"/>
      <w:szCs w:val="22"/>
    </w:rPr>
  </w:style>
  <w:style w:type="character" w:styleId="ad">
    <w:name w:val="endnote reference"/>
    <w:rsid w:val="0081697E"/>
    <w:rPr>
      <w:vertAlign w:val="superscript"/>
    </w:rPr>
  </w:style>
  <w:style w:type="character" w:styleId="ae">
    <w:name w:val="page number"/>
    <w:uiPriority w:val="99"/>
    <w:rsid w:val="0081697E"/>
    <w:rPr>
      <w:rFonts w:ascii="Times New Roman" w:hAnsi="Times New Roman" w:cs="Times New Roman"/>
      <w:sz w:val="24"/>
    </w:rPr>
  </w:style>
  <w:style w:type="paragraph" w:styleId="af">
    <w:name w:val="header"/>
    <w:basedOn w:val="a"/>
    <w:link w:val="af0"/>
    <w:uiPriority w:val="99"/>
    <w:unhideWhenUsed/>
    <w:rsid w:val="0081697E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1697E"/>
    <w:rPr>
      <w:rFonts w:ascii="Times New Roman" w:hAnsi="Times New Roman"/>
      <w:bCs/>
      <w:sz w:val="24"/>
      <w:szCs w:val="24"/>
    </w:rPr>
  </w:style>
  <w:style w:type="paragraph" w:styleId="af1">
    <w:name w:val="Title"/>
    <w:basedOn w:val="a"/>
    <w:next w:val="a"/>
    <w:link w:val="af2"/>
    <w:qFormat/>
    <w:rsid w:val="0081697E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rsid w:val="0081697E"/>
    <w:rPr>
      <w:rFonts w:ascii="Times New Roman" w:hAnsi="Times New Roman"/>
      <w:spacing w:val="5"/>
      <w:sz w:val="52"/>
      <w:szCs w:val="52"/>
    </w:rPr>
  </w:style>
  <w:style w:type="paragraph" w:styleId="11">
    <w:name w:val="toc 1"/>
    <w:next w:val="a"/>
    <w:autoRedefine/>
    <w:uiPriority w:val="39"/>
    <w:unhideWhenUsed/>
    <w:qFormat/>
    <w:rsid w:val="0081697E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81697E"/>
    <w:pPr>
      <w:tabs>
        <w:tab w:val="right" w:leader="dot" w:pos="10205"/>
      </w:tabs>
      <w:ind w:left="240"/>
    </w:pPr>
  </w:style>
  <w:style w:type="character" w:styleId="af3">
    <w:name w:val="Hyperlink"/>
    <w:basedOn w:val="a0"/>
    <w:uiPriority w:val="99"/>
    <w:unhideWhenUsed/>
    <w:locked/>
    <w:rsid w:val="0081697E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locked/>
    <w:rsid w:val="0081697E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locked/>
    <w:rsid w:val="0081697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81697E"/>
    <w:rPr>
      <w:rFonts w:ascii="Times New Roman" w:hAnsi="Times New Roman"/>
      <w:bCs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81697E"/>
    <w:rPr>
      <w:b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1697E"/>
    <w:rPr>
      <w:rFonts w:ascii="Times New Roman" w:hAnsi="Times New Roman"/>
      <w:b/>
      <w:bCs/>
    </w:rPr>
  </w:style>
  <w:style w:type="character" w:customStyle="1" w:styleId="12">
    <w:name w:val="Текст концевой сноски Знак1"/>
    <w:uiPriority w:val="99"/>
    <w:semiHidden/>
    <w:locked/>
    <w:rsid w:val="001F734F"/>
    <w:rPr>
      <w:rFonts w:ascii="Calibri" w:hAnsi="Calibri" w:cs="Times New Roman"/>
      <w:sz w:val="20"/>
      <w:szCs w:val="20"/>
      <w:lang w:eastAsia="ru-RU"/>
    </w:rPr>
  </w:style>
  <w:style w:type="character" w:styleId="af9">
    <w:name w:val="FollowedHyperlink"/>
    <w:uiPriority w:val="99"/>
    <w:semiHidden/>
    <w:unhideWhenUsed/>
    <w:locked/>
    <w:rsid w:val="0081697E"/>
    <w:rPr>
      <w:color w:val="954F72"/>
      <w:u w:val="single"/>
    </w:rPr>
  </w:style>
  <w:style w:type="paragraph" w:customStyle="1" w:styleId="afa">
    <w:name w:val="Утв"/>
    <w:basedOn w:val="a"/>
    <w:rsid w:val="0081697E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b">
    <w:name w:val="Назв"/>
    <w:basedOn w:val="a"/>
    <w:rsid w:val="0081697E"/>
    <w:pPr>
      <w:spacing w:before="240" w:after="240"/>
      <w:jc w:val="center"/>
    </w:pPr>
    <w:rPr>
      <w:b/>
      <w:sz w:val="28"/>
    </w:rPr>
  </w:style>
  <w:style w:type="paragraph" w:styleId="afc">
    <w:name w:val="Revision"/>
    <w:hidden/>
    <w:uiPriority w:val="99"/>
    <w:semiHidden/>
    <w:rsid w:val="0081697E"/>
    <w:rPr>
      <w:rFonts w:ascii="Times New Roman" w:hAnsi="Times New Roman"/>
      <w:bCs/>
      <w:sz w:val="24"/>
      <w:szCs w:val="24"/>
    </w:rPr>
  </w:style>
  <w:style w:type="character" w:customStyle="1" w:styleId="BalloonTextChar">
    <w:name w:val="Balloon Text Char"/>
    <w:aliases w:val="Знак5 Char"/>
    <w:semiHidden/>
    <w:locked/>
    <w:rsid w:val="003150F8"/>
    <w:rPr>
      <w:rFonts w:ascii="Times New Roman" w:hAnsi="Times New Roman" w:cs="Times New Roman"/>
      <w:sz w:val="2"/>
      <w:szCs w:val="2"/>
    </w:rPr>
  </w:style>
  <w:style w:type="table" w:customStyle="1" w:styleId="13">
    <w:name w:val="Сетка таблицы светлая1"/>
    <w:basedOn w:val="a1"/>
    <w:uiPriority w:val="40"/>
    <w:rsid w:val="008169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81697E"/>
    <w:pPr>
      <w:spacing w:after="100"/>
      <w:ind w:left="440"/>
    </w:pPr>
    <w:rPr>
      <w:rFonts w:ascii="Calibri" w:hAnsi="Calibri"/>
    </w:rPr>
  </w:style>
  <w:style w:type="paragraph" w:customStyle="1" w:styleId="afd">
    <w:name w:val="С_Т"/>
    <w:basedOn w:val="a"/>
    <w:link w:val="afe"/>
    <w:qFormat/>
    <w:rsid w:val="0081697E"/>
    <w:pPr>
      <w:suppressAutoHyphens/>
    </w:pPr>
  </w:style>
  <w:style w:type="character" w:customStyle="1" w:styleId="afe">
    <w:name w:val="С_Т Знак"/>
    <w:link w:val="afd"/>
    <w:rsid w:val="0081697E"/>
    <w:rPr>
      <w:rFonts w:ascii="Times New Roman" w:hAnsi="Times New Roman"/>
      <w:bCs/>
      <w:sz w:val="24"/>
      <w:szCs w:val="24"/>
    </w:rPr>
  </w:style>
  <w:style w:type="paragraph" w:customStyle="1" w:styleId="aff">
    <w:name w:val="С_Т_Ц"/>
    <w:basedOn w:val="a"/>
    <w:qFormat/>
    <w:rsid w:val="0081697E"/>
    <w:pPr>
      <w:suppressAutoHyphens/>
      <w:jc w:val="center"/>
    </w:pPr>
  </w:style>
  <w:style w:type="paragraph" w:customStyle="1" w:styleId="100">
    <w:name w:val="СМ_10"/>
    <w:basedOn w:val="a"/>
    <w:qFormat/>
    <w:rsid w:val="0081697E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1697E"/>
    <w:pPr>
      <w:suppressAutoHyphens/>
      <w:jc w:val="center"/>
    </w:pPr>
    <w:rPr>
      <w:sz w:val="20"/>
      <w:szCs w:val="20"/>
    </w:rPr>
  </w:style>
  <w:style w:type="paragraph" w:customStyle="1" w:styleId="32">
    <w:name w:val="Заг3"/>
    <w:qFormat/>
    <w:rsid w:val="0081697E"/>
    <w:pPr>
      <w:spacing w:before="240" w:after="12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42;&#1077;&#1089;&#1085;&#1072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82B9-8087-43A7-8C14-22935FF8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ПС.dotx</Template>
  <TotalTime>1</TotalTime>
  <Pages>22</Pages>
  <Words>7262</Words>
  <Characters>41399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материалообработке</vt:lpstr>
    </vt:vector>
  </TitlesOfParts>
  <Manager>Васильев А.С.</Manager>
  <Company>МГТУ им. Н.Э.Баумана</Company>
  <LinksUpToDate>false</LinksUpToDate>
  <CharactersWithSpaces>48564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материалообработке</dc:title>
  <dc:subject>Профстандарт</dc:subject>
  <dc:creator>Спиридонов О.В.</dc:creator>
  <cp:lastModifiedBy>Aleksandr</cp:lastModifiedBy>
  <cp:revision>2</cp:revision>
  <cp:lastPrinted>2016-12-12T12:15:00Z</cp:lastPrinted>
  <dcterms:created xsi:type="dcterms:W3CDTF">2018-08-27T06:39:00Z</dcterms:created>
  <dcterms:modified xsi:type="dcterms:W3CDTF">2018-08-27T06:39:00Z</dcterms:modified>
</cp:coreProperties>
</file>