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EB307" w14:textId="77777777" w:rsidR="0086542A" w:rsidRPr="002523B3" w:rsidRDefault="0086542A" w:rsidP="00D54FD1">
      <w:pPr>
        <w:pStyle w:val="afc"/>
      </w:pPr>
      <w:r w:rsidRPr="002523B3">
        <w:t>УТВЕРЖДЕН</w:t>
      </w:r>
    </w:p>
    <w:p w14:paraId="08470656" w14:textId="77777777" w:rsidR="0086542A" w:rsidRPr="002523B3" w:rsidRDefault="0086542A" w:rsidP="00D54FD1">
      <w:pPr>
        <w:pStyle w:val="afc"/>
      </w:pPr>
      <w:r w:rsidRPr="002523B3">
        <w:t xml:space="preserve">приказом Министерства </w:t>
      </w:r>
    </w:p>
    <w:p w14:paraId="27CACF36" w14:textId="77777777" w:rsidR="0086542A" w:rsidRPr="002523B3" w:rsidRDefault="0086542A" w:rsidP="00D54FD1">
      <w:pPr>
        <w:pStyle w:val="afc"/>
      </w:pPr>
      <w:r w:rsidRPr="002523B3">
        <w:t>труда и социальной защиты Российской Федерации</w:t>
      </w:r>
    </w:p>
    <w:p w14:paraId="2A7C0669" w14:textId="77777777" w:rsidR="0086542A" w:rsidRPr="002523B3" w:rsidRDefault="003F6108" w:rsidP="00D54FD1">
      <w:pPr>
        <w:pStyle w:val="afc"/>
      </w:pPr>
      <w:r w:rsidRPr="002523B3">
        <w:t>от «</w:t>
      </w:r>
      <w:r w:rsidR="00540267" w:rsidRPr="002523B3">
        <w:t>___</w:t>
      </w:r>
      <w:r w:rsidR="0086542A" w:rsidRPr="002523B3">
        <w:t xml:space="preserve">» </w:t>
      </w:r>
      <w:r w:rsidR="00540267" w:rsidRPr="002523B3">
        <w:t>_______</w:t>
      </w:r>
      <w:r w:rsidRPr="002523B3">
        <w:t xml:space="preserve"> </w:t>
      </w:r>
      <w:r w:rsidR="0086542A" w:rsidRPr="002523B3">
        <w:t>201</w:t>
      </w:r>
      <w:r w:rsidR="00540267" w:rsidRPr="002523B3">
        <w:t>8</w:t>
      </w:r>
      <w:r w:rsidRPr="002523B3">
        <w:t xml:space="preserve"> г. №</w:t>
      </w:r>
      <w:r w:rsidR="00540267" w:rsidRPr="002523B3">
        <w:t>_____</w:t>
      </w:r>
    </w:p>
    <w:p w14:paraId="730EC208" w14:textId="77777777" w:rsidR="0086542A" w:rsidRPr="002523B3" w:rsidRDefault="0086542A" w:rsidP="004A1B9D">
      <w:pPr>
        <w:pStyle w:val="aff0"/>
      </w:pPr>
    </w:p>
    <w:p w14:paraId="1836AF95" w14:textId="77777777" w:rsidR="005C10F9" w:rsidRPr="002523B3" w:rsidRDefault="005C10F9" w:rsidP="0086542A">
      <w:pPr>
        <w:pStyle w:val="af7"/>
        <w:ind w:right="-1"/>
      </w:pPr>
      <w:r w:rsidRPr="002523B3">
        <w:t>ПРОФЕССИОНАЛЬНЫЙ СТАНДАРТ</w:t>
      </w:r>
    </w:p>
    <w:p w14:paraId="04FAB894" w14:textId="77777777" w:rsidR="00551FE2" w:rsidRPr="002523B3" w:rsidRDefault="00551FE2" w:rsidP="00D54FD1">
      <w:pPr>
        <w:pStyle w:val="afd"/>
      </w:pPr>
      <w:r w:rsidRPr="002523B3">
        <w:t>С</w:t>
      </w:r>
      <w:r w:rsidR="0086542A" w:rsidRPr="002523B3">
        <w:t>пециалист по анализу и диагностике технологических комплексов механосборочного производства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5C10F9" w:rsidRPr="002523B3" w14:paraId="10D9A9BD" w14:textId="77777777" w:rsidTr="005C10F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66D3D6" w14:textId="77777777" w:rsidR="005C10F9" w:rsidRPr="002523B3" w:rsidRDefault="005C10F9" w:rsidP="0049369C">
            <w:pPr>
              <w:jc w:val="center"/>
            </w:pPr>
          </w:p>
        </w:tc>
      </w:tr>
      <w:tr w:rsidR="005C10F9" w:rsidRPr="002523B3" w14:paraId="13097515" w14:textId="77777777" w:rsidTr="005C10F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95167D8" w14:textId="77777777" w:rsidR="005C10F9" w:rsidRPr="002523B3" w:rsidRDefault="005C10F9" w:rsidP="0086542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523B3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6CDD4F2A" w14:textId="77777777" w:rsidR="00540267" w:rsidRPr="002523B3" w:rsidRDefault="00540267" w:rsidP="00540267">
      <w:pPr>
        <w:pStyle w:val="afa"/>
      </w:pPr>
      <w:r w:rsidRPr="002523B3">
        <w:t>Содержание</w:t>
      </w:r>
    </w:p>
    <w:p w14:paraId="7F4ADD76" w14:textId="77777777" w:rsidR="00D54FD1" w:rsidRDefault="00540267">
      <w:pPr>
        <w:pStyle w:val="11"/>
        <w:rPr>
          <w:rFonts w:asciiTheme="minorHAnsi" w:eastAsiaTheme="minorEastAsia" w:hAnsiTheme="minorHAnsi" w:cstheme="minorBidi"/>
          <w:sz w:val="22"/>
        </w:rPr>
      </w:pPr>
      <w:r w:rsidRPr="002523B3">
        <w:fldChar w:fldCharType="begin"/>
      </w:r>
      <w:r w:rsidRPr="002523B3">
        <w:instrText xml:space="preserve"> TOC \o "1-2" \h \z \u </w:instrText>
      </w:r>
      <w:r w:rsidRPr="002523B3">
        <w:fldChar w:fldCharType="separate"/>
      </w:r>
      <w:hyperlink w:anchor="_Toc513966278" w:history="1">
        <w:r w:rsidR="00D54FD1" w:rsidRPr="00DA513F">
          <w:rPr>
            <w:rStyle w:val="af9"/>
            <w:lang w:val="lt-LT"/>
          </w:rPr>
          <w:t>I</w:t>
        </w:r>
        <w:r w:rsidR="00D54FD1" w:rsidRPr="00DA513F">
          <w:rPr>
            <w:rStyle w:val="af9"/>
          </w:rPr>
          <w:t>. Общие сведения</w:t>
        </w:r>
        <w:r w:rsidR="00D54FD1">
          <w:rPr>
            <w:webHidden/>
          </w:rPr>
          <w:tab/>
        </w:r>
        <w:r w:rsidR="00D54FD1">
          <w:rPr>
            <w:webHidden/>
          </w:rPr>
          <w:fldChar w:fldCharType="begin"/>
        </w:r>
        <w:r w:rsidR="00D54FD1">
          <w:rPr>
            <w:webHidden/>
          </w:rPr>
          <w:instrText xml:space="preserve"> PAGEREF _Toc513966278 \h </w:instrText>
        </w:r>
        <w:r w:rsidR="00D54FD1">
          <w:rPr>
            <w:webHidden/>
          </w:rPr>
        </w:r>
        <w:r w:rsidR="00D54FD1">
          <w:rPr>
            <w:webHidden/>
          </w:rPr>
          <w:fldChar w:fldCharType="separate"/>
        </w:r>
        <w:r w:rsidR="009E1BF5">
          <w:rPr>
            <w:webHidden/>
          </w:rPr>
          <w:t>1</w:t>
        </w:r>
        <w:r w:rsidR="00D54FD1">
          <w:rPr>
            <w:webHidden/>
          </w:rPr>
          <w:fldChar w:fldCharType="end"/>
        </w:r>
      </w:hyperlink>
    </w:p>
    <w:p w14:paraId="761EFBE4" w14:textId="77777777" w:rsidR="00D54FD1" w:rsidRDefault="00D54FD1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13966279" w:history="1">
        <w:r w:rsidRPr="00DA513F">
          <w:rPr>
            <w:rStyle w:val="af9"/>
          </w:rPr>
          <w:t>II. Описание трудовых функций, входящих в профессиональный стандарт  (функциональная карта вида трудовой деятельности)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_Toc513966279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E1BF5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DB24CB2" w14:textId="77777777" w:rsidR="00D54FD1" w:rsidRDefault="00D54FD1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13966280" w:history="1">
        <w:r w:rsidRPr="00DA513F">
          <w:rPr>
            <w:rStyle w:val="af9"/>
          </w:rPr>
          <w:t>III. Характеристика обобщенных трудовых функций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_Toc513966280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E1BF5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C350DAC" w14:textId="0628AA1F" w:rsidR="00D54FD1" w:rsidRDefault="00D54FD1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3966281" w:history="1">
        <w:r w:rsidRPr="00DA513F">
          <w:rPr>
            <w:rStyle w:val="af9"/>
            <w:noProof/>
          </w:rPr>
          <w:t>3.1. Обобщенная трудовая функция</w:t>
        </w:r>
        <w:r>
          <w:rPr>
            <w:rStyle w:val="af9"/>
            <w:noProof/>
          </w:rPr>
          <w:t xml:space="preserve"> «</w:t>
        </w:r>
        <w:r w:rsidRPr="002523B3">
          <w:rPr>
            <w:noProof/>
          </w:rPr>
          <w:t>Анализ и диагностика технологического комплекса уровня участка</w:t>
        </w:r>
        <w:r>
          <w:rPr>
            <w:rStyle w:val="af9"/>
            <w:noProof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_Toc513966281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1BF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A5A647C" w14:textId="6587DEFD" w:rsidR="00D54FD1" w:rsidRDefault="00D54FD1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3966282" w:history="1">
        <w:r w:rsidRPr="00DA513F">
          <w:rPr>
            <w:rStyle w:val="af9"/>
            <w:noProof/>
          </w:rPr>
          <w:t>3.2. Обобщенная трудовая функция</w:t>
        </w:r>
        <w:r>
          <w:rPr>
            <w:rStyle w:val="af9"/>
            <w:noProof/>
          </w:rPr>
          <w:t xml:space="preserve"> «</w:t>
        </w:r>
        <w:r w:rsidRPr="002523B3">
          <w:rPr>
            <w:noProof/>
          </w:rPr>
          <w:t>Анализ и диагностика технологического комплекса уровня цеха</w:t>
        </w:r>
        <w:r>
          <w:rPr>
            <w:rStyle w:val="af9"/>
            <w:noProof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_Toc513966282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1BF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8CDE38D" w14:textId="5944E809" w:rsidR="00D54FD1" w:rsidRDefault="00D54FD1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3966283" w:history="1">
        <w:r w:rsidRPr="00DA513F">
          <w:rPr>
            <w:rStyle w:val="af9"/>
            <w:noProof/>
          </w:rPr>
          <w:t>3.3. Обобщенная трудовая функция</w:t>
        </w:r>
        <w:r>
          <w:rPr>
            <w:rStyle w:val="af9"/>
            <w:noProof/>
          </w:rPr>
          <w:t xml:space="preserve"> «</w:t>
        </w:r>
        <w:r w:rsidRPr="002523B3">
          <w:rPr>
            <w:noProof/>
          </w:rPr>
          <w:t>Анализ и диагностика технологического комплекса уровня предприятия</w:t>
        </w:r>
        <w:r>
          <w:rPr>
            <w:rStyle w:val="af9"/>
            <w:noProof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_Toc513966283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1BF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D9F97D4" w14:textId="77777777" w:rsidR="00D54FD1" w:rsidRDefault="00D54FD1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13966284" w:history="1">
        <w:r w:rsidRPr="00DA513F">
          <w:rPr>
            <w:rStyle w:val="af9"/>
          </w:rPr>
          <w:t>IV. Сведения об организациях – разработчиках профессионального стандарта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_Toc513966284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E1BF5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56204C06" w14:textId="77777777" w:rsidR="00540267" w:rsidRPr="002523B3" w:rsidRDefault="00540267" w:rsidP="002523B3">
      <w:r w:rsidRPr="002523B3">
        <w:fldChar w:fldCharType="end"/>
      </w:r>
    </w:p>
    <w:p w14:paraId="30116CA7" w14:textId="77777777" w:rsidR="00EB35C0" w:rsidRPr="002523B3" w:rsidRDefault="00A55C2E" w:rsidP="0086542A">
      <w:pPr>
        <w:pStyle w:val="1"/>
      </w:pPr>
      <w:bookmarkStart w:id="0" w:name="_Toc513966278"/>
      <w:r w:rsidRPr="002523B3">
        <w:rPr>
          <w:lang w:val="lt-LT"/>
        </w:rPr>
        <w:t>I</w:t>
      </w:r>
      <w:r w:rsidRPr="002523B3">
        <w:t xml:space="preserve">. </w:t>
      </w:r>
      <w:r w:rsidR="00EB35C0" w:rsidRPr="002523B3">
        <w:t>Общие сведения</w:t>
      </w:r>
      <w:bookmarkEnd w:id="0"/>
    </w:p>
    <w:p w14:paraId="278220C8" w14:textId="77777777" w:rsidR="00EB35C0" w:rsidRPr="002523B3" w:rsidRDefault="00EB35C0" w:rsidP="004A1B9D">
      <w:pPr>
        <w:pStyle w:val="aff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9"/>
        <w:gridCol w:w="3342"/>
        <w:gridCol w:w="1216"/>
        <w:gridCol w:w="1997"/>
        <w:gridCol w:w="604"/>
        <w:gridCol w:w="1404"/>
        <w:gridCol w:w="18"/>
      </w:tblGrid>
      <w:tr w:rsidR="00EB35C0" w:rsidRPr="002523B3" w14:paraId="3615D6DD" w14:textId="77777777" w:rsidTr="0049369C">
        <w:trPr>
          <w:trHeight w:val="437"/>
        </w:trPr>
        <w:tc>
          <w:tcPr>
            <w:tcW w:w="4007" w:type="pct"/>
            <w:gridSpan w:val="4"/>
            <w:tcBorders>
              <w:top w:val="nil"/>
              <w:left w:val="nil"/>
              <w:right w:val="nil"/>
            </w:tcBorders>
          </w:tcPr>
          <w:p w14:paraId="46305187" w14:textId="77777777" w:rsidR="00EB35C0" w:rsidRPr="002523B3" w:rsidRDefault="005C10F9" w:rsidP="00D54FD1">
            <w:pPr>
              <w:pStyle w:val="aff0"/>
            </w:pPr>
            <w:r w:rsidRPr="002523B3">
              <w:t>Анализ и диагностика</w:t>
            </w:r>
            <w:r w:rsidR="006F730C" w:rsidRPr="002523B3">
              <w:t xml:space="preserve"> технологических комплексов механосборочного производства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6B47CB6" w14:textId="77777777" w:rsidR="00EB35C0" w:rsidRPr="002523B3" w:rsidRDefault="00EB35C0" w:rsidP="0086542A"/>
        </w:tc>
        <w:tc>
          <w:tcPr>
            <w:tcW w:w="6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2135B3" w14:textId="77777777" w:rsidR="00EB35C0" w:rsidRPr="002523B3" w:rsidRDefault="0049369C" w:rsidP="00D54FD1">
            <w:pPr>
              <w:pStyle w:val="afa"/>
            </w:pPr>
            <w:r w:rsidRPr="002523B3">
              <w:t>40.081</w:t>
            </w:r>
          </w:p>
        </w:tc>
      </w:tr>
      <w:tr w:rsidR="00EB35C0" w:rsidRPr="002523B3" w14:paraId="07E622D7" w14:textId="77777777" w:rsidTr="0086542A">
        <w:tc>
          <w:tcPr>
            <w:tcW w:w="430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E0B705" w14:textId="77777777" w:rsidR="00EB35C0" w:rsidRPr="002523B3" w:rsidRDefault="00EB35C0" w:rsidP="00D54FD1">
            <w:pPr>
              <w:pStyle w:val="100"/>
            </w:pPr>
            <w:r w:rsidRPr="002523B3">
              <w:t>(наименование вида профессиональной деятельности)</w:t>
            </w:r>
          </w:p>
        </w:tc>
        <w:tc>
          <w:tcPr>
            <w:tcW w:w="69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DA39C0" w14:textId="77777777" w:rsidR="00EB35C0" w:rsidRPr="002523B3" w:rsidRDefault="00EB35C0" w:rsidP="004A1B9D">
            <w:pPr>
              <w:pStyle w:val="101"/>
            </w:pPr>
            <w:r w:rsidRPr="002523B3">
              <w:t>Код</w:t>
            </w:r>
          </w:p>
        </w:tc>
      </w:tr>
      <w:tr w:rsidR="00EB35C0" w:rsidRPr="002523B3" w14:paraId="1F26CB09" w14:textId="77777777" w:rsidTr="00540267">
        <w:trPr>
          <w:trHeight w:val="53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22D34C67" w14:textId="77777777" w:rsidR="00EB35C0" w:rsidRPr="002523B3" w:rsidRDefault="00EB35C0" w:rsidP="00D54FD1">
            <w:pPr>
              <w:pStyle w:val="aff0"/>
            </w:pPr>
            <w:r w:rsidRPr="002523B3">
              <w:t>Основная цель вида профессиональной деятельности:</w:t>
            </w:r>
          </w:p>
        </w:tc>
      </w:tr>
      <w:tr w:rsidR="00EB35C0" w:rsidRPr="002523B3" w14:paraId="149981F7" w14:textId="77777777" w:rsidTr="0086542A">
        <w:trPr>
          <w:trHeight w:val="546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47D3EA" w14:textId="77777777" w:rsidR="00573F9A" w:rsidRPr="002523B3" w:rsidRDefault="00573F9A" w:rsidP="0086542A">
            <w:r w:rsidRPr="002523B3">
              <w:t xml:space="preserve">Повышение эффективности механосборочного производства </w:t>
            </w:r>
            <w:r w:rsidR="00D45100" w:rsidRPr="002523B3">
              <w:t>для достижения установленных технико-экономических показателей</w:t>
            </w:r>
          </w:p>
        </w:tc>
      </w:tr>
      <w:tr w:rsidR="00EB35C0" w:rsidRPr="002523B3" w14:paraId="1EAC946F" w14:textId="77777777" w:rsidTr="00540267">
        <w:trPr>
          <w:trHeight w:val="576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601B9EEB" w14:textId="77777777" w:rsidR="00EB35C0" w:rsidRPr="002523B3" w:rsidRDefault="00AD7FD2" w:rsidP="00D54FD1">
            <w:pPr>
              <w:pStyle w:val="aff0"/>
            </w:pPr>
            <w:r w:rsidRPr="002523B3">
              <w:t>Г</w:t>
            </w:r>
            <w:r w:rsidR="00EB35C0" w:rsidRPr="002523B3">
              <w:t>рупп</w:t>
            </w:r>
            <w:r w:rsidR="001D5E99" w:rsidRPr="002523B3">
              <w:t>а</w:t>
            </w:r>
            <w:r w:rsidRPr="002523B3">
              <w:t xml:space="preserve"> занятий</w:t>
            </w:r>
            <w:r w:rsidR="00EB35C0" w:rsidRPr="002523B3">
              <w:t>:</w:t>
            </w:r>
          </w:p>
        </w:tc>
      </w:tr>
      <w:tr w:rsidR="00BC1CE9" w:rsidRPr="002523B3" w14:paraId="730FE795" w14:textId="77777777" w:rsidTr="00540267">
        <w:trPr>
          <w:gridAfter w:val="1"/>
          <w:wAfter w:w="9" w:type="pct"/>
          <w:trHeight w:val="399"/>
        </w:trPr>
        <w:tc>
          <w:tcPr>
            <w:tcW w:w="7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DC731DA" w14:textId="77777777" w:rsidR="00BC1CE9" w:rsidRPr="002523B3" w:rsidRDefault="00D4185B" w:rsidP="00D54FD1">
            <w:pPr>
              <w:pStyle w:val="aff0"/>
              <w:rPr>
                <w:lang w:val="en-US"/>
              </w:rPr>
            </w:pPr>
            <w:r w:rsidRPr="002523B3">
              <w:t>214</w:t>
            </w:r>
            <w:r w:rsidR="005A03FB" w:rsidRPr="002523B3">
              <w:rPr>
                <w:lang w:val="en-US"/>
              </w:rPr>
              <w:t>1</w:t>
            </w:r>
          </w:p>
        </w:tc>
        <w:tc>
          <w:tcPr>
            <w:tcW w:w="1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DD055A2" w14:textId="77777777" w:rsidR="00BC1CE9" w:rsidRPr="002523B3" w:rsidRDefault="005A03FB" w:rsidP="00D54FD1">
            <w:pPr>
              <w:pStyle w:val="aff0"/>
            </w:pPr>
            <w:r w:rsidRPr="002523B3">
              <w:rPr>
                <w:spacing w:val="-4"/>
              </w:rPr>
              <w:t>Инженеры в промышленности и на производстве</w:t>
            </w:r>
          </w:p>
        </w:tc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C71EEBB" w14:textId="77777777" w:rsidR="00BC1CE9" w:rsidRPr="002523B3" w:rsidRDefault="00BC1CE9" w:rsidP="0086542A"/>
        </w:tc>
        <w:tc>
          <w:tcPr>
            <w:tcW w:w="19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9E075B1" w14:textId="77777777" w:rsidR="00BC1CE9" w:rsidRPr="002523B3" w:rsidRDefault="00BC1CE9" w:rsidP="001F6E53"/>
        </w:tc>
      </w:tr>
      <w:tr w:rsidR="00EB35C0" w:rsidRPr="002523B3" w14:paraId="09384D4A" w14:textId="77777777" w:rsidTr="00540267">
        <w:trPr>
          <w:gridAfter w:val="1"/>
          <w:wAfter w:w="9" w:type="pct"/>
          <w:trHeight w:val="399"/>
        </w:trPr>
        <w:tc>
          <w:tcPr>
            <w:tcW w:w="7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3428A1" w14:textId="77777777" w:rsidR="00EB35C0" w:rsidRPr="002523B3" w:rsidRDefault="00EB35C0" w:rsidP="00D54FD1">
            <w:pPr>
              <w:pStyle w:val="101"/>
            </w:pPr>
            <w:r w:rsidRPr="002523B3">
              <w:t>(код ОКЗ</w:t>
            </w:r>
            <w:r w:rsidR="007B0977" w:rsidRPr="002523B3">
              <w:rPr>
                <w:rStyle w:val="ad"/>
              </w:rPr>
              <w:endnoteReference w:id="1"/>
            </w:r>
            <w:r w:rsidRPr="002523B3">
              <w:t>)</w:t>
            </w:r>
          </w:p>
        </w:tc>
        <w:tc>
          <w:tcPr>
            <w:tcW w:w="16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0778BD" w14:textId="77777777" w:rsidR="00EB35C0" w:rsidRPr="002523B3" w:rsidRDefault="00EB35C0" w:rsidP="00D54FD1">
            <w:pPr>
              <w:pStyle w:val="101"/>
            </w:pPr>
            <w:r w:rsidRPr="002523B3">
              <w:t>(наименование)</w:t>
            </w:r>
          </w:p>
        </w:tc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AFB2BD" w14:textId="77777777" w:rsidR="00EB35C0" w:rsidRPr="002523B3" w:rsidRDefault="00EB35C0" w:rsidP="00D54FD1">
            <w:pPr>
              <w:pStyle w:val="101"/>
            </w:pPr>
            <w:r w:rsidRPr="002523B3">
              <w:t>(код ОКЗ)</w:t>
            </w:r>
          </w:p>
        </w:tc>
        <w:tc>
          <w:tcPr>
            <w:tcW w:w="19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68F2D2" w14:textId="77777777" w:rsidR="00EB35C0" w:rsidRPr="002523B3" w:rsidRDefault="00EB35C0" w:rsidP="00D54FD1">
            <w:pPr>
              <w:pStyle w:val="101"/>
            </w:pPr>
            <w:r w:rsidRPr="002523B3">
              <w:t>(наименование)</w:t>
            </w:r>
          </w:p>
        </w:tc>
      </w:tr>
      <w:tr w:rsidR="00EB35C0" w:rsidRPr="002523B3" w14:paraId="3DFBD8BF" w14:textId="77777777" w:rsidTr="004A1B9D">
        <w:trPr>
          <w:trHeight w:val="54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FF9D20B" w14:textId="77777777" w:rsidR="00EB35C0" w:rsidRPr="002523B3" w:rsidRDefault="008D0B17" w:rsidP="00D54FD1">
            <w:pPr>
              <w:pStyle w:val="aff0"/>
            </w:pPr>
            <w:r w:rsidRPr="002523B3">
              <w:t xml:space="preserve">Отнесение к </w:t>
            </w:r>
            <w:r w:rsidR="00EB35C0" w:rsidRPr="002523B3">
              <w:t>видам экономической деятельности:</w:t>
            </w:r>
          </w:p>
        </w:tc>
      </w:tr>
      <w:tr w:rsidR="008A3339" w:rsidRPr="002523B3" w14:paraId="357BB522" w14:textId="77777777" w:rsidTr="00E65C1B">
        <w:trPr>
          <w:trHeight w:val="920"/>
        </w:trPr>
        <w:tc>
          <w:tcPr>
            <w:tcW w:w="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B6EEAF" w14:textId="77777777" w:rsidR="008A3339" w:rsidRPr="002523B3" w:rsidRDefault="008A3339" w:rsidP="00D54FD1">
            <w:pPr>
              <w:pStyle w:val="aff0"/>
            </w:pPr>
            <w:r w:rsidRPr="002523B3">
              <w:t>71.12.12</w:t>
            </w:r>
          </w:p>
        </w:tc>
        <w:tc>
          <w:tcPr>
            <w:tcW w:w="420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EF5423" w14:textId="77777777" w:rsidR="008A3339" w:rsidRPr="002523B3" w:rsidRDefault="008A3339" w:rsidP="00D54FD1">
            <w:pPr>
              <w:pStyle w:val="aff0"/>
            </w:pPr>
            <w:r w:rsidRPr="002523B3"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FC3E91" w:rsidRPr="002523B3" w14:paraId="1D27F951" w14:textId="77777777" w:rsidTr="00E65C1B">
        <w:trPr>
          <w:trHeight w:val="244"/>
        </w:trPr>
        <w:tc>
          <w:tcPr>
            <w:tcW w:w="794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5E0B1D7" w14:textId="77777777" w:rsidR="00FC3E91" w:rsidRPr="002523B3" w:rsidRDefault="00FC3E91" w:rsidP="00D54FD1">
            <w:pPr>
              <w:pStyle w:val="101"/>
            </w:pPr>
            <w:r w:rsidRPr="002523B3">
              <w:t>(код ОКВЭД</w:t>
            </w:r>
            <w:r w:rsidRPr="002523B3">
              <w:rPr>
                <w:rStyle w:val="ad"/>
              </w:rPr>
              <w:endnoteReference w:id="2"/>
            </w:r>
            <w:r w:rsidRPr="002523B3">
              <w:t>)</w:t>
            </w:r>
          </w:p>
        </w:tc>
        <w:tc>
          <w:tcPr>
            <w:tcW w:w="4206" w:type="pct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81372CC" w14:textId="77777777" w:rsidR="00FC3E91" w:rsidRPr="002523B3" w:rsidRDefault="00FC3E91" w:rsidP="00D54FD1">
            <w:pPr>
              <w:pStyle w:val="101"/>
            </w:pPr>
            <w:r w:rsidRPr="002523B3">
              <w:t>(наименование вида экономической деятельности)</w:t>
            </w:r>
          </w:p>
        </w:tc>
      </w:tr>
    </w:tbl>
    <w:p w14:paraId="21945FFC" w14:textId="77777777" w:rsidR="00520A10" w:rsidRPr="002523B3" w:rsidRDefault="00520A10" w:rsidP="0086542A">
      <w:pPr>
        <w:rPr>
          <w:lang w:val="en-US"/>
        </w:rPr>
      </w:pPr>
    </w:p>
    <w:p w14:paraId="54330BEE" w14:textId="77777777" w:rsidR="00502036" w:rsidRPr="002523B3" w:rsidRDefault="00502036" w:rsidP="0086542A">
      <w:pPr>
        <w:sectPr w:rsidR="00502036" w:rsidRPr="002523B3" w:rsidSect="006C5AE1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55D8AF1" w14:textId="77777777" w:rsidR="00A55C2E" w:rsidRPr="002523B3" w:rsidRDefault="00A55C2E" w:rsidP="0086542A">
      <w:pPr>
        <w:pStyle w:val="1"/>
        <w:jc w:val="center"/>
      </w:pPr>
      <w:bookmarkStart w:id="1" w:name="_Toc513966279"/>
      <w:r w:rsidRPr="002523B3">
        <w:lastRenderedPageBreak/>
        <w:t xml:space="preserve">II. Описание трудовых функций, </w:t>
      </w:r>
      <w:r w:rsidR="0086542A" w:rsidRPr="002523B3">
        <w:t>входящих в</w:t>
      </w:r>
      <w:r w:rsidRPr="002523B3">
        <w:t xml:space="preserve"> профессиональный стандарт </w:t>
      </w:r>
      <w:r w:rsidR="00CC7FED" w:rsidRPr="002523B3">
        <w:br/>
      </w:r>
      <w:r w:rsidRPr="002523B3">
        <w:t>(функциональная карта вида трудовой деятельности)</w:t>
      </w:r>
      <w:bookmarkEnd w:id="1"/>
    </w:p>
    <w:p w14:paraId="30A82574" w14:textId="77777777" w:rsidR="007432A6" w:rsidRPr="002523B3" w:rsidRDefault="007432A6" w:rsidP="0086542A">
      <w:pPr>
        <w:rPr>
          <w:sz w:val="18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19"/>
        <w:gridCol w:w="3424"/>
        <w:gridCol w:w="1694"/>
        <w:gridCol w:w="6252"/>
        <w:gridCol w:w="877"/>
        <w:gridCol w:w="1694"/>
      </w:tblGrid>
      <w:tr w:rsidR="00502036" w:rsidRPr="002523B3" w14:paraId="4DB64B33" w14:textId="77777777" w:rsidTr="00D54FD1">
        <w:trPr>
          <w:trHeight w:val="283"/>
        </w:trPr>
        <w:tc>
          <w:tcPr>
            <w:tcW w:w="1970" w:type="pct"/>
            <w:gridSpan w:val="3"/>
            <w:shd w:val="clear" w:color="auto" w:fill="auto"/>
            <w:vAlign w:val="center"/>
          </w:tcPr>
          <w:p w14:paraId="3DB1AE2E" w14:textId="77777777" w:rsidR="00502036" w:rsidRPr="002523B3" w:rsidRDefault="00502036" w:rsidP="009E1BF5">
            <w:pPr>
              <w:pStyle w:val="afa"/>
            </w:pPr>
            <w:r w:rsidRPr="002523B3">
              <w:t>Обобщенные трудовые функции</w:t>
            </w:r>
          </w:p>
        </w:tc>
        <w:tc>
          <w:tcPr>
            <w:tcW w:w="3030" w:type="pct"/>
            <w:gridSpan w:val="3"/>
            <w:shd w:val="clear" w:color="auto" w:fill="auto"/>
            <w:vAlign w:val="center"/>
          </w:tcPr>
          <w:p w14:paraId="6473E8C9" w14:textId="77777777" w:rsidR="00502036" w:rsidRPr="002523B3" w:rsidRDefault="00502036" w:rsidP="009E1BF5">
            <w:pPr>
              <w:pStyle w:val="afa"/>
            </w:pPr>
            <w:r w:rsidRPr="002523B3">
              <w:t>Трудовые функции</w:t>
            </w:r>
          </w:p>
        </w:tc>
      </w:tr>
      <w:tr w:rsidR="00502036" w:rsidRPr="002523B3" w14:paraId="185A9AD8" w14:textId="77777777" w:rsidTr="00D54FD1">
        <w:trPr>
          <w:trHeight w:val="419"/>
        </w:trPr>
        <w:tc>
          <w:tcPr>
            <w:tcW w:w="213" w:type="pct"/>
            <w:shd w:val="clear" w:color="auto" w:fill="auto"/>
            <w:vAlign w:val="center"/>
          </w:tcPr>
          <w:p w14:paraId="656FB7BF" w14:textId="77777777" w:rsidR="00502036" w:rsidRPr="002523B3" w:rsidRDefault="00502036" w:rsidP="009E1BF5">
            <w:pPr>
              <w:pStyle w:val="afa"/>
            </w:pPr>
            <w:r w:rsidRPr="002523B3">
              <w:t>Код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09E8FA86" w14:textId="77777777" w:rsidR="00502036" w:rsidRPr="002523B3" w:rsidRDefault="00502036" w:rsidP="009E1BF5">
            <w:pPr>
              <w:pStyle w:val="afa"/>
            </w:pPr>
            <w:r w:rsidRPr="002523B3">
              <w:t>Наименование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9DF9BE1" w14:textId="77777777" w:rsidR="00502036" w:rsidRPr="002523B3" w:rsidRDefault="00502036" w:rsidP="009E1BF5">
            <w:pPr>
              <w:pStyle w:val="afa"/>
            </w:pPr>
            <w:r w:rsidRPr="002523B3">
              <w:t>Уровень квалификации</w:t>
            </w:r>
          </w:p>
        </w:tc>
        <w:tc>
          <w:tcPr>
            <w:tcW w:w="2147" w:type="pct"/>
            <w:shd w:val="clear" w:color="auto" w:fill="auto"/>
            <w:vAlign w:val="center"/>
          </w:tcPr>
          <w:p w14:paraId="226BDF3B" w14:textId="77777777" w:rsidR="00502036" w:rsidRPr="002523B3" w:rsidRDefault="00502036" w:rsidP="009E1BF5">
            <w:pPr>
              <w:pStyle w:val="afa"/>
            </w:pPr>
            <w:r w:rsidRPr="002523B3">
              <w:t>Наименование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F5FA1C5" w14:textId="77777777" w:rsidR="00502036" w:rsidRPr="002523B3" w:rsidRDefault="00502036" w:rsidP="009E1BF5">
            <w:pPr>
              <w:pStyle w:val="afa"/>
            </w:pPr>
            <w:r w:rsidRPr="002523B3">
              <w:t>Код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32CDB30C" w14:textId="77777777" w:rsidR="00502036" w:rsidRPr="002523B3" w:rsidRDefault="00502036" w:rsidP="009E1BF5">
            <w:pPr>
              <w:pStyle w:val="afa"/>
            </w:pPr>
            <w:r w:rsidRPr="002523B3">
              <w:t>Уровень (подуровень) квалификации</w:t>
            </w:r>
          </w:p>
        </w:tc>
      </w:tr>
      <w:tr w:rsidR="00502036" w:rsidRPr="002523B3" w14:paraId="4352A16E" w14:textId="77777777" w:rsidTr="00D54FD1">
        <w:trPr>
          <w:trHeight w:val="285"/>
        </w:trPr>
        <w:tc>
          <w:tcPr>
            <w:tcW w:w="213" w:type="pct"/>
            <w:vMerge w:val="restart"/>
            <w:shd w:val="clear" w:color="auto" w:fill="auto"/>
          </w:tcPr>
          <w:p w14:paraId="66F30EE2" w14:textId="77777777" w:rsidR="00502036" w:rsidRPr="002523B3" w:rsidRDefault="00502036" w:rsidP="009E1BF5">
            <w:pPr>
              <w:pStyle w:val="afa"/>
              <w:rPr>
                <w:lang w:val="en-US"/>
              </w:rPr>
            </w:pPr>
            <w:r w:rsidRPr="002523B3">
              <w:rPr>
                <w:lang w:val="en-US"/>
              </w:rPr>
              <w:t>A</w:t>
            </w:r>
          </w:p>
        </w:tc>
        <w:tc>
          <w:tcPr>
            <w:tcW w:w="1176" w:type="pct"/>
            <w:vMerge w:val="restart"/>
            <w:shd w:val="clear" w:color="auto" w:fill="auto"/>
          </w:tcPr>
          <w:p w14:paraId="158ED9B5" w14:textId="69A94CAA" w:rsidR="00502036" w:rsidRPr="002523B3" w:rsidRDefault="00BE0741" w:rsidP="009E1BF5">
            <w:pPr>
              <w:pStyle w:val="aff0"/>
            </w:pPr>
            <w:r w:rsidRPr="002523B3">
              <w:t xml:space="preserve">Анализ и диагностика технологического комплекса уровня </w:t>
            </w:r>
            <w:r w:rsidR="00A27C3C" w:rsidRPr="002523B3">
              <w:t>участка</w:t>
            </w:r>
          </w:p>
        </w:tc>
        <w:tc>
          <w:tcPr>
            <w:tcW w:w="582" w:type="pct"/>
            <w:vMerge w:val="restart"/>
            <w:shd w:val="clear" w:color="auto" w:fill="auto"/>
          </w:tcPr>
          <w:p w14:paraId="2442B3EC" w14:textId="77777777" w:rsidR="00502036" w:rsidRPr="002523B3" w:rsidRDefault="0040102A" w:rsidP="009E1BF5">
            <w:pPr>
              <w:pStyle w:val="afa"/>
            </w:pPr>
            <w:r w:rsidRPr="002523B3">
              <w:t>6</w:t>
            </w:r>
          </w:p>
        </w:tc>
        <w:tc>
          <w:tcPr>
            <w:tcW w:w="2147" w:type="pct"/>
            <w:shd w:val="clear" w:color="auto" w:fill="auto"/>
          </w:tcPr>
          <w:p w14:paraId="2DFD1CEF" w14:textId="54725851" w:rsidR="00502036" w:rsidRPr="002523B3" w:rsidRDefault="001C2264" w:rsidP="009E1BF5">
            <w:pPr>
              <w:pStyle w:val="aff0"/>
            </w:pPr>
            <w:r w:rsidRPr="002523B3">
              <w:t xml:space="preserve">Анализ состава, количества </w:t>
            </w:r>
            <w:r w:rsidR="008A3339" w:rsidRPr="002523B3">
              <w:t xml:space="preserve">основного и вспомогательного </w:t>
            </w:r>
            <w:r w:rsidR="00FF3E5D" w:rsidRPr="002523B3">
              <w:t>механосборочного</w:t>
            </w:r>
            <w:r w:rsidRPr="002523B3">
              <w:t xml:space="preserve"> оборудования производственного </w:t>
            </w:r>
            <w:r w:rsidR="00A27C3C" w:rsidRPr="002523B3">
              <w:t>участка</w:t>
            </w:r>
          </w:p>
        </w:tc>
        <w:tc>
          <w:tcPr>
            <w:tcW w:w="301" w:type="pct"/>
            <w:shd w:val="clear" w:color="auto" w:fill="auto"/>
          </w:tcPr>
          <w:p w14:paraId="624BB924" w14:textId="77777777" w:rsidR="00502036" w:rsidRPr="002523B3" w:rsidRDefault="00C33EFB" w:rsidP="009E1BF5">
            <w:pPr>
              <w:pStyle w:val="afa"/>
            </w:pPr>
            <w:r w:rsidRPr="002523B3">
              <w:t>А/01.</w:t>
            </w:r>
            <w:r w:rsidR="00692CB8" w:rsidRPr="002523B3">
              <w:t>6</w:t>
            </w:r>
          </w:p>
        </w:tc>
        <w:tc>
          <w:tcPr>
            <w:tcW w:w="582" w:type="pct"/>
            <w:shd w:val="clear" w:color="auto" w:fill="auto"/>
          </w:tcPr>
          <w:p w14:paraId="0E0A7C63" w14:textId="77777777" w:rsidR="00502036" w:rsidRPr="002523B3" w:rsidRDefault="00FF3E5D" w:rsidP="009E1BF5">
            <w:pPr>
              <w:pStyle w:val="afa"/>
            </w:pPr>
            <w:r w:rsidRPr="002523B3">
              <w:t>6</w:t>
            </w:r>
          </w:p>
        </w:tc>
      </w:tr>
      <w:tr w:rsidR="00C475EE" w:rsidRPr="002523B3" w14:paraId="1726221E" w14:textId="77777777" w:rsidTr="00D54FD1">
        <w:trPr>
          <w:trHeight w:val="285"/>
        </w:trPr>
        <w:tc>
          <w:tcPr>
            <w:tcW w:w="213" w:type="pct"/>
            <w:vMerge/>
            <w:shd w:val="clear" w:color="auto" w:fill="auto"/>
          </w:tcPr>
          <w:p w14:paraId="5407CD08" w14:textId="77777777" w:rsidR="00C475EE" w:rsidRPr="002523B3" w:rsidRDefault="00C475EE" w:rsidP="009E1BF5">
            <w:pPr>
              <w:pStyle w:val="afa"/>
            </w:pPr>
          </w:p>
        </w:tc>
        <w:tc>
          <w:tcPr>
            <w:tcW w:w="1176" w:type="pct"/>
            <w:vMerge/>
            <w:shd w:val="clear" w:color="auto" w:fill="auto"/>
          </w:tcPr>
          <w:p w14:paraId="4A517E1A" w14:textId="77777777" w:rsidR="00C475EE" w:rsidRPr="002523B3" w:rsidRDefault="00C475EE" w:rsidP="009E1BF5">
            <w:pPr>
              <w:pStyle w:val="aff0"/>
            </w:pPr>
          </w:p>
        </w:tc>
        <w:tc>
          <w:tcPr>
            <w:tcW w:w="582" w:type="pct"/>
            <w:vMerge/>
            <w:shd w:val="clear" w:color="auto" w:fill="auto"/>
          </w:tcPr>
          <w:p w14:paraId="335F8F40" w14:textId="77777777" w:rsidR="00C475EE" w:rsidRPr="002523B3" w:rsidRDefault="00C475EE" w:rsidP="009E1BF5">
            <w:pPr>
              <w:pStyle w:val="afa"/>
            </w:pPr>
          </w:p>
        </w:tc>
        <w:tc>
          <w:tcPr>
            <w:tcW w:w="2147" w:type="pct"/>
            <w:shd w:val="clear" w:color="auto" w:fill="auto"/>
          </w:tcPr>
          <w:p w14:paraId="740761FD" w14:textId="6F602EEE" w:rsidR="00C475EE" w:rsidRPr="002523B3" w:rsidRDefault="001C2264" w:rsidP="009E1BF5">
            <w:pPr>
              <w:pStyle w:val="aff0"/>
            </w:pPr>
            <w:r w:rsidRPr="002523B3">
              <w:t xml:space="preserve">Анализ размещения </w:t>
            </w:r>
            <w:r w:rsidR="008A3339" w:rsidRPr="002523B3">
              <w:t xml:space="preserve">основного и вспомогательного </w:t>
            </w:r>
            <w:r w:rsidR="00FF3E5D" w:rsidRPr="002523B3">
              <w:t xml:space="preserve">механосборочного </w:t>
            </w:r>
            <w:bookmarkStart w:id="2" w:name="_GoBack"/>
            <w:bookmarkEnd w:id="2"/>
            <w:r w:rsidRPr="002523B3">
              <w:t xml:space="preserve">оборудования на </w:t>
            </w:r>
            <w:r w:rsidR="00A27C3C" w:rsidRPr="002523B3">
              <w:t>участке</w:t>
            </w:r>
          </w:p>
        </w:tc>
        <w:tc>
          <w:tcPr>
            <w:tcW w:w="301" w:type="pct"/>
            <w:shd w:val="clear" w:color="auto" w:fill="auto"/>
          </w:tcPr>
          <w:p w14:paraId="5A471BA6" w14:textId="77777777" w:rsidR="00C475EE" w:rsidRPr="002523B3" w:rsidRDefault="00C475EE" w:rsidP="009E1BF5">
            <w:pPr>
              <w:pStyle w:val="afa"/>
            </w:pPr>
            <w:r w:rsidRPr="002523B3">
              <w:t>А/02.</w:t>
            </w:r>
            <w:r w:rsidR="00692CB8" w:rsidRPr="002523B3">
              <w:t>6</w:t>
            </w:r>
          </w:p>
        </w:tc>
        <w:tc>
          <w:tcPr>
            <w:tcW w:w="582" w:type="pct"/>
            <w:shd w:val="clear" w:color="auto" w:fill="auto"/>
          </w:tcPr>
          <w:p w14:paraId="74FC8924" w14:textId="77777777" w:rsidR="00C475EE" w:rsidRPr="002523B3" w:rsidRDefault="00FF3E5D" w:rsidP="009E1BF5">
            <w:pPr>
              <w:pStyle w:val="afa"/>
            </w:pPr>
            <w:r w:rsidRPr="002523B3">
              <w:t>6</w:t>
            </w:r>
          </w:p>
        </w:tc>
      </w:tr>
      <w:tr w:rsidR="000C11B0" w:rsidRPr="002523B3" w14:paraId="339ABD01" w14:textId="77777777" w:rsidTr="00D54FD1">
        <w:trPr>
          <w:trHeight w:val="293"/>
        </w:trPr>
        <w:tc>
          <w:tcPr>
            <w:tcW w:w="213" w:type="pct"/>
            <w:vMerge/>
            <w:shd w:val="clear" w:color="auto" w:fill="auto"/>
          </w:tcPr>
          <w:p w14:paraId="2CF78C13" w14:textId="77777777" w:rsidR="000C11B0" w:rsidRPr="002523B3" w:rsidRDefault="000C11B0" w:rsidP="009E1BF5">
            <w:pPr>
              <w:pStyle w:val="afa"/>
              <w:rPr>
                <w:lang w:val="en-US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14:paraId="2FC59111" w14:textId="77777777" w:rsidR="000C11B0" w:rsidRPr="002523B3" w:rsidRDefault="000C11B0" w:rsidP="009E1BF5">
            <w:pPr>
              <w:pStyle w:val="aff0"/>
            </w:pPr>
          </w:p>
        </w:tc>
        <w:tc>
          <w:tcPr>
            <w:tcW w:w="582" w:type="pct"/>
            <w:vMerge/>
            <w:shd w:val="clear" w:color="auto" w:fill="auto"/>
          </w:tcPr>
          <w:p w14:paraId="495AFCB0" w14:textId="77777777" w:rsidR="000C11B0" w:rsidRPr="002523B3" w:rsidRDefault="000C11B0" w:rsidP="009E1BF5">
            <w:pPr>
              <w:pStyle w:val="afa"/>
              <w:rPr>
                <w:lang w:val="en-US"/>
              </w:rPr>
            </w:pPr>
          </w:p>
        </w:tc>
        <w:tc>
          <w:tcPr>
            <w:tcW w:w="2147" w:type="pct"/>
            <w:shd w:val="clear" w:color="auto" w:fill="auto"/>
          </w:tcPr>
          <w:p w14:paraId="429CB8AA" w14:textId="08AECC6E" w:rsidR="000C11B0" w:rsidRPr="002523B3" w:rsidRDefault="000C11B0" w:rsidP="009E1BF5">
            <w:pPr>
              <w:pStyle w:val="aff0"/>
            </w:pPr>
            <w:r w:rsidRPr="002523B3">
              <w:t xml:space="preserve">Определение параметров технологического комплекса уровня производственного </w:t>
            </w:r>
            <w:r w:rsidR="00A27C3C" w:rsidRPr="002523B3">
              <w:t>участка</w:t>
            </w:r>
          </w:p>
        </w:tc>
        <w:tc>
          <w:tcPr>
            <w:tcW w:w="301" w:type="pct"/>
            <w:shd w:val="clear" w:color="auto" w:fill="auto"/>
          </w:tcPr>
          <w:p w14:paraId="11652B9A" w14:textId="77777777" w:rsidR="000C11B0" w:rsidRPr="002523B3" w:rsidRDefault="000C11B0" w:rsidP="009E1BF5">
            <w:pPr>
              <w:pStyle w:val="afa"/>
            </w:pPr>
            <w:r w:rsidRPr="002523B3">
              <w:t>А/03.</w:t>
            </w:r>
            <w:r w:rsidR="00692CB8" w:rsidRPr="002523B3">
              <w:t>6</w:t>
            </w:r>
          </w:p>
        </w:tc>
        <w:tc>
          <w:tcPr>
            <w:tcW w:w="582" w:type="pct"/>
            <w:shd w:val="clear" w:color="auto" w:fill="auto"/>
          </w:tcPr>
          <w:p w14:paraId="71465E40" w14:textId="77777777" w:rsidR="000C11B0" w:rsidRPr="002523B3" w:rsidRDefault="00FF3E5D" w:rsidP="009E1BF5">
            <w:pPr>
              <w:pStyle w:val="afa"/>
            </w:pPr>
            <w:r w:rsidRPr="002523B3">
              <w:t>6</w:t>
            </w:r>
          </w:p>
        </w:tc>
      </w:tr>
      <w:tr w:rsidR="0049234D" w:rsidRPr="002523B3" w14:paraId="5CCF3689" w14:textId="77777777" w:rsidTr="00D54FD1">
        <w:trPr>
          <w:trHeight w:val="352"/>
        </w:trPr>
        <w:tc>
          <w:tcPr>
            <w:tcW w:w="213" w:type="pct"/>
            <w:vMerge w:val="restart"/>
            <w:shd w:val="clear" w:color="auto" w:fill="auto"/>
          </w:tcPr>
          <w:p w14:paraId="52519DAA" w14:textId="77777777" w:rsidR="0049234D" w:rsidRPr="002523B3" w:rsidRDefault="0049234D" w:rsidP="009E1BF5">
            <w:pPr>
              <w:pStyle w:val="afa"/>
            </w:pPr>
            <w:r w:rsidRPr="002523B3">
              <w:rPr>
                <w:lang w:val="en-US"/>
              </w:rPr>
              <w:t>B</w:t>
            </w:r>
          </w:p>
        </w:tc>
        <w:tc>
          <w:tcPr>
            <w:tcW w:w="1176" w:type="pct"/>
            <w:vMerge w:val="restart"/>
            <w:shd w:val="clear" w:color="auto" w:fill="auto"/>
          </w:tcPr>
          <w:p w14:paraId="201A557B" w14:textId="77777777" w:rsidR="0049234D" w:rsidRPr="002523B3" w:rsidRDefault="0049234D" w:rsidP="009E1BF5">
            <w:pPr>
              <w:pStyle w:val="aff0"/>
            </w:pPr>
            <w:r w:rsidRPr="002523B3">
              <w:t>Анализ и диагностика технологического комплекса уровня цеха</w:t>
            </w:r>
          </w:p>
        </w:tc>
        <w:tc>
          <w:tcPr>
            <w:tcW w:w="582" w:type="pct"/>
            <w:vMerge w:val="restart"/>
            <w:shd w:val="clear" w:color="auto" w:fill="auto"/>
          </w:tcPr>
          <w:p w14:paraId="2D4E178B" w14:textId="77777777" w:rsidR="0049234D" w:rsidRPr="002523B3" w:rsidRDefault="0049234D" w:rsidP="009E1BF5">
            <w:pPr>
              <w:pStyle w:val="afa"/>
            </w:pPr>
            <w:r w:rsidRPr="002523B3">
              <w:t>6</w:t>
            </w:r>
          </w:p>
        </w:tc>
        <w:tc>
          <w:tcPr>
            <w:tcW w:w="2147" w:type="pct"/>
            <w:shd w:val="clear" w:color="auto" w:fill="auto"/>
          </w:tcPr>
          <w:p w14:paraId="27E9EA64" w14:textId="77777777" w:rsidR="0049234D" w:rsidRPr="002523B3" w:rsidRDefault="0049234D" w:rsidP="009E1BF5">
            <w:pPr>
              <w:pStyle w:val="aff0"/>
            </w:pPr>
            <w:r w:rsidRPr="002523B3">
              <w:t xml:space="preserve">Анализ состава, количества основных и вспомогательных подразделений </w:t>
            </w:r>
            <w:r w:rsidR="00FF3E5D" w:rsidRPr="002523B3">
              <w:t xml:space="preserve">механосборочного </w:t>
            </w:r>
            <w:r w:rsidRPr="002523B3">
              <w:t>цеха</w:t>
            </w:r>
          </w:p>
        </w:tc>
        <w:tc>
          <w:tcPr>
            <w:tcW w:w="301" w:type="pct"/>
            <w:shd w:val="clear" w:color="auto" w:fill="auto"/>
          </w:tcPr>
          <w:p w14:paraId="53D1CF53" w14:textId="77777777" w:rsidR="0049234D" w:rsidRPr="002523B3" w:rsidRDefault="0049234D" w:rsidP="009E1BF5">
            <w:pPr>
              <w:pStyle w:val="afa"/>
            </w:pPr>
            <w:r w:rsidRPr="002523B3">
              <w:rPr>
                <w:lang w:val="en-US"/>
              </w:rPr>
              <w:t>B/01.</w:t>
            </w:r>
            <w:r w:rsidR="0040102A" w:rsidRPr="002523B3">
              <w:t>6</w:t>
            </w:r>
          </w:p>
        </w:tc>
        <w:tc>
          <w:tcPr>
            <w:tcW w:w="582" w:type="pct"/>
            <w:shd w:val="clear" w:color="auto" w:fill="auto"/>
          </w:tcPr>
          <w:p w14:paraId="330B8A8E" w14:textId="77777777" w:rsidR="0049234D" w:rsidRPr="002523B3" w:rsidRDefault="0040102A" w:rsidP="009E1BF5">
            <w:pPr>
              <w:pStyle w:val="afa"/>
            </w:pPr>
            <w:r w:rsidRPr="002523B3">
              <w:t>6</w:t>
            </w:r>
          </w:p>
        </w:tc>
      </w:tr>
      <w:tr w:rsidR="0049234D" w:rsidRPr="002523B3" w14:paraId="29B72993" w14:textId="77777777" w:rsidTr="00D54FD1">
        <w:trPr>
          <w:trHeight w:val="352"/>
        </w:trPr>
        <w:tc>
          <w:tcPr>
            <w:tcW w:w="213" w:type="pct"/>
            <w:vMerge/>
            <w:shd w:val="clear" w:color="auto" w:fill="auto"/>
          </w:tcPr>
          <w:p w14:paraId="146C1484" w14:textId="77777777" w:rsidR="0049234D" w:rsidRPr="002523B3" w:rsidRDefault="0049234D" w:rsidP="009E1BF5">
            <w:pPr>
              <w:pStyle w:val="afa"/>
              <w:rPr>
                <w:lang w:val="en-US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14:paraId="115BD144" w14:textId="77777777" w:rsidR="0049234D" w:rsidRPr="002523B3" w:rsidRDefault="0049234D" w:rsidP="009E1BF5">
            <w:pPr>
              <w:pStyle w:val="aff0"/>
            </w:pPr>
          </w:p>
        </w:tc>
        <w:tc>
          <w:tcPr>
            <w:tcW w:w="582" w:type="pct"/>
            <w:vMerge/>
            <w:shd w:val="clear" w:color="auto" w:fill="auto"/>
          </w:tcPr>
          <w:p w14:paraId="0A77D1DB" w14:textId="77777777" w:rsidR="0049234D" w:rsidRPr="002523B3" w:rsidRDefault="0049234D" w:rsidP="009E1BF5">
            <w:pPr>
              <w:pStyle w:val="afa"/>
            </w:pPr>
          </w:p>
        </w:tc>
        <w:tc>
          <w:tcPr>
            <w:tcW w:w="2147" w:type="pct"/>
            <w:shd w:val="clear" w:color="auto" w:fill="auto"/>
          </w:tcPr>
          <w:p w14:paraId="31BA8238" w14:textId="77777777" w:rsidR="0049234D" w:rsidRPr="002523B3" w:rsidRDefault="0049234D" w:rsidP="009E1BF5">
            <w:pPr>
              <w:pStyle w:val="aff0"/>
            </w:pPr>
            <w:r w:rsidRPr="002523B3">
              <w:t xml:space="preserve">Анализ размещения основных и вспомогательных подразделений </w:t>
            </w:r>
            <w:r w:rsidR="00FF3E5D" w:rsidRPr="002523B3">
              <w:t xml:space="preserve">механосборочного </w:t>
            </w:r>
            <w:r w:rsidRPr="002523B3">
              <w:t>цеха</w:t>
            </w:r>
          </w:p>
        </w:tc>
        <w:tc>
          <w:tcPr>
            <w:tcW w:w="301" w:type="pct"/>
            <w:shd w:val="clear" w:color="auto" w:fill="auto"/>
          </w:tcPr>
          <w:p w14:paraId="5B227901" w14:textId="77777777" w:rsidR="0049234D" w:rsidRPr="002523B3" w:rsidRDefault="0049234D" w:rsidP="009E1BF5">
            <w:pPr>
              <w:pStyle w:val="afa"/>
            </w:pPr>
            <w:r w:rsidRPr="002523B3">
              <w:rPr>
                <w:lang w:val="en-US"/>
              </w:rPr>
              <w:t>B/02.</w:t>
            </w:r>
            <w:r w:rsidR="0040102A" w:rsidRPr="002523B3">
              <w:t>6</w:t>
            </w:r>
          </w:p>
        </w:tc>
        <w:tc>
          <w:tcPr>
            <w:tcW w:w="582" w:type="pct"/>
            <w:shd w:val="clear" w:color="auto" w:fill="auto"/>
          </w:tcPr>
          <w:p w14:paraId="54891353" w14:textId="77777777" w:rsidR="0049234D" w:rsidRPr="002523B3" w:rsidRDefault="0040102A" w:rsidP="009E1BF5">
            <w:pPr>
              <w:pStyle w:val="afa"/>
            </w:pPr>
            <w:r w:rsidRPr="002523B3">
              <w:t>6</w:t>
            </w:r>
          </w:p>
        </w:tc>
      </w:tr>
      <w:tr w:rsidR="006871AD" w:rsidRPr="002523B3" w14:paraId="01476399" w14:textId="77777777" w:rsidTr="00D54FD1">
        <w:trPr>
          <w:trHeight w:val="445"/>
        </w:trPr>
        <w:tc>
          <w:tcPr>
            <w:tcW w:w="213" w:type="pct"/>
            <w:vMerge/>
            <w:shd w:val="clear" w:color="auto" w:fill="auto"/>
          </w:tcPr>
          <w:p w14:paraId="72C2BEBF" w14:textId="77777777" w:rsidR="006871AD" w:rsidRPr="002523B3" w:rsidRDefault="006871AD" w:rsidP="009E1BF5">
            <w:pPr>
              <w:pStyle w:val="afa"/>
              <w:rPr>
                <w:lang w:val="en-US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14:paraId="341C9721" w14:textId="77777777" w:rsidR="006871AD" w:rsidRPr="002523B3" w:rsidRDefault="006871AD" w:rsidP="009E1BF5">
            <w:pPr>
              <w:pStyle w:val="aff0"/>
            </w:pPr>
          </w:p>
        </w:tc>
        <w:tc>
          <w:tcPr>
            <w:tcW w:w="582" w:type="pct"/>
            <w:vMerge/>
            <w:shd w:val="clear" w:color="auto" w:fill="auto"/>
          </w:tcPr>
          <w:p w14:paraId="47DE9CA3" w14:textId="77777777" w:rsidR="006871AD" w:rsidRPr="002523B3" w:rsidRDefault="006871AD" w:rsidP="009E1BF5">
            <w:pPr>
              <w:pStyle w:val="afa"/>
            </w:pPr>
          </w:p>
        </w:tc>
        <w:tc>
          <w:tcPr>
            <w:tcW w:w="2147" w:type="pct"/>
            <w:shd w:val="clear" w:color="auto" w:fill="auto"/>
          </w:tcPr>
          <w:p w14:paraId="422BF647" w14:textId="77777777" w:rsidR="006871AD" w:rsidRPr="002523B3" w:rsidRDefault="006871AD" w:rsidP="009E1BF5">
            <w:pPr>
              <w:pStyle w:val="aff0"/>
            </w:pPr>
            <w:r w:rsidRPr="002523B3">
              <w:t xml:space="preserve">Определение параметров основных и вспомогательных подразделений </w:t>
            </w:r>
            <w:r w:rsidR="00FF3E5D" w:rsidRPr="002523B3">
              <w:t xml:space="preserve">механосборочного </w:t>
            </w:r>
            <w:r w:rsidRPr="002523B3">
              <w:t>цеха</w:t>
            </w:r>
          </w:p>
        </w:tc>
        <w:tc>
          <w:tcPr>
            <w:tcW w:w="301" w:type="pct"/>
            <w:shd w:val="clear" w:color="auto" w:fill="auto"/>
          </w:tcPr>
          <w:p w14:paraId="2B93CC33" w14:textId="77777777" w:rsidR="006871AD" w:rsidRPr="002523B3" w:rsidRDefault="006871AD" w:rsidP="009E1BF5">
            <w:pPr>
              <w:pStyle w:val="afa"/>
            </w:pPr>
            <w:r w:rsidRPr="002523B3">
              <w:rPr>
                <w:lang w:val="en-US"/>
              </w:rPr>
              <w:t>B</w:t>
            </w:r>
            <w:r w:rsidRPr="002523B3">
              <w:t>/03.</w:t>
            </w:r>
            <w:r w:rsidR="0040102A" w:rsidRPr="002523B3">
              <w:t>6</w:t>
            </w:r>
          </w:p>
        </w:tc>
        <w:tc>
          <w:tcPr>
            <w:tcW w:w="582" w:type="pct"/>
            <w:shd w:val="clear" w:color="auto" w:fill="auto"/>
          </w:tcPr>
          <w:p w14:paraId="600D822A" w14:textId="77777777" w:rsidR="006871AD" w:rsidRPr="002523B3" w:rsidRDefault="0040102A" w:rsidP="009E1BF5">
            <w:pPr>
              <w:pStyle w:val="afa"/>
            </w:pPr>
            <w:r w:rsidRPr="002523B3">
              <w:t>6</w:t>
            </w:r>
          </w:p>
        </w:tc>
      </w:tr>
      <w:tr w:rsidR="0049234D" w:rsidRPr="002523B3" w14:paraId="34A807AA" w14:textId="77777777" w:rsidTr="00D54FD1">
        <w:trPr>
          <w:trHeight w:val="285"/>
        </w:trPr>
        <w:tc>
          <w:tcPr>
            <w:tcW w:w="213" w:type="pct"/>
            <w:vMerge w:val="restart"/>
            <w:shd w:val="clear" w:color="auto" w:fill="auto"/>
          </w:tcPr>
          <w:p w14:paraId="2AC48BFF" w14:textId="77777777" w:rsidR="0049234D" w:rsidRPr="002523B3" w:rsidRDefault="0049234D" w:rsidP="009E1BF5">
            <w:pPr>
              <w:pStyle w:val="afa"/>
            </w:pPr>
            <w:r w:rsidRPr="002523B3">
              <w:t>С</w:t>
            </w:r>
          </w:p>
        </w:tc>
        <w:tc>
          <w:tcPr>
            <w:tcW w:w="1176" w:type="pct"/>
            <w:vMerge w:val="restart"/>
            <w:shd w:val="clear" w:color="auto" w:fill="auto"/>
          </w:tcPr>
          <w:p w14:paraId="513B7DF1" w14:textId="77777777" w:rsidR="0049234D" w:rsidRPr="002523B3" w:rsidRDefault="00184A0F" w:rsidP="009E1BF5">
            <w:pPr>
              <w:pStyle w:val="aff0"/>
            </w:pPr>
            <w:r w:rsidRPr="002523B3">
              <w:t>Анализ и диагностика технологического комплекса уровня предприятия</w:t>
            </w:r>
          </w:p>
        </w:tc>
        <w:tc>
          <w:tcPr>
            <w:tcW w:w="582" w:type="pct"/>
            <w:vMerge w:val="restart"/>
            <w:shd w:val="clear" w:color="auto" w:fill="auto"/>
          </w:tcPr>
          <w:p w14:paraId="725B76C1" w14:textId="77777777" w:rsidR="0049234D" w:rsidRPr="002523B3" w:rsidRDefault="0049234D" w:rsidP="009E1BF5">
            <w:pPr>
              <w:pStyle w:val="afa"/>
            </w:pPr>
            <w:r w:rsidRPr="002523B3">
              <w:t>7</w:t>
            </w:r>
          </w:p>
        </w:tc>
        <w:tc>
          <w:tcPr>
            <w:tcW w:w="2147" w:type="pct"/>
            <w:shd w:val="clear" w:color="auto" w:fill="auto"/>
          </w:tcPr>
          <w:p w14:paraId="39E7B75C" w14:textId="77777777" w:rsidR="0049234D" w:rsidRPr="002523B3" w:rsidRDefault="00184A0F" w:rsidP="009E1BF5">
            <w:pPr>
              <w:pStyle w:val="aff0"/>
            </w:pPr>
            <w:r w:rsidRPr="002523B3">
              <w:t>Анализ состава, количества основных и вспомогательных подразделений механосборочного предприятия</w:t>
            </w:r>
          </w:p>
        </w:tc>
        <w:tc>
          <w:tcPr>
            <w:tcW w:w="301" w:type="pct"/>
            <w:shd w:val="clear" w:color="auto" w:fill="auto"/>
          </w:tcPr>
          <w:p w14:paraId="097217F8" w14:textId="77777777" w:rsidR="0049234D" w:rsidRPr="002523B3" w:rsidRDefault="0049234D" w:rsidP="009E1BF5">
            <w:pPr>
              <w:pStyle w:val="afa"/>
            </w:pPr>
            <w:r w:rsidRPr="002523B3">
              <w:rPr>
                <w:lang w:val="en-US"/>
              </w:rPr>
              <w:t>С/01.</w:t>
            </w:r>
            <w:r w:rsidR="0040102A" w:rsidRPr="002523B3">
              <w:t>7</w:t>
            </w:r>
          </w:p>
        </w:tc>
        <w:tc>
          <w:tcPr>
            <w:tcW w:w="582" w:type="pct"/>
            <w:shd w:val="clear" w:color="auto" w:fill="auto"/>
          </w:tcPr>
          <w:p w14:paraId="790E4CDF" w14:textId="77777777" w:rsidR="0049234D" w:rsidRPr="002523B3" w:rsidRDefault="0040102A" w:rsidP="009E1BF5">
            <w:pPr>
              <w:pStyle w:val="afa"/>
            </w:pPr>
            <w:r w:rsidRPr="002523B3">
              <w:t>7</w:t>
            </w:r>
          </w:p>
        </w:tc>
      </w:tr>
      <w:tr w:rsidR="0049234D" w:rsidRPr="002523B3" w14:paraId="2DE58B9D" w14:textId="77777777" w:rsidTr="00D54FD1">
        <w:trPr>
          <w:trHeight w:val="285"/>
        </w:trPr>
        <w:tc>
          <w:tcPr>
            <w:tcW w:w="213" w:type="pct"/>
            <w:vMerge/>
            <w:shd w:val="clear" w:color="auto" w:fill="auto"/>
          </w:tcPr>
          <w:p w14:paraId="2D3AD9F4" w14:textId="77777777" w:rsidR="0049234D" w:rsidRPr="002523B3" w:rsidRDefault="0049234D" w:rsidP="00081898"/>
        </w:tc>
        <w:tc>
          <w:tcPr>
            <w:tcW w:w="1176" w:type="pct"/>
            <w:vMerge/>
            <w:shd w:val="clear" w:color="auto" w:fill="auto"/>
          </w:tcPr>
          <w:p w14:paraId="45C82D46" w14:textId="77777777" w:rsidR="0049234D" w:rsidRPr="002523B3" w:rsidRDefault="0049234D" w:rsidP="00081898"/>
        </w:tc>
        <w:tc>
          <w:tcPr>
            <w:tcW w:w="582" w:type="pct"/>
            <w:vMerge/>
            <w:shd w:val="clear" w:color="auto" w:fill="auto"/>
          </w:tcPr>
          <w:p w14:paraId="2B7DA2C8" w14:textId="77777777" w:rsidR="0049234D" w:rsidRPr="002523B3" w:rsidRDefault="0049234D" w:rsidP="00081898">
            <w:pPr>
              <w:jc w:val="center"/>
            </w:pPr>
          </w:p>
        </w:tc>
        <w:tc>
          <w:tcPr>
            <w:tcW w:w="2147" w:type="pct"/>
            <w:shd w:val="clear" w:color="auto" w:fill="auto"/>
          </w:tcPr>
          <w:p w14:paraId="0DDAB005" w14:textId="77777777" w:rsidR="0049234D" w:rsidRPr="002523B3" w:rsidRDefault="00184A0F" w:rsidP="009E1BF5">
            <w:pPr>
              <w:pStyle w:val="aff0"/>
            </w:pPr>
            <w:r w:rsidRPr="002523B3">
              <w:t>Анализ размещения основных и вспомогательных подразделений механосборочного предприятия</w:t>
            </w:r>
          </w:p>
        </w:tc>
        <w:tc>
          <w:tcPr>
            <w:tcW w:w="301" w:type="pct"/>
            <w:shd w:val="clear" w:color="auto" w:fill="auto"/>
          </w:tcPr>
          <w:p w14:paraId="199F6FBC" w14:textId="77777777" w:rsidR="0049234D" w:rsidRPr="002523B3" w:rsidRDefault="0049234D" w:rsidP="009E1BF5">
            <w:pPr>
              <w:pStyle w:val="afa"/>
            </w:pPr>
            <w:r w:rsidRPr="002523B3">
              <w:rPr>
                <w:lang w:val="en-US"/>
              </w:rPr>
              <w:t>С/02.</w:t>
            </w:r>
            <w:r w:rsidR="0040102A" w:rsidRPr="002523B3">
              <w:t>7</w:t>
            </w:r>
          </w:p>
        </w:tc>
        <w:tc>
          <w:tcPr>
            <w:tcW w:w="582" w:type="pct"/>
            <w:shd w:val="clear" w:color="auto" w:fill="auto"/>
          </w:tcPr>
          <w:p w14:paraId="148E3074" w14:textId="77777777" w:rsidR="0049234D" w:rsidRPr="002523B3" w:rsidRDefault="0040102A" w:rsidP="009E1BF5">
            <w:pPr>
              <w:pStyle w:val="afa"/>
            </w:pPr>
            <w:r w:rsidRPr="002523B3">
              <w:t>7</w:t>
            </w:r>
          </w:p>
        </w:tc>
      </w:tr>
      <w:tr w:rsidR="005A03FB" w:rsidRPr="002523B3" w14:paraId="03E5EF4B" w14:textId="77777777" w:rsidTr="00D54FD1">
        <w:trPr>
          <w:trHeight w:val="569"/>
        </w:trPr>
        <w:tc>
          <w:tcPr>
            <w:tcW w:w="213" w:type="pct"/>
            <w:vMerge/>
            <w:shd w:val="clear" w:color="auto" w:fill="auto"/>
          </w:tcPr>
          <w:p w14:paraId="5A29C5B9" w14:textId="77777777" w:rsidR="005A03FB" w:rsidRPr="002523B3" w:rsidRDefault="005A03FB" w:rsidP="00081898"/>
        </w:tc>
        <w:tc>
          <w:tcPr>
            <w:tcW w:w="1176" w:type="pct"/>
            <w:vMerge/>
            <w:shd w:val="clear" w:color="auto" w:fill="auto"/>
          </w:tcPr>
          <w:p w14:paraId="0F93332F" w14:textId="77777777" w:rsidR="005A03FB" w:rsidRPr="002523B3" w:rsidRDefault="005A03FB" w:rsidP="00081898"/>
        </w:tc>
        <w:tc>
          <w:tcPr>
            <w:tcW w:w="582" w:type="pct"/>
            <w:vMerge/>
            <w:shd w:val="clear" w:color="auto" w:fill="auto"/>
          </w:tcPr>
          <w:p w14:paraId="1D1F57E9" w14:textId="77777777" w:rsidR="005A03FB" w:rsidRPr="002523B3" w:rsidRDefault="005A03FB" w:rsidP="00081898">
            <w:pPr>
              <w:jc w:val="center"/>
            </w:pPr>
          </w:p>
        </w:tc>
        <w:tc>
          <w:tcPr>
            <w:tcW w:w="2147" w:type="pct"/>
            <w:shd w:val="clear" w:color="auto" w:fill="auto"/>
          </w:tcPr>
          <w:p w14:paraId="567C4435" w14:textId="77777777" w:rsidR="005A03FB" w:rsidRPr="002523B3" w:rsidRDefault="005A03FB" w:rsidP="009E1BF5">
            <w:pPr>
              <w:pStyle w:val="aff0"/>
            </w:pPr>
            <w:r w:rsidRPr="002523B3">
              <w:t>Определение параметров основных и вспомогательных подразделений механосборочного предприятия</w:t>
            </w:r>
          </w:p>
        </w:tc>
        <w:tc>
          <w:tcPr>
            <w:tcW w:w="301" w:type="pct"/>
            <w:shd w:val="clear" w:color="auto" w:fill="auto"/>
          </w:tcPr>
          <w:p w14:paraId="785198CA" w14:textId="77777777" w:rsidR="005A03FB" w:rsidRPr="002523B3" w:rsidRDefault="005A03FB" w:rsidP="009E1BF5">
            <w:pPr>
              <w:pStyle w:val="afa"/>
            </w:pPr>
            <w:r w:rsidRPr="002523B3">
              <w:rPr>
                <w:lang w:val="en-US"/>
              </w:rPr>
              <w:t>С/03.</w:t>
            </w:r>
            <w:r w:rsidRPr="002523B3">
              <w:t>7</w:t>
            </w:r>
          </w:p>
        </w:tc>
        <w:tc>
          <w:tcPr>
            <w:tcW w:w="582" w:type="pct"/>
            <w:shd w:val="clear" w:color="auto" w:fill="auto"/>
          </w:tcPr>
          <w:p w14:paraId="6D5F8108" w14:textId="77777777" w:rsidR="005A03FB" w:rsidRPr="002523B3" w:rsidRDefault="005A03FB" w:rsidP="009E1BF5">
            <w:pPr>
              <w:pStyle w:val="afa"/>
            </w:pPr>
            <w:r w:rsidRPr="002523B3">
              <w:t>7</w:t>
            </w:r>
          </w:p>
        </w:tc>
      </w:tr>
    </w:tbl>
    <w:p w14:paraId="2719CC91" w14:textId="77777777" w:rsidR="00502036" w:rsidRPr="002523B3" w:rsidRDefault="00502036" w:rsidP="0086542A">
      <w:pPr>
        <w:sectPr w:rsidR="00502036" w:rsidRPr="002523B3" w:rsidSect="00D54FD1">
          <w:headerReference w:type="default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23C9929F" w14:textId="77777777" w:rsidR="00502036" w:rsidRPr="002523B3" w:rsidRDefault="00502036" w:rsidP="0086542A">
      <w:pPr>
        <w:pStyle w:val="1"/>
      </w:pPr>
      <w:bookmarkStart w:id="3" w:name="_Toc513966280"/>
      <w:r w:rsidRPr="002523B3">
        <w:lastRenderedPageBreak/>
        <w:t>III.</w:t>
      </w:r>
      <w:r w:rsidR="00A55C2E" w:rsidRPr="002523B3">
        <w:t xml:space="preserve"> </w:t>
      </w:r>
      <w:r w:rsidRPr="002523B3">
        <w:t>Характеристика обобщенных трудовых функций</w:t>
      </w:r>
      <w:bookmarkEnd w:id="3"/>
    </w:p>
    <w:p w14:paraId="070A9D3B" w14:textId="77777777" w:rsidR="002542BA" w:rsidRPr="002523B3" w:rsidRDefault="002542BA" w:rsidP="002542BA"/>
    <w:p w14:paraId="3D3E8E24" w14:textId="77777777" w:rsidR="00A55C2E" w:rsidRPr="002523B3" w:rsidRDefault="00A55C2E" w:rsidP="0086542A">
      <w:pPr>
        <w:pStyle w:val="2"/>
        <w:spacing w:before="0" w:after="0"/>
        <w:rPr>
          <w:szCs w:val="24"/>
        </w:rPr>
      </w:pPr>
      <w:bookmarkStart w:id="4" w:name="_Toc513966281"/>
      <w:r w:rsidRPr="002523B3">
        <w:rPr>
          <w:szCs w:val="24"/>
        </w:rPr>
        <w:t>3.1. Обобщенная трудовая функция</w:t>
      </w:r>
      <w:bookmarkEnd w:id="4"/>
    </w:p>
    <w:p w14:paraId="23DFCD47" w14:textId="77777777" w:rsidR="002542BA" w:rsidRPr="002523B3" w:rsidRDefault="002542BA" w:rsidP="002542B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1068"/>
        <w:gridCol w:w="1313"/>
        <w:gridCol w:w="95"/>
        <w:gridCol w:w="297"/>
        <w:gridCol w:w="1932"/>
        <w:gridCol w:w="561"/>
        <w:gridCol w:w="65"/>
        <w:gridCol w:w="488"/>
        <w:gridCol w:w="669"/>
        <w:gridCol w:w="1020"/>
        <w:gridCol w:w="1059"/>
      </w:tblGrid>
      <w:tr w:rsidR="00EB35C0" w:rsidRPr="002523B3" w14:paraId="0E42439B" w14:textId="77777777" w:rsidTr="001E7457">
        <w:trPr>
          <w:trHeight w:val="278"/>
        </w:trPr>
        <w:tc>
          <w:tcPr>
            <w:tcW w:w="80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BD2DA3C" w14:textId="77777777" w:rsidR="00EB35C0" w:rsidRPr="002523B3" w:rsidRDefault="002542BA" w:rsidP="0086542A">
            <w:r w:rsidRPr="002523B3">
              <w:rPr>
                <w:sz w:val="20"/>
              </w:rPr>
              <w:t>Наименование</w:t>
            </w:r>
          </w:p>
        </w:tc>
        <w:tc>
          <w:tcPr>
            <w:tcW w:w="230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B078A" w14:textId="5E7737BC" w:rsidR="00EB35C0" w:rsidRPr="002523B3" w:rsidRDefault="00FE15C3" w:rsidP="002542BA">
            <w:r w:rsidRPr="002523B3">
              <w:t xml:space="preserve">Анализ и диагностика технологического комплекса уровня </w:t>
            </w:r>
            <w:r w:rsidR="00A27C3C" w:rsidRPr="002523B3">
              <w:t>участка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2D0783" w14:textId="77777777" w:rsidR="00EB35C0" w:rsidRPr="002523B3" w:rsidRDefault="002542BA" w:rsidP="0086542A">
            <w:pPr>
              <w:rPr>
                <w:sz w:val="16"/>
                <w:vertAlign w:val="superscript"/>
              </w:rPr>
            </w:pPr>
            <w:r w:rsidRPr="002523B3">
              <w:rPr>
                <w:sz w:val="20"/>
              </w:rPr>
              <w:t>Код</w:t>
            </w:r>
          </w:p>
        </w:tc>
        <w:tc>
          <w:tcPr>
            <w:tcW w:w="2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85DFEA" w14:textId="77777777" w:rsidR="00EB35C0" w:rsidRPr="002523B3" w:rsidRDefault="008149BB" w:rsidP="002542BA">
            <w:pPr>
              <w:jc w:val="center"/>
            </w:pPr>
            <w:r w:rsidRPr="002523B3">
              <w:t>А</w:t>
            </w:r>
          </w:p>
        </w:tc>
        <w:tc>
          <w:tcPr>
            <w:tcW w:w="8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EBFE1A" w14:textId="77777777" w:rsidR="00EB35C0" w:rsidRPr="002523B3" w:rsidRDefault="002542BA" w:rsidP="0086542A">
            <w:pPr>
              <w:rPr>
                <w:vertAlign w:val="superscript"/>
              </w:rPr>
            </w:pPr>
            <w:r w:rsidRPr="002523B3">
              <w:rPr>
                <w:sz w:val="20"/>
              </w:rPr>
              <w:t>Уровень квалификации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03370" w14:textId="77777777" w:rsidR="00EB35C0" w:rsidRPr="002523B3" w:rsidRDefault="00877BAA" w:rsidP="002542BA">
            <w:pPr>
              <w:jc w:val="center"/>
            </w:pPr>
            <w:r w:rsidRPr="002523B3">
              <w:t>6</w:t>
            </w:r>
          </w:p>
        </w:tc>
      </w:tr>
      <w:tr w:rsidR="00EB35C0" w:rsidRPr="002523B3" w14:paraId="66E0C4D2" w14:textId="77777777" w:rsidTr="001E74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1F2844B6" w14:textId="77777777" w:rsidR="00EB35C0" w:rsidRPr="002523B3" w:rsidRDefault="00EB35C0" w:rsidP="0086542A"/>
        </w:tc>
      </w:tr>
      <w:tr w:rsidR="00EB35C0" w:rsidRPr="002523B3" w14:paraId="675CB578" w14:textId="77777777" w:rsidTr="001E74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7EB89CC" w14:textId="77777777" w:rsidR="00EB35C0" w:rsidRPr="002523B3" w:rsidRDefault="002542BA" w:rsidP="0086542A">
            <w:r w:rsidRPr="002523B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2124B54" w14:textId="77777777" w:rsidR="00EB35C0" w:rsidRPr="002523B3" w:rsidRDefault="002542BA" w:rsidP="0086542A">
            <w:r w:rsidRPr="002523B3">
              <w:rPr>
                <w:sz w:val="20"/>
              </w:rPr>
              <w:t>Оригинал</w:t>
            </w:r>
          </w:p>
        </w:tc>
        <w:tc>
          <w:tcPr>
            <w:tcW w:w="19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2E07E6E" w14:textId="77777777" w:rsidR="00EB35C0" w:rsidRPr="002523B3" w:rsidRDefault="008149BB" w:rsidP="0086542A">
            <w:r w:rsidRPr="002523B3">
              <w:t>Х</w:t>
            </w:r>
          </w:p>
        </w:tc>
        <w:tc>
          <w:tcPr>
            <w:tcW w:w="125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5EFC2F" w14:textId="77777777" w:rsidR="00EB35C0" w:rsidRPr="002523B3" w:rsidRDefault="002542BA" w:rsidP="0086542A">
            <w:r w:rsidRPr="002523B3">
              <w:rPr>
                <w:sz w:val="20"/>
              </w:rPr>
              <w:t>Заимствовано из оригинала</w:t>
            </w:r>
          </w:p>
        </w:tc>
        <w:tc>
          <w:tcPr>
            <w:tcW w:w="5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D66B9" w14:textId="77777777" w:rsidR="00EB35C0" w:rsidRPr="002523B3" w:rsidRDefault="00EB35C0" w:rsidP="0086542A"/>
        </w:tc>
        <w:tc>
          <w:tcPr>
            <w:tcW w:w="10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5AA445" w14:textId="77777777" w:rsidR="00EB35C0" w:rsidRPr="002523B3" w:rsidRDefault="00EB35C0" w:rsidP="0086542A"/>
        </w:tc>
      </w:tr>
      <w:tr w:rsidR="00EB35C0" w:rsidRPr="002523B3" w14:paraId="2A3EC910" w14:textId="77777777" w:rsidTr="001E74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AAAA498" w14:textId="77777777" w:rsidR="00EB35C0" w:rsidRPr="002523B3" w:rsidRDefault="00EB35C0" w:rsidP="0086542A"/>
        </w:tc>
        <w:tc>
          <w:tcPr>
            <w:tcW w:w="208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F79398E" w14:textId="77777777" w:rsidR="00EB35C0" w:rsidRPr="002523B3" w:rsidRDefault="00EB35C0" w:rsidP="0086542A"/>
        </w:tc>
        <w:tc>
          <w:tcPr>
            <w:tcW w:w="5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A1CA5C" w14:textId="77777777" w:rsidR="00EB35C0" w:rsidRPr="002523B3" w:rsidRDefault="002542BA" w:rsidP="0086542A">
            <w:pPr>
              <w:rPr>
                <w:szCs w:val="16"/>
              </w:rPr>
            </w:pPr>
            <w:r w:rsidRPr="002523B3">
              <w:rPr>
                <w:sz w:val="20"/>
              </w:rPr>
              <w:t>Код оригинала</w:t>
            </w:r>
          </w:p>
        </w:tc>
        <w:tc>
          <w:tcPr>
            <w:tcW w:w="10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DD1A17" w14:textId="77777777" w:rsidR="00EB35C0" w:rsidRPr="002523B3" w:rsidRDefault="002542BA" w:rsidP="0086542A">
            <w:r w:rsidRPr="002523B3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EB35C0" w:rsidRPr="002523B3" w14:paraId="2AB2C648" w14:textId="77777777" w:rsidTr="001E74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5B42315" w14:textId="77777777" w:rsidR="00EB35C0" w:rsidRPr="002523B3" w:rsidRDefault="00EB35C0" w:rsidP="0086542A"/>
        </w:tc>
      </w:tr>
      <w:tr w:rsidR="005943F6" w:rsidRPr="002523B3" w14:paraId="4CA8275B" w14:textId="77777777" w:rsidTr="001E74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34"/>
        </w:trPr>
        <w:tc>
          <w:tcPr>
            <w:tcW w:w="13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6D6FFB" w14:textId="77777777" w:rsidR="005943F6" w:rsidRPr="002523B3" w:rsidRDefault="00723B65" w:rsidP="00B97178">
            <w:pPr>
              <w:pStyle w:val="aff0"/>
            </w:pPr>
            <w:r w:rsidRPr="002523B3">
              <w:t>Возможные наименования должностей, профессий</w:t>
            </w:r>
          </w:p>
        </w:tc>
        <w:tc>
          <w:tcPr>
            <w:tcW w:w="367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78333B" w14:textId="4BEC7830" w:rsidR="00A27C3C" w:rsidRPr="002523B3" w:rsidRDefault="00A27C3C" w:rsidP="00B97178">
            <w:pPr>
              <w:pStyle w:val="aff0"/>
            </w:pPr>
            <w:r w:rsidRPr="002523B3">
              <w:t xml:space="preserve">Инженер по анализу и диагностике технологических комплексов механосборочного производства </w:t>
            </w:r>
            <w:r w:rsidRPr="002523B3">
              <w:rPr>
                <w:lang w:val="en-US"/>
              </w:rPr>
              <w:t>III</w:t>
            </w:r>
            <w:r w:rsidRPr="002523B3">
              <w:t xml:space="preserve"> категории</w:t>
            </w:r>
          </w:p>
          <w:p w14:paraId="49CBBA0E" w14:textId="101CBEBE" w:rsidR="00A27C3C" w:rsidRPr="002523B3" w:rsidRDefault="003265DE" w:rsidP="00B97178">
            <w:pPr>
              <w:pStyle w:val="aff0"/>
            </w:pPr>
            <w:r w:rsidRPr="002523B3">
              <w:t>Специалист по технологическому аудиту механосборочного производства</w:t>
            </w:r>
            <w:r w:rsidR="00A27C3C" w:rsidRPr="002523B3">
              <w:t xml:space="preserve"> </w:t>
            </w:r>
            <w:r w:rsidR="00A27C3C" w:rsidRPr="002523B3">
              <w:rPr>
                <w:lang w:val="en-US"/>
              </w:rPr>
              <w:t>III</w:t>
            </w:r>
            <w:r w:rsidR="00A27C3C" w:rsidRPr="002523B3">
              <w:t xml:space="preserve"> категории</w:t>
            </w:r>
          </w:p>
          <w:p w14:paraId="25371187" w14:textId="166745EC" w:rsidR="005943F6" w:rsidRPr="002523B3" w:rsidRDefault="005943F6" w:rsidP="00B97178">
            <w:pPr>
              <w:pStyle w:val="aff0"/>
            </w:pPr>
            <w:r w:rsidRPr="002523B3">
              <w:t xml:space="preserve">Инженер по организации производства </w:t>
            </w:r>
            <w:r w:rsidRPr="002523B3">
              <w:rPr>
                <w:lang w:val="en-US"/>
              </w:rPr>
              <w:t>III</w:t>
            </w:r>
            <w:r w:rsidRPr="002523B3">
              <w:t xml:space="preserve"> категории</w:t>
            </w:r>
          </w:p>
        </w:tc>
      </w:tr>
      <w:tr w:rsidR="00EB35C0" w:rsidRPr="002523B3" w14:paraId="52D3B406" w14:textId="77777777" w:rsidTr="001E74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9FABA8D" w14:textId="77777777" w:rsidR="00EB35C0" w:rsidRPr="002523B3" w:rsidRDefault="00EB35C0" w:rsidP="0086542A"/>
        </w:tc>
      </w:tr>
      <w:tr w:rsidR="00EB35C0" w:rsidRPr="002523B3" w14:paraId="3091FF13" w14:textId="77777777" w:rsidTr="001E74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AE2D3D" w14:textId="77777777" w:rsidR="00EB35C0" w:rsidRPr="002523B3" w:rsidRDefault="00EB35C0" w:rsidP="00B97178">
            <w:pPr>
              <w:pStyle w:val="aff0"/>
            </w:pPr>
            <w:r w:rsidRPr="002523B3">
              <w:t>Требования к образованию и обучению</w:t>
            </w:r>
          </w:p>
        </w:tc>
        <w:tc>
          <w:tcPr>
            <w:tcW w:w="367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B66659" w14:textId="01A9AE74" w:rsidR="00DD3C3B" w:rsidRPr="002523B3" w:rsidRDefault="00DD3C3B" w:rsidP="00B97178">
            <w:pPr>
              <w:pStyle w:val="aff0"/>
            </w:pPr>
            <w:r w:rsidRPr="002523B3">
              <w:t xml:space="preserve">Высшее образование – бакалавриат и </w:t>
            </w:r>
            <w:r w:rsidR="002523B3" w:rsidRPr="002523B3">
              <w:t>д</w:t>
            </w:r>
            <w:r w:rsidRPr="002523B3">
              <w:rPr>
                <w:rFonts w:eastAsia="Calibri"/>
                <w:lang w:bidi="en-US"/>
              </w:rPr>
              <w:t>ополнительное профессиональное образование – программы профессиональной переподготовки</w:t>
            </w:r>
            <w:r w:rsidR="00DD113A" w:rsidRPr="002523B3">
              <w:rPr>
                <w:rFonts w:eastAsia="Calibri"/>
                <w:lang w:bidi="en-US"/>
              </w:rPr>
              <w:t xml:space="preserve"> </w:t>
            </w:r>
            <w:r w:rsidR="00DD113A" w:rsidRPr="002523B3">
              <w:rPr>
                <w:lang w:eastAsia="en-US"/>
              </w:rPr>
              <w:t>в области проектирования технологических комплексов</w:t>
            </w:r>
          </w:p>
          <w:p w14:paraId="7D8160A2" w14:textId="77777777" w:rsidR="00DD3C3B" w:rsidRPr="002523B3" w:rsidRDefault="00DD3C3B" w:rsidP="00B97178">
            <w:pPr>
              <w:pStyle w:val="aff0"/>
            </w:pPr>
            <w:r w:rsidRPr="002523B3">
              <w:t>Или</w:t>
            </w:r>
          </w:p>
          <w:p w14:paraId="6765343D" w14:textId="77777777" w:rsidR="006D0865" w:rsidRPr="002523B3" w:rsidRDefault="00DD3C3B" w:rsidP="00B97178">
            <w:pPr>
              <w:pStyle w:val="aff0"/>
            </w:pPr>
            <w:r w:rsidRPr="002523B3">
              <w:t>Высшее образование – специалитет</w:t>
            </w:r>
          </w:p>
        </w:tc>
      </w:tr>
      <w:tr w:rsidR="00EB35C0" w:rsidRPr="002523B3" w14:paraId="45251BD0" w14:textId="77777777" w:rsidTr="001E74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F3397E" w14:textId="77777777" w:rsidR="00EB35C0" w:rsidRPr="002523B3" w:rsidRDefault="00EB35C0" w:rsidP="00B97178">
            <w:pPr>
              <w:pStyle w:val="aff0"/>
            </w:pPr>
            <w:r w:rsidRPr="002523B3">
              <w:t>Требования к опыту практической</w:t>
            </w:r>
            <w:r w:rsidR="00FA4208" w:rsidRPr="002523B3">
              <w:t xml:space="preserve"> </w:t>
            </w:r>
            <w:r w:rsidRPr="002523B3">
              <w:t>работы</w:t>
            </w:r>
          </w:p>
        </w:tc>
        <w:tc>
          <w:tcPr>
            <w:tcW w:w="367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F17C73" w14:textId="77777777" w:rsidR="00DD3C3B" w:rsidRPr="002523B3" w:rsidRDefault="00DD3C3B" w:rsidP="00B97178">
            <w:pPr>
              <w:pStyle w:val="aff0"/>
            </w:pPr>
            <w:r w:rsidRPr="002523B3">
              <w:rPr>
                <w:lang w:eastAsia="en-US"/>
              </w:rPr>
              <w:t xml:space="preserve">Не менее двух лет инженером в механосборочном производстве при наличии </w:t>
            </w:r>
            <w:r w:rsidRPr="002523B3">
              <w:t>высшего образования – бакалавриат.</w:t>
            </w:r>
          </w:p>
          <w:p w14:paraId="0740345A" w14:textId="77777777" w:rsidR="00EB35C0" w:rsidRPr="002523B3" w:rsidRDefault="00DD3C3B" w:rsidP="00B97178">
            <w:pPr>
              <w:pStyle w:val="aff0"/>
            </w:pPr>
            <w:r w:rsidRPr="002523B3">
              <w:rPr>
                <w:lang w:eastAsia="en-US"/>
              </w:rPr>
              <w:t xml:space="preserve">Без требований к опыту практической работы при наличии </w:t>
            </w:r>
            <w:r w:rsidRPr="002523B3">
              <w:t>высшего образования – специалитет</w:t>
            </w:r>
          </w:p>
        </w:tc>
      </w:tr>
      <w:tr w:rsidR="00DD3C3B" w:rsidRPr="002523B3" w14:paraId="2854F525" w14:textId="77777777" w:rsidTr="001E74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72"/>
        </w:trPr>
        <w:tc>
          <w:tcPr>
            <w:tcW w:w="13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A8E077" w14:textId="77777777" w:rsidR="00DD3C3B" w:rsidRPr="002523B3" w:rsidRDefault="00DD3C3B" w:rsidP="00B97178">
            <w:pPr>
              <w:pStyle w:val="aff0"/>
            </w:pPr>
            <w:r w:rsidRPr="002523B3">
              <w:t>Особые условия допуска к работе</w:t>
            </w:r>
          </w:p>
        </w:tc>
        <w:tc>
          <w:tcPr>
            <w:tcW w:w="367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8B81044" w14:textId="77777777" w:rsidR="00DD3C3B" w:rsidRPr="002523B3" w:rsidRDefault="00DD3C3B" w:rsidP="00B97178">
            <w:pPr>
              <w:pStyle w:val="aff0"/>
            </w:pPr>
            <w:r w:rsidRPr="002523B3">
              <w:t>-</w:t>
            </w:r>
          </w:p>
        </w:tc>
      </w:tr>
      <w:tr w:rsidR="001E7457" w:rsidRPr="002523B3" w14:paraId="21F6504D" w14:textId="77777777" w:rsidTr="001E74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2"/>
        </w:trPr>
        <w:tc>
          <w:tcPr>
            <w:tcW w:w="13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4D4A41" w14:textId="77777777" w:rsidR="001E7457" w:rsidRPr="002523B3" w:rsidRDefault="001E7457" w:rsidP="00B97178">
            <w:pPr>
              <w:pStyle w:val="aff0"/>
            </w:pPr>
            <w:r w:rsidRPr="002523B3">
              <w:t>Другие характеристики</w:t>
            </w:r>
          </w:p>
        </w:tc>
        <w:tc>
          <w:tcPr>
            <w:tcW w:w="367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269A32" w14:textId="77777777" w:rsidR="001E7457" w:rsidRPr="002523B3" w:rsidRDefault="001E7457" w:rsidP="00B97178">
            <w:pPr>
              <w:pStyle w:val="aff0"/>
            </w:pPr>
            <w:r w:rsidRPr="002523B3">
              <w:t>-</w:t>
            </w:r>
          </w:p>
        </w:tc>
      </w:tr>
      <w:tr w:rsidR="00EB35C0" w:rsidRPr="002523B3" w14:paraId="3FB1237A" w14:textId="77777777" w:rsidTr="001E74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1734F2D" w14:textId="77777777" w:rsidR="00EB35C0" w:rsidRPr="002523B3" w:rsidRDefault="00EB35C0" w:rsidP="00B97178">
            <w:pPr>
              <w:pStyle w:val="aff0"/>
            </w:pPr>
            <w:r w:rsidRPr="002523B3">
              <w:t>Дополнительные характеристики</w:t>
            </w:r>
          </w:p>
        </w:tc>
      </w:tr>
      <w:tr w:rsidR="00EB35C0" w:rsidRPr="002523B3" w14:paraId="226A68AB" w14:textId="77777777" w:rsidTr="001E74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AAC6A8" w14:textId="77777777" w:rsidR="00EB35C0" w:rsidRPr="002523B3" w:rsidRDefault="002542BA" w:rsidP="00B97178">
            <w:pPr>
              <w:pStyle w:val="aff0"/>
            </w:pPr>
            <w:r w:rsidRPr="002523B3">
              <w:t>Наименование</w:t>
            </w:r>
            <w:r w:rsidR="00FA1098" w:rsidRPr="002523B3">
              <w:t xml:space="preserve"> </w:t>
            </w:r>
            <w:r w:rsidR="00AD7FD2" w:rsidRPr="002523B3">
              <w:t>документа</w:t>
            </w:r>
          </w:p>
        </w:tc>
        <w:tc>
          <w:tcPr>
            <w:tcW w:w="6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93D6F9" w14:textId="77777777" w:rsidR="00EB35C0" w:rsidRPr="002523B3" w:rsidRDefault="002542BA" w:rsidP="00B97178">
            <w:pPr>
              <w:pStyle w:val="aff0"/>
            </w:pPr>
            <w:r w:rsidRPr="002523B3">
              <w:t>Код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AAF448" w14:textId="77777777" w:rsidR="00EB35C0" w:rsidRPr="002523B3" w:rsidRDefault="002542BA" w:rsidP="00B97178">
            <w:pPr>
              <w:pStyle w:val="aff0"/>
            </w:pPr>
            <w:r w:rsidRPr="002523B3">
              <w:t>Наименование</w:t>
            </w:r>
            <w:r w:rsidR="00AD7FD2" w:rsidRPr="002523B3">
              <w:t xml:space="preserve"> базовой группы, должности (профессии) или специальности</w:t>
            </w:r>
          </w:p>
        </w:tc>
      </w:tr>
      <w:tr w:rsidR="005A03FB" w:rsidRPr="002523B3" w14:paraId="30ABCBF8" w14:textId="77777777" w:rsidTr="001E74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3"/>
        </w:trPr>
        <w:tc>
          <w:tcPr>
            <w:tcW w:w="1325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73E1AFF" w14:textId="77777777" w:rsidR="005A03FB" w:rsidRPr="002523B3" w:rsidRDefault="005A03FB" w:rsidP="00B97178">
            <w:pPr>
              <w:pStyle w:val="aff0"/>
              <w:rPr>
                <w:vertAlign w:val="superscript"/>
              </w:rPr>
            </w:pPr>
            <w:r w:rsidRPr="002523B3">
              <w:t>ОКЗ</w:t>
            </w:r>
          </w:p>
        </w:tc>
        <w:tc>
          <w:tcPr>
            <w:tcW w:w="69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49E8F4A" w14:textId="77777777" w:rsidR="005A03FB" w:rsidRPr="002523B3" w:rsidRDefault="005A03FB" w:rsidP="00B97178">
            <w:pPr>
              <w:pStyle w:val="aff0"/>
              <w:rPr>
                <w:lang w:val="en-US"/>
              </w:rPr>
            </w:pPr>
            <w:r w:rsidRPr="002523B3">
              <w:t>214</w:t>
            </w:r>
            <w:r w:rsidRPr="002523B3">
              <w:rPr>
                <w:lang w:val="en-US"/>
              </w:rPr>
              <w:t>1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1EBDDE0" w14:textId="77777777" w:rsidR="005A03FB" w:rsidRPr="002523B3" w:rsidRDefault="005A03FB" w:rsidP="00B97178">
            <w:pPr>
              <w:pStyle w:val="aff0"/>
            </w:pPr>
            <w:r w:rsidRPr="002523B3">
              <w:rPr>
                <w:spacing w:val="-4"/>
              </w:rPr>
              <w:t>Инженеры в промышленности и на производстве</w:t>
            </w:r>
          </w:p>
        </w:tc>
      </w:tr>
      <w:tr w:rsidR="00903B5F" w:rsidRPr="002523B3" w14:paraId="718F4092" w14:textId="77777777" w:rsidTr="001E74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5" w:type="pct"/>
            <w:gridSpan w:val="2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9BCAAA8" w14:textId="77777777" w:rsidR="00903B5F" w:rsidRPr="002523B3" w:rsidRDefault="00903B5F" w:rsidP="00B97178">
            <w:pPr>
              <w:pStyle w:val="aff0"/>
            </w:pPr>
            <w:r w:rsidRPr="002523B3">
              <w:t>ЕКС</w:t>
            </w:r>
            <w:r w:rsidRPr="002523B3">
              <w:rPr>
                <w:rStyle w:val="ad"/>
              </w:rPr>
              <w:endnoteReference w:id="3"/>
            </w:r>
          </w:p>
        </w:tc>
        <w:tc>
          <w:tcPr>
            <w:tcW w:w="6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EBC665" w14:textId="77777777" w:rsidR="00903B5F" w:rsidRPr="002523B3" w:rsidRDefault="00903B5F" w:rsidP="00B97178">
            <w:pPr>
              <w:pStyle w:val="aff0"/>
            </w:pPr>
            <w:r w:rsidRPr="002523B3">
              <w:t>-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2708F4" w14:textId="77777777" w:rsidR="00903B5F" w:rsidRPr="002523B3" w:rsidRDefault="00903B5F" w:rsidP="00B97178">
            <w:pPr>
              <w:pStyle w:val="aff0"/>
            </w:pPr>
            <w:r w:rsidRPr="002523B3">
              <w:t>Инженер</w:t>
            </w:r>
          </w:p>
        </w:tc>
      </w:tr>
      <w:tr w:rsidR="00903B5F" w:rsidRPr="002523B3" w14:paraId="53837AD1" w14:textId="77777777" w:rsidTr="001E74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FAD0944" w14:textId="77777777" w:rsidR="00903B5F" w:rsidRPr="002523B3" w:rsidRDefault="00903B5F" w:rsidP="00B97178">
            <w:pPr>
              <w:pStyle w:val="aff0"/>
            </w:pPr>
          </w:p>
        </w:tc>
        <w:tc>
          <w:tcPr>
            <w:tcW w:w="6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4942A7" w14:textId="77777777" w:rsidR="00903B5F" w:rsidRPr="002523B3" w:rsidRDefault="00903B5F" w:rsidP="00B97178">
            <w:pPr>
              <w:pStyle w:val="aff0"/>
            </w:pPr>
            <w:r w:rsidRPr="002523B3">
              <w:t>-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8EEF6A" w14:textId="77777777" w:rsidR="00903B5F" w:rsidRPr="002523B3" w:rsidRDefault="00903B5F" w:rsidP="00B97178">
            <w:pPr>
              <w:pStyle w:val="aff0"/>
            </w:pPr>
            <w:r w:rsidRPr="002523B3">
              <w:t>Инженер-технолог (технолог)</w:t>
            </w:r>
          </w:p>
        </w:tc>
      </w:tr>
      <w:tr w:rsidR="00903B5F" w:rsidRPr="002523B3" w14:paraId="14E58220" w14:textId="77777777" w:rsidTr="001E74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60B7E70" w14:textId="77777777" w:rsidR="00903B5F" w:rsidRPr="002523B3" w:rsidRDefault="00903B5F" w:rsidP="00B97178">
            <w:pPr>
              <w:pStyle w:val="aff0"/>
            </w:pPr>
          </w:p>
        </w:tc>
        <w:tc>
          <w:tcPr>
            <w:tcW w:w="6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FE78B6" w14:textId="77777777" w:rsidR="00903B5F" w:rsidRPr="002523B3" w:rsidRDefault="00903B5F" w:rsidP="00B97178">
            <w:pPr>
              <w:pStyle w:val="aff0"/>
            </w:pPr>
            <w:r w:rsidRPr="002523B3">
              <w:t>-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69B8DC" w14:textId="77777777" w:rsidR="00903B5F" w:rsidRPr="002523B3" w:rsidRDefault="00903B5F" w:rsidP="00B97178">
            <w:pPr>
              <w:pStyle w:val="aff0"/>
            </w:pPr>
            <w:r w:rsidRPr="002523B3">
              <w:t>Инженер по автоматизации и механизации производственных процессов</w:t>
            </w:r>
          </w:p>
        </w:tc>
      </w:tr>
      <w:tr w:rsidR="00903B5F" w:rsidRPr="002523B3" w14:paraId="46A451B3" w14:textId="77777777" w:rsidTr="001E74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3BDD3ED" w14:textId="77777777" w:rsidR="00903B5F" w:rsidRPr="002523B3" w:rsidRDefault="00903B5F" w:rsidP="00B97178">
            <w:pPr>
              <w:pStyle w:val="aff0"/>
            </w:pPr>
          </w:p>
        </w:tc>
        <w:tc>
          <w:tcPr>
            <w:tcW w:w="6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77FDD1" w14:textId="77777777" w:rsidR="00903B5F" w:rsidRPr="002523B3" w:rsidRDefault="00903B5F" w:rsidP="00B97178">
            <w:pPr>
              <w:pStyle w:val="aff0"/>
            </w:pPr>
            <w:r w:rsidRPr="002523B3">
              <w:t>-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512925" w14:textId="77777777" w:rsidR="00903B5F" w:rsidRPr="002523B3" w:rsidRDefault="00903B5F" w:rsidP="00B97178">
            <w:pPr>
              <w:pStyle w:val="aff0"/>
            </w:pPr>
            <w:r w:rsidRPr="002523B3">
              <w:t>Инженер по подготовке производства</w:t>
            </w:r>
          </w:p>
        </w:tc>
      </w:tr>
      <w:tr w:rsidR="00903B5F" w:rsidRPr="002523B3" w14:paraId="238B3503" w14:textId="77777777" w:rsidTr="001E74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5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DF1107" w14:textId="77777777" w:rsidR="00903B5F" w:rsidRPr="002523B3" w:rsidRDefault="00903B5F" w:rsidP="00B97178">
            <w:pPr>
              <w:pStyle w:val="aff0"/>
            </w:pPr>
          </w:p>
        </w:tc>
        <w:tc>
          <w:tcPr>
            <w:tcW w:w="6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9CFA95" w14:textId="77777777" w:rsidR="00903B5F" w:rsidRPr="002523B3" w:rsidRDefault="00903B5F" w:rsidP="00B97178">
            <w:pPr>
              <w:pStyle w:val="aff0"/>
            </w:pPr>
            <w:r w:rsidRPr="002523B3">
              <w:t>-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45F314" w14:textId="77777777" w:rsidR="00903B5F" w:rsidRPr="002523B3" w:rsidRDefault="00903B5F" w:rsidP="00B97178">
            <w:pPr>
              <w:pStyle w:val="aff0"/>
              <w:rPr>
                <w:rFonts w:ascii="Verdana" w:hAnsi="Verdana"/>
                <w:sz w:val="21"/>
                <w:szCs w:val="21"/>
              </w:rPr>
            </w:pPr>
            <w:r w:rsidRPr="002523B3">
              <w:t>Инженер по комплектации оборудования</w:t>
            </w:r>
          </w:p>
        </w:tc>
      </w:tr>
      <w:tr w:rsidR="00D41605" w:rsidRPr="002523B3" w14:paraId="7797BA18" w14:textId="77777777" w:rsidTr="001E74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E7D798D" w14:textId="77777777" w:rsidR="00D41605" w:rsidRPr="002523B3" w:rsidRDefault="00D41605" w:rsidP="00B97178">
            <w:pPr>
              <w:pStyle w:val="aff0"/>
            </w:pPr>
            <w:r w:rsidRPr="002523B3">
              <w:t>ОКСО</w:t>
            </w:r>
            <w:r w:rsidRPr="002523B3">
              <w:rPr>
                <w:rStyle w:val="ad"/>
              </w:rPr>
              <w:endnoteReference w:id="4"/>
            </w:r>
          </w:p>
        </w:tc>
        <w:tc>
          <w:tcPr>
            <w:tcW w:w="6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ACD850" w14:textId="77777777" w:rsidR="00D41605" w:rsidRPr="002523B3" w:rsidRDefault="00D41605" w:rsidP="00B97178">
            <w:pPr>
              <w:pStyle w:val="aff0"/>
            </w:pPr>
            <w:r w:rsidRPr="002523B3">
              <w:t>2.15.03.01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F3307B" w14:textId="77777777" w:rsidR="00D41605" w:rsidRPr="002523B3" w:rsidRDefault="00D41605" w:rsidP="00B97178">
            <w:pPr>
              <w:pStyle w:val="aff0"/>
            </w:pPr>
            <w:r w:rsidRPr="002523B3">
              <w:t>Машиностроение</w:t>
            </w:r>
          </w:p>
        </w:tc>
      </w:tr>
      <w:tr w:rsidR="00CB4C5F" w:rsidRPr="002523B3" w14:paraId="2BA7F2BD" w14:textId="77777777" w:rsidTr="001E74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5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2CB1BA4" w14:textId="77777777" w:rsidR="00CB4C5F" w:rsidRPr="002523B3" w:rsidRDefault="00CB4C5F" w:rsidP="00B97178">
            <w:pPr>
              <w:pStyle w:val="aff0"/>
            </w:pPr>
          </w:p>
        </w:tc>
        <w:tc>
          <w:tcPr>
            <w:tcW w:w="6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00BDE" w14:textId="77777777" w:rsidR="00CB4C5F" w:rsidRPr="002523B3" w:rsidRDefault="00CB4C5F" w:rsidP="00B97178">
            <w:pPr>
              <w:pStyle w:val="aff0"/>
            </w:pPr>
            <w:r w:rsidRPr="002523B3">
              <w:t>2.15.03.02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03FA58" w14:textId="77777777" w:rsidR="00CB4C5F" w:rsidRPr="002523B3" w:rsidRDefault="00CB4C5F" w:rsidP="00B97178">
            <w:pPr>
              <w:pStyle w:val="aff0"/>
            </w:pPr>
            <w:r w:rsidRPr="002523B3">
              <w:t>Технологические машины и оборудование</w:t>
            </w:r>
          </w:p>
        </w:tc>
      </w:tr>
      <w:tr w:rsidR="00CB4C5F" w:rsidRPr="002523B3" w14:paraId="03707A9C" w14:textId="77777777" w:rsidTr="001E74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5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517FE4C" w14:textId="77777777" w:rsidR="00CB4C5F" w:rsidRPr="002523B3" w:rsidRDefault="00CB4C5F" w:rsidP="00B97178">
            <w:pPr>
              <w:pStyle w:val="aff0"/>
            </w:pPr>
          </w:p>
        </w:tc>
        <w:tc>
          <w:tcPr>
            <w:tcW w:w="6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8387F1" w14:textId="77777777" w:rsidR="00CB4C5F" w:rsidRPr="002523B3" w:rsidRDefault="00CB4C5F" w:rsidP="00B97178">
            <w:pPr>
              <w:pStyle w:val="aff0"/>
            </w:pPr>
            <w:r w:rsidRPr="002523B3">
              <w:t>2.15.03.04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031CB1" w14:textId="77777777" w:rsidR="00CB4C5F" w:rsidRPr="002523B3" w:rsidRDefault="00CB4C5F" w:rsidP="00B97178">
            <w:pPr>
              <w:pStyle w:val="aff0"/>
            </w:pPr>
            <w:r w:rsidRPr="002523B3">
              <w:t>Автоматизация технологических процессов и производств</w:t>
            </w:r>
          </w:p>
        </w:tc>
      </w:tr>
      <w:tr w:rsidR="00CB4C5F" w:rsidRPr="002523B3" w14:paraId="1F1457BF" w14:textId="77777777" w:rsidTr="001E74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3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D1C7104" w14:textId="77777777" w:rsidR="00CB4C5F" w:rsidRPr="002523B3" w:rsidRDefault="00CB4C5F" w:rsidP="00B97178">
            <w:pPr>
              <w:pStyle w:val="aff0"/>
            </w:pPr>
          </w:p>
        </w:tc>
        <w:tc>
          <w:tcPr>
            <w:tcW w:w="69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7285EBA" w14:textId="77777777" w:rsidR="00CB4C5F" w:rsidRPr="002523B3" w:rsidRDefault="00CB4C5F" w:rsidP="00B97178">
            <w:pPr>
              <w:pStyle w:val="aff0"/>
            </w:pPr>
            <w:r w:rsidRPr="002523B3">
              <w:t>2.15.03.05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2C6C8DC" w14:textId="77777777" w:rsidR="00CB4C5F" w:rsidRPr="002523B3" w:rsidRDefault="00CB4C5F" w:rsidP="00B97178">
            <w:pPr>
              <w:pStyle w:val="aff0"/>
            </w:pPr>
            <w:r w:rsidRPr="002523B3">
              <w:t>Конструкторско-технологическое обеспечение машиностроительных производств</w:t>
            </w:r>
          </w:p>
        </w:tc>
      </w:tr>
      <w:tr w:rsidR="00CB4C5F" w:rsidRPr="002523B3" w14:paraId="1C1C36E2" w14:textId="77777777" w:rsidTr="001E74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6"/>
        </w:trPr>
        <w:tc>
          <w:tcPr>
            <w:tcW w:w="1325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76FA3A" w14:textId="77777777" w:rsidR="00CB4C5F" w:rsidRPr="002523B3" w:rsidRDefault="00CB4C5F" w:rsidP="00B97178">
            <w:pPr>
              <w:pStyle w:val="aff0"/>
            </w:pPr>
          </w:p>
        </w:tc>
        <w:tc>
          <w:tcPr>
            <w:tcW w:w="6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6A6A9E" w14:textId="77777777" w:rsidR="00CB4C5F" w:rsidRPr="002523B3" w:rsidRDefault="00CB4C5F" w:rsidP="00B97178">
            <w:pPr>
              <w:pStyle w:val="aff0"/>
            </w:pPr>
            <w:r w:rsidRPr="002523B3">
              <w:t>2.15.05.01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8930A7" w14:textId="77777777" w:rsidR="00CB4C5F" w:rsidRPr="002523B3" w:rsidRDefault="00CB4C5F" w:rsidP="00B97178">
            <w:pPr>
              <w:pStyle w:val="aff0"/>
            </w:pPr>
            <w:r w:rsidRPr="002523B3">
              <w:t>Проектирование технологических машин и комплексов</w:t>
            </w:r>
          </w:p>
        </w:tc>
      </w:tr>
    </w:tbl>
    <w:p w14:paraId="186C4657" w14:textId="77777777" w:rsidR="00D166F8" w:rsidRPr="00B97178" w:rsidRDefault="00D166F8" w:rsidP="00B97178">
      <w:pPr>
        <w:pStyle w:val="3"/>
      </w:pPr>
      <w:r w:rsidRPr="00B97178">
        <w:lastRenderedPageBreak/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FE15C3" w:rsidRPr="002523B3" w14:paraId="0282C7D1" w14:textId="77777777" w:rsidTr="002542BA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CD338CC" w14:textId="77777777" w:rsidR="00FE15C3" w:rsidRPr="002523B3" w:rsidRDefault="002542BA" w:rsidP="0086542A">
            <w:r w:rsidRPr="002523B3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6AA23" w14:textId="4868A982" w:rsidR="00FE15C3" w:rsidRPr="002523B3" w:rsidRDefault="00FE15C3" w:rsidP="008A3339">
            <w:r w:rsidRPr="002523B3">
              <w:rPr>
                <w:bCs w:val="0"/>
              </w:rPr>
              <w:t>Анализ состава, количества</w:t>
            </w:r>
            <w:r w:rsidR="008A3339" w:rsidRPr="002523B3">
              <w:rPr>
                <w:bCs w:val="0"/>
              </w:rPr>
              <w:t xml:space="preserve"> основного и вспомогательного</w:t>
            </w:r>
            <w:r w:rsidRPr="002523B3">
              <w:rPr>
                <w:bCs w:val="0"/>
              </w:rPr>
              <w:t xml:space="preserve"> оборудования производственного </w:t>
            </w:r>
            <w:r w:rsidR="00A27C3C" w:rsidRPr="002523B3">
              <w:rPr>
                <w:bCs w:val="0"/>
              </w:rPr>
              <w:t>участка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29CF81" w14:textId="77777777" w:rsidR="00FE15C3" w:rsidRPr="002523B3" w:rsidRDefault="002542BA" w:rsidP="0086542A">
            <w:pPr>
              <w:rPr>
                <w:vertAlign w:val="superscript"/>
              </w:rPr>
            </w:pPr>
            <w:r w:rsidRPr="002523B3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A4E56" w14:textId="77777777" w:rsidR="00FE15C3" w:rsidRPr="002523B3" w:rsidRDefault="00FE15C3" w:rsidP="0086542A">
            <w:r w:rsidRPr="002523B3">
              <w:t>А/01.6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6BF97E" w14:textId="77777777" w:rsidR="00FE15C3" w:rsidRPr="002523B3" w:rsidRDefault="002542BA" w:rsidP="0086542A">
            <w:pPr>
              <w:rPr>
                <w:vertAlign w:val="superscript"/>
              </w:rPr>
            </w:pPr>
            <w:r w:rsidRPr="002523B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4F3A78" w14:textId="77777777" w:rsidR="00FE15C3" w:rsidRPr="002523B3" w:rsidRDefault="00FE15C3" w:rsidP="002542BA">
            <w:pPr>
              <w:jc w:val="center"/>
            </w:pPr>
            <w:r w:rsidRPr="002523B3">
              <w:t>6</w:t>
            </w:r>
          </w:p>
        </w:tc>
      </w:tr>
      <w:tr w:rsidR="00FE15C3" w:rsidRPr="002523B3" w14:paraId="0237A82C" w14:textId="77777777" w:rsidTr="002542B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E385592" w14:textId="77777777" w:rsidR="00FE15C3" w:rsidRPr="002523B3" w:rsidRDefault="00FE15C3" w:rsidP="0086542A"/>
        </w:tc>
      </w:tr>
      <w:tr w:rsidR="00FE15C3" w:rsidRPr="002523B3" w14:paraId="5482835B" w14:textId="77777777" w:rsidTr="002542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C3B5A35" w14:textId="77777777" w:rsidR="00FE15C3" w:rsidRPr="002523B3" w:rsidRDefault="002542BA" w:rsidP="0086542A">
            <w:r w:rsidRPr="002523B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C005BE6" w14:textId="77777777" w:rsidR="00FE15C3" w:rsidRPr="002523B3" w:rsidRDefault="002542BA" w:rsidP="0086542A">
            <w:r w:rsidRPr="002523B3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4D283B0" w14:textId="77777777" w:rsidR="00FE15C3" w:rsidRPr="002523B3" w:rsidRDefault="00FE15C3" w:rsidP="0086542A">
            <w:r w:rsidRPr="002523B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2B79B" w14:textId="77777777" w:rsidR="00FE15C3" w:rsidRPr="002523B3" w:rsidRDefault="002542BA" w:rsidP="0086542A">
            <w:r w:rsidRPr="002523B3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A5F6B" w14:textId="77777777" w:rsidR="00FE15C3" w:rsidRPr="002523B3" w:rsidRDefault="00FE15C3" w:rsidP="0086542A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CB68DB" w14:textId="77777777" w:rsidR="00FE15C3" w:rsidRPr="002523B3" w:rsidRDefault="00FE15C3" w:rsidP="0086542A"/>
        </w:tc>
      </w:tr>
      <w:tr w:rsidR="00FE15C3" w:rsidRPr="002523B3" w14:paraId="0E950E1C" w14:textId="77777777" w:rsidTr="002542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F6262E" w14:textId="77777777" w:rsidR="00FE15C3" w:rsidRPr="002523B3" w:rsidRDefault="00FE15C3" w:rsidP="0086542A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72390AC" w14:textId="77777777" w:rsidR="00FE15C3" w:rsidRPr="002523B3" w:rsidRDefault="00FE15C3" w:rsidP="0086542A">
            <w:pPr>
              <w:autoSpaceDE w:val="0"/>
              <w:autoSpaceDN w:val="0"/>
              <w:adjustRightInd w:val="0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71E7C9" w14:textId="77777777" w:rsidR="00FE15C3" w:rsidRPr="002523B3" w:rsidRDefault="002542BA" w:rsidP="0086542A">
            <w:r w:rsidRPr="002523B3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495D81" w14:textId="648BF7FC" w:rsidR="000825DC" w:rsidRPr="002523B3" w:rsidRDefault="002542BA" w:rsidP="00D54FD1">
            <w:r w:rsidRPr="002523B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74AFF8C" w14:textId="77777777" w:rsidR="008E0DD2" w:rsidRPr="002523B3" w:rsidRDefault="008E0DD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15B42" w:rsidRPr="002523B3" w14:paraId="6C902062" w14:textId="77777777" w:rsidTr="002523B3">
        <w:trPr>
          <w:trHeight w:val="445"/>
        </w:trPr>
        <w:tc>
          <w:tcPr>
            <w:tcW w:w="1291" w:type="pct"/>
            <w:vMerge w:val="restart"/>
            <w:shd w:val="clear" w:color="auto" w:fill="auto"/>
          </w:tcPr>
          <w:p w14:paraId="633A5A40" w14:textId="77777777" w:rsidR="003923F9" w:rsidRPr="002523B3" w:rsidRDefault="003923F9" w:rsidP="00D54FD1">
            <w:pPr>
              <w:pStyle w:val="aff0"/>
            </w:pPr>
            <w:r w:rsidRPr="002523B3">
              <w:t>Трудовые действия</w:t>
            </w:r>
          </w:p>
        </w:tc>
        <w:tc>
          <w:tcPr>
            <w:tcW w:w="3709" w:type="pct"/>
            <w:shd w:val="clear" w:color="auto" w:fill="auto"/>
          </w:tcPr>
          <w:p w14:paraId="50A53286" w14:textId="77515C21" w:rsidR="003923F9" w:rsidRPr="002523B3" w:rsidRDefault="003923F9" w:rsidP="00D54FD1">
            <w:pPr>
              <w:pStyle w:val="aff0"/>
            </w:pPr>
            <w:r w:rsidRPr="002523B3">
              <w:t>Определение вида, типа, ресурса, количества основного и вспомогательного оборудования на механосборочном участке</w:t>
            </w:r>
          </w:p>
        </w:tc>
      </w:tr>
      <w:tr w:rsidR="00515B42" w:rsidRPr="002523B3" w14:paraId="5414636F" w14:textId="77777777" w:rsidTr="002523B3">
        <w:trPr>
          <w:trHeight w:val="445"/>
        </w:trPr>
        <w:tc>
          <w:tcPr>
            <w:tcW w:w="1291" w:type="pct"/>
            <w:vMerge/>
            <w:shd w:val="clear" w:color="auto" w:fill="auto"/>
          </w:tcPr>
          <w:p w14:paraId="70374A68" w14:textId="77777777" w:rsidR="003923F9" w:rsidRPr="002523B3" w:rsidRDefault="003923F9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42E6CE6" w14:textId="7BCB8CB8" w:rsidR="003923F9" w:rsidRPr="002523B3" w:rsidRDefault="003923F9" w:rsidP="00D54FD1">
            <w:pPr>
              <w:pStyle w:val="aff0"/>
            </w:pPr>
            <w:r w:rsidRPr="002523B3">
              <w:t>Анализ соответствия состава основного и вспомогательного оборудования выполняемому на участке производственному процессу</w:t>
            </w:r>
          </w:p>
        </w:tc>
      </w:tr>
      <w:tr w:rsidR="00515B42" w:rsidRPr="002523B3" w14:paraId="185A7507" w14:textId="77777777" w:rsidTr="002523B3">
        <w:trPr>
          <w:trHeight w:val="445"/>
        </w:trPr>
        <w:tc>
          <w:tcPr>
            <w:tcW w:w="1291" w:type="pct"/>
            <w:vMerge/>
            <w:shd w:val="clear" w:color="auto" w:fill="auto"/>
          </w:tcPr>
          <w:p w14:paraId="2D3775CA" w14:textId="77777777" w:rsidR="003923F9" w:rsidRPr="002523B3" w:rsidRDefault="003923F9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3AE7F67" w14:textId="5AEF4A70" w:rsidR="003923F9" w:rsidRPr="002523B3" w:rsidRDefault="003923F9" w:rsidP="00D54FD1">
            <w:pPr>
              <w:pStyle w:val="aff0"/>
            </w:pPr>
            <w:r w:rsidRPr="002523B3">
              <w:t>Проверочный расчет количества основного и вспомогательного оборудования участка</w:t>
            </w:r>
          </w:p>
        </w:tc>
      </w:tr>
      <w:tr w:rsidR="00515B42" w:rsidRPr="002523B3" w14:paraId="48CB909D" w14:textId="77777777" w:rsidTr="002523B3">
        <w:trPr>
          <w:trHeight w:val="445"/>
        </w:trPr>
        <w:tc>
          <w:tcPr>
            <w:tcW w:w="1291" w:type="pct"/>
            <w:vMerge/>
            <w:shd w:val="clear" w:color="auto" w:fill="auto"/>
          </w:tcPr>
          <w:p w14:paraId="61484284" w14:textId="77777777" w:rsidR="003923F9" w:rsidRPr="002523B3" w:rsidRDefault="003923F9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C2CABE7" w14:textId="64ECEAF5" w:rsidR="003923F9" w:rsidRPr="002523B3" w:rsidRDefault="003923F9" w:rsidP="00D54FD1">
            <w:pPr>
              <w:pStyle w:val="aff0"/>
            </w:pPr>
            <w:r w:rsidRPr="002523B3">
              <w:t>Оценка технического состояния основного и вспомогательного оборудования участка</w:t>
            </w:r>
          </w:p>
        </w:tc>
      </w:tr>
      <w:tr w:rsidR="00515B42" w:rsidRPr="002523B3" w14:paraId="1B630CC4" w14:textId="77777777" w:rsidTr="002523B3">
        <w:trPr>
          <w:trHeight w:val="527"/>
        </w:trPr>
        <w:tc>
          <w:tcPr>
            <w:tcW w:w="1291" w:type="pct"/>
            <w:vMerge/>
            <w:shd w:val="clear" w:color="auto" w:fill="auto"/>
          </w:tcPr>
          <w:p w14:paraId="4477ACC1" w14:textId="77777777" w:rsidR="00745E6F" w:rsidRPr="002523B3" w:rsidRDefault="00745E6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E2B3A29" w14:textId="77777777" w:rsidR="00745E6F" w:rsidRPr="002523B3" w:rsidRDefault="00745E6F" w:rsidP="00D54FD1">
            <w:pPr>
              <w:pStyle w:val="aff0"/>
            </w:pPr>
            <w:r w:rsidRPr="002523B3">
              <w:t>Разработка предложений и рекомендаций по изменению состава и количества средств технологического оснащения для решения производственных задач</w:t>
            </w:r>
          </w:p>
        </w:tc>
      </w:tr>
      <w:tr w:rsidR="00515B42" w:rsidRPr="002523B3" w14:paraId="3056D487" w14:textId="77777777" w:rsidTr="002523B3">
        <w:trPr>
          <w:trHeight w:val="212"/>
        </w:trPr>
        <w:tc>
          <w:tcPr>
            <w:tcW w:w="1291" w:type="pct"/>
            <w:vMerge w:val="restart"/>
            <w:shd w:val="clear" w:color="auto" w:fill="auto"/>
          </w:tcPr>
          <w:p w14:paraId="41ED74D3" w14:textId="77777777" w:rsidR="00F86091" w:rsidRPr="002523B3" w:rsidDel="002A1D54" w:rsidRDefault="00F86091" w:rsidP="00D54FD1">
            <w:pPr>
              <w:pStyle w:val="aff0"/>
            </w:pPr>
            <w:r w:rsidRPr="002523B3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4DA79047" w14:textId="0A8EE87F" w:rsidR="00F86091" w:rsidRPr="002523B3" w:rsidRDefault="00F86091" w:rsidP="00D54FD1">
            <w:pPr>
              <w:pStyle w:val="aff0"/>
            </w:pPr>
            <w:r w:rsidRPr="002523B3">
              <w:t>Устанавливать вид, тип, характеристики существующего основного и вспомогательного оборудования механосборочного участка в соответствии с реализуемым производственным процессом</w:t>
            </w:r>
          </w:p>
        </w:tc>
      </w:tr>
      <w:tr w:rsidR="00515B42" w:rsidRPr="002523B3" w14:paraId="5C78A26B" w14:textId="77777777" w:rsidTr="002523B3">
        <w:trPr>
          <w:trHeight w:val="212"/>
        </w:trPr>
        <w:tc>
          <w:tcPr>
            <w:tcW w:w="1291" w:type="pct"/>
            <w:vMerge/>
            <w:shd w:val="clear" w:color="auto" w:fill="auto"/>
          </w:tcPr>
          <w:p w14:paraId="0E2405A1" w14:textId="77777777" w:rsidR="00F86091" w:rsidRPr="002523B3" w:rsidDel="002A1D54" w:rsidRDefault="00F86091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6F8A903" w14:textId="0ECCB101" w:rsidR="00F86091" w:rsidRPr="002523B3" w:rsidRDefault="00F86091" w:rsidP="00D54FD1">
            <w:pPr>
              <w:pStyle w:val="aff0"/>
            </w:pPr>
            <w:r w:rsidRPr="002523B3">
              <w:t>Формировать спецификации средств технологического оснащения участка</w:t>
            </w:r>
          </w:p>
        </w:tc>
      </w:tr>
      <w:tr w:rsidR="00515B42" w:rsidRPr="002523B3" w14:paraId="13FFCB47" w14:textId="77777777" w:rsidTr="002523B3">
        <w:trPr>
          <w:trHeight w:val="212"/>
        </w:trPr>
        <w:tc>
          <w:tcPr>
            <w:tcW w:w="1291" w:type="pct"/>
            <w:vMerge/>
            <w:shd w:val="clear" w:color="auto" w:fill="auto"/>
          </w:tcPr>
          <w:p w14:paraId="1AFBC3E8" w14:textId="77777777" w:rsidR="00F86091" w:rsidRPr="002523B3" w:rsidDel="002A1D54" w:rsidRDefault="00F86091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7975760" w14:textId="431EEC7B" w:rsidR="00F86091" w:rsidRPr="002523B3" w:rsidRDefault="00F86091" w:rsidP="00D54FD1">
            <w:pPr>
              <w:pStyle w:val="aff0"/>
            </w:pPr>
            <w:r w:rsidRPr="002523B3">
              <w:t xml:space="preserve">Разрабатывать </w:t>
            </w:r>
            <w:r w:rsidR="00574F9B" w:rsidRPr="002523B3">
              <w:t>предложения</w:t>
            </w:r>
            <w:r w:rsidRPr="002523B3">
              <w:t xml:space="preserve"> по модернизации, замене, исключении, переоснащении средств технологического оснащения участка для повышения эффективности производства</w:t>
            </w:r>
          </w:p>
        </w:tc>
      </w:tr>
      <w:tr w:rsidR="00515B42" w:rsidRPr="002523B3" w14:paraId="69CF2A62" w14:textId="77777777" w:rsidTr="002523B3">
        <w:trPr>
          <w:trHeight w:val="212"/>
        </w:trPr>
        <w:tc>
          <w:tcPr>
            <w:tcW w:w="1291" w:type="pct"/>
            <w:vMerge/>
            <w:shd w:val="clear" w:color="auto" w:fill="auto"/>
          </w:tcPr>
          <w:p w14:paraId="312FD790" w14:textId="77777777" w:rsidR="003923F9" w:rsidRPr="002523B3" w:rsidDel="002A1D54" w:rsidRDefault="003923F9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36D7932" w14:textId="28C9C576" w:rsidR="003923F9" w:rsidRPr="002523B3" w:rsidRDefault="003923F9" w:rsidP="00D54FD1">
            <w:pPr>
              <w:pStyle w:val="aff0"/>
            </w:pPr>
            <w:r w:rsidRPr="002523B3">
              <w:t>Определять техническое состояние основного и вспомогательного оборудования участка</w:t>
            </w:r>
          </w:p>
        </w:tc>
      </w:tr>
      <w:tr w:rsidR="00515B42" w:rsidRPr="002523B3" w14:paraId="570C6884" w14:textId="77777777" w:rsidTr="002523B3">
        <w:trPr>
          <w:trHeight w:val="212"/>
        </w:trPr>
        <w:tc>
          <w:tcPr>
            <w:tcW w:w="1291" w:type="pct"/>
            <w:vMerge/>
            <w:shd w:val="clear" w:color="auto" w:fill="auto"/>
          </w:tcPr>
          <w:p w14:paraId="57262E9F" w14:textId="77777777" w:rsidR="00F86091" w:rsidRPr="002523B3" w:rsidDel="002A1D54" w:rsidRDefault="00F86091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ED75CB4" w14:textId="77777777" w:rsidR="00F86091" w:rsidRPr="002523B3" w:rsidRDefault="00F86091" w:rsidP="00D54FD1">
            <w:pPr>
              <w:pStyle w:val="aff0"/>
            </w:pPr>
            <w:r w:rsidRPr="002523B3">
              <w:t>Определять режим работы оборудования технологического комплекса</w:t>
            </w:r>
          </w:p>
        </w:tc>
      </w:tr>
      <w:tr w:rsidR="00515B42" w:rsidRPr="002523B3" w14:paraId="723F0341" w14:textId="77777777" w:rsidTr="002523B3">
        <w:trPr>
          <w:trHeight w:val="212"/>
        </w:trPr>
        <w:tc>
          <w:tcPr>
            <w:tcW w:w="1291" w:type="pct"/>
            <w:vMerge/>
            <w:shd w:val="clear" w:color="auto" w:fill="auto"/>
          </w:tcPr>
          <w:p w14:paraId="12126500" w14:textId="77777777" w:rsidR="00F86091" w:rsidRPr="002523B3" w:rsidDel="002A1D54" w:rsidRDefault="00F86091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6B96AB1" w14:textId="01AFFC4B" w:rsidR="00F86091" w:rsidRPr="002523B3" w:rsidRDefault="00F86091" w:rsidP="00D54FD1">
            <w:pPr>
              <w:pStyle w:val="aff0"/>
            </w:pPr>
            <w:r w:rsidRPr="002523B3">
              <w:t>Определять время фактической работы оборудования участка</w:t>
            </w:r>
          </w:p>
        </w:tc>
      </w:tr>
      <w:tr w:rsidR="00515B42" w:rsidRPr="002523B3" w14:paraId="77823FFF" w14:textId="77777777" w:rsidTr="002523B3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766CD796" w14:textId="77777777" w:rsidR="00F86091" w:rsidRPr="002523B3" w:rsidDel="002A1D54" w:rsidRDefault="00F86091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89782D0" w14:textId="6075BBB3" w:rsidR="00F86091" w:rsidRPr="002523B3" w:rsidRDefault="0062348E" w:rsidP="00D54FD1">
            <w:pPr>
              <w:pStyle w:val="aff0"/>
            </w:pPr>
            <w:r w:rsidRPr="002523B3">
              <w:t>Рассчитывать</w:t>
            </w:r>
            <w:r w:rsidR="00F86091" w:rsidRPr="002523B3">
              <w:t xml:space="preserve"> количеств</w:t>
            </w:r>
            <w:r w:rsidRPr="002523B3">
              <w:t>о</w:t>
            </w:r>
            <w:r w:rsidR="00F86091" w:rsidRPr="002523B3">
              <w:t xml:space="preserve"> основного</w:t>
            </w:r>
            <w:r w:rsidRPr="002523B3">
              <w:t xml:space="preserve"> и </w:t>
            </w:r>
            <w:r w:rsidR="00F86091" w:rsidRPr="002523B3">
              <w:t>вспомогательного оборудования для обеспечения выпуска производственной программы участка с учетом имеющегося оборудования</w:t>
            </w:r>
          </w:p>
        </w:tc>
      </w:tr>
      <w:tr w:rsidR="00515B42" w:rsidRPr="002523B3" w14:paraId="043CB550" w14:textId="77777777" w:rsidTr="002523B3">
        <w:trPr>
          <w:trHeight w:val="585"/>
        </w:trPr>
        <w:tc>
          <w:tcPr>
            <w:tcW w:w="1291" w:type="pct"/>
            <w:vMerge/>
            <w:shd w:val="clear" w:color="auto" w:fill="auto"/>
          </w:tcPr>
          <w:p w14:paraId="6A725670" w14:textId="77777777" w:rsidR="00745E6F" w:rsidRPr="002523B3" w:rsidDel="002A1D54" w:rsidRDefault="00745E6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F6AEE17" w14:textId="28046015" w:rsidR="00745E6F" w:rsidRPr="002523B3" w:rsidRDefault="00745E6F" w:rsidP="00D54FD1">
            <w:pPr>
              <w:pStyle w:val="aff0"/>
            </w:pPr>
            <w:r w:rsidRPr="002523B3">
              <w:t>Определять тип и характеристики необходимого оборудования для решения технологических задач механосборочного участка с учетом имеющегося оборудования</w:t>
            </w:r>
          </w:p>
        </w:tc>
      </w:tr>
      <w:tr w:rsidR="00515B42" w:rsidRPr="002523B3" w14:paraId="1D8E31FA" w14:textId="77777777" w:rsidTr="002523B3">
        <w:trPr>
          <w:trHeight w:val="70"/>
        </w:trPr>
        <w:tc>
          <w:tcPr>
            <w:tcW w:w="1291" w:type="pct"/>
            <w:vMerge/>
            <w:shd w:val="clear" w:color="auto" w:fill="auto"/>
          </w:tcPr>
          <w:p w14:paraId="5ADE230E" w14:textId="77777777" w:rsidR="00F86091" w:rsidRPr="002523B3" w:rsidDel="002A1D54" w:rsidRDefault="00F86091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6F3AF06" w14:textId="2E004B2E" w:rsidR="00F86091" w:rsidRPr="002523B3" w:rsidRDefault="00F86091" w:rsidP="00D54FD1">
            <w:pPr>
              <w:pStyle w:val="aff0"/>
            </w:pPr>
            <w:r w:rsidRPr="002523B3">
              <w:t xml:space="preserve">Рассчитывать коэффициенты загрузки и использования </w:t>
            </w:r>
            <w:r w:rsidR="0062348E" w:rsidRPr="002523B3">
              <w:t>оборудования</w:t>
            </w:r>
          </w:p>
        </w:tc>
      </w:tr>
      <w:tr w:rsidR="00515B42" w:rsidRPr="002523B3" w14:paraId="3D3957A5" w14:textId="77777777" w:rsidTr="002523B3">
        <w:trPr>
          <w:trHeight w:val="70"/>
        </w:trPr>
        <w:tc>
          <w:tcPr>
            <w:tcW w:w="1291" w:type="pct"/>
            <w:vMerge/>
            <w:shd w:val="clear" w:color="auto" w:fill="auto"/>
          </w:tcPr>
          <w:p w14:paraId="22856D2B" w14:textId="77777777" w:rsidR="0062348E" w:rsidRPr="002523B3" w:rsidDel="002A1D54" w:rsidRDefault="0062348E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3B9E2A9" w14:textId="5EA7EAFB" w:rsidR="0062348E" w:rsidRPr="002523B3" w:rsidRDefault="0062348E" w:rsidP="00D54FD1">
            <w:pPr>
              <w:pStyle w:val="aff0"/>
            </w:pPr>
            <w:r w:rsidRPr="002523B3">
              <w:t>Рассчитывать коэффициент многостаночного обслуживания</w:t>
            </w:r>
          </w:p>
        </w:tc>
      </w:tr>
      <w:tr w:rsidR="00515B42" w:rsidRPr="002523B3" w14:paraId="15799948" w14:textId="77777777" w:rsidTr="002523B3">
        <w:trPr>
          <w:trHeight w:val="171"/>
        </w:trPr>
        <w:tc>
          <w:tcPr>
            <w:tcW w:w="1291" w:type="pct"/>
            <w:vMerge/>
            <w:shd w:val="clear" w:color="auto" w:fill="auto"/>
          </w:tcPr>
          <w:p w14:paraId="73201185" w14:textId="77777777" w:rsidR="00F86091" w:rsidRPr="002523B3" w:rsidDel="002A1D54" w:rsidRDefault="00F86091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04D0305" w14:textId="33A0E818" w:rsidR="00F86091" w:rsidRPr="002523B3" w:rsidRDefault="00F86091" w:rsidP="00D54FD1">
            <w:pPr>
              <w:pStyle w:val="aff0"/>
            </w:pPr>
            <w:r w:rsidRPr="002523B3">
              <w:t>Определять состав работающих технологического комплекса</w:t>
            </w:r>
          </w:p>
        </w:tc>
      </w:tr>
      <w:tr w:rsidR="00515B42" w:rsidRPr="002523B3" w14:paraId="165C02D2" w14:textId="77777777" w:rsidTr="002523B3">
        <w:trPr>
          <w:trHeight w:val="162"/>
        </w:trPr>
        <w:tc>
          <w:tcPr>
            <w:tcW w:w="1291" w:type="pct"/>
            <w:vMerge/>
            <w:shd w:val="clear" w:color="auto" w:fill="auto"/>
          </w:tcPr>
          <w:p w14:paraId="39C897E4" w14:textId="77777777" w:rsidR="00F86091" w:rsidRPr="002523B3" w:rsidDel="002A1D54" w:rsidRDefault="00F86091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F77EA15" w14:textId="3BDA0A88" w:rsidR="00F86091" w:rsidRPr="002523B3" w:rsidRDefault="00F86091" w:rsidP="00D54FD1">
            <w:pPr>
              <w:pStyle w:val="aff0"/>
            </w:pPr>
            <w:r w:rsidRPr="002523B3">
              <w:t>Рассчитывать количество работающих технологического комплекса</w:t>
            </w:r>
          </w:p>
        </w:tc>
      </w:tr>
      <w:tr w:rsidR="00515B42" w:rsidRPr="002523B3" w14:paraId="49072FB1" w14:textId="77777777" w:rsidTr="002523B3">
        <w:trPr>
          <w:trHeight w:val="225"/>
        </w:trPr>
        <w:tc>
          <w:tcPr>
            <w:tcW w:w="1291" w:type="pct"/>
            <w:vMerge w:val="restart"/>
            <w:shd w:val="clear" w:color="auto" w:fill="auto"/>
          </w:tcPr>
          <w:p w14:paraId="74FA170D" w14:textId="77777777" w:rsidR="00FE15C3" w:rsidRPr="002523B3" w:rsidRDefault="00FE15C3" w:rsidP="00D54FD1">
            <w:pPr>
              <w:pStyle w:val="aff0"/>
            </w:pPr>
            <w:r w:rsidRPr="002523B3" w:rsidDel="002A1D54">
              <w:t>Необходимые знания</w:t>
            </w:r>
          </w:p>
        </w:tc>
        <w:tc>
          <w:tcPr>
            <w:tcW w:w="3709" w:type="pct"/>
            <w:shd w:val="clear" w:color="auto" w:fill="auto"/>
          </w:tcPr>
          <w:p w14:paraId="39533AE5" w14:textId="77777777" w:rsidR="00FE15C3" w:rsidRPr="002523B3" w:rsidRDefault="00FE15C3" w:rsidP="00D54FD1">
            <w:pPr>
              <w:pStyle w:val="aff0"/>
            </w:pPr>
            <w:r w:rsidRPr="002523B3">
              <w:t>Классификация</w:t>
            </w:r>
            <w:r w:rsidR="008E7008" w:rsidRPr="002523B3">
              <w:t>, виды, типы, конструктивные особенности</w:t>
            </w:r>
            <w:r w:rsidRPr="002523B3">
              <w:t xml:space="preserve"> </w:t>
            </w:r>
            <w:r w:rsidR="008E7008" w:rsidRPr="002523B3">
              <w:t>механосборочного</w:t>
            </w:r>
            <w:r w:rsidRPr="002523B3">
              <w:t xml:space="preserve"> оборудования и принципы его работы</w:t>
            </w:r>
          </w:p>
        </w:tc>
      </w:tr>
      <w:tr w:rsidR="00515B42" w:rsidRPr="002523B3" w14:paraId="4D87E8AA" w14:textId="77777777" w:rsidTr="002523B3">
        <w:trPr>
          <w:trHeight w:val="60"/>
        </w:trPr>
        <w:tc>
          <w:tcPr>
            <w:tcW w:w="1291" w:type="pct"/>
            <w:vMerge/>
            <w:shd w:val="clear" w:color="auto" w:fill="auto"/>
          </w:tcPr>
          <w:p w14:paraId="33BD8499" w14:textId="77777777" w:rsidR="00515B42" w:rsidRPr="002523B3" w:rsidDel="002A1D54" w:rsidRDefault="00515B42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894BF9F" w14:textId="77777777" w:rsidR="00515B42" w:rsidRPr="002523B3" w:rsidRDefault="00515B42" w:rsidP="00D54FD1">
            <w:pPr>
              <w:pStyle w:val="aff0"/>
            </w:pPr>
            <w:r w:rsidRPr="002523B3">
              <w:t>Классификация, виды, типы, конструктивные особенности вспомогательного оборудования для механосборочного производства и принципы его работы</w:t>
            </w:r>
          </w:p>
        </w:tc>
      </w:tr>
      <w:tr w:rsidR="003923F9" w:rsidRPr="002523B3" w14:paraId="3178C2A7" w14:textId="77777777" w:rsidTr="002523B3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3611131C" w14:textId="77777777" w:rsidR="003923F9" w:rsidRPr="002523B3" w:rsidDel="002A1D54" w:rsidRDefault="003923F9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816E5C0" w14:textId="0F260A0F" w:rsidR="003923F9" w:rsidRPr="002523B3" w:rsidRDefault="00515B42" w:rsidP="00D54FD1">
            <w:pPr>
              <w:pStyle w:val="aff0"/>
            </w:pPr>
            <w:r w:rsidRPr="002523B3">
              <w:t>Методики</w:t>
            </w:r>
            <w:r w:rsidR="00745E6F" w:rsidRPr="002523B3">
              <w:t xml:space="preserve"> оценки технического состояния оборудования</w:t>
            </w:r>
          </w:p>
        </w:tc>
      </w:tr>
      <w:tr w:rsidR="00515B42" w:rsidRPr="002523B3" w14:paraId="2FD8E289" w14:textId="77777777" w:rsidTr="002523B3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71F59A8C" w14:textId="77777777" w:rsidR="00FE15C3" w:rsidRPr="002523B3" w:rsidDel="002A1D54" w:rsidRDefault="00FE15C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636D010" w14:textId="77777777" w:rsidR="00FE15C3" w:rsidRPr="002523B3" w:rsidRDefault="00FE15C3" w:rsidP="00D54FD1">
            <w:pPr>
              <w:pStyle w:val="aff0"/>
            </w:pPr>
            <w:r w:rsidRPr="002523B3">
              <w:t>Типы и основные характеристики машиностроительного производства</w:t>
            </w:r>
          </w:p>
        </w:tc>
      </w:tr>
      <w:tr w:rsidR="00515B42" w:rsidRPr="002523B3" w14:paraId="4FAE1ED9" w14:textId="77777777" w:rsidTr="002523B3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2E776AD3" w14:textId="77777777" w:rsidR="00FE15C3" w:rsidRPr="002523B3" w:rsidDel="002A1D54" w:rsidRDefault="00FE15C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649FE50" w14:textId="77777777" w:rsidR="00FE15C3" w:rsidRPr="002523B3" w:rsidRDefault="00FE15C3" w:rsidP="00D54FD1">
            <w:pPr>
              <w:pStyle w:val="aff0"/>
            </w:pPr>
            <w:r w:rsidRPr="002523B3">
              <w:t xml:space="preserve">Принципы выбора </w:t>
            </w:r>
            <w:r w:rsidR="008E7008" w:rsidRPr="002523B3">
              <w:t>механосборочного</w:t>
            </w:r>
            <w:r w:rsidRPr="002523B3">
              <w:t xml:space="preserve"> оборудования для выполнения технологических операций</w:t>
            </w:r>
          </w:p>
        </w:tc>
      </w:tr>
      <w:tr w:rsidR="00515B42" w:rsidRPr="002523B3" w14:paraId="674D6962" w14:textId="77777777" w:rsidTr="002523B3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65E2583A" w14:textId="77777777" w:rsidR="00FE15C3" w:rsidRPr="002523B3" w:rsidDel="002A1D54" w:rsidRDefault="00FE15C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75F8A67" w14:textId="77777777" w:rsidR="00FE15C3" w:rsidRPr="002523B3" w:rsidRDefault="00FE15C3" w:rsidP="00D54FD1">
            <w:pPr>
              <w:pStyle w:val="aff0"/>
            </w:pPr>
            <w:r w:rsidRPr="002523B3">
              <w:t>Принципы выбора вспомогательного оборудования и технологической оснастки</w:t>
            </w:r>
            <w:r w:rsidR="008E7008" w:rsidRPr="002523B3">
              <w:t xml:space="preserve"> в механосборочном производстве</w:t>
            </w:r>
          </w:p>
        </w:tc>
      </w:tr>
      <w:tr w:rsidR="00515B42" w:rsidRPr="002523B3" w14:paraId="036E0ED3" w14:textId="77777777" w:rsidTr="002523B3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1FD0B7E2" w14:textId="77777777" w:rsidR="00FE15C3" w:rsidRPr="002523B3" w:rsidDel="002A1D54" w:rsidRDefault="00FE15C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52B266E" w14:textId="665A72DB" w:rsidR="00FE15C3" w:rsidRPr="002523B3" w:rsidRDefault="00FE15C3" w:rsidP="00D54FD1">
            <w:pPr>
              <w:pStyle w:val="aff0"/>
            </w:pPr>
            <w:r w:rsidRPr="002523B3">
              <w:t>М</w:t>
            </w:r>
            <w:r w:rsidR="004B4CB6" w:rsidRPr="002523B3">
              <w:t>етодик</w:t>
            </w:r>
            <w:r w:rsidR="00C71CC9" w:rsidRPr="002523B3">
              <w:t>и</w:t>
            </w:r>
            <w:r w:rsidRPr="002523B3">
              <w:t xml:space="preserve"> расчета количества основного оборудования и рабочих мест для различных типов производств</w:t>
            </w:r>
          </w:p>
        </w:tc>
      </w:tr>
      <w:tr w:rsidR="00515B42" w:rsidRPr="002523B3" w14:paraId="75CB5DD4" w14:textId="77777777" w:rsidTr="002523B3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303B655B" w14:textId="77777777" w:rsidR="00FE15C3" w:rsidRPr="002523B3" w:rsidDel="002A1D54" w:rsidRDefault="00FE15C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1AC3071" w14:textId="4638E266" w:rsidR="00FE15C3" w:rsidRPr="002523B3" w:rsidRDefault="004B4CB6" w:rsidP="00D54FD1">
            <w:pPr>
              <w:pStyle w:val="aff0"/>
            </w:pPr>
            <w:r w:rsidRPr="002523B3">
              <w:t>Методика</w:t>
            </w:r>
            <w:r w:rsidR="00FE15C3" w:rsidRPr="002523B3">
              <w:t xml:space="preserve"> расчета количества вспомогательного оборудования</w:t>
            </w:r>
          </w:p>
        </w:tc>
      </w:tr>
      <w:tr w:rsidR="00515B42" w:rsidRPr="002523B3" w14:paraId="557CCBE3" w14:textId="77777777" w:rsidTr="002523B3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15DB74BF" w14:textId="77777777" w:rsidR="00FE15C3" w:rsidRPr="002523B3" w:rsidDel="002A1D54" w:rsidRDefault="00FE15C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F1A7810" w14:textId="5E9B4A05" w:rsidR="00FE15C3" w:rsidRPr="002523B3" w:rsidRDefault="004B4CB6" w:rsidP="00D54FD1">
            <w:pPr>
              <w:pStyle w:val="aff0"/>
            </w:pPr>
            <w:r w:rsidRPr="002523B3">
              <w:t>Методика</w:t>
            </w:r>
            <w:r w:rsidR="00FE15C3" w:rsidRPr="002523B3">
              <w:t xml:space="preserve"> расчета количества работающих</w:t>
            </w:r>
          </w:p>
        </w:tc>
      </w:tr>
      <w:tr w:rsidR="00515B42" w:rsidRPr="002523B3" w14:paraId="16EFBA08" w14:textId="77777777" w:rsidTr="002523B3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2FA6A7A5" w14:textId="77777777" w:rsidR="00FE15C3" w:rsidRPr="002523B3" w:rsidDel="002A1D54" w:rsidRDefault="00FE15C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77A392A" w14:textId="77777777" w:rsidR="00FE15C3" w:rsidRPr="002523B3" w:rsidRDefault="00FE15C3" w:rsidP="00D54FD1">
            <w:pPr>
              <w:pStyle w:val="aff0"/>
            </w:pPr>
            <w:r w:rsidRPr="002523B3">
              <w:t>Принципы построения механосборочных участков</w:t>
            </w:r>
            <w:r w:rsidR="003F03F7" w:rsidRPr="002523B3">
              <w:t>/линий</w:t>
            </w:r>
          </w:p>
        </w:tc>
      </w:tr>
      <w:tr w:rsidR="00515B42" w:rsidRPr="002523B3" w14:paraId="1644EF4F" w14:textId="77777777" w:rsidTr="002523B3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05C07A1C" w14:textId="77777777" w:rsidR="00FE15C3" w:rsidRPr="002523B3" w:rsidDel="002A1D54" w:rsidRDefault="00FE15C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419364D" w14:textId="77777777" w:rsidR="00FE15C3" w:rsidRPr="002523B3" w:rsidRDefault="00FE15C3" w:rsidP="00D54FD1">
            <w:pPr>
              <w:pStyle w:val="aff0"/>
            </w:pPr>
            <w:r w:rsidRPr="002523B3">
              <w:t xml:space="preserve">Методы определения станкоемкости </w:t>
            </w:r>
            <w:r w:rsidR="008E7008" w:rsidRPr="002523B3">
              <w:t xml:space="preserve">изготовления программы </w:t>
            </w:r>
            <w:r w:rsidRPr="002523B3">
              <w:t>технологического комплекса для различных типов производств</w:t>
            </w:r>
          </w:p>
        </w:tc>
      </w:tr>
      <w:tr w:rsidR="00515B42" w:rsidRPr="002523B3" w14:paraId="3EBF62BB" w14:textId="77777777" w:rsidTr="002523B3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6D9D5A2D" w14:textId="77777777" w:rsidR="00FE15C3" w:rsidRPr="002523B3" w:rsidDel="002A1D54" w:rsidRDefault="00FE15C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8995E31" w14:textId="0914266E" w:rsidR="00FE15C3" w:rsidRPr="002523B3" w:rsidRDefault="0062695F" w:rsidP="00D54FD1">
            <w:pPr>
              <w:pStyle w:val="aff0"/>
            </w:pPr>
            <w:r w:rsidRPr="002523B3">
              <w:t>Виды эффективного годового фонда времени</w:t>
            </w:r>
          </w:p>
        </w:tc>
      </w:tr>
      <w:tr w:rsidR="00515B42" w:rsidRPr="002523B3" w14:paraId="60AC6FD0" w14:textId="77777777" w:rsidTr="002523B3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4F3B6D1C" w14:textId="77777777" w:rsidR="00FE15C3" w:rsidRPr="002523B3" w:rsidDel="002A1D54" w:rsidRDefault="00FE15C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5D5A875" w14:textId="77777777" w:rsidR="00FE15C3" w:rsidRPr="002523B3" w:rsidRDefault="00FE15C3" w:rsidP="00D54FD1">
            <w:pPr>
              <w:pStyle w:val="aff0"/>
            </w:pPr>
            <w:r w:rsidRPr="002523B3">
              <w:t xml:space="preserve">Основные конструктивные и объемно-планировочные параметры </w:t>
            </w:r>
            <w:r w:rsidR="003F03F7" w:rsidRPr="002523B3">
              <w:t>производственных</w:t>
            </w:r>
            <w:r w:rsidRPr="002523B3">
              <w:t xml:space="preserve"> зданий</w:t>
            </w:r>
          </w:p>
        </w:tc>
      </w:tr>
      <w:tr w:rsidR="00515B42" w:rsidRPr="002523B3" w14:paraId="23EAEE1F" w14:textId="77777777" w:rsidTr="002523B3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524A5A33" w14:textId="77777777" w:rsidR="00FE15C3" w:rsidRPr="002523B3" w:rsidDel="002A1D54" w:rsidRDefault="00FE15C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97335FD" w14:textId="0DF5857F" w:rsidR="00FE15C3" w:rsidRPr="002523B3" w:rsidRDefault="0062348E" w:rsidP="00D54FD1">
            <w:pPr>
              <w:pStyle w:val="aff0"/>
            </w:pPr>
            <w:r w:rsidRPr="002523B3">
              <w:t>Параметры режимов</w:t>
            </w:r>
            <w:r w:rsidR="00FE15C3" w:rsidRPr="002523B3">
              <w:t xml:space="preserve"> работы производственных подразделений</w:t>
            </w:r>
          </w:p>
        </w:tc>
      </w:tr>
      <w:tr w:rsidR="00515B42" w:rsidRPr="002523B3" w14:paraId="2BB3B61E" w14:textId="77777777" w:rsidTr="002523B3">
        <w:trPr>
          <w:trHeight w:val="277"/>
        </w:trPr>
        <w:tc>
          <w:tcPr>
            <w:tcW w:w="1291" w:type="pct"/>
            <w:shd w:val="clear" w:color="auto" w:fill="auto"/>
          </w:tcPr>
          <w:p w14:paraId="06BDF27B" w14:textId="77777777" w:rsidR="003C42CD" w:rsidRPr="002523B3" w:rsidDel="002A1D54" w:rsidRDefault="003C42CD" w:rsidP="00D54FD1">
            <w:pPr>
              <w:pStyle w:val="aff0"/>
            </w:pPr>
            <w:r w:rsidRPr="002523B3" w:rsidDel="002A1D54">
              <w:t>Другие характеристики</w:t>
            </w:r>
          </w:p>
        </w:tc>
        <w:tc>
          <w:tcPr>
            <w:tcW w:w="3709" w:type="pct"/>
            <w:shd w:val="clear" w:color="auto" w:fill="auto"/>
          </w:tcPr>
          <w:p w14:paraId="400C1CA5" w14:textId="77777777" w:rsidR="003C42CD" w:rsidRPr="002523B3" w:rsidRDefault="00675FCB" w:rsidP="00D54FD1">
            <w:pPr>
              <w:pStyle w:val="aff0"/>
            </w:pPr>
            <w:r w:rsidRPr="002523B3">
              <w:t>-</w:t>
            </w:r>
          </w:p>
        </w:tc>
      </w:tr>
    </w:tbl>
    <w:p w14:paraId="47496D02" w14:textId="77777777" w:rsidR="00D166F8" w:rsidRPr="00B97178" w:rsidRDefault="00D166F8" w:rsidP="00B97178">
      <w:pPr>
        <w:pStyle w:val="3"/>
      </w:pPr>
      <w:r w:rsidRPr="00B97178">
        <w:t>3.1.2.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094C31" w:rsidRPr="002523B3" w14:paraId="489A8FE0" w14:textId="77777777" w:rsidTr="00193820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6E7D059" w14:textId="77777777" w:rsidR="00094C31" w:rsidRPr="002523B3" w:rsidRDefault="002542BA" w:rsidP="0086542A">
            <w:r w:rsidRPr="002523B3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0D260" w14:textId="690AB0DD" w:rsidR="00094C31" w:rsidRPr="002523B3" w:rsidRDefault="00FE15C3" w:rsidP="008A3339">
            <w:r w:rsidRPr="002523B3">
              <w:t>Анализ размещения</w:t>
            </w:r>
            <w:r w:rsidR="008A3339" w:rsidRPr="002523B3">
              <w:rPr>
                <w:bCs w:val="0"/>
              </w:rPr>
              <w:t xml:space="preserve"> основного и вспомогательного</w:t>
            </w:r>
            <w:r w:rsidRPr="002523B3">
              <w:t xml:space="preserve"> </w:t>
            </w:r>
            <w:r w:rsidRPr="002523B3">
              <w:rPr>
                <w:bCs w:val="0"/>
              </w:rPr>
              <w:t xml:space="preserve">механосборочного </w:t>
            </w:r>
            <w:r w:rsidRPr="002523B3">
              <w:t xml:space="preserve">оборудования на </w:t>
            </w:r>
            <w:r w:rsidR="00A27C3C" w:rsidRPr="002523B3">
              <w:t>участке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03AA3A" w14:textId="77777777" w:rsidR="00094C31" w:rsidRPr="002523B3" w:rsidRDefault="002542BA" w:rsidP="0086542A">
            <w:pPr>
              <w:rPr>
                <w:vertAlign w:val="superscript"/>
              </w:rPr>
            </w:pPr>
            <w:r w:rsidRPr="002523B3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66ED9" w14:textId="77777777" w:rsidR="00094C31" w:rsidRPr="002523B3" w:rsidRDefault="00877BAA" w:rsidP="0086542A">
            <w:r w:rsidRPr="002523B3">
              <w:t>А/02.6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F77DBC" w14:textId="77777777" w:rsidR="00094C31" w:rsidRPr="002523B3" w:rsidRDefault="002542BA" w:rsidP="0086542A">
            <w:pPr>
              <w:rPr>
                <w:vertAlign w:val="superscript"/>
              </w:rPr>
            </w:pPr>
            <w:r w:rsidRPr="002523B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F555D" w14:textId="77777777" w:rsidR="00094C31" w:rsidRPr="002523B3" w:rsidRDefault="00877BAA" w:rsidP="00193820">
            <w:pPr>
              <w:jc w:val="center"/>
            </w:pPr>
            <w:r w:rsidRPr="002523B3">
              <w:t>6</w:t>
            </w:r>
          </w:p>
        </w:tc>
      </w:tr>
      <w:tr w:rsidR="00094C31" w:rsidRPr="002523B3" w14:paraId="2E2435B8" w14:textId="77777777" w:rsidTr="00005A5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C8E6777" w14:textId="77777777" w:rsidR="00094C31" w:rsidRPr="002523B3" w:rsidRDefault="00094C31" w:rsidP="0086542A"/>
        </w:tc>
      </w:tr>
      <w:tr w:rsidR="00094C31" w:rsidRPr="002523B3" w14:paraId="66D66FB5" w14:textId="77777777" w:rsidTr="0019382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E2DA67D" w14:textId="77777777" w:rsidR="00094C31" w:rsidRPr="002523B3" w:rsidRDefault="002542BA" w:rsidP="0086542A">
            <w:r w:rsidRPr="002523B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858F0A9" w14:textId="77777777" w:rsidR="00094C31" w:rsidRPr="002523B3" w:rsidRDefault="002542BA" w:rsidP="0086542A">
            <w:r w:rsidRPr="002523B3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71568C7" w14:textId="77777777" w:rsidR="00094C31" w:rsidRPr="002523B3" w:rsidRDefault="00094C31" w:rsidP="0086542A">
            <w:r w:rsidRPr="002523B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6144A0" w14:textId="77777777" w:rsidR="00094C31" w:rsidRPr="002523B3" w:rsidRDefault="002542BA" w:rsidP="0086542A">
            <w:r w:rsidRPr="002523B3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92A004" w14:textId="77777777" w:rsidR="00094C31" w:rsidRPr="002523B3" w:rsidRDefault="00094C31" w:rsidP="0086542A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196E4" w14:textId="77777777" w:rsidR="00094C31" w:rsidRPr="002523B3" w:rsidRDefault="00094C31" w:rsidP="0086542A"/>
        </w:tc>
      </w:tr>
      <w:tr w:rsidR="00094C31" w:rsidRPr="002523B3" w14:paraId="481261FC" w14:textId="77777777" w:rsidTr="00005A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B886C83" w14:textId="77777777" w:rsidR="00094C31" w:rsidRPr="002523B3" w:rsidRDefault="00094C31" w:rsidP="0086542A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BB7BDCC" w14:textId="77777777" w:rsidR="00094C31" w:rsidRPr="002523B3" w:rsidRDefault="00094C31" w:rsidP="0086542A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F91DA3" w14:textId="77777777" w:rsidR="00094C31" w:rsidRPr="002523B3" w:rsidRDefault="002542BA" w:rsidP="0086542A">
            <w:r w:rsidRPr="002523B3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F2F0F3" w14:textId="77777777" w:rsidR="00094C31" w:rsidRPr="002523B3" w:rsidRDefault="002542BA" w:rsidP="0086542A">
            <w:r w:rsidRPr="002523B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445D3DF" w14:textId="77777777" w:rsidR="00193820" w:rsidRPr="002523B3" w:rsidRDefault="0019382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6E3FA3" w:rsidRPr="002523B3" w14:paraId="02D195E6" w14:textId="77777777" w:rsidTr="00193820">
        <w:trPr>
          <w:trHeight w:val="347"/>
        </w:trPr>
        <w:tc>
          <w:tcPr>
            <w:tcW w:w="1291" w:type="pct"/>
            <w:vMerge w:val="restart"/>
            <w:shd w:val="clear" w:color="auto" w:fill="auto"/>
          </w:tcPr>
          <w:p w14:paraId="05DDC4E4" w14:textId="77777777" w:rsidR="006E3FA3" w:rsidRPr="002523B3" w:rsidRDefault="006E3FA3" w:rsidP="00D54FD1">
            <w:pPr>
              <w:pStyle w:val="aff0"/>
            </w:pPr>
            <w:r w:rsidRPr="002523B3">
              <w:t>Трудовые действия</w:t>
            </w:r>
          </w:p>
        </w:tc>
        <w:tc>
          <w:tcPr>
            <w:tcW w:w="3709" w:type="pct"/>
            <w:shd w:val="clear" w:color="auto" w:fill="auto"/>
          </w:tcPr>
          <w:p w14:paraId="27D71F1E" w14:textId="5632CBE1" w:rsidR="006E3FA3" w:rsidRPr="002523B3" w:rsidRDefault="006E3FA3" w:rsidP="00D54FD1">
            <w:pPr>
              <w:pStyle w:val="aff0"/>
            </w:pPr>
            <w:r w:rsidRPr="002523B3">
              <w:t xml:space="preserve">Анализ и диагностика грузопотоков между основным технологическим оборудованием </w:t>
            </w:r>
            <w:r w:rsidR="00A27C3C" w:rsidRPr="002523B3">
              <w:t>участка</w:t>
            </w:r>
          </w:p>
        </w:tc>
      </w:tr>
      <w:tr w:rsidR="006D3DDB" w:rsidRPr="002523B3" w14:paraId="5D77957A" w14:textId="77777777" w:rsidTr="00193820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3D703D6B" w14:textId="77777777" w:rsidR="006D3DDB" w:rsidRPr="002523B3" w:rsidRDefault="006D3DD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5F119CD" w14:textId="072EB11F" w:rsidR="006D3DDB" w:rsidRPr="002523B3" w:rsidRDefault="003F03F7" w:rsidP="00D54FD1">
            <w:pPr>
              <w:pStyle w:val="aff0"/>
            </w:pPr>
            <w:r w:rsidRPr="002523B3">
              <w:t>Анализ</w:t>
            </w:r>
            <w:r w:rsidR="006E3FA3" w:rsidRPr="002523B3">
              <w:t xml:space="preserve"> планов расположения основного и вспомогательного оборудования</w:t>
            </w:r>
            <w:r w:rsidRPr="002523B3">
              <w:t xml:space="preserve"> механосборочного</w:t>
            </w:r>
            <w:r w:rsidR="006E3FA3" w:rsidRPr="002523B3">
              <w:t xml:space="preserve"> </w:t>
            </w:r>
            <w:r w:rsidR="00A27C3C" w:rsidRPr="002523B3">
              <w:t>участка</w:t>
            </w:r>
          </w:p>
        </w:tc>
      </w:tr>
      <w:tr w:rsidR="006C72F9" w:rsidRPr="002523B3" w14:paraId="3A376FE8" w14:textId="77777777" w:rsidTr="00193820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4FAE5883" w14:textId="77777777" w:rsidR="006C72F9" w:rsidRPr="002523B3" w:rsidRDefault="006C72F9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E8688B5" w14:textId="7EC2D8EF" w:rsidR="006C72F9" w:rsidRPr="002523B3" w:rsidRDefault="003C42CD" w:rsidP="00D54FD1">
            <w:pPr>
              <w:pStyle w:val="aff0"/>
            </w:pPr>
            <w:r w:rsidRPr="002523B3">
              <w:t xml:space="preserve">Выявление рабочих мест с наименьшей производительностью на </w:t>
            </w:r>
            <w:r w:rsidR="00A27C3C" w:rsidRPr="002523B3">
              <w:t>участке</w:t>
            </w:r>
            <w:r w:rsidRPr="002523B3">
              <w:t xml:space="preserve"> и подготовка предложений по повышению их производительности</w:t>
            </w:r>
          </w:p>
        </w:tc>
      </w:tr>
      <w:tr w:rsidR="000735D7" w:rsidRPr="002523B3" w14:paraId="20458E3B" w14:textId="77777777" w:rsidTr="00193820">
        <w:trPr>
          <w:trHeight w:val="212"/>
        </w:trPr>
        <w:tc>
          <w:tcPr>
            <w:tcW w:w="1291" w:type="pct"/>
            <w:vMerge w:val="restart"/>
            <w:shd w:val="clear" w:color="auto" w:fill="auto"/>
          </w:tcPr>
          <w:p w14:paraId="7BCCDD56" w14:textId="77777777" w:rsidR="000735D7" w:rsidRPr="002523B3" w:rsidDel="002A1D54" w:rsidRDefault="000735D7" w:rsidP="00D54FD1">
            <w:pPr>
              <w:pStyle w:val="aff0"/>
            </w:pPr>
            <w:r w:rsidRPr="002523B3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7D542612" w14:textId="3724568D" w:rsidR="000735D7" w:rsidRPr="002523B3" w:rsidRDefault="00D85625" w:rsidP="00D54FD1">
            <w:pPr>
              <w:pStyle w:val="aff0"/>
            </w:pPr>
            <w:r w:rsidRPr="002523B3">
              <w:t>Выявлять материальные и информационные связи между оборудованием</w:t>
            </w:r>
            <w:r w:rsidR="0058317F" w:rsidRPr="002523B3">
              <w:t xml:space="preserve"> </w:t>
            </w:r>
            <w:r w:rsidR="00C71CC9" w:rsidRPr="002523B3">
              <w:t>(</w:t>
            </w:r>
            <w:r w:rsidR="0058317F" w:rsidRPr="002523B3">
              <w:t>рабочими местами</w:t>
            </w:r>
            <w:r w:rsidR="00C71CC9" w:rsidRPr="002523B3">
              <w:t>)</w:t>
            </w:r>
          </w:p>
        </w:tc>
      </w:tr>
      <w:tr w:rsidR="003F03F7" w:rsidRPr="002523B3" w14:paraId="08A5FDB4" w14:textId="77777777" w:rsidTr="00193820">
        <w:trPr>
          <w:trHeight w:val="212"/>
        </w:trPr>
        <w:tc>
          <w:tcPr>
            <w:tcW w:w="1291" w:type="pct"/>
            <w:vMerge/>
            <w:shd w:val="clear" w:color="auto" w:fill="auto"/>
          </w:tcPr>
          <w:p w14:paraId="276E337E" w14:textId="77777777" w:rsidR="003F03F7" w:rsidRPr="002523B3" w:rsidDel="002A1D54" w:rsidRDefault="003F03F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9BA3C3E" w14:textId="31153BBA" w:rsidR="003F03F7" w:rsidRPr="002523B3" w:rsidRDefault="003F03F7" w:rsidP="00D54FD1">
            <w:pPr>
              <w:pStyle w:val="aff0"/>
            </w:pPr>
            <w:r w:rsidRPr="002523B3">
              <w:t xml:space="preserve">Составлять технологическую схему механосборочного </w:t>
            </w:r>
            <w:r w:rsidR="00A27C3C" w:rsidRPr="002523B3">
              <w:t>участка</w:t>
            </w:r>
          </w:p>
        </w:tc>
      </w:tr>
      <w:tr w:rsidR="00D85625" w:rsidRPr="002523B3" w14:paraId="68EA5982" w14:textId="77777777" w:rsidTr="00193820">
        <w:trPr>
          <w:trHeight w:val="212"/>
        </w:trPr>
        <w:tc>
          <w:tcPr>
            <w:tcW w:w="1291" w:type="pct"/>
            <w:vMerge/>
            <w:shd w:val="clear" w:color="auto" w:fill="auto"/>
          </w:tcPr>
          <w:p w14:paraId="63029A6F" w14:textId="77777777" w:rsidR="00D85625" w:rsidRPr="002523B3" w:rsidDel="002A1D54" w:rsidRDefault="00D85625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5EB8F6E" w14:textId="336F03BC" w:rsidR="00D85625" w:rsidRPr="002523B3" w:rsidRDefault="00D85625" w:rsidP="00D54FD1">
            <w:pPr>
              <w:pStyle w:val="aff0"/>
            </w:pPr>
            <w:r w:rsidRPr="002523B3">
              <w:t>Выявлять основные грузопотоки между оборудованием</w:t>
            </w:r>
            <w:r w:rsidR="0062348E" w:rsidRPr="002523B3">
              <w:t xml:space="preserve"> (</w:t>
            </w:r>
            <w:r w:rsidR="006E3FA3" w:rsidRPr="002523B3">
              <w:t>рабочими местами</w:t>
            </w:r>
            <w:r w:rsidR="0062348E" w:rsidRPr="002523B3">
              <w:t>) механосборочного</w:t>
            </w:r>
            <w:r w:rsidR="003F03F7" w:rsidRPr="002523B3">
              <w:t xml:space="preserve"> </w:t>
            </w:r>
            <w:r w:rsidR="00A27C3C" w:rsidRPr="002523B3">
              <w:t>участка</w:t>
            </w:r>
          </w:p>
        </w:tc>
      </w:tr>
      <w:tr w:rsidR="00D85625" w:rsidRPr="002523B3" w14:paraId="449E809A" w14:textId="77777777" w:rsidTr="00193820">
        <w:trPr>
          <w:trHeight w:val="285"/>
        </w:trPr>
        <w:tc>
          <w:tcPr>
            <w:tcW w:w="1291" w:type="pct"/>
            <w:vMerge/>
            <w:shd w:val="clear" w:color="auto" w:fill="auto"/>
          </w:tcPr>
          <w:p w14:paraId="0178B575" w14:textId="77777777" w:rsidR="00D85625" w:rsidRPr="002523B3" w:rsidDel="002A1D54" w:rsidRDefault="00D85625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ED60C32" w14:textId="738C6478" w:rsidR="00D85625" w:rsidRPr="002523B3" w:rsidRDefault="00D85625" w:rsidP="00D54FD1">
            <w:pPr>
              <w:pStyle w:val="aff0"/>
            </w:pPr>
            <w:r w:rsidRPr="002523B3">
              <w:t>Рассчитывать величину грузопотоков между оборудованием</w:t>
            </w:r>
            <w:r w:rsidR="00C71CC9" w:rsidRPr="002523B3">
              <w:t xml:space="preserve"> (</w:t>
            </w:r>
            <w:r w:rsidR="006E3FA3" w:rsidRPr="002523B3">
              <w:t>рабочими местами</w:t>
            </w:r>
            <w:r w:rsidR="00C71CC9" w:rsidRPr="002523B3">
              <w:t>)</w:t>
            </w:r>
            <w:r w:rsidR="003F03F7" w:rsidRPr="002523B3">
              <w:t xml:space="preserve"> </w:t>
            </w:r>
            <w:r w:rsidR="00A27C3C" w:rsidRPr="002523B3">
              <w:t>участка</w:t>
            </w:r>
          </w:p>
        </w:tc>
      </w:tr>
      <w:tr w:rsidR="00D85625" w:rsidRPr="002523B3" w14:paraId="5B72AACD" w14:textId="77777777" w:rsidTr="00193820">
        <w:trPr>
          <w:trHeight w:val="285"/>
        </w:trPr>
        <w:tc>
          <w:tcPr>
            <w:tcW w:w="1291" w:type="pct"/>
            <w:vMerge/>
            <w:shd w:val="clear" w:color="auto" w:fill="auto"/>
          </w:tcPr>
          <w:p w14:paraId="0FB88042" w14:textId="77777777" w:rsidR="00D85625" w:rsidRPr="002523B3" w:rsidDel="002A1D54" w:rsidRDefault="00D85625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41D19C7" w14:textId="441539C6" w:rsidR="00D85625" w:rsidRPr="002523B3" w:rsidRDefault="00D85625" w:rsidP="00D54FD1">
            <w:pPr>
              <w:pStyle w:val="aff0"/>
            </w:pPr>
            <w:r w:rsidRPr="002523B3">
              <w:t>Определять совместимость технологических процессов</w:t>
            </w:r>
            <w:r w:rsidR="003F03F7" w:rsidRPr="002523B3">
              <w:t xml:space="preserve">, выполняемых на </w:t>
            </w:r>
            <w:r w:rsidR="00A27C3C" w:rsidRPr="002523B3">
              <w:t>участке</w:t>
            </w:r>
          </w:p>
        </w:tc>
      </w:tr>
      <w:tr w:rsidR="0058317F" w:rsidRPr="002523B3" w14:paraId="367E34D7" w14:textId="77777777" w:rsidTr="00193820">
        <w:trPr>
          <w:trHeight w:val="285"/>
        </w:trPr>
        <w:tc>
          <w:tcPr>
            <w:tcW w:w="1291" w:type="pct"/>
            <w:vMerge/>
            <w:shd w:val="clear" w:color="auto" w:fill="auto"/>
          </w:tcPr>
          <w:p w14:paraId="590F6D90" w14:textId="77777777" w:rsidR="0058317F" w:rsidRPr="002523B3" w:rsidDel="002A1D54" w:rsidRDefault="0058317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FEB0727" w14:textId="58AD3F80" w:rsidR="0058317F" w:rsidRPr="002523B3" w:rsidRDefault="0058317F" w:rsidP="00D54FD1">
            <w:pPr>
              <w:pStyle w:val="aff0"/>
            </w:pPr>
            <w:r w:rsidRPr="002523B3">
              <w:t>Разрабатывать мероприятия для снижения взаимного неблагоприятного воздействия</w:t>
            </w:r>
            <w:r w:rsidR="00F66239" w:rsidRPr="002523B3">
              <w:t xml:space="preserve"> </w:t>
            </w:r>
            <w:r w:rsidRPr="002523B3">
              <w:t>оборудования</w:t>
            </w:r>
            <w:r w:rsidR="003F03F7" w:rsidRPr="002523B3">
              <w:t xml:space="preserve"> на </w:t>
            </w:r>
            <w:r w:rsidR="00A27C3C" w:rsidRPr="002523B3">
              <w:t>участке</w:t>
            </w:r>
          </w:p>
        </w:tc>
      </w:tr>
      <w:tr w:rsidR="002943C4" w:rsidRPr="002523B3" w14:paraId="7F75D689" w14:textId="77777777" w:rsidTr="00193820">
        <w:trPr>
          <w:trHeight w:val="285"/>
        </w:trPr>
        <w:tc>
          <w:tcPr>
            <w:tcW w:w="1291" w:type="pct"/>
            <w:vMerge/>
            <w:shd w:val="clear" w:color="auto" w:fill="auto"/>
          </w:tcPr>
          <w:p w14:paraId="22BDF57F" w14:textId="77777777" w:rsidR="002943C4" w:rsidRPr="002523B3" w:rsidDel="002A1D54" w:rsidRDefault="002943C4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C7FD75C" w14:textId="5305AEE3" w:rsidR="002943C4" w:rsidRPr="002523B3" w:rsidRDefault="0062348E" w:rsidP="00D54FD1">
            <w:pPr>
              <w:pStyle w:val="aff0"/>
            </w:pPr>
            <w:r w:rsidRPr="002523B3">
              <w:t>Анализировать</w:t>
            </w:r>
            <w:r w:rsidR="002943C4" w:rsidRPr="002523B3">
              <w:t xml:space="preserve"> планы существующего расположения основного и вспомогательного оборудования</w:t>
            </w:r>
            <w:r w:rsidRPr="002523B3">
              <w:t xml:space="preserve"> и готовить предложения по их оптимизации</w:t>
            </w:r>
          </w:p>
        </w:tc>
      </w:tr>
      <w:tr w:rsidR="0058317F" w:rsidRPr="002523B3" w14:paraId="6036165D" w14:textId="77777777" w:rsidTr="00193820">
        <w:trPr>
          <w:trHeight w:val="527"/>
        </w:trPr>
        <w:tc>
          <w:tcPr>
            <w:tcW w:w="1291" w:type="pct"/>
            <w:vMerge/>
            <w:shd w:val="clear" w:color="auto" w:fill="auto"/>
          </w:tcPr>
          <w:p w14:paraId="66B4382F" w14:textId="77777777" w:rsidR="0058317F" w:rsidRPr="002523B3" w:rsidDel="002A1D54" w:rsidRDefault="0058317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ADC4B00" w14:textId="151A68BB" w:rsidR="0058317F" w:rsidRPr="002523B3" w:rsidRDefault="001E606E" w:rsidP="00D54FD1">
            <w:pPr>
              <w:pStyle w:val="aff0"/>
            </w:pPr>
            <w:r w:rsidRPr="002523B3">
              <w:t>Разрабатывать предложения</w:t>
            </w:r>
            <w:r w:rsidR="002943C4" w:rsidRPr="002523B3">
              <w:t xml:space="preserve"> </w:t>
            </w:r>
            <w:r w:rsidRPr="002523B3">
              <w:t xml:space="preserve">по перемещению, исключению, </w:t>
            </w:r>
            <w:r w:rsidR="002943C4" w:rsidRPr="002523B3">
              <w:t xml:space="preserve">добавлению основного и вспомогательного оборудования </w:t>
            </w:r>
            <w:r w:rsidR="00A27C3C" w:rsidRPr="002523B3">
              <w:t>участка</w:t>
            </w:r>
          </w:p>
        </w:tc>
      </w:tr>
      <w:tr w:rsidR="00F87C87" w:rsidRPr="002523B3" w14:paraId="1B02591C" w14:textId="77777777" w:rsidTr="00193820">
        <w:trPr>
          <w:trHeight w:val="212"/>
        </w:trPr>
        <w:tc>
          <w:tcPr>
            <w:tcW w:w="1291" w:type="pct"/>
            <w:vMerge/>
            <w:shd w:val="clear" w:color="auto" w:fill="auto"/>
          </w:tcPr>
          <w:p w14:paraId="1604E60C" w14:textId="77777777" w:rsidR="00F87C87" w:rsidRPr="002523B3" w:rsidDel="002A1D54" w:rsidRDefault="00F87C8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4FA224A" w14:textId="2423FE3F" w:rsidR="00F87C87" w:rsidRPr="002523B3" w:rsidRDefault="002D0EE7" w:rsidP="00D54FD1">
            <w:pPr>
              <w:pStyle w:val="aff0"/>
            </w:pPr>
            <w:r w:rsidRPr="002523B3">
              <w:t>Использовать</w:t>
            </w:r>
            <w:r w:rsidR="00D85625" w:rsidRPr="002523B3">
              <w:t xml:space="preserve"> темплеты основного и вспомогательного оборудования</w:t>
            </w:r>
            <w:r w:rsidRPr="002523B3">
              <w:t xml:space="preserve"> для изменения или разработки плана расположения оборудования</w:t>
            </w:r>
            <w:r w:rsidR="00D85625" w:rsidRPr="002523B3">
              <w:t xml:space="preserve"> </w:t>
            </w:r>
          </w:p>
        </w:tc>
      </w:tr>
      <w:tr w:rsidR="00D85625" w:rsidRPr="002523B3" w14:paraId="63506025" w14:textId="77777777" w:rsidTr="00193820">
        <w:trPr>
          <w:trHeight w:val="415"/>
        </w:trPr>
        <w:tc>
          <w:tcPr>
            <w:tcW w:w="1291" w:type="pct"/>
            <w:vMerge/>
            <w:shd w:val="clear" w:color="auto" w:fill="auto"/>
          </w:tcPr>
          <w:p w14:paraId="4421540C" w14:textId="77777777" w:rsidR="00D85625" w:rsidRPr="002523B3" w:rsidDel="002A1D54" w:rsidRDefault="00D85625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DA23822" w14:textId="77777777" w:rsidR="00D85625" w:rsidRPr="002523B3" w:rsidRDefault="00D85625" w:rsidP="00D54FD1">
            <w:pPr>
              <w:pStyle w:val="aff0"/>
            </w:pPr>
            <w:r w:rsidRPr="002523B3">
              <w:t>Определять основные конструктивные и объемно-планировочные параметры промышленного здания</w:t>
            </w:r>
          </w:p>
        </w:tc>
      </w:tr>
      <w:tr w:rsidR="006D3DDB" w:rsidRPr="002523B3" w14:paraId="396FC1F8" w14:textId="77777777" w:rsidTr="00193820">
        <w:trPr>
          <w:trHeight w:val="212"/>
        </w:trPr>
        <w:tc>
          <w:tcPr>
            <w:tcW w:w="1291" w:type="pct"/>
            <w:vMerge/>
            <w:shd w:val="clear" w:color="auto" w:fill="auto"/>
          </w:tcPr>
          <w:p w14:paraId="1D854595" w14:textId="77777777" w:rsidR="006D3DDB" w:rsidRPr="002523B3" w:rsidDel="002A1D54" w:rsidRDefault="006D3DD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CCB2C50" w14:textId="77777777" w:rsidR="006D3DDB" w:rsidRPr="002523B3" w:rsidRDefault="006D3DDB" w:rsidP="00D54FD1">
            <w:pPr>
              <w:pStyle w:val="aff0"/>
            </w:pPr>
            <w:r w:rsidRPr="002523B3">
              <w:t>Анализировать инженерное обеспечение технологического комплекса</w:t>
            </w:r>
          </w:p>
        </w:tc>
      </w:tr>
      <w:tr w:rsidR="00D85625" w:rsidRPr="002523B3" w14:paraId="1127044A" w14:textId="77777777" w:rsidTr="00193820">
        <w:trPr>
          <w:trHeight w:val="272"/>
        </w:trPr>
        <w:tc>
          <w:tcPr>
            <w:tcW w:w="1291" w:type="pct"/>
            <w:vMerge/>
            <w:shd w:val="clear" w:color="auto" w:fill="auto"/>
          </w:tcPr>
          <w:p w14:paraId="0F7116D2" w14:textId="77777777" w:rsidR="00D85625" w:rsidRPr="002523B3" w:rsidDel="002A1D54" w:rsidRDefault="00D85625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08533F6" w14:textId="77777777" w:rsidR="00D85625" w:rsidRPr="002523B3" w:rsidRDefault="00D85625" w:rsidP="00D54FD1">
            <w:pPr>
              <w:pStyle w:val="aff0"/>
            </w:pPr>
            <w:r w:rsidRPr="002523B3">
              <w:t>Определять потребность технологического комплекса в энергоносителях и технических средах</w:t>
            </w:r>
          </w:p>
        </w:tc>
      </w:tr>
      <w:tr w:rsidR="00BC2E74" w:rsidRPr="002523B3" w14:paraId="2284EA0C" w14:textId="77777777" w:rsidTr="00193820">
        <w:trPr>
          <w:trHeight w:val="272"/>
        </w:trPr>
        <w:tc>
          <w:tcPr>
            <w:tcW w:w="1291" w:type="pct"/>
            <w:vMerge/>
            <w:shd w:val="clear" w:color="auto" w:fill="auto"/>
          </w:tcPr>
          <w:p w14:paraId="20DC4CE6" w14:textId="77777777" w:rsidR="00BC2E74" w:rsidRPr="002523B3" w:rsidDel="002A1D54" w:rsidRDefault="00BC2E74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E7ED382" w14:textId="6F2297EC" w:rsidR="00BC2E74" w:rsidRPr="002523B3" w:rsidRDefault="00BC2E74" w:rsidP="00D54FD1">
            <w:pPr>
              <w:pStyle w:val="aff0"/>
            </w:pPr>
            <w:r w:rsidRPr="002523B3">
              <w:t xml:space="preserve">Определять категорию помещения производственного </w:t>
            </w:r>
            <w:r w:rsidR="00A27C3C" w:rsidRPr="002523B3">
              <w:t>участка</w:t>
            </w:r>
          </w:p>
        </w:tc>
      </w:tr>
      <w:tr w:rsidR="00005A56" w:rsidRPr="002523B3" w14:paraId="53A84C1C" w14:textId="77777777" w:rsidTr="00193820">
        <w:trPr>
          <w:trHeight w:val="571"/>
        </w:trPr>
        <w:tc>
          <w:tcPr>
            <w:tcW w:w="1291" w:type="pct"/>
            <w:vMerge/>
            <w:shd w:val="clear" w:color="auto" w:fill="auto"/>
          </w:tcPr>
          <w:p w14:paraId="601398FC" w14:textId="77777777" w:rsidR="00005A56" w:rsidRPr="002523B3" w:rsidDel="002A1D54" w:rsidRDefault="00005A56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AE0F873" w14:textId="49DDEFA5" w:rsidR="00005A56" w:rsidRPr="002523B3" w:rsidRDefault="00005A56" w:rsidP="00D54FD1">
            <w:pPr>
              <w:pStyle w:val="aff0"/>
            </w:pPr>
            <w:r w:rsidRPr="002523B3">
              <w:t xml:space="preserve">Разрабатывать технологические задания на </w:t>
            </w:r>
            <w:r w:rsidR="00947001" w:rsidRPr="002523B3">
              <w:t>оформление</w:t>
            </w:r>
            <w:r w:rsidRPr="002523B3">
              <w:t xml:space="preserve"> </w:t>
            </w:r>
            <w:r w:rsidR="001E606E" w:rsidRPr="002523B3">
              <w:t>строительной и инженерной</w:t>
            </w:r>
            <w:r w:rsidRPr="002523B3">
              <w:t xml:space="preserve"> частей проекта </w:t>
            </w:r>
            <w:r w:rsidR="001E606E" w:rsidRPr="002523B3">
              <w:t xml:space="preserve">технического перевооружения или реконструкции участка </w:t>
            </w:r>
          </w:p>
        </w:tc>
      </w:tr>
      <w:tr w:rsidR="00FE62EA" w:rsidRPr="002523B3" w14:paraId="7833E624" w14:textId="77777777" w:rsidTr="00193820">
        <w:trPr>
          <w:trHeight w:val="225"/>
        </w:trPr>
        <w:tc>
          <w:tcPr>
            <w:tcW w:w="1291" w:type="pct"/>
            <w:vMerge w:val="restart"/>
            <w:shd w:val="clear" w:color="auto" w:fill="auto"/>
          </w:tcPr>
          <w:p w14:paraId="7A7CC395" w14:textId="77777777" w:rsidR="00FE62EA" w:rsidRPr="002523B3" w:rsidRDefault="00FE62EA" w:rsidP="00D54FD1">
            <w:pPr>
              <w:pStyle w:val="aff0"/>
            </w:pPr>
            <w:r w:rsidRPr="002523B3" w:rsidDel="002A1D54">
              <w:t>Необходимые знания</w:t>
            </w:r>
          </w:p>
        </w:tc>
        <w:tc>
          <w:tcPr>
            <w:tcW w:w="3709" w:type="pct"/>
            <w:shd w:val="clear" w:color="auto" w:fill="auto"/>
          </w:tcPr>
          <w:p w14:paraId="1F681D2C" w14:textId="1A80897F" w:rsidR="00FE62EA" w:rsidRPr="002523B3" w:rsidRDefault="004B4CB6" w:rsidP="00D54FD1">
            <w:pPr>
              <w:pStyle w:val="aff0"/>
            </w:pPr>
            <w:r w:rsidRPr="002523B3">
              <w:t>Методика</w:t>
            </w:r>
            <w:r w:rsidR="00FE62EA" w:rsidRPr="002523B3">
              <w:t xml:space="preserve"> расчета грузопотоков между основным оборудованием технологического комплекса</w:t>
            </w:r>
          </w:p>
        </w:tc>
      </w:tr>
      <w:tr w:rsidR="00FE62EA" w:rsidRPr="002523B3" w14:paraId="5CCE4193" w14:textId="77777777" w:rsidTr="00193820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7A10E604" w14:textId="77777777" w:rsidR="00FE62EA" w:rsidRPr="002523B3" w:rsidDel="002A1D54" w:rsidRDefault="00FE62EA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55519DE" w14:textId="77777777" w:rsidR="00FE62EA" w:rsidRPr="002523B3" w:rsidRDefault="00FE62EA" w:rsidP="00D54FD1">
            <w:pPr>
              <w:pStyle w:val="aff0"/>
            </w:pPr>
            <w:r w:rsidRPr="002523B3">
              <w:t>Принципы организации грузопотоков между основным оборудованием технологического комплекса</w:t>
            </w:r>
          </w:p>
        </w:tc>
      </w:tr>
      <w:tr w:rsidR="00FE62EA" w:rsidRPr="002523B3" w14:paraId="64C63533" w14:textId="77777777" w:rsidTr="00193820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6FB67BD7" w14:textId="77777777" w:rsidR="00FE62EA" w:rsidRPr="002523B3" w:rsidDel="002A1D54" w:rsidRDefault="00FE62EA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6B9E655" w14:textId="4A83A89A" w:rsidR="00FE62EA" w:rsidRPr="002523B3" w:rsidRDefault="00FE62EA" w:rsidP="00D54FD1">
            <w:pPr>
              <w:pStyle w:val="aff0"/>
            </w:pPr>
            <w:r w:rsidRPr="002523B3">
              <w:t xml:space="preserve">Принципы размещения основного и вспомогательного оборудования на </w:t>
            </w:r>
            <w:r w:rsidR="00A27C3C" w:rsidRPr="002523B3">
              <w:t>участке</w:t>
            </w:r>
          </w:p>
        </w:tc>
      </w:tr>
      <w:tr w:rsidR="00FE62EA" w:rsidRPr="002523B3" w14:paraId="53F89FCD" w14:textId="77777777" w:rsidTr="00193820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22F3DC11" w14:textId="77777777" w:rsidR="00FE62EA" w:rsidRPr="002523B3" w:rsidDel="002A1D54" w:rsidRDefault="00FE62EA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04E394B" w14:textId="2B6D637D" w:rsidR="00FE62EA" w:rsidRPr="002523B3" w:rsidRDefault="00FE62EA" w:rsidP="00D54FD1">
            <w:pPr>
              <w:pStyle w:val="aff0"/>
            </w:pPr>
            <w:r w:rsidRPr="002523B3">
              <w:t xml:space="preserve">Принципы формирования планов расположения оборудования </w:t>
            </w:r>
            <w:r w:rsidR="00A27C3C" w:rsidRPr="002523B3">
              <w:t>участка</w:t>
            </w:r>
          </w:p>
        </w:tc>
      </w:tr>
      <w:tr w:rsidR="00FE62EA" w:rsidRPr="002523B3" w14:paraId="7C97275C" w14:textId="77777777" w:rsidTr="00193820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0417661A" w14:textId="77777777" w:rsidR="00FE62EA" w:rsidRPr="002523B3" w:rsidDel="002A1D54" w:rsidRDefault="00FE62EA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0B4A128" w14:textId="0308C403" w:rsidR="00FE62EA" w:rsidRPr="002523B3" w:rsidRDefault="00BC562A" w:rsidP="00D54FD1">
            <w:pPr>
              <w:pStyle w:val="aff0"/>
            </w:pPr>
            <w:r w:rsidRPr="002523B3">
              <w:t>Требования к оформлению планов расположения оборудования, спецификаций, технологических заданий</w:t>
            </w:r>
          </w:p>
        </w:tc>
      </w:tr>
      <w:tr w:rsidR="00FE62EA" w:rsidRPr="002523B3" w14:paraId="6818C1F4" w14:textId="77777777" w:rsidTr="00193820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4DCDFE97" w14:textId="77777777" w:rsidR="00FE62EA" w:rsidRPr="002523B3" w:rsidDel="002A1D54" w:rsidRDefault="00FE62EA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2ACBE98" w14:textId="77777777" w:rsidR="00FE62EA" w:rsidRPr="002523B3" w:rsidRDefault="00FE62EA" w:rsidP="00D54FD1">
            <w:pPr>
              <w:pStyle w:val="aff0"/>
            </w:pPr>
            <w:r w:rsidRPr="002523B3">
              <w:t>Категории взрывопожароопасности помещений</w:t>
            </w:r>
          </w:p>
        </w:tc>
      </w:tr>
      <w:tr w:rsidR="00FE62EA" w:rsidRPr="002523B3" w14:paraId="031A8379" w14:textId="77777777" w:rsidTr="00193820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18D5ADD8" w14:textId="77777777" w:rsidR="00FE62EA" w:rsidRPr="002523B3" w:rsidDel="002A1D54" w:rsidRDefault="00FE62EA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87B0924" w14:textId="5797F93A" w:rsidR="00FE62EA" w:rsidRPr="002523B3" w:rsidRDefault="00FE62EA" w:rsidP="00D54FD1">
            <w:pPr>
              <w:pStyle w:val="aff0"/>
            </w:pPr>
            <w:r w:rsidRPr="002523B3">
              <w:t>Принципы выявления р</w:t>
            </w:r>
            <w:r w:rsidR="009A5281" w:rsidRPr="002523B3">
              <w:t>абочих мест</w:t>
            </w:r>
            <w:r w:rsidRPr="002523B3">
              <w:t xml:space="preserve"> с наименьшей производительностью</w:t>
            </w:r>
          </w:p>
        </w:tc>
      </w:tr>
      <w:tr w:rsidR="00FE62EA" w:rsidRPr="002523B3" w14:paraId="47A89CFA" w14:textId="77777777" w:rsidTr="00193820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2B3260D2" w14:textId="77777777" w:rsidR="00FE62EA" w:rsidRPr="002523B3" w:rsidDel="002A1D54" w:rsidRDefault="00FE62EA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6B9240B" w14:textId="15F99EA9" w:rsidR="00FE62EA" w:rsidRPr="002523B3" w:rsidRDefault="009A5281" w:rsidP="00D54FD1">
            <w:pPr>
              <w:pStyle w:val="aff0"/>
            </w:pPr>
            <w:r w:rsidRPr="002523B3">
              <w:t>Методик</w:t>
            </w:r>
            <w:r w:rsidR="004B4CB6" w:rsidRPr="002523B3">
              <w:t>а</w:t>
            </w:r>
            <w:r w:rsidR="00FE62EA" w:rsidRPr="002523B3">
              <w:t xml:space="preserve"> оптимизации рабочего места с наименьшей производительностью</w:t>
            </w:r>
          </w:p>
        </w:tc>
      </w:tr>
      <w:tr w:rsidR="00FE62EA" w:rsidRPr="002523B3" w14:paraId="63B78784" w14:textId="77777777" w:rsidTr="00193820">
        <w:trPr>
          <w:trHeight w:val="469"/>
        </w:trPr>
        <w:tc>
          <w:tcPr>
            <w:tcW w:w="1291" w:type="pct"/>
            <w:vMerge/>
            <w:shd w:val="clear" w:color="auto" w:fill="auto"/>
          </w:tcPr>
          <w:p w14:paraId="2A9AFAA3" w14:textId="77777777" w:rsidR="00FE62EA" w:rsidRPr="002523B3" w:rsidDel="002A1D54" w:rsidRDefault="00FE62EA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68E1490" w14:textId="77777777" w:rsidR="00FE62EA" w:rsidRPr="002523B3" w:rsidRDefault="00FE62EA" w:rsidP="00D54FD1">
            <w:pPr>
              <w:pStyle w:val="aff0"/>
            </w:pPr>
            <w:r w:rsidRPr="002523B3">
              <w:t>Основы инженерного обеспечения основного и вспомогательного оборудования</w:t>
            </w:r>
          </w:p>
        </w:tc>
      </w:tr>
      <w:tr w:rsidR="00FE62EA" w:rsidRPr="002523B3" w14:paraId="2178EAFD" w14:textId="77777777" w:rsidTr="00FE62EA">
        <w:trPr>
          <w:trHeight w:val="197"/>
        </w:trPr>
        <w:tc>
          <w:tcPr>
            <w:tcW w:w="1291" w:type="pct"/>
            <w:vMerge/>
            <w:shd w:val="clear" w:color="auto" w:fill="auto"/>
          </w:tcPr>
          <w:p w14:paraId="12D6BD6E" w14:textId="77777777" w:rsidR="00FE62EA" w:rsidRPr="002523B3" w:rsidDel="002A1D54" w:rsidRDefault="00FE62EA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32DDCB5" w14:textId="77777777" w:rsidR="00FE62EA" w:rsidRPr="002523B3" w:rsidRDefault="00FE62EA" w:rsidP="00D54FD1">
            <w:pPr>
              <w:pStyle w:val="aff0"/>
            </w:pPr>
            <w:r w:rsidRPr="002523B3">
              <w:t>Требования охраны труда</w:t>
            </w:r>
          </w:p>
        </w:tc>
      </w:tr>
      <w:tr w:rsidR="00FE62EA" w:rsidRPr="002523B3" w14:paraId="3AA7062B" w14:textId="77777777" w:rsidTr="00274593">
        <w:trPr>
          <w:trHeight w:val="321"/>
        </w:trPr>
        <w:tc>
          <w:tcPr>
            <w:tcW w:w="1291" w:type="pct"/>
            <w:shd w:val="clear" w:color="auto" w:fill="auto"/>
          </w:tcPr>
          <w:p w14:paraId="36DBC094" w14:textId="77777777" w:rsidR="00FE62EA" w:rsidRPr="002523B3" w:rsidDel="002A1D54" w:rsidRDefault="00FE62EA" w:rsidP="00D54FD1">
            <w:pPr>
              <w:pStyle w:val="aff0"/>
            </w:pPr>
            <w:r w:rsidRPr="002523B3" w:rsidDel="002A1D54">
              <w:t>Другие характеристики</w:t>
            </w:r>
          </w:p>
        </w:tc>
        <w:tc>
          <w:tcPr>
            <w:tcW w:w="3709" w:type="pct"/>
            <w:shd w:val="clear" w:color="auto" w:fill="auto"/>
          </w:tcPr>
          <w:p w14:paraId="2777D159" w14:textId="77777777" w:rsidR="00FE62EA" w:rsidRPr="002523B3" w:rsidRDefault="000664D5" w:rsidP="00D54FD1">
            <w:pPr>
              <w:pStyle w:val="aff0"/>
            </w:pPr>
            <w:r w:rsidRPr="002523B3">
              <w:t>-</w:t>
            </w:r>
          </w:p>
        </w:tc>
      </w:tr>
    </w:tbl>
    <w:p w14:paraId="24F6F3FD" w14:textId="77777777" w:rsidR="00CC7FED" w:rsidRPr="00B97178" w:rsidRDefault="00CC7FED" w:rsidP="00B97178">
      <w:pPr>
        <w:pStyle w:val="3"/>
      </w:pPr>
      <w:r w:rsidRPr="00B97178">
        <w:t>3.1.3.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573F9A" w:rsidRPr="002523B3" w14:paraId="78577D35" w14:textId="77777777" w:rsidTr="00947001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0FAFF36" w14:textId="77777777" w:rsidR="00CC7FED" w:rsidRPr="002523B3" w:rsidRDefault="002542BA" w:rsidP="0086542A">
            <w:r w:rsidRPr="002523B3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D8D57" w14:textId="5A9F27D7" w:rsidR="00CC7FED" w:rsidRPr="002523B3" w:rsidRDefault="00FE15C3" w:rsidP="00947001">
            <w:r w:rsidRPr="002523B3">
              <w:t xml:space="preserve">Определение параметров технологического комплекса уровня производственного </w:t>
            </w:r>
            <w:r w:rsidR="00A27C3C" w:rsidRPr="002523B3">
              <w:t>участка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C40A77" w14:textId="77777777" w:rsidR="00CC7FED" w:rsidRPr="002523B3" w:rsidRDefault="002542BA" w:rsidP="0086542A">
            <w:pPr>
              <w:rPr>
                <w:vertAlign w:val="superscript"/>
              </w:rPr>
            </w:pPr>
            <w:r w:rsidRPr="002523B3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D23220" w14:textId="77777777" w:rsidR="00CC7FED" w:rsidRPr="002523B3" w:rsidRDefault="00CC7FED" w:rsidP="0086542A">
            <w:r w:rsidRPr="002523B3">
              <w:t>А/03</w:t>
            </w:r>
            <w:r w:rsidR="00C475EE" w:rsidRPr="002523B3">
              <w:t>.</w:t>
            </w:r>
            <w:r w:rsidR="00877BAA" w:rsidRPr="002523B3"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D9C69F" w14:textId="77777777" w:rsidR="00CC7FED" w:rsidRPr="002523B3" w:rsidRDefault="002542BA" w:rsidP="0086542A">
            <w:pPr>
              <w:rPr>
                <w:vertAlign w:val="superscript"/>
              </w:rPr>
            </w:pPr>
            <w:r w:rsidRPr="002523B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A5A92A" w14:textId="77777777" w:rsidR="00CC7FED" w:rsidRPr="002523B3" w:rsidRDefault="00877BAA" w:rsidP="00947001">
            <w:pPr>
              <w:jc w:val="center"/>
            </w:pPr>
            <w:r w:rsidRPr="002523B3">
              <w:t>6</w:t>
            </w:r>
          </w:p>
        </w:tc>
      </w:tr>
      <w:tr w:rsidR="00573F9A" w:rsidRPr="002523B3" w14:paraId="61DC4A75" w14:textId="77777777" w:rsidTr="00DF562D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B48FF" w14:textId="77777777" w:rsidR="00CC7FED" w:rsidRPr="002523B3" w:rsidRDefault="00CC7FED" w:rsidP="0086542A"/>
        </w:tc>
      </w:tr>
      <w:tr w:rsidR="00573F9A" w:rsidRPr="002523B3" w14:paraId="7C209308" w14:textId="77777777" w:rsidTr="00947001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B2152F4" w14:textId="77777777" w:rsidR="00CC7FED" w:rsidRPr="002523B3" w:rsidRDefault="002542BA" w:rsidP="0086542A">
            <w:r w:rsidRPr="002523B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8783C6C" w14:textId="77777777" w:rsidR="00CC7FED" w:rsidRPr="002523B3" w:rsidRDefault="002542BA" w:rsidP="0086542A">
            <w:r w:rsidRPr="002523B3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7B2D6A6" w14:textId="77777777" w:rsidR="00CC7FED" w:rsidRPr="002523B3" w:rsidRDefault="00CC7FED" w:rsidP="0086542A">
            <w:r w:rsidRPr="002523B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E168DD" w14:textId="77777777" w:rsidR="00CC7FED" w:rsidRPr="002523B3" w:rsidRDefault="002542BA" w:rsidP="0086542A">
            <w:r w:rsidRPr="002523B3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808F7E" w14:textId="77777777" w:rsidR="00CC7FED" w:rsidRPr="002523B3" w:rsidRDefault="00CC7FED" w:rsidP="0086542A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0DD13B" w14:textId="77777777" w:rsidR="00CC7FED" w:rsidRPr="002523B3" w:rsidRDefault="00CC7FED" w:rsidP="0086542A"/>
        </w:tc>
      </w:tr>
      <w:tr w:rsidR="00573F9A" w:rsidRPr="002523B3" w14:paraId="2972AFD8" w14:textId="77777777" w:rsidTr="00DF562D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58881" w14:textId="77777777" w:rsidR="00CC7FED" w:rsidRPr="002523B3" w:rsidRDefault="00CC7FED" w:rsidP="0086542A"/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742743C" w14:textId="77777777" w:rsidR="00CC7FED" w:rsidRPr="002523B3" w:rsidRDefault="00CC7FED" w:rsidP="0086542A"/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0B72048E" w14:textId="77777777" w:rsidR="00CC7FED" w:rsidRPr="002523B3" w:rsidRDefault="002542BA" w:rsidP="0086542A">
            <w:r w:rsidRPr="002523B3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30257E80" w14:textId="77777777" w:rsidR="00CC7FED" w:rsidRPr="002523B3" w:rsidRDefault="002542BA" w:rsidP="0086542A">
            <w:r w:rsidRPr="002523B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FD0C5EA" w14:textId="77777777" w:rsidR="00947001" w:rsidRPr="002523B3" w:rsidRDefault="0094700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15B42" w:rsidRPr="002523B3" w14:paraId="3CBD5D9F" w14:textId="77777777" w:rsidTr="00947001">
        <w:trPr>
          <w:trHeight w:val="200"/>
        </w:trPr>
        <w:tc>
          <w:tcPr>
            <w:tcW w:w="1291" w:type="pct"/>
            <w:vMerge w:val="restart"/>
            <w:shd w:val="clear" w:color="auto" w:fill="auto"/>
          </w:tcPr>
          <w:p w14:paraId="774570AE" w14:textId="77777777" w:rsidR="0024563F" w:rsidRPr="002523B3" w:rsidRDefault="0024563F" w:rsidP="00D54FD1">
            <w:pPr>
              <w:pStyle w:val="aff0"/>
            </w:pPr>
            <w:r w:rsidRPr="002523B3">
              <w:t>Трудовые действия</w:t>
            </w:r>
          </w:p>
        </w:tc>
        <w:tc>
          <w:tcPr>
            <w:tcW w:w="3709" w:type="pct"/>
            <w:shd w:val="clear" w:color="auto" w:fill="auto"/>
          </w:tcPr>
          <w:p w14:paraId="3E00B8C6" w14:textId="266BEBBF" w:rsidR="0024563F" w:rsidRPr="002523B3" w:rsidRDefault="003F03F7" w:rsidP="00D54FD1">
            <w:pPr>
              <w:pStyle w:val="aff0"/>
            </w:pPr>
            <w:r w:rsidRPr="002523B3">
              <w:t>Анализ</w:t>
            </w:r>
            <w:r w:rsidR="0024563F" w:rsidRPr="002523B3">
              <w:t xml:space="preserve"> </w:t>
            </w:r>
            <w:r w:rsidR="001E606E" w:rsidRPr="002523B3">
              <w:t xml:space="preserve">производственной </w:t>
            </w:r>
            <w:r w:rsidR="0024563F" w:rsidRPr="002523B3">
              <w:t xml:space="preserve">программы </w:t>
            </w:r>
            <w:r w:rsidRPr="002523B3">
              <w:t xml:space="preserve">механосборочного </w:t>
            </w:r>
            <w:r w:rsidR="00A27C3C" w:rsidRPr="002523B3">
              <w:t>участка</w:t>
            </w:r>
          </w:p>
        </w:tc>
      </w:tr>
      <w:tr w:rsidR="00515B42" w:rsidRPr="002523B3" w14:paraId="75E8580A" w14:textId="77777777" w:rsidTr="00947001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47BD607F" w14:textId="77777777" w:rsidR="00BF75E7" w:rsidRPr="002523B3" w:rsidRDefault="00BF75E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72BC9C5" w14:textId="0DF83B98" w:rsidR="00BF75E7" w:rsidRPr="002523B3" w:rsidRDefault="003F03F7" w:rsidP="00D54FD1">
            <w:pPr>
              <w:pStyle w:val="aff0"/>
            </w:pPr>
            <w:r w:rsidRPr="002523B3">
              <w:t>Анализ</w:t>
            </w:r>
            <w:r w:rsidR="00BF75E7" w:rsidRPr="002523B3">
              <w:t xml:space="preserve"> формы организации, специализации и степени кооперации </w:t>
            </w:r>
            <w:r w:rsidRPr="002523B3">
              <w:t xml:space="preserve">механосборочного </w:t>
            </w:r>
            <w:r w:rsidR="00A27C3C" w:rsidRPr="002523B3">
              <w:t>участка</w:t>
            </w:r>
          </w:p>
        </w:tc>
      </w:tr>
      <w:tr w:rsidR="00515B42" w:rsidRPr="002523B3" w14:paraId="33B3A01F" w14:textId="77777777" w:rsidTr="00947001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6D8670CA" w14:textId="77777777" w:rsidR="000A5055" w:rsidRPr="002523B3" w:rsidRDefault="000A5055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9A1EAA5" w14:textId="7CA7774E" w:rsidR="000A5055" w:rsidRPr="002523B3" w:rsidRDefault="000029F7" w:rsidP="00D54FD1">
            <w:pPr>
              <w:pStyle w:val="aff0"/>
            </w:pPr>
            <w:r w:rsidRPr="002523B3">
              <w:t>Выявление действительной</w:t>
            </w:r>
            <w:r w:rsidR="000A5055" w:rsidRPr="002523B3">
              <w:t xml:space="preserve"> производственной мощности </w:t>
            </w:r>
            <w:r w:rsidR="003F03F7" w:rsidRPr="002523B3">
              <w:t xml:space="preserve">механосборочного </w:t>
            </w:r>
            <w:r w:rsidR="00A27C3C" w:rsidRPr="002523B3">
              <w:t>участка</w:t>
            </w:r>
          </w:p>
        </w:tc>
      </w:tr>
      <w:tr w:rsidR="00515B42" w:rsidRPr="002523B3" w14:paraId="40AEA47D" w14:textId="77777777" w:rsidTr="00947001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0D12997C" w14:textId="77777777" w:rsidR="0024563F" w:rsidRPr="002523B3" w:rsidRDefault="0024563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D96E3D2" w14:textId="688DFF15" w:rsidR="0024563F" w:rsidRPr="002523B3" w:rsidRDefault="00D229D5" w:rsidP="00D54FD1">
            <w:pPr>
              <w:pStyle w:val="aff0"/>
            </w:pPr>
            <w:r w:rsidRPr="002523B3">
              <w:t>Расчет</w:t>
            </w:r>
            <w:r w:rsidR="000A5055" w:rsidRPr="002523B3">
              <w:t xml:space="preserve"> уровня загрузки</w:t>
            </w:r>
            <w:r w:rsidR="003F03F7" w:rsidRPr="002523B3">
              <w:t xml:space="preserve"> </w:t>
            </w:r>
            <w:r w:rsidR="00B81173" w:rsidRPr="002523B3">
              <w:t xml:space="preserve">оборудования </w:t>
            </w:r>
            <w:r w:rsidR="003F03F7" w:rsidRPr="002523B3">
              <w:t xml:space="preserve">механосборочного </w:t>
            </w:r>
            <w:r w:rsidR="00A27C3C" w:rsidRPr="002523B3">
              <w:t>участка</w:t>
            </w:r>
          </w:p>
        </w:tc>
      </w:tr>
      <w:tr w:rsidR="00515B42" w:rsidRPr="002523B3" w14:paraId="2C26BE18" w14:textId="77777777" w:rsidTr="00947001">
        <w:trPr>
          <w:trHeight w:val="531"/>
        </w:trPr>
        <w:tc>
          <w:tcPr>
            <w:tcW w:w="1291" w:type="pct"/>
            <w:vMerge/>
            <w:shd w:val="clear" w:color="auto" w:fill="auto"/>
          </w:tcPr>
          <w:p w14:paraId="06E927E7" w14:textId="77777777" w:rsidR="00783957" w:rsidRPr="002523B3" w:rsidRDefault="0078395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9AC9040" w14:textId="77777777" w:rsidR="00783957" w:rsidRPr="002523B3" w:rsidRDefault="00783957" w:rsidP="00D54FD1">
            <w:pPr>
              <w:pStyle w:val="aff0"/>
            </w:pPr>
            <w:r w:rsidRPr="002523B3">
              <w:t>Проверка качества выпускаемой</w:t>
            </w:r>
            <w:r w:rsidR="003F03F7" w:rsidRPr="002523B3">
              <w:t xml:space="preserve"> участком/линией</w:t>
            </w:r>
            <w:r w:rsidRPr="002523B3">
              <w:t xml:space="preserve"> продукции на соответствие заданным техническим требованиям</w:t>
            </w:r>
          </w:p>
        </w:tc>
      </w:tr>
      <w:tr w:rsidR="00515B42" w:rsidRPr="002523B3" w14:paraId="2FD170F1" w14:textId="77777777" w:rsidTr="00947001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65576633" w14:textId="77777777" w:rsidR="00D229D5" w:rsidRPr="002523B3" w:rsidRDefault="00D229D5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4F8974E" w14:textId="31778771" w:rsidR="00D229D5" w:rsidRPr="002523B3" w:rsidRDefault="005855EC" w:rsidP="00D54FD1">
            <w:pPr>
              <w:pStyle w:val="aff0"/>
            </w:pPr>
            <w:r w:rsidRPr="002523B3">
              <w:t>Укрупненный р</w:t>
            </w:r>
            <w:r w:rsidR="000A5055" w:rsidRPr="002523B3">
              <w:t xml:space="preserve">асчет производственной площади </w:t>
            </w:r>
            <w:r w:rsidR="001E606E" w:rsidRPr="002523B3">
              <w:t>механосборочного участка</w:t>
            </w:r>
            <w:r w:rsidR="000A5055" w:rsidRPr="002523B3">
              <w:t xml:space="preserve"> на основе удельных показателей</w:t>
            </w:r>
          </w:p>
        </w:tc>
      </w:tr>
      <w:tr w:rsidR="00515B42" w:rsidRPr="002523B3" w14:paraId="62338D50" w14:textId="77777777" w:rsidTr="00947001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10E68CB8" w14:textId="77777777" w:rsidR="005855EC" w:rsidRPr="002523B3" w:rsidRDefault="005855EC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7B12709" w14:textId="7E903AFF" w:rsidR="005855EC" w:rsidRPr="002523B3" w:rsidRDefault="005855EC" w:rsidP="00D54FD1">
            <w:pPr>
              <w:pStyle w:val="aff0"/>
            </w:pPr>
            <w:r w:rsidRPr="002523B3">
              <w:t xml:space="preserve">Точный расчет производственной площади </w:t>
            </w:r>
            <w:r w:rsidR="001E606E" w:rsidRPr="002523B3">
              <w:t>участка</w:t>
            </w:r>
            <w:r w:rsidRPr="002523B3">
              <w:t xml:space="preserve"> на основе плана расположения оборудования</w:t>
            </w:r>
          </w:p>
        </w:tc>
      </w:tr>
      <w:tr w:rsidR="00515B42" w:rsidRPr="002523B3" w14:paraId="4FDBBBC8" w14:textId="77777777" w:rsidTr="00947001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6EC11871" w14:textId="77777777" w:rsidR="00D229D5" w:rsidRPr="002523B3" w:rsidRDefault="00D229D5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0D393DA" w14:textId="642E5DC0" w:rsidR="00D229D5" w:rsidRPr="002523B3" w:rsidRDefault="001E606E" w:rsidP="00D54FD1">
            <w:pPr>
              <w:pStyle w:val="aff0"/>
            </w:pPr>
            <w:r w:rsidRPr="002523B3">
              <w:t>Определение</w:t>
            </w:r>
            <w:r w:rsidR="00D229D5" w:rsidRPr="002523B3">
              <w:t xml:space="preserve"> уровня автоматиз</w:t>
            </w:r>
            <w:r w:rsidRPr="002523B3">
              <w:t>ации производственных процессов на участке</w:t>
            </w:r>
          </w:p>
        </w:tc>
      </w:tr>
      <w:tr w:rsidR="00515B42" w:rsidRPr="002523B3" w14:paraId="6308E968" w14:textId="77777777" w:rsidTr="00947001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3BBFBA3B" w14:textId="77777777" w:rsidR="00D229D5" w:rsidRPr="002523B3" w:rsidRDefault="00D229D5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5582ED1" w14:textId="1995FDFB" w:rsidR="00D229D5" w:rsidRPr="002523B3" w:rsidRDefault="008C3AEE" w:rsidP="00D54FD1">
            <w:pPr>
              <w:pStyle w:val="aff0"/>
            </w:pPr>
            <w:r w:rsidRPr="002523B3">
              <w:t xml:space="preserve">Сбор и анализ данных автоматизированной системы управления </w:t>
            </w:r>
            <w:r w:rsidRPr="002523B3">
              <w:rPr>
                <w:rStyle w:val="af2"/>
                <w:sz w:val="24"/>
                <w:szCs w:val="24"/>
                <w:lang w:eastAsia="x-none"/>
              </w:rPr>
              <w:t>производством механосборочного</w:t>
            </w:r>
            <w:r w:rsidRPr="002523B3">
              <w:t xml:space="preserve"> участка</w:t>
            </w:r>
          </w:p>
        </w:tc>
      </w:tr>
      <w:tr w:rsidR="00515B42" w:rsidRPr="002523B3" w14:paraId="3DD16308" w14:textId="77777777" w:rsidTr="00947001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630C6348" w14:textId="77777777" w:rsidR="00745E6F" w:rsidRPr="002523B3" w:rsidRDefault="00745E6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D49A87B" w14:textId="5106A59A" w:rsidR="00745E6F" w:rsidRPr="002523B3" w:rsidRDefault="00745E6F" w:rsidP="00D54FD1">
            <w:pPr>
              <w:pStyle w:val="aff0"/>
            </w:pPr>
            <w:r w:rsidRPr="002523B3">
              <w:t xml:space="preserve">Аудит </w:t>
            </w:r>
            <w:r w:rsidR="00A740A8" w:rsidRPr="002523B3">
              <w:t>технологических</w:t>
            </w:r>
            <w:r w:rsidRPr="002523B3">
              <w:t xml:space="preserve"> процессов механосборочного участка</w:t>
            </w:r>
          </w:p>
        </w:tc>
      </w:tr>
      <w:tr w:rsidR="00515B42" w:rsidRPr="002523B3" w14:paraId="4AAEB91C" w14:textId="77777777" w:rsidTr="00947001">
        <w:trPr>
          <w:trHeight w:val="285"/>
        </w:trPr>
        <w:tc>
          <w:tcPr>
            <w:tcW w:w="1291" w:type="pct"/>
            <w:vMerge/>
            <w:shd w:val="clear" w:color="auto" w:fill="auto"/>
          </w:tcPr>
          <w:p w14:paraId="67EF20AE" w14:textId="77777777" w:rsidR="00BF75E7" w:rsidRPr="002523B3" w:rsidRDefault="00BF75E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BC5B49C" w14:textId="77777777" w:rsidR="00BF75E7" w:rsidRPr="002523B3" w:rsidRDefault="00BF75E7" w:rsidP="00D54FD1">
            <w:pPr>
              <w:pStyle w:val="aff0"/>
            </w:pPr>
            <w:r w:rsidRPr="002523B3">
              <w:t>Определение уровня вредного воздействия технологического комплекса на окружающую среду</w:t>
            </w:r>
          </w:p>
        </w:tc>
      </w:tr>
      <w:tr w:rsidR="00515B42" w:rsidRPr="002523B3" w14:paraId="1438E425" w14:textId="77777777" w:rsidTr="00947001">
        <w:trPr>
          <w:trHeight w:val="212"/>
        </w:trPr>
        <w:tc>
          <w:tcPr>
            <w:tcW w:w="1291" w:type="pct"/>
            <w:vMerge w:val="restart"/>
            <w:shd w:val="clear" w:color="auto" w:fill="auto"/>
          </w:tcPr>
          <w:p w14:paraId="2C004B5A" w14:textId="77777777" w:rsidR="00BF75E7" w:rsidRPr="002523B3" w:rsidDel="002A1D54" w:rsidRDefault="00BF75E7" w:rsidP="00D54FD1">
            <w:pPr>
              <w:pStyle w:val="aff0"/>
            </w:pPr>
            <w:r w:rsidRPr="002523B3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22578FEB" w14:textId="718EC798" w:rsidR="00BF75E7" w:rsidRPr="002523B3" w:rsidRDefault="00BF75E7" w:rsidP="00D54FD1">
            <w:pPr>
              <w:pStyle w:val="aff0"/>
            </w:pPr>
            <w:r w:rsidRPr="002523B3">
              <w:t xml:space="preserve">Рассчитывать проектную производственную мощность </w:t>
            </w:r>
            <w:r w:rsidR="00A27C3C" w:rsidRPr="002523B3">
              <w:t>участка</w:t>
            </w:r>
          </w:p>
        </w:tc>
      </w:tr>
      <w:tr w:rsidR="00515B42" w:rsidRPr="002523B3" w14:paraId="438069DF" w14:textId="77777777" w:rsidTr="00947001">
        <w:trPr>
          <w:trHeight w:val="212"/>
        </w:trPr>
        <w:tc>
          <w:tcPr>
            <w:tcW w:w="1291" w:type="pct"/>
            <w:vMerge/>
            <w:shd w:val="clear" w:color="auto" w:fill="auto"/>
          </w:tcPr>
          <w:p w14:paraId="659514A3" w14:textId="77777777" w:rsidR="00BF75E7" w:rsidRPr="002523B3" w:rsidDel="002A1D54" w:rsidRDefault="00BF75E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345B012" w14:textId="4E6CD06E" w:rsidR="00BF75E7" w:rsidRPr="002523B3" w:rsidRDefault="00BF75E7" w:rsidP="00D54FD1">
            <w:pPr>
              <w:pStyle w:val="aff0"/>
            </w:pPr>
            <w:r w:rsidRPr="002523B3">
              <w:t xml:space="preserve">Определять </w:t>
            </w:r>
            <w:r w:rsidR="000029F7" w:rsidRPr="002523B3">
              <w:t>действительную</w:t>
            </w:r>
            <w:r w:rsidRPr="002523B3">
              <w:t xml:space="preserve"> производственную мощность </w:t>
            </w:r>
            <w:r w:rsidR="00A27C3C" w:rsidRPr="002523B3">
              <w:t>участка</w:t>
            </w:r>
          </w:p>
        </w:tc>
      </w:tr>
      <w:tr w:rsidR="00515B42" w:rsidRPr="002523B3" w14:paraId="6A2D0F69" w14:textId="77777777" w:rsidTr="00947001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306A66DB" w14:textId="77777777" w:rsidR="00D229D5" w:rsidRPr="002523B3" w:rsidDel="002A1D54" w:rsidRDefault="00D229D5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CF8A709" w14:textId="6AB840E4" w:rsidR="00D229D5" w:rsidRPr="002523B3" w:rsidRDefault="005855EC" w:rsidP="00D54FD1">
            <w:pPr>
              <w:pStyle w:val="aff0"/>
            </w:pPr>
            <w:r w:rsidRPr="002523B3">
              <w:t>Определять соответствие параметров продукции</w:t>
            </w:r>
            <w:r w:rsidR="003F03F7" w:rsidRPr="002523B3">
              <w:t xml:space="preserve"> </w:t>
            </w:r>
            <w:r w:rsidR="00A27C3C" w:rsidRPr="002523B3">
              <w:t>участка</w:t>
            </w:r>
            <w:r w:rsidRPr="002523B3">
              <w:t xml:space="preserve"> заданным техническим требованиям</w:t>
            </w:r>
            <w:r w:rsidR="003F03F7" w:rsidRPr="002523B3">
              <w:t xml:space="preserve"> на детали/изделия</w:t>
            </w:r>
          </w:p>
        </w:tc>
      </w:tr>
      <w:tr w:rsidR="00122F31" w:rsidRPr="002523B3" w14:paraId="40140175" w14:textId="77777777" w:rsidTr="00122F31">
        <w:trPr>
          <w:trHeight w:val="148"/>
        </w:trPr>
        <w:tc>
          <w:tcPr>
            <w:tcW w:w="1291" w:type="pct"/>
            <w:vMerge/>
            <w:shd w:val="clear" w:color="auto" w:fill="auto"/>
          </w:tcPr>
          <w:p w14:paraId="5DB514D2" w14:textId="77777777" w:rsidR="00122F31" w:rsidRPr="002523B3" w:rsidDel="002A1D54" w:rsidRDefault="00122F31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6ECA8CA" w14:textId="08C879C5" w:rsidR="00122F31" w:rsidRPr="002523B3" w:rsidRDefault="00122F31" w:rsidP="00D54FD1">
            <w:pPr>
              <w:pStyle w:val="aff0"/>
            </w:pPr>
            <w:r w:rsidRPr="002523B3">
              <w:t>Рассчитывать уровень загрузки оборудования участка</w:t>
            </w:r>
          </w:p>
        </w:tc>
      </w:tr>
      <w:tr w:rsidR="00515B42" w:rsidRPr="002523B3" w14:paraId="56F3A185" w14:textId="77777777" w:rsidTr="00947001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5A88C88F" w14:textId="77777777" w:rsidR="00D229D5" w:rsidRPr="002523B3" w:rsidDel="002A1D54" w:rsidRDefault="00D229D5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C82F4BC" w14:textId="6DAC8175" w:rsidR="00D229D5" w:rsidRPr="002523B3" w:rsidRDefault="00122F31" w:rsidP="00D54FD1">
            <w:pPr>
              <w:pStyle w:val="aff0"/>
            </w:pPr>
            <w:r w:rsidRPr="002523B3">
              <w:t>Анализировать</w:t>
            </w:r>
            <w:r w:rsidR="005855EC" w:rsidRPr="002523B3">
              <w:t xml:space="preserve"> программу выпуска технологического комплекса</w:t>
            </w:r>
          </w:p>
        </w:tc>
      </w:tr>
      <w:tr w:rsidR="00515B42" w:rsidRPr="002523B3" w14:paraId="496BDEF7" w14:textId="77777777" w:rsidTr="00947001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5B884142" w14:textId="77777777" w:rsidR="00D229D5" w:rsidRPr="002523B3" w:rsidDel="002A1D54" w:rsidRDefault="00D229D5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53C67EE" w14:textId="77777777" w:rsidR="00D229D5" w:rsidRPr="002523B3" w:rsidRDefault="000F5FBD" w:rsidP="00D54FD1">
            <w:pPr>
              <w:pStyle w:val="aff0"/>
            </w:pPr>
            <w:r w:rsidRPr="002523B3">
              <w:t>Рассчитывать</w:t>
            </w:r>
            <w:r w:rsidR="005855EC" w:rsidRPr="002523B3">
              <w:t xml:space="preserve"> производственную площадь по удельным показателям</w:t>
            </w:r>
          </w:p>
        </w:tc>
      </w:tr>
      <w:tr w:rsidR="00515B42" w:rsidRPr="002523B3" w14:paraId="21B7C3E7" w14:textId="77777777" w:rsidTr="00947001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4A558AD6" w14:textId="77777777" w:rsidR="003F03F7" w:rsidRPr="002523B3" w:rsidDel="002A1D54" w:rsidRDefault="003F03F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EBC1D2A" w14:textId="6B944DCC" w:rsidR="003F03F7" w:rsidRPr="002523B3" w:rsidRDefault="000F5FBD" w:rsidP="00D54FD1">
            <w:pPr>
              <w:pStyle w:val="aff0"/>
            </w:pPr>
            <w:r w:rsidRPr="002523B3">
              <w:t>Определять</w:t>
            </w:r>
            <w:r w:rsidR="003F03F7" w:rsidRPr="002523B3">
              <w:t xml:space="preserve"> производственную площадь </w:t>
            </w:r>
            <w:r w:rsidR="00A27C3C" w:rsidRPr="002523B3">
              <w:t>участка</w:t>
            </w:r>
            <w:r w:rsidR="003F03F7" w:rsidRPr="002523B3">
              <w:t xml:space="preserve"> по плану расположения оборудования</w:t>
            </w:r>
          </w:p>
        </w:tc>
      </w:tr>
      <w:tr w:rsidR="00515B42" w:rsidRPr="002523B3" w14:paraId="69215517" w14:textId="77777777" w:rsidTr="00515B42">
        <w:trPr>
          <w:trHeight w:val="441"/>
        </w:trPr>
        <w:tc>
          <w:tcPr>
            <w:tcW w:w="1291" w:type="pct"/>
            <w:vMerge/>
            <w:shd w:val="clear" w:color="auto" w:fill="auto"/>
          </w:tcPr>
          <w:p w14:paraId="21E3411F" w14:textId="77777777" w:rsidR="00515B42" w:rsidRPr="002523B3" w:rsidDel="002A1D54" w:rsidRDefault="00515B42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64611B0" w14:textId="77777777" w:rsidR="00515B42" w:rsidRPr="002523B3" w:rsidRDefault="00515B42" w:rsidP="00D54FD1">
            <w:pPr>
              <w:pStyle w:val="aff0"/>
            </w:pPr>
            <w:r w:rsidRPr="002523B3">
              <w:t>Определять уровень автоматизации технологического комплекса в целом и его частей в частности</w:t>
            </w:r>
          </w:p>
        </w:tc>
      </w:tr>
      <w:tr w:rsidR="00515B42" w:rsidRPr="002523B3" w14:paraId="7BCAC5A1" w14:textId="77777777" w:rsidTr="00947001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3ECA507C" w14:textId="77777777" w:rsidR="00BF75E7" w:rsidRPr="002523B3" w:rsidDel="002A1D54" w:rsidRDefault="00BF75E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27E8BEC" w14:textId="61CEAA1D" w:rsidR="00BF75E7" w:rsidRPr="002523B3" w:rsidRDefault="008C3AEE" w:rsidP="00D54FD1">
            <w:pPr>
              <w:pStyle w:val="aff0"/>
            </w:pPr>
            <w:r w:rsidRPr="002523B3">
              <w:t xml:space="preserve">Анализировать данные, полученные из автоматизированной системы управления </w:t>
            </w:r>
            <w:r w:rsidRPr="002523B3">
              <w:rPr>
                <w:rStyle w:val="af2"/>
                <w:sz w:val="24"/>
                <w:szCs w:val="24"/>
                <w:lang w:eastAsia="x-none"/>
              </w:rPr>
              <w:t>производством механосборочного</w:t>
            </w:r>
            <w:r w:rsidRPr="002523B3">
              <w:t xml:space="preserve"> участка</w:t>
            </w:r>
          </w:p>
        </w:tc>
      </w:tr>
      <w:tr w:rsidR="001B603D" w:rsidRPr="002523B3" w14:paraId="5A479C74" w14:textId="77777777" w:rsidTr="00947001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55A9AF55" w14:textId="77777777" w:rsidR="001B603D" w:rsidRPr="002523B3" w:rsidDel="002A1D54" w:rsidRDefault="001B603D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9B83149" w14:textId="119648AD" w:rsidR="001B603D" w:rsidRPr="002523B3" w:rsidRDefault="001B603D" w:rsidP="00D54FD1">
            <w:pPr>
              <w:pStyle w:val="aff0"/>
            </w:pPr>
            <w:r w:rsidRPr="002523B3">
              <w:t>Определять эффективность технологических процессов механической обработки и сборки на участке</w:t>
            </w:r>
          </w:p>
        </w:tc>
      </w:tr>
      <w:tr w:rsidR="001B603D" w:rsidRPr="002523B3" w14:paraId="1F91F855" w14:textId="77777777" w:rsidTr="00947001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066BBBBB" w14:textId="77777777" w:rsidR="001B603D" w:rsidRPr="002523B3" w:rsidDel="002A1D54" w:rsidRDefault="001B603D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E0DB97E" w14:textId="7D727B0F" w:rsidR="001B603D" w:rsidRPr="002523B3" w:rsidRDefault="001B603D" w:rsidP="00D54FD1">
            <w:pPr>
              <w:pStyle w:val="aff0"/>
            </w:pPr>
            <w:r w:rsidRPr="002523B3">
              <w:t>Анализировать технологические процессы механической обработки и сборки в части достаточности, рациональной последовательности и избыточности технологических операций</w:t>
            </w:r>
          </w:p>
        </w:tc>
      </w:tr>
      <w:tr w:rsidR="001B603D" w:rsidRPr="002523B3" w14:paraId="4BF1AB0C" w14:textId="77777777" w:rsidTr="00947001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536EAE55" w14:textId="77777777" w:rsidR="001B603D" w:rsidRPr="002523B3" w:rsidDel="002A1D54" w:rsidRDefault="001B603D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822D928" w14:textId="113BCB32" w:rsidR="001B603D" w:rsidRPr="002523B3" w:rsidRDefault="001B603D" w:rsidP="00D54FD1">
            <w:pPr>
              <w:pStyle w:val="aff0"/>
            </w:pPr>
            <w:r w:rsidRPr="002523B3">
              <w:t>Определять степень соответствия оборудования, инструментов и оснастки, используемых на механосборочном участке, технологическим процессам механической обработки и сборки</w:t>
            </w:r>
          </w:p>
        </w:tc>
      </w:tr>
      <w:tr w:rsidR="001B603D" w:rsidRPr="002523B3" w14:paraId="0B63227C" w14:textId="77777777" w:rsidTr="00947001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40467F56" w14:textId="77777777" w:rsidR="001B603D" w:rsidRPr="002523B3" w:rsidDel="002A1D54" w:rsidRDefault="001B603D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B8FEC24" w14:textId="07E6EF7F" w:rsidR="001B603D" w:rsidRPr="002523B3" w:rsidRDefault="001B603D" w:rsidP="00D54FD1">
            <w:pPr>
              <w:pStyle w:val="aff0"/>
            </w:pPr>
            <w:r w:rsidRPr="002523B3">
              <w:t>Определять величину производственного цикла изготовления изделий на механосборочном участке</w:t>
            </w:r>
          </w:p>
        </w:tc>
      </w:tr>
      <w:tr w:rsidR="001B603D" w:rsidRPr="002523B3" w14:paraId="05147E78" w14:textId="77777777" w:rsidTr="00947001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72808F4A" w14:textId="77777777" w:rsidR="001B603D" w:rsidRPr="002523B3" w:rsidDel="002A1D54" w:rsidRDefault="001B603D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905F854" w14:textId="417E84F2" w:rsidR="001B603D" w:rsidRPr="002523B3" w:rsidRDefault="001B603D" w:rsidP="00D54FD1">
            <w:pPr>
              <w:pStyle w:val="aff0"/>
            </w:pPr>
            <w:r w:rsidRPr="002523B3">
              <w:t>Анализировать штучное время операций механической обработки и сборки</w:t>
            </w:r>
          </w:p>
        </w:tc>
      </w:tr>
      <w:tr w:rsidR="00122F31" w:rsidRPr="002523B3" w14:paraId="275C4EAC" w14:textId="77777777" w:rsidTr="00122F31">
        <w:trPr>
          <w:trHeight w:val="203"/>
        </w:trPr>
        <w:tc>
          <w:tcPr>
            <w:tcW w:w="1291" w:type="pct"/>
            <w:vMerge/>
            <w:shd w:val="clear" w:color="auto" w:fill="auto"/>
          </w:tcPr>
          <w:p w14:paraId="6F27583B" w14:textId="77777777" w:rsidR="00122F31" w:rsidRPr="002523B3" w:rsidDel="002A1D54" w:rsidRDefault="00122F31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370BF00" w14:textId="558EA5FE" w:rsidR="00122F31" w:rsidRPr="002523B3" w:rsidRDefault="00122F31" w:rsidP="00D54FD1">
            <w:pPr>
              <w:pStyle w:val="aff0"/>
            </w:pPr>
            <w:r w:rsidRPr="002523B3">
              <w:t>Анализировать нормы времени на технологические операции механической обработки и сборки</w:t>
            </w:r>
          </w:p>
        </w:tc>
      </w:tr>
      <w:tr w:rsidR="001B603D" w:rsidRPr="002523B3" w14:paraId="2ED67490" w14:textId="77777777" w:rsidTr="00947001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7687EB46" w14:textId="77777777" w:rsidR="001B603D" w:rsidRPr="002523B3" w:rsidDel="002A1D54" w:rsidRDefault="001B603D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759E5EC" w14:textId="66EC38AC" w:rsidR="001B603D" w:rsidRPr="002523B3" w:rsidRDefault="001B603D" w:rsidP="00D54FD1">
            <w:pPr>
              <w:pStyle w:val="aff0"/>
            </w:pPr>
            <w:r w:rsidRPr="002523B3">
              <w:t>Анализировать схемы базирования и закрепления заготовок</w:t>
            </w:r>
          </w:p>
        </w:tc>
      </w:tr>
      <w:tr w:rsidR="001B603D" w:rsidRPr="002523B3" w14:paraId="18443576" w14:textId="77777777" w:rsidTr="00947001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7E9856BB" w14:textId="77777777" w:rsidR="001B603D" w:rsidRPr="002523B3" w:rsidDel="002A1D54" w:rsidRDefault="001B603D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5444CD4" w14:textId="71A5E702" w:rsidR="001B603D" w:rsidRPr="002523B3" w:rsidRDefault="001B603D" w:rsidP="00D54FD1">
            <w:pPr>
              <w:pStyle w:val="aff0"/>
            </w:pPr>
            <w:r w:rsidRPr="002523B3">
              <w:t>Анализировать схемы сборки</w:t>
            </w:r>
          </w:p>
        </w:tc>
      </w:tr>
      <w:tr w:rsidR="001B603D" w:rsidRPr="002523B3" w14:paraId="0705AE32" w14:textId="77777777" w:rsidTr="00947001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4D6FE8D0" w14:textId="77777777" w:rsidR="001B603D" w:rsidRPr="002523B3" w:rsidDel="002A1D54" w:rsidRDefault="001B603D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943544B" w14:textId="4C927938" w:rsidR="001B603D" w:rsidRPr="002523B3" w:rsidRDefault="00B734E0" w:rsidP="00D54FD1">
            <w:pPr>
              <w:pStyle w:val="aff0"/>
            </w:pPr>
            <w:r w:rsidRPr="002523B3">
              <w:t>Анализировать</w:t>
            </w:r>
            <w:r w:rsidR="001B603D" w:rsidRPr="002523B3">
              <w:t xml:space="preserve"> припуски</w:t>
            </w:r>
            <w:r w:rsidRPr="002523B3">
              <w:t xml:space="preserve"> на механическую обработку</w:t>
            </w:r>
          </w:p>
        </w:tc>
      </w:tr>
      <w:tr w:rsidR="00122F31" w:rsidRPr="002523B3" w14:paraId="2C2C03DE" w14:textId="77777777" w:rsidTr="00122F31">
        <w:trPr>
          <w:trHeight w:val="60"/>
        </w:trPr>
        <w:tc>
          <w:tcPr>
            <w:tcW w:w="1291" w:type="pct"/>
            <w:vMerge/>
            <w:shd w:val="clear" w:color="auto" w:fill="auto"/>
          </w:tcPr>
          <w:p w14:paraId="307FC32A" w14:textId="77777777" w:rsidR="00122F31" w:rsidRPr="002523B3" w:rsidDel="002A1D54" w:rsidRDefault="00122F31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06EF7FA" w14:textId="6A00AB9C" w:rsidR="00122F31" w:rsidRPr="002523B3" w:rsidRDefault="00B734E0" w:rsidP="00D54FD1">
            <w:pPr>
              <w:pStyle w:val="aff0"/>
            </w:pPr>
            <w:r w:rsidRPr="002523B3">
              <w:t>Анализировать</w:t>
            </w:r>
            <w:r w:rsidR="00122F31" w:rsidRPr="002523B3">
              <w:t xml:space="preserve"> технологическую документацию</w:t>
            </w:r>
          </w:p>
        </w:tc>
      </w:tr>
      <w:tr w:rsidR="00A81473" w:rsidRPr="002523B3" w14:paraId="73C88C8C" w14:textId="77777777" w:rsidTr="00A81473">
        <w:trPr>
          <w:trHeight w:val="894"/>
        </w:trPr>
        <w:tc>
          <w:tcPr>
            <w:tcW w:w="1291" w:type="pct"/>
            <w:vMerge/>
            <w:shd w:val="clear" w:color="auto" w:fill="auto"/>
          </w:tcPr>
          <w:p w14:paraId="1EEDE5EE" w14:textId="77777777" w:rsidR="00A81473" w:rsidRPr="002523B3" w:rsidDel="002A1D54" w:rsidRDefault="00A8147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79AAC16" w14:textId="53E0587D" w:rsidR="00A81473" w:rsidRPr="002523B3" w:rsidRDefault="00A81473" w:rsidP="00D54FD1">
            <w:pPr>
              <w:pStyle w:val="aff0"/>
            </w:pPr>
            <w:r w:rsidRPr="002523B3">
              <w:t>Анализировать требования к специальным приспособлениям для установки заготовок на станках, приспособлениям для сборки, к специальным металлорежущим инструментам, к специальным вспомогательным инструментам</w:t>
            </w:r>
          </w:p>
        </w:tc>
      </w:tr>
      <w:tr w:rsidR="001B603D" w:rsidRPr="002523B3" w14:paraId="294C68A4" w14:textId="77777777" w:rsidTr="00947001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6A51D838" w14:textId="77777777" w:rsidR="001B603D" w:rsidRPr="002523B3" w:rsidDel="002A1D54" w:rsidRDefault="001B603D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0E0C0AC" w14:textId="00A4E314" w:rsidR="001B603D" w:rsidRPr="002523B3" w:rsidRDefault="001B603D" w:rsidP="00D54FD1">
            <w:pPr>
              <w:pStyle w:val="aff0"/>
            </w:pPr>
            <w:r w:rsidRPr="002523B3">
              <w:t>Анализировать режимы резания в операциях механической обработки</w:t>
            </w:r>
          </w:p>
        </w:tc>
      </w:tr>
      <w:tr w:rsidR="001B603D" w:rsidRPr="002523B3" w14:paraId="0E72849A" w14:textId="77777777" w:rsidTr="00947001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3E0AE347" w14:textId="77777777" w:rsidR="001B603D" w:rsidRPr="002523B3" w:rsidDel="002A1D54" w:rsidRDefault="001B603D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2BE027E" w14:textId="50A81C1B" w:rsidR="001B603D" w:rsidRPr="002523B3" w:rsidRDefault="001B603D" w:rsidP="00D54FD1">
            <w:pPr>
              <w:pStyle w:val="aff0"/>
            </w:pPr>
            <w:r w:rsidRPr="002523B3">
              <w:t>Анализировать режимы работы технологического оборудования</w:t>
            </w:r>
          </w:p>
        </w:tc>
      </w:tr>
      <w:tr w:rsidR="001B603D" w:rsidRPr="002523B3" w14:paraId="1BC2A369" w14:textId="77777777" w:rsidTr="00947001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6C1ED0F2" w14:textId="77777777" w:rsidR="001B603D" w:rsidRPr="002523B3" w:rsidDel="002A1D54" w:rsidRDefault="001B603D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542B910" w14:textId="4323439F" w:rsidR="001B603D" w:rsidRPr="002523B3" w:rsidRDefault="001B603D" w:rsidP="00D54FD1">
            <w:pPr>
              <w:pStyle w:val="aff0"/>
            </w:pPr>
            <w:r w:rsidRPr="002523B3">
              <w:t>Анализировать режимы работы технологической оснастки</w:t>
            </w:r>
          </w:p>
        </w:tc>
      </w:tr>
      <w:tr w:rsidR="001B603D" w:rsidRPr="002523B3" w14:paraId="77C213F1" w14:textId="77777777" w:rsidTr="00947001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7A9080D1" w14:textId="77777777" w:rsidR="001B603D" w:rsidRPr="002523B3" w:rsidDel="002A1D54" w:rsidRDefault="001B603D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4AACE89" w14:textId="76D58087" w:rsidR="001B603D" w:rsidRPr="002523B3" w:rsidRDefault="001B603D" w:rsidP="00D54FD1">
            <w:pPr>
              <w:pStyle w:val="aff0"/>
            </w:pPr>
            <w:r w:rsidRPr="002523B3">
              <w:rPr>
                <w:color w:val="333333"/>
              </w:rPr>
              <w:t>Анализировать режим эксплуатации инструментов и инструментальных приспособлений</w:t>
            </w:r>
          </w:p>
        </w:tc>
      </w:tr>
      <w:tr w:rsidR="001B603D" w:rsidRPr="002523B3" w14:paraId="7862AB8C" w14:textId="77777777" w:rsidTr="00947001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7D780A5A" w14:textId="77777777" w:rsidR="001B603D" w:rsidRPr="002523B3" w:rsidDel="002A1D54" w:rsidRDefault="001B603D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1320E7E" w14:textId="258D3840" w:rsidR="001B603D" w:rsidRPr="002523B3" w:rsidRDefault="001B603D" w:rsidP="00D54FD1">
            <w:pPr>
              <w:pStyle w:val="aff0"/>
            </w:pPr>
            <w:r w:rsidRPr="002523B3">
              <w:rPr>
                <w:color w:val="333333"/>
              </w:rPr>
              <w:t>Анализировать поломки и чрезмерный износ инструментов и инструментальных приспособлений с целью выявления причин</w:t>
            </w:r>
          </w:p>
        </w:tc>
      </w:tr>
      <w:tr w:rsidR="001B603D" w:rsidRPr="002523B3" w14:paraId="139BB1AD" w14:textId="77777777" w:rsidTr="00947001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7A6FA9E1" w14:textId="77777777" w:rsidR="001B603D" w:rsidRPr="002523B3" w:rsidDel="002A1D54" w:rsidRDefault="001B603D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8D52290" w14:textId="4BEE04D7" w:rsidR="001B603D" w:rsidRPr="002523B3" w:rsidRDefault="001B603D" w:rsidP="00D54FD1">
            <w:pPr>
              <w:pStyle w:val="aff0"/>
              <w:rPr>
                <w:color w:val="333333"/>
              </w:rPr>
            </w:pPr>
            <w:r w:rsidRPr="002523B3">
              <w:rPr>
                <w:color w:val="333333"/>
              </w:rPr>
              <w:t>Выявлять недостатки инструментов и инструментальных приспособлений</w:t>
            </w:r>
          </w:p>
        </w:tc>
      </w:tr>
      <w:tr w:rsidR="001B603D" w:rsidRPr="002523B3" w14:paraId="205F9919" w14:textId="77777777" w:rsidTr="00947001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649CFCAC" w14:textId="77777777" w:rsidR="001B603D" w:rsidRPr="002523B3" w:rsidDel="002A1D54" w:rsidRDefault="001B603D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596419A" w14:textId="0D64CBAF" w:rsidR="001B603D" w:rsidRPr="002523B3" w:rsidRDefault="001B603D" w:rsidP="00D54FD1">
            <w:pPr>
              <w:pStyle w:val="aff0"/>
              <w:rPr>
                <w:color w:val="333333"/>
              </w:rPr>
            </w:pPr>
            <w:r w:rsidRPr="002523B3">
              <w:rPr>
                <w:color w:val="333333"/>
              </w:rPr>
              <w:t>Анализировать состав инструментального оснащения рабочих мест</w:t>
            </w:r>
          </w:p>
        </w:tc>
      </w:tr>
      <w:tr w:rsidR="001B603D" w:rsidRPr="002523B3" w14:paraId="5E16E496" w14:textId="77777777" w:rsidTr="00947001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7887A3CE" w14:textId="77777777" w:rsidR="001B603D" w:rsidRPr="002523B3" w:rsidDel="002A1D54" w:rsidRDefault="001B603D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6A409C1" w14:textId="2F4C4687" w:rsidR="001B603D" w:rsidRPr="002523B3" w:rsidRDefault="001B603D" w:rsidP="00D54FD1">
            <w:pPr>
              <w:pStyle w:val="aff0"/>
              <w:rPr>
                <w:color w:val="333333"/>
              </w:rPr>
            </w:pPr>
            <w:r w:rsidRPr="002523B3">
              <w:rPr>
                <w:color w:val="333333"/>
              </w:rPr>
              <w:t>Анализировать планы размещения инструмента и инструментальных приспособлений на рабочих местах</w:t>
            </w:r>
          </w:p>
        </w:tc>
      </w:tr>
      <w:tr w:rsidR="001B603D" w:rsidRPr="002523B3" w14:paraId="7F16798A" w14:textId="77777777" w:rsidTr="00947001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0809044D" w14:textId="77777777" w:rsidR="001B603D" w:rsidRPr="002523B3" w:rsidDel="002A1D54" w:rsidRDefault="001B603D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CF6B1F9" w14:textId="1C41AC67" w:rsidR="001B603D" w:rsidRPr="002523B3" w:rsidRDefault="001B603D" w:rsidP="00D54FD1">
            <w:pPr>
              <w:pStyle w:val="aff0"/>
              <w:rPr>
                <w:color w:val="333333"/>
              </w:rPr>
            </w:pPr>
            <w:r w:rsidRPr="002523B3">
              <w:rPr>
                <w:color w:val="333333"/>
              </w:rPr>
              <w:t>Анализировать инструментооборот на производственном участке</w:t>
            </w:r>
          </w:p>
        </w:tc>
      </w:tr>
      <w:tr w:rsidR="001B603D" w:rsidRPr="002523B3" w14:paraId="544D5A4E" w14:textId="77777777" w:rsidTr="001B603D">
        <w:trPr>
          <w:trHeight w:val="415"/>
        </w:trPr>
        <w:tc>
          <w:tcPr>
            <w:tcW w:w="1291" w:type="pct"/>
            <w:vMerge/>
            <w:shd w:val="clear" w:color="auto" w:fill="auto"/>
          </w:tcPr>
          <w:p w14:paraId="70978A37" w14:textId="77777777" w:rsidR="001B603D" w:rsidRPr="002523B3" w:rsidDel="002A1D54" w:rsidRDefault="001B603D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09E4F1A" w14:textId="4339FACF" w:rsidR="001B603D" w:rsidRPr="002523B3" w:rsidRDefault="001B603D" w:rsidP="00D54FD1">
            <w:pPr>
              <w:pStyle w:val="aff0"/>
            </w:pPr>
            <w:r w:rsidRPr="002523B3">
              <w:t>Анализировать производственную ситуацию и выявлять причины брака в изготовлении изделий</w:t>
            </w:r>
          </w:p>
        </w:tc>
      </w:tr>
      <w:tr w:rsidR="001B603D" w:rsidRPr="002523B3" w14:paraId="0BB986C1" w14:textId="77777777" w:rsidTr="001B603D">
        <w:trPr>
          <w:trHeight w:val="551"/>
        </w:trPr>
        <w:tc>
          <w:tcPr>
            <w:tcW w:w="1291" w:type="pct"/>
            <w:vMerge/>
            <w:shd w:val="clear" w:color="auto" w:fill="auto"/>
          </w:tcPr>
          <w:p w14:paraId="61B75B09" w14:textId="77777777" w:rsidR="001B603D" w:rsidRPr="002523B3" w:rsidDel="002A1D54" w:rsidRDefault="001B603D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22C6207" w14:textId="55E432FE" w:rsidR="001B603D" w:rsidRPr="002523B3" w:rsidRDefault="001B603D" w:rsidP="00D54FD1">
            <w:pPr>
              <w:pStyle w:val="aff0"/>
            </w:pPr>
            <w:r w:rsidRPr="002523B3">
              <w:rPr>
                <w:szCs w:val="12"/>
              </w:rPr>
              <w:t>Оценивать соответствие рабочих мест правилам и требованиям производственной санитарии, безопасности труда</w:t>
            </w:r>
          </w:p>
        </w:tc>
      </w:tr>
      <w:tr w:rsidR="001B603D" w:rsidRPr="002523B3" w14:paraId="15DC7D1A" w14:textId="77777777" w:rsidTr="00947001">
        <w:trPr>
          <w:trHeight w:val="431"/>
        </w:trPr>
        <w:tc>
          <w:tcPr>
            <w:tcW w:w="1291" w:type="pct"/>
            <w:vMerge/>
            <w:shd w:val="clear" w:color="auto" w:fill="auto"/>
          </w:tcPr>
          <w:p w14:paraId="2D0CBD15" w14:textId="77777777" w:rsidR="001B603D" w:rsidRPr="002523B3" w:rsidDel="002A1D54" w:rsidRDefault="001B603D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CBE9163" w14:textId="77777777" w:rsidR="001B603D" w:rsidRPr="002523B3" w:rsidRDefault="001B603D" w:rsidP="00D54FD1">
            <w:pPr>
              <w:pStyle w:val="aff0"/>
            </w:pPr>
            <w:r w:rsidRPr="002523B3">
              <w:t>Рассчитывать количество образующихся отходов и количество вредных выделяемых веществ</w:t>
            </w:r>
          </w:p>
        </w:tc>
      </w:tr>
      <w:tr w:rsidR="001B603D" w:rsidRPr="002523B3" w14:paraId="1F410305" w14:textId="77777777" w:rsidTr="00947001">
        <w:trPr>
          <w:trHeight w:val="225"/>
        </w:trPr>
        <w:tc>
          <w:tcPr>
            <w:tcW w:w="1291" w:type="pct"/>
            <w:vMerge w:val="restart"/>
            <w:shd w:val="clear" w:color="auto" w:fill="auto"/>
          </w:tcPr>
          <w:p w14:paraId="46B804C5" w14:textId="77777777" w:rsidR="001B603D" w:rsidRPr="002523B3" w:rsidRDefault="001B603D" w:rsidP="00D54FD1">
            <w:pPr>
              <w:pStyle w:val="aff0"/>
            </w:pPr>
            <w:r w:rsidRPr="002523B3" w:rsidDel="002A1D54">
              <w:t>Необходимые знания</w:t>
            </w:r>
          </w:p>
        </w:tc>
        <w:tc>
          <w:tcPr>
            <w:tcW w:w="3709" w:type="pct"/>
            <w:shd w:val="clear" w:color="auto" w:fill="auto"/>
          </w:tcPr>
          <w:p w14:paraId="1C9BC77F" w14:textId="77777777" w:rsidR="001B603D" w:rsidRPr="002523B3" w:rsidRDefault="001B603D" w:rsidP="00D54FD1">
            <w:pPr>
              <w:pStyle w:val="aff0"/>
            </w:pPr>
            <w:r w:rsidRPr="002523B3">
              <w:t>Технические требования, предъявляемые к изготавливаемым изделиям</w:t>
            </w:r>
          </w:p>
        </w:tc>
      </w:tr>
      <w:tr w:rsidR="001B603D" w:rsidRPr="002523B3" w14:paraId="70B4FAEE" w14:textId="77777777" w:rsidTr="00947001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1C1D8CEB" w14:textId="77777777" w:rsidR="001B603D" w:rsidRPr="002523B3" w:rsidDel="002A1D54" w:rsidRDefault="001B603D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4B3CC64" w14:textId="6FC9398C" w:rsidR="001B603D" w:rsidRPr="002523B3" w:rsidRDefault="001B603D" w:rsidP="00D54FD1">
            <w:pPr>
              <w:pStyle w:val="aff0"/>
            </w:pPr>
            <w:r w:rsidRPr="002523B3">
              <w:t>Основные методы и средства контроля технических требований</w:t>
            </w:r>
          </w:p>
        </w:tc>
      </w:tr>
      <w:tr w:rsidR="00B443E6" w:rsidRPr="002523B3" w14:paraId="1936EED5" w14:textId="77777777" w:rsidTr="00947001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0D23125F" w14:textId="77777777" w:rsidR="00B443E6" w:rsidRPr="002523B3" w:rsidDel="002A1D54" w:rsidRDefault="00B443E6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5848D8C" w14:textId="1115C7ED" w:rsidR="00B443E6" w:rsidRPr="002523B3" w:rsidRDefault="00B443E6" w:rsidP="00D54FD1">
            <w:pPr>
              <w:pStyle w:val="aff0"/>
            </w:pPr>
            <w:r w:rsidRPr="002523B3">
              <w:t>Типы и основные характеристики машиностроительного производства</w:t>
            </w:r>
          </w:p>
        </w:tc>
      </w:tr>
      <w:tr w:rsidR="00B443E6" w:rsidRPr="002523B3" w14:paraId="152ED41B" w14:textId="77777777" w:rsidTr="00947001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3AC72184" w14:textId="77777777" w:rsidR="00B443E6" w:rsidRPr="002523B3" w:rsidDel="002A1D54" w:rsidRDefault="00B443E6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45D9521" w14:textId="5335640C" w:rsidR="00B443E6" w:rsidRPr="002523B3" w:rsidRDefault="00B443E6" w:rsidP="00D54FD1">
            <w:pPr>
              <w:pStyle w:val="aff0"/>
            </w:pPr>
            <w:r w:rsidRPr="002523B3">
              <w:t>Структура производственного и технологического процесса</w:t>
            </w:r>
          </w:p>
        </w:tc>
      </w:tr>
      <w:tr w:rsidR="00B443E6" w:rsidRPr="002523B3" w14:paraId="44DA65F4" w14:textId="77777777" w:rsidTr="00947001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76C05043" w14:textId="77777777" w:rsidR="00B443E6" w:rsidRPr="002523B3" w:rsidDel="002A1D54" w:rsidRDefault="00B443E6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AD41299" w14:textId="25F9E05E" w:rsidR="00B443E6" w:rsidRPr="002523B3" w:rsidRDefault="00B443E6" w:rsidP="00D54FD1">
            <w:pPr>
              <w:pStyle w:val="aff0"/>
            </w:pPr>
            <w:r w:rsidRPr="002523B3">
              <w:t>Основное технологическое оборудование и принципы его работы</w:t>
            </w:r>
          </w:p>
        </w:tc>
      </w:tr>
      <w:tr w:rsidR="00B443E6" w:rsidRPr="002523B3" w14:paraId="62E2FB1C" w14:textId="77777777" w:rsidTr="00947001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157A1BF1" w14:textId="77777777" w:rsidR="00B443E6" w:rsidRPr="002523B3" w:rsidDel="002A1D54" w:rsidRDefault="00B443E6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88EA1D4" w14:textId="0C5D47AB" w:rsidR="00B443E6" w:rsidRPr="002523B3" w:rsidRDefault="00B443E6" w:rsidP="00D54FD1">
            <w:pPr>
              <w:pStyle w:val="aff0"/>
            </w:pPr>
            <w:r w:rsidRPr="002523B3">
              <w:t>Методика выбора технологических режимов</w:t>
            </w:r>
          </w:p>
        </w:tc>
      </w:tr>
      <w:tr w:rsidR="00B443E6" w:rsidRPr="002523B3" w14:paraId="302E86F1" w14:textId="77777777" w:rsidTr="00947001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5BD73619" w14:textId="77777777" w:rsidR="00B443E6" w:rsidRPr="002523B3" w:rsidDel="002A1D54" w:rsidRDefault="00B443E6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A433AAA" w14:textId="4316B24A" w:rsidR="00B443E6" w:rsidRPr="002523B3" w:rsidRDefault="00B443E6" w:rsidP="00D54FD1">
            <w:pPr>
              <w:pStyle w:val="aff0"/>
            </w:pPr>
            <w:r w:rsidRPr="002523B3">
              <w:t>Основные параметры технологических процессов</w:t>
            </w:r>
          </w:p>
        </w:tc>
      </w:tr>
      <w:tr w:rsidR="00914FAB" w:rsidRPr="002523B3" w14:paraId="7F252862" w14:textId="77777777" w:rsidTr="00947001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14E0D9AD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10B721B" w14:textId="6941DC9A" w:rsidR="00914FAB" w:rsidRPr="002523B3" w:rsidRDefault="00914FAB" w:rsidP="00D54FD1">
            <w:pPr>
              <w:pStyle w:val="aff0"/>
            </w:pPr>
            <w:r w:rsidRPr="002523B3">
              <w:t>Методика расчета величины производственного цикла</w:t>
            </w:r>
          </w:p>
        </w:tc>
      </w:tr>
      <w:tr w:rsidR="00914FAB" w:rsidRPr="002523B3" w14:paraId="063C160A" w14:textId="77777777" w:rsidTr="00947001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6A0B7E29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5F3D4EB" w14:textId="7ECC30D6" w:rsidR="00914FAB" w:rsidRPr="002523B3" w:rsidRDefault="00914FAB" w:rsidP="00D54FD1">
            <w:pPr>
              <w:pStyle w:val="aff0"/>
            </w:pPr>
            <w:r w:rsidRPr="002523B3">
              <w:t>Методика определения коэффициентов загрузки и использования основного оборудования</w:t>
            </w:r>
          </w:p>
        </w:tc>
      </w:tr>
      <w:tr w:rsidR="00914FAB" w:rsidRPr="002523B3" w14:paraId="0DB547E3" w14:textId="77777777" w:rsidTr="00947001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4A2628DE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4FA9F12" w14:textId="77777777" w:rsidR="00914FAB" w:rsidRPr="002523B3" w:rsidRDefault="00914FAB" w:rsidP="00D54FD1">
            <w:pPr>
              <w:pStyle w:val="aff0"/>
            </w:pPr>
            <w:r w:rsidRPr="002523B3">
              <w:t>Принципы формирования производственной программы выпуска</w:t>
            </w:r>
          </w:p>
        </w:tc>
      </w:tr>
      <w:tr w:rsidR="00914FAB" w:rsidRPr="002523B3" w14:paraId="6FDF3C4A" w14:textId="77777777" w:rsidTr="00947001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7E939AD7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FA81FF7" w14:textId="4876370F" w:rsidR="00914FAB" w:rsidRPr="002523B3" w:rsidRDefault="00914FAB" w:rsidP="00D54FD1">
            <w:pPr>
              <w:pStyle w:val="aff0"/>
            </w:pPr>
            <w:r w:rsidRPr="002523B3">
              <w:t>Методика расчета производственной площади участка</w:t>
            </w:r>
          </w:p>
        </w:tc>
      </w:tr>
      <w:tr w:rsidR="00914FAB" w:rsidRPr="002523B3" w14:paraId="39E6233D" w14:textId="77777777" w:rsidTr="00947001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6218E2EF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FC6D4FF" w14:textId="60B37831" w:rsidR="00914FAB" w:rsidRPr="002523B3" w:rsidRDefault="00914FAB" w:rsidP="00D54FD1">
            <w:pPr>
              <w:pStyle w:val="aff0"/>
            </w:pPr>
            <w:r w:rsidRPr="002523B3">
              <w:t>Методы контроля технических параметров машиностроительной продукции</w:t>
            </w:r>
          </w:p>
        </w:tc>
      </w:tr>
      <w:tr w:rsidR="00914FAB" w:rsidRPr="002523B3" w14:paraId="79CAE100" w14:textId="77777777" w:rsidTr="00947001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112B42C8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3ADB378" w14:textId="5D9F8996" w:rsidR="00914FAB" w:rsidRPr="002523B3" w:rsidRDefault="00914FAB" w:rsidP="00D54FD1">
            <w:pPr>
              <w:pStyle w:val="aff0"/>
            </w:pPr>
            <w:r w:rsidRPr="002523B3">
              <w:t>Критерии оценки эффективности производственной деятельности предприятия</w:t>
            </w:r>
          </w:p>
        </w:tc>
      </w:tr>
      <w:tr w:rsidR="00914FAB" w:rsidRPr="002523B3" w14:paraId="55A5D975" w14:textId="77777777" w:rsidTr="00515B42">
        <w:trPr>
          <w:trHeight w:val="311"/>
        </w:trPr>
        <w:tc>
          <w:tcPr>
            <w:tcW w:w="1291" w:type="pct"/>
            <w:vMerge/>
            <w:shd w:val="clear" w:color="auto" w:fill="auto"/>
          </w:tcPr>
          <w:p w14:paraId="55D1D2F6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D9704F3" w14:textId="520C048F" w:rsidR="00914FAB" w:rsidRPr="002523B3" w:rsidRDefault="00914FAB" w:rsidP="00D54FD1">
            <w:pPr>
              <w:pStyle w:val="aff0"/>
            </w:pPr>
            <w:r w:rsidRPr="002523B3">
              <w:t>Критерии оценки эффективности внедрения инструментов бережливого производства на предприятии</w:t>
            </w:r>
          </w:p>
        </w:tc>
      </w:tr>
      <w:tr w:rsidR="00914FAB" w:rsidRPr="002523B3" w14:paraId="50BCAA1A" w14:textId="77777777" w:rsidTr="00515B42">
        <w:trPr>
          <w:trHeight w:val="311"/>
        </w:trPr>
        <w:tc>
          <w:tcPr>
            <w:tcW w:w="1291" w:type="pct"/>
            <w:vMerge/>
            <w:shd w:val="clear" w:color="auto" w:fill="auto"/>
          </w:tcPr>
          <w:p w14:paraId="407C82DC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3B4F8E2" w14:textId="11A7CB4E" w:rsidR="00914FAB" w:rsidRPr="002523B3" w:rsidRDefault="00914FAB" w:rsidP="00D54FD1">
            <w:pPr>
              <w:pStyle w:val="aff0"/>
            </w:pPr>
            <w:r w:rsidRPr="002523B3">
              <w:t>Принципы и организация инструментального оснащения рабочих мест на механосборочном участке</w:t>
            </w:r>
          </w:p>
        </w:tc>
      </w:tr>
      <w:tr w:rsidR="00914FAB" w:rsidRPr="002523B3" w14:paraId="0BEF6161" w14:textId="77777777" w:rsidTr="00515B42">
        <w:trPr>
          <w:trHeight w:val="311"/>
        </w:trPr>
        <w:tc>
          <w:tcPr>
            <w:tcW w:w="1291" w:type="pct"/>
            <w:vMerge/>
            <w:shd w:val="clear" w:color="auto" w:fill="auto"/>
          </w:tcPr>
          <w:p w14:paraId="6A4D17FC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A9E09EC" w14:textId="163A30FA" w:rsidR="00914FAB" w:rsidRPr="002523B3" w:rsidRDefault="00914FAB" w:rsidP="00D54FD1">
            <w:pPr>
              <w:pStyle w:val="aff0"/>
            </w:pPr>
            <w:r w:rsidRPr="002523B3">
              <w:t>Способы организации инструментооборота на механосборочном участке</w:t>
            </w:r>
          </w:p>
        </w:tc>
      </w:tr>
      <w:tr w:rsidR="00914FAB" w:rsidRPr="002523B3" w14:paraId="59F2A9ED" w14:textId="77777777" w:rsidTr="00947001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4CE2A484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DCE2F20" w14:textId="5185D6A9" w:rsidR="00914FAB" w:rsidRPr="002523B3" w:rsidRDefault="00914FAB" w:rsidP="00D54FD1">
            <w:pPr>
              <w:pStyle w:val="aff0"/>
            </w:pPr>
            <w:r w:rsidRPr="002523B3">
              <w:t>Основные принципы автоматизации производственных процессов на участке</w:t>
            </w:r>
          </w:p>
        </w:tc>
      </w:tr>
      <w:tr w:rsidR="00914FAB" w:rsidRPr="002523B3" w14:paraId="56480696" w14:textId="77777777" w:rsidTr="00947001">
        <w:trPr>
          <w:trHeight w:val="457"/>
        </w:trPr>
        <w:tc>
          <w:tcPr>
            <w:tcW w:w="1291" w:type="pct"/>
            <w:vMerge/>
            <w:shd w:val="clear" w:color="auto" w:fill="auto"/>
          </w:tcPr>
          <w:p w14:paraId="4D6DD7FE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A03FE86" w14:textId="684E6648" w:rsidR="00914FAB" w:rsidRPr="002523B3" w:rsidRDefault="00914FAB" w:rsidP="00D54FD1">
            <w:pPr>
              <w:pStyle w:val="aff0"/>
            </w:pPr>
            <w:r w:rsidRPr="002523B3">
              <w:t>Принципы построения системы управления технологическим комплексом уровня участка</w:t>
            </w:r>
          </w:p>
        </w:tc>
      </w:tr>
      <w:tr w:rsidR="00914FAB" w:rsidRPr="002523B3" w14:paraId="0E811DE8" w14:textId="77777777" w:rsidTr="00EC59BE">
        <w:trPr>
          <w:trHeight w:val="204"/>
        </w:trPr>
        <w:tc>
          <w:tcPr>
            <w:tcW w:w="1291" w:type="pct"/>
            <w:vMerge/>
            <w:shd w:val="clear" w:color="auto" w:fill="auto"/>
          </w:tcPr>
          <w:p w14:paraId="24319344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CEB6B53" w14:textId="569DAC62" w:rsidR="00914FAB" w:rsidRPr="002523B3" w:rsidRDefault="00914FAB" w:rsidP="00D54FD1">
            <w:pPr>
              <w:pStyle w:val="aff0"/>
            </w:pPr>
            <w:r w:rsidRPr="002523B3">
              <w:t>Типы систем управления технологическим комплексом уровня участка</w:t>
            </w:r>
          </w:p>
        </w:tc>
      </w:tr>
      <w:tr w:rsidR="00914FAB" w:rsidRPr="002523B3" w14:paraId="4FF51A8D" w14:textId="77777777" w:rsidTr="00947001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0A64FD17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F4E0A7C" w14:textId="4B8C8B92" w:rsidR="00914FAB" w:rsidRPr="002523B3" w:rsidRDefault="00914FAB" w:rsidP="00D54FD1">
            <w:pPr>
              <w:pStyle w:val="aff0"/>
            </w:pPr>
            <w:r w:rsidRPr="002523B3">
              <w:t>Виды образующихся отходов механосборочного участка</w:t>
            </w:r>
          </w:p>
        </w:tc>
      </w:tr>
      <w:tr w:rsidR="00914FAB" w:rsidRPr="002523B3" w14:paraId="13B55232" w14:textId="77777777" w:rsidTr="00947001">
        <w:trPr>
          <w:trHeight w:val="469"/>
        </w:trPr>
        <w:tc>
          <w:tcPr>
            <w:tcW w:w="1291" w:type="pct"/>
            <w:vMerge/>
            <w:shd w:val="clear" w:color="auto" w:fill="auto"/>
          </w:tcPr>
          <w:p w14:paraId="09087575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48EC200" w14:textId="69083ECB" w:rsidR="00914FAB" w:rsidRPr="002523B3" w:rsidRDefault="00914FAB" w:rsidP="00D54FD1">
            <w:pPr>
              <w:pStyle w:val="aff0"/>
            </w:pPr>
            <w:r w:rsidRPr="002523B3">
              <w:t>Методика определения объемов и способов утилизации отходов механосборочного участка</w:t>
            </w:r>
          </w:p>
        </w:tc>
      </w:tr>
      <w:tr w:rsidR="00914FAB" w:rsidRPr="002523B3" w14:paraId="47DDF257" w14:textId="77777777" w:rsidTr="00274593">
        <w:trPr>
          <w:trHeight w:val="305"/>
        </w:trPr>
        <w:tc>
          <w:tcPr>
            <w:tcW w:w="1291" w:type="pct"/>
            <w:shd w:val="clear" w:color="auto" w:fill="auto"/>
          </w:tcPr>
          <w:p w14:paraId="2E1EF3A0" w14:textId="77777777" w:rsidR="00914FAB" w:rsidRPr="002523B3" w:rsidDel="002A1D54" w:rsidRDefault="00914FAB" w:rsidP="00D54FD1">
            <w:pPr>
              <w:pStyle w:val="aff0"/>
            </w:pPr>
            <w:r w:rsidRPr="002523B3" w:rsidDel="002A1D54">
              <w:t>Другие характеристики</w:t>
            </w:r>
          </w:p>
        </w:tc>
        <w:tc>
          <w:tcPr>
            <w:tcW w:w="3709" w:type="pct"/>
            <w:shd w:val="clear" w:color="auto" w:fill="auto"/>
          </w:tcPr>
          <w:p w14:paraId="74750216" w14:textId="77777777" w:rsidR="00914FAB" w:rsidRPr="002523B3" w:rsidRDefault="00914FAB" w:rsidP="00D54FD1">
            <w:pPr>
              <w:pStyle w:val="aff0"/>
            </w:pPr>
            <w:r w:rsidRPr="002523B3">
              <w:t>-</w:t>
            </w:r>
          </w:p>
        </w:tc>
      </w:tr>
    </w:tbl>
    <w:p w14:paraId="28A6C042" w14:textId="77777777" w:rsidR="006C5AE1" w:rsidRPr="002523B3" w:rsidRDefault="006C5AE1" w:rsidP="0086542A"/>
    <w:p w14:paraId="202A76D9" w14:textId="77777777" w:rsidR="000711E5" w:rsidRPr="002523B3" w:rsidRDefault="000711E5" w:rsidP="0086542A">
      <w:pPr>
        <w:pStyle w:val="2"/>
        <w:spacing w:before="0" w:after="0"/>
        <w:rPr>
          <w:szCs w:val="24"/>
        </w:rPr>
      </w:pPr>
      <w:bookmarkStart w:id="5" w:name="_Toc513966282"/>
      <w:r w:rsidRPr="002523B3">
        <w:rPr>
          <w:szCs w:val="24"/>
        </w:rPr>
        <w:t>3.2. Обобщенная трудовая функция</w:t>
      </w:r>
      <w:bookmarkEnd w:id="5"/>
    </w:p>
    <w:p w14:paraId="181E38A1" w14:textId="77777777" w:rsidR="00307776" w:rsidRPr="002523B3" w:rsidRDefault="00307776" w:rsidP="0030777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089"/>
        <w:gridCol w:w="1200"/>
        <w:gridCol w:w="469"/>
        <w:gridCol w:w="1579"/>
        <w:gridCol w:w="606"/>
        <w:gridCol w:w="145"/>
        <w:gridCol w:w="557"/>
        <w:gridCol w:w="690"/>
        <w:gridCol w:w="1089"/>
        <w:gridCol w:w="1098"/>
      </w:tblGrid>
      <w:tr w:rsidR="000711E5" w:rsidRPr="002523B3" w14:paraId="3C6E6213" w14:textId="77777777" w:rsidTr="00307776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A6F2B23" w14:textId="77777777" w:rsidR="000711E5" w:rsidRPr="002523B3" w:rsidRDefault="002542BA" w:rsidP="0086542A">
            <w:r w:rsidRPr="002523B3">
              <w:rPr>
                <w:sz w:val="20"/>
              </w:rP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6D5D2" w14:textId="77777777" w:rsidR="000711E5" w:rsidRPr="002523B3" w:rsidRDefault="00FE15C3" w:rsidP="00307776">
            <w:r w:rsidRPr="002523B3">
              <w:t>Анализ и диагностика технологического комплекса уровня цеха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D5E002" w14:textId="77777777" w:rsidR="000711E5" w:rsidRPr="002523B3" w:rsidRDefault="002542BA" w:rsidP="0086542A">
            <w:pPr>
              <w:rPr>
                <w:sz w:val="16"/>
                <w:vertAlign w:val="superscript"/>
              </w:rPr>
            </w:pPr>
            <w:r w:rsidRPr="002523B3">
              <w:rPr>
                <w:sz w:val="20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FF9D59" w14:textId="77777777" w:rsidR="000711E5" w:rsidRPr="002523B3" w:rsidRDefault="000711E5" w:rsidP="00307776">
            <w:pPr>
              <w:jc w:val="center"/>
            </w:pPr>
            <w:r w:rsidRPr="002523B3">
              <w:t>В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441309" w14:textId="77777777" w:rsidR="000711E5" w:rsidRPr="002523B3" w:rsidRDefault="002542BA" w:rsidP="0086542A">
            <w:pPr>
              <w:rPr>
                <w:vertAlign w:val="superscript"/>
              </w:rPr>
            </w:pPr>
            <w:r w:rsidRPr="002523B3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9B007C" w14:textId="77777777" w:rsidR="000711E5" w:rsidRPr="002523B3" w:rsidRDefault="0040102A" w:rsidP="00307776">
            <w:pPr>
              <w:jc w:val="center"/>
            </w:pPr>
            <w:r w:rsidRPr="002523B3">
              <w:t>6</w:t>
            </w:r>
          </w:p>
        </w:tc>
      </w:tr>
      <w:tr w:rsidR="000711E5" w:rsidRPr="002523B3" w14:paraId="51BB78CD" w14:textId="77777777" w:rsidTr="00BC35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1B54240" w14:textId="77777777" w:rsidR="000711E5" w:rsidRPr="002523B3" w:rsidRDefault="000711E5" w:rsidP="0086542A"/>
        </w:tc>
      </w:tr>
      <w:tr w:rsidR="000711E5" w:rsidRPr="002523B3" w14:paraId="3D3A2C88" w14:textId="77777777" w:rsidTr="003077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0162B83" w14:textId="77777777" w:rsidR="000711E5" w:rsidRPr="002523B3" w:rsidRDefault="002542BA" w:rsidP="0086542A">
            <w:r w:rsidRPr="002523B3">
              <w:rPr>
                <w:sz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D900EAB" w14:textId="77777777" w:rsidR="000711E5" w:rsidRPr="002523B3" w:rsidRDefault="002542BA" w:rsidP="0086542A">
            <w:r w:rsidRPr="002523B3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A8F73EF" w14:textId="77777777" w:rsidR="000711E5" w:rsidRPr="002523B3" w:rsidRDefault="000711E5" w:rsidP="0086542A">
            <w:r w:rsidRPr="002523B3"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F9269" w14:textId="77777777" w:rsidR="000711E5" w:rsidRPr="002523B3" w:rsidRDefault="002542BA" w:rsidP="0086542A">
            <w:r w:rsidRPr="002523B3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07FEB" w14:textId="77777777" w:rsidR="000711E5" w:rsidRPr="002523B3" w:rsidRDefault="000711E5" w:rsidP="0086542A"/>
        </w:tc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80F91" w14:textId="77777777" w:rsidR="000711E5" w:rsidRPr="002523B3" w:rsidRDefault="000711E5" w:rsidP="0086542A"/>
        </w:tc>
      </w:tr>
      <w:tr w:rsidR="000711E5" w:rsidRPr="002523B3" w14:paraId="0547CD5D" w14:textId="77777777" w:rsidTr="005C49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BCB24CF" w14:textId="77777777" w:rsidR="000711E5" w:rsidRPr="002523B3" w:rsidRDefault="000711E5" w:rsidP="0086542A"/>
        </w:tc>
        <w:tc>
          <w:tcPr>
            <w:tcW w:w="19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501D60" w14:textId="77777777" w:rsidR="000711E5" w:rsidRPr="002523B3" w:rsidRDefault="000711E5" w:rsidP="0086542A"/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83AF3D" w14:textId="77777777" w:rsidR="000711E5" w:rsidRPr="002523B3" w:rsidRDefault="002542BA" w:rsidP="0086542A">
            <w:pPr>
              <w:rPr>
                <w:szCs w:val="16"/>
              </w:rPr>
            </w:pPr>
            <w:r w:rsidRPr="002523B3">
              <w:rPr>
                <w:sz w:val="20"/>
              </w:rPr>
              <w:t>Код оригинала</w:t>
            </w:r>
          </w:p>
        </w:tc>
        <w:tc>
          <w:tcPr>
            <w:tcW w:w="10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E675F3" w14:textId="77777777" w:rsidR="000711E5" w:rsidRPr="002523B3" w:rsidRDefault="002542BA" w:rsidP="0086542A">
            <w:r w:rsidRPr="002523B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E9E1359" w14:textId="77777777" w:rsidR="00307776" w:rsidRPr="002523B3" w:rsidRDefault="00307776"/>
    <w:tbl>
      <w:tblPr>
        <w:tblW w:w="5000" w:type="pct"/>
        <w:tblInd w:w="-1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41"/>
        <w:gridCol w:w="1419"/>
        <w:gridCol w:w="5946"/>
      </w:tblGrid>
      <w:tr w:rsidR="000711E5" w:rsidRPr="002523B3" w14:paraId="2C17D8C8" w14:textId="77777777" w:rsidTr="001E7457">
        <w:trPr>
          <w:trHeight w:val="525"/>
        </w:trPr>
        <w:tc>
          <w:tcPr>
            <w:tcW w:w="13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58F768" w14:textId="77777777" w:rsidR="000711E5" w:rsidRPr="002523B3" w:rsidRDefault="000711E5" w:rsidP="00B97178">
            <w:pPr>
              <w:pStyle w:val="aff0"/>
            </w:pPr>
            <w:r w:rsidRPr="002523B3">
              <w:t>Возможные наименования должностей</w:t>
            </w:r>
          </w:p>
        </w:tc>
        <w:tc>
          <w:tcPr>
            <w:tcW w:w="3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59F6D5" w14:textId="39E7C46C" w:rsidR="00A27C3C" w:rsidRPr="002523B3" w:rsidRDefault="00A27C3C" w:rsidP="00B97178">
            <w:pPr>
              <w:pStyle w:val="aff0"/>
            </w:pPr>
            <w:r w:rsidRPr="002523B3">
              <w:t xml:space="preserve">Инженер по анализу и диагностике технологических комплексов механосборочного производства </w:t>
            </w:r>
            <w:r w:rsidRPr="002523B3">
              <w:rPr>
                <w:lang w:val="en-US"/>
              </w:rPr>
              <w:t>II</w:t>
            </w:r>
            <w:r w:rsidRPr="002523B3">
              <w:t xml:space="preserve"> категории</w:t>
            </w:r>
          </w:p>
          <w:p w14:paraId="0AAD6DCF" w14:textId="3757FBDF" w:rsidR="003265DE" w:rsidRPr="002523B3" w:rsidRDefault="003265DE" w:rsidP="00B97178">
            <w:pPr>
              <w:pStyle w:val="aff0"/>
            </w:pPr>
            <w:r w:rsidRPr="002523B3">
              <w:t xml:space="preserve">Специалист по технологическому аудиту механосборочного производства </w:t>
            </w:r>
            <w:r w:rsidRPr="002523B3">
              <w:rPr>
                <w:lang w:val="en-US"/>
              </w:rPr>
              <w:t>II</w:t>
            </w:r>
            <w:r w:rsidRPr="002523B3">
              <w:t xml:space="preserve"> категории</w:t>
            </w:r>
          </w:p>
          <w:p w14:paraId="4D17FB7D" w14:textId="12F22FDA" w:rsidR="000711E5" w:rsidRPr="002523B3" w:rsidRDefault="00A27C3C" w:rsidP="00B97178">
            <w:pPr>
              <w:pStyle w:val="aff0"/>
            </w:pPr>
            <w:r w:rsidRPr="002523B3">
              <w:t xml:space="preserve">Инженер по организации производства </w:t>
            </w:r>
            <w:r w:rsidRPr="002523B3">
              <w:rPr>
                <w:lang w:val="en-US"/>
              </w:rPr>
              <w:t>II</w:t>
            </w:r>
            <w:r w:rsidRPr="002523B3">
              <w:t xml:space="preserve"> категории</w:t>
            </w:r>
          </w:p>
        </w:tc>
      </w:tr>
      <w:tr w:rsidR="000711E5" w:rsidRPr="002523B3" w14:paraId="35360561" w14:textId="77777777" w:rsidTr="001E7457">
        <w:trPr>
          <w:trHeight w:val="188"/>
        </w:trPr>
        <w:tc>
          <w:tcPr>
            <w:tcW w:w="5000" w:type="pct"/>
            <w:gridSpan w:val="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9E444F4" w14:textId="77777777" w:rsidR="000711E5" w:rsidRPr="002523B3" w:rsidRDefault="000711E5" w:rsidP="00B97178">
            <w:pPr>
              <w:pStyle w:val="aff0"/>
            </w:pPr>
          </w:p>
        </w:tc>
      </w:tr>
      <w:tr w:rsidR="00723B65" w:rsidRPr="002523B3" w14:paraId="27381EEC" w14:textId="77777777" w:rsidTr="001E7457">
        <w:trPr>
          <w:trHeight w:val="408"/>
        </w:trPr>
        <w:tc>
          <w:tcPr>
            <w:tcW w:w="13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7931AD" w14:textId="77777777" w:rsidR="00723B65" w:rsidRPr="002523B3" w:rsidRDefault="00723B65" w:rsidP="00B97178">
            <w:pPr>
              <w:pStyle w:val="aff0"/>
            </w:pPr>
            <w:r w:rsidRPr="002523B3">
              <w:t>Возможные наименования должностей, профессий</w:t>
            </w:r>
          </w:p>
        </w:tc>
        <w:tc>
          <w:tcPr>
            <w:tcW w:w="3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8FF83A" w14:textId="3413ED12" w:rsidR="00723B65" w:rsidRPr="002523B3" w:rsidRDefault="00723B65" w:rsidP="00B97178">
            <w:pPr>
              <w:pStyle w:val="aff0"/>
            </w:pPr>
            <w:r w:rsidRPr="002523B3">
              <w:t>Высшее образование – бакалавриат</w:t>
            </w:r>
            <w:r w:rsidR="002523B3" w:rsidRPr="002523B3">
              <w:t xml:space="preserve"> и д</w:t>
            </w:r>
            <w:r w:rsidRPr="002523B3">
              <w:rPr>
                <w:rFonts w:eastAsia="Calibri"/>
                <w:lang w:bidi="en-US"/>
              </w:rPr>
              <w:t>ополнительное профессиональное образование – программы профессиональной переподготовки</w:t>
            </w:r>
            <w:r w:rsidR="00DD113A" w:rsidRPr="002523B3">
              <w:rPr>
                <w:rFonts w:eastAsia="Calibri"/>
                <w:lang w:bidi="en-US"/>
              </w:rPr>
              <w:t xml:space="preserve"> </w:t>
            </w:r>
            <w:r w:rsidR="00DD113A" w:rsidRPr="002523B3">
              <w:rPr>
                <w:lang w:eastAsia="en-US"/>
              </w:rPr>
              <w:t>в области проектирования технологических комплексов</w:t>
            </w:r>
          </w:p>
          <w:p w14:paraId="4032993E" w14:textId="77777777" w:rsidR="00723B65" w:rsidRPr="002523B3" w:rsidRDefault="00723B65" w:rsidP="00B97178">
            <w:pPr>
              <w:pStyle w:val="aff0"/>
            </w:pPr>
            <w:r w:rsidRPr="002523B3">
              <w:t>Или</w:t>
            </w:r>
          </w:p>
          <w:p w14:paraId="702DC6FF" w14:textId="77777777" w:rsidR="00723B65" w:rsidRPr="002523B3" w:rsidRDefault="00723B65" w:rsidP="00B97178">
            <w:pPr>
              <w:pStyle w:val="aff0"/>
            </w:pPr>
            <w:r w:rsidRPr="002523B3">
              <w:t>Высшее образование – специалитет</w:t>
            </w:r>
          </w:p>
        </w:tc>
      </w:tr>
      <w:tr w:rsidR="00723B65" w:rsidRPr="002523B3" w14:paraId="5EBA6D13" w14:textId="77777777" w:rsidTr="001E7457">
        <w:trPr>
          <w:trHeight w:val="1114"/>
        </w:trPr>
        <w:tc>
          <w:tcPr>
            <w:tcW w:w="13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0707FF" w14:textId="77777777" w:rsidR="00723B65" w:rsidRPr="002523B3" w:rsidRDefault="00723B65" w:rsidP="00B97178">
            <w:pPr>
              <w:pStyle w:val="aff0"/>
            </w:pPr>
            <w:r w:rsidRPr="002523B3">
              <w:t>Требования к опыту практической работы</w:t>
            </w:r>
          </w:p>
        </w:tc>
        <w:tc>
          <w:tcPr>
            <w:tcW w:w="3612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BCA8752" w14:textId="3C15284C" w:rsidR="00723B65" w:rsidRPr="002523B3" w:rsidRDefault="00723B65" w:rsidP="00B97178">
            <w:pPr>
              <w:pStyle w:val="aff0"/>
            </w:pPr>
            <w:r w:rsidRPr="002523B3">
              <w:rPr>
                <w:lang w:eastAsia="en-US"/>
              </w:rPr>
              <w:t xml:space="preserve">Не менее двух лет инженером </w:t>
            </w:r>
            <w:r w:rsidR="003265DE" w:rsidRPr="002523B3">
              <w:t>в области проектирования, анализа и диагностики технологических комплексо</w:t>
            </w:r>
            <w:r w:rsidR="00024F64" w:rsidRPr="002523B3">
              <w:t xml:space="preserve">в механосборочного производств </w:t>
            </w:r>
            <w:r w:rsidRPr="002523B3">
              <w:rPr>
                <w:lang w:eastAsia="en-US"/>
              </w:rPr>
              <w:t xml:space="preserve">при наличии </w:t>
            </w:r>
            <w:r w:rsidRPr="002523B3">
              <w:t>высшего образования – бакалавриат.</w:t>
            </w:r>
          </w:p>
          <w:p w14:paraId="63B62BC7" w14:textId="3B03A996" w:rsidR="00723B65" w:rsidRPr="002523B3" w:rsidRDefault="00723B65" w:rsidP="00B97178">
            <w:pPr>
              <w:pStyle w:val="aff0"/>
            </w:pPr>
            <w:r w:rsidRPr="002523B3">
              <w:rPr>
                <w:lang w:eastAsia="en-US"/>
              </w:rPr>
              <w:t xml:space="preserve">Не менее одного года инженером </w:t>
            </w:r>
            <w:r w:rsidR="00024F64" w:rsidRPr="002523B3">
              <w:t>в области проектирования, анализа и диагностики технологических комплексов механосборочного производств</w:t>
            </w:r>
            <w:r w:rsidR="00BA4266" w:rsidRPr="002523B3">
              <w:t>а</w:t>
            </w:r>
            <w:r w:rsidR="00024F64" w:rsidRPr="002523B3">
              <w:t xml:space="preserve"> </w:t>
            </w:r>
            <w:r w:rsidR="00024F64" w:rsidRPr="002523B3">
              <w:rPr>
                <w:lang w:eastAsia="en-US"/>
              </w:rPr>
              <w:t xml:space="preserve">при наличии </w:t>
            </w:r>
            <w:r w:rsidR="00024F64" w:rsidRPr="002523B3">
              <w:t xml:space="preserve">высшего образования </w:t>
            </w:r>
            <w:r w:rsidRPr="002523B3">
              <w:t>– специалитет.</w:t>
            </w:r>
          </w:p>
        </w:tc>
      </w:tr>
      <w:tr w:rsidR="00723B65" w:rsidRPr="002523B3" w14:paraId="15932F1F" w14:textId="77777777" w:rsidTr="001E7457">
        <w:trPr>
          <w:trHeight w:val="465"/>
        </w:trPr>
        <w:tc>
          <w:tcPr>
            <w:tcW w:w="13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F74E71" w14:textId="77777777" w:rsidR="00723B65" w:rsidRPr="002523B3" w:rsidRDefault="00723B65" w:rsidP="00B97178">
            <w:pPr>
              <w:pStyle w:val="aff0"/>
            </w:pPr>
            <w:r w:rsidRPr="002523B3">
              <w:t>Особые условия допуска к работе</w:t>
            </w:r>
          </w:p>
        </w:tc>
        <w:tc>
          <w:tcPr>
            <w:tcW w:w="3612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A89050B" w14:textId="77777777" w:rsidR="00723B65" w:rsidRPr="002523B3" w:rsidRDefault="00723B65" w:rsidP="00B97178">
            <w:pPr>
              <w:pStyle w:val="aff0"/>
            </w:pPr>
            <w:r w:rsidRPr="002523B3">
              <w:t>-</w:t>
            </w:r>
          </w:p>
        </w:tc>
      </w:tr>
      <w:tr w:rsidR="001E7457" w:rsidRPr="002523B3" w14:paraId="35720489" w14:textId="77777777" w:rsidTr="001E7457">
        <w:trPr>
          <w:trHeight w:val="122"/>
        </w:trPr>
        <w:tc>
          <w:tcPr>
            <w:tcW w:w="138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836D9C" w14:textId="77777777" w:rsidR="001E7457" w:rsidRPr="002523B3" w:rsidRDefault="001E7457" w:rsidP="00B97178">
            <w:pPr>
              <w:pStyle w:val="aff0"/>
            </w:pPr>
            <w:r w:rsidRPr="002523B3">
              <w:t>Другие характеристики</w:t>
            </w:r>
          </w:p>
        </w:tc>
        <w:tc>
          <w:tcPr>
            <w:tcW w:w="36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0E01A" w14:textId="03DF45D7" w:rsidR="001E7457" w:rsidRPr="002523B3" w:rsidRDefault="00DD113A" w:rsidP="00B97178">
            <w:pPr>
              <w:pStyle w:val="aff0"/>
            </w:pPr>
            <w:r w:rsidRPr="002523B3">
              <w:t>Рекомендуется дополнительное профессиональное образование – программы повышение квалификации не реже одного раза в пять лет</w:t>
            </w:r>
          </w:p>
        </w:tc>
      </w:tr>
      <w:tr w:rsidR="00723B65" w:rsidRPr="002523B3" w14:paraId="09CD573A" w14:textId="77777777" w:rsidTr="001E7457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224D35C" w14:textId="77777777" w:rsidR="00723B65" w:rsidRPr="002523B3" w:rsidRDefault="00723B65" w:rsidP="00B97178">
            <w:pPr>
              <w:pStyle w:val="aff0"/>
            </w:pPr>
            <w:r w:rsidRPr="002523B3">
              <w:t>Дополнительные характеристики</w:t>
            </w:r>
          </w:p>
        </w:tc>
      </w:tr>
      <w:tr w:rsidR="00723B65" w:rsidRPr="002523B3" w14:paraId="66606F3B" w14:textId="77777777" w:rsidTr="001E7457">
        <w:trPr>
          <w:trHeight w:val="283"/>
        </w:trPr>
        <w:tc>
          <w:tcPr>
            <w:tcW w:w="13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9807A4" w14:textId="77777777" w:rsidR="00723B65" w:rsidRPr="002523B3" w:rsidRDefault="00723B65" w:rsidP="00B97178">
            <w:pPr>
              <w:pStyle w:val="aff0"/>
            </w:pPr>
            <w:r w:rsidRPr="002523B3">
              <w:t>Наименование документа</w:t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69E190" w14:textId="77777777" w:rsidR="00723B65" w:rsidRPr="002523B3" w:rsidRDefault="00723B65" w:rsidP="00B97178">
            <w:pPr>
              <w:pStyle w:val="aff0"/>
            </w:pPr>
            <w:r w:rsidRPr="002523B3">
              <w:t>Код</w:t>
            </w:r>
          </w:p>
        </w:tc>
        <w:tc>
          <w:tcPr>
            <w:tcW w:w="2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FF39FC" w14:textId="77777777" w:rsidR="00723B65" w:rsidRPr="002523B3" w:rsidRDefault="00723B65" w:rsidP="00B97178">
            <w:pPr>
              <w:pStyle w:val="aff0"/>
            </w:pPr>
            <w:r w:rsidRPr="002523B3">
              <w:t>Наименование базовой группы, должности (профессии) или специальности</w:t>
            </w:r>
          </w:p>
        </w:tc>
      </w:tr>
      <w:tr w:rsidR="00723B65" w:rsidRPr="002523B3" w14:paraId="33E14B96" w14:textId="77777777" w:rsidTr="001E7457">
        <w:trPr>
          <w:trHeight w:val="275"/>
        </w:trPr>
        <w:tc>
          <w:tcPr>
            <w:tcW w:w="131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C981FD9" w14:textId="77777777" w:rsidR="00723B65" w:rsidRPr="002523B3" w:rsidRDefault="00723B65" w:rsidP="00B97178">
            <w:pPr>
              <w:pStyle w:val="aff0"/>
              <w:rPr>
                <w:vertAlign w:val="superscript"/>
              </w:rPr>
            </w:pPr>
            <w:r w:rsidRPr="002523B3">
              <w:t>ОКЗ</w:t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30A9383" w14:textId="77777777" w:rsidR="00723B65" w:rsidRPr="002523B3" w:rsidRDefault="00723B65" w:rsidP="00B97178">
            <w:pPr>
              <w:pStyle w:val="aff0"/>
              <w:rPr>
                <w:lang w:val="en-US"/>
              </w:rPr>
            </w:pPr>
            <w:r w:rsidRPr="002523B3">
              <w:t>214</w:t>
            </w:r>
            <w:r w:rsidRPr="002523B3">
              <w:rPr>
                <w:lang w:val="en-US"/>
              </w:rPr>
              <w:t>1</w:t>
            </w:r>
          </w:p>
        </w:tc>
        <w:tc>
          <w:tcPr>
            <w:tcW w:w="291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7C9CD9A" w14:textId="77777777" w:rsidR="00723B65" w:rsidRPr="002523B3" w:rsidRDefault="00723B65" w:rsidP="00B97178">
            <w:pPr>
              <w:pStyle w:val="aff0"/>
            </w:pPr>
            <w:r w:rsidRPr="002523B3">
              <w:rPr>
                <w:spacing w:val="-4"/>
              </w:rPr>
              <w:t>Инженеры в промышленности и на производстве</w:t>
            </w:r>
          </w:p>
        </w:tc>
      </w:tr>
      <w:tr w:rsidR="00723B65" w:rsidRPr="002523B3" w14:paraId="5B42B4D9" w14:textId="77777777" w:rsidTr="001E7457">
        <w:trPr>
          <w:trHeight w:val="283"/>
        </w:trPr>
        <w:tc>
          <w:tcPr>
            <w:tcW w:w="131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51D8DA2" w14:textId="77777777" w:rsidR="00723B65" w:rsidRPr="002523B3" w:rsidRDefault="00723B65" w:rsidP="00B97178">
            <w:pPr>
              <w:pStyle w:val="aff0"/>
            </w:pPr>
            <w:r w:rsidRPr="002523B3">
              <w:t>ЕКС</w:t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CF7F61" w14:textId="77777777" w:rsidR="00723B65" w:rsidRPr="002523B3" w:rsidRDefault="00723B65" w:rsidP="00B97178">
            <w:pPr>
              <w:pStyle w:val="aff0"/>
            </w:pPr>
            <w:r w:rsidRPr="002523B3">
              <w:t>-</w:t>
            </w:r>
          </w:p>
        </w:tc>
        <w:tc>
          <w:tcPr>
            <w:tcW w:w="2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568BEB" w14:textId="77777777" w:rsidR="00723B65" w:rsidRPr="002523B3" w:rsidRDefault="00723B65" w:rsidP="00B97178">
            <w:pPr>
              <w:pStyle w:val="aff0"/>
            </w:pPr>
            <w:r w:rsidRPr="002523B3">
              <w:t>Инженер</w:t>
            </w:r>
          </w:p>
        </w:tc>
      </w:tr>
      <w:tr w:rsidR="00723B65" w:rsidRPr="002523B3" w14:paraId="44AD284C" w14:textId="77777777" w:rsidTr="001E7457">
        <w:trPr>
          <w:trHeight w:val="283"/>
        </w:trPr>
        <w:tc>
          <w:tcPr>
            <w:tcW w:w="131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920DA0D" w14:textId="77777777" w:rsidR="00723B65" w:rsidRPr="002523B3" w:rsidRDefault="00723B65" w:rsidP="00B97178">
            <w:pPr>
              <w:pStyle w:val="aff0"/>
            </w:pP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59E9CE" w14:textId="77777777" w:rsidR="00723B65" w:rsidRPr="002523B3" w:rsidRDefault="00723B65" w:rsidP="00B97178">
            <w:pPr>
              <w:pStyle w:val="aff0"/>
            </w:pPr>
            <w:r w:rsidRPr="002523B3">
              <w:t>-</w:t>
            </w:r>
          </w:p>
        </w:tc>
        <w:tc>
          <w:tcPr>
            <w:tcW w:w="2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6B6FCF" w14:textId="77777777" w:rsidR="00723B65" w:rsidRPr="002523B3" w:rsidRDefault="00723B65" w:rsidP="00B97178">
            <w:pPr>
              <w:pStyle w:val="aff0"/>
            </w:pPr>
            <w:r w:rsidRPr="002523B3">
              <w:t>Инженер-технолог (технолог)</w:t>
            </w:r>
          </w:p>
        </w:tc>
      </w:tr>
      <w:tr w:rsidR="00723B65" w:rsidRPr="002523B3" w14:paraId="396ED0E5" w14:textId="77777777" w:rsidTr="001E7457">
        <w:trPr>
          <w:trHeight w:val="283"/>
        </w:trPr>
        <w:tc>
          <w:tcPr>
            <w:tcW w:w="131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1EFCC1E" w14:textId="77777777" w:rsidR="00723B65" w:rsidRPr="002523B3" w:rsidRDefault="00723B65" w:rsidP="00B97178">
            <w:pPr>
              <w:pStyle w:val="aff0"/>
            </w:pP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7672F1" w14:textId="77777777" w:rsidR="00723B65" w:rsidRPr="002523B3" w:rsidRDefault="00723B65" w:rsidP="00B97178">
            <w:pPr>
              <w:pStyle w:val="aff0"/>
            </w:pPr>
            <w:r w:rsidRPr="002523B3">
              <w:t>-</w:t>
            </w:r>
          </w:p>
        </w:tc>
        <w:tc>
          <w:tcPr>
            <w:tcW w:w="2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244B71" w14:textId="77777777" w:rsidR="00723B65" w:rsidRPr="002523B3" w:rsidRDefault="00723B65" w:rsidP="00B97178">
            <w:pPr>
              <w:pStyle w:val="aff0"/>
            </w:pPr>
            <w:r w:rsidRPr="002523B3">
              <w:t>Инженер по автоматизации и механизации производственных процессов</w:t>
            </w:r>
          </w:p>
        </w:tc>
      </w:tr>
      <w:tr w:rsidR="00723B65" w:rsidRPr="002523B3" w14:paraId="7D7FDADD" w14:textId="77777777" w:rsidTr="001E7457">
        <w:trPr>
          <w:trHeight w:val="283"/>
        </w:trPr>
        <w:tc>
          <w:tcPr>
            <w:tcW w:w="1319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B50A66C" w14:textId="77777777" w:rsidR="00723B65" w:rsidRPr="002523B3" w:rsidRDefault="00723B65" w:rsidP="00B97178">
            <w:pPr>
              <w:pStyle w:val="aff0"/>
            </w:pP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0D7725" w14:textId="77777777" w:rsidR="00723B65" w:rsidRPr="002523B3" w:rsidRDefault="00723B65" w:rsidP="00B97178">
            <w:pPr>
              <w:pStyle w:val="aff0"/>
            </w:pPr>
            <w:r w:rsidRPr="002523B3">
              <w:t>-</w:t>
            </w:r>
          </w:p>
        </w:tc>
        <w:tc>
          <w:tcPr>
            <w:tcW w:w="2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A08E4C" w14:textId="77777777" w:rsidR="00723B65" w:rsidRPr="002523B3" w:rsidRDefault="00723B65" w:rsidP="00B97178">
            <w:pPr>
              <w:pStyle w:val="aff0"/>
            </w:pPr>
            <w:r w:rsidRPr="002523B3">
              <w:t>Инженер по подготовке производства</w:t>
            </w:r>
          </w:p>
        </w:tc>
      </w:tr>
      <w:tr w:rsidR="00723B65" w:rsidRPr="002523B3" w14:paraId="78B58868" w14:textId="77777777" w:rsidTr="001E7457">
        <w:trPr>
          <w:trHeight w:val="283"/>
        </w:trPr>
        <w:tc>
          <w:tcPr>
            <w:tcW w:w="1319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FC47CC" w14:textId="77777777" w:rsidR="00723B65" w:rsidRPr="002523B3" w:rsidRDefault="00723B65" w:rsidP="00B97178">
            <w:pPr>
              <w:pStyle w:val="aff0"/>
            </w:pP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5B2C28" w14:textId="77777777" w:rsidR="00723B65" w:rsidRPr="002523B3" w:rsidRDefault="00723B65" w:rsidP="00B97178">
            <w:pPr>
              <w:pStyle w:val="aff0"/>
            </w:pPr>
            <w:r w:rsidRPr="002523B3">
              <w:t>-</w:t>
            </w:r>
          </w:p>
        </w:tc>
        <w:tc>
          <w:tcPr>
            <w:tcW w:w="2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B9EC92" w14:textId="77777777" w:rsidR="00723B65" w:rsidRPr="002523B3" w:rsidRDefault="00723B65" w:rsidP="00B97178">
            <w:pPr>
              <w:pStyle w:val="aff0"/>
            </w:pPr>
            <w:r w:rsidRPr="002523B3">
              <w:t>Инженер по комплектации оборудования</w:t>
            </w:r>
          </w:p>
        </w:tc>
      </w:tr>
      <w:tr w:rsidR="00723B65" w:rsidRPr="002523B3" w14:paraId="148679D5" w14:textId="77777777" w:rsidTr="001E7457">
        <w:trPr>
          <w:trHeight w:val="283"/>
        </w:trPr>
        <w:tc>
          <w:tcPr>
            <w:tcW w:w="131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3F0939" w14:textId="77777777" w:rsidR="00723B65" w:rsidRPr="002523B3" w:rsidRDefault="00723B65" w:rsidP="00B97178">
            <w:pPr>
              <w:pStyle w:val="aff0"/>
            </w:pPr>
            <w:r w:rsidRPr="002523B3">
              <w:t>ОКСО</w:t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51AAE4" w14:textId="77777777" w:rsidR="00723B65" w:rsidRPr="002523B3" w:rsidRDefault="00723B65" w:rsidP="00B97178">
            <w:pPr>
              <w:pStyle w:val="aff0"/>
            </w:pPr>
            <w:r w:rsidRPr="002523B3">
              <w:t>2.15.03.01</w:t>
            </w:r>
          </w:p>
        </w:tc>
        <w:tc>
          <w:tcPr>
            <w:tcW w:w="2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15EF33" w14:textId="77777777" w:rsidR="00723B65" w:rsidRPr="002523B3" w:rsidRDefault="00723B65" w:rsidP="00B97178">
            <w:pPr>
              <w:pStyle w:val="aff0"/>
            </w:pPr>
            <w:r w:rsidRPr="002523B3">
              <w:t>Машиностроение</w:t>
            </w:r>
          </w:p>
        </w:tc>
      </w:tr>
      <w:tr w:rsidR="00723B65" w:rsidRPr="002523B3" w14:paraId="160C29E7" w14:textId="77777777" w:rsidTr="001E7457">
        <w:trPr>
          <w:trHeight w:val="283"/>
        </w:trPr>
        <w:tc>
          <w:tcPr>
            <w:tcW w:w="13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FC8F10" w14:textId="77777777" w:rsidR="00723B65" w:rsidRPr="002523B3" w:rsidRDefault="00723B65" w:rsidP="00B97178">
            <w:pPr>
              <w:pStyle w:val="aff0"/>
            </w:pP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091282" w14:textId="77777777" w:rsidR="00723B65" w:rsidRPr="002523B3" w:rsidRDefault="00723B65" w:rsidP="00B97178">
            <w:pPr>
              <w:pStyle w:val="aff0"/>
            </w:pPr>
            <w:r w:rsidRPr="002523B3">
              <w:t>2.15.03.02</w:t>
            </w:r>
          </w:p>
        </w:tc>
        <w:tc>
          <w:tcPr>
            <w:tcW w:w="2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7D9D3" w14:textId="77777777" w:rsidR="00723B65" w:rsidRPr="002523B3" w:rsidRDefault="00723B65" w:rsidP="00B97178">
            <w:pPr>
              <w:pStyle w:val="aff0"/>
            </w:pPr>
            <w:r w:rsidRPr="002523B3">
              <w:t>Технологические машины и оборудование</w:t>
            </w:r>
          </w:p>
        </w:tc>
      </w:tr>
      <w:tr w:rsidR="00723B65" w:rsidRPr="002523B3" w14:paraId="05E3680A" w14:textId="77777777" w:rsidTr="001E7457">
        <w:trPr>
          <w:trHeight w:val="283"/>
        </w:trPr>
        <w:tc>
          <w:tcPr>
            <w:tcW w:w="13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B049DF" w14:textId="77777777" w:rsidR="00723B65" w:rsidRPr="002523B3" w:rsidRDefault="00723B65" w:rsidP="00B97178">
            <w:pPr>
              <w:pStyle w:val="aff0"/>
            </w:pP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0EF0BD" w14:textId="77777777" w:rsidR="00723B65" w:rsidRPr="002523B3" w:rsidRDefault="00723B65" w:rsidP="00B97178">
            <w:pPr>
              <w:pStyle w:val="aff0"/>
            </w:pPr>
            <w:r w:rsidRPr="002523B3">
              <w:t>2.15.03.04</w:t>
            </w:r>
          </w:p>
        </w:tc>
        <w:tc>
          <w:tcPr>
            <w:tcW w:w="2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365EE7" w14:textId="77777777" w:rsidR="00723B65" w:rsidRPr="002523B3" w:rsidRDefault="00723B65" w:rsidP="00B97178">
            <w:pPr>
              <w:pStyle w:val="aff0"/>
            </w:pPr>
            <w:r w:rsidRPr="002523B3">
              <w:t>Автоматизация технологических процессов и производств</w:t>
            </w:r>
          </w:p>
        </w:tc>
      </w:tr>
      <w:tr w:rsidR="00723B65" w:rsidRPr="002523B3" w14:paraId="3C6602E6" w14:textId="77777777" w:rsidTr="001E7457">
        <w:trPr>
          <w:trHeight w:val="366"/>
        </w:trPr>
        <w:tc>
          <w:tcPr>
            <w:tcW w:w="13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1AE9E1" w14:textId="77777777" w:rsidR="00723B65" w:rsidRPr="002523B3" w:rsidRDefault="00723B65" w:rsidP="00B97178">
            <w:pPr>
              <w:pStyle w:val="aff0"/>
            </w:pP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38B1097" w14:textId="77777777" w:rsidR="00723B65" w:rsidRPr="002523B3" w:rsidRDefault="00723B65" w:rsidP="00B97178">
            <w:pPr>
              <w:pStyle w:val="aff0"/>
            </w:pPr>
            <w:r w:rsidRPr="002523B3">
              <w:t>2.15.03.05</w:t>
            </w:r>
          </w:p>
        </w:tc>
        <w:tc>
          <w:tcPr>
            <w:tcW w:w="291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9083F02" w14:textId="77777777" w:rsidR="00723B65" w:rsidRPr="002523B3" w:rsidRDefault="00723B65" w:rsidP="00B97178">
            <w:pPr>
              <w:pStyle w:val="aff0"/>
            </w:pPr>
            <w:r w:rsidRPr="002523B3">
              <w:t>Конструкторско-технологическое обеспечение машиностроительных производств</w:t>
            </w:r>
          </w:p>
        </w:tc>
      </w:tr>
      <w:tr w:rsidR="00723B65" w:rsidRPr="002523B3" w14:paraId="4230953C" w14:textId="77777777" w:rsidTr="001E7457">
        <w:trPr>
          <w:trHeight w:val="218"/>
        </w:trPr>
        <w:tc>
          <w:tcPr>
            <w:tcW w:w="13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89FCDC" w14:textId="77777777" w:rsidR="00723B65" w:rsidRPr="002523B3" w:rsidRDefault="00723B65" w:rsidP="00B97178">
            <w:pPr>
              <w:pStyle w:val="aff0"/>
            </w:pP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B64C74" w14:textId="77777777" w:rsidR="00723B65" w:rsidRPr="002523B3" w:rsidRDefault="00723B65" w:rsidP="00B97178">
            <w:pPr>
              <w:pStyle w:val="aff0"/>
            </w:pPr>
            <w:r w:rsidRPr="002523B3">
              <w:t>2.15.05.01</w:t>
            </w:r>
          </w:p>
        </w:tc>
        <w:tc>
          <w:tcPr>
            <w:tcW w:w="2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9FD163" w14:textId="77777777" w:rsidR="00723B65" w:rsidRPr="002523B3" w:rsidRDefault="00723B65" w:rsidP="00B97178">
            <w:pPr>
              <w:pStyle w:val="aff0"/>
            </w:pPr>
            <w:r w:rsidRPr="002523B3">
              <w:t>Проектирование технологических машин и комплексов</w:t>
            </w:r>
          </w:p>
        </w:tc>
      </w:tr>
    </w:tbl>
    <w:p w14:paraId="33ADF9A9" w14:textId="77777777" w:rsidR="000711E5" w:rsidRPr="00B97178" w:rsidRDefault="000711E5" w:rsidP="00B97178">
      <w:pPr>
        <w:pStyle w:val="3"/>
      </w:pPr>
      <w:r w:rsidRPr="00B97178">
        <w:lastRenderedPageBreak/>
        <w:t>3.</w:t>
      </w:r>
      <w:r w:rsidR="00480BFC" w:rsidRPr="00B97178">
        <w:t>2</w:t>
      </w:r>
      <w:r w:rsidRPr="00B97178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0711E5" w:rsidRPr="002523B3" w14:paraId="6FE3D972" w14:textId="77777777" w:rsidTr="00A150D6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44F9725" w14:textId="77777777" w:rsidR="000711E5" w:rsidRPr="002523B3" w:rsidRDefault="002542BA" w:rsidP="0086542A">
            <w:r w:rsidRPr="002523B3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663C9B" w14:textId="77777777" w:rsidR="000711E5" w:rsidRPr="002523B3" w:rsidRDefault="00FE15C3" w:rsidP="00A150D6">
            <w:r w:rsidRPr="002523B3">
              <w:rPr>
                <w:bCs w:val="0"/>
              </w:rPr>
              <w:t>Анализ состава, количества основных и вспомогательных подразделений механосборочного цеха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30022B" w14:textId="77777777" w:rsidR="000711E5" w:rsidRPr="002523B3" w:rsidRDefault="002542BA" w:rsidP="0086542A">
            <w:pPr>
              <w:rPr>
                <w:vertAlign w:val="superscript"/>
              </w:rPr>
            </w:pPr>
            <w:r w:rsidRPr="002523B3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CFE8D7" w14:textId="77777777" w:rsidR="000711E5" w:rsidRPr="002523B3" w:rsidRDefault="00480BFC" w:rsidP="0086542A">
            <w:r w:rsidRPr="002523B3">
              <w:t>В</w:t>
            </w:r>
            <w:r w:rsidR="00877BAA" w:rsidRPr="002523B3">
              <w:t>/01.</w:t>
            </w:r>
            <w:r w:rsidR="0040102A" w:rsidRPr="002523B3"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2442F2" w14:textId="77777777" w:rsidR="000711E5" w:rsidRPr="002523B3" w:rsidRDefault="002542BA" w:rsidP="0086542A">
            <w:pPr>
              <w:rPr>
                <w:vertAlign w:val="superscript"/>
              </w:rPr>
            </w:pPr>
            <w:r w:rsidRPr="002523B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28F24A" w14:textId="77777777" w:rsidR="000711E5" w:rsidRPr="002523B3" w:rsidRDefault="0040102A" w:rsidP="00A150D6">
            <w:pPr>
              <w:jc w:val="center"/>
            </w:pPr>
            <w:r w:rsidRPr="002523B3">
              <w:t>6</w:t>
            </w:r>
          </w:p>
        </w:tc>
      </w:tr>
      <w:tr w:rsidR="000711E5" w:rsidRPr="002523B3" w14:paraId="628FD50F" w14:textId="77777777" w:rsidTr="00F577A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319DF15" w14:textId="77777777" w:rsidR="000711E5" w:rsidRPr="002523B3" w:rsidRDefault="000711E5" w:rsidP="0086542A"/>
        </w:tc>
      </w:tr>
      <w:tr w:rsidR="000711E5" w:rsidRPr="002523B3" w14:paraId="256811DA" w14:textId="77777777" w:rsidTr="00A150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ED95A3" w14:textId="77777777" w:rsidR="000711E5" w:rsidRPr="002523B3" w:rsidRDefault="002542BA" w:rsidP="0086542A">
            <w:r w:rsidRPr="002523B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F926B5A" w14:textId="77777777" w:rsidR="000711E5" w:rsidRPr="002523B3" w:rsidRDefault="002542BA" w:rsidP="0086542A">
            <w:r w:rsidRPr="002523B3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F2D2D12" w14:textId="77777777" w:rsidR="000711E5" w:rsidRPr="002523B3" w:rsidRDefault="000711E5" w:rsidP="0086542A">
            <w:r w:rsidRPr="002523B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26C90F" w14:textId="77777777" w:rsidR="000711E5" w:rsidRPr="002523B3" w:rsidRDefault="002542BA" w:rsidP="0086542A">
            <w:r w:rsidRPr="002523B3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FBFCCC" w14:textId="77777777" w:rsidR="000711E5" w:rsidRPr="002523B3" w:rsidRDefault="000711E5" w:rsidP="0086542A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DE85D" w14:textId="77777777" w:rsidR="000711E5" w:rsidRPr="002523B3" w:rsidRDefault="000711E5" w:rsidP="0086542A"/>
        </w:tc>
      </w:tr>
      <w:tr w:rsidR="000711E5" w:rsidRPr="002523B3" w14:paraId="5F988EFF" w14:textId="77777777" w:rsidTr="00F577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819869" w14:textId="77777777" w:rsidR="000711E5" w:rsidRPr="002523B3" w:rsidRDefault="000711E5" w:rsidP="0086542A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AC0C12C" w14:textId="77777777" w:rsidR="000711E5" w:rsidRPr="002523B3" w:rsidRDefault="000711E5" w:rsidP="0086542A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BF8455" w14:textId="77777777" w:rsidR="000711E5" w:rsidRPr="002523B3" w:rsidRDefault="002542BA" w:rsidP="0086542A">
            <w:r w:rsidRPr="002523B3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44986F" w14:textId="77777777" w:rsidR="000711E5" w:rsidRPr="002523B3" w:rsidRDefault="002542BA" w:rsidP="0086542A">
            <w:r w:rsidRPr="002523B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AB2C112" w14:textId="77777777" w:rsidR="00A150D6" w:rsidRPr="002523B3" w:rsidRDefault="00A150D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2E630C" w:rsidRPr="002523B3" w14:paraId="4F1DE3D6" w14:textId="77777777" w:rsidTr="00A150D6">
        <w:trPr>
          <w:trHeight w:val="421"/>
        </w:trPr>
        <w:tc>
          <w:tcPr>
            <w:tcW w:w="1291" w:type="pct"/>
            <w:vMerge w:val="restart"/>
            <w:shd w:val="clear" w:color="auto" w:fill="auto"/>
          </w:tcPr>
          <w:p w14:paraId="36A5DA15" w14:textId="77777777" w:rsidR="002E630C" w:rsidRPr="002523B3" w:rsidRDefault="002E630C" w:rsidP="00D54FD1">
            <w:pPr>
              <w:pStyle w:val="aff0"/>
            </w:pPr>
            <w:r w:rsidRPr="002523B3">
              <w:t>Трудовые действия</w:t>
            </w:r>
          </w:p>
        </w:tc>
        <w:tc>
          <w:tcPr>
            <w:tcW w:w="3709" w:type="pct"/>
            <w:shd w:val="clear" w:color="auto" w:fill="auto"/>
          </w:tcPr>
          <w:p w14:paraId="13AC2BED" w14:textId="77777777" w:rsidR="002E630C" w:rsidRPr="002523B3" w:rsidRDefault="003A6A08" w:rsidP="00D54FD1">
            <w:pPr>
              <w:pStyle w:val="aff0"/>
            </w:pPr>
            <w:r w:rsidRPr="002523B3">
              <w:t>Анализ</w:t>
            </w:r>
            <w:r w:rsidR="002E630C" w:rsidRPr="002523B3">
              <w:t xml:space="preserve"> соответствия состава основных и вспомогательных подразделений реализуемому в цехе производственному процессу</w:t>
            </w:r>
          </w:p>
        </w:tc>
      </w:tr>
      <w:tr w:rsidR="00473667" w:rsidRPr="002523B3" w14:paraId="3851B85D" w14:textId="77777777" w:rsidTr="00A150D6">
        <w:trPr>
          <w:trHeight w:val="156"/>
        </w:trPr>
        <w:tc>
          <w:tcPr>
            <w:tcW w:w="1291" w:type="pct"/>
            <w:vMerge/>
            <w:shd w:val="clear" w:color="auto" w:fill="auto"/>
          </w:tcPr>
          <w:p w14:paraId="48BA602F" w14:textId="77777777" w:rsidR="00473667" w:rsidRPr="002523B3" w:rsidRDefault="0047366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108C3F1" w14:textId="77777777" w:rsidR="00473667" w:rsidRPr="002523B3" w:rsidRDefault="00473667" w:rsidP="00D54FD1">
            <w:pPr>
              <w:pStyle w:val="aff0"/>
            </w:pPr>
            <w:r w:rsidRPr="002523B3">
              <w:t>Проверочный расчет количества основного и вспомогательного оборудования цеха</w:t>
            </w:r>
          </w:p>
        </w:tc>
      </w:tr>
      <w:tr w:rsidR="00515B42" w:rsidRPr="002523B3" w14:paraId="077AE9A9" w14:textId="77777777" w:rsidTr="00A150D6">
        <w:trPr>
          <w:trHeight w:val="156"/>
        </w:trPr>
        <w:tc>
          <w:tcPr>
            <w:tcW w:w="1291" w:type="pct"/>
            <w:vMerge/>
            <w:shd w:val="clear" w:color="auto" w:fill="auto"/>
          </w:tcPr>
          <w:p w14:paraId="4DCECBB1" w14:textId="77777777" w:rsidR="00515B42" w:rsidRPr="002523B3" w:rsidRDefault="00515B42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16915ED" w14:textId="33E213D7" w:rsidR="00515B42" w:rsidRPr="002523B3" w:rsidRDefault="00515B42" w:rsidP="00D54FD1">
            <w:pPr>
              <w:pStyle w:val="aff0"/>
            </w:pPr>
            <w:r w:rsidRPr="002523B3">
              <w:t>Оценка технического состояния основного и вспомогательного оборудования цеха</w:t>
            </w:r>
          </w:p>
        </w:tc>
      </w:tr>
      <w:tr w:rsidR="00473667" w:rsidRPr="002523B3" w14:paraId="5BCC47F0" w14:textId="77777777" w:rsidTr="00A150D6">
        <w:trPr>
          <w:trHeight w:val="156"/>
        </w:trPr>
        <w:tc>
          <w:tcPr>
            <w:tcW w:w="1291" w:type="pct"/>
            <w:vMerge/>
            <w:shd w:val="clear" w:color="auto" w:fill="auto"/>
          </w:tcPr>
          <w:p w14:paraId="321A8A06" w14:textId="77777777" w:rsidR="00473667" w:rsidRPr="002523B3" w:rsidRDefault="0047366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F2DD189" w14:textId="77777777" w:rsidR="00473667" w:rsidRPr="002523B3" w:rsidRDefault="00473667" w:rsidP="00D54FD1">
            <w:pPr>
              <w:pStyle w:val="aff0"/>
            </w:pPr>
            <w:r w:rsidRPr="002523B3">
              <w:t>Разработка предложений и рекомендаций по изменению состава и количества</w:t>
            </w:r>
            <w:r w:rsidR="00AF0986" w:rsidRPr="002523B3">
              <w:t xml:space="preserve"> </w:t>
            </w:r>
            <w:r w:rsidRPr="002523B3">
              <w:t>средств технологического оснащения для решения цеховых производственных задач</w:t>
            </w:r>
          </w:p>
        </w:tc>
      </w:tr>
      <w:tr w:rsidR="00473667" w:rsidRPr="002523B3" w14:paraId="33A0C29A" w14:textId="77777777" w:rsidTr="00D40A84">
        <w:trPr>
          <w:trHeight w:val="675"/>
        </w:trPr>
        <w:tc>
          <w:tcPr>
            <w:tcW w:w="1291" w:type="pct"/>
            <w:vMerge w:val="restart"/>
            <w:shd w:val="clear" w:color="auto" w:fill="auto"/>
          </w:tcPr>
          <w:p w14:paraId="46F0B3DB" w14:textId="77777777" w:rsidR="00473667" w:rsidRPr="002523B3" w:rsidDel="002A1D54" w:rsidRDefault="00473667" w:rsidP="00D54FD1">
            <w:pPr>
              <w:pStyle w:val="aff0"/>
            </w:pPr>
            <w:r w:rsidRPr="002523B3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1B30A117" w14:textId="77777777" w:rsidR="00473667" w:rsidRPr="002523B3" w:rsidRDefault="002B260D" w:rsidP="00D54FD1">
            <w:pPr>
              <w:pStyle w:val="aff0"/>
            </w:pPr>
            <w:r w:rsidRPr="002523B3">
              <w:t>Устанавливать вид, тип, характеристики существующего основного и вспомогательного оборудования механосборочного цеха в соответствии с реализуемым производственным процессом</w:t>
            </w:r>
          </w:p>
        </w:tc>
      </w:tr>
      <w:tr w:rsidR="00235B43" w:rsidRPr="002523B3" w14:paraId="7F7AA7BB" w14:textId="77777777" w:rsidTr="00A150D6">
        <w:trPr>
          <w:trHeight w:val="212"/>
        </w:trPr>
        <w:tc>
          <w:tcPr>
            <w:tcW w:w="1291" w:type="pct"/>
            <w:vMerge/>
            <w:shd w:val="clear" w:color="auto" w:fill="auto"/>
          </w:tcPr>
          <w:p w14:paraId="39566038" w14:textId="77777777" w:rsidR="00235B43" w:rsidRPr="002523B3" w:rsidDel="002A1D54" w:rsidRDefault="00235B4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1B608C1" w14:textId="4D22F00F" w:rsidR="00235B43" w:rsidRPr="002523B3" w:rsidRDefault="001E606E" w:rsidP="00D54FD1">
            <w:pPr>
              <w:pStyle w:val="aff0"/>
            </w:pPr>
            <w:r w:rsidRPr="002523B3">
              <w:t>Выявлять</w:t>
            </w:r>
            <w:r w:rsidR="00235B43" w:rsidRPr="002523B3">
              <w:t xml:space="preserve"> </w:t>
            </w:r>
            <w:r w:rsidR="009F25CD" w:rsidRPr="002523B3">
              <w:t xml:space="preserve">существующие и </w:t>
            </w:r>
            <w:r w:rsidR="00235B43" w:rsidRPr="002523B3">
              <w:t>необходимые переделы механосборочного цеха</w:t>
            </w:r>
          </w:p>
        </w:tc>
      </w:tr>
      <w:tr w:rsidR="00473667" w:rsidRPr="002523B3" w14:paraId="69DA2068" w14:textId="77777777" w:rsidTr="00A150D6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1F81A60C" w14:textId="77777777" w:rsidR="00473667" w:rsidRPr="002523B3" w:rsidDel="002A1D54" w:rsidRDefault="0047366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BCBF09A" w14:textId="77777777" w:rsidR="00473667" w:rsidRPr="002523B3" w:rsidRDefault="00734455" w:rsidP="00D54FD1">
            <w:pPr>
              <w:pStyle w:val="aff0"/>
            </w:pPr>
            <w:r w:rsidRPr="002523B3">
              <w:t>Определять</w:t>
            </w:r>
            <w:r w:rsidR="00473667" w:rsidRPr="002523B3">
              <w:t xml:space="preserve"> режим работы</w:t>
            </w:r>
            <w:r w:rsidR="00D2125A" w:rsidRPr="002523B3">
              <w:t xml:space="preserve"> оборудования</w:t>
            </w:r>
            <w:r w:rsidR="00473667" w:rsidRPr="002523B3">
              <w:t xml:space="preserve"> технологического комплекса</w:t>
            </w:r>
          </w:p>
        </w:tc>
      </w:tr>
      <w:tr w:rsidR="00473667" w:rsidRPr="002523B3" w14:paraId="3ACECFA0" w14:textId="77777777" w:rsidTr="00A150D6">
        <w:trPr>
          <w:trHeight w:val="131"/>
        </w:trPr>
        <w:tc>
          <w:tcPr>
            <w:tcW w:w="1291" w:type="pct"/>
            <w:vMerge/>
            <w:shd w:val="clear" w:color="auto" w:fill="auto"/>
          </w:tcPr>
          <w:p w14:paraId="701A152A" w14:textId="77777777" w:rsidR="00473667" w:rsidRPr="002523B3" w:rsidDel="002A1D54" w:rsidRDefault="0047366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3AACEDD" w14:textId="77777777" w:rsidR="00473667" w:rsidRPr="002523B3" w:rsidRDefault="00734455" w:rsidP="00D54FD1">
            <w:pPr>
              <w:pStyle w:val="aff0"/>
            </w:pPr>
            <w:r w:rsidRPr="002523B3">
              <w:t xml:space="preserve">Определять время фактической работы </w:t>
            </w:r>
            <w:r w:rsidR="00473667" w:rsidRPr="002523B3">
              <w:t xml:space="preserve">оборудования </w:t>
            </w:r>
            <w:r w:rsidRPr="002523B3">
              <w:t>цеха</w:t>
            </w:r>
          </w:p>
        </w:tc>
      </w:tr>
      <w:tr w:rsidR="00473667" w:rsidRPr="002523B3" w14:paraId="33968648" w14:textId="77777777" w:rsidTr="00A150D6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2AFFF0B6" w14:textId="77777777" w:rsidR="00473667" w:rsidRPr="002523B3" w:rsidDel="002A1D54" w:rsidRDefault="0047366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7C249D0" w14:textId="34C3CF41" w:rsidR="00473667" w:rsidRPr="002523B3" w:rsidRDefault="001E606E" w:rsidP="00D54FD1">
            <w:pPr>
              <w:pStyle w:val="aff0"/>
            </w:pPr>
            <w:r w:rsidRPr="002523B3">
              <w:t>Рассчитывать</w:t>
            </w:r>
            <w:r w:rsidR="009F25CD" w:rsidRPr="002523B3">
              <w:t xml:space="preserve"> количеств</w:t>
            </w:r>
            <w:r w:rsidRPr="002523B3">
              <w:t>о</w:t>
            </w:r>
            <w:r w:rsidR="009F25CD" w:rsidRPr="002523B3">
              <w:t xml:space="preserve"> основного</w:t>
            </w:r>
            <w:r w:rsidR="00D40A84" w:rsidRPr="002523B3">
              <w:t xml:space="preserve"> и </w:t>
            </w:r>
            <w:r w:rsidR="009F25CD" w:rsidRPr="002523B3">
              <w:t xml:space="preserve">вспомогательного оборудования для обеспечения выпуска производственной программы </w:t>
            </w:r>
            <w:r w:rsidR="00A27C3C" w:rsidRPr="002523B3">
              <w:t>участка</w:t>
            </w:r>
            <w:r w:rsidR="002B260D" w:rsidRPr="002523B3">
              <w:t xml:space="preserve"> с учетом имеющегося оборудования</w:t>
            </w:r>
          </w:p>
        </w:tc>
      </w:tr>
      <w:tr w:rsidR="00D40A84" w:rsidRPr="002523B3" w14:paraId="582547A3" w14:textId="77777777" w:rsidTr="00A150D6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1E935925" w14:textId="77777777" w:rsidR="00D40A84" w:rsidRPr="002523B3" w:rsidDel="002A1D54" w:rsidRDefault="00D40A84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5CF98CA" w14:textId="7E702283" w:rsidR="00D40A84" w:rsidRPr="002523B3" w:rsidRDefault="00D40A84" w:rsidP="00D54FD1">
            <w:pPr>
              <w:pStyle w:val="aff0"/>
            </w:pPr>
            <w:r w:rsidRPr="002523B3">
              <w:t>Определять тип и характеристики оборудования</w:t>
            </w:r>
            <w:r w:rsidR="0062695F" w:rsidRPr="002523B3">
              <w:t>, необходимого</w:t>
            </w:r>
            <w:r w:rsidRPr="002523B3">
              <w:t xml:space="preserve"> для выполнения производственной программы механосборочного цеха</w:t>
            </w:r>
          </w:p>
        </w:tc>
      </w:tr>
      <w:tr w:rsidR="00473667" w:rsidRPr="002523B3" w14:paraId="25BE2C76" w14:textId="77777777" w:rsidTr="00A150D6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30AA4A34" w14:textId="77777777" w:rsidR="00473667" w:rsidRPr="002523B3" w:rsidDel="002A1D54" w:rsidRDefault="0047366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FED82C3" w14:textId="53122662" w:rsidR="00473667" w:rsidRPr="002523B3" w:rsidRDefault="00473667" w:rsidP="00D54FD1">
            <w:pPr>
              <w:pStyle w:val="aff0"/>
            </w:pPr>
            <w:r w:rsidRPr="002523B3">
              <w:t>Рассчитывать коэффициенты загруз</w:t>
            </w:r>
            <w:r w:rsidR="00A150D6" w:rsidRPr="002523B3">
              <w:t>ки и использования оборудования</w:t>
            </w:r>
          </w:p>
        </w:tc>
      </w:tr>
      <w:tr w:rsidR="007054C6" w:rsidRPr="002523B3" w14:paraId="12EDF1D3" w14:textId="77777777" w:rsidTr="00A150D6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7BB1D9DA" w14:textId="77777777" w:rsidR="007054C6" w:rsidRPr="002523B3" w:rsidDel="002A1D54" w:rsidRDefault="007054C6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0FF730F" w14:textId="1319F699" w:rsidR="007054C6" w:rsidRPr="002523B3" w:rsidRDefault="007054C6" w:rsidP="00D54FD1">
            <w:pPr>
              <w:pStyle w:val="aff0"/>
            </w:pPr>
            <w:r w:rsidRPr="002523B3">
              <w:t>Рассчитывать коэффициент многостаночного обслуживания</w:t>
            </w:r>
          </w:p>
        </w:tc>
      </w:tr>
      <w:tr w:rsidR="00473667" w:rsidRPr="002523B3" w14:paraId="1007F3D0" w14:textId="77777777" w:rsidTr="00A150D6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0BBC787F" w14:textId="77777777" w:rsidR="00473667" w:rsidRPr="002523B3" w:rsidDel="002A1D54" w:rsidRDefault="0047366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8675A81" w14:textId="77777777" w:rsidR="00473667" w:rsidRPr="002523B3" w:rsidRDefault="00626B4E" w:rsidP="00D54FD1">
            <w:pPr>
              <w:pStyle w:val="aff0"/>
            </w:pPr>
            <w:r w:rsidRPr="002523B3">
              <w:t xml:space="preserve">Формировать состав работающих </w:t>
            </w:r>
            <w:r w:rsidR="00A150D6" w:rsidRPr="002523B3">
              <w:t>технологического комплекса</w:t>
            </w:r>
          </w:p>
        </w:tc>
      </w:tr>
      <w:tr w:rsidR="00235B43" w:rsidRPr="002523B3" w14:paraId="3B4122D2" w14:textId="77777777" w:rsidTr="00A150D6">
        <w:trPr>
          <w:trHeight w:val="274"/>
        </w:trPr>
        <w:tc>
          <w:tcPr>
            <w:tcW w:w="1291" w:type="pct"/>
            <w:vMerge/>
            <w:shd w:val="clear" w:color="auto" w:fill="auto"/>
          </w:tcPr>
          <w:p w14:paraId="1C212A16" w14:textId="77777777" w:rsidR="00235B43" w:rsidRPr="002523B3" w:rsidDel="002A1D54" w:rsidRDefault="00235B4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F585852" w14:textId="77777777" w:rsidR="00235B43" w:rsidRPr="002523B3" w:rsidRDefault="00517FEF" w:rsidP="00D54FD1">
            <w:pPr>
              <w:pStyle w:val="aff0"/>
            </w:pPr>
            <w:r w:rsidRPr="002523B3">
              <w:t>Анализировать</w:t>
            </w:r>
            <w:r w:rsidR="00AF0986" w:rsidRPr="002523B3">
              <w:t xml:space="preserve"> </w:t>
            </w:r>
            <w:r w:rsidR="00235B43" w:rsidRPr="002523B3">
              <w:t xml:space="preserve">состав и количество работающих </w:t>
            </w:r>
            <w:r w:rsidRPr="002523B3">
              <w:t>механосборочного цеха и готовить предложения по его оптимизации</w:t>
            </w:r>
          </w:p>
        </w:tc>
      </w:tr>
      <w:tr w:rsidR="00517FEF" w:rsidRPr="002523B3" w14:paraId="6A59A135" w14:textId="77777777" w:rsidTr="00A150D6">
        <w:trPr>
          <w:trHeight w:val="274"/>
        </w:trPr>
        <w:tc>
          <w:tcPr>
            <w:tcW w:w="1291" w:type="pct"/>
            <w:vMerge/>
            <w:shd w:val="clear" w:color="auto" w:fill="auto"/>
          </w:tcPr>
          <w:p w14:paraId="4CE1B4BF" w14:textId="77777777" w:rsidR="00517FEF" w:rsidRPr="002523B3" w:rsidDel="002A1D54" w:rsidRDefault="00517FE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9DFD0CB" w14:textId="77777777" w:rsidR="00517FEF" w:rsidRPr="002523B3" w:rsidRDefault="00517FEF" w:rsidP="00D54FD1">
            <w:pPr>
              <w:pStyle w:val="aff0"/>
            </w:pPr>
            <w:r w:rsidRPr="002523B3">
              <w:t>Формировать спецификации средств технологического оснащения цеха</w:t>
            </w:r>
          </w:p>
        </w:tc>
      </w:tr>
      <w:tr w:rsidR="00473667" w:rsidRPr="002523B3" w14:paraId="2A0E99CC" w14:textId="77777777" w:rsidTr="00D40A84">
        <w:trPr>
          <w:trHeight w:val="421"/>
        </w:trPr>
        <w:tc>
          <w:tcPr>
            <w:tcW w:w="1291" w:type="pct"/>
            <w:vMerge/>
            <w:shd w:val="clear" w:color="auto" w:fill="auto"/>
          </w:tcPr>
          <w:p w14:paraId="0B8A6791" w14:textId="77777777" w:rsidR="00473667" w:rsidRPr="002523B3" w:rsidDel="002A1D54" w:rsidRDefault="0047366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7B3DC13" w14:textId="7A8EC157" w:rsidR="00473667" w:rsidRPr="002523B3" w:rsidRDefault="00734455" w:rsidP="00D54FD1">
            <w:pPr>
              <w:pStyle w:val="aff0"/>
            </w:pPr>
            <w:r w:rsidRPr="002523B3">
              <w:t>Анализировать</w:t>
            </w:r>
            <w:r w:rsidR="00473667" w:rsidRPr="002523B3">
              <w:t xml:space="preserve"> </w:t>
            </w:r>
            <w:r w:rsidR="00D40A84" w:rsidRPr="002523B3">
              <w:t>структуру</w:t>
            </w:r>
            <w:r w:rsidR="00473667" w:rsidRPr="002523B3">
              <w:t xml:space="preserve"> производственных и вспомогательных подразделений</w:t>
            </w:r>
            <w:r w:rsidRPr="002523B3">
              <w:t xml:space="preserve"> и готовить предложения по его </w:t>
            </w:r>
            <w:r w:rsidR="00517FEF" w:rsidRPr="002523B3">
              <w:t>оптимизации</w:t>
            </w:r>
          </w:p>
        </w:tc>
      </w:tr>
      <w:tr w:rsidR="00515B42" w:rsidRPr="002523B3" w14:paraId="005EB767" w14:textId="77777777" w:rsidTr="00D40A84">
        <w:trPr>
          <w:trHeight w:val="421"/>
        </w:trPr>
        <w:tc>
          <w:tcPr>
            <w:tcW w:w="1291" w:type="pct"/>
            <w:vMerge/>
            <w:shd w:val="clear" w:color="auto" w:fill="auto"/>
          </w:tcPr>
          <w:p w14:paraId="7672D6BB" w14:textId="77777777" w:rsidR="00515B42" w:rsidRPr="002523B3" w:rsidDel="002A1D54" w:rsidRDefault="00515B42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EA4B91F" w14:textId="0F46E76B" w:rsidR="00515B42" w:rsidRPr="002523B3" w:rsidRDefault="00515B42" w:rsidP="00D54FD1">
            <w:pPr>
              <w:pStyle w:val="aff0"/>
            </w:pPr>
            <w:r w:rsidRPr="002523B3">
              <w:t>Определять техническое состояние основного и вспомогательного оборудования цеха</w:t>
            </w:r>
          </w:p>
        </w:tc>
      </w:tr>
      <w:tr w:rsidR="00D40A84" w:rsidRPr="002523B3" w14:paraId="796817ED" w14:textId="77777777" w:rsidTr="00D40A84">
        <w:trPr>
          <w:trHeight w:val="698"/>
        </w:trPr>
        <w:tc>
          <w:tcPr>
            <w:tcW w:w="1291" w:type="pct"/>
            <w:vMerge/>
            <w:shd w:val="clear" w:color="auto" w:fill="auto"/>
          </w:tcPr>
          <w:p w14:paraId="0D2EF93C" w14:textId="77777777" w:rsidR="00D40A84" w:rsidRPr="002523B3" w:rsidDel="002A1D54" w:rsidRDefault="00D40A84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E1C2945" w14:textId="64E79256" w:rsidR="00D40A84" w:rsidRPr="002523B3" w:rsidRDefault="00D40A84" w:rsidP="00D54FD1">
            <w:pPr>
              <w:pStyle w:val="aff0"/>
            </w:pPr>
            <w:r w:rsidRPr="002523B3">
              <w:t>Разрабатывать предложения по добавлению, исключению, изменению параметров основных и вспомогательных подразделений для повышения эффективности производства</w:t>
            </w:r>
          </w:p>
        </w:tc>
      </w:tr>
      <w:tr w:rsidR="00734455" w:rsidRPr="002523B3" w14:paraId="5F953FBD" w14:textId="77777777" w:rsidTr="00A150D6">
        <w:trPr>
          <w:trHeight w:val="225"/>
        </w:trPr>
        <w:tc>
          <w:tcPr>
            <w:tcW w:w="1291" w:type="pct"/>
            <w:vMerge w:val="restart"/>
            <w:shd w:val="clear" w:color="auto" w:fill="auto"/>
          </w:tcPr>
          <w:p w14:paraId="315BA9F6" w14:textId="77777777" w:rsidR="00734455" w:rsidRPr="002523B3" w:rsidRDefault="00734455" w:rsidP="00D54FD1">
            <w:pPr>
              <w:pStyle w:val="aff0"/>
            </w:pPr>
            <w:r w:rsidRPr="002523B3" w:rsidDel="002A1D54">
              <w:t>Необходимые знания</w:t>
            </w:r>
          </w:p>
        </w:tc>
        <w:tc>
          <w:tcPr>
            <w:tcW w:w="3709" w:type="pct"/>
            <w:shd w:val="clear" w:color="auto" w:fill="auto"/>
          </w:tcPr>
          <w:p w14:paraId="24941278" w14:textId="77777777" w:rsidR="00734455" w:rsidRPr="002523B3" w:rsidRDefault="00734455" w:rsidP="00D54FD1">
            <w:pPr>
              <w:pStyle w:val="aff0"/>
            </w:pPr>
            <w:r w:rsidRPr="002523B3">
              <w:t>Классификация, виды, типы, конструктивные особенности механосборочного оборудования и принципы его работы</w:t>
            </w:r>
          </w:p>
        </w:tc>
      </w:tr>
      <w:tr w:rsidR="00734455" w:rsidRPr="002523B3" w14:paraId="500B4B26" w14:textId="77777777" w:rsidTr="00A150D6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7BBB0DB3" w14:textId="77777777" w:rsidR="00734455" w:rsidRPr="002523B3" w:rsidDel="002A1D54" w:rsidRDefault="00734455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2097646" w14:textId="77777777" w:rsidR="00734455" w:rsidRPr="002523B3" w:rsidRDefault="00734455" w:rsidP="00D54FD1">
            <w:pPr>
              <w:pStyle w:val="aff0"/>
            </w:pPr>
            <w:r w:rsidRPr="002523B3">
              <w:t>Классификация, виды, типы, конструктивные особенности вспомогательного оборудования для механосборочного производства и принципы его работы</w:t>
            </w:r>
          </w:p>
        </w:tc>
      </w:tr>
      <w:tr w:rsidR="00573F9A" w:rsidRPr="002523B3" w14:paraId="0EEDA929" w14:textId="77777777" w:rsidTr="00A150D6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5C4EC3F9" w14:textId="77777777" w:rsidR="003F2280" w:rsidRPr="002523B3" w:rsidDel="002A1D54" w:rsidRDefault="003F2280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4C1191F" w14:textId="77777777" w:rsidR="003F2280" w:rsidRPr="002523B3" w:rsidRDefault="003F2280" w:rsidP="00D54FD1">
            <w:pPr>
              <w:pStyle w:val="aff0"/>
            </w:pPr>
            <w:r w:rsidRPr="002523B3">
              <w:t>Классификация цехов механосборочного производства</w:t>
            </w:r>
          </w:p>
        </w:tc>
      </w:tr>
      <w:tr w:rsidR="00473667" w:rsidRPr="002523B3" w14:paraId="24B77916" w14:textId="77777777" w:rsidTr="00A150D6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4E7F36C7" w14:textId="77777777" w:rsidR="00473667" w:rsidRPr="002523B3" w:rsidDel="002A1D54" w:rsidRDefault="0047366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1654292" w14:textId="77777777" w:rsidR="00473667" w:rsidRPr="002523B3" w:rsidRDefault="00473667" w:rsidP="00D54FD1">
            <w:pPr>
              <w:pStyle w:val="aff0"/>
            </w:pPr>
            <w:r w:rsidRPr="002523B3">
              <w:t>Типы и основные характеристики машиностроительного производства</w:t>
            </w:r>
          </w:p>
        </w:tc>
      </w:tr>
      <w:tr w:rsidR="00473667" w:rsidRPr="002523B3" w14:paraId="6E5DC655" w14:textId="77777777" w:rsidTr="00A150D6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2DAD149D" w14:textId="77777777" w:rsidR="00473667" w:rsidRPr="002523B3" w:rsidDel="002A1D54" w:rsidRDefault="0047366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3FCA549" w14:textId="19719BE7" w:rsidR="00473667" w:rsidRPr="002523B3" w:rsidRDefault="00473667" w:rsidP="00D54FD1">
            <w:pPr>
              <w:pStyle w:val="aff0"/>
            </w:pPr>
            <w:r w:rsidRPr="002523B3">
              <w:t xml:space="preserve">Принципы выбора </w:t>
            </w:r>
            <w:r w:rsidR="00F66239" w:rsidRPr="002523B3">
              <w:t>основного</w:t>
            </w:r>
            <w:r w:rsidRPr="002523B3">
              <w:t xml:space="preserve"> оборудования</w:t>
            </w:r>
            <w:r w:rsidR="00734455" w:rsidRPr="002523B3">
              <w:t xml:space="preserve"> механосборочного производства</w:t>
            </w:r>
          </w:p>
        </w:tc>
      </w:tr>
      <w:tr w:rsidR="00473667" w:rsidRPr="002523B3" w14:paraId="614434E6" w14:textId="77777777" w:rsidTr="00A150D6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1E8EA71D" w14:textId="77777777" w:rsidR="00473667" w:rsidRPr="002523B3" w:rsidDel="002A1D54" w:rsidRDefault="0047366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1ADBD4E" w14:textId="77777777" w:rsidR="00473667" w:rsidRPr="002523B3" w:rsidRDefault="00473667" w:rsidP="00D54FD1">
            <w:pPr>
              <w:pStyle w:val="aff0"/>
              <w:rPr>
                <w:strike/>
              </w:rPr>
            </w:pPr>
            <w:r w:rsidRPr="002523B3">
              <w:t>Принципы выбора вспомогательного оборудования</w:t>
            </w:r>
            <w:r w:rsidR="00734455" w:rsidRPr="002523B3">
              <w:t xml:space="preserve"> механосборочного производства</w:t>
            </w:r>
          </w:p>
        </w:tc>
      </w:tr>
      <w:tr w:rsidR="00473667" w:rsidRPr="002523B3" w14:paraId="1A6F9825" w14:textId="77777777" w:rsidTr="00A150D6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10AE340C" w14:textId="77777777" w:rsidR="00473667" w:rsidRPr="002523B3" w:rsidDel="002A1D54" w:rsidRDefault="0047366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60F77B2" w14:textId="4875AB5A" w:rsidR="00473667" w:rsidRPr="002523B3" w:rsidRDefault="004B4CB6" w:rsidP="00D54FD1">
            <w:pPr>
              <w:pStyle w:val="aff0"/>
            </w:pPr>
            <w:r w:rsidRPr="002523B3">
              <w:t>Методик</w:t>
            </w:r>
            <w:r w:rsidR="00C71CC9" w:rsidRPr="002523B3">
              <w:t>и</w:t>
            </w:r>
            <w:r w:rsidR="00473667" w:rsidRPr="002523B3">
              <w:t xml:space="preserve"> расчета </w:t>
            </w:r>
            <w:r w:rsidR="003B40E1" w:rsidRPr="002523B3">
              <w:t xml:space="preserve">количества </w:t>
            </w:r>
            <w:r w:rsidR="00473667" w:rsidRPr="002523B3">
              <w:t xml:space="preserve">основного оборудования и рабочих мест </w:t>
            </w:r>
            <w:r w:rsidR="003B40E1" w:rsidRPr="002523B3">
              <w:t xml:space="preserve">механосборочного производства </w:t>
            </w:r>
            <w:r w:rsidR="00473667" w:rsidRPr="002523B3">
              <w:t>для различных типов производств</w:t>
            </w:r>
          </w:p>
        </w:tc>
      </w:tr>
      <w:tr w:rsidR="00515B42" w:rsidRPr="002523B3" w14:paraId="79C12535" w14:textId="77777777" w:rsidTr="00A150D6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514685C9" w14:textId="77777777" w:rsidR="00515B42" w:rsidRPr="002523B3" w:rsidDel="002A1D54" w:rsidRDefault="00515B42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98761D7" w14:textId="577B08A1" w:rsidR="00515B42" w:rsidRPr="002523B3" w:rsidRDefault="00515B42" w:rsidP="00D54FD1">
            <w:pPr>
              <w:pStyle w:val="aff0"/>
            </w:pPr>
            <w:r w:rsidRPr="002523B3">
              <w:t>Методики оценки технического состояния оборудования</w:t>
            </w:r>
          </w:p>
        </w:tc>
      </w:tr>
      <w:tr w:rsidR="00473667" w:rsidRPr="002523B3" w14:paraId="164EDB32" w14:textId="77777777" w:rsidTr="00A150D6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462C8AEC" w14:textId="77777777" w:rsidR="00473667" w:rsidRPr="002523B3" w:rsidDel="002A1D54" w:rsidRDefault="0047366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5DA6484" w14:textId="59B74CA8" w:rsidR="00473667" w:rsidRPr="002523B3" w:rsidRDefault="004B4CB6" w:rsidP="00D54FD1">
            <w:pPr>
              <w:pStyle w:val="aff0"/>
            </w:pPr>
            <w:r w:rsidRPr="002523B3">
              <w:t>Методика</w:t>
            </w:r>
            <w:r w:rsidR="00473667" w:rsidRPr="002523B3">
              <w:t xml:space="preserve"> расчета </w:t>
            </w:r>
            <w:r w:rsidR="003B40E1" w:rsidRPr="002523B3">
              <w:t xml:space="preserve">количества </w:t>
            </w:r>
            <w:r w:rsidR="00473667" w:rsidRPr="002523B3">
              <w:t>основных видов вспомогательного оборудования</w:t>
            </w:r>
          </w:p>
        </w:tc>
      </w:tr>
      <w:tr w:rsidR="00573F9A" w:rsidRPr="002523B3" w14:paraId="7D3C6894" w14:textId="77777777" w:rsidTr="00A150D6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6A3BCC54" w14:textId="77777777" w:rsidR="00473667" w:rsidRPr="002523B3" w:rsidDel="002A1D54" w:rsidRDefault="0047366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31A9114" w14:textId="148D1AD3" w:rsidR="00473667" w:rsidRPr="002523B3" w:rsidRDefault="004B4CB6" w:rsidP="00D54FD1">
            <w:pPr>
              <w:pStyle w:val="aff0"/>
            </w:pPr>
            <w:r w:rsidRPr="002523B3">
              <w:t>Методика</w:t>
            </w:r>
            <w:r w:rsidR="00473667" w:rsidRPr="002523B3">
              <w:t xml:space="preserve"> расчета количества работающих</w:t>
            </w:r>
          </w:p>
        </w:tc>
      </w:tr>
      <w:tr w:rsidR="00573F9A" w:rsidRPr="002523B3" w14:paraId="49EE823D" w14:textId="77777777" w:rsidTr="00A150D6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1184FE70" w14:textId="77777777" w:rsidR="003B40E1" w:rsidRPr="002523B3" w:rsidDel="002A1D54" w:rsidRDefault="003B40E1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621CE27" w14:textId="77777777" w:rsidR="003B40E1" w:rsidRPr="002523B3" w:rsidRDefault="003B40E1" w:rsidP="00D54FD1">
            <w:pPr>
              <w:pStyle w:val="aff0"/>
            </w:pPr>
            <w:r w:rsidRPr="002523B3">
              <w:t>Принципы построения механосборочных цехов</w:t>
            </w:r>
          </w:p>
        </w:tc>
      </w:tr>
      <w:tr w:rsidR="00473667" w:rsidRPr="002523B3" w14:paraId="55C95406" w14:textId="77777777" w:rsidTr="00A150D6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5E07305B" w14:textId="77777777" w:rsidR="00473667" w:rsidRPr="002523B3" w:rsidDel="002A1D54" w:rsidRDefault="0047366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4D6F6DD" w14:textId="77777777" w:rsidR="00473667" w:rsidRPr="002523B3" w:rsidRDefault="00473667" w:rsidP="00D54FD1">
            <w:pPr>
              <w:pStyle w:val="aff0"/>
            </w:pPr>
            <w:r w:rsidRPr="002523B3">
              <w:t>Методы определения станкоемкости технологического комплекса для различных типов производств</w:t>
            </w:r>
          </w:p>
        </w:tc>
      </w:tr>
      <w:tr w:rsidR="00473667" w:rsidRPr="002523B3" w14:paraId="6E6C248C" w14:textId="77777777" w:rsidTr="00A150D6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27A95EEB" w14:textId="77777777" w:rsidR="00473667" w:rsidRPr="002523B3" w:rsidDel="002A1D54" w:rsidRDefault="0047366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7AB3710" w14:textId="1ED78759" w:rsidR="00473667" w:rsidRPr="002523B3" w:rsidRDefault="007054C6" w:rsidP="00D54FD1">
            <w:pPr>
              <w:pStyle w:val="aff0"/>
            </w:pPr>
            <w:r w:rsidRPr="002523B3">
              <w:t>Виды</w:t>
            </w:r>
            <w:r w:rsidR="00D2125A" w:rsidRPr="002523B3">
              <w:t xml:space="preserve"> </w:t>
            </w:r>
            <w:r w:rsidRPr="002523B3">
              <w:t>эффективного</w:t>
            </w:r>
            <w:r w:rsidR="00D2125A" w:rsidRPr="002523B3">
              <w:t xml:space="preserve"> </w:t>
            </w:r>
            <w:r w:rsidRPr="002523B3">
              <w:t>годового фонда времени</w:t>
            </w:r>
          </w:p>
        </w:tc>
      </w:tr>
      <w:tr w:rsidR="00473667" w:rsidRPr="002523B3" w14:paraId="6AD44CEA" w14:textId="77777777" w:rsidTr="00A150D6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45C2F07E" w14:textId="77777777" w:rsidR="00473667" w:rsidRPr="002523B3" w:rsidDel="002A1D54" w:rsidRDefault="0047366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290DF53" w14:textId="77777777" w:rsidR="00473667" w:rsidRPr="002523B3" w:rsidRDefault="00D2125A" w:rsidP="00D54FD1">
            <w:pPr>
              <w:pStyle w:val="aff0"/>
            </w:pPr>
            <w:r w:rsidRPr="002523B3">
              <w:t>Основные конструктивные и объемно-планировочные параметры производственных зданий</w:t>
            </w:r>
          </w:p>
        </w:tc>
      </w:tr>
      <w:tr w:rsidR="007054C6" w:rsidRPr="002523B3" w14:paraId="2289BC4E" w14:textId="77777777" w:rsidTr="007054C6">
        <w:trPr>
          <w:trHeight w:val="139"/>
        </w:trPr>
        <w:tc>
          <w:tcPr>
            <w:tcW w:w="1291" w:type="pct"/>
            <w:vMerge/>
            <w:shd w:val="clear" w:color="auto" w:fill="auto"/>
          </w:tcPr>
          <w:p w14:paraId="6D979E12" w14:textId="77777777" w:rsidR="007054C6" w:rsidRPr="002523B3" w:rsidDel="002A1D54" w:rsidRDefault="007054C6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C981C7C" w14:textId="43BE1ACD" w:rsidR="007054C6" w:rsidRPr="002523B3" w:rsidRDefault="007054C6" w:rsidP="00D54FD1">
            <w:pPr>
              <w:pStyle w:val="aff0"/>
            </w:pPr>
            <w:r w:rsidRPr="002523B3">
              <w:t>Параметры режимов работы производственных подразделений</w:t>
            </w:r>
          </w:p>
        </w:tc>
      </w:tr>
      <w:tr w:rsidR="009F1963" w:rsidRPr="002523B3" w14:paraId="6B9D5FF2" w14:textId="77777777" w:rsidTr="009F1963">
        <w:trPr>
          <w:trHeight w:val="445"/>
        </w:trPr>
        <w:tc>
          <w:tcPr>
            <w:tcW w:w="1291" w:type="pct"/>
            <w:shd w:val="clear" w:color="auto" w:fill="auto"/>
          </w:tcPr>
          <w:p w14:paraId="55609DCC" w14:textId="77777777" w:rsidR="009F1963" w:rsidRPr="002523B3" w:rsidDel="002A1D54" w:rsidRDefault="009F1963" w:rsidP="00D54FD1">
            <w:pPr>
              <w:pStyle w:val="aff0"/>
            </w:pPr>
            <w:r w:rsidRPr="002523B3" w:rsidDel="002A1D54">
              <w:t>Другие характеристики</w:t>
            </w:r>
          </w:p>
        </w:tc>
        <w:tc>
          <w:tcPr>
            <w:tcW w:w="3709" w:type="pct"/>
            <w:shd w:val="clear" w:color="auto" w:fill="auto"/>
          </w:tcPr>
          <w:p w14:paraId="769274F2" w14:textId="77777777" w:rsidR="009F1963" w:rsidRPr="002523B3" w:rsidRDefault="009B7DD6" w:rsidP="00D54FD1">
            <w:pPr>
              <w:pStyle w:val="aff0"/>
            </w:pPr>
            <w:r w:rsidRPr="002523B3">
              <w:t>-</w:t>
            </w:r>
          </w:p>
        </w:tc>
      </w:tr>
    </w:tbl>
    <w:p w14:paraId="5AB61C29" w14:textId="77777777" w:rsidR="002250B4" w:rsidRPr="00B97178" w:rsidRDefault="002250B4" w:rsidP="00B97178">
      <w:pPr>
        <w:pStyle w:val="3"/>
      </w:pPr>
      <w:r w:rsidRPr="00B97178">
        <w:t>3.2.2.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573F9A" w:rsidRPr="002523B3" w14:paraId="24C96406" w14:textId="77777777" w:rsidTr="00426CB2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76341BD" w14:textId="77777777" w:rsidR="002250B4" w:rsidRPr="002523B3" w:rsidRDefault="002542BA" w:rsidP="0086542A">
            <w:r w:rsidRPr="002523B3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DB844" w14:textId="77777777" w:rsidR="002250B4" w:rsidRPr="002523B3" w:rsidRDefault="00FE15C3" w:rsidP="00426CB2">
            <w:r w:rsidRPr="002523B3">
              <w:t xml:space="preserve">Анализ размещения </w:t>
            </w:r>
            <w:r w:rsidRPr="002523B3">
              <w:rPr>
                <w:bCs w:val="0"/>
              </w:rPr>
              <w:t>основных и вспомогательных подразделений механосборочного цеха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F2E2EB" w14:textId="77777777" w:rsidR="002250B4" w:rsidRPr="002523B3" w:rsidRDefault="002542BA" w:rsidP="0086542A">
            <w:pPr>
              <w:rPr>
                <w:vertAlign w:val="superscript"/>
              </w:rPr>
            </w:pPr>
            <w:r w:rsidRPr="002523B3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F81F86" w14:textId="77777777" w:rsidR="002250B4" w:rsidRPr="002523B3" w:rsidRDefault="002250B4" w:rsidP="0086542A">
            <w:r w:rsidRPr="002523B3">
              <w:t>В</w:t>
            </w:r>
            <w:r w:rsidR="00877BAA" w:rsidRPr="002523B3">
              <w:t>/02.</w:t>
            </w:r>
            <w:r w:rsidR="0040102A" w:rsidRPr="002523B3"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DE1C76" w14:textId="77777777" w:rsidR="002250B4" w:rsidRPr="002523B3" w:rsidRDefault="002542BA" w:rsidP="0086542A">
            <w:pPr>
              <w:rPr>
                <w:vertAlign w:val="superscript"/>
              </w:rPr>
            </w:pPr>
            <w:r w:rsidRPr="002523B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F6D153" w14:textId="77777777" w:rsidR="002250B4" w:rsidRPr="002523B3" w:rsidRDefault="0040102A" w:rsidP="00426CB2">
            <w:pPr>
              <w:jc w:val="center"/>
            </w:pPr>
            <w:r w:rsidRPr="002523B3">
              <w:t>6</w:t>
            </w:r>
          </w:p>
        </w:tc>
      </w:tr>
      <w:tr w:rsidR="00573F9A" w:rsidRPr="002523B3" w14:paraId="263AD898" w14:textId="77777777" w:rsidTr="00F577A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D0F1238" w14:textId="77777777" w:rsidR="002250B4" w:rsidRPr="002523B3" w:rsidRDefault="002250B4" w:rsidP="0086542A"/>
        </w:tc>
      </w:tr>
      <w:tr w:rsidR="00573F9A" w:rsidRPr="002523B3" w14:paraId="7572086B" w14:textId="77777777" w:rsidTr="00426C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A94086D" w14:textId="77777777" w:rsidR="002250B4" w:rsidRPr="002523B3" w:rsidRDefault="002542BA" w:rsidP="0086542A">
            <w:r w:rsidRPr="002523B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C1402D4" w14:textId="77777777" w:rsidR="002250B4" w:rsidRPr="002523B3" w:rsidRDefault="002542BA" w:rsidP="0086542A">
            <w:r w:rsidRPr="002523B3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6BD78EE" w14:textId="77777777" w:rsidR="002250B4" w:rsidRPr="002523B3" w:rsidRDefault="002250B4" w:rsidP="0086542A">
            <w:r w:rsidRPr="002523B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D4E3E1" w14:textId="77777777" w:rsidR="002250B4" w:rsidRPr="002523B3" w:rsidRDefault="002542BA" w:rsidP="0086542A">
            <w:r w:rsidRPr="002523B3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370907" w14:textId="77777777" w:rsidR="002250B4" w:rsidRPr="002523B3" w:rsidRDefault="002250B4" w:rsidP="0086542A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6226A9" w14:textId="77777777" w:rsidR="002250B4" w:rsidRPr="002523B3" w:rsidRDefault="002250B4" w:rsidP="0086542A"/>
        </w:tc>
      </w:tr>
      <w:tr w:rsidR="00573F9A" w:rsidRPr="002523B3" w14:paraId="18103B7E" w14:textId="77777777" w:rsidTr="00F577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2B9E7B5" w14:textId="77777777" w:rsidR="002250B4" w:rsidRPr="002523B3" w:rsidRDefault="002250B4" w:rsidP="0086542A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0FAE7E4" w14:textId="77777777" w:rsidR="002250B4" w:rsidRPr="002523B3" w:rsidRDefault="002250B4" w:rsidP="0086542A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9EE733" w14:textId="77777777" w:rsidR="002250B4" w:rsidRPr="002523B3" w:rsidRDefault="002542BA" w:rsidP="0086542A">
            <w:r w:rsidRPr="002523B3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187367" w14:textId="77777777" w:rsidR="002250B4" w:rsidRPr="002523B3" w:rsidRDefault="002542BA" w:rsidP="0086542A">
            <w:r w:rsidRPr="002523B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1C71B07" w14:textId="77777777" w:rsidR="00426CB2" w:rsidRPr="002523B3" w:rsidRDefault="00426CB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73F9A" w:rsidRPr="002523B3" w14:paraId="05C18E7F" w14:textId="77777777" w:rsidTr="00426CB2">
        <w:trPr>
          <w:trHeight w:val="426"/>
        </w:trPr>
        <w:tc>
          <w:tcPr>
            <w:tcW w:w="1291" w:type="pct"/>
            <w:vMerge w:val="restart"/>
            <w:shd w:val="clear" w:color="auto" w:fill="auto"/>
          </w:tcPr>
          <w:p w14:paraId="0E64B59C" w14:textId="77777777" w:rsidR="00D718C1" w:rsidRPr="002523B3" w:rsidRDefault="00D718C1" w:rsidP="00D54FD1">
            <w:pPr>
              <w:pStyle w:val="aff0"/>
            </w:pPr>
            <w:r w:rsidRPr="002523B3">
              <w:t>Трудовые действия</w:t>
            </w:r>
          </w:p>
        </w:tc>
        <w:tc>
          <w:tcPr>
            <w:tcW w:w="3709" w:type="pct"/>
            <w:shd w:val="clear" w:color="auto" w:fill="auto"/>
          </w:tcPr>
          <w:p w14:paraId="4897E1E3" w14:textId="77777777" w:rsidR="00D718C1" w:rsidRPr="002523B3" w:rsidRDefault="00D718C1" w:rsidP="00D54FD1">
            <w:pPr>
              <w:pStyle w:val="aff0"/>
            </w:pPr>
            <w:r w:rsidRPr="002523B3">
              <w:t>Проверка соответствия компоновочной схемы механосборочного цеха типу производства</w:t>
            </w:r>
          </w:p>
        </w:tc>
      </w:tr>
      <w:tr w:rsidR="00573F9A" w:rsidRPr="002523B3" w14:paraId="299AA19A" w14:textId="77777777" w:rsidTr="00426CB2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6D84471F" w14:textId="77777777" w:rsidR="0084643F" w:rsidRPr="002523B3" w:rsidRDefault="0084643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6A957D1" w14:textId="77777777" w:rsidR="0084643F" w:rsidRPr="002523B3" w:rsidRDefault="00D2125A" w:rsidP="00D54FD1">
            <w:pPr>
              <w:pStyle w:val="aff0"/>
            </w:pPr>
            <w:r w:rsidRPr="002523B3">
              <w:t>Анализ</w:t>
            </w:r>
            <w:r w:rsidR="007B56A7" w:rsidRPr="002523B3">
              <w:t xml:space="preserve"> грузопотоков между основными подразделениями</w:t>
            </w:r>
            <w:r w:rsidR="00D718C1" w:rsidRPr="002523B3">
              <w:t xml:space="preserve"> механосборочного</w:t>
            </w:r>
            <w:r w:rsidR="007B56A7" w:rsidRPr="002523B3">
              <w:t xml:space="preserve"> цеха</w:t>
            </w:r>
          </w:p>
        </w:tc>
      </w:tr>
      <w:tr w:rsidR="00573F9A" w:rsidRPr="002523B3" w14:paraId="312CD8DB" w14:textId="77777777" w:rsidTr="00426CB2">
        <w:trPr>
          <w:trHeight w:val="717"/>
        </w:trPr>
        <w:tc>
          <w:tcPr>
            <w:tcW w:w="1291" w:type="pct"/>
            <w:vMerge/>
            <w:shd w:val="clear" w:color="auto" w:fill="auto"/>
          </w:tcPr>
          <w:p w14:paraId="2C365F06" w14:textId="77777777" w:rsidR="00D718C1" w:rsidRPr="002523B3" w:rsidRDefault="00D718C1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CE826FF" w14:textId="77777777" w:rsidR="00D718C1" w:rsidRPr="002523B3" w:rsidRDefault="00D718C1" w:rsidP="00D54FD1">
            <w:pPr>
              <w:pStyle w:val="aff0"/>
            </w:pPr>
            <w:r w:rsidRPr="002523B3">
              <w:t>Оптимизация компоновочного плана цеха по критерию минимума мощности грузопотоков с учетом принципов формирования компоновочных планов и ограничений на размещение производственного процесса</w:t>
            </w:r>
          </w:p>
        </w:tc>
      </w:tr>
      <w:tr w:rsidR="00573F9A" w:rsidRPr="002523B3" w14:paraId="790F64C6" w14:textId="77777777" w:rsidTr="00426CB2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208829B2" w14:textId="77777777" w:rsidR="0084643F" w:rsidRPr="002523B3" w:rsidRDefault="0084643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2B446DE" w14:textId="77777777" w:rsidR="0084643F" w:rsidRPr="002523B3" w:rsidRDefault="00D718C1" w:rsidP="00D54FD1">
            <w:pPr>
              <w:pStyle w:val="aff0"/>
            </w:pPr>
            <w:r w:rsidRPr="002523B3">
              <w:t>Разработка</w:t>
            </w:r>
            <w:r w:rsidR="007B56A7" w:rsidRPr="002523B3">
              <w:t xml:space="preserve"> планов расположения основного и вспомогательного оборудования цеха</w:t>
            </w:r>
            <w:r w:rsidR="00426613" w:rsidRPr="002523B3">
              <w:t xml:space="preserve"> на основе компоновочного плана</w:t>
            </w:r>
            <w:r w:rsidRPr="002523B3">
              <w:t xml:space="preserve"> цеха</w:t>
            </w:r>
          </w:p>
        </w:tc>
      </w:tr>
      <w:tr w:rsidR="00573F9A" w:rsidRPr="002523B3" w14:paraId="2C459694" w14:textId="77777777" w:rsidTr="00426CB2">
        <w:trPr>
          <w:trHeight w:val="126"/>
        </w:trPr>
        <w:tc>
          <w:tcPr>
            <w:tcW w:w="1291" w:type="pct"/>
            <w:vMerge/>
            <w:shd w:val="clear" w:color="auto" w:fill="auto"/>
          </w:tcPr>
          <w:p w14:paraId="5E99EDA0" w14:textId="77777777" w:rsidR="007B56A7" w:rsidRPr="002523B3" w:rsidRDefault="007B56A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23DE9F7" w14:textId="77777777" w:rsidR="007B56A7" w:rsidRPr="002523B3" w:rsidRDefault="009F1963" w:rsidP="00D54FD1">
            <w:pPr>
              <w:pStyle w:val="aff0"/>
            </w:pPr>
            <w:r w:rsidRPr="002523B3">
              <w:t>Выявление участков/линий с наименьшей производительностью в цехе и подготовка предложений по повышению их производительности</w:t>
            </w:r>
          </w:p>
        </w:tc>
      </w:tr>
      <w:tr w:rsidR="00573F9A" w:rsidRPr="002523B3" w14:paraId="68787E97" w14:textId="77777777" w:rsidTr="00426CB2">
        <w:trPr>
          <w:trHeight w:val="212"/>
        </w:trPr>
        <w:tc>
          <w:tcPr>
            <w:tcW w:w="1291" w:type="pct"/>
            <w:vMerge w:val="restart"/>
            <w:shd w:val="clear" w:color="auto" w:fill="auto"/>
          </w:tcPr>
          <w:p w14:paraId="04AE6A2F" w14:textId="77777777" w:rsidR="0084643F" w:rsidRPr="002523B3" w:rsidDel="002A1D54" w:rsidRDefault="0084643F" w:rsidP="00D54FD1">
            <w:pPr>
              <w:pStyle w:val="aff0"/>
            </w:pPr>
            <w:r w:rsidRPr="002523B3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322C4C51" w14:textId="77777777" w:rsidR="0084643F" w:rsidRPr="002523B3" w:rsidRDefault="0084643F" w:rsidP="00D54FD1">
            <w:pPr>
              <w:pStyle w:val="aff0"/>
            </w:pPr>
            <w:r w:rsidRPr="002523B3">
              <w:t xml:space="preserve">Выявлять материальные и информационные связи между </w:t>
            </w:r>
            <w:r w:rsidR="007B56A7" w:rsidRPr="002523B3">
              <w:t>подразделениями цеха</w:t>
            </w:r>
          </w:p>
        </w:tc>
      </w:tr>
      <w:tr w:rsidR="00D2125A" w:rsidRPr="002523B3" w14:paraId="0531D1D2" w14:textId="77777777" w:rsidTr="00426CB2">
        <w:trPr>
          <w:trHeight w:val="212"/>
        </w:trPr>
        <w:tc>
          <w:tcPr>
            <w:tcW w:w="1291" w:type="pct"/>
            <w:vMerge/>
            <w:shd w:val="clear" w:color="auto" w:fill="auto"/>
          </w:tcPr>
          <w:p w14:paraId="719D456A" w14:textId="77777777" w:rsidR="00D2125A" w:rsidRPr="002523B3" w:rsidDel="002A1D54" w:rsidRDefault="00D2125A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97CD630" w14:textId="77777777" w:rsidR="00D2125A" w:rsidRPr="002523B3" w:rsidRDefault="00D2125A" w:rsidP="00D54FD1">
            <w:pPr>
              <w:pStyle w:val="aff0"/>
            </w:pPr>
            <w:r w:rsidRPr="002523B3">
              <w:t>Составлять технологическую схему механосборочного цеха</w:t>
            </w:r>
          </w:p>
        </w:tc>
      </w:tr>
      <w:tr w:rsidR="00573F9A" w:rsidRPr="002523B3" w14:paraId="06E6591B" w14:textId="77777777" w:rsidTr="00426CB2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634B2BB8" w14:textId="77777777" w:rsidR="0084643F" w:rsidRPr="002523B3" w:rsidDel="002A1D54" w:rsidRDefault="0084643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5D92828" w14:textId="77777777" w:rsidR="0084643F" w:rsidRPr="002523B3" w:rsidRDefault="007B56A7" w:rsidP="00D54FD1">
            <w:pPr>
              <w:pStyle w:val="aff0"/>
            </w:pPr>
            <w:r w:rsidRPr="002523B3">
              <w:t>Определять</w:t>
            </w:r>
            <w:r w:rsidR="0084643F" w:rsidRPr="002523B3">
              <w:t xml:space="preserve"> основные грузопотоки между </w:t>
            </w:r>
            <w:r w:rsidRPr="002523B3">
              <w:t xml:space="preserve">подразделениями </w:t>
            </w:r>
            <w:r w:rsidR="00D718C1" w:rsidRPr="002523B3">
              <w:t>механосборочного цеха</w:t>
            </w:r>
          </w:p>
        </w:tc>
      </w:tr>
      <w:tr w:rsidR="00573F9A" w:rsidRPr="002523B3" w14:paraId="1659F1CA" w14:textId="77777777" w:rsidTr="00426CB2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4DF51ABA" w14:textId="77777777" w:rsidR="0084643F" w:rsidRPr="002523B3" w:rsidDel="002A1D54" w:rsidRDefault="0084643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F0F3B12" w14:textId="77777777" w:rsidR="0084643F" w:rsidRPr="002523B3" w:rsidRDefault="0084643F" w:rsidP="00D54FD1">
            <w:pPr>
              <w:pStyle w:val="aff0"/>
            </w:pPr>
            <w:r w:rsidRPr="002523B3">
              <w:t xml:space="preserve">Рассчитывать величину </w:t>
            </w:r>
            <w:r w:rsidR="00D2125A" w:rsidRPr="002523B3">
              <w:t xml:space="preserve">мощности </w:t>
            </w:r>
            <w:r w:rsidRPr="002523B3">
              <w:t xml:space="preserve">грузопотоков между </w:t>
            </w:r>
            <w:r w:rsidR="007B56A7" w:rsidRPr="002523B3">
              <w:t>подразделениями</w:t>
            </w:r>
            <w:r w:rsidR="00426613" w:rsidRPr="002523B3">
              <w:t xml:space="preserve"> цеха</w:t>
            </w:r>
          </w:p>
        </w:tc>
      </w:tr>
      <w:tr w:rsidR="00573F9A" w:rsidRPr="002523B3" w14:paraId="291DD28B" w14:textId="77777777" w:rsidTr="00426CB2">
        <w:trPr>
          <w:trHeight w:val="70"/>
        </w:trPr>
        <w:tc>
          <w:tcPr>
            <w:tcW w:w="1291" w:type="pct"/>
            <w:vMerge/>
            <w:shd w:val="clear" w:color="auto" w:fill="auto"/>
          </w:tcPr>
          <w:p w14:paraId="139D9A78" w14:textId="77777777" w:rsidR="0084643F" w:rsidRPr="002523B3" w:rsidDel="002A1D54" w:rsidRDefault="0084643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03B9708" w14:textId="77777777" w:rsidR="0084643F" w:rsidRPr="002523B3" w:rsidRDefault="00CD6028" w:rsidP="00D54FD1">
            <w:pPr>
              <w:pStyle w:val="aff0"/>
            </w:pPr>
            <w:r w:rsidRPr="002523B3">
              <w:t>Выявлять</w:t>
            </w:r>
            <w:r w:rsidR="0084643F" w:rsidRPr="002523B3">
              <w:t xml:space="preserve"> совместимость </w:t>
            </w:r>
            <w:r w:rsidR="00426613" w:rsidRPr="002523B3">
              <w:t xml:space="preserve">элементов </w:t>
            </w:r>
            <w:r w:rsidR="007B56A7" w:rsidRPr="002523B3">
              <w:t>производственн</w:t>
            </w:r>
            <w:r w:rsidR="00426613" w:rsidRPr="002523B3">
              <w:t>ого процесса в цехе</w:t>
            </w:r>
          </w:p>
        </w:tc>
      </w:tr>
      <w:tr w:rsidR="00573F9A" w:rsidRPr="002523B3" w14:paraId="51E05119" w14:textId="77777777" w:rsidTr="00426CB2">
        <w:trPr>
          <w:trHeight w:val="147"/>
        </w:trPr>
        <w:tc>
          <w:tcPr>
            <w:tcW w:w="1291" w:type="pct"/>
            <w:vMerge/>
            <w:shd w:val="clear" w:color="auto" w:fill="auto"/>
          </w:tcPr>
          <w:p w14:paraId="7822E0A8" w14:textId="77777777" w:rsidR="00426613" w:rsidRPr="002523B3" w:rsidDel="002A1D54" w:rsidRDefault="0042661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D1175C7" w14:textId="77777777" w:rsidR="00426613" w:rsidRPr="002523B3" w:rsidRDefault="00426613" w:rsidP="00D54FD1">
            <w:pPr>
              <w:pStyle w:val="aff0"/>
            </w:pPr>
            <w:r w:rsidRPr="002523B3">
              <w:t>Разрабатывать мероприятия для снижения взаимного неблагоприятного воздействия подразделений цеха</w:t>
            </w:r>
          </w:p>
        </w:tc>
      </w:tr>
      <w:tr w:rsidR="00CD6028" w:rsidRPr="002523B3" w14:paraId="7B33787B" w14:textId="77777777" w:rsidTr="00426CB2">
        <w:trPr>
          <w:trHeight w:val="147"/>
        </w:trPr>
        <w:tc>
          <w:tcPr>
            <w:tcW w:w="1291" w:type="pct"/>
            <w:vMerge/>
            <w:shd w:val="clear" w:color="auto" w:fill="auto"/>
          </w:tcPr>
          <w:p w14:paraId="25940506" w14:textId="77777777" w:rsidR="00CD6028" w:rsidRPr="002523B3" w:rsidDel="002A1D54" w:rsidRDefault="00CD6028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A9181F5" w14:textId="77777777" w:rsidR="00CD6028" w:rsidRPr="002523B3" w:rsidRDefault="00CD6028" w:rsidP="00D54FD1">
            <w:pPr>
              <w:pStyle w:val="aff0"/>
            </w:pPr>
            <w:r w:rsidRPr="002523B3">
              <w:t>Разрабатывать варианты компоновочных планов цеха и определять оптимальный по критерию минимума мощности грузопотоков с учетом всех ограничений</w:t>
            </w:r>
          </w:p>
        </w:tc>
      </w:tr>
      <w:tr w:rsidR="00573F9A" w:rsidRPr="002523B3" w14:paraId="695B9D9C" w14:textId="77777777" w:rsidTr="00426CB2">
        <w:trPr>
          <w:trHeight w:val="439"/>
        </w:trPr>
        <w:tc>
          <w:tcPr>
            <w:tcW w:w="1291" w:type="pct"/>
            <w:vMerge/>
            <w:shd w:val="clear" w:color="auto" w:fill="auto"/>
          </w:tcPr>
          <w:p w14:paraId="00A1F6C8" w14:textId="77777777" w:rsidR="00426613" w:rsidRPr="002523B3" w:rsidDel="002A1D54" w:rsidRDefault="0042661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084FFF1" w14:textId="77777777" w:rsidR="00426613" w:rsidRPr="002523B3" w:rsidRDefault="00D2125A" w:rsidP="00D54FD1">
            <w:pPr>
              <w:pStyle w:val="aff0"/>
            </w:pPr>
            <w:r w:rsidRPr="002523B3">
              <w:t>Разрабатывать</w:t>
            </w:r>
            <w:r w:rsidR="00426613" w:rsidRPr="002523B3">
              <w:t xml:space="preserve"> и оптимизировать план расположения основного и вспомогательного оборудования цеха на основе </w:t>
            </w:r>
            <w:r w:rsidRPr="002523B3">
              <w:t>принятого</w:t>
            </w:r>
            <w:r w:rsidR="00CD6028" w:rsidRPr="002523B3">
              <w:t xml:space="preserve"> </w:t>
            </w:r>
            <w:r w:rsidR="00426613" w:rsidRPr="002523B3">
              <w:t>компоновочного плана</w:t>
            </w:r>
            <w:r w:rsidR="00CD6028" w:rsidRPr="002523B3">
              <w:t xml:space="preserve"> цеха</w:t>
            </w:r>
          </w:p>
        </w:tc>
      </w:tr>
      <w:tr w:rsidR="00573F9A" w:rsidRPr="002523B3" w14:paraId="5BE8219E" w14:textId="77777777" w:rsidTr="00426CB2">
        <w:trPr>
          <w:trHeight w:val="439"/>
        </w:trPr>
        <w:tc>
          <w:tcPr>
            <w:tcW w:w="1291" w:type="pct"/>
            <w:vMerge/>
            <w:shd w:val="clear" w:color="auto" w:fill="auto"/>
          </w:tcPr>
          <w:p w14:paraId="7ABA65E6" w14:textId="77777777" w:rsidR="009E272F" w:rsidRPr="002523B3" w:rsidDel="002A1D54" w:rsidRDefault="009E272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BE42EE6" w14:textId="05EBB829" w:rsidR="009E272F" w:rsidRPr="002523B3" w:rsidRDefault="007054C6" w:rsidP="00D54FD1">
            <w:pPr>
              <w:pStyle w:val="aff0"/>
            </w:pPr>
            <w:r w:rsidRPr="002523B3">
              <w:t xml:space="preserve">Разрабатывать предложения по </w:t>
            </w:r>
            <w:r w:rsidR="002D0EE7" w:rsidRPr="002523B3">
              <w:t xml:space="preserve">исключению, добавлению, </w:t>
            </w:r>
            <w:r w:rsidRPr="002523B3">
              <w:t xml:space="preserve">перемещению, </w:t>
            </w:r>
            <w:r w:rsidR="002D0EE7" w:rsidRPr="002523B3">
              <w:t>изменению</w:t>
            </w:r>
            <w:r w:rsidR="009E272F" w:rsidRPr="002523B3">
              <w:t xml:space="preserve"> площади</w:t>
            </w:r>
            <w:r w:rsidR="00AF0986" w:rsidRPr="002523B3">
              <w:t xml:space="preserve"> </w:t>
            </w:r>
            <w:r w:rsidR="009E272F" w:rsidRPr="002523B3">
              <w:t xml:space="preserve">основных </w:t>
            </w:r>
            <w:r w:rsidR="002D0EE7" w:rsidRPr="002523B3">
              <w:t>и вспомогательных подразделений механосборочного цеха</w:t>
            </w:r>
          </w:p>
        </w:tc>
      </w:tr>
      <w:tr w:rsidR="00573F9A" w:rsidRPr="002523B3" w14:paraId="3E10EF9E" w14:textId="77777777" w:rsidTr="00426CB2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735E9219" w14:textId="77777777" w:rsidR="0084643F" w:rsidRPr="002523B3" w:rsidDel="002A1D54" w:rsidRDefault="0084643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E17B1E9" w14:textId="73033852" w:rsidR="0084643F" w:rsidRPr="002523B3" w:rsidRDefault="0084643F" w:rsidP="00D54FD1">
            <w:pPr>
              <w:pStyle w:val="aff0"/>
            </w:pPr>
            <w:r w:rsidRPr="002523B3">
              <w:t>Разрабатывать</w:t>
            </w:r>
            <w:r w:rsidR="002D0EE7" w:rsidRPr="002523B3">
              <w:t xml:space="preserve"> и применять</w:t>
            </w:r>
            <w:r w:rsidRPr="002523B3">
              <w:t xml:space="preserve"> темплеты основного и вспомогательного оборудования </w:t>
            </w:r>
            <w:r w:rsidR="002D0EE7" w:rsidRPr="002523B3">
              <w:t>для изменения или разработки плана расположения оборудования</w:t>
            </w:r>
          </w:p>
        </w:tc>
      </w:tr>
      <w:tr w:rsidR="00573F9A" w:rsidRPr="002523B3" w14:paraId="48A1D75F" w14:textId="77777777" w:rsidTr="00426CB2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2AC54E2D" w14:textId="77777777" w:rsidR="0084643F" w:rsidRPr="002523B3" w:rsidDel="002A1D54" w:rsidRDefault="0084643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E54DCA7" w14:textId="77777777" w:rsidR="0084643F" w:rsidRPr="002523B3" w:rsidRDefault="0084643F" w:rsidP="00D54FD1">
            <w:pPr>
              <w:pStyle w:val="aff0"/>
            </w:pPr>
            <w:r w:rsidRPr="002523B3">
              <w:t>Определять основные конструктивные и объемно-планировочные параметры промышленного здания</w:t>
            </w:r>
            <w:r w:rsidR="00CD6028" w:rsidRPr="002523B3">
              <w:t xml:space="preserve"> с учетом ограничений по расположению объектов на генеральном плане </w:t>
            </w:r>
            <w:r w:rsidR="00FE15C3" w:rsidRPr="002523B3">
              <w:t>организации</w:t>
            </w:r>
          </w:p>
        </w:tc>
      </w:tr>
      <w:tr w:rsidR="00CD6028" w:rsidRPr="002523B3" w14:paraId="2E7B378B" w14:textId="77777777" w:rsidTr="00426CB2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03D03626" w14:textId="77777777" w:rsidR="00CD6028" w:rsidRPr="002523B3" w:rsidDel="002A1D54" w:rsidRDefault="00CD6028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5BA1317" w14:textId="77777777" w:rsidR="00CD6028" w:rsidRPr="002523B3" w:rsidRDefault="00CD6028" w:rsidP="00D54FD1">
            <w:pPr>
              <w:pStyle w:val="aff0"/>
            </w:pPr>
            <w:r w:rsidRPr="002523B3">
              <w:t>Выявлять производственные участки, ограничивающие производственную мощность цеха</w:t>
            </w:r>
          </w:p>
        </w:tc>
      </w:tr>
      <w:tr w:rsidR="00CD6028" w:rsidRPr="002523B3" w14:paraId="48147756" w14:textId="77777777" w:rsidTr="00426CB2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480E8F56" w14:textId="77777777" w:rsidR="00CD6028" w:rsidRPr="002523B3" w:rsidDel="002A1D54" w:rsidRDefault="00CD6028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19DA6CA" w14:textId="77777777" w:rsidR="00CD6028" w:rsidRPr="002523B3" w:rsidRDefault="009F1963" w:rsidP="00D54FD1">
            <w:pPr>
              <w:pStyle w:val="aff0"/>
            </w:pPr>
            <w:r w:rsidRPr="002523B3">
              <w:t>Разрабатывать предложения по повышению производительности производственных участков механосборочного цеха</w:t>
            </w:r>
          </w:p>
        </w:tc>
      </w:tr>
      <w:tr w:rsidR="00573F9A" w:rsidRPr="002523B3" w14:paraId="7FAE04DD" w14:textId="77777777" w:rsidTr="00426CB2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54330412" w14:textId="77777777" w:rsidR="0084643F" w:rsidRPr="002523B3" w:rsidDel="002A1D54" w:rsidRDefault="0084643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42FFA9C" w14:textId="77777777" w:rsidR="0084643F" w:rsidRPr="002523B3" w:rsidRDefault="0084643F" w:rsidP="00D54FD1">
            <w:pPr>
              <w:pStyle w:val="aff0"/>
            </w:pPr>
            <w:r w:rsidRPr="002523B3">
              <w:t xml:space="preserve">Анализировать инженерное обеспечение </w:t>
            </w:r>
            <w:r w:rsidR="00426613" w:rsidRPr="002523B3">
              <w:t>цеха</w:t>
            </w:r>
          </w:p>
        </w:tc>
      </w:tr>
      <w:tr w:rsidR="00573F9A" w:rsidRPr="002523B3" w14:paraId="71EADD79" w14:textId="77777777" w:rsidTr="00426CB2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51FD9C74" w14:textId="77777777" w:rsidR="0084643F" w:rsidRPr="002523B3" w:rsidDel="002A1D54" w:rsidRDefault="0084643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967E5E3" w14:textId="77777777" w:rsidR="0084643F" w:rsidRPr="002523B3" w:rsidRDefault="0084643F" w:rsidP="00D54FD1">
            <w:pPr>
              <w:pStyle w:val="aff0"/>
            </w:pPr>
            <w:r w:rsidRPr="002523B3">
              <w:t>Определять потребность технологического комплекса в энергоносителях и технических средах</w:t>
            </w:r>
          </w:p>
        </w:tc>
      </w:tr>
      <w:tr w:rsidR="00573F9A" w:rsidRPr="002523B3" w14:paraId="67CA0127" w14:textId="77777777" w:rsidTr="00426CB2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5A3F6B02" w14:textId="77777777" w:rsidR="0084643F" w:rsidRPr="002523B3" w:rsidDel="002A1D54" w:rsidRDefault="0084643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DF915E6" w14:textId="0E822C41" w:rsidR="0084643F" w:rsidRPr="002523B3" w:rsidRDefault="0084643F" w:rsidP="00D54FD1">
            <w:pPr>
              <w:pStyle w:val="aff0"/>
            </w:pPr>
            <w:r w:rsidRPr="002523B3">
              <w:t xml:space="preserve">Определять категорию производственного </w:t>
            </w:r>
            <w:r w:rsidR="00426613" w:rsidRPr="002523B3">
              <w:t>здания</w:t>
            </w:r>
            <w:r w:rsidR="00CD6028" w:rsidRPr="002523B3">
              <w:t xml:space="preserve"> цеха</w:t>
            </w:r>
            <w:r w:rsidR="00B04223" w:rsidRPr="002523B3">
              <w:t xml:space="preserve"> по взрывопожароопасности</w:t>
            </w:r>
          </w:p>
        </w:tc>
      </w:tr>
      <w:tr w:rsidR="00573F9A" w:rsidRPr="002523B3" w14:paraId="31769785" w14:textId="77777777" w:rsidTr="00426CB2">
        <w:trPr>
          <w:trHeight w:val="702"/>
        </w:trPr>
        <w:tc>
          <w:tcPr>
            <w:tcW w:w="1291" w:type="pct"/>
            <w:vMerge/>
            <w:shd w:val="clear" w:color="auto" w:fill="auto"/>
          </w:tcPr>
          <w:p w14:paraId="4B9B24E3" w14:textId="77777777" w:rsidR="00426613" w:rsidRPr="002523B3" w:rsidDel="002A1D54" w:rsidRDefault="0042661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9E2EBA3" w14:textId="76DDB896" w:rsidR="00426613" w:rsidRPr="002523B3" w:rsidRDefault="002D0EE7" w:rsidP="00D54FD1">
            <w:pPr>
              <w:pStyle w:val="aff0"/>
              <w:rPr>
                <w:lang w:val="x-none"/>
              </w:rPr>
            </w:pPr>
            <w:r w:rsidRPr="002523B3">
              <w:t xml:space="preserve">Разрабатывать технологические задания на оформление строительной и инженерной частей проекта технического перевооружения или реконструкции цеха </w:t>
            </w:r>
          </w:p>
        </w:tc>
      </w:tr>
      <w:tr w:rsidR="009F1963" w:rsidRPr="002523B3" w14:paraId="04EEA28A" w14:textId="77777777" w:rsidTr="00426CB2">
        <w:trPr>
          <w:trHeight w:val="225"/>
        </w:trPr>
        <w:tc>
          <w:tcPr>
            <w:tcW w:w="1291" w:type="pct"/>
            <w:vMerge w:val="restart"/>
            <w:shd w:val="clear" w:color="auto" w:fill="auto"/>
          </w:tcPr>
          <w:p w14:paraId="2D9F91D9" w14:textId="77777777" w:rsidR="009F1963" w:rsidRPr="002523B3" w:rsidRDefault="009F1963" w:rsidP="00D54FD1">
            <w:pPr>
              <w:pStyle w:val="aff0"/>
            </w:pPr>
            <w:r w:rsidRPr="002523B3" w:rsidDel="002A1D54">
              <w:t>Необходимые знания</w:t>
            </w:r>
          </w:p>
        </w:tc>
        <w:tc>
          <w:tcPr>
            <w:tcW w:w="3709" w:type="pct"/>
            <w:shd w:val="clear" w:color="auto" w:fill="auto"/>
          </w:tcPr>
          <w:p w14:paraId="5DAB0513" w14:textId="45C59B78" w:rsidR="009F1963" w:rsidRPr="002523B3" w:rsidRDefault="004B4CB6" w:rsidP="00D54FD1">
            <w:pPr>
              <w:pStyle w:val="aff0"/>
            </w:pPr>
            <w:r w:rsidRPr="002523B3">
              <w:t>Методика</w:t>
            </w:r>
            <w:r w:rsidR="009F1963" w:rsidRPr="002523B3">
              <w:t xml:space="preserve"> расчета грузопотоков между подразделениями цеха</w:t>
            </w:r>
          </w:p>
        </w:tc>
      </w:tr>
      <w:tr w:rsidR="00D2125A" w:rsidRPr="002523B3" w14:paraId="0EE101A7" w14:textId="77777777" w:rsidTr="00426CB2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51DE4C8B" w14:textId="77777777" w:rsidR="00D2125A" w:rsidRPr="002523B3" w:rsidDel="002A1D54" w:rsidRDefault="00D2125A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82B441D" w14:textId="77777777" w:rsidR="00D2125A" w:rsidRPr="002523B3" w:rsidRDefault="00D2125A" w:rsidP="00D54FD1">
            <w:pPr>
              <w:pStyle w:val="aff0"/>
            </w:pPr>
            <w:r w:rsidRPr="002523B3">
              <w:t>Понятие мощности грузопотоков и способы ее расчета</w:t>
            </w:r>
          </w:p>
        </w:tc>
      </w:tr>
      <w:tr w:rsidR="009F1963" w:rsidRPr="002523B3" w14:paraId="662EC548" w14:textId="77777777" w:rsidTr="00426CB2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69091378" w14:textId="77777777" w:rsidR="009F1963" w:rsidRPr="002523B3" w:rsidDel="002A1D54" w:rsidRDefault="009F196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C3CDE74" w14:textId="77777777" w:rsidR="009F1963" w:rsidRPr="002523B3" w:rsidRDefault="009F1963" w:rsidP="00D54FD1">
            <w:pPr>
              <w:pStyle w:val="aff0"/>
            </w:pPr>
            <w:r w:rsidRPr="002523B3">
              <w:t>Критерии оптимизации грузопотоков между подразделениями цеха</w:t>
            </w:r>
          </w:p>
        </w:tc>
      </w:tr>
      <w:tr w:rsidR="009F1963" w:rsidRPr="002523B3" w14:paraId="0C58BFD9" w14:textId="77777777" w:rsidTr="00426CB2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2B533D64" w14:textId="77777777" w:rsidR="009F1963" w:rsidRPr="002523B3" w:rsidDel="002A1D54" w:rsidRDefault="009F196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366DDD3" w14:textId="77777777" w:rsidR="009F1963" w:rsidRPr="002523B3" w:rsidRDefault="00631804" w:rsidP="00D54FD1">
            <w:pPr>
              <w:pStyle w:val="aff0"/>
            </w:pPr>
            <w:r w:rsidRPr="002523B3">
              <w:t>Основные п</w:t>
            </w:r>
            <w:r w:rsidR="009F1963" w:rsidRPr="002523B3">
              <w:t>ринципы размещения подразделений механосборочного цеха</w:t>
            </w:r>
          </w:p>
        </w:tc>
      </w:tr>
      <w:tr w:rsidR="009F1963" w:rsidRPr="002523B3" w14:paraId="055E8E9B" w14:textId="77777777" w:rsidTr="00426CB2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43C4934A" w14:textId="77777777" w:rsidR="009F1963" w:rsidRPr="002523B3" w:rsidDel="002A1D54" w:rsidRDefault="009F196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7536535" w14:textId="77777777" w:rsidR="009F1963" w:rsidRPr="002523B3" w:rsidRDefault="00631804" w:rsidP="00D54FD1">
            <w:pPr>
              <w:pStyle w:val="aff0"/>
            </w:pPr>
            <w:r w:rsidRPr="002523B3">
              <w:t>Типовые к</w:t>
            </w:r>
            <w:r w:rsidR="009F1963" w:rsidRPr="002523B3">
              <w:t>омпоновочные схемы цехов в зависимости от типа производства</w:t>
            </w:r>
          </w:p>
        </w:tc>
      </w:tr>
      <w:tr w:rsidR="009F1963" w:rsidRPr="002523B3" w14:paraId="5861CA27" w14:textId="77777777" w:rsidTr="00426CB2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17917673" w14:textId="77777777" w:rsidR="009F1963" w:rsidRPr="002523B3" w:rsidDel="002A1D54" w:rsidRDefault="009F196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279DEB6" w14:textId="77777777" w:rsidR="009F1963" w:rsidRPr="002523B3" w:rsidRDefault="009F1963" w:rsidP="00D54FD1">
            <w:pPr>
              <w:pStyle w:val="aff0"/>
            </w:pPr>
            <w:r w:rsidRPr="002523B3">
              <w:t>Принципы разработки компоновочных планов цеха</w:t>
            </w:r>
          </w:p>
        </w:tc>
      </w:tr>
      <w:tr w:rsidR="009F1963" w:rsidRPr="002523B3" w14:paraId="505E0CBD" w14:textId="77777777" w:rsidTr="00426CB2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3A95126F" w14:textId="77777777" w:rsidR="009F1963" w:rsidRPr="002523B3" w:rsidDel="002A1D54" w:rsidRDefault="009F196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3F1051E" w14:textId="77777777" w:rsidR="009F1963" w:rsidRPr="002523B3" w:rsidRDefault="009F1963" w:rsidP="00D54FD1">
            <w:pPr>
              <w:pStyle w:val="aff0"/>
            </w:pPr>
            <w:r w:rsidRPr="002523B3">
              <w:t>Принципы формирования планов расположения оборудования цеха на основе компоновочного плана</w:t>
            </w:r>
          </w:p>
        </w:tc>
      </w:tr>
      <w:tr w:rsidR="009F1963" w:rsidRPr="002523B3" w14:paraId="3F0975D2" w14:textId="77777777" w:rsidTr="00426CB2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431B9B62" w14:textId="77777777" w:rsidR="009F1963" w:rsidRPr="002523B3" w:rsidDel="002A1D54" w:rsidRDefault="009F196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524C796" w14:textId="4CF0C97A" w:rsidR="009F1963" w:rsidRPr="002523B3" w:rsidRDefault="002D0EE7" w:rsidP="00D54FD1">
            <w:pPr>
              <w:pStyle w:val="aff0"/>
            </w:pPr>
            <w:r w:rsidRPr="002523B3">
              <w:t>Требования к</w:t>
            </w:r>
            <w:r w:rsidR="009F1963" w:rsidRPr="002523B3">
              <w:t xml:space="preserve"> оформлению компоновочных планов, планов расположения оборудования, спецификаций, технологических заданий</w:t>
            </w:r>
          </w:p>
        </w:tc>
      </w:tr>
      <w:tr w:rsidR="009F1963" w:rsidRPr="002523B3" w14:paraId="41C12FEE" w14:textId="77777777" w:rsidTr="00426CB2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68F9D932" w14:textId="77777777" w:rsidR="009F1963" w:rsidRPr="002523B3" w:rsidDel="002A1D54" w:rsidRDefault="009F196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40E402F" w14:textId="77777777" w:rsidR="009F1963" w:rsidRPr="002523B3" w:rsidRDefault="009F1963" w:rsidP="00D54FD1">
            <w:pPr>
              <w:pStyle w:val="aff0"/>
            </w:pPr>
            <w:r w:rsidRPr="002523B3">
              <w:t>Категории взрывопожароопасности помещений, зданий</w:t>
            </w:r>
          </w:p>
        </w:tc>
      </w:tr>
      <w:tr w:rsidR="009F1963" w:rsidRPr="002523B3" w14:paraId="4D79D1FA" w14:textId="77777777" w:rsidTr="00426CB2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2B5883AC" w14:textId="77777777" w:rsidR="009F1963" w:rsidRPr="002523B3" w:rsidDel="002A1D54" w:rsidRDefault="009F196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DC01886" w14:textId="79DC05E5" w:rsidR="009F1963" w:rsidRPr="002523B3" w:rsidRDefault="009F1963" w:rsidP="00D54FD1">
            <w:pPr>
              <w:pStyle w:val="aff0"/>
            </w:pPr>
            <w:r w:rsidRPr="002523B3">
              <w:t xml:space="preserve">Принципы выявления </w:t>
            </w:r>
            <w:r w:rsidR="00A27C3C" w:rsidRPr="002523B3">
              <w:t>участка</w:t>
            </w:r>
            <w:r w:rsidRPr="002523B3">
              <w:t xml:space="preserve"> с наименьшей производительностью</w:t>
            </w:r>
          </w:p>
        </w:tc>
      </w:tr>
      <w:tr w:rsidR="009F1963" w:rsidRPr="002523B3" w14:paraId="467083B1" w14:textId="77777777" w:rsidTr="00426CB2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5579430E" w14:textId="77777777" w:rsidR="009F1963" w:rsidRPr="002523B3" w:rsidDel="002A1D54" w:rsidRDefault="009F196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80E44C2" w14:textId="38C742BB" w:rsidR="009F1963" w:rsidRPr="002523B3" w:rsidRDefault="002D0EE7" w:rsidP="00D54FD1">
            <w:pPr>
              <w:pStyle w:val="aff0"/>
            </w:pPr>
            <w:r w:rsidRPr="002523B3">
              <w:t>Методики</w:t>
            </w:r>
            <w:r w:rsidR="009F1963" w:rsidRPr="002523B3">
              <w:t xml:space="preserve"> оптимизации </w:t>
            </w:r>
            <w:r w:rsidR="00A27C3C" w:rsidRPr="002523B3">
              <w:t>участка</w:t>
            </w:r>
            <w:r w:rsidR="009F1963" w:rsidRPr="002523B3">
              <w:t xml:space="preserve"> с наименьшей производительностью</w:t>
            </w:r>
          </w:p>
        </w:tc>
      </w:tr>
      <w:tr w:rsidR="009F1963" w:rsidRPr="002523B3" w14:paraId="3682F7BA" w14:textId="77777777" w:rsidTr="00426CB2">
        <w:trPr>
          <w:trHeight w:val="415"/>
        </w:trPr>
        <w:tc>
          <w:tcPr>
            <w:tcW w:w="1291" w:type="pct"/>
            <w:vMerge/>
            <w:shd w:val="clear" w:color="auto" w:fill="auto"/>
          </w:tcPr>
          <w:p w14:paraId="65790680" w14:textId="77777777" w:rsidR="009F1963" w:rsidRPr="002523B3" w:rsidDel="002A1D54" w:rsidRDefault="009F196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EFB373C" w14:textId="77777777" w:rsidR="009F1963" w:rsidRPr="002523B3" w:rsidRDefault="009F1963" w:rsidP="00D54FD1">
            <w:pPr>
              <w:pStyle w:val="aff0"/>
            </w:pPr>
            <w:r w:rsidRPr="002523B3">
              <w:t>Основы инженерного обеспечения основного и вспомогательного оборудования</w:t>
            </w:r>
          </w:p>
        </w:tc>
      </w:tr>
      <w:tr w:rsidR="009F1963" w:rsidRPr="002523B3" w14:paraId="18BF98F0" w14:textId="77777777" w:rsidTr="009F1963">
        <w:trPr>
          <w:trHeight w:val="158"/>
        </w:trPr>
        <w:tc>
          <w:tcPr>
            <w:tcW w:w="1291" w:type="pct"/>
            <w:vMerge/>
            <w:shd w:val="clear" w:color="auto" w:fill="auto"/>
          </w:tcPr>
          <w:p w14:paraId="59666905" w14:textId="77777777" w:rsidR="009F1963" w:rsidRPr="002523B3" w:rsidDel="002A1D54" w:rsidRDefault="009F196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8D7C579" w14:textId="77777777" w:rsidR="009F1963" w:rsidRPr="002523B3" w:rsidRDefault="009F1963" w:rsidP="00D54FD1">
            <w:pPr>
              <w:pStyle w:val="aff0"/>
            </w:pPr>
            <w:r w:rsidRPr="002523B3">
              <w:t>Требования охраны труда</w:t>
            </w:r>
          </w:p>
        </w:tc>
      </w:tr>
      <w:tr w:rsidR="009F1963" w:rsidRPr="002523B3" w14:paraId="2A591C6F" w14:textId="77777777" w:rsidTr="00274593">
        <w:trPr>
          <w:trHeight w:val="291"/>
        </w:trPr>
        <w:tc>
          <w:tcPr>
            <w:tcW w:w="1291" w:type="pct"/>
            <w:shd w:val="clear" w:color="auto" w:fill="auto"/>
          </w:tcPr>
          <w:p w14:paraId="095AEAD6" w14:textId="77777777" w:rsidR="009F1963" w:rsidRPr="002523B3" w:rsidDel="002A1D54" w:rsidRDefault="009F1963" w:rsidP="00D54FD1">
            <w:pPr>
              <w:pStyle w:val="aff0"/>
            </w:pPr>
            <w:r w:rsidRPr="002523B3" w:rsidDel="002A1D54">
              <w:t>Другие характеристики</w:t>
            </w:r>
          </w:p>
        </w:tc>
        <w:tc>
          <w:tcPr>
            <w:tcW w:w="3709" w:type="pct"/>
            <w:shd w:val="clear" w:color="auto" w:fill="auto"/>
          </w:tcPr>
          <w:p w14:paraId="7FEFB754" w14:textId="77777777" w:rsidR="009F1963" w:rsidRPr="002523B3" w:rsidRDefault="009B7DD6" w:rsidP="00D54FD1">
            <w:pPr>
              <w:pStyle w:val="aff0"/>
            </w:pPr>
            <w:r w:rsidRPr="002523B3">
              <w:t>-</w:t>
            </w:r>
          </w:p>
        </w:tc>
      </w:tr>
    </w:tbl>
    <w:p w14:paraId="417B3473" w14:textId="77777777" w:rsidR="00C106A6" w:rsidRPr="00B97178" w:rsidRDefault="00C106A6" w:rsidP="00B97178">
      <w:pPr>
        <w:pStyle w:val="3"/>
      </w:pPr>
      <w:r w:rsidRPr="00B97178">
        <w:lastRenderedPageBreak/>
        <w:t>3.2.3.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573F9A" w:rsidRPr="002523B3" w14:paraId="7B8A3F18" w14:textId="77777777" w:rsidTr="00037E82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E97F4F9" w14:textId="77777777" w:rsidR="00C106A6" w:rsidRPr="002523B3" w:rsidRDefault="002542BA" w:rsidP="0086542A">
            <w:r w:rsidRPr="002523B3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DBC17" w14:textId="77777777" w:rsidR="00C106A6" w:rsidRPr="002523B3" w:rsidRDefault="00FE15C3" w:rsidP="00037E82">
            <w:r w:rsidRPr="002523B3">
              <w:t xml:space="preserve">Определение параметров </w:t>
            </w:r>
            <w:r w:rsidRPr="002523B3">
              <w:rPr>
                <w:bCs w:val="0"/>
              </w:rPr>
              <w:t>основных и вспомогательных подразделений механосборочного цеха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458AB5" w14:textId="77777777" w:rsidR="00C106A6" w:rsidRPr="002523B3" w:rsidRDefault="002542BA" w:rsidP="0086542A">
            <w:pPr>
              <w:rPr>
                <w:vertAlign w:val="superscript"/>
              </w:rPr>
            </w:pPr>
            <w:r w:rsidRPr="002523B3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E71F1D" w14:textId="77777777" w:rsidR="00C106A6" w:rsidRPr="002523B3" w:rsidRDefault="00C106A6" w:rsidP="0086542A">
            <w:r w:rsidRPr="002523B3">
              <w:t>В/03</w:t>
            </w:r>
            <w:r w:rsidR="00CB78F1" w:rsidRPr="002523B3">
              <w:t>.</w:t>
            </w:r>
            <w:r w:rsidR="0040102A" w:rsidRPr="002523B3"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A181D1" w14:textId="77777777" w:rsidR="00C106A6" w:rsidRPr="002523B3" w:rsidRDefault="002542BA" w:rsidP="0086542A">
            <w:pPr>
              <w:rPr>
                <w:vertAlign w:val="superscript"/>
              </w:rPr>
            </w:pPr>
            <w:r w:rsidRPr="002523B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DE014" w14:textId="77777777" w:rsidR="00C106A6" w:rsidRPr="002523B3" w:rsidRDefault="0040102A" w:rsidP="00037E82">
            <w:pPr>
              <w:jc w:val="center"/>
            </w:pPr>
            <w:r w:rsidRPr="002523B3">
              <w:t>6</w:t>
            </w:r>
          </w:p>
        </w:tc>
      </w:tr>
      <w:tr w:rsidR="00573F9A" w:rsidRPr="002523B3" w14:paraId="79AA6979" w14:textId="77777777" w:rsidTr="00F577A4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38823" w14:textId="77777777" w:rsidR="00C106A6" w:rsidRPr="002523B3" w:rsidRDefault="00C106A6" w:rsidP="0086542A"/>
        </w:tc>
      </w:tr>
      <w:tr w:rsidR="00573F9A" w:rsidRPr="002523B3" w14:paraId="3640BE55" w14:textId="77777777" w:rsidTr="00037E82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99D4118" w14:textId="77777777" w:rsidR="00C106A6" w:rsidRPr="002523B3" w:rsidRDefault="002542BA" w:rsidP="0086542A">
            <w:r w:rsidRPr="002523B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0D6F795" w14:textId="77777777" w:rsidR="00C106A6" w:rsidRPr="002523B3" w:rsidRDefault="002542BA" w:rsidP="0086542A">
            <w:r w:rsidRPr="002523B3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1E4DC02" w14:textId="77777777" w:rsidR="00C106A6" w:rsidRPr="002523B3" w:rsidRDefault="00C106A6" w:rsidP="0086542A">
            <w:r w:rsidRPr="002523B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D8FA24" w14:textId="77777777" w:rsidR="00C106A6" w:rsidRPr="002523B3" w:rsidRDefault="002542BA" w:rsidP="0086542A">
            <w:r w:rsidRPr="002523B3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010083" w14:textId="77777777" w:rsidR="00C106A6" w:rsidRPr="002523B3" w:rsidRDefault="00C106A6" w:rsidP="0086542A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D555D" w14:textId="77777777" w:rsidR="00C106A6" w:rsidRPr="002523B3" w:rsidRDefault="00C106A6" w:rsidP="0086542A"/>
        </w:tc>
      </w:tr>
      <w:tr w:rsidR="00573F9A" w:rsidRPr="002523B3" w14:paraId="7824AA0A" w14:textId="77777777" w:rsidTr="00F577A4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28BEE" w14:textId="77777777" w:rsidR="00C106A6" w:rsidRPr="002523B3" w:rsidRDefault="00C106A6" w:rsidP="0086542A"/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44F2D7C" w14:textId="77777777" w:rsidR="00C106A6" w:rsidRPr="002523B3" w:rsidRDefault="00C106A6" w:rsidP="0086542A"/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4C90C9FC" w14:textId="77777777" w:rsidR="00C106A6" w:rsidRPr="002523B3" w:rsidRDefault="002542BA" w:rsidP="0086542A">
            <w:r w:rsidRPr="002523B3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69A19D83" w14:textId="77777777" w:rsidR="00C106A6" w:rsidRPr="002523B3" w:rsidRDefault="002542BA" w:rsidP="0086542A">
            <w:r w:rsidRPr="002523B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19C40B6" w14:textId="77777777" w:rsidR="00037E82" w:rsidRPr="002523B3" w:rsidRDefault="00037E8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15B42" w:rsidRPr="002523B3" w14:paraId="7B9301BC" w14:textId="77777777" w:rsidTr="00037E82">
        <w:trPr>
          <w:trHeight w:val="200"/>
        </w:trPr>
        <w:tc>
          <w:tcPr>
            <w:tcW w:w="1291" w:type="pct"/>
            <w:vMerge w:val="restart"/>
            <w:shd w:val="clear" w:color="auto" w:fill="auto"/>
          </w:tcPr>
          <w:p w14:paraId="526B625A" w14:textId="77777777" w:rsidR="007B77E4" w:rsidRPr="002523B3" w:rsidRDefault="007B77E4" w:rsidP="00D54FD1">
            <w:pPr>
              <w:pStyle w:val="aff0"/>
            </w:pPr>
            <w:r w:rsidRPr="002523B3">
              <w:t>Трудовые действия</w:t>
            </w:r>
          </w:p>
        </w:tc>
        <w:tc>
          <w:tcPr>
            <w:tcW w:w="3709" w:type="pct"/>
            <w:shd w:val="clear" w:color="auto" w:fill="auto"/>
          </w:tcPr>
          <w:p w14:paraId="7CA90789" w14:textId="6DFC33D9" w:rsidR="007B77E4" w:rsidRPr="002523B3" w:rsidRDefault="00631804" w:rsidP="00D54FD1">
            <w:pPr>
              <w:pStyle w:val="aff0"/>
            </w:pPr>
            <w:r w:rsidRPr="002523B3">
              <w:t>Анализ</w:t>
            </w:r>
            <w:r w:rsidR="007B77E4" w:rsidRPr="002523B3">
              <w:t xml:space="preserve"> </w:t>
            </w:r>
            <w:r w:rsidR="002D0EE7" w:rsidRPr="002523B3">
              <w:t>производственной программы механосборочного цеха</w:t>
            </w:r>
          </w:p>
        </w:tc>
      </w:tr>
      <w:tr w:rsidR="00515B42" w:rsidRPr="002523B3" w14:paraId="6DD35D96" w14:textId="77777777" w:rsidTr="00037E82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51B689F3" w14:textId="77777777" w:rsidR="00A413AE" w:rsidRPr="002523B3" w:rsidRDefault="00A413AE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2D70478" w14:textId="1E3AD333" w:rsidR="00A413AE" w:rsidRPr="002523B3" w:rsidRDefault="00631804" w:rsidP="00D54FD1">
            <w:pPr>
              <w:pStyle w:val="aff0"/>
            </w:pPr>
            <w:r w:rsidRPr="002523B3">
              <w:t>Анализ</w:t>
            </w:r>
            <w:r w:rsidR="00A413AE" w:rsidRPr="002523B3">
              <w:t xml:space="preserve"> формы организации, специализации и степени кооперации </w:t>
            </w:r>
            <w:r w:rsidR="002D0EE7" w:rsidRPr="002523B3">
              <w:t>механосборочного цеха</w:t>
            </w:r>
          </w:p>
        </w:tc>
      </w:tr>
      <w:tr w:rsidR="00515B42" w:rsidRPr="002523B3" w14:paraId="3E5C892F" w14:textId="77777777" w:rsidTr="00037E82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60BA3635" w14:textId="77777777" w:rsidR="007B77E4" w:rsidRPr="002523B3" w:rsidRDefault="007B77E4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2BE6CB0" w14:textId="77777777" w:rsidR="007B77E4" w:rsidRPr="002523B3" w:rsidRDefault="007B77E4" w:rsidP="00D54FD1">
            <w:pPr>
              <w:pStyle w:val="aff0"/>
            </w:pPr>
            <w:r w:rsidRPr="002523B3">
              <w:t xml:space="preserve">Выявление </w:t>
            </w:r>
            <w:r w:rsidR="000029F7" w:rsidRPr="002523B3">
              <w:t>действительной</w:t>
            </w:r>
            <w:r w:rsidRPr="002523B3">
              <w:t xml:space="preserve"> производственной мощности технологического комплекса</w:t>
            </w:r>
          </w:p>
        </w:tc>
      </w:tr>
      <w:tr w:rsidR="00515B42" w:rsidRPr="002523B3" w14:paraId="07392502" w14:textId="77777777" w:rsidTr="00037E82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7F07A377" w14:textId="77777777" w:rsidR="007B77E4" w:rsidRPr="002523B3" w:rsidRDefault="007B77E4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31712CD" w14:textId="77777777" w:rsidR="007B77E4" w:rsidRPr="002523B3" w:rsidRDefault="007B77E4" w:rsidP="00D54FD1">
            <w:pPr>
              <w:pStyle w:val="aff0"/>
            </w:pPr>
            <w:r w:rsidRPr="002523B3">
              <w:t>Расчет уровня загрузки</w:t>
            </w:r>
            <w:r w:rsidR="00631804" w:rsidRPr="002523B3">
              <w:t xml:space="preserve"> оборудования</w:t>
            </w:r>
            <w:r w:rsidRPr="002523B3">
              <w:t xml:space="preserve"> цеха</w:t>
            </w:r>
          </w:p>
        </w:tc>
      </w:tr>
      <w:tr w:rsidR="00515B42" w:rsidRPr="002523B3" w14:paraId="2CEDA0AF" w14:textId="77777777" w:rsidTr="00037E82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364D6BBC" w14:textId="77777777" w:rsidR="007B77E4" w:rsidRPr="002523B3" w:rsidRDefault="007B77E4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32AD301" w14:textId="445149C9" w:rsidR="007B77E4" w:rsidRPr="002523B3" w:rsidRDefault="007B77E4" w:rsidP="00D54FD1">
            <w:pPr>
              <w:pStyle w:val="aff0"/>
            </w:pPr>
            <w:r w:rsidRPr="002523B3">
              <w:t xml:space="preserve">Анализ качества </w:t>
            </w:r>
            <w:r w:rsidR="002D0EE7" w:rsidRPr="002523B3">
              <w:t>изделий, выпускаемых механосборочным цехом</w:t>
            </w:r>
          </w:p>
        </w:tc>
      </w:tr>
      <w:tr w:rsidR="00515B42" w:rsidRPr="002523B3" w14:paraId="025EDDFB" w14:textId="77777777" w:rsidTr="00037E82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333A32D1" w14:textId="77777777" w:rsidR="007B77E4" w:rsidRPr="002523B3" w:rsidRDefault="007B77E4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ABC3C37" w14:textId="77777777" w:rsidR="007B77E4" w:rsidRPr="002523B3" w:rsidRDefault="007B77E4" w:rsidP="00D54FD1">
            <w:pPr>
              <w:pStyle w:val="aff0"/>
            </w:pPr>
            <w:r w:rsidRPr="002523B3">
              <w:t xml:space="preserve">Укрупненный расчет производственной площади </w:t>
            </w:r>
            <w:r w:rsidR="00631804" w:rsidRPr="002523B3">
              <w:t>механосборочного цеха</w:t>
            </w:r>
            <w:r w:rsidRPr="002523B3">
              <w:t xml:space="preserve"> на основе удельных показателей</w:t>
            </w:r>
          </w:p>
        </w:tc>
      </w:tr>
      <w:tr w:rsidR="00515B42" w:rsidRPr="002523B3" w14:paraId="20D965E2" w14:textId="77777777" w:rsidTr="00037E82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0C768B0D" w14:textId="77777777" w:rsidR="007B77E4" w:rsidRPr="002523B3" w:rsidRDefault="007B77E4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AC1334A" w14:textId="3027EB1E" w:rsidR="007B77E4" w:rsidRPr="002523B3" w:rsidRDefault="007B77E4" w:rsidP="00D54FD1">
            <w:pPr>
              <w:pStyle w:val="aff0"/>
            </w:pPr>
            <w:r w:rsidRPr="002523B3">
              <w:t xml:space="preserve">Точный расчет производственной площади </w:t>
            </w:r>
            <w:r w:rsidR="00631804" w:rsidRPr="002523B3">
              <w:t>механосборочного цеха</w:t>
            </w:r>
            <w:r w:rsidRPr="002523B3">
              <w:t xml:space="preserve"> на основе плана расположения оборудования</w:t>
            </w:r>
          </w:p>
        </w:tc>
      </w:tr>
      <w:tr w:rsidR="00515B42" w:rsidRPr="002523B3" w14:paraId="2EB99839" w14:textId="77777777" w:rsidTr="00037E82">
        <w:trPr>
          <w:trHeight w:val="114"/>
        </w:trPr>
        <w:tc>
          <w:tcPr>
            <w:tcW w:w="1291" w:type="pct"/>
            <w:vMerge/>
            <w:shd w:val="clear" w:color="auto" w:fill="auto"/>
          </w:tcPr>
          <w:p w14:paraId="4F2648A5" w14:textId="77777777" w:rsidR="007B77E4" w:rsidRPr="002523B3" w:rsidRDefault="007B77E4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ABDCEF7" w14:textId="656D9E56" w:rsidR="007B77E4" w:rsidRPr="002523B3" w:rsidRDefault="006958D5" w:rsidP="00D54FD1">
            <w:pPr>
              <w:pStyle w:val="aff0"/>
            </w:pPr>
            <w:r w:rsidRPr="002523B3">
              <w:t>Определение</w:t>
            </w:r>
            <w:r w:rsidR="007B77E4" w:rsidRPr="002523B3">
              <w:t xml:space="preserve"> уровня автоматизации </w:t>
            </w:r>
            <w:r w:rsidRPr="002523B3">
              <w:t>производственных процессов механосборочного цеха</w:t>
            </w:r>
          </w:p>
        </w:tc>
      </w:tr>
      <w:tr w:rsidR="00515B42" w:rsidRPr="002523B3" w14:paraId="799F7370" w14:textId="77777777" w:rsidTr="00037E82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211188EB" w14:textId="77777777" w:rsidR="007B77E4" w:rsidRPr="002523B3" w:rsidRDefault="007B77E4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8BE5A6A" w14:textId="0438F3C3" w:rsidR="007B77E4" w:rsidRPr="002523B3" w:rsidRDefault="00015267" w:rsidP="00D54FD1">
            <w:pPr>
              <w:pStyle w:val="aff0"/>
            </w:pPr>
            <w:r w:rsidRPr="002523B3">
              <w:t>Сбор и анализ данных</w:t>
            </w:r>
            <w:r w:rsidR="007B77E4" w:rsidRPr="002523B3">
              <w:t xml:space="preserve"> </w:t>
            </w:r>
            <w:r w:rsidRPr="002523B3">
              <w:t xml:space="preserve">автоматизированной </w:t>
            </w:r>
            <w:r w:rsidR="007B77E4" w:rsidRPr="002523B3">
              <w:t xml:space="preserve">системы управления </w:t>
            </w:r>
            <w:r w:rsidR="0062695F" w:rsidRPr="002523B3">
              <w:rPr>
                <w:rStyle w:val="af2"/>
                <w:sz w:val="24"/>
                <w:szCs w:val="24"/>
                <w:lang w:eastAsia="x-none"/>
              </w:rPr>
              <w:t>производст</w:t>
            </w:r>
            <w:r w:rsidRPr="002523B3">
              <w:rPr>
                <w:rStyle w:val="af2"/>
                <w:sz w:val="24"/>
                <w:szCs w:val="24"/>
                <w:lang w:eastAsia="x-none"/>
              </w:rPr>
              <w:t xml:space="preserve">вом </w:t>
            </w:r>
            <w:r w:rsidR="0062695F" w:rsidRPr="002523B3">
              <w:rPr>
                <w:rStyle w:val="af2"/>
                <w:sz w:val="24"/>
                <w:szCs w:val="24"/>
                <w:lang w:eastAsia="x-none"/>
              </w:rPr>
              <w:t>механосборочного</w:t>
            </w:r>
            <w:r w:rsidR="007B77E4" w:rsidRPr="002523B3">
              <w:t xml:space="preserve"> цеха</w:t>
            </w:r>
          </w:p>
        </w:tc>
      </w:tr>
      <w:tr w:rsidR="00515B42" w:rsidRPr="002523B3" w14:paraId="48453561" w14:textId="77777777" w:rsidTr="00037E82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6C85D2BD" w14:textId="77777777" w:rsidR="00515B42" w:rsidRPr="002523B3" w:rsidRDefault="00515B42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4F28E2D" w14:textId="2C4B6F98" w:rsidR="00515B42" w:rsidRPr="002523B3" w:rsidRDefault="00515B42" w:rsidP="00D54FD1">
            <w:pPr>
              <w:pStyle w:val="aff0"/>
            </w:pPr>
            <w:r w:rsidRPr="002523B3">
              <w:t>Аудит производственных процессов механосборочного цеха</w:t>
            </w:r>
          </w:p>
        </w:tc>
      </w:tr>
      <w:tr w:rsidR="00515B42" w:rsidRPr="002523B3" w14:paraId="4425F8F1" w14:textId="77777777" w:rsidTr="00037E82">
        <w:trPr>
          <w:trHeight w:val="422"/>
        </w:trPr>
        <w:tc>
          <w:tcPr>
            <w:tcW w:w="1291" w:type="pct"/>
            <w:vMerge/>
            <w:shd w:val="clear" w:color="auto" w:fill="auto"/>
          </w:tcPr>
          <w:p w14:paraId="751C9535" w14:textId="77777777" w:rsidR="00A413AE" w:rsidRPr="002523B3" w:rsidRDefault="00A413AE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4950677" w14:textId="77777777" w:rsidR="00A413AE" w:rsidRPr="002523B3" w:rsidRDefault="00A413AE" w:rsidP="00D54FD1">
            <w:pPr>
              <w:pStyle w:val="aff0"/>
            </w:pPr>
            <w:r w:rsidRPr="002523B3">
              <w:t>Определение уровня вредного воздействия технологического комплекса на окружающую среду</w:t>
            </w:r>
          </w:p>
        </w:tc>
      </w:tr>
      <w:tr w:rsidR="00515B42" w:rsidRPr="002523B3" w14:paraId="185B2875" w14:textId="77777777" w:rsidTr="00037E82">
        <w:trPr>
          <w:trHeight w:val="212"/>
        </w:trPr>
        <w:tc>
          <w:tcPr>
            <w:tcW w:w="1291" w:type="pct"/>
            <w:vMerge w:val="restart"/>
            <w:shd w:val="clear" w:color="auto" w:fill="auto"/>
          </w:tcPr>
          <w:p w14:paraId="7FCC1D19" w14:textId="77777777" w:rsidR="007B77E4" w:rsidRPr="002523B3" w:rsidDel="002A1D54" w:rsidRDefault="007B77E4" w:rsidP="00D54FD1">
            <w:pPr>
              <w:pStyle w:val="aff0"/>
            </w:pPr>
            <w:r w:rsidRPr="002523B3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54854955" w14:textId="77777777" w:rsidR="007B77E4" w:rsidRPr="002523B3" w:rsidRDefault="007B77E4" w:rsidP="00D54FD1">
            <w:pPr>
              <w:pStyle w:val="aff0"/>
            </w:pPr>
            <w:r w:rsidRPr="002523B3">
              <w:t>Рассчитывать</w:t>
            </w:r>
            <w:r w:rsidR="00BF75E7" w:rsidRPr="002523B3">
              <w:t xml:space="preserve"> проектную</w:t>
            </w:r>
            <w:r w:rsidRPr="002523B3">
              <w:t xml:space="preserve"> производственную мощность </w:t>
            </w:r>
            <w:r w:rsidR="00BF75E7" w:rsidRPr="002523B3">
              <w:t>цеха</w:t>
            </w:r>
          </w:p>
        </w:tc>
      </w:tr>
      <w:tr w:rsidR="00515B42" w:rsidRPr="002523B3" w14:paraId="26F1C8BE" w14:textId="77777777" w:rsidTr="00037E82">
        <w:trPr>
          <w:trHeight w:val="212"/>
        </w:trPr>
        <w:tc>
          <w:tcPr>
            <w:tcW w:w="1291" w:type="pct"/>
            <w:vMerge/>
            <w:shd w:val="clear" w:color="auto" w:fill="auto"/>
          </w:tcPr>
          <w:p w14:paraId="7C2BDD87" w14:textId="77777777" w:rsidR="00BF75E7" w:rsidRPr="002523B3" w:rsidDel="002A1D54" w:rsidRDefault="00BF75E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9DE79C2" w14:textId="77777777" w:rsidR="00BF75E7" w:rsidRPr="002523B3" w:rsidRDefault="00BF75E7" w:rsidP="00D54FD1">
            <w:pPr>
              <w:pStyle w:val="aff0"/>
            </w:pPr>
            <w:r w:rsidRPr="002523B3">
              <w:t>Определять д</w:t>
            </w:r>
            <w:r w:rsidR="000029F7" w:rsidRPr="002523B3">
              <w:t>ействительную</w:t>
            </w:r>
            <w:r w:rsidRPr="002523B3">
              <w:t xml:space="preserve"> производственную мощность цеха</w:t>
            </w:r>
          </w:p>
        </w:tc>
      </w:tr>
      <w:tr w:rsidR="00515B42" w:rsidRPr="002523B3" w14:paraId="58EA27AC" w14:textId="77777777" w:rsidTr="00037E82">
        <w:trPr>
          <w:trHeight w:val="212"/>
        </w:trPr>
        <w:tc>
          <w:tcPr>
            <w:tcW w:w="1291" w:type="pct"/>
            <w:vMerge/>
            <w:shd w:val="clear" w:color="auto" w:fill="auto"/>
          </w:tcPr>
          <w:p w14:paraId="24AEDC85" w14:textId="77777777" w:rsidR="00631804" w:rsidRPr="002523B3" w:rsidDel="002A1D54" w:rsidRDefault="00631804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34E9655" w14:textId="77777777" w:rsidR="00631804" w:rsidRPr="002523B3" w:rsidRDefault="00631804" w:rsidP="00D54FD1">
            <w:pPr>
              <w:pStyle w:val="aff0"/>
            </w:pPr>
            <w:r w:rsidRPr="002523B3">
              <w:t>Рассчитывать уровень загрузки оборудования цеха</w:t>
            </w:r>
          </w:p>
        </w:tc>
      </w:tr>
      <w:tr w:rsidR="00515B42" w:rsidRPr="002523B3" w14:paraId="6902A67E" w14:textId="77777777" w:rsidTr="00037E82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2A00E7CC" w14:textId="77777777" w:rsidR="007B77E4" w:rsidRPr="002523B3" w:rsidDel="002A1D54" w:rsidRDefault="007B77E4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FC94FAD" w14:textId="77777777" w:rsidR="007B77E4" w:rsidRPr="002523B3" w:rsidRDefault="007B77E4" w:rsidP="00D54FD1">
            <w:pPr>
              <w:pStyle w:val="aff0"/>
            </w:pPr>
            <w:r w:rsidRPr="002523B3">
              <w:t>Определять соответствие параметров продукции заданным техническим требованиям</w:t>
            </w:r>
          </w:p>
        </w:tc>
      </w:tr>
      <w:tr w:rsidR="00515B42" w:rsidRPr="002523B3" w14:paraId="00E4DF30" w14:textId="77777777" w:rsidTr="00037E82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25BA1959" w14:textId="77777777" w:rsidR="007B77E4" w:rsidRPr="002523B3" w:rsidDel="002A1D54" w:rsidRDefault="007B77E4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F6B428C" w14:textId="11D91388" w:rsidR="007B77E4" w:rsidRPr="002523B3" w:rsidRDefault="00A769E7" w:rsidP="00D54FD1">
            <w:pPr>
              <w:pStyle w:val="aff0"/>
            </w:pPr>
            <w:r w:rsidRPr="002523B3">
              <w:t>Анализировать</w:t>
            </w:r>
            <w:r w:rsidR="007B77E4" w:rsidRPr="002523B3">
              <w:t xml:space="preserve"> программу выпуска </w:t>
            </w:r>
            <w:r w:rsidR="00BF75E7" w:rsidRPr="002523B3">
              <w:t>цеха</w:t>
            </w:r>
          </w:p>
        </w:tc>
      </w:tr>
      <w:tr w:rsidR="00515B42" w:rsidRPr="002523B3" w14:paraId="21857F10" w14:textId="77777777" w:rsidTr="00037E82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6752DE52" w14:textId="77777777" w:rsidR="007B77E4" w:rsidRPr="002523B3" w:rsidDel="002A1D54" w:rsidRDefault="007B77E4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127DE3B" w14:textId="77777777" w:rsidR="007B77E4" w:rsidRPr="002523B3" w:rsidRDefault="00F346C2" w:rsidP="00D54FD1">
            <w:pPr>
              <w:pStyle w:val="aff0"/>
            </w:pPr>
            <w:r w:rsidRPr="002523B3">
              <w:t>Рассчитывать</w:t>
            </w:r>
            <w:r w:rsidR="007B77E4" w:rsidRPr="002523B3">
              <w:t xml:space="preserve"> производственную площадь </w:t>
            </w:r>
            <w:r w:rsidR="00BF75E7" w:rsidRPr="002523B3">
              <w:t xml:space="preserve">цеха </w:t>
            </w:r>
            <w:r w:rsidR="007B77E4" w:rsidRPr="002523B3">
              <w:t>по удельным показателям</w:t>
            </w:r>
          </w:p>
        </w:tc>
      </w:tr>
      <w:tr w:rsidR="00515B42" w:rsidRPr="002523B3" w14:paraId="147FCF6C" w14:textId="77777777" w:rsidTr="00037E82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19684595" w14:textId="77777777" w:rsidR="00F346C2" w:rsidRPr="002523B3" w:rsidDel="002A1D54" w:rsidRDefault="00F346C2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0422484" w14:textId="77777777" w:rsidR="00F346C2" w:rsidRPr="002523B3" w:rsidRDefault="00F346C2" w:rsidP="00D54FD1">
            <w:pPr>
              <w:pStyle w:val="aff0"/>
            </w:pPr>
            <w:r w:rsidRPr="002523B3">
              <w:t>Определять производственную площадь цеха по плану расположения оборудования</w:t>
            </w:r>
          </w:p>
        </w:tc>
      </w:tr>
      <w:tr w:rsidR="00515B42" w:rsidRPr="002523B3" w14:paraId="44F685E9" w14:textId="77777777" w:rsidTr="00037E82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06451231" w14:textId="77777777" w:rsidR="007B77E4" w:rsidRPr="002523B3" w:rsidDel="002A1D54" w:rsidRDefault="007B77E4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2D79EDF" w14:textId="3DEA1FCD" w:rsidR="007B77E4" w:rsidRPr="002523B3" w:rsidRDefault="007B77E4" w:rsidP="00D54FD1">
            <w:pPr>
              <w:pStyle w:val="aff0"/>
            </w:pPr>
            <w:r w:rsidRPr="002523B3">
              <w:t xml:space="preserve">Определять уровень автоматизации </w:t>
            </w:r>
            <w:r w:rsidR="004B4CB6" w:rsidRPr="002523B3">
              <w:t>производственных процессов технологического комплекса</w:t>
            </w:r>
          </w:p>
        </w:tc>
      </w:tr>
      <w:tr w:rsidR="00515B42" w:rsidRPr="002523B3" w14:paraId="14306DE6" w14:textId="77777777" w:rsidTr="00037E82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407C1EA0" w14:textId="77777777" w:rsidR="00BF75E7" w:rsidRPr="002523B3" w:rsidDel="002A1D54" w:rsidRDefault="00BF75E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4AFB7F0" w14:textId="7039CF3C" w:rsidR="00BF75E7" w:rsidRPr="002523B3" w:rsidRDefault="008C3AEE" w:rsidP="00D54FD1">
            <w:pPr>
              <w:pStyle w:val="aff0"/>
            </w:pPr>
            <w:r w:rsidRPr="002523B3">
              <w:t xml:space="preserve">Анализировать данные, полученные из автоматизированной системы управления </w:t>
            </w:r>
            <w:r w:rsidRPr="002523B3">
              <w:rPr>
                <w:rStyle w:val="af2"/>
                <w:sz w:val="24"/>
                <w:szCs w:val="24"/>
                <w:lang w:eastAsia="x-none"/>
              </w:rPr>
              <w:t>производством механосборочного</w:t>
            </w:r>
            <w:r w:rsidRPr="002523B3">
              <w:t xml:space="preserve"> цеха</w:t>
            </w:r>
          </w:p>
        </w:tc>
      </w:tr>
      <w:tr w:rsidR="00515B42" w:rsidRPr="002523B3" w14:paraId="0C7CDF81" w14:textId="77777777" w:rsidTr="00037E82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3BB2B9EF" w14:textId="77777777" w:rsidR="00515B42" w:rsidRPr="002523B3" w:rsidDel="002A1D54" w:rsidRDefault="00515B42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293D5C6" w14:textId="169CEB76" w:rsidR="00515B42" w:rsidRPr="002523B3" w:rsidRDefault="00515B42" w:rsidP="00D54FD1">
            <w:pPr>
              <w:pStyle w:val="aff0"/>
            </w:pPr>
            <w:r w:rsidRPr="002523B3">
              <w:t>Определять эффективность цеховых производственных процессов</w:t>
            </w:r>
          </w:p>
        </w:tc>
      </w:tr>
      <w:tr w:rsidR="00A81473" w:rsidRPr="002523B3" w14:paraId="6A0A4949" w14:textId="77777777" w:rsidTr="00A81473">
        <w:trPr>
          <w:trHeight w:val="320"/>
        </w:trPr>
        <w:tc>
          <w:tcPr>
            <w:tcW w:w="1291" w:type="pct"/>
            <w:vMerge/>
            <w:shd w:val="clear" w:color="auto" w:fill="auto"/>
          </w:tcPr>
          <w:p w14:paraId="68869E63" w14:textId="77777777" w:rsidR="00A81473" w:rsidRPr="002523B3" w:rsidDel="002A1D54" w:rsidRDefault="00A8147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F772D1C" w14:textId="17794169" w:rsidR="00A81473" w:rsidRPr="002523B3" w:rsidRDefault="00A81473" w:rsidP="00D54FD1">
            <w:pPr>
              <w:pStyle w:val="aff0"/>
            </w:pPr>
            <w:r w:rsidRPr="002523B3">
              <w:t>Анализировать цеховые технологические процессы механической обработки и сборки</w:t>
            </w:r>
          </w:p>
        </w:tc>
      </w:tr>
      <w:tr w:rsidR="00A81473" w:rsidRPr="002523B3" w14:paraId="03A1020C" w14:textId="77777777" w:rsidTr="00A81473">
        <w:trPr>
          <w:trHeight w:val="313"/>
        </w:trPr>
        <w:tc>
          <w:tcPr>
            <w:tcW w:w="1291" w:type="pct"/>
            <w:vMerge/>
            <w:shd w:val="clear" w:color="auto" w:fill="auto"/>
          </w:tcPr>
          <w:p w14:paraId="3F84834D" w14:textId="77777777" w:rsidR="00A81473" w:rsidRPr="002523B3" w:rsidDel="002A1D54" w:rsidRDefault="00A8147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9AE0274" w14:textId="414EEF23" w:rsidR="00A81473" w:rsidRPr="002523B3" w:rsidRDefault="00A81473" w:rsidP="00D54FD1">
            <w:pPr>
              <w:pStyle w:val="aff0"/>
            </w:pPr>
            <w:r w:rsidRPr="002523B3">
              <w:t>Определять величину производственного цикла</w:t>
            </w:r>
            <w:r w:rsidR="00A769E7" w:rsidRPr="002523B3">
              <w:t xml:space="preserve"> изготовления изделий </w:t>
            </w:r>
            <w:r w:rsidRPr="002523B3">
              <w:t>в цехе</w:t>
            </w:r>
          </w:p>
        </w:tc>
      </w:tr>
      <w:tr w:rsidR="00A81473" w:rsidRPr="002523B3" w14:paraId="13FF0516" w14:textId="77777777" w:rsidTr="00A81473">
        <w:trPr>
          <w:trHeight w:val="313"/>
        </w:trPr>
        <w:tc>
          <w:tcPr>
            <w:tcW w:w="1291" w:type="pct"/>
            <w:vMerge/>
            <w:shd w:val="clear" w:color="auto" w:fill="auto"/>
          </w:tcPr>
          <w:p w14:paraId="1EFD6BDE" w14:textId="77777777" w:rsidR="00A81473" w:rsidRPr="002523B3" w:rsidDel="002A1D54" w:rsidRDefault="00A8147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B1FF4CB" w14:textId="3972E1DA" w:rsidR="00A81473" w:rsidRPr="002523B3" w:rsidRDefault="00A81473" w:rsidP="00D54FD1">
            <w:pPr>
              <w:pStyle w:val="aff0"/>
            </w:pPr>
            <w:r w:rsidRPr="002523B3">
              <w:t>Анализировать систему инструментообеспечения в цехе</w:t>
            </w:r>
          </w:p>
        </w:tc>
      </w:tr>
      <w:tr w:rsidR="00A81473" w:rsidRPr="002523B3" w14:paraId="1BD64A86" w14:textId="77777777" w:rsidTr="00A81473">
        <w:trPr>
          <w:trHeight w:val="297"/>
        </w:trPr>
        <w:tc>
          <w:tcPr>
            <w:tcW w:w="1291" w:type="pct"/>
            <w:vMerge/>
            <w:shd w:val="clear" w:color="auto" w:fill="auto"/>
          </w:tcPr>
          <w:p w14:paraId="3E769BDF" w14:textId="77777777" w:rsidR="00A81473" w:rsidRPr="002523B3" w:rsidDel="002A1D54" w:rsidRDefault="00A8147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746A289" w14:textId="6DA07A94" w:rsidR="00A81473" w:rsidRPr="002523B3" w:rsidRDefault="00A81473" w:rsidP="00D54FD1">
            <w:pPr>
              <w:pStyle w:val="aff0"/>
            </w:pPr>
            <w:r w:rsidRPr="002523B3">
              <w:t xml:space="preserve">Анализировать </w:t>
            </w:r>
            <w:r w:rsidR="00A769E7" w:rsidRPr="002523B3">
              <w:t xml:space="preserve">цеховые </w:t>
            </w:r>
            <w:r w:rsidRPr="002523B3">
              <w:t>нормы времени на технологические операции механической обработки и сборки</w:t>
            </w:r>
          </w:p>
        </w:tc>
      </w:tr>
      <w:tr w:rsidR="00A81473" w:rsidRPr="002523B3" w14:paraId="3449FB62" w14:textId="77777777" w:rsidTr="00037E82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64159577" w14:textId="77777777" w:rsidR="00A81473" w:rsidRPr="002523B3" w:rsidDel="002A1D54" w:rsidRDefault="00A8147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B13DE75" w14:textId="4FE2BE00" w:rsidR="00A81473" w:rsidRPr="002523B3" w:rsidRDefault="00914FAB" w:rsidP="00D54FD1">
            <w:pPr>
              <w:pStyle w:val="aff0"/>
            </w:pPr>
            <w:r w:rsidRPr="002523B3">
              <w:t>Анализировать</w:t>
            </w:r>
            <w:r w:rsidR="00A81473" w:rsidRPr="002523B3">
              <w:t xml:space="preserve"> технологическую документацию</w:t>
            </w:r>
          </w:p>
        </w:tc>
      </w:tr>
      <w:tr w:rsidR="00A81473" w:rsidRPr="002523B3" w14:paraId="3484D927" w14:textId="77777777" w:rsidTr="00A81473">
        <w:trPr>
          <w:trHeight w:val="295"/>
        </w:trPr>
        <w:tc>
          <w:tcPr>
            <w:tcW w:w="1291" w:type="pct"/>
            <w:vMerge/>
            <w:shd w:val="clear" w:color="auto" w:fill="auto"/>
          </w:tcPr>
          <w:p w14:paraId="373116C3" w14:textId="77777777" w:rsidR="00A81473" w:rsidRPr="002523B3" w:rsidDel="002A1D54" w:rsidRDefault="00A8147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1430E34" w14:textId="675776E7" w:rsidR="00A81473" w:rsidRPr="002523B3" w:rsidRDefault="00A81473" w:rsidP="00D54FD1">
            <w:pPr>
              <w:pStyle w:val="aff0"/>
            </w:pPr>
            <w:r w:rsidRPr="002523B3">
              <w:t xml:space="preserve">Анализировать требования к специальным приспособлениям </w:t>
            </w:r>
            <w:r w:rsidR="00A769E7" w:rsidRPr="002523B3">
              <w:t xml:space="preserve">и транспорту </w:t>
            </w:r>
            <w:r w:rsidRPr="002523B3">
              <w:t>для транспортировки заготовок между участками</w:t>
            </w:r>
          </w:p>
        </w:tc>
      </w:tr>
      <w:tr w:rsidR="00A769E7" w:rsidRPr="002523B3" w14:paraId="12127359" w14:textId="77777777" w:rsidTr="00A769E7">
        <w:trPr>
          <w:trHeight w:val="56"/>
        </w:trPr>
        <w:tc>
          <w:tcPr>
            <w:tcW w:w="1291" w:type="pct"/>
            <w:vMerge/>
            <w:shd w:val="clear" w:color="auto" w:fill="auto"/>
          </w:tcPr>
          <w:p w14:paraId="492E8362" w14:textId="77777777" w:rsidR="00A769E7" w:rsidRPr="002523B3" w:rsidDel="002A1D54" w:rsidRDefault="00A769E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87315A7" w14:textId="5711BD30" w:rsidR="00A769E7" w:rsidRPr="002523B3" w:rsidRDefault="00A769E7" w:rsidP="00D54FD1">
            <w:pPr>
              <w:pStyle w:val="aff0"/>
            </w:pPr>
            <w:r w:rsidRPr="002523B3">
              <w:t>Анализировать режимы работы технологического оборудования на участках</w:t>
            </w:r>
          </w:p>
        </w:tc>
      </w:tr>
      <w:tr w:rsidR="00A81473" w:rsidRPr="002523B3" w14:paraId="474D3924" w14:textId="77777777" w:rsidTr="00037E82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2B6A0BC2" w14:textId="77777777" w:rsidR="00A81473" w:rsidRPr="002523B3" w:rsidDel="002A1D54" w:rsidRDefault="00A8147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E51E865" w14:textId="1878F0B9" w:rsidR="00A81473" w:rsidRPr="002523B3" w:rsidRDefault="00A81473" w:rsidP="00D54FD1">
            <w:pPr>
              <w:pStyle w:val="aff0"/>
            </w:pPr>
            <w:r w:rsidRPr="002523B3">
              <w:t>Анализировать производственную ситуацию и выявлять причины брака в изготовлении изделий</w:t>
            </w:r>
          </w:p>
        </w:tc>
      </w:tr>
      <w:tr w:rsidR="00A769E7" w:rsidRPr="002523B3" w14:paraId="000BE1C0" w14:textId="77777777" w:rsidTr="00A769E7">
        <w:trPr>
          <w:trHeight w:val="56"/>
        </w:trPr>
        <w:tc>
          <w:tcPr>
            <w:tcW w:w="1291" w:type="pct"/>
            <w:vMerge/>
            <w:shd w:val="clear" w:color="auto" w:fill="auto"/>
          </w:tcPr>
          <w:p w14:paraId="118B180E" w14:textId="77777777" w:rsidR="00A769E7" w:rsidRPr="002523B3" w:rsidDel="002A1D54" w:rsidRDefault="00A769E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0268011" w14:textId="72B79796" w:rsidR="00A769E7" w:rsidRPr="002523B3" w:rsidRDefault="00A769E7" w:rsidP="00D54FD1">
            <w:pPr>
              <w:pStyle w:val="aff0"/>
            </w:pPr>
            <w:r w:rsidRPr="002523B3">
              <w:rPr>
                <w:szCs w:val="12"/>
              </w:rPr>
              <w:t>Оценивать соответствие рабочих мест правилам и требованиям производственной санитарии, безопасности труда</w:t>
            </w:r>
          </w:p>
        </w:tc>
      </w:tr>
      <w:tr w:rsidR="00A81473" w:rsidRPr="002523B3" w14:paraId="354D3547" w14:textId="77777777" w:rsidTr="00037E82">
        <w:trPr>
          <w:trHeight w:val="430"/>
        </w:trPr>
        <w:tc>
          <w:tcPr>
            <w:tcW w:w="1291" w:type="pct"/>
            <w:vMerge/>
            <w:shd w:val="clear" w:color="auto" w:fill="auto"/>
          </w:tcPr>
          <w:p w14:paraId="20F4BFD6" w14:textId="77777777" w:rsidR="00A81473" w:rsidRPr="002523B3" w:rsidDel="002A1D54" w:rsidRDefault="00A8147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8703FD1" w14:textId="77777777" w:rsidR="00A81473" w:rsidRPr="002523B3" w:rsidRDefault="00A81473" w:rsidP="00D54FD1">
            <w:pPr>
              <w:pStyle w:val="aff0"/>
            </w:pPr>
            <w:r w:rsidRPr="002523B3">
              <w:t>Рассчитывать количество образующихся отходов и количество вредных выделяемых веществ</w:t>
            </w:r>
          </w:p>
        </w:tc>
      </w:tr>
      <w:tr w:rsidR="00A81473" w:rsidRPr="002523B3" w14:paraId="0EFCADBA" w14:textId="77777777" w:rsidTr="00037E82">
        <w:trPr>
          <w:trHeight w:val="225"/>
        </w:trPr>
        <w:tc>
          <w:tcPr>
            <w:tcW w:w="1291" w:type="pct"/>
            <w:vMerge w:val="restart"/>
            <w:shd w:val="clear" w:color="auto" w:fill="auto"/>
          </w:tcPr>
          <w:p w14:paraId="6E01C466" w14:textId="77777777" w:rsidR="00A81473" w:rsidRPr="002523B3" w:rsidRDefault="00A81473" w:rsidP="00D54FD1">
            <w:pPr>
              <w:pStyle w:val="aff0"/>
            </w:pPr>
            <w:r w:rsidRPr="002523B3" w:rsidDel="002A1D54">
              <w:t>Необходимые знания</w:t>
            </w:r>
          </w:p>
        </w:tc>
        <w:tc>
          <w:tcPr>
            <w:tcW w:w="3709" w:type="pct"/>
            <w:shd w:val="clear" w:color="auto" w:fill="auto"/>
          </w:tcPr>
          <w:p w14:paraId="54D87490" w14:textId="77777777" w:rsidR="00A81473" w:rsidRPr="002523B3" w:rsidRDefault="00A81473" w:rsidP="00D54FD1">
            <w:pPr>
              <w:pStyle w:val="aff0"/>
            </w:pPr>
            <w:r w:rsidRPr="002523B3">
              <w:t>Технические требования, предъявляемые к изготавливаемым изделиям</w:t>
            </w:r>
          </w:p>
        </w:tc>
      </w:tr>
      <w:tr w:rsidR="00A81473" w:rsidRPr="002523B3" w14:paraId="7B22D8FA" w14:textId="77777777" w:rsidTr="00037E82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0EA18440" w14:textId="77777777" w:rsidR="00A81473" w:rsidRPr="002523B3" w:rsidDel="002A1D54" w:rsidRDefault="00A8147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55B5042" w14:textId="76C38826" w:rsidR="00A81473" w:rsidRPr="002523B3" w:rsidRDefault="00A81473" w:rsidP="00D54FD1">
            <w:pPr>
              <w:pStyle w:val="aff0"/>
            </w:pPr>
            <w:r w:rsidRPr="002523B3">
              <w:t>Основные методы и средства контроля технических требований</w:t>
            </w:r>
          </w:p>
        </w:tc>
      </w:tr>
      <w:tr w:rsidR="00A81473" w:rsidRPr="002523B3" w14:paraId="495716C4" w14:textId="77777777" w:rsidTr="00037E82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02EAE955" w14:textId="77777777" w:rsidR="00A81473" w:rsidRPr="002523B3" w:rsidDel="002A1D54" w:rsidRDefault="00A8147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90614C2" w14:textId="671F6478" w:rsidR="00A81473" w:rsidRPr="002523B3" w:rsidRDefault="00A81473" w:rsidP="00D54FD1">
            <w:pPr>
              <w:pStyle w:val="aff0"/>
            </w:pPr>
            <w:r w:rsidRPr="002523B3">
              <w:t>Методика определения коэффициентов загрузки и использования основного оборудования</w:t>
            </w:r>
          </w:p>
        </w:tc>
      </w:tr>
      <w:tr w:rsidR="00B443E6" w:rsidRPr="002523B3" w14:paraId="5EF6E76E" w14:textId="77777777" w:rsidTr="00037E82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4910075E" w14:textId="77777777" w:rsidR="00B443E6" w:rsidRPr="002523B3" w:rsidDel="002A1D54" w:rsidRDefault="00B443E6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6F77958" w14:textId="7F563AD0" w:rsidR="00B443E6" w:rsidRPr="002523B3" w:rsidRDefault="00B443E6" w:rsidP="00D54FD1">
            <w:pPr>
              <w:pStyle w:val="aff0"/>
            </w:pPr>
            <w:r w:rsidRPr="002523B3">
              <w:t>Типы и основные характеристики машиностроительного производства</w:t>
            </w:r>
          </w:p>
        </w:tc>
      </w:tr>
      <w:tr w:rsidR="00B443E6" w:rsidRPr="002523B3" w14:paraId="1CBE9766" w14:textId="77777777" w:rsidTr="00037E82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2499E27E" w14:textId="77777777" w:rsidR="00B443E6" w:rsidRPr="002523B3" w:rsidDel="002A1D54" w:rsidRDefault="00B443E6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E92B1DF" w14:textId="2A1B3B4B" w:rsidR="00B443E6" w:rsidRPr="002523B3" w:rsidRDefault="00B443E6" w:rsidP="00D54FD1">
            <w:pPr>
              <w:pStyle w:val="aff0"/>
            </w:pPr>
            <w:r w:rsidRPr="002523B3">
              <w:t>Структура производственного и технологического процесса</w:t>
            </w:r>
          </w:p>
        </w:tc>
      </w:tr>
      <w:tr w:rsidR="00B443E6" w:rsidRPr="002523B3" w14:paraId="5ED5C6B7" w14:textId="77777777" w:rsidTr="00037E82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0C65ACF2" w14:textId="77777777" w:rsidR="00B443E6" w:rsidRPr="002523B3" w:rsidDel="002A1D54" w:rsidRDefault="00B443E6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3A86920" w14:textId="71BE7E4A" w:rsidR="00B443E6" w:rsidRPr="002523B3" w:rsidRDefault="00B443E6" w:rsidP="00D54FD1">
            <w:pPr>
              <w:pStyle w:val="aff0"/>
            </w:pPr>
            <w:r w:rsidRPr="002523B3">
              <w:t>Основное технологическое оборудование и принципы его работы</w:t>
            </w:r>
          </w:p>
        </w:tc>
      </w:tr>
      <w:tr w:rsidR="00B443E6" w:rsidRPr="002523B3" w14:paraId="6E4F31D0" w14:textId="77777777" w:rsidTr="00037E82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7865773C" w14:textId="77777777" w:rsidR="00B443E6" w:rsidRPr="002523B3" w:rsidDel="002A1D54" w:rsidRDefault="00B443E6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79C32A1" w14:textId="33FFD91D" w:rsidR="00B443E6" w:rsidRPr="002523B3" w:rsidRDefault="00B443E6" w:rsidP="00D54FD1">
            <w:pPr>
              <w:pStyle w:val="aff0"/>
            </w:pPr>
            <w:r w:rsidRPr="002523B3">
              <w:t>Методика выбора технологических режимов</w:t>
            </w:r>
          </w:p>
        </w:tc>
      </w:tr>
      <w:tr w:rsidR="00914FAB" w:rsidRPr="002523B3" w14:paraId="2D3FA2A6" w14:textId="77777777" w:rsidTr="00037E82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36E7EC29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A5BC273" w14:textId="7010DDF5" w:rsidR="00914FAB" w:rsidRPr="002523B3" w:rsidRDefault="00914FAB" w:rsidP="00D54FD1">
            <w:pPr>
              <w:pStyle w:val="aff0"/>
            </w:pPr>
            <w:r w:rsidRPr="002523B3">
              <w:t>Методика расчета величины производственного цикла</w:t>
            </w:r>
          </w:p>
        </w:tc>
      </w:tr>
      <w:tr w:rsidR="00914FAB" w:rsidRPr="002523B3" w14:paraId="4D63BB49" w14:textId="77777777" w:rsidTr="00037E82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2D114831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B0B590B" w14:textId="77777777" w:rsidR="00914FAB" w:rsidRPr="002523B3" w:rsidRDefault="00914FAB" w:rsidP="00D54FD1">
            <w:pPr>
              <w:pStyle w:val="aff0"/>
            </w:pPr>
            <w:r w:rsidRPr="002523B3">
              <w:t>Принципы формирования производственной программы выпуска</w:t>
            </w:r>
          </w:p>
        </w:tc>
      </w:tr>
      <w:tr w:rsidR="00914FAB" w:rsidRPr="002523B3" w14:paraId="6722BEA2" w14:textId="77777777" w:rsidTr="00037E82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0614B385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3379A2E" w14:textId="4DB82756" w:rsidR="00914FAB" w:rsidRPr="002523B3" w:rsidRDefault="00914FAB" w:rsidP="00D54FD1">
            <w:pPr>
              <w:pStyle w:val="aff0"/>
            </w:pPr>
            <w:r w:rsidRPr="002523B3">
              <w:t>Методика расчета производственной площади цеха по удельным показателям</w:t>
            </w:r>
          </w:p>
        </w:tc>
      </w:tr>
      <w:tr w:rsidR="00914FAB" w:rsidRPr="002523B3" w14:paraId="000ABC7A" w14:textId="77777777" w:rsidTr="00037E82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3AF84A95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2520806" w14:textId="575810A1" w:rsidR="00914FAB" w:rsidRPr="002523B3" w:rsidRDefault="00914FAB" w:rsidP="00D54FD1">
            <w:pPr>
              <w:pStyle w:val="aff0"/>
            </w:pPr>
            <w:r w:rsidRPr="002523B3">
              <w:t>Методика расчета производственной площади цеха на основании разработанных планов расположения оборудования</w:t>
            </w:r>
          </w:p>
        </w:tc>
      </w:tr>
      <w:tr w:rsidR="00914FAB" w:rsidRPr="002523B3" w14:paraId="662700B0" w14:textId="77777777" w:rsidTr="00037E82">
        <w:trPr>
          <w:trHeight w:val="151"/>
        </w:trPr>
        <w:tc>
          <w:tcPr>
            <w:tcW w:w="1291" w:type="pct"/>
            <w:vMerge/>
            <w:shd w:val="clear" w:color="auto" w:fill="auto"/>
          </w:tcPr>
          <w:p w14:paraId="36ED562F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A1015F4" w14:textId="464B2266" w:rsidR="00914FAB" w:rsidRPr="002523B3" w:rsidRDefault="00914FAB" w:rsidP="00D54FD1">
            <w:pPr>
              <w:pStyle w:val="aff0"/>
            </w:pPr>
            <w:r w:rsidRPr="002523B3">
              <w:t>Методы контроля технических параметров выпускаемой продукции</w:t>
            </w:r>
          </w:p>
        </w:tc>
      </w:tr>
      <w:tr w:rsidR="00914FAB" w:rsidRPr="002523B3" w14:paraId="355C6FCE" w14:textId="77777777" w:rsidTr="00037E82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015251FC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E1FCF31" w14:textId="6F073CD8" w:rsidR="00914FAB" w:rsidRPr="002523B3" w:rsidRDefault="00914FAB" w:rsidP="00D54FD1">
            <w:pPr>
              <w:pStyle w:val="aff0"/>
            </w:pPr>
            <w:r w:rsidRPr="002523B3">
              <w:t>Основные принципы автоматизации производственных процессов производственного цеха</w:t>
            </w:r>
          </w:p>
        </w:tc>
      </w:tr>
      <w:tr w:rsidR="00914FAB" w:rsidRPr="002523B3" w14:paraId="06474A4A" w14:textId="77777777" w:rsidTr="00037E82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363A1172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CBC138F" w14:textId="396C2D09" w:rsidR="00914FAB" w:rsidRPr="002523B3" w:rsidRDefault="00914FAB" w:rsidP="00D54FD1">
            <w:pPr>
              <w:pStyle w:val="aff0"/>
            </w:pPr>
            <w:r w:rsidRPr="002523B3">
              <w:t>Принципы построения автоматизированных систем управления производством</w:t>
            </w:r>
          </w:p>
        </w:tc>
      </w:tr>
      <w:tr w:rsidR="00914FAB" w:rsidRPr="002523B3" w14:paraId="3190C3E5" w14:textId="77777777" w:rsidTr="00037E82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77F9BDBD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2F0F917" w14:textId="6CFA629A" w:rsidR="00914FAB" w:rsidRPr="002523B3" w:rsidRDefault="00914FAB" w:rsidP="00D54FD1">
            <w:pPr>
              <w:pStyle w:val="aff0"/>
            </w:pPr>
            <w:r w:rsidRPr="002523B3">
              <w:t>Типы и параметры автоматизированных систем управления производством</w:t>
            </w:r>
          </w:p>
        </w:tc>
      </w:tr>
      <w:tr w:rsidR="00914FAB" w:rsidRPr="002523B3" w14:paraId="4112A3FA" w14:textId="77777777" w:rsidTr="00037E82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7A3A67B0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DA8D57B" w14:textId="251B4F27" w:rsidR="00914FAB" w:rsidRPr="002523B3" w:rsidRDefault="00914FAB" w:rsidP="00D54FD1">
            <w:pPr>
              <w:pStyle w:val="aff0"/>
            </w:pPr>
            <w:r w:rsidRPr="002523B3">
              <w:t>Критерии оценки эффективности производственной деятельности предприятия</w:t>
            </w:r>
          </w:p>
        </w:tc>
      </w:tr>
      <w:tr w:rsidR="00914FAB" w:rsidRPr="002523B3" w14:paraId="4762CAB9" w14:textId="77777777" w:rsidTr="00037E82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5F2BE583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210BE57" w14:textId="23B8513A" w:rsidR="00914FAB" w:rsidRPr="002523B3" w:rsidRDefault="00914FAB" w:rsidP="00D54FD1">
            <w:pPr>
              <w:pStyle w:val="aff0"/>
            </w:pPr>
            <w:r w:rsidRPr="002523B3">
              <w:t>Критерии оценки эффективности внедрения инструментов бережливого производства на предприятии</w:t>
            </w:r>
          </w:p>
        </w:tc>
      </w:tr>
      <w:tr w:rsidR="00914FAB" w:rsidRPr="002523B3" w14:paraId="553EEB6F" w14:textId="77777777" w:rsidTr="00037E82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2E3E35D2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3A392AE" w14:textId="614B58D3" w:rsidR="00914FAB" w:rsidRPr="002523B3" w:rsidRDefault="00914FAB" w:rsidP="00D54FD1">
            <w:pPr>
              <w:pStyle w:val="aff0"/>
            </w:pPr>
            <w:r w:rsidRPr="002523B3">
              <w:t>Принципы и организация инструментального оснащения механосборочных участков</w:t>
            </w:r>
          </w:p>
        </w:tc>
      </w:tr>
      <w:tr w:rsidR="00914FAB" w:rsidRPr="002523B3" w14:paraId="10E54F61" w14:textId="77777777" w:rsidTr="00037E82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1AAB221A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2480B46" w14:textId="07E5DF6A" w:rsidR="00914FAB" w:rsidRPr="002523B3" w:rsidRDefault="00914FAB" w:rsidP="00D54FD1">
            <w:pPr>
              <w:pStyle w:val="aff0"/>
            </w:pPr>
            <w:r w:rsidRPr="002523B3">
              <w:t>Способы организации инструментооборота в механосборочном цехе</w:t>
            </w:r>
          </w:p>
        </w:tc>
      </w:tr>
      <w:tr w:rsidR="00914FAB" w:rsidRPr="002523B3" w14:paraId="6FE158E0" w14:textId="77777777" w:rsidTr="00037E82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19B7E82F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F530B32" w14:textId="77777777" w:rsidR="00914FAB" w:rsidRPr="002523B3" w:rsidRDefault="00914FAB" w:rsidP="00D54FD1">
            <w:pPr>
              <w:pStyle w:val="aff0"/>
            </w:pPr>
            <w:r w:rsidRPr="002523B3">
              <w:t>Виды образующихся отходов механосборочного цеха</w:t>
            </w:r>
          </w:p>
        </w:tc>
      </w:tr>
      <w:tr w:rsidR="00914FAB" w:rsidRPr="002523B3" w14:paraId="25D66B90" w14:textId="77777777" w:rsidTr="00037E82">
        <w:trPr>
          <w:trHeight w:val="441"/>
        </w:trPr>
        <w:tc>
          <w:tcPr>
            <w:tcW w:w="1291" w:type="pct"/>
            <w:vMerge/>
            <w:shd w:val="clear" w:color="auto" w:fill="auto"/>
          </w:tcPr>
          <w:p w14:paraId="331B6FCE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E9CF100" w14:textId="77777777" w:rsidR="00914FAB" w:rsidRPr="002523B3" w:rsidRDefault="00914FAB" w:rsidP="00D54FD1">
            <w:pPr>
              <w:pStyle w:val="aff0"/>
            </w:pPr>
            <w:r w:rsidRPr="002523B3">
              <w:t>Методы определения объемов и способов утилизации отходов механосборочного цеха</w:t>
            </w:r>
          </w:p>
        </w:tc>
      </w:tr>
      <w:tr w:rsidR="00914FAB" w:rsidRPr="002523B3" w14:paraId="3AB1F293" w14:textId="77777777" w:rsidTr="009F1963">
        <w:trPr>
          <w:trHeight w:val="301"/>
        </w:trPr>
        <w:tc>
          <w:tcPr>
            <w:tcW w:w="1291" w:type="pct"/>
            <w:shd w:val="clear" w:color="auto" w:fill="auto"/>
          </w:tcPr>
          <w:p w14:paraId="2DE92FA2" w14:textId="77777777" w:rsidR="00914FAB" w:rsidRPr="002523B3" w:rsidDel="002A1D54" w:rsidRDefault="00914FAB" w:rsidP="00D54FD1">
            <w:pPr>
              <w:pStyle w:val="aff0"/>
            </w:pPr>
            <w:r w:rsidRPr="002523B3" w:rsidDel="002A1D54">
              <w:t>Другие характеристики</w:t>
            </w:r>
          </w:p>
        </w:tc>
        <w:tc>
          <w:tcPr>
            <w:tcW w:w="3709" w:type="pct"/>
            <w:shd w:val="clear" w:color="auto" w:fill="auto"/>
          </w:tcPr>
          <w:p w14:paraId="65D515CB" w14:textId="77777777" w:rsidR="00914FAB" w:rsidRPr="002523B3" w:rsidRDefault="00914FAB" w:rsidP="00D54FD1">
            <w:pPr>
              <w:pStyle w:val="aff0"/>
            </w:pPr>
            <w:r w:rsidRPr="002523B3">
              <w:t>-</w:t>
            </w:r>
          </w:p>
        </w:tc>
      </w:tr>
    </w:tbl>
    <w:p w14:paraId="57B3C579" w14:textId="77777777" w:rsidR="00CB78F1" w:rsidRPr="002523B3" w:rsidRDefault="00CB78F1" w:rsidP="005A03FB"/>
    <w:p w14:paraId="26AB8528" w14:textId="77777777" w:rsidR="00AA2C95" w:rsidRPr="002523B3" w:rsidRDefault="00AA2C95" w:rsidP="0086542A">
      <w:pPr>
        <w:pStyle w:val="2"/>
        <w:spacing w:before="0" w:after="0"/>
        <w:rPr>
          <w:szCs w:val="24"/>
        </w:rPr>
      </w:pPr>
      <w:bookmarkStart w:id="6" w:name="_Toc513966283"/>
      <w:r w:rsidRPr="002523B3">
        <w:rPr>
          <w:szCs w:val="24"/>
        </w:rPr>
        <w:t>3.3. Обобщенная трудовая функция</w:t>
      </w:r>
      <w:bookmarkEnd w:id="6"/>
    </w:p>
    <w:p w14:paraId="1D200CFA" w14:textId="77777777" w:rsidR="00C00290" w:rsidRPr="002523B3" w:rsidRDefault="00C00290" w:rsidP="00C0029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087"/>
        <w:gridCol w:w="1200"/>
        <w:gridCol w:w="469"/>
        <w:gridCol w:w="1579"/>
        <w:gridCol w:w="606"/>
        <w:gridCol w:w="145"/>
        <w:gridCol w:w="557"/>
        <w:gridCol w:w="690"/>
        <w:gridCol w:w="1089"/>
        <w:gridCol w:w="1100"/>
      </w:tblGrid>
      <w:tr w:rsidR="00AA2C95" w:rsidRPr="002523B3" w14:paraId="7DE49014" w14:textId="77777777" w:rsidTr="00C00290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19E8432" w14:textId="77777777" w:rsidR="00AA2C95" w:rsidRPr="002523B3" w:rsidRDefault="002542BA" w:rsidP="0086542A">
            <w:r w:rsidRPr="002523B3">
              <w:rPr>
                <w:sz w:val="20"/>
              </w:rPr>
              <w:t>Наименование</w:t>
            </w:r>
          </w:p>
        </w:tc>
        <w:tc>
          <w:tcPr>
            <w:tcW w:w="21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266E6" w14:textId="77777777" w:rsidR="00AA2C95" w:rsidRPr="002523B3" w:rsidRDefault="00FE15C3" w:rsidP="00194B86">
            <w:r w:rsidRPr="002523B3">
              <w:t xml:space="preserve">Анализ и диагностика технологического комплекса уровня </w:t>
            </w:r>
            <w:r w:rsidR="00194B86" w:rsidRPr="002523B3">
              <w:t>предприятия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7285C2" w14:textId="77777777" w:rsidR="00AA2C95" w:rsidRPr="002523B3" w:rsidRDefault="002542BA" w:rsidP="0086542A">
            <w:pPr>
              <w:rPr>
                <w:sz w:val="16"/>
                <w:vertAlign w:val="superscript"/>
              </w:rPr>
            </w:pPr>
            <w:r w:rsidRPr="002523B3">
              <w:rPr>
                <w:sz w:val="20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823526" w14:textId="77777777" w:rsidR="00AA2C95" w:rsidRPr="002523B3" w:rsidRDefault="00AA2C95" w:rsidP="00C00290">
            <w:pPr>
              <w:jc w:val="center"/>
            </w:pPr>
            <w:r w:rsidRPr="002523B3">
              <w:t>С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3DCC31" w14:textId="77777777" w:rsidR="00AA2C95" w:rsidRPr="002523B3" w:rsidRDefault="002542BA" w:rsidP="0086542A">
            <w:pPr>
              <w:rPr>
                <w:vertAlign w:val="superscript"/>
              </w:rPr>
            </w:pPr>
            <w:r w:rsidRPr="002523B3">
              <w:rPr>
                <w:sz w:val="20"/>
              </w:rPr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CF6864" w14:textId="77777777" w:rsidR="00AA2C95" w:rsidRPr="002523B3" w:rsidRDefault="0040102A" w:rsidP="00C00290">
            <w:pPr>
              <w:jc w:val="center"/>
            </w:pPr>
            <w:r w:rsidRPr="002523B3">
              <w:t>7</w:t>
            </w:r>
          </w:p>
        </w:tc>
      </w:tr>
      <w:tr w:rsidR="00AA2C95" w:rsidRPr="002523B3" w14:paraId="5479B857" w14:textId="77777777" w:rsidTr="00190C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478419B" w14:textId="77777777" w:rsidR="00AA2C95" w:rsidRPr="002523B3" w:rsidRDefault="00AA2C95" w:rsidP="0086542A"/>
        </w:tc>
      </w:tr>
      <w:tr w:rsidR="00AA2C95" w:rsidRPr="002523B3" w14:paraId="24774825" w14:textId="77777777" w:rsidTr="00C002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CA1C40F" w14:textId="77777777" w:rsidR="00AA2C95" w:rsidRPr="002523B3" w:rsidRDefault="002542BA" w:rsidP="0086542A">
            <w:r w:rsidRPr="002523B3">
              <w:rPr>
                <w:sz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4EB6737" w14:textId="77777777" w:rsidR="00AA2C95" w:rsidRPr="002523B3" w:rsidRDefault="002542BA" w:rsidP="0086542A">
            <w:r w:rsidRPr="002523B3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5E374D0" w14:textId="77777777" w:rsidR="00AA2C95" w:rsidRPr="002523B3" w:rsidRDefault="00AA2C95" w:rsidP="0086542A">
            <w:r w:rsidRPr="002523B3"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04FC25" w14:textId="77777777" w:rsidR="00AA2C95" w:rsidRPr="002523B3" w:rsidRDefault="002542BA" w:rsidP="0086542A">
            <w:r w:rsidRPr="002523B3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9F434" w14:textId="77777777" w:rsidR="00AA2C95" w:rsidRPr="002523B3" w:rsidRDefault="00AA2C95" w:rsidP="0086542A"/>
        </w:tc>
        <w:tc>
          <w:tcPr>
            <w:tcW w:w="10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2A43C9" w14:textId="77777777" w:rsidR="00AA2C95" w:rsidRPr="002523B3" w:rsidRDefault="00AA2C95" w:rsidP="0086542A"/>
        </w:tc>
      </w:tr>
      <w:tr w:rsidR="00AA2C95" w:rsidRPr="002523B3" w14:paraId="40D98850" w14:textId="77777777" w:rsidTr="00C002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F1769EB" w14:textId="77777777" w:rsidR="00AA2C95" w:rsidRPr="002523B3" w:rsidRDefault="00AA2C95" w:rsidP="0086542A"/>
        </w:tc>
        <w:tc>
          <w:tcPr>
            <w:tcW w:w="19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04711E0" w14:textId="77777777" w:rsidR="00AA2C95" w:rsidRPr="002523B3" w:rsidRDefault="00AA2C95" w:rsidP="0086542A"/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856604" w14:textId="77777777" w:rsidR="00AA2C95" w:rsidRPr="002523B3" w:rsidRDefault="002542BA" w:rsidP="0086542A">
            <w:pPr>
              <w:rPr>
                <w:szCs w:val="16"/>
              </w:rPr>
            </w:pPr>
            <w:r w:rsidRPr="002523B3">
              <w:rPr>
                <w:sz w:val="20"/>
              </w:rPr>
              <w:t>Код оригинала</w:t>
            </w:r>
          </w:p>
        </w:tc>
        <w:tc>
          <w:tcPr>
            <w:tcW w:w="10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A75E4D" w14:textId="77777777" w:rsidR="00AA2C95" w:rsidRPr="002523B3" w:rsidRDefault="002542BA" w:rsidP="0086542A">
            <w:r w:rsidRPr="002523B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44F44D1" w14:textId="77777777" w:rsidR="00C00290" w:rsidRPr="002523B3" w:rsidRDefault="00C00290"/>
    <w:tbl>
      <w:tblPr>
        <w:tblW w:w="5000" w:type="pct"/>
        <w:tblInd w:w="-1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7"/>
        <w:gridCol w:w="1370"/>
        <w:gridCol w:w="6088"/>
      </w:tblGrid>
      <w:tr w:rsidR="00723B65" w:rsidRPr="002523B3" w14:paraId="35D28E01" w14:textId="77777777" w:rsidTr="001E7457">
        <w:trPr>
          <w:trHeight w:val="525"/>
        </w:trPr>
        <w:tc>
          <w:tcPr>
            <w:tcW w:w="13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100B60" w14:textId="77777777" w:rsidR="00723B65" w:rsidRPr="002523B3" w:rsidRDefault="00723B65" w:rsidP="00B97178">
            <w:pPr>
              <w:pStyle w:val="aff0"/>
            </w:pPr>
            <w:r w:rsidRPr="002523B3">
              <w:t>Возможные наименования должностей, профессий</w:t>
            </w:r>
          </w:p>
        </w:tc>
        <w:tc>
          <w:tcPr>
            <w:tcW w:w="36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9B089F" w14:textId="01136397" w:rsidR="00A27C3C" w:rsidRPr="002523B3" w:rsidRDefault="00A27C3C" w:rsidP="00B97178">
            <w:pPr>
              <w:pStyle w:val="aff0"/>
            </w:pPr>
            <w:r w:rsidRPr="002523B3">
              <w:t xml:space="preserve">Инженер по анализу и диагностике технологических комплексов механосборочного производства </w:t>
            </w:r>
            <w:r w:rsidRPr="002523B3">
              <w:rPr>
                <w:lang w:val="en-US"/>
              </w:rPr>
              <w:t>I</w:t>
            </w:r>
            <w:r w:rsidRPr="002523B3">
              <w:t xml:space="preserve"> категории</w:t>
            </w:r>
          </w:p>
          <w:p w14:paraId="4566737A" w14:textId="5FE03DD8" w:rsidR="003265DE" w:rsidRPr="002523B3" w:rsidRDefault="003265DE" w:rsidP="00B97178">
            <w:pPr>
              <w:pStyle w:val="aff0"/>
            </w:pPr>
            <w:r w:rsidRPr="002523B3">
              <w:t xml:space="preserve">Специалист по технологическому аудиту механосборочного производства </w:t>
            </w:r>
            <w:r w:rsidRPr="002523B3">
              <w:rPr>
                <w:lang w:val="en-US"/>
              </w:rPr>
              <w:t>I</w:t>
            </w:r>
            <w:r w:rsidRPr="002523B3">
              <w:t xml:space="preserve"> категории</w:t>
            </w:r>
          </w:p>
          <w:p w14:paraId="229128AF" w14:textId="70226BC0" w:rsidR="00723B65" w:rsidRPr="002523B3" w:rsidRDefault="00A27C3C" w:rsidP="00B97178">
            <w:pPr>
              <w:pStyle w:val="aff0"/>
            </w:pPr>
            <w:r w:rsidRPr="002523B3">
              <w:t xml:space="preserve">Инженер по организации производства </w:t>
            </w:r>
            <w:r w:rsidRPr="002523B3">
              <w:rPr>
                <w:lang w:val="en-US"/>
              </w:rPr>
              <w:t>I</w:t>
            </w:r>
            <w:r w:rsidRPr="002523B3">
              <w:t xml:space="preserve"> категории</w:t>
            </w:r>
          </w:p>
        </w:tc>
      </w:tr>
      <w:tr w:rsidR="00723B65" w:rsidRPr="002523B3" w14:paraId="7FC7CAAB" w14:textId="77777777" w:rsidTr="001E7457">
        <w:trPr>
          <w:trHeight w:val="188"/>
        </w:trPr>
        <w:tc>
          <w:tcPr>
            <w:tcW w:w="5000" w:type="pct"/>
            <w:gridSpan w:val="3"/>
            <w:tcBorders>
              <w:top w:val="single" w:sz="4" w:space="0" w:color="808080"/>
              <w:bottom w:val="single" w:sz="4" w:space="0" w:color="A6A6A6"/>
            </w:tcBorders>
            <w:vAlign w:val="center"/>
          </w:tcPr>
          <w:p w14:paraId="699E7A54" w14:textId="77777777" w:rsidR="00723B65" w:rsidRPr="002523B3" w:rsidRDefault="00723B65" w:rsidP="00B97178">
            <w:pPr>
              <w:pStyle w:val="aff0"/>
            </w:pPr>
          </w:p>
        </w:tc>
      </w:tr>
      <w:tr w:rsidR="00723B65" w:rsidRPr="002523B3" w14:paraId="56261BA5" w14:textId="77777777" w:rsidTr="001E7457">
        <w:trPr>
          <w:trHeight w:val="408"/>
        </w:trPr>
        <w:tc>
          <w:tcPr>
            <w:tcW w:w="13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B70060" w14:textId="77777777" w:rsidR="00723B65" w:rsidRPr="002523B3" w:rsidRDefault="00723B65" w:rsidP="00B97178">
            <w:pPr>
              <w:pStyle w:val="aff0"/>
            </w:pPr>
            <w:r w:rsidRPr="002523B3">
              <w:t>Требования к образованию и обучению</w:t>
            </w:r>
          </w:p>
        </w:tc>
        <w:tc>
          <w:tcPr>
            <w:tcW w:w="365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805C5C1" w14:textId="2BE1F3E3" w:rsidR="00723B65" w:rsidRPr="002523B3" w:rsidRDefault="00723B65" w:rsidP="00B97178">
            <w:pPr>
              <w:pStyle w:val="aff0"/>
            </w:pPr>
            <w:r w:rsidRPr="002523B3">
              <w:t>Высшее образование – магистратура</w:t>
            </w:r>
            <w:r w:rsidR="00D54FD1">
              <w:t xml:space="preserve"> и д</w:t>
            </w:r>
            <w:r w:rsidRPr="002523B3">
              <w:rPr>
                <w:rFonts w:eastAsia="Calibri"/>
                <w:lang w:bidi="en-US"/>
              </w:rPr>
              <w:t>ополнительное профессиональное образование – программы профессиональной переподготовки</w:t>
            </w:r>
            <w:r w:rsidR="00DD113A" w:rsidRPr="002523B3">
              <w:rPr>
                <w:rFonts w:eastAsia="Calibri"/>
                <w:lang w:bidi="en-US"/>
              </w:rPr>
              <w:t xml:space="preserve"> </w:t>
            </w:r>
            <w:r w:rsidR="00DD113A" w:rsidRPr="002523B3">
              <w:rPr>
                <w:lang w:eastAsia="en-US"/>
              </w:rPr>
              <w:t>в области проектирования технологических комплексов</w:t>
            </w:r>
          </w:p>
          <w:p w14:paraId="208063D8" w14:textId="77777777" w:rsidR="00723B65" w:rsidRPr="002523B3" w:rsidRDefault="00723B65" w:rsidP="00B97178">
            <w:pPr>
              <w:pStyle w:val="aff0"/>
            </w:pPr>
            <w:r w:rsidRPr="002523B3">
              <w:t>Или</w:t>
            </w:r>
          </w:p>
          <w:p w14:paraId="78830A11" w14:textId="77777777" w:rsidR="00723B65" w:rsidRPr="002523B3" w:rsidRDefault="00723B65" w:rsidP="00B97178">
            <w:pPr>
              <w:pStyle w:val="aff0"/>
              <w:rPr>
                <w:shd w:val="clear" w:color="auto" w:fill="FFFFFF"/>
              </w:rPr>
            </w:pPr>
            <w:r w:rsidRPr="002523B3">
              <w:t>Высшее образование – специалитет</w:t>
            </w:r>
          </w:p>
        </w:tc>
      </w:tr>
      <w:tr w:rsidR="00723B65" w:rsidRPr="002523B3" w14:paraId="54DB02B1" w14:textId="77777777" w:rsidTr="001E7457">
        <w:trPr>
          <w:trHeight w:val="292"/>
        </w:trPr>
        <w:tc>
          <w:tcPr>
            <w:tcW w:w="13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FF7152" w14:textId="77777777" w:rsidR="00723B65" w:rsidRPr="002523B3" w:rsidRDefault="00723B65" w:rsidP="00B97178">
            <w:pPr>
              <w:pStyle w:val="aff0"/>
            </w:pPr>
            <w:r w:rsidRPr="002523B3">
              <w:t>Требования к опыту практической работы</w:t>
            </w:r>
          </w:p>
        </w:tc>
        <w:tc>
          <w:tcPr>
            <w:tcW w:w="3658" w:type="pct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78AB0B3C" w14:textId="0EDC7866" w:rsidR="00723B65" w:rsidRPr="002523B3" w:rsidRDefault="00024F64" w:rsidP="00B97178">
            <w:pPr>
              <w:pStyle w:val="aff0"/>
              <w:rPr>
                <w:lang w:val="x-none" w:eastAsia="en-US"/>
              </w:rPr>
            </w:pPr>
            <w:r w:rsidRPr="002523B3">
              <w:rPr>
                <w:lang w:eastAsia="en-US"/>
              </w:rPr>
              <w:t xml:space="preserve">Не менее трех лет инженером </w:t>
            </w:r>
            <w:r w:rsidRPr="002523B3">
              <w:t>в области проектирования, анализа и диагностики технологических комплексов механосборочного производств</w:t>
            </w:r>
            <w:r w:rsidR="00BA4266" w:rsidRPr="002523B3">
              <w:t>а</w:t>
            </w:r>
          </w:p>
        </w:tc>
      </w:tr>
      <w:tr w:rsidR="00723B65" w:rsidRPr="002523B3" w14:paraId="040A660E" w14:textId="77777777" w:rsidTr="001E7457">
        <w:trPr>
          <w:trHeight w:val="300"/>
        </w:trPr>
        <w:tc>
          <w:tcPr>
            <w:tcW w:w="13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0330EA" w14:textId="77777777" w:rsidR="00723B65" w:rsidRPr="002523B3" w:rsidRDefault="00723B65" w:rsidP="00B97178">
            <w:pPr>
              <w:pStyle w:val="aff0"/>
            </w:pPr>
            <w:r w:rsidRPr="002523B3">
              <w:t>Особые условия допуска к работе</w:t>
            </w:r>
          </w:p>
        </w:tc>
        <w:tc>
          <w:tcPr>
            <w:tcW w:w="3658" w:type="pct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22788170" w14:textId="77777777" w:rsidR="00723B65" w:rsidRPr="002523B3" w:rsidRDefault="00723B65" w:rsidP="00B97178">
            <w:pPr>
              <w:pStyle w:val="aff0"/>
            </w:pPr>
            <w:r w:rsidRPr="002523B3">
              <w:t>-</w:t>
            </w:r>
          </w:p>
        </w:tc>
      </w:tr>
      <w:tr w:rsidR="001E7457" w:rsidRPr="002523B3" w14:paraId="2CEDAC4C" w14:textId="77777777" w:rsidTr="001E7457">
        <w:trPr>
          <w:trHeight w:val="122"/>
        </w:trPr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F9DBB0" w14:textId="77777777" w:rsidR="001E7457" w:rsidRPr="002523B3" w:rsidRDefault="001E7457" w:rsidP="00B97178">
            <w:pPr>
              <w:pStyle w:val="aff0"/>
            </w:pPr>
            <w:r w:rsidRPr="002523B3">
              <w:t>Другие характеристики</w:t>
            </w:r>
          </w:p>
        </w:tc>
        <w:tc>
          <w:tcPr>
            <w:tcW w:w="36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6DB60C" w14:textId="7711E722" w:rsidR="001E7457" w:rsidRPr="002523B3" w:rsidRDefault="00DD113A" w:rsidP="00B97178">
            <w:pPr>
              <w:pStyle w:val="aff0"/>
            </w:pPr>
            <w:r w:rsidRPr="002523B3">
              <w:t>Рекомендуется дополнительное профессиональное образование – программы повышение квалификации не реже одного раза в пять лет</w:t>
            </w:r>
          </w:p>
        </w:tc>
      </w:tr>
      <w:tr w:rsidR="00723B65" w:rsidRPr="002523B3" w14:paraId="1DAC4CCC" w14:textId="77777777" w:rsidTr="001E7457">
        <w:trPr>
          <w:trHeight w:val="611"/>
        </w:trPr>
        <w:tc>
          <w:tcPr>
            <w:tcW w:w="5000" w:type="pct"/>
            <w:gridSpan w:val="3"/>
            <w:tcBorders>
              <w:top w:val="single" w:sz="4" w:space="0" w:color="A6A6A6"/>
              <w:left w:val="nil"/>
              <w:bottom w:val="single" w:sz="4" w:space="0" w:color="808080"/>
              <w:right w:val="nil"/>
            </w:tcBorders>
            <w:vAlign w:val="center"/>
          </w:tcPr>
          <w:p w14:paraId="34F7B375" w14:textId="77777777" w:rsidR="00723B65" w:rsidRPr="002523B3" w:rsidRDefault="00723B65" w:rsidP="00B97178">
            <w:pPr>
              <w:pStyle w:val="aff0"/>
            </w:pPr>
            <w:r w:rsidRPr="002523B3">
              <w:t>Дополнительные характеристики</w:t>
            </w:r>
          </w:p>
        </w:tc>
      </w:tr>
      <w:tr w:rsidR="00723B65" w:rsidRPr="002523B3" w14:paraId="72182FF4" w14:textId="77777777" w:rsidTr="001E7457">
        <w:trPr>
          <w:trHeight w:val="198"/>
        </w:trPr>
        <w:tc>
          <w:tcPr>
            <w:tcW w:w="13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0AF7E9" w14:textId="77777777" w:rsidR="00723B65" w:rsidRPr="002523B3" w:rsidRDefault="00723B65" w:rsidP="00B97178">
            <w:pPr>
              <w:pStyle w:val="aff0"/>
            </w:pPr>
            <w:r w:rsidRPr="002523B3">
              <w:t>Наименование документа</w:t>
            </w:r>
          </w:p>
        </w:tc>
        <w:tc>
          <w:tcPr>
            <w:tcW w:w="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D5A2A1" w14:textId="77777777" w:rsidR="00723B65" w:rsidRPr="002523B3" w:rsidRDefault="00723B65" w:rsidP="00B97178">
            <w:pPr>
              <w:pStyle w:val="aff0"/>
            </w:pPr>
            <w:r w:rsidRPr="002523B3">
              <w:t>Код</w:t>
            </w:r>
          </w:p>
        </w:tc>
        <w:tc>
          <w:tcPr>
            <w:tcW w:w="29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CCAD11" w14:textId="77777777" w:rsidR="00723B65" w:rsidRPr="002523B3" w:rsidRDefault="00723B65" w:rsidP="00B97178">
            <w:pPr>
              <w:pStyle w:val="aff0"/>
            </w:pPr>
            <w:r w:rsidRPr="002523B3">
              <w:t>Наименование базовой группы, должности (профессии) или специальности</w:t>
            </w:r>
          </w:p>
        </w:tc>
      </w:tr>
      <w:tr w:rsidR="00723B65" w:rsidRPr="002523B3" w14:paraId="03F7ADB1" w14:textId="77777777" w:rsidTr="001E7457">
        <w:trPr>
          <w:trHeight w:val="136"/>
        </w:trPr>
        <w:tc>
          <w:tcPr>
            <w:tcW w:w="134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4F4881F" w14:textId="77777777" w:rsidR="00723B65" w:rsidRPr="002523B3" w:rsidRDefault="00723B65" w:rsidP="00B97178">
            <w:pPr>
              <w:pStyle w:val="aff0"/>
              <w:rPr>
                <w:vertAlign w:val="superscript"/>
              </w:rPr>
            </w:pPr>
            <w:r w:rsidRPr="002523B3">
              <w:t>ОКЗ</w:t>
            </w:r>
          </w:p>
        </w:tc>
        <w:tc>
          <w:tcPr>
            <w:tcW w:w="67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416D711" w14:textId="77777777" w:rsidR="00723B65" w:rsidRPr="002523B3" w:rsidRDefault="00723B65" w:rsidP="00B97178">
            <w:pPr>
              <w:pStyle w:val="aff0"/>
              <w:rPr>
                <w:lang w:val="en-US"/>
              </w:rPr>
            </w:pPr>
            <w:r w:rsidRPr="002523B3">
              <w:t>214</w:t>
            </w:r>
            <w:r w:rsidRPr="002523B3">
              <w:rPr>
                <w:lang w:val="en-US"/>
              </w:rPr>
              <w:t>1</w:t>
            </w:r>
          </w:p>
        </w:tc>
        <w:tc>
          <w:tcPr>
            <w:tcW w:w="298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B457DCC" w14:textId="77777777" w:rsidR="00723B65" w:rsidRPr="002523B3" w:rsidRDefault="00723B65" w:rsidP="00B97178">
            <w:pPr>
              <w:pStyle w:val="aff0"/>
            </w:pPr>
            <w:r w:rsidRPr="002523B3">
              <w:rPr>
                <w:spacing w:val="-4"/>
              </w:rPr>
              <w:t>Инженеры в промышленности и на производстве</w:t>
            </w:r>
          </w:p>
        </w:tc>
      </w:tr>
      <w:tr w:rsidR="00723B65" w:rsidRPr="002523B3" w14:paraId="62FE18BB" w14:textId="77777777" w:rsidTr="001E7457">
        <w:trPr>
          <w:trHeight w:val="283"/>
        </w:trPr>
        <w:tc>
          <w:tcPr>
            <w:tcW w:w="1342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FCF03B7" w14:textId="77777777" w:rsidR="00723B65" w:rsidRPr="002523B3" w:rsidRDefault="00723B65" w:rsidP="00B97178">
            <w:pPr>
              <w:pStyle w:val="aff0"/>
            </w:pPr>
            <w:r w:rsidRPr="002523B3">
              <w:t>ЕКС</w:t>
            </w:r>
          </w:p>
        </w:tc>
        <w:tc>
          <w:tcPr>
            <w:tcW w:w="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CE67F5" w14:textId="77777777" w:rsidR="00723B65" w:rsidRPr="002523B3" w:rsidRDefault="00723B65" w:rsidP="00B97178">
            <w:pPr>
              <w:pStyle w:val="aff0"/>
            </w:pPr>
            <w:r w:rsidRPr="002523B3">
              <w:t>-</w:t>
            </w:r>
          </w:p>
        </w:tc>
        <w:tc>
          <w:tcPr>
            <w:tcW w:w="29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771219" w14:textId="77777777" w:rsidR="00723B65" w:rsidRPr="002523B3" w:rsidRDefault="00723B65" w:rsidP="00B97178">
            <w:pPr>
              <w:pStyle w:val="aff0"/>
            </w:pPr>
            <w:r w:rsidRPr="002523B3">
              <w:t>Инженер</w:t>
            </w:r>
          </w:p>
        </w:tc>
      </w:tr>
      <w:tr w:rsidR="00723B65" w:rsidRPr="002523B3" w14:paraId="1FE95B30" w14:textId="77777777" w:rsidTr="001E7457">
        <w:trPr>
          <w:trHeight w:val="283"/>
        </w:trPr>
        <w:tc>
          <w:tcPr>
            <w:tcW w:w="134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9079AFF" w14:textId="77777777" w:rsidR="00723B65" w:rsidRPr="002523B3" w:rsidRDefault="00723B65" w:rsidP="00B97178">
            <w:pPr>
              <w:pStyle w:val="aff0"/>
            </w:pPr>
          </w:p>
        </w:tc>
        <w:tc>
          <w:tcPr>
            <w:tcW w:w="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D1F30A" w14:textId="77777777" w:rsidR="00723B65" w:rsidRPr="002523B3" w:rsidRDefault="00723B65" w:rsidP="00B97178">
            <w:pPr>
              <w:pStyle w:val="aff0"/>
            </w:pPr>
            <w:r w:rsidRPr="002523B3">
              <w:t>-</w:t>
            </w:r>
          </w:p>
        </w:tc>
        <w:tc>
          <w:tcPr>
            <w:tcW w:w="29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65AEA2" w14:textId="77777777" w:rsidR="00723B65" w:rsidRPr="002523B3" w:rsidRDefault="00723B65" w:rsidP="00B97178">
            <w:pPr>
              <w:pStyle w:val="aff0"/>
            </w:pPr>
            <w:r w:rsidRPr="002523B3">
              <w:t>Инженер-технолог (технолог)</w:t>
            </w:r>
          </w:p>
        </w:tc>
      </w:tr>
      <w:tr w:rsidR="00723B65" w:rsidRPr="002523B3" w14:paraId="6407C657" w14:textId="77777777" w:rsidTr="001E7457">
        <w:trPr>
          <w:trHeight w:val="283"/>
        </w:trPr>
        <w:tc>
          <w:tcPr>
            <w:tcW w:w="134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65C0E36" w14:textId="77777777" w:rsidR="00723B65" w:rsidRPr="002523B3" w:rsidRDefault="00723B65" w:rsidP="00B97178">
            <w:pPr>
              <w:pStyle w:val="aff0"/>
            </w:pPr>
          </w:p>
        </w:tc>
        <w:tc>
          <w:tcPr>
            <w:tcW w:w="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9A1C4A" w14:textId="77777777" w:rsidR="00723B65" w:rsidRPr="002523B3" w:rsidRDefault="00723B65" w:rsidP="00B97178">
            <w:pPr>
              <w:pStyle w:val="aff0"/>
            </w:pPr>
            <w:r w:rsidRPr="002523B3">
              <w:t>-</w:t>
            </w:r>
          </w:p>
        </w:tc>
        <w:tc>
          <w:tcPr>
            <w:tcW w:w="29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3C0139" w14:textId="77777777" w:rsidR="00723B65" w:rsidRPr="002523B3" w:rsidRDefault="00723B65" w:rsidP="00B97178">
            <w:pPr>
              <w:pStyle w:val="aff0"/>
            </w:pPr>
            <w:r w:rsidRPr="002523B3">
              <w:t>Инженер по автоматизации и механизации производственных процессов</w:t>
            </w:r>
          </w:p>
        </w:tc>
      </w:tr>
      <w:tr w:rsidR="00723B65" w:rsidRPr="002523B3" w14:paraId="293E7D9D" w14:textId="77777777" w:rsidTr="001E7457">
        <w:trPr>
          <w:trHeight w:val="283"/>
        </w:trPr>
        <w:tc>
          <w:tcPr>
            <w:tcW w:w="134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950E142" w14:textId="77777777" w:rsidR="00723B65" w:rsidRPr="002523B3" w:rsidRDefault="00723B65" w:rsidP="00B97178">
            <w:pPr>
              <w:pStyle w:val="aff0"/>
            </w:pPr>
          </w:p>
        </w:tc>
        <w:tc>
          <w:tcPr>
            <w:tcW w:w="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DE58CC" w14:textId="77777777" w:rsidR="00723B65" w:rsidRPr="002523B3" w:rsidRDefault="00723B65" w:rsidP="00B97178">
            <w:pPr>
              <w:pStyle w:val="aff0"/>
            </w:pPr>
            <w:r w:rsidRPr="002523B3">
              <w:t>-</w:t>
            </w:r>
          </w:p>
        </w:tc>
        <w:tc>
          <w:tcPr>
            <w:tcW w:w="29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017050" w14:textId="77777777" w:rsidR="00723B65" w:rsidRPr="002523B3" w:rsidRDefault="00723B65" w:rsidP="00B97178">
            <w:pPr>
              <w:pStyle w:val="aff0"/>
            </w:pPr>
            <w:r w:rsidRPr="002523B3">
              <w:t>Инженер по подготовке производства</w:t>
            </w:r>
          </w:p>
        </w:tc>
      </w:tr>
      <w:tr w:rsidR="00723B65" w:rsidRPr="002523B3" w14:paraId="371F1088" w14:textId="77777777" w:rsidTr="001E7457">
        <w:trPr>
          <w:trHeight w:val="283"/>
        </w:trPr>
        <w:tc>
          <w:tcPr>
            <w:tcW w:w="134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65ADA0" w14:textId="77777777" w:rsidR="00723B65" w:rsidRPr="002523B3" w:rsidRDefault="00723B65" w:rsidP="00B97178">
            <w:pPr>
              <w:pStyle w:val="aff0"/>
            </w:pPr>
          </w:p>
        </w:tc>
        <w:tc>
          <w:tcPr>
            <w:tcW w:w="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C2B8CE" w14:textId="77777777" w:rsidR="00723B65" w:rsidRPr="002523B3" w:rsidRDefault="00723B65" w:rsidP="00B97178">
            <w:pPr>
              <w:pStyle w:val="aff0"/>
            </w:pPr>
            <w:r w:rsidRPr="002523B3">
              <w:t>-</w:t>
            </w:r>
          </w:p>
        </w:tc>
        <w:tc>
          <w:tcPr>
            <w:tcW w:w="29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387CF7" w14:textId="77777777" w:rsidR="00723B65" w:rsidRPr="002523B3" w:rsidRDefault="00723B65" w:rsidP="00B97178">
            <w:pPr>
              <w:pStyle w:val="aff0"/>
            </w:pPr>
            <w:r w:rsidRPr="002523B3">
              <w:t>Инженер по комплектации оборудования</w:t>
            </w:r>
          </w:p>
        </w:tc>
      </w:tr>
      <w:tr w:rsidR="00723B65" w:rsidRPr="002523B3" w14:paraId="328034C6" w14:textId="77777777" w:rsidTr="001E7457">
        <w:trPr>
          <w:trHeight w:val="84"/>
        </w:trPr>
        <w:tc>
          <w:tcPr>
            <w:tcW w:w="134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CA1476" w14:textId="77777777" w:rsidR="00723B65" w:rsidRPr="002523B3" w:rsidRDefault="00723B65" w:rsidP="00B97178">
            <w:pPr>
              <w:pStyle w:val="aff0"/>
            </w:pPr>
            <w:r w:rsidRPr="002523B3">
              <w:t>ОКСО</w:t>
            </w:r>
          </w:p>
        </w:tc>
        <w:tc>
          <w:tcPr>
            <w:tcW w:w="67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C7FD1A8" w14:textId="77777777" w:rsidR="00723B65" w:rsidRPr="002523B3" w:rsidRDefault="00723B65" w:rsidP="00B97178">
            <w:pPr>
              <w:pStyle w:val="aff0"/>
            </w:pPr>
            <w:r w:rsidRPr="002523B3">
              <w:t>2.15.04.01</w:t>
            </w:r>
          </w:p>
        </w:tc>
        <w:tc>
          <w:tcPr>
            <w:tcW w:w="298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E9AC4E5" w14:textId="77777777" w:rsidR="00723B65" w:rsidRPr="002523B3" w:rsidRDefault="00723B65" w:rsidP="00B97178">
            <w:pPr>
              <w:pStyle w:val="aff0"/>
            </w:pPr>
            <w:r w:rsidRPr="002523B3">
              <w:t>Машиностроение</w:t>
            </w:r>
          </w:p>
        </w:tc>
      </w:tr>
      <w:tr w:rsidR="00723B65" w:rsidRPr="002523B3" w14:paraId="0C067FFD" w14:textId="77777777" w:rsidTr="001E7457">
        <w:trPr>
          <w:trHeight w:val="283"/>
        </w:trPr>
        <w:tc>
          <w:tcPr>
            <w:tcW w:w="134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755084" w14:textId="77777777" w:rsidR="00723B65" w:rsidRPr="002523B3" w:rsidRDefault="00723B65" w:rsidP="00B97178">
            <w:pPr>
              <w:pStyle w:val="aff0"/>
            </w:pPr>
          </w:p>
        </w:tc>
        <w:tc>
          <w:tcPr>
            <w:tcW w:w="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9EC7D2" w14:textId="77777777" w:rsidR="00723B65" w:rsidRPr="002523B3" w:rsidRDefault="00723B65" w:rsidP="00B97178">
            <w:pPr>
              <w:pStyle w:val="aff0"/>
            </w:pPr>
            <w:r w:rsidRPr="002523B3">
              <w:t>2.15.04.02</w:t>
            </w:r>
          </w:p>
        </w:tc>
        <w:tc>
          <w:tcPr>
            <w:tcW w:w="29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64A479" w14:textId="77777777" w:rsidR="00723B65" w:rsidRPr="002523B3" w:rsidRDefault="00723B65" w:rsidP="00B97178">
            <w:pPr>
              <w:pStyle w:val="aff0"/>
            </w:pPr>
            <w:r w:rsidRPr="002523B3">
              <w:t>Технологические машины и оборудование</w:t>
            </w:r>
          </w:p>
        </w:tc>
      </w:tr>
      <w:tr w:rsidR="00723B65" w:rsidRPr="002523B3" w14:paraId="1E7F0522" w14:textId="77777777" w:rsidTr="001E7457">
        <w:trPr>
          <w:trHeight w:val="283"/>
        </w:trPr>
        <w:tc>
          <w:tcPr>
            <w:tcW w:w="134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68D211" w14:textId="77777777" w:rsidR="00723B65" w:rsidRPr="002523B3" w:rsidRDefault="00723B65" w:rsidP="00B97178">
            <w:pPr>
              <w:pStyle w:val="aff0"/>
            </w:pPr>
          </w:p>
        </w:tc>
        <w:tc>
          <w:tcPr>
            <w:tcW w:w="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4FC91F" w14:textId="77777777" w:rsidR="00723B65" w:rsidRPr="002523B3" w:rsidRDefault="00723B65" w:rsidP="00B97178">
            <w:pPr>
              <w:pStyle w:val="aff0"/>
            </w:pPr>
            <w:r w:rsidRPr="002523B3">
              <w:t>2.15.04.04</w:t>
            </w:r>
          </w:p>
        </w:tc>
        <w:tc>
          <w:tcPr>
            <w:tcW w:w="29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E34FF4" w14:textId="77777777" w:rsidR="00723B65" w:rsidRPr="002523B3" w:rsidRDefault="00723B65" w:rsidP="00B97178">
            <w:pPr>
              <w:pStyle w:val="aff0"/>
            </w:pPr>
            <w:r w:rsidRPr="002523B3">
              <w:t>Автоматизация технологических процессов и производств</w:t>
            </w:r>
          </w:p>
        </w:tc>
      </w:tr>
      <w:tr w:rsidR="00723B65" w:rsidRPr="002523B3" w14:paraId="29A11F8C" w14:textId="77777777" w:rsidTr="001E7457">
        <w:trPr>
          <w:trHeight w:val="283"/>
        </w:trPr>
        <w:tc>
          <w:tcPr>
            <w:tcW w:w="134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F4A1C2" w14:textId="77777777" w:rsidR="00723B65" w:rsidRPr="002523B3" w:rsidRDefault="00723B65" w:rsidP="00B97178">
            <w:pPr>
              <w:pStyle w:val="aff0"/>
            </w:pPr>
          </w:p>
        </w:tc>
        <w:tc>
          <w:tcPr>
            <w:tcW w:w="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EE4235" w14:textId="77777777" w:rsidR="00723B65" w:rsidRPr="002523B3" w:rsidRDefault="00723B65" w:rsidP="00B97178">
            <w:pPr>
              <w:pStyle w:val="aff0"/>
            </w:pPr>
            <w:r w:rsidRPr="002523B3">
              <w:t>2.15.04.05</w:t>
            </w:r>
          </w:p>
        </w:tc>
        <w:tc>
          <w:tcPr>
            <w:tcW w:w="29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6E9D9B" w14:textId="77777777" w:rsidR="00723B65" w:rsidRPr="002523B3" w:rsidRDefault="00723B65" w:rsidP="00B97178">
            <w:pPr>
              <w:pStyle w:val="aff0"/>
            </w:pPr>
            <w:r w:rsidRPr="002523B3">
              <w:t>Конструкторско-технологическое обеспечение машиностроительных производств</w:t>
            </w:r>
          </w:p>
        </w:tc>
      </w:tr>
      <w:tr w:rsidR="00723B65" w:rsidRPr="002523B3" w14:paraId="0B725088" w14:textId="77777777" w:rsidTr="001E7457">
        <w:trPr>
          <w:trHeight w:val="283"/>
        </w:trPr>
        <w:tc>
          <w:tcPr>
            <w:tcW w:w="134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440857" w14:textId="77777777" w:rsidR="00723B65" w:rsidRPr="002523B3" w:rsidRDefault="00723B65" w:rsidP="00B97178">
            <w:pPr>
              <w:pStyle w:val="aff0"/>
            </w:pPr>
          </w:p>
        </w:tc>
        <w:tc>
          <w:tcPr>
            <w:tcW w:w="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00BA36" w14:textId="77777777" w:rsidR="00723B65" w:rsidRPr="002523B3" w:rsidRDefault="00723B65" w:rsidP="00B97178">
            <w:pPr>
              <w:pStyle w:val="aff0"/>
            </w:pPr>
            <w:r w:rsidRPr="002523B3">
              <w:t>2.15.05.01</w:t>
            </w:r>
          </w:p>
        </w:tc>
        <w:tc>
          <w:tcPr>
            <w:tcW w:w="29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F483D5" w14:textId="77777777" w:rsidR="00723B65" w:rsidRPr="002523B3" w:rsidRDefault="00723B65" w:rsidP="00B97178">
            <w:pPr>
              <w:pStyle w:val="aff0"/>
            </w:pPr>
            <w:r w:rsidRPr="002523B3">
              <w:t>Проектирование технологических машин и комплексов</w:t>
            </w:r>
          </w:p>
        </w:tc>
      </w:tr>
    </w:tbl>
    <w:p w14:paraId="7393C5E5" w14:textId="77777777" w:rsidR="008D78C6" w:rsidRPr="00B97178" w:rsidRDefault="008D78C6" w:rsidP="00B97178">
      <w:pPr>
        <w:pStyle w:val="3"/>
      </w:pPr>
      <w:r w:rsidRPr="00B97178">
        <w:t>3.3.1.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573F9A" w:rsidRPr="002523B3" w14:paraId="6A2E01EE" w14:textId="77777777" w:rsidTr="00C00290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71BE911" w14:textId="77777777" w:rsidR="008D78C6" w:rsidRPr="002523B3" w:rsidRDefault="002542BA" w:rsidP="0086542A">
            <w:r w:rsidRPr="002523B3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8E2DA" w14:textId="77777777" w:rsidR="008D78C6" w:rsidRPr="002523B3" w:rsidRDefault="00FE15C3" w:rsidP="00194B86">
            <w:r w:rsidRPr="002523B3">
              <w:rPr>
                <w:bCs w:val="0"/>
              </w:rPr>
              <w:t>Анализ состава, количества основных и вспомогательных подразделений механосборочн</w:t>
            </w:r>
            <w:r w:rsidR="00194B86" w:rsidRPr="002523B3">
              <w:rPr>
                <w:bCs w:val="0"/>
              </w:rPr>
              <w:t>ого предприятия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B3AF72" w14:textId="77777777" w:rsidR="008D78C6" w:rsidRPr="002523B3" w:rsidRDefault="002542BA" w:rsidP="0086542A">
            <w:pPr>
              <w:rPr>
                <w:vertAlign w:val="superscript"/>
              </w:rPr>
            </w:pPr>
            <w:r w:rsidRPr="002523B3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5E719F" w14:textId="77777777" w:rsidR="008D78C6" w:rsidRPr="002523B3" w:rsidRDefault="00C33EFB" w:rsidP="0086542A">
            <w:r w:rsidRPr="002523B3">
              <w:t>С/01.</w:t>
            </w:r>
            <w:r w:rsidR="0040102A" w:rsidRPr="002523B3"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39A5FE" w14:textId="77777777" w:rsidR="008D78C6" w:rsidRPr="002523B3" w:rsidRDefault="002542BA" w:rsidP="0086542A">
            <w:pPr>
              <w:rPr>
                <w:vertAlign w:val="superscript"/>
              </w:rPr>
            </w:pPr>
            <w:r w:rsidRPr="002523B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A1FB2F" w14:textId="77777777" w:rsidR="008D78C6" w:rsidRPr="002523B3" w:rsidRDefault="0040102A" w:rsidP="00C00290">
            <w:pPr>
              <w:jc w:val="center"/>
            </w:pPr>
            <w:r w:rsidRPr="002523B3">
              <w:t>7</w:t>
            </w:r>
          </w:p>
        </w:tc>
      </w:tr>
      <w:tr w:rsidR="00573F9A" w:rsidRPr="002523B3" w14:paraId="4448ABD7" w14:textId="77777777" w:rsidTr="00190CA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20CE8B9" w14:textId="77777777" w:rsidR="008D78C6" w:rsidRPr="002523B3" w:rsidRDefault="008D78C6" w:rsidP="0086542A"/>
        </w:tc>
      </w:tr>
      <w:tr w:rsidR="00573F9A" w:rsidRPr="002523B3" w14:paraId="7B91881C" w14:textId="77777777" w:rsidTr="00C002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2F53E83" w14:textId="77777777" w:rsidR="008D78C6" w:rsidRPr="002523B3" w:rsidRDefault="002542BA" w:rsidP="0086542A">
            <w:r w:rsidRPr="002523B3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56BE52F" w14:textId="77777777" w:rsidR="008D78C6" w:rsidRPr="002523B3" w:rsidRDefault="002542BA" w:rsidP="0086542A">
            <w:r w:rsidRPr="002523B3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743FB64" w14:textId="77777777" w:rsidR="008D78C6" w:rsidRPr="002523B3" w:rsidRDefault="008D78C6" w:rsidP="0086542A">
            <w:r w:rsidRPr="002523B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0FF177" w14:textId="77777777" w:rsidR="008D78C6" w:rsidRPr="002523B3" w:rsidRDefault="002542BA" w:rsidP="0086542A">
            <w:r w:rsidRPr="002523B3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F164E" w14:textId="77777777" w:rsidR="008D78C6" w:rsidRPr="002523B3" w:rsidRDefault="008D78C6" w:rsidP="0086542A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79163" w14:textId="77777777" w:rsidR="008D78C6" w:rsidRPr="002523B3" w:rsidRDefault="008D78C6" w:rsidP="0086542A"/>
        </w:tc>
      </w:tr>
      <w:tr w:rsidR="00573F9A" w:rsidRPr="002523B3" w14:paraId="65EA5F35" w14:textId="77777777" w:rsidTr="00190C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1F91D6" w14:textId="77777777" w:rsidR="008D78C6" w:rsidRPr="002523B3" w:rsidRDefault="008D78C6" w:rsidP="0086542A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B2A755D" w14:textId="77777777" w:rsidR="008D78C6" w:rsidRPr="002523B3" w:rsidRDefault="008D78C6" w:rsidP="0086542A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E55A95" w14:textId="77777777" w:rsidR="008D78C6" w:rsidRPr="002523B3" w:rsidRDefault="002542BA" w:rsidP="0086542A">
            <w:r w:rsidRPr="002523B3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D0F240" w14:textId="77777777" w:rsidR="008D78C6" w:rsidRPr="002523B3" w:rsidRDefault="002542BA" w:rsidP="0086542A">
            <w:r w:rsidRPr="002523B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B536BE9" w14:textId="77777777" w:rsidR="00C00290" w:rsidRPr="002523B3" w:rsidRDefault="00C0029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73F9A" w:rsidRPr="002523B3" w14:paraId="223D32D9" w14:textId="77777777" w:rsidTr="00C00290">
        <w:trPr>
          <w:trHeight w:val="200"/>
        </w:trPr>
        <w:tc>
          <w:tcPr>
            <w:tcW w:w="1291" w:type="pct"/>
            <w:vMerge w:val="restart"/>
            <w:shd w:val="clear" w:color="auto" w:fill="auto"/>
          </w:tcPr>
          <w:p w14:paraId="7A5FCCEA" w14:textId="77777777" w:rsidR="00AC2E75" w:rsidRPr="002523B3" w:rsidRDefault="00AC2E75" w:rsidP="00D54FD1">
            <w:pPr>
              <w:pStyle w:val="aff0"/>
            </w:pPr>
            <w:r w:rsidRPr="002523B3">
              <w:t>Трудовые действия</w:t>
            </w:r>
          </w:p>
        </w:tc>
        <w:tc>
          <w:tcPr>
            <w:tcW w:w="3709" w:type="pct"/>
            <w:shd w:val="clear" w:color="auto" w:fill="auto"/>
          </w:tcPr>
          <w:p w14:paraId="48453634" w14:textId="77777777" w:rsidR="00AC2E75" w:rsidRPr="002523B3" w:rsidRDefault="003A6A08" w:rsidP="00D54FD1">
            <w:pPr>
              <w:pStyle w:val="aff0"/>
            </w:pPr>
            <w:r w:rsidRPr="002523B3">
              <w:t>Анализ</w:t>
            </w:r>
            <w:r w:rsidR="00AC2E75" w:rsidRPr="002523B3">
              <w:t xml:space="preserve"> соответствия состава основных и вспомогательных подразделений реализуемому производственному процессу</w:t>
            </w:r>
          </w:p>
        </w:tc>
      </w:tr>
      <w:tr w:rsidR="00573F9A" w:rsidRPr="002523B3" w14:paraId="66703644" w14:textId="77777777" w:rsidTr="00C00290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20D46D06" w14:textId="77777777" w:rsidR="00AC2E75" w:rsidRPr="002523B3" w:rsidRDefault="00AC2E75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0674FE1" w14:textId="77777777" w:rsidR="00AC2E75" w:rsidRPr="002523B3" w:rsidRDefault="00AC2E75" w:rsidP="00D54FD1">
            <w:pPr>
              <w:pStyle w:val="aff0"/>
            </w:pPr>
            <w:r w:rsidRPr="002523B3">
              <w:t xml:space="preserve">Проверочный расчет количества основного и вспомогательного оборудования </w:t>
            </w:r>
            <w:r w:rsidR="009F25CD" w:rsidRPr="002523B3">
              <w:t>механосборочного предприятия</w:t>
            </w:r>
          </w:p>
        </w:tc>
      </w:tr>
      <w:tr w:rsidR="00573F9A" w:rsidRPr="002523B3" w14:paraId="0BFE5BEA" w14:textId="77777777" w:rsidTr="00C00290">
        <w:trPr>
          <w:trHeight w:val="449"/>
        </w:trPr>
        <w:tc>
          <w:tcPr>
            <w:tcW w:w="1291" w:type="pct"/>
            <w:vMerge/>
            <w:shd w:val="clear" w:color="auto" w:fill="auto"/>
          </w:tcPr>
          <w:p w14:paraId="79DEAC23" w14:textId="77777777" w:rsidR="00AC2E75" w:rsidRPr="002523B3" w:rsidRDefault="00AC2E75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E7EA7F5" w14:textId="77777777" w:rsidR="00AC2E75" w:rsidRPr="002523B3" w:rsidRDefault="00AC2E75" w:rsidP="00D54FD1">
            <w:pPr>
              <w:pStyle w:val="aff0"/>
            </w:pPr>
            <w:r w:rsidRPr="002523B3">
              <w:t>Разработка предложений и рекомендаций по изменению состава и количества</w:t>
            </w:r>
            <w:r w:rsidR="00AF0986" w:rsidRPr="002523B3">
              <w:t xml:space="preserve"> </w:t>
            </w:r>
            <w:r w:rsidRPr="002523B3">
              <w:t xml:space="preserve">производственных и вспомогательных подразделений </w:t>
            </w:r>
            <w:r w:rsidR="009F25CD" w:rsidRPr="002523B3">
              <w:t>механосборочного предприятия</w:t>
            </w:r>
          </w:p>
        </w:tc>
      </w:tr>
      <w:tr w:rsidR="00573F9A" w:rsidRPr="002523B3" w14:paraId="15C9A77F" w14:textId="77777777" w:rsidTr="00C00290">
        <w:trPr>
          <w:trHeight w:val="212"/>
        </w:trPr>
        <w:tc>
          <w:tcPr>
            <w:tcW w:w="1291" w:type="pct"/>
            <w:vMerge w:val="restart"/>
            <w:shd w:val="clear" w:color="auto" w:fill="auto"/>
          </w:tcPr>
          <w:p w14:paraId="3818E7DD" w14:textId="77777777" w:rsidR="006763E8" w:rsidRPr="002523B3" w:rsidDel="002A1D54" w:rsidRDefault="006763E8" w:rsidP="00D54FD1">
            <w:pPr>
              <w:pStyle w:val="aff0"/>
            </w:pPr>
            <w:r w:rsidRPr="002523B3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2E83EA8B" w14:textId="570C2472" w:rsidR="006763E8" w:rsidRPr="002523B3" w:rsidRDefault="004B4CB6" w:rsidP="00D54FD1">
            <w:pPr>
              <w:pStyle w:val="aff0"/>
            </w:pPr>
            <w:r w:rsidRPr="002523B3">
              <w:t>Выявлять</w:t>
            </w:r>
            <w:r w:rsidR="006763E8" w:rsidRPr="002523B3">
              <w:t xml:space="preserve"> </w:t>
            </w:r>
            <w:r w:rsidR="003A6A08" w:rsidRPr="002523B3">
              <w:t>существующие</w:t>
            </w:r>
            <w:r w:rsidR="009F25CD" w:rsidRPr="002523B3">
              <w:t xml:space="preserve"> и необходимые</w:t>
            </w:r>
            <w:r w:rsidR="006763E8" w:rsidRPr="002523B3">
              <w:t xml:space="preserve"> переделы</w:t>
            </w:r>
            <w:r w:rsidR="003A6A08" w:rsidRPr="002523B3">
              <w:t xml:space="preserve"> механосборочного производства</w:t>
            </w:r>
          </w:p>
        </w:tc>
      </w:tr>
      <w:tr w:rsidR="00573F9A" w:rsidRPr="002523B3" w14:paraId="2E95E56E" w14:textId="77777777" w:rsidTr="00C00290">
        <w:trPr>
          <w:trHeight w:val="212"/>
        </w:trPr>
        <w:tc>
          <w:tcPr>
            <w:tcW w:w="1291" w:type="pct"/>
            <w:vMerge/>
            <w:shd w:val="clear" w:color="auto" w:fill="auto"/>
          </w:tcPr>
          <w:p w14:paraId="742B742C" w14:textId="77777777" w:rsidR="006763E8" w:rsidRPr="002523B3" w:rsidDel="002A1D54" w:rsidRDefault="006763E8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214AF4D" w14:textId="1CEF519B" w:rsidR="006763E8" w:rsidRPr="002523B3" w:rsidRDefault="002B260D" w:rsidP="00D54FD1">
            <w:pPr>
              <w:pStyle w:val="aff0"/>
            </w:pPr>
            <w:r w:rsidRPr="002523B3">
              <w:t xml:space="preserve">Анализировать </w:t>
            </w:r>
            <w:r w:rsidR="004B4CB6" w:rsidRPr="002523B3">
              <w:t>структуру</w:t>
            </w:r>
            <w:r w:rsidR="006763E8" w:rsidRPr="002523B3">
              <w:t xml:space="preserve"> производственных </w:t>
            </w:r>
            <w:r w:rsidR="00194B86" w:rsidRPr="002523B3">
              <w:t>и вспомогательных подразделений</w:t>
            </w:r>
            <w:r w:rsidR="009F25CD" w:rsidRPr="002523B3">
              <w:t xml:space="preserve"> механосборочного предприятия</w:t>
            </w:r>
          </w:p>
        </w:tc>
      </w:tr>
      <w:tr w:rsidR="004B4CB6" w:rsidRPr="002523B3" w14:paraId="2420A51B" w14:textId="77777777" w:rsidTr="00C00290">
        <w:trPr>
          <w:trHeight w:val="212"/>
        </w:trPr>
        <w:tc>
          <w:tcPr>
            <w:tcW w:w="1291" w:type="pct"/>
            <w:vMerge/>
            <w:shd w:val="clear" w:color="auto" w:fill="auto"/>
          </w:tcPr>
          <w:p w14:paraId="574BA124" w14:textId="77777777" w:rsidR="004B4CB6" w:rsidRPr="002523B3" w:rsidDel="002A1D54" w:rsidRDefault="004B4CB6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B71B45A" w14:textId="7316BA36" w:rsidR="004B4CB6" w:rsidRPr="002523B3" w:rsidRDefault="004B4CB6" w:rsidP="00D54FD1">
            <w:pPr>
              <w:pStyle w:val="aff0"/>
            </w:pPr>
            <w:r w:rsidRPr="002523B3">
              <w:t>Разрабатывать предложения по оптимизации структуры производственных и вспомогательных подразделений механосборочного предприятия</w:t>
            </w:r>
          </w:p>
        </w:tc>
      </w:tr>
      <w:tr w:rsidR="00573F9A" w:rsidRPr="002523B3" w14:paraId="1834DEA0" w14:textId="77777777" w:rsidTr="00C00290">
        <w:trPr>
          <w:trHeight w:val="212"/>
        </w:trPr>
        <w:tc>
          <w:tcPr>
            <w:tcW w:w="1291" w:type="pct"/>
            <w:vMerge/>
            <w:shd w:val="clear" w:color="auto" w:fill="auto"/>
          </w:tcPr>
          <w:p w14:paraId="478F793D" w14:textId="77777777" w:rsidR="006763E8" w:rsidRPr="002523B3" w:rsidDel="002A1D54" w:rsidRDefault="006763E8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62AEF8D" w14:textId="77777777" w:rsidR="006763E8" w:rsidRPr="002523B3" w:rsidRDefault="002B260D" w:rsidP="00D54FD1">
            <w:pPr>
              <w:pStyle w:val="aff0"/>
              <w:rPr>
                <w:strike/>
              </w:rPr>
            </w:pPr>
            <w:r w:rsidRPr="002523B3">
              <w:t>Устанавливать вид, тип, характеристики существующего основного и вспомогательного оборудования механосборочного предприятия в соответствии с реализуемым производственным процессом</w:t>
            </w:r>
          </w:p>
        </w:tc>
      </w:tr>
      <w:tr w:rsidR="00573F9A" w:rsidRPr="002523B3" w14:paraId="0042FEBA" w14:textId="77777777" w:rsidTr="00C00290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3F4D50E7" w14:textId="77777777" w:rsidR="006763E8" w:rsidRPr="002523B3" w:rsidDel="002A1D54" w:rsidRDefault="006763E8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4259147" w14:textId="77777777" w:rsidR="006763E8" w:rsidRPr="002523B3" w:rsidRDefault="009F25CD" w:rsidP="00D54FD1">
            <w:pPr>
              <w:pStyle w:val="aff0"/>
            </w:pPr>
            <w:r w:rsidRPr="002523B3">
              <w:t>Определять</w:t>
            </w:r>
            <w:r w:rsidR="006763E8" w:rsidRPr="002523B3">
              <w:t xml:space="preserve"> режим работы </w:t>
            </w:r>
            <w:r w:rsidRPr="002523B3">
              <w:t>предприятия</w:t>
            </w:r>
            <w:r w:rsidR="006763E8" w:rsidRPr="002523B3">
              <w:t xml:space="preserve"> в целом и основных подразделений в частности</w:t>
            </w:r>
          </w:p>
        </w:tc>
      </w:tr>
      <w:tr w:rsidR="00573F9A" w:rsidRPr="002523B3" w14:paraId="7FA21853" w14:textId="77777777" w:rsidTr="00C00290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2532E64F" w14:textId="77777777" w:rsidR="006763E8" w:rsidRPr="002523B3" w:rsidDel="002A1D54" w:rsidRDefault="006763E8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CBA3C25" w14:textId="77777777" w:rsidR="006763E8" w:rsidRPr="002523B3" w:rsidRDefault="006763E8" w:rsidP="00D54FD1">
            <w:pPr>
              <w:pStyle w:val="aff0"/>
            </w:pPr>
            <w:r w:rsidRPr="002523B3">
              <w:t xml:space="preserve">Определять </w:t>
            </w:r>
            <w:r w:rsidR="009F25CD" w:rsidRPr="002523B3">
              <w:t>время фактической</w:t>
            </w:r>
            <w:r w:rsidRPr="002523B3">
              <w:t xml:space="preserve"> работы оборудования и рабочих </w:t>
            </w:r>
            <w:r w:rsidR="002B260D" w:rsidRPr="002523B3">
              <w:t>механосборочного предприятия</w:t>
            </w:r>
          </w:p>
        </w:tc>
      </w:tr>
      <w:tr w:rsidR="00573F9A" w:rsidRPr="002523B3" w14:paraId="3EEEFE5B" w14:textId="77777777" w:rsidTr="00C00290">
        <w:trPr>
          <w:trHeight w:val="70"/>
        </w:trPr>
        <w:tc>
          <w:tcPr>
            <w:tcW w:w="1291" w:type="pct"/>
            <w:vMerge/>
            <w:shd w:val="clear" w:color="auto" w:fill="auto"/>
          </w:tcPr>
          <w:p w14:paraId="088C33E6" w14:textId="77777777" w:rsidR="006763E8" w:rsidRPr="002523B3" w:rsidDel="002A1D54" w:rsidRDefault="006763E8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5AFA8E5" w14:textId="498785E9" w:rsidR="006763E8" w:rsidRPr="002523B3" w:rsidRDefault="004B4CB6" w:rsidP="00D54FD1">
            <w:pPr>
              <w:pStyle w:val="aff0"/>
            </w:pPr>
            <w:r w:rsidRPr="002523B3">
              <w:t>Рассчитывать</w:t>
            </w:r>
            <w:r w:rsidR="006763E8" w:rsidRPr="002523B3">
              <w:t xml:space="preserve"> </w:t>
            </w:r>
            <w:r w:rsidRPr="002523B3">
              <w:t>количество</w:t>
            </w:r>
            <w:r w:rsidR="009F25CD" w:rsidRPr="002523B3">
              <w:t xml:space="preserve"> </w:t>
            </w:r>
            <w:r w:rsidR="006763E8" w:rsidRPr="002523B3">
              <w:t>основного</w:t>
            </w:r>
            <w:r w:rsidRPr="002523B3">
              <w:t xml:space="preserve"> и </w:t>
            </w:r>
            <w:r w:rsidR="006763E8" w:rsidRPr="002523B3">
              <w:t>вспомогатель</w:t>
            </w:r>
            <w:r w:rsidR="00194B86" w:rsidRPr="002523B3">
              <w:t xml:space="preserve">ного оборудования </w:t>
            </w:r>
            <w:r w:rsidR="009F25CD" w:rsidRPr="002523B3">
              <w:t>для обеспечения выпуска производственной программы механосборочного предприятия</w:t>
            </w:r>
            <w:r w:rsidR="002B260D" w:rsidRPr="002523B3">
              <w:t xml:space="preserve"> с учетом имеющегося оборудования</w:t>
            </w:r>
          </w:p>
        </w:tc>
      </w:tr>
      <w:tr w:rsidR="004B4CB6" w:rsidRPr="002523B3" w14:paraId="284EC502" w14:textId="77777777" w:rsidTr="00C00290">
        <w:trPr>
          <w:trHeight w:val="70"/>
        </w:trPr>
        <w:tc>
          <w:tcPr>
            <w:tcW w:w="1291" w:type="pct"/>
            <w:vMerge/>
            <w:shd w:val="clear" w:color="auto" w:fill="auto"/>
          </w:tcPr>
          <w:p w14:paraId="3C86314A" w14:textId="77777777" w:rsidR="004B4CB6" w:rsidRPr="002523B3" w:rsidDel="002A1D54" w:rsidRDefault="004B4CB6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31DC658" w14:textId="44075732" w:rsidR="004B4CB6" w:rsidRPr="002523B3" w:rsidRDefault="0062695F" w:rsidP="00D54FD1">
            <w:pPr>
              <w:pStyle w:val="aff0"/>
              <w:rPr>
                <w:lang w:val="x-none"/>
              </w:rPr>
            </w:pPr>
            <w:r w:rsidRPr="002523B3">
              <w:t>Определять тип и характеристики оборудования, необходимого для выполнения производственной программы механосборочного предприятия</w:t>
            </w:r>
          </w:p>
        </w:tc>
      </w:tr>
      <w:tr w:rsidR="00573F9A" w:rsidRPr="002523B3" w14:paraId="51BF3C5C" w14:textId="77777777" w:rsidTr="0062695F">
        <w:trPr>
          <w:trHeight w:val="301"/>
        </w:trPr>
        <w:tc>
          <w:tcPr>
            <w:tcW w:w="1291" w:type="pct"/>
            <w:vMerge/>
            <w:shd w:val="clear" w:color="auto" w:fill="auto"/>
          </w:tcPr>
          <w:p w14:paraId="71A0C67E" w14:textId="77777777" w:rsidR="006763E8" w:rsidRPr="002523B3" w:rsidDel="002A1D54" w:rsidRDefault="006763E8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FEBBD05" w14:textId="576C20C3" w:rsidR="006763E8" w:rsidRPr="002523B3" w:rsidRDefault="006763E8" w:rsidP="00D54FD1">
            <w:pPr>
              <w:pStyle w:val="aff0"/>
            </w:pPr>
            <w:r w:rsidRPr="002523B3">
              <w:t>Рассчитывать коэффициенты загрузк</w:t>
            </w:r>
            <w:r w:rsidR="00C00290" w:rsidRPr="002523B3">
              <w:t>и и использования оборудования</w:t>
            </w:r>
          </w:p>
        </w:tc>
      </w:tr>
      <w:tr w:rsidR="0062695F" w:rsidRPr="002523B3" w14:paraId="09BCC3A0" w14:textId="77777777" w:rsidTr="00C00290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1F90F7FA" w14:textId="77777777" w:rsidR="0062695F" w:rsidRPr="002523B3" w:rsidDel="002A1D54" w:rsidRDefault="0062695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785F961" w14:textId="1301C7F5" w:rsidR="0062695F" w:rsidRPr="002523B3" w:rsidRDefault="0062695F" w:rsidP="00D54FD1">
            <w:pPr>
              <w:pStyle w:val="aff0"/>
            </w:pPr>
            <w:r w:rsidRPr="002523B3">
              <w:t>Рассчитывать коэффициенты многостаночного обслуживания</w:t>
            </w:r>
          </w:p>
        </w:tc>
      </w:tr>
      <w:tr w:rsidR="00573F9A" w:rsidRPr="002523B3" w14:paraId="166A77DA" w14:textId="77777777" w:rsidTr="00C00290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307B8391" w14:textId="77777777" w:rsidR="006763E8" w:rsidRPr="002523B3" w:rsidDel="002A1D54" w:rsidRDefault="006763E8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D732BF8" w14:textId="77777777" w:rsidR="006763E8" w:rsidRPr="002523B3" w:rsidRDefault="00626B4E" w:rsidP="00D54FD1">
            <w:pPr>
              <w:pStyle w:val="aff0"/>
            </w:pPr>
            <w:r w:rsidRPr="002523B3">
              <w:t>Формировать</w:t>
            </w:r>
            <w:r w:rsidR="006763E8" w:rsidRPr="002523B3">
              <w:t xml:space="preserve"> состав работающих </w:t>
            </w:r>
            <w:r w:rsidR="002B260D" w:rsidRPr="002523B3">
              <w:t>механосборочного предприятия</w:t>
            </w:r>
          </w:p>
        </w:tc>
      </w:tr>
      <w:tr w:rsidR="00573F9A" w:rsidRPr="002523B3" w14:paraId="2C21FDAE" w14:textId="77777777" w:rsidTr="00C00290">
        <w:trPr>
          <w:trHeight w:val="56"/>
        </w:trPr>
        <w:tc>
          <w:tcPr>
            <w:tcW w:w="1291" w:type="pct"/>
            <w:vMerge/>
            <w:shd w:val="clear" w:color="auto" w:fill="auto"/>
          </w:tcPr>
          <w:p w14:paraId="0D84A6DD" w14:textId="77777777" w:rsidR="006763E8" w:rsidRPr="002523B3" w:rsidDel="002A1D54" w:rsidRDefault="006763E8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5021665" w14:textId="77777777" w:rsidR="006763E8" w:rsidRPr="002523B3" w:rsidRDefault="006763E8" w:rsidP="00D54FD1">
            <w:pPr>
              <w:pStyle w:val="aff0"/>
            </w:pPr>
            <w:r w:rsidRPr="002523B3">
              <w:t xml:space="preserve">Рассчитывать количество работающих </w:t>
            </w:r>
            <w:r w:rsidR="002B260D" w:rsidRPr="002523B3">
              <w:t>механосборочного предприятия</w:t>
            </w:r>
          </w:p>
        </w:tc>
      </w:tr>
      <w:tr w:rsidR="00517FEF" w:rsidRPr="002523B3" w14:paraId="272E88C6" w14:textId="77777777" w:rsidTr="00C00290">
        <w:trPr>
          <w:trHeight w:val="303"/>
        </w:trPr>
        <w:tc>
          <w:tcPr>
            <w:tcW w:w="1291" w:type="pct"/>
            <w:vMerge w:val="restart"/>
            <w:shd w:val="clear" w:color="auto" w:fill="auto"/>
          </w:tcPr>
          <w:p w14:paraId="2F0DBFA6" w14:textId="77777777" w:rsidR="00517FEF" w:rsidRPr="002523B3" w:rsidRDefault="00517FEF" w:rsidP="00D54FD1">
            <w:pPr>
              <w:pStyle w:val="aff0"/>
            </w:pPr>
            <w:r w:rsidRPr="002523B3" w:rsidDel="002A1D54">
              <w:t>Необходимые знания</w:t>
            </w:r>
          </w:p>
        </w:tc>
        <w:tc>
          <w:tcPr>
            <w:tcW w:w="3709" w:type="pct"/>
            <w:shd w:val="clear" w:color="auto" w:fill="auto"/>
          </w:tcPr>
          <w:p w14:paraId="3D7E0910" w14:textId="77777777" w:rsidR="00517FEF" w:rsidRPr="002523B3" w:rsidRDefault="00517FEF" w:rsidP="00D54FD1">
            <w:pPr>
              <w:pStyle w:val="aff0"/>
            </w:pPr>
            <w:r w:rsidRPr="002523B3">
              <w:t>Классификация, виды, типы, конструктивные особенности механосборочного оборудования и принципы его работы</w:t>
            </w:r>
          </w:p>
        </w:tc>
      </w:tr>
      <w:tr w:rsidR="00517FEF" w:rsidRPr="002523B3" w14:paraId="50C28603" w14:textId="77777777" w:rsidTr="00C00290">
        <w:trPr>
          <w:trHeight w:val="303"/>
        </w:trPr>
        <w:tc>
          <w:tcPr>
            <w:tcW w:w="1291" w:type="pct"/>
            <w:vMerge/>
            <w:shd w:val="clear" w:color="auto" w:fill="auto"/>
          </w:tcPr>
          <w:p w14:paraId="3F41E53A" w14:textId="77777777" w:rsidR="00517FEF" w:rsidRPr="002523B3" w:rsidDel="002A1D54" w:rsidRDefault="00517FE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E03BEFB" w14:textId="77777777" w:rsidR="00517FEF" w:rsidRPr="002523B3" w:rsidRDefault="00517FEF" w:rsidP="00D54FD1">
            <w:pPr>
              <w:pStyle w:val="aff0"/>
            </w:pPr>
            <w:r w:rsidRPr="002523B3">
              <w:t>Классификация, виды, типы, конструктивные особенности вспомогательного оборудования для механосборочного производства и принципы его работы</w:t>
            </w:r>
          </w:p>
        </w:tc>
      </w:tr>
      <w:tr w:rsidR="00573F9A" w:rsidRPr="002523B3" w14:paraId="3B5DF50D" w14:textId="77777777" w:rsidTr="00C00290">
        <w:trPr>
          <w:trHeight w:val="303"/>
        </w:trPr>
        <w:tc>
          <w:tcPr>
            <w:tcW w:w="1291" w:type="pct"/>
            <w:vMerge/>
            <w:shd w:val="clear" w:color="auto" w:fill="auto"/>
          </w:tcPr>
          <w:p w14:paraId="519C1155" w14:textId="77777777" w:rsidR="00AC2E75" w:rsidRPr="002523B3" w:rsidDel="002A1D54" w:rsidRDefault="00AC2E75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B51C776" w14:textId="77777777" w:rsidR="00AC2E75" w:rsidRPr="002523B3" w:rsidRDefault="00AC2E75" w:rsidP="00D54FD1">
            <w:pPr>
              <w:pStyle w:val="aff0"/>
            </w:pPr>
            <w:r w:rsidRPr="002523B3">
              <w:t>Классификация цехов механосборочного производства</w:t>
            </w:r>
          </w:p>
        </w:tc>
      </w:tr>
      <w:tr w:rsidR="00573F9A" w:rsidRPr="002523B3" w14:paraId="023E305F" w14:textId="77777777" w:rsidTr="00C00290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1E8EBEE1" w14:textId="77777777" w:rsidR="006763E8" w:rsidRPr="002523B3" w:rsidDel="002A1D54" w:rsidRDefault="006763E8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53D7855" w14:textId="77777777" w:rsidR="006763E8" w:rsidRPr="002523B3" w:rsidRDefault="006763E8" w:rsidP="00D54FD1">
            <w:pPr>
              <w:pStyle w:val="aff0"/>
            </w:pPr>
            <w:r w:rsidRPr="002523B3">
              <w:t>Типы и основные характеристики машиностроительного производства</w:t>
            </w:r>
          </w:p>
        </w:tc>
      </w:tr>
      <w:tr w:rsidR="00573F9A" w:rsidRPr="002523B3" w14:paraId="601AE0A8" w14:textId="77777777" w:rsidTr="00C00290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26D257AC" w14:textId="77777777" w:rsidR="006763E8" w:rsidRPr="002523B3" w:rsidDel="002A1D54" w:rsidRDefault="006763E8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E7A2CF0" w14:textId="5997D7A5" w:rsidR="006763E8" w:rsidRPr="002523B3" w:rsidRDefault="00F66239" w:rsidP="00D54FD1">
            <w:pPr>
              <w:pStyle w:val="aff0"/>
            </w:pPr>
            <w:r w:rsidRPr="002523B3">
              <w:t>Принципы выбора основного</w:t>
            </w:r>
            <w:r w:rsidR="006763E8" w:rsidRPr="002523B3">
              <w:t xml:space="preserve"> оборудования</w:t>
            </w:r>
            <w:r w:rsidRPr="002523B3">
              <w:t xml:space="preserve"> механосборочного производства</w:t>
            </w:r>
          </w:p>
        </w:tc>
      </w:tr>
      <w:tr w:rsidR="00573F9A" w:rsidRPr="002523B3" w14:paraId="460633C1" w14:textId="77777777" w:rsidTr="00C00290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02297569" w14:textId="77777777" w:rsidR="006763E8" w:rsidRPr="002523B3" w:rsidDel="002A1D54" w:rsidRDefault="006763E8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B89F199" w14:textId="2025AF48" w:rsidR="006763E8" w:rsidRPr="002523B3" w:rsidRDefault="006763E8" w:rsidP="00D54FD1">
            <w:pPr>
              <w:pStyle w:val="aff0"/>
            </w:pPr>
            <w:r w:rsidRPr="002523B3">
              <w:t>Принципы выбор</w:t>
            </w:r>
            <w:r w:rsidR="00A04833" w:rsidRPr="002523B3">
              <w:t>а вспомогательного оборудования</w:t>
            </w:r>
            <w:r w:rsidR="00F66239" w:rsidRPr="002523B3">
              <w:t xml:space="preserve"> механосборочного производства</w:t>
            </w:r>
          </w:p>
        </w:tc>
      </w:tr>
      <w:tr w:rsidR="00573F9A" w:rsidRPr="002523B3" w14:paraId="5DF3C48C" w14:textId="77777777" w:rsidTr="00C00290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76FC5448" w14:textId="77777777" w:rsidR="006763E8" w:rsidRPr="002523B3" w:rsidDel="002A1D54" w:rsidRDefault="006763E8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93A55A0" w14:textId="05B2456B" w:rsidR="006763E8" w:rsidRPr="002523B3" w:rsidRDefault="0062695F" w:rsidP="00D54FD1">
            <w:pPr>
              <w:pStyle w:val="aff0"/>
            </w:pPr>
            <w:r w:rsidRPr="002523B3">
              <w:t>Методик</w:t>
            </w:r>
            <w:r w:rsidR="00C71CC9" w:rsidRPr="002523B3">
              <w:t>и</w:t>
            </w:r>
            <w:r w:rsidR="006763E8" w:rsidRPr="002523B3">
              <w:t xml:space="preserve"> расчета </w:t>
            </w:r>
            <w:r w:rsidR="00AC2E75" w:rsidRPr="002523B3">
              <w:t xml:space="preserve">количества </w:t>
            </w:r>
            <w:r w:rsidR="006763E8" w:rsidRPr="002523B3">
              <w:t xml:space="preserve">основного оборудования и рабочих мест </w:t>
            </w:r>
            <w:r w:rsidR="00AC2E75" w:rsidRPr="002523B3">
              <w:t xml:space="preserve">механосборочного производства </w:t>
            </w:r>
            <w:r w:rsidR="006763E8" w:rsidRPr="002523B3">
              <w:t>для различных типов производств</w:t>
            </w:r>
          </w:p>
        </w:tc>
      </w:tr>
      <w:tr w:rsidR="00573F9A" w:rsidRPr="002523B3" w14:paraId="7AE6E6AC" w14:textId="77777777" w:rsidTr="00C00290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6BC81E80" w14:textId="77777777" w:rsidR="006763E8" w:rsidRPr="002523B3" w:rsidDel="002A1D54" w:rsidRDefault="006763E8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7470710" w14:textId="51E43197" w:rsidR="006763E8" w:rsidRPr="002523B3" w:rsidRDefault="0062695F" w:rsidP="00D54FD1">
            <w:pPr>
              <w:pStyle w:val="aff0"/>
            </w:pPr>
            <w:r w:rsidRPr="002523B3">
              <w:t>Методика</w:t>
            </w:r>
            <w:r w:rsidR="00AC2E75" w:rsidRPr="002523B3">
              <w:t xml:space="preserve"> расчета количества вспомогательного оборудования механосборочного производства для различных типов производств</w:t>
            </w:r>
          </w:p>
        </w:tc>
      </w:tr>
      <w:tr w:rsidR="00573F9A" w:rsidRPr="002523B3" w14:paraId="266D1E76" w14:textId="77777777" w:rsidTr="00C00290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072C4A0D" w14:textId="77777777" w:rsidR="006763E8" w:rsidRPr="002523B3" w:rsidDel="002A1D54" w:rsidRDefault="006763E8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921880C" w14:textId="10D14E92" w:rsidR="006763E8" w:rsidRPr="002523B3" w:rsidRDefault="0062695F" w:rsidP="00D54FD1">
            <w:pPr>
              <w:pStyle w:val="aff0"/>
            </w:pPr>
            <w:r w:rsidRPr="002523B3">
              <w:t>Методика</w:t>
            </w:r>
            <w:r w:rsidR="006763E8" w:rsidRPr="002523B3">
              <w:t xml:space="preserve"> расчета количества работающих</w:t>
            </w:r>
          </w:p>
        </w:tc>
      </w:tr>
      <w:tr w:rsidR="00573F9A" w:rsidRPr="002523B3" w14:paraId="2D1F5699" w14:textId="77777777" w:rsidTr="00C00290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43365023" w14:textId="77777777" w:rsidR="006763E8" w:rsidRPr="002523B3" w:rsidDel="002A1D54" w:rsidRDefault="006763E8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5AD1C32" w14:textId="77777777" w:rsidR="006763E8" w:rsidRPr="002523B3" w:rsidRDefault="006763E8" w:rsidP="00D54FD1">
            <w:pPr>
              <w:pStyle w:val="aff0"/>
            </w:pPr>
            <w:r w:rsidRPr="002523B3">
              <w:t xml:space="preserve">Принципы </w:t>
            </w:r>
            <w:r w:rsidR="00AC2E75" w:rsidRPr="002523B3">
              <w:t>построения механосборочных цехов</w:t>
            </w:r>
          </w:p>
        </w:tc>
      </w:tr>
      <w:tr w:rsidR="00573F9A" w:rsidRPr="002523B3" w14:paraId="6118BCBE" w14:textId="77777777" w:rsidTr="00C00290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2649FA69" w14:textId="77777777" w:rsidR="00AC2E75" w:rsidRPr="002523B3" w:rsidDel="002A1D54" w:rsidRDefault="00AC2E75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F1844EA" w14:textId="77777777" w:rsidR="00AC2E75" w:rsidRPr="002523B3" w:rsidRDefault="00AC2E75" w:rsidP="00D54FD1">
            <w:pPr>
              <w:pStyle w:val="aff0"/>
            </w:pPr>
            <w:r w:rsidRPr="002523B3">
              <w:t>Принципы формирования механосборочных производств</w:t>
            </w:r>
          </w:p>
        </w:tc>
      </w:tr>
      <w:tr w:rsidR="00D137D1" w:rsidRPr="002523B3" w14:paraId="111AB287" w14:textId="77777777" w:rsidTr="00C00290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0D0DA90E" w14:textId="77777777" w:rsidR="00D137D1" w:rsidRPr="002523B3" w:rsidDel="002A1D54" w:rsidRDefault="00D137D1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01B445E" w14:textId="77777777" w:rsidR="00D137D1" w:rsidRPr="002523B3" w:rsidRDefault="00D137D1" w:rsidP="00D54FD1">
            <w:pPr>
              <w:pStyle w:val="aff0"/>
            </w:pPr>
            <w:r w:rsidRPr="002523B3">
              <w:t xml:space="preserve">Принципы выбора организационной структуры </w:t>
            </w:r>
            <w:r w:rsidR="00194B86" w:rsidRPr="002523B3">
              <w:t>технологических комплексов разных уровней</w:t>
            </w:r>
          </w:p>
        </w:tc>
      </w:tr>
      <w:tr w:rsidR="00573F9A" w:rsidRPr="002523B3" w14:paraId="012BDEE2" w14:textId="77777777" w:rsidTr="00C00290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483F997E" w14:textId="77777777" w:rsidR="006763E8" w:rsidRPr="002523B3" w:rsidDel="002A1D54" w:rsidRDefault="006763E8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AF0564F" w14:textId="77777777" w:rsidR="006763E8" w:rsidRPr="002523B3" w:rsidRDefault="006763E8" w:rsidP="00D54FD1">
            <w:pPr>
              <w:pStyle w:val="aff0"/>
            </w:pPr>
            <w:r w:rsidRPr="002523B3">
              <w:t>Методы определения станкоемкости технологического комплекса для различных типов производств</w:t>
            </w:r>
          </w:p>
        </w:tc>
      </w:tr>
      <w:tr w:rsidR="00517FEF" w:rsidRPr="002523B3" w14:paraId="10D5456C" w14:textId="77777777" w:rsidTr="00C00290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0B1230D6" w14:textId="77777777" w:rsidR="00517FEF" w:rsidRPr="002523B3" w:rsidDel="002A1D54" w:rsidRDefault="00517FE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3E84614" w14:textId="2640AFF6" w:rsidR="00517FEF" w:rsidRPr="002523B3" w:rsidRDefault="0062695F" w:rsidP="00D54FD1">
            <w:pPr>
              <w:pStyle w:val="aff0"/>
            </w:pPr>
            <w:r w:rsidRPr="002523B3">
              <w:t>Виды эффективного годового фонда времени</w:t>
            </w:r>
          </w:p>
        </w:tc>
      </w:tr>
      <w:tr w:rsidR="00517FEF" w:rsidRPr="002523B3" w14:paraId="5613DF82" w14:textId="77777777" w:rsidTr="00C00290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60D4FB6D" w14:textId="77777777" w:rsidR="00517FEF" w:rsidRPr="002523B3" w:rsidDel="002A1D54" w:rsidRDefault="00517FE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5BE7177" w14:textId="77777777" w:rsidR="00517FEF" w:rsidRPr="002523B3" w:rsidRDefault="00517FEF" w:rsidP="00D54FD1">
            <w:pPr>
              <w:pStyle w:val="aff0"/>
            </w:pPr>
            <w:r w:rsidRPr="002523B3">
              <w:t>Основные конструктивные и объемно-планировочные параметры производственных зданий</w:t>
            </w:r>
          </w:p>
        </w:tc>
      </w:tr>
      <w:tr w:rsidR="0062695F" w:rsidRPr="002523B3" w14:paraId="625427DC" w14:textId="77777777" w:rsidTr="0062695F">
        <w:trPr>
          <w:trHeight w:val="149"/>
        </w:trPr>
        <w:tc>
          <w:tcPr>
            <w:tcW w:w="1291" w:type="pct"/>
            <w:vMerge/>
            <w:shd w:val="clear" w:color="auto" w:fill="auto"/>
          </w:tcPr>
          <w:p w14:paraId="5372730A" w14:textId="77777777" w:rsidR="0062695F" w:rsidRPr="002523B3" w:rsidDel="002A1D54" w:rsidRDefault="0062695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8B4274A" w14:textId="059564F9" w:rsidR="0062695F" w:rsidRPr="002523B3" w:rsidRDefault="0062695F" w:rsidP="00D54FD1">
            <w:pPr>
              <w:pStyle w:val="aff0"/>
            </w:pPr>
            <w:r w:rsidRPr="002523B3">
              <w:t>Параметры режимов работы производственных подразделений</w:t>
            </w:r>
          </w:p>
        </w:tc>
      </w:tr>
      <w:tr w:rsidR="00983D67" w:rsidRPr="002523B3" w14:paraId="52CEA655" w14:textId="77777777" w:rsidTr="00983D67">
        <w:trPr>
          <w:trHeight w:val="246"/>
        </w:trPr>
        <w:tc>
          <w:tcPr>
            <w:tcW w:w="1291" w:type="pct"/>
            <w:shd w:val="clear" w:color="auto" w:fill="auto"/>
          </w:tcPr>
          <w:p w14:paraId="1B8EA983" w14:textId="77777777" w:rsidR="00983D67" w:rsidRPr="002523B3" w:rsidDel="002A1D54" w:rsidRDefault="00983D67" w:rsidP="00D54FD1">
            <w:pPr>
              <w:pStyle w:val="aff0"/>
            </w:pPr>
            <w:r w:rsidRPr="002523B3" w:rsidDel="002A1D54">
              <w:t>Другие характеристики</w:t>
            </w:r>
          </w:p>
        </w:tc>
        <w:tc>
          <w:tcPr>
            <w:tcW w:w="3709" w:type="pct"/>
            <w:shd w:val="clear" w:color="auto" w:fill="auto"/>
          </w:tcPr>
          <w:p w14:paraId="4B09D21E" w14:textId="77777777" w:rsidR="00983D67" w:rsidRPr="002523B3" w:rsidRDefault="00983D67" w:rsidP="00D54FD1">
            <w:pPr>
              <w:pStyle w:val="aff0"/>
            </w:pPr>
            <w:r w:rsidRPr="002523B3">
              <w:t>-</w:t>
            </w:r>
          </w:p>
        </w:tc>
      </w:tr>
    </w:tbl>
    <w:p w14:paraId="316EB705" w14:textId="77777777" w:rsidR="00821C3B" w:rsidRPr="00B97178" w:rsidRDefault="00821C3B" w:rsidP="00B97178">
      <w:pPr>
        <w:pStyle w:val="3"/>
      </w:pPr>
      <w:r w:rsidRPr="00B97178">
        <w:t>3.3.2.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1837CE" w:rsidRPr="002523B3" w14:paraId="0AE704EF" w14:textId="77777777" w:rsidTr="00961C90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F701B05" w14:textId="77777777" w:rsidR="001837CE" w:rsidRPr="002523B3" w:rsidRDefault="002542BA" w:rsidP="0086542A">
            <w:r w:rsidRPr="002523B3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997B7" w14:textId="77777777" w:rsidR="001837CE" w:rsidRPr="002523B3" w:rsidRDefault="00FE15C3" w:rsidP="00A026E4">
            <w:r w:rsidRPr="002523B3">
              <w:t xml:space="preserve">Анализ размещения </w:t>
            </w:r>
            <w:r w:rsidRPr="002523B3">
              <w:rPr>
                <w:bCs w:val="0"/>
              </w:rPr>
              <w:t>основных и вспомогательных подразделений механосборочн</w:t>
            </w:r>
            <w:r w:rsidR="00A026E4" w:rsidRPr="002523B3">
              <w:rPr>
                <w:bCs w:val="0"/>
              </w:rPr>
              <w:t>ого предприятия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CDF58F" w14:textId="77777777" w:rsidR="001837CE" w:rsidRPr="002523B3" w:rsidRDefault="002542BA" w:rsidP="0086542A">
            <w:pPr>
              <w:rPr>
                <w:vertAlign w:val="superscript"/>
              </w:rPr>
            </w:pPr>
            <w:r w:rsidRPr="002523B3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263FC" w14:textId="77777777" w:rsidR="001837CE" w:rsidRPr="002523B3" w:rsidRDefault="001837CE" w:rsidP="0086542A">
            <w:r w:rsidRPr="002523B3">
              <w:t>С/02.</w:t>
            </w:r>
            <w:r w:rsidR="0040102A" w:rsidRPr="002523B3"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D2B043" w14:textId="77777777" w:rsidR="001837CE" w:rsidRPr="002523B3" w:rsidRDefault="002542BA" w:rsidP="0086542A">
            <w:pPr>
              <w:rPr>
                <w:vertAlign w:val="superscript"/>
              </w:rPr>
            </w:pPr>
            <w:r w:rsidRPr="002523B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0BB87" w14:textId="77777777" w:rsidR="001837CE" w:rsidRPr="002523B3" w:rsidRDefault="0040102A" w:rsidP="00961C90">
            <w:pPr>
              <w:jc w:val="center"/>
            </w:pPr>
            <w:r w:rsidRPr="002523B3">
              <w:t>7</w:t>
            </w:r>
          </w:p>
        </w:tc>
      </w:tr>
      <w:tr w:rsidR="001837CE" w:rsidRPr="002523B3" w14:paraId="4A8C3DCA" w14:textId="77777777" w:rsidTr="00D95DA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BB504F6" w14:textId="77777777" w:rsidR="001837CE" w:rsidRPr="002523B3" w:rsidRDefault="001837CE" w:rsidP="0086542A"/>
        </w:tc>
      </w:tr>
      <w:tr w:rsidR="001837CE" w:rsidRPr="002523B3" w14:paraId="035CD7EA" w14:textId="77777777" w:rsidTr="00961C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12B41DB" w14:textId="77777777" w:rsidR="001837CE" w:rsidRPr="002523B3" w:rsidRDefault="002542BA" w:rsidP="0086542A">
            <w:r w:rsidRPr="002523B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38A2F5E" w14:textId="77777777" w:rsidR="001837CE" w:rsidRPr="002523B3" w:rsidRDefault="002542BA" w:rsidP="0086542A">
            <w:r w:rsidRPr="002523B3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7482DED" w14:textId="77777777" w:rsidR="001837CE" w:rsidRPr="002523B3" w:rsidRDefault="001837CE" w:rsidP="0086542A">
            <w:r w:rsidRPr="002523B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169704" w14:textId="77777777" w:rsidR="001837CE" w:rsidRPr="002523B3" w:rsidRDefault="002542BA" w:rsidP="0086542A">
            <w:r w:rsidRPr="002523B3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AC5DF4" w14:textId="77777777" w:rsidR="001837CE" w:rsidRPr="002523B3" w:rsidRDefault="001837CE" w:rsidP="0086542A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9D29E4" w14:textId="77777777" w:rsidR="001837CE" w:rsidRPr="002523B3" w:rsidRDefault="001837CE" w:rsidP="0086542A"/>
        </w:tc>
      </w:tr>
      <w:tr w:rsidR="001837CE" w:rsidRPr="002523B3" w14:paraId="6C87EB7C" w14:textId="77777777" w:rsidTr="00D95D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BD3D572" w14:textId="77777777" w:rsidR="001837CE" w:rsidRPr="002523B3" w:rsidRDefault="001837CE" w:rsidP="0086542A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8B03B0D" w14:textId="77777777" w:rsidR="001837CE" w:rsidRPr="002523B3" w:rsidRDefault="001837CE" w:rsidP="0086542A"/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D623E3" w14:textId="77777777" w:rsidR="001837CE" w:rsidRPr="002523B3" w:rsidRDefault="002542BA" w:rsidP="0086542A">
            <w:r w:rsidRPr="002523B3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2B7DDA" w14:textId="77777777" w:rsidR="001837CE" w:rsidRPr="002523B3" w:rsidRDefault="002542BA" w:rsidP="0086542A">
            <w:r w:rsidRPr="002523B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561E557" w14:textId="77777777" w:rsidR="00961C90" w:rsidRPr="002523B3" w:rsidRDefault="00961C9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73F9A" w:rsidRPr="002523B3" w14:paraId="2856A880" w14:textId="77777777" w:rsidTr="00961C90">
        <w:trPr>
          <w:trHeight w:val="225"/>
        </w:trPr>
        <w:tc>
          <w:tcPr>
            <w:tcW w:w="1291" w:type="pct"/>
            <w:vMerge w:val="restart"/>
            <w:shd w:val="clear" w:color="auto" w:fill="auto"/>
          </w:tcPr>
          <w:p w14:paraId="07A806A9" w14:textId="77777777" w:rsidR="00933961" w:rsidRPr="002523B3" w:rsidRDefault="00933961" w:rsidP="00D54FD1">
            <w:pPr>
              <w:pStyle w:val="aff0"/>
            </w:pPr>
            <w:r w:rsidRPr="002523B3">
              <w:t>Трудовые действия</w:t>
            </w:r>
          </w:p>
        </w:tc>
        <w:tc>
          <w:tcPr>
            <w:tcW w:w="3709" w:type="pct"/>
            <w:shd w:val="clear" w:color="auto" w:fill="auto"/>
          </w:tcPr>
          <w:p w14:paraId="541442E2" w14:textId="77777777" w:rsidR="00933961" w:rsidRPr="002523B3" w:rsidRDefault="00517FEF" w:rsidP="00D54FD1">
            <w:pPr>
              <w:pStyle w:val="aff0"/>
            </w:pPr>
            <w:r w:rsidRPr="002523B3">
              <w:t>Анализ</w:t>
            </w:r>
            <w:r w:rsidR="00933961" w:rsidRPr="002523B3">
              <w:t xml:space="preserve"> соответствия компоновочных схем цехов типу производства</w:t>
            </w:r>
          </w:p>
        </w:tc>
      </w:tr>
      <w:tr w:rsidR="00573F9A" w:rsidRPr="002523B3" w14:paraId="30F683C3" w14:textId="77777777" w:rsidTr="00961C90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1F8B0C85" w14:textId="77777777" w:rsidR="00417A53" w:rsidRPr="002523B3" w:rsidRDefault="00417A5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46C11E0" w14:textId="77777777" w:rsidR="00417A53" w:rsidRPr="002523B3" w:rsidRDefault="00517FEF" w:rsidP="00D54FD1">
            <w:pPr>
              <w:pStyle w:val="aff0"/>
            </w:pPr>
            <w:r w:rsidRPr="002523B3">
              <w:t>Анализ</w:t>
            </w:r>
            <w:r w:rsidR="00417A53" w:rsidRPr="002523B3">
              <w:t xml:space="preserve"> грузопотоков </w:t>
            </w:r>
            <w:r w:rsidR="00A026E4" w:rsidRPr="002523B3">
              <w:t>между основными подразделениями технологического комплекса</w:t>
            </w:r>
          </w:p>
        </w:tc>
      </w:tr>
      <w:tr w:rsidR="00573F9A" w:rsidRPr="002523B3" w14:paraId="76DCA551" w14:textId="77777777" w:rsidTr="00961C90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7C298AF4" w14:textId="77777777" w:rsidR="00417A53" w:rsidRPr="002523B3" w:rsidRDefault="00417A5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0C4BEE8" w14:textId="77777777" w:rsidR="00417A53" w:rsidRPr="002523B3" w:rsidRDefault="00517FEF" w:rsidP="00D54FD1">
            <w:pPr>
              <w:pStyle w:val="aff0"/>
            </w:pPr>
            <w:r w:rsidRPr="002523B3">
              <w:t>Анализ расположения производственных зданий и сооружений на территории механосборочного предприятия и о</w:t>
            </w:r>
            <w:r w:rsidR="00417A53" w:rsidRPr="002523B3">
              <w:t xml:space="preserve">птимизация </w:t>
            </w:r>
            <w:r w:rsidRPr="002523B3">
              <w:t>расположения объектов</w:t>
            </w:r>
            <w:r w:rsidR="00417A53" w:rsidRPr="002523B3">
              <w:t xml:space="preserve"> по критерию минимума мощности гр</w:t>
            </w:r>
            <w:r w:rsidR="00A04833" w:rsidRPr="002523B3">
              <w:t>узопотоков</w:t>
            </w:r>
          </w:p>
        </w:tc>
      </w:tr>
      <w:tr w:rsidR="00573F9A" w:rsidRPr="002523B3" w14:paraId="770C6B30" w14:textId="77777777" w:rsidTr="00961C90">
        <w:trPr>
          <w:trHeight w:val="513"/>
        </w:trPr>
        <w:tc>
          <w:tcPr>
            <w:tcW w:w="1291" w:type="pct"/>
            <w:vMerge/>
            <w:shd w:val="clear" w:color="auto" w:fill="auto"/>
          </w:tcPr>
          <w:p w14:paraId="09BF08DE" w14:textId="77777777" w:rsidR="002A0EC6" w:rsidRPr="002523B3" w:rsidRDefault="002A0EC6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0C3EA9E" w14:textId="77777777" w:rsidR="002A0EC6" w:rsidRPr="002523B3" w:rsidRDefault="002A0EC6" w:rsidP="00D54FD1">
            <w:pPr>
              <w:pStyle w:val="aff0"/>
            </w:pPr>
            <w:r w:rsidRPr="002523B3">
              <w:t>Разработка планов расположения основного и вс</w:t>
            </w:r>
            <w:r w:rsidR="00983D67" w:rsidRPr="002523B3">
              <w:t>помогательного оборудования цехов на основе компоновочных планов цехов</w:t>
            </w:r>
          </w:p>
        </w:tc>
      </w:tr>
      <w:tr w:rsidR="00573F9A" w:rsidRPr="002523B3" w14:paraId="451E7C70" w14:textId="77777777" w:rsidTr="00961C90">
        <w:trPr>
          <w:trHeight w:val="126"/>
        </w:trPr>
        <w:tc>
          <w:tcPr>
            <w:tcW w:w="1291" w:type="pct"/>
            <w:vMerge/>
            <w:shd w:val="clear" w:color="auto" w:fill="auto"/>
          </w:tcPr>
          <w:p w14:paraId="32790EB2" w14:textId="77777777" w:rsidR="00417A53" w:rsidRPr="002523B3" w:rsidRDefault="00417A5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9358439" w14:textId="77777777" w:rsidR="00417A53" w:rsidRPr="002523B3" w:rsidRDefault="00983D67" w:rsidP="00D54FD1">
            <w:pPr>
              <w:pStyle w:val="aff0"/>
            </w:pPr>
            <w:r w:rsidRPr="002523B3">
              <w:t xml:space="preserve">Выявление подразделений, ограничивающих производственную мощность </w:t>
            </w:r>
            <w:r w:rsidR="00517FEF" w:rsidRPr="002523B3">
              <w:t>механосборочного предприятия</w:t>
            </w:r>
            <w:r w:rsidRPr="002523B3">
              <w:t>, и подготовка предложений по их оптимизации</w:t>
            </w:r>
          </w:p>
        </w:tc>
      </w:tr>
      <w:tr w:rsidR="00573F9A" w:rsidRPr="002523B3" w14:paraId="1C206776" w14:textId="77777777" w:rsidTr="00961C90">
        <w:trPr>
          <w:trHeight w:val="126"/>
        </w:trPr>
        <w:tc>
          <w:tcPr>
            <w:tcW w:w="1291" w:type="pct"/>
            <w:vMerge/>
            <w:shd w:val="clear" w:color="auto" w:fill="auto"/>
          </w:tcPr>
          <w:p w14:paraId="3D98A696" w14:textId="77777777" w:rsidR="00417A53" w:rsidRPr="002523B3" w:rsidRDefault="00417A5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43B906D" w14:textId="77777777" w:rsidR="00417A53" w:rsidRPr="002523B3" w:rsidRDefault="00417A53" w:rsidP="00D54FD1">
            <w:pPr>
              <w:pStyle w:val="aff0"/>
            </w:pPr>
            <w:r w:rsidRPr="002523B3">
              <w:t xml:space="preserve">Определение стратегии развития производственной мощности </w:t>
            </w:r>
            <w:r w:rsidR="00A026E4" w:rsidRPr="002523B3">
              <w:t>технологического комплекса</w:t>
            </w:r>
            <w:r w:rsidR="009E272F" w:rsidRPr="002523B3">
              <w:t xml:space="preserve"> (расширение, техническое перевооружение, реконструкция)</w:t>
            </w:r>
          </w:p>
        </w:tc>
      </w:tr>
      <w:tr w:rsidR="00573F9A" w:rsidRPr="002523B3" w14:paraId="704AF7E6" w14:textId="77777777" w:rsidTr="00961C90">
        <w:trPr>
          <w:trHeight w:val="317"/>
        </w:trPr>
        <w:tc>
          <w:tcPr>
            <w:tcW w:w="1291" w:type="pct"/>
            <w:vMerge w:val="restart"/>
            <w:shd w:val="clear" w:color="auto" w:fill="auto"/>
          </w:tcPr>
          <w:p w14:paraId="222DE6BF" w14:textId="77777777" w:rsidR="009E272F" w:rsidRPr="002523B3" w:rsidDel="002A1D54" w:rsidRDefault="009E272F" w:rsidP="00D54FD1">
            <w:pPr>
              <w:pStyle w:val="aff0"/>
            </w:pPr>
            <w:r w:rsidRPr="002523B3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55F9EECC" w14:textId="77777777" w:rsidR="009E272F" w:rsidRPr="002523B3" w:rsidRDefault="009E272F" w:rsidP="00D54FD1">
            <w:pPr>
              <w:pStyle w:val="aff0"/>
            </w:pPr>
            <w:r w:rsidRPr="002523B3">
              <w:t>Выявлять материальные и информацион</w:t>
            </w:r>
            <w:r w:rsidR="00A026E4" w:rsidRPr="002523B3">
              <w:t>ные связи между подразделениями</w:t>
            </w:r>
          </w:p>
        </w:tc>
      </w:tr>
      <w:tr w:rsidR="00573F9A" w:rsidRPr="002523B3" w14:paraId="6DCD28A0" w14:textId="77777777" w:rsidTr="00961C90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0715330F" w14:textId="77777777" w:rsidR="00417A53" w:rsidRPr="002523B3" w:rsidDel="002A1D54" w:rsidRDefault="00417A5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3548DB5" w14:textId="77777777" w:rsidR="00417A53" w:rsidRPr="002523B3" w:rsidRDefault="00417A53" w:rsidP="00D54FD1">
            <w:pPr>
              <w:pStyle w:val="aff0"/>
            </w:pPr>
            <w:r w:rsidRPr="002523B3">
              <w:t>Определять основные гр</w:t>
            </w:r>
            <w:r w:rsidR="00A026E4" w:rsidRPr="002523B3">
              <w:t>узопотоки между подразделениями</w:t>
            </w:r>
          </w:p>
        </w:tc>
      </w:tr>
      <w:tr w:rsidR="00922FDF" w:rsidRPr="002523B3" w14:paraId="675B2D8B" w14:textId="77777777" w:rsidTr="00961C90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729C7417" w14:textId="77777777" w:rsidR="00922FDF" w:rsidRPr="002523B3" w:rsidDel="002A1D54" w:rsidRDefault="00922FD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71E7AD5" w14:textId="77777777" w:rsidR="00922FDF" w:rsidRPr="002523B3" w:rsidRDefault="00922FDF" w:rsidP="00D54FD1">
            <w:pPr>
              <w:pStyle w:val="aff0"/>
            </w:pPr>
            <w:r w:rsidRPr="002523B3">
              <w:t>Составлять технологическую схему механосборочного предприятия</w:t>
            </w:r>
          </w:p>
        </w:tc>
      </w:tr>
      <w:tr w:rsidR="00573F9A" w:rsidRPr="002523B3" w14:paraId="0D5C3603" w14:textId="77777777" w:rsidTr="00961C90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2FEF2A8D" w14:textId="77777777" w:rsidR="00417A53" w:rsidRPr="002523B3" w:rsidDel="002A1D54" w:rsidRDefault="00417A5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5404323" w14:textId="2E3C056F" w:rsidR="00417A53" w:rsidRPr="002523B3" w:rsidRDefault="00417A53" w:rsidP="00D54FD1">
            <w:pPr>
              <w:pStyle w:val="aff0"/>
            </w:pPr>
            <w:r w:rsidRPr="002523B3">
              <w:t xml:space="preserve">Рассчитывать величину </w:t>
            </w:r>
            <w:r w:rsidR="00517FEF" w:rsidRPr="002523B3">
              <w:t xml:space="preserve">мощности </w:t>
            </w:r>
            <w:r w:rsidRPr="002523B3">
              <w:t>гру</w:t>
            </w:r>
            <w:r w:rsidR="00A026E4" w:rsidRPr="002523B3">
              <w:t>зопотоков между подразделениями</w:t>
            </w:r>
            <w:r w:rsidR="0062695F" w:rsidRPr="002523B3">
              <w:t xml:space="preserve"> механосборочного предприятия</w:t>
            </w:r>
          </w:p>
        </w:tc>
      </w:tr>
      <w:tr w:rsidR="00573F9A" w:rsidRPr="002523B3" w14:paraId="053BBDA7" w14:textId="77777777" w:rsidTr="00961C90">
        <w:trPr>
          <w:trHeight w:val="70"/>
        </w:trPr>
        <w:tc>
          <w:tcPr>
            <w:tcW w:w="1291" w:type="pct"/>
            <w:vMerge/>
            <w:shd w:val="clear" w:color="auto" w:fill="auto"/>
          </w:tcPr>
          <w:p w14:paraId="2590CF95" w14:textId="77777777" w:rsidR="00417A53" w:rsidRPr="002523B3" w:rsidDel="002A1D54" w:rsidRDefault="00417A5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F784D56" w14:textId="77777777" w:rsidR="00417A53" w:rsidRPr="002523B3" w:rsidRDefault="00933961" w:rsidP="00D54FD1">
            <w:pPr>
              <w:pStyle w:val="aff0"/>
            </w:pPr>
            <w:r w:rsidRPr="002523B3">
              <w:t>Выявлять</w:t>
            </w:r>
            <w:r w:rsidR="00417A53" w:rsidRPr="002523B3">
              <w:t xml:space="preserve"> совместимость элеме</w:t>
            </w:r>
            <w:r w:rsidR="00A026E4" w:rsidRPr="002523B3">
              <w:t>нтов производственного процесса</w:t>
            </w:r>
            <w:r w:rsidR="00517FEF" w:rsidRPr="002523B3">
              <w:t xml:space="preserve"> механосборочного предприятия</w:t>
            </w:r>
          </w:p>
        </w:tc>
      </w:tr>
      <w:tr w:rsidR="00573F9A" w:rsidRPr="002523B3" w14:paraId="7302D67D" w14:textId="77777777" w:rsidTr="00961C90">
        <w:trPr>
          <w:trHeight w:val="147"/>
        </w:trPr>
        <w:tc>
          <w:tcPr>
            <w:tcW w:w="1291" w:type="pct"/>
            <w:vMerge/>
            <w:shd w:val="clear" w:color="auto" w:fill="auto"/>
          </w:tcPr>
          <w:p w14:paraId="5FE7683D" w14:textId="77777777" w:rsidR="00417A53" w:rsidRPr="002523B3" w:rsidDel="002A1D54" w:rsidRDefault="00417A5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B96CB52" w14:textId="77777777" w:rsidR="00417A53" w:rsidRPr="002523B3" w:rsidRDefault="00417A53" w:rsidP="00D54FD1">
            <w:pPr>
              <w:pStyle w:val="aff0"/>
            </w:pPr>
            <w:r w:rsidRPr="002523B3">
              <w:t>Разрабатывать мероприятия для снижения взаимного неблагоприятного воздействия подразделений</w:t>
            </w:r>
            <w:r w:rsidR="00922FDF" w:rsidRPr="002523B3">
              <w:t xml:space="preserve"> механосборочного предприятия</w:t>
            </w:r>
          </w:p>
        </w:tc>
      </w:tr>
      <w:tr w:rsidR="009E272F" w:rsidRPr="002523B3" w14:paraId="16B1AFE6" w14:textId="77777777" w:rsidTr="00961C90">
        <w:trPr>
          <w:trHeight w:val="220"/>
        </w:trPr>
        <w:tc>
          <w:tcPr>
            <w:tcW w:w="1291" w:type="pct"/>
            <w:vMerge/>
            <w:shd w:val="clear" w:color="auto" w:fill="auto"/>
          </w:tcPr>
          <w:p w14:paraId="4EEB611C" w14:textId="77777777" w:rsidR="009E272F" w:rsidRPr="002523B3" w:rsidDel="002A1D54" w:rsidRDefault="009E272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6F957FF" w14:textId="3BF9AC5B" w:rsidR="009E272F" w:rsidRPr="002523B3" w:rsidRDefault="0062695F" w:rsidP="00D54FD1">
            <w:pPr>
              <w:pStyle w:val="aff0"/>
            </w:pPr>
            <w:r w:rsidRPr="002523B3">
              <w:t>Разрабатывать предложения по развитию</w:t>
            </w:r>
            <w:r w:rsidR="009E272F" w:rsidRPr="002523B3">
              <w:t xml:space="preserve"> </w:t>
            </w:r>
            <w:r w:rsidR="00A026E4" w:rsidRPr="002523B3">
              <w:t>технологического комплекса</w:t>
            </w:r>
            <w:r w:rsidR="009E272F" w:rsidRPr="002523B3">
              <w:t xml:space="preserve"> (расширение, техническое перевооружен</w:t>
            </w:r>
            <w:r w:rsidRPr="002523B3">
              <w:t>ие, реконструкция</w:t>
            </w:r>
            <w:r w:rsidR="009E272F" w:rsidRPr="002523B3">
              <w:t>) с учетом необходимости и возможности оптимизации технологически</w:t>
            </w:r>
            <w:r w:rsidR="00983D67" w:rsidRPr="002523B3">
              <w:t>х комплексов</w:t>
            </w:r>
          </w:p>
        </w:tc>
      </w:tr>
      <w:tr w:rsidR="00573F9A" w:rsidRPr="002523B3" w14:paraId="65C160F2" w14:textId="77777777" w:rsidTr="00961C90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39B5D15D" w14:textId="77777777" w:rsidR="00417A53" w:rsidRPr="002523B3" w:rsidDel="002A1D54" w:rsidRDefault="00417A5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F2DA937" w14:textId="77777777" w:rsidR="00417A53" w:rsidRPr="002523B3" w:rsidRDefault="00417A53" w:rsidP="00D54FD1">
            <w:pPr>
              <w:pStyle w:val="aff0"/>
            </w:pPr>
            <w:r w:rsidRPr="002523B3">
              <w:t>Определять основные конструктивные и объемно-планировочные параметры промышленных зданий</w:t>
            </w:r>
            <w:r w:rsidR="00933961" w:rsidRPr="002523B3">
              <w:t xml:space="preserve"> с учетом ограничений по расположению объектов на генеральном плане</w:t>
            </w:r>
          </w:p>
        </w:tc>
      </w:tr>
      <w:tr w:rsidR="009E272F" w:rsidRPr="002523B3" w14:paraId="6AAA3045" w14:textId="77777777" w:rsidTr="00961C90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46B10612" w14:textId="77777777" w:rsidR="009E272F" w:rsidRPr="002523B3" w:rsidDel="002A1D54" w:rsidRDefault="009E272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042B86F" w14:textId="77777777" w:rsidR="009E272F" w:rsidRPr="002523B3" w:rsidRDefault="009E272F" w:rsidP="00D54FD1">
            <w:pPr>
              <w:pStyle w:val="aff0"/>
            </w:pPr>
            <w:r w:rsidRPr="002523B3">
              <w:t>Выявлять производственные подразделения, ограничивающие производственную мощность</w:t>
            </w:r>
          </w:p>
        </w:tc>
      </w:tr>
      <w:tr w:rsidR="009E272F" w:rsidRPr="002523B3" w14:paraId="28159F4C" w14:textId="77777777" w:rsidTr="00961C90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1E0ABEE1" w14:textId="77777777" w:rsidR="009E272F" w:rsidRPr="002523B3" w:rsidDel="002A1D54" w:rsidRDefault="009E272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D49823A" w14:textId="77777777" w:rsidR="009E272F" w:rsidRPr="002523B3" w:rsidRDefault="00983D67" w:rsidP="00D54FD1">
            <w:pPr>
              <w:pStyle w:val="aff0"/>
            </w:pPr>
            <w:r w:rsidRPr="002523B3">
              <w:t>Разрабатывать предложения по увеличению производственной мощности подразделений технологического комплекса</w:t>
            </w:r>
          </w:p>
        </w:tc>
      </w:tr>
      <w:tr w:rsidR="00573F9A" w:rsidRPr="002523B3" w14:paraId="60D5D65C" w14:textId="77777777" w:rsidTr="00961C90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608CF13C" w14:textId="77777777" w:rsidR="00417A53" w:rsidRPr="002523B3" w:rsidDel="002A1D54" w:rsidRDefault="00417A5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A0F87B4" w14:textId="77777777" w:rsidR="00417A53" w:rsidRPr="002523B3" w:rsidRDefault="00417A53" w:rsidP="00D54FD1">
            <w:pPr>
              <w:pStyle w:val="aff0"/>
            </w:pPr>
            <w:r w:rsidRPr="002523B3">
              <w:t xml:space="preserve">Анализировать инженерное обеспечение </w:t>
            </w:r>
            <w:r w:rsidR="00A026E4" w:rsidRPr="002523B3">
              <w:t>технологического комплекса</w:t>
            </w:r>
          </w:p>
        </w:tc>
      </w:tr>
      <w:tr w:rsidR="00573F9A" w:rsidRPr="002523B3" w14:paraId="644CC576" w14:textId="77777777" w:rsidTr="00961C90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068D7CB0" w14:textId="77777777" w:rsidR="00417A53" w:rsidRPr="002523B3" w:rsidDel="002A1D54" w:rsidRDefault="00417A5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CF529AD" w14:textId="77777777" w:rsidR="00417A53" w:rsidRPr="002523B3" w:rsidRDefault="00417A53" w:rsidP="00D54FD1">
            <w:pPr>
              <w:pStyle w:val="aff0"/>
            </w:pPr>
            <w:r w:rsidRPr="002523B3">
              <w:t xml:space="preserve">Определять потребность </w:t>
            </w:r>
            <w:r w:rsidR="000659C4" w:rsidRPr="002523B3">
              <w:t>технологического комплекса</w:t>
            </w:r>
            <w:r w:rsidRPr="002523B3">
              <w:t xml:space="preserve"> в энергоносителях и технических средах</w:t>
            </w:r>
          </w:p>
        </w:tc>
      </w:tr>
      <w:tr w:rsidR="00573F9A" w:rsidRPr="002523B3" w14:paraId="50B045D4" w14:textId="77777777" w:rsidTr="00961C90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70402432" w14:textId="77777777" w:rsidR="00417A53" w:rsidRPr="002523B3" w:rsidDel="002A1D54" w:rsidRDefault="00417A5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7B97451" w14:textId="228AEA4B" w:rsidR="00417A53" w:rsidRPr="002523B3" w:rsidRDefault="00417A53" w:rsidP="00D54FD1">
            <w:pPr>
              <w:pStyle w:val="aff0"/>
            </w:pPr>
            <w:r w:rsidRPr="002523B3">
              <w:t>Определять категори</w:t>
            </w:r>
            <w:r w:rsidR="00933961" w:rsidRPr="002523B3">
              <w:t>и</w:t>
            </w:r>
            <w:r w:rsidRPr="002523B3">
              <w:t xml:space="preserve"> производственн</w:t>
            </w:r>
            <w:r w:rsidR="00933961" w:rsidRPr="002523B3">
              <w:t>ых</w:t>
            </w:r>
            <w:r w:rsidRPr="002523B3">
              <w:t xml:space="preserve"> </w:t>
            </w:r>
            <w:r w:rsidR="00933961" w:rsidRPr="002523B3">
              <w:t xml:space="preserve">зданий </w:t>
            </w:r>
            <w:r w:rsidR="00B04223" w:rsidRPr="002523B3">
              <w:t>по взрывопожароопасности</w:t>
            </w:r>
          </w:p>
        </w:tc>
      </w:tr>
      <w:tr w:rsidR="00573F9A" w:rsidRPr="002523B3" w14:paraId="681FE4E0" w14:textId="77777777" w:rsidTr="00961C90">
        <w:trPr>
          <w:trHeight w:val="224"/>
        </w:trPr>
        <w:tc>
          <w:tcPr>
            <w:tcW w:w="1291" w:type="pct"/>
            <w:vMerge/>
            <w:shd w:val="clear" w:color="auto" w:fill="auto"/>
          </w:tcPr>
          <w:p w14:paraId="1573C044" w14:textId="77777777" w:rsidR="00417A53" w:rsidRPr="002523B3" w:rsidDel="002A1D54" w:rsidRDefault="00417A5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4A3B9E9" w14:textId="464AFB1D" w:rsidR="00417A53" w:rsidRPr="002523B3" w:rsidRDefault="00417A53" w:rsidP="00D54FD1">
            <w:pPr>
              <w:pStyle w:val="aff0"/>
            </w:pPr>
            <w:r w:rsidRPr="002523B3">
              <w:t>Определять величину санитарно-защитной зоны</w:t>
            </w:r>
          </w:p>
        </w:tc>
      </w:tr>
      <w:tr w:rsidR="00573F9A" w:rsidRPr="002523B3" w14:paraId="3FEFD343" w14:textId="77777777" w:rsidTr="00961C90">
        <w:trPr>
          <w:trHeight w:val="225"/>
        </w:trPr>
        <w:tc>
          <w:tcPr>
            <w:tcW w:w="1291" w:type="pct"/>
            <w:vMerge w:val="restart"/>
            <w:shd w:val="clear" w:color="auto" w:fill="auto"/>
          </w:tcPr>
          <w:p w14:paraId="2A9C5F49" w14:textId="77777777" w:rsidR="00417A53" w:rsidRPr="002523B3" w:rsidRDefault="00417A53" w:rsidP="00D54FD1">
            <w:pPr>
              <w:pStyle w:val="aff0"/>
            </w:pPr>
            <w:r w:rsidRPr="002523B3" w:rsidDel="002A1D54">
              <w:t>Необходимые знания</w:t>
            </w:r>
          </w:p>
        </w:tc>
        <w:tc>
          <w:tcPr>
            <w:tcW w:w="3709" w:type="pct"/>
            <w:shd w:val="clear" w:color="auto" w:fill="auto"/>
          </w:tcPr>
          <w:p w14:paraId="4C003B4D" w14:textId="1F79F567" w:rsidR="00417A53" w:rsidRPr="002523B3" w:rsidRDefault="0062695F" w:rsidP="00D54FD1">
            <w:pPr>
              <w:pStyle w:val="aff0"/>
            </w:pPr>
            <w:r w:rsidRPr="002523B3">
              <w:t>Методика</w:t>
            </w:r>
            <w:r w:rsidR="00417A53" w:rsidRPr="002523B3">
              <w:t xml:space="preserve"> расчета грузопотоков между подразделениями технологического комплекса</w:t>
            </w:r>
          </w:p>
        </w:tc>
      </w:tr>
      <w:tr w:rsidR="00922FDF" w:rsidRPr="002523B3" w14:paraId="07C8BAF5" w14:textId="77777777" w:rsidTr="00961C90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6E888675" w14:textId="77777777" w:rsidR="00922FDF" w:rsidRPr="002523B3" w:rsidDel="002A1D54" w:rsidRDefault="00922FDF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69B1D89" w14:textId="77777777" w:rsidR="00922FDF" w:rsidRPr="002523B3" w:rsidRDefault="00922FDF" w:rsidP="00D54FD1">
            <w:pPr>
              <w:pStyle w:val="aff0"/>
            </w:pPr>
            <w:r w:rsidRPr="002523B3">
              <w:t>Понятие мощности грузопотоков и способы ее расчета</w:t>
            </w:r>
          </w:p>
        </w:tc>
      </w:tr>
      <w:tr w:rsidR="00573F9A" w:rsidRPr="002523B3" w14:paraId="71606FAF" w14:textId="77777777" w:rsidTr="009154FB">
        <w:trPr>
          <w:trHeight w:val="297"/>
        </w:trPr>
        <w:tc>
          <w:tcPr>
            <w:tcW w:w="1291" w:type="pct"/>
            <w:vMerge/>
            <w:shd w:val="clear" w:color="auto" w:fill="auto"/>
          </w:tcPr>
          <w:p w14:paraId="3AB90698" w14:textId="77777777" w:rsidR="00417A53" w:rsidRPr="002523B3" w:rsidDel="002A1D54" w:rsidRDefault="00417A5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73EDAE5" w14:textId="77777777" w:rsidR="00417A53" w:rsidRPr="002523B3" w:rsidRDefault="00417A53" w:rsidP="00D54FD1">
            <w:pPr>
              <w:pStyle w:val="aff0"/>
            </w:pPr>
            <w:r w:rsidRPr="002523B3">
              <w:t>Критерии оптимизации грузопотоков между подразделениями технологического комплекса</w:t>
            </w:r>
          </w:p>
        </w:tc>
      </w:tr>
      <w:tr w:rsidR="00573F9A" w:rsidRPr="002523B3" w14:paraId="18922F1E" w14:textId="77777777" w:rsidTr="00961C90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1BA98D61" w14:textId="77777777" w:rsidR="00417A53" w:rsidRPr="002523B3" w:rsidDel="002A1D54" w:rsidRDefault="00417A5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2A17F01" w14:textId="77777777" w:rsidR="00417A53" w:rsidRPr="002523B3" w:rsidRDefault="00922FDF" w:rsidP="00D54FD1">
            <w:pPr>
              <w:pStyle w:val="aff0"/>
            </w:pPr>
            <w:r w:rsidRPr="002523B3">
              <w:t>Основные п</w:t>
            </w:r>
            <w:r w:rsidR="00417A53" w:rsidRPr="002523B3">
              <w:t>ринципы размещения подразделений на производственной площадке</w:t>
            </w:r>
          </w:p>
        </w:tc>
      </w:tr>
      <w:tr w:rsidR="00573F9A" w:rsidRPr="002523B3" w14:paraId="7CCA5BDA" w14:textId="77777777" w:rsidTr="00961C90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3B265F00" w14:textId="77777777" w:rsidR="00417A53" w:rsidRPr="002523B3" w:rsidDel="002A1D54" w:rsidRDefault="00417A5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A175951" w14:textId="77777777" w:rsidR="00417A53" w:rsidRPr="002523B3" w:rsidRDefault="00417A53" w:rsidP="00D54FD1">
            <w:pPr>
              <w:pStyle w:val="aff0"/>
            </w:pPr>
            <w:r w:rsidRPr="002523B3">
              <w:t>Принципы разработки генеральных планов</w:t>
            </w:r>
          </w:p>
        </w:tc>
      </w:tr>
      <w:tr w:rsidR="00573F9A" w:rsidRPr="002523B3" w14:paraId="7A9FD0B2" w14:textId="77777777" w:rsidTr="00961C90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7A32BBD1" w14:textId="77777777" w:rsidR="00417A53" w:rsidRPr="002523B3" w:rsidDel="002A1D54" w:rsidRDefault="00417A5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75C4A6C" w14:textId="77777777" w:rsidR="00417A53" w:rsidRPr="002523B3" w:rsidRDefault="00417A53" w:rsidP="00D54FD1">
            <w:pPr>
              <w:pStyle w:val="aff0"/>
            </w:pPr>
            <w:r w:rsidRPr="002523B3">
              <w:t>Компоновочные схемы цехов в зависимости от типа производства</w:t>
            </w:r>
          </w:p>
        </w:tc>
      </w:tr>
      <w:tr w:rsidR="00573F9A" w:rsidRPr="002523B3" w14:paraId="46B42357" w14:textId="77777777" w:rsidTr="00961C90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60163718" w14:textId="77777777" w:rsidR="00417A53" w:rsidRPr="002523B3" w:rsidDel="002A1D54" w:rsidRDefault="00417A5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F4C8C6D" w14:textId="77777777" w:rsidR="00417A53" w:rsidRPr="002523B3" w:rsidRDefault="00417A53" w:rsidP="00D54FD1">
            <w:pPr>
              <w:pStyle w:val="aff0"/>
            </w:pPr>
            <w:r w:rsidRPr="002523B3">
              <w:t>Принципы разработки компоновочных планов цеха</w:t>
            </w:r>
          </w:p>
        </w:tc>
      </w:tr>
      <w:tr w:rsidR="00573F9A" w:rsidRPr="002523B3" w14:paraId="2A08E579" w14:textId="77777777" w:rsidTr="00961C90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07BC901C" w14:textId="77777777" w:rsidR="00417A53" w:rsidRPr="002523B3" w:rsidDel="002A1D54" w:rsidRDefault="00417A5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7F12AEE" w14:textId="77777777" w:rsidR="00417A53" w:rsidRPr="002523B3" w:rsidRDefault="00417A53" w:rsidP="00D54FD1">
            <w:pPr>
              <w:pStyle w:val="aff0"/>
            </w:pPr>
            <w:r w:rsidRPr="002523B3">
              <w:t>Принципы формирования планов расположения оборудования цеха на основе компоновочного плана</w:t>
            </w:r>
          </w:p>
        </w:tc>
      </w:tr>
      <w:tr w:rsidR="00573F9A" w:rsidRPr="002523B3" w14:paraId="6CBE9774" w14:textId="77777777" w:rsidTr="00961C90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325813D9" w14:textId="77777777" w:rsidR="00417A53" w:rsidRPr="002523B3" w:rsidDel="002A1D54" w:rsidRDefault="00417A5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7FE2AD8" w14:textId="1515DE95" w:rsidR="00417A53" w:rsidRPr="002523B3" w:rsidRDefault="00BC562A" w:rsidP="00D54FD1">
            <w:pPr>
              <w:pStyle w:val="aff0"/>
            </w:pPr>
            <w:r w:rsidRPr="002523B3">
              <w:t>Требования к</w:t>
            </w:r>
            <w:r w:rsidR="00417A53" w:rsidRPr="002523B3">
              <w:t xml:space="preserve"> оформлению генеральных планов, компоновочных планов, планов расположения оборудования, спецификаций, технологических заданий</w:t>
            </w:r>
          </w:p>
        </w:tc>
      </w:tr>
      <w:tr w:rsidR="00573F9A" w:rsidRPr="002523B3" w14:paraId="4B8915E4" w14:textId="77777777" w:rsidTr="00961C90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66C52810" w14:textId="77777777" w:rsidR="00417A53" w:rsidRPr="002523B3" w:rsidDel="002A1D54" w:rsidRDefault="00417A5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49ECF72" w14:textId="4FB508E2" w:rsidR="00417A53" w:rsidRPr="002523B3" w:rsidRDefault="00417A53" w:rsidP="00D54FD1">
            <w:pPr>
              <w:pStyle w:val="aff0"/>
            </w:pPr>
            <w:r w:rsidRPr="002523B3">
              <w:t>Категории взрывопожароопасности помещений и зданий</w:t>
            </w:r>
          </w:p>
        </w:tc>
      </w:tr>
      <w:tr w:rsidR="002241B0" w:rsidRPr="002523B3" w14:paraId="1A00FD6A" w14:textId="77777777" w:rsidTr="00961C90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65199E9F" w14:textId="77777777" w:rsidR="002241B0" w:rsidRPr="002523B3" w:rsidDel="002A1D54" w:rsidRDefault="002241B0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2E72EF4" w14:textId="77777777" w:rsidR="002241B0" w:rsidRPr="002523B3" w:rsidRDefault="002241B0" w:rsidP="00D54FD1">
            <w:pPr>
              <w:pStyle w:val="aff0"/>
            </w:pPr>
            <w:r w:rsidRPr="002523B3">
              <w:t xml:space="preserve">Принципы выявления </w:t>
            </w:r>
            <w:r w:rsidR="000659C4" w:rsidRPr="002523B3">
              <w:t>подразделений, обладающих</w:t>
            </w:r>
            <w:r w:rsidRPr="002523B3">
              <w:t xml:space="preserve"> наименьшей производительностью</w:t>
            </w:r>
          </w:p>
        </w:tc>
      </w:tr>
      <w:tr w:rsidR="002241B0" w:rsidRPr="002523B3" w14:paraId="3B71571C" w14:textId="77777777" w:rsidTr="00961C90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33069CE2" w14:textId="77777777" w:rsidR="002241B0" w:rsidRPr="002523B3" w:rsidDel="002A1D54" w:rsidRDefault="002241B0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FBD479F" w14:textId="3165A834" w:rsidR="002241B0" w:rsidRPr="002523B3" w:rsidRDefault="0062695F" w:rsidP="00D54FD1">
            <w:pPr>
              <w:pStyle w:val="aff0"/>
            </w:pPr>
            <w:r w:rsidRPr="002523B3">
              <w:t>Методика</w:t>
            </w:r>
            <w:r w:rsidR="002241B0" w:rsidRPr="002523B3">
              <w:t xml:space="preserve"> оптимизации </w:t>
            </w:r>
            <w:r w:rsidR="000659C4" w:rsidRPr="002523B3">
              <w:t>подразделений</w:t>
            </w:r>
            <w:r w:rsidR="002241B0" w:rsidRPr="002523B3">
              <w:t xml:space="preserve"> с наименьшей производительностью</w:t>
            </w:r>
          </w:p>
        </w:tc>
      </w:tr>
      <w:tr w:rsidR="00573F9A" w:rsidRPr="002523B3" w14:paraId="024ADBFA" w14:textId="77777777" w:rsidTr="00961C90">
        <w:trPr>
          <w:trHeight w:val="147"/>
        </w:trPr>
        <w:tc>
          <w:tcPr>
            <w:tcW w:w="1291" w:type="pct"/>
            <w:vMerge/>
            <w:shd w:val="clear" w:color="auto" w:fill="auto"/>
          </w:tcPr>
          <w:p w14:paraId="0627976E" w14:textId="77777777" w:rsidR="00417A53" w:rsidRPr="002523B3" w:rsidDel="002A1D54" w:rsidRDefault="00417A5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7E90AAA" w14:textId="77777777" w:rsidR="00417A53" w:rsidRPr="002523B3" w:rsidRDefault="00417A53" w:rsidP="00D54FD1">
            <w:pPr>
              <w:pStyle w:val="aff0"/>
            </w:pPr>
            <w:r w:rsidRPr="002523B3">
              <w:t xml:space="preserve">Основы инженерного обеспечения </w:t>
            </w:r>
            <w:r w:rsidR="00FE15C3" w:rsidRPr="002523B3">
              <w:t>организации</w:t>
            </w:r>
          </w:p>
        </w:tc>
      </w:tr>
      <w:tr w:rsidR="002241B0" w:rsidRPr="002523B3" w14:paraId="22AB813D" w14:textId="77777777" w:rsidTr="00961C90">
        <w:trPr>
          <w:trHeight w:val="147"/>
        </w:trPr>
        <w:tc>
          <w:tcPr>
            <w:tcW w:w="1291" w:type="pct"/>
            <w:vMerge/>
            <w:shd w:val="clear" w:color="auto" w:fill="auto"/>
          </w:tcPr>
          <w:p w14:paraId="0CE5AC7D" w14:textId="77777777" w:rsidR="002241B0" w:rsidRPr="002523B3" w:rsidDel="002A1D54" w:rsidRDefault="002241B0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216E066" w14:textId="77777777" w:rsidR="002241B0" w:rsidRPr="002523B3" w:rsidRDefault="002241B0" w:rsidP="00D54FD1">
            <w:pPr>
              <w:pStyle w:val="aff0"/>
            </w:pPr>
            <w:r w:rsidRPr="002523B3">
              <w:t>Принципы и методы реорганизации производства: расширение, техническое перевооружение, реконструкция, ревитализация</w:t>
            </w:r>
          </w:p>
        </w:tc>
      </w:tr>
      <w:tr w:rsidR="00573F9A" w:rsidRPr="002523B3" w14:paraId="5E35DBE0" w14:textId="77777777" w:rsidTr="00961C90">
        <w:trPr>
          <w:trHeight w:val="147"/>
        </w:trPr>
        <w:tc>
          <w:tcPr>
            <w:tcW w:w="1291" w:type="pct"/>
            <w:vMerge/>
            <w:shd w:val="clear" w:color="auto" w:fill="auto"/>
          </w:tcPr>
          <w:p w14:paraId="2889C3B3" w14:textId="77777777" w:rsidR="00417A53" w:rsidRPr="002523B3" w:rsidDel="002A1D54" w:rsidRDefault="00417A5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82568E4" w14:textId="77777777" w:rsidR="00417A53" w:rsidRPr="002523B3" w:rsidRDefault="002241B0" w:rsidP="00D54FD1">
            <w:pPr>
              <w:pStyle w:val="aff0"/>
            </w:pPr>
            <w:r w:rsidRPr="002523B3">
              <w:t>Требования охраны труда</w:t>
            </w:r>
          </w:p>
        </w:tc>
      </w:tr>
      <w:tr w:rsidR="002241B0" w:rsidRPr="002523B3" w14:paraId="07946C1B" w14:textId="77777777" w:rsidTr="002241B0">
        <w:trPr>
          <w:trHeight w:val="139"/>
        </w:trPr>
        <w:tc>
          <w:tcPr>
            <w:tcW w:w="1291" w:type="pct"/>
            <w:shd w:val="clear" w:color="auto" w:fill="auto"/>
          </w:tcPr>
          <w:p w14:paraId="5341138A" w14:textId="77777777" w:rsidR="002241B0" w:rsidRPr="002523B3" w:rsidDel="002A1D54" w:rsidRDefault="002241B0" w:rsidP="00D54FD1">
            <w:pPr>
              <w:pStyle w:val="aff0"/>
            </w:pPr>
            <w:r w:rsidRPr="002523B3" w:rsidDel="002A1D54">
              <w:t>Другие характеристики</w:t>
            </w:r>
          </w:p>
        </w:tc>
        <w:tc>
          <w:tcPr>
            <w:tcW w:w="3709" w:type="pct"/>
            <w:shd w:val="clear" w:color="auto" w:fill="auto"/>
          </w:tcPr>
          <w:p w14:paraId="029775F2" w14:textId="77777777" w:rsidR="002241B0" w:rsidRPr="002523B3" w:rsidRDefault="002241B0" w:rsidP="00D54FD1">
            <w:pPr>
              <w:pStyle w:val="aff0"/>
            </w:pPr>
            <w:r w:rsidRPr="002523B3">
              <w:t>-</w:t>
            </w:r>
          </w:p>
        </w:tc>
      </w:tr>
    </w:tbl>
    <w:p w14:paraId="07C92851" w14:textId="77777777" w:rsidR="00740DBC" w:rsidRPr="00B97178" w:rsidRDefault="00740DBC" w:rsidP="00B97178">
      <w:pPr>
        <w:pStyle w:val="3"/>
      </w:pPr>
      <w:r w:rsidRPr="00B97178">
        <w:t>3.3.3.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2"/>
        <w:gridCol w:w="839"/>
        <w:gridCol w:w="1293"/>
        <w:gridCol w:w="390"/>
        <w:gridCol w:w="1826"/>
        <w:gridCol w:w="255"/>
        <w:gridCol w:w="443"/>
        <w:gridCol w:w="977"/>
        <w:gridCol w:w="39"/>
        <w:gridCol w:w="1793"/>
        <w:gridCol w:w="553"/>
      </w:tblGrid>
      <w:tr w:rsidR="001837CE" w:rsidRPr="002523B3" w14:paraId="67D82167" w14:textId="77777777" w:rsidTr="00FA2A09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B1C7096" w14:textId="77777777" w:rsidR="001837CE" w:rsidRPr="002523B3" w:rsidRDefault="002542BA" w:rsidP="0086542A">
            <w:r w:rsidRPr="002523B3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7F712" w14:textId="77777777" w:rsidR="001837CE" w:rsidRPr="002523B3" w:rsidRDefault="00FE15C3" w:rsidP="00FA2A09">
            <w:r w:rsidRPr="002523B3">
              <w:t xml:space="preserve">Определение параметров </w:t>
            </w:r>
            <w:r w:rsidRPr="002523B3">
              <w:rPr>
                <w:bCs w:val="0"/>
              </w:rPr>
              <w:t>основных и вспомогатель</w:t>
            </w:r>
            <w:r w:rsidR="007552E3" w:rsidRPr="002523B3">
              <w:rPr>
                <w:bCs w:val="0"/>
              </w:rPr>
              <w:t>ных подразделений механосборочного предприятия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6E3971" w14:textId="77777777" w:rsidR="001837CE" w:rsidRPr="002523B3" w:rsidRDefault="002542BA" w:rsidP="0086542A">
            <w:pPr>
              <w:rPr>
                <w:vertAlign w:val="superscript"/>
              </w:rPr>
            </w:pPr>
            <w:r w:rsidRPr="002523B3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9E7DF8" w14:textId="77777777" w:rsidR="001837CE" w:rsidRPr="002523B3" w:rsidRDefault="001837CE" w:rsidP="0086542A">
            <w:r w:rsidRPr="002523B3">
              <w:t>С/03.</w:t>
            </w:r>
            <w:r w:rsidR="0040102A" w:rsidRPr="002523B3"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53455E" w14:textId="77777777" w:rsidR="001837CE" w:rsidRPr="002523B3" w:rsidRDefault="002542BA" w:rsidP="0086542A">
            <w:pPr>
              <w:rPr>
                <w:vertAlign w:val="superscript"/>
              </w:rPr>
            </w:pPr>
            <w:r w:rsidRPr="002523B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9922C8" w14:textId="77777777" w:rsidR="001837CE" w:rsidRPr="002523B3" w:rsidRDefault="0040102A" w:rsidP="00FA2A09">
            <w:pPr>
              <w:jc w:val="center"/>
            </w:pPr>
            <w:r w:rsidRPr="002523B3">
              <w:t>7</w:t>
            </w:r>
          </w:p>
        </w:tc>
      </w:tr>
      <w:tr w:rsidR="001837CE" w:rsidRPr="002523B3" w14:paraId="647507C5" w14:textId="77777777" w:rsidTr="00D95DA1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668F2" w14:textId="77777777" w:rsidR="001837CE" w:rsidRPr="002523B3" w:rsidRDefault="001837CE" w:rsidP="0086542A"/>
        </w:tc>
      </w:tr>
      <w:tr w:rsidR="001837CE" w:rsidRPr="002523B3" w14:paraId="185B17B3" w14:textId="77777777" w:rsidTr="00FA2A09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B7F411" w14:textId="77777777" w:rsidR="001837CE" w:rsidRPr="002523B3" w:rsidRDefault="002542BA" w:rsidP="0086542A">
            <w:r w:rsidRPr="002523B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41B38C5" w14:textId="77777777" w:rsidR="001837CE" w:rsidRPr="002523B3" w:rsidRDefault="002542BA" w:rsidP="0086542A">
            <w:r w:rsidRPr="002523B3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35DBC80" w14:textId="77777777" w:rsidR="001837CE" w:rsidRPr="002523B3" w:rsidRDefault="001837CE" w:rsidP="0086542A">
            <w:r w:rsidRPr="002523B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559A9" w14:textId="77777777" w:rsidR="001837CE" w:rsidRPr="002523B3" w:rsidRDefault="002542BA" w:rsidP="0086542A">
            <w:r w:rsidRPr="002523B3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1D7619" w14:textId="77777777" w:rsidR="001837CE" w:rsidRPr="002523B3" w:rsidRDefault="001837CE" w:rsidP="0086542A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485E6B" w14:textId="77777777" w:rsidR="001837CE" w:rsidRPr="002523B3" w:rsidRDefault="001837CE" w:rsidP="0086542A"/>
        </w:tc>
      </w:tr>
      <w:tr w:rsidR="001837CE" w:rsidRPr="002523B3" w14:paraId="63E75CAC" w14:textId="77777777" w:rsidTr="00D95DA1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8E5EC" w14:textId="77777777" w:rsidR="001837CE" w:rsidRPr="002523B3" w:rsidRDefault="001837CE" w:rsidP="0086542A"/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F897BE7" w14:textId="77777777" w:rsidR="001837CE" w:rsidRPr="002523B3" w:rsidRDefault="001837CE" w:rsidP="0086542A"/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38633FC9" w14:textId="77777777" w:rsidR="001837CE" w:rsidRPr="002523B3" w:rsidRDefault="002542BA" w:rsidP="0086542A">
            <w:r w:rsidRPr="002523B3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5292C6F4" w14:textId="77777777" w:rsidR="001837CE" w:rsidRPr="002523B3" w:rsidRDefault="002542BA" w:rsidP="0086542A">
            <w:r w:rsidRPr="002523B3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DDB311D" w14:textId="77777777" w:rsidR="00406477" w:rsidRPr="002523B3" w:rsidRDefault="00406477" w:rsidP="0086542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515B42" w:rsidRPr="002523B3" w14:paraId="0CDC24C8" w14:textId="77777777" w:rsidTr="00FA2A09">
        <w:trPr>
          <w:trHeight w:val="200"/>
        </w:trPr>
        <w:tc>
          <w:tcPr>
            <w:tcW w:w="1291" w:type="pct"/>
            <w:vMerge w:val="restart"/>
            <w:shd w:val="clear" w:color="auto" w:fill="auto"/>
          </w:tcPr>
          <w:p w14:paraId="1CF7FE54" w14:textId="77777777" w:rsidR="006A523E" w:rsidRPr="002523B3" w:rsidRDefault="00123C00" w:rsidP="00D54FD1">
            <w:pPr>
              <w:pStyle w:val="aff0"/>
            </w:pPr>
            <w:r w:rsidRPr="002523B3">
              <w:t>Трудовые действия</w:t>
            </w:r>
          </w:p>
        </w:tc>
        <w:tc>
          <w:tcPr>
            <w:tcW w:w="3709" w:type="pct"/>
            <w:shd w:val="clear" w:color="auto" w:fill="auto"/>
          </w:tcPr>
          <w:p w14:paraId="70E4995B" w14:textId="068DCD5A" w:rsidR="006A523E" w:rsidRPr="002523B3" w:rsidRDefault="00922FDF" w:rsidP="00D54FD1">
            <w:pPr>
              <w:pStyle w:val="aff0"/>
            </w:pPr>
            <w:r w:rsidRPr="002523B3">
              <w:t>Анализ</w:t>
            </w:r>
            <w:r w:rsidR="007552E3" w:rsidRPr="002523B3">
              <w:t xml:space="preserve"> производственной программы </w:t>
            </w:r>
            <w:r w:rsidR="0062695F" w:rsidRPr="002523B3">
              <w:t>механосборочного предприятия</w:t>
            </w:r>
          </w:p>
        </w:tc>
      </w:tr>
      <w:tr w:rsidR="00515B42" w:rsidRPr="002523B3" w14:paraId="3A6CA23B" w14:textId="77777777" w:rsidTr="00FA2A09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747BD5B5" w14:textId="77777777" w:rsidR="00FA5A0C" w:rsidRPr="002523B3" w:rsidRDefault="00FA5A0C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DC284C7" w14:textId="2F2841D0" w:rsidR="00FA5A0C" w:rsidRPr="002523B3" w:rsidRDefault="00922FDF" w:rsidP="00D54FD1">
            <w:pPr>
              <w:pStyle w:val="aff0"/>
            </w:pPr>
            <w:r w:rsidRPr="002523B3">
              <w:t>Анализ</w:t>
            </w:r>
            <w:r w:rsidR="00FA5A0C" w:rsidRPr="002523B3">
              <w:t xml:space="preserve"> формы организации, специализации и степени кооперации </w:t>
            </w:r>
            <w:r w:rsidR="0062695F" w:rsidRPr="002523B3">
              <w:t>механосборочного предприятия</w:t>
            </w:r>
          </w:p>
        </w:tc>
      </w:tr>
      <w:tr w:rsidR="00515B42" w:rsidRPr="002523B3" w14:paraId="47C5B204" w14:textId="77777777" w:rsidTr="00FA2A09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74988666" w14:textId="77777777" w:rsidR="006A523E" w:rsidRPr="002523B3" w:rsidRDefault="006A523E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A68F683" w14:textId="3CC9E51F" w:rsidR="006A523E" w:rsidRPr="002523B3" w:rsidRDefault="006A523E" w:rsidP="00D54FD1">
            <w:pPr>
              <w:pStyle w:val="aff0"/>
            </w:pPr>
            <w:r w:rsidRPr="002523B3">
              <w:t xml:space="preserve">Выявление </w:t>
            </w:r>
            <w:r w:rsidR="000029F7" w:rsidRPr="002523B3">
              <w:t>действительной</w:t>
            </w:r>
            <w:r w:rsidRPr="002523B3">
              <w:t xml:space="preserve"> производственной мощности</w:t>
            </w:r>
            <w:r w:rsidR="0062695F" w:rsidRPr="002523B3">
              <w:t xml:space="preserve"> механосборочного предприятия</w:t>
            </w:r>
          </w:p>
        </w:tc>
      </w:tr>
      <w:tr w:rsidR="00515B42" w:rsidRPr="002523B3" w14:paraId="65C5A017" w14:textId="77777777" w:rsidTr="00FA2A09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064B26A9" w14:textId="77777777" w:rsidR="006A523E" w:rsidRPr="002523B3" w:rsidRDefault="006A523E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C16E7C1" w14:textId="77777777" w:rsidR="006A523E" w:rsidRPr="002523B3" w:rsidRDefault="006A523E" w:rsidP="00D54FD1">
            <w:pPr>
              <w:pStyle w:val="aff0"/>
            </w:pPr>
            <w:r w:rsidRPr="002523B3">
              <w:t>Расчет уровня загрузки</w:t>
            </w:r>
            <w:r w:rsidR="00922FDF" w:rsidRPr="002523B3">
              <w:t xml:space="preserve"> оборудования</w:t>
            </w:r>
            <w:r w:rsidR="007552E3" w:rsidRPr="002523B3">
              <w:t xml:space="preserve"> технологического комплекса</w:t>
            </w:r>
          </w:p>
        </w:tc>
      </w:tr>
      <w:tr w:rsidR="00515B42" w:rsidRPr="002523B3" w14:paraId="2851D2BF" w14:textId="77777777" w:rsidTr="00FA2A09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699B8F69" w14:textId="77777777" w:rsidR="006A523E" w:rsidRPr="002523B3" w:rsidRDefault="006A523E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FD98F0E" w14:textId="030AA21C" w:rsidR="006A523E" w:rsidRPr="002523B3" w:rsidRDefault="0062695F" w:rsidP="00D54FD1">
            <w:pPr>
              <w:pStyle w:val="aff0"/>
            </w:pPr>
            <w:r w:rsidRPr="002523B3">
              <w:t>Анализ качества выпускаемых изделий</w:t>
            </w:r>
          </w:p>
        </w:tc>
      </w:tr>
      <w:tr w:rsidR="00515B42" w:rsidRPr="002523B3" w14:paraId="6D6EAD52" w14:textId="77777777" w:rsidTr="00FA2A09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660EA7E0" w14:textId="77777777" w:rsidR="00FA5A0C" w:rsidRPr="002523B3" w:rsidRDefault="00FA5A0C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B4B28F2" w14:textId="77777777" w:rsidR="00FA5A0C" w:rsidRPr="002523B3" w:rsidRDefault="00FA5A0C" w:rsidP="00D54FD1">
            <w:pPr>
              <w:pStyle w:val="aff0"/>
            </w:pPr>
            <w:r w:rsidRPr="002523B3">
              <w:t>Укрупненный расчет необходимой</w:t>
            </w:r>
            <w:r w:rsidR="007552E3" w:rsidRPr="002523B3">
              <w:t xml:space="preserve"> площади земельного участка для размещения подразделений</w:t>
            </w:r>
          </w:p>
        </w:tc>
      </w:tr>
      <w:tr w:rsidR="00515B42" w:rsidRPr="002523B3" w14:paraId="6206C4B8" w14:textId="77777777" w:rsidTr="00FA2A09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49FC01B9" w14:textId="77777777" w:rsidR="006A523E" w:rsidRPr="002523B3" w:rsidRDefault="006A523E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3DAF570" w14:textId="49F9C0D9" w:rsidR="006A523E" w:rsidRPr="002523B3" w:rsidRDefault="006A523E" w:rsidP="00D54FD1">
            <w:pPr>
              <w:pStyle w:val="aff0"/>
            </w:pPr>
            <w:r w:rsidRPr="002523B3">
              <w:t>Укрупненный расчет производственной площади</w:t>
            </w:r>
            <w:r w:rsidR="00FA2A09" w:rsidRPr="002523B3">
              <w:t xml:space="preserve"> подразделений</w:t>
            </w:r>
            <w:r w:rsidR="0062695F" w:rsidRPr="002523B3">
              <w:t xml:space="preserve"> предприятия</w:t>
            </w:r>
            <w:r w:rsidR="00FA2A09" w:rsidRPr="002523B3">
              <w:t xml:space="preserve"> </w:t>
            </w:r>
            <w:r w:rsidRPr="002523B3">
              <w:t>на основе удельных показателей</w:t>
            </w:r>
          </w:p>
        </w:tc>
      </w:tr>
      <w:tr w:rsidR="00515B42" w:rsidRPr="002523B3" w14:paraId="4163AF10" w14:textId="77777777" w:rsidTr="00FA2A09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38B5AA6D" w14:textId="77777777" w:rsidR="006A523E" w:rsidRPr="002523B3" w:rsidRDefault="006A523E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C57DA6F" w14:textId="0D6812EA" w:rsidR="006A523E" w:rsidRPr="002523B3" w:rsidRDefault="006A523E" w:rsidP="00D54FD1">
            <w:pPr>
              <w:pStyle w:val="aff0"/>
            </w:pPr>
            <w:r w:rsidRPr="002523B3">
              <w:t xml:space="preserve">Точный расчет производственной площади </w:t>
            </w:r>
            <w:r w:rsidR="00FA5A0C" w:rsidRPr="002523B3">
              <w:t>подразделений</w:t>
            </w:r>
            <w:r w:rsidR="0062695F" w:rsidRPr="002523B3">
              <w:t xml:space="preserve"> предприятия</w:t>
            </w:r>
            <w:r w:rsidR="00FA5A0C" w:rsidRPr="002523B3">
              <w:t xml:space="preserve"> </w:t>
            </w:r>
            <w:r w:rsidR="002761D4" w:rsidRPr="002523B3">
              <w:t>на основе разработанных компоновочных и планировочных решений</w:t>
            </w:r>
          </w:p>
        </w:tc>
      </w:tr>
      <w:tr w:rsidR="00515B42" w:rsidRPr="002523B3" w14:paraId="296234DB" w14:textId="77777777" w:rsidTr="00FA2A09">
        <w:trPr>
          <w:trHeight w:val="114"/>
        </w:trPr>
        <w:tc>
          <w:tcPr>
            <w:tcW w:w="1291" w:type="pct"/>
            <w:vMerge/>
            <w:shd w:val="clear" w:color="auto" w:fill="auto"/>
          </w:tcPr>
          <w:p w14:paraId="283FD161" w14:textId="77777777" w:rsidR="006A523E" w:rsidRPr="002523B3" w:rsidRDefault="006A523E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350448A" w14:textId="10913B7D" w:rsidR="006A523E" w:rsidRPr="002523B3" w:rsidRDefault="0062695F" w:rsidP="00D54FD1">
            <w:pPr>
              <w:pStyle w:val="aff0"/>
            </w:pPr>
            <w:r w:rsidRPr="002523B3">
              <w:t>Определение уровня автоматизации производственных процессов механосборочного предприятия</w:t>
            </w:r>
          </w:p>
        </w:tc>
      </w:tr>
      <w:tr w:rsidR="00515B42" w:rsidRPr="002523B3" w14:paraId="44DC2C33" w14:textId="77777777" w:rsidTr="00FA2A09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37927D6A" w14:textId="77777777" w:rsidR="006A523E" w:rsidRPr="002523B3" w:rsidRDefault="006A523E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9E22CC5" w14:textId="41226CD9" w:rsidR="006A523E" w:rsidRPr="002523B3" w:rsidRDefault="008C3AEE" w:rsidP="00D54FD1">
            <w:pPr>
              <w:pStyle w:val="aff0"/>
            </w:pPr>
            <w:r w:rsidRPr="002523B3">
              <w:t xml:space="preserve">Сбор и анализ данных автоматизированной системы управления </w:t>
            </w:r>
            <w:r w:rsidRPr="002523B3">
              <w:rPr>
                <w:rStyle w:val="af2"/>
                <w:sz w:val="24"/>
                <w:szCs w:val="24"/>
                <w:lang w:eastAsia="x-none"/>
              </w:rPr>
              <w:t>производством механосборочного</w:t>
            </w:r>
            <w:r w:rsidRPr="002523B3">
              <w:t xml:space="preserve"> предприятия</w:t>
            </w:r>
          </w:p>
        </w:tc>
      </w:tr>
      <w:tr w:rsidR="00515B42" w:rsidRPr="002523B3" w14:paraId="6CCDACDA" w14:textId="77777777" w:rsidTr="00FA2A09">
        <w:trPr>
          <w:trHeight w:val="200"/>
        </w:trPr>
        <w:tc>
          <w:tcPr>
            <w:tcW w:w="1291" w:type="pct"/>
            <w:vMerge/>
            <w:shd w:val="clear" w:color="auto" w:fill="auto"/>
          </w:tcPr>
          <w:p w14:paraId="22D6ACF2" w14:textId="77777777" w:rsidR="00515B42" w:rsidRPr="002523B3" w:rsidRDefault="00515B42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0B5781D" w14:textId="0937AFB1" w:rsidR="00515B42" w:rsidRPr="002523B3" w:rsidRDefault="00515B42" w:rsidP="00D54FD1">
            <w:pPr>
              <w:pStyle w:val="aff0"/>
            </w:pPr>
            <w:r w:rsidRPr="002523B3">
              <w:t>Аудит производственных процессов механосборочного предприятия</w:t>
            </w:r>
          </w:p>
        </w:tc>
      </w:tr>
      <w:tr w:rsidR="00515B42" w:rsidRPr="002523B3" w14:paraId="6ECEE4E3" w14:textId="77777777" w:rsidTr="007E2537">
        <w:trPr>
          <w:trHeight w:val="136"/>
        </w:trPr>
        <w:tc>
          <w:tcPr>
            <w:tcW w:w="1291" w:type="pct"/>
            <w:vMerge/>
            <w:shd w:val="clear" w:color="auto" w:fill="auto"/>
          </w:tcPr>
          <w:p w14:paraId="4D9887EE" w14:textId="77777777" w:rsidR="00300863" w:rsidRPr="002523B3" w:rsidRDefault="0030086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FA38269" w14:textId="4E17E22C" w:rsidR="00300863" w:rsidRPr="002523B3" w:rsidRDefault="00300863" w:rsidP="00D54FD1">
            <w:pPr>
              <w:pStyle w:val="aff0"/>
            </w:pPr>
            <w:r w:rsidRPr="002523B3">
              <w:t xml:space="preserve">Определение уровня вредного воздействия </w:t>
            </w:r>
            <w:r w:rsidR="0062695F" w:rsidRPr="002523B3">
              <w:t xml:space="preserve">технологического комплекса </w:t>
            </w:r>
            <w:r w:rsidRPr="002523B3">
              <w:t>на окружающую среду</w:t>
            </w:r>
          </w:p>
        </w:tc>
      </w:tr>
      <w:tr w:rsidR="00515B42" w:rsidRPr="002523B3" w14:paraId="442347BF" w14:textId="77777777" w:rsidTr="00FA2A09">
        <w:trPr>
          <w:trHeight w:val="212"/>
        </w:trPr>
        <w:tc>
          <w:tcPr>
            <w:tcW w:w="1291" w:type="pct"/>
            <w:vMerge w:val="restart"/>
            <w:shd w:val="clear" w:color="auto" w:fill="auto"/>
          </w:tcPr>
          <w:p w14:paraId="122FC44A" w14:textId="77777777" w:rsidR="006A523E" w:rsidRPr="002523B3" w:rsidDel="002A1D54" w:rsidRDefault="006A523E" w:rsidP="00D54FD1">
            <w:pPr>
              <w:pStyle w:val="aff0"/>
            </w:pPr>
            <w:r w:rsidRPr="002523B3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4D8A0D0B" w14:textId="77777777" w:rsidR="006A523E" w:rsidRPr="002523B3" w:rsidRDefault="006A523E" w:rsidP="00D54FD1">
            <w:pPr>
              <w:pStyle w:val="aff0"/>
            </w:pPr>
            <w:r w:rsidRPr="002523B3">
              <w:t>Рассчит</w:t>
            </w:r>
            <w:r w:rsidR="002761D4" w:rsidRPr="002523B3">
              <w:t>ывать проектную производственную мощность</w:t>
            </w:r>
          </w:p>
        </w:tc>
      </w:tr>
      <w:tr w:rsidR="00515B42" w:rsidRPr="002523B3" w14:paraId="1FF8E022" w14:textId="77777777" w:rsidTr="00FA2A09">
        <w:trPr>
          <w:trHeight w:val="212"/>
        </w:trPr>
        <w:tc>
          <w:tcPr>
            <w:tcW w:w="1291" w:type="pct"/>
            <w:vMerge/>
            <w:shd w:val="clear" w:color="auto" w:fill="auto"/>
          </w:tcPr>
          <w:p w14:paraId="188441AE" w14:textId="77777777" w:rsidR="00300863" w:rsidRPr="002523B3" w:rsidDel="002A1D54" w:rsidRDefault="00300863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4D87B24" w14:textId="77777777" w:rsidR="00300863" w:rsidRPr="002523B3" w:rsidRDefault="00300863" w:rsidP="00D54FD1">
            <w:pPr>
              <w:pStyle w:val="aff0"/>
            </w:pPr>
            <w:r w:rsidRPr="002523B3">
              <w:t>Определять действите</w:t>
            </w:r>
            <w:r w:rsidR="007E2537" w:rsidRPr="002523B3">
              <w:t>льную производственную мощность</w:t>
            </w:r>
          </w:p>
        </w:tc>
      </w:tr>
      <w:tr w:rsidR="00515B42" w:rsidRPr="002523B3" w14:paraId="2DC0D3E2" w14:textId="77777777" w:rsidTr="00FA2A09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29BB39D7" w14:textId="77777777" w:rsidR="006A523E" w:rsidRPr="002523B3" w:rsidDel="002A1D54" w:rsidRDefault="006A523E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EA6BD82" w14:textId="77777777" w:rsidR="006A523E" w:rsidRPr="002523B3" w:rsidRDefault="006A523E" w:rsidP="00D54FD1">
            <w:pPr>
              <w:pStyle w:val="aff0"/>
            </w:pPr>
            <w:r w:rsidRPr="002523B3">
              <w:t>Определять соответствие параметров продукции заданным техническим требованиям</w:t>
            </w:r>
          </w:p>
        </w:tc>
      </w:tr>
      <w:tr w:rsidR="00515B42" w:rsidRPr="002523B3" w14:paraId="749E17C6" w14:textId="77777777" w:rsidTr="00FA2A09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598D4CA8" w14:textId="77777777" w:rsidR="006A523E" w:rsidRPr="002523B3" w:rsidDel="002A1D54" w:rsidRDefault="006A523E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CC2B4C8" w14:textId="4FCF1129" w:rsidR="006A523E" w:rsidRPr="002523B3" w:rsidRDefault="00A769E7" w:rsidP="00D54FD1">
            <w:pPr>
              <w:pStyle w:val="aff0"/>
            </w:pPr>
            <w:r w:rsidRPr="002523B3">
              <w:t>Анализировать программу выпуска изделий на предприятии</w:t>
            </w:r>
          </w:p>
        </w:tc>
      </w:tr>
      <w:tr w:rsidR="00515B42" w:rsidRPr="002523B3" w14:paraId="4E4C1105" w14:textId="77777777" w:rsidTr="00FA2A09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7002ECD4" w14:textId="77777777" w:rsidR="000029F7" w:rsidRPr="002523B3" w:rsidDel="002A1D54" w:rsidRDefault="000029F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B44826B" w14:textId="77777777" w:rsidR="000029F7" w:rsidRPr="002523B3" w:rsidRDefault="000029F7" w:rsidP="00D54FD1">
            <w:pPr>
              <w:pStyle w:val="aff0"/>
            </w:pPr>
            <w:r w:rsidRPr="002523B3">
              <w:t xml:space="preserve">Определять площадь участка, необходимого для размещения </w:t>
            </w:r>
            <w:r w:rsidR="007E2537" w:rsidRPr="002523B3">
              <w:t>технологического комплекса</w:t>
            </w:r>
            <w:r w:rsidRPr="002523B3">
              <w:t>, по аналогу</w:t>
            </w:r>
          </w:p>
        </w:tc>
      </w:tr>
      <w:tr w:rsidR="00515B42" w:rsidRPr="002523B3" w14:paraId="03991B87" w14:textId="77777777" w:rsidTr="00FA2A09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5735D7F6" w14:textId="77777777" w:rsidR="006A523E" w:rsidRPr="002523B3" w:rsidDel="002A1D54" w:rsidRDefault="006A523E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7AAEED4" w14:textId="77777777" w:rsidR="006A523E" w:rsidRPr="002523B3" w:rsidRDefault="006A523E" w:rsidP="00D54FD1">
            <w:pPr>
              <w:pStyle w:val="aff0"/>
            </w:pPr>
            <w:r w:rsidRPr="002523B3">
              <w:t xml:space="preserve">Определять производственную площадь </w:t>
            </w:r>
            <w:r w:rsidR="000029F7" w:rsidRPr="002523B3">
              <w:t xml:space="preserve">подразделений </w:t>
            </w:r>
            <w:r w:rsidRPr="002523B3">
              <w:t>по удельным показателям</w:t>
            </w:r>
          </w:p>
        </w:tc>
      </w:tr>
      <w:tr w:rsidR="00515B42" w:rsidRPr="002523B3" w14:paraId="1A7E9DED" w14:textId="77777777" w:rsidTr="00FA2A09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23C1BBB9" w14:textId="77777777" w:rsidR="006A523E" w:rsidRPr="002523B3" w:rsidDel="002A1D54" w:rsidRDefault="006A523E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A4B6C17" w14:textId="7A56D583" w:rsidR="006A523E" w:rsidRPr="002523B3" w:rsidRDefault="008F45CF" w:rsidP="00D54FD1">
            <w:pPr>
              <w:pStyle w:val="aff0"/>
            </w:pPr>
            <w:r w:rsidRPr="002523B3">
              <w:t>Определять уровень автоматизации производственных процессов технологического комплекса</w:t>
            </w:r>
          </w:p>
        </w:tc>
      </w:tr>
      <w:tr w:rsidR="00515B42" w:rsidRPr="002523B3" w14:paraId="0AB5CF62" w14:textId="77777777" w:rsidTr="00FA2A09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067D5256" w14:textId="77777777" w:rsidR="000029F7" w:rsidRPr="002523B3" w:rsidDel="002A1D54" w:rsidRDefault="000029F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0CC5A6D" w14:textId="786111D8" w:rsidR="000029F7" w:rsidRPr="002523B3" w:rsidRDefault="008C3AEE" w:rsidP="00D54FD1">
            <w:pPr>
              <w:pStyle w:val="aff0"/>
            </w:pPr>
            <w:r w:rsidRPr="002523B3">
              <w:t xml:space="preserve">Анализировать данные, полученные из автоматизированной системы управления </w:t>
            </w:r>
            <w:r w:rsidRPr="002523B3">
              <w:rPr>
                <w:rStyle w:val="af2"/>
                <w:sz w:val="24"/>
                <w:szCs w:val="24"/>
                <w:lang w:eastAsia="x-none"/>
              </w:rPr>
              <w:t>производством механосборочного</w:t>
            </w:r>
            <w:r w:rsidRPr="002523B3">
              <w:t xml:space="preserve"> предприятия</w:t>
            </w:r>
          </w:p>
        </w:tc>
      </w:tr>
      <w:tr w:rsidR="00515B42" w:rsidRPr="002523B3" w14:paraId="276E2C40" w14:textId="77777777" w:rsidTr="00FA2A09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2F3B499C" w14:textId="77777777" w:rsidR="00515B42" w:rsidRPr="002523B3" w:rsidDel="002A1D54" w:rsidRDefault="00515B42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083B2C7" w14:textId="06369C2A" w:rsidR="00515B42" w:rsidRPr="002523B3" w:rsidRDefault="00515B42" w:rsidP="00D54FD1">
            <w:pPr>
              <w:pStyle w:val="aff0"/>
            </w:pPr>
            <w:r w:rsidRPr="002523B3">
              <w:t>Определять эффективность производственных процессов на предприятии</w:t>
            </w:r>
          </w:p>
        </w:tc>
      </w:tr>
      <w:tr w:rsidR="00A769E7" w:rsidRPr="002523B3" w14:paraId="06375419" w14:textId="77777777" w:rsidTr="00FA2A09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46DC2ABA" w14:textId="77777777" w:rsidR="00A769E7" w:rsidRPr="002523B3" w:rsidDel="002A1D54" w:rsidRDefault="00A769E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75FEDED" w14:textId="74CE2E5B" w:rsidR="00A769E7" w:rsidRPr="002523B3" w:rsidRDefault="00A769E7" w:rsidP="00D54FD1">
            <w:pPr>
              <w:pStyle w:val="aff0"/>
            </w:pPr>
            <w:r w:rsidRPr="002523B3">
              <w:t>Анализировать заводские производственные процессы механической обработки и сборки</w:t>
            </w:r>
          </w:p>
        </w:tc>
      </w:tr>
      <w:tr w:rsidR="00A769E7" w:rsidRPr="002523B3" w14:paraId="736D3228" w14:textId="77777777" w:rsidTr="00FA2A09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3E6F3B9A" w14:textId="77777777" w:rsidR="00A769E7" w:rsidRPr="002523B3" w:rsidDel="002A1D54" w:rsidRDefault="00A769E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C4E5059" w14:textId="44860766" w:rsidR="00A769E7" w:rsidRPr="002523B3" w:rsidRDefault="00A769E7" w:rsidP="00D54FD1">
            <w:pPr>
              <w:pStyle w:val="aff0"/>
            </w:pPr>
            <w:r w:rsidRPr="002523B3">
              <w:t>Определять величину производственного цикла изготовления изделий на предприятии</w:t>
            </w:r>
          </w:p>
        </w:tc>
      </w:tr>
      <w:tr w:rsidR="00A769E7" w:rsidRPr="002523B3" w14:paraId="5962B292" w14:textId="77777777" w:rsidTr="00FA2A09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1DCA4472" w14:textId="77777777" w:rsidR="00A769E7" w:rsidRPr="002523B3" w:rsidDel="002A1D54" w:rsidRDefault="00A769E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3B09C22" w14:textId="6E94AFF5" w:rsidR="00A769E7" w:rsidRPr="002523B3" w:rsidRDefault="00A769E7" w:rsidP="00D54FD1">
            <w:pPr>
              <w:pStyle w:val="aff0"/>
            </w:pPr>
            <w:r w:rsidRPr="002523B3">
              <w:t>Анализировать систему инструментообеспечения механосборочного предприятия</w:t>
            </w:r>
          </w:p>
        </w:tc>
      </w:tr>
      <w:tr w:rsidR="00A769E7" w:rsidRPr="002523B3" w14:paraId="31DF6737" w14:textId="77777777" w:rsidTr="00FA2A09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3930AF40" w14:textId="77777777" w:rsidR="00A769E7" w:rsidRPr="002523B3" w:rsidDel="002A1D54" w:rsidRDefault="00A769E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BC00DD5" w14:textId="592F3CF1" w:rsidR="00A769E7" w:rsidRPr="002523B3" w:rsidRDefault="00A769E7" w:rsidP="00D54FD1">
            <w:pPr>
              <w:pStyle w:val="aff0"/>
            </w:pPr>
            <w:r w:rsidRPr="002523B3">
              <w:t>Анализировать заводские нормы времени на технологические операции механической обработки и сборки</w:t>
            </w:r>
          </w:p>
        </w:tc>
      </w:tr>
      <w:tr w:rsidR="00A769E7" w:rsidRPr="002523B3" w14:paraId="61418D29" w14:textId="77777777" w:rsidTr="00FA2A09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5BA3946B" w14:textId="77777777" w:rsidR="00A769E7" w:rsidRPr="002523B3" w:rsidDel="002A1D54" w:rsidRDefault="00A769E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D81A271" w14:textId="0C38E03E" w:rsidR="00A769E7" w:rsidRPr="002523B3" w:rsidRDefault="00A769E7" w:rsidP="00D54FD1">
            <w:pPr>
              <w:pStyle w:val="aff0"/>
            </w:pPr>
            <w:r w:rsidRPr="002523B3">
              <w:t>Проверять заводскую технологическую документацию</w:t>
            </w:r>
          </w:p>
        </w:tc>
      </w:tr>
      <w:tr w:rsidR="00A769E7" w:rsidRPr="002523B3" w14:paraId="64E9DC4A" w14:textId="77777777" w:rsidTr="00FA2A09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01FD527D" w14:textId="77777777" w:rsidR="00A769E7" w:rsidRPr="002523B3" w:rsidDel="002A1D54" w:rsidRDefault="00A769E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E524339" w14:textId="6DD6DFE0" w:rsidR="00A769E7" w:rsidRPr="002523B3" w:rsidRDefault="00A769E7" w:rsidP="00D54FD1">
            <w:pPr>
              <w:pStyle w:val="aff0"/>
            </w:pPr>
            <w:r w:rsidRPr="002523B3">
              <w:t>Анализировать требования к специальным приспособлениям и транспорту для транспортировки заготовок между цехами и участками</w:t>
            </w:r>
          </w:p>
        </w:tc>
      </w:tr>
      <w:tr w:rsidR="00A769E7" w:rsidRPr="002523B3" w14:paraId="4BC73B48" w14:textId="77777777" w:rsidTr="00FA2A09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7EC4FC2B" w14:textId="77777777" w:rsidR="00A769E7" w:rsidRPr="002523B3" w:rsidDel="002A1D54" w:rsidRDefault="00A769E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60AEA31" w14:textId="012D1C17" w:rsidR="00A769E7" w:rsidRPr="002523B3" w:rsidRDefault="00A769E7" w:rsidP="00D54FD1">
            <w:pPr>
              <w:pStyle w:val="aff0"/>
            </w:pPr>
            <w:r w:rsidRPr="002523B3">
              <w:t>Анализировать режимы работы технологического оборудования на предприятии</w:t>
            </w:r>
          </w:p>
        </w:tc>
      </w:tr>
      <w:tr w:rsidR="00A769E7" w:rsidRPr="002523B3" w14:paraId="10DFCD20" w14:textId="77777777" w:rsidTr="00FA2A09">
        <w:trPr>
          <w:trHeight w:val="183"/>
        </w:trPr>
        <w:tc>
          <w:tcPr>
            <w:tcW w:w="1291" w:type="pct"/>
            <w:vMerge/>
            <w:shd w:val="clear" w:color="auto" w:fill="auto"/>
          </w:tcPr>
          <w:p w14:paraId="7B0CA2AE" w14:textId="77777777" w:rsidR="00A769E7" w:rsidRPr="002523B3" w:rsidDel="002A1D54" w:rsidRDefault="00A769E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EC9DAE8" w14:textId="6C67B743" w:rsidR="00A769E7" w:rsidRPr="002523B3" w:rsidRDefault="00A769E7" w:rsidP="00D54FD1">
            <w:pPr>
              <w:pStyle w:val="aff0"/>
            </w:pPr>
            <w:r w:rsidRPr="002523B3">
              <w:t>Анализировать производственную ситуацию и выявлять причины брака в изготовлении изделий</w:t>
            </w:r>
          </w:p>
        </w:tc>
      </w:tr>
      <w:tr w:rsidR="00A769E7" w:rsidRPr="002523B3" w14:paraId="44450BA3" w14:textId="77777777" w:rsidTr="00A769E7">
        <w:trPr>
          <w:trHeight w:val="339"/>
        </w:trPr>
        <w:tc>
          <w:tcPr>
            <w:tcW w:w="1291" w:type="pct"/>
            <w:vMerge/>
            <w:shd w:val="clear" w:color="auto" w:fill="auto"/>
          </w:tcPr>
          <w:p w14:paraId="21C6BF8E" w14:textId="77777777" w:rsidR="00A769E7" w:rsidRPr="002523B3" w:rsidDel="002A1D54" w:rsidRDefault="00A769E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0AF6866" w14:textId="61EE6CD0" w:rsidR="00A769E7" w:rsidRPr="002523B3" w:rsidRDefault="00A769E7" w:rsidP="00D54FD1">
            <w:pPr>
              <w:pStyle w:val="aff0"/>
            </w:pPr>
            <w:r w:rsidRPr="002523B3">
              <w:rPr>
                <w:szCs w:val="12"/>
              </w:rPr>
              <w:t>Оценивать соответствие рабочих мест правилам и требованиям производственной санитарии, безопасности труда</w:t>
            </w:r>
          </w:p>
        </w:tc>
      </w:tr>
      <w:tr w:rsidR="00A769E7" w:rsidRPr="002523B3" w14:paraId="1852A1EC" w14:textId="77777777" w:rsidTr="00FA2A09">
        <w:trPr>
          <w:trHeight w:val="409"/>
        </w:trPr>
        <w:tc>
          <w:tcPr>
            <w:tcW w:w="1291" w:type="pct"/>
            <w:vMerge/>
            <w:shd w:val="clear" w:color="auto" w:fill="auto"/>
          </w:tcPr>
          <w:p w14:paraId="7BE19686" w14:textId="77777777" w:rsidR="00A769E7" w:rsidRPr="002523B3" w:rsidDel="002A1D54" w:rsidRDefault="00A769E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8588E2A" w14:textId="77777777" w:rsidR="00A769E7" w:rsidRPr="002523B3" w:rsidRDefault="00A769E7" w:rsidP="00D54FD1">
            <w:pPr>
              <w:pStyle w:val="aff0"/>
            </w:pPr>
            <w:r w:rsidRPr="002523B3">
              <w:t>Рассчитывать количество образующихся отходов и количество вредных выделяемых веществ</w:t>
            </w:r>
          </w:p>
        </w:tc>
      </w:tr>
      <w:tr w:rsidR="00A769E7" w:rsidRPr="002523B3" w14:paraId="7F6826F5" w14:textId="77777777" w:rsidTr="00FA2A09">
        <w:trPr>
          <w:trHeight w:val="225"/>
        </w:trPr>
        <w:tc>
          <w:tcPr>
            <w:tcW w:w="1291" w:type="pct"/>
            <w:vMerge w:val="restart"/>
            <w:shd w:val="clear" w:color="auto" w:fill="auto"/>
          </w:tcPr>
          <w:p w14:paraId="351AAB35" w14:textId="77777777" w:rsidR="00A769E7" w:rsidRPr="002523B3" w:rsidRDefault="00A769E7" w:rsidP="00D54FD1">
            <w:pPr>
              <w:pStyle w:val="aff0"/>
            </w:pPr>
            <w:r w:rsidRPr="002523B3" w:rsidDel="002A1D54">
              <w:t>Необходимые знания</w:t>
            </w:r>
          </w:p>
        </w:tc>
        <w:tc>
          <w:tcPr>
            <w:tcW w:w="3709" w:type="pct"/>
            <w:shd w:val="clear" w:color="auto" w:fill="auto"/>
          </w:tcPr>
          <w:p w14:paraId="5B26ED3D" w14:textId="77777777" w:rsidR="00A769E7" w:rsidRPr="002523B3" w:rsidRDefault="00A769E7" w:rsidP="00D54FD1">
            <w:pPr>
              <w:pStyle w:val="aff0"/>
            </w:pPr>
            <w:r w:rsidRPr="002523B3">
              <w:t>Технические требования, предъявляемые к изготавливаемым изделиям</w:t>
            </w:r>
          </w:p>
        </w:tc>
      </w:tr>
      <w:tr w:rsidR="00A769E7" w:rsidRPr="002523B3" w14:paraId="58AF49A9" w14:textId="77777777" w:rsidTr="00FA2A09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59AB7120" w14:textId="77777777" w:rsidR="00A769E7" w:rsidRPr="002523B3" w:rsidDel="002A1D54" w:rsidRDefault="00A769E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11FB6AA" w14:textId="50C74480" w:rsidR="00A769E7" w:rsidRPr="002523B3" w:rsidRDefault="00A769E7" w:rsidP="00D54FD1">
            <w:pPr>
              <w:pStyle w:val="aff0"/>
            </w:pPr>
            <w:r w:rsidRPr="002523B3">
              <w:t>Основные методы и средства контроля технических требований</w:t>
            </w:r>
          </w:p>
        </w:tc>
      </w:tr>
      <w:tr w:rsidR="00A769E7" w:rsidRPr="002523B3" w14:paraId="1191FF84" w14:textId="77777777" w:rsidTr="00FA2A09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57A9B12F" w14:textId="77777777" w:rsidR="00A769E7" w:rsidRPr="002523B3" w:rsidDel="002A1D54" w:rsidRDefault="00A769E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3FF3B48" w14:textId="7E9A8FFF" w:rsidR="00A769E7" w:rsidRPr="002523B3" w:rsidRDefault="00A769E7" w:rsidP="00D54FD1">
            <w:pPr>
              <w:pStyle w:val="aff0"/>
            </w:pPr>
            <w:r w:rsidRPr="002523B3">
              <w:t>Методика определения коэффициентов загрузки и использования основного оборудования</w:t>
            </w:r>
          </w:p>
        </w:tc>
      </w:tr>
      <w:tr w:rsidR="00A769E7" w:rsidRPr="002523B3" w14:paraId="0F8A5DDD" w14:textId="77777777" w:rsidTr="00FA2A09">
        <w:trPr>
          <w:trHeight w:val="225"/>
        </w:trPr>
        <w:tc>
          <w:tcPr>
            <w:tcW w:w="1291" w:type="pct"/>
            <w:vMerge/>
            <w:shd w:val="clear" w:color="auto" w:fill="auto"/>
          </w:tcPr>
          <w:p w14:paraId="290433EF" w14:textId="77777777" w:rsidR="00A769E7" w:rsidRPr="002523B3" w:rsidDel="002A1D54" w:rsidRDefault="00A769E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1492E85" w14:textId="77777777" w:rsidR="00A769E7" w:rsidRPr="002523B3" w:rsidRDefault="00A769E7" w:rsidP="00D54FD1">
            <w:pPr>
              <w:pStyle w:val="aff0"/>
            </w:pPr>
            <w:r w:rsidRPr="002523B3">
              <w:t>Принципы формирования производственной программы выпуска</w:t>
            </w:r>
          </w:p>
        </w:tc>
      </w:tr>
      <w:tr w:rsidR="00A769E7" w:rsidRPr="002523B3" w14:paraId="23EDEAFE" w14:textId="77777777" w:rsidTr="00FA2A09">
        <w:trPr>
          <w:trHeight w:val="276"/>
        </w:trPr>
        <w:tc>
          <w:tcPr>
            <w:tcW w:w="1291" w:type="pct"/>
            <w:vMerge/>
            <w:shd w:val="clear" w:color="auto" w:fill="auto"/>
          </w:tcPr>
          <w:p w14:paraId="4A3FADF1" w14:textId="77777777" w:rsidR="00A769E7" w:rsidRPr="002523B3" w:rsidDel="002A1D54" w:rsidRDefault="00A769E7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800DB68" w14:textId="3728AA99" w:rsidR="00A769E7" w:rsidRPr="002523B3" w:rsidRDefault="00A769E7" w:rsidP="00D54FD1">
            <w:pPr>
              <w:pStyle w:val="aff0"/>
            </w:pPr>
            <w:r w:rsidRPr="002523B3">
              <w:t>Методика расчета производственной площади, площади участка для размещения технологического комплекса</w:t>
            </w:r>
          </w:p>
        </w:tc>
      </w:tr>
      <w:tr w:rsidR="00914FAB" w:rsidRPr="002523B3" w14:paraId="0FBDE862" w14:textId="77777777" w:rsidTr="00FA2A09">
        <w:trPr>
          <w:trHeight w:val="276"/>
        </w:trPr>
        <w:tc>
          <w:tcPr>
            <w:tcW w:w="1291" w:type="pct"/>
            <w:vMerge/>
            <w:shd w:val="clear" w:color="auto" w:fill="auto"/>
          </w:tcPr>
          <w:p w14:paraId="77248836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F8A8284" w14:textId="2C4F34D5" w:rsidR="00914FAB" w:rsidRPr="002523B3" w:rsidRDefault="00914FAB" w:rsidP="00D54FD1">
            <w:pPr>
              <w:pStyle w:val="aff0"/>
            </w:pPr>
            <w:r w:rsidRPr="002523B3">
              <w:t>Типы и основные характеристики машиностроительного производства</w:t>
            </w:r>
          </w:p>
        </w:tc>
      </w:tr>
      <w:tr w:rsidR="00914FAB" w:rsidRPr="002523B3" w14:paraId="5192ACD5" w14:textId="77777777" w:rsidTr="00FA2A09">
        <w:trPr>
          <w:trHeight w:val="276"/>
        </w:trPr>
        <w:tc>
          <w:tcPr>
            <w:tcW w:w="1291" w:type="pct"/>
            <w:vMerge/>
            <w:shd w:val="clear" w:color="auto" w:fill="auto"/>
          </w:tcPr>
          <w:p w14:paraId="1C33AE54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05B37B6D" w14:textId="75AA9522" w:rsidR="00914FAB" w:rsidRPr="002523B3" w:rsidRDefault="00914FAB" w:rsidP="00D54FD1">
            <w:pPr>
              <w:pStyle w:val="aff0"/>
            </w:pPr>
            <w:r w:rsidRPr="002523B3">
              <w:t>Структура производственного и технологического процесса</w:t>
            </w:r>
          </w:p>
        </w:tc>
      </w:tr>
      <w:tr w:rsidR="00914FAB" w:rsidRPr="002523B3" w14:paraId="247D446D" w14:textId="77777777" w:rsidTr="00FA2A09">
        <w:trPr>
          <w:trHeight w:val="276"/>
        </w:trPr>
        <w:tc>
          <w:tcPr>
            <w:tcW w:w="1291" w:type="pct"/>
            <w:vMerge/>
            <w:shd w:val="clear" w:color="auto" w:fill="auto"/>
          </w:tcPr>
          <w:p w14:paraId="3354ECA6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C0770BF" w14:textId="7FCA16F8" w:rsidR="00914FAB" w:rsidRPr="002523B3" w:rsidRDefault="00914FAB" w:rsidP="00D54FD1">
            <w:pPr>
              <w:pStyle w:val="aff0"/>
            </w:pPr>
            <w:r w:rsidRPr="002523B3">
              <w:t>Методика расчета величины производственного цикла</w:t>
            </w:r>
          </w:p>
        </w:tc>
      </w:tr>
      <w:tr w:rsidR="00914FAB" w:rsidRPr="002523B3" w14:paraId="69B257A7" w14:textId="77777777" w:rsidTr="00FA2A09">
        <w:trPr>
          <w:trHeight w:val="266"/>
        </w:trPr>
        <w:tc>
          <w:tcPr>
            <w:tcW w:w="1291" w:type="pct"/>
            <w:vMerge/>
            <w:shd w:val="clear" w:color="auto" w:fill="auto"/>
          </w:tcPr>
          <w:p w14:paraId="795CCD50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783D7B5B" w14:textId="77777777" w:rsidR="00914FAB" w:rsidRPr="002523B3" w:rsidRDefault="00914FAB" w:rsidP="00D54FD1">
            <w:pPr>
              <w:pStyle w:val="aff0"/>
            </w:pPr>
            <w:r w:rsidRPr="002523B3">
              <w:t xml:space="preserve">Методы контроля технических и технологических параметров выпускаемой продукции </w:t>
            </w:r>
          </w:p>
        </w:tc>
      </w:tr>
      <w:tr w:rsidR="00914FAB" w:rsidRPr="002523B3" w14:paraId="03E3278D" w14:textId="77777777" w:rsidTr="00FA2A09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79D99CC6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C60427B" w14:textId="0EF05CC0" w:rsidR="00914FAB" w:rsidRPr="002523B3" w:rsidRDefault="00914FAB" w:rsidP="00D54FD1">
            <w:pPr>
              <w:pStyle w:val="aff0"/>
            </w:pPr>
            <w:r w:rsidRPr="002523B3">
              <w:t>Основные принципы автоматизации производственных процессов производственного предприятия</w:t>
            </w:r>
          </w:p>
        </w:tc>
      </w:tr>
      <w:tr w:rsidR="00914FAB" w:rsidRPr="002523B3" w14:paraId="6EB76F38" w14:textId="77777777" w:rsidTr="00FA2A09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3C710EE9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5855CD72" w14:textId="256F7060" w:rsidR="00914FAB" w:rsidRPr="002523B3" w:rsidRDefault="00914FAB" w:rsidP="00D54FD1">
            <w:pPr>
              <w:pStyle w:val="aff0"/>
            </w:pPr>
            <w:r w:rsidRPr="002523B3">
              <w:t>Принципы построения автоматизированных систем управления производством</w:t>
            </w:r>
          </w:p>
        </w:tc>
      </w:tr>
      <w:tr w:rsidR="00914FAB" w:rsidRPr="002523B3" w14:paraId="75840F98" w14:textId="77777777" w:rsidTr="00FA2A09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0E32AB43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8E0DCD1" w14:textId="11D4A29F" w:rsidR="00914FAB" w:rsidRPr="002523B3" w:rsidRDefault="00914FAB" w:rsidP="00D54FD1">
            <w:pPr>
              <w:pStyle w:val="aff0"/>
            </w:pPr>
            <w:r w:rsidRPr="002523B3">
              <w:t>Типы и параметры автоматизированных систем управления производством</w:t>
            </w:r>
          </w:p>
        </w:tc>
      </w:tr>
      <w:tr w:rsidR="00914FAB" w:rsidRPr="002523B3" w14:paraId="288271A8" w14:textId="77777777" w:rsidTr="00FA2A09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5E94EA87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11F614A3" w14:textId="6E6E76AC" w:rsidR="00914FAB" w:rsidRPr="002523B3" w:rsidRDefault="00914FAB" w:rsidP="00D54FD1">
            <w:pPr>
              <w:pStyle w:val="aff0"/>
            </w:pPr>
            <w:r w:rsidRPr="002523B3">
              <w:t>Критерии оценки эффективности производственной деятельности предприятия</w:t>
            </w:r>
          </w:p>
        </w:tc>
      </w:tr>
      <w:tr w:rsidR="00914FAB" w:rsidRPr="002523B3" w14:paraId="6C19D383" w14:textId="77777777" w:rsidTr="00FA2A09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32850AA7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4F668A8" w14:textId="1ECBA494" w:rsidR="00914FAB" w:rsidRPr="002523B3" w:rsidRDefault="00914FAB" w:rsidP="00D54FD1">
            <w:pPr>
              <w:pStyle w:val="aff0"/>
            </w:pPr>
            <w:r w:rsidRPr="002523B3">
              <w:t>Критерии оценки эффективности внедрения инструментов бережливого производства на предприятии</w:t>
            </w:r>
          </w:p>
        </w:tc>
      </w:tr>
      <w:tr w:rsidR="00914FAB" w:rsidRPr="002523B3" w14:paraId="2B531A0E" w14:textId="77777777" w:rsidTr="00FA2A09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0E065E16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5543A73" w14:textId="074834E9" w:rsidR="00914FAB" w:rsidRPr="002523B3" w:rsidRDefault="00914FAB" w:rsidP="00D54FD1">
            <w:pPr>
              <w:pStyle w:val="aff0"/>
            </w:pPr>
            <w:r w:rsidRPr="002523B3">
              <w:t>Принципы и организация инструментального оснащения механосборочного производства</w:t>
            </w:r>
          </w:p>
        </w:tc>
      </w:tr>
      <w:tr w:rsidR="00914FAB" w:rsidRPr="002523B3" w14:paraId="10D3FA8A" w14:textId="77777777" w:rsidTr="00FA2A09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6D990B41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2351B686" w14:textId="007BA3F1" w:rsidR="00914FAB" w:rsidRPr="002523B3" w:rsidRDefault="00914FAB" w:rsidP="00D54FD1">
            <w:pPr>
              <w:pStyle w:val="aff0"/>
            </w:pPr>
            <w:r w:rsidRPr="002523B3">
              <w:t>Способы организации инструментооборота на механосборочном предприятии</w:t>
            </w:r>
          </w:p>
        </w:tc>
      </w:tr>
      <w:tr w:rsidR="00914FAB" w:rsidRPr="002523B3" w14:paraId="33638C33" w14:textId="77777777" w:rsidTr="00FA2A09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665739F8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3B57D3C2" w14:textId="77777777" w:rsidR="00914FAB" w:rsidRPr="002523B3" w:rsidRDefault="00914FAB" w:rsidP="00D54FD1">
            <w:pPr>
              <w:pStyle w:val="aff0"/>
            </w:pPr>
            <w:r w:rsidRPr="002523B3">
              <w:t>Виды отходов механосборочного производства</w:t>
            </w:r>
          </w:p>
        </w:tc>
      </w:tr>
      <w:tr w:rsidR="00914FAB" w:rsidRPr="002523B3" w14:paraId="20A7A0EC" w14:textId="77777777" w:rsidTr="00FA2A09">
        <w:trPr>
          <w:trHeight w:val="170"/>
        </w:trPr>
        <w:tc>
          <w:tcPr>
            <w:tcW w:w="1291" w:type="pct"/>
            <w:vMerge/>
            <w:shd w:val="clear" w:color="auto" w:fill="auto"/>
          </w:tcPr>
          <w:p w14:paraId="0D064863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4513B8DC" w14:textId="77777777" w:rsidR="00914FAB" w:rsidRPr="002523B3" w:rsidRDefault="00914FAB" w:rsidP="00D54FD1">
            <w:pPr>
              <w:pStyle w:val="aff0"/>
            </w:pPr>
            <w:r w:rsidRPr="002523B3">
              <w:t>Классы санитарно-защитных зон</w:t>
            </w:r>
          </w:p>
        </w:tc>
      </w:tr>
      <w:tr w:rsidR="00914FAB" w:rsidRPr="002523B3" w14:paraId="009FEC7D" w14:textId="77777777" w:rsidTr="00FA2A09">
        <w:trPr>
          <w:trHeight w:val="441"/>
        </w:trPr>
        <w:tc>
          <w:tcPr>
            <w:tcW w:w="1291" w:type="pct"/>
            <w:vMerge/>
            <w:shd w:val="clear" w:color="auto" w:fill="auto"/>
          </w:tcPr>
          <w:p w14:paraId="59D53EC5" w14:textId="77777777" w:rsidR="00914FAB" w:rsidRPr="002523B3" w:rsidDel="002A1D54" w:rsidRDefault="00914FAB" w:rsidP="00D54FD1">
            <w:pPr>
              <w:pStyle w:val="aff0"/>
            </w:pPr>
          </w:p>
        </w:tc>
        <w:tc>
          <w:tcPr>
            <w:tcW w:w="3709" w:type="pct"/>
            <w:shd w:val="clear" w:color="auto" w:fill="auto"/>
          </w:tcPr>
          <w:p w14:paraId="64D5FEE1" w14:textId="70FBE711" w:rsidR="00914FAB" w:rsidRPr="002523B3" w:rsidRDefault="00914FAB" w:rsidP="00D54FD1">
            <w:pPr>
              <w:pStyle w:val="aff0"/>
            </w:pPr>
            <w:r w:rsidRPr="002523B3">
              <w:t>Методика определения объемов и способов утилизации отходов механосборочного производства</w:t>
            </w:r>
          </w:p>
        </w:tc>
      </w:tr>
      <w:tr w:rsidR="00914FAB" w:rsidRPr="002523B3" w14:paraId="70DF8590" w14:textId="77777777" w:rsidTr="002241B0">
        <w:trPr>
          <w:trHeight w:val="60"/>
        </w:trPr>
        <w:tc>
          <w:tcPr>
            <w:tcW w:w="1291" w:type="pct"/>
            <w:shd w:val="clear" w:color="auto" w:fill="auto"/>
          </w:tcPr>
          <w:p w14:paraId="1240165C" w14:textId="77777777" w:rsidR="00914FAB" w:rsidRPr="002523B3" w:rsidDel="002A1D54" w:rsidRDefault="00914FAB" w:rsidP="00D54FD1">
            <w:pPr>
              <w:pStyle w:val="aff0"/>
            </w:pPr>
            <w:r w:rsidRPr="002523B3" w:rsidDel="002A1D54">
              <w:t>Другие характеристики</w:t>
            </w:r>
          </w:p>
        </w:tc>
        <w:tc>
          <w:tcPr>
            <w:tcW w:w="3709" w:type="pct"/>
            <w:shd w:val="clear" w:color="auto" w:fill="auto"/>
          </w:tcPr>
          <w:p w14:paraId="3FA67B93" w14:textId="77777777" w:rsidR="00914FAB" w:rsidRPr="002523B3" w:rsidRDefault="00914FAB" w:rsidP="00D54FD1">
            <w:pPr>
              <w:pStyle w:val="aff0"/>
            </w:pPr>
            <w:r w:rsidRPr="002523B3">
              <w:t>-</w:t>
            </w:r>
          </w:p>
        </w:tc>
      </w:tr>
    </w:tbl>
    <w:p w14:paraId="4A13CEA9" w14:textId="77777777" w:rsidR="005A03FB" w:rsidRPr="002523B3" w:rsidRDefault="005A03FB" w:rsidP="005A03FB"/>
    <w:p w14:paraId="74EC1237" w14:textId="77777777" w:rsidR="005A03FB" w:rsidRPr="002523B3" w:rsidRDefault="005A03FB" w:rsidP="005A03FB">
      <w:r w:rsidRPr="002523B3">
        <w:br w:type="page"/>
      </w:r>
    </w:p>
    <w:p w14:paraId="1F83CC9B" w14:textId="77777777" w:rsidR="00203629" w:rsidRPr="002523B3" w:rsidRDefault="00D9348E" w:rsidP="0086542A">
      <w:pPr>
        <w:pStyle w:val="1"/>
      </w:pPr>
      <w:bookmarkStart w:id="7" w:name="_Toc513966284"/>
      <w:r w:rsidRPr="002523B3">
        <w:lastRenderedPageBreak/>
        <w:t xml:space="preserve">IV. Сведения об организациях – </w:t>
      </w:r>
      <w:r w:rsidR="00203629" w:rsidRPr="002523B3">
        <w:t>разработчиках профессионального стандарта</w:t>
      </w:r>
      <w:bookmarkEnd w:id="7"/>
    </w:p>
    <w:p w14:paraId="1E4D1D45" w14:textId="77777777" w:rsidR="00D9348E" w:rsidRPr="002523B3" w:rsidRDefault="00D9348E" w:rsidP="005A03FB"/>
    <w:p w14:paraId="0F689412" w14:textId="77777777" w:rsidR="00203629" w:rsidRPr="002523B3" w:rsidRDefault="00203629" w:rsidP="002523B3">
      <w:pPr>
        <w:pStyle w:val="32"/>
      </w:pPr>
      <w:bookmarkStart w:id="8" w:name="_Toc509938136"/>
      <w:r w:rsidRPr="002523B3">
        <w:rPr>
          <w:lang w:val="en-US"/>
        </w:rPr>
        <w:t>4.1.</w:t>
      </w:r>
      <w:r w:rsidR="00123C00" w:rsidRPr="002523B3">
        <w:t xml:space="preserve"> </w:t>
      </w:r>
      <w:r w:rsidRPr="002523B3">
        <w:t>Ответственная организация</w:t>
      </w:r>
      <w:r w:rsidR="00D9348E" w:rsidRPr="002523B3">
        <w:t>-</w:t>
      </w:r>
      <w:r w:rsidRPr="002523B3">
        <w:t>разработчик</w:t>
      </w:r>
      <w:bookmarkEnd w:id="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0"/>
        <w:gridCol w:w="4125"/>
      </w:tblGrid>
      <w:tr w:rsidR="00EB35C0" w:rsidRPr="002523B3" w14:paraId="737FE93E" w14:textId="77777777" w:rsidTr="001A6C0F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A052C43" w14:textId="741871E1" w:rsidR="00EB35C0" w:rsidRPr="002523B3" w:rsidRDefault="00EB35C0" w:rsidP="00123C00"/>
        </w:tc>
      </w:tr>
      <w:tr w:rsidR="00D9348E" w:rsidRPr="002523B3" w14:paraId="7BCF54E7" w14:textId="77777777" w:rsidTr="001A6C0F">
        <w:trPr>
          <w:trHeight w:val="563"/>
        </w:trPr>
        <w:tc>
          <w:tcPr>
            <w:tcW w:w="2977" w:type="pct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  <w:vAlign w:val="center"/>
          </w:tcPr>
          <w:p w14:paraId="0D23E6BD" w14:textId="67A154F5" w:rsidR="00D9348E" w:rsidRPr="002523B3" w:rsidRDefault="00D9348E" w:rsidP="00123C00"/>
        </w:tc>
        <w:tc>
          <w:tcPr>
            <w:tcW w:w="2023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</w:tcPr>
          <w:p w14:paraId="355793D6" w14:textId="68D5A82A" w:rsidR="00D9348E" w:rsidRPr="002523B3" w:rsidRDefault="00D9348E" w:rsidP="00123C00"/>
        </w:tc>
      </w:tr>
    </w:tbl>
    <w:p w14:paraId="5BF90BCA" w14:textId="77777777" w:rsidR="00E26040" w:rsidRPr="002523B3" w:rsidRDefault="00E26040" w:rsidP="002523B3">
      <w:pPr>
        <w:pStyle w:val="32"/>
      </w:pPr>
      <w:bookmarkStart w:id="9" w:name="_Toc509938137"/>
      <w:r w:rsidRPr="002523B3">
        <w:rPr>
          <w:lang w:val="en-US"/>
        </w:rPr>
        <w:t>4.2.</w:t>
      </w:r>
      <w:r w:rsidRPr="002523B3">
        <w:t xml:space="preserve"> Наименования организаций-разработчиков</w:t>
      </w:r>
      <w:bookmarkEnd w:id="9"/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661"/>
        <w:gridCol w:w="9534"/>
      </w:tblGrid>
      <w:tr w:rsidR="00123C00" w:rsidRPr="002523B3" w14:paraId="6FB12BAB" w14:textId="77777777" w:rsidTr="001A6C0F">
        <w:trPr>
          <w:trHeight w:val="249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7C46378B" w14:textId="77777777" w:rsidR="00123C00" w:rsidRPr="002523B3" w:rsidRDefault="00123C00" w:rsidP="00123C0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2CCDD6AB" w14:textId="77777777" w:rsidR="00123C00" w:rsidRPr="002523B3" w:rsidRDefault="00123C00" w:rsidP="00D9348E">
            <w:pPr>
              <w:rPr>
                <w:lang w:eastAsia="en-US"/>
              </w:rPr>
            </w:pPr>
          </w:p>
        </w:tc>
      </w:tr>
      <w:tr w:rsidR="00E26040" w:rsidRPr="002523B3" w14:paraId="033FE1F9" w14:textId="77777777" w:rsidTr="001A6C0F">
        <w:trPr>
          <w:trHeight w:val="254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7AE53F3F" w14:textId="77777777" w:rsidR="00E26040" w:rsidRPr="002523B3" w:rsidRDefault="00E26040" w:rsidP="00E2604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47B8451A" w14:textId="77777777" w:rsidR="00E26040" w:rsidRPr="002523B3" w:rsidRDefault="00E26040" w:rsidP="00E26040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23B3">
              <w:rPr>
                <w:rFonts w:ascii="Times New Roman" w:hAnsi="Times New Roman"/>
                <w:sz w:val="24"/>
                <w:szCs w:val="24"/>
                <w:lang w:eastAsia="ru-RU"/>
              </w:rPr>
              <w:t>ФГБОУ ВПО «</w:t>
            </w:r>
            <w:r w:rsidRPr="002523B3">
              <w:rPr>
                <w:rFonts w:ascii="Times New Roman" w:hAnsi="Times New Roman"/>
                <w:sz w:val="24"/>
                <w:szCs w:val="24"/>
                <w:lang w:eastAsia="ar-SA"/>
              </w:rPr>
              <w:t>Московский государственный технический университет имени Н. Э. Баумана», город Москва</w:t>
            </w:r>
          </w:p>
        </w:tc>
      </w:tr>
      <w:tr w:rsidR="00E26040" w:rsidRPr="002523B3" w14:paraId="63AA5BE1" w14:textId="77777777" w:rsidTr="001A6C0F">
        <w:trPr>
          <w:trHeight w:val="257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44CCB3AC" w14:textId="77777777" w:rsidR="00E26040" w:rsidRPr="002523B3" w:rsidRDefault="00E26040" w:rsidP="00E2604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7C159963" w14:textId="77777777" w:rsidR="00E26040" w:rsidRPr="002523B3" w:rsidRDefault="00E26040" w:rsidP="00E26040">
            <w:pPr>
              <w:tabs>
                <w:tab w:val="left" w:pos="993"/>
              </w:tabs>
            </w:pPr>
          </w:p>
        </w:tc>
      </w:tr>
      <w:tr w:rsidR="00E26040" w:rsidRPr="002523B3" w14:paraId="12226BF8" w14:textId="77777777" w:rsidTr="001A6C0F">
        <w:trPr>
          <w:trHeight w:val="248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1993BCC1" w14:textId="77777777" w:rsidR="00E26040" w:rsidRPr="002523B3" w:rsidRDefault="00E26040" w:rsidP="00E2604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53BCEECF" w14:textId="77777777" w:rsidR="00E26040" w:rsidRPr="002523B3" w:rsidRDefault="00E26040" w:rsidP="00E26040">
            <w:pPr>
              <w:rPr>
                <w:lang w:eastAsia="en-US"/>
              </w:rPr>
            </w:pPr>
          </w:p>
        </w:tc>
      </w:tr>
      <w:tr w:rsidR="00E26040" w:rsidRPr="002523B3" w14:paraId="03BE92D9" w14:textId="77777777" w:rsidTr="001A6C0F">
        <w:trPr>
          <w:trHeight w:val="260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4D94CABB" w14:textId="77777777" w:rsidR="00E26040" w:rsidRPr="002523B3" w:rsidRDefault="00E26040" w:rsidP="00E2604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60324644" w14:textId="77777777" w:rsidR="00E26040" w:rsidRPr="002523B3" w:rsidRDefault="00E26040" w:rsidP="00E26040">
            <w:pPr>
              <w:rPr>
                <w:lang w:eastAsia="en-US"/>
              </w:rPr>
            </w:pPr>
          </w:p>
        </w:tc>
      </w:tr>
      <w:tr w:rsidR="00E26040" w:rsidRPr="002523B3" w14:paraId="1B45257D" w14:textId="77777777" w:rsidTr="001A6C0F">
        <w:trPr>
          <w:trHeight w:val="251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411430C6" w14:textId="77777777" w:rsidR="00E26040" w:rsidRPr="002523B3" w:rsidRDefault="00E26040" w:rsidP="00E2604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3EA000A2" w14:textId="77777777" w:rsidR="00E26040" w:rsidRPr="002523B3" w:rsidRDefault="00E26040" w:rsidP="00E26040">
            <w:pPr>
              <w:rPr>
                <w:lang w:eastAsia="en-US"/>
              </w:rPr>
            </w:pPr>
          </w:p>
        </w:tc>
      </w:tr>
      <w:tr w:rsidR="00E26040" w:rsidRPr="002523B3" w14:paraId="71083408" w14:textId="77777777" w:rsidTr="001A6C0F">
        <w:trPr>
          <w:trHeight w:val="242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46BBEFB2" w14:textId="77777777" w:rsidR="00E26040" w:rsidRPr="002523B3" w:rsidRDefault="00E26040" w:rsidP="00E2604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32E75DDA" w14:textId="77777777" w:rsidR="00E26040" w:rsidRPr="002523B3" w:rsidRDefault="00E26040" w:rsidP="00E26040">
            <w:pPr>
              <w:rPr>
                <w:lang w:eastAsia="en-US"/>
              </w:rPr>
            </w:pPr>
          </w:p>
        </w:tc>
      </w:tr>
      <w:tr w:rsidR="00E26040" w:rsidRPr="002523B3" w14:paraId="4D4AF349" w14:textId="77777777" w:rsidTr="001A6C0F">
        <w:trPr>
          <w:trHeight w:val="273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62C10DD1" w14:textId="77777777" w:rsidR="00E26040" w:rsidRPr="002523B3" w:rsidRDefault="00E26040" w:rsidP="00E2604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233BEEF5" w14:textId="77777777" w:rsidR="00E26040" w:rsidRPr="002523B3" w:rsidRDefault="00E26040" w:rsidP="00E2604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040" w:rsidRPr="002523B3" w14:paraId="5D3758E5" w14:textId="77777777" w:rsidTr="001A6C0F">
        <w:trPr>
          <w:trHeight w:val="273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4F641FE5" w14:textId="77777777" w:rsidR="00E26040" w:rsidRPr="002523B3" w:rsidRDefault="00E26040" w:rsidP="00E2604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4F286F01" w14:textId="77777777" w:rsidR="00E26040" w:rsidRPr="002523B3" w:rsidRDefault="00E26040" w:rsidP="00E26040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040" w:rsidRPr="002523B3" w14:paraId="5FC64B06" w14:textId="77777777" w:rsidTr="001A6C0F">
        <w:trPr>
          <w:trHeight w:val="277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2F5A39BC" w14:textId="77777777" w:rsidR="00E26040" w:rsidRPr="002523B3" w:rsidRDefault="00E26040" w:rsidP="00E2604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3365B465" w14:textId="77777777" w:rsidR="00E26040" w:rsidRPr="002523B3" w:rsidRDefault="00E26040" w:rsidP="00E26040">
            <w:pPr>
              <w:rPr>
                <w:lang w:eastAsia="ar-SA"/>
              </w:rPr>
            </w:pPr>
          </w:p>
        </w:tc>
      </w:tr>
      <w:tr w:rsidR="00E26040" w:rsidRPr="002523B3" w14:paraId="6E01740F" w14:textId="77777777" w:rsidTr="001A6C0F">
        <w:trPr>
          <w:trHeight w:val="267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55391832" w14:textId="77777777" w:rsidR="00E26040" w:rsidRPr="002523B3" w:rsidRDefault="00E26040" w:rsidP="00E2604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0A62090A" w14:textId="77777777" w:rsidR="00E26040" w:rsidRPr="002523B3" w:rsidRDefault="00E26040" w:rsidP="00E26040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26040" w:rsidRPr="002523B3" w14:paraId="3F058933" w14:textId="77777777" w:rsidTr="001A6C0F">
        <w:trPr>
          <w:trHeight w:val="270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48CE62D4" w14:textId="77777777" w:rsidR="00E26040" w:rsidRPr="002523B3" w:rsidRDefault="00E26040" w:rsidP="00E2604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30B230C3" w14:textId="77777777" w:rsidR="00E26040" w:rsidRPr="002523B3" w:rsidRDefault="00E26040" w:rsidP="00E2604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040" w:rsidRPr="002523B3" w14:paraId="5BB9FAA3" w14:textId="77777777" w:rsidTr="001A6C0F">
        <w:trPr>
          <w:trHeight w:val="260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526D33A1" w14:textId="77777777" w:rsidR="00E26040" w:rsidRPr="002523B3" w:rsidRDefault="00E26040" w:rsidP="00E2604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426299FB" w14:textId="77777777" w:rsidR="00E26040" w:rsidRPr="002523B3" w:rsidRDefault="00E26040" w:rsidP="00E26040">
            <w:pPr>
              <w:rPr>
                <w:lang w:eastAsia="ar-SA"/>
              </w:rPr>
            </w:pPr>
          </w:p>
        </w:tc>
      </w:tr>
      <w:tr w:rsidR="00E26040" w:rsidRPr="002523B3" w14:paraId="2DFD78AD" w14:textId="77777777" w:rsidTr="001A6C0F">
        <w:trPr>
          <w:trHeight w:val="264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08D131DC" w14:textId="77777777" w:rsidR="00E26040" w:rsidRPr="002523B3" w:rsidRDefault="00E26040" w:rsidP="00E2604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5C7274F3" w14:textId="77777777" w:rsidR="00E26040" w:rsidRPr="002523B3" w:rsidRDefault="00E26040" w:rsidP="00E26040">
            <w:pPr>
              <w:suppressAutoHyphens/>
              <w:rPr>
                <w:lang w:eastAsia="ar-SA"/>
              </w:rPr>
            </w:pPr>
          </w:p>
        </w:tc>
      </w:tr>
      <w:tr w:rsidR="00E26040" w:rsidRPr="002523B3" w14:paraId="4712F126" w14:textId="77777777" w:rsidTr="001A6C0F">
        <w:trPr>
          <w:trHeight w:val="254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700B5BFD" w14:textId="77777777" w:rsidR="00E26040" w:rsidRPr="002523B3" w:rsidRDefault="00E26040" w:rsidP="00E2604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7ED4DC43" w14:textId="77777777" w:rsidR="00E26040" w:rsidRPr="002523B3" w:rsidRDefault="00E26040" w:rsidP="00E2604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6040" w:rsidRPr="002523B3" w14:paraId="43897F9B" w14:textId="77777777" w:rsidTr="001A6C0F">
        <w:trPr>
          <w:trHeight w:val="258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3CBA0D8E" w14:textId="77777777" w:rsidR="00E26040" w:rsidRPr="002523B3" w:rsidRDefault="00E26040" w:rsidP="00E2604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48A6D6C1" w14:textId="77777777" w:rsidR="00E26040" w:rsidRPr="002523B3" w:rsidRDefault="00E26040" w:rsidP="00E26040">
            <w:pPr>
              <w:rPr>
                <w:lang w:eastAsia="en-US"/>
              </w:rPr>
            </w:pPr>
          </w:p>
        </w:tc>
      </w:tr>
      <w:tr w:rsidR="00E26040" w:rsidRPr="002523B3" w14:paraId="09C5439C" w14:textId="77777777" w:rsidTr="001A6C0F">
        <w:trPr>
          <w:trHeight w:val="248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0CF140D1" w14:textId="77777777" w:rsidR="00E26040" w:rsidRPr="002523B3" w:rsidRDefault="00E26040" w:rsidP="00E2604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1E504DCC" w14:textId="77777777" w:rsidR="00E26040" w:rsidRPr="002523B3" w:rsidRDefault="00E26040" w:rsidP="00E26040"/>
        </w:tc>
      </w:tr>
      <w:tr w:rsidR="00E26040" w:rsidRPr="002523B3" w14:paraId="1A87A21E" w14:textId="77777777" w:rsidTr="001A6C0F">
        <w:trPr>
          <w:trHeight w:val="252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6FBF697F" w14:textId="77777777" w:rsidR="00E26040" w:rsidRPr="002523B3" w:rsidRDefault="00E26040" w:rsidP="00E2604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1D3F2553" w14:textId="77777777" w:rsidR="00E26040" w:rsidRPr="002523B3" w:rsidRDefault="00E26040" w:rsidP="00E26040">
            <w:pPr>
              <w:suppressAutoHyphens/>
              <w:rPr>
                <w:lang w:eastAsia="en-US"/>
              </w:rPr>
            </w:pPr>
          </w:p>
        </w:tc>
      </w:tr>
      <w:tr w:rsidR="00E26040" w:rsidRPr="002523B3" w14:paraId="254C4F3F" w14:textId="77777777" w:rsidTr="001A6C0F">
        <w:trPr>
          <w:trHeight w:val="242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60631EE1" w14:textId="77777777" w:rsidR="00E26040" w:rsidRPr="002523B3" w:rsidRDefault="00E26040" w:rsidP="00E2604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55A4909A" w14:textId="77777777" w:rsidR="00E26040" w:rsidRPr="002523B3" w:rsidRDefault="00E26040" w:rsidP="00E26040"/>
        </w:tc>
      </w:tr>
      <w:tr w:rsidR="00E26040" w:rsidRPr="002523B3" w14:paraId="7A0F77EB" w14:textId="77777777" w:rsidTr="001A6C0F">
        <w:trPr>
          <w:trHeight w:val="246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7B88DB8E" w14:textId="77777777" w:rsidR="00E26040" w:rsidRPr="002523B3" w:rsidRDefault="00E26040" w:rsidP="00E2604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4C5BD537" w14:textId="77777777" w:rsidR="00E26040" w:rsidRPr="002523B3" w:rsidRDefault="00E26040" w:rsidP="00E26040">
            <w:pPr>
              <w:rPr>
                <w:lang w:eastAsia="en-US"/>
              </w:rPr>
            </w:pPr>
          </w:p>
        </w:tc>
      </w:tr>
      <w:tr w:rsidR="00E26040" w:rsidRPr="002523B3" w14:paraId="1466A503" w14:textId="77777777" w:rsidTr="001A6C0F">
        <w:trPr>
          <w:trHeight w:val="236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3E786383" w14:textId="77777777" w:rsidR="00E26040" w:rsidRPr="002523B3" w:rsidRDefault="00E26040" w:rsidP="00E2604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2B8E7D38" w14:textId="77777777" w:rsidR="00E26040" w:rsidRPr="002523B3" w:rsidRDefault="00E26040" w:rsidP="00E26040"/>
        </w:tc>
      </w:tr>
      <w:tr w:rsidR="00E26040" w:rsidRPr="002523B3" w14:paraId="0EE321A4" w14:textId="77777777" w:rsidTr="001A6C0F">
        <w:trPr>
          <w:trHeight w:val="240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40D52B7F" w14:textId="77777777" w:rsidR="00E26040" w:rsidRPr="002523B3" w:rsidRDefault="00E26040" w:rsidP="00E2604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4CF284F2" w14:textId="77777777" w:rsidR="00E26040" w:rsidRPr="002523B3" w:rsidRDefault="00E26040" w:rsidP="00E26040">
            <w:pPr>
              <w:rPr>
                <w:lang w:eastAsia="ar-SA"/>
              </w:rPr>
            </w:pPr>
          </w:p>
        </w:tc>
      </w:tr>
      <w:tr w:rsidR="00E26040" w:rsidRPr="002523B3" w14:paraId="6FC0C75B" w14:textId="77777777" w:rsidTr="001A6C0F">
        <w:trPr>
          <w:trHeight w:val="244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3A8E4F5E" w14:textId="77777777" w:rsidR="00E26040" w:rsidRPr="002523B3" w:rsidRDefault="00E26040" w:rsidP="00E2604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0087AB3C" w14:textId="77777777" w:rsidR="00E26040" w:rsidRPr="002523B3" w:rsidRDefault="00E26040" w:rsidP="00E26040">
            <w:pPr>
              <w:suppressAutoHyphens/>
              <w:rPr>
                <w:lang w:eastAsia="en-US"/>
              </w:rPr>
            </w:pPr>
          </w:p>
        </w:tc>
      </w:tr>
      <w:tr w:rsidR="00E26040" w:rsidRPr="00515B42" w14:paraId="129E40CC" w14:textId="77777777" w:rsidTr="00E26040">
        <w:trPr>
          <w:trHeight w:val="181"/>
        </w:trPr>
        <w:tc>
          <w:tcPr>
            <w:tcW w:w="324" w:type="pct"/>
            <w:shd w:val="clear" w:color="auto" w:fill="auto"/>
            <w:tcMar>
              <w:right w:w="142" w:type="dxa"/>
            </w:tcMar>
          </w:tcPr>
          <w:p w14:paraId="51ACCE7E" w14:textId="77777777" w:rsidR="00E26040" w:rsidRPr="002523B3" w:rsidRDefault="00E26040" w:rsidP="00E26040">
            <w:pPr>
              <w:numPr>
                <w:ilvl w:val="0"/>
                <w:numId w:val="11"/>
              </w:numPr>
              <w:tabs>
                <w:tab w:val="left" w:pos="426"/>
              </w:tabs>
              <w:jc w:val="right"/>
            </w:pPr>
          </w:p>
        </w:tc>
        <w:tc>
          <w:tcPr>
            <w:tcW w:w="4676" w:type="pct"/>
            <w:shd w:val="clear" w:color="auto" w:fill="auto"/>
          </w:tcPr>
          <w:p w14:paraId="6D7A9475" w14:textId="77777777" w:rsidR="00E26040" w:rsidRPr="00515B42" w:rsidRDefault="00E26040" w:rsidP="00E26040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5C2881FD" w14:textId="77777777" w:rsidR="00EB35C0" w:rsidRPr="00515B42" w:rsidRDefault="00EB35C0" w:rsidP="0086542A"/>
    <w:sectPr w:rsidR="00EB35C0" w:rsidRPr="00515B42" w:rsidSect="000D3602">
      <w:headerReference w:type="default" r:id="rId17"/>
      <w:footerReference w:type="default" r:id="rId18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4191D" w14:textId="77777777" w:rsidR="003F2567" w:rsidRDefault="003F2567" w:rsidP="004C2989">
      <w:r>
        <w:separator/>
      </w:r>
    </w:p>
    <w:p w14:paraId="5D642BA6" w14:textId="77777777" w:rsidR="003F2567" w:rsidRDefault="003F2567"/>
  </w:endnote>
  <w:endnote w:type="continuationSeparator" w:id="0">
    <w:p w14:paraId="711D6BB3" w14:textId="77777777" w:rsidR="003F2567" w:rsidRDefault="003F2567" w:rsidP="004C2989">
      <w:r>
        <w:continuationSeparator/>
      </w:r>
    </w:p>
    <w:p w14:paraId="10B9B574" w14:textId="77777777" w:rsidR="003F2567" w:rsidRDefault="003F2567"/>
  </w:endnote>
  <w:endnote w:id="1">
    <w:p w14:paraId="1B36B00E" w14:textId="77777777" w:rsidR="002523B3" w:rsidRPr="00B97178" w:rsidRDefault="002523B3" w:rsidP="00D9348E">
      <w:pPr>
        <w:pStyle w:val="ab"/>
        <w:jc w:val="both"/>
        <w:rPr>
          <w:rStyle w:val="ad"/>
          <w:sz w:val="20"/>
          <w:vertAlign w:val="baseline"/>
        </w:rPr>
      </w:pPr>
      <w:r w:rsidRPr="00B97178">
        <w:rPr>
          <w:rStyle w:val="ad"/>
          <w:sz w:val="20"/>
        </w:rPr>
        <w:endnoteRef/>
      </w:r>
      <w:r w:rsidRPr="00B97178">
        <w:rPr>
          <w:rStyle w:val="ad"/>
          <w:sz w:val="20"/>
          <w:vertAlign w:val="baseline"/>
        </w:rPr>
        <w:t xml:space="preserve"> Общероссийский классификатор занятий.</w:t>
      </w:r>
    </w:p>
  </w:endnote>
  <w:endnote w:id="2">
    <w:p w14:paraId="1C0CBEF6" w14:textId="77777777" w:rsidR="002523B3" w:rsidRPr="00B97178" w:rsidRDefault="002523B3" w:rsidP="00D9348E">
      <w:pPr>
        <w:pStyle w:val="ab"/>
        <w:jc w:val="both"/>
        <w:rPr>
          <w:rStyle w:val="ad"/>
          <w:sz w:val="20"/>
          <w:vertAlign w:val="baseline"/>
        </w:rPr>
      </w:pPr>
      <w:r w:rsidRPr="00B97178">
        <w:rPr>
          <w:rStyle w:val="ad"/>
          <w:sz w:val="20"/>
        </w:rPr>
        <w:endnoteRef/>
      </w:r>
      <w:r w:rsidRPr="00B97178">
        <w:rPr>
          <w:rStyle w:val="ad"/>
          <w:sz w:val="20"/>
          <w:vertAlign w:val="baseline"/>
        </w:rPr>
        <w:t xml:space="preserve"> Общероссийский классификатор кодов экономической деятельности.</w:t>
      </w:r>
    </w:p>
  </w:endnote>
  <w:endnote w:id="3">
    <w:p w14:paraId="3006ADD9" w14:textId="77777777" w:rsidR="002523B3" w:rsidRPr="00B97178" w:rsidRDefault="002523B3" w:rsidP="00D9348E">
      <w:pPr>
        <w:pStyle w:val="ab"/>
        <w:jc w:val="both"/>
        <w:rPr>
          <w:sz w:val="20"/>
        </w:rPr>
      </w:pPr>
      <w:r w:rsidRPr="00B97178">
        <w:rPr>
          <w:rStyle w:val="ad"/>
          <w:sz w:val="20"/>
        </w:rPr>
        <w:endnoteRef/>
      </w:r>
      <w:r w:rsidRPr="00B97178">
        <w:rPr>
          <w:sz w:val="20"/>
        </w:rPr>
        <w:t xml:space="preserve"> Единый квалификационный справочник должностей руководителей, специалистов и других служащих. </w:t>
      </w:r>
    </w:p>
  </w:endnote>
  <w:endnote w:id="4">
    <w:p w14:paraId="0B482671" w14:textId="77777777" w:rsidR="002523B3" w:rsidRPr="00B97178" w:rsidRDefault="002523B3" w:rsidP="00D9348E">
      <w:pPr>
        <w:pStyle w:val="ab"/>
        <w:jc w:val="both"/>
        <w:rPr>
          <w:rStyle w:val="ad"/>
          <w:sz w:val="20"/>
          <w:vertAlign w:val="baseline"/>
        </w:rPr>
      </w:pPr>
      <w:r w:rsidRPr="00B97178">
        <w:rPr>
          <w:rStyle w:val="ad"/>
          <w:sz w:val="20"/>
        </w:rPr>
        <w:endnoteRef/>
      </w:r>
      <w:r w:rsidRPr="00B97178">
        <w:rPr>
          <w:rStyle w:val="ad"/>
          <w:sz w:val="20"/>
        </w:rPr>
        <w:t xml:space="preserve"> </w:t>
      </w:r>
      <w:r w:rsidRPr="00B97178">
        <w:rPr>
          <w:rStyle w:val="ad"/>
          <w:sz w:val="20"/>
          <w:vertAlign w:val="baseline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DDF7E" w14:textId="77777777" w:rsidR="002523B3" w:rsidRDefault="002523B3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753CCFF" w14:textId="77777777" w:rsidR="002523B3" w:rsidRDefault="002523B3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7BDC2" w14:textId="77777777" w:rsidR="002523B3" w:rsidRDefault="002523B3" w:rsidP="004C2989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1A71A4" wp14:editId="6B86534D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31C11" w14:textId="3AA1FF58" w:rsidR="002523B3" w:rsidRPr="000D3602" w:rsidRDefault="002523B3" w:rsidP="004C2989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E1BF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A71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T0eQIAAAA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" stroked="f">
              <v:textbox style="layout-flow:vertical" inset="0,0,0,0">
                <w:txbxContent>
                  <w:p w14:paraId="54B31C11" w14:textId="3AA1FF58" w:rsidR="002523B3" w:rsidRPr="000D3602" w:rsidRDefault="002523B3" w:rsidP="004C2989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E1BF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4E069" w14:textId="77777777" w:rsidR="002523B3" w:rsidRDefault="002523B3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2944C" w14:textId="45189840" w:rsidR="002523B3" w:rsidRDefault="002523B3" w:rsidP="004C298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F069F" w14:textId="77777777" w:rsidR="002523B3" w:rsidRDefault="002523B3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8316E" w14:textId="77777777" w:rsidR="003F2567" w:rsidRDefault="003F2567" w:rsidP="004C2989">
      <w:r>
        <w:separator/>
      </w:r>
    </w:p>
    <w:p w14:paraId="0CDD19BD" w14:textId="77777777" w:rsidR="003F2567" w:rsidRDefault="003F2567"/>
  </w:footnote>
  <w:footnote w:type="continuationSeparator" w:id="0">
    <w:p w14:paraId="0AD12C10" w14:textId="77777777" w:rsidR="003F2567" w:rsidRDefault="003F2567" w:rsidP="004C2989">
      <w:r>
        <w:continuationSeparator/>
      </w:r>
    </w:p>
    <w:p w14:paraId="15942912" w14:textId="77777777" w:rsidR="003F2567" w:rsidRDefault="003F25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7B1FC" w14:textId="77777777" w:rsidR="002523B3" w:rsidRDefault="002523B3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D43DFD3" w14:textId="77777777" w:rsidR="002523B3" w:rsidRDefault="002523B3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5906" w14:textId="77777777" w:rsidR="002523B3" w:rsidRPr="00502036" w:rsidRDefault="002523B3" w:rsidP="00D54FD1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B9D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46A05" w14:textId="77777777" w:rsidR="002523B3" w:rsidRDefault="002523B3">
    <w:pPr>
      <w:pStyle w:val="af"/>
    </w:pPr>
  </w:p>
  <w:p w14:paraId="26A42D7D" w14:textId="77777777" w:rsidR="002523B3" w:rsidRDefault="002523B3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7B4AC" w14:textId="77777777" w:rsidR="002523B3" w:rsidRPr="00D4185B" w:rsidRDefault="002523B3">
    <w:pPr>
      <w:pStyle w:val="af"/>
      <w:rPr>
        <w:sz w:val="20"/>
        <w:szCs w:val="20"/>
      </w:rPr>
    </w:pPr>
    <w:r w:rsidRPr="00D4185B">
      <w:rPr>
        <w:sz w:val="20"/>
        <w:szCs w:val="20"/>
      </w:rPr>
      <w:fldChar w:fldCharType="begin"/>
    </w:r>
    <w:r w:rsidRPr="00D4185B">
      <w:rPr>
        <w:sz w:val="20"/>
        <w:szCs w:val="20"/>
      </w:rPr>
      <w:instrText xml:space="preserve"> PAGE   \* MERGEFORMAT </w:instrText>
    </w:r>
    <w:r w:rsidRPr="00D4185B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D4185B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E6CE9" w14:textId="5B959A2D" w:rsidR="002523B3" w:rsidRPr="00D54FD1" w:rsidRDefault="00D54FD1" w:rsidP="00D54FD1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F189E2" wp14:editId="5DD6392A">
              <wp:simplePos x="0" y="0"/>
              <wp:positionH relativeFrom="column">
                <wp:posOffset>9433560</wp:posOffset>
              </wp:positionH>
              <wp:positionV relativeFrom="paragraph">
                <wp:posOffset>2926715</wp:posOffset>
              </wp:positionV>
              <wp:extent cx="266700" cy="35242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27A7E" w14:textId="77777777" w:rsidR="00D54FD1" w:rsidRPr="00214671" w:rsidRDefault="00D54FD1" w:rsidP="00D54FD1">
                          <w:pPr>
                            <w:jc w:val="center"/>
                            <w:rPr>
                              <w:sz w:val="40"/>
                            </w:rPr>
                          </w:pPr>
                          <w:r w:rsidRPr="00214671">
                            <w:fldChar w:fldCharType="begin"/>
                          </w:r>
                          <w:r w:rsidRPr="00214671">
                            <w:instrText xml:space="preserve"> PAGE   \* MERGEFORMAT </w:instrText>
                          </w:r>
                          <w:r w:rsidRPr="00214671">
                            <w:fldChar w:fldCharType="separate"/>
                          </w:r>
                          <w:r w:rsidR="009E1BF5">
                            <w:rPr>
                              <w:noProof/>
                            </w:rPr>
                            <w:t>2</w:t>
                          </w:r>
                          <w:r w:rsidRPr="0021467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189E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742.8pt;margin-top:230.45pt;width:21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" fillcolor="white [3201]" stroked="f" strokeweight=".5pt">
              <v:path arrowok="t"/>
              <v:textbox style="layout-flow:vertical" inset="0,0,0,0">
                <w:txbxContent>
                  <w:p w14:paraId="71227A7E" w14:textId="77777777" w:rsidR="00D54FD1" w:rsidRPr="00214671" w:rsidRDefault="00D54FD1" w:rsidP="00D54FD1">
                    <w:pPr>
                      <w:jc w:val="center"/>
                      <w:rPr>
                        <w:sz w:val="40"/>
                      </w:rPr>
                    </w:pPr>
                    <w:r w:rsidRPr="00214671">
                      <w:fldChar w:fldCharType="begin"/>
                    </w:r>
                    <w:r w:rsidRPr="00214671">
                      <w:instrText xml:space="preserve"> PAGE   \* MERGEFORMAT </w:instrText>
                    </w:r>
                    <w:r w:rsidRPr="00214671">
                      <w:fldChar w:fldCharType="separate"/>
                    </w:r>
                    <w:r w:rsidR="009E1BF5">
                      <w:rPr>
                        <w:noProof/>
                      </w:rPr>
                      <w:t>2</w:t>
                    </w:r>
                    <w:r w:rsidRPr="0021467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FC8D2" w14:textId="50D6114F" w:rsidR="002523B3" w:rsidRDefault="002523B3" w:rsidP="00D54FD1">
    <w:pPr>
      <w:pStyle w:val="af"/>
      <w:jc w:val="center"/>
    </w:pPr>
    <w:r w:rsidRPr="002542BA">
      <w:fldChar w:fldCharType="begin"/>
    </w:r>
    <w:r w:rsidRPr="002542BA">
      <w:instrText xml:space="preserve"> PAGE   \* MERGEFORMAT </w:instrText>
    </w:r>
    <w:r w:rsidRPr="002542BA">
      <w:fldChar w:fldCharType="separate"/>
    </w:r>
    <w:r w:rsidR="009E1BF5">
      <w:rPr>
        <w:noProof/>
      </w:rPr>
      <w:t>21</w:t>
    </w:r>
    <w:r w:rsidRPr="002542B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22EF7"/>
    <w:multiLevelType w:val="multilevel"/>
    <w:tmpl w:val="DFA2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17"/>
  </w:num>
  <w:num w:numId="5">
    <w:abstractNumId w:val="20"/>
  </w:num>
  <w:num w:numId="6">
    <w:abstractNumId w:val="13"/>
  </w:num>
  <w:num w:numId="7">
    <w:abstractNumId w:val="29"/>
  </w:num>
  <w:num w:numId="8">
    <w:abstractNumId w:val="22"/>
  </w:num>
  <w:num w:numId="9">
    <w:abstractNumId w:val="21"/>
  </w:num>
  <w:num w:numId="10">
    <w:abstractNumId w:val="8"/>
  </w:num>
  <w:num w:numId="11">
    <w:abstractNumId w:val="25"/>
  </w:num>
  <w:num w:numId="12">
    <w:abstractNumId w:val="10"/>
  </w:num>
  <w:num w:numId="13">
    <w:abstractNumId w:val="31"/>
  </w:num>
  <w:num w:numId="14">
    <w:abstractNumId w:val="26"/>
  </w:num>
  <w:num w:numId="15">
    <w:abstractNumId w:val="16"/>
  </w:num>
  <w:num w:numId="16">
    <w:abstractNumId w:val="27"/>
  </w:num>
  <w:num w:numId="17">
    <w:abstractNumId w:val="23"/>
  </w:num>
  <w:num w:numId="18">
    <w:abstractNumId w:val="19"/>
  </w:num>
  <w:num w:numId="19">
    <w:abstractNumId w:val="3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  <w:num w:numId="30">
    <w:abstractNumId w:val="11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667"/>
    <w:rsid w:val="00002506"/>
    <w:rsid w:val="0000289A"/>
    <w:rsid w:val="000029F7"/>
    <w:rsid w:val="00003CE3"/>
    <w:rsid w:val="00003DB9"/>
    <w:rsid w:val="00005A56"/>
    <w:rsid w:val="00007447"/>
    <w:rsid w:val="00007CD6"/>
    <w:rsid w:val="000133A4"/>
    <w:rsid w:val="00013440"/>
    <w:rsid w:val="00014209"/>
    <w:rsid w:val="00015267"/>
    <w:rsid w:val="0001620B"/>
    <w:rsid w:val="00016E3A"/>
    <w:rsid w:val="0002029A"/>
    <w:rsid w:val="00020D96"/>
    <w:rsid w:val="000244C0"/>
    <w:rsid w:val="00024AD1"/>
    <w:rsid w:val="00024E9E"/>
    <w:rsid w:val="00024F64"/>
    <w:rsid w:val="00027514"/>
    <w:rsid w:val="00037E82"/>
    <w:rsid w:val="00043969"/>
    <w:rsid w:val="00045455"/>
    <w:rsid w:val="00046A47"/>
    <w:rsid w:val="000470B8"/>
    <w:rsid w:val="00047D95"/>
    <w:rsid w:val="0005283D"/>
    <w:rsid w:val="000543E2"/>
    <w:rsid w:val="00056FC3"/>
    <w:rsid w:val="00057BDD"/>
    <w:rsid w:val="00064388"/>
    <w:rsid w:val="00064BC3"/>
    <w:rsid w:val="00064FB6"/>
    <w:rsid w:val="000659C4"/>
    <w:rsid w:val="000664D5"/>
    <w:rsid w:val="0006663A"/>
    <w:rsid w:val="00067607"/>
    <w:rsid w:val="000711E5"/>
    <w:rsid w:val="00071543"/>
    <w:rsid w:val="000735D7"/>
    <w:rsid w:val="00077341"/>
    <w:rsid w:val="00081898"/>
    <w:rsid w:val="000825DC"/>
    <w:rsid w:val="00084FE7"/>
    <w:rsid w:val="00090F10"/>
    <w:rsid w:val="00094C31"/>
    <w:rsid w:val="00095D9E"/>
    <w:rsid w:val="000971C5"/>
    <w:rsid w:val="000A5055"/>
    <w:rsid w:val="000A70E2"/>
    <w:rsid w:val="000B2DF5"/>
    <w:rsid w:val="000B6FFB"/>
    <w:rsid w:val="000B74D0"/>
    <w:rsid w:val="000C11B0"/>
    <w:rsid w:val="000C352A"/>
    <w:rsid w:val="000C6423"/>
    <w:rsid w:val="000C6BC5"/>
    <w:rsid w:val="000D3602"/>
    <w:rsid w:val="000D3B5A"/>
    <w:rsid w:val="000D4320"/>
    <w:rsid w:val="000D4708"/>
    <w:rsid w:val="000D4773"/>
    <w:rsid w:val="000D486D"/>
    <w:rsid w:val="000E25EA"/>
    <w:rsid w:val="000E450C"/>
    <w:rsid w:val="000E4825"/>
    <w:rsid w:val="000F2DE1"/>
    <w:rsid w:val="000F5FBD"/>
    <w:rsid w:val="00104C16"/>
    <w:rsid w:val="00116055"/>
    <w:rsid w:val="0011680F"/>
    <w:rsid w:val="0012250A"/>
    <w:rsid w:val="00122F31"/>
    <w:rsid w:val="00123C00"/>
    <w:rsid w:val="001359B1"/>
    <w:rsid w:val="00137115"/>
    <w:rsid w:val="00140B27"/>
    <w:rsid w:val="00142048"/>
    <w:rsid w:val="00142272"/>
    <w:rsid w:val="0015075B"/>
    <w:rsid w:val="00152B1E"/>
    <w:rsid w:val="00154F87"/>
    <w:rsid w:val="00160F45"/>
    <w:rsid w:val="00163537"/>
    <w:rsid w:val="001746A8"/>
    <w:rsid w:val="001825EC"/>
    <w:rsid w:val="001837CE"/>
    <w:rsid w:val="00184A0F"/>
    <w:rsid w:val="00187845"/>
    <w:rsid w:val="001900E6"/>
    <w:rsid w:val="00190CA4"/>
    <w:rsid w:val="00192E78"/>
    <w:rsid w:val="00193820"/>
    <w:rsid w:val="00194B86"/>
    <w:rsid w:val="001A005D"/>
    <w:rsid w:val="001A19AE"/>
    <w:rsid w:val="001A1AEB"/>
    <w:rsid w:val="001A51B4"/>
    <w:rsid w:val="001A6C0F"/>
    <w:rsid w:val="001B4218"/>
    <w:rsid w:val="001B5A3F"/>
    <w:rsid w:val="001B603D"/>
    <w:rsid w:val="001B67D6"/>
    <w:rsid w:val="001C11EE"/>
    <w:rsid w:val="001C2264"/>
    <w:rsid w:val="001C34E1"/>
    <w:rsid w:val="001C6FA1"/>
    <w:rsid w:val="001D5123"/>
    <w:rsid w:val="001D5E99"/>
    <w:rsid w:val="001D6A2B"/>
    <w:rsid w:val="001E030D"/>
    <w:rsid w:val="001E1D38"/>
    <w:rsid w:val="001E3CE5"/>
    <w:rsid w:val="001E44D4"/>
    <w:rsid w:val="001E46A0"/>
    <w:rsid w:val="001E606E"/>
    <w:rsid w:val="001E7457"/>
    <w:rsid w:val="001F092A"/>
    <w:rsid w:val="001F1096"/>
    <w:rsid w:val="001F68A6"/>
    <w:rsid w:val="001F6E53"/>
    <w:rsid w:val="00202B80"/>
    <w:rsid w:val="00203629"/>
    <w:rsid w:val="002070AE"/>
    <w:rsid w:val="0020719D"/>
    <w:rsid w:val="0021224E"/>
    <w:rsid w:val="00212B16"/>
    <w:rsid w:val="00212D59"/>
    <w:rsid w:val="0021420B"/>
    <w:rsid w:val="00217D60"/>
    <w:rsid w:val="002241B0"/>
    <w:rsid w:val="002250B4"/>
    <w:rsid w:val="0022515C"/>
    <w:rsid w:val="002267DE"/>
    <w:rsid w:val="00226C88"/>
    <w:rsid w:val="002311EB"/>
    <w:rsid w:val="00231E42"/>
    <w:rsid w:val="00232693"/>
    <w:rsid w:val="00232934"/>
    <w:rsid w:val="00235B43"/>
    <w:rsid w:val="00236BDA"/>
    <w:rsid w:val="00237DDF"/>
    <w:rsid w:val="00237EBF"/>
    <w:rsid w:val="0024079C"/>
    <w:rsid w:val="00240C7F"/>
    <w:rsid w:val="002410B5"/>
    <w:rsid w:val="00242396"/>
    <w:rsid w:val="00244BAD"/>
    <w:rsid w:val="0024563F"/>
    <w:rsid w:val="002457F5"/>
    <w:rsid w:val="002523B3"/>
    <w:rsid w:val="002542BA"/>
    <w:rsid w:val="00255D23"/>
    <w:rsid w:val="00260D29"/>
    <w:rsid w:val="00261800"/>
    <w:rsid w:val="002658A2"/>
    <w:rsid w:val="00267C8B"/>
    <w:rsid w:val="00274593"/>
    <w:rsid w:val="00275DA5"/>
    <w:rsid w:val="002761D4"/>
    <w:rsid w:val="002764C4"/>
    <w:rsid w:val="002835BE"/>
    <w:rsid w:val="00283FF2"/>
    <w:rsid w:val="002846F8"/>
    <w:rsid w:val="00285C92"/>
    <w:rsid w:val="00287ACC"/>
    <w:rsid w:val="00287E5F"/>
    <w:rsid w:val="0029282F"/>
    <w:rsid w:val="002943C4"/>
    <w:rsid w:val="00294C80"/>
    <w:rsid w:val="00295D9F"/>
    <w:rsid w:val="002A0EC6"/>
    <w:rsid w:val="002A1D54"/>
    <w:rsid w:val="002A24B7"/>
    <w:rsid w:val="002A370B"/>
    <w:rsid w:val="002A370C"/>
    <w:rsid w:val="002A4CFF"/>
    <w:rsid w:val="002A7306"/>
    <w:rsid w:val="002B260D"/>
    <w:rsid w:val="002B2EAB"/>
    <w:rsid w:val="002B38F6"/>
    <w:rsid w:val="002B4E76"/>
    <w:rsid w:val="002C346B"/>
    <w:rsid w:val="002C511D"/>
    <w:rsid w:val="002C629F"/>
    <w:rsid w:val="002C69DD"/>
    <w:rsid w:val="002D0EE7"/>
    <w:rsid w:val="002D3895"/>
    <w:rsid w:val="002D3FCB"/>
    <w:rsid w:val="002D5911"/>
    <w:rsid w:val="002E630C"/>
    <w:rsid w:val="002E67D2"/>
    <w:rsid w:val="002F2A72"/>
    <w:rsid w:val="002F2A9C"/>
    <w:rsid w:val="002F3B8E"/>
    <w:rsid w:val="002F5ADF"/>
    <w:rsid w:val="00300863"/>
    <w:rsid w:val="00303A0F"/>
    <w:rsid w:val="0030491F"/>
    <w:rsid w:val="0030716E"/>
    <w:rsid w:val="00307776"/>
    <w:rsid w:val="00307A7B"/>
    <w:rsid w:val="003130A4"/>
    <w:rsid w:val="00317CFB"/>
    <w:rsid w:val="00323534"/>
    <w:rsid w:val="0032437A"/>
    <w:rsid w:val="003252DE"/>
    <w:rsid w:val="00325397"/>
    <w:rsid w:val="00326273"/>
    <w:rsid w:val="003265DE"/>
    <w:rsid w:val="00330266"/>
    <w:rsid w:val="00330987"/>
    <w:rsid w:val="003331AF"/>
    <w:rsid w:val="0033367B"/>
    <w:rsid w:val="0033537D"/>
    <w:rsid w:val="00335E96"/>
    <w:rsid w:val="0033640C"/>
    <w:rsid w:val="0033649A"/>
    <w:rsid w:val="00341107"/>
    <w:rsid w:val="003421EE"/>
    <w:rsid w:val="00342FCF"/>
    <w:rsid w:val="0035141C"/>
    <w:rsid w:val="00354422"/>
    <w:rsid w:val="00355794"/>
    <w:rsid w:val="00360E78"/>
    <w:rsid w:val="00364091"/>
    <w:rsid w:val="00372088"/>
    <w:rsid w:val="00376F41"/>
    <w:rsid w:val="003803E8"/>
    <w:rsid w:val="00380EAA"/>
    <w:rsid w:val="00382463"/>
    <w:rsid w:val="00385CD9"/>
    <w:rsid w:val="00387276"/>
    <w:rsid w:val="0039132B"/>
    <w:rsid w:val="003923F9"/>
    <w:rsid w:val="0039255B"/>
    <w:rsid w:val="00393237"/>
    <w:rsid w:val="0039636C"/>
    <w:rsid w:val="003A5A72"/>
    <w:rsid w:val="003A6812"/>
    <w:rsid w:val="003A6A08"/>
    <w:rsid w:val="003B3377"/>
    <w:rsid w:val="003B40E1"/>
    <w:rsid w:val="003B566C"/>
    <w:rsid w:val="003C1691"/>
    <w:rsid w:val="003C2107"/>
    <w:rsid w:val="003C28D0"/>
    <w:rsid w:val="003C2DA1"/>
    <w:rsid w:val="003C42CD"/>
    <w:rsid w:val="003C5AA4"/>
    <w:rsid w:val="003D2D34"/>
    <w:rsid w:val="003E3199"/>
    <w:rsid w:val="003E43E2"/>
    <w:rsid w:val="003E44C4"/>
    <w:rsid w:val="003E4C8F"/>
    <w:rsid w:val="003E4F23"/>
    <w:rsid w:val="003E79C1"/>
    <w:rsid w:val="003E7C88"/>
    <w:rsid w:val="003E7FDB"/>
    <w:rsid w:val="003F03F7"/>
    <w:rsid w:val="003F2280"/>
    <w:rsid w:val="003F2567"/>
    <w:rsid w:val="003F3AC1"/>
    <w:rsid w:val="003F52B9"/>
    <w:rsid w:val="003F54B4"/>
    <w:rsid w:val="003F6108"/>
    <w:rsid w:val="0040102A"/>
    <w:rsid w:val="00403A5B"/>
    <w:rsid w:val="00406477"/>
    <w:rsid w:val="00406FBA"/>
    <w:rsid w:val="004101F9"/>
    <w:rsid w:val="00411BF9"/>
    <w:rsid w:val="00412E09"/>
    <w:rsid w:val="00415B13"/>
    <w:rsid w:val="00415BF6"/>
    <w:rsid w:val="00415DC6"/>
    <w:rsid w:val="00416EBA"/>
    <w:rsid w:val="00416FD6"/>
    <w:rsid w:val="00417A53"/>
    <w:rsid w:val="00421E6D"/>
    <w:rsid w:val="00423B46"/>
    <w:rsid w:val="004259F5"/>
    <w:rsid w:val="00425FEA"/>
    <w:rsid w:val="00426613"/>
    <w:rsid w:val="00426CB2"/>
    <w:rsid w:val="00432DD1"/>
    <w:rsid w:val="00434609"/>
    <w:rsid w:val="0043555F"/>
    <w:rsid w:val="00437FD3"/>
    <w:rsid w:val="00441E0E"/>
    <w:rsid w:val="00451E97"/>
    <w:rsid w:val="0045414D"/>
    <w:rsid w:val="00461323"/>
    <w:rsid w:val="004640BA"/>
    <w:rsid w:val="0046447F"/>
    <w:rsid w:val="00464AD8"/>
    <w:rsid w:val="00465EB0"/>
    <w:rsid w:val="00466762"/>
    <w:rsid w:val="004735A2"/>
    <w:rsid w:val="00473667"/>
    <w:rsid w:val="00473F7E"/>
    <w:rsid w:val="00475DBD"/>
    <w:rsid w:val="004768A8"/>
    <w:rsid w:val="0047766B"/>
    <w:rsid w:val="00480BFC"/>
    <w:rsid w:val="00483300"/>
    <w:rsid w:val="00483682"/>
    <w:rsid w:val="00483783"/>
    <w:rsid w:val="00487032"/>
    <w:rsid w:val="0049234D"/>
    <w:rsid w:val="0049369C"/>
    <w:rsid w:val="00494F08"/>
    <w:rsid w:val="00497156"/>
    <w:rsid w:val="004971B8"/>
    <w:rsid w:val="00497A21"/>
    <w:rsid w:val="004A1B9D"/>
    <w:rsid w:val="004A3376"/>
    <w:rsid w:val="004A3377"/>
    <w:rsid w:val="004A3A2A"/>
    <w:rsid w:val="004A435D"/>
    <w:rsid w:val="004B3F17"/>
    <w:rsid w:val="004B4CB6"/>
    <w:rsid w:val="004B4F31"/>
    <w:rsid w:val="004B72C6"/>
    <w:rsid w:val="004C107E"/>
    <w:rsid w:val="004C2989"/>
    <w:rsid w:val="004C7C71"/>
    <w:rsid w:val="004C7D8F"/>
    <w:rsid w:val="004D0595"/>
    <w:rsid w:val="004D143D"/>
    <w:rsid w:val="004D1D32"/>
    <w:rsid w:val="004D347C"/>
    <w:rsid w:val="004D4A94"/>
    <w:rsid w:val="004E1D96"/>
    <w:rsid w:val="004E66F9"/>
    <w:rsid w:val="004F040A"/>
    <w:rsid w:val="004F32EB"/>
    <w:rsid w:val="004F52DE"/>
    <w:rsid w:val="004F7B52"/>
    <w:rsid w:val="005019FC"/>
    <w:rsid w:val="00502036"/>
    <w:rsid w:val="00507486"/>
    <w:rsid w:val="00514246"/>
    <w:rsid w:val="00515B42"/>
    <w:rsid w:val="00515F8F"/>
    <w:rsid w:val="00517753"/>
    <w:rsid w:val="00517FEF"/>
    <w:rsid w:val="00520786"/>
    <w:rsid w:val="00520A10"/>
    <w:rsid w:val="00527FDE"/>
    <w:rsid w:val="005308A6"/>
    <w:rsid w:val="005314AD"/>
    <w:rsid w:val="00532213"/>
    <w:rsid w:val="00540267"/>
    <w:rsid w:val="00540C48"/>
    <w:rsid w:val="0054266C"/>
    <w:rsid w:val="00542DF5"/>
    <w:rsid w:val="00543261"/>
    <w:rsid w:val="00551FE2"/>
    <w:rsid w:val="00555122"/>
    <w:rsid w:val="00563315"/>
    <w:rsid w:val="005646F9"/>
    <w:rsid w:val="00567569"/>
    <w:rsid w:val="00571128"/>
    <w:rsid w:val="00573F9A"/>
    <w:rsid w:val="00574F9B"/>
    <w:rsid w:val="0058317F"/>
    <w:rsid w:val="00583215"/>
    <w:rsid w:val="005855EC"/>
    <w:rsid w:val="00590F63"/>
    <w:rsid w:val="005911E0"/>
    <w:rsid w:val="005943F6"/>
    <w:rsid w:val="005953C4"/>
    <w:rsid w:val="005966A5"/>
    <w:rsid w:val="005A03FB"/>
    <w:rsid w:val="005A1580"/>
    <w:rsid w:val="005A1EA0"/>
    <w:rsid w:val="005A4202"/>
    <w:rsid w:val="005B046C"/>
    <w:rsid w:val="005B1E13"/>
    <w:rsid w:val="005B295B"/>
    <w:rsid w:val="005B3DE5"/>
    <w:rsid w:val="005B3E63"/>
    <w:rsid w:val="005B4EF4"/>
    <w:rsid w:val="005B66B4"/>
    <w:rsid w:val="005C10F9"/>
    <w:rsid w:val="005C1884"/>
    <w:rsid w:val="005C4617"/>
    <w:rsid w:val="005C4968"/>
    <w:rsid w:val="005D0DAE"/>
    <w:rsid w:val="005D415E"/>
    <w:rsid w:val="005E3ED2"/>
    <w:rsid w:val="005E4D39"/>
    <w:rsid w:val="005E77AE"/>
    <w:rsid w:val="005E78A4"/>
    <w:rsid w:val="005F13AC"/>
    <w:rsid w:val="005F2048"/>
    <w:rsid w:val="005F534F"/>
    <w:rsid w:val="005F54F3"/>
    <w:rsid w:val="005F64C1"/>
    <w:rsid w:val="00600558"/>
    <w:rsid w:val="00603337"/>
    <w:rsid w:val="00611D23"/>
    <w:rsid w:val="00612E55"/>
    <w:rsid w:val="006143BD"/>
    <w:rsid w:val="00615AB0"/>
    <w:rsid w:val="0061727F"/>
    <w:rsid w:val="00617BDC"/>
    <w:rsid w:val="00622078"/>
    <w:rsid w:val="006231C0"/>
    <w:rsid w:val="0062348E"/>
    <w:rsid w:val="0062695F"/>
    <w:rsid w:val="00626B4E"/>
    <w:rsid w:val="00627204"/>
    <w:rsid w:val="0063076A"/>
    <w:rsid w:val="00630C3B"/>
    <w:rsid w:val="00631804"/>
    <w:rsid w:val="00631A45"/>
    <w:rsid w:val="00637A85"/>
    <w:rsid w:val="00643779"/>
    <w:rsid w:val="00643A16"/>
    <w:rsid w:val="00644F78"/>
    <w:rsid w:val="00645B59"/>
    <w:rsid w:val="006562FE"/>
    <w:rsid w:val="00657D69"/>
    <w:rsid w:val="0067286A"/>
    <w:rsid w:val="00672C72"/>
    <w:rsid w:val="00673940"/>
    <w:rsid w:val="00675057"/>
    <w:rsid w:val="00675FCB"/>
    <w:rsid w:val="00676289"/>
    <w:rsid w:val="006763E8"/>
    <w:rsid w:val="0068117E"/>
    <w:rsid w:val="00681421"/>
    <w:rsid w:val="00681B98"/>
    <w:rsid w:val="00684A04"/>
    <w:rsid w:val="006858DC"/>
    <w:rsid w:val="006871AD"/>
    <w:rsid w:val="00692CB8"/>
    <w:rsid w:val="006958D5"/>
    <w:rsid w:val="006979CD"/>
    <w:rsid w:val="00697CE2"/>
    <w:rsid w:val="006A24A4"/>
    <w:rsid w:val="006A4E3A"/>
    <w:rsid w:val="006A523E"/>
    <w:rsid w:val="006A658E"/>
    <w:rsid w:val="006A797E"/>
    <w:rsid w:val="006A7ADD"/>
    <w:rsid w:val="006A7D5D"/>
    <w:rsid w:val="006A7D9B"/>
    <w:rsid w:val="006B311E"/>
    <w:rsid w:val="006B5466"/>
    <w:rsid w:val="006B5E41"/>
    <w:rsid w:val="006C32B4"/>
    <w:rsid w:val="006C5AE1"/>
    <w:rsid w:val="006C72F9"/>
    <w:rsid w:val="006C7D2B"/>
    <w:rsid w:val="006D0865"/>
    <w:rsid w:val="006D26AA"/>
    <w:rsid w:val="006D3DDB"/>
    <w:rsid w:val="006D5C67"/>
    <w:rsid w:val="006E1A15"/>
    <w:rsid w:val="006E3D72"/>
    <w:rsid w:val="006E3FA3"/>
    <w:rsid w:val="006E467C"/>
    <w:rsid w:val="006E5AA3"/>
    <w:rsid w:val="006F1E5F"/>
    <w:rsid w:val="006F30FC"/>
    <w:rsid w:val="006F730C"/>
    <w:rsid w:val="00700752"/>
    <w:rsid w:val="007054C6"/>
    <w:rsid w:val="007067C5"/>
    <w:rsid w:val="00706D59"/>
    <w:rsid w:val="007110F7"/>
    <w:rsid w:val="00714D24"/>
    <w:rsid w:val="00717B28"/>
    <w:rsid w:val="0072336E"/>
    <w:rsid w:val="0072352F"/>
    <w:rsid w:val="00723B65"/>
    <w:rsid w:val="007243AC"/>
    <w:rsid w:val="007312FB"/>
    <w:rsid w:val="00733F47"/>
    <w:rsid w:val="00734455"/>
    <w:rsid w:val="00735CAB"/>
    <w:rsid w:val="00737321"/>
    <w:rsid w:val="007377F1"/>
    <w:rsid w:val="00740AB0"/>
    <w:rsid w:val="00740DBC"/>
    <w:rsid w:val="007412CB"/>
    <w:rsid w:val="007432A6"/>
    <w:rsid w:val="00743F73"/>
    <w:rsid w:val="00745B5B"/>
    <w:rsid w:val="00745E6F"/>
    <w:rsid w:val="007552E3"/>
    <w:rsid w:val="00755917"/>
    <w:rsid w:val="00756897"/>
    <w:rsid w:val="00756F9E"/>
    <w:rsid w:val="00760102"/>
    <w:rsid w:val="00760FB8"/>
    <w:rsid w:val="00766196"/>
    <w:rsid w:val="007667A3"/>
    <w:rsid w:val="007667A4"/>
    <w:rsid w:val="007721EA"/>
    <w:rsid w:val="00780515"/>
    <w:rsid w:val="00781316"/>
    <w:rsid w:val="00782549"/>
    <w:rsid w:val="007827D9"/>
    <w:rsid w:val="00783957"/>
    <w:rsid w:val="00785519"/>
    <w:rsid w:val="00786386"/>
    <w:rsid w:val="0078654E"/>
    <w:rsid w:val="00791C8C"/>
    <w:rsid w:val="00793D8C"/>
    <w:rsid w:val="00795AD9"/>
    <w:rsid w:val="00795B74"/>
    <w:rsid w:val="00796009"/>
    <w:rsid w:val="007A3758"/>
    <w:rsid w:val="007A3F84"/>
    <w:rsid w:val="007A48A8"/>
    <w:rsid w:val="007A65E8"/>
    <w:rsid w:val="007B03B3"/>
    <w:rsid w:val="007B0977"/>
    <w:rsid w:val="007B0A93"/>
    <w:rsid w:val="007B2B5F"/>
    <w:rsid w:val="007B54D4"/>
    <w:rsid w:val="007B56A7"/>
    <w:rsid w:val="007B66E2"/>
    <w:rsid w:val="007B70D7"/>
    <w:rsid w:val="007B77E4"/>
    <w:rsid w:val="007C0B07"/>
    <w:rsid w:val="007C4E3A"/>
    <w:rsid w:val="007C514A"/>
    <w:rsid w:val="007D10C1"/>
    <w:rsid w:val="007E2537"/>
    <w:rsid w:val="007E5F2D"/>
    <w:rsid w:val="007F062B"/>
    <w:rsid w:val="007F20D4"/>
    <w:rsid w:val="007F5694"/>
    <w:rsid w:val="00800F29"/>
    <w:rsid w:val="008013A5"/>
    <w:rsid w:val="008045CB"/>
    <w:rsid w:val="00804D5A"/>
    <w:rsid w:val="00807D95"/>
    <w:rsid w:val="00810716"/>
    <w:rsid w:val="008122E3"/>
    <w:rsid w:val="008149BB"/>
    <w:rsid w:val="00815B55"/>
    <w:rsid w:val="00817E08"/>
    <w:rsid w:val="00817EB7"/>
    <w:rsid w:val="00821C3B"/>
    <w:rsid w:val="008239D3"/>
    <w:rsid w:val="00823A84"/>
    <w:rsid w:val="00832DAB"/>
    <w:rsid w:val="00837221"/>
    <w:rsid w:val="0084101A"/>
    <w:rsid w:val="00841437"/>
    <w:rsid w:val="0084643F"/>
    <w:rsid w:val="00852612"/>
    <w:rsid w:val="00852F4C"/>
    <w:rsid w:val="0085401D"/>
    <w:rsid w:val="00861917"/>
    <w:rsid w:val="00861AB6"/>
    <w:rsid w:val="00862043"/>
    <w:rsid w:val="008627D1"/>
    <w:rsid w:val="0086542A"/>
    <w:rsid w:val="00867ABE"/>
    <w:rsid w:val="0087541B"/>
    <w:rsid w:val="00877BAA"/>
    <w:rsid w:val="008839DA"/>
    <w:rsid w:val="00895439"/>
    <w:rsid w:val="00896588"/>
    <w:rsid w:val="008A3339"/>
    <w:rsid w:val="008B0D15"/>
    <w:rsid w:val="008B2631"/>
    <w:rsid w:val="008B3431"/>
    <w:rsid w:val="008C2564"/>
    <w:rsid w:val="008C3AEE"/>
    <w:rsid w:val="008C41BF"/>
    <w:rsid w:val="008C6216"/>
    <w:rsid w:val="008D0B17"/>
    <w:rsid w:val="008D1C89"/>
    <w:rsid w:val="008D238D"/>
    <w:rsid w:val="008D4472"/>
    <w:rsid w:val="008D6DB4"/>
    <w:rsid w:val="008D78C6"/>
    <w:rsid w:val="008E0DD2"/>
    <w:rsid w:val="008E3458"/>
    <w:rsid w:val="008E6441"/>
    <w:rsid w:val="008E6979"/>
    <w:rsid w:val="008E7008"/>
    <w:rsid w:val="008F45CF"/>
    <w:rsid w:val="008F4BB1"/>
    <w:rsid w:val="008F5EF6"/>
    <w:rsid w:val="008F5FEB"/>
    <w:rsid w:val="008F77FF"/>
    <w:rsid w:val="009035A1"/>
    <w:rsid w:val="00903B5F"/>
    <w:rsid w:val="00903D0C"/>
    <w:rsid w:val="00907714"/>
    <w:rsid w:val="00910745"/>
    <w:rsid w:val="00911C04"/>
    <w:rsid w:val="0091434F"/>
    <w:rsid w:val="00914FAB"/>
    <w:rsid w:val="009154FB"/>
    <w:rsid w:val="009212E6"/>
    <w:rsid w:val="00922FDF"/>
    <w:rsid w:val="00923329"/>
    <w:rsid w:val="00923C44"/>
    <w:rsid w:val="00925279"/>
    <w:rsid w:val="00926F8E"/>
    <w:rsid w:val="00927711"/>
    <w:rsid w:val="009278EF"/>
    <w:rsid w:val="00930974"/>
    <w:rsid w:val="00933961"/>
    <w:rsid w:val="00942478"/>
    <w:rsid w:val="00947001"/>
    <w:rsid w:val="00950D3A"/>
    <w:rsid w:val="00951424"/>
    <w:rsid w:val="00957AF7"/>
    <w:rsid w:val="00960C5F"/>
    <w:rsid w:val="00961C90"/>
    <w:rsid w:val="00963790"/>
    <w:rsid w:val="0096489B"/>
    <w:rsid w:val="00970C38"/>
    <w:rsid w:val="009723D1"/>
    <w:rsid w:val="0097642A"/>
    <w:rsid w:val="00977149"/>
    <w:rsid w:val="0098037D"/>
    <w:rsid w:val="00982C42"/>
    <w:rsid w:val="00983D67"/>
    <w:rsid w:val="00986455"/>
    <w:rsid w:val="00986952"/>
    <w:rsid w:val="00986EAE"/>
    <w:rsid w:val="009870D2"/>
    <w:rsid w:val="00990C47"/>
    <w:rsid w:val="00992FAC"/>
    <w:rsid w:val="0099388B"/>
    <w:rsid w:val="00995504"/>
    <w:rsid w:val="00997C48"/>
    <w:rsid w:val="009A213F"/>
    <w:rsid w:val="009A4D78"/>
    <w:rsid w:val="009A5281"/>
    <w:rsid w:val="009A5CDB"/>
    <w:rsid w:val="009A6EE1"/>
    <w:rsid w:val="009B0538"/>
    <w:rsid w:val="009B12D8"/>
    <w:rsid w:val="009B3AE8"/>
    <w:rsid w:val="009B5BD3"/>
    <w:rsid w:val="009B7DD6"/>
    <w:rsid w:val="009C0FF4"/>
    <w:rsid w:val="009C240F"/>
    <w:rsid w:val="009C3867"/>
    <w:rsid w:val="009D00BB"/>
    <w:rsid w:val="009D2605"/>
    <w:rsid w:val="009D2965"/>
    <w:rsid w:val="009D3503"/>
    <w:rsid w:val="009D592C"/>
    <w:rsid w:val="009D6C1D"/>
    <w:rsid w:val="009D6D50"/>
    <w:rsid w:val="009D7A63"/>
    <w:rsid w:val="009E0A9C"/>
    <w:rsid w:val="009E1BF5"/>
    <w:rsid w:val="009E272F"/>
    <w:rsid w:val="009E3EE1"/>
    <w:rsid w:val="009E7670"/>
    <w:rsid w:val="009F1963"/>
    <w:rsid w:val="009F2102"/>
    <w:rsid w:val="009F25CD"/>
    <w:rsid w:val="009F355F"/>
    <w:rsid w:val="009F624B"/>
    <w:rsid w:val="009F6349"/>
    <w:rsid w:val="009F74D4"/>
    <w:rsid w:val="00A0247F"/>
    <w:rsid w:val="00A02536"/>
    <w:rsid w:val="00A026E4"/>
    <w:rsid w:val="00A04833"/>
    <w:rsid w:val="00A048B2"/>
    <w:rsid w:val="00A0799F"/>
    <w:rsid w:val="00A120E6"/>
    <w:rsid w:val="00A12DD7"/>
    <w:rsid w:val="00A13FF7"/>
    <w:rsid w:val="00A1440D"/>
    <w:rsid w:val="00A148A3"/>
    <w:rsid w:val="00A14C59"/>
    <w:rsid w:val="00A150D6"/>
    <w:rsid w:val="00A15747"/>
    <w:rsid w:val="00A20462"/>
    <w:rsid w:val="00A22C0C"/>
    <w:rsid w:val="00A231A3"/>
    <w:rsid w:val="00A231F4"/>
    <w:rsid w:val="00A251E3"/>
    <w:rsid w:val="00A25DEB"/>
    <w:rsid w:val="00A2637E"/>
    <w:rsid w:val="00A27C3C"/>
    <w:rsid w:val="00A34D8A"/>
    <w:rsid w:val="00A36F8D"/>
    <w:rsid w:val="00A413AE"/>
    <w:rsid w:val="00A41D3C"/>
    <w:rsid w:val="00A4454C"/>
    <w:rsid w:val="00A55C2E"/>
    <w:rsid w:val="00A563E8"/>
    <w:rsid w:val="00A6791F"/>
    <w:rsid w:val="00A740A8"/>
    <w:rsid w:val="00A769E7"/>
    <w:rsid w:val="00A8072B"/>
    <w:rsid w:val="00A81473"/>
    <w:rsid w:val="00A84252"/>
    <w:rsid w:val="00A869F0"/>
    <w:rsid w:val="00A875E9"/>
    <w:rsid w:val="00A87B24"/>
    <w:rsid w:val="00A902DA"/>
    <w:rsid w:val="00A90EE3"/>
    <w:rsid w:val="00A95387"/>
    <w:rsid w:val="00A961BE"/>
    <w:rsid w:val="00AA1CC9"/>
    <w:rsid w:val="00AA23F2"/>
    <w:rsid w:val="00AA2C95"/>
    <w:rsid w:val="00AA3E16"/>
    <w:rsid w:val="00AA3F6C"/>
    <w:rsid w:val="00AA772A"/>
    <w:rsid w:val="00AA7BAE"/>
    <w:rsid w:val="00AB0682"/>
    <w:rsid w:val="00AB417F"/>
    <w:rsid w:val="00AB4D04"/>
    <w:rsid w:val="00AB75D3"/>
    <w:rsid w:val="00AC0950"/>
    <w:rsid w:val="00AC2E75"/>
    <w:rsid w:val="00AD0053"/>
    <w:rsid w:val="00AD0A76"/>
    <w:rsid w:val="00AD16C0"/>
    <w:rsid w:val="00AD6B1F"/>
    <w:rsid w:val="00AD71DF"/>
    <w:rsid w:val="00AD7FD2"/>
    <w:rsid w:val="00AE0E90"/>
    <w:rsid w:val="00AE5510"/>
    <w:rsid w:val="00AE5F26"/>
    <w:rsid w:val="00AF0942"/>
    <w:rsid w:val="00AF0986"/>
    <w:rsid w:val="00AF0AE0"/>
    <w:rsid w:val="00AF121F"/>
    <w:rsid w:val="00AF1E38"/>
    <w:rsid w:val="00AF4335"/>
    <w:rsid w:val="00AF5930"/>
    <w:rsid w:val="00B00CFF"/>
    <w:rsid w:val="00B041BB"/>
    <w:rsid w:val="00B04223"/>
    <w:rsid w:val="00B06849"/>
    <w:rsid w:val="00B1118B"/>
    <w:rsid w:val="00B12C89"/>
    <w:rsid w:val="00B21663"/>
    <w:rsid w:val="00B225C7"/>
    <w:rsid w:val="00B22B13"/>
    <w:rsid w:val="00B2349B"/>
    <w:rsid w:val="00B31CD7"/>
    <w:rsid w:val="00B36A05"/>
    <w:rsid w:val="00B443E6"/>
    <w:rsid w:val="00B451D4"/>
    <w:rsid w:val="00B4729D"/>
    <w:rsid w:val="00B5021C"/>
    <w:rsid w:val="00B5065B"/>
    <w:rsid w:val="00B51025"/>
    <w:rsid w:val="00B54771"/>
    <w:rsid w:val="00B6113A"/>
    <w:rsid w:val="00B63596"/>
    <w:rsid w:val="00B640DE"/>
    <w:rsid w:val="00B702A8"/>
    <w:rsid w:val="00B716A9"/>
    <w:rsid w:val="00B72AEA"/>
    <w:rsid w:val="00B734E0"/>
    <w:rsid w:val="00B75C2F"/>
    <w:rsid w:val="00B81173"/>
    <w:rsid w:val="00B82E06"/>
    <w:rsid w:val="00B87E32"/>
    <w:rsid w:val="00B94445"/>
    <w:rsid w:val="00B97178"/>
    <w:rsid w:val="00B97236"/>
    <w:rsid w:val="00B9733F"/>
    <w:rsid w:val="00BA0512"/>
    <w:rsid w:val="00BA3AE6"/>
    <w:rsid w:val="00BA4266"/>
    <w:rsid w:val="00BA6EEA"/>
    <w:rsid w:val="00BA7B9E"/>
    <w:rsid w:val="00BC06D6"/>
    <w:rsid w:val="00BC0A73"/>
    <w:rsid w:val="00BC1CE9"/>
    <w:rsid w:val="00BC23B2"/>
    <w:rsid w:val="00BC2698"/>
    <w:rsid w:val="00BC2E74"/>
    <w:rsid w:val="00BC35AB"/>
    <w:rsid w:val="00BC562A"/>
    <w:rsid w:val="00BC5875"/>
    <w:rsid w:val="00BC7A65"/>
    <w:rsid w:val="00BD3679"/>
    <w:rsid w:val="00BD67B9"/>
    <w:rsid w:val="00BD7829"/>
    <w:rsid w:val="00BE0741"/>
    <w:rsid w:val="00BE5B1A"/>
    <w:rsid w:val="00BE6AEF"/>
    <w:rsid w:val="00BE7C4C"/>
    <w:rsid w:val="00BF1A36"/>
    <w:rsid w:val="00BF75E7"/>
    <w:rsid w:val="00C00290"/>
    <w:rsid w:val="00C0282D"/>
    <w:rsid w:val="00C04A3C"/>
    <w:rsid w:val="00C0796F"/>
    <w:rsid w:val="00C106A6"/>
    <w:rsid w:val="00C214C9"/>
    <w:rsid w:val="00C2203B"/>
    <w:rsid w:val="00C2734C"/>
    <w:rsid w:val="00C27C7E"/>
    <w:rsid w:val="00C3094C"/>
    <w:rsid w:val="00C33EFB"/>
    <w:rsid w:val="00C4042E"/>
    <w:rsid w:val="00C45F4F"/>
    <w:rsid w:val="00C475EE"/>
    <w:rsid w:val="00C541AD"/>
    <w:rsid w:val="00C550C8"/>
    <w:rsid w:val="00C6239D"/>
    <w:rsid w:val="00C6619B"/>
    <w:rsid w:val="00C7081F"/>
    <w:rsid w:val="00C71CC9"/>
    <w:rsid w:val="00C7276B"/>
    <w:rsid w:val="00C765F6"/>
    <w:rsid w:val="00C774F1"/>
    <w:rsid w:val="00C834DA"/>
    <w:rsid w:val="00C85D0C"/>
    <w:rsid w:val="00C9765B"/>
    <w:rsid w:val="00CA00C5"/>
    <w:rsid w:val="00CA1C25"/>
    <w:rsid w:val="00CA24D7"/>
    <w:rsid w:val="00CA2A49"/>
    <w:rsid w:val="00CA2D42"/>
    <w:rsid w:val="00CA3ED2"/>
    <w:rsid w:val="00CA411E"/>
    <w:rsid w:val="00CA5865"/>
    <w:rsid w:val="00CA626B"/>
    <w:rsid w:val="00CB2099"/>
    <w:rsid w:val="00CB35AF"/>
    <w:rsid w:val="00CB3D81"/>
    <w:rsid w:val="00CB4C5F"/>
    <w:rsid w:val="00CB5702"/>
    <w:rsid w:val="00CB5FC5"/>
    <w:rsid w:val="00CB78F1"/>
    <w:rsid w:val="00CC2930"/>
    <w:rsid w:val="00CC7BEF"/>
    <w:rsid w:val="00CC7FED"/>
    <w:rsid w:val="00CD0533"/>
    <w:rsid w:val="00CD08B5"/>
    <w:rsid w:val="00CD210F"/>
    <w:rsid w:val="00CD6028"/>
    <w:rsid w:val="00CE4580"/>
    <w:rsid w:val="00CE55EB"/>
    <w:rsid w:val="00CE6E78"/>
    <w:rsid w:val="00CF6248"/>
    <w:rsid w:val="00D00D4E"/>
    <w:rsid w:val="00D050A9"/>
    <w:rsid w:val="00D115C0"/>
    <w:rsid w:val="00D123D3"/>
    <w:rsid w:val="00D137D1"/>
    <w:rsid w:val="00D14866"/>
    <w:rsid w:val="00D14AFC"/>
    <w:rsid w:val="00D14BA5"/>
    <w:rsid w:val="00D1503B"/>
    <w:rsid w:val="00D162EA"/>
    <w:rsid w:val="00D166F8"/>
    <w:rsid w:val="00D17958"/>
    <w:rsid w:val="00D2125A"/>
    <w:rsid w:val="00D220AD"/>
    <w:rsid w:val="00D229D5"/>
    <w:rsid w:val="00D26522"/>
    <w:rsid w:val="00D26A3F"/>
    <w:rsid w:val="00D30DD1"/>
    <w:rsid w:val="00D33929"/>
    <w:rsid w:val="00D40A84"/>
    <w:rsid w:val="00D41605"/>
    <w:rsid w:val="00D41682"/>
    <w:rsid w:val="00D4185B"/>
    <w:rsid w:val="00D432A0"/>
    <w:rsid w:val="00D43BD4"/>
    <w:rsid w:val="00D45100"/>
    <w:rsid w:val="00D527B7"/>
    <w:rsid w:val="00D53587"/>
    <w:rsid w:val="00D539E0"/>
    <w:rsid w:val="00D54FD1"/>
    <w:rsid w:val="00D60767"/>
    <w:rsid w:val="00D60F31"/>
    <w:rsid w:val="00D654B5"/>
    <w:rsid w:val="00D718C1"/>
    <w:rsid w:val="00D80543"/>
    <w:rsid w:val="00D80A91"/>
    <w:rsid w:val="00D85625"/>
    <w:rsid w:val="00D87146"/>
    <w:rsid w:val="00D87B12"/>
    <w:rsid w:val="00D87E9C"/>
    <w:rsid w:val="00D91723"/>
    <w:rsid w:val="00D928BF"/>
    <w:rsid w:val="00D9348E"/>
    <w:rsid w:val="00D95DA1"/>
    <w:rsid w:val="00D96C61"/>
    <w:rsid w:val="00DA1303"/>
    <w:rsid w:val="00DA66B8"/>
    <w:rsid w:val="00DB4BE5"/>
    <w:rsid w:val="00DB556D"/>
    <w:rsid w:val="00DC696E"/>
    <w:rsid w:val="00DC7CD5"/>
    <w:rsid w:val="00DD113A"/>
    <w:rsid w:val="00DD3C3B"/>
    <w:rsid w:val="00DE0A43"/>
    <w:rsid w:val="00DE19B8"/>
    <w:rsid w:val="00DE2BAB"/>
    <w:rsid w:val="00DE2C48"/>
    <w:rsid w:val="00DE2F73"/>
    <w:rsid w:val="00DE339B"/>
    <w:rsid w:val="00DE56EA"/>
    <w:rsid w:val="00DE6B95"/>
    <w:rsid w:val="00DF30F0"/>
    <w:rsid w:val="00DF42EF"/>
    <w:rsid w:val="00DF562D"/>
    <w:rsid w:val="00DF7FCF"/>
    <w:rsid w:val="00E00094"/>
    <w:rsid w:val="00E00C47"/>
    <w:rsid w:val="00E01CED"/>
    <w:rsid w:val="00E02DDD"/>
    <w:rsid w:val="00E04D31"/>
    <w:rsid w:val="00E100D3"/>
    <w:rsid w:val="00E10550"/>
    <w:rsid w:val="00E142DD"/>
    <w:rsid w:val="00E17235"/>
    <w:rsid w:val="00E17CB2"/>
    <w:rsid w:val="00E17CD0"/>
    <w:rsid w:val="00E2542E"/>
    <w:rsid w:val="00E26040"/>
    <w:rsid w:val="00E33B58"/>
    <w:rsid w:val="00E42BFA"/>
    <w:rsid w:val="00E51507"/>
    <w:rsid w:val="00E51C14"/>
    <w:rsid w:val="00E608B2"/>
    <w:rsid w:val="00E63438"/>
    <w:rsid w:val="00E63704"/>
    <w:rsid w:val="00E65C1B"/>
    <w:rsid w:val="00E674EE"/>
    <w:rsid w:val="00E70D17"/>
    <w:rsid w:val="00E763F6"/>
    <w:rsid w:val="00E81EB5"/>
    <w:rsid w:val="00E85763"/>
    <w:rsid w:val="00E9236A"/>
    <w:rsid w:val="00E9258F"/>
    <w:rsid w:val="00E92A88"/>
    <w:rsid w:val="00E94EE5"/>
    <w:rsid w:val="00E9643A"/>
    <w:rsid w:val="00EA02C0"/>
    <w:rsid w:val="00EA1236"/>
    <w:rsid w:val="00EA7C31"/>
    <w:rsid w:val="00EB1EF2"/>
    <w:rsid w:val="00EB35C0"/>
    <w:rsid w:val="00EB4782"/>
    <w:rsid w:val="00EB77A0"/>
    <w:rsid w:val="00EC0F08"/>
    <w:rsid w:val="00EC59BE"/>
    <w:rsid w:val="00ED1F31"/>
    <w:rsid w:val="00ED1F57"/>
    <w:rsid w:val="00ED26F1"/>
    <w:rsid w:val="00ED4D1C"/>
    <w:rsid w:val="00EE0E5D"/>
    <w:rsid w:val="00EE4F71"/>
    <w:rsid w:val="00EE5322"/>
    <w:rsid w:val="00EE660C"/>
    <w:rsid w:val="00EE77C7"/>
    <w:rsid w:val="00EF0380"/>
    <w:rsid w:val="00EF15A8"/>
    <w:rsid w:val="00EF6D34"/>
    <w:rsid w:val="00EF7FD0"/>
    <w:rsid w:val="00F01133"/>
    <w:rsid w:val="00F014EA"/>
    <w:rsid w:val="00F103E2"/>
    <w:rsid w:val="00F117AD"/>
    <w:rsid w:val="00F20092"/>
    <w:rsid w:val="00F2367E"/>
    <w:rsid w:val="00F2689B"/>
    <w:rsid w:val="00F3316E"/>
    <w:rsid w:val="00F34107"/>
    <w:rsid w:val="00F346C2"/>
    <w:rsid w:val="00F47F90"/>
    <w:rsid w:val="00F500D7"/>
    <w:rsid w:val="00F52F46"/>
    <w:rsid w:val="00F55C4E"/>
    <w:rsid w:val="00F577A4"/>
    <w:rsid w:val="00F604C8"/>
    <w:rsid w:val="00F646F8"/>
    <w:rsid w:val="00F65C6F"/>
    <w:rsid w:val="00F660C3"/>
    <w:rsid w:val="00F66239"/>
    <w:rsid w:val="00F66A82"/>
    <w:rsid w:val="00F70096"/>
    <w:rsid w:val="00F709D8"/>
    <w:rsid w:val="00F75840"/>
    <w:rsid w:val="00F84488"/>
    <w:rsid w:val="00F86091"/>
    <w:rsid w:val="00F876FF"/>
    <w:rsid w:val="00F87C87"/>
    <w:rsid w:val="00F87CF2"/>
    <w:rsid w:val="00F91023"/>
    <w:rsid w:val="00F91942"/>
    <w:rsid w:val="00F93ACB"/>
    <w:rsid w:val="00F9600B"/>
    <w:rsid w:val="00F967E3"/>
    <w:rsid w:val="00F96FB4"/>
    <w:rsid w:val="00FA1098"/>
    <w:rsid w:val="00FA2A09"/>
    <w:rsid w:val="00FA3F57"/>
    <w:rsid w:val="00FA4208"/>
    <w:rsid w:val="00FA4D95"/>
    <w:rsid w:val="00FA5A0C"/>
    <w:rsid w:val="00FB14F2"/>
    <w:rsid w:val="00FB1986"/>
    <w:rsid w:val="00FB5A6C"/>
    <w:rsid w:val="00FB6F87"/>
    <w:rsid w:val="00FC3E91"/>
    <w:rsid w:val="00FC3F82"/>
    <w:rsid w:val="00FC64A2"/>
    <w:rsid w:val="00FD17AA"/>
    <w:rsid w:val="00FD4706"/>
    <w:rsid w:val="00FD791F"/>
    <w:rsid w:val="00FE07AE"/>
    <w:rsid w:val="00FE15C3"/>
    <w:rsid w:val="00FE48CF"/>
    <w:rsid w:val="00FE62EA"/>
    <w:rsid w:val="00FE634A"/>
    <w:rsid w:val="00FF05B3"/>
    <w:rsid w:val="00FF38B7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AE9C25"/>
  <w15:chartTrackingRefBased/>
  <w15:docId w15:val="{21FE59C7-190A-4C57-A792-D6D518D6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B3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23B3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523B3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2523B3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2523B3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2523B3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2523B3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2523B3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2523B3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2523B3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  <w:rsid w:val="002523B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523B3"/>
  </w:style>
  <w:style w:type="character" w:customStyle="1" w:styleId="10">
    <w:name w:val="Заголовок 1 Знак"/>
    <w:link w:val="1"/>
    <w:uiPriority w:val="9"/>
    <w:locked/>
    <w:rsid w:val="002523B3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2523B3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2523B3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2523B3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2523B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2523B3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2523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2523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2523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2523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3B3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252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85401D"/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7">
    <w:name w:val="Текст сноски Знак"/>
    <w:link w:val="a6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2523B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523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523B3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2523B3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2523B3"/>
    <w:rPr>
      <w:rFonts w:ascii="Times New Roman" w:hAnsi="Times New Roman"/>
      <w:sz w:val="22"/>
      <w:szCs w:val="22"/>
    </w:rPr>
  </w:style>
  <w:style w:type="character" w:styleId="ad">
    <w:name w:val="endnote reference"/>
    <w:rsid w:val="002523B3"/>
    <w:rPr>
      <w:vertAlign w:val="superscript"/>
    </w:rPr>
  </w:style>
  <w:style w:type="character" w:styleId="ae">
    <w:name w:val="page number"/>
    <w:uiPriority w:val="99"/>
    <w:rsid w:val="002523B3"/>
    <w:rPr>
      <w:rFonts w:ascii="Times New Roman" w:hAnsi="Times New Roman" w:cs="Times New Roman"/>
      <w:sz w:val="24"/>
    </w:rPr>
  </w:style>
  <w:style w:type="paragraph" w:styleId="af">
    <w:name w:val="header"/>
    <w:basedOn w:val="a"/>
    <w:link w:val="af0"/>
    <w:uiPriority w:val="99"/>
    <w:unhideWhenUsed/>
    <w:rsid w:val="002523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523B3"/>
    <w:rPr>
      <w:rFonts w:ascii="Times New Roman" w:hAnsi="Times New Roman"/>
      <w:bCs/>
      <w:sz w:val="24"/>
      <w:szCs w:val="24"/>
    </w:rPr>
  </w:style>
  <w:style w:type="paragraph" w:styleId="af1">
    <w:name w:val="List Paragraph"/>
    <w:basedOn w:val="a"/>
    <w:uiPriority w:val="34"/>
    <w:qFormat/>
    <w:rsid w:val="003E4C8F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locked/>
    <w:rsid w:val="002523B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locked/>
    <w:rsid w:val="002523B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523B3"/>
    <w:rPr>
      <w:rFonts w:ascii="Times New Roman" w:hAnsi="Times New Roman"/>
      <w:bCs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2523B3"/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523B3"/>
    <w:rPr>
      <w:rFonts w:ascii="Times New Roman" w:hAnsi="Times New Roman"/>
      <w:b/>
      <w:bCs/>
    </w:rPr>
  </w:style>
  <w:style w:type="paragraph" w:styleId="af7">
    <w:name w:val="Title"/>
    <w:basedOn w:val="a"/>
    <w:next w:val="a"/>
    <w:link w:val="af8"/>
    <w:qFormat/>
    <w:rsid w:val="002523B3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rsid w:val="002523B3"/>
    <w:rPr>
      <w:rFonts w:ascii="Times New Roman" w:hAnsi="Times New Roman"/>
      <w:spacing w:val="5"/>
      <w:sz w:val="52"/>
      <w:szCs w:val="52"/>
    </w:rPr>
  </w:style>
  <w:style w:type="character" w:styleId="af9">
    <w:name w:val="Hyperlink"/>
    <w:basedOn w:val="a0"/>
    <w:uiPriority w:val="99"/>
    <w:unhideWhenUsed/>
    <w:locked/>
    <w:rsid w:val="002523B3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2523B3"/>
    <w:pPr>
      <w:tabs>
        <w:tab w:val="right" w:leader="dot" w:pos="10205"/>
      </w:tabs>
      <w:ind w:left="240"/>
    </w:pPr>
  </w:style>
  <w:style w:type="paragraph" w:styleId="11">
    <w:name w:val="toc 1"/>
    <w:next w:val="a"/>
    <w:autoRedefine/>
    <w:uiPriority w:val="39"/>
    <w:unhideWhenUsed/>
    <w:qFormat/>
    <w:rsid w:val="002523B3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customStyle="1" w:styleId="afa">
    <w:name w:val="С_Т_Ц"/>
    <w:basedOn w:val="a"/>
    <w:qFormat/>
    <w:rsid w:val="002523B3"/>
    <w:pPr>
      <w:suppressAutoHyphens/>
      <w:jc w:val="center"/>
    </w:pPr>
  </w:style>
  <w:style w:type="paragraph" w:styleId="afb">
    <w:name w:val="Normal (Web)"/>
    <w:basedOn w:val="a"/>
    <w:uiPriority w:val="99"/>
    <w:unhideWhenUsed/>
    <w:locked/>
    <w:rsid w:val="004B3F17"/>
    <w:pPr>
      <w:spacing w:before="100" w:beforeAutospacing="1" w:after="100" w:afterAutospacing="1"/>
    </w:pPr>
    <w:rPr>
      <w:bCs w:val="0"/>
    </w:rPr>
  </w:style>
  <w:style w:type="table" w:customStyle="1" w:styleId="12">
    <w:name w:val="Сетка таблицы светлая1"/>
    <w:basedOn w:val="a1"/>
    <w:uiPriority w:val="40"/>
    <w:rsid w:val="002523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2523B3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2523B3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2523B3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2523B3"/>
    <w:rPr>
      <w:rFonts w:ascii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locked/>
    <w:rsid w:val="002523B3"/>
    <w:rPr>
      <w:color w:val="954F72"/>
      <w:u w:val="single"/>
    </w:rPr>
  </w:style>
  <w:style w:type="paragraph" w:customStyle="1" w:styleId="aff0">
    <w:name w:val="С_Т"/>
    <w:basedOn w:val="a"/>
    <w:link w:val="aff1"/>
    <w:qFormat/>
    <w:rsid w:val="002523B3"/>
    <w:pPr>
      <w:suppressAutoHyphens/>
    </w:pPr>
  </w:style>
  <w:style w:type="character" w:customStyle="1" w:styleId="aff1">
    <w:name w:val="С_Т Знак"/>
    <w:link w:val="aff0"/>
    <w:rsid w:val="002523B3"/>
    <w:rPr>
      <w:rFonts w:ascii="Times New Roman" w:hAnsi="Times New Roman"/>
      <w:bCs/>
      <w:sz w:val="24"/>
      <w:szCs w:val="24"/>
    </w:rPr>
  </w:style>
  <w:style w:type="paragraph" w:customStyle="1" w:styleId="100">
    <w:name w:val="СМ_10"/>
    <w:basedOn w:val="a"/>
    <w:qFormat/>
    <w:rsid w:val="002523B3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2523B3"/>
    <w:pPr>
      <w:suppressAutoHyphens/>
      <w:jc w:val="center"/>
    </w:pPr>
    <w:rPr>
      <w:sz w:val="20"/>
      <w:szCs w:val="20"/>
    </w:rPr>
  </w:style>
  <w:style w:type="paragraph" w:customStyle="1" w:styleId="32">
    <w:name w:val="Заг3"/>
    <w:qFormat/>
    <w:rsid w:val="002523B3"/>
    <w:pPr>
      <w:spacing w:before="240" w:after="12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28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79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376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1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Documents\&#1042;&#1077;&#1089;&#1085;&#1072;%202018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6979-21A6-40FE-95A5-AF7C3B73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61</TotalTime>
  <Pages>21</Pages>
  <Words>6468</Words>
  <Characters>36870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материалообработке</vt:lpstr>
    </vt:vector>
  </TitlesOfParts>
  <Manager>Васильев А.С.</Manager>
  <Company>МГТУ им. Н.Э.Баумана</Company>
  <LinksUpToDate>false</LinksUpToDate>
  <CharactersWithSpaces>43252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материалообработке</dc:title>
  <dc:subject>Профстандарт</dc:subject>
  <dc:creator>Спиридонов О.В.</dc:creator>
  <cp:keywords/>
  <cp:lastModifiedBy>Oleg Spiridonov</cp:lastModifiedBy>
  <cp:revision>7</cp:revision>
  <cp:lastPrinted>2018-03-27T13:17:00Z</cp:lastPrinted>
  <dcterms:created xsi:type="dcterms:W3CDTF">2018-05-03T19:10:00Z</dcterms:created>
  <dcterms:modified xsi:type="dcterms:W3CDTF">2018-05-13T06:46:00Z</dcterms:modified>
</cp:coreProperties>
</file>