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5E80" w14:textId="77777777" w:rsidR="00BE0A2C" w:rsidRPr="00685867" w:rsidRDefault="00BE0A2C" w:rsidP="00FF0A38">
      <w:pPr>
        <w:pStyle w:val="af9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УТВЕРЖДЕН</w:t>
      </w:r>
    </w:p>
    <w:p w14:paraId="782E0CD8" w14:textId="77777777" w:rsidR="00BE0A2C" w:rsidRPr="00685867" w:rsidRDefault="00BE0A2C" w:rsidP="00FF0A38">
      <w:pPr>
        <w:pStyle w:val="af9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приказом Министерства</w:t>
      </w:r>
    </w:p>
    <w:p w14:paraId="19AFAB17" w14:textId="77777777" w:rsidR="00BE0A2C" w:rsidRPr="00685867" w:rsidRDefault="00BE0A2C" w:rsidP="00FF0A38">
      <w:pPr>
        <w:pStyle w:val="af9"/>
        <w:ind w:left="5812" w:right="-1"/>
        <w:rPr>
          <w:sz w:val="28"/>
          <w:szCs w:val="28"/>
        </w:rPr>
      </w:pPr>
      <w:r w:rsidRPr="00685867">
        <w:rPr>
          <w:sz w:val="28"/>
          <w:szCs w:val="28"/>
        </w:rPr>
        <w:t>труда и социальной защиты Российской Федерации</w:t>
      </w:r>
    </w:p>
    <w:p w14:paraId="03434523" w14:textId="77777777" w:rsidR="00BE0A2C" w:rsidRPr="00685867" w:rsidRDefault="00C2025F" w:rsidP="00FF0A38">
      <w:pPr>
        <w:pStyle w:val="af9"/>
        <w:ind w:left="5812" w:right="-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E504D">
        <w:rPr>
          <w:sz w:val="28"/>
          <w:szCs w:val="28"/>
        </w:rPr>
        <w:t>___</w:t>
      </w:r>
      <w:r w:rsidR="00BE0A2C" w:rsidRPr="00685867">
        <w:rPr>
          <w:sz w:val="28"/>
          <w:szCs w:val="28"/>
        </w:rPr>
        <w:t xml:space="preserve">» </w:t>
      </w:r>
      <w:r w:rsidR="003E504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BE0A2C" w:rsidRPr="00685867">
        <w:rPr>
          <w:sz w:val="28"/>
          <w:szCs w:val="28"/>
        </w:rPr>
        <w:t>201</w:t>
      </w:r>
      <w:r w:rsidR="003E504D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3E504D">
        <w:rPr>
          <w:sz w:val="28"/>
          <w:szCs w:val="28"/>
        </w:rPr>
        <w:t>_____</w:t>
      </w:r>
    </w:p>
    <w:p w14:paraId="46BFF089" w14:textId="77777777" w:rsidR="00EB35C0" w:rsidRPr="00262AFD" w:rsidRDefault="00EB35C0" w:rsidP="003E504D">
      <w:pPr>
        <w:pStyle w:val="af9"/>
      </w:pPr>
      <w:r w:rsidRPr="00262AFD">
        <w:t>ПРОФЕССИОНАЛЬНЫЙ СТАНДАРТ</w:t>
      </w:r>
    </w:p>
    <w:p w14:paraId="4C7B80AD" w14:textId="77777777" w:rsidR="008046D9" w:rsidRPr="00262AFD" w:rsidRDefault="00BE0A2C" w:rsidP="003E504D">
      <w:pPr>
        <w:pStyle w:val="afe"/>
      </w:pPr>
      <w:r w:rsidRPr="00961B6E">
        <w:t>Специалист по качеств</w:t>
      </w:r>
      <w:r w:rsidR="008056DC" w:rsidRPr="00961B6E">
        <w:t>у</w:t>
      </w:r>
      <w:r w:rsidR="001A7FAD" w:rsidRPr="00262AFD">
        <w:t xml:space="preserve"> </w:t>
      </w:r>
      <w:r w:rsidRPr="00262AFD">
        <w:t>механосборочного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2A24B7" w14:paraId="7607095D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45393" w14:textId="77777777" w:rsidR="00EB35C0" w:rsidRPr="002A24B7" w:rsidRDefault="00EB35C0" w:rsidP="00083462">
            <w:pPr>
              <w:jc w:val="center"/>
            </w:pPr>
          </w:p>
        </w:tc>
      </w:tr>
      <w:tr w:rsidR="00EB35C0" w:rsidRPr="00ED26F1" w14:paraId="04D1FFFE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6FF2242" w14:textId="77777777" w:rsidR="00EB35C0" w:rsidRPr="00BE0A2C" w:rsidRDefault="00EB35C0" w:rsidP="00FF0A38">
            <w:pPr>
              <w:rPr>
                <w:sz w:val="20"/>
                <w:szCs w:val="20"/>
                <w:vertAlign w:val="superscript"/>
              </w:rPr>
            </w:pPr>
            <w:r w:rsidRPr="00BE0A2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75667BA" w14:textId="77777777" w:rsidR="003E504D" w:rsidRPr="00323A96" w:rsidRDefault="003E504D" w:rsidP="003E504D">
      <w:pPr>
        <w:pStyle w:val="afc"/>
      </w:pPr>
      <w:r w:rsidRPr="00323A96">
        <w:t>Содержание</w:t>
      </w:r>
    </w:p>
    <w:p w14:paraId="18D603BE" w14:textId="77777777" w:rsidR="003E504D" w:rsidRPr="00FD0304" w:rsidRDefault="003E504D">
      <w:pPr>
        <w:pStyle w:val="12"/>
        <w:rPr>
          <w:rFonts w:ascii="Calibri" w:hAnsi="Calibr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6602885" w:history="1">
        <w:r w:rsidRPr="00C8045B">
          <w:rPr>
            <w:rStyle w:val="afb"/>
            <w:lang w:val="lt-LT"/>
          </w:rPr>
          <w:t>I</w:t>
        </w:r>
        <w:r w:rsidRPr="00C8045B">
          <w:rPr>
            <w:rStyle w:val="afb"/>
          </w:rPr>
          <w:t>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_Toc516602885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4F6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55A5A33" w14:textId="77777777" w:rsidR="003E504D" w:rsidRPr="00FD0304" w:rsidRDefault="00612F0B">
      <w:pPr>
        <w:pStyle w:val="12"/>
        <w:rPr>
          <w:rFonts w:ascii="Calibri" w:hAnsi="Calibri"/>
          <w:sz w:val="22"/>
        </w:rPr>
      </w:pPr>
      <w:hyperlink w:anchor="_Toc516602886" w:history="1">
        <w:r w:rsidR="003E504D" w:rsidRPr="00C8045B">
          <w:rPr>
            <w:rStyle w:val="afb"/>
          </w:rPr>
          <w:t>II. Описание трудовых функций, входящих в профессиональный стандарт</w:t>
        </w:r>
        <w:r w:rsidR="00121E34">
          <w:rPr>
            <w:rStyle w:val="afb"/>
          </w:rPr>
          <w:t xml:space="preserve"> </w:t>
        </w:r>
        <w:r w:rsidR="003E504D" w:rsidRPr="00C8045B">
          <w:rPr>
            <w:rStyle w:val="afb"/>
          </w:rPr>
          <w:t>(функциональная карта вида трудовой деятельности)</w:t>
        </w:r>
        <w:r w:rsidR="003E504D">
          <w:rPr>
            <w:webHidden/>
          </w:rPr>
          <w:tab/>
        </w:r>
        <w:r w:rsidR="003E504D">
          <w:rPr>
            <w:webHidden/>
          </w:rPr>
          <w:fldChar w:fldCharType="begin"/>
        </w:r>
        <w:r w:rsidR="003E504D">
          <w:rPr>
            <w:webHidden/>
          </w:rPr>
          <w:instrText xml:space="preserve"> PAGEREF _Toc516602886 \h </w:instrText>
        </w:r>
        <w:r w:rsidR="003E504D">
          <w:rPr>
            <w:webHidden/>
          </w:rPr>
        </w:r>
        <w:r w:rsidR="003E504D">
          <w:rPr>
            <w:webHidden/>
          </w:rPr>
          <w:fldChar w:fldCharType="separate"/>
        </w:r>
        <w:r w:rsidR="00224F63">
          <w:rPr>
            <w:webHidden/>
          </w:rPr>
          <w:t>2</w:t>
        </w:r>
        <w:r w:rsidR="003E504D">
          <w:rPr>
            <w:webHidden/>
          </w:rPr>
          <w:fldChar w:fldCharType="end"/>
        </w:r>
      </w:hyperlink>
    </w:p>
    <w:p w14:paraId="56434FFC" w14:textId="77777777" w:rsidR="003E504D" w:rsidRPr="00FD0304" w:rsidRDefault="00612F0B">
      <w:pPr>
        <w:pStyle w:val="12"/>
        <w:rPr>
          <w:rFonts w:ascii="Calibri" w:hAnsi="Calibri"/>
          <w:sz w:val="22"/>
        </w:rPr>
      </w:pPr>
      <w:hyperlink w:anchor="_Toc516602887" w:history="1">
        <w:r w:rsidR="003E504D" w:rsidRPr="00C8045B">
          <w:rPr>
            <w:rStyle w:val="afb"/>
          </w:rPr>
          <w:t>III. Характеристика обобщенных трудовых функций</w:t>
        </w:r>
        <w:r w:rsidR="003E504D">
          <w:rPr>
            <w:webHidden/>
          </w:rPr>
          <w:tab/>
        </w:r>
        <w:r w:rsidR="003E504D">
          <w:rPr>
            <w:webHidden/>
          </w:rPr>
          <w:fldChar w:fldCharType="begin"/>
        </w:r>
        <w:r w:rsidR="003E504D">
          <w:rPr>
            <w:webHidden/>
          </w:rPr>
          <w:instrText xml:space="preserve"> PAGEREF _Toc516602887 \h </w:instrText>
        </w:r>
        <w:r w:rsidR="003E504D">
          <w:rPr>
            <w:webHidden/>
          </w:rPr>
        </w:r>
        <w:r w:rsidR="003E504D">
          <w:rPr>
            <w:webHidden/>
          </w:rPr>
          <w:fldChar w:fldCharType="separate"/>
        </w:r>
        <w:r w:rsidR="00224F63">
          <w:rPr>
            <w:webHidden/>
          </w:rPr>
          <w:t>3</w:t>
        </w:r>
        <w:r w:rsidR="003E504D">
          <w:rPr>
            <w:webHidden/>
          </w:rPr>
          <w:fldChar w:fldCharType="end"/>
        </w:r>
      </w:hyperlink>
    </w:p>
    <w:p w14:paraId="6F60613E" w14:textId="77777777" w:rsidR="003E504D" w:rsidRPr="00FD0304" w:rsidRDefault="00612F0B">
      <w:pPr>
        <w:pStyle w:val="21"/>
        <w:rPr>
          <w:rFonts w:ascii="Calibri" w:hAnsi="Calibri"/>
          <w:bCs w:val="0"/>
          <w:noProof/>
          <w:sz w:val="22"/>
          <w:szCs w:val="22"/>
        </w:rPr>
      </w:pPr>
      <w:hyperlink w:anchor="_Toc516602888" w:history="1">
        <w:r w:rsidR="003E504D" w:rsidRPr="00C8045B">
          <w:rPr>
            <w:rStyle w:val="afb"/>
            <w:noProof/>
          </w:rPr>
          <w:t>3.1. Обобщенная трудовая функция</w:t>
        </w:r>
        <w:r w:rsidR="00BE55DB">
          <w:rPr>
            <w:rStyle w:val="afb"/>
            <w:noProof/>
          </w:rPr>
          <w:t xml:space="preserve"> «</w:t>
        </w:r>
        <w:r w:rsidR="00BE55DB" w:rsidRPr="00BE55DB">
          <w:rPr>
            <w:rStyle w:val="afb"/>
            <w:noProof/>
          </w:rPr>
          <w:t>Обеспечение качества изделий низкой сложности в механосборочном производстве</w:t>
        </w:r>
        <w:r w:rsidR="00BE55DB">
          <w:rPr>
            <w:rStyle w:val="afb"/>
            <w:noProof/>
          </w:rPr>
          <w:t>»</w:t>
        </w:r>
        <w:r w:rsidR="003E504D">
          <w:rPr>
            <w:noProof/>
            <w:webHidden/>
          </w:rPr>
          <w:tab/>
        </w:r>
        <w:r w:rsidR="003E504D">
          <w:rPr>
            <w:noProof/>
            <w:webHidden/>
          </w:rPr>
          <w:fldChar w:fldCharType="begin"/>
        </w:r>
        <w:r w:rsidR="003E504D">
          <w:rPr>
            <w:noProof/>
            <w:webHidden/>
          </w:rPr>
          <w:instrText xml:space="preserve"> PAGEREF _Toc516602888 \h </w:instrText>
        </w:r>
        <w:r w:rsidR="003E504D">
          <w:rPr>
            <w:noProof/>
            <w:webHidden/>
          </w:rPr>
        </w:r>
        <w:r w:rsidR="003E504D">
          <w:rPr>
            <w:noProof/>
            <w:webHidden/>
          </w:rPr>
          <w:fldChar w:fldCharType="separate"/>
        </w:r>
        <w:r w:rsidR="00224F63">
          <w:rPr>
            <w:noProof/>
            <w:webHidden/>
          </w:rPr>
          <w:t>3</w:t>
        </w:r>
        <w:r w:rsidR="003E504D">
          <w:rPr>
            <w:noProof/>
            <w:webHidden/>
          </w:rPr>
          <w:fldChar w:fldCharType="end"/>
        </w:r>
      </w:hyperlink>
    </w:p>
    <w:p w14:paraId="5F7F7A89" w14:textId="77777777" w:rsidR="003E504D" w:rsidRPr="00FD0304" w:rsidRDefault="00612F0B">
      <w:pPr>
        <w:pStyle w:val="21"/>
        <w:rPr>
          <w:rFonts w:ascii="Calibri" w:hAnsi="Calibri"/>
          <w:bCs w:val="0"/>
          <w:noProof/>
          <w:sz w:val="22"/>
          <w:szCs w:val="22"/>
        </w:rPr>
      </w:pPr>
      <w:hyperlink w:anchor="_Toc516602889" w:history="1">
        <w:r w:rsidR="003E504D" w:rsidRPr="00C8045B">
          <w:rPr>
            <w:rStyle w:val="afb"/>
            <w:noProof/>
          </w:rPr>
          <w:t>3.2. Обобщенная трудовая функция</w:t>
        </w:r>
        <w:r w:rsidR="00BE55DB">
          <w:rPr>
            <w:rStyle w:val="afb"/>
            <w:noProof/>
          </w:rPr>
          <w:t xml:space="preserve"> «</w:t>
        </w:r>
        <w:r w:rsidR="00BE55DB">
          <w:rPr>
            <w:noProof/>
          </w:rPr>
          <w:t>Обеспечение качества изделий средней сложности в механосборочном производстве</w:t>
        </w:r>
        <w:r w:rsidR="00BE55DB">
          <w:rPr>
            <w:rStyle w:val="afb"/>
            <w:noProof/>
          </w:rPr>
          <w:t>»</w:t>
        </w:r>
        <w:r w:rsidR="003E504D">
          <w:rPr>
            <w:noProof/>
            <w:webHidden/>
          </w:rPr>
          <w:tab/>
        </w:r>
        <w:r w:rsidR="003E504D">
          <w:rPr>
            <w:noProof/>
            <w:webHidden/>
          </w:rPr>
          <w:fldChar w:fldCharType="begin"/>
        </w:r>
        <w:r w:rsidR="003E504D">
          <w:rPr>
            <w:noProof/>
            <w:webHidden/>
          </w:rPr>
          <w:instrText xml:space="preserve"> PAGEREF _Toc516602889 \h </w:instrText>
        </w:r>
        <w:r w:rsidR="003E504D">
          <w:rPr>
            <w:noProof/>
            <w:webHidden/>
          </w:rPr>
        </w:r>
        <w:r w:rsidR="003E504D">
          <w:rPr>
            <w:noProof/>
            <w:webHidden/>
          </w:rPr>
          <w:fldChar w:fldCharType="separate"/>
        </w:r>
        <w:r w:rsidR="00224F63">
          <w:rPr>
            <w:noProof/>
            <w:webHidden/>
          </w:rPr>
          <w:t>9</w:t>
        </w:r>
        <w:r w:rsidR="003E504D">
          <w:rPr>
            <w:noProof/>
            <w:webHidden/>
          </w:rPr>
          <w:fldChar w:fldCharType="end"/>
        </w:r>
      </w:hyperlink>
    </w:p>
    <w:p w14:paraId="388CD314" w14:textId="77777777" w:rsidR="003E504D" w:rsidRPr="00FD0304" w:rsidRDefault="00612F0B">
      <w:pPr>
        <w:pStyle w:val="21"/>
        <w:rPr>
          <w:rFonts w:ascii="Calibri" w:hAnsi="Calibri"/>
          <w:bCs w:val="0"/>
          <w:noProof/>
          <w:sz w:val="22"/>
          <w:szCs w:val="22"/>
        </w:rPr>
      </w:pPr>
      <w:hyperlink w:anchor="_Toc516602890" w:history="1">
        <w:r w:rsidR="003E504D" w:rsidRPr="00C8045B">
          <w:rPr>
            <w:rStyle w:val="afb"/>
            <w:noProof/>
          </w:rPr>
          <w:t>3.3. Обобщенная трудовая функция</w:t>
        </w:r>
        <w:r w:rsidR="00BE55DB">
          <w:rPr>
            <w:rStyle w:val="afb"/>
            <w:noProof/>
          </w:rPr>
          <w:t xml:space="preserve"> «</w:t>
        </w:r>
        <w:r w:rsidR="00BE55DB">
          <w:rPr>
            <w:noProof/>
          </w:rPr>
          <w:t>Обеспечение качества изделий высокой сложности в механосборочном производстве</w:t>
        </w:r>
        <w:r w:rsidR="00BE55DB">
          <w:rPr>
            <w:rStyle w:val="afb"/>
            <w:noProof/>
          </w:rPr>
          <w:t>»</w:t>
        </w:r>
        <w:r w:rsidR="003E504D">
          <w:rPr>
            <w:noProof/>
            <w:webHidden/>
          </w:rPr>
          <w:tab/>
        </w:r>
        <w:r w:rsidR="003E504D">
          <w:rPr>
            <w:noProof/>
            <w:webHidden/>
          </w:rPr>
          <w:fldChar w:fldCharType="begin"/>
        </w:r>
        <w:r w:rsidR="003E504D">
          <w:rPr>
            <w:noProof/>
            <w:webHidden/>
          </w:rPr>
          <w:instrText xml:space="preserve"> PAGEREF _Toc516602890 \h </w:instrText>
        </w:r>
        <w:r w:rsidR="003E504D">
          <w:rPr>
            <w:noProof/>
            <w:webHidden/>
          </w:rPr>
        </w:r>
        <w:r w:rsidR="003E504D">
          <w:rPr>
            <w:noProof/>
            <w:webHidden/>
          </w:rPr>
          <w:fldChar w:fldCharType="separate"/>
        </w:r>
        <w:r w:rsidR="00224F63">
          <w:rPr>
            <w:noProof/>
            <w:webHidden/>
          </w:rPr>
          <w:t>15</w:t>
        </w:r>
        <w:r w:rsidR="003E504D">
          <w:rPr>
            <w:noProof/>
            <w:webHidden/>
          </w:rPr>
          <w:fldChar w:fldCharType="end"/>
        </w:r>
      </w:hyperlink>
    </w:p>
    <w:p w14:paraId="0D8A8308" w14:textId="77777777" w:rsidR="003E504D" w:rsidRDefault="00612F0B">
      <w:pPr>
        <w:pStyle w:val="12"/>
        <w:rPr>
          <w:rStyle w:val="afb"/>
        </w:rPr>
      </w:pPr>
      <w:hyperlink w:anchor="_Toc516602891" w:history="1">
        <w:r w:rsidR="003E504D" w:rsidRPr="00C8045B">
          <w:rPr>
            <w:rStyle w:val="afb"/>
          </w:rPr>
          <w:t>IV. Сведения об организациях – разработчиках профессионального стандарта</w:t>
        </w:r>
        <w:r w:rsidR="003E504D">
          <w:rPr>
            <w:webHidden/>
          </w:rPr>
          <w:tab/>
        </w:r>
        <w:r w:rsidR="003E504D">
          <w:rPr>
            <w:webHidden/>
          </w:rPr>
          <w:fldChar w:fldCharType="begin"/>
        </w:r>
        <w:r w:rsidR="003E504D">
          <w:rPr>
            <w:webHidden/>
          </w:rPr>
          <w:instrText xml:space="preserve"> PAGEREF _Toc516602891 \h </w:instrText>
        </w:r>
        <w:r w:rsidR="003E504D">
          <w:rPr>
            <w:webHidden/>
          </w:rPr>
        </w:r>
        <w:r w:rsidR="003E504D">
          <w:rPr>
            <w:webHidden/>
          </w:rPr>
          <w:fldChar w:fldCharType="separate"/>
        </w:r>
        <w:r w:rsidR="00224F63">
          <w:rPr>
            <w:webHidden/>
          </w:rPr>
          <w:t>21</w:t>
        </w:r>
        <w:r w:rsidR="003E504D">
          <w:rPr>
            <w:webHidden/>
          </w:rPr>
          <w:fldChar w:fldCharType="end"/>
        </w:r>
      </w:hyperlink>
    </w:p>
    <w:p w14:paraId="15D17871" w14:textId="77777777" w:rsidR="003E504D" w:rsidRPr="00FD0304" w:rsidRDefault="003E504D" w:rsidP="003E504D">
      <w:pPr>
        <w:rPr>
          <w:noProof/>
        </w:rPr>
      </w:pPr>
    </w:p>
    <w:p w14:paraId="200632D0" w14:textId="77777777" w:rsidR="00EB35C0" w:rsidRPr="00A55C2E" w:rsidRDefault="003E504D" w:rsidP="001A6F5E">
      <w:pPr>
        <w:pStyle w:val="1"/>
        <w:spacing w:after="120"/>
        <w:contextualSpacing w:val="0"/>
      </w:pPr>
      <w:r>
        <w:fldChar w:fldCharType="end"/>
      </w:r>
      <w:bookmarkStart w:id="0" w:name="_Toc516602885"/>
      <w:r w:rsidR="00A55C2E">
        <w:rPr>
          <w:lang w:val="lt-LT"/>
        </w:rPr>
        <w:t>I</w:t>
      </w:r>
      <w:r w:rsidR="00A55C2E">
        <w:t xml:space="preserve">. </w:t>
      </w:r>
      <w:r w:rsidR="00EB35C0" w:rsidRPr="00A55C2E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EB35C0" w:rsidRPr="00ED26F1" w14:paraId="589FC0E8" w14:textId="77777777" w:rsidTr="00083462">
        <w:trPr>
          <w:trHeight w:val="437"/>
        </w:trPr>
        <w:tc>
          <w:tcPr>
            <w:tcW w:w="4002" w:type="pct"/>
            <w:tcBorders>
              <w:top w:val="nil"/>
              <w:left w:val="nil"/>
              <w:right w:val="nil"/>
            </w:tcBorders>
          </w:tcPr>
          <w:p w14:paraId="28D80C0A" w14:textId="77777777" w:rsidR="00EB35C0" w:rsidRPr="00ED26F1" w:rsidRDefault="00A73B4E" w:rsidP="00FF0A38">
            <w:r>
              <w:t>Обеспечение качества изделий механосборочного производства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3529123" w14:textId="77777777" w:rsidR="00EB35C0" w:rsidRPr="00ED26F1" w:rsidRDefault="00EB35C0" w:rsidP="00FF0A38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6935B" w14:textId="77777777" w:rsidR="00EB35C0" w:rsidRPr="00ED26F1" w:rsidRDefault="00EB35C0" w:rsidP="00083462">
            <w:pPr>
              <w:jc w:val="center"/>
            </w:pPr>
          </w:p>
        </w:tc>
      </w:tr>
      <w:tr w:rsidR="00EB35C0" w:rsidRPr="00ED26F1" w14:paraId="54250CD5" w14:textId="77777777" w:rsidTr="00BE0A2C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873A1" w14:textId="77777777" w:rsidR="00EB35C0" w:rsidRPr="00BE0A2C" w:rsidRDefault="00EB35C0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3897D1" w14:textId="77777777" w:rsidR="00EB35C0" w:rsidRPr="00BE0A2C" w:rsidRDefault="00EB35C0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Код</w:t>
            </w:r>
          </w:p>
        </w:tc>
      </w:tr>
    </w:tbl>
    <w:p w14:paraId="2C6A3467" w14:textId="77777777" w:rsidR="003E504D" w:rsidRDefault="003E504D" w:rsidP="003E504D">
      <w:pPr>
        <w:pStyle w:val="aff0"/>
      </w:pPr>
    </w:p>
    <w:p w14:paraId="016911EA" w14:textId="77777777" w:rsidR="003E504D" w:rsidRDefault="003E504D" w:rsidP="003E504D">
      <w:pPr>
        <w:pStyle w:val="aff0"/>
      </w:pPr>
      <w:r w:rsidRPr="002A24B7">
        <w:t>Основная цель вида профессиональной деятельности:</w:t>
      </w:r>
    </w:p>
    <w:p w14:paraId="36E0DDDA" w14:textId="77777777" w:rsidR="003E504D" w:rsidRPr="002A24B7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2A24B7" w14:paraId="3A2E5F58" w14:textId="77777777" w:rsidTr="00BE0A2C">
        <w:trPr>
          <w:trHeight w:val="51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ABD59A" w14:textId="77777777" w:rsidR="00F91942" w:rsidRPr="002A24B7" w:rsidRDefault="00A73B4E" w:rsidP="00FF0A38">
            <w:r>
              <w:t>Повышение конкурентоспособности продукции и снижение затрат в механосборочном производстве</w:t>
            </w:r>
          </w:p>
        </w:tc>
      </w:tr>
    </w:tbl>
    <w:p w14:paraId="200C8A1D" w14:textId="77777777" w:rsidR="003E504D" w:rsidRDefault="003E504D" w:rsidP="003E504D">
      <w:pPr>
        <w:pStyle w:val="aff0"/>
      </w:pPr>
      <w:bookmarkStart w:id="1" w:name="_GoBack"/>
      <w:bookmarkEnd w:id="1"/>
    </w:p>
    <w:p w14:paraId="1C1B3788" w14:textId="77777777" w:rsidR="003E504D" w:rsidRDefault="003E504D" w:rsidP="003E504D">
      <w:pPr>
        <w:pStyle w:val="aff0"/>
      </w:pPr>
      <w:r>
        <w:t>Группа занятий:</w:t>
      </w:r>
    </w:p>
    <w:p w14:paraId="5B2E0A56" w14:textId="77777777" w:rsidR="003E504D" w:rsidRPr="009F6349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02"/>
        <w:gridCol w:w="1234"/>
        <w:gridCol w:w="4031"/>
      </w:tblGrid>
      <w:tr w:rsidR="00EB4238" w:rsidRPr="009F6349" w14:paraId="55B2EC02" w14:textId="77777777" w:rsidTr="00EB4238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F6C59" w14:textId="77777777" w:rsidR="00EB4238" w:rsidRPr="001D242E" w:rsidRDefault="00EB4238" w:rsidP="00EB4238">
            <w:r>
              <w:t>2141</w:t>
            </w:r>
          </w:p>
        </w:tc>
        <w:tc>
          <w:tcPr>
            <w:tcW w:w="4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FC4369" w14:textId="77777777" w:rsidR="00EB4238" w:rsidRPr="0050344E" w:rsidRDefault="00EB4238" w:rsidP="00FF0A38">
            <w:r w:rsidRPr="00EC72C3">
              <w:t>Инженеры в промышленности и на производстве</w:t>
            </w:r>
          </w:p>
        </w:tc>
      </w:tr>
      <w:tr w:rsidR="009B7AC2" w:rsidRPr="00ED26F1" w14:paraId="7C210484" w14:textId="77777777" w:rsidTr="00BE0A2C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4F2E6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(код ОКЗ</w:t>
            </w:r>
            <w:r w:rsidRPr="00BE0A2C">
              <w:rPr>
                <w:rStyle w:val="ad"/>
                <w:sz w:val="20"/>
                <w:szCs w:val="20"/>
              </w:rPr>
              <w:endnoteReference w:id="1"/>
            </w:r>
            <w:r w:rsidRPr="00BE0A2C">
              <w:rPr>
                <w:sz w:val="20"/>
                <w:szCs w:val="20"/>
              </w:rPr>
              <w:t>)</w:t>
            </w:r>
          </w:p>
        </w:tc>
        <w:tc>
          <w:tcPr>
            <w:tcW w:w="1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B74A27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A4A9E3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163CA2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B72AED" w14:textId="77777777" w:rsidR="003E504D" w:rsidRDefault="003E504D" w:rsidP="003E504D">
      <w:pPr>
        <w:pStyle w:val="aff0"/>
      </w:pPr>
    </w:p>
    <w:p w14:paraId="22F67A06" w14:textId="77777777" w:rsidR="003E504D" w:rsidRDefault="003E504D" w:rsidP="003E504D">
      <w:pPr>
        <w:pStyle w:val="aff0"/>
      </w:pPr>
      <w:r>
        <w:t xml:space="preserve">Отнесение к </w:t>
      </w:r>
      <w:r w:rsidRPr="0006663A">
        <w:t>видам экономической деятельности</w:t>
      </w:r>
      <w:r>
        <w:t>:</w:t>
      </w:r>
    </w:p>
    <w:p w14:paraId="64B40D4C" w14:textId="77777777" w:rsidR="003E504D" w:rsidRPr="0006663A" w:rsidRDefault="003E504D" w:rsidP="003E504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8586"/>
      </w:tblGrid>
      <w:tr w:rsidR="006103E7" w:rsidRPr="00FE60EA" w14:paraId="421CC0EC" w14:textId="77777777" w:rsidTr="00BE0A2C">
        <w:trPr>
          <w:trHeight w:val="20"/>
        </w:trPr>
        <w:tc>
          <w:tcPr>
            <w:tcW w:w="7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F03A2" w14:textId="77777777" w:rsidR="006103E7" w:rsidRPr="00123745" w:rsidRDefault="006103E7" w:rsidP="006103E7">
            <w:r w:rsidRPr="00123745">
              <w:t>71.20</w:t>
            </w:r>
          </w:p>
        </w:tc>
        <w:tc>
          <w:tcPr>
            <w:tcW w:w="42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B54B0" w14:textId="77777777" w:rsidR="006103E7" w:rsidRDefault="006103E7" w:rsidP="006103E7">
            <w:r w:rsidRPr="00123745">
              <w:t>Технические испытания, исследования, анализ и сертификация</w:t>
            </w:r>
          </w:p>
        </w:tc>
      </w:tr>
      <w:tr w:rsidR="009B7AC2" w:rsidRPr="00ED26F1" w14:paraId="5E8A9100" w14:textId="77777777" w:rsidTr="00BE0A2C">
        <w:trPr>
          <w:trHeight w:val="20"/>
        </w:trPr>
        <w:tc>
          <w:tcPr>
            <w:tcW w:w="79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220788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(код ОКВЭД</w:t>
            </w:r>
            <w:r w:rsidRPr="00BE0A2C">
              <w:rPr>
                <w:rStyle w:val="ad"/>
                <w:sz w:val="20"/>
                <w:szCs w:val="20"/>
              </w:rPr>
              <w:endnoteReference w:id="2"/>
            </w:r>
            <w:r w:rsidRPr="00BE0A2C">
              <w:rPr>
                <w:sz w:val="20"/>
                <w:szCs w:val="20"/>
              </w:rPr>
              <w:t>)</w:t>
            </w:r>
          </w:p>
        </w:tc>
        <w:tc>
          <w:tcPr>
            <w:tcW w:w="420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87D888" w14:textId="77777777" w:rsidR="009B7AC2" w:rsidRPr="00BE0A2C" w:rsidRDefault="009B7AC2" w:rsidP="00FF0A38">
            <w:pPr>
              <w:jc w:val="center"/>
              <w:rPr>
                <w:sz w:val="20"/>
                <w:szCs w:val="20"/>
              </w:rPr>
            </w:pPr>
            <w:r w:rsidRPr="00BE0A2C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4E9A4AA" w14:textId="77777777" w:rsidR="00520A10" w:rsidRDefault="00520A10" w:rsidP="00FF0A38">
      <w:pPr>
        <w:rPr>
          <w:lang w:val="en-US"/>
        </w:rPr>
      </w:pPr>
    </w:p>
    <w:p w14:paraId="125EC44F" w14:textId="77777777" w:rsidR="00502036" w:rsidRDefault="00502036" w:rsidP="00FF0A38"/>
    <w:p w14:paraId="589DC72A" w14:textId="77777777" w:rsidR="008258BD" w:rsidRDefault="008258BD" w:rsidP="00FF0A38"/>
    <w:p w14:paraId="37EE8680" w14:textId="77777777" w:rsidR="008258BD" w:rsidRDefault="008258BD" w:rsidP="00FF0A38"/>
    <w:p w14:paraId="54AABA16" w14:textId="77777777" w:rsidR="008258BD" w:rsidRDefault="008258BD" w:rsidP="00FF0A38"/>
    <w:p w14:paraId="34B1B2D0" w14:textId="77777777" w:rsidR="008258BD" w:rsidRDefault="008258BD" w:rsidP="00FF0A38">
      <w:pPr>
        <w:sectPr w:rsidR="008258BD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25A0B8" w14:textId="77777777" w:rsidR="00A55C2E" w:rsidRDefault="00A55C2E" w:rsidP="00FF0A38">
      <w:pPr>
        <w:pStyle w:val="1"/>
        <w:jc w:val="center"/>
      </w:pPr>
      <w:bookmarkStart w:id="2" w:name="_Toc516602886"/>
      <w:r w:rsidRPr="0050344E">
        <w:lastRenderedPageBreak/>
        <w:t xml:space="preserve">II. Описание трудовых функций, </w:t>
      </w:r>
      <w:r w:rsidR="00BE0A2C">
        <w:t>входящих в</w:t>
      </w:r>
      <w:r w:rsidRPr="0050344E">
        <w:t xml:space="preserve"> профессиональный стандарт</w:t>
      </w:r>
      <w:r>
        <w:t xml:space="preserve"> </w:t>
      </w:r>
      <w:r w:rsidR="00CC7FED">
        <w:br/>
      </w:r>
      <w:r w:rsidRPr="0050344E">
        <w:t>(функциональная карта вида трудовой деятельности)</w:t>
      </w:r>
      <w:bookmarkEnd w:id="2"/>
    </w:p>
    <w:p w14:paraId="5E936D70" w14:textId="77777777" w:rsidR="00BE0A2C" w:rsidRPr="00BE0A2C" w:rsidRDefault="00BE0A2C" w:rsidP="00FF0A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96"/>
        <w:gridCol w:w="3481"/>
        <w:gridCol w:w="1694"/>
        <w:gridCol w:w="5854"/>
        <w:gridCol w:w="1041"/>
        <w:gridCol w:w="1694"/>
      </w:tblGrid>
      <w:tr w:rsidR="00502036" w:rsidRPr="00BE0A2C" w14:paraId="3DE60E77" w14:textId="77777777" w:rsidTr="001A6F5E">
        <w:trPr>
          <w:trHeight w:val="20"/>
        </w:trPr>
        <w:tc>
          <w:tcPr>
            <w:tcW w:w="2050" w:type="pct"/>
            <w:gridSpan w:val="3"/>
            <w:vAlign w:val="center"/>
          </w:tcPr>
          <w:p w14:paraId="58DA3D2C" w14:textId="77777777" w:rsidR="00502036" w:rsidRPr="003E504D" w:rsidRDefault="00502036" w:rsidP="003E504D">
            <w:pPr>
              <w:pStyle w:val="afc"/>
            </w:pPr>
            <w:r w:rsidRPr="003E504D"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14:paraId="4769B8DF" w14:textId="77777777" w:rsidR="00502036" w:rsidRPr="003E504D" w:rsidRDefault="00502036" w:rsidP="003E504D">
            <w:pPr>
              <w:pStyle w:val="afc"/>
            </w:pPr>
            <w:r w:rsidRPr="003E504D">
              <w:t>Трудовые функции</w:t>
            </w:r>
          </w:p>
        </w:tc>
      </w:tr>
      <w:tr w:rsidR="00502036" w:rsidRPr="00BE0A2C" w14:paraId="7BF6200D" w14:textId="77777777" w:rsidTr="001A6F5E">
        <w:trPr>
          <w:trHeight w:val="20"/>
        </w:trPr>
        <w:tc>
          <w:tcPr>
            <w:tcW w:w="276" w:type="pct"/>
            <w:vAlign w:val="center"/>
          </w:tcPr>
          <w:p w14:paraId="3DC5C1B3" w14:textId="77777777" w:rsidR="00502036" w:rsidRPr="00BE0A2C" w:rsidRDefault="00502036" w:rsidP="003E504D">
            <w:pPr>
              <w:pStyle w:val="afc"/>
            </w:pPr>
            <w:r w:rsidRPr="00BE0A2C">
              <w:t>Код</w:t>
            </w:r>
          </w:p>
        </w:tc>
        <w:tc>
          <w:tcPr>
            <w:tcW w:w="1198" w:type="pct"/>
            <w:vAlign w:val="center"/>
          </w:tcPr>
          <w:p w14:paraId="66A4BB07" w14:textId="77777777" w:rsidR="00502036" w:rsidRPr="00BE0A2C" w:rsidRDefault="00502036" w:rsidP="003E504D">
            <w:pPr>
              <w:pStyle w:val="afc"/>
            </w:pPr>
            <w:r w:rsidRPr="00BE0A2C">
              <w:t>Наименование</w:t>
            </w:r>
          </w:p>
        </w:tc>
        <w:tc>
          <w:tcPr>
            <w:tcW w:w="576" w:type="pct"/>
            <w:vAlign w:val="center"/>
          </w:tcPr>
          <w:p w14:paraId="58A7F4ED" w14:textId="77777777" w:rsidR="00502036" w:rsidRPr="00BE0A2C" w:rsidRDefault="00502036" w:rsidP="003E504D">
            <w:pPr>
              <w:pStyle w:val="afc"/>
            </w:pPr>
            <w:r w:rsidRPr="00BE0A2C"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3E6C0BD4" w14:textId="77777777" w:rsidR="00502036" w:rsidRPr="00BE0A2C" w:rsidRDefault="00502036" w:rsidP="003E504D">
            <w:pPr>
              <w:pStyle w:val="afc"/>
            </w:pPr>
            <w:r w:rsidRPr="00BE0A2C">
              <w:t>Наименование</w:t>
            </w:r>
          </w:p>
        </w:tc>
        <w:tc>
          <w:tcPr>
            <w:tcW w:w="360" w:type="pct"/>
            <w:vAlign w:val="center"/>
          </w:tcPr>
          <w:p w14:paraId="520E94CA" w14:textId="77777777" w:rsidR="00502036" w:rsidRPr="00BE0A2C" w:rsidRDefault="00502036" w:rsidP="003E504D">
            <w:pPr>
              <w:pStyle w:val="afc"/>
            </w:pPr>
            <w:r w:rsidRPr="00BE0A2C">
              <w:t>Код</w:t>
            </w:r>
          </w:p>
        </w:tc>
        <w:tc>
          <w:tcPr>
            <w:tcW w:w="577" w:type="pct"/>
            <w:vAlign w:val="center"/>
          </w:tcPr>
          <w:p w14:paraId="146EDBE2" w14:textId="77777777" w:rsidR="00502036" w:rsidRPr="00BE0A2C" w:rsidRDefault="00502036" w:rsidP="003E504D">
            <w:pPr>
              <w:pStyle w:val="afc"/>
            </w:pPr>
            <w:r w:rsidRPr="00BE0A2C">
              <w:t>Уровень (подуровень) квалификации</w:t>
            </w:r>
          </w:p>
        </w:tc>
      </w:tr>
      <w:tr w:rsidR="00502036" w:rsidRPr="00BE0A2C" w14:paraId="32270DFE" w14:textId="77777777" w:rsidTr="001A6F5E">
        <w:trPr>
          <w:trHeight w:val="20"/>
        </w:trPr>
        <w:tc>
          <w:tcPr>
            <w:tcW w:w="276" w:type="pct"/>
            <w:vMerge w:val="restart"/>
          </w:tcPr>
          <w:p w14:paraId="2C388058" w14:textId="77777777" w:rsidR="00502036" w:rsidRPr="00BE0A2C" w:rsidRDefault="00502036" w:rsidP="003E504D">
            <w:pPr>
              <w:pStyle w:val="aff0"/>
              <w:rPr>
                <w:lang w:val="en-US"/>
              </w:rPr>
            </w:pPr>
            <w:r w:rsidRPr="00BE0A2C">
              <w:rPr>
                <w:lang w:val="en-US"/>
              </w:rPr>
              <w:t>A</w:t>
            </w:r>
          </w:p>
        </w:tc>
        <w:tc>
          <w:tcPr>
            <w:tcW w:w="1198" w:type="pct"/>
            <w:vMerge w:val="restart"/>
          </w:tcPr>
          <w:p w14:paraId="0EA07FEC" w14:textId="77777777" w:rsidR="00502036" w:rsidRPr="00BE0A2C" w:rsidRDefault="00E31580" w:rsidP="003E504D">
            <w:pPr>
              <w:pStyle w:val="aff0"/>
            </w:pPr>
            <w:r>
              <w:t>Обеспечение качества изделий низкой сложности в механосборочном производстве</w:t>
            </w:r>
          </w:p>
        </w:tc>
        <w:tc>
          <w:tcPr>
            <w:tcW w:w="576" w:type="pct"/>
            <w:vMerge w:val="restart"/>
          </w:tcPr>
          <w:p w14:paraId="3E582CF1" w14:textId="77777777" w:rsidR="00502036" w:rsidRPr="00BE0A2C" w:rsidRDefault="00A20462" w:rsidP="003E504D">
            <w:pPr>
              <w:pStyle w:val="afc"/>
            </w:pPr>
            <w:r w:rsidRPr="00BE0A2C">
              <w:t>5</w:t>
            </w:r>
          </w:p>
        </w:tc>
        <w:tc>
          <w:tcPr>
            <w:tcW w:w="2013" w:type="pct"/>
          </w:tcPr>
          <w:p w14:paraId="57C0F9D5" w14:textId="77777777" w:rsidR="00502036" w:rsidRPr="00BE0A2C" w:rsidRDefault="00A50E77" w:rsidP="005361EF">
            <w:pPr>
              <w:pStyle w:val="aff0"/>
            </w:pPr>
            <w:r w:rsidRPr="00BE0A2C">
              <w:t>Выявление причин брака в производстве изделий машиностроения низкой сложности и разработка рекомендаций по его</w:t>
            </w:r>
            <w:r w:rsidR="00EB4238">
              <w:t xml:space="preserve"> </w:t>
            </w:r>
            <w:r w:rsidR="00EB4238" w:rsidRPr="00961B6E">
              <w:t>предупреждению</w:t>
            </w:r>
          </w:p>
        </w:tc>
        <w:tc>
          <w:tcPr>
            <w:tcW w:w="360" w:type="pct"/>
          </w:tcPr>
          <w:p w14:paraId="213D49E1" w14:textId="77777777" w:rsidR="00502036" w:rsidRPr="00BE0A2C" w:rsidRDefault="00C33EFB" w:rsidP="003E504D">
            <w:pPr>
              <w:pStyle w:val="afc"/>
            </w:pPr>
            <w:r w:rsidRPr="00BE0A2C">
              <w:t>А/01.5</w:t>
            </w:r>
          </w:p>
        </w:tc>
        <w:tc>
          <w:tcPr>
            <w:tcW w:w="577" w:type="pct"/>
          </w:tcPr>
          <w:p w14:paraId="47480CFD" w14:textId="77777777" w:rsidR="00502036" w:rsidRPr="00BE0A2C" w:rsidRDefault="00C475EE" w:rsidP="003E504D">
            <w:pPr>
              <w:pStyle w:val="afc"/>
            </w:pPr>
            <w:r w:rsidRPr="00BE0A2C">
              <w:t>5</w:t>
            </w:r>
          </w:p>
        </w:tc>
      </w:tr>
      <w:tr w:rsidR="00C475EE" w:rsidRPr="00BE0A2C" w14:paraId="1E01AB7A" w14:textId="77777777" w:rsidTr="001A6F5E">
        <w:trPr>
          <w:trHeight w:val="20"/>
        </w:trPr>
        <w:tc>
          <w:tcPr>
            <w:tcW w:w="276" w:type="pct"/>
            <w:vMerge/>
          </w:tcPr>
          <w:p w14:paraId="1F509913" w14:textId="77777777" w:rsidR="00C475EE" w:rsidRPr="00BE0A2C" w:rsidRDefault="00C475EE" w:rsidP="003E504D">
            <w:pPr>
              <w:pStyle w:val="aff0"/>
            </w:pPr>
          </w:p>
        </w:tc>
        <w:tc>
          <w:tcPr>
            <w:tcW w:w="1198" w:type="pct"/>
            <w:vMerge/>
          </w:tcPr>
          <w:p w14:paraId="720D3289" w14:textId="77777777" w:rsidR="00C475EE" w:rsidRPr="00BE0A2C" w:rsidRDefault="00C475EE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7F589A4A" w14:textId="77777777" w:rsidR="00C475EE" w:rsidRPr="00BE0A2C" w:rsidRDefault="00C475EE" w:rsidP="003E504D">
            <w:pPr>
              <w:pStyle w:val="afc"/>
            </w:pPr>
          </w:p>
        </w:tc>
        <w:tc>
          <w:tcPr>
            <w:tcW w:w="2013" w:type="pct"/>
          </w:tcPr>
          <w:p w14:paraId="05241813" w14:textId="77777777" w:rsidR="00C475EE" w:rsidRPr="00BE0A2C" w:rsidRDefault="00A50E77" w:rsidP="003E504D">
            <w:pPr>
              <w:pStyle w:val="aff0"/>
            </w:pPr>
            <w:r>
              <w:t>Периодический к</w:t>
            </w:r>
            <w:r w:rsidRPr="00BE0A2C">
              <w:t>онтроль соблюдения технологической дисциплины</w:t>
            </w:r>
          </w:p>
        </w:tc>
        <w:tc>
          <w:tcPr>
            <w:tcW w:w="360" w:type="pct"/>
          </w:tcPr>
          <w:p w14:paraId="54BC48DF" w14:textId="77777777" w:rsidR="00C475EE" w:rsidRPr="00BE0A2C" w:rsidRDefault="00C475EE" w:rsidP="003E504D">
            <w:pPr>
              <w:pStyle w:val="afc"/>
            </w:pPr>
            <w:r w:rsidRPr="00BE0A2C">
              <w:t>А/02.5</w:t>
            </w:r>
          </w:p>
        </w:tc>
        <w:tc>
          <w:tcPr>
            <w:tcW w:w="577" w:type="pct"/>
          </w:tcPr>
          <w:p w14:paraId="56448726" w14:textId="77777777" w:rsidR="00C475EE" w:rsidRPr="00BE0A2C" w:rsidRDefault="00C475EE" w:rsidP="003E504D">
            <w:pPr>
              <w:pStyle w:val="afc"/>
            </w:pPr>
            <w:r w:rsidRPr="00BE0A2C">
              <w:t>5</w:t>
            </w:r>
          </w:p>
        </w:tc>
      </w:tr>
      <w:tr w:rsidR="00E27B23" w:rsidRPr="00BE0A2C" w14:paraId="16ACDCF9" w14:textId="77777777" w:rsidTr="001A6F5E">
        <w:trPr>
          <w:trHeight w:val="229"/>
        </w:trPr>
        <w:tc>
          <w:tcPr>
            <w:tcW w:w="276" w:type="pct"/>
            <w:vMerge/>
          </w:tcPr>
          <w:p w14:paraId="411C25A9" w14:textId="77777777" w:rsidR="00E27B23" w:rsidRPr="00BE0A2C" w:rsidRDefault="00E27B23" w:rsidP="003E504D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6FDDA307" w14:textId="77777777" w:rsidR="00E27B23" w:rsidRPr="00BE0A2C" w:rsidRDefault="00E27B23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24C42D32" w14:textId="77777777" w:rsidR="00E27B23" w:rsidRPr="00BE0A2C" w:rsidRDefault="00E27B23" w:rsidP="003E504D">
            <w:pPr>
              <w:pStyle w:val="afc"/>
              <w:rPr>
                <w:lang w:val="en-US"/>
              </w:rPr>
            </w:pPr>
          </w:p>
        </w:tc>
        <w:tc>
          <w:tcPr>
            <w:tcW w:w="2013" w:type="pct"/>
          </w:tcPr>
          <w:p w14:paraId="15068F23" w14:textId="77777777" w:rsidR="00E27B23" w:rsidRPr="00BE0A2C" w:rsidRDefault="00A50E77" w:rsidP="0086464E">
            <w:pPr>
              <w:pStyle w:val="aff0"/>
            </w:pPr>
            <w:r>
              <w:t>Разработка методик контроля изделий низкой сложности</w:t>
            </w:r>
          </w:p>
        </w:tc>
        <w:tc>
          <w:tcPr>
            <w:tcW w:w="360" w:type="pct"/>
          </w:tcPr>
          <w:p w14:paraId="37ADFF7E" w14:textId="77777777" w:rsidR="00E27B23" w:rsidRPr="00BE0A2C" w:rsidRDefault="00E27B23" w:rsidP="003E504D">
            <w:pPr>
              <w:pStyle w:val="afc"/>
            </w:pPr>
            <w:r w:rsidRPr="00BE0A2C">
              <w:t>А/03.5</w:t>
            </w:r>
          </w:p>
        </w:tc>
        <w:tc>
          <w:tcPr>
            <w:tcW w:w="577" w:type="pct"/>
          </w:tcPr>
          <w:p w14:paraId="292F4D15" w14:textId="77777777" w:rsidR="00E27B23" w:rsidRPr="00BE0A2C" w:rsidRDefault="00E27B23" w:rsidP="003E504D">
            <w:pPr>
              <w:pStyle w:val="afc"/>
            </w:pPr>
            <w:r w:rsidRPr="00BE0A2C">
              <w:t>5</w:t>
            </w:r>
          </w:p>
        </w:tc>
      </w:tr>
      <w:tr w:rsidR="00A50E77" w:rsidRPr="00BE0A2C" w14:paraId="6E893FF9" w14:textId="77777777" w:rsidTr="001A6F5E">
        <w:trPr>
          <w:trHeight w:val="229"/>
        </w:trPr>
        <w:tc>
          <w:tcPr>
            <w:tcW w:w="276" w:type="pct"/>
            <w:vMerge/>
          </w:tcPr>
          <w:p w14:paraId="00A5F4BB" w14:textId="77777777" w:rsidR="00A50E77" w:rsidRPr="00A50E77" w:rsidRDefault="00A50E77" w:rsidP="003E504D">
            <w:pPr>
              <w:pStyle w:val="aff0"/>
            </w:pPr>
          </w:p>
        </w:tc>
        <w:tc>
          <w:tcPr>
            <w:tcW w:w="1198" w:type="pct"/>
            <w:vMerge/>
          </w:tcPr>
          <w:p w14:paraId="79AA6D37" w14:textId="77777777" w:rsidR="00A50E77" w:rsidRPr="00BE0A2C" w:rsidRDefault="00A50E77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1A2CDB88" w14:textId="77777777" w:rsidR="00A50E77" w:rsidRPr="00A50E77" w:rsidRDefault="00A50E77" w:rsidP="003E504D">
            <w:pPr>
              <w:pStyle w:val="afc"/>
            </w:pPr>
          </w:p>
        </w:tc>
        <w:tc>
          <w:tcPr>
            <w:tcW w:w="2013" w:type="pct"/>
          </w:tcPr>
          <w:p w14:paraId="45EEBBDC" w14:textId="77777777" w:rsidR="00A50E77" w:rsidRPr="00BE0A2C" w:rsidRDefault="005913D8" w:rsidP="00EB4238">
            <w:pPr>
              <w:pStyle w:val="aff0"/>
            </w:pPr>
            <w:r>
              <w:t>Проектирование контрольно-измерительных приспособлений для изделий низкой сложности</w:t>
            </w:r>
          </w:p>
        </w:tc>
        <w:tc>
          <w:tcPr>
            <w:tcW w:w="360" w:type="pct"/>
          </w:tcPr>
          <w:p w14:paraId="72A9BD63" w14:textId="77777777" w:rsidR="00A50E77" w:rsidRPr="00BE0A2C" w:rsidRDefault="00A50E77" w:rsidP="003E504D">
            <w:pPr>
              <w:pStyle w:val="afc"/>
            </w:pPr>
            <w:r w:rsidRPr="00BE0A2C">
              <w:t>А/04.5</w:t>
            </w:r>
          </w:p>
        </w:tc>
        <w:tc>
          <w:tcPr>
            <w:tcW w:w="577" w:type="pct"/>
          </w:tcPr>
          <w:p w14:paraId="74D37054" w14:textId="77777777" w:rsidR="00A50E77" w:rsidRPr="00BE0A2C" w:rsidRDefault="00A50E77" w:rsidP="003E504D">
            <w:pPr>
              <w:pStyle w:val="afc"/>
            </w:pPr>
            <w:r w:rsidRPr="00BE0A2C">
              <w:t>5</w:t>
            </w:r>
          </w:p>
        </w:tc>
      </w:tr>
      <w:tr w:rsidR="00A50E77" w:rsidRPr="00BE0A2C" w14:paraId="6A44645F" w14:textId="77777777" w:rsidTr="001A6F5E">
        <w:trPr>
          <w:trHeight w:val="20"/>
        </w:trPr>
        <w:tc>
          <w:tcPr>
            <w:tcW w:w="276" w:type="pct"/>
            <w:vMerge w:val="restart"/>
          </w:tcPr>
          <w:p w14:paraId="22681E3B" w14:textId="77777777" w:rsidR="00A50E77" w:rsidRPr="00BE0A2C" w:rsidRDefault="00A50E77" w:rsidP="003E504D">
            <w:pPr>
              <w:pStyle w:val="aff0"/>
            </w:pPr>
            <w:r w:rsidRPr="00BE0A2C">
              <w:rPr>
                <w:lang w:val="en-US"/>
              </w:rPr>
              <w:t>B</w:t>
            </w:r>
          </w:p>
        </w:tc>
        <w:tc>
          <w:tcPr>
            <w:tcW w:w="1198" w:type="pct"/>
            <w:vMerge w:val="restart"/>
          </w:tcPr>
          <w:p w14:paraId="0F5C9122" w14:textId="77777777" w:rsidR="00A50E77" w:rsidRPr="00BE0A2C" w:rsidRDefault="00E31580" w:rsidP="003E504D">
            <w:pPr>
              <w:pStyle w:val="aff0"/>
            </w:pPr>
            <w:r>
              <w:t>Обеспечение качества изделий средней сложности в механосборочном производстве</w:t>
            </w:r>
          </w:p>
        </w:tc>
        <w:tc>
          <w:tcPr>
            <w:tcW w:w="576" w:type="pct"/>
            <w:vMerge w:val="restart"/>
          </w:tcPr>
          <w:p w14:paraId="6D3874B4" w14:textId="77777777" w:rsidR="00A50E77" w:rsidRPr="00BE0A2C" w:rsidRDefault="00A50E77" w:rsidP="003E504D">
            <w:pPr>
              <w:pStyle w:val="afc"/>
            </w:pPr>
            <w:r w:rsidRPr="00BE0A2C">
              <w:t>6</w:t>
            </w:r>
          </w:p>
        </w:tc>
        <w:tc>
          <w:tcPr>
            <w:tcW w:w="2013" w:type="pct"/>
          </w:tcPr>
          <w:p w14:paraId="29E215CD" w14:textId="77777777" w:rsidR="00A50E77" w:rsidRPr="005361EF" w:rsidRDefault="00A50E77" w:rsidP="005361EF">
            <w:pPr>
              <w:pStyle w:val="aff0"/>
            </w:pPr>
            <w:r w:rsidRPr="00BE0A2C">
              <w:t xml:space="preserve">Выявление причин брака в производстве изделий машиностроения </w:t>
            </w:r>
            <w:r w:rsidR="00B96269">
              <w:t xml:space="preserve">средней </w:t>
            </w:r>
            <w:r w:rsidRPr="00BE0A2C">
              <w:t xml:space="preserve">сложности и разработка рекомендаций по его </w:t>
            </w:r>
            <w:r w:rsidR="005361EF">
              <w:t>предупреждению</w:t>
            </w:r>
          </w:p>
        </w:tc>
        <w:tc>
          <w:tcPr>
            <w:tcW w:w="360" w:type="pct"/>
          </w:tcPr>
          <w:p w14:paraId="616B2F6A" w14:textId="77777777" w:rsidR="00A50E77" w:rsidRPr="00BE0A2C" w:rsidRDefault="00A50E77" w:rsidP="003E504D">
            <w:pPr>
              <w:pStyle w:val="afc"/>
            </w:pPr>
            <w:r w:rsidRPr="00BE0A2C">
              <w:rPr>
                <w:lang w:val="en-US"/>
              </w:rPr>
              <w:t>B/01.6</w:t>
            </w:r>
          </w:p>
        </w:tc>
        <w:tc>
          <w:tcPr>
            <w:tcW w:w="577" w:type="pct"/>
          </w:tcPr>
          <w:p w14:paraId="6806DC75" w14:textId="77777777" w:rsidR="00A50E77" w:rsidRPr="00BE0A2C" w:rsidRDefault="00A50E77" w:rsidP="003E504D">
            <w:pPr>
              <w:pStyle w:val="afc"/>
            </w:pPr>
            <w:r w:rsidRPr="00BE0A2C">
              <w:t>6</w:t>
            </w:r>
          </w:p>
        </w:tc>
      </w:tr>
      <w:tr w:rsidR="00AF7358" w:rsidRPr="00BE0A2C" w14:paraId="1DB85A05" w14:textId="77777777" w:rsidTr="001A6F5E">
        <w:trPr>
          <w:trHeight w:val="20"/>
        </w:trPr>
        <w:tc>
          <w:tcPr>
            <w:tcW w:w="276" w:type="pct"/>
            <w:vMerge/>
          </w:tcPr>
          <w:p w14:paraId="5CCB719E" w14:textId="77777777" w:rsidR="00AF7358" w:rsidRPr="00BE0A2C" w:rsidRDefault="00AF7358" w:rsidP="003E504D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03D2A3D4" w14:textId="77777777" w:rsidR="00AF7358" w:rsidRPr="00BE0A2C" w:rsidRDefault="00AF7358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42E39EEF" w14:textId="77777777" w:rsidR="00AF7358" w:rsidRPr="00BE0A2C" w:rsidRDefault="00AF7358" w:rsidP="003E504D">
            <w:pPr>
              <w:pStyle w:val="afc"/>
            </w:pPr>
          </w:p>
        </w:tc>
        <w:tc>
          <w:tcPr>
            <w:tcW w:w="2013" w:type="pct"/>
          </w:tcPr>
          <w:p w14:paraId="31550307" w14:textId="77777777" w:rsidR="00AF7358" w:rsidRPr="00BE0A2C" w:rsidRDefault="009325BC" w:rsidP="003E504D">
            <w:pPr>
              <w:pStyle w:val="aff0"/>
            </w:pPr>
            <w:r>
              <w:t xml:space="preserve">Инспекционный </w:t>
            </w:r>
            <w:r w:rsidR="00AF7358">
              <w:t>к</w:t>
            </w:r>
            <w:r w:rsidR="00AF7358" w:rsidRPr="00BE0A2C">
              <w:t>онтроль соблюдения технологической дисциплины</w:t>
            </w:r>
          </w:p>
        </w:tc>
        <w:tc>
          <w:tcPr>
            <w:tcW w:w="360" w:type="pct"/>
          </w:tcPr>
          <w:p w14:paraId="2561F2F8" w14:textId="77777777" w:rsidR="00AF7358" w:rsidRPr="00AF7358" w:rsidRDefault="00A81726" w:rsidP="003E504D">
            <w:pPr>
              <w:pStyle w:val="afc"/>
            </w:pPr>
            <w:r w:rsidRPr="00BE0A2C">
              <w:rPr>
                <w:lang w:val="en-US"/>
              </w:rPr>
              <w:t>B/02.6</w:t>
            </w:r>
          </w:p>
        </w:tc>
        <w:tc>
          <w:tcPr>
            <w:tcW w:w="577" w:type="pct"/>
          </w:tcPr>
          <w:p w14:paraId="39B2DC40" w14:textId="77777777" w:rsidR="00AF7358" w:rsidRPr="00BE0A2C" w:rsidRDefault="00034179" w:rsidP="003E504D">
            <w:pPr>
              <w:pStyle w:val="afc"/>
            </w:pPr>
            <w:r>
              <w:t>6</w:t>
            </w:r>
          </w:p>
        </w:tc>
      </w:tr>
      <w:tr w:rsidR="00A50E77" w:rsidRPr="00BE0A2C" w14:paraId="63C73772" w14:textId="77777777" w:rsidTr="001A6F5E">
        <w:trPr>
          <w:trHeight w:val="20"/>
        </w:trPr>
        <w:tc>
          <w:tcPr>
            <w:tcW w:w="276" w:type="pct"/>
            <w:vMerge/>
          </w:tcPr>
          <w:p w14:paraId="44623254" w14:textId="77777777" w:rsidR="00A50E77" w:rsidRPr="00AF7358" w:rsidRDefault="00A50E77" w:rsidP="003E504D">
            <w:pPr>
              <w:pStyle w:val="aff0"/>
            </w:pPr>
          </w:p>
        </w:tc>
        <w:tc>
          <w:tcPr>
            <w:tcW w:w="1198" w:type="pct"/>
            <w:vMerge/>
          </w:tcPr>
          <w:p w14:paraId="0631A96B" w14:textId="77777777" w:rsidR="00A50E77" w:rsidRPr="00BE0A2C" w:rsidRDefault="00A50E77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3A3D2CBD" w14:textId="77777777" w:rsidR="00A50E77" w:rsidRPr="00BE0A2C" w:rsidRDefault="00A50E77" w:rsidP="003E504D">
            <w:pPr>
              <w:pStyle w:val="afc"/>
            </w:pPr>
          </w:p>
        </w:tc>
        <w:tc>
          <w:tcPr>
            <w:tcW w:w="2013" w:type="pct"/>
          </w:tcPr>
          <w:p w14:paraId="57EA1158" w14:textId="77777777" w:rsidR="00A50E77" w:rsidRPr="00BE0A2C" w:rsidRDefault="00A50E77" w:rsidP="00155BF8">
            <w:pPr>
              <w:pStyle w:val="aff0"/>
            </w:pPr>
            <w:r>
              <w:t>Разработка методик контроля изделий средней сложности</w:t>
            </w:r>
            <w:r w:rsidR="005913D8">
              <w:t xml:space="preserve"> </w:t>
            </w:r>
          </w:p>
        </w:tc>
        <w:tc>
          <w:tcPr>
            <w:tcW w:w="360" w:type="pct"/>
          </w:tcPr>
          <w:p w14:paraId="49A85022" w14:textId="77777777" w:rsidR="00A50E77" w:rsidRPr="00BE0A2C" w:rsidRDefault="00A50E77" w:rsidP="003E504D">
            <w:pPr>
              <w:pStyle w:val="afc"/>
            </w:pPr>
            <w:r w:rsidRPr="00BE0A2C">
              <w:rPr>
                <w:lang w:val="en-US"/>
              </w:rPr>
              <w:t>B/0</w:t>
            </w:r>
            <w:r w:rsidR="00A81726">
              <w:t>3</w:t>
            </w:r>
            <w:r w:rsidRPr="00BE0A2C">
              <w:rPr>
                <w:lang w:val="en-US"/>
              </w:rPr>
              <w:t>.6</w:t>
            </w:r>
          </w:p>
        </w:tc>
        <w:tc>
          <w:tcPr>
            <w:tcW w:w="577" w:type="pct"/>
          </w:tcPr>
          <w:p w14:paraId="59170928" w14:textId="77777777" w:rsidR="00A50E77" w:rsidRPr="00BE0A2C" w:rsidRDefault="00A50E77" w:rsidP="003E504D">
            <w:pPr>
              <w:pStyle w:val="afc"/>
            </w:pPr>
            <w:r w:rsidRPr="00BE0A2C">
              <w:t>6</w:t>
            </w:r>
          </w:p>
        </w:tc>
      </w:tr>
      <w:tr w:rsidR="00A50E77" w:rsidRPr="00BE0A2C" w14:paraId="71C8AFAD" w14:textId="77777777" w:rsidTr="001A6F5E">
        <w:trPr>
          <w:trHeight w:val="20"/>
        </w:trPr>
        <w:tc>
          <w:tcPr>
            <w:tcW w:w="276" w:type="pct"/>
            <w:vMerge/>
          </w:tcPr>
          <w:p w14:paraId="6CA6EA2D" w14:textId="77777777" w:rsidR="00A50E77" w:rsidRPr="00BE0A2C" w:rsidRDefault="00A50E77" w:rsidP="003E504D">
            <w:pPr>
              <w:pStyle w:val="aff0"/>
            </w:pPr>
          </w:p>
        </w:tc>
        <w:tc>
          <w:tcPr>
            <w:tcW w:w="1198" w:type="pct"/>
            <w:vMerge/>
          </w:tcPr>
          <w:p w14:paraId="5A72B16A" w14:textId="77777777" w:rsidR="00A50E77" w:rsidRPr="00BE0A2C" w:rsidRDefault="00A50E77" w:rsidP="003E504D">
            <w:pPr>
              <w:pStyle w:val="aff0"/>
            </w:pPr>
          </w:p>
        </w:tc>
        <w:tc>
          <w:tcPr>
            <w:tcW w:w="576" w:type="pct"/>
            <w:vMerge/>
          </w:tcPr>
          <w:p w14:paraId="7D0D0D17" w14:textId="77777777" w:rsidR="00A50E77" w:rsidRPr="00BE0A2C" w:rsidRDefault="00A50E77" w:rsidP="003E504D">
            <w:pPr>
              <w:pStyle w:val="afc"/>
            </w:pPr>
          </w:p>
        </w:tc>
        <w:tc>
          <w:tcPr>
            <w:tcW w:w="2013" w:type="pct"/>
          </w:tcPr>
          <w:p w14:paraId="78BC2689" w14:textId="77777777" w:rsidR="00A50E77" w:rsidRPr="00BE0A2C" w:rsidRDefault="005913D8" w:rsidP="00155BF8">
            <w:pPr>
              <w:pStyle w:val="aff0"/>
            </w:pPr>
            <w:r>
              <w:t xml:space="preserve">Проектирование контрольно-измерительных приспособлений для изделий </w:t>
            </w:r>
            <w:r w:rsidR="009325BC">
              <w:t xml:space="preserve">средней </w:t>
            </w:r>
            <w:r>
              <w:t>сложности</w:t>
            </w:r>
          </w:p>
        </w:tc>
        <w:tc>
          <w:tcPr>
            <w:tcW w:w="360" w:type="pct"/>
          </w:tcPr>
          <w:p w14:paraId="651F4749" w14:textId="77777777" w:rsidR="00A50E77" w:rsidRPr="00BE0A2C" w:rsidRDefault="00A50E77" w:rsidP="003E504D">
            <w:pPr>
              <w:pStyle w:val="afc"/>
            </w:pPr>
            <w:r w:rsidRPr="00BE0A2C">
              <w:rPr>
                <w:lang w:val="en-US"/>
              </w:rPr>
              <w:t>B</w:t>
            </w:r>
            <w:r w:rsidRPr="00BE0A2C">
              <w:t>/0</w:t>
            </w:r>
            <w:r w:rsidR="00A81726">
              <w:t>4</w:t>
            </w:r>
            <w:r w:rsidRPr="00BE0A2C">
              <w:t>.6</w:t>
            </w:r>
          </w:p>
        </w:tc>
        <w:tc>
          <w:tcPr>
            <w:tcW w:w="577" w:type="pct"/>
          </w:tcPr>
          <w:p w14:paraId="7BFE9C8C" w14:textId="77777777" w:rsidR="00A50E77" w:rsidRPr="00BE0A2C" w:rsidRDefault="00A50E77" w:rsidP="003E504D">
            <w:pPr>
              <w:pStyle w:val="afc"/>
            </w:pPr>
            <w:r w:rsidRPr="00BE0A2C">
              <w:t>6</w:t>
            </w:r>
          </w:p>
        </w:tc>
      </w:tr>
      <w:tr w:rsidR="00A50E77" w:rsidRPr="00BE0A2C" w14:paraId="298E4318" w14:textId="77777777" w:rsidTr="001A6F5E">
        <w:trPr>
          <w:trHeight w:val="20"/>
        </w:trPr>
        <w:tc>
          <w:tcPr>
            <w:tcW w:w="276" w:type="pct"/>
            <w:vMerge w:val="restart"/>
          </w:tcPr>
          <w:p w14:paraId="3B0873C3" w14:textId="77777777" w:rsidR="00A50E77" w:rsidRPr="00BE0A2C" w:rsidRDefault="00A50E77" w:rsidP="003E504D">
            <w:pPr>
              <w:pStyle w:val="aff0"/>
            </w:pPr>
            <w:r w:rsidRPr="00BE0A2C">
              <w:t>С</w:t>
            </w:r>
          </w:p>
        </w:tc>
        <w:tc>
          <w:tcPr>
            <w:tcW w:w="1198" w:type="pct"/>
            <w:vMerge w:val="restart"/>
          </w:tcPr>
          <w:p w14:paraId="4E4DD9AE" w14:textId="77777777" w:rsidR="00A50E77" w:rsidRPr="00BE0A2C" w:rsidRDefault="00E31580" w:rsidP="003E504D">
            <w:pPr>
              <w:pStyle w:val="aff0"/>
            </w:pPr>
            <w:r>
              <w:t>Обеспечение качества изделий высокой сложности в механосборочном производстве</w:t>
            </w:r>
          </w:p>
        </w:tc>
        <w:tc>
          <w:tcPr>
            <w:tcW w:w="576" w:type="pct"/>
            <w:vMerge w:val="restart"/>
          </w:tcPr>
          <w:p w14:paraId="1BA4B9E3" w14:textId="77777777" w:rsidR="00A50E77" w:rsidRPr="00BE0A2C" w:rsidRDefault="00A50E77" w:rsidP="003E504D">
            <w:pPr>
              <w:pStyle w:val="afc"/>
            </w:pPr>
            <w:r w:rsidRPr="00BE0A2C">
              <w:t>7</w:t>
            </w:r>
          </w:p>
        </w:tc>
        <w:tc>
          <w:tcPr>
            <w:tcW w:w="2013" w:type="pct"/>
          </w:tcPr>
          <w:p w14:paraId="197BEC7E" w14:textId="77777777" w:rsidR="00A50E77" w:rsidRPr="00BE0A2C" w:rsidRDefault="00A50E77" w:rsidP="005361EF">
            <w:pPr>
              <w:pStyle w:val="aff0"/>
            </w:pPr>
            <w:r w:rsidRPr="00BE0A2C">
              <w:t xml:space="preserve">Выявление причин брака в производстве изделий машиностроения высокой сложности и разработка рекомендаций по его </w:t>
            </w:r>
            <w:r w:rsidR="000A1A12">
              <w:t>предупреждению</w:t>
            </w:r>
            <w:r>
              <w:t xml:space="preserve"> </w:t>
            </w:r>
          </w:p>
        </w:tc>
        <w:tc>
          <w:tcPr>
            <w:tcW w:w="360" w:type="pct"/>
          </w:tcPr>
          <w:p w14:paraId="422C6C00" w14:textId="77777777" w:rsidR="00A50E77" w:rsidRPr="00BE0A2C" w:rsidRDefault="00A50E77" w:rsidP="003E504D">
            <w:pPr>
              <w:pStyle w:val="afc"/>
            </w:pPr>
            <w:r w:rsidRPr="00BE0A2C">
              <w:rPr>
                <w:lang w:val="en-US"/>
              </w:rPr>
              <w:t>С/01.7</w:t>
            </w:r>
          </w:p>
        </w:tc>
        <w:tc>
          <w:tcPr>
            <w:tcW w:w="577" w:type="pct"/>
          </w:tcPr>
          <w:p w14:paraId="3D3807C1" w14:textId="77777777" w:rsidR="00A50E77" w:rsidRPr="00BE0A2C" w:rsidRDefault="00A50E77" w:rsidP="003E504D">
            <w:pPr>
              <w:pStyle w:val="afc"/>
            </w:pPr>
            <w:r w:rsidRPr="00BE0A2C">
              <w:t>7</w:t>
            </w:r>
          </w:p>
        </w:tc>
      </w:tr>
      <w:tr w:rsidR="00224F63" w:rsidRPr="00BE0A2C" w14:paraId="1C80F4AC" w14:textId="77777777" w:rsidTr="001A6F5E">
        <w:trPr>
          <w:trHeight w:val="20"/>
        </w:trPr>
        <w:tc>
          <w:tcPr>
            <w:tcW w:w="276" w:type="pct"/>
            <w:vMerge/>
          </w:tcPr>
          <w:p w14:paraId="51B0AA3D" w14:textId="77777777" w:rsidR="00224F63" w:rsidRPr="00BE0A2C" w:rsidRDefault="00224F63" w:rsidP="00224F63"/>
        </w:tc>
        <w:tc>
          <w:tcPr>
            <w:tcW w:w="1198" w:type="pct"/>
            <w:vMerge/>
          </w:tcPr>
          <w:p w14:paraId="017FBAAF" w14:textId="77777777" w:rsidR="00224F63" w:rsidRPr="00BE0A2C" w:rsidRDefault="00224F63" w:rsidP="00224F63"/>
        </w:tc>
        <w:tc>
          <w:tcPr>
            <w:tcW w:w="576" w:type="pct"/>
            <w:vMerge/>
          </w:tcPr>
          <w:p w14:paraId="1C297ADB" w14:textId="77777777" w:rsidR="00224F63" w:rsidRPr="00BE0A2C" w:rsidRDefault="00224F63" w:rsidP="00224F63">
            <w:pPr>
              <w:jc w:val="center"/>
            </w:pPr>
          </w:p>
        </w:tc>
        <w:tc>
          <w:tcPr>
            <w:tcW w:w="2013" w:type="pct"/>
          </w:tcPr>
          <w:p w14:paraId="7E5AEEA2" w14:textId="77777777" w:rsidR="00224F63" w:rsidRDefault="00224F63" w:rsidP="00224F63">
            <w:pPr>
              <w:pStyle w:val="aff0"/>
            </w:pPr>
            <w:r>
              <w:t xml:space="preserve">Разработка методик контроля изделий высокой сложности </w:t>
            </w:r>
          </w:p>
        </w:tc>
        <w:tc>
          <w:tcPr>
            <w:tcW w:w="360" w:type="pct"/>
          </w:tcPr>
          <w:p w14:paraId="0181C8B6" w14:textId="77777777" w:rsidR="00224F63" w:rsidRPr="00BE0A2C" w:rsidRDefault="00224F63" w:rsidP="00224F63">
            <w:pPr>
              <w:pStyle w:val="afc"/>
            </w:pPr>
            <w:r w:rsidRPr="00BE0A2C">
              <w:rPr>
                <w:lang w:val="en-US"/>
              </w:rPr>
              <w:t>С/02.7</w:t>
            </w:r>
          </w:p>
        </w:tc>
        <w:tc>
          <w:tcPr>
            <w:tcW w:w="577" w:type="pct"/>
          </w:tcPr>
          <w:p w14:paraId="6AFD8FC2" w14:textId="77777777" w:rsidR="00224F63" w:rsidRPr="00BE0A2C" w:rsidRDefault="00224F63" w:rsidP="00224F63">
            <w:pPr>
              <w:pStyle w:val="afc"/>
            </w:pPr>
            <w:r w:rsidRPr="00BE0A2C">
              <w:t>7</w:t>
            </w:r>
          </w:p>
        </w:tc>
      </w:tr>
      <w:tr w:rsidR="00224F63" w:rsidRPr="00BE0A2C" w14:paraId="0E686CB5" w14:textId="77777777" w:rsidTr="001A6F5E">
        <w:trPr>
          <w:trHeight w:val="20"/>
        </w:trPr>
        <w:tc>
          <w:tcPr>
            <w:tcW w:w="276" w:type="pct"/>
            <w:vMerge/>
            <w:vAlign w:val="center"/>
          </w:tcPr>
          <w:p w14:paraId="1A373EC8" w14:textId="77777777" w:rsidR="00224F63" w:rsidRPr="00BE0A2C" w:rsidRDefault="00224F63" w:rsidP="00224F63"/>
        </w:tc>
        <w:tc>
          <w:tcPr>
            <w:tcW w:w="1198" w:type="pct"/>
            <w:vMerge/>
            <w:vAlign w:val="center"/>
          </w:tcPr>
          <w:p w14:paraId="54703F65" w14:textId="77777777" w:rsidR="00224F63" w:rsidRPr="00BE0A2C" w:rsidRDefault="00224F63" w:rsidP="00224F63"/>
        </w:tc>
        <w:tc>
          <w:tcPr>
            <w:tcW w:w="576" w:type="pct"/>
            <w:vMerge/>
            <w:vAlign w:val="center"/>
          </w:tcPr>
          <w:p w14:paraId="713CDD21" w14:textId="77777777" w:rsidR="00224F63" w:rsidRPr="00BE0A2C" w:rsidRDefault="00224F63" w:rsidP="00224F63"/>
        </w:tc>
        <w:tc>
          <w:tcPr>
            <w:tcW w:w="2013" w:type="pct"/>
          </w:tcPr>
          <w:p w14:paraId="46FC3A37" w14:textId="77777777" w:rsidR="00224F63" w:rsidRPr="00BE0A2C" w:rsidRDefault="00224F63" w:rsidP="00224F63">
            <w:pPr>
              <w:pStyle w:val="aff0"/>
            </w:pPr>
            <w:r>
              <w:t>Проектирование контрольно-измерительных приспособлений для изделий высокой сложности</w:t>
            </w:r>
          </w:p>
        </w:tc>
        <w:tc>
          <w:tcPr>
            <w:tcW w:w="360" w:type="pct"/>
          </w:tcPr>
          <w:p w14:paraId="55523A4E" w14:textId="77777777" w:rsidR="00224F63" w:rsidRPr="00BE0A2C" w:rsidRDefault="00224F63" w:rsidP="00224F63">
            <w:pPr>
              <w:pStyle w:val="afc"/>
            </w:pPr>
            <w:r w:rsidRPr="00BE0A2C">
              <w:rPr>
                <w:lang w:val="en-US"/>
              </w:rPr>
              <w:t>С/03.7</w:t>
            </w:r>
          </w:p>
        </w:tc>
        <w:tc>
          <w:tcPr>
            <w:tcW w:w="577" w:type="pct"/>
          </w:tcPr>
          <w:p w14:paraId="4E939282" w14:textId="77777777" w:rsidR="00224F63" w:rsidRPr="00BE0A2C" w:rsidRDefault="00224F63" w:rsidP="00224F63">
            <w:pPr>
              <w:pStyle w:val="afc"/>
            </w:pPr>
            <w:r w:rsidRPr="00BE0A2C">
              <w:t>7</w:t>
            </w:r>
          </w:p>
        </w:tc>
      </w:tr>
      <w:tr w:rsidR="00224F63" w:rsidRPr="00BE0A2C" w14:paraId="5C7B28CE" w14:textId="77777777" w:rsidTr="001A6F5E">
        <w:trPr>
          <w:trHeight w:val="174"/>
        </w:trPr>
        <w:tc>
          <w:tcPr>
            <w:tcW w:w="276" w:type="pct"/>
            <w:vMerge/>
            <w:vAlign w:val="center"/>
          </w:tcPr>
          <w:p w14:paraId="571F094F" w14:textId="77777777" w:rsidR="00224F63" w:rsidRPr="00BE0A2C" w:rsidRDefault="00224F63" w:rsidP="00224F63"/>
        </w:tc>
        <w:tc>
          <w:tcPr>
            <w:tcW w:w="1198" w:type="pct"/>
            <w:vMerge/>
            <w:vAlign w:val="center"/>
          </w:tcPr>
          <w:p w14:paraId="5CB50652" w14:textId="77777777" w:rsidR="00224F63" w:rsidRPr="00BE0A2C" w:rsidRDefault="00224F63" w:rsidP="00224F63"/>
        </w:tc>
        <w:tc>
          <w:tcPr>
            <w:tcW w:w="576" w:type="pct"/>
            <w:vMerge/>
            <w:vAlign w:val="center"/>
          </w:tcPr>
          <w:p w14:paraId="27C063D6" w14:textId="77777777" w:rsidR="00224F63" w:rsidRPr="00BE0A2C" w:rsidRDefault="00224F63" w:rsidP="00224F63"/>
        </w:tc>
        <w:tc>
          <w:tcPr>
            <w:tcW w:w="2013" w:type="pct"/>
          </w:tcPr>
          <w:p w14:paraId="1AC2DFBD" w14:textId="77777777" w:rsidR="00224F63" w:rsidRPr="00BE0A2C" w:rsidRDefault="00224F63" w:rsidP="00224F63">
            <w:pPr>
              <w:pStyle w:val="aff0"/>
            </w:pPr>
            <w:r w:rsidRPr="00BE0A2C">
              <w:t>Организация работ по обеспечению качества изготавливаемых изделий</w:t>
            </w:r>
          </w:p>
        </w:tc>
        <w:tc>
          <w:tcPr>
            <w:tcW w:w="360" w:type="pct"/>
          </w:tcPr>
          <w:p w14:paraId="410E04B7" w14:textId="77777777" w:rsidR="00224F63" w:rsidRPr="00BE0A2C" w:rsidRDefault="00224F63" w:rsidP="00224F63">
            <w:pPr>
              <w:pStyle w:val="afc"/>
            </w:pPr>
            <w:r w:rsidRPr="00BE0A2C">
              <w:rPr>
                <w:lang w:val="en-US"/>
              </w:rPr>
              <w:t>С/0</w:t>
            </w:r>
            <w:r>
              <w:t>4</w:t>
            </w:r>
            <w:r w:rsidRPr="00BE0A2C">
              <w:rPr>
                <w:lang w:val="en-US"/>
              </w:rPr>
              <w:t>.7</w:t>
            </w:r>
          </w:p>
        </w:tc>
        <w:tc>
          <w:tcPr>
            <w:tcW w:w="577" w:type="pct"/>
          </w:tcPr>
          <w:p w14:paraId="51D7BD04" w14:textId="77777777" w:rsidR="00224F63" w:rsidRPr="00BE0A2C" w:rsidRDefault="00224F63" w:rsidP="00224F63">
            <w:pPr>
              <w:pStyle w:val="afc"/>
            </w:pPr>
            <w:r w:rsidRPr="00BE0A2C">
              <w:t>7</w:t>
            </w:r>
          </w:p>
        </w:tc>
      </w:tr>
    </w:tbl>
    <w:p w14:paraId="7BD94551" w14:textId="77777777" w:rsidR="00502036" w:rsidRPr="00203629" w:rsidRDefault="00502036" w:rsidP="00FF0A38">
      <w:pPr>
        <w:sectPr w:rsidR="00502036" w:rsidRPr="0020362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9453680" w14:textId="77777777" w:rsidR="00502036" w:rsidRDefault="00502036" w:rsidP="00FF0A38">
      <w:pPr>
        <w:pStyle w:val="1"/>
      </w:pPr>
      <w:bookmarkStart w:id="3" w:name="_Toc516602887"/>
      <w:r w:rsidRPr="00CC7FED"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3"/>
    </w:p>
    <w:p w14:paraId="4F48B2ED" w14:textId="77777777" w:rsidR="00A55C2E" w:rsidRPr="004075FB" w:rsidRDefault="00A55C2E" w:rsidP="004075FB">
      <w:pPr>
        <w:pStyle w:val="2"/>
      </w:pPr>
      <w:bookmarkStart w:id="4" w:name="_Toc516602888"/>
      <w:r w:rsidRPr="004075FB">
        <w:t>3.1.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02"/>
        <w:gridCol w:w="1304"/>
        <w:gridCol w:w="624"/>
        <w:gridCol w:w="1467"/>
        <w:gridCol w:w="606"/>
        <w:gridCol w:w="80"/>
        <w:gridCol w:w="559"/>
        <w:gridCol w:w="687"/>
        <w:gridCol w:w="1091"/>
        <w:gridCol w:w="1102"/>
      </w:tblGrid>
      <w:tr w:rsidR="00750BEB" w:rsidRPr="00ED26F1" w14:paraId="114A9085" w14:textId="77777777" w:rsidTr="00FF0A3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05138D" w14:textId="77777777" w:rsidR="00750BEB" w:rsidRPr="00ED26F1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DFD0" w14:textId="77777777" w:rsidR="00750BEB" w:rsidRPr="004C2989" w:rsidRDefault="00E31580" w:rsidP="00E31580">
            <w:r>
              <w:t>Обеспечение качества изделий низкой сложности 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56155C" w14:textId="77777777" w:rsidR="00750BEB" w:rsidRPr="00ED26F1" w:rsidRDefault="00817185" w:rsidP="00FF0A38">
            <w:pPr>
              <w:rPr>
                <w:sz w:val="16"/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E72B8" w14:textId="77777777" w:rsidR="00750BEB" w:rsidRPr="00ED26F1" w:rsidRDefault="00750BEB" w:rsidP="00FF0A38">
            <w:pPr>
              <w:jc w:val="center"/>
            </w:pPr>
            <w:r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03BFE8" w14:textId="77777777" w:rsidR="00750BEB" w:rsidRPr="004C2989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5F08F" w14:textId="77777777" w:rsidR="00750BEB" w:rsidRPr="00ED26F1" w:rsidRDefault="00750BEB" w:rsidP="00FF0A38">
            <w:pPr>
              <w:jc w:val="center"/>
            </w:pPr>
            <w:r>
              <w:t>5</w:t>
            </w:r>
          </w:p>
        </w:tc>
      </w:tr>
      <w:tr w:rsidR="00EB35C0" w:rsidRPr="00ED26F1" w14:paraId="5C3A1C43" w14:textId="77777777" w:rsidTr="00E923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496E773" w14:textId="77777777" w:rsidR="00EB35C0" w:rsidRPr="00ED26F1" w:rsidRDefault="00EB35C0" w:rsidP="00FF0A38"/>
        </w:tc>
      </w:tr>
      <w:tr w:rsidR="00EB35C0" w:rsidRPr="00ED26F1" w14:paraId="1F7B53FF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5B2F59" w14:textId="77777777" w:rsidR="00EB35C0" w:rsidRPr="00ED26F1" w:rsidRDefault="00817185" w:rsidP="00FF0A38">
            <w:r w:rsidRPr="0081718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345096" w14:textId="77777777" w:rsidR="00EB35C0" w:rsidRPr="00ED26F1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044982" w14:textId="77777777" w:rsidR="00EB35C0" w:rsidRPr="00ED26F1" w:rsidRDefault="008149BB" w:rsidP="00FF0A38">
            <w: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4D0DA" w14:textId="77777777" w:rsidR="00EB35C0" w:rsidRPr="00ED26F1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CFFC1" w14:textId="77777777" w:rsidR="00EB35C0" w:rsidRPr="00ED26F1" w:rsidRDefault="00EB35C0" w:rsidP="00FF0A38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C70AB" w14:textId="77777777" w:rsidR="00EB35C0" w:rsidRPr="00ED26F1" w:rsidRDefault="00EB35C0" w:rsidP="00FF0A38"/>
        </w:tc>
      </w:tr>
      <w:tr w:rsidR="00EB35C0" w:rsidRPr="00ED26F1" w14:paraId="187F1443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522B7C" w14:textId="77777777" w:rsidR="00EB35C0" w:rsidRPr="00ED26F1" w:rsidRDefault="00EB35C0" w:rsidP="00FF0A38"/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B29AF" w14:textId="77777777" w:rsidR="00EB35C0" w:rsidRPr="00ED26F1" w:rsidRDefault="00EB35C0" w:rsidP="00FF0A3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AFF29" w14:textId="77777777" w:rsidR="00EB35C0" w:rsidRPr="00ED26F1" w:rsidRDefault="00817185" w:rsidP="00FF0A38">
            <w:pPr>
              <w:rPr>
                <w:szCs w:val="16"/>
              </w:rPr>
            </w:pPr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FB808B" w14:textId="77777777" w:rsidR="00EB35C0" w:rsidRPr="00ED26F1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2A24B7" w14:paraId="4F577A72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E3917EB" w14:textId="77777777" w:rsidR="00EB35C0" w:rsidRPr="001B67D6" w:rsidRDefault="00EB35C0" w:rsidP="00FF0A38"/>
        </w:tc>
      </w:tr>
      <w:tr w:rsidR="008258BD" w:rsidRPr="002A24B7" w14:paraId="305D38E5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14CB7" w14:textId="77777777" w:rsidR="008258BD" w:rsidRPr="00BE7BF8" w:rsidRDefault="008258BD" w:rsidP="008258BD">
            <w:pPr>
              <w:pStyle w:val="aff0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8F87F" w14:textId="77777777" w:rsidR="008258BD" w:rsidRDefault="008258BD" w:rsidP="008258BD">
            <w:r w:rsidRPr="006F377E">
              <w:t>Инженер по качеству</w:t>
            </w:r>
          </w:p>
          <w:p w14:paraId="5A920F2E" w14:textId="77777777" w:rsidR="008258BD" w:rsidRPr="008149BB" w:rsidRDefault="008258BD" w:rsidP="008258BD">
            <w:r>
              <w:t>Инженер отдела технического контроля</w:t>
            </w:r>
          </w:p>
        </w:tc>
      </w:tr>
      <w:tr w:rsidR="008258BD" w:rsidRPr="002A24B7" w14:paraId="0CBD16DF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5C7339" w14:textId="77777777" w:rsidR="008258BD" w:rsidRPr="00D166F8" w:rsidRDefault="008258BD" w:rsidP="008258BD"/>
        </w:tc>
      </w:tr>
      <w:tr w:rsidR="005017F1" w:rsidRPr="002A24B7" w14:paraId="2B5FF370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30F3A" w14:textId="77777777" w:rsidR="005017F1" w:rsidRPr="002A24B7" w:rsidRDefault="005017F1" w:rsidP="005017F1">
            <w:r w:rsidRPr="002A24B7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BEFF9" w14:textId="77777777" w:rsidR="005017F1" w:rsidRDefault="005017F1" w:rsidP="005017F1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4601FD5F" w14:textId="77777777" w:rsidR="005017F1" w:rsidRDefault="005017F1" w:rsidP="005017F1">
            <w:r>
              <w:t>или</w:t>
            </w:r>
          </w:p>
          <w:p w14:paraId="5561FE27" w14:textId="77777777" w:rsidR="005017F1" w:rsidRPr="00150755" w:rsidRDefault="005017F1" w:rsidP="005017F1">
            <w:r w:rsidRPr="00245FA5">
              <w:t>Высшее образование</w:t>
            </w:r>
            <w:r>
              <w:t xml:space="preserve"> – бакалавриат</w:t>
            </w:r>
          </w:p>
        </w:tc>
      </w:tr>
      <w:tr w:rsidR="005017F1" w:rsidRPr="002A24B7" w14:paraId="436344D2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ADE4A" w14:textId="77777777" w:rsidR="005017F1" w:rsidRPr="002A24B7" w:rsidRDefault="005017F1" w:rsidP="005017F1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E851E" w14:textId="77777777" w:rsidR="005017F1" w:rsidRDefault="005017F1" w:rsidP="005017F1">
            <w:r>
              <w:t>Не менее 3 лет техником I категории при наличии среднего профессионального образования – программы подготовки специалистов среднего звена</w:t>
            </w:r>
          </w:p>
          <w:p w14:paraId="61458745" w14:textId="77777777" w:rsidR="005017F1" w:rsidRPr="00D86112" w:rsidRDefault="005017F1" w:rsidP="005017F1">
            <w:r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7055CF" w:rsidRPr="002A24B7" w14:paraId="769BEF42" w14:textId="77777777" w:rsidTr="00705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41590" w14:textId="77777777" w:rsidR="007055CF" w:rsidRPr="002A24B7" w:rsidRDefault="007055CF" w:rsidP="005017F1">
            <w:r w:rsidRPr="002A24B7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CC1704" w14:textId="77777777" w:rsidR="007055CF" w:rsidRPr="00EF548B" w:rsidRDefault="007055CF" w:rsidP="005017F1">
            <w:pPr>
              <w:rPr>
                <w:strike/>
                <w:shd w:val="clear" w:color="auto" w:fill="FFFFFF"/>
              </w:rPr>
            </w:pPr>
            <w:r>
              <w:rPr>
                <w:strike/>
                <w:color w:val="000000"/>
                <w:lang w:eastAsia="en-US"/>
              </w:rPr>
              <w:t>-</w:t>
            </w:r>
          </w:p>
        </w:tc>
      </w:tr>
      <w:tr w:rsidR="005017F1" w:rsidRPr="002A24B7" w14:paraId="244F7BCF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AC17" w14:textId="77777777" w:rsidR="005017F1" w:rsidRPr="00435830" w:rsidRDefault="005017F1" w:rsidP="005017F1">
            <w:r w:rsidRPr="00435830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4C499" w14:textId="77777777" w:rsidR="005017F1" w:rsidRDefault="00627751" w:rsidP="005017F1">
            <w:r>
              <w:t>Рекомендуется:</w:t>
            </w:r>
          </w:p>
          <w:p w14:paraId="05A6FE0C" w14:textId="77777777" w:rsidR="00627751" w:rsidRDefault="00627751" w:rsidP="00627751">
            <w:r>
              <w:t xml:space="preserve">Дополнительное </w:t>
            </w:r>
            <w:r w:rsidRPr="00082A7B">
              <w:t xml:space="preserve">профессиональное образование </w:t>
            </w:r>
            <w:r>
              <w:t xml:space="preserve">– программы повышения квалификации, программы профессиональной переподготовки по управлению качеством для получивших образование по специальностям машиностроительного профиля </w:t>
            </w:r>
          </w:p>
          <w:p w14:paraId="726CCB61" w14:textId="77777777" w:rsidR="00627751" w:rsidRDefault="00627751" w:rsidP="00627751">
            <w:r>
              <w:t xml:space="preserve">или </w:t>
            </w:r>
          </w:p>
          <w:p w14:paraId="52C32AD8" w14:textId="77777777" w:rsidR="00627751" w:rsidRPr="00435830" w:rsidRDefault="00627751" w:rsidP="00627751">
            <w:r>
              <w:t xml:space="preserve">Дополнительное </w:t>
            </w:r>
            <w:r w:rsidRPr="00082A7B">
              <w:t xml:space="preserve">профессиональное образование </w:t>
            </w:r>
            <w:r>
              <w:t>– программы повышения квалификации, программы профессиональной переподготовки по машиностроению для получивших образование по специальностям в области метрологии, стандартизации, управления качеством</w:t>
            </w:r>
          </w:p>
        </w:tc>
      </w:tr>
    </w:tbl>
    <w:p w14:paraId="184D77CA" w14:textId="77777777" w:rsidR="007055CF" w:rsidRDefault="007055CF" w:rsidP="00EF548B">
      <w:pPr>
        <w:pStyle w:val="aff0"/>
      </w:pPr>
    </w:p>
    <w:p w14:paraId="6EF92DB6" w14:textId="77777777" w:rsidR="00EF548B" w:rsidRDefault="00EF548B" w:rsidP="00EF548B">
      <w:pPr>
        <w:pStyle w:val="aff0"/>
      </w:pPr>
      <w:r>
        <w:t>Дополнительные характеристики</w:t>
      </w:r>
    </w:p>
    <w:p w14:paraId="685B9B32" w14:textId="77777777" w:rsidR="007055CF" w:rsidRPr="001B67D6" w:rsidRDefault="007055CF" w:rsidP="00EF548B">
      <w:pPr>
        <w:pStyle w:val="aff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03"/>
        <w:gridCol w:w="6213"/>
      </w:tblGrid>
      <w:tr w:rsidR="00EB35C0" w:rsidRPr="001B67D6" w14:paraId="06ED195A" w14:textId="77777777" w:rsidTr="00FF0A38">
        <w:trPr>
          <w:trHeight w:val="283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DC594" w14:textId="77777777" w:rsidR="00EB35C0" w:rsidRPr="00FF0A38" w:rsidRDefault="00817185" w:rsidP="00FF0A38">
            <w:pPr>
              <w:jc w:val="center"/>
            </w:pPr>
            <w:r w:rsidRPr="00FF0A38">
              <w:t>Наименование</w:t>
            </w:r>
            <w:r w:rsidR="00FA1098" w:rsidRPr="00FF0A38">
              <w:t xml:space="preserve"> </w:t>
            </w:r>
            <w:r w:rsidR="00AD7FD2" w:rsidRPr="00FF0A38">
              <w:t>документа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16E45" w14:textId="77777777" w:rsidR="00EB35C0" w:rsidRPr="00FF0A38" w:rsidRDefault="00817185" w:rsidP="00FF0A38">
            <w:pPr>
              <w:jc w:val="center"/>
            </w:pPr>
            <w:r w:rsidRPr="00FF0A38">
              <w:t>Код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02D0C" w14:textId="77777777" w:rsidR="00EB35C0" w:rsidRPr="00FF0A38" w:rsidRDefault="00817185" w:rsidP="00FF0A38">
            <w:pPr>
              <w:jc w:val="center"/>
            </w:pPr>
            <w:r w:rsidRPr="00FF0A38">
              <w:t>Наименование</w:t>
            </w:r>
            <w:r w:rsidR="00AD7FD2" w:rsidRPr="00FF0A38">
              <w:t xml:space="preserve"> базовой группы, должности (профессии) или специальности</w:t>
            </w:r>
          </w:p>
        </w:tc>
      </w:tr>
      <w:tr w:rsidR="00FF0A38" w:rsidRPr="00ED26F1" w14:paraId="73A3C830" w14:textId="77777777" w:rsidTr="00FF0A38">
        <w:trPr>
          <w:trHeight w:val="19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F24C10" w14:textId="77777777" w:rsidR="00FF0A38" w:rsidRPr="004C2989" w:rsidRDefault="00FF0A38" w:rsidP="00FF0A38">
            <w:pPr>
              <w:rPr>
                <w:vertAlign w:val="superscript"/>
              </w:rPr>
            </w:pPr>
            <w:r w:rsidRPr="004C2989">
              <w:t>ОКЗ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CEEC1" w14:textId="77777777" w:rsidR="00FF0A38" w:rsidRPr="001D242E" w:rsidRDefault="00D057D9" w:rsidP="00FF0A38">
            <w:r>
              <w:t>2141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0665C" w14:textId="77777777" w:rsidR="00FF0A38" w:rsidRPr="001D242E" w:rsidRDefault="00D057D9" w:rsidP="00FF0A38">
            <w:r w:rsidRPr="00EC72C3">
              <w:t>Инженеры в промышленности и на производстве</w:t>
            </w:r>
          </w:p>
        </w:tc>
      </w:tr>
      <w:tr w:rsidR="00E93594" w:rsidRPr="00ED26F1" w14:paraId="636E4A2E" w14:textId="77777777" w:rsidTr="00FF0A38">
        <w:trPr>
          <w:trHeight w:val="283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3C16F" w14:textId="77777777" w:rsidR="00E93594" w:rsidRPr="004C2989" w:rsidRDefault="00E93594" w:rsidP="00FF0A38">
            <w:r w:rsidRPr="004C2989">
              <w:t>ЕКС</w:t>
            </w:r>
            <w:r>
              <w:rPr>
                <w:rStyle w:val="ad"/>
              </w:rPr>
              <w:endnoteReference w:id="3"/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C405" w14:textId="77777777" w:rsidR="00E93594" w:rsidRPr="00ED26F1" w:rsidRDefault="00E93594" w:rsidP="00FF0A38">
            <w:r>
              <w:t>-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CE808" w14:textId="77777777" w:rsidR="00E93594" w:rsidRPr="005B3DE5" w:rsidRDefault="00E93594" w:rsidP="00C30E0F">
            <w:r w:rsidRPr="00817096">
              <w:t>Инженер по качеству</w:t>
            </w:r>
          </w:p>
        </w:tc>
      </w:tr>
      <w:tr w:rsidR="009A060C" w:rsidRPr="00ED26F1" w14:paraId="6A49B89A" w14:textId="77777777" w:rsidTr="00FF0A38">
        <w:trPr>
          <w:trHeight w:val="283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0A74C" w14:textId="77777777" w:rsidR="009A060C" w:rsidRPr="002B69E8" w:rsidRDefault="009A060C" w:rsidP="009A060C">
            <w:r w:rsidRPr="007D2C5D">
              <w:t>ОКПДТР</w:t>
            </w:r>
            <w:r>
              <w:rPr>
                <w:rStyle w:val="ad"/>
              </w:rPr>
              <w:endnoteReference w:id="4"/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EC742" w14:textId="77777777" w:rsidR="009A060C" w:rsidRPr="00347E7B" w:rsidRDefault="00D057D9" w:rsidP="009A060C">
            <w:pPr>
              <w:rPr>
                <w:highlight w:val="yellow"/>
              </w:rPr>
            </w:pPr>
            <w:r w:rsidRPr="009A060C">
              <w:t>22583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EEEBD" w14:textId="77777777" w:rsidR="009A060C" w:rsidRPr="00347E7B" w:rsidRDefault="00627751" w:rsidP="009A060C">
            <w:pPr>
              <w:rPr>
                <w:highlight w:val="yellow"/>
              </w:rPr>
            </w:pPr>
            <w:r w:rsidRPr="009A060C">
              <w:t>Инженер по качеству</w:t>
            </w:r>
          </w:p>
        </w:tc>
      </w:tr>
      <w:tr w:rsidR="00627751" w:rsidRPr="00ED26F1" w14:paraId="40C44788" w14:textId="77777777" w:rsidTr="00FF0A38">
        <w:trPr>
          <w:trHeight w:val="283"/>
        </w:trPr>
        <w:tc>
          <w:tcPr>
            <w:tcW w:w="131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BD42C" w14:textId="77777777" w:rsidR="00627751" w:rsidRPr="004C2989" w:rsidRDefault="00627751" w:rsidP="00627751">
            <w:r w:rsidRPr="004C2989">
              <w:t>ОКСО</w:t>
            </w:r>
            <w:r>
              <w:rPr>
                <w:rStyle w:val="ad"/>
              </w:rPr>
              <w:endnoteReference w:id="5"/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768DC" w14:textId="77777777" w:rsidR="00627751" w:rsidRPr="00627751" w:rsidRDefault="00627751" w:rsidP="00627751">
            <w:pPr>
              <w:pStyle w:val="aff0"/>
            </w:pPr>
            <w:r w:rsidRPr="00627751">
              <w:t>2.15.02.08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EA7B4" w14:textId="77777777" w:rsidR="00627751" w:rsidRPr="00627751" w:rsidRDefault="00627751" w:rsidP="00627751">
            <w:pPr>
              <w:pStyle w:val="aff0"/>
            </w:pPr>
            <w:r w:rsidRPr="00627751">
              <w:t>Технология машиностроения</w:t>
            </w:r>
          </w:p>
        </w:tc>
      </w:tr>
      <w:tr w:rsidR="00627751" w:rsidRPr="00ED26F1" w14:paraId="15C2F680" w14:textId="77777777" w:rsidTr="00FF0A38">
        <w:trPr>
          <w:trHeight w:val="283"/>
        </w:trPr>
        <w:tc>
          <w:tcPr>
            <w:tcW w:w="13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90D83" w14:textId="77777777" w:rsidR="00627751" w:rsidRPr="004C2989" w:rsidRDefault="00627751" w:rsidP="00627751"/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84404" w14:textId="77777777" w:rsidR="00627751" w:rsidRPr="00627751" w:rsidRDefault="00627751" w:rsidP="00627751">
            <w:pPr>
              <w:pStyle w:val="aff0"/>
            </w:pPr>
            <w:r w:rsidRPr="00627751">
              <w:t>2.15.03.01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616BD" w14:textId="77777777" w:rsidR="00627751" w:rsidRPr="00627751" w:rsidRDefault="00627751" w:rsidP="00627751">
            <w:pPr>
              <w:pStyle w:val="aff0"/>
            </w:pPr>
            <w:r w:rsidRPr="00627751">
              <w:t>Машиностроение</w:t>
            </w:r>
          </w:p>
        </w:tc>
      </w:tr>
      <w:tr w:rsidR="00627751" w:rsidRPr="00ED26F1" w14:paraId="02BE86FD" w14:textId="77777777" w:rsidTr="00FF0A38">
        <w:trPr>
          <w:trHeight w:val="283"/>
        </w:trPr>
        <w:tc>
          <w:tcPr>
            <w:tcW w:w="13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75BEC" w14:textId="77777777" w:rsidR="00627751" w:rsidRPr="00DB5B53" w:rsidRDefault="00627751" w:rsidP="00627751"/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E5B41" w14:textId="77777777" w:rsidR="00627751" w:rsidRPr="00627751" w:rsidRDefault="00627751" w:rsidP="00627751">
            <w:pPr>
              <w:pStyle w:val="aff0"/>
            </w:pPr>
            <w:r w:rsidRPr="00627751">
              <w:t>2.15.03.05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FA374" w14:textId="77777777" w:rsidR="00627751" w:rsidRPr="00627751" w:rsidRDefault="00627751" w:rsidP="00627751">
            <w:pPr>
              <w:pStyle w:val="aff0"/>
            </w:pPr>
            <w:r w:rsidRPr="00627751">
              <w:t>Конструкторско-технологическое обеспечение машиностроительных производств</w:t>
            </w:r>
          </w:p>
        </w:tc>
      </w:tr>
      <w:tr w:rsidR="00627751" w:rsidRPr="00ED26F1" w14:paraId="5026426F" w14:textId="77777777" w:rsidTr="00FF0A38">
        <w:trPr>
          <w:trHeight w:val="283"/>
        </w:trPr>
        <w:tc>
          <w:tcPr>
            <w:tcW w:w="13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5653" w14:textId="77777777" w:rsidR="00627751" w:rsidRPr="00DB5B53" w:rsidRDefault="00627751" w:rsidP="00627751"/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593C2" w14:textId="77777777" w:rsidR="00627751" w:rsidRPr="00627751" w:rsidRDefault="00627751" w:rsidP="00627751">
            <w:pPr>
              <w:pStyle w:val="aff0"/>
            </w:pPr>
            <w:r w:rsidRPr="00627751">
              <w:t>2.15.05.01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24FA5" w14:textId="77777777" w:rsidR="00627751" w:rsidRPr="00627751" w:rsidRDefault="00627751" w:rsidP="00627751">
            <w:pPr>
              <w:pStyle w:val="aff0"/>
            </w:pPr>
            <w:r w:rsidRPr="00627751">
              <w:t>Проектирование технологических машин и комплексов</w:t>
            </w:r>
          </w:p>
        </w:tc>
      </w:tr>
      <w:tr w:rsidR="00627751" w:rsidRPr="00ED26F1" w14:paraId="729DC493" w14:textId="77777777" w:rsidTr="00FF0A38">
        <w:trPr>
          <w:trHeight w:val="283"/>
        </w:trPr>
        <w:tc>
          <w:tcPr>
            <w:tcW w:w="13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F7FD4" w14:textId="77777777" w:rsidR="00627751" w:rsidRPr="00DB5B53" w:rsidRDefault="00627751" w:rsidP="00627751"/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7CA3F" w14:textId="77777777" w:rsidR="00627751" w:rsidRPr="00627751" w:rsidRDefault="00627751" w:rsidP="00627751">
            <w:pPr>
              <w:pStyle w:val="aff0"/>
            </w:pPr>
            <w:r w:rsidRPr="00627751">
              <w:t>2.27.03.01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6B1BF" w14:textId="77777777" w:rsidR="00627751" w:rsidRPr="00627751" w:rsidRDefault="00627751" w:rsidP="00627751">
            <w:pPr>
              <w:pStyle w:val="aff0"/>
            </w:pPr>
            <w:r w:rsidRPr="00627751">
              <w:t>Стандартизация и метрология</w:t>
            </w:r>
          </w:p>
        </w:tc>
      </w:tr>
      <w:tr w:rsidR="00627751" w:rsidRPr="00ED26F1" w14:paraId="7051F7EE" w14:textId="77777777" w:rsidTr="00FF0A38">
        <w:trPr>
          <w:trHeight w:val="283"/>
        </w:trPr>
        <w:tc>
          <w:tcPr>
            <w:tcW w:w="131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B3397" w14:textId="77777777" w:rsidR="00627751" w:rsidRPr="00DB5B53" w:rsidRDefault="00627751" w:rsidP="00627751"/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6E8D1" w14:textId="77777777" w:rsidR="00627751" w:rsidRPr="00627751" w:rsidRDefault="00627751" w:rsidP="00627751">
            <w:pPr>
              <w:pStyle w:val="aff0"/>
            </w:pPr>
            <w:r w:rsidRPr="00627751">
              <w:t>2.27.03.02</w:t>
            </w:r>
          </w:p>
        </w:tc>
        <w:tc>
          <w:tcPr>
            <w:tcW w:w="3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E8646" w14:textId="77777777" w:rsidR="00627751" w:rsidRPr="00627751" w:rsidRDefault="00627751" w:rsidP="00627751">
            <w:pPr>
              <w:pStyle w:val="aff0"/>
            </w:pPr>
            <w:r w:rsidRPr="00627751">
              <w:t>Управление качеством</w:t>
            </w:r>
          </w:p>
        </w:tc>
      </w:tr>
    </w:tbl>
    <w:p w14:paraId="13A150C3" w14:textId="77777777" w:rsidR="00D166F8" w:rsidRPr="002A2282" w:rsidRDefault="00D166F8" w:rsidP="002A2282">
      <w:pPr>
        <w:pStyle w:val="3"/>
      </w:pPr>
      <w:r w:rsidRPr="002A2282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E41267" w:rsidRPr="00CC7FED" w14:paraId="057784F6" w14:textId="77777777" w:rsidTr="00FF0A3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A40083" w14:textId="77777777" w:rsidR="00E41267" w:rsidRPr="00CC7FED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479DA" w14:textId="77777777" w:rsidR="00E41267" w:rsidRPr="00203629" w:rsidRDefault="00AF09E7" w:rsidP="00155BF8">
            <w:r w:rsidRPr="00BE0A2C">
              <w:t xml:space="preserve">Выявление причин брака в производстве изделий машиностроения низкой сложности и разработка рекомендаций по его </w:t>
            </w:r>
            <w:r w:rsidR="00155BF8">
              <w:t>предупреждению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B39F58" w14:textId="77777777" w:rsidR="00E41267" w:rsidRPr="00CC7FED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4FC89" w14:textId="77777777" w:rsidR="00E41267" w:rsidRPr="00CC7FED" w:rsidRDefault="00E41267" w:rsidP="00FF0A38">
            <w:r>
              <w:t>А/01.5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89007D" w14:textId="77777777" w:rsidR="00E41267" w:rsidRPr="004C2989" w:rsidRDefault="00FF0A38" w:rsidP="00FF0A38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AAC1" w14:textId="77777777" w:rsidR="00E41267" w:rsidRPr="00CC7FED" w:rsidRDefault="00E41267" w:rsidP="00FF0A38">
            <w:pPr>
              <w:jc w:val="center"/>
            </w:pPr>
            <w:r>
              <w:t>5</w:t>
            </w:r>
          </w:p>
        </w:tc>
      </w:tr>
      <w:tr w:rsidR="00B87E32" w:rsidRPr="00CC7FED" w14:paraId="5818E3D3" w14:textId="77777777" w:rsidTr="00E9236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534727C" w14:textId="77777777" w:rsidR="00B87E32" w:rsidRPr="00CC7FED" w:rsidRDefault="00B87E32" w:rsidP="00FF0A38"/>
        </w:tc>
      </w:tr>
      <w:tr w:rsidR="00B87E32" w:rsidRPr="00CC7FED" w14:paraId="60F14435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E8FB41" w14:textId="77777777" w:rsidR="00B87E32" w:rsidRPr="00CC7FED" w:rsidRDefault="00FF0A38" w:rsidP="00FF0A38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FBD223" w14:textId="77777777" w:rsidR="00B87E32" w:rsidRPr="00CC7FED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B98DA3" w14:textId="77777777" w:rsidR="00B87E32" w:rsidRPr="00CC7FED" w:rsidRDefault="00B87E32" w:rsidP="00FF0A38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B890C" w14:textId="77777777" w:rsidR="00B87E32" w:rsidRPr="00CC7FED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55B3E" w14:textId="77777777" w:rsidR="00B87E32" w:rsidRPr="00CC7FED" w:rsidRDefault="00B87E32" w:rsidP="00FF0A3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A10C0" w14:textId="77777777" w:rsidR="00B87E32" w:rsidRPr="00CC7FED" w:rsidRDefault="00B87E32" w:rsidP="00FF0A38"/>
        </w:tc>
      </w:tr>
      <w:tr w:rsidR="00B87E32" w:rsidRPr="00CC7FED" w14:paraId="4E0E26C0" w14:textId="77777777" w:rsidTr="000543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D28769" w14:textId="77777777" w:rsidR="00B87E32" w:rsidRPr="00CC7FED" w:rsidRDefault="00B87E32" w:rsidP="00FF0A3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A19F0A" w14:textId="77777777" w:rsidR="00B87E32" w:rsidRPr="00CC7FED" w:rsidRDefault="00B87E32" w:rsidP="00FF0A3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5EF895" w14:textId="77777777" w:rsidR="00B87E32" w:rsidRPr="00CC7FED" w:rsidRDefault="00817185" w:rsidP="00FF0A38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733D94" w14:textId="77777777" w:rsidR="00B87E32" w:rsidRPr="00CC7FED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8905FE" w:rsidRPr="002A24B7" w14:paraId="1D57DF05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F17CF4" w14:textId="77777777" w:rsidR="008905FE" w:rsidRPr="00BC5875" w:rsidRDefault="008905FE" w:rsidP="00734F7F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535104" w14:textId="77777777" w:rsidR="008905FE" w:rsidRPr="00BC5875" w:rsidRDefault="008905FE" w:rsidP="00734F7F"/>
        </w:tc>
      </w:tr>
      <w:tr w:rsidR="008905FE" w:rsidRPr="002A24B7" w14:paraId="39DEE19E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911E" w14:textId="77777777" w:rsidR="008905FE" w:rsidRPr="003E5C85" w:rsidRDefault="008905FE" w:rsidP="00550C60">
            <w:pPr>
              <w:pStyle w:val="aff0"/>
            </w:pPr>
            <w:r w:rsidRPr="003E5C8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FE9F" w14:textId="77777777" w:rsidR="008905FE" w:rsidRPr="003E5C85" w:rsidRDefault="00155BF8" w:rsidP="00550C60">
            <w:pPr>
              <w:pStyle w:val="aff0"/>
            </w:pPr>
            <w:r>
              <w:t>Сбор</w:t>
            </w:r>
            <w:r w:rsidR="008905FE" w:rsidRPr="003E5C85">
              <w:t xml:space="preserve"> информации о наличии рекламаци</w:t>
            </w:r>
            <w:r w:rsidR="008905FE">
              <w:t>й</w:t>
            </w:r>
            <w:r w:rsidR="00961B6E">
              <w:t xml:space="preserve"> на изделия низкой сложности</w:t>
            </w:r>
            <w:r w:rsidR="008905FE" w:rsidRPr="003E5C85">
              <w:t xml:space="preserve"> и фиксация</w:t>
            </w:r>
            <w:r w:rsidR="008905FE">
              <w:t xml:space="preserve"> их</w:t>
            </w:r>
            <w:r w:rsidR="008905FE" w:rsidRPr="003E5C85">
              <w:t xml:space="preserve"> в соответствующих документах</w:t>
            </w:r>
          </w:p>
        </w:tc>
      </w:tr>
      <w:tr w:rsidR="00C613D4" w:rsidRPr="002A24B7" w14:paraId="0E3B1CF3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24BA8" w14:textId="77777777" w:rsidR="00C613D4" w:rsidRPr="003E5C85" w:rsidRDefault="00C613D4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D3D07" w14:textId="77777777" w:rsidR="00C613D4" w:rsidRPr="003E5C85" w:rsidRDefault="00C613D4" w:rsidP="00550C60">
            <w:pPr>
              <w:pStyle w:val="aff0"/>
            </w:pPr>
            <w:r w:rsidRPr="00904C75">
              <w:t>Анализ рекламаций и изучение причин возникновения дефектов</w:t>
            </w:r>
            <w:r w:rsidR="00155BF8">
              <w:t xml:space="preserve"> изделий</w:t>
            </w:r>
            <w:r>
              <w:t xml:space="preserve"> низкой сложности</w:t>
            </w:r>
          </w:p>
        </w:tc>
      </w:tr>
      <w:tr w:rsidR="00B96269" w:rsidRPr="002A24B7" w14:paraId="5C13CD37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3CDE" w14:textId="77777777" w:rsidR="00B96269" w:rsidRPr="003E5C85" w:rsidRDefault="00B96269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D907" w14:textId="77777777" w:rsidR="00B96269" w:rsidRPr="003E5C85" w:rsidRDefault="00961B6E" w:rsidP="00961B6E">
            <w:pPr>
              <w:pStyle w:val="aff0"/>
            </w:pPr>
            <w:r>
              <w:t>С</w:t>
            </w:r>
            <w:r w:rsidR="00B96269" w:rsidRPr="00961B6E">
              <w:t>истематизация данных о фактическом уровне качества изделий низкой сложности</w:t>
            </w:r>
          </w:p>
        </w:tc>
      </w:tr>
      <w:tr w:rsidR="008905FE" w:rsidRPr="002A24B7" w14:paraId="15F36EAB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49191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158AA" w14:textId="77777777" w:rsidR="008905FE" w:rsidRPr="003E5C85" w:rsidRDefault="008905FE" w:rsidP="00550C60">
            <w:pPr>
              <w:pStyle w:val="aff0"/>
            </w:pPr>
            <w:r w:rsidRPr="003E5C85">
              <w:t>Выявление причин, вызывающих погрешности изготовления деталей</w:t>
            </w:r>
            <w:r w:rsidR="00CA61AF">
              <w:t xml:space="preserve"> низкой сложности </w:t>
            </w:r>
          </w:p>
        </w:tc>
      </w:tr>
      <w:tr w:rsidR="008905FE" w:rsidRPr="002A24B7" w14:paraId="47E14660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941CE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E51B5" w14:textId="77777777" w:rsidR="008905FE" w:rsidRPr="003E5C85" w:rsidRDefault="008905FE" w:rsidP="00155BF8">
            <w:pPr>
              <w:pStyle w:val="aff0"/>
            </w:pPr>
            <w:r w:rsidRPr="003E5C85">
              <w:t xml:space="preserve">Разработка </w:t>
            </w:r>
            <w:r w:rsidR="00155BF8">
              <w:t>предложений по</w:t>
            </w:r>
            <w:r w:rsidR="00961B6E">
              <w:t xml:space="preserve"> уменьшению</w:t>
            </w:r>
            <w:r w:rsidRPr="003E5C85">
              <w:t xml:space="preserve"> влияния технологических факторов на точность изготовления деталей</w:t>
            </w:r>
            <w:r w:rsidR="00CA61AF">
              <w:t xml:space="preserve"> низкой сложности</w:t>
            </w:r>
          </w:p>
        </w:tc>
      </w:tr>
      <w:tr w:rsidR="008905FE" w:rsidRPr="002A24B7" w14:paraId="7AD44560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59E81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E753B" w14:textId="77777777" w:rsidR="008905FE" w:rsidRPr="003E5C85" w:rsidRDefault="008905FE" w:rsidP="00550C60">
            <w:pPr>
              <w:pStyle w:val="aff0"/>
            </w:pPr>
            <w:r w:rsidRPr="003E5C85">
              <w:t>Выявление причин, вызывающих погрешности сборки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60DE7E53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67846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0EDC6" w14:textId="77777777" w:rsidR="008905FE" w:rsidRPr="003E5C85" w:rsidRDefault="00A60658" w:rsidP="00A60658">
            <w:pPr>
              <w:pStyle w:val="aff0"/>
            </w:pPr>
            <w:r w:rsidRPr="00DB6A99">
              <w:t>Разработка предложений по</w:t>
            </w:r>
            <w:r w:rsidR="008905FE" w:rsidRPr="00DB6A99">
              <w:t xml:space="preserve"> уменьшени</w:t>
            </w:r>
            <w:r w:rsidRPr="00DB6A99">
              <w:t>ю</w:t>
            </w:r>
            <w:r w:rsidR="008905FE" w:rsidRPr="00DB6A99">
              <w:t xml:space="preserve"> влияния технологических факторов на точность сборки</w:t>
            </w:r>
            <w:r w:rsidR="008905FE" w:rsidRPr="003E5C85">
              <w:t xml:space="preserve">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2ADB95A7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1153C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8BE5" w14:textId="77777777" w:rsidR="008905FE" w:rsidRPr="003E5C85" w:rsidRDefault="008905FE" w:rsidP="00961B6E">
            <w:pPr>
              <w:pStyle w:val="aff0"/>
            </w:pPr>
            <w:r w:rsidRPr="003E5C85">
              <w:t>Подготовка предложений по предупреждению брака в изготовлении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4CD0969A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8E9C1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C72E6" w14:textId="77777777" w:rsidR="008905FE" w:rsidRPr="003E5C85" w:rsidRDefault="00436EAE" w:rsidP="00436EAE">
            <w:pPr>
              <w:pStyle w:val="aff0"/>
            </w:pPr>
            <w:r w:rsidRPr="003E5C85">
              <w:t xml:space="preserve">Подготовка </w:t>
            </w:r>
            <w:r w:rsidRPr="00904C75">
              <w:t xml:space="preserve">и оформление </w:t>
            </w:r>
            <w:r w:rsidR="008905FE" w:rsidRPr="003E5C85">
              <w:t>решений о приостановлении выпуска изготавливаемых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48FB7163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9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E82DD" w14:textId="77777777" w:rsidR="008905FE" w:rsidRPr="003E5C85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F3EDE" w14:textId="77777777" w:rsidR="008905FE" w:rsidRPr="003E5C85" w:rsidRDefault="008905FE" w:rsidP="00DB6A99">
            <w:pPr>
              <w:pStyle w:val="aff0"/>
            </w:pPr>
            <w:r w:rsidRPr="003E5C85">
              <w:t xml:space="preserve">Согласование </w:t>
            </w:r>
            <w:r w:rsidR="00DB6A99">
              <w:t xml:space="preserve">предложений по внесению </w:t>
            </w:r>
            <w:r w:rsidRPr="003E5C85">
              <w:t>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8905FE" w:rsidRPr="002A24B7" w14:paraId="01526FD5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9B948" w14:textId="77777777" w:rsidR="008905FE" w:rsidRPr="003E5C85" w:rsidDel="002A1D54" w:rsidRDefault="008905FE" w:rsidP="00550C60">
            <w:pPr>
              <w:pStyle w:val="aff0"/>
            </w:pPr>
            <w:r w:rsidRPr="003E5C8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5E296" w14:textId="77777777" w:rsidR="008905FE" w:rsidRPr="00961B6E" w:rsidRDefault="00B96269" w:rsidP="00155BF8">
            <w:pPr>
              <w:pStyle w:val="aff0"/>
            </w:pPr>
            <w:r w:rsidRPr="00961B6E">
              <w:t>Выполнять статистическую обработку результатов контроля и измерений изделий низкой сложности</w:t>
            </w:r>
          </w:p>
        </w:tc>
      </w:tr>
      <w:tr w:rsidR="00B96269" w:rsidRPr="002A24B7" w14:paraId="71011AC7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901F7" w14:textId="77777777" w:rsidR="00B96269" w:rsidRPr="003E5C85" w:rsidDel="002A1D54" w:rsidRDefault="00B96269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D346D" w14:textId="77777777" w:rsidR="00B96269" w:rsidRPr="00961B6E" w:rsidRDefault="00B96269" w:rsidP="00155BF8">
            <w:pPr>
              <w:pStyle w:val="aff0"/>
            </w:pPr>
            <w:r w:rsidRPr="00961B6E">
              <w:t>Определять соответствие характеристик изделий низкой сложности нормативным, конструкторским и технологическим документам</w:t>
            </w:r>
          </w:p>
        </w:tc>
      </w:tr>
      <w:tr w:rsidR="00B96269" w:rsidRPr="002A24B7" w14:paraId="6AE8D0A8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D34AF" w14:textId="77777777" w:rsidR="00B96269" w:rsidRPr="003E5C85" w:rsidDel="002A1D54" w:rsidRDefault="00B96269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B0919" w14:textId="77777777" w:rsidR="00B96269" w:rsidRPr="003E5C85" w:rsidRDefault="00B96269" w:rsidP="00550C60">
            <w:pPr>
              <w:pStyle w:val="aff0"/>
            </w:pPr>
            <w:r w:rsidRPr="003E5C85">
              <w:t>Анализировать производственную ситуацию</w:t>
            </w:r>
          </w:p>
        </w:tc>
      </w:tr>
      <w:tr w:rsidR="008905FE" w:rsidRPr="002A24B7" w14:paraId="0BDD5D32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9AF4D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6D09A" w14:textId="77777777" w:rsidR="008905FE" w:rsidRPr="003E5C85" w:rsidRDefault="008905FE" w:rsidP="00550C60">
            <w:pPr>
              <w:pStyle w:val="aff0"/>
            </w:pPr>
            <w:r w:rsidRPr="003E5C85">
              <w:t>Анализировать режимы работы технологического оборудования</w:t>
            </w:r>
          </w:p>
        </w:tc>
      </w:tr>
      <w:tr w:rsidR="008905FE" w:rsidRPr="002A24B7" w14:paraId="38FCEE81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CFD73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40267" w14:textId="77777777" w:rsidR="008905FE" w:rsidRPr="003E5C85" w:rsidRDefault="008905FE" w:rsidP="00550C60">
            <w:pPr>
              <w:pStyle w:val="aff0"/>
            </w:pPr>
            <w:r w:rsidRPr="003E5C85">
              <w:t>Анализировать режимы работы технологической оснастки</w:t>
            </w:r>
          </w:p>
        </w:tc>
      </w:tr>
      <w:tr w:rsidR="008905FE" w:rsidRPr="002A24B7" w14:paraId="537D13B9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69078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141FB" w14:textId="77777777" w:rsidR="008905FE" w:rsidRPr="003E5C85" w:rsidRDefault="008905FE" w:rsidP="00550C60">
            <w:pPr>
              <w:pStyle w:val="aff0"/>
            </w:pPr>
            <w:r w:rsidRPr="003E5C85">
              <w:t>Анализировать параметры реализуемых технологических процессов изготовления деталей</w:t>
            </w:r>
            <w:r w:rsidR="00CA61AF">
              <w:t xml:space="preserve"> низкой сложности</w:t>
            </w:r>
          </w:p>
        </w:tc>
      </w:tr>
      <w:tr w:rsidR="008905FE" w:rsidRPr="002A24B7" w14:paraId="6B040EE8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A7C5F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20C06" w14:textId="77777777" w:rsidR="008905FE" w:rsidRPr="003E5C85" w:rsidRDefault="008905FE" w:rsidP="00550C60">
            <w:pPr>
              <w:pStyle w:val="aff0"/>
            </w:pPr>
            <w:r w:rsidRPr="003E5C85">
              <w:t>Производить точностные расчеты операций изготовления деталей</w:t>
            </w:r>
            <w:r w:rsidR="00CA61AF">
              <w:t xml:space="preserve"> низкой сложности</w:t>
            </w:r>
          </w:p>
        </w:tc>
      </w:tr>
      <w:tr w:rsidR="008905FE" w:rsidRPr="002A24B7" w14:paraId="5556AA3C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BFA0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01733" w14:textId="77777777" w:rsidR="008905FE" w:rsidRPr="003E5C85" w:rsidRDefault="00DB6A99" w:rsidP="00155BF8">
            <w:pPr>
              <w:pStyle w:val="aff0"/>
            </w:pPr>
            <w:r>
              <w:t xml:space="preserve">Формировать </w:t>
            </w:r>
            <w:r w:rsidR="008905FE" w:rsidRPr="003E5C85">
              <w:t>технологические решения, направленные на повышение точности изготовления деталей</w:t>
            </w:r>
            <w:r w:rsidR="00CA61AF">
              <w:t xml:space="preserve"> низкой сложности</w:t>
            </w:r>
          </w:p>
        </w:tc>
      </w:tr>
      <w:tr w:rsidR="008905FE" w:rsidRPr="002A24B7" w14:paraId="50A9DAE5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DAE2A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F7075" w14:textId="77777777" w:rsidR="008905FE" w:rsidRPr="003E5C85" w:rsidRDefault="008905FE" w:rsidP="00550C60">
            <w:pPr>
              <w:pStyle w:val="aff0"/>
            </w:pPr>
            <w:r w:rsidRPr="003E5C85">
              <w:t>Анализировать параметры реализуемых технологических процессов сборки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7DC48145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F6B58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5D4E0" w14:textId="77777777" w:rsidR="008905FE" w:rsidRPr="003E5C85" w:rsidRDefault="008905FE" w:rsidP="00550C60">
            <w:pPr>
              <w:pStyle w:val="aff0"/>
            </w:pPr>
            <w:r w:rsidRPr="003E5C85">
              <w:t>Производить точностные расчеты операций сборки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1B15C07D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0237B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E29C7" w14:textId="77777777" w:rsidR="008905FE" w:rsidRPr="003E5C85" w:rsidRDefault="0086290D" w:rsidP="00550C60">
            <w:pPr>
              <w:pStyle w:val="aff0"/>
            </w:pPr>
            <w:r>
              <w:t xml:space="preserve">Формировать </w:t>
            </w:r>
            <w:r w:rsidR="00BE55DB">
              <w:t>технологические</w:t>
            </w:r>
            <w:r w:rsidR="008905FE" w:rsidRPr="003E5C85">
              <w:t xml:space="preserve"> решения, направленные на повышение точности сборки изделий</w:t>
            </w:r>
            <w:r w:rsidR="00CA61AF">
              <w:t xml:space="preserve"> низкой сложности</w:t>
            </w:r>
          </w:p>
        </w:tc>
      </w:tr>
      <w:tr w:rsidR="00F07BBB" w:rsidRPr="002A24B7" w14:paraId="00AE0B4F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6455E" w14:textId="77777777" w:rsidR="00F07BBB" w:rsidRPr="003E5C85" w:rsidDel="002A1D54" w:rsidRDefault="00F07BBB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E557" w14:textId="77777777" w:rsidR="00F07BBB" w:rsidRDefault="00F07BBB" w:rsidP="00550C60">
            <w:pPr>
              <w:pStyle w:val="aff0"/>
            </w:pPr>
            <w:r w:rsidRPr="003E5C85">
              <w:t>Оформлять производственно-техническую документацию</w:t>
            </w:r>
          </w:p>
        </w:tc>
      </w:tr>
      <w:tr w:rsidR="008905FE" w:rsidRPr="002A24B7" w14:paraId="79248496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7ADD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A4DB9" w14:textId="77777777" w:rsidR="008905FE" w:rsidRPr="003E5C85" w:rsidRDefault="00F07BBB" w:rsidP="00F07BBB">
            <w:pPr>
              <w:pStyle w:val="aff0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8905FE" w:rsidRPr="002A24B7" w14:paraId="7FE4F6B6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F76DE" w14:textId="77777777" w:rsidR="008905FE" w:rsidRPr="003E5C85" w:rsidRDefault="008905FE" w:rsidP="00550C60">
            <w:pPr>
              <w:pStyle w:val="aff0"/>
            </w:pPr>
            <w:r w:rsidRPr="003E5C8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FC63D" w14:textId="77777777" w:rsidR="008905FE" w:rsidRPr="00961B6E" w:rsidRDefault="008905FE" w:rsidP="00550C60">
            <w:pPr>
              <w:pStyle w:val="aff0"/>
            </w:pPr>
            <w:r w:rsidRPr="00961B6E">
              <w:t>Технические требования,</w:t>
            </w:r>
            <w:r w:rsidR="00CA61AF" w:rsidRPr="00961B6E">
              <w:t xml:space="preserve"> предъявляемые к изготавливаемым деталям и</w:t>
            </w:r>
            <w:r w:rsidR="00121E34" w:rsidRPr="00961B6E">
              <w:t xml:space="preserve"> </w:t>
            </w:r>
            <w:r w:rsidRPr="00961B6E">
              <w:t>изделиям</w:t>
            </w:r>
            <w:r w:rsidR="00CA61AF" w:rsidRPr="00961B6E">
              <w:t xml:space="preserve"> низкой сложности</w:t>
            </w:r>
          </w:p>
        </w:tc>
      </w:tr>
      <w:tr w:rsidR="00B96269" w:rsidRPr="002A24B7" w14:paraId="09A98478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99B2E" w14:textId="77777777" w:rsidR="00B96269" w:rsidRPr="003E5C85" w:rsidDel="002A1D54" w:rsidRDefault="00B96269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2FF50" w14:textId="77777777" w:rsidR="00B96269" w:rsidRPr="00961B6E" w:rsidRDefault="00B96269" w:rsidP="00550C60">
            <w:pPr>
              <w:pStyle w:val="aff0"/>
            </w:pPr>
            <w:r w:rsidRPr="00961B6E">
              <w:t>Методики статистической обработки результатов измерений и контроля</w:t>
            </w:r>
          </w:p>
        </w:tc>
      </w:tr>
      <w:tr w:rsidR="00B96269" w:rsidRPr="002A24B7" w14:paraId="0C2641B5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B25B" w14:textId="77777777" w:rsidR="00B96269" w:rsidRPr="003E5C85" w:rsidDel="002A1D54" w:rsidRDefault="00B96269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620D4" w14:textId="77777777" w:rsidR="00B96269" w:rsidRPr="00961B6E" w:rsidRDefault="00B96269" w:rsidP="00155BF8">
            <w:pPr>
              <w:pStyle w:val="aff0"/>
            </w:pPr>
            <w:r w:rsidRPr="00961B6E">
              <w:t>Нормативные и методические документы, регламентирующие вопросы качества изготавливаемых</w:t>
            </w:r>
            <w:r w:rsidR="00155BF8" w:rsidRPr="00961B6E">
              <w:t xml:space="preserve"> </w:t>
            </w:r>
            <w:r w:rsidRPr="00961B6E">
              <w:t>изделий низкой сложности</w:t>
            </w:r>
          </w:p>
        </w:tc>
      </w:tr>
      <w:tr w:rsidR="008905FE" w:rsidRPr="002A24B7" w14:paraId="03DC7596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36451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C4DAC" w14:textId="77777777" w:rsidR="008905FE" w:rsidRPr="003E5C85" w:rsidRDefault="008905FE" w:rsidP="00550C60">
            <w:pPr>
              <w:pStyle w:val="aff0"/>
            </w:pPr>
            <w:r w:rsidRPr="003E5C85">
              <w:t>Содержание и режимы технологических процессов, реализуемых в организации</w:t>
            </w:r>
          </w:p>
        </w:tc>
      </w:tr>
      <w:tr w:rsidR="008905FE" w:rsidRPr="002A24B7" w14:paraId="5F7CA180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7B483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4E832" w14:textId="77777777" w:rsidR="008905FE" w:rsidRPr="003E5C85" w:rsidRDefault="008905FE" w:rsidP="00550C60">
            <w:pPr>
              <w:pStyle w:val="aff0"/>
            </w:pPr>
            <w:r w:rsidRPr="003E5C85">
              <w:t>Точностные характеристики используемого технологического оборудования</w:t>
            </w:r>
          </w:p>
        </w:tc>
      </w:tr>
      <w:tr w:rsidR="008905FE" w:rsidRPr="002A24B7" w14:paraId="3F6667AD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C9573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3079" w14:textId="77777777" w:rsidR="008905FE" w:rsidRPr="003E5C85" w:rsidRDefault="008905FE" w:rsidP="00550C60">
            <w:pPr>
              <w:pStyle w:val="aff0"/>
            </w:pPr>
            <w:r w:rsidRPr="003E5C85">
              <w:t>Точностные характеристики используемой технологической оснастки</w:t>
            </w:r>
          </w:p>
        </w:tc>
      </w:tr>
      <w:tr w:rsidR="008905FE" w:rsidRPr="002A24B7" w14:paraId="4B237B6F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429E5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80C0E" w14:textId="77777777" w:rsidR="008905FE" w:rsidRPr="00CA61AF" w:rsidRDefault="008905FE" w:rsidP="00550C60">
            <w:pPr>
              <w:pStyle w:val="aff0"/>
              <w:rPr>
                <w:b/>
              </w:rPr>
            </w:pPr>
            <w:r w:rsidRPr="003E5C85">
              <w:t>Технологические и иные факторы, влияющие на точность обработки заготовок</w:t>
            </w:r>
            <w:r w:rsidR="00CA61AF">
              <w:t xml:space="preserve"> деталей низкой сложности</w:t>
            </w:r>
          </w:p>
        </w:tc>
      </w:tr>
      <w:tr w:rsidR="008905FE" w:rsidRPr="002A24B7" w14:paraId="22367091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31F07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10E1" w14:textId="77777777" w:rsidR="008905FE" w:rsidRPr="003E5C85" w:rsidRDefault="008905FE" w:rsidP="00550C60">
            <w:pPr>
              <w:pStyle w:val="aff0"/>
            </w:pPr>
            <w:r w:rsidRPr="003E5C85">
              <w:t>Технологические и иные факторы, влияющие на точность сборки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6E136C0B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92293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02836" w14:textId="77777777" w:rsidR="008905FE" w:rsidRPr="003E5C85" w:rsidRDefault="008905FE" w:rsidP="00155BF8">
            <w:pPr>
              <w:pStyle w:val="aff0"/>
            </w:pPr>
            <w:r w:rsidRPr="003E5C85">
              <w:t>Методики расчетов погрешностей обработки заготовок и сборки изделий</w:t>
            </w:r>
            <w:r w:rsidR="00CA61AF">
              <w:t xml:space="preserve"> низкой сложности</w:t>
            </w:r>
          </w:p>
        </w:tc>
      </w:tr>
      <w:tr w:rsidR="008905FE" w:rsidRPr="002A24B7" w14:paraId="7C87CE88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4C652" w14:textId="77777777" w:rsidR="008905FE" w:rsidRPr="003E5C85" w:rsidDel="002A1D54" w:rsidRDefault="008905FE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4061" w14:textId="77777777" w:rsidR="008905FE" w:rsidRPr="003E5C85" w:rsidRDefault="008905FE" w:rsidP="00550C60">
            <w:pPr>
              <w:pStyle w:val="aff0"/>
            </w:pPr>
            <w:r w:rsidRPr="003E5C85">
              <w:t>Порядок согласования внесения изменений в технологические процессы</w:t>
            </w:r>
          </w:p>
        </w:tc>
      </w:tr>
      <w:tr w:rsidR="008905FE" w:rsidRPr="002A24B7" w14:paraId="7CE60A5B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6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B3D02" w14:textId="77777777" w:rsidR="008905FE" w:rsidRPr="003E5C85" w:rsidDel="002A1D54" w:rsidRDefault="008905FE" w:rsidP="00550C60">
            <w:pPr>
              <w:pStyle w:val="aff0"/>
            </w:pPr>
            <w:r w:rsidRPr="003E5C85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0241C" w14:textId="77777777" w:rsidR="008905FE" w:rsidRPr="003E5C85" w:rsidRDefault="008905FE" w:rsidP="00550C60">
            <w:pPr>
              <w:pStyle w:val="aff0"/>
            </w:pPr>
          </w:p>
        </w:tc>
      </w:tr>
    </w:tbl>
    <w:p w14:paraId="202835A4" w14:textId="77777777" w:rsidR="00AF09E7" w:rsidRPr="002A2282" w:rsidRDefault="00AF09E7" w:rsidP="002A2282">
      <w:pPr>
        <w:pStyle w:val="3"/>
      </w:pPr>
      <w:r w:rsidRPr="002A2282">
        <w:t>3.1.2.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AF09E7" w:rsidRPr="00CB3D81" w14:paraId="20C4A2DF" w14:textId="77777777" w:rsidTr="00734F7F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9E9817" w14:textId="77777777" w:rsidR="00AF09E7" w:rsidRPr="00CB3D81" w:rsidRDefault="00AF09E7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D7714" w14:textId="77777777" w:rsidR="00AF09E7" w:rsidRPr="00203629" w:rsidRDefault="00114E56" w:rsidP="00114E56">
            <w:r>
              <w:t>Периодический к</w:t>
            </w:r>
            <w:r w:rsidR="00AF09E7" w:rsidRPr="002053CC">
              <w:t>онтроль</w:t>
            </w:r>
            <w:r w:rsidR="00AF09E7">
              <w:t xml:space="preserve"> соблюдения технологической дисциплины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0E3A77" w14:textId="77777777" w:rsidR="00AF09E7" w:rsidRPr="00CB3D81" w:rsidRDefault="00AF09E7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5DF58" w14:textId="77777777" w:rsidR="00AF09E7" w:rsidRPr="00CB3D81" w:rsidRDefault="00AF09E7" w:rsidP="003B3F29">
            <w:r w:rsidRPr="00CB3D81">
              <w:t>А/0</w:t>
            </w:r>
            <w:r w:rsidR="003B3F29">
              <w:t>2</w:t>
            </w:r>
            <w:r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B5ECF6" w14:textId="77777777" w:rsidR="00AF09E7" w:rsidRPr="004C2989" w:rsidRDefault="00AF09E7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089D7" w14:textId="77777777" w:rsidR="00AF09E7" w:rsidRPr="00CB3D81" w:rsidRDefault="00AF09E7" w:rsidP="00734F7F">
            <w:pPr>
              <w:jc w:val="center"/>
            </w:pPr>
            <w:r>
              <w:t>5</w:t>
            </w:r>
          </w:p>
        </w:tc>
      </w:tr>
      <w:tr w:rsidR="00AF09E7" w:rsidRPr="00CB3D81" w14:paraId="1A7680E0" w14:textId="77777777" w:rsidTr="00734F7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0D78" w14:textId="77777777" w:rsidR="00AF09E7" w:rsidRPr="00CB3D81" w:rsidRDefault="00AF09E7" w:rsidP="00734F7F"/>
        </w:tc>
      </w:tr>
      <w:tr w:rsidR="00AF09E7" w:rsidRPr="00CB3D81" w14:paraId="0808DA6F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3AC167" w14:textId="77777777" w:rsidR="00AF09E7" w:rsidRPr="00CB3D81" w:rsidRDefault="00AF09E7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1A76D2" w14:textId="77777777" w:rsidR="00AF09E7" w:rsidRPr="00CB3D81" w:rsidRDefault="00AF09E7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4D0711" w14:textId="77777777" w:rsidR="00AF09E7" w:rsidRPr="00CB3D81" w:rsidRDefault="00AF09E7" w:rsidP="00734F7F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4FA88" w14:textId="77777777" w:rsidR="00AF09E7" w:rsidRPr="00CB3D81" w:rsidRDefault="00AF09E7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C07B3" w14:textId="77777777" w:rsidR="00AF09E7" w:rsidRPr="00CB3D81" w:rsidRDefault="00AF09E7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04522" w14:textId="77777777" w:rsidR="00AF09E7" w:rsidRPr="00CB3D81" w:rsidRDefault="00AF09E7" w:rsidP="00734F7F"/>
        </w:tc>
      </w:tr>
      <w:tr w:rsidR="00AF09E7" w:rsidRPr="00CB3D81" w14:paraId="29CBF4EE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86D4" w14:textId="77777777" w:rsidR="00AF09E7" w:rsidRPr="00CB3D81" w:rsidRDefault="00AF09E7" w:rsidP="00734F7F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D314DD2" w14:textId="77777777" w:rsidR="00AF09E7" w:rsidRPr="00CB3D81" w:rsidRDefault="00AF09E7" w:rsidP="00734F7F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77834189" w14:textId="77777777" w:rsidR="00AF09E7" w:rsidRPr="00CB3D81" w:rsidRDefault="00AF09E7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01761338" w14:textId="77777777" w:rsidR="00AF09E7" w:rsidRPr="00CB3D81" w:rsidRDefault="00AF09E7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F09E7" w:rsidRPr="002A24B7" w14:paraId="33B32716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0802109" w14:textId="77777777" w:rsidR="00AF09E7" w:rsidRPr="00BC5875" w:rsidRDefault="00AF09E7" w:rsidP="00734F7F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E801BB1" w14:textId="77777777" w:rsidR="00AF09E7" w:rsidRPr="00BC5875" w:rsidRDefault="00AF09E7" w:rsidP="00734F7F"/>
        </w:tc>
      </w:tr>
      <w:tr w:rsidR="00AF09E7" w:rsidRPr="002A24B7" w14:paraId="3DA1998B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47A6" w14:textId="77777777" w:rsidR="00AF09E7" w:rsidRPr="00FF0A38" w:rsidRDefault="00AF09E7" w:rsidP="00550C60">
            <w:pPr>
              <w:pStyle w:val="aff0"/>
            </w:pPr>
            <w:r w:rsidRPr="00FF0A3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CACE5" w14:textId="77777777" w:rsidR="00AF09E7" w:rsidRPr="00FF0A38" w:rsidRDefault="00D442AB" w:rsidP="00436EAE">
            <w:pPr>
              <w:pStyle w:val="aff0"/>
            </w:pPr>
            <w:r>
              <w:t xml:space="preserve">Периодический </w:t>
            </w:r>
            <w:r w:rsidR="00AF09E7" w:rsidRPr="00FF0A38">
              <w:t>выборочный контроль на рабочих местах качества изготовления изделий</w:t>
            </w:r>
          </w:p>
        </w:tc>
      </w:tr>
      <w:tr w:rsidR="00AF09E7" w:rsidRPr="002A24B7" w14:paraId="0EC35A56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C46DA" w14:textId="77777777" w:rsidR="00AF09E7" w:rsidRPr="00FF0A38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725D6" w14:textId="77777777" w:rsidR="00AF09E7" w:rsidRPr="00FF0A38" w:rsidRDefault="00D442AB" w:rsidP="00550C60">
            <w:pPr>
              <w:pStyle w:val="aff0"/>
            </w:pPr>
            <w:r>
              <w:t>Периодический</w:t>
            </w:r>
            <w:r w:rsidR="00AF09E7" w:rsidRPr="00FF0A38">
              <w:t xml:space="preserve"> выборочный контроль наличия на рабочих местах необходимой технической документации</w:t>
            </w:r>
          </w:p>
        </w:tc>
      </w:tr>
      <w:tr w:rsidR="00AF09E7" w:rsidRPr="002A24B7" w14:paraId="28300C8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D55AD" w14:textId="77777777" w:rsidR="00AF09E7" w:rsidRPr="00FF0A38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D625" w14:textId="77777777" w:rsidR="00AF09E7" w:rsidRPr="00FF0A38" w:rsidRDefault="00D442AB" w:rsidP="00550C60">
            <w:pPr>
              <w:pStyle w:val="aff0"/>
            </w:pPr>
            <w:r>
              <w:t xml:space="preserve">Периодический </w:t>
            </w:r>
            <w:r w:rsidR="00AF09E7" w:rsidRPr="00FF0A38">
              <w:t>выборочный контроль соблюдения требований технологических документов и стандартов организации</w:t>
            </w:r>
            <w:r w:rsidR="00AF09E7">
              <w:t xml:space="preserve"> </w:t>
            </w:r>
            <w:r w:rsidR="00AF09E7" w:rsidRPr="00FF0A38">
              <w:t>на рабочих местах</w:t>
            </w:r>
          </w:p>
        </w:tc>
      </w:tr>
      <w:tr w:rsidR="00AF09E7" w:rsidRPr="002A24B7" w14:paraId="4466EE5E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C7A24" w14:textId="77777777" w:rsidR="00AF09E7" w:rsidRPr="00FF0A38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6A9A5" w14:textId="77777777" w:rsidR="00AF09E7" w:rsidRPr="00FF0A38" w:rsidRDefault="00D442AB" w:rsidP="00D54854">
            <w:pPr>
              <w:pStyle w:val="aff0"/>
            </w:pPr>
            <w:r>
              <w:t>Периодический</w:t>
            </w:r>
            <w:r w:rsidR="00AF09E7" w:rsidRPr="00FF0A38">
              <w:t xml:space="preserve"> выборочный контроль условий хранения материалов, заготовок, комплектующих и готовых изделий</w:t>
            </w:r>
          </w:p>
        </w:tc>
      </w:tr>
      <w:tr w:rsidR="00AF09E7" w:rsidRPr="002A24B7" w14:paraId="40F4CB5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3544E" w14:textId="77777777" w:rsidR="00AF09E7" w:rsidRPr="00FF0A38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60B1B" w14:textId="77777777" w:rsidR="00AF09E7" w:rsidRPr="00FF0A38" w:rsidRDefault="00D442AB" w:rsidP="00550C60">
            <w:pPr>
              <w:pStyle w:val="aff0"/>
            </w:pPr>
            <w:r>
              <w:t>Периодический</w:t>
            </w:r>
            <w:r w:rsidR="00AF09E7" w:rsidRPr="00FF0A38">
              <w:t xml:space="preserve"> выборочный контроль технического состояния технологического оборудования и технологической оснастки</w:t>
            </w:r>
            <w:r w:rsidR="00AF09E7">
              <w:t xml:space="preserve"> </w:t>
            </w:r>
            <w:r w:rsidR="00AF09E7" w:rsidRPr="00FF0A38">
              <w:t>на рабочих местах и соблюдения сроков проведения их поверки</w:t>
            </w:r>
          </w:p>
        </w:tc>
      </w:tr>
      <w:tr w:rsidR="005913D8" w:rsidRPr="002A24B7" w14:paraId="4FA77E4F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8F1B1" w14:textId="77777777" w:rsidR="005913D8" w:rsidRPr="00FF0A38" w:rsidRDefault="005913D8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CD22A" w14:textId="77777777" w:rsidR="005913D8" w:rsidRDefault="005913D8" w:rsidP="00550C60">
            <w:pPr>
              <w:pStyle w:val="aff0"/>
            </w:pPr>
            <w:r w:rsidRPr="00FF0A38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AF09E7" w:rsidRPr="002A24B7" w14:paraId="0E5C8841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56980" w14:textId="77777777" w:rsidR="00AF09E7" w:rsidRPr="00FF0A38" w:rsidDel="002A1D54" w:rsidRDefault="00AF09E7" w:rsidP="00550C60">
            <w:pPr>
              <w:pStyle w:val="aff0"/>
            </w:pPr>
            <w:r w:rsidRPr="00FF0A3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D344F" w14:textId="77777777" w:rsidR="00AF09E7" w:rsidRPr="00FF0A38" w:rsidRDefault="00AF09E7" w:rsidP="00550C60">
            <w:pPr>
              <w:pStyle w:val="aff0"/>
            </w:pPr>
            <w:r w:rsidRPr="00FF0A38">
              <w:t>Использовать средства измерения для проведения контроля параметров изготавливаемых изделий на рабочих местах</w:t>
            </w:r>
          </w:p>
        </w:tc>
      </w:tr>
      <w:tr w:rsidR="00AF09E7" w:rsidRPr="002A24B7" w14:paraId="3AE2910B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3D904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3928" w14:textId="77777777" w:rsidR="00AF09E7" w:rsidRPr="00FF0A38" w:rsidRDefault="00AF09E7" w:rsidP="00550C60">
            <w:pPr>
              <w:pStyle w:val="aff0"/>
            </w:pPr>
            <w:r w:rsidRPr="00FF0A38">
              <w:t>Определять этапы технологического процесса, оказывающие наибольшее влияние на качество изготавливаемых изделий</w:t>
            </w:r>
          </w:p>
        </w:tc>
      </w:tr>
      <w:tr w:rsidR="00AF09E7" w:rsidRPr="002A24B7" w14:paraId="15F49065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320D9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FF41B" w14:textId="77777777" w:rsidR="00AF09E7" w:rsidRPr="00FF0A38" w:rsidRDefault="00AF09E7" w:rsidP="00550C60">
            <w:pPr>
              <w:pStyle w:val="aff0"/>
            </w:pPr>
            <w:r w:rsidRPr="00FF0A38">
              <w:t>Использовать методики контроля и измерений изготавливаемых изделий на рабочих местах</w:t>
            </w:r>
          </w:p>
        </w:tc>
      </w:tr>
      <w:tr w:rsidR="00AF09E7" w:rsidRPr="002A24B7" w14:paraId="3423CE1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42B56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F685E" w14:textId="77777777" w:rsidR="00AF09E7" w:rsidRPr="00FF0A38" w:rsidRDefault="00AF09E7" w:rsidP="00550C60">
            <w:pPr>
              <w:pStyle w:val="aff0"/>
            </w:pPr>
            <w:r w:rsidRPr="00FF0A38">
              <w:t>Выполнять статистическую обработку результатов контроля и измерений</w:t>
            </w:r>
          </w:p>
        </w:tc>
      </w:tr>
      <w:tr w:rsidR="00AF09E7" w:rsidRPr="002A24B7" w14:paraId="1114E75C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6306E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CD143" w14:textId="77777777" w:rsidR="00AF09E7" w:rsidRPr="00FF0A38" w:rsidRDefault="00AF09E7" w:rsidP="00550C60">
            <w:pPr>
              <w:pStyle w:val="aff0"/>
            </w:pPr>
            <w:r w:rsidRPr="00FF0A38">
              <w:t>Анализировать нормативную, конструкторскую и технологическую документацию</w:t>
            </w:r>
          </w:p>
        </w:tc>
      </w:tr>
      <w:tr w:rsidR="00AF09E7" w:rsidRPr="002A24B7" w14:paraId="3E6E6769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C7D2D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B0F80" w14:textId="77777777" w:rsidR="00AF09E7" w:rsidRPr="00FF0A38" w:rsidRDefault="00AF09E7" w:rsidP="00550C60">
            <w:pPr>
              <w:pStyle w:val="aff0"/>
            </w:pPr>
            <w:r w:rsidRPr="00FF0A38">
              <w:t>Определять соответствие характеристик изготавливаемых изделий нормативным, конструкторским и технологическим документам</w:t>
            </w:r>
          </w:p>
        </w:tc>
      </w:tr>
      <w:tr w:rsidR="00F07BBB" w:rsidRPr="002A24B7" w14:paraId="2E1B465D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1ECAE" w14:textId="77777777" w:rsidR="00F07BBB" w:rsidRPr="00FF0A38" w:rsidDel="002A1D54" w:rsidRDefault="00F07BBB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19845" w14:textId="77777777" w:rsidR="00F07BBB" w:rsidRPr="00FF0A38" w:rsidRDefault="00F07BBB" w:rsidP="00550C60">
            <w:pPr>
              <w:pStyle w:val="aff0"/>
            </w:pPr>
            <w:r w:rsidRPr="00FF0A38">
              <w:t>Оформлять документы учета соблюдения технологической дисциплины на рабочих местах</w:t>
            </w:r>
          </w:p>
        </w:tc>
      </w:tr>
      <w:tr w:rsidR="00AF09E7" w:rsidRPr="002A24B7" w14:paraId="0D771AA9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73992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8836E" w14:textId="77777777" w:rsidR="00AF09E7" w:rsidRPr="00FF0A38" w:rsidRDefault="00F07BBB" w:rsidP="00550C60">
            <w:pPr>
              <w:pStyle w:val="aff0"/>
            </w:pPr>
            <w:r w:rsidRPr="00E72B81">
              <w:t>Применять программные продукты для регистрации и оформления документов и данных</w:t>
            </w:r>
          </w:p>
        </w:tc>
      </w:tr>
      <w:tr w:rsidR="00AF09E7" w:rsidRPr="002A24B7" w14:paraId="1C2D2997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67713" w14:textId="77777777" w:rsidR="00AF09E7" w:rsidRPr="00FF0A38" w:rsidRDefault="00AF09E7" w:rsidP="00550C60">
            <w:pPr>
              <w:pStyle w:val="aff0"/>
            </w:pPr>
            <w:r w:rsidRPr="00FF0A3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D7CB" w14:textId="77777777" w:rsidR="00AF09E7" w:rsidRPr="00FF0A38" w:rsidRDefault="00AF09E7" w:rsidP="00550C60">
            <w:pPr>
              <w:pStyle w:val="aff0"/>
            </w:pPr>
            <w:r w:rsidRPr="00FF0A38">
              <w:t>Содержание и режимы технологических процессов, реализуемых в организации</w:t>
            </w:r>
          </w:p>
        </w:tc>
      </w:tr>
      <w:tr w:rsidR="00AF09E7" w:rsidRPr="002A24B7" w14:paraId="08CBD200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14B18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A9BE7" w14:textId="77777777" w:rsidR="00AF09E7" w:rsidRPr="00FF0A38" w:rsidRDefault="00AF09E7" w:rsidP="00550C60">
            <w:pPr>
              <w:pStyle w:val="aff0"/>
            </w:pPr>
            <w:r w:rsidRPr="00FF0A38">
              <w:t>Требования к комплектности технологической и конструкторской документации</w:t>
            </w:r>
          </w:p>
        </w:tc>
      </w:tr>
      <w:tr w:rsidR="00AF09E7" w:rsidRPr="002A24B7" w14:paraId="0E0CABCF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3FEC1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0E0CB" w14:textId="77777777" w:rsidR="00AF09E7" w:rsidRPr="00FF0A38" w:rsidRDefault="00AF09E7" w:rsidP="00550C60">
            <w:pPr>
              <w:pStyle w:val="aff0"/>
            </w:pPr>
            <w:r w:rsidRPr="00FF0A38">
              <w:t>Требования к качеству изготавливаемых в организации изделий</w:t>
            </w:r>
          </w:p>
        </w:tc>
      </w:tr>
      <w:tr w:rsidR="00AF09E7" w:rsidRPr="002A24B7" w14:paraId="1229A85D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7D26F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0A292" w14:textId="77777777" w:rsidR="00AF09E7" w:rsidRPr="00FF0A38" w:rsidRDefault="00AF09E7" w:rsidP="00550C60">
            <w:pPr>
              <w:pStyle w:val="aff0"/>
            </w:pPr>
            <w:r w:rsidRPr="00FF0A38">
              <w:t>Нормативные и методические документы, регламентирующие вопросы качества изготавливаемых изделий</w:t>
            </w:r>
          </w:p>
        </w:tc>
      </w:tr>
      <w:tr w:rsidR="00AF09E7" w:rsidRPr="002A24B7" w14:paraId="3687CA9B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CABDC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9F9FA" w14:textId="77777777" w:rsidR="00AF09E7" w:rsidRPr="00FF0A38" w:rsidRDefault="00AF09E7" w:rsidP="00550C60">
            <w:pPr>
              <w:pStyle w:val="aff0"/>
            </w:pPr>
            <w:r w:rsidRPr="00FF0A38">
              <w:t>Методики выполнения измерений, контроля и испытаний изготавливаемых изделий</w:t>
            </w:r>
          </w:p>
        </w:tc>
      </w:tr>
      <w:tr w:rsidR="00AF09E7" w:rsidRPr="002A24B7" w14:paraId="2937CD49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46D89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AD05A" w14:textId="77777777" w:rsidR="00AF09E7" w:rsidRPr="00FF0A38" w:rsidRDefault="00AF09E7" w:rsidP="00550C60">
            <w:pPr>
              <w:pStyle w:val="aff0"/>
            </w:pPr>
            <w:r w:rsidRPr="00FF0A38">
              <w:t>Методики статистической обработки результатов измерений и контроля</w:t>
            </w:r>
          </w:p>
        </w:tc>
      </w:tr>
      <w:tr w:rsidR="00AF09E7" w:rsidRPr="002A24B7" w14:paraId="67D52FF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3306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14E49" w14:textId="77777777" w:rsidR="00AF09E7" w:rsidRPr="00FF0A38" w:rsidRDefault="00AF09E7" w:rsidP="00550C60">
            <w:pPr>
              <w:pStyle w:val="aff0"/>
            </w:pPr>
            <w:r w:rsidRPr="00FF0A38">
              <w:t xml:space="preserve">Нормативные и методические документы, регламентирующие вопросы хранения материалов, </w:t>
            </w:r>
            <w:r w:rsidR="008B6009">
              <w:t>заготовок, комплектующих</w:t>
            </w:r>
            <w:r w:rsidRPr="00FF0A38">
              <w:t xml:space="preserve"> и готовых изделий</w:t>
            </w:r>
          </w:p>
        </w:tc>
      </w:tr>
      <w:tr w:rsidR="00AF09E7" w:rsidRPr="002A24B7" w14:paraId="76BA519C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D2044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BCA3D" w14:textId="77777777" w:rsidR="00AF09E7" w:rsidRPr="00FF0A38" w:rsidRDefault="00AF09E7" w:rsidP="00550C60">
            <w:pPr>
              <w:pStyle w:val="aff0"/>
            </w:pPr>
            <w:r w:rsidRPr="00FF0A38"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AF09E7" w:rsidRPr="002A24B7" w14:paraId="699AB46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9CA80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A8205" w14:textId="77777777" w:rsidR="00AF09E7" w:rsidRPr="00FF0A38" w:rsidRDefault="00AF09E7" w:rsidP="00550C60">
            <w:pPr>
              <w:pStyle w:val="aff0"/>
            </w:pPr>
            <w:r w:rsidRPr="00FF0A38">
              <w:t>Требования к техническому состоянию оснастки, инструмента, средств измерений и сроков проведения их поверки</w:t>
            </w:r>
          </w:p>
        </w:tc>
      </w:tr>
      <w:tr w:rsidR="00AF09E7" w:rsidRPr="002A24B7" w14:paraId="4FB7F95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7FBA1" w14:textId="77777777" w:rsidR="00AF09E7" w:rsidRPr="00FF0A38" w:rsidDel="002A1D54" w:rsidRDefault="00AF09E7" w:rsidP="00550C60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4760" w14:textId="77777777" w:rsidR="00AF09E7" w:rsidRPr="00FF0A38" w:rsidRDefault="00AF09E7" w:rsidP="00550C60">
            <w:pPr>
              <w:pStyle w:val="aff0"/>
            </w:pPr>
            <w:r w:rsidRPr="00FF0A38">
              <w:t>Нормативные и методические документы, регламентирующие вопросы делопроизводства</w:t>
            </w:r>
          </w:p>
        </w:tc>
      </w:tr>
      <w:tr w:rsidR="00550C60" w:rsidRPr="002A24B7" w14:paraId="2165333F" w14:textId="77777777" w:rsidTr="00550C60">
        <w:trPr>
          <w:trHeight w:val="203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4E1FB" w14:textId="77777777" w:rsidR="00550C60" w:rsidRPr="00FF0A38" w:rsidDel="002A1D54" w:rsidRDefault="00550C60" w:rsidP="00550C60">
            <w:pPr>
              <w:pStyle w:val="aff0"/>
            </w:pPr>
            <w:r w:rsidRPr="00FF0A3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BE4B8C" w14:textId="77777777" w:rsidR="00550C60" w:rsidRPr="00FF0A38" w:rsidRDefault="00550C60" w:rsidP="00550C60">
            <w:pPr>
              <w:pStyle w:val="aff0"/>
            </w:pPr>
          </w:p>
        </w:tc>
      </w:tr>
    </w:tbl>
    <w:p w14:paraId="426BB541" w14:textId="77777777" w:rsidR="00D166F8" w:rsidRPr="002A2282" w:rsidRDefault="00D166F8" w:rsidP="002A2282">
      <w:pPr>
        <w:pStyle w:val="3"/>
      </w:pPr>
      <w:r w:rsidRPr="002A2282">
        <w:t>3.1.</w:t>
      </w:r>
      <w:r w:rsidR="00AF09E7" w:rsidRPr="002A2282">
        <w:t>3</w:t>
      </w:r>
      <w:r w:rsidRPr="002A228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374E52" w:rsidRPr="00CC7FED" w14:paraId="6D73272A" w14:textId="77777777" w:rsidTr="00FF0A3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154F63" w14:textId="77777777" w:rsidR="00374E52" w:rsidRPr="00CC7FED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35B77" w14:textId="77777777" w:rsidR="00374E52" w:rsidRPr="00203629" w:rsidRDefault="00AF09E7" w:rsidP="00361433">
            <w:r>
              <w:t xml:space="preserve">Разработка методик контроля </w:t>
            </w:r>
            <w:r w:rsidR="00E73767">
              <w:t xml:space="preserve">деталей и </w:t>
            </w:r>
            <w:r>
              <w:t>изделий низкой сложности</w:t>
            </w:r>
            <w:r w:rsidR="00E73767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28972F" w14:textId="77777777" w:rsidR="00374E52" w:rsidRPr="00CC7FED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CAD54" w14:textId="77777777" w:rsidR="00374E52" w:rsidRPr="00CC7FED" w:rsidRDefault="00374E52" w:rsidP="003B3F29">
            <w:r>
              <w:t>А/0</w:t>
            </w:r>
            <w:r w:rsidR="003B3F29">
              <w:t>3</w:t>
            </w:r>
            <w:r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D27141" w14:textId="77777777" w:rsidR="00374E52" w:rsidRPr="004C2989" w:rsidRDefault="00FF0A38" w:rsidP="00FF0A38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FA4D4" w14:textId="77777777" w:rsidR="00374E52" w:rsidRPr="00CC7FED" w:rsidRDefault="00374E52" w:rsidP="00FF0A38">
            <w:pPr>
              <w:jc w:val="center"/>
            </w:pPr>
            <w:r>
              <w:t>5</w:t>
            </w:r>
          </w:p>
        </w:tc>
      </w:tr>
      <w:tr w:rsidR="00374E52" w:rsidRPr="00CC7FED" w14:paraId="574FA307" w14:textId="77777777" w:rsidTr="009E76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5B26167" w14:textId="77777777" w:rsidR="00374E52" w:rsidRPr="00CC7FED" w:rsidRDefault="00374E52" w:rsidP="00FF0A38"/>
        </w:tc>
      </w:tr>
      <w:tr w:rsidR="00374E52" w:rsidRPr="00CC7FED" w14:paraId="56C901A6" w14:textId="77777777" w:rsidTr="00FF0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52E3210" w14:textId="77777777" w:rsidR="00374E52" w:rsidRPr="00CC7FED" w:rsidRDefault="00FF0A38" w:rsidP="00FF0A38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436694" w14:textId="77777777" w:rsidR="00374E52" w:rsidRPr="00CC7FED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C322A4" w14:textId="77777777" w:rsidR="00374E52" w:rsidRPr="00CC7FED" w:rsidRDefault="00374E52" w:rsidP="00FF0A38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4D68D" w14:textId="77777777" w:rsidR="00374E52" w:rsidRPr="00CC7FED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7CB6B" w14:textId="77777777" w:rsidR="00374E52" w:rsidRPr="00CC7FED" w:rsidRDefault="00374E52" w:rsidP="00FF0A3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3ACCC" w14:textId="77777777" w:rsidR="00374E52" w:rsidRPr="00CC7FED" w:rsidRDefault="00374E52" w:rsidP="00FF0A38"/>
        </w:tc>
      </w:tr>
      <w:tr w:rsidR="00374E52" w:rsidRPr="00CC7FED" w14:paraId="04AD4C67" w14:textId="77777777" w:rsidTr="009E76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511ABD" w14:textId="77777777" w:rsidR="00374E52" w:rsidRPr="00CC7FED" w:rsidRDefault="00374E52" w:rsidP="00FF0A3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7BB1E8" w14:textId="77777777" w:rsidR="00374E52" w:rsidRPr="00CC7FED" w:rsidRDefault="00374E52" w:rsidP="00FF0A3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64E4D3" w14:textId="77777777" w:rsidR="00374E52" w:rsidRPr="00CC7FED" w:rsidRDefault="00817185" w:rsidP="00FF0A38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AB60CB" w14:textId="77777777" w:rsidR="00374E52" w:rsidRPr="00CC7FED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74E52" w:rsidRPr="00CC7FED" w14:paraId="503EDA74" w14:textId="77777777" w:rsidTr="00FF0A3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758BA40" w14:textId="77777777" w:rsidR="00374E52" w:rsidRPr="00CC7FED" w:rsidRDefault="00374E52" w:rsidP="00FF0A38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1EDF0E1" w14:textId="77777777" w:rsidR="00374E52" w:rsidRPr="00CC7FED" w:rsidRDefault="00374E52" w:rsidP="00FF0A38"/>
        </w:tc>
      </w:tr>
      <w:tr w:rsidR="00374E52" w:rsidRPr="00FF0A38" w14:paraId="20DD10B4" w14:textId="77777777" w:rsidTr="00FF0A38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F7194" w14:textId="77777777" w:rsidR="00374E52" w:rsidRPr="00FF0A38" w:rsidRDefault="00374E52" w:rsidP="00253FA7">
            <w:pPr>
              <w:pStyle w:val="aff0"/>
            </w:pPr>
            <w:r w:rsidRPr="00FF0A3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501A7" w14:textId="77777777" w:rsidR="00374E52" w:rsidRPr="00A8009F" w:rsidRDefault="00D06951" w:rsidP="00155BF8">
            <w:pPr>
              <w:pStyle w:val="aff0"/>
            </w:pPr>
            <w:r w:rsidRPr="00A8009F">
              <w:t>Анализ потребности в разработке методики ко</w:t>
            </w:r>
            <w:r w:rsidR="00436EAE" w:rsidRPr="00A8009F">
              <w:t>нтроля изделий низкой сложности</w:t>
            </w:r>
          </w:p>
        </w:tc>
      </w:tr>
      <w:tr w:rsidR="00D06951" w:rsidRPr="00FF0A38" w14:paraId="6A28E212" w14:textId="77777777" w:rsidTr="00FF0A3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6833C" w14:textId="77777777" w:rsidR="00D06951" w:rsidRPr="00FF0A38" w:rsidRDefault="00D06951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582D4" w14:textId="77777777" w:rsidR="00D06951" w:rsidRPr="00A8009F" w:rsidRDefault="0024462D" w:rsidP="00155BF8">
            <w:pPr>
              <w:pStyle w:val="aff0"/>
            </w:pPr>
            <w:r w:rsidRPr="00A8009F">
              <w:t xml:space="preserve">Определение номенклатуры измеряемых параметров и норм точности измерений </w:t>
            </w:r>
            <w:r w:rsidR="00A27C49" w:rsidRPr="00A8009F">
              <w:t>изделия низкой сложности</w:t>
            </w:r>
          </w:p>
        </w:tc>
      </w:tr>
      <w:tr w:rsidR="00D06951" w:rsidRPr="00FF0A38" w14:paraId="689018D1" w14:textId="77777777" w:rsidTr="00FF0A3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5AB53" w14:textId="77777777" w:rsidR="00D06951" w:rsidRPr="00FF0A38" w:rsidRDefault="00D06951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A605F" w14:textId="77777777" w:rsidR="00D06951" w:rsidRPr="00FF0A38" w:rsidRDefault="00A27C49" w:rsidP="00155BF8">
            <w:pPr>
              <w:pStyle w:val="aff0"/>
            </w:pPr>
            <w:r>
              <w:t>Определение допустимой погре</w:t>
            </w:r>
            <w:r w:rsidR="00A8009F">
              <w:t xml:space="preserve">шности измерений при контроле </w:t>
            </w:r>
            <w:r>
              <w:t>изделия низкой сложности</w:t>
            </w:r>
          </w:p>
        </w:tc>
      </w:tr>
      <w:tr w:rsidR="00374E52" w:rsidRPr="00FF0A38" w14:paraId="0AC178B6" w14:textId="77777777" w:rsidTr="00FF0A3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4F0E0" w14:textId="77777777" w:rsidR="00374E52" w:rsidRPr="00FF0A38" w:rsidRDefault="00374E52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9B13E" w14:textId="77777777" w:rsidR="00374E52" w:rsidRPr="00FF0A38" w:rsidRDefault="00A27C49" w:rsidP="00A8009F">
            <w:pPr>
              <w:pStyle w:val="aff0"/>
            </w:pPr>
            <w:r>
              <w:t xml:space="preserve">Выбор измерительных устройств </w:t>
            </w:r>
          </w:p>
        </w:tc>
      </w:tr>
      <w:tr w:rsidR="00374E52" w:rsidRPr="00FF0A38" w14:paraId="29A9382E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081DC" w14:textId="77777777" w:rsidR="00374E52" w:rsidRPr="00FF0A38" w:rsidRDefault="00374E52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2A10D" w14:textId="77777777" w:rsidR="00374E52" w:rsidRPr="00FF0A38" w:rsidRDefault="00A27C49" w:rsidP="00155BF8">
            <w:pPr>
              <w:pStyle w:val="aff0"/>
            </w:pPr>
            <w:r>
              <w:t>Выбор последовательности и условий проведения контроля изделия низкой сложности</w:t>
            </w:r>
          </w:p>
        </w:tc>
      </w:tr>
      <w:tr w:rsidR="008934F3" w:rsidRPr="00FF0A38" w14:paraId="4C7B7C5F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D08FD" w14:textId="77777777" w:rsidR="008934F3" w:rsidRPr="00FF0A38" w:rsidRDefault="008934F3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EA84D" w14:textId="77777777" w:rsidR="008934F3" w:rsidRDefault="008934F3" w:rsidP="00155BF8">
            <w:pPr>
              <w:pStyle w:val="aff0"/>
            </w:pPr>
            <w:r>
              <w:t>Разработка алгоритма обработки результатов измерений и принятия решения о годности изделия низкой сложности</w:t>
            </w:r>
          </w:p>
        </w:tc>
      </w:tr>
      <w:tr w:rsidR="00F13F1B" w:rsidRPr="00FF0A38" w14:paraId="3622137A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F1FA7" w14:textId="77777777" w:rsidR="00F13F1B" w:rsidRPr="00FF0A38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E2D06" w14:textId="77777777" w:rsidR="00F13F1B" w:rsidRPr="00A8009F" w:rsidRDefault="00A27C49" w:rsidP="00155BF8">
            <w:pPr>
              <w:pStyle w:val="aff0"/>
            </w:pPr>
            <w:r w:rsidRPr="00A8009F">
              <w:t>Оформление документации на методику проведения контроля изделия низкой сложности</w:t>
            </w:r>
          </w:p>
        </w:tc>
      </w:tr>
      <w:tr w:rsidR="00367FCF" w:rsidRPr="00FF0A38" w14:paraId="6F7371B1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1F00F" w14:textId="77777777" w:rsidR="00367FCF" w:rsidRPr="00FF0A38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346E3" w14:textId="77777777" w:rsidR="00367FCF" w:rsidRPr="00A8009F" w:rsidRDefault="00367FCF" w:rsidP="00253FA7">
            <w:pPr>
              <w:pStyle w:val="aff0"/>
            </w:pPr>
            <w:r w:rsidRPr="00A8009F">
              <w:t xml:space="preserve">Разработка технических заданий на проектирование специальной оснастки для контроля </w:t>
            </w:r>
          </w:p>
        </w:tc>
      </w:tr>
      <w:tr w:rsidR="00F13F1B" w:rsidRPr="00FF0A38" w14:paraId="1117DE2E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D7D7A" w14:textId="77777777" w:rsidR="00F13F1B" w:rsidRPr="00FF0A38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73A1" w14:textId="77777777" w:rsidR="00F13F1B" w:rsidRPr="00A8009F" w:rsidRDefault="00367FCF" w:rsidP="00155BF8">
            <w:pPr>
              <w:pStyle w:val="aff0"/>
            </w:pPr>
            <w:r w:rsidRPr="00A8009F">
              <w:t>Согласование методик контроля с технологическими, метрологическими и производственными подразделениями организации</w:t>
            </w:r>
          </w:p>
        </w:tc>
      </w:tr>
      <w:tr w:rsidR="00F13F1B" w:rsidRPr="00FF0A38" w14:paraId="78AE404D" w14:textId="77777777" w:rsidTr="00FF0A38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33365" w14:textId="77777777" w:rsidR="00F13F1B" w:rsidRPr="00FF0A38" w:rsidDel="002A1D54" w:rsidRDefault="00F13F1B" w:rsidP="00253FA7">
            <w:pPr>
              <w:pStyle w:val="aff0"/>
            </w:pPr>
            <w:r w:rsidRPr="00FF0A3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79BBC" w14:textId="77777777" w:rsidR="00F13F1B" w:rsidRPr="00FF0A38" w:rsidRDefault="00F13F1B" w:rsidP="00155BF8">
            <w:pPr>
              <w:pStyle w:val="aff0"/>
            </w:pPr>
            <w:r w:rsidRPr="00FF0A38">
              <w:t>Анализировать нормативную, конструкторскую и технологическую документацию</w:t>
            </w:r>
            <w:r w:rsidR="00A27C49">
              <w:t xml:space="preserve"> на изделия низкой сложности</w:t>
            </w:r>
          </w:p>
        </w:tc>
      </w:tr>
      <w:tr w:rsidR="00F13F1B" w:rsidRPr="00FF0A38" w14:paraId="1F1224EB" w14:textId="77777777" w:rsidTr="00FF0A38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5D557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63EC0" w14:textId="77777777" w:rsidR="00F13F1B" w:rsidRPr="00FF0A38" w:rsidRDefault="00A27C49" w:rsidP="00253FA7">
            <w:pPr>
              <w:pStyle w:val="aff0"/>
            </w:pPr>
            <w:r>
              <w:t>Анализировать возможности методов и средств контроля и измерений</w:t>
            </w:r>
          </w:p>
        </w:tc>
      </w:tr>
      <w:tr w:rsidR="00F13F1B" w:rsidRPr="00FF0A38" w14:paraId="10AC1DBA" w14:textId="77777777" w:rsidTr="00FF0A38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F04B2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3D26B" w14:textId="77777777" w:rsidR="00F13F1B" w:rsidRPr="00A8009F" w:rsidRDefault="008934F3" w:rsidP="00253FA7">
            <w:pPr>
              <w:pStyle w:val="aff0"/>
            </w:pPr>
            <w:r w:rsidRPr="00A8009F">
              <w:t>Определять факторы, влияющие на погрешность измерений</w:t>
            </w:r>
          </w:p>
        </w:tc>
      </w:tr>
      <w:tr w:rsidR="008934F3" w:rsidRPr="00FF0A38" w14:paraId="7ADBA299" w14:textId="77777777" w:rsidTr="00FF0A38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D2DA8" w14:textId="77777777" w:rsidR="008934F3" w:rsidRPr="00FF0A38" w:rsidDel="002A1D54" w:rsidRDefault="008934F3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D4BA4" w14:textId="77777777" w:rsidR="008934F3" w:rsidRPr="00A8009F" w:rsidRDefault="008934F3" w:rsidP="00155BF8">
            <w:pPr>
              <w:pStyle w:val="aff0"/>
            </w:pPr>
            <w:r w:rsidRPr="00A8009F">
              <w:t>Рассчитывать допустимую погрешность измерений при контроле изделия низкой сложности</w:t>
            </w:r>
          </w:p>
        </w:tc>
      </w:tr>
      <w:tr w:rsidR="00F13F1B" w:rsidRPr="00FF0A38" w14:paraId="4B5206FF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9C77C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6BC49" w14:textId="77777777" w:rsidR="00F13F1B" w:rsidRPr="00A8009F" w:rsidRDefault="008934F3" w:rsidP="00A8009F">
            <w:pPr>
              <w:pStyle w:val="aff0"/>
            </w:pPr>
            <w:r w:rsidRPr="00A8009F">
              <w:t xml:space="preserve">Определять требования к измерительным устройствам </w:t>
            </w:r>
          </w:p>
        </w:tc>
      </w:tr>
      <w:tr w:rsidR="00F13F1B" w:rsidRPr="00FF0A38" w14:paraId="09F751D5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3539C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B3B86" w14:textId="77777777" w:rsidR="00F13F1B" w:rsidRPr="00FF0A38" w:rsidRDefault="008934F3" w:rsidP="00A8009F">
            <w:pPr>
              <w:pStyle w:val="aff0"/>
            </w:pPr>
            <w:r>
              <w:t>Разрабатывать последовательность проведения контроля изделия низкой сложности</w:t>
            </w:r>
          </w:p>
        </w:tc>
      </w:tr>
      <w:tr w:rsidR="008934F3" w:rsidRPr="00FF0A38" w14:paraId="173017A5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B1D29" w14:textId="77777777" w:rsidR="008934F3" w:rsidRPr="00FF0A38" w:rsidDel="002A1D54" w:rsidRDefault="008934F3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AA45A" w14:textId="77777777" w:rsidR="008934F3" w:rsidRPr="00FF0A38" w:rsidRDefault="008934F3" w:rsidP="00A8009F">
            <w:pPr>
              <w:pStyle w:val="aff0"/>
            </w:pPr>
            <w:r>
              <w:t>Определять требования к условиям проведения контроля изделия низкой сложности</w:t>
            </w:r>
          </w:p>
        </w:tc>
      </w:tr>
      <w:tr w:rsidR="008934F3" w:rsidRPr="00FF0A38" w14:paraId="23FDDC3C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7CDAA" w14:textId="77777777" w:rsidR="008934F3" w:rsidRPr="00FF0A38" w:rsidDel="002A1D54" w:rsidRDefault="008934F3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9B97D" w14:textId="77777777" w:rsidR="008934F3" w:rsidRDefault="008934F3" w:rsidP="00A8009F">
            <w:pPr>
              <w:pStyle w:val="aff0"/>
            </w:pPr>
            <w:r>
              <w:t>Разрабатывать алгоритм обработки результатов измерений и принятия решения о годности изделия низкой сложности</w:t>
            </w:r>
          </w:p>
        </w:tc>
      </w:tr>
      <w:tr w:rsidR="00F07BBB" w:rsidRPr="00FF0A38" w14:paraId="1A6F5F84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6ABE2" w14:textId="77777777" w:rsidR="00F07BBB" w:rsidRPr="00FF0A38" w:rsidDel="002A1D54" w:rsidRDefault="00F07BB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CDEE1" w14:textId="77777777" w:rsidR="00F07BBB" w:rsidRDefault="00F07BBB" w:rsidP="00A8009F">
            <w:pPr>
              <w:pStyle w:val="aff0"/>
            </w:pPr>
            <w:r w:rsidRPr="00FF0A38">
              <w:t>Оформлять производственно-техническую документацию</w:t>
            </w:r>
          </w:p>
        </w:tc>
      </w:tr>
      <w:tr w:rsidR="00F13F1B" w:rsidRPr="00FF0A38" w14:paraId="5AA3ED90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01582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5EBCD" w14:textId="77777777" w:rsidR="00F13F1B" w:rsidRPr="00FF0A38" w:rsidRDefault="00F07BBB" w:rsidP="00253FA7">
            <w:pPr>
              <w:pStyle w:val="aff0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F13F1B" w:rsidRPr="00FF0A38" w14:paraId="2FEFC807" w14:textId="77777777" w:rsidTr="00FF0A38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DA233" w14:textId="77777777" w:rsidR="00F13F1B" w:rsidRPr="00FF0A38" w:rsidRDefault="00F13F1B" w:rsidP="00253FA7">
            <w:pPr>
              <w:pStyle w:val="aff0"/>
            </w:pPr>
            <w:r w:rsidRPr="00FF0A3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46628" w14:textId="77777777" w:rsidR="00F13F1B" w:rsidRPr="00FF0A38" w:rsidRDefault="008934F3" w:rsidP="00A8009F">
            <w:pPr>
              <w:pStyle w:val="aff0"/>
            </w:pPr>
            <w:r w:rsidRPr="003E5C85">
              <w:t>Технические требования,</w:t>
            </w:r>
            <w:r>
              <w:t xml:space="preserve"> предъявляемые к изготавливаемым </w:t>
            </w:r>
            <w:r w:rsidRPr="003E5C85">
              <w:t>изделиям</w:t>
            </w:r>
            <w:r>
              <w:t xml:space="preserve"> низкой сложности</w:t>
            </w:r>
          </w:p>
        </w:tc>
      </w:tr>
      <w:tr w:rsidR="00F13F1B" w:rsidRPr="00FF0A38" w14:paraId="4E691156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97090" w14:textId="77777777" w:rsidR="00F13F1B" w:rsidRPr="00FF0A38" w:rsidDel="002A1D54" w:rsidRDefault="00F13F1B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00ABE" w14:textId="77777777" w:rsidR="00F13F1B" w:rsidRPr="00FF0A38" w:rsidRDefault="008934F3" w:rsidP="00A8009F">
            <w:pPr>
              <w:pStyle w:val="aff0"/>
            </w:pPr>
            <w:r w:rsidRPr="003E5C85">
              <w:t>Нормативные и методические документы, регламентирующие вопросы качества изготавливаемых изделий</w:t>
            </w:r>
            <w:r>
              <w:t xml:space="preserve"> низкой сложности</w:t>
            </w:r>
          </w:p>
        </w:tc>
      </w:tr>
      <w:tr w:rsidR="00367FCF" w:rsidRPr="00FF0A38" w14:paraId="70F4B8F7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AE2D1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C25D9" w14:textId="77777777" w:rsidR="00367FCF" w:rsidRPr="00FF0A38" w:rsidRDefault="00367FCF" w:rsidP="00A8009F">
            <w:pPr>
              <w:pStyle w:val="aff0"/>
            </w:pPr>
            <w:r w:rsidRPr="00FF0A38">
              <w:t>Методики выполнения измерений</w:t>
            </w:r>
            <w:r>
              <w:t xml:space="preserve"> и </w:t>
            </w:r>
            <w:r w:rsidRPr="00FF0A38">
              <w:t>контроля</w:t>
            </w:r>
            <w:r>
              <w:t xml:space="preserve"> </w:t>
            </w:r>
            <w:r w:rsidRPr="003E5C85">
              <w:t>изделий</w:t>
            </w:r>
            <w:r>
              <w:t xml:space="preserve"> низкой сложности, применяемые в организации</w:t>
            </w:r>
          </w:p>
        </w:tc>
      </w:tr>
      <w:tr w:rsidR="00367FCF" w:rsidRPr="00FF0A38" w14:paraId="20A79C78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8D257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4221" w14:textId="77777777" w:rsidR="00367FCF" w:rsidRPr="00FF0A38" w:rsidRDefault="00367FCF" w:rsidP="00253FA7">
            <w:pPr>
              <w:pStyle w:val="aff0"/>
            </w:pPr>
            <w:r>
              <w:t>Области применения методов измерений и контроля</w:t>
            </w:r>
          </w:p>
        </w:tc>
      </w:tr>
      <w:tr w:rsidR="00367FCF" w:rsidRPr="00FF0A38" w14:paraId="6D30C8D0" w14:textId="77777777" w:rsidTr="00FF0A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A6F13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410AE" w14:textId="77777777" w:rsidR="00367FCF" w:rsidRPr="00FF0A38" w:rsidRDefault="00367FCF" w:rsidP="00A8009F">
            <w:pPr>
              <w:pStyle w:val="aff0"/>
            </w:pPr>
            <w:r>
              <w:t xml:space="preserve">Технические характеристики, конструктивные особенности, назначения и принципы применения измерительных устройств </w:t>
            </w:r>
          </w:p>
        </w:tc>
      </w:tr>
      <w:tr w:rsidR="00367FCF" w:rsidRPr="00FF0A38" w14:paraId="7F5A248E" w14:textId="77777777" w:rsidTr="00FF0A38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4B918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D85FD" w14:textId="77777777" w:rsidR="00367FCF" w:rsidRPr="00FF0A38" w:rsidRDefault="00367FCF" w:rsidP="00253FA7">
            <w:pPr>
              <w:pStyle w:val="aff0"/>
            </w:pPr>
            <w:r w:rsidRPr="00FF0A38">
              <w:t>Нормативные и методические документы</w:t>
            </w:r>
            <w:r>
              <w:t>,</w:t>
            </w:r>
            <w:r w:rsidRPr="00FF0A38">
              <w:t xml:space="preserve"> регламентирующие</w:t>
            </w:r>
            <w:r>
              <w:t xml:space="preserve"> условия проведения измерений</w:t>
            </w:r>
          </w:p>
        </w:tc>
      </w:tr>
      <w:tr w:rsidR="00367FCF" w:rsidRPr="00FF0A38" w14:paraId="61DB71C9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96049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F9E5E" w14:textId="77777777" w:rsidR="00367FCF" w:rsidRPr="00FF0A38" w:rsidRDefault="00367FCF" w:rsidP="00253FA7">
            <w:pPr>
              <w:pStyle w:val="aff0"/>
            </w:pPr>
            <w:r>
              <w:t>Принципы нормирования точности измерений</w:t>
            </w:r>
          </w:p>
        </w:tc>
      </w:tr>
      <w:tr w:rsidR="00367FCF" w:rsidRPr="00FF0A38" w14:paraId="7A4FA08C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90CC1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B0EB3" w14:textId="77777777" w:rsidR="00367FCF" w:rsidRPr="00FF0A38" w:rsidRDefault="00367FCF" w:rsidP="00253FA7">
            <w:pPr>
              <w:pStyle w:val="aff0"/>
            </w:pPr>
            <w:r w:rsidRPr="00FF0A38">
              <w:t>Методики статистической обработки результатов измерений и контроля</w:t>
            </w:r>
          </w:p>
        </w:tc>
      </w:tr>
      <w:tr w:rsidR="00367FCF" w:rsidRPr="00FF0A38" w14:paraId="2BE1553D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F0B8D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B1855" w14:textId="77777777" w:rsidR="00367FCF" w:rsidRPr="00FF0A38" w:rsidRDefault="00367FCF" w:rsidP="00253FA7">
            <w:pPr>
              <w:pStyle w:val="aff0"/>
            </w:pPr>
            <w:r w:rsidRPr="00904C75">
              <w:t>Нормативные и методические документы, регламентирующие вопросы разработки и аттестации методик испытаний</w:t>
            </w:r>
          </w:p>
        </w:tc>
      </w:tr>
      <w:tr w:rsidR="00367FCF" w:rsidRPr="00FF0A38" w14:paraId="57AAC6D5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CF43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F2FD4" w14:textId="77777777" w:rsidR="00367FCF" w:rsidRPr="00904C75" w:rsidRDefault="00367FCF" w:rsidP="00253FA7">
            <w:pPr>
              <w:pStyle w:val="aff0"/>
            </w:pPr>
            <w:r w:rsidRPr="00904C75">
              <w:t>Порядок согласования методик измерений, контроля и испытаний изготавливаемых изделий</w:t>
            </w:r>
          </w:p>
        </w:tc>
      </w:tr>
      <w:tr w:rsidR="00367FCF" w:rsidRPr="00FF0A38" w14:paraId="4CB4EF8B" w14:textId="77777777" w:rsidTr="00FF0A3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ACC18" w14:textId="77777777" w:rsidR="00367FCF" w:rsidRPr="00FF0A38" w:rsidDel="002A1D54" w:rsidRDefault="00367FCF" w:rsidP="00253FA7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49214" w14:textId="77777777" w:rsidR="00367FCF" w:rsidRPr="00FF0A38" w:rsidRDefault="00367FCF" w:rsidP="00253FA7">
            <w:pPr>
              <w:pStyle w:val="aff0"/>
            </w:pPr>
            <w:r w:rsidRPr="00FF0A38">
              <w:t>Нормативные и методические документы, регламентирующие вопросы делопроизводства</w:t>
            </w:r>
          </w:p>
        </w:tc>
      </w:tr>
      <w:tr w:rsidR="00367FCF" w:rsidRPr="00FF0A38" w14:paraId="3DDFC4CA" w14:textId="77777777" w:rsidTr="00FF0A38">
        <w:trPr>
          <w:trHeight w:val="17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67F03" w14:textId="77777777" w:rsidR="00367FCF" w:rsidRPr="00FF0A38" w:rsidDel="002A1D54" w:rsidRDefault="00367FCF" w:rsidP="00253FA7">
            <w:pPr>
              <w:pStyle w:val="aff0"/>
            </w:pPr>
            <w:r w:rsidRPr="00FF0A3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375ED" w14:textId="77777777" w:rsidR="00367FCF" w:rsidRPr="00FF0A38" w:rsidRDefault="00367FCF" w:rsidP="00253FA7">
            <w:pPr>
              <w:pStyle w:val="aff0"/>
            </w:pPr>
          </w:p>
        </w:tc>
      </w:tr>
    </w:tbl>
    <w:p w14:paraId="4C8D3BFE" w14:textId="77777777" w:rsidR="00E27B23" w:rsidRPr="002A2282" w:rsidRDefault="00E27B23" w:rsidP="002A2282">
      <w:pPr>
        <w:pStyle w:val="3"/>
      </w:pPr>
      <w:r w:rsidRPr="002A2282">
        <w:t>3.1.4.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0"/>
        <w:gridCol w:w="128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E27B23" w:rsidRPr="00CB3D81" w14:paraId="1D53D254" w14:textId="77777777" w:rsidTr="003E5C8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36B78" w14:textId="77777777" w:rsidR="00E27B23" w:rsidRPr="00CB3D81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EBF85" w14:textId="77777777" w:rsidR="00E27B23" w:rsidRPr="00203629" w:rsidRDefault="00A94810" w:rsidP="00207E96">
            <w:r>
              <w:t>Проектирование контрольно-измерительных приспособлений</w:t>
            </w:r>
            <w:r w:rsidR="00155BF8">
              <w:t xml:space="preserve"> для </w:t>
            </w:r>
            <w:r w:rsidR="00207E96">
              <w:t>изделий низкой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8644DC" w14:textId="77777777" w:rsidR="00E27B23" w:rsidRPr="00CB3D81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62FE" w14:textId="77777777" w:rsidR="00E27B23" w:rsidRPr="00CB3D81" w:rsidRDefault="00E27B23" w:rsidP="00FF0A38">
            <w:r w:rsidRPr="00CB3D81">
              <w:t>А/0</w:t>
            </w:r>
            <w:r>
              <w:t>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3E9784" w14:textId="77777777" w:rsidR="00E27B23" w:rsidRPr="004C2989" w:rsidRDefault="00FF0A38" w:rsidP="00FF0A38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79CB5" w14:textId="77777777" w:rsidR="00E27B23" w:rsidRPr="00CB3D81" w:rsidRDefault="00E27B23" w:rsidP="003E5C85">
            <w:pPr>
              <w:jc w:val="center"/>
            </w:pPr>
            <w:r>
              <w:t>5</w:t>
            </w:r>
          </w:p>
        </w:tc>
      </w:tr>
      <w:tr w:rsidR="00E27B23" w:rsidRPr="00CB3D81" w14:paraId="4C5FB9F1" w14:textId="77777777" w:rsidTr="00646606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9CAF" w14:textId="77777777" w:rsidR="00E27B23" w:rsidRPr="00CB3D81" w:rsidRDefault="00E27B23" w:rsidP="00FF0A38"/>
        </w:tc>
      </w:tr>
      <w:tr w:rsidR="00E27B23" w:rsidRPr="00CB3D81" w14:paraId="62F701CE" w14:textId="77777777" w:rsidTr="003E5C8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6D40A0" w14:textId="77777777" w:rsidR="00E27B23" w:rsidRPr="00CB3D81" w:rsidRDefault="00FF0A38" w:rsidP="00FF0A38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54E714" w14:textId="77777777" w:rsidR="00E27B23" w:rsidRPr="00CB3D81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31E9DE" w14:textId="77777777" w:rsidR="00E27B23" w:rsidRPr="00CB3D81" w:rsidRDefault="00E27B23" w:rsidP="00FF0A38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5D060" w14:textId="77777777" w:rsidR="00E27B23" w:rsidRPr="00CB3D81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7CDEA" w14:textId="77777777" w:rsidR="00E27B23" w:rsidRPr="00CB3D81" w:rsidRDefault="00E27B23" w:rsidP="00FF0A3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35816" w14:textId="77777777" w:rsidR="00E27B23" w:rsidRPr="00CB3D81" w:rsidRDefault="00E27B23" w:rsidP="00FF0A38"/>
        </w:tc>
      </w:tr>
      <w:tr w:rsidR="00E27B23" w:rsidRPr="00CB3D81" w14:paraId="0C6B4031" w14:textId="77777777" w:rsidTr="00646606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366B" w14:textId="77777777" w:rsidR="00E27B23" w:rsidRPr="00CB3D81" w:rsidRDefault="00E27B23" w:rsidP="00FF0A38"/>
        </w:tc>
        <w:tc>
          <w:tcPr>
            <w:tcW w:w="1844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AED8701" w14:textId="77777777" w:rsidR="00E27B23" w:rsidRPr="00CB3D81" w:rsidRDefault="00E27B23" w:rsidP="00FF0A38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5610CEE" w14:textId="77777777" w:rsidR="00E27B23" w:rsidRPr="00CB3D81" w:rsidRDefault="00817185" w:rsidP="00FF0A38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4739B896" w14:textId="77777777" w:rsidR="00E27B23" w:rsidRPr="00CB3D81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94810" w:rsidRPr="00E303E6" w14:paraId="3EF586FE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98A4848" w14:textId="77777777" w:rsidR="00A94810" w:rsidRPr="00E303E6" w:rsidRDefault="00A94810" w:rsidP="00A94810">
            <w:r w:rsidRPr="00E303E6"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903B9A4" w14:textId="77777777" w:rsidR="00A94810" w:rsidRPr="00E303E6" w:rsidRDefault="00A94810" w:rsidP="00155BF8">
            <w:r>
              <w:t>Анализ технических требований, предъявляемых к изделию</w:t>
            </w:r>
            <w:r w:rsidR="00207E96">
              <w:t xml:space="preserve"> низкой сложности</w:t>
            </w:r>
            <w:r>
              <w:t>, для контроля которого проектируется контрольно-измерительное приспособление</w:t>
            </w:r>
          </w:p>
        </w:tc>
      </w:tr>
      <w:tr w:rsidR="00A94810" w:rsidRPr="00E303E6" w14:paraId="22F3558E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48A3E0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9C3ADE7" w14:textId="77777777" w:rsidR="00A94810" w:rsidRPr="00E303E6" w:rsidRDefault="00A94810" w:rsidP="009C4EC7">
            <w:r>
              <w:t>Разработка схемы контроля</w:t>
            </w:r>
            <w:r w:rsidR="002E1730">
              <w:t xml:space="preserve"> или измерения</w:t>
            </w:r>
            <w:r w:rsidR="00207E96">
              <w:t xml:space="preserve"> изделия низкой сложности</w:t>
            </w:r>
          </w:p>
        </w:tc>
      </w:tr>
      <w:tr w:rsidR="00A94810" w:rsidRPr="00E303E6" w14:paraId="16FF6C7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25EBDF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5D6A833" w14:textId="77777777" w:rsidR="00A94810" w:rsidRPr="00E303E6" w:rsidRDefault="00A94810" w:rsidP="00155BF8">
            <w:r>
              <w:t>Разработка компоновки 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1C79E54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FF00291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59F5483" w14:textId="77777777" w:rsidR="00A94810" w:rsidRPr="007B72C5" w:rsidRDefault="00A94810" w:rsidP="00155BF8">
            <w:r>
              <w:t>Выбор средств измерения 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64BDD1FB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B5DBDC5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645F467" w14:textId="77777777" w:rsidR="00A94810" w:rsidRDefault="00A94810" w:rsidP="00155BF8">
            <w:r>
              <w:t>Проектирование установочных элементов 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24226416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12D7DB9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3CFF7F" w14:textId="77777777" w:rsidR="00A94810" w:rsidRPr="00E303E6" w:rsidRDefault="00A94810" w:rsidP="00155BF8">
            <w:r>
              <w:t>Проектирование зажимных устройств 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2CED9B7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665544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EE1F12A" w14:textId="77777777" w:rsidR="00A94810" w:rsidRPr="00E303E6" w:rsidRDefault="00A94810" w:rsidP="00155BF8">
            <w:r>
              <w:t xml:space="preserve">Проектирование </w:t>
            </w:r>
            <w:r w:rsidRPr="007B72C5">
              <w:t>корпуса</w:t>
            </w:r>
            <w:r w:rsidR="00207E96">
              <w:t xml:space="preserve"> </w:t>
            </w:r>
            <w:r>
              <w:t>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7B72C5" w14:paraId="7C89A0D9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27221D0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F87EC85" w14:textId="77777777" w:rsidR="00A94810" w:rsidRPr="007B72C5" w:rsidRDefault="00A94810" w:rsidP="00155BF8">
            <w:r>
              <w:t>Расчет погрешности контроля контрольно-измерительного приспособления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7042EDE9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6ECB2AC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18F447C" w14:textId="77777777" w:rsidR="00A94810" w:rsidRPr="00E303E6" w:rsidRDefault="00A94810" w:rsidP="00155BF8">
            <w:r>
              <w:t>Оформление комплекта конструкторской документации на контрольно-измерительное приспособление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45D34EA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2ADEB92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5332304" w14:textId="77777777" w:rsidR="00A94810" w:rsidRPr="00E303E6" w:rsidRDefault="00155BF8" w:rsidP="00155BF8">
            <w:pPr>
              <w:rPr>
                <w:bCs w:val="0"/>
              </w:rPr>
            </w:pPr>
            <w:r>
              <w:rPr>
                <w:bCs w:val="0"/>
              </w:rPr>
              <w:t xml:space="preserve">Анализировать схемы контроля </w:t>
            </w:r>
            <w:r>
              <w:t>изделия низкой сложности</w:t>
            </w:r>
          </w:p>
        </w:tc>
      </w:tr>
      <w:tr w:rsidR="00A94810" w14:paraId="4BBC996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7C7232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F35BDBB" w14:textId="77777777" w:rsidR="00A94810" w:rsidRDefault="00A94810" w:rsidP="00155BF8">
            <w:pPr>
              <w:rPr>
                <w:bCs w:val="0"/>
              </w:rPr>
            </w:pPr>
            <w:r>
              <w:rPr>
                <w:bCs w:val="0"/>
              </w:rPr>
              <w:t>Выбирать средства измерения параметров технических требований</w:t>
            </w:r>
            <w:r>
              <w:t>, предъявляемых к изделию</w:t>
            </w:r>
            <w:r w:rsidR="00207E96">
              <w:t xml:space="preserve"> низкой сложности</w:t>
            </w:r>
          </w:p>
        </w:tc>
      </w:tr>
      <w:tr w:rsidR="00A94810" w14:paraId="695C8E5F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D5608F8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8A2D1F0" w14:textId="77777777" w:rsidR="00A94810" w:rsidRDefault="00A94810" w:rsidP="00155BF8">
            <w:pPr>
              <w:rPr>
                <w:bCs w:val="0"/>
              </w:rPr>
            </w:pPr>
            <w:r>
              <w:rPr>
                <w:bCs w:val="0"/>
              </w:rPr>
              <w:t xml:space="preserve">Выбирать </w:t>
            </w:r>
            <w:r w:rsidRPr="00A93D8B">
              <w:rPr>
                <w:rFonts w:eastAsia="Calibri"/>
              </w:rPr>
              <w:t xml:space="preserve">стандартные </w:t>
            </w:r>
            <w:r>
              <w:rPr>
                <w:bCs w:val="0"/>
              </w:rPr>
              <w:t xml:space="preserve">установочные элементы </w:t>
            </w:r>
            <w:r>
              <w:rPr>
                <w:rFonts w:eastAsia="Calibri"/>
              </w:rPr>
              <w:t>контрольно-измерительных приспособлений</w:t>
            </w:r>
            <w:r w:rsidR="00207E96">
              <w:t xml:space="preserve"> для изделия низкой сложности</w:t>
            </w:r>
          </w:p>
        </w:tc>
      </w:tr>
      <w:tr w:rsidR="00A94810" w14:paraId="1BA028C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ECEB678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B3AD8E8" w14:textId="77777777" w:rsidR="00A94810" w:rsidRDefault="00A94810" w:rsidP="00155BF8">
            <w:pPr>
              <w:rPr>
                <w:rFonts w:eastAsia="Calibri"/>
              </w:rPr>
            </w:pPr>
            <w:r>
              <w:t xml:space="preserve">Разрабатывать конструкцию специальных </w:t>
            </w:r>
            <w:r w:rsidRPr="00A93D8B">
              <w:rPr>
                <w:rFonts w:eastAsia="Calibri"/>
              </w:rPr>
              <w:t>установочны</w:t>
            </w:r>
            <w:r>
              <w:rPr>
                <w:rFonts w:eastAsia="Calibri"/>
              </w:rPr>
              <w:t>х элементов</w:t>
            </w:r>
            <w:r w:rsidRPr="00A93D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контрольно-измерительных приспособлений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565CE4B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4934BB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578CCFE" w14:textId="77777777" w:rsidR="00A94810" w:rsidRPr="00E303E6" w:rsidRDefault="00A94810" w:rsidP="00155BF8">
            <w:r>
              <w:t>Разрабатывать конструкцию зажимных устройств контрольно-измерительных приспособлений</w:t>
            </w:r>
            <w:r w:rsidR="00207E96">
              <w:t xml:space="preserve"> для изделия низкой сложности</w:t>
            </w:r>
          </w:p>
        </w:tc>
      </w:tr>
      <w:tr w:rsidR="00A94810" w14:paraId="59B847BB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4BE51E3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4584768" w14:textId="77777777" w:rsidR="00A94810" w:rsidRDefault="00A94810" w:rsidP="00155BF8">
            <w:pPr>
              <w:rPr>
                <w:bCs w:val="0"/>
              </w:rPr>
            </w:pPr>
            <w:r>
              <w:t>Разрабатывать конструкцию</w:t>
            </w:r>
            <w:r>
              <w:rPr>
                <w:bCs w:val="0"/>
              </w:rPr>
              <w:t xml:space="preserve"> корпусных деталей контрольно-измерительных приспособлений</w:t>
            </w:r>
            <w:r w:rsidR="00207E96">
              <w:t xml:space="preserve"> для изделия низкой сложности</w:t>
            </w:r>
          </w:p>
        </w:tc>
      </w:tr>
      <w:tr w:rsidR="00A94810" w:rsidRPr="00E303E6" w14:paraId="0ACA6C31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DA4C0CE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855995" w14:textId="77777777" w:rsidR="00A94810" w:rsidRPr="00E303E6" w:rsidRDefault="00A94810" w:rsidP="00155BF8">
            <w:pPr>
              <w:jc w:val="both"/>
            </w:pPr>
            <w:r>
              <w:t>Рассчитывать погрешность контроля и измерения</w:t>
            </w:r>
            <w:r w:rsidR="00207E96">
              <w:t xml:space="preserve"> изделия низкой сложности</w:t>
            </w:r>
          </w:p>
        </w:tc>
      </w:tr>
      <w:tr w:rsidR="00A94810" w14:paraId="6A3C4CCD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2A55D15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F0BAD4" w14:textId="77777777" w:rsidR="00A94810" w:rsidRDefault="00A94810" w:rsidP="00155BF8">
            <w:pPr>
              <w:rPr>
                <w:bCs w:val="0"/>
              </w:rPr>
            </w:pPr>
            <w:r>
              <w:rPr>
                <w:bCs w:val="0"/>
              </w:rPr>
              <w:t>Выбирать материалы деталей контрольно-измерительных приспособлений</w:t>
            </w:r>
            <w:r w:rsidR="00207E96">
              <w:t xml:space="preserve"> для изделия низкой сложности</w:t>
            </w:r>
          </w:p>
        </w:tc>
      </w:tr>
      <w:tr w:rsidR="00A94810" w14:paraId="4637238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65B42FE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625E10B" w14:textId="77777777" w:rsidR="00A94810" w:rsidRDefault="00A94810" w:rsidP="00155BF8">
            <w:pPr>
              <w:rPr>
                <w:bCs w:val="0"/>
              </w:rPr>
            </w:pPr>
            <w:r>
              <w:rPr>
                <w:bCs w:val="0"/>
              </w:rPr>
              <w:t>Назначать технические требования на детали и сборочные единицы контрольно-измерительных приспособлений</w:t>
            </w:r>
            <w:r w:rsidR="00207E96">
              <w:rPr>
                <w:bCs w:val="0"/>
              </w:rPr>
              <w:t xml:space="preserve"> </w:t>
            </w:r>
            <w:r w:rsidR="00207E96">
              <w:t>для изделия низкой сложности</w:t>
            </w:r>
          </w:p>
        </w:tc>
      </w:tr>
      <w:tr w:rsidR="00F07BBB" w14:paraId="2E68B73F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C5A1B20" w14:textId="77777777" w:rsidR="00F07BBB" w:rsidRPr="00E303E6" w:rsidDel="002A1D54" w:rsidRDefault="00F07BBB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7CF7FDB" w14:textId="77777777" w:rsidR="00F07BBB" w:rsidRDefault="00F07BBB" w:rsidP="00155BF8">
            <w:pPr>
              <w:rPr>
                <w:bCs w:val="0"/>
              </w:rPr>
            </w:pPr>
            <w:r w:rsidRPr="002C40EE">
              <w:t>Разрабатывать и оформлять конструкторскую документацию</w:t>
            </w:r>
          </w:p>
        </w:tc>
      </w:tr>
      <w:tr w:rsidR="00A94810" w:rsidRPr="002C40EE" w14:paraId="0A6E24F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24AB8B1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79C18C0" w14:textId="77777777" w:rsidR="00A94810" w:rsidRPr="002C40EE" w:rsidRDefault="00F07BBB" w:rsidP="00734F7F"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A94810" w:rsidRPr="002C40EE" w14:paraId="7F5C4FAF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E8BFBF2" w14:textId="77777777" w:rsidR="00A94810" w:rsidRPr="00E303E6" w:rsidRDefault="00A94810" w:rsidP="00734F7F">
            <w:r w:rsidRPr="00E303E6" w:rsidDel="002A1D54"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B4D4BA9" w14:textId="77777777" w:rsidR="00A94810" w:rsidRPr="002C40EE" w:rsidRDefault="00A94810" w:rsidP="00734F7F">
            <w:r w:rsidRPr="002C40EE">
              <w:t>Методик</w:t>
            </w:r>
            <w:r>
              <w:t>а</w:t>
            </w:r>
            <w:r w:rsidRPr="002C40EE">
              <w:t xml:space="preserve"> проектирования </w:t>
            </w:r>
            <w:r>
              <w:rPr>
                <w:bCs w:val="0"/>
              </w:rPr>
              <w:t xml:space="preserve">простых </w:t>
            </w:r>
            <w:r>
              <w:t>контрольно-измерительных приспособлений</w:t>
            </w:r>
          </w:p>
        </w:tc>
      </w:tr>
      <w:tr w:rsidR="00A94810" w14:paraId="246DBB64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369DCBF" w14:textId="77777777" w:rsidR="00A94810" w:rsidRPr="00E303E6" w:rsidDel="002A1D54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F463BB7" w14:textId="77777777" w:rsidR="00A94810" w:rsidRDefault="00A94810" w:rsidP="00734F7F">
            <w:r>
              <w:rPr>
                <w:rFonts w:eastAsia="Calibri"/>
              </w:rPr>
              <w:t>С</w:t>
            </w:r>
            <w:r w:rsidRPr="00061C5C">
              <w:rPr>
                <w:rFonts w:eastAsia="Calibri"/>
              </w:rPr>
              <w:t xml:space="preserve">труктура требований </w:t>
            </w:r>
            <w:r>
              <w:rPr>
                <w:rFonts w:eastAsia="Calibri"/>
              </w:rPr>
              <w:t xml:space="preserve">к </w:t>
            </w:r>
            <w:r w:rsidRPr="00061C5C">
              <w:rPr>
                <w:rFonts w:eastAsia="Calibri"/>
              </w:rPr>
              <w:t>к</w:t>
            </w:r>
            <w:r>
              <w:rPr>
                <w:rFonts w:eastAsia="Calibri"/>
              </w:rPr>
              <w:t>онтрольно-измерительному приспособлению</w:t>
            </w:r>
          </w:p>
        </w:tc>
      </w:tr>
      <w:tr w:rsidR="00A94810" w:rsidRPr="002C40EE" w14:paraId="17B536A1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BAB1FD" w14:textId="77777777" w:rsidR="00A94810" w:rsidRPr="00E303E6" w:rsidDel="002A1D54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54AF567" w14:textId="77777777" w:rsidR="00A94810" w:rsidRPr="002C40EE" w:rsidRDefault="00A94810" w:rsidP="00734F7F">
            <w:r w:rsidRPr="002C40EE">
              <w:t>Методик</w:t>
            </w:r>
            <w:r>
              <w:t>а</w:t>
            </w:r>
            <w:r w:rsidRPr="002C40EE">
              <w:t xml:space="preserve"> построения схем</w:t>
            </w:r>
            <w:r>
              <w:t xml:space="preserve"> контроля</w:t>
            </w:r>
          </w:p>
        </w:tc>
      </w:tr>
      <w:tr w:rsidR="00A94810" w:rsidRPr="002C40EE" w14:paraId="5B0729C3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DFD7989" w14:textId="77777777" w:rsidR="00A94810" w:rsidRPr="00E303E6" w:rsidDel="002A1D54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2C3558" w14:textId="77777777" w:rsidR="00A94810" w:rsidRPr="002C40EE" w:rsidRDefault="00A94810" w:rsidP="00734F7F">
            <w:r>
              <w:t xml:space="preserve">Правила </w:t>
            </w:r>
            <w:r w:rsidRPr="002C40EE">
              <w:t xml:space="preserve">выбора </w:t>
            </w:r>
            <w:r w:rsidR="002E1730">
              <w:t xml:space="preserve">и разработки </w:t>
            </w:r>
            <w:r w:rsidRPr="002C40EE">
              <w:t>установочных элементов</w:t>
            </w:r>
            <w:r>
              <w:t xml:space="preserve"> контрольно-измерительных приспособлений</w:t>
            </w:r>
          </w:p>
        </w:tc>
      </w:tr>
      <w:tr w:rsidR="00A94810" w:rsidRPr="002C40EE" w14:paraId="7DEA403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CDA11E7" w14:textId="77777777" w:rsidR="00A94810" w:rsidRPr="00E303E6" w:rsidDel="002A1D54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4EDB29F" w14:textId="77777777" w:rsidR="00A94810" w:rsidRPr="002C40EE" w:rsidRDefault="00A94810" w:rsidP="00734F7F">
            <w:r>
              <w:t xml:space="preserve">Правила </w:t>
            </w:r>
            <w:r w:rsidRPr="002C40EE">
              <w:t xml:space="preserve">выбора </w:t>
            </w:r>
            <w:r w:rsidR="002E1730">
              <w:t xml:space="preserve">и разработки </w:t>
            </w:r>
            <w:r w:rsidRPr="002C40EE">
              <w:t xml:space="preserve">зажимных </w:t>
            </w:r>
            <w:r>
              <w:t>устройств контрольно-измерительных приспособлений</w:t>
            </w:r>
          </w:p>
        </w:tc>
      </w:tr>
      <w:tr w:rsidR="00A94810" w:rsidRPr="002C40EE" w14:paraId="47234216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EAEA8F8" w14:textId="77777777" w:rsidR="00A94810" w:rsidRPr="00E303E6" w:rsidDel="002A1D54" w:rsidRDefault="00A94810" w:rsidP="00734F7F"/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94F90D" w14:textId="77777777" w:rsidR="00A94810" w:rsidRPr="002C40EE" w:rsidRDefault="00A94810" w:rsidP="00734F7F">
            <w:r>
              <w:t>Методика расчета погрешностей контроля и измерений</w:t>
            </w:r>
          </w:p>
        </w:tc>
      </w:tr>
      <w:tr w:rsidR="00A94810" w:rsidRPr="00E303E6" w14:paraId="25DC34D5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EAB2215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6473C2B" w14:textId="77777777" w:rsidR="00A94810" w:rsidRPr="00E303E6" w:rsidRDefault="00A94810" w:rsidP="00734F7F">
            <w:r>
              <w:t xml:space="preserve">Метрология </w:t>
            </w:r>
            <w:r w:rsidRPr="00CA3076">
              <w:t>в объеме выполняемой работы</w:t>
            </w:r>
          </w:p>
        </w:tc>
      </w:tr>
      <w:tr w:rsidR="00A94810" w:rsidRPr="00E303E6" w14:paraId="5F311A47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BE3A8EC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7D41B89" w14:textId="77777777" w:rsidR="00A94810" w:rsidRPr="00E303E6" w:rsidRDefault="00A94810" w:rsidP="00734F7F"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A94810" w:rsidRPr="00E303E6" w14:paraId="29DBB24D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9CA08E1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C39FF1" w14:textId="77777777" w:rsidR="00A94810" w:rsidRPr="00E303E6" w:rsidRDefault="00A94810" w:rsidP="00734F7F">
            <w:r>
              <w:t>Единая система конструкторской документации</w:t>
            </w:r>
          </w:p>
        </w:tc>
      </w:tr>
      <w:tr w:rsidR="00A94810" w:rsidRPr="00763500" w14:paraId="3D5029BB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53EDF7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DD0D32" w14:textId="77777777" w:rsidR="00A94810" w:rsidRPr="00763500" w:rsidRDefault="00A94810" w:rsidP="00734F7F">
            <w:r w:rsidRPr="00763500">
              <w:t>-</w:t>
            </w:r>
          </w:p>
        </w:tc>
      </w:tr>
    </w:tbl>
    <w:p w14:paraId="475DBA6F" w14:textId="77777777" w:rsidR="000711E5" w:rsidRPr="004075FB" w:rsidRDefault="000711E5" w:rsidP="004075FB">
      <w:pPr>
        <w:pStyle w:val="2"/>
      </w:pPr>
      <w:bookmarkStart w:id="5" w:name="_Toc516602889"/>
      <w:r w:rsidRPr="004075FB">
        <w:t>3.2.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91"/>
        <w:gridCol w:w="1200"/>
        <w:gridCol w:w="469"/>
        <w:gridCol w:w="1577"/>
        <w:gridCol w:w="606"/>
        <w:gridCol w:w="147"/>
        <w:gridCol w:w="555"/>
        <w:gridCol w:w="692"/>
        <w:gridCol w:w="1087"/>
        <w:gridCol w:w="1098"/>
      </w:tblGrid>
      <w:tr w:rsidR="001A7FAD" w:rsidRPr="00ED26F1" w14:paraId="4D880BA1" w14:textId="77777777" w:rsidTr="003E5C8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C60372" w14:textId="77777777" w:rsidR="001A7FAD" w:rsidRPr="00ED26F1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256C" w14:textId="77777777" w:rsidR="001A7FAD" w:rsidRPr="004C2989" w:rsidRDefault="001A7FAD" w:rsidP="003E5C85">
            <w:r>
              <w:t xml:space="preserve">Обеспечение качества изделий </w:t>
            </w:r>
            <w:r w:rsidR="00E31580">
              <w:t xml:space="preserve">средней сложности </w:t>
            </w:r>
            <w:r>
              <w:t>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B8790" w14:textId="77777777" w:rsidR="001A7FAD" w:rsidRPr="00ED26F1" w:rsidRDefault="00817185" w:rsidP="00FF0A38">
            <w:pPr>
              <w:rPr>
                <w:sz w:val="16"/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C654C" w14:textId="77777777" w:rsidR="001A7FAD" w:rsidRPr="00ED26F1" w:rsidRDefault="001A7FAD" w:rsidP="003E5C85">
            <w:pPr>
              <w:jc w:val="center"/>
            </w:pPr>
            <w: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66E11D" w14:textId="77777777" w:rsidR="001A7FAD" w:rsidRPr="004C2989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6DA79" w14:textId="77777777" w:rsidR="001A7FAD" w:rsidRPr="00ED26F1" w:rsidRDefault="001A7FAD" w:rsidP="003E5C85">
            <w:pPr>
              <w:jc w:val="center"/>
            </w:pPr>
            <w:r>
              <w:t>6</w:t>
            </w:r>
          </w:p>
        </w:tc>
      </w:tr>
      <w:tr w:rsidR="000711E5" w:rsidRPr="00ED26F1" w14:paraId="79578B5D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732F7C0" w14:textId="77777777" w:rsidR="000711E5" w:rsidRPr="00ED26F1" w:rsidRDefault="000711E5" w:rsidP="00FF0A38"/>
        </w:tc>
      </w:tr>
      <w:tr w:rsidR="000711E5" w:rsidRPr="00ED26F1" w14:paraId="4B44FEC9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8A707D" w14:textId="77777777" w:rsidR="000711E5" w:rsidRPr="00ED26F1" w:rsidRDefault="00817185" w:rsidP="00FF0A38">
            <w:r w:rsidRPr="0081718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0A2F13" w14:textId="77777777" w:rsidR="000711E5" w:rsidRPr="00ED26F1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BCA033" w14:textId="77777777" w:rsidR="000711E5" w:rsidRPr="00ED26F1" w:rsidRDefault="000711E5" w:rsidP="00FF0A38"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BC7C" w14:textId="77777777" w:rsidR="000711E5" w:rsidRPr="00ED26F1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DD9E7" w14:textId="77777777" w:rsidR="000711E5" w:rsidRPr="00ED26F1" w:rsidRDefault="000711E5" w:rsidP="00FF0A38"/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D72AB" w14:textId="77777777" w:rsidR="000711E5" w:rsidRPr="00ED26F1" w:rsidRDefault="000711E5" w:rsidP="00FF0A38"/>
        </w:tc>
      </w:tr>
      <w:tr w:rsidR="000711E5" w:rsidRPr="00ED26F1" w14:paraId="50620F9F" w14:textId="77777777" w:rsidTr="004F5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EF37D1" w14:textId="77777777" w:rsidR="000711E5" w:rsidRPr="00ED26F1" w:rsidRDefault="000711E5" w:rsidP="00FF0A38"/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3D1BC0" w14:textId="77777777" w:rsidR="000711E5" w:rsidRPr="00ED26F1" w:rsidRDefault="000711E5" w:rsidP="00FF0A3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5E71E4" w14:textId="77777777" w:rsidR="000711E5" w:rsidRPr="00ED26F1" w:rsidRDefault="00817185" w:rsidP="00FF0A38">
            <w:pPr>
              <w:rPr>
                <w:szCs w:val="16"/>
              </w:rPr>
            </w:pPr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43E2D7" w14:textId="77777777" w:rsidR="000711E5" w:rsidRPr="00ED26F1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711E5" w:rsidRPr="002A24B7" w14:paraId="1CF05D37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CFE2578" w14:textId="77777777" w:rsidR="000711E5" w:rsidRPr="001B67D6" w:rsidRDefault="000711E5" w:rsidP="00FF0A38"/>
        </w:tc>
      </w:tr>
      <w:tr w:rsidR="008258BD" w:rsidRPr="002A24B7" w14:paraId="3934387F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4BAAE" w14:textId="77777777" w:rsidR="008258BD" w:rsidRPr="00BE7BF8" w:rsidRDefault="008258BD" w:rsidP="008258BD">
            <w:pPr>
              <w:pStyle w:val="aff0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A8BCA" w14:textId="77777777" w:rsidR="008258BD" w:rsidRDefault="008258BD" w:rsidP="008258BD">
            <w:r w:rsidRPr="006F377E">
              <w:t>Инженер по качеству</w:t>
            </w:r>
            <w:r>
              <w:t xml:space="preserve"> </w:t>
            </w:r>
            <w:r>
              <w:rPr>
                <w:lang w:val="lt-LT"/>
              </w:rPr>
              <w:t>I</w:t>
            </w:r>
            <w:r>
              <w:rPr>
                <w:lang w:val="en-US"/>
              </w:rPr>
              <w:t>I</w:t>
            </w:r>
            <w:r>
              <w:rPr>
                <w:lang w:val="lt-LT"/>
              </w:rPr>
              <w:t xml:space="preserve"> </w:t>
            </w:r>
            <w:r>
              <w:t>категории</w:t>
            </w:r>
          </w:p>
          <w:p w14:paraId="4A019169" w14:textId="77777777" w:rsidR="008258BD" w:rsidRPr="00413A81" w:rsidRDefault="008258BD" w:rsidP="008258BD">
            <w:r>
              <w:t>Инженер отдела технического контроля</w:t>
            </w:r>
            <w:r>
              <w:rPr>
                <w:lang w:val="lt-LT"/>
              </w:rPr>
              <w:t xml:space="preserve"> II </w:t>
            </w:r>
            <w:r>
              <w:t>категории</w:t>
            </w:r>
          </w:p>
        </w:tc>
      </w:tr>
      <w:tr w:rsidR="008258BD" w:rsidRPr="002A24B7" w14:paraId="6CD3480A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3682154" w14:textId="77777777" w:rsidR="008258BD" w:rsidRPr="00D166F8" w:rsidRDefault="008258BD" w:rsidP="008258BD"/>
        </w:tc>
      </w:tr>
      <w:tr w:rsidR="00627751" w:rsidRPr="002A24B7" w14:paraId="7B0AAB0E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F8E24" w14:textId="77777777" w:rsidR="00627751" w:rsidRPr="002A24B7" w:rsidRDefault="00627751" w:rsidP="00627751">
            <w:r w:rsidRPr="002A24B7">
              <w:t>Требования к образованию и обучению</w:t>
            </w:r>
          </w:p>
        </w:tc>
        <w:tc>
          <w:tcPr>
            <w:tcW w:w="36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9AC6" w14:textId="77777777" w:rsidR="00627751" w:rsidRPr="00B67C21" w:rsidRDefault="00627751" w:rsidP="00627751">
            <w:r w:rsidRPr="00B67C21">
              <w:t>Высшее образование – бакалавриат</w:t>
            </w:r>
          </w:p>
          <w:p w14:paraId="1F4A7167" w14:textId="77777777" w:rsidR="00627751" w:rsidRPr="00B67C21" w:rsidRDefault="00627751" w:rsidP="00627751">
            <w:r w:rsidRPr="00B67C21">
              <w:t>или</w:t>
            </w:r>
          </w:p>
          <w:p w14:paraId="05ED48B3" w14:textId="77777777" w:rsidR="00627751" w:rsidRPr="00503823" w:rsidRDefault="00627751" w:rsidP="00627751">
            <w:pPr>
              <w:rPr>
                <w:highlight w:val="yellow"/>
              </w:rPr>
            </w:pPr>
            <w:r w:rsidRPr="00B67C21">
              <w:t>Высшее образование – магистратура или специалитет</w:t>
            </w:r>
          </w:p>
        </w:tc>
      </w:tr>
      <w:tr w:rsidR="008258BD" w:rsidRPr="002A24B7" w14:paraId="57FBFA0A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1227B" w14:textId="77777777" w:rsidR="008258BD" w:rsidRPr="002A24B7" w:rsidRDefault="008258BD" w:rsidP="008258BD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4C630" w14:textId="77777777" w:rsidR="008258BD" w:rsidRDefault="00285007" w:rsidP="00285007">
            <w:r>
              <w:t>Н</w:t>
            </w:r>
            <w:r w:rsidRPr="00285007">
              <w:t>е менее трех лет</w:t>
            </w:r>
            <w:r w:rsidR="008258BD" w:rsidRPr="00285007">
              <w:t xml:space="preserve"> в должности специалиста </w:t>
            </w:r>
            <w:r w:rsidRPr="00285007">
              <w:t>по качеству механосборочного производства</w:t>
            </w:r>
            <w:r w:rsidR="008258BD" w:rsidRPr="00285007">
              <w:t xml:space="preserve"> 5-го квалификационного уровня </w:t>
            </w:r>
            <w:r w:rsidR="007055CF" w:rsidRPr="00B67C21">
              <w:t>при наличии высшего образования – бакалавриат</w:t>
            </w:r>
          </w:p>
          <w:p w14:paraId="5E5402CA" w14:textId="77777777" w:rsidR="007055CF" w:rsidRPr="00285007" w:rsidRDefault="007055CF" w:rsidP="00285007">
            <w:r w:rsidRPr="00B67C21"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7B79EE" w:rsidRPr="002A24B7" w14:paraId="2A593A9A" w14:textId="77777777" w:rsidTr="007B79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438BB" w14:textId="77777777" w:rsidR="007B79EE" w:rsidRPr="002A24B7" w:rsidRDefault="007B79EE" w:rsidP="008258BD">
            <w:r w:rsidRPr="002A24B7">
              <w:t>Особые условия допуска к работе</w:t>
            </w:r>
          </w:p>
        </w:tc>
        <w:tc>
          <w:tcPr>
            <w:tcW w:w="364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F15BBD" w14:textId="77777777" w:rsidR="007B79EE" w:rsidRPr="0050344E" w:rsidRDefault="007B79EE" w:rsidP="008258BD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7055CF" w:rsidRPr="002A24B7" w14:paraId="7368D60A" w14:textId="77777777" w:rsidTr="003E5C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9F0B9" w14:textId="77777777" w:rsidR="007055CF" w:rsidRPr="00435830" w:rsidRDefault="007055CF" w:rsidP="007055CF">
            <w:r w:rsidRPr="00435830">
              <w:t>Другие характеристики</w:t>
            </w:r>
          </w:p>
        </w:tc>
        <w:tc>
          <w:tcPr>
            <w:tcW w:w="36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4CDB0" w14:textId="77777777" w:rsidR="007055CF" w:rsidRDefault="007055CF" w:rsidP="007055CF">
            <w:r>
              <w:t>Рекомендуется:</w:t>
            </w:r>
          </w:p>
          <w:p w14:paraId="4353A2AB" w14:textId="77777777" w:rsidR="007055CF" w:rsidRDefault="007055CF" w:rsidP="007055CF">
            <w:r>
              <w:t xml:space="preserve">Дополнительное </w:t>
            </w:r>
            <w:r w:rsidRPr="00082A7B">
              <w:t xml:space="preserve">профессиональное образование </w:t>
            </w:r>
            <w:r>
              <w:t xml:space="preserve">– программы повышения квалификации, программы профессиональной переподготовки по управлению качеством для получивших образование по специальностям машиностроительного профиля </w:t>
            </w:r>
          </w:p>
          <w:p w14:paraId="7A9449C4" w14:textId="77777777" w:rsidR="007055CF" w:rsidRDefault="007055CF" w:rsidP="007055CF">
            <w:r>
              <w:t xml:space="preserve">или </w:t>
            </w:r>
          </w:p>
          <w:p w14:paraId="25DEE7A1" w14:textId="77777777" w:rsidR="007055CF" w:rsidRPr="00435830" w:rsidRDefault="007055CF" w:rsidP="007055CF">
            <w:r>
              <w:t xml:space="preserve">Дополнительное </w:t>
            </w:r>
            <w:r w:rsidRPr="00082A7B">
              <w:t xml:space="preserve">профессиональное образование </w:t>
            </w:r>
            <w:r>
              <w:t>– программы повышения квалификации, программы профессиональной переподготовки по машиностроению для получивших образование по специальностям в области метрологии, стандартизации, управления качеством</w:t>
            </w:r>
          </w:p>
        </w:tc>
      </w:tr>
    </w:tbl>
    <w:p w14:paraId="17E83393" w14:textId="77777777" w:rsidR="007055CF" w:rsidRDefault="007055CF" w:rsidP="008258BD"/>
    <w:p w14:paraId="420F3E48" w14:textId="77777777" w:rsidR="00DD0A7D" w:rsidRDefault="00DD0A7D" w:rsidP="008258BD">
      <w:r>
        <w:t>Дополнительные характеристики</w:t>
      </w:r>
    </w:p>
    <w:p w14:paraId="5DD52C9E" w14:textId="77777777" w:rsidR="007055CF" w:rsidRPr="001B67D6" w:rsidRDefault="007055CF" w:rsidP="008258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399"/>
        <w:gridCol w:w="5999"/>
      </w:tblGrid>
      <w:tr w:rsidR="008258BD" w:rsidRPr="001B67D6" w14:paraId="0E9EA2CD" w14:textId="77777777" w:rsidTr="00413A81">
        <w:trPr>
          <w:trHeight w:val="283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D88C8" w14:textId="77777777" w:rsidR="008258BD" w:rsidRPr="003E5C85" w:rsidRDefault="008258BD" w:rsidP="008258BD">
            <w:pPr>
              <w:jc w:val="center"/>
            </w:pPr>
            <w:r w:rsidRPr="003E5C85">
              <w:t>Наименование документа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54343" w14:textId="77777777" w:rsidR="008258BD" w:rsidRPr="003E5C85" w:rsidRDefault="008258BD" w:rsidP="008258BD">
            <w:pPr>
              <w:jc w:val="center"/>
            </w:pPr>
            <w:r w:rsidRPr="003E5C85">
              <w:t>Код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23CAE" w14:textId="77777777" w:rsidR="008258BD" w:rsidRPr="003E5C85" w:rsidRDefault="008258BD" w:rsidP="008258BD">
            <w:pPr>
              <w:jc w:val="center"/>
            </w:pPr>
            <w:r w:rsidRPr="003E5C85">
              <w:t>Наименование базовой группы, должности (профессии) или специальности</w:t>
            </w:r>
          </w:p>
        </w:tc>
      </w:tr>
      <w:tr w:rsidR="00D057D9" w:rsidRPr="00ED26F1" w14:paraId="1BE3C0B9" w14:textId="77777777" w:rsidTr="00413A81">
        <w:trPr>
          <w:trHeight w:val="198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83FCD" w14:textId="77777777" w:rsidR="00D057D9" w:rsidRPr="003E5C85" w:rsidRDefault="00D057D9" w:rsidP="00D057D9">
            <w:pPr>
              <w:rPr>
                <w:vertAlign w:val="superscript"/>
              </w:rPr>
            </w:pPr>
            <w:r w:rsidRPr="003E5C85">
              <w:t>ОКЗ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4978D" w14:textId="77777777" w:rsidR="00D057D9" w:rsidRPr="001D242E" w:rsidRDefault="00D057D9" w:rsidP="00D057D9">
            <w:r>
              <w:t>2141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6F4A1" w14:textId="77777777" w:rsidR="00D057D9" w:rsidRPr="001D242E" w:rsidRDefault="00D057D9" w:rsidP="00D057D9">
            <w:r w:rsidRPr="00EC72C3">
              <w:t>Инженеры в промышленности и на производстве</w:t>
            </w:r>
          </w:p>
        </w:tc>
      </w:tr>
      <w:tr w:rsidR="008258BD" w:rsidRPr="00ED26F1" w14:paraId="3757240D" w14:textId="77777777" w:rsidTr="00413A81">
        <w:trPr>
          <w:trHeight w:val="283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532FB" w14:textId="77777777" w:rsidR="008258BD" w:rsidRPr="003E5C85" w:rsidRDefault="008258BD" w:rsidP="008258BD">
            <w:r w:rsidRPr="003E5C85">
              <w:t>ЕКС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7C62" w14:textId="77777777" w:rsidR="008258BD" w:rsidRPr="003E5C85" w:rsidRDefault="008258BD" w:rsidP="008258BD">
            <w:r w:rsidRPr="003E5C85">
              <w:t>-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D9417" w14:textId="77777777" w:rsidR="008258BD" w:rsidRPr="003E5C85" w:rsidRDefault="008258BD" w:rsidP="008258BD">
            <w:r w:rsidRPr="003E5C85">
              <w:t>Инженер по качеству I</w:t>
            </w:r>
            <w:r>
              <w:rPr>
                <w:lang w:val="en-US"/>
              </w:rPr>
              <w:t>I</w:t>
            </w:r>
            <w:r w:rsidRPr="003E5C85">
              <w:t xml:space="preserve"> категории</w:t>
            </w:r>
          </w:p>
        </w:tc>
      </w:tr>
      <w:tr w:rsidR="007055CF" w:rsidRPr="00ED26F1" w14:paraId="01AB964E" w14:textId="77777777" w:rsidTr="00413A81">
        <w:trPr>
          <w:trHeight w:val="283"/>
        </w:trPr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EDD91" w14:textId="77777777" w:rsidR="007055CF" w:rsidRPr="002B69E8" w:rsidRDefault="007055CF" w:rsidP="007055CF">
            <w:r w:rsidRPr="007D2C5D">
              <w:t>ОКПДТР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6CB28" w14:textId="77777777" w:rsidR="007055CF" w:rsidRPr="00347E7B" w:rsidRDefault="007055CF" w:rsidP="007055CF">
            <w:pPr>
              <w:rPr>
                <w:highlight w:val="yellow"/>
              </w:rPr>
            </w:pPr>
            <w:r w:rsidRPr="009A060C">
              <w:t>22583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CA250" w14:textId="77777777" w:rsidR="007055CF" w:rsidRPr="00347E7B" w:rsidRDefault="007055CF" w:rsidP="007055CF">
            <w:pPr>
              <w:rPr>
                <w:highlight w:val="yellow"/>
              </w:rPr>
            </w:pPr>
            <w:r w:rsidRPr="009A060C">
              <w:t>Инженер по качеству</w:t>
            </w:r>
          </w:p>
        </w:tc>
      </w:tr>
      <w:tr w:rsidR="00627751" w:rsidRPr="00ED26F1" w14:paraId="1C747C98" w14:textId="77777777" w:rsidTr="00413A81">
        <w:trPr>
          <w:trHeight w:val="283"/>
        </w:trPr>
        <w:tc>
          <w:tcPr>
            <w:tcW w:w="13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1ED80" w14:textId="77777777" w:rsidR="00627751" w:rsidRPr="003E5C85" w:rsidRDefault="00627751" w:rsidP="00627751">
            <w:r w:rsidRPr="003E5C85">
              <w:t>ОКСО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1260F" w14:textId="77777777" w:rsidR="00627751" w:rsidRPr="00627751" w:rsidRDefault="00627751" w:rsidP="00627751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2.15.03.01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0723" w14:textId="77777777" w:rsidR="00627751" w:rsidRPr="00627751" w:rsidRDefault="00627751" w:rsidP="00627751">
            <w:pPr>
              <w:pStyle w:val="aff0"/>
            </w:pPr>
            <w:r w:rsidRPr="00627751">
              <w:t>Машиностроение</w:t>
            </w:r>
          </w:p>
        </w:tc>
      </w:tr>
      <w:tr w:rsidR="00627751" w:rsidRPr="00ED26F1" w14:paraId="5B667FC0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9382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3B639" w14:textId="77777777" w:rsidR="00627751" w:rsidRPr="00627751" w:rsidRDefault="00627751" w:rsidP="00627751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2.15.03.05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273EF" w14:textId="77777777" w:rsidR="00627751" w:rsidRPr="00627751" w:rsidRDefault="00627751" w:rsidP="00627751">
            <w:pPr>
              <w:pStyle w:val="aff0"/>
            </w:pPr>
            <w:r w:rsidRPr="00627751">
              <w:t>Конструкторско-технологическое обеспечение машиностроительных производств</w:t>
            </w:r>
          </w:p>
        </w:tc>
      </w:tr>
      <w:tr w:rsidR="00627751" w:rsidRPr="00ED26F1" w14:paraId="4F10A9DC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FC01F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A10CB" w14:textId="77777777" w:rsidR="00627751" w:rsidRPr="00627751" w:rsidRDefault="00627751" w:rsidP="00627751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2.15.04.01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32A0B" w14:textId="77777777" w:rsidR="00627751" w:rsidRPr="00627751" w:rsidRDefault="00627751" w:rsidP="00627751">
            <w:pPr>
              <w:pStyle w:val="aff0"/>
            </w:pPr>
            <w:r w:rsidRPr="00627751">
              <w:t>Машиностроение</w:t>
            </w:r>
          </w:p>
        </w:tc>
      </w:tr>
      <w:tr w:rsidR="00627751" w:rsidRPr="00ED26F1" w14:paraId="57B27254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129CC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5EE3" w14:textId="77777777" w:rsidR="00627751" w:rsidRPr="00627751" w:rsidRDefault="00627751" w:rsidP="00627751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2.15.04.05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DF3E6" w14:textId="77777777" w:rsidR="00627751" w:rsidRPr="00627751" w:rsidRDefault="00627751" w:rsidP="00627751">
            <w:pPr>
              <w:pStyle w:val="aff0"/>
            </w:pPr>
            <w:r w:rsidRPr="00627751">
              <w:t>Конструкторско-технологическое обеспечение машиностроительных производств</w:t>
            </w:r>
          </w:p>
        </w:tc>
      </w:tr>
      <w:tr w:rsidR="00627751" w:rsidRPr="00ED26F1" w14:paraId="246ADC94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8EE0F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1A4B7" w14:textId="77777777" w:rsidR="00627751" w:rsidRPr="00627751" w:rsidRDefault="00627751" w:rsidP="00627751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2.15.05.01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8F6A4" w14:textId="77777777" w:rsidR="00627751" w:rsidRPr="00627751" w:rsidRDefault="00627751" w:rsidP="00627751">
            <w:pPr>
              <w:pStyle w:val="aff0"/>
            </w:pPr>
            <w:r w:rsidRPr="00627751">
              <w:t>Проектирование технологических машин и комплексов</w:t>
            </w:r>
          </w:p>
        </w:tc>
      </w:tr>
      <w:tr w:rsidR="00627751" w:rsidRPr="00ED26F1" w14:paraId="6C1D158D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CDBEE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DFBD9" w14:textId="77777777" w:rsidR="00627751" w:rsidRPr="00627751" w:rsidRDefault="00627751" w:rsidP="00627751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2.27.03.01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8B20" w14:textId="77777777" w:rsidR="00627751" w:rsidRPr="00627751" w:rsidRDefault="00627751" w:rsidP="00627751">
            <w:pPr>
              <w:pStyle w:val="aff0"/>
            </w:pPr>
            <w:r w:rsidRPr="00627751">
              <w:t>Стандартизация и метрология</w:t>
            </w:r>
          </w:p>
        </w:tc>
      </w:tr>
      <w:tr w:rsidR="00627751" w:rsidRPr="00ED26F1" w14:paraId="5769F44F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0B4A4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EB925" w14:textId="77777777" w:rsidR="00627751" w:rsidRPr="00627751" w:rsidRDefault="00627751" w:rsidP="00627751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2.27.03.02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17172" w14:textId="77777777" w:rsidR="00627751" w:rsidRPr="00627751" w:rsidRDefault="00627751" w:rsidP="00627751">
            <w:pPr>
              <w:pStyle w:val="aff0"/>
            </w:pPr>
            <w:r w:rsidRPr="00627751">
              <w:t>Управление качеством</w:t>
            </w:r>
          </w:p>
        </w:tc>
      </w:tr>
      <w:tr w:rsidR="00627751" w:rsidRPr="00ED26F1" w14:paraId="246039A7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E68FF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EC081" w14:textId="77777777" w:rsidR="00627751" w:rsidRPr="00627751" w:rsidRDefault="00627751" w:rsidP="00627751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2.27.04.01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BBB60" w14:textId="77777777" w:rsidR="00627751" w:rsidRPr="00627751" w:rsidRDefault="00627751" w:rsidP="00627751">
            <w:pPr>
              <w:pStyle w:val="aff0"/>
            </w:pPr>
            <w:r w:rsidRPr="00627751">
              <w:t>Стандартизация и метрология</w:t>
            </w:r>
          </w:p>
        </w:tc>
      </w:tr>
      <w:tr w:rsidR="00627751" w:rsidRPr="00ED26F1" w14:paraId="52F76AEF" w14:textId="77777777" w:rsidTr="00413A81">
        <w:trPr>
          <w:trHeight w:val="283"/>
        </w:trPr>
        <w:tc>
          <w:tcPr>
            <w:tcW w:w="13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0852D" w14:textId="77777777" w:rsidR="00627751" w:rsidRPr="003E5C85" w:rsidRDefault="00627751" w:rsidP="00627751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1CA18" w14:textId="77777777" w:rsidR="00627751" w:rsidRPr="00627751" w:rsidRDefault="00627751" w:rsidP="00627751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2.27.04.02</w:t>
            </w:r>
          </w:p>
        </w:tc>
        <w:tc>
          <w:tcPr>
            <w:tcW w:w="2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2BDC8" w14:textId="77777777" w:rsidR="00627751" w:rsidRPr="00627751" w:rsidRDefault="00627751" w:rsidP="00627751">
            <w:pPr>
              <w:pStyle w:val="aff0"/>
            </w:pPr>
            <w:r w:rsidRPr="00627751">
              <w:t>Управление качеством</w:t>
            </w:r>
          </w:p>
        </w:tc>
      </w:tr>
    </w:tbl>
    <w:p w14:paraId="78CE4563" w14:textId="77777777" w:rsidR="000711E5" w:rsidRPr="002A2282" w:rsidRDefault="000711E5" w:rsidP="002A2282">
      <w:pPr>
        <w:pStyle w:val="3"/>
      </w:pPr>
      <w:r w:rsidRPr="002A2282">
        <w:t>3.</w:t>
      </w:r>
      <w:r w:rsidR="00480BFC" w:rsidRPr="002A2282">
        <w:t>2</w:t>
      </w:r>
      <w:r w:rsidRPr="002A2282">
        <w:t>.</w:t>
      </w:r>
      <w:r w:rsidR="00114E56" w:rsidRPr="002A2282">
        <w:t>1</w:t>
      </w:r>
      <w:r w:rsidRPr="002A228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E27B23" w:rsidRPr="00CC7FED" w14:paraId="33D7360D" w14:textId="77777777" w:rsidTr="00904C7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48DCC1" w14:textId="77777777" w:rsidR="00E27B23" w:rsidRPr="00CC7FED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9A045" w14:textId="77777777" w:rsidR="00E27B23" w:rsidRPr="00203629" w:rsidRDefault="00BE0A2C" w:rsidP="00C613D4">
            <w:r w:rsidRPr="00BE0A2C">
              <w:t xml:space="preserve">Выявление причин брака в производстве изделий машиностроения </w:t>
            </w:r>
            <w:r w:rsidR="00C613D4">
              <w:t xml:space="preserve">средней </w:t>
            </w:r>
            <w:r w:rsidRPr="00BE0A2C">
              <w:t xml:space="preserve">сложности и разработка рекомендаций по его </w:t>
            </w:r>
            <w:r w:rsidR="005361EF">
              <w:t>предупреждению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964DD5" w14:textId="77777777" w:rsidR="00E27B23" w:rsidRPr="00CC7FED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4CB42" w14:textId="77777777" w:rsidR="00E27B23" w:rsidRPr="00CC7FED" w:rsidRDefault="00E27B23" w:rsidP="00114E56">
            <w:r>
              <w:t>В/0</w:t>
            </w:r>
            <w:r w:rsidR="00114E56">
              <w:t>1</w:t>
            </w:r>
            <w: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666583" w14:textId="77777777" w:rsidR="00E27B23" w:rsidRPr="004C2989" w:rsidRDefault="00FF0A38" w:rsidP="00FF0A38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137D1" w14:textId="77777777" w:rsidR="00E27B23" w:rsidRPr="00CC7FED" w:rsidRDefault="00E27B23" w:rsidP="00904C75">
            <w:pPr>
              <w:jc w:val="center"/>
            </w:pPr>
            <w:r>
              <w:t>6</w:t>
            </w:r>
          </w:p>
        </w:tc>
      </w:tr>
      <w:tr w:rsidR="00E27B23" w:rsidRPr="00CC7FED" w14:paraId="01B91277" w14:textId="77777777" w:rsidTr="000F7C90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241647E" w14:textId="77777777" w:rsidR="00E27B23" w:rsidRPr="00CC7FED" w:rsidRDefault="00E27B23" w:rsidP="00FF0A38"/>
        </w:tc>
      </w:tr>
      <w:tr w:rsidR="00E27B23" w:rsidRPr="00CC7FED" w14:paraId="24A8B984" w14:textId="77777777" w:rsidTr="00904C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40606CB" w14:textId="77777777" w:rsidR="00E27B23" w:rsidRPr="00CC7FED" w:rsidRDefault="00FF0A38" w:rsidP="00FF0A38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3F6FFD" w14:textId="77777777" w:rsidR="00E27B23" w:rsidRPr="00CC7FED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B83060" w14:textId="77777777" w:rsidR="00E27B23" w:rsidRPr="00CC7FED" w:rsidRDefault="00E27B23" w:rsidP="00FF0A38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4A930" w14:textId="77777777" w:rsidR="00E27B23" w:rsidRPr="00CC7FED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BA03B" w14:textId="77777777" w:rsidR="00E27B23" w:rsidRPr="00CC7FED" w:rsidRDefault="00E27B23" w:rsidP="00FF0A3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ED2C6" w14:textId="77777777" w:rsidR="00E27B23" w:rsidRPr="00CC7FED" w:rsidRDefault="00E27B23" w:rsidP="00FF0A38"/>
        </w:tc>
      </w:tr>
      <w:tr w:rsidR="00E27B23" w:rsidRPr="00CC7FED" w14:paraId="047B5B2D" w14:textId="77777777" w:rsidTr="000F7C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E1D0A5" w14:textId="77777777" w:rsidR="00E27B23" w:rsidRPr="00CC7FED" w:rsidRDefault="00E27B23" w:rsidP="00FF0A38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0E4606" w14:textId="77777777" w:rsidR="00E27B23" w:rsidRPr="00CC7FED" w:rsidRDefault="00E27B23" w:rsidP="00FF0A38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1263B" w14:textId="77777777" w:rsidR="00E27B23" w:rsidRPr="00CC7FED" w:rsidRDefault="00817185" w:rsidP="00FF0A38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454F1" w14:textId="77777777" w:rsidR="00E27B23" w:rsidRPr="00CC7FED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27B23" w:rsidRPr="00CC7FED" w14:paraId="3E3A0D5D" w14:textId="77777777" w:rsidTr="00904C7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B65749D" w14:textId="77777777" w:rsidR="00E27B23" w:rsidRPr="00CC7FED" w:rsidRDefault="00E27B23" w:rsidP="00FF0A38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E376567" w14:textId="77777777" w:rsidR="00E27B23" w:rsidRPr="00CC7FED" w:rsidRDefault="00E27B23" w:rsidP="00FF0A38"/>
        </w:tc>
      </w:tr>
      <w:tr w:rsidR="00467563" w:rsidRPr="00CC7FED" w14:paraId="7E3C9297" w14:textId="77777777" w:rsidTr="00904C7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F86AB" w14:textId="77777777" w:rsidR="00467563" w:rsidRPr="00904C75" w:rsidRDefault="00467563" w:rsidP="00DF5234">
            <w:pPr>
              <w:pStyle w:val="aff0"/>
            </w:pPr>
            <w:r w:rsidRPr="00904C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E3ED0" w14:textId="77777777" w:rsidR="00467563" w:rsidRPr="00904C75" w:rsidRDefault="00A60658" w:rsidP="00961B6E">
            <w:pPr>
              <w:pStyle w:val="aff0"/>
            </w:pPr>
            <w:r w:rsidRPr="00961B6E">
              <w:t>Сбор</w:t>
            </w:r>
            <w:r w:rsidR="00CA61AF" w:rsidRPr="003E5C85">
              <w:t xml:space="preserve"> информации о наличии рекламаци</w:t>
            </w:r>
            <w:r w:rsidR="00CA61AF">
              <w:t>й</w:t>
            </w:r>
            <w:r w:rsidR="00CA61AF" w:rsidRPr="003E5C85">
              <w:t xml:space="preserve"> </w:t>
            </w:r>
            <w:r w:rsidR="00961B6E">
              <w:t>на изделия средней сложности</w:t>
            </w:r>
            <w:r w:rsidR="00961B6E" w:rsidRPr="003E5C85">
              <w:t xml:space="preserve"> </w:t>
            </w:r>
            <w:r w:rsidR="00CA61AF" w:rsidRPr="003E5C85">
              <w:t>и фиксация</w:t>
            </w:r>
            <w:r w:rsidR="00CA61AF">
              <w:t xml:space="preserve"> их</w:t>
            </w:r>
            <w:r w:rsidR="00CA61AF" w:rsidRPr="003E5C85">
              <w:t xml:space="preserve"> в соответствующих документах</w:t>
            </w:r>
          </w:p>
        </w:tc>
      </w:tr>
      <w:tr w:rsidR="00F13F1B" w:rsidRPr="00CC7FED" w14:paraId="10CD3FE6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0B3AC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9C167" w14:textId="77777777" w:rsidR="00F13F1B" w:rsidRPr="00904C75" w:rsidRDefault="00F13F1B" w:rsidP="00DF5234">
            <w:pPr>
              <w:pStyle w:val="aff0"/>
            </w:pPr>
            <w:r w:rsidRPr="00904C75">
              <w:t xml:space="preserve">Анализ рекламаций и изучение причин возникновения дефектов </w:t>
            </w:r>
          </w:p>
        </w:tc>
      </w:tr>
      <w:tr w:rsidR="00C613D4" w:rsidRPr="00CC7FED" w14:paraId="69D96312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905DD" w14:textId="77777777" w:rsidR="00C613D4" w:rsidRPr="00904C75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2C8AD" w14:textId="77777777" w:rsidR="00C613D4" w:rsidRPr="00904C75" w:rsidRDefault="00961B6E" w:rsidP="00155BF8">
            <w:pPr>
              <w:pStyle w:val="aff0"/>
            </w:pPr>
            <w:r w:rsidRPr="00961B6E">
              <w:t>С</w:t>
            </w:r>
            <w:r w:rsidR="00C613D4" w:rsidRPr="00961B6E">
              <w:t>истематизация данных о фактическом уровне качества изделий средней сложности</w:t>
            </w:r>
          </w:p>
        </w:tc>
      </w:tr>
      <w:tr w:rsidR="00F13F1B" w:rsidRPr="00CC7FED" w14:paraId="41C1559C" w14:textId="77777777" w:rsidTr="00904C75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A9BA7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24802" w14:textId="77777777" w:rsidR="00F13F1B" w:rsidRPr="00904C75" w:rsidRDefault="00F13F1B" w:rsidP="00DF5234">
            <w:pPr>
              <w:pStyle w:val="aff0"/>
            </w:pPr>
            <w:r w:rsidRPr="00904C75">
              <w:t>Выявление причин, вызывающих погрешности изготовления деталей</w:t>
            </w:r>
            <w:r w:rsidR="00C613D4">
              <w:t xml:space="preserve"> средней сложности</w:t>
            </w:r>
          </w:p>
        </w:tc>
      </w:tr>
      <w:tr w:rsidR="00467563" w:rsidRPr="00CC7FED" w14:paraId="67DD7F7D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E1631" w14:textId="77777777" w:rsidR="00467563" w:rsidRPr="00904C75" w:rsidRDefault="00467563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62B72" w14:textId="77777777" w:rsidR="00467563" w:rsidRPr="00904C75" w:rsidRDefault="00467563" w:rsidP="00961B6E">
            <w:pPr>
              <w:pStyle w:val="aff0"/>
            </w:pPr>
            <w:r w:rsidRPr="00904C75">
              <w:t xml:space="preserve">Разработка </w:t>
            </w:r>
            <w:r w:rsidR="00961B6E" w:rsidRPr="003E5C85">
              <w:t xml:space="preserve">предложений по </w:t>
            </w:r>
            <w:r w:rsidRPr="00904C75">
              <w:t>уменьшени</w:t>
            </w:r>
            <w:r w:rsidR="00961B6E">
              <w:t>ю</w:t>
            </w:r>
            <w:r w:rsidRPr="00904C75">
              <w:t xml:space="preserve"> влияния технологических факторов на точность изготовления деталей</w:t>
            </w:r>
            <w:r w:rsidR="00C613D4">
              <w:t xml:space="preserve"> средней сложности</w:t>
            </w:r>
          </w:p>
        </w:tc>
      </w:tr>
      <w:tr w:rsidR="00467563" w:rsidRPr="00CC7FED" w14:paraId="367D12ED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DEC3" w14:textId="77777777" w:rsidR="00467563" w:rsidRPr="00904C75" w:rsidRDefault="00467563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EBE74" w14:textId="77777777" w:rsidR="00467563" w:rsidRPr="00904C75" w:rsidRDefault="00467563" w:rsidP="00DF5234">
            <w:pPr>
              <w:pStyle w:val="aff0"/>
            </w:pPr>
            <w:r w:rsidRPr="00904C75">
              <w:t>Выявление причин, вызывающих погрешности сборки изделий</w:t>
            </w:r>
            <w:r w:rsidR="00C613D4">
              <w:t xml:space="preserve"> средней сложности</w:t>
            </w:r>
          </w:p>
        </w:tc>
      </w:tr>
      <w:tr w:rsidR="00467563" w:rsidRPr="00CC7FED" w14:paraId="52FFC569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BDD12" w14:textId="77777777" w:rsidR="00467563" w:rsidRPr="00904C75" w:rsidRDefault="00467563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CF500" w14:textId="77777777" w:rsidR="00467563" w:rsidRPr="00904C75" w:rsidRDefault="00467563" w:rsidP="00961B6E">
            <w:pPr>
              <w:pStyle w:val="aff0"/>
            </w:pPr>
            <w:r w:rsidRPr="00904C75">
              <w:t xml:space="preserve">Разработка </w:t>
            </w:r>
            <w:r w:rsidR="00961B6E" w:rsidRPr="003E5C85">
              <w:t>предложений по</w:t>
            </w:r>
            <w:r w:rsidRPr="00904C75">
              <w:t xml:space="preserve"> уменьшени</w:t>
            </w:r>
            <w:r w:rsidR="00961B6E">
              <w:t xml:space="preserve">ю </w:t>
            </w:r>
            <w:r w:rsidRPr="00904C75">
              <w:t>влияния технологических факторов на точность сборки изделий</w:t>
            </w:r>
            <w:r w:rsidR="00C613D4">
              <w:t xml:space="preserve"> средней сложности</w:t>
            </w:r>
          </w:p>
        </w:tc>
      </w:tr>
      <w:tr w:rsidR="00467563" w:rsidRPr="00CC7FED" w14:paraId="1C17DFD0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520C4" w14:textId="77777777" w:rsidR="00467563" w:rsidRPr="00904C75" w:rsidRDefault="00467563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6CDF4" w14:textId="77777777" w:rsidR="00467563" w:rsidRPr="00904C75" w:rsidRDefault="00467563" w:rsidP="00961B6E">
            <w:pPr>
              <w:pStyle w:val="aff0"/>
            </w:pPr>
            <w:r w:rsidRPr="00904C75">
              <w:t>Подготовка предложений по предупреждению брака в изготовлении</w:t>
            </w:r>
            <w:r w:rsidR="005614AF">
              <w:t xml:space="preserve"> </w:t>
            </w:r>
            <w:r w:rsidRPr="00904C75">
              <w:t>изделий</w:t>
            </w:r>
            <w:r w:rsidR="00C613D4">
              <w:t xml:space="preserve"> средней сложности</w:t>
            </w:r>
          </w:p>
        </w:tc>
      </w:tr>
      <w:tr w:rsidR="00F13F1B" w:rsidRPr="00CC7FED" w14:paraId="2D226B12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1DDB1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2B2CF" w14:textId="77777777" w:rsidR="00F13F1B" w:rsidRPr="00904C75" w:rsidRDefault="00F13F1B" w:rsidP="00DF5234">
            <w:pPr>
              <w:pStyle w:val="aff0"/>
            </w:pPr>
            <w:r w:rsidRPr="00904C75">
              <w:t>Разработка методик и инструкций по текущему контролю производства</w:t>
            </w:r>
          </w:p>
        </w:tc>
      </w:tr>
      <w:tr w:rsidR="00F13F1B" w:rsidRPr="00CC7FED" w14:paraId="76EA67B0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24A0A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F1375" w14:textId="77777777" w:rsidR="00F13F1B" w:rsidRPr="00904C75" w:rsidRDefault="00F13F1B" w:rsidP="00155BF8">
            <w:pPr>
              <w:pStyle w:val="aff0"/>
            </w:pPr>
            <w:r w:rsidRPr="00904C75">
              <w:t xml:space="preserve">Разработка методик и инструкций по обеспечению качества </w:t>
            </w:r>
            <w:r w:rsidR="00A3349E" w:rsidRPr="00904C75">
              <w:t xml:space="preserve">изготавливаемых </w:t>
            </w:r>
            <w:r w:rsidR="005614AF" w:rsidRPr="00904C75">
              <w:t>изделий</w:t>
            </w:r>
            <w:r w:rsidR="005614AF">
              <w:t xml:space="preserve"> средней сложности</w:t>
            </w:r>
          </w:p>
        </w:tc>
      </w:tr>
      <w:tr w:rsidR="00F13F1B" w:rsidRPr="00CC7FED" w14:paraId="7D532C4E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8B244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BA0C4" w14:textId="77777777" w:rsidR="00F13F1B" w:rsidRPr="00904C75" w:rsidRDefault="00553856" w:rsidP="00155BF8">
            <w:pPr>
              <w:pStyle w:val="aff0"/>
            </w:pPr>
            <w:r w:rsidRPr="00904C75">
              <w:t>Подготовка</w:t>
            </w:r>
            <w:r w:rsidR="00F13F1B" w:rsidRPr="00904C75">
              <w:t xml:space="preserve"> и оформление решений о приостановлении выпуска </w:t>
            </w:r>
            <w:r w:rsidR="00A3349E" w:rsidRPr="00904C75">
              <w:t xml:space="preserve">изготавливаемых </w:t>
            </w:r>
            <w:r w:rsidR="005614AF" w:rsidRPr="00904C75">
              <w:t>изделий</w:t>
            </w:r>
            <w:r w:rsidR="005614AF">
              <w:t xml:space="preserve"> средней сложности</w:t>
            </w:r>
          </w:p>
        </w:tc>
      </w:tr>
      <w:tr w:rsidR="00F13F1B" w:rsidRPr="00CC7FED" w14:paraId="1D7B67B6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7B9DF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2A4DC" w14:textId="77777777" w:rsidR="00F13F1B" w:rsidRPr="00904C75" w:rsidRDefault="00DB6A99" w:rsidP="00DB6A99">
            <w:pPr>
              <w:pStyle w:val="aff0"/>
            </w:pPr>
            <w:r w:rsidRPr="003E5C85">
              <w:t xml:space="preserve">Согласование </w:t>
            </w:r>
            <w:r>
              <w:t xml:space="preserve">предложений по внесению </w:t>
            </w:r>
            <w:r w:rsidRPr="003E5C85">
              <w:t xml:space="preserve">изменений </w:t>
            </w:r>
            <w:r w:rsidR="00F13F1B" w:rsidRPr="00904C75">
              <w:t xml:space="preserve">в технологические процессы с технологическими, метрологическими и производственными подразделениями </w:t>
            </w:r>
            <w:r w:rsidR="0019608D" w:rsidRPr="00904C75">
              <w:t>организации</w:t>
            </w:r>
          </w:p>
        </w:tc>
      </w:tr>
      <w:tr w:rsidR="00F13F1B" w:rsidRPr="00CC7FED" w14:paraId="2A8FB5AF" w14:textId="77777777" w:rsidTr="00DB6A99">
        <w:trPr>
          <w:trHeight w:val="56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67827" w14:textId="77777777" w:rsidR="00F13F1B" w:rsidRPr="00904C75" w:rsidRDefault="00F13F1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C2B24" w14:textId="77777777" w:rsidR="00F13F1B" w:rsidRPr="00904C75" w:rsidRDefault="00F13F1B" w:rsidP="00961B6E">
            <w:pPr>
              <w:pStyle w:val="aff0"/>
            </w:pPr>
            <w:r w:rsidRPr="00961B6E">
              <w:t>Контроль</w:t>
            </w:r>
            <w:r w:rsidR="00961B6E">
              <w:t xml:space="preserve"> предложений по предупреждению </w:t>
            </w:r>
            <w:r w:rsidRPr="00961B6E">
              <w:t>брака в изготовлении изделий, разработанны</w:t>
            </w:r>
            <w:r w:rsidR="00904C75" w:rsidRPr="00961B6E">
              <w:t>х</w:t>
            </w:r>
            <w:r w:rsidRPr="00961B6E">
              <w:t xml:space="preserve"> специалистами 5</w:t>
            </w:r>
            <w:r w:rsidR="00904C75" w:rsidRPr="00961B6E">
              <w:t>-го</w:t>
            </w:r>
            <w:r w:rsidRPr="00961B6E">
              <w:t xml:space="preserve"> уровня квалификации</w:t>
            </w:r>
          </w:p>
        </w:tc>
      </w:tr>
      <w:tr w:rsidR="00C613D4" w:rsidRPr="00CC7FED" w14:paraId="11F8EC4F" w14:textId="77777777" w:rsidTr="00904C7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B77D" w14:textId="77777777" w:rsidR="00C613D4" w:rsidRPr="00904C75" w:rsidDel="002A1D54" w:rsidRDefault="00C613D4" w:rsidP="00DF5234">
            <w:pPr>
              <w:pStyle w:val="aff0"/>
            </w:pPr>
            <w:r w:rsidRPr="00904C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12A19" w14:textId="77777777" w:rsidR="00C613D4" w:rsidRPr="00961B6E" w:rsidRDefault="00C613D4" w:rsidP="00F506A8">
            <w:pPr>
              <w:pStyle w:val="aff0"/>
            </w:pPr>
            <w:r w:rsidRPr="00961B6E">
              <w:t xml:space="preserve">Выполнять статистическую обработку результатов контроля и измерений изделий </w:t>
            </w:r>
            <w:r w:rsidR="005614AF" w:rsidRPr="00961B6E">
              <w:t>средней</w:t>
            </w:r>
            <w:r w:rsidRPr="00961B6E">
              <w:t xml:space="preserve"> сложности</w:t>
            </w:r>
          </w:p>
        </w:tc>
      </w:tr>
      <w:tr w:rsidR="00C613D4" w:rsidRPr="00CC7FED" w14:paraId="18BE9141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4368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CA2CF" w14:textId="77777777" w:rsidR="00C613D4" w:rsidRPr="00961B6E" w:rsidRDefault="00C613D4" w:rsidP="00F506A8">
            <w:pPr>
              <w:pStyle w:val="aff0"/>
            </w:pPr>
            <w:r w:rsidRPr="00961B6E">
              <w:t xml:space="preserve">Определять соответствие характеристик изделий </w:t>
            </w:r>
            <w:r w:rsidR="005614AF" w:rsidRPr="00961B6E">
              <w:t>средней</w:t>
            </w:r>
            <w:r w:rsidRPr="00961B6E">
              <w:t xml:space="preserve"> сложности нормативным, конструкторским и технологическим документам</w:t>
            </w:r>
          </w:p>
        </w:tc>
      </w:tr>
      <w:tr w:rsidR="00C613D4" w:rsidRPr="00CC7FED" w14:paraId="766A4D20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72AFA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893C9" w14:textId="77777777" w:rsidR="00C613D4" w:rsidRPr="00961B6E" w:rsidRDefault="00C613D4" w:rsidP="00DF5234">
            <w:pPr>
              <w:pStyle w:val="aff0"/>
            </w:pPr>
            <w:r w:rsidRPr="00961B6E">
              <w:t>Анализировать производственную ситуацию</w:t>
            </w:r>
          </w:p>
        </w:tc>
      </w:tr>
      <w:tr w:rsidR="00C613D4" w:rsidRPr="00CC7FED" w14:paraId="5AF2A834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DACEC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FD3F0" w14:textId="77777777" w:rsidR="00C613D4" w:rsidRPr="00961B6E" w:rsidRDefault="00C613D4" w:rsidP="00DF5234">
            <w:pPr>
              <w:pStyle w:val="aff0"/>
            </w:pPr>
            <w:r w:rsidRPr="00961B6E">
              <w:t>Анализировать режимы работы технологического оборудования</w:t>
            </w:r>
          </w:p>
        </w:tc>
      </w:tr>
      <w:tr w:rsidR="00C613D4" w:rsidRPr="00CC7FED" w14:paraId="71AE51E5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BC336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CACCE" w14:textId="77777777" w:rsidR="00C613D4" w:rsidRPr="00904C75" w:rsidRDefault="00C613D4" w:rsidP="00DF5234">
            <w:pPr>
              <w:pStyle w:val="aff0"/>
            </w:pPr>
            <w:r w:rsidRPr="00904C75">
              <w:t>Анализировать режимы работы технологической оснастки</w:t>
            </w:r>
          </w:p>
        </w:tc>
      </w:tr>
      <w:tr w:rsidR="00C613D4" w:rsidRPr="00CC7FED" w14:paraId="22DDE3D2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8B028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AD302" w14:textId="77777777" w:rsidR="00C613D4" w:rsidRPr="00904C75" w:rsidRDefault="00C613D4" w:rsidP="00DF5234">
            <w:pPr>
              <w:pStyle w:val="aff0"/>
            </w:pPr>
            <w:r w:rsidRPr="00904C75">
              <w:t>Анализировать параметры реализуемых технологических процессов изготовления деталей</w:t>
            </w:r>
            <w:r>
              <w:t xml:space="preserve"> средней сложности</w:t>
            </w:r>
          </w:p>
        </w:tc>
      </w:tr>
      <w:tr w:rsidR="00C613D4" w:rsidRPr="00CC7FED" w14:paraId="5B2793A7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9BEF0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EDA40" w14:textId="77777777" w:rsidR="00C613D4" w:rsidRPr="00904C75" w:rsidRDefault="00C613D4" w:rsidP="00DF5234">
            <w:pPr>
              <w:pStyle w:val="aff0"/>
            </w:pPr>
            <w:r w:rsidRPr="00904C75">
              <w:t>Производить точностные расчеты операций изготовления деталей</w:t>
            </w:r>
            <w:r>
              <w:t xml:space="preserve"> средней сложности</w:t>
            </w:r>
          </w:p>
        </w:tc>
      </w:tr>
      <w:tr w:rsidR="00C613D4" w:rsidRPr="00CC7FED" w14:paraId="6DE9D947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855AC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B5F76" w14:textId="77777777" w:rsidR="00C613D4" w:rsidRPr="00904C75" w:rsidRDefault="0086290D" w:rsidP="00DF5234">
            <w:pPr>
              <w:pStyle w:val="aff0"/>
            </w:pPr>
            <w:r>
              <w:t>Формировать</w:t>
            </w:r>
            <w:r w:rsidR="00BE55DB">
              <w:t xml:space="preserve"> технологические</w:t>
            </w:r>
            <w:r w:rsidR="00C613D4" w:rsidRPr="00904C75">
              <w:t xml:space="preserve"> решения, направленные на повышение точности изготовления деталей</w:t>
            </w:r>
            <w:r w:rsidR="00C613D4">
              <w:t xml:space="preserve"> средней сложности</w:t>
            </w:r>
          </w:p>
        </w:tc>
      </w:tr>
      <w:tr w:rsidR="00C613D4" w:rsidRPr="00CC7FED" w14:paraId="4B77E58B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16776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AFEA5" w14:textId="77777777" w:rsidR="00C613D4" w:rsidRPr="00904C75" w:rsidRDefault="00C613D4" w:rsidP="00DF5234">
            <w:pPr>
              <w:pStyle w:val="aff0"/>
            </w:pPr>
            <w:r w:rsidRPr="00904C75">
              <w:t>Анализировать параметры реализуемых технологических процессов сборки изделий</w:t>
            </w:r>
            <w:r>
              <w:t xml:space="preserve"> средней сложности</w:t>
            </w:r>
          </w:p>
        </w:tc>
      </w:tr>
      <w:tr w:rsidR="00C613D4" w:rsidRPr="00CC7FED" w14:paraId="574DEC57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DEB06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E23BE" w14:textId="77777777" w:rsidR="00C613D4" w:rsidRPr="00904C75" w:rsidRDefault="00C613D4" w:rsidP="00DF5234">
            <w:pPr>
              <w:pStyle w:val="aff0"/>
            </w:pPr>
            <w:r w:rsidRPr="00904C75">
              <w:t>Производить точностные расчеты операций сборки изделий</w:t>
            </w:r>
            <w:r>
              <w:t xml:space="preserve"> средней сложности</w:t>
            </w:r>
          </w:p>
        </w:tc>
      </w:tr>
      <w:tr w:rsidR="00C613D4" w:rsidRPr="00CC7FED" w14:paraId="6C1BA506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0A7E9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67B78" w14:textId="77777777" w:rsidR="00C613D4" w:rsidRPr="00904C75" w:rsidRDefault="0086290D" w:rsidP="00DF5234">
            <w:pPr>
              <w:pStyle w:val="aff0"/>
            </w:pPr>
            <w:r>
              <w:t xml:space="preserve">Формировать </w:t>
            </w:r>
            <w:r w:rsidR="00BE55DB">
              <w:t>технологические</w:t>
            </w:r>
            <w:r w:rsidR="00C613D4" w:rsidRPr="00904C75">
              <w:t xml:space="preserve"> решения, направленные на повышение точности сборки изделий</w:t>
            </w:r>
            <w:r w:rsidR="00C613D4">
              <w:t xml:space="preserve"> средней сложности</w:t>
            </w:r>
          </w:p>
        </w:tc>
      </w:tr>
      <w:tr w:rsidR="00F07BBB" w:rsidRPr="00CC7FED" w14:paraId="44E685B3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6CFE3" w14:textId="77777777" w:rsidR="00F07BBB" w:rsidRPr="00904C75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22947" w14:textId="77777777" w:rsidR="00F07BBB" w:rsidRDefault="00F07BBB" w:rsidP="00DF5234">
            <w:pPr>
              <w:pStyle w:val="aff0"/>
            </w:pPr>
            <w:r w:rsidRPr="00904C75">
              <w:t>Оформлять производственно-техническую документацию</w:t>
            </w:r>
          </w:p>
        </w:tc>
      </w:tr>
      <w:tr w:rsidR="00C613D4" w:rsidRPr="00CC7FED" w14:paraId="16C457A9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3F5FF" w14:textId="77777777" w:rsidR="00C613D4" w:rsidRPr="00904C75" w:rsidDel="002A1D54" w:rsidRDefault="00C613D4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12CE6" w14:textId="77777777" w:rsidR="00C613D4" w:rsidRPr="00904C75" w:rsidRDefault="00F07BBB" w:rsidP="00DF5234">
            <w:pPr>
              <w:pStyle w:val="aff0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C613D4" w:rsidRPr="00CC7FED" w14:paraId="6E8F9259" w14:textId="77777777" w:rsidTr="00904C7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3BBA6" w14:textId="77777777" w:rsidR="00C613D4" w:rsidRPr="00904C75" w:rsidRDefault="00C613D4" w:rsidP="00DF5234">
            <w:pPr>
              <w:pStyle w:val="aff0"/>
            </w:pPr>
            <w:r w:rsidRPr="00904C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8D32" w14:textId="77777777" w:rsidR="00C613D4" w:rsidRPr="00961B6E" w:rsidRDefault="00C613D4" w:rsidP="00F506A8">
            <w:pPr>
              <w:pStyle w:val="aff0"/>
            </w:pPr>
            <w:r w:rsidRPr="00961B6E">
              <w:t>Технические требования, предъявляемые к изготавливаемым изделиям средней сложности</w:t>
            </w:r>
          </w:p>
        </w:tc>
      </w:tr>
      <w:tr w:rsidR="00C044E6" w:rsidRPr="00CC7FED" w14:paraId="73747C44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E62B6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D95B2" w14:textId="77777777" w:rsidR="00C044E6" w:rsidRPr="00961B6E" w:rsidRDefault="00C044E6" w:rsidP="00DF5234">
            <w:pPr>
              <w:pStyle w:val="aff0"/>
            </w:pPr>
            <w:r w:rsidRPr="00961B6E">
              <w:t>Методики статистической обработки результатов измерений и контроля</w:t>
            </w:r>
          </w:p>
        </w:tc>
      </w:tr>
      <w:tr w:rsidR="00C044E6" w:rsidRPr="00CC7FED" w14:paraId="66A663FE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03C28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0A353" w14:textId="77777777" w:rsidR="00C044E6" w:rsidRPr="00961B6E" w:rsidRDefault="00C044E6" w:rsidP="00DF5234">
            <w:pPr>
              <w:pStyle w:val="aff0"/>
            </w:pPr>
            <w:r w:rsidRPr="00961B6E">
              <w:t>Содержание и режимы технологических процессов, реализуемых в организации</w:t>
            </w:r>
          </w:p>
        </w:tc>
      </w:tr>
      <w:tr w:rsidR="00C044E6" w:rsidRPr="00CC7FED" w14:paraId="2930F218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F3FF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B469E" w14:textId="77777777" w:rsidR="00C044E6" w:rsidRPr="00904C75" w:rsidRDefault="00C044E6" w:rsidP="00DF5234">
            <w:pPr>
              <w:pStyle w:val="aff0"/>
            </w:pPr>
            <w:r w:rsidRPr="00904C75">
              <w:t>Точностные характеристики используемого технологического оборудования</w:t>
            </w:r>
          </w:p>
        </w:tc>
      </w:tr>
      <w:tr w:rsidR="00C044E6" w:rsidRPr="00CC7FED" w14:paraId="567B8546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43C43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8C35C" w14:textId="77777777" w:rsidR="00C044E6" w:rsidRPr="00904C75" w:rsidRDefault="00C044E6" w:rsidP="00DF5234">
            <w:pPr>
              <w:pStyle w:val="aff0"/>
            </w:pPr>
            <w:r w:rsidRPr="00904C75">
              <w:t>Точностные характеристики используемой технологической оснастки</w:t>
            </w:r>
          </w:p>
        </w:tc>
      </w:tr>
      <w:tr w:rsidR="00C044E6" w:rsidRPr="00CC7FED" w14:paraId="4C2604B7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4BB00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6D068" w14:textId="77777777" w:rsidR="00C044E6" w:rsidRPr="00904C75" w:rsidRDefault="00C044E6" w:rsidP="00DF5234">
            <w:pPr>
              <w:pStyle w:val="aff0"/>
            </w:pPr>
            <w:r w:rsidRPr="00904C75">
              <w:t>Технологические и иные факторы, влияющие на точность обработки заготовок</w:t>
            </w:r>
            <w:r>
              <w:t xml:space="preserve"> деталей средней сложности</w:t>
            </w:r>
          </w:p>
        </w:tc>
      </w:tr>
      <w:tr w:rsidR="00C044E6" w:rsidRPr="00CC7FED" w14:paraId="06F1BF7F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FBFA3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7C447" w14:textId="77777777" w:rsidR="00C044E6" w:rsidRPr="00904C75" w:rsidRDefault="00C044E6" w:rsidP="00DF5234">
            <w:pPr>
              <w:pStyle w:val="aff0"/>
            </w:pPr>
            <w:r w:rsidRPr="00904C75">
              <w:t>Технологические и иные факторы, влияющие на точность сборки изделий</w:t>
            </w:r>
            <w:r>
              <w:t xml:space="preserve"> средней сложности</w:t>
            </w:r>
          </w:p>
        </w:tc>
      </w:tr>
      <w:tr w:rsidR="00C044E6" w:rsidRPr="00CC7FED" w14:paraId="2E583948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C2D9A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E24D8" w14:textId="77777777" w:rsidR="00C044E6" w:rsidRPr="00904C75" w:rsidRDefault="00C044E6" w:rsidP="00DF5234">
            <w:pPr>
              <w:pStyle w:val="aff0"/>
            </w:pPr>
            <w:r w:rsidRPr="00904C75">
              <w:t>Нормативные и методические документы, регламентирующие вопросы качества изготавливаемых изделий</w:t>
            </w:r>
          </w:p>
        </w:tc>
      </w:tr>
      <w:tr w:rsidR="00C044E6" w:rsidRPr="00CC7FED" w14:paraId="4B5ADA13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A3C3A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531F7" w14:textId="77777777" w:rsidR="00C044E6" w:rsidRPr="00904C75" w:rsidRDefault="00C044E6" w:rsidP="00F506A8">
            <w:pPr>
              <w:pStyle w:val="aff0"/>
            </w:pPr>
            <w:r w:rsidRPr="00904C75">
              <w:t>Методики расчетов погрешностей обработки заготовок и сборки изделий</w:t>
            </w:r>
            <w:r>
              <w:t xml:space="preserve"> средней сложности</w:t>
            </w:r>
          </w:p>
        </w:tc>
      </w:tr>
      <w:tr w:rsidR="00C044E6" w:rsidRPr="00CC7FED" w14:paraId="2BCFAAE6" w14:textId="77777777" w:rsidTr="00904C7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E2CA" w14:textId="77777777" w:rsidR="00C044E6" w:rsidRPr="00904C75" w:rsidDel="002A1D54" w:rsidRDefault="00C044E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5620F" w14:textId="77777777" w:rsidR="00C044E6" w:rsidRPr="00904C75" w:rsidRDefault="00C044E6" w:rsidP="00DF5234">
            <w:pPr>
              <w:pStyle w:val="aff0"/>
            </w:pPr>
            <w:r w:rsidRPr="00904C75">
              <w:t>Порядок согласования внесения изменений в технологические процессы</w:t>
            </w:r>
          </w:p>
        </w:tc>
      </w:tr>
      <w:tr w:rsidR="00C044E6" w:rsidRPr="00CC7FED" w14:paraId="41E87556" w14:textId="77777777" w:rsidTr="00904C7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BFE0A" w14:textId="77777777" w:rsidR="00C044E6" w:rsidRPr="00904C75" w:rsidDel="002A1D54" w:rsidRDefault="00C044E6" w:rsidP="00DF5234">
            <w:pPr>
              <w:pStyle w:val="aff0"/>
            </w:pPr>
            <w:r w:rsidRPr="00904C75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DA03A" w14:textId="77777777" w:rsidR="00C044E6" w:rsidRPr="00904C75" w:rsidRDefault="00DF5234" w:rsidP="00DF5234">
            <w:pPr>
              <w:pStyle w:val="aff0"/>
            </w:pPr>
            <w:r>
              <w:t>-</w:t>
            </w:r>
          </w:p>
        </w:tc>
      </w:tr>
    </w:tbl>
    <w:p w14:paraId="0DEA3ACA" w14:textId="77777777" w:rsidR="00114E56" w:rsidRPr="002A2282" w:rsidRDefault="00114E56" w:rsidP="002A2282">
      <w:pPr>
        <w:pStyle w:val="3"/>
      </w:pPr>
      <w:r w:rsidRPr="002A2282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CC7FED" w14:paraId="520B2F15" w14:textId="77777777" w:rsidTr="00734F7F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DE02FD" w14:textId="77777777" w:rsidR="00114E56" w:rsidRPr="00CC7FED" w:rsidRDefault="00114E56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5992B" w14:textId="77777777" w:rsidR="00114E56" w:rsidRPr="00203629" w:rsidRDefault="00F506A8" w:rsidP="00734F7F">
            <w:r>
              <w:t xml:space="preserve">Инспекционный </w:t>
            </w:r>
            <w:r w:rsidR="00114E56">
              <w:t>к</w:t>
            </w:r>
            <w:r w:rsidR="00114E56" w:rsidRPr="00BE0A2C">
              <w:t>онтроль соблюдения технологической дисциплины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72112A" w14:textId="77777777" w:rsidR="00114E56" w:rsidRPr="00CC7FED" w:rsidRDefault="00114E56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94C8D" w14:textId="77777777" w:rsidR="00114E56" w:rsidRPr="00CC7FED" w:rsidRDefault="00114E56" w:rsidP="00114E56">
            <w:r>
              <w:rPr>
                <w:lang w:val="lt-LT"/>
              </w:rPr>
              <w:t>B</w:t>
            </w:r>
            <w:r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CAA453" w14:textId="77777777" w:rsidR="00114E56" w:rsidRPr="004C2989" w:rsidRDefault="00114E56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EDB99" w14:textId="77777777" w:rsidR="00114E56" w:rsidRPr="00CC7FED" w:rsidRDefault="00114E56" w:rsidP="00734F7F">
            <w:pPr>
              <w:jc w:val="center"/>
            </w:pPr>
            <w:r>
              <w:t>6</w:t>
            </w:r>
          </w:p>
        </w:tc>
      </w:tr>
      <w:tr w:rsidR="00114E56" w:rsidRPr="00CC7FED" w14:paraId="0FB5FB13" w14:textId="77777777" w:rsidTr="00734F7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21A22CE" w14:textId="77777777" w:rsidR="00114E56" w:rsidRPr="00CC7FED" w:rsidRDefault="00114E56" w:rsidP="00734F7F"/>
        </w:tc>
      </w:tr>
      <w:tr w:rsidR="00114E56" w:rsidRPr="00CC7FED" w14:paraId="02DC31B2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6DD142" w14:textId="77777777" w:rsidR="00114E56" w:rsidRPr="00CC7FED" w:rsidRDefault="00114E56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01A426" w14:textId="77777777" w:rsidR="00114E56" w:rsidRPr="00CC7FED" w:rsidRDefault="00114E56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503111B" w14:textId="77777777" w:rsidR="00114E56" w:rsidRPr="00CC7FED" w:rsidRDefault="00114E56" w:rsidP="00734F7F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427B3" w14:textId="77777777" w:rsidR="00114E56" w:rsidRPr="00CC7FED" w:rsidRDefault="00114E56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3F7A3" w14:textId="77777777" w:rsidR="00114E56" w:rsidRPr="00CC7FED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FFA90" w14:textId="77777777" w:rsidR="00114E56" w:rsidRPr="00CC7FED" w:rsidRDefault="00114E56" w:rsidP="00734F7F"/>
        </w:tc>
      </w:tr>
      <w:tr w:rsidR="00114E56" w:rsidRPr="00CC7FED" w14:paraId="6D3A8899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6B22CC" w14:textId="77777777" w:rsidR="00114E56" w:rsidRPr="00CC7FED" w:rsidRDefault="00114E56" w:rsidP="00734F7F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22E19A" w14:textId="77777777" w:rsidR="00114E56" w:rsidRPr="00CC7FED" w:rsidRDefault="00114E56" w:rsidP="00734F7F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35943B" w14:textId="77777777" w:rsidR="00114E56" w:rsidRPr="00CC7FED" w:rsidRDefault="00114E56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4799E" w14:textId="77777777" w:rsidR="00114E56" w:rsidRPr="00CC7FED" w:rsidRDefault="00114E56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14E56" w:rsidRPr="002A24B7" w14:paraId="0BDAE232" w14:textId="77777777" w:rsidTr="00734F7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9974C7D" w14:textId="77777777" w:rsidR="00114E56" w:rsidRPr="00BC5875" w:rsidRDefault="00114E56" w:rsidP="00734F7F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5E61CE" w14:textId="77777777" w:rsidR="00114E56" w:rsidRPr="00BC5875" w:rsidRDefault="00114E56" w:rsidP="00734F7F"/>
        </w:tc>
      </w:tr>
      <w:tr w:rsidR="00114E56" w:rsidRPr="002A24B7" w14:paraId="6178BB42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46124" w14:textId="77777777" w:rsidR="00114E56" w:rsidRPr="00FF0A38" w:rsidRDefault="00114E56" w:rsidP="00DF5234">
            <w:pPr>
              <w:pStyle w:val="aff0"/>
            </w:pPr>
            <w:r w:rsidRPr="00FF0A3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F9F21" w14:textId="77777777" w:rsidR="00114E56" w:rsidRPr="00FF0A38" w:rsidRDefault="00BD40E7" w:rsidP="00F506A8">
            <w:pPr>
              <w:pStyle w:val="aff0"/>
            </w:pPr>
            <w:r>
              <w:t>И</w:t>
            </w:r>
            <w:r w:rsidR="00D442AB">
              <w:t>нспекционный</w:t>
            </w:r>
            <w:r w:rsidR="00114E56" w:rsidRPr="00FF0A38">
              <w:t xml:space="preserve"> выборочный контроль на рабочих места</w:t>
            </w:r>
            <w:r w:rsidR="00F506A8">
              <w:t>х качества изготовления изделий</w:t>
            </w:r>
            <w:r w:rsidR="00114E56" w:rsidRPr="00FF0A38">
              <w:t xml:space="preserve"> </w:t>
            </w:r>
          </w:p>
        </w:tc>
      </w:tr>
      <w:tr w:rsidR="00114E56" w:rsidRPr="002A24B7" w14:paraId="399F6E22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4BFFF" w14:textId="77777777" w:rsidR="00114E56" w:rsidRPr="00FF0A38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67E7F" w14:textId="77777777" w:rsidR="00114E56" w:rsidRPr="00FF0A38" w:rsidRDefault="00BD40E7" w:rsidP="00DF5234">
            <w:pPr>
              <w:pStyle w:val="aff0"/>
            </w:pPr>
            <w:r>
              <w:t>Инспекционный</w:t>
            </w:r>
            <w:r w:rsidRPr="00FF0A38">
              <w:t xml:space="preserve"> </w:t>
            </w:r>
            <w:r w:rsidR="00114E56" w:rsidRPr="00FF0A38">
              <w:t>выборочный контроль наличия на рабочих местах необходимой технической документации</w:t>
            </w:r>
          </w:p>
        </w:tc>
      </w:tr>
      <w:tr w:rsidR="00114E56" w:rsidRPr="002A24B7" w14:paraId="6A72F6F2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0D755" w14:textId="77777777" w:rsidR="00114E56" w:rsidRPr="00FF0A38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1AE93" w14:textId="77777777" w:rsidR="00114E56" w:rsidRPr="00FF0A38" w:rsidRDefault="00BD40E7" w:rsidP="00DF5234">
            <w:pPr>
              <w:pStyle w:val="aff0"/>
            </w:pPr>
            <w:r>
              <w:t>Инспекционный</w:t>
            </w:r>
            <w:r w:rsidR="00114E56" w:rsidRPr="00FF0A38">
              <w:t xml:space="preserve"> выборочный контроль соблюдения требований технологических документов и стандартов организации</w:t>
            </w:r>
            <w:r w:rsidR="00114E56">
              <w:t xml:space="preserve"> </w:t>
            </w:r>
            <w:r w:rsidR="00114E56" w:rsidRPr="00FF0A38">
              <w:t>на рабочих местах</w:t>
            </w:r>
          </w:p>
        </w:tc>
      </w:tr>
      <w:tr w:rsidR="00114E56" w:rsidRPr="002A24B7" w14:paraId="5734186B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88EEF" w14:textId="77777777" w:rsidR="00114E56" w:rsidRPr="00FF0A38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04BAD" w14:textId="77777777" w:rsidR="00114E56" w:rsidRPr="00FF0A38" w:rsidRDefault="00BD40E7" w:rsidP="00D54854">
            <w:pPr>
              <w:pStyle w:val="aff0"/>
            </w:pPr>
            <w:r>
              <w:t>Инспекционный</w:t>
            </w:r>
            <w:r w:rsidR="00114E56" w:rsidRPr="00FF0A38">
              <w:t xml:space="preserve"> выборочный контроль условий хранения материалов, заготовок, комплектующих и готовых изделий</w:t>
            </w:r>
          </w:p>
        </w:tc>
      </w:tr>
      <w:tr w:rsidR="00114E56" w:rsidRPr="002A24B7" w14:paraId="57392ABA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A248" w14:textId="77777777" w:rsidR="00114E56" w:rsidRPr="00FF0A38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5CBB" w14:textId="77777777" w:rsidR="00114E56" w:rsidRPr="00FF0A38" w:rsidRDefault="00BD40E7" w:rsidP="00DF5234">
            <w:pPr>
              <w:pStyle w:val="aff0"/>
            </w:pPr>
            <w:r>
              <w:t>Инспекционный</w:t>
            </w:r>
            <w:r w:rsidR="00114E56" w:rsidRPr="00FF0A38">
              <w:t xml:space="preserve"> выборочный контроль технического состояния технологического оборудования и технологической оснастки</w:t>
            </w:r>
            <w:r w:rsidR="00114E56">
              <w:t xml:space="preserve"> </w:t>
            </w:r>
            <w:r w:rsidR="00114E56" w:rsidRPr="00FF0A38">
              <w:t>на рабочих местах и соблюдения сроков проведения их поверки</w:t>
            </w:r>
          </w:p>
        </w:tc>
      </w:tr>
      <w:tr w:rsidR="00114E56" w:rsidRPr="002A24B7" w14:paraId="5B3A3D0C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915A2" w14:textId="77777777" w:rsidR="00114E56" w:rsidRPr="00FF0A38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CF8E" w14:textId="77777777" w:rsidR="00114E56" w:rsidRPr="00FF0A38" w:rsidRDefault="00114E56" w:rsidP="00DF5234">
            <w:pPr>
              <w:pStyle w:val="aff0"/>
            </w:pPr>
            <w:r w:rsidRPr="00FF0A38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F07BBB" w:rsidRPr="002A24B7" w14:paraId="5D1B4A77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44D39E" w14:textId="77777777" w:rsidR="00F07BBB" w:rsidRPr="00FF0A38" w:rsidDel="002A1D54" w:rsidRDefault="00F07BBB" w:rsidP="00DF5234">
            <w:pPr>
              <w:pStyle w:val="aff0"/>
            </w:pPr>
            <w:r w:rsidRPr="00FF0A3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74192" w14:textId="77777777" w:rsidR="00F07BBB" w:rsidRPr="00FF0A38" w:rsidRDefault="00F07BBB" w:rsidP="00DF5234">
            <w:pPr>
              <w:pStyle w:val="aff0"/>
            </w:pPr>
            <w:r w:rsidRPr="00FF0A38">
              <w:t>Использовать средства измерения для проведения контроля параметров изготавливаемых изделий на рабочих местах</w:t>
            </w:r>
          </w:p>
        </w:tc>
      </w:tr>
      <w:tr w:rsidR="00F07BBB" w:rsidRPr="002A24B7" w14:paraId="3074A6DA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049B8E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09F1A" w14:textId="77777777" w:rsidR="00F07BBB" w:rsidRPr="00FF0A38" w:rsidRDefault="00F07BBB" w:rsidP="00DF5234">
            <w:pPr>
              <w:pStyle w:val="aff0"/>
            </w:pPr>
            <w:r w:rsidRPr="00FF0A38">
              <w:t>Определять этапы технологического процесса, оказывающие наибольшее влияние на качество изготавливаемых изделий</w:t>
            </w:r>
          </w:p>
        </w:tc>
      </w:tr>
      <w:tr w:rsidR="00F07BBB" w:rsidRPr="002A24B7" w14:paraId="54271BDE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31BD29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277B4" w14:textId="77777777" w:rsidR="00F07BBB" w:rsidRPr="00FF0A38" w:rsidRDefault="00F07BBB" w:rsidP="00DF5234">
            <w:pPr>
              <w:pStyle w:val="aff0"/>
            </w:pPr>
            <w:r w:rsidRPr="00FF0A38">
              <w:t>Использовать методики контроля и измерений изготавливаемых изделий на рабочих местах</w:t>
            </w:r>
          </w:p>
        </w:tc>
      </w:tr>
      <w:tr w:rsidR="00F07BBB" w:rsidRPr="002A24B7" w14:paraId="54F09FBB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64E791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904C" w14:textId="77777777" w:rsidR="00F07BBB" w:rsidRPr="00FF0A38" w:rsidRDefault="00F07BBB" w:rsidP="00DF5234">
            <w:pPr>
              <w:pStyle w:val="aff0"/>
            </w:pPr>
            <w:r w:rsidRPr="00FF0A38">
              <w:t>Выполнять статистическую обработку результатов контроля и измерений</w:t>
            </w:r>
          </w:p>
        </w:tc>
      </w:tr>
      <w:tr w:rsidR="00F07BBB" w:rsidRPr="002A24B7" w14:paraId="0BE74853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2CA6E5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B707E" w14:textId="77777777" w:rsidR="00F07BBB" w:rsidRPr="00FF0A38" w:rsidRDefault="00F07BBB" w:rsidP="00DF5234">
            <w:pPr>
              <w:pStyle w:val="aff0"/>
            </w:pPr>
            <w:r w:rsidRPr="00FF0A38">
              <w:t>Анализировать нормативную, конструкторскую и технологическую документацию</w:t>
            </w:r>
          </w:p>
        </w:tc>
      </w:tr>
      <w:tr w:rsidR="00F07BBB" w:rsidRPr="002A24B7" w14:paraId="5E368A72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CE549F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138A4" w14:textId="77777777" w:rsidR="00F07BBB" w:rsidRPr="00FF0A38" w:rsidRDefault="00F07BBB" w:rsidP="00DF5234">
            <w:pPr>
              <w:pStyle w:val="aff0"/>
            </w:pPr>
            <w:r w:rsidRPr="00FF0A38">
              <w:t>Определять соответствие характеристик изготавливаемых изделий нормативным, конструкторским и технологическим документам</w:t>
            </w:r>
          </w:p>
        </w:tc>
      </w:tr>
      <w:tr w:rsidR="00F07BBB" w:rsidRPr="002A24B7" w14:paraId="10C8EB67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6A3152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31066" w14:textId="77777777" w:rsidR="00F07BBB" w:rsidRPr="00FF0A38" w:rsidRDefault="00F07BBB" w:rsidP="00DF5234">
            <w:pPr>
              <w:pStyle w:val="aff0"/>
            </w:pPr>
            <w:r w:rsidRPr="00FF0A38">
              <w:t>Оформлять документы учета соблюдения технологической дисциплины на рабочих местах</w:t>
            </w:r>
          </w:p>
        </w:tc>
      </w:tr>
      <w:tr w:rsidR="00F07BBB" w:rsidRPr="002A24B7" w14:paraId="4CCC8DCC" w14:textId="77777777" w:rsidTr="00CF2E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B99CD" w14:textId="77777777" w:rsidR="00F07BBB" w:rsidRPr="00FF0A38" w:rsidDel="002A1D54" w:rsidRDefault="00F07BBB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7F69B" w14:textId="77777777" w:rsidR="00F07BBB" w:rsidRPr="00FF0A38" w:rsidRDefault="00F07BBB" w:rsidP="00F07BBB">
            <w:pPr>
              <w:pStyle w:val="aff0"/>
            </w:pPr>
            <w:r w:rsidRPr="00E72B81">
              <w:t>Применять программные продукты для регистрации и оформления документов и данных</w:t>
            </w:r>
          </w:p>
        </w:tc>
      </w:tr>
      <w:tr w:rsidR="00114E56" w:rsidRPr="002A24B7" w14:paraId="2DAAC12A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89DC1" w14:textId="77777777" w:rsidR="00114E56" w:rsidRPr="00FF0A38" w:rsidRDefault="00114E56" w:rsidP="00DF5234">
            <w:pPr>
              <w:pStyle w:val="aff0"/>
            </w:pPr>
            <w:r w:rsidRPr="00FF0A3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8DC5D" w14:textId="77777777" w:rsidR="00114E56" w:rsidRPr="00FF0A38" w:rsidRDefault="00114E56" w:rsidP="00DF5234">
            <w:pPr>
              <w:pStyle w:val="aff0"/>
            </w:pPr>
            <w:r w:rsidRPr="00FF0A38">
              <w:t>Содержание и режимы технологических процессов, реализуемых в организации</w:t>
            </w:r>
          </w:p>
        </w:tc>
      </w:tr>
      <w:tr w:rsidR="00114E56" w:rsidRPr="002A24B7" w14:paraId="357670D8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138F6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2DA88" w14:textId="77777777" w:rsidR="00114E56" w:rsidRPr="00FF0A38" w:rsidRDefault="00114E56" w:rsidP="00DF5234">
            <w:pPr>
              <w:pStyle w:val="aff0"/>
            </w:pPr>
            <w:r w:rsidRPr="00FF0A38">
              <w:t>Требования к комплектности технологической и конструкторской документации</w:t>
            </w:r>
          </w:p>
        </w:tc>
      </w:tr>
      <w:tr w:rsidR="00114E56" w:rsidRPr="002A24B7" w14:paraId="04129F91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3D55A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CB118" w14:textId="77777777" w:rsidR="00114E56" w:rsidRPr="00FF0A38" w:rsidRDefault="00114E56" w:rsidP="00DF5234">
            <w:pPr>
              <w:pStyle w:val="aff0"/>
            </w:pPr>
            <w:r w:rsidRPr="00FF0A38">
              <w:t>Требования к качеству изготавливаемых в организации изделий</w:t>
            </w:r>
          </w:p>
        </w:tc>
      </w:tr>
      <w:tr w:rsidR="00114E56" w:rsidRPr="002A24B7" w14:paraId="26C5EAD0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039D8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7E7D7" w14:textId="77777777" w:rsidR="00114E56" w:rsidRPr="00FF0A38" w:rsidRDefault="00114E56" w:rsidP="00DF5234">
            <w:pPr>
              <w:pStyle w:val="aff0"/>
            </w:pPr>
            <w:r w:rsidRPr="00FF0A38">
              <w:t>Нормативные и методические документы, регламентирующие вопросы качества изготавливаемых изделий</w:t>
            </w:r>
          </w:p>
        </w:tc>
      </w:tr>
      <w:tr w:rsidR="00114E56" w:rsidRPr="002A24B7" w14:paraId="7AFA6B41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00E3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4B758" w14:textId="77777777" w:rsidR="00114E56" w:rsidRPr="00FF0A38" w:rsidRDefault="00114E56" w:rsidP="00DF5234">
            <w:pPr>
              <w:pStyle w:val="aff0"/>
            </w:pPr>
            <w:r w:rsidRPr="00FF0A38">
              <w:t>Методики выполнения измерений, контроля и испытаний изготавливаемых изделий</w:t>
            </w:r>
          </w:p>
        </w:tc>
      </w:tr>
      <w:tr w:rsidR="00114E56" w:rsidRPr="002A24B7" w14:paraId="3ACC9672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196F8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999C3" w14:textId="77777777" w:rsidR="00114E56" w:rsidRPr="00FF0A38" w:rsidRDefault="00114E56" w:rsidP="00DF5234">
            <w:pPr>
              <w:pStyle w:val="aff0"/>
            </w:pPr>
            <w:r w:rsidRPr="00FF0A38">
              <w:t>Методики статистической обработки результатов измерений и контроля</w:t>
            </w:r>
          </w:p>
        </w:tc>
      </w:tr>
      <w:tr w:rsidR="00114E56" w:rsidRPr="002A24B7" w14:paraId="4506635D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46DA0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E87A4" w14:textId="77777777" w:rsidR="00114E56" w:rsidRPr="00FF0A38" w:rsidRDefault="00114E56" w:rsidP="00DF5234">
            <w:pPr>
              <w:pStyle w:val="aff0"/>
            </w:pPr>
            <w:r w:rsidRPr="00FF0A38">
              <w:t xml:space="preserve">Нормативные и методические документы, регламентирующие вопросы хранения материалов, </w:t>
            </w:r>
            <w:r w:rsidR="00D54854">
              <w:t>заготовок, комплектующих</w:t>
            </w:r>
            <w:r w:rsidRPr="00FF0A38">
              <w:t xml:space="preserve"> и готовых изделий</w:t>
            </w:r>
          </w:p>
        </w:tc>
      </w:tr>
      <w:tr w:rsidR="00114E56" w:rsidRPr="002A24B7" w14:paraId="62CE24B6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EB6E3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ADC9C" w14:textId="77777777" w:rsidR="00114E56" w:rsidRPr="00FF0A38" w:rsidRDefault="00114E56" w:rsidP="00DF5234">
            <w:pPr>
              <w:pStyle w:val="aff0"/>
            </w:pPr>
            <w:r w:rsidRPr="00FF0A38"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114E56" w:rsidRPr="002A24B7" w14:paraId="651BCF4A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3445E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2935B" w14:textId="77777777" w:rsidR="00114E56" w:rsidRPr="00FF0A38" w:rsidRDefault="00114E56" w:rsidP="00DF5234">
            <w:pPr>
              <w:pStyle w:val="aff0"/>
            </w:pPr>
            <w:r w:rsidRPr="00FF0A38">
              <w:t>Требования к техническому состоянию оснастки, инструмента, средств измерений и сроков проведения их поверки</w:t>
            </w:r>
          </w:p>
        </w:tc>
      </w:tr>
      <w:tr w:rsidR="00114E56" w:rsidRPr="002A24B7" w14:paraId="2D5C377C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C43CA" w14:textId="77777777" w:rsidR="00114E56" w:rsidRPr="00FF0A38" w:rsidDel="002A1D54" w:rsidRDefault="00114E56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18A87" w14:textId="77777777" w:rsidR="00114E56" w:rsidRPr="00FF0A38" w:rsidRDefault="00114E56" w:rsidP="00DF5234">
            <w:pPr>
              <w:pStyle w:val="aff0"/>
            </w:pPr>
            <w:r w:rsidRPr="00FF0A38">
              <w:t>Нормативные и методические документы, регламентирующие вопросы делопроизводства</w:t>
            </w:r>
          </w:p>
        </w:tc>
      </w:tr>
      <w:tr w:rsidR="00DF5234" w:rsidRPr="002A24B7" w14:paraId="32835FA3" w14:textId="77777777" w:rsidTr="00EF2B5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94CBD" w14:textId="77777777" w:rsidR="00DF5234" w:rsidRPr="00FF0A38" w:rsidDel="002A1D54" w:rsidRDefault="00DF5234" w:rsidP="00DF5234">
            <w:pPr>
              <w:pStyle w:val="aff0"/>
            </w:pPr>
            <w:r w:rsidRPr="00FF0A3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91CD72" w14:textId="77777777" w:rsidR="00DF5234" w:rsidRPr="00FF0A38" w:rsidRDefault="00DF5234" w:rsidP="00DF5234">
            <w:pPr>
              <w:pStyle w:val="aff0"/>
            </w:pPr>
            <w:r>
              <w:t>-</w:t>
            </w:r>
          </w:p>
        </w:tc>
      </w:tr>
    </w:tbl>
    <w:p w14:paraId="74F8C628" w14:textId="77777777" w:rsidR="00C106A6" w:rsidRPr="002A2282" w:rsidRDefault="00C106A6" w:rsidP="002A2282">
      <w:pPr>
        <w:pStyle w:val="3"/>
      </w:pPr>
      <w:r w:rsidRPr="002A2282"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646606" w:rsidRPr="00CB3D81" w14:paraId="595B9111" w14:textId="77777777" w:rsidTr="00904C7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D6D37D" w14:textId="77777777" w:rsidR="00646606" w:rsidRPr="00CB3D81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C05B3" w14:textId="77777777" w:rsidR="00646606" w:rsidRPr="00203629" w:rsidRDefault="00114E56" w:rsidP="00F506A8">
            <w:r>
              <w:t xml:space="preserve">Разработка методик контроля </w:t>
            </w:r>
            <w:r w:rsidR="00D66748">
              <w:t xml:space="preserve">деталей и </w:t>
            </w:r>
            <w:r>
              <w:t>изделий средней сложности</w:t>
            </w:r>
            <w:r w:rsidR="00A94810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F39313" w14:textId="77777777" w:rsidR="00646606" w:rsidRPr="00CB3D81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DFADF" w14:textId="77777777" w:rsidR="00646606" w:rsidRPr="00CB3D81" w:rsidRDefault="00646606" w:rsidP="00FF0A38">
            <w:r>
              <w:t>В</w:t>
            </w:r>
            <w:r w:rsidRPr="00CB3D81">
              <w:t>/0</w:t>
            </w:r>
            <w:r>
              <w:t>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6E14FC" w14:textId="77777777" w:rsidR="00646606" w:rsidRPr="004C2989" w:rsidRDefault="00FF0A38" w:rsidP="00FF0A38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7B51A" w14:textId="77777777" w:rsidR="00646606" w:rsidRPr="00CB3D81" w:rsidRDefault="00646606" w:rsidP="00904C75">
            <w:pPr>
              <w:jc w:val="center"/>
            </w:pPr>
            <w:r>
              <w:t>6</w:t>
            </w:r>
          </w:p>
        </w:tc>
      </w:tr>
      <w:tr w:rsidR="00646606" w:rsidRPr="00CB3D81" w14:paraId="2D75D2B3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539" w14:textId="77777777" w:rsidR="00E239B2" w:rsidRPr="00CB3D81" w:rsidRDefault="00E239B2" w:rsidP="00FF0A38"/>
        </w:tc>
      </w:tr>
      <w:tr w:rsidR="00646606" w:rsidRPr="00CB3D81" w14:paraId="7F2D3AE2" w14:textId="77777777" w:rsidTr="00904C75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20F273" w14:textId="77777777" w:rsidR="00646606" w:rsidRPr="00CB3D81" w:rsidRDefault="00FF0A38" w:rsidP="00FF0A38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01DBF4" w14:textId="77777777" w:rsidR="00646606" w:rsidRPr="00CB3D81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5FDFA1" w14:textId="77777777" w:rsidR="00646606" w:rsidRPr="00CB3D81" w:rsidRDefault="00646606" w:rsidP="00FF0A38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301F9" w14:textId="77777777" w:rsidR="00646606" w:rsidRPr="00CB3D81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F892B" w14:textId="77777777" w:rsidR="00646606" w:rsidRPr="00CB3D81" w:rsidRDefault="00646606" w:rsidP="00FF0A38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E1D0D" w14:textId="77777777" w:rsidR="00646606" w:rsidRPr="00CB3D81" w:rsidRDefault="00646606" w:rsidP="00FF0A38"/>
        </w:tc>
      </w:tr>
      <w:tr w:rsidR="00646606" w:rsidRPr="00CB3D81" w14:paraId="757340D8" w14:textId="77777777" w:rsidTr="00F577A4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F507" w14:textId="77777777" w:rsidR="00646606" w:rsidRPr="00CB3D81" w:rsidRDefault="00646606" w:rsidP="00FF0A38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51CCA02" w14:textId="77777777" w:rsidR="00646606" w:rsidRPr="00CB3D81" w:rsidRDefault="00646606" w:rsidP="00FF0A38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C7E9EF7" w14:textId="77777777" w:rsidR="00646606" w:rsidRPr="00CB3D81" w:rsidRDefault="00817185" w:rsidP="00FF0A38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50A56DD4" w14:textId="77777777" w:rsidR="00646606" w:rsidRPr="00CB3D81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67FCF" w:rsidRPr="00CC7FED" w14:paraId="7E5CC2F3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18B8EB6" w14:textId="77777777" w:rsidR="00367FCF" w:rsidRPr="00CC7FED" w:rsidRDefault="00367FCF" w:rsidP="005E58B5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1EEB9DA" w14:textId="77777777" w:rsidR="00367FCF" w:rsidRPr="00CC7FED" w:rsidRDefault="00367FCF" w:rsidP="005E58B5"/>
        </w:tc>
      </w:tr>
      <w:tr w:rsidR="00367FCF" w:rsidRPr="00FF0A38" w14:paraId="093B0DC8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FCD8D" w14:textId="77777777" w:rsidR="00367FCF" w:rsidRPr="00FF0A38" w:rsidRDefault="00367FCF" w:rsidP="00DF5234">
            <w:pPr>
              <w:pStyle w:val="aff0"/>
            </w:pPr>
            <w:r w:rsidRPr="00FF0A3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D7C01" w14:textId="77777777" w:rsidR="00367FCF" w:rsidRPr="00FF0A38" w:rsidRDefault="00367FCF" w:rsidP="00F506A8">
            <w:pPr>
              <w:pStyle w:val="aff0"/>
            </w:pPr>
            <w:r>
              <w:t>Анализ потребности в разработке методики контроля издели</w:t>
            </w:r>
            <w:r w:rsidR="00F506A8">
              <w:t>я</w:t>
            </w:r>
            <w:r>
              <w:t xml:space="preserve"> </w:t>
            </w:r>
            <w:r w:rsidR="00834790">
              <w:t>средне</w:t>
            </w:r>
            <w:r>
              <w:t xml:space="preserve">й сложности </w:t>
            </w:r>
          </w:p>
        </w:tc>
      </w:tr>
      <w:tr w:rsidR="00367FCF" w:rsidRPr="00FF0A38" w14:paraId="69FBACD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C55D9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63568" w14:textId="77777777" w:rsidR="00367FCF" w:rsidRPr="00F506A8" w:rsidRDefault="005913D8" w:rsidP="00F506A8">
            <w:pPr>
              <w:pStyle w:val="aff0"/>
            </w:pPr>
            <w:r w:rsidRPr="00F506A8">
              <w:t>Определение номенклатуры измеряемых параметров и норм точности измерений изделия средней сложности</w:t>
            </w:r>
          </w:p>
        </w:tc>
      </w:tr>
      <w:tr w:rsidR="00367FCF" w:rsidRPr="00FF0A38" w14:paraId="6C393CA4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3DBE6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7EE2E" w14:textId="77777777" w:rsidR="00367FCF" w:rsidRPr="00F506A8" w:rsidRDefault="00367FCF" w:rsidP="00F506A8">
            <w:pPr>
              <w:pStyle w:val="aff0"/>
            </w:pPr>
            <w:r w:rsidRPr="00F506A8">
              <w:t xml:space="preserve">Определение допустимой погрешности измерений при контроле изделия </w:t>
            </w:r>
            <w:r w:rsidR="00D66748" w:rsidRPr="00F506A8">
              <w:t>средней</w:t>
            </w:r>
            <w:r w:rsidRPr="00F506A8">
              <w:t xml:space="preserve"> сложности</w:t>
            </w:r>
          </w:p>
        </w:tc>
      </w:tr>
      <w:tr w:rsidR="00367FCF" w:rsidRPr="00FF0A38" w14:paraId="74C80011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848ED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294ED" w14:textId="77777777" w:rsidR="00367FCF" w:rsidRPr="00FF0A38" w:rsidRDefault="00367FCF" w:rsidP="00A8009F">
            <w:pPr>
              <w:pStyle w:val="aff0"/>
            </w:pPr>
            <w:r>
              <w:t xml:space="preserve">Выбор измерительных устройств </w:t>
            </w:r>
          </w:p>
        </w:tc>
      </w:tr>
      <w:tr w:rsidR="00367FCF" w:rsidRPr="00FF0A38" w14:paraId="5EB18961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78051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26BE2" w14:textId="77777777" w:rsidR="00367FCF" w:rsidRPr="00FF0A38" w:rsidRDefault="00367FCF" w:rsidP="00F506A8">
            <w:pPr>
              <w:pStyle w:val="aff0"/>
            </w:pPr>
            <w:r>
              <w:t xml:space="preserve">Выбор последовательности и условий проведения контроля изделия </w:t>
            </w:r>
            <w:r w:rsidR="00D66748">
              <w:t>средней</w:t>
            </w:r>
            <w:r>
              <w:t xml:space="preserve"> сложности</w:t>
            </w:r>
          </w:p>
        </w:tc>
      </w:tr>
      <w:tr w:rsidR="00367FCF" w:rsidRPr="00FF0A38" w14:paraId="4D3FC19B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024A1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A1EE3" w14:textId="77777777" w:rsidR="00367FCF" w:rsidRDefault="00367FCF" w:rsidP="00F506A8">
            <w:pPr>
              <w:pStyle w:val="aff0"/>
            </w:pPr>
            <w:r>
              <w:t xml:space="preserve">Разработка алгоритма обработки результатов измерений и принятия решения о годности изделия </w:t>
            </w:r>
            <w:r w:rsidR="00D66748">
              <w:t>средней</w:t>
            </w:r>
            <w:r>
              <w:t xml:space="preserve"> сложности</w:t>
            </w:r>
          </w:p>
        </w:tc>
      </w:tr>
      <w:tr w:rsidR="00367FCF" w:rsidRPr="00FF0A38" w14:paraId="2757B9D3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33AAA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E600E" w14:textId="77777777" w:rsidR="00367FCF" w:rsidRPr="00F506A8" w:rsidRDefault="00367FCF" w:rsidP="00F506A8">
            <w:pPr>
              <w:pStyle w:val="aff0"/>
            </w:pPr>
            <w:r w:rsidRPr="00F506A8">
              <w:t xml:space="preserve">Оформление документации на методику проведения контроля изделия </w:t>
            </w:r>
            <w:r w:rsidR="00D66748" w:rsidRPr="00F506A8">
              <w:t>средней</w:t>
            </w:r>
            <w:r w:rsidRPr="00F506A8">
              <w:t xml:space="preserve"> сложности</w:t>
            </w:r>
          </w:p>
        </w:tc>
      </w:tr>
      <w:tr w:rsidR="00367FCF" w:rsidRPr="00FF0A38" w14:paraId="5C278E73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0AB17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09095" w14:textId="77777777" w:rsidR="00367FCF" w:rsidRPr="00F506A8" w:rsidRDefault="00367FCF" w:rsidP="00DF5234">
            <w:pPr>
              <w:pStyle w:val="aff0"/>
            </w:pPr>
            <w:r w:rsidRPr="00F506A8">
              <w:t xml:space="preserve">Разработка технических заданий на проектирование специальной оснастки для контроля </w:t>
            </w:r>
          </w:p>
        </w:tc>
      </w:tr>
      <w:tr w:rsidR="00367FCF" w:rsidRPr="00FF0A38" w14:paraId="46595E21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0C850" w14:textId="77777777" w:rsidR="00367FCF" w:rsidRPr="00FF0A38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18C89" w14:textId="77777777" w:rsidR="00367FCF" w:rsidRPr="00FF0A38" w:rsidRDefault="00367FCF" w:rsidP="00DF5234">
            <w:pPr>
              <w:pStyle w:val="aff0"/>
            </w:pPr>
            <w:r w:rsidRPr="00904C75">
              <w:t>Согласование методик контроля с технологическими, метрологическими и производственными подразделениями организации</w:t>
            </w:r>
          </w:p>
        </w:tc>
      </w:tr>
      <w:tr w:rsidR="00367FCF" w:rsidRPr="00FF0A38" w14:paraId="0B47B18B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CE34A" w14:textId="77777777" w:rsidR="00367FCF" w:rsidRPr="00FF0A38" w:rsidDel="002A1D54" w:rsidRDefault="00367FCF" w:rsidP="00DF5234">
            <w:pPr>
              <w:pStyle w:val="aff0"/>
            </w:pPr>
            <w:r w:rsidRPr="00FF0A3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87CC6" w14:textId="77777777" w:rsidR="00367FCF" w:rsidRPr="00FF0A38" w:rsidRDefault="00367FCF" w:rsidP="00F506A8">
            <w:pPr>
              <w:pStyle w:val="aff0"/>
            </w:pPr>
            <w:r w:rsidRPr="00FF0A38">
              <w:t>Анализировать нормативную, конструкторскую и технологическую документацию</w:t>
            </w:r>
            <w:r>
              <w:t xml:space="preserve"> на изделия </w:t>
            </w:r>
            <w:r w:rsidR="00D66748">
              <w:t>средней</w:t>
            </w:r>
            <w:r>
              <w:t xml:space="preserve"> сложности</w:t>
            </w:r>
          </w:p>
        </w:tc>
      </w:tr>
      <w:tr w:rsidR="00367FCF" w:rsidRPr="00FF0A38" w14:paraId="3E7F3C50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2CD7A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1B310" w14:textId="77777777" w:rsidR="00367FCF" w:rsidRPr="00F506A8" w:rsidRDefault="00367FCF" w:rsidP="00DF5234">
            <w:pPr>
              <w:pStyle w:val="aff0"/>
            </w:pPr>
            <w:r w:rsidRPr="00F506A8">
              <w:t>Анализировать возможности методов и средств контроля и измерений</w:t>
            </w:r>
          </w:p>
        </w:tc>
      </w:tr>
      <w:tr w:rsidR="00367FCF" w:rsidRPr="00FF0A38" w14:paraId="465DD8E1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99830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03C15" w14:textId="77777777" w:rsidR="00367FCF" w:rsidRPr="00F506A8" w:rsidRDefault="00367FCF" w:rsidP="00DF5234">
            <w:pPr>
              <w:pStyle w:val="aff0"/>
            </w:pPr>
            <w:r w:rsidRPr="00F506A8">
              <w:t>Определять факторы, влияющие на погрешность измерений</w:t>
            </w:r>
          </w:p>
        </w:tc>
      </w:tr>
      <w:tr w:rsidR="00367FCF" w:rsidRPr="00FF0A38" w14:paraId="1F3C093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6151E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4F086" w14:textId="77777777" w:rsidR="00367FCF" w:rsidRPr="00F506A8" w:rsidRDefault="00367FCF" w:rsidP="00F506A8">
            <w:pPr>
              <w:pStyle w:val="aff0"/>
            </w:pPr>
            <w:r w:rsidRPr="00F506A8">
              <w:t xml:space="preserve">Рассчитывать допустимую погрешность измерений при контроле изделия </w:t>
            </w:r>
            <w:r w:rsidR="00D66748" w:rsidRPr="00F506A8">
              <w:t xml:space="preserve">средней </w:t>
            </w:r>
            <w:r w:rsidRPr="00F506A8">
              <w:t>сложности</w:t>
            </w:r>
          </w:p>
        </w:tc>
      </w:tr>
      <w:tr w:rsidR="00367FCF" w:rsidRPr="00FF0A38" w14:paraId="2527C29D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4AB7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E3B5A" w14:textId="77777777" w:rsidR="00367FCF" w:rsidRPr="00F506A8" w:rsidRDefault="00367FCF" w:rsidP="00F506A8">
            <w:pPr>
              <w:pStyle w:val="aff0"/>
            </w:pPr>
            <w:r w:rsidRPr="00F506A8">
              <w:t xml:space="preserve">Определять требования к измерительным устройствам </w:t>
            </w:r>
          </w:p>
        </w:tc>
      </w:tr>
      <w:tr w:rsidR="00367FCF" w:rsidRPr="00FF0A38" w14:paraId="5D91E75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1CF7D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1A8B5" w14:textId="77777777" w:rsidR="00367FCF" w:rsidRPr="00FF0A38" w:rsidRDefault="00367FCF" w:rsidP="00F506A8">
            <w:pPr>
              <w:pStyle w:val="aff0"/>
            </w:pPr>
            <w:r>
              <w:t xml:space="preserve">Разрабатывать последовательность проведения контроля изделия </w:t>
            </w:r>
            <w:r w:rsidR="00D66748">
              <w:t xml:space="preserve">средней </w:t>
            </w:r>
            <w:r>
              <w:t>сложности</w:t>
            </w:r>
          </w:p>
        </w:tc>
      </w:tr>
      <w:tr w:rsidR="00367FCF" w:rsidRPr="00FF0A38" w14:paraId="486F6AE2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5EEA8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17B98" w14:textId="77777777" w:rsidR="00367FCF" w:rsidRPr="00FF0A38" w:rsidRDefault="00367FCF" w:rsidP="00F506A8">
            <w:pPr>
              <w:pStyle w:val="aff0"/>
            </w:pPr>
            <w:r>
              <w:t xml:space="preserve">Определять требования к условиям проведения контроля изделия </w:t>
            </w:r>
            <w:r w:rsidR="00D66748">
              <w:t xml:space="preserve">средней </w:t>
            </w:r>
            <w:r>
              <w:t>сложности</w:t>
            </w:r>
          </w:p>
        </w:tc>
      </w:tr>
      <w:tr w:rsidR="00367FCF" w:rsidRPr="00FF0A38" w14:paraId="7241165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432E5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17062" w14:textId="77777777" w:rsidR="00367FCF" w:rsidRDefault="00367FCF" w:rsidP="00F506A8">
            <w:pPr>
              <w:pStyle w:val="aff0"/>
            </w:pPr>
            <w:r>
              <w:t xml:space="preserve">Разрабатывать алгоритм обработки результатов измерений и принятия решения о годности </w:t>
            </w:r>
            <w:r w:rsidR="00D66748">
              <w:t>изделия средне</w:t>
            </w:r>
            <w:r>
              <w:t>й сложности</w:t>
            </w:r>
          </w:p>
        </w:tc>
      </w:tr>
      <w:tr w:rsidR="00E72B81" w:rsidRPr="00FF0A38" w14:paraId="22F9C3A8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4323F" w14:textId="77777777" w:rsidR="00E72B81" w:rsidRPr="00FF0A38" w:rsidDel="002A1D54" w:rsidRDefault="00E72B81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87EEB" w14:textId="77777777" w:rsidR="00E72B81" w:rsidRDefault="00E72B81" w:rsidP="00F506A8">
            <w:pPr>
              <w:pStyle w:val="aff0"/>
            </w:pPr>
            <w:r w:rsidRPr="00FF0A38">
              <w:t>Оформлять производственно-техническую документацию</w:t>
            </w:r>
          </w:p>
        </w:tc>
      </w:tr>
      <w:tr w:rsidR="00367FCF" w:rsidRPr="00FF0A38" w14:paraId="41E4DABC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3C60B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16ECE" w14:textId="77777777" w:rsidR="00367FCF" w:rsidRPr="00FF0A38" w:rsidRDefault="00E72B81" w:rsidP="00DF5234">
            <w:pPr>
              <w:pStyle w:val="aff0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367FCF" w:rsidRPr="00FF0A38" w14:paraId="5E416E18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8288E" w14:textId="77777777" w:rsidR="00367FCF" w:rsidRPr="00FF0A38" w:rsidRDefault="00367FCF" w:rsidP="00DF5234">
            <w:pPr>
              <w:pStyle w:val="aff0"/>
            </w:pPr>
            <w:r w:rsidRPr="00FF0A3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88349" w14:textId="77777777" w:rsidR="00367FCF" w:rsidRPr="00FF0A38" w:rsidRDefault="00367FCF" w:rsidP="00F506A8">
            <w:pPr>
              <w:pStyle w:val="aff0"/>
            </w:pPr>
            <w:r w:rsidRPr="003E5C85">
              <w:t>Технические требования,</w:t>
            </w:r>
            <w:r>
              <w:t xml:space="preserve"> предъявляемые к изготавливаемым </w:t>
            </w:r>
            <w:r w:rsidRPr="003E5C85">
              <w:t>изделиям</w:t>
            </w:r>
            <w:r>
              <w:t xml:space="preserve"> </w:t>
            </w:r>
            <w:r w:rsidR="00D66748">
              <w:t>средне</w:t>
            </w:r>
            <w:r>
              <w:t>й сложности</w:t>
            </w:r>
          </w:p>
        </w:tc>
      </w:tr>
      <w:tr w:rsidR="00367FCF" w:rsidRPr="00FF0A38" w14:paraId="010544D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9821D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13B85" w14:textId="77777777" w:rsidR="00367FCF" w:rsidRPr="00FF0A38" w:rsidRDefault="00367FCF" w:rsidP="00F506A8">
            <w:pPr>
              <w:pStyle w:val="aff0"/>
            </w:pPr>
            <w:r w:rsidRPr="003E5C85">
              <w:t>Нормативные и методические документы, регламентирующие вопросы качества изготавливаемых изделий</w:t>
            </w:r>
            <w:r>
              <w:t xml:space="preserve"> </w:t>
            </w:r>
            <w:r w:rsidR="00D66748">
              <w:t>средне</w:t>
            </w:r>
            <w:r>
              <w:t>й сложности</w:t>
            </w:r>
          </w:p>
        </w:tc>
      </w:tr>
      <w:tr w:rsidR="00367FCF" w:rsidRPr="00FF0A38" w14:paraId="1FE3EFF4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D389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31546" w14:textId="77777777" w:rsidR="00367FCF" w:rsidRPr="00FF0A38" w:rsidRDefault="00367FCF" w:rsidP="00F506A8">
            <w:pPr>
              <w:pStyle w:val="aff0"/>
            </w:pPr>
            <w:r w:rsidRPr="00FF0A38">
              <w:t>Методики выполнения измерений</w:t>
            </w:r>
            <w:r>
              <w:t xml:space="preserve"> и </w:t>
            </w:r>
            <w:r w:rsidRPr="00FF0A38">
              <w:t xml:space="preserve">контроля </w:t>
            </w:r>
            <w:r w:rsidRPr="003E5C85">
              <w:t>изделий</w:t>
            </w:r>
            <w:r>
              <w:t xml:space="preserve"> средней сложности, применяемые в организации</w:t>
            </w:r>
          </w:p>
        </w:tc>
      </w:tr>
      <w:tr w:rsidR="00367FCF" w:rsidRPr="00FF0A38" w14:paraId="7E5F3670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92F19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0822F" w14:textId="77777777" w:rsidR="00367FCF" w:rsidRPr="00FF0A38" w:rsidRDefault="00367FCF" w:rsidP="00DF5234">
            <w:pPr>
              <w:pStyle w:val="aff0"/>
            </w:pPr>
            <w:r>
              <w:t>Области применения методов измерений и контроля</w:t>
            </w:r>
          </w:p>
        </w:tc>
      </w:tr>
      <w:tr w:rsidR="00367FCF" w:rsidRPr="00FF0A38" w14:paraId="0AF14F9B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86026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D5637" w14:textId="77777777" w:rsidR="00367FCF" w:rsidRPr="00FF0A38" w:rsidRDefault="00367FCF" w:rsidP="00F506A8">
            <w:pPr>
              <w:pStyle w:val="aff0"/>
            </w:pPr>
            <w:r>
              <w:t xml:space="preserve">Технические характеристики, конструктивные особенности, назначения и принципы применения измерительных устройств </w:t>
            </w:r>
          </w:p>
        </w:tc>
      </w:tr>
      <w:tr w:rsidR="00367FCF" w:rsidRPr="00FF0A38" w14:paraId="1A47F7E0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795B1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6A3D4" w14:textId="77777777" w:rsidR="00367FCF" w:rsidRPr="00FF0A38" w:rsidRDefault="00367FCF" w:rsidP="00DF5234">
            <w:pPr>
              <w:pStyle w:val="aff0"/>
            </w:pPr>
            <w:r w:rsidRPr="00FF0A38">
              <w:t>Нормативные и методические документы</w:t>
            </w:r>
            <w:r>
              <w:t>,</w:t>
            </w:r>
            <w:r w:rsidRPr="00FF0A38">
              <w:t xml:space="preserve"> регламентирующие</w:t>
            </w:r>
            <w:r>
              <w:t xml:space="preserve"> условия проведения измерений</w:t>
            </w:r>
          </w:p>
        </w:tc>
      </w:tr>
      <w:tr w:rsidR="00367FCF" w:rsidRPr="00FF0A38" w14:paraId="47C526D3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D0997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5CF0D" w14:textId="77777777" w:rsidR="00367FCF" w:rsidRPr="00FF0A38" w:rsidRDefault="00367FCF" w:rsidP="00DF5234">
            <w:pPr>
              <w:pStyle w:val="aff0"/>
            </w:pPr>
            <w:r>
              <w:t>Принципы нормирования точности измерений</w:t>
            </w:r>
          </w:p>
        </w:tc>
      </w:tr>
      <w:tr w:rsidR="00367FCF" w:rsidRPr="00FF0A38" w14:paraId="4892E3BD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F4537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F43A5" w14:textId="77777777" w:rsidR="00367FCF" w:rsidRPr="00FF0A38" w:rsidRDefault="00367FCF" w:rsidP="00DF5234">
            <w:pPr>
              <w:pStyle w:val="aff0"/>
            </w:pPr>
            <w:r w:rsidRPr="00FF0A38">
              <w:t>Методики статистической обработки результатов измерений и контроля</w:t>
            </w:r>
          </w:p>
        </w:tc>
      </w:tr>
      <w:tr w:rsidR="00367FCF" w:rsidRPr="00FF0A38" w14:paraId="354A9E73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7987C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1AA2E" w14:textId="77777777" w:rsidR="00367FCF" w:rsidRPr="00FF0A38" w:rsidRDefault="00367FCF" w:rsidP="00DF5234">
            <w:pPr>
              <w:pStyle w:val="aff0"/>
            </w:pPr>
            <w:r w:rsidRPr="00904C75">
              <w:t>Нормативные и методические документы, регламентирующие вопросы разработки и аттестации методик испытаний</w:t>
            </w:r>
          </w:p>
        </w:tc>
      </w:tr>
      <w:tr w:rsidR="00367FCF" w:rsidRPr="00FF0A38" w14:paraId="4937E742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D5F4C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D9EF5" w14:textId="77777777" w:rsidR="00367FCF" w:rsidRPr="00904C75" w:rsidRDefault="00367FCF" w:rsidP="00DF5234">
            <w:pPr>
              <w:pStyle w:val="aff0"/>
            </w:pPr>
            <w:r w:rsidRPr="00904C75">
              <w:t>Порядок согласования методик измерений, контроля и испытаний изготавливаемых изделий</w:t>
            </w:r>
          </w:p>
        </w:tc>
      </w:tr>
      <w:tr w:rsidR="00367FCF" w:rsidRPr="00FF0A38" w14:paraId="6324A3A5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FA90B" w14:textId="77777777" w:rsidR="00367FCF" w:rsidRPr="00FF0A38" w:rsidDel="002A1D54" w:rsidRDefault="00367FCF" w:rsidP="00DF5234">
            <w:pPr>
              <w:pStyle w:val="aff0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4CB35" w14:textId="77777777" w:rsidR="00367FCF" w:rsidRPr="00FF0A38" w:rsidRDefault="00367FCF" w:rsidP="00DF5234">
            <w:pPr>
              <w:pStyle w:val="aff0"/>
            </w:pPr>
            <w:r w:rsidRPr="00FF0A38">
              <w:t>Нормативные и методические документы, регламентирующие вопросы делопроизводства</w:t>
            </w:r>
          </w:p>
        </w:tc>
      </w:tr>
      <w:tr w:rsidR="00367FCF" w:rsidRPr="00FF0A38" w14:paraId="7E91365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6CBD5" w14:textId="77777777" w:rsidR="00367FCF" w:rsidRPr="00FF0A38" w:rsidDel="002A1D54" w:rsidRDefault="00367FCF" w:rsidP="00DF5234">
            <w:pPr>
              <w:pStyle w:val="aff0"/>
            </w:pPr>
            <w:r w:rsidRPr="00FF0A3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66A85" w14:textId="77777777" w:rsidR="00367FCF" w:rsidRPr="00FF0A38" w:rsidRDefault="00DF5234" w:rsidP="00DF5234">
            <w:pPr>
              <w:pStyle w:val="aff0"/>
            </w:pPr>
            <w:r>
              <w:t>-</w:t>
            </w:r>
          </w:p>
        </w:tc>
      </w:tr>
    </w:tbl>
    <w:p w14:paraId="23DFD459" w14:textId="77777777" w:rsidR="00114E56" w:rsidRPr="002A2282" w:rsidRDefault="00114E56" w:rsidP="002A2282">
      <w:pPr>
        <w:pStyle w:val="3"/>
      </w:pPr>
      <w:r w:rsidRPr="002A2282">
        <w:t>3.2.4.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0"/>
        <w:gridCol w:w="128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CB3D81" w14:paraId="1440AD44" w14:textId="77777777" w:rsidTr="00734F7F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E21B4B" w14:textId="77777777" w:rsidR="00114E56" w:rsidRPr="00CB3D81" w:rsidRDefault="00114E56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DF897" w14:textId="77777777" w:rsidR="00114E56" w:rsidRPr="00203629" w:rsidRDefault="00A94810" w:rsidP="00F506A8">
            <w:r>
              <w:t xml:space="preserve">Проектирование контрольно-измерительных приспособлений </w:t>
            </w:r>
            <w:r w:rsidR="00734F7F">
              <w:t xml:space="preserve">изделий </w:t>
            </w:r>
            <w:r>
              <w:t>средней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76ABB9" w14:textId="77777777" w:rsidR="00114E56" w:rsidRPr="00CB3D81" w:rsidRDefault="00114E56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69D25" w14:textId="77777777" w:rsidR="00114E56" w:rsidRPr="00CB3D81" w:rsidRDefault="00114E56" w:rsidP="00114E56">
            <w:r w:rsidRPr="00BE0A2C">
              <w:rPr>
                <w:lang w:val="en-US"/>
              </w:rPr>
              <w:t>B</w:t>
            </w:r>
            <w:r w:rsidRPr="00CB3D81">
              <w:t>/0</w:t>
            </w:r>
            <w:r>
              <w:t>4.6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E74C1E" w14:textId="77777777" w:rsidR="00114E56" w:rsidRPr="004C2989" w:rsidRDefault="00114E56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CCCD" w14:textId="77777777" w:rsidR="00114E56" w:rsidRPr="00CB3D81" w:rsidRDefault="00114E56" w:rsidP="00734F7F">
            <w:pPr>
              <w:jc w:val="center"/>
            </w:pPr>
            <w:r>
              <w:t>6</w:t>
            </w:r>
          </w:p>
        </w:tc>
      </w:tr>
      <w:tr w:rsidR="00114E56" w:rsidRPr="00CB3D81" w14:paraId="1324AF38" w14:textId="77777777" w:rsidTr="00734F7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C68C" w14:textId="77777777" w:rsidR="00114E56" w:rsidRPr="00CB3D81" w:rsidRDefault="00114E56" w:rsidP="00734F7F"/>
        </w:tc>
      </w:tr>
      <w:tr w:rsidR="00114E56" w:rsidRPr="00CB3D81" w14:paraId="0539B21C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62C054" w14:textId="77777777" w:rsidR="00114E56" w:rsidRPr="00CB3D81" w:rsidRDefault="00114E56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7906D8" w14:textId="77777777" w:rsidR="00114E56" w:rsidRPr="00CB3D81" w:rsidRDefault="00114E56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086C60" w14:textId="77777777" w:rsidR="00114E56" w:rsidRPr="00CB3D81" w:rsidRDefault="00114E56" w:rsidP="00734F7F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2975C" w14:textId="77777777" w:rsidR="00114E56" w:rsidRPr="00CB3D81" w:rsidRDefault="00114E56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58142" w14:textId="77777777" w:rsidR="00114E56" w:rsidRPr="00CB3D81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C9CD7" w14:textId="77777777" w:rsidR="00114E56" w:rsidRPr="00CB3D81" w:rsidRDefault="00114E56" w:rsidP="00734F7F"/>
        </w:tc>
      </w:tr>
      <w:tr w:rsidR="00114E56" w:rsidRPr="00CB3D81" w14:paraId="78B2FA90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9306" w14:textId="77777777" w:rsidR="00114E56" w:rsidRPr="00CB3D81" w:rsidRDefault="00114E56" w:rsidP="00734F7F"/>
        </w:tc>
        <w:tc>
          <w:tcPr>
            <w:tcW w:w="1844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37EFF27" w14:textId="77777777" w:rsidR="00114E56" w:rsidRPr="00CB3D81" w:rsidRDefault="00114E56" w:rsidP="00734F7F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A0F814A" w14:textId="77777777" w:rsidR="00114E56" w:rsidRPr="00CB3D81" w:rsidRDefault="00114E56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FDFD31D" w14:textId="77777777" w:rsidR="00114E56" w:rsidRPr="00CB3D81" w:rsidRDefault="00114E56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94810" w:rsidRPr="00E303E6" w14:paraId="273CF7F4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tcBorders>
              <w:top w:val="nil"/>
              <w:bottom w:val="single" w:sz="2" w:space="0" w:color="A6A6A6"/>
              <w:right w:val="nil"/>
            </w:tcBorders>
            <w:vAlign w:val="center"/>
          </w:tcPr>
          <w:p w14:paraId="05437069" w14:textId="77777777" w:rsidR="00A94810" w:rsidRPr="00E303E6" w:rsidRDefault="00A94810" w:rsidP="00734F7F"/>
        </w:tc>
        <w:tc>
          <w:tcPr>
            <w:tcW w:w="3704" w:type="pct"/>
            <w:gridSpan w:val="9"/>
            <w:tcBorders>
              <w:top w:val="nil"/>
              <w:left w:val="nil"/>
              <w:bottom w:val="single" w:sz="2" w:space="0" w:color="A6A6A6"/>
            </w:tcBorders>
            <w:vAlign w:val="center"/>
          </w:tcPr>
          <w:p w14:paraId="073C16A2" w14:textId="77777777" w:rsidR="00A94810" w:rsidRPr="00E303E6" w:rsidRDefault="00A94810" w:rsidP="00734F7F"/>
        </w:tc>
      </w:tr>
      <w:tr w:rsidR="00A94810" w:rsidRPr="00E303E6" w14:paraId="491E243A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90120D5" w14:textId="77777777" w:rsidR="00A94810" w:rsidRPr="00E303E6" w:rsidRDefault="00A94810" w:rsidP="00DF5234">
            <w:pPr>
              <w:pStyle w:val="aff0"/>
            </w:pPr>
            <w:r w:rsidRPr="00E303E6"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B55795F" w14:textId="77777777" w:rsidR="00A94810" w:rsidRPr="00E303E6" w:rsidRDefault="00A94810" w:rsidP="00F506A8">
            <w:pPr>
              <w:pStyle w:val="aff0"/>
            </w:pPr>
            <w:r>
              <w:t>Анализ технических требований, предъявляемых к изделию</w:t>
            </w:r>
            <w:r w:rsidR="00734F7F">
              <w:t xml:space="preserve"> средней сложности</w:t>
            </w:r>
            <w:r>
              <w:t>, для контроля или измерения которых проектируется контрольно-измерительное приспособление</w:t>
            </w:r>
          </w:p>
        </w:tc>
      </w:tr>
      <w:tr w:rsidR="00A94810" w:rsidRPr="00E303E6" w14:paraId="050E319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60A282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A471C1C" w14:textId="77777777" w:rsidR="00A94810" w:rsidRPr="00E303E6" w:rsidRDefault="00A94810" w:rsidP="00F506A8">
            <w:pPr>
              <w:pStyle w:val="aff0"/>
            </w:pPr>
            <w:r>
              <w:t>Разработка схемы контроля или измерения</w:t>
            </w:r>
            <w:r w:rsidR="00734F7F">
              <w:t xml:space="preserve"> изделия средней сложности</w:t>
            </w:r>
          </w:p>
        </w:tc>
      </w:tr>
      <w:tr w:rsidR="00A94810" w:rsidRPr="00E303E6" w14:paraId="3E0CBA39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C9067E3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AEE2BA3" w14:textId="77777777" w:rsidR="00A94810" w:rsidRPr="00E303E6" w:rsidRDefault="00A94810" w:rsidP="00F506A8">
            <w:pPr>
              <w:pStyle w:val="aff0"/>
            </w:pPr>
            <w:r>
              <w:t>Разработка компоновки контрольно-измерительного приспособления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5C4F6341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950E46B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F5789D3" w14:textId="77777777" w:rsidR="00A94810" w:rsidRPr="007B72C5" w:rsidRDefault="00A94810" w:rsidP="00F506A8">
            <w:pPr>
              <w:pStyle w:val="aff0"/>
            </w:pPr>
            <w:r>
              <w:t>Выбор средств измерения контрольно-измерительного приспособления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0F222F4D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9F9B56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2173392" w14:textId="77777777" w:rsidR="00A94810" w:rsidRPr="00E303E6" w:rsidRDefault="00A94810" w:rsidP="00F506A8">
            <w:pPr>
              <w:pStyle w:val="aff0"/>
            </w:pPr>
            <w:r>
              <w:t>Проектирование установочных элементов контрольно-измерительного приспособления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0BD59AB6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7D467C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A05CEA6" w14:textId="77777777" w:rsidR="00A94810" w:rsidRPr="00E303E6" w:rsidRDefault="00A94810" w:rsidP="00F506A8">
            <w:pPr>
              <w:pStyle w:val="aff0"/>
            </w:pPr>
            <w:r>
              <w:t>Проектирование зажимных устройств контрольно-измерительного приспособления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457D20EA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9CFAE1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D515D82" w14:textId="77777777" w:rsidR="00A94810" w:rsidRPr="00E303E6" w:rsidRDefault="00A94810" w:rsidP="00F506A8">
            <w:pPr>
              <w:pStyle w:val="aff0"/>
            </w:pPr>
            <w:r>
              <w:t xml:space="preserve">Проектирование </w:t>
            </w:r>
            <w:r w:rsidRPr="007B72C5">
              <w:t>корпуса</w:t>
            </w:r>
            <w:r>
              <w:t xml:space="preserve"> контрольно-измерительного приспособления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027301B7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647EEE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6666D11" w14:textId="77777777" w:rsidR="00A94810" w:rsidRPr="007B72C5" w:rsidRDefault="00734F7F" w:rsidP="00F506A8">
            <w:pPr>
              <w:pStyle w:val="aff0"/>
            </w:pPr>
            <w:r>
              <w:t>Расчет погрешности контроля изделия средней сложности с помощью разработанного контрольно-измерительного приспособления</w:t>
            </w:r>
          </w:p>
        </w:tc>
      </w:tr>
      <w:tr w:rsidR="00A94810" w:rsidRPr="00E303E6" w14:paraId="10AEB4FC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1158979" w14:textId="77777777" w:rsidR="00A94810" w:rsidRPr="00E303E6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2479F16" w14:textId="77777777" w:rsidR="00A94810" w:rsidRPr="00E303E6" w:rsidRDefault="00A94810" w:rsidP="00F506A8">
            <w:pPr>
              <w:pStyle w:val="aff0"/>
            </w:pPr>
            <w:r>
              <w:t>Оформление комплекта конструкторской документации на контрольно-измерительное приспособление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4C36DBBE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961DE8D" w14:textId="77777777" w:rsidR="00A94810" w:rsidRPr="00E303E6" w:rsidDel="002A1D54" w:rsidRDefault="00A94810" w:rsidP="00DF5234">
            <w:pPr>
              <w:pStyle w:val="aff0"/>
            </w:pPr>
            <w:r w:rsidRPr="00E303E6" w:rsidDel="002A1D54"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AA377C6" w14:textId="77777777" w:rsidR="00A94810" w:rsidRPr="00E303E6" w:rsidRDefault="00F506A8" w:rsidP="00DF5234">
            <w:pPr>
              <w:pStyle w:val="aff0"/>
            </w:pPr>
            <w:r>
              <w:t>Анализировать схемы контроля изделия средней сложности</w:t>
            </w:r>
          </w:p>
        </w:tc>
      </w:tr>
      <w:tr w:rsidR="00A94810" w:rsidRPr="00E303E6" w14:paraId="5B88B084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F98E8AE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8234130" w14:textId="77777777" w:rsidR="00A94810" w:rsidRDefault="00A94810" w:rsidP="00F506A8">
            <w:pPr>
              <w:pStyle w:val="aff0"/>
            </w:pPr>
            <w:r>
              <w:t xml:space="preserve">Выбирать средства измерения параметров технических требований, предъявляемых к </w:t>
            </w:r>
            <w:r w:rsidR="00734F7F">
              <w:t>изделию средней сложности</w:t>
            </w:r>
          </w:p>
        </w:tc>
      </w:tr>
      <w:tr w:rsidR="00A94810" w:rsidRPr="00E303E6" w14:paraId="549F734A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5E8AF3E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979797" w14:textId="77777777" w:rsidR="00A94810" w:rsidRDefault="00A94810" w:rsidP="00F506A8">
            <w:pPr>
              <w:pStyle w:val="aff0"/>
            </w:pPr>
            <w:r>
              <w:t xml:space="preserve">Выбирать </w:t>
            </w:r>
            <w:r w:rsidRPr="00A93D8B">
              <w:rPr>
                <w:rFonts w:eastAsia="Calibri"/>
              </w:rPr>
              <w:t xml:space="preserve">стандартные </w:t>
            </w:r>
            <w:r>
              <w:t xml:space="preserve">установочные элементы </w:t>
            </w:r>
            <w:r>
              <w:rPr>
                <w:rFonts w:eastAsia="Calibri"/>
              </w:rPr>
              <w:t>контрольно-измерительных приспособлений</w:t>
            </w:r>
            <w:r w:rsidR="00734F7F">
              <w:rPr>
                <w:rFonts w:eastAsia="Calibri"/>
              </w:rPr>
              <w:t xml:space="preserve"> </w:t>
            </w:r>
            <w:r w:rsidR="00734F7F">
              <w:t>для изделия средней сложности</w:t>
            </w:r>
          </w:p>
        </w:tc>
      </w:tr>
      <w:tr w:rsidR="00A94810" w:rsidRPr="00E303E6" w14:paraId="08B2B82C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16CC42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9A6A271" w14:textId="77777777" w:rsidR="00A94810" w:rsidRDefault="00A94810" w:rsidP="00F506A8">
            <w:pPr>
              <w:pStyle w:val="aff0"/>
              <w:rPr>
                <w:rFonts w:eastAsia="Calibri"/>
              </w:rPr>
            </w:pPr>
            <w:r>
              <w:t xml:space="preserve">Разрабатывать конструкцию специальных </w:t>
            </w:r>
            <w:r w:rsidRPr="00A93D8B">
              <w:rPr>
                <w:rFonts w:eastAsia="Calibri"/>
              </w:rPr>
              <w:t>установочны</w:t>
            </w:r>
            <w:r>
              <w:rPr>
                <w:rFonts w:eastAsia="Calibri"/>
              </w:rPr>
              <w:t>х элементов</w:t>
            </w:r>
            <w:r w:rsidRPr="00A93D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контрольно-измерительных приспособлений</w:t>
            </w:r>
            <w:r w:rsidR="00734F7F">
              <w:rPr>
                <w:rFonts w:eastAsia="Calibri"/>
              </w:rPr>
              <w:t xml:space="preserve"> </w:t>
            </w:r>
            <w:r w:rsidR="00734F7F">
              <w:t>для изделия средней сложности</w:t>
            </w:r>
          </w:p>
        </w:tc>
      </w:tr>
      <w:tr w:rsidR="00A94810" w:rsidRPr="00E303E6" w14:paraId="19C7ED8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B5031D9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E951EB5" w14:textId="77777777" w:rsidR="00A94810" w:rsidRPr="00E303E6" w:rsidRDefault="00A94810" w:rsidP="00F506A8">
            <w:pPr>
              <w:pStyle w:val="aff0"/>
            </w:pPr>
            <w:r>
              <w:t>Разрабатывать конструкцию зажимных устройств контрольно-измерительных приспособлений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4D7D9F4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5F043D7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D6742E2" w14:textId="77777777" w:rsidR="00A94810" w:rsidRDefault="00A94810" w:rsidP="00F506A8">
            <w:pPr>
              <w:pStyle w:val="aff0"/>
            </w:pPr>
            <w:r>
              <w:t>Разрабатывать конструкцию корпусных деталей контрольно-измерительных приспособлений</w:t>
            </w:r>
            <w:r w:rsidR="00734F7F">
              <w:t xml:space="preserve"> для изделия средней сложности</w:t>
            </w:r>
          </w:p>
        </w:tc>
      </w:tr>
      <w:tr w:rsidR="00A94810" w:rsidRPr="00E303E6" w14:paraId="4D0EFAD1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7547C6C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F363153" w14:textId="77777777" w:rsidR="00A94810" w:rsidRPr="00E303E6" w:rsidRDefault="00A94810" w:rsidP="00F506A8">
            <w:pPr>
              <w:pStyle w:val="aff0"/>
            </w:pPr>
            <w:r>
              <w:t>Рассчитывать погрешность контроля и измерения</w:t>
            </w:r>
            <w:r w:rsidR="00734F7F">
              <w:t xml:space="preserve"> изделия средней сложности</w:t>
            </w:r>
          </w:p>
        </w:tc>
      </w:tr>
      <w:tr w:rsidR="00A94810" w:rsidRPr="00E303E6" w14:paraId="24B35253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2B91092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0BD996B" w14:textId="77777777" w:rsidR="00A94810" w:rsidRDefault="00A94810" w:rsidP="00F506A8">
            <w:pPr>
              <w:pStyle w:val="aff0"/>
            </w:pPr>
            <w:r>
              <w:t>Назначать технические требования на детали и сборочные единицы</w:t>
            </w:r>
            <w:r w:rsidR="00734F7F">
              <w:t xml:space="preserve"> </w:t>
            </w:r>
            <w:r w:rsidR="00734F7F">
              <w:rPr>
                <w:rFonts w:eastAsia="Calibri"/>
              </w:rPr>
              <w:t>контрольно-измерительн</w:t>
            </w:r>
            <w:r w:rsidR="00F506A8">
              <w:rPr>
                <w:rFonts w:eastAsia="Calibri"/>
              </w:rPr>
              <w:t>ого</w:t>
            </w:r>
            <w:r w:rsidR="00734F7F">
              <w:rPr>
                <w:rFonts w:eastAsia="Calibri"/>
              </w:rPr>
              <w:t xml:space="preserve"> приспособления </w:t>
            </w:r>
            <w:r w:rsidR="00734F7F">
              <w:t>для изделия средней сложности</w:t>
            </w:r>
          </w:p>
        </w:tc>
      </w:tr>
      <w:tr w:rsidR="00A94810" w:rsidRPr="00E303E6" w14:paraId="08766CFA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E69F353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1A88156" w14:textId="77777777" w:rsidR="00A94810" w:rsidRDefault="00A94810" w:rsidP="00F506A8">
            <w:pPr>
              <w:pStyle w:val="aff0"/>
            </w:pPr>
            <w:r>
              <w:t xml:space="preserve">Выбирать материалы деталей </w:t>
            </w:r>
            <w:r w:rsidR="00F506A8">
              <w:rPr>
                <w:rFonts w:eastAsia="Calibri"/>
              </w:rPr>
              <w:t>контрольно-измерительного</w:t>
            </w:r>
            <w:r>
              <w:rPr>
                <w:rFonts w:eastAsia="Calibri"/>
              </w:rPr>
              <w:t xml:space="preserve"> приспособлени</w:t>
            </w:r>
            <w:r w:rsidR="00734F7F">
              <w:rPr>
                <w:rFonts w:eastAsia="Calibri"/>
              </w:rPr>
              <w:t xml:space="preserve">я </w:t>
            </w:r>
            <w:r w:rsidR="00734F7F">
              <w:t>для изделия средней сложности</w:t>
            </w:r>
          </w:p>
        </w:tc>
      </w:tr>
      <w:tr w:rsidR="00E72B81" w:rsidRPr="00E303E6" w14:paraId="62B90BF1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23F7728" w14:textId="77777777" w:rsidR="00E72B81" w:rsidRPr="00E303E6" w:rsidDel="002A1D54" w:rsidRDefault="00E72B81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7CB0630" w14:textId="77777777" w:rsidR="00E72B81" w:rsidRDefault="00E72B81" w:rsidP="00F506A8">
            <w:pPr>
              <w:pStyle w:val="aff0"/>
            </w:pPr>
            <w:r w:rsidRPr="002C40EE">
              <w:t>Разрабатывать и оформлять конструкторскую документацию</w:t>
            </w:r>
          </w:p>
        </w:tc>
      </w:tr>
      <w:tr w:rsidR="00A94810" w:rsidRPr="00E303E6" w14:paraId="36B64750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00C18B4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B1CB0C5" w14:textId="77777777" w:rsidR="00A94810" w:rsidRPr="002C40EE" w:rsidRDefault="00E72B81" w:rsidP="00DF5234">
            <w:pPr>
              <w:pStyle w:val="aff0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A94810" w:rsidRPr="00E303E6" w14:paraId="444C32BC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9DAA86D" w14:textId="77777777" w:rsidR="00A94810" w:rsidRPr="00E303E6" w:rsidRDefault="00A94810" w:rsidP="00DF5234">
            <w:pPr>
              <w:pStyle w:val="aff0"/>
            </w:pPr>
            <w:r w:rsidRPr="00E303E6" w:rsidDel="002A1D54"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7C0157" w14:textId="77777777" w:rsidR="00A94810" w:rsidRPr="002C40EE" w:rsidRDefault="00A94810" w:rsidP="00DF5234">
            <w:pPr>
              <w:pStyle w:val="aff0"/>
            </w:pPr>
            <w:r w:rsidRPr="002C40EE">
              <w:t>Методик</w:t>
            </w:r>
            <w:r>
              <w:t>а</w:t>
            </w:r>
            <w:r w:rsidRPr="002C40EE">
              <w:t xml:space="preserve"> проектирования </w:t>
            </w:r>
            <w:r>
              <w:t>контрольно-измерительных приспособлений</w:t>
            </w:r>
          </w:p>
        </w:tc>
      </w:tr>
      <w:tr w:rsidR="00A94810" w:rsidRPr="00E303E6" w14:paraId="586C38B8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A431EC1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BFF9E64" w14:textId="77777777" w:rsidR="00A94810" w:rsidRPr="002C40EE" w:rsidRDefault="00A94810" w:rsidP="00DF5234">
            <w:pPr>
              <w:pStyle w:val="aff0"/>
            </w:pPr>
            <w:r w:rsidRPr="002C40EE">
              <w:t>Методик</w:t>
            </w:r>
            <w:r>
              <w:t>а</w:t>
            </w:r>
            <w:r w:rsidRPr="002C40EE">
              <w:t xml:space="preserve"> построения схем</w:t>
            </w:r>
            <w:r>
              <w:t xml:space="preserve"> контроля</w:t>
            </w:r>
          </w:p>
        </w:tc>
      </w:tr>
      <w:tr w:rsidR="00A94810" w:rsidRPr="00E303E6" w14:paraId="2306971D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AC8D53E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5A982AB" w14:textId="77777777" w:rsidR="00A94810" w:rsidRPr="002C40EE" w:rsidRDefault="00A94810" w:rsidP="00DF5234">
            <w:pPr>
              <w:pStyle w:val="aff0"/>
            </w:pPr>
            <w:r>
              <w:t xml:space="preserve">Правила </w:t>
            </w:r>
            <w:r w:rsidRPr="002C40EE">
              <w:t xml:space="preserve">выбора </w:t>
            </w:r>
            <w:r w:rsidR="005213D9">
              <w:t xml:space="preserve">и разработки </w:t>
            </w:r>
            <w:r w:rsidRPr="002C40EE">
              <w:t>установочных элементов</w:t>
            </w:r>
            <w:r>
              <w:t xml:space="preserve"> контрольно-измерительных приспособлений</w:t>
            </w:r>
          </w:p>
        </w:tc>
      </w:tr>
      <w:tr w:rsidR="00A94810" w:rsidRPr="00E303E6" w14:paraId="27E45157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EE007D4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399371F" w14:textId="77777777" w:rsidR="00A94810" w:rsidRPr="002C40EE" w:rsidRDefault="00A94810" w:rsidP="00DF5234">
            <w:pPr>
              <w:pStyle w:val="aff0"/>
            </w:pPr>
            <w:r>
              <w:t xml:space="preserve">Правила </w:t>
            </w:r>
            <w:r w:rsidRPr="002C40EE">
              <w:t xml:space="preserve">выбора </w:t>
            </w:r>
            <w:r w:rsidR="005213D9">
              <w:t xml:space="preserve">и разработки </w:t>
            </w:r>
            <w:r w:rsidRPr="002C40EE">
              <w:t xml:space="preserve">зажимных </w:t>
            </w:r>
            <w:r>
              <w:t>устройств контрольно-измерительных приспособлений</w:t>
            </w:r>
          </w:p>
        </w:tc>
      </w:tr>
      <w:tr w:rsidR="00A94810" w:rsidRPr="00E303E6" w14:paraId="764B7FE0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D114F78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2298C5" w14:textId="77777777" w:rsidR="00A94810" w:rsidRPr="002C40EE" w:rsidRDefault="00A94810" w:rsidP="00DF5234">
            <w:pPr>
              <w:pStyle w:val="aff0"/>
            </w:pPr>
            <w:r>
              <w:t>Методика расчета погрешностей контроля и измерений</w:t>
            </w:r>
          </w:p>
        </w:tc>
      </w:tr>
      <w:tr w:rsidR="00A94810" w:rsidRPr="00E303E6" w14:paraId="530E10F6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75AB10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23053DD" w14:textId="77777777" w:rsidR="00A94810" w:rsidRPr="00E303E6" w:rsidRDefault="00A94810" w:rsidP="00DF5234">
            <w:pPr>
              <w:pStyle w:val="aff0"/>
            </w:pPr>
            <w:r>
              <w:t xml:space="preserve">Метрология </w:t>
            </w:r>
            <w:r w:rsidRPr="00CA3076">
              <w:t>в объеме выполняемой работы</w:t>
            </w:r>
          </w:p>
        </w:tc>
      </w:tr>
      <w:tr w:rsidR="00A94810" w:rsidRPr="00E303E6" w14:paraId="35CDA0E7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DAD98BD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7C96FA9" w14:textId="77777777" w:rsidR="00A94810" w:rsidRPr="00E303E6" w:rsidRDefault="00A94810" w:rsidP="00DF5234">
            <w:pPr>
              <w:pStyle w:val="aff0"/>
            </w:pPr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A94810" w:rsidRPr="00E303E6" w14:paraId="0ECC352E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CA29716" w14:textId="77777777" w:rsidR="00A94810" w:rsidRPr="00E303E6" w:rsidDel="002A1D54" w:rsidRDefault="00A94810" w:rsidP="00DF5234">
            <w:pPr>
              <w:pStyle w:val="aff0"/>
            </w:pP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48AE04F" w14:textId="77777777" w:rsidR="00A94810" w:rsidRPr="00E303E6" w:rsidRDefault="00A94810" w:rsidP="00DF5234">
            <w:pPr>
              <w:pStyle w:val="aff0"/>
            </w:pPr>
            <w:r>
              <w:t>Единая система конструкторской документации</w:t>
            </w:r>
          </w:p>
        </w:tc>
      </w:tr>
      <w:tr w:rsidR="00A94810" w:rsidRPr="00E303E6" w14:paraId="73989172" w14:textId="77777777" w:rsidTr="00734F7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6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B20F090" w14:textId="77777777" w:rsidR="00A94810" w:rsidRPr="00E303E6" w:rsidDel="002A1D54" w:rsidRDefault="00A94810" w:rsidP="00DF5234">
            <w:pPr>
              <w:pStyle w:val="aff0"/>
            </w:pPr>
            <w:r w:rsidRPr="00E303E6" w:rsidDel="002A1D54"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B9AFC2" w14:textId="77777777" w:rsidR="00A94810" w:rsidRPr="00763500" w:rsidRDefault="00A94810" w:rsidP="00DF5234">
            <w:pPr>
              <w:pStyle w:val="aff0"/>
            </w:pPr>
            <w:r w:rsidRPr="00763500">
              <w:t>-</w:t>
            </w:r>
          </w:p>
        </w:tc>
      </w:tr>
    </w:tbl>
    <w:p w14:paraId="3F10B8CD" w14:textId="77777777" w:rsidR="00AA2C95" w:rsidRPr="004075FB" w:rsidRDefault="00AA2C95" w:rsidP="004075FB">
      <w:pPr>
        <w:pStyle w:val="2"/>
      </w:pPr>
      <w:bookmarkStart w:id="6" w:name="_Toc516602890"/>
      <w:r w:rsidRPr="004075FB">
        <w:t>3.3.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3"/>
        <w:gridCol w:w="1202"/>
        <w:gridCol w:w="469"/>
        <w:gridCol w:w="1583"/>
        <w:gridCol w:w="606"/>
        <w:gridCol w:w="141"/>
        <w:gridCol w:w="561"/>
        <w:gridCol w:w="685"/>
        <w:gridCol w:w="1093"/>
        <w:gridCol w:w="1098"/>
      </w:tblGrid>
      <w:tr w:rsidR="001A7FAD" w:rsidRPr="00ED26F1" w14:paraId="739B182D" w14:textId="77777777" w:rsidTr="00413A8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8E6A02" w14:textId="77777777" w:rsidR="001A7FAD" w:rsidRPr="00ED26F1" w:rsidRDefault="00817185" w:rsidP="00FF0A38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5D141" w14:textId="77777777" w:rsidR="001A7FAD" w:rsidRPr="00114E56" w:rsidRDefault="00834790" w:rsidP="00834790">
            <w:pPr>
              <w:rPr>
                <w:highlight w:val="yellow"/>
              </w:rPr>
            </w:pPr>
            <w:r>
              <w:t>Обеспечение качества изделий высокой сложности в механосборочном производстве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96E46" w14:textId="77777777" w:rsidR="001A7FAD" w:rsidRPr="00ED26F1" w:rsidRDefault="00817185" w:rsidP="00FF0A38">
            <w:pPr>
              <w:rPr>
                <w:sz w:val="16"/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84E17" w14:textId="77777777" w:rsidR="001A7FAD" w:rsidRPr="00ED26F1" w:rsidRDefault="001A7FAD" w:rsidP="001D64CA">
            <w:pPr>
              <w:jc w:val="center"/>
            </w:pPr>
            <w:r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8C051" w14:textId="77777777" w:rsidR="001A7FAD" w:rsidRPr="004C2989" w:rsidRDefault="00817185" w:rsidP="00FF0A38">
            <w:pPr>
              <w:rPr>
                <w:vertAlign w:val="superscript"/>
              </w:rPr>
            </w:pPr>
            <w:r w:rsidRPr="00817185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6B5DA" w14:textId="77777777" w:rsidR="001A7FAD" w:rsidRPr="00ED26F1" w:rsidRDefault="001A7FAD" w:rsidP="001D64CA">
            <w:pPr>
              <w:jc w:val="center"/>
            </w:pPr>
            <w:r>
              <w:t>7</w:t>
            </w:r>
          </w:p>
        </w:tc>
      </w:tr>
      <w:tr w:rsidR="00AA2C95" w:rsidRPr="00ED26F1" w14:paraId="0AD51566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FFB6818" w14:textId="77777777" w:rsidR="00AA2C95" w:rsidRPr="00ED26F1" w:rsidRDefault="00AA2C95" w:rsidP="00FF0A38"/>
        </w:tc>
      </w:tr>
      <w:tr w:rsidR="00AA2C95" w:rsidRPr="00ED26F1" w14:paraId="4AA6D205" w14:textId="77777777" w:rsidTr="00413A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A291C5" w14:textId="77777777" w:rsidR="00AA2C95" w:rsidRPr="00ED26F1" w:rsidRDefault="00817185" w:rsidP="00FF0A38">
            <w:r w:rsidRPr="0081718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BEF063" w14:textId="77777777" w:rsidR="00AA2C95" w:rsidRPr="00ED26F1" w:rsidRDefault="00817185" w:rsidP="00FF0A38">
            <w:r w:rsidRPr="0081718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18B3D2" w14:textId="77777777" w:rsidR="00AA2C95" w:rsidRPr="00ED26F1" w:rsidRDefault="00AA2C95" w:rsidP="00FF0A38"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75F6B" w14:textId="77777777" w:rsidR="00AA2C95" w:rsidRPr="00ED26F1" w:rsidRDefault="00817185" w:rsidP="00FF0A38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48DCC" w14:textId="77777777" w:rsidR="00AA2C95" w:rsidRPr="00ED26F1" w:rsidRDefault="00AA2C95" w:rsidP="00FF0A38"/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0A3BF" w14:textId="77777777" w:rsidR="00AA2C95" w:rsidRPr="00ED26F1" w:rsidRDefault="00AA2C95" w:rsidP="00FF0A38"/>
        </w:tc>
      </w:tr>
      <w:tr w:rsidR="00AA2C95" w:rsidRPr="00ED26F1" w14:paraId="70AB9181" w14:textId="77777777" w:rsidTr="00413A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D3D86A" w14:textId="77777777" w:rsidR="00AA2C95" w:rsidRPr="00ED26F1" w:rsidRDefault="00AA2C95" w:rsidP="00FF0A38"/>
        </w:tc>
        <w:tc>
          <w:tcPr>
            <w:tcW w:w="19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22491A" w14:textId="77777777" w:rsidR="00AA2C95" w:rsidRPr="00ED26F1" w:rsidRDefault="00AA2C95" w:rsidP="00FF0A38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5B482E" w14:textId="77777777" w:rsidR="00AA2C95" w:rsidRPr="00ED26F1" w:rsidRDefault="00817185" w:rsidP="00FF0A38">
            <w:pPr>
              <w:rPr>
                <w:szCs w:val="16"/>
              </w:rPr>
            </w:pPr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CEF77" w14:textId="77777777" w:rsidR="00AA2C95" w:rsidRPr="00ED26F1" w:rsidRDefault="00817185" w:rsidP="00FF0A38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2C95" w:rsidRPr="002A24B7" w14:paraId="0D9C2C7D" w14:textId="77777777" w:rsidTr="001D64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0F9E393" w14:textId="77777777" w:rsidR="00AA2C95" w:rsidRPr="001B67D6" w:rsidRDefault="00AA2C95" w:rsidP="00FF0A38"/>
        </w:tc>
      </w:tr>
      <w:tr w:rsidR="008258BD" w:rsidRPr="002A24B7" w14:paraId="7498B2A5" w14:textId="77777777" w:rsidTr="00A93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35FB9" w14:textId="77777777" w:rsidR="008258BD" w:rsidRPr="00BE7BF8" w:rsidRDefault="008258BD" w:rsidP="008258BD">
            <w:pPr>
              <w:pStyle w:val="aff0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C16E8" w14:textId="77777777" w:rsidR="008258BD" w:rsidRDefault="008258BD" w:rsidP="008258BD">
            <w:r w:rsidRPr="006F377E">
              <w:t>Инженер по качеству</w:t>
            </w:r>
            <w:r>
              <w:t xml:space="preserve"> </w:t>
            </w:r>
            <w:r>
              <w:rPr>
                <w:lang w:val="lt-LT"/>
              </w:rPr>
              <w:t xml:space="preserve">I </w:t>
            </w:r>
            <w:r>
              <w:t>категории</w:t>
            </w:r>
          </w:p>
          <w:p w14:paraId="5DE7AA94" w14:textId="77777777" w:rsidR="008258BD" w:rsidRDefault="008258BD" w:rsidP="008258BD">
            <w:r>
              <w:t>Старший инженер по качеству</w:t>
            </w:r>
          </w:p>
          <w:p w14:paraId="1B87E9FA" w14:textId="77777777" w:rsidR="008258BD" w:rsidRDefault="008258BD" w:rsidP="008258BD">
            <w:r>
              <w:t>Ведущий инженер по качеству</w:t>
            </w:r>
          </w:p>
          <w:p w14:paraId="4827D91D" w14:textId="77777777" w:rsidR="008258BD" w:rsidRDefault="008258BD" w:rsidP="008258BD">
            <w:r>
              <w:t>Инженер отдела технического контроля</w:t>
            </w:r>
            <w:r>
              <w:rPr>
                <w:lang w:val="lt-LT"/>
              </w:rPr>
              <w:t xml:space="preserve"> I </w:t>
            </w:r>
            <w:r>
              <w:t>категории</w:t>
            </w:r>
          </w:p>
          <w:p w14:paraId="3BC0F757" w14:textId="77777777" w:rsidR="008258BD" w:rsidRDefault="008258BD" w:rsidP="008258BD">
            <w:r>
              <w:t xml:space="preserve">Старший инженер отдела технического контроля </w:t>
            </w:r>
          </w:p>
          <w:p w14:paraId="74DD9B38" w14:textId="77777777" w:rsidR="008258BD" w:rsidRPr="008149BB" w:rsidRDefault="008258BD" w:rsidP="008258BD">
            <w:r>
              <w:t>Ведущий инженер отдела технического контроля</w:t>
            </w:r>
          </w:p>
        </w:tc>
      </w:tr>
      <w:tr w:rsidR="008258BD" w:rsidRPr="002A24B7" w14:paraId="2471CB0E" w14:textId="77777777" w:rsidTr="00A93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14:paraId="210A5529" w14:textId="77777777" w:rsidR="008258BD" w:rsidRPr="00D166F8" w:rsidRDefault="008258BD" w:rsidP="00DD0A7D">
            <w:pPr>
              <w:pStyle w:val="aff0"/>
            </w:pPr>
          </w:p>
        </w:tc>
      </w:tr>
      <w:tr w:rsidR="00285007" w:rsidRPr="002A24B7" w14:paraId="2CDF024F" w14:textId="77777777" w:rsidTr="00A93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7A4AA" w14:textId="77777777" w:rsidR="00285007" w:rsidRPr="002A24B7" w:rsidRDefault="00285007" w:rsidP="00285007">
            <w:r w:rsidRPr="002A24B7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4D9A9" w14:textId="77777777" w:rsidR="00285007" w:rsidRPr="00C30618" w:rsidRDefault="00285007" w:rsidP="00285007">
            <w:r w:rsidRPr="00B6300A">
              <w:t>Высшее образование – магистратура или специалитет</w:t>
            </w:r>
          </w:p>
        </w:tc>
      </w:tr>
      <w:tr w:rsidR="00285007" w:rsidRPr="002A24B7" w14:paraId="1B0776FB" w14:textId="77777777" w:rsidTr="001D64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86958" w14:textId="77777777" w:rsidR="00285007" w:rsidRPr="002A24B7" w:rsidRDefault="00285007" w:rsidP="00285007">
            <w:r w:rsidRPr="002A24B7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E03DF" w14:textId="77777777" w:rsidR="00285007" w:rsidRPr="00285007" w:rsidRDefault="00285007" w:rsidP="00285007">
            <w:r>
              <w:t>Н</w:t>
            </w:r>
            <w:r w:rsidRPr="00285007">
              <w:t xml:space="preserve">е менее трех лет в должности специалиста по качеству механосборочного производства </w:t>
            </w:r>
            <w:r>
              <w:t>6</w:t>
            </w:r>
            <w:r w:rsidRPr="00285007">
              <w:t xml:space="preserve">-го квалификационного уровня </w:t>
            </w:r>
          </w:p>
        </w:tc>
      </w:tr>
      <w:tr w:rsidR="00285007" w:rsidRPr="002A24B7" w14:paraId="721CBCB1" w14:textId="77777777" w:rsidTr="007B79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C340F" w14:textId="77777777" w:rsidR="00285007" w:rsidRPr="002A24B7" w:rsidRDefault="00285007" w:rsidP="00285007">
            <w:r w:rsidRPr="002A24B7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15D1C1" w14:textId="77777777" w:rsidR="00285007" w:rsidRPr="0050344E" w:rsidRDefault="00285007" w:rsidP="00285007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85007" w:rsidRPr="002A24B7" w14:paraId="186814BA" w14:textId="77777777" w:rsidTr="001D64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FBB80" w14:textId="77777777" w:rsidR="00285007" w:rsidRPr="00435830" w:rsidRDefault="00285007" w:rsidP="00285007">
            <w:r w:rsidRPr="00435830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8F83C" w14:textId="77777777" w:rsidR="00285007" w:rsidRPr="00435830" w:rsidRDefault="00285007" w:rsidP="00285007">
            <w:r w:rsidRPr="00435830">
              <w:t>-</w:t>
            </w:r>
          </w:p>
        </w:tc>
      </w:tr>
    </w:tbl>
    <w:p w14:paraId="6BEFF1DE" w14:textId="77777777" w:rsidR="007055CF" w:rsidRDefault="007055CF" w:rsidP="008258BD"/>
    <w:p w14:paraId="6F1ECABB" w14:textId="77777777" w:rsidR="00DD0A7D" w:rsidRDefault="00DD0A7D" w:rsidP="008258BD">
      <w:r>
        <w:t>Дополнительные характеристики</w:t>
      </w:r>
    </w:p>
    <w:p w14:paraId="0B545628" w14:textId="77777777" w:rsidR="007055CF" w:rsidRPr="001B67D6" w:rsidRDefault="007055CF" w:rsidP="008258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274"/>
        <w:gridCol w:w="6233"/>
      </w:tblGrid>
      <w:tr w:rsidR="008258BD" w:rsidRPr="001B67D6" w14:paraId="0085CFEC" w14:textId="77777777" w:rsidTr="00D057D9">
        <w:trPr>
          <w:trHeight w:val="283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9F780" w14:textId="77777777" w:rsidR="008258BD" w:rsidRPr="001D64CA" w:rsidRDefault="008258BD" w:rsidP="008258BD">
            <w:pPr>
              <w:jc w:val="center"/>
            </w:pPr>
            <w:r w:rsidRPr="001D64CA">
              <w:t>Наименование документа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8C178" w14:textId="77777777" w:rsidR="008258BD" w:rsidRPr="001D64CA" w:rsidRDefault="008258BD" w:rsidP="008258BD">
            <w:pPr>
              <w:jc w:val="center"/>
            </w:pPr>
            <w:r w:rsidRPr="001D64CA">
              <w:t>Код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2D583" w14:textId="77777777" w:rsidR="008258BD" w:rsidRPr="001D64CA" w:rsidRDefault="008258BD" w:rsidP="008258BD">
            <w:pPr>
              <w:jc w:val="center"/>
            </w:pPr>
            <w:r w:rsidRPr="001D64CA">
              <w:t>Наименование базовой группы, должности (профессии) или специальности</w:t>
            </w:r>
          </w:p>
        </w:tc>
      </w:tr>
      <w:tr w:rsidR="00D057D9" w:rsidRPr="00ED26F1" w14:paraId="2CDA4411" w14:textId="77777777" w:rsidTr="00D057D9">
        <w:trPr>
          <w:trHeight w:val="198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62F3B" w14:textId="77777777" w:rsidR="00D057D9" w:rsidRPr="001D64CA" w:rsidRDefault="00D057D9" w:rsidP="00D057D9">
            <w:pPr>
              <w:rPr>
                <w:vertAlign w:val="superscript"/>
              </w:rPr>
            </w:pPr>
            <w:r w:rsidRPr="001D64CA">
              <w:t>ОКЗ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EC180" w14:textId="77777777" w:rsidR="00D057D9" w:rsidRPr="001D242E" w:rsidRDefault="00D057D9" w:rsidP="00D057D9">
            <w:r>
              <w:t>2141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23364" w14:textId="77777777" w:rsidR="00D057D9" w:rsidRPr="001D242E" w:rsidRDefault="00D057D9" w:rsidP="00D057D9">
            <w:r w:rsidRPr="00EC72C3">
              <w:t>Инженеры в промышленности и на производстве</w:t>
            </w:r>
          </w:p>
        </w:tc>
      </w:tr>
      <w:tr w:rsidR="008258BD" w:rsidRPr="00ED26F1" w14:paraId="307CD731" w14:textId="77777777" w:rsidTr="00D057D9">
        <w:trPr>
          <w:trHeight w:val="283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2179E" w14:textId="77777777" w:rsidR="008258BD" w:rsidRPr="001D64CA" w:rsidRDefault="008258BD" w:rsidP="008258BD">
            <w:r w:rsidRPr="001D64CA">
              <w:t>ЕКС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0E143" w14:textId="77777777" w:rsidR="008258BD" w:rsidRPr="001D64CA" w:rsidRDefault="008258BD" w:rsidP="008258BD">
            <w:r w:rsidRPr="001D64CA">
              <w:t>-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EB183" w14:textId="77777777" w:rsidR="008258BD" w:rsidRPr="001D64CA" w:rsidRDefault="00627751" w:rsidP="008258BD">
            <w:r w:rsidRPr="006F377E">
              <w:t>Инженер по качеству</w:t>
            </w:r>
            <w:r>
              <w:t xml:space="preserve"> </w:t>
            </w:r>
            <w:r>
              <w:rPr>
                <w:lang w:val="lt-LT"/>
              </w:rPr>
              <w:t xml:space="preserve">I </w:t>
            </w:r>
            <w:r>
              <w:t>категории</w:t>
            </w:r>
          </w:p>
        </w:tc>
      </w:tr>
      <w:tr w:rsidR="007055CF" w:rsidRPr="00ED26F1" w14:paraId="195DEE33" w14:textId="77777777" w:rsidTr="00D057D9">
        <w:trPr>
          <w:trHeight w:val="283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3C28" w14:textId="77777777" w:rsidR="007055CF" w:rsidRPr="002B69E8" w:rsidRDefault="007055CF" w:rsidP="007055CF">
            <w:r w:rsidRPr="007D2C5D">
              <w:t>ОКПДТР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89DB4" w14:textId="77777777" w:rsidR="007055CF" w:rsidRPr="00347E7B" w:rsidRDefault="007055CF" w:rsidP="007055CF">
            <w:pPr>
              <w:rPr>
                <w:highlight w:val="yellow"/>
              </w:rPr>
            </w:pPr>
            <w:r w:rsidRPr="009A060C">
              <w:t>22583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6CDB2" w14:textId="77777777" w:rsidR="007055CF" w:rsidRPr="00347E7B" w:rsidRDefault="007055CF" w:rsidP="007055CF">
            <w:pPr>
              <w:rPr>
                <w:highlight w:val="yellow"/>
              </w:rPr>
            </w:pPr>
            <w:r w:rsidRPr="009A060C">
              <w:t>Инженер по качеству</w:t>
            </w:r>
          </w:p>
        </w:tc>
      </w:tr>
      <w:tr w:rsidR="00285007" w:rsidRPr="00ED26F1" w14:paraId="755C77C6" w14:textId="77777777" w:rsidTr="00D057D9">
        <w:trPr>
          <w:trHeight w:val="283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7C769" w14:textId="77777777" w:rsidR="00285007" w:rsidRPr="001D64CA" w:rsidRDefault="00285007" w:rsidP="00285007">
            <w:r w:rsidRPr="001D64CA">
              <w:t>ОКСО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9D96A" w14:textId="77777777" w:rsidR="00285007" w:rsidRPr="00627751" w:rsidRDefault="00285007" w:rsidP="00285007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2.15.04.01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6A247" w14:textId="77777777" w:rsidR="00285007" w:rsidRPr="00627751" w:rsidRDefault="00285007" w:rsidP="00285007">
            <w:pPr>
              <w:pStyle w:val="aff0"/>
            </w:pPr>
            <w:r w:rsidRPr="00627751">
              <w:t>Машиностроение</w:t>
            </w:r>
          </w:p>
        </w:tc>
      </w:tr>
      <w:tr w:rsidR="00285007" w:rsidRPr="00ED26F1" w14:paraId="170C3B18" w14:textId="77777777" w:rsidTr="00D057D9">
        <w:trPr>
          <w:trHeight w:val="283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DC0A" w14:textId="77777777" w:rsidR="00285007" w:rsidRPr="001D64CA" w:rsidRDefault="00285007" w:rsidP="00285007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5683C" w14:textId="77777777" w:rsidR="00285007" w:rsidRPr="00627751" w:rsidRDefault="00285007" w:rsidP="00285007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2.15.04.05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CC8B3" w14:textId="77777777" w:rsidR="00285007" w:rsidRPr="00627751" w:rsidRDefault="00285007" w:rsidP="00285007">
            <w:pPr>
              <w:pStyle w:val="aff0"/>
            </w:pPr>
            <w:r w:rsidRPr="00627751">
              <w:t>Конструкторско-технологическое обеспечение машиностроительных производств</w:t>
            </w:r>
          </w:p>
        </w:tc>
      </w:tr>
      <w:tr w:rsidR="00285007" w:rsidRPr="00ED26F1" w14:paraId="5A298302" w14:textId="77777777" w:rsidTr="00D057D9">
        <w:trPr>
          <w:trHeight w:val="283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3C6CF" w14:textId="77777777" w:rsidR="00285007" w:rsidRPr="001D64CA" w:rsidRDefault="00285007" w:rsidP="00285007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ECACB" w14:textId="77777777" w:rsidR="00285007" w:rsidRPr="00627751" w:rsidRDefault="00285007" w:rsidP="00285007">
            <w:pPr>
              <w:pStyle w:val="aff0"/>
              <w:rPr>
                <w:shd w:val="clear" w:color="auto" w:fill="FFFFFF"/>
              </w:rPr>
            </w:pPr>
            <w:r w:rsidRPr="00627751">
              <w:rPr>
                <w:shd w:val="clear" w:color="auto" w:fill="FFFFFF"/>
              </w:rPr>
              <w:t>2.15.05.01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8E2F" w14:textId="77777777" w:rsidR="00285007" w:rsidRPr="00627751" w:rsidRDefault="00285007" w:rsidP="00285007">
            <w:pPr>
              <w:pStyle w:val="aff0"/>
            </w:pPr>
            <w:r w:rsidRPr="00627751">
              <w:t>Проектирование технологических машин и комплексов</w:t>
            </w:r>
          </w:p>
        </w:tc>
      </w:tr>
      <w:tr w:rsidR="00285007" w:rsidRPr="00ED26F1" w14:paraId="6F44D7D6" w14:textId="77777777" w:rsidTr="00D057D9">
        <w:trPr>
          <w:trHeight w:val="283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3BDB8" w14:textId="77777777" w:rsidR="00285007" w:rsidRPr="001D64CA" w:rsidRDefault="00285007" w:rsidP="00285007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1F518" w14:textId="77777777" w:rsidR="00285007" w:rsidRPr="00627751" w:rsidRDefault="00285007" w:rsidP="00285007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2.27.04.01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44480" w14:textId="77777777" w:rsidR="00285007" w:rsidRPr="00627751" w:rsidRDefault="00285007" w:rsidP="00285007">
            <w:pPr>
              <w:pStyle w:val="aff0"/>
            </w:pPr>
            <w:r w:rsidRPr="00627751">
              <w:t>Стандартизация и метрология</w:t>
            </w:r>
          </w:p>
        </w:tc>
      </w:tr>
      <w:tr w:rsidR="00285007" w:rsidRPr="00ED26F1" w14:paraId="6C743D09" w14:textId="77777777" w:rsidTr="00D057D9">
        <w:trPr>
          <w:trHeight w:val="283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917D1" w14:textId="77777777" w:rsidR="00285007" w:rsidRPr="001D64CA" w:rsidRDefault="00285007" w:rsidP="00285007"/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7622" w14:textId="77777777" w:rsidR="00285007" w:rsidRPr="00627751" w:rsidRDefault="00285007" w:rsidP="00285007">
            <w:pPr>
              <w:pStyle w:val="aff0"/>
            </w:pPr>
            <w:r w:rsidRPr="00627751">
              <w:rPr>
                <w:color w:val="333333"/>
                <w:shd w:val="clear" w:color="auto" w:fill="FFFFFF"/>
              </w:rPr>
              <w:t>2.27.04.02</w:t>
            </w:r>
          </w:p>
        </w:tc>
        <w:tc>
          <w:tcPr>
            <w:tcW w:w="3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7BB96" w14:textId="77777777" w:rsidR="00285007" w:rsidRPr="00627751" w:rsidRDefault="00285007" w:rsidP="00285007">
            <w:pPr>
              <w:pStyle w:val="aff0"/>
            </w:pPr>
            <w:r w:rsidRPr="00627751">
              <w:t>Управление качеством</w:t>
            </w:r>
          </w:p>
        </w:tc>
      </w:tr>
    </w:tbl>
    <w:p w14:paraId="4256706A" w14:textId="77777777" w:rsidR="00114E56" w:rsidRPr="002A2282" w:rsidRDefault="00114E56" w:rsidP="002A2282">
      <w:pPr>
        <w:pStyle w:val="3"/>
      </w:pPr>
      <w:r w:rsidRPr="002A2282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CC7FED" w14:paraId="6733EE2C" w14:textId="77777777" w:rsidTr="00734F7F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236CF3" w14:textId="77777777" w:rsidR="00114E56" w:rsidRPr="00CC7FED" w:rsidRDefault="00114E56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762F8" w14:textId="77777777" w:rsidR="00114E56" w:rsidRPr="005361EF" w:rsidRDefault="00114E56" w:rsidP="005361EF">
            <w:r w:rsidRPr="00BE0A2C">
              <w:t>Выявление причин брака в производстве изделий машиностроения высокой сложности и разработка рекомендаций по его</w:t>
            </w:r>
            <w:r w:rsidR="005361EF">
              <w:t xml:space="preserve"> предупреждению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3CA2E1" w14:textId="77777777" w:rsidR="00114E56" w:rsidRPr="00CC7FED" w:rsidRDefault="00114E56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162F6" w14:textId="77777777" w:rsidR="00114E56" w:rsidRPr="00CC7FED" w:rsidRDefault="00114E56" w:rsidP="00734F7F">
            <w:r w:rsidRPr="00BE0A2C">
              <w:rPr>
                <w:lang w:val="en-US"/>
              </w:rPr>
              <w:t>С/01.7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7E4D50" w14:textId="77777777" w:rsidR="00114E56" w:rsidRPr="004C2989" w:rsidRDefault="00114E56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8B6A6" w14:textId="77777777" w:rsidR="00114E56" w:rsidRPr="00CC7FED" w:rsidRDefault="00114E56" w:rsidP="00734F7F">
            <w:pPr>
              <w:jc w:val="center"/>
            </w:pPr>
            <w:r>
              <w:t>7</w:t>
            </w:r>
          </w:p>
        </w:tc>
      </w:tr>
      <w:tr w:rsidR="00114E56" w:rsidRPr="00CC7FED" w14:paraId="45952EC8" w14:textId="77777777" w:rsidTr="00734F7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44EF17" w14:textId="77777777" w:rsidR="00114E56" w:rsidRPr="00CC7FED" w:rsidRDefault="00114E56" w:rsidP="00734F7F"/>
        </w:tc>
      </w:tr>
      <w:tr w:rsidR="00114E56" w:rsidRPr="00CC7FED" w14:paraId="19CF1FE7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3077F1" w14:textId="77777777" w:rsidR="00114E56" w:rsidRPr="00CC7FED" w:rsidRDefault="00114E56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75FE63" w14:textId="77777777" w:rsidR="00114E56" w:rsidRPr="00CC7FED" w:rsidRDefault="00114E56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AD11C0" w14:textId="77777777" w:rsidR="00114E56" w:rsidRPr="00CC7FED" w:rsidRDefault="00114E56" w:rsidP="00734F7F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EE146" w14:textId="77777777" w:rsidR="00114E56" w:rsidRPr="00CC7FED" w:rsidRDefault="00114E56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4EAEA" w14:textId="77777777" w:rsidR="00114E56" w:rsidRPr="00CC7FED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4B421" w14:textId="77777777" w:rsidR="00114E56" w:rsidRPr="00CC7FED" w:rsidRDefault="00114E56" w:rsidP="00734F7F"/>
        </w:tc>
      </w:tr>
      <w:tr w:rsidR="00114E56" w:rsidRPr="00CC7FED" w14:paraId="77DF0B08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07A72A" w14:textId="77777777" w:rsidR="00114E56" w:rsidRPr="00CC7FED" w:rsidRDefault="00114E56" w:rsidP="00734F7F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A4C7F7" w14:textId="77777777" w:rsidR="00114E56" w:rsidRPr="00CC7FED" w:rsidRDefault="00114E56" w:rsidP="00734F7F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983ED3" w14:textId="77777777" w:rsidR="00114E56" w:rsidRPr="00CC7FED" w:rsidRDefault="00114E56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AEF44D" w14:textId="77777777" w:rsidR="00114E56" w:rsidRPr="00CC7FED" w:rsidRDefault="00114E56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14E56" w:rsidRPr="00CC7FED" w14:paraId="29E73B41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2B722AC" w14:textId="77777777" w:rsidR="00114E56" w:rsidRPr="00CC7FED" w:rsidRDefault="00114E56" w:rsidP="00734F7F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6BA0890" w14:textId="77777777" w:rsidR="00114E56" w:rsidRPr="00CC7FED" w:rsidRDefault="00114E56" w:rsidP="00734F7F"/>
        </w:tc>
      </w:tr>
      <w:tr w:rsidR="00114E56" w:rsidRPr="00CC7FED" w14:paraId="1920E992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8F645" w14:textId="77777777" w:rsidR="00114E56" w:rsidRPr="00904C75" w:rsidRDefault="00114E56" w:rsidP="00734F7F">
            <w:r w:rsidRPr="00904C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C7DBF" w14:textId="77777777" w:rsidR="00114E56" w:rsidRPr="00904C75" w:rsidRDefault="00961B6E" w:rsidP="00961B6E">
            <w:pPr>
              <w:jc w:val="both"/>
            </w:pPr>
            <w:r>
              <w:t>Сбор</w:t>
            </w:r>
            <w:r w:rsidRPr="003E5C85">
              <w:t xml:space="preserve"> информации о наличии рекламаци</w:t>
            </w:r>
            <w:r>
              <w:t>й на изделия высокой сложности</w:t>
            </w:r>
            <w:r w:rsidRPr="003E5C85">
              <w:t xml:space="preserve"> и фиксация</w:t>
            </w:r>
            <w:r>
              <w:t xml:space="preserve"> их</w:t>
            </w:r>
            <w:r w:rsidRPr="003E5C85">
              <w:t xml:space="preserve"> в соответствующих документах</w:t>
            </w:r>
          </w:p>
        </w:tc>
      </w:tr>
      <w:tr w:rsidR="00114E56" w:rsidRPr="00CC7FED" w14:paraId="63DA147E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D5025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86791" w14:textId="77777777" w:rsidR="00114E56" w:rsidRPr="00904C75" w:rsidRDefault="00114E56" w:rsidP="00734F7F">
            <w:pPr>
              <w:jc w:val="both"/>
            </w:pPr>
            <w:r w:rsidRPr="00904C75">
              <w:t xml:space="preserve">Анализ рекламаций и изучение причин возникновения дефектов </w:t>
            </w:r>
          </w:p>
        </w:tc>
      </w:tr>
      <w:tr w:rsidR="005614AF" w:rsidRPr="00CC7FED" w14:paraId="6C987BD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1187D" w14:textId="77777777" w:rsidR="005614AF" w:rsidRPr="00904C75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550C6" w14:textId="77777777" w:rsidR="005614AF" w:rsidRPr="00904C75" w:rsidRDefault="00961B6E" w:rsidP="00961B6E">
            <w:pPr>
              <w:jc w:val="both"/>
            </w:pPr>
            <w:r w:rsidRPr="00961B6E">
              <w:t>С</w:t>
            </w:r>
            <w:r w:rsidR="005614AF" w:rsidRPr="00961B6E">
              <w:t>истематизация данных о фактическом уровне качества изделий высокой сложности</w:t>
            </w:r>
          </w:p>
        </w:tc>
      </w:tr>
      <w:tr w:rsidR="00114E56" w:rsidRPr="00CC7FED" w14:paraId="65DA0275" w14:textId="77777777" w:rsidTr="00734F7F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3E4FD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48E75" w14:textId="77777777" w:rsidR="00114E56" w:rsidRPr="00904C75" w:rsidRDefault="00114E56" w:rsidP="00734F7F">
            <w:pPr>
              <w:jc w:val="both"/>
            </w:pPr>
            <w:r w:rsidRPr="00904C75">
              <w:t>Выявление причин, вызывающих погрешности изготовления деталей</w:t>
            </w:r>
            <w:r w:rsidR="005614AF">
              <w:t xml:space="preserve"> высокой сложности</w:t>
            </w:r>
          </w:p>
        </w:tc>
      </w:tr>
      <w:tr w:rsidR="00114E56" w:rsidRPr="00CC7FED" w14:paraId="2B3A20B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D282E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B5935" w14:textId="77777777" w:rsidR="00114E56" w:rsidRPr="00904C75" w:rsidRDefault="00114E56" w:rsidP="00734F7F">
            <w:pPr>
              <w:jc w:val="both"/>
            </w:pPr>
            <w:r w:rsidRPr="00904C75">
              <w:t>Разработка методов уменьшения влияния технологических факторов на точность изготовления деталей</w:t>
            </w:r>
            <w:r w:rsidR="005614AF">
              <w:t xml:space="preserve"> высокой сложности</w:t>
            </w:r>
          </w:p>
        </w:tc>
      </w:tr>
      <w:tr w:rsidR="00114E56" w:rsidRPr="00CC7FED" w14:paraId="458D1DC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5095A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4C6D9" w14:textId="77777777" w:rsidR="00114E56" w:rsidRPr="00904C75" w:rsidRDefault="00114E56" w:rsidP="00734F7F">
            <w:pPr>
              <w:jc w:val="both"/>
            </w:pPr>
            <w:r w:rsidRPr="00904C75">
              <w:t>Выявление причин, вызывающих погрешности сборки изделий</w:t>
            </w:r>
            <w:r w:rsidR="005614AF">
              <w:t xml:space="preserve"> высокой сложности</w:t>
            </w:r>
          </w:p>
        </w:tc>
      </w:tr>
      <w:tr w:rsidR="00114E56" w:rsidRPr="00CC7FED" w14:paraId="46FDFC0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BC51D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5CC5E" w14:textId="77777777" w:rsidR="00114E56" w:rsidRPr="00904C75" w:rsidRDefault="00114E56" w:rsidP="00734F7F">
            <w:pPr>
              <w:jc w:val="both"/>
            </w:pPr>
            <w:r w:rsidRPr="00904C75">
              <w:t>Разработка методов уменьшения влияния технологических факторов на точность сборки изделий</w:t>
            </w:r>
            <w:r w:rsidR="005614AF">
              <w:t xml:space="preserve"> высокой сложности</w:t>
            </w:r>
          </w:p>
        </w:tc>
      </w:tr>
      <w:tr w:rsidR="00114E56" w:rsidRPr="00CC7FED" w14:paraId="3189645A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A7622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2A4CF" w14:textId="77777777" w:rsidR="00114E56" w:rsidRPr="00904C75" w:rsidRDefault="00114E56" w:rsidP="00961B6E">
            <w:pPr>
              <w:jc w:val="both"/>
            </w:pPr>
            <w:r w:rsidRPr="00904C75">
              <w:t>Подготовка предложений по предупреждению брака в изготовлении изделий</w:t>
            </w:r>
            <w:r w:rsidR="005614AF">
              <w:t xml:space="preserve"> высокой сложности</w:t>
            </w:r>
          </w:p>
        </w:tc>
      </w:tr>
      <w:tr w:rsidR="00114E56" w:rsidRPr="00CC7FED" w14:paraId="728CE320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BB1A6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B2F28" w14:textId="77777777" w:rsidR="00114E56" w:rsidRPr="00904C75" w:rsidRDefault="00114E56" w:rsidP="00734F7F">
            <w:pPr>
              <w:jc w:val="both"/>
            </w:pPr>
            <w:r w:rsidRPr="00904C75">
              <w:t>Разработка методик и инструкций по текущему контролю производства</w:t>
            </w:r>
          </w:p>
        </w:tc>
      </w:tr>
      <w:tr w:rsidR="00114E56" w:rsidRPr="00CC7FED" w14:paraId="3352962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23B69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DFD7D" w14:textId="77777777" w:rsidR="00114E56" w:rsidRPr="00904C75" w:rsidRDefault="00114E56" w:rsidP="00F506A8">
            <w:pPr>
              <w:jc w:val="both"/>
            </w:pPr>
            <w:r w:rsidRPr="00904C75">
              <w:t xml:space="preserve">Разработка методик и инструкций по обеспечению качества изготавливаемых </w:t>
            </w:r>
            <w:r w:rsidR="005614AF" w:rsidRPr="00904C75">
              <w:t>изделий</w:t>
            </w:r>
            <w:r w:rsidR="005614AF">
              <w:t xml:space="preserve"> высокой сложности</w:t>
            </w:r>
          </w:p>
        </w:tc>
      </w:tr>
      <w:tr w:rsidR="00114E56" w:rsidRPr="00CC7FED" w14:paraId="7443A38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725AC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E03E" w14:textId="77777777" w:rsidR="00114E56" w:rsidRPr="00904C75" w:rsidRDefault="00114E56" w:rsidP="00F506A8">
            <w:pPr>
              <w:jc w:val="both"/>
            </w:pPr>
            <w:r w:rsidRPr="00904C75">
              <w:t xml:space="preserve">Подготовка и оформление решений о приостановлении выпуска изготавливаемых </w:t>
            </w:r>
            <w:r w:rsidR="005614AF" w:rsidRPr="00904C75">
              <w:t>изделий</w:t>
            </w:r>
            <w:r w:rsidR="005614AF">
              <w:t xml:space="preserve"> высокой сложности</w:t>
            </w:r>
          </w:p>
        </w:tc>
      </w:tr>
      <w:tr w:rsidR="00114E56" w:rsidRPr="00CC7FED" w14:paraId="6A04AA1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596A9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1ADC8" w14:textId="77777777" w:rsidR="00114E56" w:rsidRPr="00904C75" w:rsidRDefault="00114E56" w:rsidP="00734F7F">
            <w:pPr>
              <w:jc w:val="both"/>
            </w:pPr>
            <w:r w:rsidRPr="00904C75">
              <w:t xml:space="preserve">Согласование </w:t>
            </w:r>
            <w:r w:rsidR="00DB6A99">
              <w:t xml:space="preserve">предложений по внесению </w:t>
            </w:r>
            <w:r w:rsidRPr="00904C75">
              <w:t>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114E56" w:rsidRPr="00CC7FED" w14:paraId="1D42D93B" w14:textId="77777777" w:rsidTr="00734F7F">
        <w:trPr>
          <w:trHeight w:val="68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D5B44" w14:textId="77777777" w:rsidR="00114E56" w:rsidRPr="00904C75" w:rsidRDefault="00114E56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31AAB" w14:textId="77777777" w:rsidR="00114E56" w:rsidRPr="00DB6A99" w:rsidRDefault="00114E56" w:rsidP="00DB6A99">
            <w:pPr>
              <w:jc w:val="both"/>
            </w:pPr>
            <w:r w:rsidRPr="00DB6A99">
              <w:t>Контроль предложений по предупреждению брака в изготовлении изделий, разработанных</w:t>
            </w:r>
            <w:r w:rsidR="005614AF" w:rsidRPr="00DB6A99">
              <w:t xml:space="preserve"> специалистами 6</w:t>
            </w:r>
            <w:r w:rsidRPr="00DB6A99">
              <w:t>-го уровня квалификации</w:t>
            </w:r>
          </w:p>
        </w:tc>
      </w:tr>
      <w:tr w:rsidR="005614AF" w:rsidRPr="00CC7FED" w14:paraId="7C0FB4B6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46E5F" w14:textId="77777777" w:rsidR="005614AF" w:rsidRPr="00904C75" w:rsidDel="002A1D54" w:rsidRDefault="005614AF" w:rsidP="00734F7F">
            <w:r w:rsidRPr="00904C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B065B" w14:textId="77777777" w:rsidR="005614AF" w:rsidRPr="00DB6A99" w:rsidRDefault="005614AF" w:rsidP="00F506A8">
            <w:pPr>
              <w:jc w:val="both"/>
            </w:pPr>
            <w:r w:rsidRPr="00DB6A99">
              <w:t>Выполнять статистическую обработку результатов контроля и измерений изделий высокой сложности</w:t>
            </w:r>
          </w:p>
        </w:tc>
      </w:tr>
      <w:tr w:rsidR="005614AF" w:rsidRPr="00CC7FED" w14:paraId="53A12C8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49A4A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FB936" w14:textId="77777777" w:rsidR="005614AF" w:rsidRPr="00DB6A99" w:rsidRDefault="005614AF" w:rsidP="00F506A8">
            <w:pPr>
              <w:jc w:val="both"/>
            </w:pPr>
            <w:r w:rsidRPr="00DB6A99">
              <w:t>Определять соответствие характеристик изделий высокой сложности нормативным, конструкторским и технологическим документам</w:t>
            </w:r>
          </w:p>
        </w:tc>
      </w:tr>
      <w:tr w:rsidR="005614AF" w:rsidRPr="00CC7FED" w14:paraId="00080D96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6092A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6D18" w14:textId="77777777" w:rsidR="005614AF" w:rsidRPr="00DB6A99" w:rsidRDefault="005614AF" w:rsidP="00734F7F">
            <w:pPr>
              <w:jc w:val="both"/>
            </w:pPr>
            <w:r w:rsidRPr="00DB6A99">
              <w:t>Анализировать производственную ситуацию</w:t>
            </w:r>
          </w:p>
        </w:tc>
      </w:tr>
      <w:tr w:rsidR="005614AF" w:rsidRPr="00CC7FED" w14:paraId="3346B08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DDB21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C5E33" w14:textId="77777777" w:rsidR="005614AF" w:rsidRPr="00904C75" w:rsidRDefault="005614AF" w:rsidP="00734F7F">
            <w:pPr>
              <w:jc w:val="both"/>
            </w:pPr>
            <w:r w:rsidRPr="00904C75">
              <w:t>Анализировать режимы работы технологического оборудования</w:t>
            </w:r>
          </w:p>
        </w:tc>
      </w:tr>
      <w:tr w:rsidR="005614AF" w:rsidRPr="00CC7FED" w14:paraId="7EBCA24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E26DF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602F8" w14:textId="77777777" w:rsidR="005614AF" w:rsidRPr="00904C75" w:rsidRDefault="005614AF" w:rsidP="00734F7F">
            <w:pPr>
              <w:jc w:val="both"/>
            </w:pPr>
            <w:r w:rsidRPr="00904C75">
              <w:t>Анализировать режимы работы технологической оснастки</w:t>
            </w:r>
          </w:p>
        </w:tc>
      </w:tr>
      <w:tr w:rsidR="005614AF" w:rsidRPr="00CC7FED" w14:paraId="4567D57D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9B39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8D56" w14:textId="77777777" w:rsidR="005614AF" w:rsidRPr="00904C75" w:rsidRDefault="005614AF" w:rsidP="00734F7F">
            <w:pPr>
              <w:jc w:val="both"/>
            </w:pPr>
            <w:r w:rsidRPr="00904C75">
              <w:t>Анализировать параметры реализуемых технологических процессов изготовления деталей</w:t>
            </w:r>
            <w:r>
              <w:t xml:space="preserve"> высокой сложности</w:t>
            </w:r>
          </w:p>
        </w:tc>
      </w:tr>
      <w:tr w:rsidR="005614AF" w:rsidRPr="00CC7FED" w14:paraId="1E1829CF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5ED8F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755ED" w14:textId="77777777" w:rsidR="005614AF" w:rsidRPr="00904C75" w:rsidRDefault="005614AF" w:rsidP="00734F7F">
            <w:pPr>
              <w:jc w:val="both"/>
            </w:pPr>
            <w:r w:rsidRPr="00904C75">
              <w:t>Производить точностные расчеты операций изготовления деталей</w:t>
            </w:r>
            <w:r>
              <w:t xml:space="preserve"> высокой сложности</w:t>
            </w:r>
          </w:p>
        </w:tc>
      </w:tr>
      <w:tr w:rsidR="005614AF" w:rsidRPr="00CC7FED" w14:paraId="5B919D1B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8B355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48226" w14:textId="77777777" w:rsidR="005614AF" w:rsidRPr="00904C75" w:rsidRDefault="0086290D" w:rsidP="00734F7F">
            <w:pPr>
              <w:jc w:val="both"/>
            </w:pPr>
            <w:r>
              <w:t>Формировать</w:t>
            </w:r>
            <w:r w:rsidR="00DB6A99">
              <w:t xml:space="preserve"> </w:t>
            </w:r>
            <w:r w:rsidR="00BE55DB">
              <w:t>технологические</w:t>
            </w:r>
            <w:r w:rsidR="005614AF" w:rsidRPr="00904C75">
              <w:t xml:space="preserve"> решения, направленные на повышение точности изготовления деталей</w:t>
            </w:r>
            <w:r w:rsidR="005614AF">
              <w:t xml:space="preserve"> высокой сложности</w:t>
            </w:r>
          </w:p>
        </w:tc>
      </w:tr>
      <w:tr w:rsidR="005614AF" w:rsidRPr="00CC7FED" w14:paraId="2D28822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50293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C593" w14:textId="77777777" w:rsidR="005614AF" w:rsidRPr="00904C75" w:rsidRDefault="005614AF" w:rsidP="00734F7F">
            <w:pPr>
              <w:jc w:val="both"/>
            </w:pPr>
            <w:r w:rsidRPr="00904C75">
              <w:t>Анализировать параметры реализуемых технологических процессов сборки изделий</w:t>
            </w:r>
            <w:r>
              <w:t xml:space="preserve"> высокой сложности</w:t>
            </w:r>
          </w:p>
        </w:tc>
      </w:tr>
      <w:tr w:rsidR="005614AF" w:rsidRPr="00CC7FED" w14:paraId="0BCABBB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4EADB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2963E" w14:textId="77777777" w:rsidR="005614AF" w:rsidRPr="00904C75" w:rsidRDefault="005614AF" w:rsidP="00734F7F">
            <w:pPr>
              <w:jc w:val="both"/>
            </w:pPr>
            <w:r w:rsidRPr="00904C75">
              <w:t>Производить точностные расчеты операций сборки изделий</w:t>
            </w:r>
            <w:r>
              <w:t xml:space="preserve"> высокой сложности</w:t>
            </w:r>
          </w:p>
        </w:tc>
      </w:tr>
      <w:tr w:rsidR="005614AF" w:rsidRPr="00CC7FED" w14:paraId="57AA5DD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F2FD1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A5FCF" w14:textId="77777777" w:rsidR="005614AF" w:rsidRPr="00904C75" w:rsidRDefault="0086290D" w:rsidP="00734F7F">
            <w:pPr>
              <w:jc w:val="both"/>
            </w:pPr>
            <w:r>
              <w:t xml:space="preserve">Формировать </w:t>
            </w:r>
            <w:r w:rsidR="00BE55DB">
              <w:t>технологические</w:t>
            </w:r>
            <w:r w:rsidR="005614AF" w:rsidRPr="00904C75">
              <w:t xml:space="preserve"> решения, направленные на повышение точности сборки изделий</w:t>
            </w:r>
            <w:r w:rsidR="005614AF">
              <w:t xml:space="preserve"> высокой сложности</w:t>
            </w:r>
          </w:p>
        </w:tc>
      </w:tr>
      <w:tr w:rsidR="00E72B81" w:rsidRPr="00CC7FED" w14:paraId="36A56A7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EF28C" w14:textId="77777777" w:rsidR="00E72B81" w:rsidRPr="00904C75" w:rsidDel="002A1D54" w:rsidRDefault="00E72B81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BBEDA" w14:textId="77777777" w:rsidR="00E72B81" w:rsidRDefault="00E72B81" w:rsidP="00734F7F">
            <w:pPr>
              <w:jc w:val="both"/>
            </w:pPr>
            <w:r w:rsidRPr="00904C75">
              <w:t>Оформлять производственно-техническую документацию</w:t>
            </w:r>
          </w:p>
        </w:tc>
      </w:tr>
      <w:tr w:rsidR="005614AF" w:rsidRPr="00CC7FED" w14:paraId="25C6B29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14234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56D80" w14:textId="77777777" w:rsidR="005614AF" w:rsidRPr="00904C75" w:rsidRDefault="00E72B81" w:rsidP="00734F7F">
            <w:pPr>
              <w:jc w:val="both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5614AF" w:rsidRPr="00CC7FED" w14:paraId="04D06560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D9189" w14:textId="77777777" w:rsidR="005614AF" w:rsidRPr="00904C75" w:rsidRDefault="005614AF" w:rsidP="00734F7F">
            <w:r w:rsidRPr="00904C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1055" w14:textId="77777777" w:rsidR="005614AF" w:rsidRPr="00DB6A99" w:rsidRDefault="005614AF" w:rsidP="00734F7F">
            <w:pPr>
              <w:jc w:val="both"/>
            </w:pPr>
            <w:r w:rsidRPr="00DB6A99">
              <w:t>Технические требования, предъявляемые к изготавливаемым деталям и изделиям высокой сложности</w:t>
            </w:r>
          </w:p>
        </w:tc>
      </w:tr>
      <w:tr w:rsidR="005614AF" w:rsidRPr="00CC7FED" w14:paraId="4CC9598B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DB4D8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F994F" w14:textId="77777777" w:rsidR="005614AF" w:rsidRPr="00DB6A99" w:rsidRDefault="005614AF" w:rsidP="00734F7F">
            <w:pPr>
              <w:jc w:val="both"/>
            </w:pPr>
            <w:r w:rsidRPr="00DB6A99">
              <w:t>Методики статистической обработки результатов измерений и контроля</w:t>
            </w:r>
          </w:p>
        </w:tc>
      </w:tr>
      <w:tr w:rsidR="005614AF" w:rsidRPr="00CC7FED" w14:paraId="2A51E13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D0E6C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F38C6" w14:textId="77777777" w:rsidR="005614AF" w:rsidRPr="00DB6A99" w:rsidRDefault="005614AF" w:rsidP="00734F7F">
            <w:pPr>
              <w:jc w:val="both"/>
            </w:pPr>
            <w:r w:rsidRPr="00DB6A99">
              <w:t>Содержание и режимы технологических процессов, реализуемых в организации</w:t>
            </w:r>
          </w:p>
        </w:tc>
      </w:tr>
      <w:tr w:rsidR="005614AF" w:rsidRPr="00CC7FED" w14:paraId="3C1DE1C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DA4B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82486" w14:textId="77777777" w:rsidR="005614AF" w:rsidRPr="00DB6A99" w:rsidRDefault="005614AF" w:rsidP="00734F7F">
            <w:pPr>
              <w:jc w:val="both"/>
            </w:pPr>
            <w:r w:rsidRPr="00DB6A99">
              <w:t>Точностные характеристики используемого технологического оборудования</w:t>
            </w:r>
          </w:p>
        </w:tc>
      </w:tr>
      <w:tr w:rsidR="005614AF" w:rsidRPr="00CC7FED" w14:paraId="2315479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B5280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8F614" w14:textId="77777777" w:rsidR="005614AF" w:rsidRPr="00904C75" w:rsidRDefault="005614AF" w:rsidP="00734F7F">
            <w:pPr>
              <w:jc w:val="both"/>
            </w:pPr>
            <w:r w:rsidRPr="00904C75">
              <w:t>Точностные характеристики используемой технологической оснастки</w:t>
            </w:r>
          </w:p>
        </w:tc>
      </w:tr>
      <w:tr w:rsidR="005614AF" w:rsidRPr="00CC7FED" w14:paraId="0BC0BDA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83C1C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9FE3" w14:textId="77777777" w:rsidR="005614AF" w:rsidRPr="00904C75" w:rsidRDefault="005614AF" w:rsidP="005614AF">
            <w:pPr>
              <w:jc w:val="both"/>
            </w:pPr>
            <w:r w:rsidRPr="00904C75">
              <w:t>Технологические и иные факторы, влияющие на точность обработки заготовок</w:t>
            </w:r>
            <w:r>
              <w:t xml:space="preserve"> деталей высокой сложности</w:t>
            </w:r>
          </w:p>
        </w:tc>
      </w:tr>
      <w:tr w:rsidR="005614AF" w:rsidRPr="00CC7FED" w14:paraId="475EBB5A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7A51F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69C15" w14:textId="77777777" w:rsidR="005614AF" w:rsidRPr="00904C75" w:rsidRDefault="005614AF" w:rsidP="00734F7F">
            <w:pPr>
              <w:jc w:val="both"/>
            </w:pPr>
            <w:r w:rsidRPr="00904C75">
              <w:t>Технологические и иные факторы, влияющие на точность сборки изделий</w:t>
            </w:r>
            <w:r>
              <w:t xml:space="preserve"> высокой сложности</w:t>
            </w:r>
          </w:p>
        </w:tc>
      </w:tr>
      <w:tr w:rsidR="005614AF" w:rsidRPr="00CC7FED" w14:paraId="4E5D29D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650ED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B56C8" w14:textId="77777777" w:rsidR="005614AF" w:rsidRPr="00904C75" w:rsidRDefault="005614AF" w:rsidP="00734F7F">
            <w:pPr>
              <w:jc w:val="both"/>
            </w:pPr>
            <w:r w:rsidRPr="00904C75">
              <w:t>Нормативные и методические документы, регламентирующие вопросы качества изготавливаемых изделий</w:t>
            </w:r>
            <w:r>
              <w:t xml:space="preserve"> высокой сложности</w:t>
            </w:r>
          </w:p>
        </w:tc>
      </w:tr>
      <w:tr w:rsidR="005614AF" w:rsidRPr="00CC7FED" w14:paraId="7A50AA9D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A3E18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D12A1" w14:textId="77777777" w:rsidR="005614AF" w:rsidRPr="00904C75" w:rsidRDefault="005614AF" w:rsidP="00734F7F">
            <w:pPr>
              <w:jc w:val="both"/>
            </w:pPr>
            <w:r w:rsidRPr="00904C75">
              <w:t>Методики расчетов погрешностей обработки заготовок и сборки изделий</w:t>
            </w:r>
            <w:r>
              <w:t xml:space="preserve"> высокой сложности</w:t>
            </w:r>
          </w:p>
        </w:tc>
      </w:tr>
      <w:tr w:rsidR="005614AF" w:rsidRPr="00CC7FED" w14:paraId="14413C82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E3A41" w14:textId="77777777" w:rsidR="005614AF" w:rsidRPr="00904C75" w:rsidDel="002A1D54" w:rsidRDefault="005614A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D94C6" w14:textId="77777777" w:rsidR="005614AF" w:rsidRPr="00904C75" w:rsidRDefault="005614AF" w:rsidP="00734F7F">
            <w:pPr>
              <w:jc w:val="both"/>
            </w:pPr>
            <w:r w:rsidRPr="00904C75">
              <w:t>Порядок согласования внесения изменений в технологические процессы</w:t>
            </w:r>
          </w:p>
        </w:tc>
      </w:tr>
      <w:tr w:rsidR="005614AF" w:rsidRPr="00CC7FED" w14:paraId="7EB1208E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B1321" w14:textId="77777777" w:rsidR="005614AF" w:rsidRPr="00904C75" w:rsidDel="002A1D54" w:rsidRDefault="005614AF" w:rsidP="00734F7F">
            <w:r w:rsidRPr="00904C75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9B2E8" w14:textId="77777777" w:rsidR="005614AF" w:rsidRPr="00904C75" w:rsidRDefault="005614AF" w:rsidP="00734F7F">
            <w:pPr>
              <w:jc w:val="both"/>
            </w:pPr>
          </w:p>
        </w:tc>
      </w:tr>
    </w:tbl>
    <w:p w14:paraId="6C3AE337" w14:textId="77777777" w:rsidR="00114E56" w:rsidRPr="002A2282" w:rsidRDefault="00114E56" w:rsidP="002A2282">
      <w:pPr>
        <w:pStyle w:val="3"/>
      </w:pPr>
      <w:r w:rsidRPr="002A2282">
        <w:t>3.</w:t>
      </w:r>
      <w:r w:rsidR="00734F7F" w:rsidRPr="002A2282">
        <w:t>3</w:t>
      </w:r>
      <w:r w:rsidRPr="002A2282">
        <w:t>.2.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CB3D81" w14:paraId="032015F6" w14:textId="77777777" w:rsidTr="00734F7F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2BAA18" w14:textId="77777777" w:rsidR="00114E56" w:rsidRPr="00CB3D81" w:rsidRDefault="00114E56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930F6" w14:textId="77777777" w:rsidR="00114E56" w:rsidRPr="00203629" w:rsidRDefault="00114E56" w:rsidP="00F506A8">
            <w:r>
              <w:t>Разработка методик контроля изделий высокой сложности</w:t>
            </w:r>
            <w:r w:rsidR="00A94810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4829D5" w14:textId="77777777" w:rsidR="00114E56" w:rsidRPr="00CB3D81" w:rsidRDefault="00114E56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98966" w14:textId="77777777" w:rsidR="00114E56" w:rsidRPr="00CB3D81" w:rsidRDefault="00114E56" w:rsidP="00114E56">
            <w:r w:rsidRPr="00BE0A2C">
              <w:rPr>
                <w:lang w:val="en-US"/>
              </w:rPr>
              <w:t>С/0</w:t>
            </w:r>
            <w:r>
              <w:t>2</w:t>
            </w:r>
            <w:r w:rsidRPr="00BE0A2C">
              <w:rPr>
                <w:lang w:val="en-US"/>
              </w:rPr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98F0A8" w14:textId="77777777" w:rsidR="00114E56" w:rsidRPr="004C2989" w:rsidRDefault="00114E56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55EBB" w14:textId="77777777" w:rsidR="00114E56" w:rsidRPr="00CB3D81" w:rsidRDefault="00114E56" w:rsidP="00734F7F">
            <w:pPr>
              <w:jc w:val="center"/>
            </w:pPr>
            <w:r>
              <w:t>7</w:t>
            </w:r>
          </w:p>
        </w:tc>
      </w:tr>
      <w:tr w:rsidR="00114E56" w:rsidRPr="00CB3D81" w14:paraId="265F9BB9" w14:textId="77777777" w:rsidTr="00734F7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32AC" w14:textId="77777777" w:rsidR="00114E56" w:rsidRPr="00CB3D81" w:rsidRDefault="00114E56" w:rsidP="00734F7F"/>
        </w:tc>
      </w:tr>
      <w:tr w:rsidR="00114E56" w:rsidRPr="00CB3D81" w14:paraId="32484145" w14:textId="77777777" w:rsidTr="00734F7F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E5CB43" w14:textId="77777777" w:rsidR="00114E56" w:rsidRPr="00CB3D81" w:rsidRDefault="00114E56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B3A5D6" w14:textId="77777777" w:rsidR="00114E56" w:rsidRPr="00CB3D81" w:rsidRDefault="00114E56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EDF8D4" w14:textId="77777777" w:rsidR="00114E56" w:rsidRPr="00CB3D81" w:rsidRDefault="00114E56" w:rsidP="00734F7F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FC10B" w14:textId="77777777" w:rsidR="00114E56" w:rsidRPr="00CB3D81" w:rsidRDefault="00114E56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DAFA4" w14:textId="77777777" w:rsidR="00114E56" w:rsidRPr="00CB3D81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80F1B" w14:textId="77777777" w:rsidR="00114E56" w:rsidRPr="00CB3D81" w:rsidRDefault="00114E56" w:rsidP="00734F7F"/>
        </w:tc>
      </w:tr>
      <w:tr w:rsidR="00114E56" w:rsidRPr="00CB3D81" w14:paraId="35A263E0" w14:textId="77777777" w:rsidTr="00734F7F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D254" w14:textId="77777777" w:rsidR="00114E56" w:rsidRPr="00CB3D81" w:rsidRDefault="00114E56" w:rsidP="00734F7F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61DA753" w14:textId="77777777" w:rsidR="00114E56" w:rsidRPr="00CB3D81" w:rsidRDefault="00114E56" w:rsidP="00734F7F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AA8E795" w14:textId="77777777" w:rsidR="00114E56" w:rsidRPr="00CB3D81" w:rsidRDefault="00114E56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2CC8FD19" w14:textId="77777777" w:rsidR="00114E56" w:rsidRPr="00CB3D81" w:rsidRDefault="00114E56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834790" w:rsidRPr="00CC7FED" w14:paraId="52D483E6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1DE6044" w14:textId="77777777" w:rsidR="00834790" w:rsidRPr="00CC7FED" w:rsidRDefault="00834790" w:rsidP="005E58B5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B1FED04" w14:textId="77777777" w:rsidR="00834790" w:rsidRPr="00CC7FED" w:rsidRDefault="00834790" w:rsidP="005E58B5"/>
        </w:tc>
      </w:tr>
      <w:tr w:rsidR="00834790" w:rsidRPr="00FF0A38" w14:paraId="365C7A5B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4F967" w14:textId="77777777" w:rsidR="00834790" w:rsidRPr="00FF0A38" w:rsidRDefault="00834790" w:rsidP="005E58B5">
            <w:r w:rsidRPr="00FF0A3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0BF02" w14:textId="77777777" w:rsidR="00834790" w:rsidRPr="00A8009F" w:rsidRDefault="00834790" w:rsidP="00F506A8">
            <w:pPr>
              <w:jc w:val="both"/>
            </w:pPr>
            <w:r w:rsidRPr="00A8009F">
              <w:t xml:space="preserve">Анализ потребности в разработке методики контроля изделий высокой сложности </w:t>
            </w:r>
          </w:p>
        </w:tc>
      </w:tr>
      <w:tr w:rsidR="00834790" w:rsidRPr="00FF0A38" w14:paraId="42749A45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ECB9B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5A4EA" w14:textId="77777777" w:rsidR="00834790" w:rsidRPr="00A8009F" w:rsidRDefault="005913D8" w:rsidP="00F506A8">
            <w:pPr>
              <w:jc w:val="both"/>
            </w:pPr>
            <w:r w:rsidRPr="00A8009F">
              <w:t>Определение номенклатуры измеряемых параметров и норм точности измерений изделия высокой сложности</w:t>
            </w:r>
          </w:p>
        </w:tc>
      </w:tr>
      <w:tr w:rsidR="00834790" w:rsidRPr="00FF0A38" w14:paraId="1582E80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F2D2D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4BE3D" w14:textId="77777777" w:rsidR="00834790" w:rsidRPr="00FF0A38" w:rsidRDefault="00834790" w:rsidP="00F506A8">
            <w:pPr>
              <w:jc w:val="both"/>
            </w:pPr>
            <w:r>
              <w:t>Определение допустимой погрешности измерений при контроле изделия высокой сложности</w:t>
            </w:r>
          </w:p>
        </w:tc>
      </w:tr>
      <w:tr w:rsidR="00834790" w:rsidRPr="00FF0A38" w14:paraId="1AAB73F9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D15E9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E67A8" w14:textId="77777777" w:rsidR="00834790" w:rsidRPr="00FF0A38" w:rsidRDefault="00834790" w:rsidP="00A8009F">
            <w:pPr>
              <w:jc w:val="both"/>
            </w:pPr>
            <w:r>
              <w:t xml:space="preserve">Выбор измерительных устройств </w:t>
            </w:r>
          </w:p>
        </w:tc>
      </w:tr>
      <w:tr w:rsidR="00834790" w:rsidRPr="00FF0A38" w14:paraId="77A272A1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CC610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72CE7" w14:textId="77777777" w:rsidR="00834790" w:rsidRPr="00FF0A38" w:rsidRDefault="00834790" w:rsidP="00F506A8">
            <w:pPr>
              <w:jc w:val="both"/>
            </w:pPr>
            <w:r>
              <w:t>Выбор последовательности и условий проведения контроля изделия высокой сложности</w:t>
            </w:r>
          </w:p>
        </w:tc>
      </w:tr>
      <w:tr w:rsidR="00834790" w:rsidRPr="00FF0A38" w14:paraId="66393B37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48D17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575E8" w14:textId="77777777" w:rsidR="00834790" w:rsidRDefault="00834790" w:rsidP="00F506A8">
            <w:pPr>
              <w:jc w:val="both"/>
            </w:pPr>
            <w:r>
              <w:t>Разработка алгоритма обработки результатов измерений и принятия решения о годности изделия высокой сложности</w:t>
            </w:r>
          </w:p>
        </w:tc>
      </w:tr>
      <w:tr w:rsidR="00834790" w:rsidRPr="00FF0A38" w14:paraId="64F18B3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1A970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DFC37" w14:textId="77777777" w:rsidR="00834790" w:rsidRPr="00FF0A38" w:rsidRDefault="00834790" w:rsidP="00F506A8">
            <w:pPr>
              <w:jc w:val="both"/>
            </w:pPr>
            <w:r>
              <w:t>Оформление документации на методику проведения контроля изделия высокой сложности</w:t>
            </w:r>
          </w:p>
        </w:tc>
      </w:tr>
      <w:tr w:rsidR="00834790" w:rsidRPr="00FF0A38" w14:paraId="3B30BC32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7AB62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68A9F" w14:textId="77777777" w:rsidR="00834790" w:rsidRPr="00F506A8" w:rsidRDefault="00834790" w:rsidP="005E58B5">
            <w:pPr>
              <w:jc w:val="both"/>
            </w:pPr>
            <w:r w:rsidRPr="00F506A8">
              <w:t xml:space="preserve">Разработка технических заданий на проектирование специальной оснастки для контроля </w:t>
            </w:r>
          </w:p>
        </w:tc>
      </w:tr>
      <w:tr w:rsidR="00834790" w:rsidRPr="00FF0A38" w14:paraId="1E0A7518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09A1D" w14:textId="77777777" w:rsidR="00834790" w:rsidRPr="00FF0A38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51D1C" w14:textId="77777777" w:rsidR="00834790" w:rsidRPr="00F506A8" w:rsidRDefault="00834790" w:rsidP="005E58B5">
            <w:pPr>
              <w:jc w:val="both"/>
            </w:pPr>
            <w:r w:rsidRPr="00F506A8">
              <w:t>Согласование методик контроля с технологическими, метрологическими и производственными подразделениями организации</w:t>
            </w:r>
          </w:p>
        </w:tc>
      </w:tr>
      <w:tr w:rsidR="00E72B81" w:rsidRPr="00FF0A38" w14:paraId="29480648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3ADCDC" w14:textId="77777777" w:rsidR="00E72B81" w:rsidRPr="00FF0A38" w:rsidDel="002A1D54" w:rsidRDefault="00E72B81" w:rsidP="005E58B5">
            <w:r w:rsidRPr="00FF0A3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78DCE" w14:textId="77777777" w:rsidR="00E72B81" w:rsidRPr="00F506A8" w:rsidRDefault="00E72B81" w:rsidP="00F506A8">
            <w:pPr>
              <w:jc w:val="both"/>
            </w:pPr>
            <w:r w:rsidRPr="00F506A8">
              <w:t>Анализировать нормативную, конструкторскую и технологическую документацию на изделия высокой сложности</w:t>
            </w:r>
          </w:p>
        </w:tc>
      </w:tr>
      <w:tr w:rsidR="00E72B81" w:rsidRPr="00FF0A38" w14:paraId="0E821786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5C81B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A8662" w14:textId="77777777" w:rsidR="00E72B81" w:rsidRPr="00F506A8" w:rsidRDefault="00E72B81" w:rsidP="005E58B5">
            <w:pPr>
              <w:jc w:val="both"/>
            </w:pPr>
            <w:r w:rsidRPr="00F506A8">
              <w:t>Анализировать возможности методов и средств контроля и измерений</w:t>
            </w:r>
          </w:p>
        </w:tc>
      </w:tr>
      <w:tr w:rsidR="00E72B81" w:rsidRPr="00FF0A38" w14:paraId="5B2E226D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CD32D1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34C2C" w14:textId="77777777" w:rsidR="00E72B81" w:rsidRPr="00F506A8" w:rsidRDefault="00E72B81" w:rsidP="005E58B5">
            <w:pPr>
              <w:jc w:val="both"/>
            </w:pPr>
            <w:r w:rsidRPr="00F506A8">
              <w:t>Определять факторы, влияющие на погрешность измерений</w:t>
            </w:r>
          </w:p>
        </w:tc>
      </w:tr>
      <w:tr w:rsidR="00E72B81" w:rsidRPr="00FF0A38" w14:paraId="49505443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EBA5EA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8AE37" w14:textId="77777777" w:rsidR="00E72B81" w:rsidRPr="00F506A8" w:rsidRDefault="00E72B81" w:rsidP="005E58B5">
            <w:r w:rsidRPr="00F506A8">
              <w:t>Рассчитывать допустимую погрешность измерений при контроле детали или изделия высокой сложности</w:t>
            </w:r>
          </w:p>
        </w:tc>
      </w:tr>
      <w:tr w:rsidR="00E72B81" w:rsidRPr="00FF0A38" w14:paraId="1943C224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BD77D7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B435A" w14:textId="77777777" w:rsidR="00E72B81" w:rsidRPr="00F506A8" w:rsidRDefault="00E72B81" w:rsidP="00A8009F">
            <w:pPr>
              <w:jc w:val="both"/>
            </w:pPr>
            <w:r w:rsidRPr="00F506A8">
              <w:t xml:space="preserve">Определять требования к измерительным устройствам </w:t>
            </w:r>
          </w:p>
        </w:tc>
      </w:tr>
      <w:tr w:rsidR="00E72B81" w:rsidRPr="00FF0A38" w14:paraId="32F7CF0A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7BAEE0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0B25F" w14:textId="77777777" w:rsidR="00E72B81" w:rsidRPr="00FF0A38" w:rsidRDefault="00E72B81" w:rsidP="00F506A8">
            <w:pPr>
              <w:jc w:val="both"/>
            </w:pPr>
            <w:r>
              <w:t>Разрабатывать последовательность проведения контроля изделия высокой сложности</w:t>
            </w:r>
          </w:p>
        </w:tc>
      </w:tr>
      <w:tr w:rsidR="00E72B81" w:rsidRPr="00FF0A38" w14:paraId="2BE5B51A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CE7504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C181B" w14:textId="77777777" w:rsidR="00E72B81" w:rsidRPr="00FF0A38" w:rsidRDefault="00E72B81" w:rsidP="00F506A8">
            <w:pPr>
              <w:jc w:val="both"/>
            </w:pPr>
            <w:r>
              <w:t>Определять требования к условиям проведения контроля изделия высокой сложности</w:t>
            </w:r>
          </w:p>
        </w:tc>
      </w:tr>
      <w:tr w:rsidR="00E72B81" w:rsidRPr="00FF0A38" w14:paraId="54F30F4F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617280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259FE" w14:textId="77777777" w:rsidR="00E72B81" w:rsidRDefault="00E72B81" w:rsidP="00F506A8">
            <w:pPr>
              <w:jc w:val="both"/>
            </w:pPr>
            <w:r>
              <w:t>Разрабатывать алгоритм обработки результатов измерений и принятия решения о годности изделия высокой сложности</w:t>
            </w:r>
          </w:p>
        </w:tc>
      </w:tr>
      <w:tr w:rsidR="00E72B81" w:rsidRPr="00FF0A38" w14:paraId="30F33DCE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9F1FB8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09D66" w14:textId="77777777" w:rsidR="00E72B81" w:rsidRPr="00FF0A38" w:rsidRDefault="00E72B81" w:rsidP="005E58B5">
            <w:pPr>
              <w:jc w:val="both"/>
            </w:pPr>
            <w:r w:rsidRPr="00FF0A38">
              <w:t>Оформлять производственно-техническую документацию</w:t>
            </w:r>
          </w:p>
        </w:tc>
      </w:tr>
      <w:tr w:rsidR="00E72B81" w:rsidRPr="00FF0A38" w14:paraId="1FC2B378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6C31A" w14:textId="77777777" w:rsidR="00E72B81" w:rsidRPr="00FF0A38" w:rsidDel="002A1D54" w:rsidRDefault="00E72B81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7B048" w14:textId="77777777" w:rsidR="00E72B81" w:rsidRPr="00FF0A38" w:rsidRDefault="00E72B81" w:rsidP="005E58B5">
            <w:pPr>
              <w:jc w:val="both"/>
            </w:pPr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834790" w:rsidRPr="00FF0A38" w14:paraId="3F4056A2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BB912" w14:textId="77777777" w:rsidR="00834790" w:rsidRPr="00FF0A38" w:rsidRDefault="00834790" w:rsidP="005E58B5">
            <w:r w:rsidRPr="00FF0A3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79D0A" w14:textId="77777777" w:rsidR="00834790" w:rsidRPr="00FF0A38" w:rsidRDefault="00834790" w:rsidP="00F506A8">
            <w:pPr>
              <w:jc w:val="both"/>
            </w:pPr>
            <w:r w:rsidRPr="003E5C85">
              <w:t>Технические требования,</w:t>
            </w:r>
            <w:r>
              <w:t xml:space="preserve"> предъявляемые к изготавливаемым </w:t>
            </w:r>
            <w:r w:rsidRPr="003E5C85">
              <w:t>изделиям</w:t>
            </w:r>
            <w:r>
              <w:t xml:space="preserve"> высокой сложности</w:t>
            </w:r>
          </w:p>
        </w:tc>
      </w:tr>
      <w:tr w:rsidR="00834790" w:rsidRPr="00FF0A38" w14:paraId="2BFF2FE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86211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6D827" w14:textId="77777777" w:rsidR="00834790" w:rsidRPr="00FF0A38" w:rsidRDefault="00834790" w:rsidP="00F506A8">
            <w:pPr>
              <w:jc w:val="both"/>
            </w:pPr>
            <w:r w:rsidRPr="003E5C85">
              <w:t>Нормативные и методические документы, регламентирующие вопросы качества изготавливаемых изделий</w:t>
            </w:r>
            <w:r>
              <w:t xml:space="preserve"> высокой сложности</w:t>
            </w:r>
          </w:p>
        </w:tc>
      </w:tr>
      <w:tr w:rsidR="00834790" w:rsidRPr="00FF0A38" w14:paraId="472D5DA8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E762E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8AFCF" w14:textId="77777777" w:rsidR="00834790" w:rsidRPr="00FF0A38" w:rsidRDefault="00834790" w:rsidP="00F506A8">
            <w:pPr>
              <w:jc w:val="both"/>
            </w:pPr>
            <w:r w:rsidRPr="00FF0A38">
              <w:t>Методики выполнения измерений</w:t>
            </w:r>
            <w:r>
              <w:t xml:space="preserve"> и </w:t>
            </w:r>
            <w:r w:rsidRPr="00FF0A38">
              <w:t xml:space="preserve">контроля </w:t>
            </w:r>
            <w:r w:rsidRPr="003E5C85">
              <w:t>изделий</w:t>
            </w:r>
            <w:r>
              <w:t xml:space="preserve"> высокой сложности, применяемые в организации</w:t>
            </w:r>
          </w:p>
        </w:tc>
      </w:tr>
      <w:tr w:rsidR="00834790" w:rsidRPr="00FF0A38" w14:paraId="30510EA5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EDE7C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9F677" w14:textId="77777777" w:rsidR="00834790" w:rsidRPr="00FF0A38" w:rsidRDefault="00834790" w:rsidP="005E58B5">
            <w:pPr>
              <w:jc w:val="both"/>
            </w:pPr>
            <w:r>
              <w:t>Области применения методов измерений и контроля</w:t>
            </w:r>
          </w:p>
        </w:tc>
      </w:tr>
      <w:tr w:rsidR="00834790" w:rsidRPr="00FF0A38" w14:paraId="7D112135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B9A7F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2C9B6" w14:textId="77777777" w:rsidR="00834790" w:rsidRPr="00FF0A38" w:rsidRDefault="00834790" w:rsidP="00F506A8">
            <w:pPr>
              <w:jc w:val="both"/>
            </w:pPr>
            <w:r>
              <w:t xml:space="preserve">Технические характеристики, конструктивные особенности, назначения и принципы применения измерительных устройств </w:t>
            </w:r>
          </w:p>
        </w:tc>
      </w:tr>
      <w:tr w:rsidR="00834790" w:rsidRPr="00FF0A38" w14:paraId="7969B23E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3E325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DC3B5" w14:textId="77777777" w:rsidR="00834790" w:rsidRPr="00FF0A38" w:rsidRDefault="00834790" w:rsidP="005E58B5">
            <w:pPr>
              <w:jc w:val="both"/>
            </w:pPr>
            <w:r w:rsidRPr="00FF0A38">
              <w:t>Нормативные и методические документы</w:t>
            </w:r>
            <w:r>
              <w:t>,</w:t>
            </w:r>
            <w:r w:rsidRPr="00FF0A38">
              <w:t xml:space="preserve"> регламентирующие</w:t>
            </w:r>
            <w:r>
              <w:t xml:space="preserve"> условия проведения измерений</w:t>
            </w:r>
          </w:p>
        </w:tc>
      </w:tr>
      <w:tr w:rsidR="00834790" w:rsidRPr="00FF0A38" w14:paraId="3934A4B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7FD45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C1D80" w14:textId="77777777" w:rsidR="00834790" w:rsidRPr="00FF0A38" w:rsidRDefault="00834790" w:rsidP="005E58B5">
            <w:pPr>
              <w:jc w:val="both"/>
            </w:pPr>
            <w:r>
              <w:t>Принципы нормирования точности измерений</w:t>
            </w:r>
          </w:p>
        </w:tc>
      </w:tr>
      <w:tr w:rsidR="00834790" w:rsidRPr="00FF0A38" w14:paraId="1737029A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106EF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3C69B" w14:textId="77777777" w:rsidR="00834790" w:rsidRPr="00FF0A38" w:rsidRDefault="00834790" w:rsidP="005E58B5">
            <w:pPr>
              <w:jc w:val="both"/>
            </w:pPr>
            <w:r w:rsidRPr="00FF0A38">
              <w:t>Методики статистической обработки результатов измерений и контроля</w:t>
            </w:r>
          </w:p>
        </w:tc>
      </w:tr>
      <w:tr w:rsidR="00834790" w:rsidRPr="00FF0A38" w14:paraId="6509D78F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B7CB4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BC60E" w14:textId="77777777" w:rsidR="00834790" w:rsidRPr="00FF0A38" w:rsidRDefault="00834790" w:rsidP="005E58B5">
            <w:pPr>
              <w:jc w:val="both"/>
            </w:pPr>
            <w:r w:rsidRPr="00904C75">
              <w:t>Нормативные и методические документы, регламентирующие вопросы разработки и аттестации методик испытаний</w:t>
            </w:r>
          </w:p>
        </w:tc>
      </w:tr>
      <w:tr w:rsidR="00834790" w:rsidRPr="00FF0A38" w14:paraId="6A2B9EE2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F65EF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66BA0" w14:textId="77777777" w:rsidR="00834790" w:rsidRPr="00904C75" w:rsidRDefault="00834790" w:rsidP="005E58B5">
            <w:pPr>
              <w:jc w:val="both"/>
            </w:pPr>
            <w:r w:rsidRPr="00904C75">
              <w:t>Порядок согласования методик измерений, контроля и испытаний изготавливаемых изделий</w:t>
            </w:r>
          </w:p>
        </w:tc>
      </w:tr>
      <w:tr w:rsidR="00834790" w:rsidRPr="00FF0A38" w14:paraId="2E89BC16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B2210" w14:textId="77777777" w:rsidR="00834790" w:rsidRPr="00FF0A38" w:rsidDel="002A1D54" w:rsidRDefault="00834790" w:rsidP="005E58B5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6911C" w14:textId="77777777" w:rsidR="00834790" w:rsidRPr="00FF0A38" w:rsidRDefault="00834790" w:rsidP="005E58B5">
            <w:pPr>
              <w:jc w:val="both"/>
            </w:pPr>
            <w:r w:rsidRPr="00FF0A38">
              <w:t>Нормативные и методические документы, регламентирующие вопросы делопроизводства</w:t>
            </w:r>
          </w:p>
        </w:tc>
      </w:tr>
      <w:tr w:rsidR="00834790" w:rsidRPr="00FF0A38" w14:paraId="001A0920" w14:textId="77777777" w:rsidTr="005E58B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15475" w14:textId="77777777" w:rsidR="00834790" w:rsidRPr="00FF0A38" w:rsidDel="002A1D54" w:rsidRDefault="00834790" w:rsidP="005E58B5">
            <w:r w:rsidRPr="00FF0A3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1FCBF" w14:textId="77777777" w:rsidR="00834790" w:rsidRPr="00FF0A38" w:rsidRDefault="00834790" w:rsidP="005E58B5">
            <w:pPr>
              <w:jc w:val="both"/>
            </w:pPr>
          </w:p>
        </w:tc>
      </w:tr>
    </w:tbl>
    <w:p w14:paraId="01DCCD05" w14:textId="77777777" w:rsidR="00114E56" w:rsidRPr="002A2282" w:rsidRDefault="00114E56" w:rsidP="002A2282">
      <w:pPr>
        <w:pStyle w:val="3"/>
      </w:pPr>
      <w:r w:rsidRPr="002A2282">
        <w:t>3.</w:t>
      </w:r>
      <w:r w:rsidR="00734F7F" w:rsidRPr="002A2282">
        <w:t>3</w:t>
      </w:r>
      <w:r w:rsidRPr="002A2282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8"/>
        <w:gridCol w:w="1285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CB3D81" w14:paraId="10170DCE" w14:textId="77777777" w:rsidTr="00734F7F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B1FBBB" w14:textId="77777777" w:rsidR="00114E56" w:rsidRPr="00CB3D81" w:rsidRDefault="00114E56" w:rsidP="00734F7F">
            <w:r w:rsidRPr="00817185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2FEA6" w14:textId="77777777" w:rsidR="00114E56" w:rsidRPr="00203629" w:rsidRDefault="00A94810" w:rsidP="00A94810">
            <w:r>
              <w:t>Проектирование контрольно-измерите</w:t>
            </w:r>
            <w:r w:rsidR="00F506A8">
              <w:t>льных приспособлений для</w:t>
            </w:r>
            <w:r w:rsidR="00734F7F">
              <w:t xml:space="preserve"> изделий</w:t>
            </w:r>
            <w:r>
              <w:t xml:space="preserve"> высокой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C01C6E" w14:textId="77777777" w:rsidR="00114E56" w:rsidRPr="00CB3D81" w:rsidRDefault="00114E56" w:rsidP="00734F7F">
            <w:pPr>
              <w:rPr>
                <w:vertAlign w:val="superscript"/>
              </w:rPr>
            </w:pPr>
            <w:r w:rsidRPr="00817185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F7C55" w14:textId="77777777" w:rsidR="00114E56" w:rsidRPr="00CB3D81" w:rsidRDefault="00114E56" w:rsidP="00114E56">
            <w:r w:rsidRPr="00BE0A2C">
              <w:rPr>
                <w:lang w:val="en-US"/>
              </w:rPr>
              <w:t>С/0</w:t>
            </w:r>
            <w:r>
              <w:t>3</w:t>
            </w:r>
            <w:r w:rsidRPr="00BE0A2C">
              <w:rPr>
                <w:lang w:val="en-US"/>
              </w:rPr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219096" w14:textId="77777777" w:rsidR="00114E56" w:rsidRPr="004C2989" w:rsidRDefault="00114E56" w:rsidP="00734F7F">
            <w:pPr>
              <w:rPr>
                <w:vertAlign w:val="superscript"/>
              </w:rPr>
            </w:pPr>
            <w:r w:rsidRPr="00FF0A3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49DD0" w14:textId="77777777" w:rsidR="00114E56" w:rsidRPr="00CB3D81" w:rsidRDefault="00114E56" w:rsidP="00734F7F">
            <w:pPr>
              <w:jc w:val="center"/>
            </w:pPr>
            <w:r>
              <w:t>7</w:t>
            </w:r>
          </w:p>
        </w:tc>
      </w:tr>
      <w:tr w:rsidR="00114E56" w:rsidRPr="00CB3D81" w14:paraId="4D36979E" w14:textId="77777777" w:rsidTr="00734F7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581F" w14:textId="77777777" w:rsidR="00114E56" w:rsidRPr="00CB3D81" w:rsidRDefault="00114E56" w:rsidP="00734F7F"/>
        </w:tc>
      </w:tr>
      <w:tr w:rsidR="00114E56" w:rsidRPr="00CB3D81" w14:paraId="7C54C191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6379FD" w14:textId="77777777" w:rsidR="00114E56" w:rsidRPr="00CB3D81" w:rsidRDefault="00114E56" w:rsidP="00734F7F">
            <w:r w:rsidRPr="00FF0A3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C6D5" w14:textId="77777777" w:rsidR="00114E56" w:rsidRPr="00CB3D81" w:rsidRDefault="00114E56" w:rsidP="00734F7F">
            <w:r w:rsidRPr="00817185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17D71B" w14:textId="77777777" w:rsidR="00114E56" w:rsidRPr="00CB3D81" w:rsidRDefault="00114E56" w:rsidP="00734F7F"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41F38" w14:textId="77777777" w:rsidR="00114E56" w:rsidRPr="00CB3D81" w:rsidRDefault="00114E56" w:rsidP="00734F7F">
            <w:r w:rsidRPr="0081718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E7D37" w14:textId="77777777" w:rsidR="00114E56" w:rsidRPr="00CB3D81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6609A" w14:textId="77777777" w:rsidR="00114E56" w:rsidRPr="00CB3D81" w:rsidRDefault="00114E56" w:rsidP="00734F7F"/>
        </w:tc>
      </w:tr>
      <w:tr w:rsidR="00114E56" w:rsidRPr="00CB3D81" w14:paraId="10CBCA9E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DEC5" w14:textId="77777777" w:rsidR="00114E56" w:rsidRPr="00CB3D81" w:rsidRDefault="00114E56" w:rsidP="00734F7F"/>
        </w:tc>
        <w:tc>
          <w:tcPr>
            <w:tcW w:w="1844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F791896" w14:textId="77777777" w:rsidR="00114E56" w:rsidRPr="00CB3D81" w:rsidRDefault="00114E56" w:rsidP="00734F7F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73B11758" w14:textId="77777777" w:rsidR="00114E56" w:rsidRPr="00CB3D81" w:rsidRDefault="00114E56" w:rsidP="00734F7F">
            <w:r w:rsidRPr="0081718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D9778A" w14:textId="77777777" w:rsidR="00114E56" w:rsidRPr="00CB3D81" w:rsidRDefault="00114E56" w:rsidP="00734F7F">
            <w:r w:rsidRPr="00817185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94810" w:rsidRPr="00E303E6" w14:paraId="7863F108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tcBorders>
              <w:top w:val="nil"/>
              <w:bottom w:val="single" w:sz="2" w:space="0" w:color="A6A6A6"/>
              <w:right w:val="nil"/>
            </w:tcBorders>
            <w:vAlign w:val="center"/>
          </w:tcPr>
          <w:p w14:paraId="7528CF02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nil"/>
              <w:left w:val="nil"/>
              <w:bottom w:val="single" w:sz="2" w:space="0" w:color="A6A6A6"/>
            </w:tcBorders>
            <w:vAlign w:val="center"/>
          </w:tcPr>
          <w:p w14:paraId="399A8819" w14:textId="77777777" w:rsidR="00A94810" w:rsidRPr="00E303E6" w:rsidRDefault="00A94810" w:rsidP="00734F7F"/>
        </w:tc>
      </w:tr>
      <w:tr w:rsidR="00A94810" w:rsidRPr="00E303E6" w14:paraId="6830F4F6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22CAD3" w14:textId="77777777" w:rsidR="00A94810" w:rsidRPr="00E303E6" w:rsidRDefault="00A94810" w:rsidP="00734F7F">
            <w:r w:rsidRPr="00E303E6">
              <w:t>Трудовые действия</w:t>
            </w: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ACBD180" w14:textId="77777777" w:rsidR="00A94810" w:rsidRPr="009C4EC7" w:rsidRDefault="00A94810" w:rsidP="00F506A8">
            <w:r w:rsidRPr="009C4EC7">
              <w:t>Анализ технических требований, предъявляемых к изделию</w:t>
            </w:r>
            <w:r w:rsidR="00734F7F" w:rsidRPr="009C4EC7">
              <w:t xml:space="preserve"> высокой сложности</w:t>
            </w:r>
            <w:r w:rsidRPr="009C4EC7">
              <w:t>, для контроля или измерения которых проектируется контрольно-измерительное приспособление</w:t>
            </w:r>
          </w:p>
        </w:tc>
      </w:tr>
      <w:tr w:rsidR="00B250F4" w:rsidRPr="00E303E6" w14:paraId="59056D49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9327CED" w14:textId="77777777" w:rsidR="00B250F4" w:rsidRPr="00E303E6" w:rsidRDefault="00B250F4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0EF57BA" w14:textId="77777777" w:rsidR="00B250F4" w:rsidRPr="009C4EC7" w:rsidRDefault="00B250F4" w:rsidP="009C4EC7">
            <w:r w:rsidRPr="009C4EC7">
              <w:t xml:space="preserve">Анализ </w:t>
            </w:r>
            <w:r w:rsidR="00EF2B5E" w:rsidRPr="009C4EC7">
              <w:t>контролепригодности</w:t>
            </w:r>
            <w:r w:rsidRPr="009C4EC7">
              <w:t xml:space="preserve"> изделия высокой сложности </w:t>
            </w:r>
          </w:p>
        </w:tc>
      </w:tr>
      <w:tr w:rsidR="00A94810" w:rsidRPr="00E303E6" w14:paraId="02BCECF9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03E66E1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4FDAC04" w14:textId="77777777" w:rsidR="00A94810" w:rsidRPr="009C4EC7" w:rsidRDefault="00A94810" w:rsidP="009C4EC7">
            <w:r w:rsidRPr="009C4EC7">
              <w:t xml:space="preserve">Разработка схемы контроля </w:t>
            </w:r>
            <w:r w:rsidR="002E1730">
              <w:t xml:space="preserve">или измерения </w:t>
            </w:r>
            <w:r w:rsidR="00734F7F" w:rsidRPr="009C4EC7">
              <w:t>изделия высокой сложности</w:t>
            </w:r>
          </w:p>
        </w:tc>
      </w:tr>
      <w:tr w:rsidR="00A94810" w:rsidRPr="00E303E6" w14:paraId="5763E0C8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DBC5EE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E44FB28" w14:textId="77777777" w:rsidR="00A94810" w:rsidRPr="009C4EC7" w:rsidRDefault="00A94810" w:rsidP="00534AEA">
            <w:r w:rsidRPr="009C4EC7">
              <w:t>Разработка компоновки контрольно-измерительного приспособления</w:t>
            </w:r>
            <w:r w:rsidR="00734F7F" w:rsidRPr="009C4EC7">
              <w:t xml:space="preserve"> для изделия высокой сложности</w:t>
            </w:r>
          </w:p>
        </w:tc>
      </w:tr>
      <w:tr w:rsidR="00A94810" w:rsidRPr="00E303E6" w14:paraId="15AB4009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DB33BCA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00973C6" w14:textId="77777777" w:rsidR="00A94810" w:rsidRPr="007B72C5" w:rsidRDefault="00A94810" w:rsidP="00534AEA">
            <w:r>
              <w:t>Выбор средств измерения контрольно-измерительного приспособления</w:t>
            </w:r>
            <w:r w:rsidR="00734F7F">
              <w:t xml:space="preserve"> изделия высокой сложности</w:t>
            </w:r>
          </w:p>
        </w:tc>
      </w:tr>
      <w:tr w:rsidR="00A94810" w:rsidRPr="00E303E6" w14:paraId="683160FA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5C44939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639F323" w14:textId="77777777" w:rsidR="00A94810" w:rsidRPr="00E303E6" w:rsidRDefault="00A94810" w:rsidP="00534AEA">
            <w:r>
              <w:t>Проектирование установочных элементов контрольно-измерительного приспособления</w:t>
            </w:r>
            <w:r w:rsidR="00734F7F">
              <w:t xml:space="preserve"> для изделия высокой сложности</w:t>
            </w:r>
          </w:p>
        </w:tc>
      </w:tr>
      <w:tr w:rsidR="00A94810" w:rsidRPr="00E303E6" w14:paraId="1A7EFD3B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6239CD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850454A" w14:textId="77777777" w:rsidR="00A94810" w:rsidRPr="00E303E6" w:rsidRDefault="00A94810" w:rsidP="00534AEA">
            <w:r>
              <w:t>Проектирование зажимных устройств контрольно-измерительного приспособления</w:t>
            </w:r>
            <w:r w:rsidR="00734F7F">
              <w:t xml:space="preserve"> для изделия высокой сложности</w:t>
            </w:r>
          </w:p>
        </w:tc>
      </w:tr>
      <w:tr w:rsidR="00A94810" w:rsidRPr="00E303E6" w14:paraId="6599000C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4C56FA4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558AAAF" w14:textId="77777777" w:rsidR="00A94810" w:rsidRPr="00E303E6" w:rsidRDefault="00A94810" w:rsidP="00534AEA">
            <w:r>
              <w:t xml:space="preserve">Проектирование </w:t>
            </w:r>
            <w:r w:rsidRPr="007B72C5">
              <w:t>корпуса</w:t>
            </w:r>
            <w:r>
              <w:t xml:space="preserve"> контрольно-измерительного приспособления</w:t>
            </w:r>
            <w:r w:rsidR="00734F7F">
              <w:t xml:space="preserve"> для изделия высокой сложности</w:t>
            </w:r>
          </w:p>
        </w:tc>
      </w:tr>
      <w:tr w:rsidR="00A94810" w:rsidRPr="00E303E6" w14:paraId="6BE07A0B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9A3AB98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FABAE3" w14:textId="77777777" w:rsidR="00A94810" w:rsidRPr="007B72C5" w:rsidRDefault="00A94810" w:rsidP="00534AEA">
            <w:r>
              <w:t xml:space="preserve">Расчет погрешности контроля </w:t>
            </w:r>
            <w:r w:rsidR="00734F7F">
              <w:t xml:space="preserve">изделия высокой сложности с помощью разработанного контрольно-измерительного приспособления </w:t>
            </w:r>
          </w:p>
        </w:tc>
      </w:tr>
      <w:tr w:rsidR="00A94810" w:rsidRPr="00E303E6" w14:paraId="2E57177C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DB6E133" w14:textId="77777777" w:rsidR="00A94810" w:rsidRPr="00E303E6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BEA15E8" w14:textId="77777777" w:rsidR="00A94810" w:rsidRPr="00E303E6" w:rsidRDefault="00A94810" w:rsidP="00534AEA">
            <w:r>
              <w:t>Оформление комплекта конструкторской документации на контрольно-измерительное приспособление</w:t>
            </w:r>
            <w:r w:rsidR="00734F7F">
              <w:t xml:space="preserve"> для изделия высокой сложности</w:t>
            </w:r>
          </w:p>
        </w:tc>
      </w:tr>
      <w:tr w:rsidR="00E72B81" w:rsidRPr="00E303E6" w14:paraId="110CF3F2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</w:tcPr>
          <w:p w14:paraId="5E2CBE58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  <w:r w:rsidRPr="00E303E6" w:rsidDel="002A1D54">
              <w:t>Необходимые умения</w:t>
            </w: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58F2F0D" w14:textId="77777777" w:rsidR="00E72B81" w:rsidRPr="00E303E6" w:rsidRDefault="00E72B81" w:rsidP="00734F7F">
            <w:pPr>
              <w:rPr>
                <w:bCs w:val="0"/>
              </w:rPr>
            </w:pPr>
            <w:r>
              <w:rPr>
                <w:bCs w:val="0"/>
              </w:rPr>
              <w:t xml:space="preserve">Анализировать схемы контроля </w:t>
            </w:r>
            <w:r>
              <w:t>изделия высокой сложности</w:t>
            </w:r>
          </w:p>
        </w:tc>
      </w:tr>
      <w:tr w:rsidR="00E72B81" w:rsidRPr="00E303E6" w14:paraId="2D21BA75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38F745E2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140C712" w14:textId="77777777" w:rsidR="00E72B81" w:rsidRDefault="00E72B81" w:rsidP="00534AEA">
            <w:pPr>
              <w:rPr>
                <w:bCs w:val="0"/>
              </w:rPr>
            </w:pPr>
            <w:r>
              <w:rPr>
                <w:bCs w:val="0"/>
              </w:rPr>
              <w:t>Выбирать средства измерения параметров технических требований</w:t>
            </w:r>
            <w:r>
              <w:t>, предъявляемых к изделию высокой сложности</w:t>
            </w:r>
          </w:p>
        </w:tc>
      </w:tr>
      <w:tr w:rsidR="00E72B81" w:rsidRPr="00E303E6" w14:paraId="41B58661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01FAE7D6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19CA6BE" w14:textId="77777777" w:rsidR="00E72B81" w:rsidRDefault="00E72B81" w:rsidP="00534AEA">
            <w:pPr>
              <w:rPr>
                <w:bCs w:val="0"/>
              </w:rPr>
            </w:pPr>
            <w:r>
              <w:rPr>
                <w:bCs w:val="0"/>
              </w:rPr>
              <w:t xml:space="preserve">Выбирать </w:t>
            </w:r>
            <w:r w:rsidRPr="00A93D8B">
              <w:rPr>
                <w:rFonts w:eastAsia="Calibri"/>
              </w:rPr>
              <w:t xml:space="preserve">стандартные </w:t>
            </w:r>
            <w:r>
              <w:rPr>
                <w:bCs w:val="0"/>
              </w:rPr>
              <w:t xml:space="preserve">установочные элементы </w:t>
            </w:r>
            <w:r>
              <w:rPr>
                <w:rFonts w:eastAsia="Calibri"/>
              </w:rPr>
              <w:t xml:space="preserve">контрольно-измерительных приспособлений </w:t>
            </w:r>
            <w:r>
              <w:t>для изделия высокой сложности</w:t>
            </w:r>
          </w:p>
        </w:tc>
      </w:tr>
      <w:tr w:rsidR="00E72B81" w:rsidRPr="00E303E6" w14:paraId="671BD4E2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6BF104AD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84D434E" w14:textId="77777777" w:rsidR="00E72B81" w:rsidRDefault="00E72B81" w:rsidP="00534AEA">
            <w:pPr>
              <w:rPr>
                <w:rFonts w:eastAsia="Calibri"/>
              </w:rPr>
            </w:pPr>
            <w:r>
              <w:t xml:space="preserve">Разрабатывать конструкцию специальных </w:t>
            </w:r>
            <w:r w:rsidRPr="00A93D8B">
              <w:rPr>
                <w:rFonts w:eastAsia="Calibri"/>
              </w:rPr>
              <w:t>установочны</w:t>
            </w:r>
            <w:r>
              <w:rPr>
                <w:rFonts w:eastAsia="Calibri"/>
              </w:rPr>
              <w:t>х элементов</w:t>
            </w:r>
            <w:r w:rsidRPr="00A93D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контрольно-измерительных приспособлений </w:t>
            </w:r>
            <w:r>
              <w:t>для изделия высокой сложности</w:t>
            </w:r>
          </w:p>
        </w:tc>
      </w:tr>
      <w:tr w:rsidR="00E72B81" w:rsidRPr="00E303E6" w14:paraId="38D7683A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31C2E23B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C6DBC24" w14:textId="77777777" w:rsidR="00E72B81" w:rsidRPr="00E303E6" w:rsidRDefault="00E72B81" w:rsidP="00534AEA">
            <w:r>
              <w:t>Разрабатывать конструкцию зажимных устройств контрольно-измерительных приспособлений для изделия высокой сложности</w:t>
            </w:r>
          </w:p>
        </w:tc>
      </w:tr>
      <w:tr w:rsidR="00E72B81" w:rsidRPr="00E303E6" w14:paraId="63967C4F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3AC646EC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39B9B02" w14:textId="77777777" w:rsidR="00E72B81" w:rsidRDefault="00E72B81" w:rsidP="00534AEA">
            <w:pPr>
              <w:rPr>
                <w:bCs w:val="0"/>
              </w:rPr>
            </w:pPr>
            <w:r>
              <w:t>Разрабатывать конструкцию</w:t>
            </w:r>
            <w:r>
              <w:rPr>
                <w:bCs w:val="0"/>
              </w:rPr>
              <w:t xml:space="preserve"> корпусных деталей контрольно-измерительных приспособлений</w:t>
            </w:r>
            <w:r>
              <w:t xml:space="preserve"> для изделия высокой сложности</w:t>
            </w:r>
          </w:p>
        </w:tc>
      </w:tr>
      <w:tr w:rsidR="00E72B81" w:rsidRPr="00E303E6" w14:paraId="2F4E01AF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1F2BC1B6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CB322E1" w14:textId="77777777" w:rsidR="00E72B81" w:rsidRPr="00E303E6" w:rsidRDefault="00E72B81" w:rsidP="00534AEA">
            <w:pPr>
              <w:jc w:val="both"/>
            </w:pPr>
            <w:r>
              <w:t>Рассчитывать погрешность контроля и измерения изделия высокой сложности</w:t>
            </w:r>
          </w:p>
        </w:tc>
      </w:tr>
      <w:tr w:rsidR="00E72B81" w:rsidRPr="00E303E6" w14:paraId="6737B516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5EA3586F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B848D91" w14:textId="77777777" w:rsidR="00E72B81" w:rsidRDefault="00E72B81" w:rsidP="00534AEA">
            <w:pPr>
              <w:rPr>
                <w:bCs w:val="0"/>
              </w:rPr>
            </w:pPr>
            <w:r>
              <w:rPr>
                <w:bCs w:val="0"/>
              </w:rPr>
              <w:t xml:space="preserve">Назначать технические требования на детали и сборочные единицы контрольно-измерительного приспособления </w:t>
            </w:r>
            <w:r>
              <w:t>для изделия высокой сложности</w:t>
            </w:r>
          </w:p>
        </w:tc>
      </w:tr>
      <w:tr w:rsidR="00E72B81" w:rsidRPr="00E303E6" w14:paraId="53713D13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5F2AFCC9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F308529" w14:textId="77777777" w:rsidR="00E72B81" w:rsidRDefault="00E72B81" w:rsidP="00534AEA">
            <w:pPr>
              <w:rPr>
                <w:bCs w:val="0"/>
              </w:rPr>
            </w:pPr>
            <w:r>
              <w:rPr>
                <w:bCs w:val="0"/>
              </w:rPr>
              <w:t xml:space="preserve">Выбирать материалы деталей </w:t>
            </w:r>
            <w:r>
              <w:rPr>
                <w:rFonts w:eastAsia="Calibri"/>
              </w:rPr>
              <w:t xml:space="preserve">контрольно-измерительного приспособления </w:t>
            </w:r>
            <w:r>
              <w:t>для изделия высокой сложности</w:t>
            </w:r>
          </w:p>
        </w:tc>
      </w:tr>
      <w:tr w:rsidR="00E72B81" w:rsidRPr="00E303E6" w14:paraId="5068A7C8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right w:val="single" w:sz="2" w:space="0" w:color="A6A6A6"/>
            </w:tcBorders>
          </w:tcPr>
          <w:p w14:paraId="3A40F12C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870F4B5" w14:textId="77777777" w:rsidR="00E72B81" w:rsidRPr="002C40EE" w:rsidRDefault="00E72B81" w:rsidP="00734F7F">
            <w:r w:rsidRPr="002C40EE">
              <w:t>Разрабатывать и оформлять конструкторскую документацию</w:t>
            </w:r>
          </w:p>
        </w:tc>
      </w:tr>
      <w:tr w:rsidR="00E72B81" w:rsidRPr="00E303E6" w14:paraId="6829AB25" w14:textId="77777777" w:rsidTr="00CF2E6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9F9904D" w14:textId="77777777" w:rsidR="00E72B81" w:rsidRPr="00E303E6" w:rsidDel="002A1D54" w:rsidRDefault="00E72B81" w:rsidP="00734F7F">
            <w:pPr>
              <w:widowControl w:val="0"/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621C259" w14:textId="77777777" w:rsidR="00E72B81" w:rsidRPr="002C40EE" w:rsidRDefault="00E72B81" w:rsidP="00734F7F">
            <w:r w:rsidRPr="00E72B81">
              <w:t>Применять программные продукты</w:t>
            </w:r>
            <w:r>
              <w:t xml:space="preserve"> для выполнения расчетов и оформления документации</w:t>
            </w:r>
          </w:p>
        </w:tc>
      </w:tr>
      <w:tr w:rsidR="00A94810" w:rsidRPr="00E303E6" w14:paraId="69140118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19789FA" w14:textId="77777777" w:rsidR="00A94810" w:rsidRPr="00E303E6" w:rsidRDefault="00A94810" w:rsidP="00734F7F">
            <w:r w:rsidRPr="00E303E6" w:rsidDel="002A1D54">
              <w:t>Необходимые знания</w:t>
            </w: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D950600" w14:textId="77777777" w:rsidR="00A94810" w:rsidRPr="002C40EE" w:rsidRDefault="00A94810" w:rsidP="00734F7F">
            <w:r w:rsidRPr="002C40EE">
              <w:t>Методик</w:t>
            </w:r>
            <w:r>
              <w:t>а</w:t>
            </w:r>
            <w:r w:rsidRPr="002C40EE">
              <w:t xml:space="preserve"> проектирования </w:t>
            </w:r>
            <w:r>
              <w:t>контрольно-измерительных приспособлений</w:t>
            </w:r>
          </w:p>
        </w:tc>
      </w:tr>
      <w:tr w:rsidR="00A94810" w:rsidRPr="00E303E6" w14:paraId="6B12288C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F7AE06B" w14:textId="77777777" w:rsidR="00A94810" w:rsidRPr="00E303E6" w:rsidDel="002A1D54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8003585" w14:textId="77777777" w:rsidR="00A94810" w:rsidRPr="002C40EE" w:rsidRDefault="00A94810" w:rsidP="00734F7F">
            <w:r w:rsidRPr="002C40EE">
              <w:t>Методик</w:t>
            </w:r>
            <w:r>
              <w:t>а</w:t>
            </w:r>
            <w:r w:rsidRPr="002C40EE">
              <w:t xml:space="preserve"> построения схем</w:t>
            </w:r>
            <w:r>
              <w:t xml:space="preserve"> контроля</w:t>
            </w:r>
          </w:p>
        </w:tc>
      </w:tr>
      <w:tr w:rsidR="00A94810" w:rsidRPr="00E303E6" w14:paraId="5690CE36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2AA7F04" w14:textId="77777777" w:rsidR="00A94810" w:rsidRPr="00E303E6" w:rsidDel="002A1D54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1D7958B" w14:textId="77777777" w:rsidR="00A94810" w:rsidRPr="002C40EE" w:rsidRDefault="00A94810" w:rsidP="00734F7F">
            <w:r>
              <w:t xml:space="preserve">Правила </w:t>
            </w:r>
            <w:r w:rsidRPr="002C40EE">
              <w:t xml:space="preserve">выбора </w:t>
            </w:r>
            <w:r w:rsidR="009C4EC7">
              <w:t xml:space="preserve">и разработки </w:t>
            </w:r>
            <w:r w:rsidRPr="002C40EE">
              <w:t>установочных элементов</w:t>
            </w:r>
            <w:r>
              <w:t xml:space="preserve"> контрольно-измерительных приспособлений</w:t>
            </w:r>
          </w:p>
        </w:tc>
      </w:tr>
      <w:tr w:rsidR="00A94810" w:rsidRPr="00E303E6" w14:paraId="6365C53D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C43C9DB" w14:textId="77777777" w:rsidR="00A94810" w:rsidRPr="00E303E6" w:rsidDel="002A1D54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FA3A10A" w14:textId="77777777" w:rsidR="00A94810" w:rsidRPr="002C40EE" w:rsidRDefault="00A94810" w:rsidP="00734F7F">
            <w:r>
              <w:t xml:space="preserve">Правила </w:t>
            </w:r>
            <w:r w:rsidRPr="002C40EE">
              <w:t xml:space="preserve">выбора </w:t>
            </w:r>
            <w:r w:rsidR="009C4EC7">
              <w:t xml:space="preserve">и разработки </w:t>
            </w:r>
            <w:r w:rsidRPr="002C40EE">
              <w:t xml:space="preserve">зажимных </w:t>
            </w:r>
            <w:r>
              <w:t>устройств контрольно-измерительных приспособлений</w:t>
            </w:r>
          </w:p>
        </w:tc>
      </w:tr>
      <w:tr w:rsidR="00A94810" w:rsidRPr="00E303E6" w14:paraId="51E3E554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24C8F5F" w14:textId="77777777" w:rsidR="00A94810" w:rsidRPr="00E303E6" w:rsidDel="002A1D54" w:rsidRDefault="00A94810" w:rsidP="00734F7F"/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E252406" w14:textId="77777777" w:rsidR="00A94810" w:rsidRPr="002C40EE" w:rsidRDefault="00A94810" w:rsidP="00734F7F">
            <w:r>
              <w:t>Методика расчета погрешностей контроля и измерений</w:t>
            </w:r>
          </w:p>
        </w:tc>
      </w:tr>
      <w:tr w:rsidR="00A94810" w:rsidRPr="00E303E6" w14:paraId="633FA689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EE1979E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F82428C" w14:textId="77777777" w:rsidR="00A94810" w:rsidRPr="00E303E6" w:rsidRDefault="00A94810" w:rsidP="00734F7F">
            <w:r>
              <w:t xml:space="preserve">Метрология </w:t>
            </w:r>
            <w:r w:rsidRPr="00CA3076">
              <w:t>в объеме выполняемой работы</w:t>
            </w:r>
          </w:p>
        </w:tc>
      </w:tr>
      <w:tr w:rsidR="00A94810" w:rsidRPr="00E303E6" w14:paraId="79A93069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BE4C005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1A74906" w14:textId="77777777" w:rsidR="00A94810" w:rsidRPr="00E303E6" w:rsidRDefault="00A94810" w:rsidP="00734F7F"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A94810" w:rsidRPr="00E303E6" w14:paraId="088F34D0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AB3260D" w14:textId="77777777" w:rsidR="00A94810" w:rsidRPr="00E303E6" w:rsidDel="002A1D54" w:rsidRDefault="00A94810" w:rsidP="00734F7F">
            <w:pPr>
              <w:rPr>
                <w:bCs w:val="0"/>
              </w:rPr>
            </w:pP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5C7AEF0" w14:textId="77777777" w:rsidR="00A94810" w:rsidRPr="00E303E6" w:rsidRDefault="00A94810" w:rsidP="00734F7F">
            <w:r>
              <w:t>Единая система конструкторской документации</w:t>
            </w:r>
          </w:p>
        </w:tc>
      </w:tr>
      <w:tr w:rsidR="00A94810" w:rsidRPr="00E303E6" w14:paraId="18EB1690" w14:textId="77777777" w:rsidTr="00A9481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5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8E9BA58" w14:textId="77777777" w:rsidR="00A94810" w:rsidRPr="00E303E6" w:rsidDel="002A1D54" w:rsidRDefault="00A94810" w:rsidP="00734F7F">
            <w:pPr>
              <w:widowControl w:val="0"/>
              <w:rPr>
                <w:bCs w:val="0"/>
              </w:rPr>
            </w:pPr>
            <w:r w:rsidRPr="00E303E6" w:rsidDel="002A1D54">
              <w:t>Другие характеристики</w:t>
            </w:r>
          </w:p>
        </w:tc>
        <w:tc>
          <w:tcPr>
            <w:tcW w:w="3705" w:type="pct"/>
            <w:gridSpan w:val="9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99EB74F" w14:textId="77777777" w:rsidR="00A94810" w:rsidRPr="00763500" w:rsidRDefault="00A94810" w:rsidP="00734F7F">
            <w:r w:rsidRPr="00763500">
              <w:t>-</w:t>
            </w:r>
          </w:p>
        </w:tc>
      </w:tr>
    </w:tbl>
    <w:p w14:paraId="0DCD4305" w14:textId="77777777" w:rsidR="00114E56" w:rsidRPr="00CD5A27" w:rsidRDefault="00114E56" w:rsidP="002A2282">
      <w:pPr>
        <w:pStyle w:val="3"/>
      </w:pPr>
      <w:r w:rsidRPr="00CD5A27">
        <w:t>3.3.</w:t>
      </w:r>
      <w:r w:rsidR="00534AEA" w:rsidRPr="00CD5A27">
        <w:t>4</w:t>
      </w:r>
      <w:r w:rsidRPr="00CD5A2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14E56" w:rsidRPr="006F1B86" w14:paraId="1699129B" w14:textId="77777777" w:rsidTr="00734F7F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90CCD8" w14:textId="77777777" w:rsidR="00114E56" w:rsidRPr="00303FD2" w:rsidRDefault="00114E56" w:rsidP="00734F7F">
            <w:r w:rsidRPr="00303FD2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2C85" w14:textId="77777777" w:rsidR="00114E56" w:rsidRPr="00303FD2" w:rsidRDefault="005361EF" w:rsidP="009245B5">
            <w:r>
              <w:t>П</w:t>
            </w:r>
            <w:r w:rsidR="00303FD2" w:rsidRPr="00303FD2">
              <w:t xml:space="preserve">одготовка </w:t>
            </w:r>
            <w:r w:rsidR="009245B5">
              <w:t>изготавливаемых</w:t>
            </w:r>
            <w:r w:rsidR="00303FD2">
              <w:t xml:space="preserve"> изделий</w:t>
            </w:r>
            <w:r w:rsidR="00303FD2" w:rsidRPr="00303FD2">
              <w:t xml:space="preserve"> к сертификации и аттестации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2BD10A" w14:textId="77777777" w:rsidR="00114E56" w:rsidRPr="00303FD2" w:rsidRDefault="00114E56" w:rsidP="00734F7F">
            <w:pPr>
              <w:rPr>
                <w:vertAlign w:val="superscript"/>
              </w:rPr>
            </w:pPr>
            <w:r w:rsidRPr="00303FD2">
              <w:rPr>
                <w:sz w:val="20"/>
              </w:rPr>
              <w:t xml:space="preserve">Код 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F6DF6" w14:textId="77777777" w:rsidR="00114E56" w:rsidRPr="00303FD2" w:rsidRDefault="00114E56" w:rsidP="00734F7F">
            <w:r w:rsidRPr="00303FD2">
              <w:rPr>
                <w:lang w:val="en-US"/>
              </w:rPr>
              <w:t>С/0</w:t>
            </w:r>
            <w:r w:rsidR="00303FD2">
              <w:t>4</w:t>
            </w:r>
            <w:r w:rsidRPr="00303FD2">
              <w:rPr>
                <w:lang w:val="en-US"/>
              </w:rPr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2A3DA0" w14:textId="77777777" w:rsidR="00114E56" w:rsidRPr="00303FD2" w:rsidRDefault="00114E56" w:rsidP="00734F7F">
            <w:pPr>
              <w:rPr>
                <w:vertAlign w:val="superscript"/>
              </w:rPr>
            </w:pPr>
            <w:r w:rsidRPr="00303FD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AF300" w14:textId="77777777" w:rsidR="00114E56" w:rsidRPr="00303FD2" w:rsidRDefault="00114E56" w:rsidP="00734F7F">
            <w:pPr>
              <w:jc w:val="center"/>
            </w:pPr>
            <w:r w:rsidRPr="00303FD2">
              <w:t>7</w:t>
            </w:r>
          </w:p>
        </w:tc>
      </w:tr>
      <w:tr w:rsidR="00114E56" w:rsidRPr="006F1B86" w14:paraId="7C747974" w14:textId="77777777" w:rsidTr="00734F7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96B825A" w14:textId="77777777" w:rsidR="00114E56" w:rsidRPr="00303FD2" w:rsidRDefault="00114E56" w:rsidP="00734F7F"/>
        </w:tc>
      </w:tr>
      <w:tr w:rsidR="00114E56" w:rsidRPr="006F1B86" w14:paraId="0623698D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645147" w14:textId="77777777" w:rsidR="00114E56" w:rsidRPr="00303FD2" w:rsidRDefault="00114E56" w:rsidP="00734F7F">
            <w:r w:rsidRPr="00303FD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8EC743" w14:textId="77777777" w:rsidR="00114E56" w:rsidRPr="00303FD2" w:rsidRDefault="00114E56" w:rsidP="00734F7F">
            <w:r w:rsidRPr="00303FD2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7F5790" w14:textId="77777777" w:rsidR="00114E56" w:rsidRPr="00303FD2" w:rsidRDefault="00114E56" w:rsidP="00734F7F">
            <w:r w:rsidRPr="00303F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F23D4" w14:textId="77777777" w:rsidR="00114E56" w:rsidRPr="00303FD2" w:rsidRDefault="00114E56" w:rsidP="00734F7F">
            <w:r w:rsidRPr="00303F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E40CD" w14:textId="77777777" w:rsidR="00114E56" w:rsidRPr="00303FD2" w:rsidRDefault="00114E56" w:rsidP="00734F7F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8C893" w14:textId="77777777" w:rsidR="00114E56" w:rsidRPr="00303FD2" w:rsidRDefault="00114E56" w:rsidP="00734F7F"/>
        </w:tc>
      </w:tr>
      <w:tr w:rsidR="00114E56" w:rsidRPr="006F1B86" w14:paraId="0A36FDFB" w14:textId="77777777" w:rsidTr="00734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94F7E7" w14:textId="77777777" w:rsidR="00114E56" w:rsidRPr="00303FD2" w:rsidRDefault="00114E56" w:rsidP="00734F7F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F71CCE" w14:textId="77777777" w:rsidR="00114E56" w:rsidRPr="00303FD2" w:rsidRDefault="00114E56" w:rsidP="00734F7F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8D40A" w14:textId="77777777" w:rsidR="00114E56" w:rsidRPr="00303FD2" w:rsidRDefault="00114E56" w:rsidP="00734F7F">
            <w:r w:rsidRPr="00303FD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8B6F3C" w14:textId="77777777" w:rsidR="00114E56" w:rsidRPr="00303FD2" w:rsidRDefault="00114E56" w:rsidP="00734F7F">
            <w:r w:rsidRPr="00303FD2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14E56" w:rsidRPr="006F1B86" w14:paraId="3D3EB003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ABA4DF6" w14:textId="77777777" w:rsidR="00114E56" w:rsidRPr="00303FD2" w:rsidRDefault="00114E56" w:rsidP="00734F7F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84DD705" w14:textId="77777777" w:rsidR="00114E56" w:rsidRPr="00303FD2" w:rsidRDefault="00114E56" w:rsidP="00734F7F"/>
        </w:tc>
      </w:tr>
      <w:tr w:rsidR="00114E56" w:rsidRPr="006F1B86" w14:paraId="7F86964E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32AB9" w14:textId="77777777" w:rsidR="00114E56" w:rsidRPr="006F1B86" w:rsidRDefault="00114E56" w:rsidP="00482709">
            <w:pPr>
              <w:jc w:val="both"/>
              <w:rPr>
                <w:highlight w:val="yellow"/>
              </w:rPr>
            </w:pPr>
            <w:r w:rsidRPr="00DD75A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AC790" w14:textId="77777777" w:rsidR="00114E56" w:rsidRPr="000F3BEB" w:rsidRDefault="005361EF" w:rsidP="005361EF">
            <w:pPr>
              <w:jc w:val="both"/>
            </w:pPr>
            <w:r>
              <w:t>Подготовка предложений по</w:t>
            </w:r>
            <w:r w:rsidR="009245B5" w:rsidRPr="000F3BEB">
              <w:t xml:space="preserve"> разработке и внедрени</w:t>
            </w:r>
            <w:r>
              <w:t>ю</w:t>
            </w:r>
            <w:r w:rsidR="009245B5" w:rsidRPr="000F3BEB">
              <w:t xml:space="preserve"> стандартов и других нормативно-технических документ</w:t>
            </w:r>
            <w:r>
              <w:t>ов</w:t>
            </w:r>
            <w:r w:rsidR="009245B5" w:rsidRPr="000F3BEB">
              <w:t xml:space="preserve"> на изделия, изготавливаемые организацией</w:t>
            </w:r>
          </w:p>
        </w:tc>
      </w:tr>
      <w:tr w:rsidR="008155D6" w:rsidRPr="006F1B86" w14:paraId="05FF82F3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13AF9" w14:textId="77777777" w:rsidR="008155D6" w:rsidRPr="00DD75A8" w:rsidRDefault="008155D6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0606A" w14:textId="77777777" w:rsidR="008155D6" w:rsidRPr="000F3BEB" w:rsidRDefault="005361EF" w:rsidP="005361EF">
            <w:pPr>
              <w:jc w:val="both"/>
            </w:pPr>
            <w:r>
              <w:t>П</w:t>
            </w:r>
            <w:r w:rsidR="009245B5" w:rsidRPr="000F3BEB">
              <w:t>роверк</w:t>
            </w:r>
            <w:r>
              <w:t>а</w:t>
            </w:r>
            <w:r w:rsidR="009245B5" w:rsidRPr="000F3BEB">
              <w:t xml:space="preserve"> содержания стандартов, технических условий и других нормативно-технических документов на изделия, изготавливаемые организацией</w:t>
            </w:r>
            <w:r w:rsidR="009245B5">
              <w:t>, с целью определения целесообразности их обновления или отмены</w:t>
            </w:r>
          </w:p>
        </w:tc>
      </w:tr>
      <w:tr w:rsidR="008155D6" w:rsidRPr="006F1B86" w14:paraId="519D9C9A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F5FD9" w14:textId="77777777" w:rsidR="008155D6" w:rsidRPr="00DD75A8" w:rsidRDefault="008155D6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CCAD2" w14:textId="77777777" w:rsidR="008155D6" w:rsidRPr="000F3BEB" w:rsidRDefault="005361EF" w:rsidP="005361EF">
            <w:pPr>
              <w:jc w:val="both"/>
            </w:pPr>
            <w:r>
              <w:t>П</w:t>
            </w:r>
            <w:r w:rsidR="00A45866" w:rsidRPr="000F3BEB">
              <w:t>роверк</w:t>
            </w:r>
            <w:r>
              <w:t>а</w:t>
            </w:r>
            <w:r w:rsidR="00A45866" w:rsidRPr="000F3BEB">
              <w:t xml:space="preserve"> соответствия условий выпуска продукции требованиям системы менеджмента качества, соответствующей международным стандартам</w:t>
            </w:r>
          </w:p>
        </w:tc>
      </w:tr>
      <w:tr w:rsidR="000F3BEB" w:rsidRPr="006F1B86" w14:paraId="1A94289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D9045" w14:textId="77777777" w:rsidR="000F3BEB" w:rsidRPr="00DD75A8" w:rsidRDefault="000F3BEB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4761E" w14:textId="77777777" w:rsidR="000F3BEB" w:rsidRPr="000F3BEB" w:rsidRDefault="005361EF" w:rsidP="00482709">
            <w:pPr>
              <w:jc w:val="both"/>
            </w:pPr>
            <w:r>
              <w:t>П</w:t>
            </w:r>
            <w:r w:rsidR="005213D9">
              <w:t>роведение</w:t>
            </w:r>
            <w:r w:rsidR="000F3BEB" w:rsidRPr="000F3BEB">
              <w:t xml:space="preserve"> анализа готовности производства к выпуску продукции стабильного качества в соответствии с требованиями стандартов</w:t>
            </w:r>
          </w:p>
        </w:tc>
      </w:tr>
      <w:tr w:rsidR="008155D6" w:rsidRPr="006F1B86" w14:paraId="3045BEF8" w14:textId="77777777" w:rsidTr="00A45866">
        <w:trPr>
          <w:trHeight w:val="45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7AC6" w14:textId="77777777" w:rsidR="008155D6" w:rsidRPr="00DD75A8" w:rsidRDefault="008155D6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3E2EF" w14:textId="77777777" w:rsidR="00A45866" w:rsidRPr="000F3BEB" w:rsidRDefault="00A45866" w:rsidP="00482709">
            <w:pPr>
              <w:jc w:val="both"/>
            </w:pPr>
            <w:r w:rsidRPr="000F3BEB">
              <w:t>Подготовка заявки на проведение сертификации продукции, изготавливаемой организацией</w:t>
            </w:r>
          </w:p>
        </w:tc>
      </w:tr>
      <w:tr w:rsidR="008155D6" w:rsidRPr="006F1B86" w14:paraId="5EA51395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C0941" w14:textId="77777777" w:rsidR="008155D6" w:rsidRPr="00DD75A8" w:rsidRDefault="008155D6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C08AA" w14:textId="77777777" w:rsidR="008155D6" w:rsidRPr="000F3BEB" w:rsidRDefault="00A45866" w:rsidP="00482709">
            <w:pPr>
              <w:jc w:val="both"/>
            </w:pPr>
            <w:r w:rsidRPr="000F3BEB">
              <w:t>Подготовка пакета документов на сертифицируемую продукцию (технической документации на продукцию и документации, подтверждающей соответствие изготавливаемой продукции установленным требованиям)</w:t>
            </w:r>
          </w:p>
        </w:tc>
      </w:tr>
      <w:tr w:rsidR="00CE124F" w:rsidRPr="006F1B86" w14:paraId="2FE2A163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D334F" w14:textId="77777777" w:rsidR="00CE124F" w:rsidRPr="006F1B86" w:rsidRDefault="00CE124F" w:rsidP="00482709">
            <w:pPr>
              <w:jc w:val="both"/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6B64" w14:textId="77777777" w:rsidR="00CE124F" w:rsidRPr="000F3BEB" w:rsidRDefault="00CE124F" w:rsidP="00A60658">
            <w:pPr>
              <w:jc w:val="both"/>
            </w:pPr>
            <w:r w:rsidRPr="000F3BEB">
              <w:t>П</w:t>
            </w:r>
            <w:r w:rsidR="000F3BEB" w:rsidRPr="005213D9">
              <w:t xml:space="preserve">одготовка </w:t>
            </w:r>
            <w:r w:rsidR="00A60658" w:rsidRPr="005213D9">
              <w:t>обоснования для</w:t>
            </w:r>
            <w:r w:rsidR="00224F63">
              <w:t xml:space="preserve"> </w:t>
            </w:r>
            <w:r w:rsidR="000F3BEB" w:rsidRPr="005213D9">
              <w:t>п</w:t>
            </w:r>
            <w:r w:rsidRPr="005213D9">
              <w:t>одач</w:t>
            </w:r>
            <w:r w:rsidR="00A60658" w:rsidRPr="005213D9">
              <w:t>и</w:t>
            </w:r>
            <w:r w:rsidRPr="005213D9">
              <w:t xml:space="preserve"> апелляций по результатам сертификации</w:t>
            </w:r>
          </w:p>
        </w:tc>
      </w:tr>
      <w:tr w:rsidR="00A60658" w:rsidRPr="006F1B86" w14:paraId="52E2A7E9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62670" w14:textId="77777777" w:rsidR="00A60658" w:rsidRPr="006F1B86" w:rsidRDefault="00A60658" w:rsidP="00482709">
            <w:pPr>
              <w:jc w:val="both"/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D5781" w14:textId="77777777" w:rsidR="00A60658" w:rsidRPr="000F3BEB" w:rsidRDefault="00A60658" w:rsidP="005213D9">
            <w:pPr>
              <w:jc w:val="both"/>
            </w:pPr>
            <w:r>
              <w:t>Подготовка предложений по прекращению выпуска продукции, не прошедшей сертификацию</w:t>
            </w:r>
          </w:p>
        </w:tc>
      </w:tr>
      <w:tr w:rsidR="00CE124F" w:rsidRPr="006F1B86" w14:paraId="021A80AC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06A63" w14:textId="77777777" w:rsidR="00CE124F" w:rsidRPr="006F1B86" w:rsidRDefault="00CE124F" w:rsidP="00482709">
            <w:pPr>
              <w:jc w:val="both"/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E4284" w14:textId="77777777" w:rsidR="00CE124F" w:rsidRPr="000F3BEB" w:rsidRDefault="000F3BEB" w:rsidP="00482709">
            <w:pPr>
              <w:jc w:val="both"/>
            </w:pPr>
            <w:r w:rsidRPr="000F3BEB">
              <w:t>И</w:t>
            </w:r>
            <w:r w:rsidR="00CE124F" w:rsidRPr="000F3BEB">
              <w:t>звещ</w:t>
            </w:r>
            <w:r w:rsidRPr="000F3BEB">
              <w:t>ение</w:t>
            </w:r>
            <w:r w:rsidR="00CE124F" w:rsidRPr="000F3BEB">
              <w:t xml:space="preserve"> орган</w:t>
            </w:r>
            <w:r w:rsidRPr="000F3BEB">
              <w:t>ов</w:t>
            </w:r>
            <w:r w:rsidR="00CE124F" w:rsidRPr="000F3BEB">
              <w:t xml:space="preserve"> по сертификации об изменениях, внесенных в техническую документацию и в технологический процесс производства сертифицированной продукции, если эти изменения влияют на характеристики, проверяемые при сертификации</w:t>
            </w:r>
          </w:p>
        </w:tc>
      </w:tr>
      <w:tr w:rsidR="00CE124F" w:rsidRPr="006F1B86" w14:paraId="6CD08C2A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6FB3C" w14:textId="77777777" w:rsidR="00CE124F" w:rsidRPr="00482709" w:rsidDel="002A1D54" w:rsidRDefault="00CE124F" w:rsidP="00482709">
            <w:pPr>
              <w:jc w:val="both"/>
            </w:pPr>
            <w:r w:rsidRPr="0048270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101D7" w14:textId="77777777" w:rsidR="00CE124F" w:rsidRPr="00D02D96" w:rsidRDefault="003E062F" w:rsidP="00482709">
            <w:pPr>
              <w:jc w:val="both"/>
            </w:pPr>
            <w:r>
              <w:t>Определять необходимость разработки и актуализации стандартов</w:t>
            </w:r>
            <w:r w:rsidRPr="000F3BEB">
              <w:t xml:space="preserve"> и других нормативно-технических документах на изделия, изготавливаемые организацией</w:t>
            </w:r>
          </w:p>
        </w:tc>
      </w:tr>
      <w:tr w:rsidR="003E062F" w:rsidRPr="006F1B86" w14:paraId="1CA4A56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E1927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7A43E" w14:textId="77777777" w:rsidR="003E062F" w:rsidRPr="00D02D96" w:rsidRDefault="003E062F" w:rsidP="004A6512">
            <w:pPr>
              <w:jc w:val="both"/>
            </w:pPr>
            <w:r w:rsidRPr="00D02D96">
              <w:t>Актуализировать стандарты на изделия, изготавливаемые организацией</w:t>
            </w:r>
            <w:r>
              <w:t xml:space="preserve"> </w:t>
            </w:r>
          </w:p>
        </w:tc>
      </w:tr>
      <w:tr w:rsidR="003E062F" w:rsidRPr="006F1B86" w14:paraId="23A93A1E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5A2C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2508E" w14:textId="77777777" w:rsidR="003E062F" w:rsidRPr="00D02D96" w:rsidRDefault="003E062F" w:rsidP="00482709">
            <w:pPr>
              <w:jc w:val="both"/>
            </w:pPr>
            <w:r w:rsidRPr="00D02D96">
              <w:t>Разрабатывать мероприятия по внедрению стандартов на изделия, изготавливаемые организацией</w:t>
            </w:r>
          </w:p>
        </w:tc>
      </w:tr>
      <w:tr w:rsidR="003E062F" w:rsidRPr="006F1B86" w14:paraId="0E83B24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76545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4CFC6" w14:textId="77777777" w:rsidR="003E062F" w:rsidRPr="00D02D96" w:rsidRDefault="003E062F" w:rsidP="003E062F">
            <w:pPr>
              <w:jc w:val="both"/>
            </w:pPr>
            <w:r>
              <w:t xml:space="preserve">Оценивать соответствие </w:t>
            </w:r>
            <w:r w:rsidRPr="00D02D96">
              <w:t>издели</w:t>
            </w:r>
            <w:r>
              <w:t>й</w:t>
            </w:r>
            <w:r w:rsidRPr="00D02D96">
              <w:t>, изготавливаемы</w:t>
            </w:r>
            <w:r>
              <w:t>х</w:t>
            </w:r>
            <w:r w:rsidRPr="00D02D96">
              <w:t xml:space="preserve"> организацией</w:t>
            </w:r>
            <w:r>
              <w:t>, требованиям стандартов или технических регламентов</w:t>
            </w:r>
          </w:p>
        </w:tc>
      </w:tr>
      <w:tr w:rsidR="003E062F" w:rsidRPr="006F1B86" w14:paraId="6E897DF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A1A7D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71410" w14:textId="77777777" w:rsidR="003E062F" w:rsidRPr="00D02D96" w:rsidRDefault="003E062F" w:rsidP="00482709">
            <w:pPr>
              <w:jc w:val="both"/>
            </w:pPr>
            <w:r w:rsidRPr="00D02D96">
              <w:t>Оформлять документацию для сертификации продукции</w:t>
            </w:r>
          </w:p>
        </w:tc>
      </w:tr>
      <w:tr w:rsidR="003E062F" w:rsidRPr="006F1B86" w14:paraId="49BA3631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1F92C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0C674" w14:textId="77777777" w:rsidR="003E062F" w:rsidRPr="00D02D96" w:rsidRDefault="003E062F" w:rsidP="003E062F">
            <w:pPr>
              <w:jc w:val="both"/>
            </w:pPr>
            <w:r>
              <w:t xml:space="preserve">Применять методы системного анализа для проверки </w:t>
            </w:r>
            <w:r w:rsidRPr="000F3BEB">
              <w:t>услови</w:t>
            </w:r>
            <w:r>
              <w:t>й</w:t>
            </w:r>
            <w:r w:rsidRPr="000F3BEB">
              <w:t xml:space="preserve"> выпуска продукции</w:t>
            </w:r>
            <w:r>
              <w:t xml:space="preserve"> и определения их соответствия</w:t>
            </w:r>
            <w:r w:rsidRPr="000F3BEB">
              <w:t xml:space="preserve"> требованиям системы менеджмента качества, соответствующей международным стандартам</w:t>
            </w:r>
          </w:p>
        </w:tc>
      </w:tr>
      <w:tr w:rsidR="003E062F" w:rsidRPr="006F1B86" w14:paraId="2F14368E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DDEC7" w14:textId="77777777" w:rsidR="003E062F" w:rsidRPr="00482709" w:rsidDel="002A1D54" w:rsidRDefault="003E062F" w:rsidP="00482709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83E21" w14:textId="77777777" w:rsidR="003E062F" w:rsidRPr="006F1B86" w:rsidRDefault="003E062F" w:rsidP="003E062F">
            <w:pPr>
              <w:jc w:val="both"/>
              <w:rPr>
                <w:highlight w:val="yellow"/>
              </w:rPr>
            </w:pPr>
            <w:r>
              <w:t xml:space="preserve">Применять методы системного анализа для оценки </w:t>
            </w:r>
            <w:r w:rsidRPr="00D02D96">
              <w:t xml:space="preserve">реализуемых </w:t>
            </w:r>
            <w:r>
              <w:t xml:space="preserve">в организации </w:t>
            </w:r>
            <w:r w:rsidRPr="00D02D96">
              <w:t>технологи</w:t>
            </w:r>
            <w:r>
              <w:t>ческих процессов</w:t>
            </w:r>
          </w:p>
        </w:tc>
      </w:tr>
      <w:tr w:rsidR="003E062F" w:rsidRPr="006F1B86" w14:paraId="52BA6AEF" w14:textId="77777777" w:rsidTr="00734F7F">
        <w:trPr>
          <w:trHeight w:val="2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DB2C3" w14:textId="77777777" w:rsidR="003E062F" w:rsidRPr="00482709" w:rsidDel="002A1D54" w:rsidRDefault="003E062F" w:rsidP="00734F7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FC020" w14:textId="77777777" w:rsidR="003E062F" w:rsidRPr="006F1B86" w:rsidRDefault="003E062F" w:rsidP="00734F7F">
            <w:pPr>
              <w:jc w:val="both"/>
              <w:rPr>
                <w:highlight w:val="yellow"/>
              </w:rPr>
            </w:pPr>
            <w:r w:rsidRPr="00E72B81">
              <w:t>Применять программные продукты для регистрации и оформления документов и данных</w:t>
            </w:r>
          </w:p>
        </w:tc>
      </w:tr>
      <w:tr w:rsidR="003E062F" w:rsidRPr="006F1B86" w14:paraId="38EE0DBA" w14:textId="77777777" w:rsidTr="00734F7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52E76" w14:textId="77777777" w:rsidR="003E062F" w:rsidRPr="00482709" w:rsidRDefault="003E062F" w:rsidP="00734F7F">
            <w:r w:rsidRPr="0048270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44453" w14:textId="77777777" w:rsidR="003E062F" w:rsidRPr="00D02D96" w:rsidRDefault="003E062F" w:rsidP="00252FBB">
            <w:pPr>
              <w:pStyle w:val="aff0"/>
            </w:pPr>
            <w:r w:rsidRPr="00D02D96">
              <w:t>Номенклатура изготавливаемых организацией изделий</w:t>
            </w:r>
          </w:p>
        </w:tc>
      </w:tr>
      <w:tr w:rsidR="003E062F" w:rsidRPr="006F1B86" w14:paraId="56356C24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6FCA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A5C58" w14:textId="77777777" w:rsidR="003E062F" w:rsidRPr="00D02D96" w:rsidRDefault="003E062F" w:rsidP="00252FBB">
            <w:pPr>
              <w:pStyle w:val="aff0"/>
            </w:pPr>
            <w:r w:rsidRPr="00D02D96">
              <w:t>Законодательство РФ в области технического регулирования и стандартизации</w:t>
            </w:r>
          </w:p>
        </w:tc>
      </w:tr>
      <w:tr w:rsidR="003E062F" w:rsidRPr="006F1B86" w14:paraId="6D6AD67C" w14:textId="77777777" w:rsidTr="000D3376">
        <w:trPr>
          <w:trHeight w:val="41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2888E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D8381" w14:textId="77777777" w:rsidR="003E062F" w:rsidRPr="00D02D96" w:rsidRDefault="003E062F" w:rsidP="00252FBB">
            <w:pPr>
              <w:pStyle w:val="aff0"/>
            </w:pPr>
            <w:r w:rsidRPr="00D02D96">
              <w:t>Нормативные и методические документы, регламентирующие вопросы стандартизации и оценки соответствия продукции</w:t>
            </w:r>
          </w:p>
        </w:tc>
      </w:tr>
      <w:tr w:rsidR="003E062F" w:rsidRPr="006F1B86" w14:paraId="29DFA547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33F18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852DD" w14:textId="77777777" w:rsidR="003E062F" w:rsidRPr="00D02D96" w:rsidRDefault="003E062F" w:rsidP="00252FBB">
            <w:pPr>
              <w:pStyle w:val="aff0"/>
            </w:pPr>
            <w:r w:rsidRPr="00D02D96">
              <w:t>Нормативно-технические документы на продукцию, изготавливаемую организацией</w:t>
            </w:r>
          </w:p>
        </w:tc>
      </w:tr>
      <w:tr w:rsidR="003E062F" w:rsidRPr="006F1B86" w14:paraId="01D0682A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46917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05819" w14:textId="77777777" w:rsidR="003E062F" w:rsidRPr="00D02D96" w:rsidRDefault="003E062F" w:rsidP="00252FBB">
            <w:pPr>
              <w:pStyle w:val="aff0"/>
            </w:pPr>
            <w:r w:rsidRPr="00D02D96">
              <w:t>Технологические процессы изготовления изделий, выпускаемых организацией</w:t>
            </w:r>
          </w:p>
        </w:tc>
      </w:tr>
      <w:tr w:rsidR="003E062F" w:rsidRPr="006F1B86" w14:paraId="50D218E8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8C5C3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78DA8" w14:textId="77777777" w:rsidR="003E062F" w:rsidRPr="00D02D96" w:rsidRDefault="003E062F" w:rsidP="00252FBB">
            <w:pPr>
              <w:pStyle w:val="aff0"/>
            </w:pPr>
            <w:r w:rsidRPr="00D02D96">
              <w:t>Основы управления качеством продукции</w:t>
            </w:r>
          </w:p>
        </w:tc>
      </w:tr>
      <w:tr w:rsidR="003E062F" w:rsidRPr="006F1B86" w14:paraId="11F8C985" w14:textId="77777777" w:rsidTr="00734F7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262EF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A3ED3" w14:textId="77777777" w:rsidR="003E062F" w:rsidRPr="00D02D96" w:rsidRDefault="003E062F" w:rsidP="00252FBB">
            <w:pPr>
              <w:pStyle w:val="aff0"/>
            </w:pPr>
            <w:r w:rsidRPr="00D02D96">
              <w:t>Основы организации производства</w:t>
            </w:r>
          </w:p>
        </w:tc>
      </w:tr>
      <w:tr w:rsidR="003E062F" w:rsidRPr="006F1B86" w14:paraId="44F524B5" w14:textId="77777777" w:rsidTr="00734F7F">
        <w:trPr>
          <w:trHeight w:val="48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7B4E2" w14:textId="77777777" w:rsidR="003E062F" w:rsidRPr="006F1B86" w:rsidDel="002A1D54" w:rsidRDefault="003E062F" w:rsidP="00734F7F">
            <w:pPr>
              <w:rPr>
                <w:highlight w:val="yellow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2F31C" w14:textId="77777777" w:rsidR="003E062F" w:rsidRPr="00D02D96" w:rsidRDefault="003E062F" w:rsidP="00252FBB">
            <w:pPr>
              <w:pStyle w:val="aff0"/>
            </w:pPr>
            <w:r w:rsidRPr="00D02D96">
              <w:t>Нормативные и методические документы, регламентирующие вопросы делопроизводства</w:t>
            </w:r>
          </w:p>
        </w:tc>
      </w:tr>
      <w:tr w:rsidR="003E062F" w:rsidRPr="00CC7FED" w14:paraId="71119559" w14:textId="77777777" w:rsidTr="00734F7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DFBB0" w14:textId="77777777" w:rsidR="003E062F" w:rsidRPr="00303FD2" w:rsidDel="002A1D54" w:rsidRDefault="003E062F" w:rsidP="00734F7F">
            <w:r w:rsidRPr="00303F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D50CC" w14:textId="77777777" w:rsidR="003E062F" w:rsidRPr="00303FD2" w:rsidRDefault="003E062F" w:rsidP="00734F7F">
            <w:pPr>
              <w:jc w:val="both"/>
            </w:pPr>
            <w:r>
              <w:t>-</w:t>
            </w:r>
          </w:p>
        </w:tc>
      </w:tr>
    </w:tbl>
    <w:p w14:paraId="4A9B5F1B" w14:textId="77777777" w:rsidR="00252FBB" w:rsidRPr="00252FBB" w:rsidRDefault="00252FBB" w:rsidP="00252FBB">
      <w:bookmarkStart w:id="7" w:name="_Toc516602891"/>
    </w:p>
    <w:p w14:paraId="459C7EAD" w14:textId="77777777" w:rsidR="00203629" w:rsidRPr="00203629" w:rsidRDefault="00203629" w:rsidP="002A2282">
      <w:pPr>
        <w:pStyle w:val="1"/>
      </w:pPr>
      <w:r w:rsidRPr="00203629">
        <w:t>IV. Сведения об организациях</w:t>
      </w:r>
      <w:r w:rsidR="000103AD">
        <w:t xml:space="preserve"> – </w:t>
      </w:r>
      <w:r w:rsidRPr="00203629">
        <w:t>разработчиках профессионального стандарта</w:t>
      </w:r>
      <w:bookmarkEnd w:id="7"/>
    </w:p>
    <w:p w14:paraId="1FB493F5" w14:textId="77777777" w:rsidR="00203629" w:rsidRDefault="00203629" w:rsidP="003E504D">
      <w:pPr>
        <w:pStyle w:val="32"/>
      </w:pPr>
      <w:r w:rsidRPr="000103AD">
        <w:t>4.1.</w:t>
      </w:r>
      <w:r w:rsidR="001A6F5E">
        <w:t xml:space="preserve"> </w:t>
      </w:r>
      <w:r w:rsidRPr="000103AD">
        <w:t>Ответственная организация</w:t>
      </w:r>
      <w:r w:rsidR="000103AD">
        <w:t>-</w:t>
      </w:r>
      <w:r w:rsidRPr="000103AD">
        <w:t>разработчик</w:t>
      </w:r>
    </w:p>
    <w:p w14:paraId="6D9CE110" w14:textId="77777777" w:rsidR="001C57E3" w:rsidRDefault="001C57E3" w:rsidP="001C57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7"/>
        <w:gridCol w:w="3988"/>
      </w:tblGrid>
      <w:tr w:rsidR="00EB35C0" w:rsidRPr="002A24B7" w14:paraId="7797DEDA" w14:textId="77777777" w:rsidTr="001A6F5E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731275" w14:textId="77777777" w:rsidR="00EB35C0" w:rsidRPr="002A24B7" w:rsidRDefault="00EB35C0" w:rsidP="001A6F5E"/>
        </w:tc>
      </w:tr>
      <w:tr w:rsidR="000103AD" w:rsidRPr="00ED26F1" w14:paraId="77AEF48F" w14:textId="77777777" w:rsidTr="001A6F5E">
        <w:trPr>
          <w:trHeight w:val="563"/>
        </w:trPr>
        <w:tc>
          <w:tcPr>
            <w:tcW w:w="3044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14:paraId="184D54EC" w14:textId="77777777" w:rsidR="000103AD" w:rsidRDefault="000103AD" w:rsidP="001A6F5E"/>
        </w:tc>
        <w:tc>
          <w:tcPr>
            <w:tcW w:w="1956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9BFA1CC" w14:textId="77777777" w:rsidR="000103AD" w:rsidRPr="00ED26F1" w:rsidRDefault="000103AD" w:rsidP="001A6F5E"/>
        </w:tc>
      </w:tr>
    </w:tbl>
    <w:p w14:paraId="0DE90FE8" w14:textId="77777777" w:rsidR="003E504D" w:rsidRPr="004313FA" w:rsidRDefault="003E504D" w:rsidP="003E504D">
      <w:pPr>
        <w:pStyle w:val="32"/>
      </w:pPr>
      <w:r w:rsidRPr="000103AD">
        <w:rPr>
          <w:lang w:val="en-US"/>
        </w:rPr>
        <w:t>4.2.</w:t>
      </w:r>
      <w:r w:rsidRPr="004313FA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1C57E3" w:rsidRPr="00B61F53" w14:paraId="0763122C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3F7CB" w14:textId="77777777" w:rsidR="001C57E3" w:rsidRPr="000103AD" w:rsidRDefault="001C57E3" w:rsidP="000103A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60FA6" w14:textId="77777777" w:rsidR="001C57E3" w:rsidRPr="000103AD" w:rsidRDefault="001C57E3" w:rsidP="00F90A55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44903C67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CE4AB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9D674A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  <w:lang w:eastAsia="ar-SA"/>
              </w:rPr>
            </w:pPr>
            <w:r w:rsidRPr="000103AD">
              <w:rPr>
                <w:rFonts w:eastAsia="Calibri"/>
                <w:bCs w:val="0"/>
              </w:rPr>
              <w:t>ФГБОУ ВПО</w:t>
            </w:r>
            <w:r>
              <w:rPr>
                <w:rFonts w:eastAsia="Calibri"/>
                <w:bCs w:val="0"/>
              </w:rPr>
              <w:t xml:space="preserve"> «</w:t>
            </w:r>
            <w:r w:rsidRPr="000103AD">
              <w:rPr>
                <w:rFonts w:eastAsia="Calibri"/>
                <w:bCs w:val="0"/>
                <w:lang w:eastAsia="ar-SA"/>
              </w:rPr>
              <w:t>Московский государственный технический университет имени Н.</w:t>
            </w:r>
            <w:r>
              <w:rPr>
                <w:rFonts w:eastAsia="Calibri"/>
                <w:bCs w:val="0"/>
                <w:lang w:eastAsia="ar-SA"/>
              </w:rPr>
              <w:t> </w:t>
            </w:r>
            <w:r w:rsidRPr="000103AD">
              <w:rPr>
                <w:rFonts w:eastAsia="Calibri"/>
                <w:bCs w:val="0"/>
                <w:lang w:eastAsia="ar-SA"/>
              </w:rPr>
              <w:t>Э.</w:t>
            </w:r>
            <w:r>
              <w:rPr>
                <w:rFonts w:eastAsia="Calibri"/>
                <w:bCs w:val="0"/>
                <w:lang w:eastAsia="ar-SA"/>
              </w:rPr>
              <w:t> </w:t>
            </w:r>
            <w:r w:rsidRPr="000103AD">
              <w:rPr>
                <w:rFonts w:eastAsia="Calibri"/>
                <w:bCs w:val="0"/>
                <w:lang w:eastAsia="ar-SA"/>
              </w:rPr>
              <w:t>Баумана</w:t>
            </w:r>
            <w:r w:rsidR="007F2675">
              <w:rPr>
                <w:rFonts w:eastAsia="Calibri"/>
                <w:bCs w:val="0"/>
                <w:lang w:eastAsia="ar-SA"/>
              </w:rPr>
              <w:t xml:space="preserve"> (национальный исследовательский университет)</w:t>
            </w:r>
            <w:r>
              <w:rPr>
                <w:rFonts w:eastAsia="Calibri"/>
                <w:bCs w:val="0"/>
                <w:lang w:eastAsia="ar-SA"/>
              </w:rPr>
              <w:t xml:space="preserve">», город </w:t>
            </w:r>
            <w:r w:rsidRPr="000103AD">
              <w:rPr>
                <w:rFonts w:eastAsia="Calibri"/>
                <w:bCs w:val="0"/>
                <w:lang w:eastAsia="ar-SA"/>
              </w:rPr>
              <w:t>Москва</w:t>
            </w:r>
          </w:p>
        </w:tc>
      </w:tr>
      <w:tr w:rsidR="003E504D" w:rsidRPr="00B61F53" w14:paraId="57879988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A0FEF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F23FD5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46F9DCF4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9D75E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7E645" w14:textId="77777777" w:rsidR="003E504D" w:rsidRPr="000103AD" w:rsidRDefault="003E504D" w:rsidP="003E504D"/>
        </w:tc>
      </w:tr>
      <w:tr w:rsidR="003E504D" w:rsidRPr="00B61F53" w14:paraId="39F4D797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E4817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09730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65F4CB3E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F9CD1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FB30C" w14:textId="77777777" w:rsidR="003E504D" w:rsidRPr="000103AD" w:rsidRDefault="003E504D" w:rsidP="003E504D">
            <w:pPr>
              <w:contextualSpacing/>
            </w:pPr>
          </w:p>
        </w:tc>
      </w:tr>
      <w:tr w:rsidR="003E504D" w:rsidRPr="00B61F53" w14:paraId="32EC6041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606CD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FDB48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0F2216F2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56446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48FEB" w14:textId="77777777" w:rsidR="003E504D" w:rsidRPr="000103AD" w:rsidRDefault="003E504D" w:rsidP="003E504D"/>
        </w:tc>
      </w:tr>
      <w:tr w:rsidR="003E504D" w:rsidRPr="00B61F53" w14:paraId="6E29D358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6FCF6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B321F0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33E5D801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9DCB08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2D9AF" w14:textId="77777777" w:rsidR="003E504D" w:rsidRPr="000103AD" w:rsidRDefault="003E504D" w:rsidP="003E504D"/>
        </w:tc>
      </w:tr>
      <w:tr w:rsidR="003E504D" w:rsidRPr="00B61F53" w14:paraId="2C52F944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C7881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7B40B" w14:textId="77777777" w:rsidR="003E504D" w:rsidRPr="000103AD" w:rsidRDefault="003E504D" w:rsidP="003E504D">
            <w:pPr>
              <w:contextualSpacing/>
            </w:pPr>
          </w:p>
        </w:tc>
      </w:tr>
      <w:tr w:rsidR="003E504D" w:rsidRPr="00B61F53" w14:paraId="64B4E2A9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17581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759A80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  <w:iCs/>
                <w:spacing w:val="10"/>
              </w:rPr>
            </w:pPr>
          </w:p>
        </w:tc>
      </w:tr>
      <w:tr w:rsidR="003E504D" w:rsidRPr="00B61F53" w14:paraId="08CC173B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85626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DA0BB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  <w:lang w:eastAsia="ar-SA"/>
              </w:rPr>
            </w:pPr>
          </w:p>
        </w:tc>
      </w:tr>
      <w:tr w:rsidR="003E504D" w:rsidRPr="00B61F53" w14:paraId="027BF9F0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3D820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7051C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6DCCE9ED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01BD7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8F506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3C24412C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727F3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04830D" w14:textId="77777777" w:rsidR="003E504D" w:rsidRPr="000103AD" w:rsidRDefault="003E504D" w:rsidP="003E504D"/>
        </w:tc>
      </w:tr>
      <w:tr w:rsidR="003E504D" w:rsidRPr="00B61F53" w14:paraId="5687E058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4F858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82D1F" w14:textId="77777777" w:rsidR="003E504D" w:rsidRPr="000103AD" w:rsidRDefault="003E504D" w:rsidP="003E504D">
            <w:pPr>
              <w:contextualSpacing/>
            </w:pPr>
          </w:p>
        </w:tc>
      </w:tr>
      <w:tr w:rsidR="003E504D" w:rsidRPr="00B61F53" w14:paraId="67E13A69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660E4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AFEB43" w14:textId="77777777" w:rsidR="003E504D" w:rsidRPr="000103AD" w:rsidRDefault="003E504D" w:rsidP="003E504D"/>
        </w:tc>
      </w:tr>
      <w:tr w:rsidR="003E504D" w:rsidRPr="00B61F53" w14:paraId="5F18D3C6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8ABC84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EDCC8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  <w:lang w:eastAsia="ar-SA"/>
              </w:rPr>
            </w:pPr>
          </w:p>
        </w:tc>
      </w:tr>
      <w:tr w:rsidR="003E504D" w:rsidRPr="00B61F53" w14:paraId="25D225AB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13B14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45A8A" w14:textId="77777777" w:rsidR="003E504D" w:rsidRPr="000103AD" w:rsidRDefault="003E504D" w:rsidP="003E504D"/>
        </w:tc>
      </w:tr>
      <w:tr w:rsidR="003E504D" w:rsidRPr="00B61F53" w14:paraId="4704FE83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BDA2E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DCE03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  <w:tr w:rsidR="003E504D" w:rsidRPr="00B61F53" w14:paraId="6BDA97B4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A4D4FD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BA8E1" w14:textId="77777777" w:rsidR="003E504D" w:rsidRPr="000103AD" w:rsidRDefault="003E504D" w:rsidP="003E504D"/>
        </w:tc>
      </w:tr>
      <w:tr w:rsidR="003E504D" w:rsidRPr="00B61F53" w14:paraId="6BF8E64A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FAB7AC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50EE3" w14:textId="77777777" w:rsidR="003E504D" w:rsidRPr="000103AD" w:rsidRDefault="003E504D" w:rsidP="003E504D"/>
        </w:tc>
      </w:tr>
      <w:tr w:rsidR="003E504D" w:rsidRPr="00B61F53" w14:paraId="0C753B15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79E31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6C9AA4" w14:textId="77777777" w:rsidR="003E504D" w:rsidRPr="000103AD" w:rsidRDefault="003E504D" w:rsidP="003E504D"/>
        </w:tc>
      </w:tr>
      <w:tr w:rsidR="003E504D" w:rsidRPr="00B61F53" w14:paraId="30A0BE59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683C45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CD9EB" w14:textId="77777777" w:rsidR="003E504D" w:rsidRPr="000103AD" w:rsidRDefault="003E504D" w:rsidP="003E504D"/>
        </w:tc>
      </w:tr>
      <w:tr w:rsidR="003E504D" w:rsidRPr="00B61F53" w14:paraId="69173EC8" w14:textId="77777777" w:rsidTr="003E504D">
        <w:trPr>
          <w:trHeight w:val="20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33C18" w14:textId="77777777" w:rsidR="003E504D" w:rsidRPr="000103AD" w:rsidRDefault="003E504D" w:rsidP="003E504D">
            <w:pPr>
              <w:numPr>
                <w:ilvl w:val="0"/>
                <w:numId w:val="11"/>
              </w:numPr>
            </w:pPr>
          </w:p>
        </w:tc>
        <w:tc>
          <w:tcPr>
            <w:tcW w:w="47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51D70" w14:textId="77777777" w:rsidR="003E504D" w:rsidRPr="000103AD" w:rsidRDefault="003E504D" w:rsidP="003E504D">
            <w:pPr>
              <w:contextualSpacing/>
              <w:rPr>
                <w:rFonts w:eastAsia="Calibri"/>
                <w:bCs w:val="0"/>
              </w:rPr>
            </w:pPr>
          </w:p>
        </w:tc>
      </w:tr>
    </w:tbl>
    <w:p w14:paraId="3BD06A7B" w14:textId="77777777" w:rsidR="00EB35C0" w:rsidRPr="00B94445" w:rsidRDefault="00EB35C0" w:rsidP="00FF0A38"/>
    <w:sectPr w:rsidR="00EB35C0" w:rsidRPr="00B94445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E2FA" w14:textId="77777777" w:rsidR="00612F0B" w:rsidRDefault="00612F0B" w:rsidP="004C2989">
      <w:r>
        <w:separator/>
      </w:r>
    </w:p>
  </w:endnote>
  <w:endnote w:type="continuationSeparator" w:id="0">
    <w:p w14:paraId="69A7F8F8" w14:textId="77777777" w:rsidR="00612F0B" w:rsidRDefault="00612F0B" w:rsidP="004C2989">
      <w:r>
        <w:continuationSeparator/>
      </w:r>
    </w:p>
  </w:endnote>
  <w:endnote w:id="1">
    <w:p w14:paraId="20DD7D17" w14:textId="77777777" w:rsidR="00550C60" w:rsidRPr="00070EC9" w:rsidRDefault="00550C60" w:rsidP="00F90A55">
      <w:pPr>
        <w:pStyle w:val="ab"/>
        <w:jc w:val="both"/>
      </w:pPr>
      <w:r w:rsidRPr="00070EC9">
        <w:rPr>
          <w:rStyle w:val="ad"/>
        </w:rPr>
        <w:endnoteRef/>
      </w:r>
      <w:r w:rsidRPr="00070EC9">
        <w:t xml:space="preserve"> Общероссийский классификатор занятий.</w:t>
      </w:r>
    </w:p>
  </w:endnote>
  <w:endnote w:id="2">
    <w:p w14:paraId="6C14A635" w14:textId="77777777" w:rsidR="00550C60" w:rsidRPr="00070EC9" w:rsidRDefault="00550C60" w:rsidP="00F90A55">
      <w:pPr>
        <w:pStyle w:val="ab"/>
        <w:jc w:val="both"/>
      </w:pPr>
      <w:r w:rsidRPr="00070EC9">
        <w:rPr>
          <w:rStyle w:val="ad"/>
        </w:rPr>
        <w:endnoteRef/>
      </w:r>
      <w:r w:rsidRPr="00070EC9">
        <w:t xml:space="preserve"> Общероссийский классификатор кодов экономической деятельности.</w:t>
      </w:r>
    </w:p>
  </w:endnote>
  <w:endnote w:id="3">
    <w:p w14:paraId="6F392AB3" w14:textId="77777777" w:rsidR="00550C60" w:rsidRPr="00070EC9" w:rsidRDefault="00550C60" w:rsidP="00F90A55">
      <w:pPr>
        <w:pStyle w:val="ab"/>
        <w:jc w:val="both"/>
      </w:pPr>
      <w:r w:rsidRPr="00070EC9">
        <w:rPr>
          <w:rStyle w:val="ad"/>
        </w:rPr>
        <w:endnoteRef/>
      </w:r>
      <w:r w:rsidRPr="00070EC9">
        <w:t xml:space="preserve"> </w:t>
      </w:r>
      <w:r w:rsidRPr="00070EC9">
        <w:rPr>
          <w:color w:val="000000"/>
          <w:shd w:val="clear" w:color="auto" w:fill="FFFFFF"/>
        </w:rPr>
        <w:t>Единый квалификационный</w:t>
      </w:r>
      <w:r w:rsidRPr="00070EC9">
        <w:rPr>
          <w:rStyle w:val="apple-converted-space"/>
          <w:color w:val="000000"/>
          <w:shd w:val="clear" w:color="auto" w:fill="FFFFFF"/>
        </w:rPr>
        <w:t> </w:t>
      </w:r>
      <w:r w:rsidRPr="00070EC9">
        <w:rPr>
          <w:bCs/>
          <w:color w:val="000000"/>
          <w:shd w:val="clear" w:color="auto" w:fill="FFFFFF"/>
        </w:rPr>
        <w:t xml:space="preserve">справочник </w:t>
      </w:r>
      <w:r w:rsidRPr="00070EC9">
        <w:rPr>
          <w:color w:val="000000"/>
          <w:shd w:val="clear" w:color="auto" w:fill="FFFFFF"/>
        </w:rPr>
        <w:t>должностей руководителей, специалистов и служащих.</w:t>
      </w:r>
      <w:r w:rsidR="00ED6070" w:rsidRPr="00070EC9">
        <w:rPr>
          <w:color w:val="000000"/>
          <w:shd w:val="clear" w:color="auto" w:fill="FFFFFF"/>
        </w:rPr>
        <w:t xml:space="preserve"> Разделы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утвержденные Постановлением Минтруда РФ от 21.08.1998 N 37</w:t>
      </w:r>
    </w:p>
  </w:endnote>
  <w:endnote w:id="4">
    <w:p w14:paraId="7F280125" w14:textId="77777777" w:rsidR="00550C60" w:rsidRPr="00070EC9" w:rsidRDefault="00550C60" w:rsidP="00550C60">
      <w:pPr>
        <w:jc w:val="both"/>
        <w:rPr>
          <w:bCs w:val="0"/>
          <w:color w:val="000000"/>
          <w:sz w:val="22"/>
          <w:szCs w:val="22"/>
        </w:rPr>
      </w:pPr>
      <w:r w:rsidRPr="00070EC9">
        <w:rPr>
          <w:rStyle w:val="ad"/>
          <w:sz w:val="22"/>
          <w:szCs w:val="22"/>
        </w:rPr>
        <w:endnoteRef/>
      </w:r>
      <w:r w:rsidRPr="00070EC9">
        <w:rPr>
          <w:sz w:val="22"/>
          <w:szCs w:val="22"/>
        </w:rPr>
        <w:t xml:space="preserve"> </w:t>
      </w:r>
      <w:r w:rsidRPr="00070EC9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3CC0ECD7" w14:textId="77777777" w:rsidR="00627751" w:rsidRPr="00070EC9" w:rsidRDefault="00627751" w:rsidP="00F90A55">
      <w:pPr>
        <w:pStyle w:val="ab"/>
        <w:jc w:val="both"/>
      </w:pPr>
      <w:r w:rsidRPr="00070EC9">
        <w:rPr>
          <w:rStyle w:val="ad"/>
        </w:rPr>
        <w:endnoteRef/>
      </w:r>
      <w:r w:rsidRPr="00070EC9">
        <w:t xml:space="preserve"> Общероссийский классификатор специальностей по образованию.</w:t>
      </w:r>
    </w:p>
    <w:p w14:paraId="504ACC72" w14:textId="77777777" w:rsidR="00627751" w:rsidRPr="00806EA3" w:rsidRDefault="00627751" w:rsidP="00F90A55">
      <w:pPr>
        <w:pStyle w:val="a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878D" w14:textId="77777777" w:rsidR="00550C60" w:rsidRDefault="00550C60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71E4E88A" w14:textId="77777777" w:rsidR="00550C60" w:rsidRDefault="00550C60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2683" w14:textId="77777777" w:rsidR="00550C60" w:rsidRDefault="003F3FF4" w:rsidP="004C298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3EC44" wp14:editId="66DB9A7B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9A411" w14:textId="77777777" w:rsidR="00550C60" w:rsidRPr="000D3602" w:rsidRDefault="00550C60" w:rsidP="004C2989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12F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EC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5EA9A411" w14:textId="77777777" w:rsidR="00550C60" w:rsidRPr="000D3602" w:rsidRDefault="00550C60" w:rsidP="004C2989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12F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9D0C" w14:textId="77777777" w:rsidR="00550C60" w:rsidRDefault="003F3FF4" w:rsidP="004C2989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C26037" wp14:editId="68F1D74C">
              <wp:simplePos x="0" y="0"/>
              <wp:positionH relativeFrom="column">
                <wp:posOffset>9429115</wp:posOffset>
              </wp:positionH>
              <wp:positionV relativeFrom="page">
                <wp:posOffset>4261485</wp:posOffset>
              </wp:positionV>
              <wp:extent cx="280670" cy="341630"/>
              <wp:effectExtent l="0" t="0" r="0" b="0"/>
              <wp:wrapTight wrapText="bothSides">
                <wp:wrapPolygon edited="0">
                  <wp:start x="0" y="0"/>
                  <wp:lineTo x="0" y="20476"/>
                  <wp:lineTo x="20525" y="20476"/>
                  <wp:lineTo x="20525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1FBE4" w14:textId="77777777" w:rsidR="00550C60" w:rsidRPr="000D3602" w:rsidRDefault="00550C60" w:rsidP="004C2989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41B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260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2.45pt;margin-top:335.55pt;width:22.1pt;height:2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    <v:textbox style="layout-flow:vertical" inset="0,0,0,0">
                <w:txbxContent>
                  <w:p w14:paraId="28F1FBE4" w14:textId="77777777" w:rsidR="00550C60" w:rsidRPr="000D3602" w:rsidRDefault="00550C60" w:rsidP="004C2989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41B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47ED" w14:textId="77777777" w:rsidR="00550C60" w:rsidRDefault="00550C60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3E62" w14:textId="77777777" w:rsidR="00550C60" w:rsidRDefault="00550C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C037" w14:textId="77777777" w:rsidR="00612F0B" w:rsidRDefault="00612F0B" w:rsidP="004C2989">
      <w:r>
        <w:separator/>
      </w:r>
    </w:p>
  </w:footnote>
  <w:footnote w:type="continuationSeparator" w:id="0">
    <w:p w14:paraId="4A588C38" w14:textId="77777777" w:rsidR="00612F0B" w:rsidRDefault="00612F0B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1261" w14:textId="77777777" w:rsidR="00550C60" w:rsidRDefault="00550C60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14:paraId="41400115" w14:textId="77777777" w:rsidR="00550C60" w:rsidRDefault="00550C60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E663" w14:textId="77777777" w:rsidR="00550C60" w:rsidRPr="00BE0A2C" w:rsidRDefault="00550C60" w:rsidP="00E70D17">
    <w:pPr>
      <w:pStyle w:val="af"/>
      <w:rPr>
        <w:sz w:val="20"/>
      </w:rPr>
    </w:pPr>
    <w:r w:rsidRPr="00BE0A2C">
      <w:rPr>
        <w:sz w:val="20"/>
      </w:rPr>
      <w:fldChar w:fldCharType="begin"/>
    </w:r>
    <w:r w:rsidRPr="00BE0A2C">
      <w:rPr>
        <w:sz w:val="20"/>
      </w:rPr>
      <w:instrText xml:space="preserve"> PAGE   \* MERGEFORMAT </w:instrText>
    </w:r>
    <w:r w:rsidRPr="00BE0A2C">
      <w:rPr>
        <w:sz w:val="20"/>
      </w:rPr>
      <w:fldChar w:fldCharType="separate"/>
    </w:r>
    <w:r w:rsidR="00253FA7">
      <w:rPr>
        <w:noProof/>
        <w:sz w:val="20"/>
      </w:rPr>
      <w:t>2</w:t>
    </w:r>
    <w:r w:rsidRPr="00BE0A2C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1A52" w14:textId="77777777" w:rsidR="00550C60" w:rsidRPr="00502036" w:rsidRDefault="00550C60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826B" w14:textId="77777777" w:rsidR="00550C60" w:rsidRPr="001A6F5E" w:rsidRDefault="00550C60">
    <w:pPr>
      <w:pStyle w:val="af"/>
      <w:rPr>
        <w:sz w:val="20"/>
        <w:szCs w:val="20"/>
      </w:rPr>
    </w:pPr>
    <w:r w:rsidRPr="001A6F5E">
      <w:rPr>
        <w:sz w:val="20"/>
        <w:szCs w:val="20"/>
      </w:rPr>
      <w:fldChar w:fldCharType="begin"/>
    </w:r>
    <w:r w:rsidRPr="001A6F5E">
      <w:rPr>
        <w:sz w:val="20"/>
        <w:szCs w:val="20"/>
      </w:rPr>
      <w:instrText xml:space="preserve"> PAGE   \* MERGEFORMAT </w:instrText>
    </w:r>
    <w:r w:rsidRPr="001A6F5E">
      <w:rPr>
        <w:sz w:val="20"/>
        <w:szCs w:val="20"/>
      </w:rPr>
      <w:fldChar w:fldCharType="separate"/>
    </w:r>
    <w:r w:rsidR="001F3BCE">
      <w:rPr>
        <w:noProof/>
        <w:sz w:val="20"/>
        <w:szCs w:val="20"/>
      </w:rPr>
      <w:t>2</w:t>
    </w:r>
    <w:r w:rsidRPr="001A6F5E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F4BE" w14:textId="77777777" w:rsidR="00550C60" w:rsidRPr="00BE0A2C" w:rsidRDefault="00550C60" w:rsidP="00E70D17">
    <w:pPr>
      <w:pStyle w:val="af"/>
      <w:rPr>
        <w:sz w:val="20"/>
      </w:rPr>
    </w:pPr>
    <w:r w:rsidRPr="00BE0A2C">
      <w:rPr>
        <w:sz w:val="20"/>
      </w:rPr>
      <w:fldChar w:fldCharType="begin"/>
    </w:r>
    <w:r w:rsidRPr="00BE0A2C">
      <w:rPr>
        <w:sz w:val="20"/>
      </w:rPr>
      <w:instrText xml:space="preserve"> PAGE   \* MERGEFORMAT </w:instrText>
    </w:r>
    <w:r w:rsidRPr="00BE0A2C">
      <w:rPr>
        <w:sz w:val="20"/>
      </w:rPr>
      <w:fldChar w:fldCharType="separate"/>
    </w:r>
    <w:r w:rsidR="001F3BCE">
      <w:rPr>
        <w:noProof/>
        <w:sz w:val="20"/>
      </w:rPr>
      <w:t>20</w:t>
    </w:r>
    <w:r w:rsidRPr="00BE0A2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D2D6EF6"/>
    <w:multiLevelType w:val="multilevel"/>
    <w:tmpl w:val="407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3CE3"/>
    <w:rsid w:val="00003DB9"/>
    <w:rsid w:val="000103AD"/>
    <w:rsid w:val="00013440"/>
    <w:rsid w:val="00014209"/>
    <w:rsid w:val="0001432F"/>
    <w:rsid w:val="0001620B"/>
    <w:rsid w:val="0002029A"/>
    <w:rsid w:val="00030848"/>
    <w:rsid w:val="00034179"/>
    <w:rsid w:val="00043969"/>
    <w:rsid w:val="00045455"/>
    <w:rsid w:val="00046A47"/>
    <w:rsid w:val="00047D95"/>
    <w:rsid w:val="0005283D"/>
    <w:rsid w:val="00052ED0"/>
    <w:rsid w:val="000543E2"/>
    <w:rsid w:val="00064388"/>
    <w:rsid w:val="00064BC3"/>
    <w:rsid w:val="00064FB6"/>
    <w:rsid w:val="0006663A"/>
    <w:rsid w:val="00067607"/>
    <w:rsid w:val="00070EC9"/>
    <w:rsid w:val="000711E5"/>
    <w:rsid w:val="00071543"/>
    <w:rsid w:val="000735D7"/>
    <w:rsid w:val="000765C2"/>
    <w:rsid w:val="00077341"/>
    <w:rsid w:val="00083462"/>
    <w:rsid w:val="00084FE7"/>
    <w:rsid w:val="00090F10"/>
    <w:rsid w:val="00094C31"/>
    <w:rsid w:val="00095D9E"/>
    <w:rsid w:val="000A1A12"/>
    <w:rsid w:val="000A70E2"/>
    <w:rsid w:val="000A7B77"/>
    <w:rsid w:val="000B4F8B"/>
    <w:rsid w:val="000B74D0"/>
    <w:rsid w:val="000C6BC5"/>
    <w:rsid w:val="000D2BB2"/>
    <w:rsid w:val="000D3376"/>
    <w:rsid w:val="000D3602"/>
    <w:rsid w:val="000D3B5A"/>
    <w:rsid w:val="000D4708"/>
    <w:rsid w:val="000E450C"/>
    <w:rsid w:val="000E4825"/>
    <w:rsid w:val="000F2DE1"/>
    <w:rsid w:val="000F3BEB"/>
    <w:rsid w:val="000F610F"/>
    <w:rsid w:val="000F7C90"/>
    <w:rsid w:val="000F7EB1"/>
    <w:rsid w:val="00104383"/>
    <w:rsid w:val="00104C16"/>
    <w:rsid w:val="001132FD"/>
    <w:rsid w:val="00114E56"/>
    <w:rsid w:val="00116055"/>
    <w:rsid w:val="00121E34"/>
    <w:rsid w:val="0012250A"/>
    <w:rsid w:val="00140B27"/>
    <w:rsid w:val="00142272"/>
    <w:rsid w:val="001479B2"/>
    <w:rsid w:val="0015075B"/>
    <w:rsid w:val="00152B1E"/>
    <w:rsid w:val="00153F23"/>
    <w:rsid w:val="00155BF8"/>
    <w:rsid w:val="00163537"/>
    <w:rsid w:val="001746A8"/>
    <w:rsid w:val="001825EC"/>
    <w:rsid w:val="001837CE"/>
    <w:rsid w:val="00183E12"/>
    <w:rsid w:val="00187845"/>
    <w:rsid w:val="00190CA4"/>
    <w:rsid w:val="0019608D"/>
    <w:rsid w:val="0019754A"/>
    <w:rsid w:val="001A005D"/>
    <w:rsid w:val="001A1AEB"/>
    <w:rsid w:val="001A6F5E"/>
    <w:rsid w:val="001A7FAD"/>
    <w:rsid w:val="001B5A3F"/>
    <w:rsid w:val="001B67D6"/>
    <w:rsid w:val="001C11EE"/>
    <w:rsid w:val="001C34E1"/>
    <w:rsid w:val="001C57E3"/>
    <w:rsid w:val="001D1048"/>
    <w:rsid w:val="001D5E99"/>
    <w:rsid w:val="001D64CA"/>
    <w:rsid w:val="001D6A2B"/>
    <w:rsid w:val="001E030D"/>
    <w:rsid w:val="001E3CE5"/>
    <w:rsid w:val="001E44D4"/>
    <w:rsid w:val="001E48D2"/>
    <w:rsid w:val="001F092A"/>
    <w:rsid w:val="001F3BCE"/>
    <w:rsid w:val="001F7C6A"/>
    <w:rsid w:val="001F7F68"/>
    <w:rsid w:val="00202B80"/>
    <w:rsid w:val="00203629"/>
    <w:rsid w:val="002053CC"/>
    <w:rsid w:val="00206064"/>
    <w:rsid w:val="0020719D"/>
    <w:rsid w:val="00207E96"/>
    <w:rsid w:val="00211A85"/>
    <w:rsid w:val="00212D59"/>
    <w:rsid w:val="00217D60"/>
    <w:rsid w:val="00224F63"/>
    <w:rsid w:val="002250B4"/>
    <w:rsid w:val="002267DE"/>
    <w:rsid w:val="00226C88"/>
    <w:rsid w:val="002311EB"/>
    <w:rsid w:val="00231E42"/>
    <w:rsid w:val="00232693"/>
    <w:rsid w:val="00232934"/>
    <w:rsid w:val="00236BDA"/>
    <w:rsid w:val="00237DDF"/>
    <w:rsid w:val="0024079C"/>
    <w:rsid w:val="00240C7F"/>
    <w:rsid w:val="002410B5"/>
    <w:rsid w:val="00242396"/>
    <w:rsid w:val="0024462D"/>
    <w:rsid w:val="00247DA1"/>
    <w:rsid w:val="00251C15"/>
    <w:rsid w:val="00252FBB"/>
    <w:rsid w:val="00253FA7"/>
    <w:rsid w:val="00255D23"/>
    <w:rsid w:val="0025761B"/>
    <w:rsid w:val="00260D29"/>
    <w:rsid w:val="00262AFD"/>
    <w:rsid w:val="00270515"/>
    <w:rsid w:val="00275DA5"/>
    <w:rsid w:val="002764C4"/>
    <w:rsid w:val="00282229"/>
    <w:rsid w:val="00283FF2"/>
    <w:rsid w:val="002846F8"/>
    <w:rsid w:val="00285007"/>
    <w:rsid w:val="002855C0"/>
    <w:rsid w:val="00285C92"/>
    <w:rsid w:val="0029282F"/>
    <w:rsid w:val="00294272"/>
    <w:rsid w:val="00294C80"/>
    <w:rsid w:val="00295073"/>
    <w:rsid w:val="002954BF"/>
    <w:rsid w:val="00295D9F"/>
    <w:rsid w:val="002A1D54"/>
    <w:rsid w:val="002A2282"/>
    <w:rsid w:val="002A24B7"/>
    <w:rsid w:val="002A370B"/>
    <w:rsid w:val="002A7306"/>
    <w:rsid w:val="002B3A0D"/>
    <w:rsid w:val="002B4E76"/>
    <w:rsid w:val="002B66A6"/>
    <w:rsid w:val="002B6E9B"/>
    <w:rsid w:val="002B70A4"/>
    <w:rsid w:val="002B72FF"/>
    <w:rsid w:val="002C346B"/>
    <w:rsid w:val="002C511D"/>
    <w:rsid w:val="002C629F"/>
    <w:rsid w:val="002C69DD"/>
    <w:rsid w:val="002D3895"/>
    <w:rsid w:val="002D3FCB"/>
    <w:rsid w:val="002D5911"/>
    <w:rsid w:val="002E1730"/>
    <w:rsid w:val="002E67D2"/>
    <w:rsid w:val="002F2A72"/>
    <w:rsid w:val="002F3B8E"/>
    <w:rsid w:val="002F58A5"/>
    <w:rsid w:val="00303A0F"/>
    <w:rsid w:val="00303FD2"/>
    <w:rsid w:val="00304657"/>
    <w:rsid w:val="003130A4"/>
    <w:rsid w:val="00314AE1"/>
    <w:rsid w:val="00317CFB"/>
    <w:rsid w:val="00323534"/>
    <w:rsid w:val="0032437A"/>
    <w:rsid w:val="003252DE"/>
    <w:rsid w:val="00325397"/>
    <w:rsid w:val="003331AF"/>
    <w:rsid w:val="00335E96"/>
    <w:rsid w:val="0033640C"/>
    <w:rsid w:val="0033649A"/>
    <w:rsid w:val="00340EA1"/>
    <w:rsid w:val="003421EE"/>
    <w:rsid w:val="00342FCF"/>
    <w:rsid w:val="00347E7B"/>
    <w:rsid w:val="0035141C"/>
    <w:rsid w:val="00354422"/>
    <w:rsid w:val="00355794"/>
    <w:rsid w:val="00360E78"/>
    <w:rsid w:val="00361433"/>
    <w:rsid w:val="00364091"/>
    <w:rsid w:val="00367FCF"/>
    <w:rsid w:val="00372088"/>
    <w:rsid w:val="00374E52"/>
    <w:rsid w:val="00376F41"/>
    <w:rsid w:val="003803E8"/>
    <w:rsid w:val="00380EAA"/>
    <w:rsid w:val="00382463"/>
    <w:rsid w:val="00385CD9"/>
    <w:rsid w:val="0039085B"/>
    <w:rsid w:val="0039255B"/>
    <w:rsid w:val="0039636C"/>
    <w:rsid w:val="003A5A72"/>
    <w:rsid w:val="003A6812"/>
    <w:rsid w:val="003A6833"/>
    <w:rsid w:val="003B3377"/>
    <w:rsid w:val="003B3F29"/>
    <w:rsid w:val="003B4946"/>
    <w:rsid w:val="003B566C"/>
    <w:rsid w:val="003C1691"/>
    <w:rsid w:val="003C268B"/>
    <w:rsid w:val="003C28D0"/>
    <w:rsid w:val="003C5AA4"/>
    <w:rsid w:val="003D07AE"/>
    <w:rsid w:val="003E062F"/>
    <w:rsid w:val="003E0CD1"/>
    <w:rsid w:val="003E3199"/>
    <w:rsid w:val="003E43E2"/>
    <w:rsid w:val="003E44C4"/>
    <w:rsid w:val="003E49D8"/>
    <w:rsid w:val="003E4C8F"/>
    <w:rsid w:val="003E4F23"/>
    <w:rsid w:val="003E504D"/>
    <w:rsid w:val="003E5C85"/>
    <w:rsid w:val="003E6388"/>
    <w:rsid w:val="003E79C1"/>
    <w:rsid w:val="003E7C88"/>
    <w:rsid w:val="003E7FDB"/>
    <w:rsid w:val="003F237F"/>
    <w:rsid w:val="003F3AC1"/>
    <w:rsid w:val="003F3FF4"/>
    <w:rsid w:val="003F54B4"/>
    <w:rsid w:val="00403A5B"/>
    <w:rsid w:val="00406477"/>
    <w:rsid w:val="004075FB"/>
    <w:rsid w:val="004101F9"/>
    <w:rsid w:val="00412E09"/>
    <w:rsid w:val="00413A81"/>
    <w:rsid w:val="0041476E"/>
    <w:rsid w:val="00415B13"/>
    <w:rsid w:val="00415BF6"/>
    <w:rsid w:val="00415DC6"/>
    <w:rsid w:val="00416AE7"/>
    <w:rsid w:val="00416EBA"/>
    <w:rsid w:val="00421E6D"/>
    <w:rsid w:val="004241A9"/>
    <w:rsid w:val="00425FEA"/>
    <w:rsid w:val="004313FA"/>
    <w:rsid w:val="004334D5"/>
    <w:rsid w:val="00434609"/>
    <w:rsid w:val="0043555F"/>
    <w:rsid w:val="00435FC2"/>
    <w:rsid w:val="00436EAE"/>
    <w:rsid w:val="00437FD3"/>
    <w:rsid w:val="00441258"/>
    <w:rsid w:val="00441E0E"/>
    <w:rsid w:val="004455BC"/>
    <w:rsid w:val="004501C1"/>
    <w:rsid w:val="00451E97"/>
    <w:rsid w:val="0045414D"/>
    <w:rsid w:val="00457384"/>
    <w:rsid w:val="00462872"/>
    <w:rsid w:val="00463A85"/>
    <w:rsid w:val="004640BA"/>
    <w:rsid w:val="00464E09"/>
    <w:rsid w:val="00465EB0"/>
    <w:rsid w:val="00467563"/>
    <w:rsid w:val="00470777"/>
    <w:rsid w:val="004735A2"/>
    <w:rsid w:val="00473F7E"/>
    <w:rsid w:val="00474A4D"/>
    <w:rsid w:val="00475DBD"/>
    <w:rsid w:val="004768A8"/>
    <w:rsid w:val="00480BFC"/>
    <w:rsid w:val="004818C8"/>
    <w:rsid w:val="00482709"/>
    <w:rsid w:val="00483032"/>
    <w:rsid w:val="00483300"/>
    <w:rsid w:val="00483682"/>
    <w:rsid w:val="00483783"/>
    <w:rsid w:val="00484D11"/>
    <w:rsid w:val="00487032"/>
    <w:rsid w:val="00493356"/>
    <w:rsid w:val="00493A6C"/>
    <w:rsid w:val="00497156"/>
    <w:rsid w:val="00497A21"/>
    <w:rsid w:val="004A3377"/>
    <w:rsid w:val="004A435D"/>
    <w:rsid w:val="004A6512"/>
    <w:rsid w:val="004B4F31"/>
    <w:rsid w:val="004B72C6"/>
    <w:rsid w:val="004C107E"/>
    <w:rsid w:val="004C2989"/>
    <w:rsid w:val="004C7D8F"/>
    <w:rsid w:val="004D0595"/>
    <w:rsid w:val="004D143D"/>
    <w:rsid w:val="004D1D32"/>
    <w:rsid w:val="004D347C"/>
    <w:rsid w:val="004E1D96"/>
    <w:rsid w:val="004E2DCD"/>
    <w:rsid w:val="004E34C7"/>
    <w:rsid w:val="004F040A"/>
    <w:rsid w:val="004F32EB"/>
    <w:rsid w:val="004F52DE"/>
    <w:rsid w:val="004F5B98"/>
    <w:rsid w:val="004F7B52"/>
    <w:rsid w:val="005013C5"/>
    <w:rsid w:val="005017F1"/>
    <w:rsid w:val="005019FC"/>
    <w:rsid w:val="00502036"/>
    <w:rsid w:val="00507486"/>
    <w:rsid w:val="00514246"/>
    <w:rsid w:val="00515F8F"/>
    <w:rsid w:val="00517690"/>
    <w:rsid w:val="00517753"/>
    <w:rsid w:val="00520786"/>
    <w:rsid w:val="00520A10"/>
    <w:rsid w:val="005213D9"/>
    <w:rsid w:val="005308A6"/>
    <w:rsid w:val="005314AD"/>
    <w:rsid w:val="005321E5"/>
    <w:rsid w:val="00532213"/>
    <w:rsid w:val="005345ED"/>
    <w:rsid w:val="00534AEA"/>
    <w:rsid w:val="005361EF"/>
    <w:rsid w:val="00540C48"/>
    <w:rsid w:val="00540FC5"/>
    <w:rsid w:val="0054266C"/>
    <w:rsid w:val="00542DF5"/>
    <w:rsid w:val="00550C60"/>
    <w:rsid w:val="005524E0"/>
    <w:rsid w:val="00553856"/>
    <w:rsid w:val="00555122"/>
    <w:rsid w:val="005614AF"/>
    <w:rsid w:val="00563315"/>
    <w:rsid w:val="00563F46"/>
    <w:rsid w:val="005646F9"/>
    <w:rsid w:val="00566EFF"/>
    <w:rsid w:val="00571128"/>
    <w:rsid w:val="00572556"/>
    <w:rsid w:val="00581841"/>
    <w:rsid w:val="00583215"/>
    <w:rsid w:val="00590D56"/>
    <w:rsid w:val="00590F63"/>
    <w:rsid w:val="005913D8"/>
    <w:rsid w:val="005953C4"/>
    <w:rsid w:val="005966A5"/>
    <w:rsid w:val="005A1EA0"/>
    <w:rsid w:val="005A4202"/>
    <w:rsid w:val="005B046C"/>
    <w:rsid w:val="005B295B"/>
    <w:rsid w:val="005B3128"/>
    <w:rsid w:val="005B3DE5"/>
    <w:rsid w:val="005B3E63"/>
    <w:rsid w:val="005B4367"/>
    <w:rsid w:val="005B4EF4"/>
    <w:rsid w:val="005B66B4"/>
    <w:rsid w:val="005C0570"/>
    <w:rsid w:val="005C4617"/>
    <w:rsid w:val="005C4968"/>
    <w:rsid w:val="005D0DAE"/>
    <w:rsid w:val="005D415E"/>
    <w:rsid w:val="005E3ED2"/>
    <w:rsid w:val="005E4D39"/>
    <w:rsid w:val="005E58B5"/>
    <w:rsid w:val="005E77AE"/>
    <w:rsid w:val="005E78A4"/>
    <w:rsid w:val="005F0B01"/>
    <w:rsid w:val="005F2048"/>
    <w:rsid w:val="005F40F4"/>
    <w:rsid w:val="005F534F"/>
    <w:rsid w:val="005F54F3"/>
    <w:rsid w:val="005F64C1"/>
    <w:rsid w:val="00600558"/>
    <w:rsid w:val="006008D1"/>
    <w:rsid w:val="00601B65"/>
    <w:rsid w:val="00603337"/>
    <w:rsid w:val="006103E7"/>
    <w:rsid w:val="00612E55"/>
    <w:rsid w:val="00612F0B"/>
    <w:rsid w:val="006143BD"/>
    <w:rsid w:val="00615655"/>
    <w:rsid w:val="00615AB0"/>
    <w:rsid w:val="0061727F"/>
    <w:rsid w:val="00622078"/>
    <w:rsid w:val="00625FE4"/>
    <w:rsid w:val="00627751"/>
    <w:rsid w:val="0063076A"/>
    <w:rsid w:val="00630C3B"/>
    <w:rsid w:val="00631A45"/>
    <w:rsid w:val="00637A85"/>
    <w:rsid w:val="00642BA2"/>
    <w:rsid w:val="00643A16"/>
    <w:rsid w:val="00644F78"/>
    <w:rsid w:val="00645B59"/>
    <w:rsid w:val="00646606"/>
    <w:rsid w:val="00657D69"/>
    <w:rsid w:val="006652E0"/>
    <w:rsid w:val="00672C72"/>
    <w:rsid w:val="00675057"/>
    <w:rsid w:val="00675118"/>
    <w:rsid w:val="00676289"/>
    <w:rsid w:val="0068117E"/>
    <w:rsid w:val="00681421"/>
    <w:rsid w:val="00681B98"/>
    <w:rsid w:val="00684C61"/>
    <w:rsid w:val="006858DC"/>
    <w:rsid w:val="006859A0"/>
    <w:rsid w:val="00697CE2"/>
    <w:rsid w:val="006A4001"/>
    <w:rsid w:val="006A4E3A"/>
    <w:rsid w:val="006A797E"/>
    <w:rsid w:val="006B311E"/>
    <w:rsid w:val="006B5466"/>
    <w:rsid w:val="006B5E41"/>
    <w:rsid w:val="006C32B4"/>
    <w:rsid w:val="006C5AE1"/>
    <w:rsid w:val="006C7D2B"/>
    <w:rsid w:val="006D0865"/>
    <w:rsid w:val="006D26AA"/>
    <w:rsid w:val="006D29AF"/>
    <w:rsid w:val="006D5C67"/>
    <w:rsid w:val="006D6539"/>
    <w:rsid w:val="006E1A15"/>
    <w:rsid w:val="006E5AA3"/>
    <w:rsid w:val="006F1B86"/>
    <w:rsid w:val="006F1E5F"/>
    <w:rsid w:val="006F30FC"/>
    <w:rsid w:val="006F377E"/>
    <w:rsid w:val="00700F40"/>
    <w:rsid w:val="007055CF"/>
    <w:rsid w:val="00705E98"/>
    <w:rsid w:val="007110F7"/>
    <w:rsid w:val="00714D24"/>
    <w:rsid w:val="00717B28"/>
    <w:rsid w:val="0072237A"/>
    <w:rsid w:val="0072336E"/>
    <w:rsid w:val="0072352F"/>
    <w:rsid w:val="007312FB"/>
    <w:rsid w:val="00734F7F"/>
    <w:rsid w:val="00735DCD"/>
    <w:rsid w:val="00737321"/>
    <w:rsid w:val="007374C6"/>
    <w:rsid w:val="007377F1"/>
    <w:rsid w:val="00740DBC"/>
    <w:rsid w:val="00741B76"/>
    <w:rsid w:val="007423B5"/>
    <w:rsid w:val="00745B5B"/>
    <w:rsid w:val="00747ACA"/>
    <w:rsid w:val="00750BEB"/>
    <w:rsid w:val="00755917"/>
    <w:rsid w:val="00756897"/>
    <w:rsid w:val="00756F9E"/>
    <w:rsid w:val="00760102"/>
    <w:rsid w:val="00760FB8"/>
    <w:rsid w:val="007667A3"/>
    <w:rsid w:val="007667A4"/>
    <w:rsid w:val="007713C8"/>
    <w:rsid w:val="00771531"/>
    <w:rsid w:val="007721EA"/>
    <w:rsid w:val="00772920"/>
    <w:rsid w:val="00775511"/>
    <w:rsid w:val="00780515"/>
    <w:rsid w:val="007827D9"/>
    <w:rsid w:val="00786386"/>
    <w:rsid w:val="00791C8C"/>
    <w:rsid w:val="00793D8C"/>
    <w:rsid w:val="00795B74"/>
    <w:rsid w:val="00796009"/>
    <w:rsid w:val="007A3758"/>
    <w:rsid w:val="007A48A8"/>
    <w:rsid w:val="007A65E8"/>
    <w:rsid w:val="007B03B3"/>
    <w:rsid w:val="007B0977"/>
    <w:rsid w:val="007B0A0B"/>
    <w:rsid w:val="007B0A93"/>
    <w:rsid w:val="007B2B5F"/>
    <w:rsid w:val="007B70D7"/>
    <w:rsid w:val="007B79EE"/>
    <w:rsid w:val="007C0B07"/>
    <w:rsid w:val="007C291A"/>
    <w:rsid w:val="007C4E3A"/>
    <w:rsid w:val="007C708D"/>
    <w:rsid w:val="007D027B"/>
    <w:rsid w:val="007D10C1"/>
    <w:rsid w:val="007D3E92"/>
    <w:rsid w:val="007D5CDA"/>
    <w:rsid w:val="007D6134"/>
    <w:rsid w:val="007E5F2D"/>
    <w:rsid w:val="007E637D"/>
    <w:rsid w:val="007F20D4"/>
    <w:rsid w:val="007F2675"/>
    <w:rsid w:val="00800F29"/>
    <w:rsid w:val="008013A5"/>
    <w:rsid w:val="008045CB"/>
    <w:rsid w:val="008046D9"/>
    <w:rsid w:val="00804D5A"/>
    <w:rsid w:val="008056DC"/>
    <w:rsid w:val="00806EA3"/>
    <w:rsid w:val="00807D95"/>
    <w:rsid w:val="00810716"/>
    <w:rsid w:val="008122E3"/>
    <w:rsid w:val="008149BB"/>
    <w:rsid w:val="008154F8"/>
    <w:rsid w:val="008155D6"/>
    <w:rsid w:val="00815B55"/>
    <w:rsid w:val="00817096"/>
    <w:rsid w:val="00817185"/>
    <w:rsid w:val="00817EB7"/>
    <w:rsid w:val="00821C3B"/>
    <w:rsid w:val="008258BD"/>
    <w:rsid w:val="00825D1D"/>
    <w:rsid w:val="00832CA7"/>
    <w:rsid w:val="00832DAB"/>
    <w:rsid w:val="00834790"/>
    <w:rsid w:val="00837221"/>
    <w:rsid w:val="00850120"/>
    <w:rsid w:val="0085401D"/>
    <w:rsid w:val="00857327"/>
    <w:rsid w:val="00861917"/>
    <w:rsid w:val="0086290D"/>
    <w:rsid w:val="0086464E"/>
    <w:rsid w:val="008669F0"/>
    <w:rsid w:val="00867ABE"/>
    <w:rsid w:val="0087541B"/>
    <w:rsid w:val="008839DA"/>
    <w:rsid w:val="008905FE"/>
    <w:rsid w:val="008934F3"/>
    <w:rsid w:val="00893F7A"/>
    <w:rsid w:val="00895439"/>
    <w:rsid w:val="00896588"/>
    <w:rsid w:val="008A1560"/>
    <w:rsid w:val="008B0D15"/>
    <w:rsid w:val="008B2631"/>
    <w:rsid w:val="008B3431"/>
    <w:rsid w:val="008B6009"/>
    <w:rsid w:val="008C2564"/>
    <w:rsid w:val="008C41BF"/>
    <w:rsid w:val="008D0B17"/>
    <w:rsid w:val="008D1C89"/>
    <w:rsid w:val="008D238D"/>
    <w:rsid w:val="008D2725"/>
    <w:rsid w:val="008D3902"/>
    <w:rsid w:val="008D4472"/>
    <w:rsid w:val="008D6DB4"/>
    <w:rsid w:val="008D78C6"/>
    <w:rsid w:val="008E0116"/>
    <w:rsid w:val="008E1B9E"/>
    <w:rsid w:val="008E598A"/>
    <w:rsid w:val="008E6979"/>
    <w:rsid w:val="008F4BB1"/>
    <w:rsid w:val="008F5EF6"/>
    <w:rsid w:val="008F5FEB"/>
    <w:rsid w:val="008F77FF"/>
    <w:rsid w:val="009035A1"/>
    <w:rsid w:val="009036AD"/>
    <w:rsid w:val="00903D0C"/>
    <w:rsid w:val="00904C75"/>
    <w:rsid w:val="00907714"/>
    <w:rsid w:val="00910745"/>
    <w:rsid w:val="00910B59"/>
    <w:rsid w:val="00911C04"/>
    <w:rsid w:val="0091434F"/>
    <w:rsid w:val="00915240"/>
    <w:rsid w:val="009212E6"/>
    <w:rsid w:val="00922C93"/>
    <w:rsid w:val="00923329"/>
    <w:rsid w:val="00923C44"/>
    <w:rsid w:val="009245B5"/>
    <w:rsid w:val="00925279"/>
    <w:rsid w:val="00926F8E"/>
    <w:rsid w:val="009278EF"/>
    <w:rsid w:val="009325BC"/>
    <w:rsid w:val="00942478"/>
    <w:rsid w:val="0094780D"/>
    <w:rsid w:val="00947D97"/>
    <w:rsid w:val="00950283"/>
    <w:rsid w:val="00957AF7"/>
    <w:rsid w:val="0096119A"/>
    <w:rsid w:val="00961B6E"/>
    <w:rsid w:val="0096489B"/>
    <w:rsid w:val="00967DAD"/>
    <w:rsid w:val="009723D1"/>
    <w:rsid w:val="00973366"/>
    <w:rsid w:val="00976736"/>
    <w:rsid w:val="00977149"/>
    <w:rsid w:val="0098037D"/>
    <w:rsid w:val="009803B1"/>
    <w:rsid w:val="00983CEF"/>
    <w:rsid w:val="00986952"/>
    <w:rsid w:val="00990C47"/>
    <w:rsid w:val="009910DE"/>
    <w:rsid w:val="00992FAC"/>
    <w:rsid w:val="0099388B"/>
    <w:rsid w:val="00995504"/>
    <w:rsid w:val="009A01DB"/>
    <w:rsid w:val="009A060C"/>
    <w:rsid w:val="009A213F"/>
    <w:rsid w:val="009A393F"/>
    <w:rsid w:val="009A4D78"/>
    <w:rsid w:val="009A6EE1"/>
    <w:rsid w:val="009B0538"/>
    <w:rsid w:val="009B12D8"/>
    <w:rsid w:val="009B7AC2"/>
    <w:rsid w:val="009C0FF4"/>
    <w:rsid w:val="009C3867"/>
    <w:rsid w:val="009C4EC7"/>
    <w:rsid w:val="009D2605"/>
    <w:rsid w:val="009D2965"/>
    <w:rsid w:val="009D3503"/>
    <w:rsid w:val="009D3F46"/>
    <w:rsid w:val="009D592C"/>
    <w:rsid w:val="009D6D50"/>
    <w:rsid w:val="009D7A63"/>
    <w:rsid w:val="009E0A9C"/>
    <w:rsid w:val="009E3EE1"/>
    <w:rsid w:val="009E4A4A"/>
    <w:rsid w:val="009E7670"/>
    <w:rsid w:val="009F165B"/>
    <w:rsid w:val="009F1C09"/>
    <w:rsid w:val="009F2102"/>
    <w:rsid w:val="009F355F"/>
    <w:rsid w:val="009F6349"/>
    <w:rsid w:val="00A0247F"/>
    <w:rsid w:val="00A02536"/>
    <w:rsid w:val="00A048B2"/>
    <w:rsid w:val="00A0799F"/>
    <w:rsid w:val="00A1237E"/>
    <w:rsid w:val="00A12DD7"/>
    <w:rsid w:val="00A1440D"/>
    <w:rsid w:val="00A14C59"/>
    <w:rsid w:val="00A15747"/>
    <w:rsid w:val="00A17CDA"/>
    <w:rsid w:val="00A20462"/>
    <w:rsid w:val="00A22C0C"/>
    <w:rsid w:val="00A231A3"/>
    <w:rsid w:val="00A231F4"/>
    <w:rsid w:val="00A247ED"/>
    <w:rsid w:val="00A251E3"/>
    <w:rsid w:val="00A25DEB"/>
    <w:rsid w:val="00A261DE"/>
    <w:rsid w:val="00A2637E"/>
    <w:rsid w:val="00A27C49"/>
    <w:rsid w:val="00A3349E"/>
    <w:rsid w:val="00A34D8A"/>
    <w:rsid w:val="00A36F8D"/>
    <w:rsid w:val="00A4454C"/>
    <w:rsid w:val="00A45866"/>
    <w:rsid w:val="00A50E77"/>
    <w:rsid w:val="00A55C2E"/>
    <w:rsid w:val="00A60658"/>
    <w:rsid w:val="00A61B97"/>
    <w:rsid w:val="00A63F33"/>
    <w:rsid w:val="00A6791F"/>
    <w:rsid w:val="00A73B4E"/>
    <w:rsid w:val="00A8009F"/>
    <w:rsid w:val="00A8072B"/>
    <w:rsid w:val="00A8164C"/>
    <w:rsid w:val="00A81726"/>
    <w:rsid w:val="00A82E67"/>
    <w:rsid w:val="00A84252"/>
    <w:rsid w:val="00A8662F"/>
    <w:rsid w:val="00A875E9"/>
    <w:rsid w:val="00A87B24"/>
    <w:rsid w:val="00A902DA"/>
    <w:rsid w:val="00A90EE3"/>
    <w:rsid w:val="00A93A4D"/>
    <w:rsid w:val="00A94810"/>
    <w:rsid w:val="00A95387"/>
    <w:rsid w:val="00A961BE"/>
    <w:rsid w:val="00AA0996"/>
    <w:rsid w:val="00AA1CC9"/>
    <w:rsid w:val="00AA2C95"/>
    <w:rsid w:val="00AA347C"/>
    <w:rsid w:val="00AA3E16"/>
    <w:rsid w:val="00AA772A"/>
    <w:rsid w:val="00AA7BAE"/>
    <w:rsid w:val="00AB0682"/>
    <w:rsid w:val="00AB417F"/>
    <w:rsid w:val="00AB455B"/>
    <w:rsid w:val="00AB4D04"/>
    <w:rsid w:val="00AD0A76"/>
    <w:rsid w:val="00AD6B1F"/>
    <w:rsid w:val="00AD71DF"/>
    <w:rsid w:val="00AD7FD2"/>
    <w:rsid w:val="00AE0E90"/>
    <w:rsid w:val="00AE5510"/>
    <w:rsid w:val="00AE5F26"/>
    <w:rsid w:val="00AE6183"/>
    <w:rsid w:val="00AF0942"/>
    <w:rsid w:val="00AF09E7"/>
    <w:rsid w:val="00AF0AE0"/>
    <w:rsid w:val="00AF121F"/>
    <w:rsid w:val="00AF4335"/>
    <w:rsid w:val="00AF7358"/>
    <w:rsid w:val="00B041BB"/>
    <w:rsid w:val="00B06849"/>
    <w:rsid w:val="00B1118B"/>
    <w:rsid w:val="00B12C89"/>
    <w:rsid w:val="00B21663"/>
    <w:rsid w:val="00B225C7"/>
    <w:rsid w:val="00B2263B"/>
    <w:rsid w:val="00B22B13"/>
    <w:rsid w:val="00B250F4"/>
    <w:rsid w:val="00B31CD7"/>
    <w:rsid w:val="00B31E58"/>
    <w:rsid w:val="00B32C22"/>
    <w:rsid w:val="00B36A05"/>
    <w:rsid w:val="00B44AE3"/>
    <w:rsid w:val="00B451D4"/>
    <w:rsid w:val="00B4729D"/>
    <w:rsid w:val="00B51025"/>
    <w:rsid w:val="00B54771"/>
    <w:rsid w:val="00B6113A"/>
    <w:rsid w:val="00B61F53"/>
    <w:rsid w:val="00B640DE"/>
    <w:rsid w:val="00B716A9"/>
    <w:rsid w:val="00B72AEA"/>
    <w:rsid w:val="00B73D9A"/>
    <w:rsid w:val="00B742E6"/>
    <w:rsid w:val="00B747E0"/>
    <w:rsid w:val="00B75C2F"/>
    <w:rsid w:val="00B87E32"/>
    <w:rsid w:val="00B91327"/>
    <w:rsid w:val="00B932D7"/>
    <w:rsid w:val="00B94445"/>
    <w:rsid w:val="00B96269"/>
    <w:rsid w:val="00B97236"/>
    <w:rsid w:val="00B97988"/>
    <w:rsid w:val="00B97B1B"/>
    <w:rsid w:val="00BA0512"/>
    <w:rsid w:val="00BA41DF"/>
    <w:rsid w:val="00BA6EEA"/>
    <w:rsid w:val="00BA7B9E"/>
    <w:rsid w:val="00BB2AAF"/>
    <w:rsid w:val="00BC031E"/>
    <w:rsid w:val="00BC06D6"/>
    <w:rsid w:val="00BC0A73"/>
    <w:rsid w:val="00BC1CE9"/>
    <w:rsid w:val="00BC23B2"/>
    <w:rsid w:val="00BC2B44"/>
    <w:rsid w:val="00BC35AB"/>
    <w:rsid w:val="00BC5875"/>
    <w:rsid w:val="00BD3679"/>
    <w:rsid w:val="00BD3F0A"/>
    <w:rsid w:val="00BD40E7"/>
    <w:rsid w:val="00BD67B9"/>
    <w:rsid w:val="00BD7829"/>
    <w:rsid w:val="00BE0A2C"/>
    <w:rsid w:val="00BE484D"/>
    <w:rsid w:val="00BE55DB"/>
    <w:rsid w:val="00BE5B1A"/>
    <w:rsid w:val="00BE61B1"/>
    <w:rsid w:val="00BF1A36"/>
    <w:rsid w:val="00C0282D"/>
    <w:rsid w:val="00C044E6"/>
    <w:rsid w:val="00C10550"/>
    <w:rsid w:val="00C106A6"/>
    <w:rsid w:val="00C12D99"/>
    <w:rsid w:val="00C148D0"/>
    <w:rsid w:val="00C2025F"/>
    <w:rsid w:val="00C214C9"/>
    <w:rsid w:val="00C2203B"/>
    <w:rsid w:val="00C2734C"/>
    <w:rsid w:val="00C27C7E"/>
    <w:rsid w:val="00C30E0F"/>
    <w:rsid w:val="00C33EFB"/>
    <w:rsid w:val="00C35773"/>
    <w:rsid w:val="00C4042E"/>
    <w:rsid w:val="00C420A5"/>
    <w:rsid w:val="00C425BA"/>
    <w:rsid w:val="00C45F4F"/>
    <w:rsid w:val="00C475EE"/>
    <w:rsid w:val="00C613D4"/>
    <w:rsid w:val="00C6619B"/>
    <w:rsid w:val="00C7081F"/>
    <w:rsid w:val="00C7169F"/>
    <w:rsid w:val="00C7276B"/>
    <w:rsid w:val="00C807D3"/>
    <w:rsid w:val="00C834DA"/>
    <w:rsid w:val="00C85D0C"/>
    <w:rsid w:val="00C921AB"/>
    <w:rsid w:val="00CA1C25"/>
    <w:rsid w:val="00CA24D7"/>
    <w:rsid w:val="00CA2D42"/>
    <w:rsid w:val="00CA3ED2"/>
    <w:rsid w:val="00CA411E"/>
    <w:rsid w:val="00CA5865"/>
    <w:rsid w:val="00CA61AF"/>
    <w:rsid w:val="00CA626B"/>
    <w:rsid w:val="00CB2099"/>
    <w:rsid w:val="00CB35AF"/>
    <w:rsid w:val="00CB3D81"/>
    <w:rsid w:val="00CB48AF"/>
    <w:rsid w:val="00CB5702"/>
    <w:rsid w:val="00CC2930"/>
    <w:rsid w:val="00CC7BEF"/>
    <w:rsid w:val="00CC7FED"/>
    <w:rsid w:val="00CD210F"/>
    <w:rsid w:val="00CD5A27"/>
    <w:rsid w:val="00CE124F"/>
    <w:rsid w:val="00CE4580"/>
    <w:rsid w:val="00CE6E78"/>
    <w:rsid w:val="00CF2E66"/>
    <w:rsid w:val="00CF6EE2"/>
    <w:rsid w:val="00D00D4E"/>
    <w:rsid w:val="00D02D96"/>
    <w:rsid w:val="00D050A9"/>
    <w:rsid w:val="00D057D9"/>
    <w:rsid w:val="00D06951"/>
    <w:rsid w:val="00D115C0"/>
    <w:rsid w:val="00D123D3"/>
    <w:rsid w:val="00D125FD"/>
    <w:rsid w:val="00D14866"/>
    <w:rsid w:val="00D14AFC"/>
    <w:rsid w:val="00D16162"/>
    <w:rsid w:val="00D162EA"/>
    <w:rsid w:val="00D166F8"/>
    <w:rsid w:val="00D17958"/>
    <w:rsid w:val="00D2344B"/>
    <w:rsid w:val="00D26522"/>
    <w:rsid w:val="00D26A3F"/>
    <w:rsid w:val="00D30DD1"/>
    <w:rsid w:val="00D33929"/>
    <w:rsid w:val="00D352D3"/>
    <w:rsid w:val="00D432A0"/>
    <w:rsid w:val="00D442AB"/>
    <w:rsid w:val="00D527B7"/>
    <w:rsid w:val="00D53587"/>
    <w:rsid w:val="00D54854"/>
    <w:rsid w:val="00D60F31"/>
    <w:rsid w:val="00D654B5"/>
    <w:rsid w:val="00D66748"/>
    <w:rsid w:val="00D76C93"/>
    <w:rsid w:val="00D80543"/>
    <w:rsid w:val="00D8070D"/>
    <w:rsid w:val="00D80A91"/>
    <w:rsid w:val="00D8716B"/>
    <w:rsid w:val="00D87E9C"/>
    <w:rsid w:val="00D91723"/>
    <w:rsid w:val="00D928BF"/>
    <w:rsid w:val="00D9324B"/>
    <w:rsid w:val="00D95DA1"/>
    <w:rsid w:val="00D96C61"/>
    <w:rsid w:val="00D970B0"/>
    <w:rsid w:val="00DA1303"/>
    <w:rsid w:val="00DA66B8"/>
    <w:rsid w:val="00DB4BE5"/>
    <w:rsid w:val="00DB5488"/>
    <w:rsid w:val="00DB556D"/>
    <w:rsid w:val="00DB6A99"/>
    <w:rsid w:val="00DC696E"/>
    <w:rsid w:val="00DD0A7D"/>
    <w:rsid w:val="00DD75A8"/>
    <w:rsid w:val="00DD7DD4"/>
    <w:rsid w:val="00DE0A43"/>
    <w:rsid w:val="00DE19B8"/>
    <w:rsid w:val="00DE2C48"/>
    <w:rsid w:val="00DE4CED"/>
    <w:rsid w:val="00DE6B95"/>
    <w:rsid w:val="00DF30F0"/>
    <w:rsid w:val="00DF42EF"/>
    <w:rsid w:val="00DF5234"/>
    <w:rsid w:val="00DF562D"/>
    <w:rsid w:val="00DF68E9"/>
    <w:rsid w:val="00E00094"/>
    <w:rsid w:val="00E00492"/>
    <w:rsid w:val="00E00C47"/>
    <w:rsid w:val="00E02DDD"/>
    <w:rsid w:val="00E03A09"/>
    <w:rsid w:val="00E04D31"/>
    <w:rsid w:val="00E100D3"/>
    <w:rsid w:val="00E10550"/>
    <w:rsid w:val="00E142DD"/>
    <w:rsid w:val="00E14444"/>
    <w:rsid w:val="00E17235"/>
    <w:rsid w:val="00E17934"/>
    <w:rsid w:val="00E17CB2"/>
    <w:rsid w:val="00E17CD0"/>
    <w:rsid w:val="00E21808"/>
    <w:rsid w:val="00E239B2"/>
    <w:rsid w:val="00E2445E"/>
    <w:rsid w:val="00E2542E"/>
    <w:rsid w:val="00E27B23"/>
    <w:rsid w:val="00E31580"/>
    <w:rsid w:val="00E41267"/>
    <w:rsid w:val="00E51507"/>
    <w:rsid w:val="00E51AE6"/>
    <w:rsid w:val="00E51C14"/>
    <w:rsid w:val="00E63704"/>
    <w:rsid w:val="00E674EE"/>
    <w:rsid w:val="00E70D17"/>
    <w:rsid w:val="00E72B81"/>
    <w:rsid w:val="00E73767"/>
    <w:rsid w:val="00E75D61"/>
    <w:rsid w:val="00E763F6"/>
    <w:rsid w:val="00E76BB0"/>
    <w:rsid w:val="00E86FE4"/>
    <w:rsid w:val="00E9236A"/>
    <w:rsid w:val="00E9258F"/>
    <w:rsid w:val="00E92A88"/>
    <w:rsid w:val="00E93594"/>
    <w:rsid w:val="00E9643A"/>
    <w:rsid w:val="00E966D9"/>
    <w:rsid w:val="00E967B5"/>
    <w:rsid w:val="00EA02C0"/>
    <w:rsid w:val="00EA1236"/>
    <w:rsid w:val="00EA281E"/>
    <w:rsid w:val="00EA65D4"/>
    <w:rsid w:val="00EA7C31"/>
    <w:rsid w:val="00EB1EF2"/>
    <w:rsid w:val="00EB35C0"/>
    <w:rsid w:val="00EB4238"/>
    <w:rsid w:val="00EB4782"/>
    <w:rsid w:val="00EB77A0"/>
    <w:rsid w:val="00EC0F08"/>
    <w:rsid w:val="00EC72C3"/>
    <w:rsid w:val="00ED1F57"/>
    <w:rsid w:val="00ED26F1"/>
    <w:rsid w:val="00ED6070"/>
    <w:rsid w:val="00EE190B"/>
    <w:rsid w:val="00EE37F6"/>
    <w:rsid w:val="00EE4F71"/>
    <w:rsid w:val="00EF0380"/>
    <w:rsid w:val="00EF15A8"/>
    <w:rsid w:val="00EF2B5E"/>
    <w:rsid w:val="00EF548B"/>
    <w:rsid w:val="00EF6D34"/>
    <w:rsid w:val="00EF7FD0"/>
    <w:rsid w:val="00F01133"/>
    <w:rsid w:val="00F014EA"/>
    <w:rsid w:val="00F02717"/>
    <w:rsid w:val="00F07BBB"/>
    <w:rsid w:val="00F07D59"/>
    <w:rsid w:val="00F1242E"/>
    <w:rsid w:val="00F13F1B"/>
    <w:rsid w:val="00F2367E"/>
    <w:rsid w:val="00F2662C"/>
    <w:rsid w:val="00F34107"/>
    <w:rsid w:val="00F42BC8"/>
    <w:rsid w:val="00F455C2"/>
    <w:rsid w:val="00F47F90"/>
    <w:rsid w:val="00F506A8"/>
    <w:rsid w:val="00F52F46"/>
    <w:rsid w:val="00F54DD5"/>
    <w:rsid w:val="00F55C4E"/>
    <w:rsid w:val="00F577A4"/>
    <w:rsid w:val="00F604C8"/>
    <w:rsid w:val="00F646F8"/>
    <w:rsid w:val="00F65C6F"/>
    <w:rsid w:val="00F66A82"/>
    <w:rsid w:val="00F70096"/>
    <w:rsid w:val="00F70540"/>
    <w:rsid w:val="00F709D8"/>
    <w:rsid w:val="00F73058"/>
    <w:rsid w:val="00F75840"/>
    <w:rsid w:val="00F81520"/>
    <w:rsid w:val="00F81DB3"/>
    <w:rsid w:val="00F84488"/>
    <w:rsid w:val="00F876FF"/>
    <w:rsid w:val="00F87CF2"/>
    <w:rsid w:val="00F90A55"/>
    <w:rsid w:val="00F91023"/>
    <w:rsid w:val="00F91942"/>
    <w:rsid w:val="00F9600B"/>
    <w:rsid w:val="00F967E3"/>
    <w:rsid w:val="00F96FB4"/>
    <w:rsid w:val="00FA1098"/>
    <w:rsid w:val="00FA3F57"/>
    <w:rsid w:val="00FA4208"/>
    <w:rsid w:val="00FA6FE4"/>
    <w:rsid w:val="00FB14F2"/>
    <w:rsid w:val="00FB1986"/>
    <w:rsid w:val="00FB4B32"/>
    <w:rsid w:val="00FB5A6C"/>
    <w:rsid w:val="00FB6F87"/>
    <w:rsid w:val="00FC3F82"/>
    <w:rsid w:val="00FC52E9"/>
    <w:rsid w:val="00FD0304"/>
    <w:rsid w:val="00FD17AA"/>
    <w:rsid w:val="00FD38D2"/>
    <w:rsid w:val="00FD791F"/>
    <w:rsid w:val="00FE07AE"/>
    <w:rsid w:val="00FE634A"/>
    <w:rsid w:val="00FE74A2"/>
    <w:rsid w:val="00FF05B3"/>
    <w:rsid w:val="00FF0A38"/>
    <w:rsid w:val="00FF38B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69A55"/>
  <w15:chartTrackingRefBased/>
  <w15:docId w15:val="{9D0A39AD-A541-45C4-9DF2-BFB7CC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C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BC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3BC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F3BC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1F3BC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1F3BC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F3BC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F3BC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F3BC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F3BC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1F3B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F3BCE"/>
  </w:style>
  <w:style w:type="character" w:customStyle="1" w:styleId="10">
    <w:name w:val="Заголовок 1 Знак"/>
    <w:link w:val="1"/>
    <w:uiPriority w:val="9"/>
    <w:locked/>
    <w:rsid w:val="001F3BC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1F3BC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1F3BC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1F3BCE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1F3BC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F3BC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F3BC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1F3B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1F3B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1F3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3BCE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1F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1F3BC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F3B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3BCE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1F3BCE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1F3BCE"/>
    <w:rPr>
      <w:rFonts w:ascii="Times New Roman" w:hAnsi="Times New Roman"/>
      <w:sz w:val="22"/>
      <w:szCs w:val="22"/>
    </w:rPr>
  </w:style>
  <w:style w:type="character" w:styleId="ad">
    <w:name w:val="endnote reference"/>
    <w:rsid w:val="001F3BCE"/>
    <w:rPr>
      <w:vertAlign w:val="superscript"/>
    </w:rPr>
  </w:style>
  <w:style w:type="character" w:styleId="ae">
    <w:name w:val="page number"/>
    <w:uiPriority w:val="99"/>
    <w:rsid w:val="001F3BCE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1F3BCE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F3BCE"/>
    <w:rPr>
      <w:rFonts w:ascii="Times New Roman" w:hAnsi="Times New Roman"/>
      <w:bCs/>
      <w:sz w:val="24"/>
      <w:szCs w:val="24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paragraph" w:customStyle="1" w:styleId="ConsPlusNormal">
    <w:name w:val="ConsPlusNormal"/>
    <w:rsid w:val="00947D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unhideWhenUsed/>
    <w:locked/>
    <w:rsid w:val="001F3BCE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1F3B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F3BCE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1F3BCE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3BCE"/>
    <w:rPr>
      <w:rFonts w:ascii="Times New Roman" w:hAnsi="Times New Roman"/>
      <w:b/>
      <w:bCs/>
    </w:rPr>
  </w:style>
  <w:style w:type="paragraph" w:styleId="af8">
    <w:name w:val="Revision"/>
    <w:hidden/>
    <w:uiPriority w:val="99"/>
    <w:semiHidden/>
    <w:rsid w:val="001F3BCE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afa"/>
    <w:qFormat/>
    <w:rsid w:val="001F3BC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1F3BCE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FF0A38"/>
    <w:rPr>
      <w:rFonts w:ascii="Calibri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F3BCE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1F3BC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character" w:styleId="afb">
    <w:name w:val="Hyperlink"/>
    <w:basedOn w:val="a0"/>
    <w:uiPriority w:val="99"/>
    <w:unhideWhenUsed/>
    <w:locked/>
    <w:rsid w:val="001F3BCE"/>
    <w:rPr>
      <w:color w:val="0563C1" w:themeColor="hyperlink"/>
      <w:u w:val="single"/>
    </w:rPr>
  </w:style>
  <w:style w:type="paragraph" w:customStyle="1" w:styleId="afc">
    <w:name w:val="С_Т_Ц"/>
    <w:basedOn w:val="a"/>
    <w:qFormat/>
    <w:rsid w:val="001F3BCE"/>
    <w:pPr>
      <w:suppressAutoHyphens/>
      <w:jc w:val="center"/>
    </w:pPr>
  </w:style>
  <w:style w:type="table" w:customStyle="1" w:styleId="13">
    <w:name w:val="Сетка таблицы светлая1"/>
    <w:basedOn w:val="a1"/>
    <w:uiPriority w:val="40"/>
    <w:rsid w:val="001F3B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1F3BCE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1F3BC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1F3BCE"/>
    <w:pPr>
      <w:spacing w:before="240" w:after="240"/>
      <w:jc w:val="center"/>
    </w:pPr>
    <w:rPr>
      <w:b/>
      <w:sz w:val="28"/>
    </w:rPr>
  </w:style>
  <w:style w:type="character" w:styleId="aff">
    <w:name w:val="FollowedHyperlink"/>
    <w:uiPriority w:val="99"/>
    <w:semiHidden/>
    <w:unhideWhenUsed/>
    <w:locked/>
    <w:rsid w:val="001F3BCE"/>
    <w:rPr>
      <w:color w:val="954F72"/>
      <w:u w:val="single"/>
    </w:rPr>
  </w:style>
  <w:style w:type="paragraph" w:customStyle="1" w:styleId="aff0">
    <w:name w:val="С_Т"/>
    <w:basedOn w:val="a"/>
    <w:link w:val="aff1"/>
    <w:qFormat/>
    <w:rsid w:val="001F3BCE"/>
    <w:pPr>
      <w:suppressAutoHyphens/>
    </w:pPr>
  </w:style>
  <w:style w:type="paragraph" w:customStyle="1" w:styleId="100">
    <w:name w:val="СМ_10"/>
    <w:basedOn w:val="a"/>
    <w:qFormat/>
    <w:rsid w:val="001F3BC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1F3BCE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1F3BCE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1F3BCE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2">
    <w:name w:val="Normal (Web)"/>
    <w:basedOn w:val="a"/>
    <w:uiPriority w:val="99"/>
    <w:unhideWhenUsed/>
    <w:locked/>
    <w:rsid w:val="00CE124F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087C-9403-44C0-9DA7-3E886BFA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</TotalTime>
  <Pages>23</Pages>
  <Words>6847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45790</CharactersWithSpaces>
  <SharedDoc>false</SharedDoc>
  <HLinks>
    <vt:vector size="42" baseType="variant"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_Toc516602891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_Toc516602890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_Toc516602889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_Toc516602888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_Toc516602887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_Toc516602886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_Toc516602885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Спиридонов О.В.</dc:creator>
  <cp:keywords/>
  <cp:lastModifiedBy>Oleg Spiridonov</cp:lastModifiedBy>
  <cp:revision>3</cp:revision>
  <cp:lastPrinted>2014-12-22T14:01:00Z</cp:lastPrinted>
  <dcterms:created xsi:type="dcterms:W3CDTF">2018-09-05T19:09:00Z</dcterms:created>
  <dcterms:modified xsi:type="dcterms:W3CDTF">2018-09-06T18:04:00Z</dcterms:modified>
</cp:coreProperties>
</file>