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86" w:rsidRPr="003F75BD" w:rsidRDefault="00960486" w:rsidP="00883EC1">
      <w:pPr>
        <w:pStyle w:val="af5"/>
      </w:pPr>
      <w:r w:rsidRPr="003F75BD">
        <w:t>УТВЕРЖДЕН</w:t>
      </w:r>
    </w:p>
    <w:p w:rsidR="00960486" w:rsidRPr="003F75BD" w:rsidRDefault="00960486" w:rsidP="00883EC1">
      <w:pPr>
        <w:pStyle w:val="af5"/>
      </w:pPr>
      <w:r w:rsidRPr="003F75BD">
        <w:t xml:space="preserve">приказом Министерства </w:t>
      </w:r>
    </w:p>
    <w:p w:rsidR="00960486" w:rsidRPr="003F75BD" w:rsidRDefault="00960486" w:rsidP="00883EC1">
      <w:pPr>
        <w:pStyle w:val="af5"/>
      </w:pPr>
      <w:r w:rsidRPr="003F75BD">
        <w:t>труда и социальной защиты Российской Федерации</w:t>
      </w:r>
    </w:p>
    <w:p w:rsidR="00960486" w:rsidRPr="003F75BD" w:rsidRDefault="00960486" w:rsidP="00883EC1">
      <w:pPr>
        <w:pStyle w:val="af5"/>
      </w:pPr>
      <w:r w:rsidRPr="003F75BD">
        <w:t>от «</w:t>
      </w:r>
      <w:bookmarkStart w:id="0" w:name="_GoBack"/>
      <w:bookmarkEnd w:id="0"/>
      <w:r w:rsidR="00B6565C" w:rsidRPr="003F75BD">
        <w:t>___</w:t>
      </w:r>
      <w:r w:rsidRPr="003F75BD">
        <w:t xml:space="preserve">» </w:t>
      </w:r>
      <w:r w:rsidR="00B6565C" w:rsidRPr="003F75BD">
        <w:t>________</w:t>
      </w:r>
      <w:r w:rsidR="00135980" w:rsidRPr="003F75BD">
        <w:t xml:space="preserve"> </w:t>
      </w:r>
      <w:r w:rsidR="00B6565C" w:rsidRPr="003F75BD">
        <w:t>2018</w:t>
      </w:r>
      <w:r w:rsidRPr="003F75BD">
        <w:t xml:space="preserve"> г. №</w:t>
      </w:r>
      <w:r w:rsidR="00135980" w:rsidRPr="003F75BD">
        <w:t xml:space="preserve"> </w:t>
      </w:r>
      <w:r w:rsidR="00B6565C" w:rsidRPr="003F75BD">
        <w:t>___</w:t>
      </w:r>
    </w:p>
    <w:p w:rsidR="00960486" w:rsidRPr="003F75BD" w:rsidRDefault="00960486" w:rsidP="00883EC1">
      <w:pPr>
        <w:pStyle w:val="a3"/>
      </w:pPr>
      <w:r w:rsidRPr="003F75BD">
        <w:t>ПРОФЕССИОНАЛЬНЫЙ СТАНДАРТ</w:t>
      </w:r>
    </w:p>
    <w:p w:rsidR="00960486" w:rsidRPr="003F75BD" w:rsidRDefault="00960486" w:rsidP="0085135D">
      <w:pPr>
        <w:suppressAutoHyphens/>
        <w:jc w:val="center"/>
        <w:rPr>
          <w:b/>
          <w:sz w:val="28"/>
          <w:szCs w:val="28"/>
        </w:rPr>
      </w:pPr>
      <w:r w:rsidRPr="003F75BD">
        <w:rPr>
          <w:b/>
          <w:sz w:val="28"/>
          <w:szCs w:val="28"/>
        </w:rPr>
        <w:t>Шевинговальщик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60486" w:rsidRPr="003F75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AE06A6">
            <w:pPr>
              <w:suppressAutoHyphens/>
              <w:jc w:val="center"/>
              <w:rPr>
                <w:iCs/>
              </w:rPr>
            </w:pPr>
          </w:p>
        </w:tc>
      </w:tr>
      <w:tr w:rsidR="00960486" w:rsidRPr="003F75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960486" w:rsidRPr="003F75BD" w:rsidRDefault="00960486" w:rsidP="00883EC1">
      <w:pPr>
        <w:pStyle w:val="af4"/>
      </w:pPr>
      <w:r w:rsidRPr="003F75BD">
        <w:t>Содержание</w:t>
      </w:r>
    </w:p>
    <w:p w:rsidR="00C114BA" w:rsidRPr="003F75BD" w:rsidRDefault="00E00EA8" w:rsidP="00C72EB0">
      <w:pPr>
        <w:pStyle w:val="11"/>
        <w:rPr>
          <w:rFonts w:asciiTheme="minorHAnsi" w:eastAsiaTheme="minorEastAsia" w:hAnsiTheme="minorHAnsi" w:cstheme="minorBidi"/>
          <w:sz w:val="22"/>
        </w:rPr>
      </w:pPr>
      <w:r w:rsidRPr="003F75BD">
        <w:fldChar w:fldCharType="begin"/>
      </w:r>
      <w:r w:rsidR="00C114BA" w:rsidRPr="003F75BD">
        <w:instrText xml:space="preserve"> TOC \o "1-2" \h \z \u </w:instrText>
      </w:r>
      <w:r w:rsidRPr="003F75BD">
        <w:fldChar w:fldCharType="separate"/>
      </w:r>
      <w:hyperlink w:anchor="_Toc509760185" w:history="1">
        <w:r w:rsidR="00C114BA" w:rsidRPr="003F75BD">
          <w:t>I. Общие сведения</w:t>
        </w:r>
        <w:r w:rsidR="00C114BA" w:rsidRPr="003F75BD">
          <w:rPr>
            <w:webHidden/>
          </w:rPr>
          <w:tab/>
        </w:r>
        <w:r w:rsidRPr="003F75BD">
          <w:rPr>
            <w:webHidden/>
          </w:rPr>
          <w:fldChar w:fldCharType="begin"/>
        </w:r>
        <w:r w:rsidR="00C114BA" w:rsidRPr="003F75BD">
          <w:rPr>
            <w:webHidden/>
          </w:rPr>
          <w:instrText xml:space="preserve"> PAGEREF _Toc509760185 \h </w:instrText>
        </w:r>
        <w:r w:rsidRPr="003F75BD">
          <w:rPr>
            <w:webHidden/>
          </w:rPr>
        </w:r>
        <w:r w:rsidRPr="003F75BD">
          <w:rPr>
            <w:webHidden/>
          </w:rPr>
          <w:fldChar w:fldCharType="separate"/>
        </w:r>
        <w:r w:rsidR="00C114BA" w:rsidRPr="003F75BD">
          <w:rPr>
            <w:webHidden/>
          </w:rPr>
          <w:t>1</w:t>
        </w:r>
        <w:r w:rsidRPr="003F75BD">
          <w:rPr>
            <w:webHidden/>
          </w:rPr>
          <w:fldChar w:fldCharType="end"/>
        </w:r>
      </w:hyperlink>
    </w:p>
    <w:p w:rsidR="00C114BA" w:rsidRPr="003F75BD" w:rsidRDefault="000D7097" w:rsidP="00C72EB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9760186" w:history="1">
        <w:r w:rsidR="00C114BA" w:rsidRPr="003F75BD">
          <w:t>II. Описание трудовых функций, входящих в профессиональный стандарт</w:t>
        </w:r>
        <w:r w:rsidR="008801A2" w:rsidRPr="003F75BD">
          <w:t xml:space="preserve"> </w:t>
        </w:r>
        <w:r w:rsidR="00C114BA" w:rsidRPr="003F75BD">
          <w:t>(функциональная карта вида профессиональной деятельности)</w:t>
        </w:r>
        <w:r w:rsidR="00C114BA" w:rsidRPr="003F75BD">
          <w:rPr>
            <w:webHidden/>
          </w:rPr>
          <w:tab/>
        </w:r>
        <w:r w:rsidR="00E00EA8" w:rsidRPr="003F75BD">
          <w:rPr>
            <w:webHidden/>
          </w:rPr>
          <w:fldChar w:fldCharType="begin"/>
        </w:r>
        <w:r w:rsidR="00C114BA" w:rsidRPr="003F75BD">
          <w:rPr>
            <w:webHidden/>
          </w:rPr>
          <w:instrText xml:space="preserve"> PAGEREF _Toc509760186 \h </w:instrText>
        </w:r>
        <w:r w:rsidR="00E00EA8" w:rsidRPr="003F75BD">
          <w:rPr>
            <w:webHidden/>
          </w:rPr>
        </w:r>
        <w:r w:rsidR="00E00EA8" w:rsidRPr="003F75BD">
          <w:rPr>
            <w:webHidden/>
          </w:rPr>
          <w:fldChar w:fldCharType="separate"/>
        </w:r>
        <w:r w:rsidR="00C114BA" w:rsidRPr="003F75BD">
          <w:rPr>
            <w:webHidden/>
          </w:rPr>
          <w:t>2</w:t>
        </w:r>
        <w:r w:rsidR="00E00EA8" w:rsidRPr="003F75BD">
          <w:rPr>
            <w:webHidden/>
          </w:rPr>
          <w:fldChar w:fldCharType="end"/>
        </w:r>
      </w:hyperlink>
    </w:p>
    <w:p w:rsidR="00C114BA" w:rsidRPr="003F75BD" w:rsidRDefault="000D7097" w:rsidP="00C72EB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9760187" w:history="1">
        <w:r w:rsidR="00C114BA" w:rsidRPr="003F75BD">
          <w:t>III. Характеристика обобщенных трудовых функций</w:t>
        </w:r>
        <w:r w:rsidR="00C114BA" w:rsidRPr="003F75BD">
          <w:rPr>
            <w:webHidden/>
          </w:rPr>
          <w:tab/>
        </w:r>
        <w:r w:rsidR="00E00EA8" w:rsidRPr="003F75BD">
          <w:rPr>
            <w:webHidden/>
          </w:rPr>
          <w:fldChar w:fldCharType="begin"/>
        </w:r>
        <w:r w:rsidR="00C114BA" w:rsidRPr="003F75BD">
          <w:rPr>
            <w:webHidden/>
          </w:rPr>
          <w:instrText xml:space="preserve"> PAGEREF _Toc509760187 \h </w:instrText>
        </w:r>
        <w:r w:rsidR="00E00EA8" w:rsidRPr="003F75BD">
          <w:rPr>
            <w:webHidden/>
          </w:rPr>
        </w:r>
        <w:r w:rsidR="00E00EA8" w:rsidRPr="003F75BD">
          <w:rPr>
            <w:webHidden/>
          </w:rPr>
          <w:fldChar w:fldCharType="separate"/>
        </w:r>
        <w:r w:rsidR="00C114BA" w:rsidRPr="003F75BD">
          <w:rPr>
            <w:webHidden/>
          </w:rPr>
          <w:t>4</w:t>
        </w:r>
        <w:r w:rsidR="00E00EA8" w:rsidRPr="003F75BD">
          <w:rPr>
            <w:webHidden/>
          </w:rPr>
          <w:fldChar w:fldCharType="end"/>
        </w:r>
      </w:hyperlink>
    </w:p>
    <w:p w:rsidR="00C114BA" w:rsidRPr="003F75BD" w:rsidRDefault="000D7097" w:rsidP="00C72EB0">
      <w:pPr>
        <w:pStyle w:val="21"/>
        <w:tabs>
          <w:tab w:val="clear" w:pos="10205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09760188" w:history="1">
        <w:r w:rsidR="00C114BA" w:rsidRPr="003F75BD">
          <w:rPr>
            <w:noProof/>
          </w:rPr>
          <w:t>3.1. Обобщенная трудовая функция</w:t>
        </w:r>
        <w:r w:rsidR="003A1E5B" w:rsidRPr="003F75BD">
          <w:rPr>
            <w:noProof/>
            <w:lang w:val="en-US"/>
          </w:rPr>
          <w:t xml:space="preserve"> </w:t>
        </w:r>
        <w:r w:rsidR="003A1E5B" w:rsidRPr="003F75BD">
          <w:rPr>
            <w:noProof/>
          </w:rPr>
          <w:t>«</w:t>
        </w:r>
        <w:r w:rsidR="003A1E5B" w:rsidRPr="003F75BD">
          <w:t xml:space="preserve">Обработка цилиндрических зубчатых колес с прямыми зубьями и модулем менее 5 мм (далее – простые зубчатые колеса) по </w:t>
        </w:r>
        <w:r w:rsidR="001B4125" w:rsidRPr="003F75BD">
          <w:t>7–8</w:t>
        </w:r>
        <w:r w:rsidR="003A1E5B" w:rsidRPr="003F75BD">
          <w:t xml:space="preserve"> степени точности и цилиндрических с модулем более 5 мм, кос</w:t>
        </w:r>
        <w:r w:rsidR="006612A3" w:rsidRPr="003F75BD">
          <w:t>озубых</w:t>
        </w:r>
        <w:r w:rsidR="0061624C" w:rsidRPr="003F75BD">
          <w:t>,</w:t>
        </w:r>
        <w:r w:rsidR="003A1E5B" w:rsidRPr="003F75BD">
          <w:t xml:space="preserve"> конических зубчатых колес </w:t>
        </w:r>
        <w:r w:rsidR="0061624C" w:rsidRPr="003F75BD">
          <w:t xml:space="preserve">и </w:t>
        </w:r>
        <w:r w:rsidR="00E86634" w:rsidRPr="003F75BD">
          <w:t>колес</w:t>
        </w:r>
        <w:r w:rsidR="0061624C" w:rsidRPr="003F75BD">
          <w:t xml:space="preserve"> внутреннего зацепления </w:t>
        </w:r>
        <w:r w:rsidR="003A1E5B" w:rsidRPr="003F75BD">
          <w:t xml:space="preserve">(далее – сложные зубчатые колеса) по </w:t>
        </w:r>
        <w:r w:rsidR="001B4125" w:rsidRPr="003F75BD">
          <w:t>7–8</w:t>
        </w:r>
        <w:r w:rsidR="003A1E5B" w:rsidRPr="003F75BD">
          <w:t xml:space="preserve"> степени точности на шевинговальных станках, налаженных для обработки зубчатых колес»</w:t>
        </w:r>
        <w:r w:rsidR="00C114BA" w:rsidRPr="003F75BD">
          <w:rPr>
            <w:noProof/>
            <w:webHidden/>
          </w:rPr>
          <w:tab/>
        </w:r>
        <w:r w:rsidR="00E00EA8" w:rsidRPr="003F75BD">
          <w:rPr>
            <w:noProof/>
            <w:webHidden/>
          </w:rPr>
          <w:fldChar w:fldCharType="begin"/>
        </w:r>
        <w:r w:rsidR="00C114BA" w:rsidRPr="003F75BD">
          <w:rPr>
            <w:noProof/>
            <w:webHidden/>
          </w:rPr>
          <w:instrText xml:space="preserve"> PAGEREF _Toc509760188 \h </w:instrText>
        </w:r>
        <w:r w:rsidR="00E00EA8" w:rsidRPr="003F75BD">
          <w:rPr>
            <w:noProof/>
            <w:webHidden/>
          </w:rPr>
        </w:r>
        <w:r w:rsidR="00E00EA8" w:rsidRPr="003F75BD">
          <w:rPr>
            <w:noProof/>
            <w:webHidden/>
          </w:rPr>
          <w:fldChar w:fldCharType="separate"/>
        </w:r>
        <w:r w:rsidR="00C114BA" w:rsidRPr="003F75BD">
          <w:rPr>
            <w:noProof/>
            <w:webHidden/>
          </w:rPr>
          <w:t>4</w:t>
        </w:r>
        <w:r w:rsidR="00E00EA8" w:rsidRPr="003F75BD">
          <w:rPr>
            <w:noProof/>
            <w:webHidden/>
          </w:rPr>
          <w:fldChar w:fldCharType="end"/>
        </w:r>
      </w:hyperlink>
    </w:p>
    <w:p w:rsidR="00C114BA" w:rsidRPr="003F75BD" w:rsidRDefault="000D7097" w:rsidP="00C72EB0">
      <w:pPr>
        <w:pStyle w:val="21"/>
        <w:tabs>
          <w:tab w:val="clear" w:pos="10205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09760189" w:history="1">
        <w:r w:rsidR="00C114BA" w:rsidRPr="003F75BD">
          <w:rPr>
            <w:noProof/>
          </w:rPr>
          <w:t>3.2. Обобщенная трудовая функция</w:t>
        </w:r>
        <w:r w:rsidR="003A1E5B" w:rsidRPr="003F75BD">
          <w:rPr>
            <w:noProof/>
          </w:rPr>
          <w:t xml:space="preserve"> «</w:t>
        </w:r>
        <w:r w:rsidR="003A1E5B" w:rsidRPr="003F75BD">
          <w:t xml:space="preserve">Обработка простых зубчатых колес по </w:t>
        </w:r>
        <w:r w:rsidR="001B4125" w:rsidRPr="003F75BD">
          <w:t>5–6</w:t>
        </w:r>
        <w:r w:rsidR="003A1E5B" w:rsidRPr="003F75BD">
          <w:t xml:space="preserve"> степени точности, сложных зубчатых колес по </w:t>
        </w:r>
        <w:r w:rsidR="001B4125" w:rsidRPr="003F75BD">
          <w:t>7–8</w:t>
        </w:r>
        <w:r w:rsidR="003A1E5B" w:rsidRPr="003F75BD">
          <w:t xml:space="preserve"> степени точности, зубчатых колес с закрытыми венцами</w:t>
        </w:r>
        <w:r w:rsidR="00E80F67" w:rsidRPr="003F75BD">
          <w:t>, с внутренними зубьями</w:t>
        </w:r>
        <w:r w:rsidR="0061624C" w:rsidRPr="003F75BD">
          <w:t>,</w:t>
        </w:r>
        <w:r w:rsidR="00E80F67" w:rsidRPr="003F75BD">
          <w:t xml:space="preserve"> с</w:t>
        </w:r>
        <w:r w:rsidR="0061624C" w:rsidRPr="003F75BD">
          <w:t xml:space="preserve"> модифицированными </w:t>
        </w:r>
        <w:r w:rsidR="003A1E5B" w:rsidRPr="003F75BD">
          <w:t xml:space="preserve">зубьями и требующими коррекции при обработке </w:t>
        </w:r>
        <w:r w:rsidR="004B7EA5" w:rsidRPr="003F75BD">
          <w:t>и</w:t>
        </w:r>
        <w:r w:rsidR="003A1E5B" w:rsidRPr="003F75BD">
          <w:t xml:space="preserve"> </w:t>
        </w:r>
        <w:r w:rsidR="00D31D91" w:rsidRPr="003F75BD">
          <w:t xml:space="preserve">(далее – особо сложные зубчатые колеса) </w:t>
        </w:r>
        <w:r w:rsidR="003A1E5B" w:rsidRPr="003F75BD">
          <w:t xml:space="preserve">по </w:t>
        </w:r>
        <w:r w:rsidR="001B4125" w:rsidRPr="003F75BD">
          <w:t>7–8</w:t>
        </w:r>
        <w:r w:rsidR="003A1E5B" w:rsidRPr="003F75BD">
          <w:t xml:space="preserve"> степени точности на шевинговальных станках, налаженных для обработки зубчатых колес</w:t>
        </w:r>
        <w:r w:rsidR="0053149E" w:rsidRPr="003F75BD">
          <w:t>и (или)</w:t>
        </w:r>
        <w:r w:rsidR="004B7EA5" w:rsidRPr="003F75BD">
          <w:t xml:space="preserve"> зубохонингование простых зубчатых колес</w:t>
        </w:r>
        <w:r w:rsidR="003A1E5B" w:rsidRPr="003F75BD">
          <w:t>»</w:t>
        </w:r>
        <w:r w:rsidR="00C114BA" w:rsidRPr="003F75BD">
          <w:rPr>
            <w:noProof/>
            <w:webHidden/>
          </w:rPr>
          <w:tab/>
        </w:r>
        <w:r w:rsidR="00E00EA8" w:rsidRPr="003F75BD">
          <w:rPr>
            <w:noProof/>
            <w:webHidden/>
          </w:rPr>
          <w:fldChar w:fldCharType="begin"/>
        </w:r>
        <w:r w:rsidR="00C114BA" w:rsidRPr="003F75BD">
          <w:rPr>
            <w:noProof/>
            <w:webHidden/>
          </w:rPr>
          <w:instrText xml:space="preserve"> PAGEREF _Toc509760189 \h </w:instrText>
        </w:r>
        <w:r w:rsidR="00E00EA8" w:rsidRPr="003F75BD">
          <w:rPr>
            <w:noProof/>
            <w:webHidden/>
          </w:rPr>
        </w:r>
        <w:r w:rsidR="00E00EA8" w:rsidRPr="003F75BD">
          <w:rPr>
            <w:noProof/>
            <w:webHidden/>
          </w:rPr>
          <w:fldChar w:fldCharType="separate"/>
        </w:r>
        <w:r w:rsidR="00C114BA" w:rsidRPr="003F75BD">
          <w:rPr>
            <w:noProof/>
            <w:webHidden/>
          </w:rPr>
          <w:t>9</w:t>
        </w:r>
        <w:r w:rsidR="00E00EA8" w:rsidRPr="003F75BD">
          <w:rPr>
            <w:noProof/>
            <w:webHidden/>
          </w:rPr>
          <w:fldChar w:fldCharType="end"/>
        </w:r>
      </w:hyperlink>
    </w:p>
    <w:p w:rsidR="00C114BA" w:rsidRPr="003F75BD" w:rsidRDefault="000D7097" w:rsidP="00C72EB0">
      <w:pPr>
        <w:pStyle w:val="21"/>
        <w:tabs>
          <w:tab w:val="clear" w:pos="10205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09760190" w:history="1">
        <w:r w:rsidR="00C114BA" w:rsidRPr="003F75BD">
          <w:rPr>
            <w:noProof/>
          </w:rPr>
          <w:t>3.3. Обобщенная трудовая функция</w:t>
        </w:r>
        <w:r w:rsidR="003A1E5B" w:rsidRPr="003F75BD">
          <w:rPr>
            <w:noProof/>
            <w:lang w:val="en-US"/>
          </w:rPr>
          <w:t xml:space="preserve"> </w:t>
        </w:r>
        <w:r w:rsidR="003A1E5B" w:rsidRPr="003F75BD">
          <w:rPr>
            <w:noProof/>
          </w:rPr>
          <w:t>«</w:t>
        </w:r>
        <w:r w:rsidR="003A1E5B" w:rsidRPr="003F75BD">
          <w:t xml:space="preserve">Обработка сложных зубчатых колес по </w:t>
        </w:r>
        <w:r w:rsidR="001B4125" w:rsidRPr="003F75BD">
          <w:t>5–6</w:t>
        </w:r>
        <w:r w:rsidR="003A1E5B" w:rsidRPr="003F75BD">
          <w:t xml:space="preserve"> степени точности, особо сложных зубчатых колес по </w:t>
        </w:r>
        <w:r w:rsidR="001B4125" w:rsidRPr="003F75BD">
          <w:t>7–8</w:t>
        </w:r>
        <w:r w:rsidR="003A1E5B" w:rsidRPr="003F75BD">
          <w:t xml:space="preserve"> степени </w:t>
        </w:r>
        <w:r w:rsidR="009375F3" w:rsidRPr="003F75BD">
          <w:t>точности и (или)</w:t>
        </w:r>
        <w:r w:rsidR="00C014E7" w:rsidRPr="003F75BD">
          <w:t xml:space="preserve"> зубохонингование сложных зубчатых колес</w:t>
        </w:r>
        <w:r w:rsidR="003A1E5B" w:rsidRPr="003F75BD">
          <w:t>»</w:t>
        </w:r>
        <w:r w:rsidR="00C114BA" w:rsidRPr="003F75BD">
          <w:rPr>
            <w:noProof/>
            <w:webHidden/>
          </w:rPr>
          <w:tab/>
        </w:r>
        <w:r w:rsidR="00E00EA8" w:rsidRPr="003F75BD">
          <w:rPr>
            <w:noProof/>
            <w:webHidden/>
          </w:rPr>
          <w:fldChar w:fldCharType="begin"/>
        </w:r>
        <w:r w:rsidR="00C114BA" w:rsidRPr="003F75BD">
          <w:rPr>
            <w:noProof/>
            <w:webHidden/>
          </w:rPr>
          <w:instrText xml:space="preserve"> PAGEREF _Toc509760190 \h </w:instrText>
        </w:r>
        <w:r w:rsidR="00E00EA8" w:rsidRPr="003F75BD">
          <w:rPr>
            <w:noProof/>
            <w:webHidden/>
          </w:rPr>
        </w:r>
        <w:r w:rsidR="00E00EA8" w:rsidRPr="003F75BD">
          <w:rPr>
            <w:noProof/>
            <w:webHidden/>
          </w:rPr>
          <w:fldChar w:fldCharType="separate"/>
        </w:r>
        <w:r w:rsidR="00C114BA" w:rsidRPr="003F75BD">
          <w:rPr>
            <w:noProof/>
            <w:webHidden/>
          </w:rPr>
          <w:t>17</w:t>
        </w:r>
        <w:r w:rsidR="00E00EA8" w:rsidRPr="003F75BD">
          <w:rPr>
            <w:noProof/>
            <w:webHidden/>
          </w:rPr>
          <w:fldChar w:fldCharType="end"/>
        </w:r>
      </w:hyperlink>
    </w:p>
    <w:p w:rsidR="00C114BA" w:rsidRPr="003F75BD" w:rsidRDefault="000D7097" w:rsidP="00C72EB0">
      <w:pPr>
        <w:pStyle w:val="21"/>
        <w:tabs>
          <w:tab w:val="clear" w:pos="10205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09760191" w:history="1">
        <w:r w:rsidR="00C114BA" w:rsidRPr="003F75BD">
          <w:rPr>
            <w:noProof/>
          </w:rPr>
          <w:t>3.4. Обобщенная трудовая функция</w:t>
        </w:r>
        <w:r w:rsidR="003A1E5B" w:rsidRPr="003F75BD">
          <w:rPr>
            <w:noProof/>
          </w:rPr>
          <w:t xml:space="preserve"> «</w:t>
        </w:r>
        <w:r w:rsidR="003A1E5B" w:rsidRPr="003F75BD">
          <w:t xml:space="preserve">Обработка особо сложных зубчатых колес по </w:t>
        </w:r>
        <w:r w:rsidR="001B4125" w:rsidRPr="003F75BD">
          <w:t>5–6</w:t>
        </w:r>
        <w:r w:rsidR="003A1E5B" w:rsidRPr="003F75BD">
          <w:t xml:space="preserve"> степени </w:t>
        </w:r>
        <w:r w:rsidR="009375F3" w:rsidRPr="003F75BD">
          <w:t>точности и (или)</w:t>
        </w:r>
        <w:r w:rsidR="00C014E7" w:rsidRPr="003F75BD">
          <w:t xml:space="preserve"> зубохонингование особо сложных зубчатых колес</w:t>
        </w:r>
        <w:r w:rsidR="003A1E5B" w:rsidRPr="003F75BD">
          <w:t>»</w:t>
        </w:r>
        <w:r w:rsidR="00C114BA" w:rsidRPr="003F75BD">
          <w:rPr>
            <w:noProof/>
            <w:webHidden/>
          </w:rPr>
          <w:tab/>
        </w:r>
        <w:r w:rsidR="00E00EA8" w:rsidRPr="003F75BD">
          <w:rPr>
            <w:noProof/>
            <w:webHidden/>
          </w:rPr>
          <w:fldChar w:fldCharType="begin"/>
        </w:r>
        <w:r w:rsidR="00C114BA" w:rsidRPr="003F75BD">
          <w:rPr>
            <w:noProof/>
            <w:webHidden/>
          </w:rPr>
          <w:instrText xml:space="preserve"> PAGEREF _Toc509760191 \h </w:instrText>
        </w:r>
        <w:r w:rsidR="00E00EA8" w:rsidRPr="003F75BD">
          <w:rPr>
            <w:noProof/>
            <w:webHidden/>
          </w:rPr>
        </w:r>
        <w:r w:rsidR="00E00EA8" w:rsidRPr="003F75BD">
          <w:rPr>
            <w:noProof/>
            <w:webHidden/>
          </w:rPr>
          <w:fldChar w:fldCharType="separate"/>
        </w:r>
        <w:r w:rsidR="00C114BA" w:rsidRPr="003F75BD">
          <w:rPr>
            <w:noProof/>
            <w:webHidden/>
          </w:rPr>
          <w:t>24</w:t>
        </w:r>
        <w:r w:rsidR="00E00EA8" w:rsidRPr="003F75BD">
          <w:rPr>
            <w:noProof/>
            <w:webHidden/>
          </w:rPr>
          <w:fldChar w:fldCharType="end"/>
        </w:r>
      </w:hyperlink>
    </w:p>
    <w:p w:rsidR="00C114BA" w:rsidRPr="003F75BD" w:rsidRDefault="000D7097" w:rsidP="00C72EB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9760192" w:history="1">
        <w:r w:rsidR="00C114BA" w:rsidRPr="003F75BD">
          <w:t>IV. Сведения об организациях – разработчиках профессионального стандарта</w:t>
        </w:r>
        <w:r w:rsidR="00C114BA" w:rsidRPr="003F75BD">
          <w:rPr>
            <w:webHidden/>
          </w:rPr>
          <w:tab/>
        </w:r>
        <w:r w:rsidR="00E00EA8" w:rsidRPr="003F75BD">
          <w:rPr>
            <w:webHidden/>
          </w:rPr>
          <w:fldChar w:fldCharType="begin"/>
        </w:r>
        <w:r w:rsidR="00C114BA" w:rsidRPr="003F75BD">
          <w:rPr>
            <w:webHidden/>
          </w:rPr>
          <w:instrText xml:space="preserve"> PAGEREF _Toc509760192 \h </w:instrText>
        </w:r>
        <w:r w:rsidR="00E00EA8" w:rsidRPr="003F75BD">
          <w:rPr>
            <w:webHidden/>
          </w:rPr>
        </w:r>
        <w:r w:rsidR="00E00EA8" w:rsidRPr="003F75BD">
          <w:rPr>
            <w:webHidden/>
          </w:rPr>
          <w:fldChar w:fldCharType="separate"/>
        </w:r>
        <w:r w:rsidR="00C114BA" w:rsidRPr="003F75BD">
          <w:rPr>
            <w:webHidden/>
          </w:rPr>
          <w:t>29</w:t>
        </w:r>
        <w:r w:rsidR="00E00EA8" w:rsidRPr="003F75BD">
          <w:rPr>
            <w:webHidden/>
          </w:rPr>
          <w:fldChar w:fldCharType="end"/>
        </w:r>
      </w:hyperlink>
    </w:p>
    <w:p w:rsidR="00960486" w:rsidRPr="003F75BD" w:rsidRDefault="00E00EA8" w:rsidP="00C72EB0">
      <w:pPr>
        <w:jc w:val="both"/>
        <w:rPr>
          <w:sz w:val="28"/>
          <w:szCs w:val="28"/>
        </w:rPr>
      </w:pPr>
      <w:r w:rsidRPr="003F75BD">
        <w:rPr>
          <w:noProof/>
          <w:szCs w:val="22"/>
        </w:rPr>
        <w:fldChar w:fldCharType="end"/>
      </w:r>
    </w:p>
    <w:p w:rsidR="00960486" w:rsidRPr="003F75BD" w:rsidRDefault="00960486" w:rsidP="00C13B0C">
      <w:pPr>
        <w:pStyle w:val="1"/>
      </w:pPr>
      <w:bookmarkStart w:id="1" w:name="_Toc509760185"/>
      <w:r w:rsidRPr="003F75BD">
        <w:t>I. Общие сведения</w:t>
      </w:r>
      <w:bookmarkEnd w:id="1"/>
    </w:p>
    <w:p w:rsidR="00960486" w:rsidRPr="003F75BD" w:rsidRDefault="00960486" w:rsidP="00E7653B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60486" w:rsidRPr="003F75B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60486" w:rsidRPr="003F75BD" w:rsidRDefault="00C13B0C" w:rsidP="00AC09A9">
            <w:pPr>
              <w:suppressAutoHyphens/>
            </w:pPr>
            <w:r w:rsidRPr="003F75BD">
              <w:t xml:space="preserve">Изготовление деталей на шевинговальных </w:t>
            </w:r>
            <w:r w:rsidR="001B4125" w:rsidRPr="003F75BD">
              <w:t xml:space="preserve">и зубохонинговальных </w:t>
            </w:r>
            <w:r w:rsidRPr="003F75BD">
              <w:t>станках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60486" w:rsidRPr="003F75BD" w:rsidRDefault="00960486" w:rsidP="0085135D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960486" w:rsidP="00AE06A6">
            <w:pPr>
              <w:suppressAutoHyphens/>
              <w:spacing w:before="120"/>
              <w:jc w:val="center"/>
            </w:pPr>
          </w:p>
        </w:tc>
      </w:tr>
      <w:tr w:rsidR="00960486" w:rsidRPr="003F75BD">
        <w:trPr>
          <w:jc w:val="center"/>
        </w:trPr>
        <w:tc>
          <w:tcPr>
            <w:tcW w:w="4299" w:type="pct"/>
            <w:gridSpan w:val="2"/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</w:tr>
    </w:tbl>
    <w:p w:rsidR="00960486" w:rsidRPr="003F75BD" w:rsidRDefault="00960486" w:rsidP="0085135D">
      <w:pPr>
        <w:suppressAutoHyphens/>
      </w:pPr>
    </w:p>
    <w:p w:rsidR="00960486" w:rsidRPr="003F75BD" w:rsidRDefault="00960486" w:rsidP="00E5081A">
      <w:r w:rsidRPr="003F75BD">
        <w:t>Основная цель вида профессиональной деятельности:</w:t>
      </w:r>
    </w:p>
    <w:p w:rsidR="00960486" w:rsidRPr="003F75BD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60486" w:rsidRPr="003F75BD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960486" w:rsidRPr="003F75BD" w:rsidRDefault="00C13B0C" w:rsidP="00587FBA">
            <w:pPr>
              <w:suppressAutoHyphens/>
            </w:pPr>
            <w:r w:rsidRPr="003F75BD">
              <w:t>Обеспечение качества и производительности изготовления зубчатых колес на шевинговальных</w:t>
            </w:r>
            <w:r w:rsidR="00A8111C" w:rsidRPr="003F75BD">
              <w:t xml:space="preserve"> и зубохонинговальных</w:t>
            </w:r>
            <w:r w:rsidRPr="003F75BD">
              <w:t xml:space="preserve"> станках</w:t>
            </w:r>
          </w:p>
        </w:tc>
      </w:tr>
    </w:tbl>
    <w:p w:rsidR="00960486" w:rsidRPr="003F75BD" w:rsidRDefault="00960486" w:rsidP="0085135D">
      <w:pPr>
        <w:suppressAutoHyphens/>
      </w:pPr>
    </w:p>
    <w:p w:rsidR="00960486" w:rsidRPr="003F75BD" w:rsidRDefault="00960486" w:rsidP="0085135D">
      <w:pPr>
        <w:suppressAutoHyphens/>
      </w:pPr>
      <w:r w:rsidRPr="003F75BD">
        <w:t>Группа занятий:</w:t>
      </w:r>
    </w:p>
    <w:p w:rsidR="00960486" w:rsidRPr="003F75BD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60486" w:rsidRPr="003F75B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960486" w:rsidP="00587FBA">
            <w:pPr>
              <w:suppressAutoHyphens/>
            </w:pPr>
            <w:r w:rsidRPr="003F75BD"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960486" w:rsidP="00587FBA">
            <w:pPr>
              <w:suppressAutoHyphens/>
            </w:pPr>
            <w:r w:rsidRPr="003F75BD"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C13B0C" w:rsidP="00587FBA">
            <w:pPr>
              <w:suppressAutoHyphens/>
            </w:pPr>
            <w:r w:rsidRPr="003F75BD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C13B0C" w:rsidP="00587FBA">
            <w:pPr>
              <w:suppressAutoHyphens/>
            </w:pPr>
            <w:r w:rsidRPr="003F75BD">
              <w:t>-</w:t>
            </w:r>
          </w:p>
        </w:tc>
      </w:tr>
      <w:tr w:rsidR="00960486" w:rsidRPr="003F75B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(код ОКЗ</w:t>
            </w:r>
            <w:r w:rsidRPr="003F75BD">
              <w:rPr>
                <w:rStyle w:val="ab"/>
                <w:sz w:val="20"/>
                <w:szCs w:val="20"/>
              </w:rPr>
              <w:endnoteReference w:id="1"/>
            </w:r>
            <w:r w:rsidRPr="003F75BD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(наименование)</w:t>
            </w:r>
          </w:p>
        </w:tc>
      </w:tr>
    </w:tbl>
    <w:p w:rsidR="00960486" w:rsidRPr="003F75BD" w:rsidRDefault="00960486" w:rsidP="0085135D">
      <w:pPr>
        <w:suppressAutoHyphens/>
      </w:pPr>
    </w:p>
    <w:p w:rsidR="00960486" w:rsidRPr="003F75BD" w:rsidRDefault="00960486" w:rsidP="0085135D">
      <w:pPr>
        <w:suppressAutoHyphens/>
      </w:pPr>
      <w:r w:rsidRPr="003F75BD">
        <w:t>Отнесение к видам экономической деятельности:</w:t>
      </w:r>
    </w:p>
    <w:p w:rsidR="00960486" w:rsidRPr="003F75BD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60486" w:rsidRPr="003F75B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960486" w:rsidP="00E7653B">
            <w:r w:rsidRPr="003F75BD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960486" w:rsidP="00E7653B">
            <w:r w:rsidRPr="003F75BD">
              <w:t>Обработка металлических изделий механическая</w:t>
            </w:r>
          </w:p>
        </w:tc>
      </w:tr>
      <w:tr w:rsidR="00960486" w:rsidRPr="003F75B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(код ОКВЭД</w:t>
            </w:r>
            <w:r w:rsidRPr="003F75BD">
              <w:rPr>
                <w:rStyle w:val="ab"/>
                <w:sz w:val="20"/>
                <w:szCs w:val="20"/>
              </w:rPr>
              <w:endnoteReference w:id="2"/>
            </w:r>
            <w:r w:rsidRPr="003F75BD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0486" w:rsidRPr="003F75BD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0486" w:rsidRPr="003F75BD" w:rsidRDefault="00960486" w:rsidP="0085135D">
      <w:pPr>
        <w:suppressAutoHyphens/>
        <w:sectPr w:rsidR="00960486" w:rsidRPr="003F75B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0486" w:rsidRPr="003F75BD" w:rsidRDefault="00960486" w:rsidP="00C13B0C">
      <w:pPr>
        <w:pStyle w:val="1"/>
        <w:rPr>
          <w:sz w:val="24"/>
          <w:szCs w:val="24"/>
        </w:rPr>
      </w:pPr>
      <w:bookmarkStart w:id="2" w:name="_Toc509760186"/>
      <w:r w:rsidRPr="003F75BD">
        <w:lastRenderedPageBreak/>
        <w:t xml:space="preserve">II. Описание трудовых функций, входящих в профессиональный стандарт </w:t>
      </w:r>
      <w:r w:rsidRPr="003F75BD">
        <w:br/>
        <w:t>(функциональная карта вида профессиональной деятельности)</w:t>
      </w:r>
      <w:bookmarkEnd w:id="2"/>
    </w:p>
    <w:p w:rsidR="00960486" w:rsidRPr="003F75BD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886"/>
        <w:gridCol w:w="1727"/>
        <w:gridCol w:w="5116"/>
        <w:gridCol w:w="1376"/>
        <w:gridCol w:w="1965"/>
      </w:tblGrid>
      <w:tr w:rsidR="00960486" w:rsidRPr="003F75BD" w:rsidTr="00AC6C6D">
        <w:trPr>
          <w:jc w:val="center"/>
        </w:trPr>
        <w:tc>
          <w:tcPr>
            <w:tcW w:w="6329" w:type="dxa"/>
            <w:gridSpan w:val="3"/>
          </w:tcPr>
          <w:p w:rsidR="00960486" w:rsidRPr="003F75BD" w:rsidRDefault="00960486" w:rsidP="0085135D">
            <w:pPr>
              <w:suppressAutoHyphens/>
              <w:jc w:val="center"/>
            </w:pPr>
            <w:r w:rsidRPr="003F75BD">
              <w:t>Обобщенные трудовые функции</w:t>
            </w:r>
          </w:p>
        </w:tc>
        <w:tc>
          <w:tcPr>
            <w:tcW w:w="8457" w:type="dxa"/>
            <w:gridSpan w:val="3"/>
          </w:tcPr>
          <w:p w:rsidR="00960486" w:rsidRPr="003F75BD" w:rsidRDefault="00960486" w:rsidP="0085135D">
            <w:pPr>
              <w:suppressAutoHyphens/>
              <w:jc w:val="center"/>
            </w:pPr>
            <w:r w:rsidRPr="003F75BD">
              <w:t>Трудовые функции</w:t>
            </w:r>
          </w:p>
        </w:tc>
      </w:tr>
      <w:tr w:rsidR="00960486" w:rsidRPr="003F75BD" w:rsidTr="00AC6C6D">
        <w:trPr>
          <w:jc w:val="center"/>
        </w:trPr>
        <w:tc>
          <w:tcPr>
            <w:tcW w:w="716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код</w:t>
            </w:r>
          </w:p>
        </w:tc>
        <w:tc>
          <w:tcPr>
            <w:tcW w:w="3886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наименование</w:t>
            </w:r>
          </w:p>
        </w:tc>
        <w:tc>
          <w:tcPr>
            <w:tcW w:w="1727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уровень квалификации</w:t>
            </w:r>
          </w:p>
        </w:tc>
        <w:tc>
          <w:tcPr>
            <w:tcW w:w="5116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наименование</w:t>
            </w:r>
          </w:p>
        </w:tc>
        <w:tc>
          <w:tcPr>
            <w:tcW w:w="1376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код</w:t>
            </w:r>
          </w:p>
        </w:tc>
        <w:tc>
          <w:tcPr>
            <w:tcW w:w="1965" w:type="dxa"/>
            <w:vAlign w:val="center"/>
          </w:tcPr>
          <w:p w:rsidR="00960486" w:rsidRPr="003F75BD" w:rsidRDefault="00960486" w:rsidP="00296F72">
            <w:pPr>
              <w:suppressAutoHyphens/>
              <w:jc w:val="center"/>
            </w:pPr>
            <w:r w:rsidRPr="003F75BD">
              <w:t>уровень (подуровень) квалификации</w:t>
            </w:r>
          </w:p>
        </w:tc>
      </w:tr>
      <w:tr w:rsidR="00960486" w:rsidRPr="003F75BD" w:rsidTr="00AC6C6D">
        <w:trPr>
          <w:jc w:val="center"/>
        </w:trPr>
        <w:tc>
          <w:tcPr>
            <w:tcW w:w="716" w:type="dxa"/>
            <w:vMerge w:val="restart"/>
          </w:tcPr>
          <w:p w:rsidR="00960486" w:rsidRPr="003F75BD" w:rsidRDefault="00960486" w:rsidP="00A40F2D">
            <w:pPr>
              <w:suppressAutoHyphens/>
            </w:pPr>
            <w:r w:rsidRPr="003F75BD">
              <w:t>A</w:t>
            </w:r>
          </w:p>
        </w:tc>
        <w:tc>
          <w:tcPr>
            <w:tcW w:w="3886" w:type="dxa"/>
            <w:vMerge w:val="restart"/>
          </w:tcPr>
          <w:p w:rsidR="00960486" w:rsidRPr="003F75BD" w:rsidRDefault="00C13B0C" w:rsidP="0098264D">
            <w:pPr>
              <w:suppressAutoHyphens/>
            </w:pPr>
            <w:r w:rsidRPr="003F75BD">
              <w:t xml:space="preserve">Обработка 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и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98264D" w:rsidRPr="003F75BD">
              <w:t xml:space="preserve">налаженных </w:t>
            </w:r>
            <w:r w:rsidRPr="003F75BD">
              <w:t>шевинговальных станках</w:t>
            </w:r>
          </w:p>
        </w:tc>
        <w:tc>
          <w:tcPr>
            <w:tcW w:w="1727" w:type="dxa"/>
            <w:vMerge w:val="restart"/>
          </w:tcPr>
          <w:p w:rsidR="00960486" w:rsidRPr="003F75BD" w:rsidRDefault="00960486" w:rsidP="00A40F2D">
            <w:pPr>
              <w:suppressAutoHyphens/>
              <w:jc w:val="center"/>
            </w:pPr>
            <w:r w:rsidRPr="003F75BD">
              <w:t>2</w:t>
            </w:r>
          </w:p>
        </w:tc>
        <w:tc>
          <w:tcPr>
            <w:tcW w:w="5116" w:type="dxa"/>
          </w:tcPr>
          <w:p w:rsidR="00960486" w:rsidRPr="003F75BD" w:rsidRDefault="00C13B0C" w:rsidP="003909A1"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  <w:tc>
          <w:tcPr>
            <w:tcW w:w="1376" w:type="dxa"/>
          </w:tcPr>
          <w:p w:rsidR="00960486" w:rsidRPr="003F75BD" w:rsidRDefault="00960486" w:rsidP="00A40F2D">
            <w:pPr>
              <w:suppressAutoHyphens/>
              <w:jc w:val="center"/>
            </w:pPr>
            <w:r w:rsidRPr="003F75BD">
              <w:t>A/01.2</w:t>
            </w:r>
          </w:p>
        </w:tc>
        <w:tc>
          <w:tcPr>
            <w:tcW w:w="1965" w:type="dxa"/>
          </w:tcPr>
          <w:p w:rsidR="00960486" w:rsidRPr="003F75BD" w:rsidRDefault="00960486" w:rsidP="00A40F2D">
            <w:pPr>
              <w:suppressAutoHyphens/>
              <w:jc w:val="center"/>
            </w:pPr>
            <w:r w:rsidRPr="003F75BD">
              <w:t>2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сложных зубчатых колес по 7–8 степени точности на налаженных шевинговальных станках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A/02.2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2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 w:val="restart"/>
          </w:tcPr>
          <w:p w:rsidR="00AC6C6D" w:rsidRPr="003F75BD" w:rsidRDefault="00AC6C6D" w:rsidP="00AC6C6D">
            <w:pPr>
              <w:suppressAutoHyphens/>
            </w:pPr>
            <w:r w:rsidRPr="003F75BD">
              <w:t>B</w:t>
            </w:r>
          </w:p>
        </w:tc>
        <w:tc>
          <w:tcPr>
            <w:tcW w:w="3886" w:type="dxa"/>
            <w:vMerge w:val="restart"/>
          </w:tcPr>
          <w:p w:rsidR="00AC6C6D" w:rsidRPr="003F75BD" w:rsidRDefault="00AC6C6D" w:rsidP="00AC6C6D">
            <w:pPr>
              <w:suppressAutoHyphens/>
            </w:pPr>
            <w:r w:rsidRPr="003F75BD">
              <w:t>Обработка простых зубчатых колес по 5–6 степени точности, сложных зубчатых колес по 7–8 степени точности, особо сложных зубчатых колес по 7–8 степени точности на налаженных шевинговальных станках и (или) зубохонингование простых зубчатых колес</w:t>
            </w:r>
          </w:p>
        </w:tc>
        <w:tc>
          <w:tcPr>
            <w:tcW w:w="1727" w:type="dxa"/>
            <w:vMerge w:val="restart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простых зубчатых колес по 5–6 степени точности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B/01.3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pPr>
              <w:jc w:val="both"/>
            </w:pPr>
            <w:r w:rsidRPr="003F75BD">
              <w:t>Шевингование сложных зубчатых колес по 7–8 степени точности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B/02.3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особо сложных зубчатых колес по 7–8 степени точности на налаженных шевинговальных станках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B/03.3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Хонингование простых зубчатых колес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B/04.3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 w:val="restart"/>
          </w:tcPr>
          <w:p w:rsidR="00AC6C6D" w:rsidRPr="003F75BD" w:rsidRDefault="00AC6C6D" w:rsidP="00AC6C6D">
            <w:pPr>
              <w:suppressAutoHyphens/>
            </w:pPr>
            <w:r w:rsidRPr="003F75BD">
              <w:t>C</w:t>
            </w:r>
          </w:p>
        </w:tc>
        <w:tc>
          <w:tcPr>
            <w:tcW w:w="3886" w:type="dxa"/>
            <w:vMerge w:val="restart"/>
          </w:tcPr>
          <w:p w:rsidR="00AC6C6D" w:rsidRPr="003F75BD" w:rsidRDefault="00AC6C6D" w:rsidP="00AC6C6D">
            <w:pPr>
              <w:suppressAutoHyphens/>
            </w:pPr>
            <w:r w:rsidRPr="003F75BD">
              <w:t>Обработка сложных зубчатых колес по 5–6 степени точности, особо сложных зубчатых колес по 7–8 степени точности и (или) зубохонингование сложных зубчатых колес</w:t>
            </w:r>
          </w:p>
        </w:tc>
        <w:tc>
          <w:tcPr>
            <w:tcW w:w="1727" w:type="dxa"/>
            <w:vMerge w:val="restart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сложных зубчатых колес по 5–6 степени точности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C/01.3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особо сложных зубчатых колес по 7–8 степени точности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C/02.3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Хонингование сложных зубчатых колес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C/03.3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3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 w:val="restart"/>
          </w:tcPr>
          <w:p w:rsidR="00AC6C6D" w:rsidRPr="003F75BD" w:rsidRDefault="00AC6C6D" w:rsidP="00AC6C6D">
            <w:pPr>
              <w:suppressAutoHyphens/>
              <w:rPr>
                <w:lang w:val="en-US"/>
              </w:rPr>
            </w:pPr>
            <w:r w:rsidRPr="003F75BD">
              <w:rPr>
                <w:lang w:val="en-US"/>
              </w:rPr>
              <w:t>D</w:t>
            </w:r>
          </w:p>
        </w:tc>
        <w:tc>
          <w:tcPr>
            <w:tcW w:w="3886" w:type="dxa"/>
            <w:vMerge w:val="restart"/>
          </w:tcPr>
          <w:p w:rsidR="00AC6C6D" w:rsidRPr="003F75BD" w:rsidRDefault="00AC6C6D" w:rsidP="00AC6C6D">
            <w:pPr>
              <w:suppressAutoHyphens/>
            </w:pPr>
            <w:r w:rsidRPr="003F75BD">
              <w:t>Обработка особо сложных зубчатых колес по 5–6 степени точности и (или) зубохонингование особо сложных зубчатых колес</w:t>
            </w:r>
          </w:p>
        </w:tc>
        <w:tc>
          <w:tcPr>
            <w:tcW w:w="1727" w:type="dxa"/>
            <w:vMerge w:val="restart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4</w:t>
            </w: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Шевингование особо сложных зубчатых колес по 5–6 степени точности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D/0</w:t>
            </w:r>
            <w:r w:rsidRPr="003F75BD">
              <w:rPr>
                <w:lang w:val="en-US"/>
              </w:rPr>
              <w:t>1</w:t>
            </w:r>
            <w:r w:rsidRPr="003F75BD">
              <w:t>.</w:t>
            </w:r>
            <w:r w:rsidRPr="003F75BD">
              <w:rPr>
                <w:lang w:val="en-US"/>
              </w:rPr>
              <w:t>4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4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Наладка шевинговального станка для шевинговальщика более низкого уровня квалификации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D/0</w:t>
            </w:r>
            <w:r w:rsidRPr="003F75BD">
              <w:rPr>
                <w:lang w:val="en-US"/>
              </w:rPr>
              <w:t>2</w:t>
            </w:r>
            <w:r w:rsidRPr="003F75BD">
              <w:t>.</w:t>
            </w:r>
            <w:r w:rsidRPr="003F75BD">
              <w:rPr>
                <w:lang w:val="en-US"/>
              </w:rPr>
              <w:t>4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4</w:t>
            </w:r>
          </w:p>
        </w:tc>
      </w:tr>
      <w:tr w:rsidR="00AC6C6D" w:rsidRPr="003F75BD" w:rsidTr="00AC6C6D">
        <w:trPr>
          <w:jc w:val="center"/>
        </w:trPr>
        <w:tc>
          <w:tcPr>
            <w:tcW w:w="71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3886" w:type="dxa"/>
            <w:vMerge/>
          </w:tcPr>
          <w:p w:rsidR="00AC6C6D" w:rsidRPr="003F75BD" w:rsidRDefault="00AC6C6D" w:rsidP="00AC6C6D">
            <w:pPr>
              <w:suppressAutoHyphens/>
            </w:pPr>
          </w:p>
        </w:tc>
        <w:tc>
          <w:tcPr>
            <w:tcW w:w="1727" w:type="dxa"/>
            <w:vMerge/>
          </w:tcPr>
          <w:p w:rsidR="00AC6C6D" w:rsidRPr="003F75BD" w:rsidRDefault="00AC6C6D" w:rsidP="00AC6C6D">
            <w:pPr>
              <w:suppressAutoHyphens/>
              <w:jc w:val="center"/>
            </w:pPr>
          </w:p>
        </w:tc>
        <w:tc>
          <w:tcPr>
            <w:tcW w:w="5116" w:type="dxa"/>
          </w:tcPr>
          <w:p w:rsidR="00AC6C6D" w:rsidRPr="003F75BD" w:rsidRDefault="00AC6C6D" w:rsidP="00AC6C6D">
            <w:r w:rsidRPr="003F75BD">
              <w:t>Хонингование особо сложных зубчатых колес</w:t>
            </w:r>
          </w:p>
        </w:tc>
        <w:tc>
          <w:tcPr>
            <w:tcW w:w="1376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D/03.</w:t>
            </w:r>
            <w:r w:rsidRPr="003F75BD">
              <w:rPr>
                <w:lang w:val="en-US"/>
              </w:rPr>
              <w:t>4</w:t>
            </w:r>
          </w:p>
        </w:tc>
        <w:tc>
          <w:tcPr>
            <w:tcW w:w="1965" w:type="dxa"/>
          </w:tcPr>
          <w:p w:rsidR="00AC6C6D" w:rsidRPr="003F75BD" w:rsidRDefault="00AC6C6D" w:rsidP="00AC6C6D">
            <w:pPr>
              <w:suppressAutoHyphens/>
              <w:jc w:val="center"/>
            </w:pPr>
            <w:r w:rsidRPr="003F75BD">
              <w:t>4</w:t>
            </w:r>
          </w:p>
        </w:tc>
      </w:tr>
    </w:tbl>
    <w:p w:rsidR="00960486" w:rsidRPr="003F75BD" w:rsidRDefault="00960486" w:rsidP="0085135D">
      <w:pPr>
        <w:suppressAutoHyphens/>
        <w:sectPr w:rsidR="00960486" w:rsidRPr="003F75BD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60486" w:rsidRPr="003F75BD" w:rsidRDefault="00960486" w:rsidP="00C13B0C">
      <w:pPr>
        <w:pStyle w:val="1"/>
        <w:rPr>
          <w:sz w:val="24"/>
          <w:szCs w:val="24"/>
        </w:rPr>
      </w:pPr>
      <w:bookmarkStart w:id="3" w:name="_Toc509760187"/>
      <w:r w:rsidRPr="003F75BD">
        <w:lastRenderedPageBreak/>
        <w:t>III. Характеристика обобщенных трудовых функций</w:t>
      </w:r>
      <w:bookmarkEnd w:id="3"/>
    </w:p>
    <w:p w:rsidR="00960486" w:rsidRPr="003F75BD" w:rsidRDefault="00960486" w:rsidP="00C13B0C">
      <w:pPr>
        <w:pStyle w:val="2"/>
      </w:pPr>
      <w:bookmarkStart w:id="4" w:name="_Toc509760188"/>
      <w:r w:rsidRPr="003F75BD">
        <w:t>3.1. Обобщенная трудовая функция</w:t>
      </w:r>
      <w:bookmarkEnd w:id="4"/>
      <w:r w:rsidRPr="003F75BD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0486" w:rsidRPr="003F75BD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12032C" w:rsidP="0098264D">
            <w:pPr>
              <w:suppressAutoHyphens/>
            </w:pPr>
            <w:r w:rsidRPr="003F75BD">
              <w:t>Обработка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и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98264D" w:rsidRPr="003F75BD">
              <w:t xml:space="preserve">налаженных </w:t>
            </w:r>
            <w:r w:rsidRPr="003F75BD">
              <w:t>шевинговальных станках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2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0486" w:rsidRPr="003F75BD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</w:pPr>
            <w:r w:rsidRPr="003F75B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2267" w:type="dxa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0486" w:rsidRPr="003F75BD" w:rsidTr="00D265E7">
        <w:trPr>
          <w:jc w:val="center"/>
        </w:trPr>
        <w:tc>
          <w:tcPr>
            <w:tcW w:w="1213" w:type="pct"/>
          </w:tcPr>
          <w:p w:rsidR="00960486" w:rsidRPr="003F75BD" w:rsidRDefault="00960486" w:rsidP="00D265E7">
            <w:pPr>
              <w:suppressAutoHyphens/>
            </w:pPr>
            <w:r w:rsidRPr="003F75B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60486" w:rsidRPr="003F75BD" w:rsidRDefault="00960486" w:rsidP="00D265E7">
            <w:pPr>
              <w:suppressAutoHyphens/>
            </w:pPr>
            <w:r w:rsidRPr="003F75BD">
              <w:t>Шевинговальщик 2-го разряда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Требования к образованию и обучению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  <w:rPr>
                <w:rFonts w:eastAsia="Calibri"/>
                <w:lang w:bidi="en-US"/>
              </w:rPr>
            </w:pPr>
            <w:r w:rsidRPr="003F75BD">
              <w:rPr>
                <w:rFonts w:eastAsia="Calibri"/>
                <w:lang w:bidi="en-US"/>
              </w:rPr>
              <w:t>Среднее общее образование</w:t>
            </w:r>
          </w:p>
          <w:p w:rsidR="00C13B0C" w:rsidRPr="003F75BD" w:rsidRDefault="00C13B0C" w:rsidP="00C13B0C">
            <w:pPr>
              <w:pStyle w:val="af2"/>
            </w:pPr>
            <w:r w:rsidRPr="003F75BD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</w:pPr>
            <w:r w:rsidRPr="003F75BD">
              <w:t>-</w:t>
            </w:r>
          </w:p>
        </w:tc>
      </w:tr>
      <w:tr w:rsidR="00C13B0C" w:rsidRPr="003F75BD" w:rsidTr="00C13B0C">
        <w:trPr>
          <w:trHeight w:val="1104"/>
          <w:jc w:val="center"/>
        </w:trPr>
        <w:tc>
          <w:tcPr>
            <w:tcW w:w="1213" w:type="pct"/>
            <w:vMerge w:val="restart"/>
          </w:tcPr>
          <w:p w:rsidR="00C13B0C" w:rsidRPr="003F75BD" w:rsidRDefault="00C13B0C" w:rsidP="00C13B0C">
            <w:pPr>
              <w:suppressAutoHyphens/>
            </w:pPr>
            <w:r w:rsidRPr="003F75BD">
              <w:t>Особые условия допуска к работе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</w:pPr>
            <w:r w:rsidRPr="003F75BD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53149E" w:rsidRPr="003F75BD">
              <w:rPr>
                <w:lang w:eastAsia="en-US"/>
              </w:rPr>
              <w:t>и (или)</w:t>
            </w:r>
            <w:r w:rsidRPr="003F75BD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  <w:r w:rsidRPr="003F75BD">
              <w:rPr>
                <w:rStyle w:val="ab"/>
                <w:lang w:eastAsia="en-US"/>
              </w:rPr>
              <w:endnoteReference w:id="3"/>
            </w:r>
          </w:p>
        </w:tc>
      </w:tr>
      <w:tr w:rsidR="00C13B0C" w:rsidRPr="003F75BD" w:rsidTr="00C13B0C">
        <w:trPr>
          <w:trHeight w:val="270"/>
          <w:jc w:val="center"/>
        </w:trPr>
        <w:tc>
          <w:tcPr>
            <w:tcW w:w="1213" w:type="pct"/>
            <w:vMerge/>
          </w:tcPr>
          <w:p w:rsidR="00C13B0C" w:rsidRPr="003F75BD" w:rsidRDefault="00C13B0C" w:rsidP="00C13B0C">
            <w:pPr>
              <w:suppressAutoHyphens/>
            </w:pPr>
          </w:p>
        </w:tc>
        <w:tc>
          <w:tcPr>
            <w:tcW w:w="3787" w:type="pct"/>
          </w:tcPr>
          <w:p w:rsidR="00C13B0C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C13B0C" w:rsidRPr="003F75BD">
              <w:t xml:space="preserve"> противопожарного инструктажа</w:t>
            </w:r>
            <w:r w:rsidR="00C13B0C" w:rsidRPr="003F75BD">
              <w:rPr>
                <w:rStyle w:val="ab"/>
                <w:shd w:val="clear" w:color="auto" w:fill="FFFFFF"/>
              </w:rPr>
              <w:endnoteReference w:id="4"/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  <w:vMerge/>
          </w:tcPr>
          <w:p w:rsidR="00C13B0C" w:rsidRPr="003F75BD" w:rsidRDefault="00C13B0C" w:rsidP="00C13B0C">
            <w:pPr>
              <w:suppressAutoHyphens/>
            </w:pPr>
          </w:p>
        </w:tc>
        <w:tc>
          <w:tcPr>
            <w:tcW w:w="3787" w:type="pct"/>
          </w:tcPr>
          <w:p w:rsidR="00C13B0C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C13B0C" w:rsidRPr="003F75BD">
              <w:t xml:space="preserve"> инструктажа по охране труда на рабочем месте</w:t>
            </w:r>
            <w:r w:rsidR="00C13B0C" w:rsidRPr="003F75BD">
              <w:rPr>
                <w:rStyle w:val="ab"/>
                <w:shd w:val="clear" w:color="auto" w:fill="FFFFFF"/>
              </w:rPr>
              <w:endnoteReference w:id="5"/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Другие характеристики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</w:pPr>
            <w:r w:rsidRPr="003F75BD">
              <w:t>-</w:t>
            </w:r>
          </w:p>
        </w:tc>
      </w:tr>
    </w:tbl>
    <w:p w:rsidR="00960486" w:rsidRPr="003F75BD" w:rsidRDefault="00960486" w:rsidP="00A31A2B"/>
    <w:p w:rsidR="00960486" w:rsidRPr="003F75BD" w:rsidRDefault="00960486" w:rsidP="00A31A2B">
      <w:r w:rsidRPr="003F75BD">
        <w:t>Дополнительные характеристики</w:t>
      </w:r>
    </w:p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0486" w:rsidRPr="003F75BD" w:rsidTr="00D265E7">
        <w:trPr>
          <w:jc w:val="center"/>
        </w:trPr>
        <w:tc>
          <w:tcPr>
            <w:tcW w:w="1282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Код</w:t>
            </w:r>
          </w:p>
        </w:tc>
        <w:tc>
          <w:tcPr>
            <w:tcW w:w="2837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базовой группы, должности (профессии) или специальности</w:t>
            </w:r>
          </w:p>
        </w:tc>
      </w:tr>
      <w:tr w:rsidR="0012032C" w:rsidRPr="003F75BD" w:rsidTr="0012032C">
        <w:trPr>
          <w:trHeight w:val="321"/>
          <w:jc w:val="center"/>
        </w:trPr>
        <w:tc>
          <w:tcPr>
            <w:tcW w:w="1282" w:type="pct"/>
          </w:tcPr>
          <w:p w:rsidR="0012032C" w:rsidRPr="003F75BD" w:rsidRDefault="0012032C" w:rsidP="00D265E7">
            <w:pPr>
              <w:suppressAutoHyphens/>
            </w:pPr>
            <w:r w:rsidRPr="003F75BD">
              <w:t>ОКЗ</w:t>
            </w:r>
          </w:p>
        </w:tc>
        <w:tc>
          <w:tcPr>
            <w:tcW w:w="881" w:type="pct"/>
          </w:tcPr>
          <w:p w:rsidR="0012032C" w:rsidRPr="003F75BD" w:rsidRDefault="0012032C" w:rsidP="007008C4">
            <w:pPr>
              <w:suppressAutoHyphens/>
            </w:pPr>
            <w:r w:rsidRPr="003F75BD">
              <w:t>7223</w:t>
            </w:r>
          </w:p>
        </w:tc>
        <w:tc>
          <w:tcPr>
            <w:tcW w:w="2837" w:type="pct"/>
          </w:tcPr>
          <w:p w:rsidR="0012032C" w:rsidRPr="003F75BD" w:rsidRDefault="0012032C" w:rsidP="00D265E7">
            <w:pPr>
              <w:suppressAutoHyphens/>
            </w:pPr>
            <w:r w:rsidRPr="003F75BD">
              <w:t>Станочники и наладчики металлообрабатывающих станков</w:t>
            </w:r>
          </w:p>
        </w:tc>
      </w:tr>
      <w:tr w:rsidR="00960486" w:rsidRPr="003F75BD" w:rsidTr="00D265E7">
        <w:trPr>
          <w:jc w:val="center"/>
        </w:trPr>
        <w:tc>
          <w:tcPr>
            <w:tcW w:w="1282" w:type="pct"/>
          </w:tcPr>
          <w:p w:rsidR="00960486" w:rsidRPr="003F75BD" w:rsidRDefault="00960486" w:rsidP="00744CD3">
            <w:pPr>
              <w:suppressAutoHyphens/>
            </w:pPr>
            <w:r w:rsidRPr="003F75BD">
              <w:t>ЕТКС</w:t>
            </w:r>
            <w:r w:rsidRPr="003F75BD">
              <w:rPr>
                <w:rStyle w:val="ab"/>
              </w:rPr>
              <w:endnoteReference w:id="6"/>
            </w:r>
          </w:p>
        </w:tc>
        <w:tc>
          <w:tcPr>
            <w:tcW w:w="881" w:type="pct"/>
          </w:tcPr>
          <w:p w:rsidR="00960486" w:rsidRPr="003F75BD" w:rsidRDefault="00960486" w:rsidP="00D57061">
            <w:pPr>
              <w:suppressAutoHyphens/>
            </w:pPr>
            <w:r w:rsidRPr="003F75BD">
              <w:t>§ 139</w:t>
            </w:r>
          </w:p>
        </w:tc>
        <w:tc>
          <w:tcPr>
            <w:tcW w:w="2837" w:type="pct"/>
          </w:tcPr>
          <w:p w:rsidR="00960486" w:rsidRPr="003F75BD" w:rsidRDefault="00960486" w:rsidP="000D13B0">
            <w:pPr>
              <w:suppressAutoHyphens/>
            </w:pPr>
            <w:r w:rsidRPr="003F75BD">
              <w:t>Шевинговальщик 2-го разряда</w:t>
            </w:r>
          </w:p>
        </w:tc>
      </w:tr>
      <w:tr w:rsidR="00960486" w:rsidRPr="003F75BD" w:rsidTr="00D265E7">
        <w:trPr>
          <w:jc w:val="center"/>
        </w:trPr>
        <w:tc>
          <w:tcPr>
            <w:tcW w:w="1282" w:type="pct"/>
          </w:tcPr>
          <w:p w:rsidR="00960486" w:rsidRPr="003F75BD" w:rsidRDefault="00960486" w:rsidP="00D265E7">
            <w:pPr>
              <w:suppressAutoHyphens/>
            </w:pPr>
            <w:r w:rsidRPr="003F75BD">
              <w:t>ОКПДТР</w:t>
            </w:r>
            <w:r w:rsidRPr="003F75BD">
              <w:rPr>
                <w:rStyle w:val="ab"/>
              </w:rPr>
              <w:endnoteReference w:id="7"/>
            </w:r>
          </w:p>
        </w:tc>
        <w:tc>
          <w:tcPr>
            <w:tcW w:w="881" w:type="pct"/>
          </w:tcPr>
          <w:p w:rsidR="00960486" w:rsidRPr="003F75BD" w:rsidRDefault="00960486" w:rsidP="00D265E7">
            <w:pPr>
              <w:suppressAutoHyphens/>
            </w:pPr>
            <w:r w:rsidRPr="003F75BD">
              <w:t>19606</w:t>
            </w:r>
          </w:p>
        </w:tc>
        <w:tc>
          <w:tcPr>
            <w:tcW w:w="2837" w:type="pct"/>
          </w:tcPr>
          <w:p w:rsidR="00960486" w:rsidRPr="003F75BD" w:rsidRDefault="00960486" w:rsidP="00D265E7">
            <w:pPr>
              <w:suppressAutoHyphens/>
            </w:pPr>
            <w:r w:rsidRPr="003F75BD">
              <w:t>Шевинговальщик</w:t>
            </w:r>
          </w:p>
        </w:tc>
      </w:tr>
    </w:tbl>
    <w:p w:rsidR="00960486" w:rsidRPr="003F75BD" w:rsidRDefault="00960486" w:rsidP="00C13B0C">
      <w:pPr>
        <w:pStyle w:val="3"/>
        <w:rPr>
          <w:bCs/>
        </w:rPr>
      </w:pPr>
      <w:r w:rsidRPr="003F75BD"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2032C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2032C" w:rsidRPr="003F75BD" w:rsidRDefault="0012032C" w:rsidP="0012032C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32C" w:rsidRPr="003F75BD" w:rsidRDefault="0012032C" w:rsidP="0012032C">
            <w:pPr>
              <w:jc w:val="both"/>
            </w:pPr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032C" w:rsidRPr="003F75BD" w:rsidRDefault="0012032C" w:rsidP="0012032C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32C" w:rsidRPr="003F75BD" w:rsidRDefault="0012032C" w:rsidP="0012032C">
            <w:pPr>
              <w:suppressAutoHyphens/>
            </w:pPr>
            <w:r w:rsidRPr="003F75BD"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032C" w:rsidRPr="003F75BD" w:rsidRDefault="0012032C" w:rsidP="0012032C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32C" w:rsidRPr="003F75BD" w:rsidRDefault="0012032C" w:rsidP="0012032C">
            <w:pPr>
              <w:suppressAutoHyphens/>
              <w:jc w:val="center"/>
            </w:pPr>
            <w:r w:rsidRPr="003F75BD">
              <w:t>2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0486" w:rsidRPr="003F75BD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1266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70"/>
        <w:gridCol w:w="7851"/>
      </w:tblGrid>
      <w:tr w:rsidR="00CD485D" w:rsidRPr="003F75BD" w:rsidTr="009375F3">
        <w:trPr>
          <w:trHeight w:val="20"/>
        </w:trPr>
        <w:tc>
          <w:tcPr>
            <w:tcW w:w="1233" w:type="pct"/>
            <w:vMerge w:val="restart"/>
          </w:tcPr>
          <w:p w:rsidR="00CD485D" w:rsidRPr="003F75BD" w:rsidRDefault="00CD485D" w:rsidP="0012032C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67" w:type="pct"/>
          </w:tcPr>
          <w:p w:rsidR="00CD485D" w:rsidRPr="003F75BD" w:rsidRDefault="00CD485D" w:rsidP="0012032C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7–8 степени точности </w:t>
            </w:r>
          </w:p>
        </w:tc>
      </w:tr>
      <w:tr w:rsidR="00CD485D" w:rsidRPr="003F75BD" w:rsidTr="009375F3">
        <w:trPr>
          <w:trHeight w:val="20"/>
        </w:trPr>
        <w:tc>
          <w:tcPr>
            <w:tcW w:w="1233" w:type="pct"/>
            <w:vMerge/>
          </w:tcPr>
          <w:p w:rsidR="00CD485D" w:rsidRPr="003F75BD" w:rsidRDefault="00CD485D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485D" w:rsidRPr="003F75BD" w:rsidRDefault="00CD485D" w:rsidP="0012032C">
            <w:pPr>
              <w:jc w:val="both"/>
            </w:pPr>
            <w:r w:rsidRPr="003F75BD">
              <w:t>Наст</w:t>
            </w:r>
            <w:r w:rsidR="00AC72A9" w:rsidRPr="003F75BD">
              <w:t>р</w:t>
            </w:r>
            <w:r w:rsidRPr="003F75BD">
              <w:t>ойка и наладка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>простых зубчатых колес по 7–8 степени точности</w:t>
            </w:r>
          </w:p>
        </w:tc>
      </w:tr>
      <w:tr w:rsidR="00CD485D" w:rsidRPr="003F75BD" w:rsidTr="009375F3">
        <w:trPr>
          <w:trHeight w:val="20"/>
        </w:trPr>
        <w:tc>
          <w:tcPr>
            <w:tcW w:w="1233" w:type="pct"/>
            <w:vMerge/>
          </w:tcPr>
          <w:p w:rsidR="00CD485D" w:rsidRPr="003F75BD" w:rsidRDefault="00CD485D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485D" w:rsidRPr="003F75BD" w:rsidRDefault="00CD485D" w:rsidP="0012032C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>простых зубчатых колес по 7–8 степени точности в соответствии с технической документацией</w:t>
            </w:r>
          </w:p>
        </w:tc>
      </w:tr>
      <w:tr w:rsidR="00CD485D" w:rsidRPr="003F75BD" w:rsidTr="009375F3">
        <w:trPr>
          <w:trHeight w:val="20"/>
        </w:trPr>
        <w:tc>
          <w:tcPr>
            <w:tcW w:w="1233" w:type="pct"/>
            <w:vMerge/>
          </w:tcPr>
          <w:p w:rsidR="00CD485D" w:rsidRPr="003F75BD" w:rsidRDefault="00CD485D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485D" w:rsidRPr="003F75BD" w:rsidRDefault="00CD485D" w:rsidP="0012032C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CD485D" w:rsidRPr="003F75BD" w:rsidTr="009375F3">
        <w:trPr>
          <w:trHeight w:val="20"/>
        </w:trPr>
        <w:tc>
          <w:tcPr>
            <w:tcW w:w="1233" w:type="pct"/>
            <w:vMerge/>
          </w:tcPr>
          <w:p w:rsidR="00CD485D" w:rsidRPr="003F75BD" w:rsidRDefault="00CD485D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485D" w:rsidRPr="003F75BD" w:rsidRDefault="00A8111C" w:rsidP="0012032C">
            <w:pPr>
              <w:jc w:val="both"/>
            </w:pPr>
            <w:r w:rsidRPr="003F75BD">
              <w:t>Поддержание</w:t>
            </w:r>
            <w:r w:rsidR="00CD485D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CD485D" w:rsidRPr="003F75BD" w:rsidTr="009375F3">
        <w:trPr>
          <w:trHeight w:val="20"/>
        </w:trPr>
        <w:tc>
          <w:tcPr>
            <w:tcW w:w="1233" w:type="pct"/>
            <w:vMerge/>
          </w:tcPr>
          <w:p w:rsidR="00CD485D" w:rsidRPr="003F75BD" w:rsidRDefault="00CD485D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485D" w:rsidRPr="003F75BD" w:rsidRDefault="00A8111C" w:rsidP="0012032C">
            <w:pPr>
              <w:jc w:val="both"/>
            </w:pPr>
            <w:r w:rsidRPr="003F75BD">
              <w:t>Поддержание</w:t>
            </w:r>
            <w:r w:rsidR="00CD485D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 w:val="restart"/>
          </w:tcPr>
          <w:p w:rsidR="0012032C" w:rsidRPr="003F75BD" w:rsidRDefault="0012032C" w:rsidP="0012032C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Читать и применять техническую документацию на простые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A8111C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</w:t>
            </w:r>
            <w:r w:rsidR="00A8111C" w:rsidRPr="003F75BD">
              <w:t xml:space="preserve"> базирования и</w:t>
            </w:r>
            <w:r w:rsidRPr="003F75BD">
              <w:t xml:space="preserve"> закрепления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BD1FAB" w:rsidP="0012032C">
            <w:pPr>
              <w:jc w:val="both"/>
            </w:pPr>
            <w:r w:rsidRPr="003F75BD">
              <w:t>Устанавливать</w:t>
            </w:r>
            <w:r w:rsidR="0012032C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12032C" w:rsidRPr="003F75BD">
              <w:t xml:space="preserve">простых зубчатых колес по </w:t>
            </w:r>
            <w:r w:rsidR="001B4125" w:rsidRPr="003F75BD">
              <w:t>7–8</w:t>
            </w:r>
            <w:r w:rsidR="0012032C"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9375F3">
        <w:trPr>
          <w:trHeight w:val="346"/>
        </w:trPr>
        <w:tc>
          <w:tcPr>
            <w:tcW w:w="1233" w:type="pct"/>
            <w:vMerge/>
          </w:tcPr>
          <w:p w:rsidR="00002DA3" w:rsidRPr="003F75BD" w:rsidRDefault="00002DA3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простые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Выполнять техническое обслуживание технологической оснастки, </w:t>
            </w:r>
            <w:r w:rsidRPr="003F75BD">
              <w:lastRenderedPageBreak/>
              <w:t>размещенной на рабочем месте шевинговальщика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 w:val="restart"/>
          </w:tcPr>
          <w:p w:rsidR="0012032C" w:rsidRPr="003F75BD" w:rsidRDefault="0012032C" w:rsidP="0012032C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EA259A" w:rsidP="00E80F67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EA259A" w:rsidRPr="003F75BD">
              <w:t>, отклонения формы и взаимного расположения поверхностей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002DA3" w:rsidP="00002DA3">
            <w:pPr>
              <w:jc w:val="both"/>
            </w:pPr>
            <w:r w:rsidRPr="003F75BD">
              <w:t xml:space="preserve">Технологические возможности и особенности способов </w:t>
            </w:r>
            <w:r w:rsidR="0012032C" w:rsidRPr="003F75BD">
              <w:t>шевингования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простых зубчатых колес 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Критерии износа шеверов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Последовательность и содержание настройки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>заготовок на шевинговальных станках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Основные виды брака при шевинговании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его причины и способы предупреждения и устранения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Параметры 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контролируемые после шевингования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Порядок проверки исправности и работоспособности шевинговальных </w:t>
            </w:r>
            <w:r w:rsidRPr="003F75BD">
              <w:lastRenderedPageBreak/>
              <w:t>станков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  <w:vMerge/>
          </w:tcPr>
          <w:p w:rsidR="0012032C" w:rsidRPr="003F75BD" w:rsidRDefault="0012032C" w:rsidP="0012032C">
            <w:pPr>
              <w:suppressAutoHyphens/>
              <w:jc w:val="both"/>
            </w:pP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12032C" w:rsidRPr="003F75BD" w:rsidTr="009375F3">
        <w:trPr>
          <w:trHeight w:val="20"/>
        </w:trPr>
        <w:tc>
          <w:tcPr>
            <w:tcW w:w="1233" w:type="pct"/>
          </w:tcPr>
          <w:p w:rsidR="0012032C" w:rsidRPr="003F75BD" w:rsidRDefault="0012032C" w:rsidP="0012032C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6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2032C" w:rsidRPr="003F75BD" w:rsidRDefault="0012032C" w:rsidP="0012032C">
            <w:pPr>
              <w:jc w:val="both"/>
            </w:pPr>
            <w:r w:rsidRPr="003F75BD">
              <w:t>-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3.1.2.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0486" w:rsidRPr="003F75BD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0486" w:rsidRPr="003F75BD" w:rsidRDefault="00402D10" w:rsidP="009F3CBF">
            <w:pPr>
              <w:suppressAutoHyphens/>
            </w:pPr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="009F3CBF" w:rsidRPr="003F75BD">
              <w:t xml:space="preserve"> степени точности на</w:t>
            </w:r>
            <w:r w:rsidR="0098264D" w:rsidRPr="003F75BD">
              <w:t xml:space="preserve"> налаженных для обработки зубчатых колес </w:t>
            </w:r>
            <w:r w:rsidRPr="003F75BD">
              <w:t>шевинговальных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2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0486" w:rsidRPr="003F75BD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1266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70"/>
        <w:gridCol w:w="7851"/>
      </w:tblGrid>
      <w:tr w:rsidR="005F2C74" w:rsidRPr="003F75BD" w:rsidTr="009375F3">
        <w:trPr>
          <w:trHeight w:val="20"/>
        </w:trPr>
        <w:tc>
          <w:tcPr>
            <w:tcW w:w="1233" w:type="pct"/>
            <w:vMerge w:val="restart"/>
          </w:tcPr>
          <w:p w:rsidR="005F2C74" w:rsidRPr="003F75BD" w:rsidRDefault="005F2C74" w:rsidP="005F2C74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67" w:type="pct"/>
          </w:tcPr>
          <w:p w:rsidR="005F2C74" w:rsidRPr="003F75BD" w:rsidRDefault="005F2C74" w:rsidP="005F2C74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5F2C74" w:rsidP="0098264D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98264D" w:rsidRPr="003F75BD">
              <w:t xml:space="preserve">налаженных </w:t>
            </w:r>
            <w:r w:rsidRPr="003F75BD">
              <w:t>шевинговальных станках в соответствии с технической документацией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A8111C" w:rsidP="005F2C74">
            <w:pPr>
              <w:jc w:val="both"/>
            </w:pPr>
            <w:r w:rsidRPr="003F75BD">
              <w:t>Поддержание</w:t>
            </w:r>
            <w:r w:rsidR="005F2C74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A8111C" w:rsidP="005F2C74">
            <w:pPr>
              <w:jc w:val="both"/>
            </w:pPr>
            <w:r w:rsidRPr="003F75BD">
              <w:t>Поддержание</w:t>
            </w:r>
            <w:r w:rsidR="005F2C74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 w:val="restart"/>
          </w:tcPr>
          <w:p w:rsidR="005F2C74" w:rsidRPr="003F75BD" w:rsidRDefault="005F2C74" w:rsidP="005F2C74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67" w:type="pct"/>
          </w:tcPr>
          <w:p w:rsidR="005F2C74" w:rsidRPr="003F75BD" w:rsidRDefault="005F2C74" w:rsidP="005F2C74">
            <w:pPr>
              <w:jc w:val="both"/>
            </w:pPr>
            <w:r w:rsidRPr="003F75BD">
              <w:t xml:space="preserve">Читать и применять техническую документацию на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BD1FAB" w:rsidP="005F2C74">
            <w:pPr>
              <w:jc w:val="both"/>
            </w:pPr>
            <w:r w:rsidRPr="003F75BD">
              <w:t>Устанавливать</w:t>
            </w:r>
            <w:r w:rsidR="005F2C74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5F2C74" w:rsidRPr="003F75BD">
              <w:t xml:space="preserve">сложных зубчатых колес по </w:t>
            </w:r>
            <w:r w:rsidR="001B4125" w:rsidRPr="003F75BD">
              <w:t>7–8</w:t>
            </w:r>
            <w:r w:rsidR="005F2C74" w:rsidRPr="003F75BD">
              <w:t xml:space="preserve"> степени точности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5F2C74" w:rsidP="0098264D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98264D" w:rsidRPr="003F75BD">
              <w:t xml:space="preserve">налаженных </w:t>
            </w:r>
            <w:r w:rsidRPr="003F75BD">
              <w:t>шевинговальных станках в соответствии с технологической картой и рабочим чертежом</w:t>
            </w:r>
          </w:p>
        </w:tc>
      </w:tr>
      <w:tr w:rsidR="005F2C74" w:rsidRPr="003F75BD" w:rsidTr="009375F3">
        <w:trPr>
          <w:trHeight w:val="20"/>
        </w:trPr>
        <w:tc>
          <w:tcPr>
            <w:tcW w:w="1233" w:type="pct"/>
            <w:vMerge/>
          </w:tcPr>
          <w:p w:rsidR="005F2C74" w:rsidRPr="003F75BD" w:rsidRDefault="005F2C7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5F2C74" w:rsidRPr="003F75BD" w:rsidRDefault="005F2C74" w:rsidP="005F2C74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F16BC4" w:rsidRPr="003F75BD" w:rsidTr="009375F3">
        <w:trPr>
          <w:trHeight w:val="525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84AAD">
            <w:pPr>
              <w:jc w:val="both"/>
            </w:pPr>
            <w:r w:rsidRPr="003F75BD">
              <w:t>Контролировать сложные зубчатые колеса по 7–8 степени точности после шевингования в соответствии с конструкторской документацией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</w:t>
            </w:r>
            <w:r w:rsidRPr="003F75BD">
              <w:lastRenderedPageBreak/>
              <w:t xml:space="preserve">безопасности, правилами организации рабочего места шевинговальщика 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 w:val="restart"/>
          </w:tcPr>
          <w:p w:rsidR="00F16BC4" w:rsidRPr="003F75BD" w:rsidRDefault="00F16BC4" w:rsidP="005F2C74">
            <w:pPr>
              <w:suppressAutoHyphens/>
              <w:jc w:val="both"/>
            </w:pPr>
            <w:r w:rsidRPr="003F75BD">
              <w:lastRenderedPageBreak/>
              <w:t>Необходимые знания</w:t>
            </w: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16BC4" w:rsidRPr="003F75BD" w:rsidTr="009375F3">
        <w:trPr>
          <w:trHeight w:val="20"/>
        </w:trPr>
        <w:tc>
          <w:tcPr>
            <w:tcW w:w="1233" w:type="pct"/>
            <w:vMerge/>
          </w:tcPr>
          <w:p w:rsidR="00F16BC4" w:rsidRPr="003F75BD" w:rsidRDefault="00F16BC4" w:rsidP="005F2C74">
            <w:pPr>
              <w:suppressAutoHyphens/>
              <w:jc w:val="both"/>
            </w:pPr>
          </w:p>
        </w:tc>
        <w:tc>
          <w:tcPr>
            <w:tcW w:w="3767" w:type="pct"/>
          </w:tcPr>
          <w:p w:rsidR="00F16BC4" w:rsidRPr="003F75BD" w:rsidRDefault="00F16BC4" w:rsidP="005F2C74">
            <w:pPr>
              <w:jc w:val="both"/>
            </w:pPr>
            <w:r w:rsidRPr="003F75BD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Правила и приемы установки заготовок на шевинговальных станках для шевингования сложных зубчатых колес по 7–8 степени точности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Основные виды брака при шевинговании сложных зубчатых колес по 7–8 степени точности, его причины и способы предупреждения и устранения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Контрольно-измерительные инструменты и приборы для контроля сложных зубчатых колес по 7–8 степени точности после шевингования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  <w:vMerge/>
          </w:tcPr>
          <w:p w:rsidR="00470CB9" w:rsidRPr="003F75BD" w:rsidRDefault="00470CB9" w:rsidP="00470CB9">
            <w:pPr>
              <w:suppressAutoHyphens/>
              <w:jc w:val="both"/>
            </w:pP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шевинговальщика</w:t>
            </w:r>
          </w:p>
        </w:tc>
      </w:tr>
      <w:tr w:rsidR="00470CB9" w:rsidRPr="003F75BD" w:rsidTr="009375F3">
        <w:trPr>
          <w:trHeight w:val="20"/>
        </w:trPr>
        <w:tc>
          <w:tcPr>
            <w:tcW w:w="1233" w:type="pct"/>
          </w:tcPr>
          <w:p w:rsidR="00470CB9" w:rsidRPr="003F75BD" w:rsidRDefault="00470CB9" w:rsidP="00470CB9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67" w:type="pct"/>
          </w:tcPr>
          <w:p w:rsidR="00470CB9" w:rsidRPr="003F75BD" w:rsidRDefault="00470CB9" w:rsidP="00470CB9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960486" w:rsidRPr="003F75BD" w:rsidRDefault="00960486" w:rsidP="0012032C">
      <w:pPr>
        <w:pStyle w:val="2"/>
      </w:pPr>
      <w:bookmarkStart w:id="5" w:name="_Toc509760189"/>
      <w:r w:rsidRPr="003F75BD">
        <w:t>3.2. Обобщенная трудовая функция</w:t>
      </w:r>
      <w:bookmarkEnd w:id="5"/>
      <w:r w:rsidRPr="003F75BD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D31D91" w:rsidRPr="003F75BD" w:rsidTr="009375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D91" w:rsidRPr="003F75BD" w:rsidRDefault="00D31D91" w:rsidP="0098264D">
            <w:pPr>
              <w:suppressAutoHyphens/>
            </w:pPr>
            <w:r w:rsidRPr="003F75BD">
              <w:t>Обработка</w:t>
            </w:r>
            <w:r w:rsidR="00430177" w:rsidRPr="003F75BD">
              <w:t xml:space="preserve"> </w:t>
            </w:r>
            <w:r w:rsidRPr="003F75BD">
              <w:t xml:space="preserve">простых зубчатых колес по 5–6 степени точности, сложных зубчатых колес по 7–8 степени точности, особо сложных зубчатых колес по 7–8 степени точности на </w:t>
            </w:r>
            <w:r w:rsidR="0098264D" w:rsidRPr="003F75BD">
              <w:t xml:space="preserve">налаженных </w:t>
            </w:r>
            <w:r w:rsidRPr="003F75BD">
              <w:t>шевинговальных станках</w:t>
            </w:r>
            <w:r w:rsidR="002162BE" w:rsidRPr="003F75BD">
              <w:t xml:space="preserve"> </w:t>
            </w:r>
            <w:r w:rsidR="0053149E" w:rsidRPr="003F75BD">
              <w:t>и (или)</w:t>
            </w:r>
            <w:r w:rsidRPr="003F75BD">
              <w:t xml:space="preserve"> зубохонингование простых зубчатых колес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jc w:val="center"/>
            </w:pPr>
            <w:r w:rsidRPr="003F75BD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0486" w:rsidRPr="003F75BD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</w:pPr>
            <w:r w:rsidRPr="003F75B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2267" w:type="dxa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0486" w:rsidRPr="003F75BD" w:rsidTr="00D265E7">
        <w:trPr>
          <w:jc w:val="center"/>
        </w:trPr>
        <w:tc>
          <w:tcPr>
            <w:tcW w:w="1213" w:type="pct"/>
          </w:tcPr>
          <w:p w:rsidR="00960486" w:rsidRPr="003F75BD" w:rsidRDefault="00960486" w:rsidP="00D265E7">
            <w:pPr>
              <w:suppressAutoHyphens/>
            </w:pPr>
            <w:r w:rsidRPr="003F75B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60486" w:rsidRPr="003F75BD" w:rsidRDefault="00960486" w:rsidP="000D13B0">
            <w:pPr>
              <w:suppressAutoHyphens/>
            </w:pPr>
            <w:r w:rsidRPr="003F75BD">
              <w:t>Шевинговальщик 3-го разряда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 xml:space="preserve">Требования к </w:t>
            </w:r>
            <w:r w:rsidRPr="003F75BD"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lastRenderedPageBreak/>
              <w:t>Среднее общее образование</w:t>
            </w:r>
          </w:p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lastRenderedPageBreak/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B0C" w:rsidRPr="003F75BD" w:rsidRDefault="00C13B0C" w:rsidP="007274C5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 xml:space="preserve">Не менее шести месяцев </w:t>
            </w:r>
            <w:r w:rsidRPr="003F75BD">
              <w:t xml:space="preserve">шевинговальщиком </w:t>
            </w:r>
            <w:r w:rsidRPr="003F75BD">
              <w:rPr>
                <w:lang w:eastAsia="en-US"/>
              </w:rPr>
              <w:t>2-го разряда</w:t>
            </w:r>
          </w:p>
        </w:tc>
      </w:tr>
      <w:tr w:rsidR="00C13B0C" w:rsidRPr="003F75BD" w:rsidTr="00C13B0C">
        <w:trPr>
          <w:trHeight w:val="1034"/>
          <w:jc w:val="center"/>
        </w:trPr>
        <w:tc>
          <w:tcPr>
            <w:tcW w:w="1213" w:type="pct"/>
            <w:vMerge w:val="restart"/>
          </w:tcPr>
          <w:p w:rsidR="00C13B0C" w:rsidRPr="003F75BD" w:rsidRDefault="00C13B0C" w:rsidP="00C13B0C">
            <w:pPr>
              <w:suppressAutoHyphens/>
            </w:pPr>
            <w:r w:rsidRPr="003F75BD">
              <w:t>Особые условия допуска к работе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</w:pPr>
            <w:r w:rsidRPr="003F75BD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53149E" w:rsidRPr="003F75BD">
              <w:rPr>
                <w:lang w:eastAsia="en-US"/>
              </w:rPr>
              <w:t>и (или)</w:t>
            </w:r>
            <w:r w:rsidRPr="003F75BD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  <w:vMerge/>
          </w:tcPr>
          <w:p w:rsidR="00C13B0C" w:rsidRPr="003F75BD" w:rsidRDefault="00C13B0C" w:rsidP="00C13B0C">
            <w:pPr>
              <w:suppressAutoHyphens/>
            </w:pPr>
          </w:p>
        </w:tc>
        <w:tc>
          <w:tcPr>
            <w:tcW w:w="3787" w:type="pct"/>
          </w:tcPr>
          <w:p w:rsidR="00C13B0C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C13B0C" w:rsidRPr="003F75BD">
              <w:t xml:space="preserve"> противопожарного инструктажа</w:t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  <w:vMerge/>
          </w:tcPr>
          <w:p w:rsidR="00C13B0C" w:rsidRPr="003F75BD" w:rsidRDefault="00C13B0C" w:rsidP="00C13B0C">
            <w:pPr>
              <w:suppressAutoHyphens/>
            </w:pPr>
          </w:p>
        </w:tc>
        <w:tc>
          <w:tcPr>
            <w:tcW w:w="3787" w:type="pct"/>
          </w:tcPr>
          <w:p w:rsidR="00C13B0C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C13B0C" w:rsidRPr="003F75BD">
              <w:t xml:space="preserve"> инструктажа по охране труда на рабочем месте</w:t>
            </w:r>
          </w:p>
        </w:tc>
      </w:tr>
      <w:tr w:rsidR="00C13B0C" w:rsidRPr="003F75BD" w:rsidTr="00D265E7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Другие характеристики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</w:pPr>
          </w:p>
        </w:tc>
      </w:tr>
    </w:tbl>
    <w:p w:rsidR="00960486" w:rsidRPr="003F75BD" w:rsidRDefault="00960486" w:rsidP="00A31A2B"/>
    <w:p w:rsidR="00960486" w:rsidRPr="003F75BD" w:rsidRDefault="00960486" w:rsidP="00A31A2B">
      <w:r w:rsidRPr="003F75BD">
        <w:t>Дополнительные характеристики</w:t>
      </w:r>
    </w:p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0486" w:rsidRPr="003F75BD" w:rsidTr="00D265E7">
        <w:trPr>
          <w:jc w:val="center"/>
        </w:trPr>
        <w:tc>
          <w:tcPr>
            <w:tcW w:w="1282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Код</w:t>
            </w:r>
          </w:p>
        </w:tc>
        <w:tc>
          <w:tcPr>
            <w:tcW w:w="2837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базовой группы, должности (профессии) или специальности</w:t>
            </w:r>
          </w:p>
        </w:tc>
      </w:tr>
      <w:tr w:rsidR="0012032C" w:rsidRPr="003F75BD" w:rsidTr="0012032C">
        <w:trPr>
          <w:trHeight w:val="488"/>
          <w:jc w:val="center"/>
        </w:trPr>
        <w:tc>
          <w:tcPr>
            <w:tcW w:w="1282" w:type="pct"/>
          </w:tcPr>
          <w:p w:rsidR="0012032C" w:rsidRPr="003F75BD" w:rsidRDefault="0012032C" w:rsidP="00D265E7">
            <w:pPr>
              <w:suppressAutoHyphens/>
            </w:pPr>
            <w:r w:rsidRPr="003F75BD">
              <w:t>ОКЗ</w:t>
            </w:r>
          </w:p>
        </w:tc>
        <w:tc>
          <w:tcPr>
            <w:tcW w:w="881" w:type="pct"/>
          </w:tcPr>
          <w:p w:rsidR="0012032C" w:rsidRPr="003F75BD" w:rsidRDefault="0012032C" w:rsidP="007008C4">
            <w:pPr>
              <w:suppressAutoHyphens/>
            </w:pPr>
            <w:r w:rsidRPr="003F75BD">
              <w:t>7223</w:t>
            </w:r>
          </w:p>
        </w:tc>
        <w:tc>
          <w:tcPr>
            <w:tcW w:w="2837" w:type="pct"/>
          </w:tcPr>
          <w:p w:rsidR="0012032C" w:rsidRPr="003F75BD" w:rsidRDefault="0012032C" w:rsidP="00D265E7">
            <w:pPr>
              <w:suppressAutoHyphens/>
            </w:pPr>
            <w:r w:rsidRPr="003F75BD">
              <w:t>Станочники и наладчики металлообрабатывающих станков</w:t>
            </w:r>
          </w:p>
        </w:tc>
      </w:tr>
      <w:tr w:rsidR="00960486" w:rsidRPr="003F75BD" w:rsidTr="00D265E7">
        <w:trPr>
          <w:jc w:val="center"/>
        </w:trPr>
        <w:tc>
          <w:tcPr>
            <w:tcW w:w="1282" w:type="pct"/>
          </w:tcPr>
          <w:p w:rsidR="00960486" w:rsidRPr="003F75BD" w:rsidRDefault="00960486" w:rsidP="00744CD3">
            <w:pPr>
              <w:suppressAutoHyphens/>
            </w:pPr>
            <w:r w:rsidRPr="003F75BD">
              <w:t xml:space="preserve">ЕТКС </w:t>
            </w:r>
          </w:p>
        </w:tc>
        <w:tc>
          <w:tcPr>
            <w:tcW w:w="881" w:type="pct"/>
          </w:tcPr>
          <w:p w:rsidR="00960486" w:rsidRPr="003F75BD" w:rsidRDefault="00960486" w:rsidP="007008C4">
            <w:pPr>
              <w:suppressAutoHyphens/>
            </w:pPr>
            <w:r w:rsidRPr="003F75BD">
              <w:t>§ 140</w:t>
            </w:r>
          </w:p>
        </w:tc>
        <w:tc>
          <w:tcPr>
            <w:tcW w:w="2837" w:type="pct"/>
          </w:tcPr>
          <w:p w:rsidR="00960486" w:rsidRPr="003F75BD" w:rsidRDefault="00960486" w:rsidP="000D13B0">
            <w:pPr>
              <w:suppressAutoHyphens/>
            </w:pPr>
            <w:r w:rsidRPr="003F75BD">
              <w:t>Шевинговальщик 3-го разряда</w:t>
            </w:r>
          </w:p>
        </w:tc>
      </w:tr>
      <w:tr w:rsidR="00960486" w:rsidRPr="003F75BD" w:rsidTr="00D265E7">
        <w:trPr>
          <w:jc w:val="center"/>
        </w:trPr>
        <w:tc>
          <w:tcPr>
            <w:tcW w:w="1282" w:type="pct"/>
          </w:tcPr>
          <w:p w:rsidR="00960486" w:rsidRPr="003F75BD" w:rsidRDefault="00960486" w:rsidP="00D265E7">
            <w:pPr>
              <w:suppressAutoHyphens/>
            </w:pPr>
            <w:r w:rsidRPr="003F75BD">
              <w:t xml:space="preserve">ОКПДТР </w:t>
            </w:r>
          </w:p>
        </w:tc>
        <w:tc>
          <w:tcPr>
            <w:tcW w:w="881" w:type="pct"/>
          </w:tcPr>
          <w:p w:rsidR="00960486" w:rsidRPr="003F75BD" w:rsidRDefault="00960486" w:rsidP="00D265E7">
            <w:pPr>
              <w:suppressAutoHyphens/>
            </w:pPr>
            <w:r w:rsidRPr="003F75BD">
              <w:t>19606</w:t>
            </w:r>
          </w:p>
        </w:tc>
        <w:tc>
          <w:tcPr>
            <w:tcW w:w="2837" w:type="pct"/>
          </w:tcPr>
          <w:p w:rsidR="00960486" w:rsidRPr="003F75BD" w:rsidRDefault="00960486" w:rsidP="00D265E7">
            <w:pPr>
              <w:suppressAutoHyphens/>
            </w:pPr>
            <w:r w:rsidRPr="003F75BD">
              <w:t>Шевинговальщик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C21A21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21A21" w:rsidRPr="003F75BD" w:rsidRDefault="00C21A21" w:rsidP="00C21A2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21" w:rsidRPr="003F75BD" w:rsidRDefault="00C21A21" w:rsidP="00C21A21">
            <w:pPr>
              <w:jc w:val="both"/>
            </w:pPr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A21" w:rsidRPr="003F75BD" w:rsidRDefault="00C21A21" w:rsidP="00C21A2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21" w:rsidRPr="003F75BD" w:rsidRDefault="00C21A21" w:rsidP="00C21A21">
            <w:pPr>
              <w:suppressAutoHyphens/>
            </w:pPr>
            <w:r w:rsidRPr="003F75BD"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A21" w:rsidRPr="003F75BD" w:rsidRDefault="00C21A21" w:rsidP="00C21A2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21" w:rsidRPr="003F75BD" w:rsidRDefault="00C21A21" w:rsidP="00C21A21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4999" w:type="pct"/>
        <w:jc w:val="center"/>
        <w:tblLook w:val="00A0" w:firstRow="1" w:lastRow="0" w:firstColumn="1" w:lastColumn="0" w:noHBand="0" w:noVBand="0"/>
      </w:tblPr>
      <w:tblGrid>
        <w:gridCol w:w="2637"/>
        <w:gridCol w:w="1186"/>
        <w:gridCol w:w="638"/>
        <w:gridCol w:w="1911"/>
        <w:gridCol w:w="638"/>
        <w:gridCol w:w="1273"/>
        <w:gridCol w:w="2136"/>
      </w:tblGrid>
      <w:tr w:rsidR="00960486" w:rsidRPr="003F75BD" w:rsidTr="00FE5D8D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FE5D8D">
        <w:trPr>
          <w:jc w:val="center"/>
        </w:trPr>
        <w:tc>
          <w:tcPr>
            <w:tcW w:w="1265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70"/>
        <w:gridCol w:w="7851"/>
      </w:tblGrid>
      <w:tr w:rsidR="00AC72A9" w:rsidRPr="003F75BD" w:rsidTr="009375F3">
        <w:trPr>
          <w:trHeight w:val="20"/>
        </w:trPr>
        <w:tc>
          <w:tcPr>
            <w:tcW w:w="1233" w:type="pct"/>
            <w:vMerge w:val="restart"/>
          </w:tcPr>
          <w:p w:rsidR="00AC72A9" w:rsidRPr="003F75BD" w:rsidRDefault="00AC72A9" w:rsidP="00C21A21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 xml:space="preserve">Анализ исходных данных (рабочего чертежа, технологической карты) для шевингования простых зубчатых колес по 5–6 степени точности </w:t>
            </w:r>
          </w:p>
        </w:tc>
      </w:tr>
      <w:tr w:rsidR="00AC72A9" w:rsidRPr="003F75BD" w:rsidTr="009375F3">
        <w:trPr>
          <w:trHeight w:val="20"/>
        </w:trPr>
        <w:tc>
          <w:tcPr>
            <w:tcW w:w="1233" w:type="pct"/>
            <w:vMerge/>
          </w:tcPr>
          <w:p w:rsidR="00AC72A9" w:rsidRPr="003F75BD" w:rsidRDefault="00AC72A9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>Настройка и наладка шевинговальных станков для шевингования простых зубчатых колес по 5–6 степени точности</w:t>
            </w:r>
          </w:p>
        </w:tc>
      </w:tr>
      <w:tr w:rsidR="00AC72A9" w:rsidRPr="003F75BD" w:rsidTr="009375F3">
        <w:trPr>
          <w:trHeight w:val="20"/>
        </w:trPr>
        <w:tc>
          <w:tcPr>
            <w:tcW w:w="1233" w:type="pct"/>
            <w:vMerge/>
          </w:tcPr>
          <w:p w:rsidR="00AC72A9" w:rsidRPr="003F75BD" w:rsidRDefault="00AC72A9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>Выполнение технологической операции шевингования простых зубчатых колес по 5–6 степени точности в соответствии с технической документацией</w:t>
            </w:r>
          </w:p>
        </w:tc>
      </w:tr>
      <w:tr w:rsidR="00AC72A9" w:rsidRPr="003F75BD" w:rsidTr="009375F3">
        <w:trPr>
          <w:trHeight w:val="20"/>
        </w:trPr>
        <w:tc>
          <w:tcPr>
            <w:tcW w:w="1233" w:type="pct"/>
            <w:vMerge/>
          </w:tcPr>
          <w:p w:rsidR="00AC72A9" w:rsidRPr="003F75BD" w:rsidRDefault="00AC72A9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AC72A9" w:rsidRPr="003F75BD" w:rsidTr="009375F3">
        <w:trPr>
          <w:trHeight w:val="20"/>
        </w:trPr>
        <w:tc>
          <w:tcPr>
            <w:tcW w:w="1233" w:type="pct"/>
            <w:vMerge/>
          </w:tcPr>
          <w:p w:rsidR="00AC72A9" w:rsidRPr="003F75BD" w:rsidRDefault="00AC72A9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>Поддержание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AC72A9" w:rsidRPr="003F75BD" w:rsidTr="009375F3">
        <w:trPr>
          <w:trHeight w:val="357"/>
        </w:trPr>
        <w:tc>
          <w:tcPr>
            <w:tcW w:w="1233" w:type="pct"/>
            <w:vMerge/>
          </w:tcPr>
          <w:p w:rsidR="00AC72A9" w:rsidRPr="003F75BD" w:rsidRDefault="00AC72A9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AC72A9" w:rsidRPr="003F75BD" w:rsidRDefault="00AC72A9" w:rsidP="00C21A21">
            <w:pPr>
              <w:jc w:val="both"/>
            </w:pPr>
            <w:r w:rsidRPr="003F75BD">
              <w:t xml:space="preserve">Поддержание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 w:val="restart"/>
          </w:tcPr>
          <w:p w:rsidR="00C21A21" w:rsidRPr="003F75BD" w:rsidRDefault="00C21A21" w:rsidP="00C21A21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 xml:space="preserve">Читать и применять техническую документацию на простые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(рабочий чертеж, технологическую </w:t>
            </w:r>
            <w:r w:rsidRPr="003F75BD">
              <w:lastRenderedPageBreak/>
              <w:t>карту)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BD1FAB" w:rsidP="00C21A21">
            <w:pPr>
              <w:jc w:val="both"/>
            </w:pPr>
            <w:r w:rsidRPr="003F75BD">
              <w:t>Устанавливать</w:t>
            </w:r>
            <w:r w:rsidR="00C21A21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C21A21" w:rsidRPr="003F75BD">
              <w:t xml:space="preserve">простых зубчатых колес по </w:t>
            </w:r>
            <w:r w:rsidR="001B4125" w:rsidRPr="003F75BD">
              <w:t>5–6</w:t>
            </w:r>
            <w:r w:rsidR="00C21A21" w:rsidRPr="003F75BD">
              <w:t xml:space="preserve"> степени точности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простых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9375F3">
        <w:trPr>
          <w:trHeight w:val="435"/>
        </w:trPr>
        <w:tc>
          <w:tcPr>
            <w:tcW w:w="1233" w:type="pct"/>
            <w:vMerge/>
          </w:tcPr>
          <w:p w:rsidR="00002DA3" w:rsidRPr="003F75BD" w:rsidRDefault="00002DA3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простые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 w:val="restart"/>
          </w:tcPr>
          <w:p w:rsidR="00C21A21" w:rsidRPr="003F75BD" w:rsidRDefault="00C21A21" w:rsidP="00C21A21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67" w:type="pct"/>
          </w:tcPr>
          <w:p w:rsidR="00C21A21" w:rsidRPr="003F75BD" w:rsidRDefault="00EA259A" w:rsidP="00C21A21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C21A21" w:rsidRPr="003F75BD">
              <w:t xml:space="preserve"> 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C21A21" w:rsidRPr="003F75BD" w:rsidTr="009375F3">
        <w:trPr>
          <w:trHeight w:val="20"/>
        </w:trPr>
        <w:tc>
          <w:tcPr>
            <w:tcW w:w="1233" w:type="pct"/>
            <w:vMerge/>
          </w:tcPr>
          <w:p w:rsidR="00C21A21" w:rsidRPr="003F75BD" w:rsidRDefault="00C21A21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C21A21" w:rsidRPr="003F75BD" w:rsidRDefault="00C21A21" w:rsidP="00C21A21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A259A" w:rsidRPr="003F75BD" w:rsidTr="009375F3">
        <w:trPr>
          <w:trHeight w:val="20"/>
        </w:trPr>
        <w:tc>
          <w:tcPr>
            <w:tcW w:w="1233" w:type="pct"/>
            <w:vMerge/>
          </w:tcPr>
          <w:p w:rsidR="00EA259A" w:rsidRPr="003F75BD" w:rsidRDefault="00EA259A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EA259A" w:rsidRPr="003F75BD" w:rsidRDefault="00EA259A" w:rsidP="002F5BF0">
            <w:pPr>
              <w:jc w:val="both"/>
            </w:pPr>
            <w:r w:rsidRPr="003F75BD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</w:t>
            </w:r>
            <w:r w:rsidRPr="003F75BD">
              <w:lastRenderedPageBreak/>
              <w:t xml:space="preserve">заготовок простых зубчатых колес 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Приемы и правила установки шеверов на шевинговальных станках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Критерии износа шеверов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 xml:space="preserve">Последовательность и содержание настройки шевинговальных станков для шевингования простых зубчатых колес по 5–6 степени точности 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Правила и приемы установки заготовок на шевинговальных станках для шевингования простых зубчатых колес по 5–6 степени точности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Приемы шевингования простых зубчатых колес по 5–6 степени точности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Основные виды брака при шевинговании простых зубчатых колес по 5–6 степени точности, его причины и способы предупреждения и устранения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Контрольно-измерительные инструменты и приборы для контроля простых зубчатых колес по 5–6 степени точности после шевингования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Параметры простых зубчатых колес по 5–6 степени точности, контролируемые после шевингования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Способы контроля простых зубчатых колес по 7–8 степени точности после шевингования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  <w:vMerge/>
          </w:tcPr>
          <w:p w:rsidR="002F5BF0" w:rsidRPr="003F75BD" w:rsidRDefault="002F5BF0" w:rsidP="00C21A21">
            <w:pPr>
              <w:suppressAutoHyphens/>
              <w:jc w:val="both"/>
            </w:pP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33" w:type="pct"/>
          </w:tcPr>
          <w:p w:rsidR="002F5BF0" w:rsidRPr="003F75BD" w:rsidRDefault="002F5BF0" w:rsidP="00C21A21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67" w:type="pct"/>
          </w:tcPr>
          <w:p w:rsidR="002F5BF0" w:rsidRPr="003F75BD" w:rsidRDefault="002F5BF0" w:rsidP="00C21A21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F2C74">
            <w:pPr>
              <w:jc w:val="both"/>
            </w:pPr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567"/>
        <w:gridCol w:w="1203"/>
        <w:gridCol w:w="2053"/>
      </w:tblGrid>
      <w:tr w:rsidR="00960486" w:rsidRPr="003F75BD" w:rsidTr="007008C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7008C4">
        <w:trPr>
          <w:jc w:val="center"/>
        </w:trPr>
        <w:tc>
          <w:tcPr>
            <w:tcW w:w="1479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 xml:space="preserve">Регистрационный номер </w:t>
            </w:r>
            <w:r w:rsidRPr="003F75BD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60486" w:rsidRPr="003F75BD" w:rsidRDefault="00960486"/>
    <w:tbl>
      <w:tblPr>
        <w:tblW w:w="5000" w:type="pct"/>
        <w:tblLook w:val="0000" w:firstRow="0" w:lastRow="0" w:firstColumn="0" w:lastColumn="0" w:noHBand="0" w:noVBand="0"/>
      </w:tblPr>
      <w:tblGrid>
        <w:gridCol w:w="2657"/>
        <w:gridCol w:w="7764"/>
      </w:tblGrid>
      <w:tr w:rsidR="001501DA" w:rsidRPr="003F75BD" w:rsidTr="009375F3">
        <w:trPr>
          <w:trHeight w:val="20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1501DA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AC72A9" w:rsidP="001501DA">
            <w:pPr>
              <w:jc w:val="both"/>
            </w:pPr>
            <w:r w:rsidRPr="003F75BD">
              <w:t>Настройка</w:t>
            </w:r>
            <w:r w:rsidR="001501DA" w:rsidRPr="003F75BD">
              <w:t xml:space="preserve"> и наладка шевинговальных станков для шевингования</w:t>
            </w:r>
            <w:r w:rsidR="00430177" w:rsidRPr="003F75BD">
              <w:t xml:space="preserve"> </w:t>
            </w:r>
            <w:r w:rsidR="001501DA" w:rsidRPr="003F75BD">
              <w:t xml:space="preserve">сложных зубчатых колес по </w:t>
            </w:r>
            <w:r w:rsidR="001B4125" w:rsidRPr="003F75BD">
              <w:t>7–8</w:t>
            </w:r>
            <w:r w:rsidR="001501DA" w:rsidRPr="003F75BD">
              <w:t xml:space="preserve"> степени точности</w:t>
            </w:r>
          </w:p>
        </w:tc>
      </w:tr>
      <w:tr w:rsidR="001501DA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технической документацией</w:t>
            </w:r>
          </w:p>
        </w:tc>
      </w:tr>
      <w:tr w:rsidR="001501DA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1501DA" w:rsidRPr="003F75BD" w:rsidTr="009375F3">
        <w:trPr>
          <w:trHeight w:val="89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A8111C" w:rsidP="001501DA">
            <w:pPr>
              <w:jc w:val="both"/>
            </w:pPr>
            <w:r w:rsidRPr="003F75BD">
              <w:t>Поддержание</w:t>
            </w:r>
            <w:r w:rsidR="001501DA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1501DA" w:rsidRPr="003F75BD" w:rsidTr="009375F3">
        <w:trPr>
          <w:trHeight w:val="940"/>
        </w:trPr>
        <w:tc>
          <w:tcPr>
            <w:tcW w:w="127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1DA" w:rsidRPr="003F75BD" w:rsidRDefault="001501DA" w:rsidP="001501DA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01DA" w:rsidRPr="003F75BD" w:rsidRDefault="00A8111C" w:rsidP="001501DA">
            <w:pPr>
              <w:jc w:val="both"/>
            </w:pPr>
            <w:r w:rsidRPr="003F75BD">
              <w:t>Поддержание</w:t>
            </w:r>
            <w:r w:rsidR="001501DA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 xml:space="preserve">Читать и применять техническую документацию на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BD1FAB" w:rsidP="007A6DD5">
            <w:pPr>
              <w:jc w:val="both"/>
            </w:pPr>
            <w:r w:rsidRPr="003F75BD">
              <w:t>Устанавливать</w:t>
            </w:r>
            <w:r w:rsidR="00E54CD1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E54CD1" w:rsidRPr="003F75BD">
              <w:t xml:space="preserve">сложных зубчатых колес по </w:t>
            </w:r>
            <w:r w:rsidR="001B4125" w:rsidRPr="003F75BD">
              <w:t>7–8</w:t>
            </w:r>
            <w:r w:rsidR="00E54CD1" w:rsidRPr="003F75BD">
              <w:t xml:space="preserve"> степени точности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9375F3">
        <w:trPr>
          <w:trHeight w:val="501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DA3" w:rsidRPr="003F75BD" w:rsidRDefault="00002DA3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E54CD1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CD1" w:rsidRPr="003F75BD" w:rsidRDefault="00E54CD1" w:rsidP="007A6DD5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EA259A" w:rsidP="00E54CD1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9E5E6E" w:rsidRPr="003F75BD">
              <w:t xml:space="preserve"> 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A259A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A259A" w:rsidRPr="003F75BD" w:rsidRDefault="00EA259A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259A" w:rsidRPr="003F75BD" w:rsidRDefault="00EA259A" w:rsidP="002F5BF0">
            <w:pPr>
              <w:jc w:val="both"/>
            </w:pPr>
            <w:r w:rsidRPr="003F75BD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002DA3" w:rsidP="00E54CD1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сложных зубчатых колес 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Критерии износа шеверов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Последовательность и содержание настройки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>заготовок на шевинговальных станках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Основные виды брака при шевинговании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его причины и способы предупреждения и устранения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Параметры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контролируемые после шевингования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Виды и правила использования средств индивидуальной и коллективной </w:t>
            </w:r>
            <w:r w:rsidRPr="003F75BD">
              <w:lastRenderedPageBreak/>
              <w:t>защиты при выполнении работ на шевинговальных станках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suppressAutoHyphens/>
              <w:jc w:val="both"/>
            </w:pP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E54CD1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9E5E6E" w:rsidRPr="003F75BD" w:rsidTr="009375F3">
        <w:trPr>
          <w:trHeight w:val="20"/>
        </w:trPr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9E5E6E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E6E" w:rsidRPr="003F75BD" w:rsidRDefault="009E5E6E" w:rsidP="009E5E6E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3.2.3.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3149E"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53149E" w:rsidRPr="003F75BD">
              <w:t xml:space="preserve">налаженных </w:t>
            </w:r>
            <w:r w:rsidRPr="003F75BD">
              <w:t>шевинговальных станках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7008C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567"/>
        <w:gridCol w:w="1203"/>
        <w:gridCol w:w="2053"/>
      </w:tblGrid>
      <w:tr w:rsidR="00960486" w:rsidRPr="003F75BD" w:rsidTr="003909A1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</w:pPr>
            <w:r w:rsidRPr="003F75BD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3909A1">
        <w:trPr>
          <w:jc w:val="center"/>
        </w:trPr>
        <w:tc>
          <w:tcPr>
            <w:tcW w:w="1479" w:type="pct"/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:rsidR="00960486" w:rsidRPr="003F75BD" w:rsidRDefault="00960486" w:rsidP="003909A1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:rsidR="00960486" w:rsidRPr="003F75BD" w:rsidRDefault="00960486" w:rsidP="003909A1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45"/>
        <w:gridCol w:w="7776"/>
      </w:tblGrid>
      <w:tr w:rsidR="009E5E6E" w:rsidRPr="003F75BD" w:rsidTr="009375F3">
        <w:trPr>
          <w:trHeight w:val="20"/>
        </w:trPr>
        <w:tc>
          <w:tcPr>
            <w:tcW w:w="1269" w:type="pct"/>
            <w:vMerge w:val="restart"/>
          </w:tcPr>
          <w:p w:rsidR="009E5E6E" w:rsidRPr="003F75BD" w:rsidRDefault="009E5E6E" w:rsidP="009E5E6E">
            <w:pPr>
              <w:jc w:val="both"/>
            </w:pPr>
            <w:r w:rsidRPr="003F75BD">
              <w:t>Трудовые действия</w:t>
            </w:r>
          </w:p>
        </w:tc>
        <w:tc>
          <w:tcPr>
            <w:tcW w:w="3731" w:type="pct"/>
          </w:tcPr>
          <w:p w:rsidR="009E5E6E" w:rsidRPr="003F75BD" w:rsidRDefault="009E5E6E" w:rsidP="009E5E6E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9E5E6E" w:rsidP="0053149E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53149E" w:rsidRPr="003F75BD">
              <w:t xml:space="preserve">налаженных </w:t>
            </w:r>
            <w:r w:rsidRPr="003F75BD">
              <w:t>шевинговальных станках в соответствии с технической документацией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A8111C" w:rsidP="009E5E6E">
            <w:pPr>
              <w:jc w:val="both"/>
            </w:pPr>
            <w:r w:rsidRPr="003F75BD">
              <w:t>Поддержание</w:t>
            </w:r>
            <w:r w:rsidR="009E5E6E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A8111C" w:rsidP="009E5E6E">
            <w:pPr>
              <w:jc w:val="both"/>
            </w:pPr>
            <w:r w:rsidRPr="003F75BD">
              <w:t>Поддержание</w:t>
            </w:r>
            <w:r w:rsidR="009E5E6E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 w:val="restart"/>
          </w:tcPr>
          <w:p w:rsidR="009E5E6E" w:rsidRPr="003F75BD" w:rsidRDefault="009E5E6E" w:rsidP="009E5E6E">
            <w:pPr>
              <w:jc w:val="both"/>
            </w:pPr>
            <w:r w:rsidRPr="003F75BD">
              <w:t>Необходимые умения</w:t>
            </w:r>
          </w:p>
        </w:tc>
        <w:tc>
          <w:tcPr>
            <w:tcW w:w="3731" w:type="pct"/>
          </w:tcPr>
          <w:p w:rsidR="009E5E6E" w:rsidRPr="003F75BD" w:rsidRDefault="009E5E6E" w:rsidP="009E5E6E">
            <w:pPr>
              <w:jc w:val="both"/>
            </w:pPr>
            <w:r w:rsidRPr="003F75BD">
              <w:t xml:space="preserve">Читать и применять техническую документацию на особо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BD1FAB" w:rsidP="009E5E6E">
            <w:pPr>
              <w:jc w:val="both"/>
            </w:pPr>
            <w:r w:rsidRPr="003F75BD">
              <w:t>Устанавливать</w:t>
            </w:r>
            <w:r w:rsidR="009E5E6E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9E5E6E"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="009E5E6E" w:rsidRPr="003F75BD">
              <w:t xml:space="preserve"> степени точности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9E5E6E" w:rsidP="0053149E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на </w:t>
            </w:r>
            <w:r w:rsidR="0053149E" w:rsidRPr="003F75BD">
              <w:t xml:space="preserve">налаженных </w:t>
            </w:r>
            <w:r w:rsidRPr="003F75BD">
              <w:t>шевинговальных станках в соответствии с технологической картой и рабочим чертежом</w:t>
            </w:r>
          </w:p>
        </w:tc>
      </w:tr>
      <w:tr w:rsidR="009E5E6E" w:rsidRPr="003F75BD" w:rsidTr="009375F3">
        <w:trPr>
          <w:trHeight w:val="20"/>
        </w:trPr>
        <w:tc>
          <w:tcPr>
            <w:tcW w:w="1269" w:type="pct"/>
            <w:vMerge/>
          </w:tcPr>
          <w:p w:rsidR="009E5E6E" w:rsidRPr="003F75BD" w:rsidRDefault="009E5E6E" w:rsidP="009E5E6E">
            <w:pPr>
              <w:jc w:val="both"/>
            </w:pPr>
          </w:p>
        </w:tc>
        <w:tc>
          <w:tcPr>
            <w:tcW w:w="3731" w:type="pct"/>
          </w:tcPr>
          <w:p w:rsidR="009E5E6E" w:rsidRPr="003F75BD" w:rsidRDefault="009E5E6E" w:rsidP="009E5E6E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Контролировать особо сложные зубчатые колеса по 7–8 степени точности после шевингования в соответствии с конструкторской документацией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470CB9" w:rsidRPr="003F75BD" w:rsidTr="009375F3">
        <w:trPr>
          <w:trHeight w:val="423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470CB9" w:rsidRPr="003F75BD" w:rsidTr="009375F3">
        <w:trPr>
          <w:trHeight w:val="771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 w:val="restart"/>
          </w:tcPr>
          <w:p w:rsidR="00470CB9" w:rsidRPr="003F75BD" w:rsidRDefault="00470CB9" w:rsidP="00470CB9">
            <w:pPr>
              <w:jc w:val="both"/>
            </w:pPr>
            <w:r w:rsidRPr="003F75BD">
              <w:t>Необходимые знания</w:t>
            </w: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Правила и приемы установки заготовок на шевинговальных станках для шевингования особо сложных зубчатых колес по 7–8 степени точности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Основные виды брака при шевинговании особо сложных зубчатых колес по 7–8 степени точности, его причины и способы предупреждения и устранения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Контрольно-измерительные инструменты и приборы для контроля особо сложных зубчатых колес по 7–8 степени точности после шевингования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  <w:vMerge/>
          </w:tcPr>
          <w:p w:rsidR="00470CB9" w:rsidRPr="003F75BD" w:rsidRDefault="00470CB9" w:rsidP="00470CB9">
            <w:pPr>
              <w:jc w:val="both"/>
            </w:pP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470CB9" w:rsidRPr="003F75BD" w:rsidTr="009375F3">
        <w:trPr>
          <w:trHeight w:val="20"/>
        </w:trPr>
        <w:tc>
          <w:tcPr>
            <w:tcW w:w="1269" w:type="pct"/>
          </w:tcPr>
          <w:p w:rsidR="00470CB9" w:rsidRPr="003F75BD" w:rsidRDefault="00470CB9" w:rsidP="00470CB9">
            <w:pPr>
              <w:jc w:val="both"/>
            </w:pPr>
            <w:r w:rsidRPr="003F75BD">
              <w:t>Другие характеристики</w:t>
            </w:r>
          </w:p>
        </w:tc>
        <w:tc>
          <w:tcPr>
            <w:tcW w:w="3731" w:type="pct"/>
          </w:tcPr>
          <w:p w:rsidR="00470CB9" w:rsidRPr="003F75BD" w:rsidRDefault="00470CB9" w:rsidP="00470CB9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3F3ADC" w:rsidRPr="003F75BD" w:rsidRDefault="003F3ADC" w:rsidP="003F3ADC">
      <w:pPr>
        <w:pStyle w:val="3"/>
        <w:rPr>
          <w:bCs/>
        </w:rPr>
      </w:pPr>
      <w:r w:rsidRPr="003F75BD">
        <w:t>3.2.4.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3ADC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3ADC" w:rsidRPr="003F75BD" w:rsidRDefault="003F3ADC" w:rsidP="003F3ADC">
            <w:r w:rsidRPr="003F75BD">
              <w:t>Хонингование</w:t>
            </w:r>
            <w:r w:rsidR="00430177" w:rsidRPr="003F75BD">
              <w:t xml:space="preserve"> </w:t>
            </w:r>
            <w:r w:rsidRPr="003F75BD">
              <w:t>простых зубчатых колес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</w:pPr>
            <w:r w:rsidRPr="003F75BD">
              <w:t>B/04.3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567"/>
        <w:gridCol w:w="1203"/>
        <w:gridCol w:w="2053"/>
      </w:tblGrid>
      <w:tr w:rsidR="003F3ADC" w:rsidRPr="003F75BD" w:rsidTr="00C014E7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</w:pPr>
            <w:r w:rsidRPr="003F75BD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F75BD" w:rsidTr="00C014E7">
        <w:trPr>
          <w:jc w:val="center"/>
        </w:trPr>
        <w:tc>
          <w:tcPr>
            <w:tcW w:w="1479" w:type="pct"/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45"/>
        <w:gridCol w:w="7776"/>
      </w:tblGrid>
      <w:tr w:rsidR="00EA4261" w:rsidRPr="003F75BD" w:rsidTr="009375F3">
        <w:trPr>
          <w:trHeight w:val="20"/>
        </w:trPr>
        <w:tc>
          <w:tcPr>
            <w:tcW w:w="1269" w:type="pct"/>
            <w:vMerge w:val="restart"/>
          </w:tcPr>
          <w:p w:rsidR="00EA4261" w:rsidRPr="003F75BD" w:rsidRDefault="00EA4261" w:rsidP="00EA4261">
            <w:pPr>
              <w:jc w:val="both"/>
            </w:pPr>
            <w:r w:rsidRPr="003F75BD">
              <w:t>Трудовые действия</w:t>
            </w:r>
          </w:p>
        </w:tc>
        <w:tc>
          <w:tcPr>
            <w:tcW w:w="3731" w:type="pct"/>
          </w:tcPr>
          <w:p w:rsidR="00EA4261" w:rsidRPr="003F75BD" w:rsidRDefault="00EA4261" w:rsidP="00264A71">
            <w:pPr>
              <w:jc w:val="both"/>
            </w:pPr>
            <w:r w:rsidRPr="003F75BD">
              <w:t xml:space="preserve">Анализ исходных данных (рабочего чертежа, технологической карты) для </w:t>
            </w:r>
            <w:r w:rsidR="00264A71" w:rsidRPr="003F75BD">
              <w:t>зубохонингования</w:t>
            </w:r>
            <w:r w:rsidRPr="003F75BD">
              <w:t xml:space="preserve"> простых зубчатых колес </w:t>
            </w:r>
          </w:p>
        </w:tc>
      </w:tr>
      <w:tr w:rsidR="00EA4261" w:rsidRPr="003F75BD" w:rsidTr="009375F3">
        <w:trPr>
          <w:trHeight w:val="20"/>
        </w:trPr>
        <w:tc>
          <w:tcPr>
            <w:tcW w:w="1269" w:type="pct"/>
            <w:vMerge/>
          </w:tcPr>
          <w:p w:rsidR="00EA4261" w:rsidRPr="003F75BD" w:rsidRDefault="00EA4261" w:rsidP="00EA4261">
            <w:pPr>
              <w:jc w:val="both"/>
            </w:pPr>
          </w:p>
        </w:tc>
        <w:tc>
          <w:tcPr>
            <w:tcW w:w="3731" w:type="pct"/>
          </w:tcPr>
          <w:p w:rsidR="00EA4261" w:rsidRPr="003F75BD" w:rsidRDefault="00AC72A9" w:rsidP="00264A71">
            <w:pPr>
              <w:jc w:val="both"/>
            </w:pPr>
            <w:r w:rsidRPr="003F75BD">
              <w:t>Настройка</w:t>
            </w:r>
            <w:r w:rsidR="00EA4261" w:rsidRPr="003F75BD">
              <w:t xml:space="preserve"> и наладка зубохонинговальных станков для </w:t>
            </w:r>
            <w:r w:rsidR="00430177" w:rsidRPr="003F75BD">
              <w:t>зубо</w:t>
            </w:r>
            <w:r w:rsidR="00EA4261" w:rsidRPr="003F75BD">
              <w:t xml:space="preserve">хонингования простых зубчатых колес </w:t>
            </w:r>
          </w:p>
        </w:tc>
      </w:tr>
      <w:tr w:rsidR="00EA4261" w:rsidRPr="003F75BD" w:rsidTr="009375F3">
        <w:trPr>
          <w:trHeight w:val="20"/>
        </w:trPr>
        <w:tc>
          <w:tcPr>
            <w:tcW w:w="1269" w:type="pct"/>
            <w:vMerge/>
          </w:tcPr>
          <w:p w:rsidR="00EA4261" w:rsidRPr="003F75BD" w:rsidRDefault="00EA4261" w:rsidP="00EA4261">
            <w:pPr>
              <w:jc w:val="both"/>
            </w:pPr>
          </w:p>
        </w:tc>
        <w:tc>
          <w:tcPr>
            <w:tcW w:w="3731" w:type="pct"/>
          </w:tcPr>
          <w:p w:rsidR="00EA4261" w:rsidRPr="003F75BD" w:rsidRDefault="00EA4261" w:rsidP="00EA4261">
            <w:pPr>
              <w:jc w:val="both"/>
            </w:pPr>
            <w:r w:rsidRPr="003F75BD">
              <w:t xml:space="preserve">Выполнение технологической операции </w:t>
            </w:r>
            <w:r w:rsidR="00264A71" w:rsidRPr="003F75BD">
              <w:t>зубохонингования</w:t>
            </w:r>
            <w:r w:rsidR="00430177" w:rsidRPr="003F75BD">
              <w:t xml:space="preserve"> </w:t>
            </w:r>
            <w:r w:rsidRPr="003F75BD">
              <w:t>простых зубчатых колес в соответствии с технической документацией</w:t>
            </w:r>
          </w:p>
        </w:tc>
      </w:tr>
      <w:tr w:rsidR="00EA4261" w:rsidRPr="003F75BD" w:rsidTr="009375F3">
        <w:trPr>
          <w:trHeight w:val="20"/>
        </w:trPr>
        <w:tc>
          <w:tcPr>
            <w:tcW w:w="1269" w:type="pct"/>
            <w:vMerge/>
          </w:tcPr>
          <w:p w:rsidR="00EA4261" w:rsidRPr="003F75BD" w:rsidRDefault="00EA4261" w:rsidP="00EA4261">
            <w:pPr>
              <w:jc w:val="both"/>
            </w:pPr>
          </w:p>
        </w:tc>
        <w:tc>
          <w:tcPr>
            <w:tcW w:w="3731" w:type="pct"/>
          </w:tcPr>
          <w:p w:rsidR="00EA4261" w:rsidRPr="003F75BD" w:rsidRDefault="00EA4261" w:rsidP="00EA4261">
            <w:pPr>
              <w:jc w:val="both"/>
            </w:pPr>
            <w:r w:rsidRPr="003F75BD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EA4261" w:rsidRPr="003F75BD" w:rsidTr="009375F3">
        <w:trPr>
          <w:trHeight w:val="20"/>
        </w:trPr>
        <w:tc>
          <w:tcPr>
            <w:tcW w:w="1269" w:type="pct"/>
            <w:vMerge/>
          </w:tcPr>
          <w:p w:rsidR="00EA4261" w:rsidRPr="003F75BD" w:rsidRDefault="00EA4261" w:rsidP="00EA4261">
            <w:pPr>
              <w:jc w:val="both"/>
            </w:pPr>
          </w:p>
        </w:tc>
        <w:tc>
          <w:tcPr>
            <w:tcW w:w="3731" w:type="pct"/>
          </w:tcPr>
          <w:p w:rsidR="00EA4261" w:rsidRPr="003F75BD" w:rsidRDefault="00A8111C" w:rsidP="00EA4261">
            <w:pPr>
              <w:jc w:val="both"/>
            </w:pPr>
            <w:r w:rsidRPr="003F75BD">
              <w:t>Поддержание</w:t>
            </w:r>
            <w:r w:rsidR="00EA4261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EA4261" w:rsidRPr="003F75BD" w:rsidTr="009375F3">
        <w:trPr>
          <w:trHeight w:val="20"/>
        </w:trPr>
        <w:tc>
          <w:tcPr>
            <w:tcW w:w="1269" w:type="pct"/>
            <w:vMerge/>
          </w:tcPr>
          <w:p w:rsidR="00EA4261" w:rsidRPr="003F75BD" w:rsidRDefault="00EA4261" w:rsidP="00EA4261">
            <w:pPr>
              <w:jc w:val="both"/>
            </w:pPr>
          </w:p>
        </w:tc>
        <w:tc>
          <w:tcPr>
            <w:tcW w:w="3731" w:type="pct"/>
          </w:tcPr>
          <w:p w:rsidR="00EA4261" w:rsidRPr="003F75BD" w:rsidRDefault="00A8111C" w:rsidP="00EA4261">
            <w:pPr>
              <w:jc w:val="both"/>
            </w:pPr>
            <w:r w:rsidRPr="003F75BD">
              <w:t>Поддержание</w:t>
            </w:r>
            <w:r w:rsidR="00EA4261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  <w:r w:rsidR="00470CB9" w:rsidRPr="003F75BD">
              <w:t xml:space="preserve"> 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 w:val="restart"/>
          </w:tcPr>
          <w:p w:rsidR="007C1003" w:rsidRPr="003F75BD" w:rsidRDefault="007C1003" w:rsidP="00EA4261">
            <w:pPr>
              <w:jc w:val="both"/>
            </w:pPr>
            <w:r w:rsidRPr="003F75BD">
              <w:t>Необходимые умения</w:t>
            </w: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Читать и применять техническую документацию на простые зубчатые колеса (рабочий чертеж, технологическую карту)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базирования и закрепления зубчатых колес для зубохонингования простых зубчатых колес 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зубохонинговальные станки хоны для зубохонингования простых зубчатых колес 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Определять состояние зубчатых хонов</w:t>
            </w:r>
          </w:p>
        </w:tc>
      </w:tr>
      <w:tr w:rsidR="007C1003" w:rsidRPr="003F75BD" w:rsidTr="009375F3">
        <w:trPr>
          <w:trHeight w:val="423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Производить настройку хонинговальных станков для зубохонингования простых зубчатых колес в соответствии с технологической документацией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 xml:space="preserve">Устанавливать заготовки с выверкой, необходимой для зубохонингования простых зубчатых колес 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Выполнять хонингование простых зубчатых колес в соответствии с технологической картой и рабочим чертежом</w:t>
            </w:r>
          </w:p>
        </w:tc>
      </w:tr>
      <w:tr w:rsidR="007C1003" w:rsidRPr="003F75BD" w:rsidTr="009375F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Применять смазочно-охлаждающие технологические средства</w:t>
            </w:r>
          </w:p>
        </w:tc>
      </w:tr>
      <w:tr w:rsidR="007C1003" w:rsidRPr="003F75BD" w:rsidTr="009375F3">
        <w:trPr>
          <w:trHeight w:val="448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Выявлять причины брака, предупреждать и устранять возможный брак при хонинговании простых зубчатых колес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Выбирать контрольно-измерительные инструменты и приборы для контроля параметров простых зубчатых колес после зубохонингования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Контролировать простых зубчатых колес после зубохонингования в соответствии с конструкторской документацией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зубохонинговальных станках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Проверять исправность и работоспособность зубохонинговальных станков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Проводить ежесменное техническое обслуживание зубохонинговальных станков и уборку рабочего места</w:t>
            </w:r>
          </w:p>
        </w:tc>
      </w:tr>
      <w:tr w:rsidR="007C1003" w:rsidRPr="003F75BD" w:rsidTr="007C1003">
        <w:trPr>
          <w:trHeight w:val="2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Выполнять техническое обслуживание технологической оснастки</w:t>
            </w:r>
          </w:p>
        </w:tc>
      </w:tr>
      <w:tr w:rsidR="007C1003" w:rsidRPr="003F75BD" w:rsidTr="007C1003">
        <w:trPr>
          <w:trHeight w:val="60"/>
        </w:trPr>
        <w:tc>
          <w:tcPr>
            <w:tcW w:w="1269" w:type="pct"/>
            <w:vMerge/>
          </w:tcPr>
          <w:p w:rsidR="007C1003" w:rsidRPr="003F75BD" w:rsidRDefault="007C1003" w:rsidP="00EA4261">
            <w:pPr>
              <w:jc w:val="both"/>
            </w:pPr>
          </w:p>
        </w:tc>
        <w:tc>
          <w:tcPr>
            <w:tcW w:w="3731" w:type="pct"/>
          </w:tcPr>
          <w:p w:rsidR="007C1003" w:rsidRPr="003F75BD" w:rsidRDefault="007C1003" w:rsidP="00EA4261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</w:p>
        </w:tc>
      </w:tr>
      <w:tr w:rsidR="004C39EB" w:rsidRPr="003F75BD" w:rsidTr="009375F3">
        <w:trPr>
          <w:trHeight w:val="20"/>
        </w:trPr>
        <w:tc>
          <w:tcPr>
            <w:tcW w:w="1269" w:type="pct"/>
            <w:vMerge w:val="restart"/>
          </w:tcPr>
          <w:p w:rsidR="004C39EB" w:rsidRPr="003F75BD" w:rsidRDefault="004C39EB" w:rsidP="004C39EB">
            <w:pPr>
              <w:jc w:val="both"/>
            </w:pPr>
            <w:r w:rsidRPr="003F75BD">
              <w:t>Необходимые знания</w:t>
            </w:r>
          </w:p>
        </w:tc>
        <w:tc>
          <w:tcPr>
            <w:tcW w:w="3731" w:type="pct"/>
          </w:tcPr>
          <w:p w:rsidR="004C39EB" w:rsidRPr="003F75BD" w:rsidRDefault="00EA259A" w:rsidP="004C39EB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4C39EB" w:rsidRPr="003F75BD">
              <w:t xml:space="preserve"> </w:t>
            </w:r>
          </w:p>
        </w:tc>
      </w:tr>
      <w:tr w:rsidR="004C39EB" w:rsidRPr="003F75BD" w:rsidTr="009375F3">
        <w:trPr>
          <w:trHeight w:val="20"/>
        </w:trPr>
        <w:tc>
          <w:tcPr>
            <w:tcW w:w="1269" w:type="pct"/>
            <w:vMerge/>
          </w:tcPr>
          <w:p w:rsidR="004C39EB" w:rsidRPr="003F75BD" w:rsidRDefault="004C39EB" w:rsidP="004C39EB">
            <w:pPr>
              <w:jc w:val="both"/>
            </w:pPr>
          </w:p>
        </w:tc>
        <w:tc>
          <w:tcPr>
            <w:tcW w:w="3731" w:type="pct"/>
          </w:tcPr>
          <w:p w:rsidR="004C39EB" w:rsidRPr="003F75BD" w:rsidRDefault="004C39EB" w:rsidP="004C39EB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4C39EB" w:rsidRPr="003F75BD" w:rsidTr="009375F3">
        <w:trPr>
          <w:trHeight w:val="20"/>
        </w:trPr>
        <w:tc>
          <w:tcPr>
            <w:tcW w:w="1269" w:type="pct"/>
            <w:vMerge/>
          </w:tcPr>
          <w:p w:rsidR="004C39EB" w:rsidRPr="003F75BD" w:rsidRDefault="004C39EB" w:rsidP="004C39EB">
            <w:pPr>
              <w:jc w:val="both"/>
            </w:pPr>
          </w:p>
        </w:tc>
        <w:tc>
          <w:tcPr>
            <w:tcW w:w="3731" w:type="pct"/>
          </w:tcPr>
          <w:p w:rsidR="004C39EB" w:rsidRPr="003F75BD" w:rsidRDefault="004C39EB" w:rsidP="004C39EB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A259A" w:rsidRPr="003F75BD" w:rsidTr="009375F3">
        <w:trPr>
          <w:trHeight w:val="20"/>
        </w:trPr>
        <w:tc>
          <w:tcPr>
            <w:tcW w:w="1269" w:type="pct"/>
            <w:vMerge/>
          </w:tcPr>
          <w:p w:rsidR="00EA259A" w:rsidRPr="003F75BD" w:rsidRDefault="00EA259A" w:rsidP="004C39EB">
            <w:pPr>
              <w:jc w:val="both"/>
            </w:pPr>
          </w:p>
        </w:tc>
        <w:tc>
          <w:tcPr>
            <w:tcW w:w="3731" w:type="pct"/>
          </w:tcPr>
          <w:p w:rsidR="00EA259A" w:rsidRPr="003F75BD" w:rsidRDefault="00EA259A" w:rsidP="002F5BF0">
            <w:pPr>
              <w:jc w:val="both"/>
            </w:pPr>
            <w:r w:rsidRPr="003F75BD">
              <w:t xml:space="preserve">Система допусков и посадок, квалитеты точности, параметры шероховатости, отклонения формы и взаимного расположения </w:t>
            </w:r>
            <w:r w:rsidRPr="003F75BD">
              <w:lastRenderedPageBreak/>
              <w:t>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Способы шевингования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зубохонинговальных станках для базирования и закрепления заготовок простых зубчатых колес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Установленный 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B66ABF">
            <w:pPr>
              <w:jc w:val="both"/>
            </w:pPr>
            <w:r w:rsidRPr="003F75BD">
              <w:t>Основные свойства и маркировка конструкционных и абразивных</w:t>
            </w:r>
            <w:r w:rsidR="00470CB9" w:rsidRPr="003F75BD">
              <w:t xml:space="preserve"> </w:t>
            </w:r>
            <w:r w:rsidRPr="003F75BD">
              <w:t>материалов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Приемы и правила установки хонов на хонинговальных станках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Критерии износа хонов для зубчатых колес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Устройство и правила использования зубохонинговальных станков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Последовательность и содержание настройки зубохонинговальных станков для зубохонингования простых зубчатых колес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Правила и приемы установки заготовок на зубохонинговальных станках для зубохонингования простых зубчатых колес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Органы управления </w:t>
            </w:r>
            <w:r w:rsidR="007C1003" w:rsidRPr="003F75BD">
              <w:t>зубо</w:t>
            </w:r>
            <w:r w:rsidRPr="003F75BD">
              <w:t>хонинговальными станками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Приемы зубохонингования простых зубчатых колес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7C1003">
            <w:pPr>
              <w:jc w:val="both"/>
            </w:pPr>
            <w:r w:rsidRPr="003F75BD">
              <w:t xml:space="preserve">Назначение, свойства и способы применения смазочно-охлаждающих технологических средств при </w:t>
            </w:r>
            <w:r w:rsidR="007C1003" w:rsidRPr="003F75BD">
              <w:t>зубохонинговании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Основные виды брака при хонинговании простых зубчатых колес, его причины и способы предупреждения и устранения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Контрольно-измерительные инструменты и приборы для контроля простых зубчатых колес после зубохонингования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Параметры простых зубчатых колес, контролируемые после зубохонингования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Способы контроля простых зубчатых колес после зубохонингования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зубохонинговальных станках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Порядок проверки исправности и работоспособности зубохонинговальных станков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зубохонинговальных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зубохонинговальщика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 xml:space="preserve">Состав работ и приемы выполнения технического обслуживания технологической оснастки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4C39EB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  <w:r w:rsidR="00470CB9" w:rsidRPr="003F75BD">
              <w:t xml:space="preserve"> 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</w:tcPr>
          <w:p w:rsidR="002F5BF0" w:rsidRPr="003F75BD" w:rsidRDefault="002F5BF0" w:rsidP="004C39EB">
            <w:pPr>
              <w:jc w:val="both"/>
            </w:pPr>
            <w:r w:rsidRPr="003F75BD">
              <w:t>Другие характеристики</w:t>
            </w:r>
          </w:p>
        </w:tc>
        <w:tc>
          <w:tcPr>
            <w:tcW w:w="3731" w:type="pct"/>
          </w:tcPr>
          <w:p w:rsidR="002F5BF0" w:rsidRPr="003F75BD" w:rsidRDefault="002F5BF0" w:rsidP="004C39EB">
            <w:pPr>
              <w:jc w:val="both"/>
            </w:pPr>
            <w:r w:rsidRPr="003F75BD">
              <w:t>-</w:t>
            </w:r>
          </w:p>
        </w:tc>
      </w:tr>
    </w:tbl>
    <w:p w:rsidR="00960486" w:rsidRPr="003F75BD" w:rsidRDefault="00960486" w:rsidP="0012032C">
      <w:pPr>
        <w:pStyle w:val="2"/>
      </w:pPr>
      <w:bookmarkStart w:id="6" w:name="_Toc509760190"/>
      <w:r w:rsidRPr="003F75BD">
        <w:t>3.3. Обобщенная трудовая функция</w:t>
      </w:r>
      <w:bookmarkEnd w:id="6"/>
      <w:r w:rsidRPr="003F75BD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D31D91" w:rsidRPr="003F75BD" w:rsidTr="009375F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D91" w:rsidRPr="003F75BD" w:rsidRDefault="00D31D91" w:rsidP="00D31D91">
            <w:pPr>
              <w:suppressAutoHyphens/>
            </w:pPr>
            <w:r w:rsidRPr="003F75BD">
              <w:t>Обработка</w:t>
            </w:r>
            <w:r w:rsidR="00430177" w:rsidRPr="003F75BD">
              <w:t xml:space="preserve"> </w:t>
            </w:r>
            <w:r w:rsidRPr="003F75BD">
              <w:t xml:space="preserve">сложных зубчатых колес по 5–6 </w:t>
            </w:r>
            <w:r w:rsidRPr="003F75BD">
              <w:lastRenderedPageBreak/>
              <w:t xml:space="preserve">степени точности, особо сложных зубчатых колес по 7–8 степени </w:t>
            </w:r>
            <w:r w:rsidR="009375F3" w:rsidRPr="003F75BD">
              <w:t>точности и (или)</w:t>
            </w:r>
            <w:r w:rsidRPr="003F75BD">
              <w:t xml:space="preserve"> зубохонингование сложных зубчатых колес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jc w:val="center"/>
            </w:pPr>
            <w:r w:rsidRPr="003F75BD"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0486" w:rsidRPr="003F75BD" w:rsidTr="00FE5D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</w:pPr>
            <w:r w:rsidRPr="003F75B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2267" w:type="dxa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0486" w:rsidRPr="003F75BD" w:rsidTr="00D265E7">
        <w:trPr>
          <w:jc w:val="center"/>
        </w:trPr>
        <w:tc>
          <w:tcPr>
            <w:tcW w:w="1213" w:type="pct"/>
          </w:tcPr>
          <w:p w:rsidR="00960486" w:rsidRPr="003F75BD" w:rsidRDefault="00960486" w:rsidP="00D265E7">
            <w:pPr>
              <w:suppressAutoHyphens/>
            </w:pPr>
            <w:r w:rsidRPr="003F75B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60486" w:rsidRPr="003F75BD" w:rsidRDefault="00960486" w:rsidP="00C13B0C">
            <w:pPr>
              <w:suppressAutoHyphens/>
            </w:pPr>
            <w:r w:rsidRPr="003F75BD">
              <w:t>Шевинговальщик 4-го разряда</w:t>
            </w:r>
          </w:p>
        </w:tc>
      </w:tr>
    </w:tbl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13B0C" w:rsidRPr="003F75BD" w:rsidTr="008801A2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Требования к образованию и обучению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Среднее общее образование</w:t>
            </w:r>
          </w:p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или</w:t>
            </w:r>
          </w:p>
          <w:p w:rsidR="00C13B0C" w:rsidRPr="003F75BD" w:rsidRDefault="00C13B0C" w:rsidP="00C13B0C">
            <w:pPr>
              <w:pStyle w:val="af2"/>
            </w:pPr>
            <w:r w:rsidRPr="003F75BD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3F75BD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13B0C" w:rsidRPr="003F75BD" w:rsidTr="008801A2">
        <w:trPr>
          <w:jc w:val="center"/>
        </w:trPr>
        <w:tc>
          <w:tcPr>
            <w:tcW w:w="1213" w:type="pct"/>
          </w:tcPr>
          <w:p w:rsidR="00C13B0C" w:rsidRPr="003F75BD" w:rsidRDefault="00C13B0C" w:rsidP="00C13B0C">
            <w:pPr>
              <w:suppressAutoHyphens/>
            </w:pPr>
            <w:r w:rsidRPr="003F75BD"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B0C" w:rsidRPr="003F75BD" w:rsidRDefault="00C13B0C" w:rsidP="00C13B0C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 xml:space="preserve">Не менее одного года </w:t>
            </w:r>
            <w:r w:rsidRPr="003F75BD">
              <w:t xml:space="preserve">шевинговальщиком </w:t>
            </w:r>
            <w:r w:rsidRPr="003F75BD">
              <w:rPr>
                <w:lang w:eastAsia="en-US"/>
              </w:rPr>
              <w:t xml:space="preserve">3-го разряда при наличии профессионального обучения </w:t>
            </w:r>
          </w:p>
          <w:p w:rsidR="00C13B0C" w:rsidRPr="003F75BD" w:rsidRDefault="00C13B0C" w:rsidP="00C13B0C">
            <w:pPr>
              <w:pStyle w:val="af2"/>
            </w:pPr>
            <w:r w:rsidRPr="003F75BD">
              <w:rPr>
                <w:lang w:eastAsia="en-US"/>
              </w:rPr>
              <w:t xml:space="preserve">Не менее шести месяцев </w:t>
            </w:r>
            <w:r w:rsidR="003A49A8" w:rsidRPr="003F75BD">
              <w:t>шевинговальщиком</w:t>
            </w:r>
            <w:r w:rsidR="003A49A8" w:rsidRPr="003F75BD">
              <w:rPr>
                <w:lang w:eastAsia="en-US"/>
              </w:rPr>
              <w:t xml:space="preserve"> </w:t>
            </w:r>
            <w:r w:rsidRPr="003F75BD">
              <w:rPr>
                <w:lang w:eastAsia="en-US"/>
              </w:rPr>
              <w:t>3-го разряда при наличии среднего профессионального образования</w:t>
            </w:r>
          </w:p>
        </w:tc>
      </w:tr>
      <w:tr w:rsidR="003A49A8" w:rsidRPr="003F75BD" w:rsidTr="008801A2">
        <w:trPr>
          <w:trHeight w:val="929"/>
          <w:jc w:val="center"/>
        </w:trPr>
        <w:tc>
          <w:tcPr>
            <w:tcW w:w="1213" w:type="pct"/>
            <w:vMerge w:val="restart"/>
          </w:tcPr>
          <w:p w:rsidR="003A49A8" w:rsidRPr="003F75BD" w:rsidRDefault="003A49A8" w:rsidP="00C13B0C">
            <w:pPr>
              <w:suppressAutoHyphens/>
            </w:pPr>
            <w:r w:rsidRPr="003F75BD">
              <w:t>Особые условия допуска к работе</w:t>
            </w:r>
          </w:p>
        </w:tc>
        <w:tc>
          <w:tcPr>
            <w:tcW w:w="3787" w:type="pct"/>
          </w:tcPr>
          <w:p w:rsidR="003A49A8" w:rsidRPr="003F75BD" w:rsidRDefault="003A49A8" w:rsidP="00C13B0C">
            <w:pPr>
              <w:pStyle w:val="af2"/>
            </w:pPr>
            <w:r w:rsidRPr="003F75BD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53149E" w:rsidRPr="003F75BD">
              <w:rPr>
                <w:lang w:eastAsia="en-US"/>
              </w:rPr>
              <w:t>и (или)</w:t>
            </w:r>
            <w:r w:rsidRPr="003F75BD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A49A8" w:rsidRPr="003F75BD" w:rsidTr="008801A2">
        <w:trPr>
          <w:jc w:val="center"/>
        </w:trPr>
        <w:tc>
          <w:tcPr>
            <w:tcW w:w="1213" w:type="pct"/>
            <w:vMerge/>
          </w:tcPr>
          <w:p w:rsidR="003A49A8" w:rsidRPr="003F75BD" w:rsidRDefault="003A49A8" w:rsidP="00C13B0C">
            <w:pPr>
              <w:suppressAutoHyphens/>
            </w:pPr>
          </w:p>
        </w:tc>
        <w:tc>
          <w:tcPr>
            <w:tcW w:w="3787" w:type="pct"/>
          </w:tcPr>
          <w:p w:rsidR="003A49A8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3A49A8" w:rsidRPr="003F75BD">
              <w:t xml:space="preserve"> противопожарного инструктажа</w:t>
            </w:r>
          </w:p>
        </w:tc>
      </w:tr>
      <w:tr w:rsidR="003A49A8" w:rsidRPr="003F75BD" w:rsidTr="008801A2">
        <w:trPr>
          <w:jc w:val="center"/>
        </w:trPr>
        <w:tc>
          <w:tcPr>
            <w:tcW w:w="1213" w:type="pct"/>
            <w:vMerge/>
          </w:tcPr>
          <w:p w:rsidR="003A49A8" w:rsidRPr="003F75BD" w:rsidRDefault="003A49A8" w:rsidP="00C13B0C">
            <w:pPr>
              <w:suppressAutoHyphens/>
            </w:pPr>
          </w:p>
        </w:tc>
        <w:tc>
          <w:tcPr>
            <w:tcW w:w="3787" w:type="pct"/>
          </w:tcPr>
          <w:p w:rsidR="003A49A8" w:rsidRPr="003F75BD" w:rsidRDefault="00B6565C" w:rsidP="00C13B0C">
            <w:pPr>
              <w:pStyle w:val="af2"/>
            </w:pPr>
            <w:r w:rsidRPr="003F75BD">
              <w:t>Прохождение</w:t>
            </w:r>
            <w:r w:rsidR="003A49A8" w:rsidRPr="003F75BD">
              <w:t xml:space="preserve"> инструктажа по охране труда на рабочем месте</w:t>
            </w:r>
          </w:p>
        </w:tc>
      </w:tr>
      <w:tr w:rsidR="003A49A8" w:rsidRPr="003F75BD" w:rsidTr="008801A2">
        <w:trPr>
          <w:jc w:val="center"/>
        </w:trPr>
        <w:tc>
          <w:tcPr>
            <w:tcW w:w="1213" w:type="pct"/>
          </w:tcPr>
          <w:p w:rsidR="003A49A8" w:rsidRPr="003F75BD" w:rsidRDefault="003A49A8" w:rsidP="00C13B0C">
            <w:pPr>
              <w:suppressAutoHyphens/>
            </w:pPr>
            <w:r w:rsidRPr="003F75BD">
              <w:t>Другие характеристики</w:t>
            </w:r>
          </w:p>
        </w:tc>
        <w:tc>
          <w:tcPr>
            <w:tcW w:w="3787" w:type="pct"/>
          </w:tcPr>
          <w:p w:rsidR="003A49A8" w:rsidRPr="003F75BD" w:rsidRDefault="003A49A8" w:rsidP="00C13B0C">
            <w:pPr>
              <w:pStyle w:val="af2"/>
            </w:pPr>
          </w:p>
        </w:tc>
      </w:tr>
    </w:tbl>
    <w:p w:rsidR="00960486" w:rsidRPr="003F75BD" w:rsidRDefault="00960486" w:rsidP="00A31A2B"/>
    <w:p w:rsidR="00960486" w:rsidRPr="003F75BD" w:rsidRDefault="00960486" w:rsidP="00A31A2B">
      <w:r w:rsidRPr="003F75BD">
        <w:t>Дополнительные характеристики</w:t>
      </w:r>
    </w:p>
    <w:p w:rsidR="00960486" w:rsidRPr="003F75BD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1761"/>
        <w:gridCol w:w="5911"/>
      </w:tblGrid>
      <w:tr w:rsidR="00960486" w:rsidRPr="003F75BD" w:rsidTr="008801A2">
        <w:trPr>
          <w:jc w:val="center"/>
        </w:trPr>
        <w:tc>
          <w:tcPr>
            <w:tcW w:w="1319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документа</w:t>
            </w:r>
          </w:p>
        </w:tc>
        <w:tc>
          <w:tcPr>
            <w:tcW w:w="845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Код</w:t>
            </w:r>
          </w:p>
        </w:tc>
        <w:tc>
          <w:tcPr>
            <w:tcW w:w="2836" w:type="pct"/>
            <w:vAlign w:val="center"/>
          </w:tcPr>
          <w:p w:rsidR="00960486" w:rsidRPr="003F75BD" w:rsidRDefault="00960486" w:rsidP="00D265E7">
            <w:pPr>
              <w:suppressAutoHyphens/>
              <w:jc w:val="center"/>
            </w:pPr>
            <w:r w:rsidRPr="003F75BD">
              <w:t>Наименование базовой группы, должности (профессии) или специальности</w:t>
            </w:r>
          </w:p>
        </w:tc>
      </w:tr>
      <w:tr w:rsidR="003A49A8" w:rsidRPr="003F75BD" w:rsidTr="008801A2">
        <w:trPr>
          <w:trHeight w:val="359"/>
          <w:jc w:val="center"/>
        </w:trPr>
        <w:tc>
          <w:tcPr>
            <w:tcW w:w="1319" w:type="pct"/>
          </w:tcPr>
          <w:p w:rsidR="003A49A8" w:rsidRPr="003F75BD" w:rsidRDefault="003A49A8" w:rsidP="00D265E7">
            <w:pPr>
              <w:suppressAutoHyphens/>
            </w:pPr>
            <w:r w:rsidRPr="003F75BD">
              <w:t>ОКЗ</w:t>
            </w:r>
          </w:p>
        </w:tc>
        <w:tc>
          <w:tcPr>
            <w:tcW w:w="845" w:type="pct"/>
          </w:tcPr>
          <w:p w:rsidR="003A49A8" w:rsidRPr="003F75BD" w:rsidRDefault="003A49A8" w:rsidP="00952B6A">
            <w:pPr>
              <w:suppressAutoHyphens/>
            </w:pPr>
            <w:r w:rsidRPr="003F75BD">
              <w:t>7223</w:t>
            </w:r>
          </w:p>
        </w:tc>
        <w:tc>
          <w:tcPr>
            <w:tcW w:w="2836" w:type="pct"/>
          </w:tcPr>
          <w:p w:rsidR="003A49A8" w:rsidRPr="003F75BD" w:rsidRDefault="003A49A8" w:rsidP="00D265E7">
            <w:pPr>
              <w:suppressAutoHyphens/>
            </w:pPr>
            <w:r w:rsidRPr="003F75BD">
              <w:t>Станочники и наладчики металлообрабатывающих станков</w:t>
            </w:r>
          </w:p>
        </w:tc>
      </w:tr>
      <w:tr w:rsidR="00960486" w:rsidRPr="003F75BD" w:rsidTr="008801A2">
        <w:trPr>
          <w:jc w:val="center"/>
        </w:trPr>
        <w:tc>
          <w:tcPr>
            <w:tcW w:w="1319" w:type="pct"/>
          </w:tcPr>
          <w:p w:rsidR="00960486" w:rsidRPr="003F75BD" w:rsidRDefault="00960486" w:rsidP="00CB3345">
            <w:pPr>
              <w:suppressAutoHyphens/>
            </w:pPr>
            <w:r w:rsidRPr="003F75BD">
              <w:t xml:space="preserve">ЕТКС </w:t>
            </w:r>
          </w:p>
        </w:tc>
        <w:tc>
          <w:tcPr>
            <w:tcW w:w="845" w:type="pct"/>
            <w:vAlign w:val="center"/>
          </w:tcPr>
          <w:p w:rsidR="00960486" w:rsidRPr="003F75BD" w:rsidRDefault="00960486" w:rsidP="003A49A8">
            <w:r w:rsidRPr="003F75BD">
              <w:t>§ 141</w:t>
            </w:r>
          </w:p>
        </w:tc>
        <w:tc>
          <w:tcPr>
            <w:tcW w:w="2836" w:type="pct"/>
            <w:vAlign w:val="center"/>
          </w:tcPr>
          <w:p w:rsidR="00960486" w:rsidRPr="003F75BD" w:rsidRDefault="00960486" w:rsidP="003A49A8">
            <w:r w:rsidRPr="003F75BD">
              <w:t>Шевинговальщик 4-го разряда</w:t>
            </w:r>
          </w:p>
        </w:tc>
      </w:tr>
      <w:tr w:rsidR="00960486" w:rsidRPr="003F75BD" w:rsidTr="008801A2">
        <w:trPr>
          <w:jc w:val="center"/>
        </w:trPr>
        <w:tc>
          <w:tcPr>
            <w:tcW w:w="1319" w:type="pct"/>
            <w:vAlign w:val="center"/>
          </w:tcPr>
          <w:p w:rsidR="00960486" w:rsidRPr="003F75BD" w:rsidRDefault="00960486" w:rsidP="00986A8C">
            <w:r w:rsidRPr="003F75BD">
              <w:t>ОКПДТР</w:t>
            </w:r>
          </w:p>
        </w:tc>
        <w:tc>
          <w:tcPr>
            <w:tcW w:w="845" w:type="pct"/>
            <w:vAlign w:val="center"/>
          </w:tcPr>
          <w:p w:rsidR="00960486" w:rsidRPr="003F75BD" w:rsidRDefault="00960486" w:rsidP="00986A8C">
            <w:r w:rsidRPr="003F75BD">
              <w:t>19606</w:t>
            </w:r>
          </w:p>
        </w:tc>
        <w:tc>
          <w:tcPr>
            <w:tcW w:w="2836" w:type="pct"/>
            <w:vAlign w:val="center"/>
          </w:tcPr>
          <w:p w:rsidR="00960486" w:rsidRPr="003F75BD" w:rsidRDefault="00960486" w:rsidP="00986A8C">
            <w:r w:rsidRPr="003F75BD">
              <w:t>Шевинговальщик</w:t>
            </w:r>
          </w:p>
        </w:tc>
      </w:tr>
      <w:tr w:rsidR="00002DA3" w:rsidRPr="003F75BD" w:rsidTr="00002DA3">
        <w:trPr>
          <w:jc w:val="center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ОКСО</w:t>
            </w:r>
            <w:r w:rsidR="00CD485D" w:rsidRPr="003F75BD">
              <w:rPr>
                <w:rStyle w:val="ab"/>
              </w:rPr>
              <w:endnoteReference w:id="8"/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2.15.01.25</w:t>
            </w:r>
          </w:p>
        </w:tc>
        <w:tc>
          <w:tcPr>
            <w:tcW w:w="2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Станочник (металлообработка)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3.3.1.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F2C74"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7"/>
        <w:gridCol w:w="638"/>
        <w:gridCol w:w="1911"/>
        <w:gridCol w:w="638"/>
        <w:gridCol w:w="1273"/>
        <w:gridCol w:w="2134"/>
      </w:tblGrid>
      <w:tr w:rsidR="00960486" w:rsidRPr="003F75BD" w:rsidTr="00100D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100D74">
        <w:trPr>
          <w:jc w:val="center"/>
        </w:trPr>
        <w:tc>
          <w:tcPr>
            <w:tcW w:w="1266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49"/>
        <w:gridCol w:w="7672"/>
      </w:tblGrid>
      <w:tr w:rsidR="00251EA4" w:rsidRPr="003F75BD" w:rsidTr="00236288">
        <w:trPr>
          <w:trHeight w:val="20"/>
        </w:trPr>
        <w:tc>
          <w:tcPr>
            <w:tcW w:w="1319" w:type="pct"/>
            <w:vMerge w:val="restart"/>
          </w:tcPr>
          <w:p w:rsidR="00251EA4" w:rsidRPr="003F75BD" w:rsidRDefault="00251EA4" w:rsidP="00251EA4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Анализ исходных данных (рабочего чертежа, технологической карты) для </w:t>
            </w:r>
            <w:r w:rsidR="008801A2" w:rsidRPr="003F75BD">
              <w:t>шевинг</w:t>
            </w:r>
            <w:r w:rsidRPr="003F75BD">
              <w:t>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AC72A9" w:rsidP="00251EA4">
            <w:pPr>
              <w:jc w:val="both"/>
            </w:pPr>
            <w:r w:rsidRPr="003F75BD">
              <w:t>Настройка</w:t>
            </w:r>
            <w:r w:rsidR="00251EA4" w:rsidRPr="003F75BD">
              <w:t xml:space="preserve"> и наладка шевинговальных станков для шевингования</w:t>
            </w:r>
            <w:r w:rsidR="00430177" w:rsidRPr="003F75BD">
              <w:t xml:space="preserve"> </w:t>
            </w:r>
            <w:r w:rsidR="00251EA4" w:rsidRPr="003F75BD">
              <w:t xml:space="preserve">сложных зубчатых колес по </w:t>
            </w:r>
            <w:r w:rsidR="001B4125" w:rsidRPr="003F75BD">
              <w:t>5–6</w:t>
            </w:r>
            <w:r w:rsidR="00251EA4"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технической документацией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A8111C" w:rsidP="00251EA4">
            <w:pPr>
              <w:jc w:val="both"/>
            </w:pPr>
            <w:r w:rsidRPr="003F75BD">
              <w:t>Поддержание</w:t>
            </w:r>
            <w:r w:rsidR="00251EA4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A8111C" w:rsidP="00251EA4">
            <w:pPr>
              <w:jc w:val="both"/>
            </w:pPr>
            <w:r w:rsidRPr="003F75BD">
              <w:t>Поддержание</w:t>
            </w:r>
            <w:r w:rsidR="00251EA4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 w:val="restart"/>
          </w:tcPr>
          <w:p w:rsidR="00251EA4" w:rsidRPr="003F75BD" w:rsidRDefault="00251EA4" w:rsidP="00251EA4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Читать и применять техническую документацию на сложные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BD1FAB" w:rsidP="00251EA4">
            <w:pPr>
              <w:jc w:val="both"/>
            </w:pPr>
            <w:r w:rsidRPr="003F75BD">
              <w:t>Устанавливать</w:t>
            </w:r>
            <w:r w:rsidR="00251EA4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251EA4" w:rsidRPr="003F75BD">
              <w:t xml:space="preserve">сложных зубчатых колес по </w:t>
            </w:r>
            <w:r w:rsidR="001B4125" w:rsidRPr="003F75BD">
              <w:t>5–6</w:t>
            </w:r>
            <w:r w:rsidR="00251EA4"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236288">
        <w:trPr>
          <w:trHeight w:val="20"/>
        </w:trPr>
        <w:tc>
          <w:tcPr>
            <w:tcW w:w="1319" w:type="pct"/>
            <w:vMerge/>
          </w:tcPr>
          <w:p w:rsidR="00002DA3" w:rsidRPr="003F75BD" w:rsidRDefault="00002DA3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сложные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Применять средства индивидуальной и коллективной защиты при </w:t>
            </w:r>
            <w:r w:rsidRPr="003F75BD">
              <w:lastRenderedPageBreak/>
              <w:t>выполнении работ на шевинговальных станках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 w:val="restart"/>
          </w:tcPr>
          <w:p w:rsidR="00251EA4" w:rsidRPr="003F75BD" w:rsidRDefault="00251EA4" w:rsidP="00251EA4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681" w:type="pct"/>
          </w:tcPr>
          <w:p w:rsidR="00251EA4" w:rsidRPr="003F75BD" w:rsidRDefault="00EA259A" w:rsidP="00251EA4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251EA4" w:rsidRPr="003F75BD">
              <w:t xml:space="preserve">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F5BF0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236288">
        <w:trPr>
          <w:trHeight w:val="20"/>
        </w:trPr>
        <w:tc>
          <w:tcPr>
            <w:tcW w:w="1319" w:type="pct"/>
            <w:vMerge/>
          </w:tcPr>
          <w:p w:rsidR="002F5BF0" w:rsidRPr="003F75BD" w:rsidRDefault="002F5BF0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002DA3" w:rsidP="00251EA4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сложных зубчатых колес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Критерии износа шеверов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Последовательность и содержание настройки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>заготовок на шевинговальных станках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Основные виды брака при шевинговании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точности, его причины и способы предупреждения и устранения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Параметры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точности, </w:t>
            </w:r>
            <w:r w:rsidRPr="003F75BD">
              <w:lastRenderedPageBreak/>
              <w:t>контролируемые после шевингования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 xml:space="preserve">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  <w:vMerge/>
          </w:tcPr>
          <w:p w:rsidR="00251EA4" w:rsidRPr="003F75BD" w:rsidRDefault="00251EA4" w:rsidP="00251EA4">
            <w:pPr>
              <w:suppressAutoHyphens/>
              <w:jc w:val="both"/>
            </w:pP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251EA4" w:rsidRPr="003F75BD" w:rsidTr="00236288">
        <w:trPr>
          <w:trHeight w:val="20"/>
        </w:trPr>
        <w:tc>
          <w:tcPr>
            <w:tcW w:w="1319" w:type="pct"/>
          </w:tcPr>
          <w:p w:rsidR="00251EA4" w:rsidRPr="003F75BD" w:rsidRDefault="00251EA4" w:rsidP="00251EA4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681" w:type="pct"/>
          </w:tcPr>
          <w:p w:rsidR="00251EA4" w:rsidRPr="003F75BD" w:rsidRDefault="00251EA4" w:rsidP="00251EA4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960486" w:rsidRPr="003F75BD" w:rsidRDefault="00960486" w:rsidP="0012032C">
      <w:pPr>
        <w:pStyle w:val="3"/>
        <w:rPr>
          <w:bCs/>
        </w:rPr>
      </w:pPr>
      <w:r w:rsidRPr="003F75BD">
        <w:t>3.3.2.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F2C74"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4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0486" w:rsidRPr="003F75BD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F75BD" w:rsidTr="00D265E7">
        <w:trPr>
          <w:jc w:val="center"/>
        </w:trPr>
        <w:tc>
          <w:tcPr>
            <w:tcW w:w="1266" w:type="pct"/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60486" w:rsidRPr="003F75BD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60486" w:rsidRPr="003F75BD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60486" w:rsidRPr="003F75BD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6E26CF" w:rsidRPr="003F75BD" w:rsidTr="009375F3">
        <w:trPr>
          <w:trHeight w:val="20"/>
        </w:trPr>
        <w:tc>
          <w:tcPr>
            <w:tcW w:w="1250" w:type="pct"/>
            <w:vMerge w:val="restart"/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AC72A9" w:rsidP="006E26CF">
            <w:pPr>
              <w:jc w:val="both"/>
            </w:pPr>
            <w:r w:rsidRPr="003F75BD">
              <w:t>Настройка</w:t>
            </w:r>
            <w:r w:rsidR="006E26CF" w:rsidRPr="003F75BD">
              <w:t xml:space="preserve"> и наладка шевинговальных станков для шевингования</w:t>
            </w:r>
            <w:r w:rsidR="00430177" w:rsidRPr="003F75BD">
              <w:t xml:space="preserve"> </w:t>
            </w:r>
            <w:r w:rsidR="006E26CF"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="006E26CF"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A8111C" w:rsidP="006E26CF">
            <w:pPr>
              <w:jc w:val="both"/>
            </w:pPr>
            <w:r w:rsidRPr="003F75BD">
              <w:t>Поддержание</w:t>
            </w:r>
            <w:r w:rsidR="006E26CF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A8111C" w:rsidP="006E26CF">
            <w:pPr>
              <w:jc w:val="both"/>
            </w:pPr>
            <w:r w:rsidRPr="003F75BD">
              <w:t>Поддержание</w:t>
            </w:r>
            <w:r w:rsidR="006E26CF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 w:val="restart"/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Читать и применять техническую документацию на особо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</w:t>
            </w:r>
            <w:r w:rsidRPr="003F75BD">
              <w:lastRenderedPageBreak/>
              <w:t xml:space="preserve">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BD1FAB" w:rsidP="006E26CF">
            <w:pPr>
              <w:jc w:val="both"/>
            </w:pPr>
            <w:r w:rsidRPr="003F75BD">
              <w:t>Устанавливать</w:t>
            </w:r>
            <w:r w:rsidR="006E26CF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6E26CF"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="006E26CF"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9375F3">
        <w:trPr>
          <w:trHeight w:val="423"/>
        </w:trPr>
        <w:tc>
          <w:tcPr>
            <w:tcW w:w="1250" w:type="pct"/>
            <w:vMerge/>
          </w:tcPr>
          <w:p w:rsidR="00002DA3" w:rsidRPr="003F75BD" w:rsidRDefault="00002DA3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особо сложные зубчатые колеса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 w:val="restart"/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50" w:type="pct"/>
          </w:tcPr>
          <w:p w:rsidR="006E26CF" w:rsidRPr="003F75BD" w:rsidRDefault="00EA259A" w:rsidP="006E26CF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6E26CF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50" w:type="pct"/>
            <w:vMerge/>
          </w:tcPr>
          <w:p w:rsidR="002F5BF0" w:rsidRPr="003F75BD" w:rsidRDefault="002F5BF0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002DA3" w:rsidP="006E26CF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особо сложных зубчатых колес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Критерии износа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Последовательность и содержание настройки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>заготовок на шевинговальных станках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Основные виды брака при шевинговании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его причины и способы предупреждения и устранения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Параметры 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точности, контролируемые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3F3ADC" w:rsidRPr="003F75BD" w:rsidRDefault="003F3ADC" w:rsidP="003F3ADC">
      <w:pPr>
        <w:pStyle w:val="3"/>
        <w:rPr>
          <w:bCs/>
        </w:rPr>
      </w:pPr>
      <w:r w:rsidRPr="003F75BD">
        <w:t>3.3.3.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3ADC" w:rsidRPr="003F75BD" w:rsidTr="009375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3ADC" w:rsidRPr="003F75BD" w:rsidRDefault="003F3ADC" w:rsidP="003F3ADC">
            <w:r w:rsidRPr="003F75BD">
              <w:t>Хонингование</w:t>
            </w:r>
            <w:r w:rsidR="00430177" w:rsidRPr="003F75BD">
              <w:t xml:space="preserve"> </w:t>
            </w:r>
            <w:r w:rsidRPr="003F75BD">
              <w:t>сложных зубчатых колес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</w:pPr>
            <w:r w:rsidRPr="003F75BD">
              <w:rPr>
                <w:lang w:val="en-US"/>
              </w:rPr>
              <w:t>C</w:t>
            </w:r>
            <w:r w:rsidRPr="003F75BD">
              <w:t>/0</w:t>
            </w:r>
            <w:r w:rsidRPr="003F75BD">
              <w:rPr>
                <w:lang w:val="en-US"/>
              </w:rPr>
              <w:t>3</w:t>
            </w:r>
            <w:r w:rsidRPr="003F75BD"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567"/>
        <w:gridCol w:w="1203"/>
        <w:gridCol w:w="2053"/>
      </w:tblGrid>
      <w:tr w:rsidR="003F3ADC" w:rsidRPr="003F75BD" w:rsidTr="009375F3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 xml:space="preserve">Происхождение трудовой </w:t>
            </w:r>
            <w:r w:rsidRPr="003F75BD"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</w:pPr>
            <w:r w:rsidRPr="003F75BD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 xml:space="preserve">Заимствовано из </w:t>
            </w:r>
            <w:r w:rsidRPr="003F75BD"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F75BD" w:rsidTr="009375F3">
        <w:trPr>
          <w:jc w:val="center"/>
        </w:trPr>
        <w:tc>
          <w:tcPr>
            <w:tcW w:w="1479" w:type="pct"/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45"/>
        <w:gridCol w:w="7776"/>
      </w:tblGrid>
      <w:tr w:rsidR="00E3471C" w:rsidRPr="003F75BD" w:rsidTr="009375F3">
        <w:trPr>
          <w:trHeight w:val="20"/>
        </w:trPr>
        <w:tc>
          <w:tcPr>
            <w:tcW w:w="1269" w:type="pct"/>
            <w:vMerge w:val="restart"/>
          </w:tcPr>
          <w:p w:rsidR="00E3471C" w:rsidRPr="003F75BD" w:rsidRDefault="00E3471C" w:rsidP="00E3471C">
            <w:pPr>
              <w:jc w:val="both"/>
            </w:pPr>
            <w:r w:rsidRPr="003F75BD">
              <w:t>Трудовые действия</w:t>
            </w: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AC72A9" w:rsidP="00E3471C">
            <w:pPr>
              <w:jc w:val="both"/>
            </w:pPr>
            <w:r w:rsidRPr="003F75BD">
              <w:t>Настройка</w:t>
            </w:r>
            <w:r w:rsidR="00E3471C" w:rsidRPr="003F75BD">
              <w:t xml:space="preserve"> и наладка зубохонинговальных станков для </w:t>
            </w:r>
            <w:r w:rsidR="00264A71" w:rsidRPr="003F75BD">
              <w:t>зубохонингования</w:t>
            </w:r>
            <w:r w:rsidR="00430177" w:rsidRPr="003F75BD">
              <w:t xml:space="preserve"> </w:t>
            </w:r>
            <w:r w:rsidR="00E3471C"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Выполнение технологической операции</w:t>
            </w:r>
            <w:r w:rsidR="00264A71" w:rsidRPr="003F75BD">
              <w:t xml:space="preserve"> зубохонингования </w:t>
            </w:r>
            <w:r w:rsidRPr="003F75BD">
              <w:t>сложных зубчатых колес в соответствии с технической документацией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A8111C" w:rsidP="00E3471C">
            <w:pPr>
              <w:jc w:val="both"/>
            </w:pPr>
            <w:r w:rsidRPr="003F75BD">
              <w:t>Поддержание</w:t>
            </w:r>
            <w:r w:rsidR="00E3471C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  <w:r w:rsidR="00470CB9" w:rsidRPr="003F75BD">
              <w:t xml:space="preserve">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A8111C" w:rsidP="00E3471C">
            <w:pPr>
              <w:jc w:val="both"/>
            </w:pPr>
            <w:r w:rsidRPr="003F75BD">
              <w:t>Поддержание</w:t>
            </w:r>
            <w:r w:rsidR="00E3471C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  <w:r w:rsidR="00470CB9" w:rsidRPr="003F75BD">
              <w:t xml:space="preserve">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 w:val="restart"/>
          </w:tcPr>
          <w:p w:rsidR="00E3471C" w:rsidRPr="003F75BD" w:rsidRDefault="00E3471C" w:rsidP="00E3471C">
            <w:pPr>
              <w:jc w:val="both"/>
            </w:pPr>
            <w:r w:rsidRPr="003F75BD">
              <w:t>Необходимые умения</w:t>
            </w: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Читать и применять техническую документацию на сложные зубчатые колеса (рабочий чертеж, технологическую карту)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</w:t>
            </w:r>
            <w:r w:rsidR="00264A71" w:rsidRPr="003F75BD">
              <w:t xml:space="preserve"> зубохонингования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зубохонинговальные станки хоны для</w:t>
            </w:r>
            <w:r w:rsidR="00264A71" w:rsidRPr="003F75BD">
              <w:t xml:space="preserve"> зубохонингования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BD1FAB" w:rsidP="00E3471C">
            <w:pPr>
              <w:jc w:val="both"/>
            </w:pPr>
            <w:r w:rsidRPr="003F75BD">
              <w:t>Определять состояние зубчатых хонов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Производить настройку </w:t>
            </w:r>
            <w:r w:rsidR="00293795" w:rsidRPr="003F75BD">
              <w:t>зубохонинговальных</w:t>
            </w:r>
            <w:r w:rsidRPr="003F75BD">
              <w:t xml:space="preserve"> станков для</w:t>
            </w:r>
            <w:r w:rsidR="00264A71" w:rsidRPr="003F75BD">
              <w:t xml:space="preserve"> зубохонингования </w:t>
            </w:r>
            <w:r w:rsidRPr="003F75BD">
              <w:t>сложных зубчатых колес в соответствии с технологической документацией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BD1FAB" w:rsidP="00E3471C">
            <w:pPr>
              <w:jc w:val="both"/>
            </w:pPr>
            <w:r w:rsidRPr="003F75BD">
              <w:t>Устанавливать</w:t>
            </w:r>
            <w:r w:rsidR="00E3471C" w:rsidRPr="003F75BD">
              <w:t xml:space="preserve"> заготовки с выверкой, необходимой для</w:t>
            </w:r>
            <w:r w:rsidR="00264A71" w:rsidRPr="003F75BD">
              <w:t xml:space="preserve"> зубохонингования </w:t>
            </w:r>
            <w:r w:rsidR="00E3471C"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423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Выполнять хонингование</w:t>
            </w:r>
            <w:r w:rsidR="00430177" w:rsidRPr="003F75BD">
              <w:t xml:space="preserve"> </w:t>
            </w:r>
            <w:r w:rsidRPr="003F75BD">
              <w:t>сложных зубчатых колес в соответствии с технологической картой и рабочим чертежом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Выявлять причины брака, предупреждать и устранять возможный брак при хонинговании</w:t>
            </w:r>
            <w:r w:rsidR="00430177" w:rsidRPr="003F75BD">
              <w:t xml:space="preserve">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сложных зубчатых колес после </w:t>
            </w:r>
            <w:r w:rsidR="00264A71" w:rsidRPr="003F75BD">
              <w:t>зубо</w:t>
            </w:r>
            <w:r w:rsidRPr="003F75BD">
              <w:t>хонингования</w:t>
            </w:r>
          </w:p>
        </w:tc>
      </w:tr>
      <w:tr w:rsidR="00E3471C" w:rsidRPr="003F75BD" w:rsidTr="009375F3">
        <w:trPr>
          <w:trHeight w:val="13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Контролировать сложных зубчатых колес после</w:t>
            </w:r>
            <w:r w:rsidR="00264A71" w:rsidRPr="003F75BD">
              <w:t xml:space="preserve"> зубохонингования </w:t>
            </w:r>
            <w:r w:rsidRPr="003F75BD">
              <w:t>в соответствии с конструкторской документацией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зубохонинговальных станках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Проверять исправность и работоспособность зубохонинговальных станков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Проводить ежесменное техническое обслуживание зубохонинговальных станков и уборку рабочего места</w:t>
            </w:r>
          </w:p>
        </w:tc>
      </w:tr>
      <w:tr w:rsidR="00E3471C" w:rsidRPr="003F75BD" w:rsidTr="009375F3">
        <w:trPr>
          <w:trHeight w:val="154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Выполнять техническое обслуживание технологической оснастки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  <w:tcBorders>
              <w:bottom w:val="single" w:sz="4" w:space="0" w:color="auto"/>
            </w:tcBorders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  <w:tcBorders>
              <w:bottom w:val="single" w:sz="4" w:space="0" w:color="auto"/>
            </w:tcBorders>
          </w:tcPr>
          <w:p w:rsidR="00E3471C" w:rsidRPr="003F75BD" w:rsidRDefault="00E3471C" w:rsidP="00E3471C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  <w:r w:rsidR="00470CB9" w:rsidRPr="003F75BD">
              <w:t xml:space="preserve">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 w:val="restart"/>
            <w:tcBorders>
              <w:top w:val="single" w:sz="4" w:space="0" w:color="auto"/>
            </w:tcBorders>
          </w:tcPr>
          <w:p w:rsidR="00E3471C" w:rsidRPr="003F75BD" w:rsidRDefault="00E3471C" w:rsidP="00E3471C">
            <w:pPr>
              <w:jc w:val="both"/>
            </w:pPr>
            <w:r w:rsidRPr="003F75BD">
              <w:t>Необходимые знания</w:t>
            </w:r>
          </w:p>
        </w:tc>
        <w:tc>
          <w:tcPr>
            <w:tcW w:w="3731" w:type="pct"/>
            <w:tcBorders>
              <w:top w:val="single" w:sz="4" w:space="0" w:color="auto"/>
            </w:tcBorders>
          </w:tcPr>
          <w:p w:rsidR="00E3471C" w:rsidRPr="003F75BD" w:rsidRDefault="00EA259A" w:rsidP="00E3471C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E3471C" w:rsidRPr="003F75BD">
              <w:t xml:space="preserve">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E3471C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Способы шевингования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зубохонинговальных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Установленный 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Основные свойства и маркировка конструкционных и </w:t>
            </w:r>
            <w:r w:rsidR="00B66ABF" w:rsidRPr="003F75BD">
              <w:t xml:space="preserve">абразивных </w:t>
            </w:r>
            <w:r w:rsidRPr="003F75BD">
              <w:t>материалов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 xml:space="preserve">хонов на </w:t>
            </w:r>
            <w:r w:rsidR="00293795" w:rsidRPr="003F75BD">
              <w:t>зубохонинговальных</w:t>
            </w:r>
            <w:r w:rsidRPr="003F75BD">
              <w:t xml:space="preserve"> станках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Критерии износа хонов для зубчатых колес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Устройство и правила использования </w:t>
            </w:r>
            <w:r w:rsidR="00293795" w:rsidRPr="003F75BD">
              <w:t>зубохонинговальных</w:t>
            </w:r>
            <w:r w:rsidRPr="003F75BD">
              <w:t xml:space="preserve"> станков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Последовательность и содержание настройки </w:t>
            </w:r>
            <w:r w:rsidR="00293795" w:rsidRPr="003F75BD">
              <w:t>зубохонинговальных</w:t>
            </w:r>
            <w:r w:rsidRPr="003F75BD">
              <w:t xml:space="preserve"> станков для</w:t>
            </w:r>
            <w:r w:rsidR="00264A71" w:rsidRPr="003F75BD">
              <w:t xml:space="preserve"> зубохонингования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 xml:space="preserve">заготовок на </w:t>
            </w:r>
            <w:r w:rsidR="00293795" w:rsidRPr="003F75BD">
              <w:t>зубохонинговальных</w:t>
            </w:r>
            <w:r w:rsidRPr="003F75BD">
              <w:t xml:space="preserve"> станках для</w:t>
            </w:r>
            <w:r w:rsidR="00264A71" w:rsidRPr="003F75BD">
              <w:t xml:space="preserve"> зубохонингования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Органы управления хонинговальными станками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Приемы</w:t>
            </w:r>
            <w:r w:rsidR="00264A71" w:rsidRPr="003F75BD">
              <w:t xml:space="preserve"> зубохонингования </w:t>
            </w:r>
            <w:r w:rsidRPr="003F75BD">
              <w:t xml:space="preserve">сложных зубчатых колес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Основные виды брака при хонинговании</w:t>
            </w:r>
            <w:r w:rsidR="00430177" w:rsidRPr="003F75BD">
              <w:t xml:space="preserve"> </w:t>
            </w:r>
            <w:r w:rsidRPr="003F75BD">
              <w:t>сложных зубчатых колес, его причины и способы предупреждения и устранения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>сложных зубчатых колес после зубохонингования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Параметры простых зубчатых колес, контролируемые после зубохонингования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>сложных зубчатых колес после зубохонингования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зубохонинговальных станках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Порядок проверки исправности и работоспособности зубохонинговальных станков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зубохонинговальных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зубохонинговальщика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 xml:space="preserve">Состав работ и приемы выполнения технического обслуживания технологической оснастки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  <w:vMerge/>
          </w:tcPr>
          <w:p w:rsidR="00E3471C" w:rsidRPr="003F75BD" w:rsidRDefault="00E3471C" w:rsidP="00E3471C">
            <w:pPr>
              <w:jc w:val="both"/>
            </w:pP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  <w:r w:rsidR="00470CB9" w:rsidRPr="003F75BD">
              <w:t xml:space="preserve"> </w:t>
            </w:r>
          </w:p>
        </w:tc>
      </w:tr>
      <w:tr w:rsidR="00E3471C" w:rsidRPr="003F75BD" w:rsidTr="009375F3">
        <w:trPr>
          <w:trHeight w:val="20"/>
        </w:trPr>
        <w:tc>
          <w:tcPr>
            <w:tcW w:w="1269" w:type="pct"/>
          </w:tcPr>
          <w:p w:rsidR="00E3471C" w:rsidRPr="003F75BD" w:rsidRDefault="00E3471C" w:rsidP="00E3471C">
            <w:pPr>
              <w:jc w:val="both"/>
            </w:pPr>
            <w:r w:rsidRPr="003F75BD">
              <w:t>Другие характеристики</w:t>
            </w:r>
          </w:p>
        </w:tc>
        <w:tc>
          <w:tcPr>
            <w:tcW w:w="3731" w:type="pct"/>
          </w:tcPr>
          <w:p w:rsidR="00E3471C" w:rsidRPr="003F75BD" w:rsidRDefault="00E3471C" w:rsidP="00E3471C">
            <w:pPr>
              <w:jc w:val="both"/>
            </w:pPr>
            <w:r w:rsidRPr="003F75BD">
              <w:t>-</w:t>
            </w:r>
          </w:p>
        </w:tc>
      </w:tr>
    </w:tbl>
    <w:p w:rsidR="003F3ADC" w:rsidRPr="003F75BD" w:rsidRDefault="003F3ADC" w:rsidP="00A31A2B">
      <w:pPr>
        <w:rPr>
          <w:b/>
        </w:rPr>
      </w:pPr>
    </w:p>
    <w:p w:rsidR="003A49A8" w:rsidRPr="003F75BD" w:rsidRDefault="003A49A8" w:rsidP="0012032C">
      <w:pPr>
        <w:pStyle w:val="2"/>
      </w:pPr>
      <w:bookmarkStart w:id="7" w:name="_Toc490478614"/>
      <w:bookmarkStart w:id="8" w:name="_Toc509760191"/>
      <w:r w:rsidRPr="003F75BD">
        <w:t>3.4. Обобщенная трудовая функция</w:t>
      </w:r>
      <w:bookmarkEnd w:id="7"/>
      <w:bookmarkEnd w:id="8"/>
      <w:r w:rsidRPr="003F75BD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D31D91" w:rsidRPr="003F75BD" w:rsidTr="003A1E5B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pStyle w:val="100"/>
            </w:pPr>
            <w:r w:rsidRPr="003F75BD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D91" w:rsidRPr="003F75BD" w:rsidRDefault="00D31D91" w:rsidP="00D31D91">
            <w:pPr>
              <w:pStyle w:val="af2"/>
            </w:pPr>
            <w:r w:rsidRPr="003F75BD">
              <w:t>Обработка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5–6 степени </w:t>
            </w:r>
            <w:r w:rsidR="009375F3" w:rsidRPr="003F75BD">
              <w:t>точности и (или)</w:t>
            </w:r>
            <w:r w:rsidRPr="003F75BD">
              <w:t xml:space="preserve"> зубохонингование особо сложных зубчатых колес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pStyle w:val="af4"/>
            </w:pPr>
            <w:r w:rsidRPr="003F75BD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pStyle w:val="100"/>
              <w:rPr>
                <w:vertAlign w:val="superscript"/>
              </w:rPr>
            </w:pPr>
            <w:r w:rsidRPr="003F75BD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1D91" w:rsidRPr="003F75BD" w:rsidRDefault="00D31D91" w:rsidP="00D31D91">
            <w:pPr>
              <w:pStyle w:val="af4"/>
              <w:rPr>
                <w:lang w:val="en-US"/>
              </w:rPr>
            </w:pPr>
            <w:r w:rsidRPr="003F75BD">
              <w:rPr>
                <w:lang w:val="en-US"/>
              </w:rPr>
              <w:t>4</w:t>
            </w:r>
          </w:p>
        </w:tc>
      </w:tr>
    </w:tbl>
    <w:p w:rsidR="003A49A8" w:rsidRPr="003F75BD" w:rsidRDefault="003A49A8" w:rsidP="003A49A8">
      <w:pPr>
        <w:pStyle w:val="af2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A49A8" w:rsidRPr="003F75BD" w:rsidTr="003A1E5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  <w:r w:rsidRPr="003F75BD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  <w:r w:rsidRPr="003F75BD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af4"/>
            </w:pPr>
            <w:r w:rsidRPr="003F75B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  <w:r w:rsidRPr="003F75BD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0"/>
            </w:pPr>
          </w:p>
        </w:tc>
      </w:tr>
      <w:tr w:rsidR="003A49A8" w:rsidRPr="003F75BD" w:rsidTr="003A1E5B">
        <w:trPr>
          <w:jc w:val="center"/>
        </w:trPr>
        <w:tc>
          <w:tcPr>
            <w:tcW w:w="2267" w:type="dxa"/>
            <w:vAlign w:val="center"/>
          </w:tcPr>
          <w:p w:rsidR="003A49A8" w:rsidRPr="003F75BD" w:rsidRDefault="003A49A8" w:rsidP="003A1E5B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A49A8" w:rsidRPr="003F75BD" w:rsidRDefault="003A49A8" w:rsidP="003A1E5B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A49A8" w:rsidRPr="003F75BD" w:rsidRDefault="003A49A8" w:rsidP="003A1E5B">
            <w:pPr>
              <w:pStyle w:val="101"/>
            </w:pPr>
            <w:r w:rsidRPr="003F75BD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A49A8" w:rsidRPr="003F75BD" w:rsidRDefault="003A49A8" w:rsidP="003A1E5B">
            <w:pPr>
              <w:pStyle w:val="101"/>
            </w:pPr>
            <w:r w:rsidRPr="003F75BD">
              <w:t>Регистрационный номер профессионального стандарта</w:t>
            </w:r>
          </w:p>
        </w:tc>
      </w:tr>
    </w:tbl>
    <w:p w:rsidR="003A49A8" w:rsidRPr="003F75BD" w:rsidRDefault="003A49A8" w:rsidP="003A49A8">
      <w:pPr>
        <w:pStyle w:val="af2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A49A8" w:rsidRPr="003F75BD" w:rsidTr="003A1E5B">
        <w:trPr>
          <w:jc w:val="center"/>
        </w:trPr>
        <w:tc>
          <w:tcPr>
            <w:tcW w:w="1276" w:type="pct"/>
          </w:tcPr>
          <w:p w:rsidR="003A49A8" w:rsidRPr="003F75BD" w:rsidRDefault="003A49A8" w:rsidP="003A1E5B">
            <w:pPr>
              <w:pStyle w:val="af2"/>
            </w:pPr>
            <w:r w:rsidRPr="003F75BD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A49A8" w:rsidRPr="003F75BD" w:rsidRDefault="003A49A8" w:rsidP="003A1E5B">
            <w:pPr>
              <w:pStyle w:val="af2"/>
            </w:pPr>
            <w:r w:rsidRPr="003F75BD">
              <w:t xml:space="preserve">Шевинговальщик </w:t>
            </w:r>
            <w:r w:rsidRPr="003F75BD">
              <w:rPr>
                <w:lang w:val="en-US"/>
              </w:rPr>
              <w:t>5</w:t>
            </w:r>
            <w:r w:rsidRPr="003F75BD">
              <w:t>-го разряда</w:t>
            </w:r>
          </w:p>
        </w:tc>
      </w:tr>
    </w:tbl>
    <w:p w:rsidR="003A49A8" w:rsidRPr="003F75BD" w:rsidRDefault="003A49A8" w:rsidP="003A49A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3A49A8" w:rsidRPr="003F75BD" w:rsidTr="003A1E5B">
        <w:trPr>
          <w:jc w:val="center"/>
        </w:trPr>
        <w:tc>
          <w:tcPr>
            <w:tcW w:w="1276" w:type="pct"/>
          </w:tcPr>
          <w:p w:rsidR="003A49A8" w:rsidRPr="003F75BD" w:rsidRDefault="003A49A8" w:rsidP="003A1E5B">
            <w:pPr>
              <w:pStyle w:val="af2"/>
            </w:pPr>
            <w:r w:rsidRPr="003F75BD">
              <w:t>Требования к образованию и обучению</w:t>
            </w:r>
          </w:p>
        </w:tc>
        <w:tc>
          <w:tcPr>
            <w:tcW w:w="3724" w:type="pct"/>
          </w:tcPr>
          <w:p w:rsidR="003A49A8" w:rsidRPr="003F75BD" w:rsidRDefault="003A49A8" w:rsidP="003A1E5B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Среднее общее образование</w:t>
            </w:r>
          </w:p>
          <w:p w:rsidR="003A49A8" w:rsidRPr="003F75BD" w:rsidRDefault="003A49A8" w:rsidP="003A1E5B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3A49A8" w:rsidRPr="003F75BD" w:rsidRDefault="003A49A8" w:rsidP="003A1E5B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>или</w:t>
            </w:r>
          </w:p>
          <w:p w:rsidR="003A49A8" w:rsidRPr="003F75BD" w:rsidRDefault="003A49A8" w:rsidP="003A1E5B">
            <w:pPr>
              <w:pStyle w:val="af2"/>
            </w:pPr>
            <w:r w:rsidRPr="003F75BD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3F75BD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3A49A8" w:rsidRPr="003F75BD" w:rsidTr="003A1E5B">
        <w:trPr>
          <w:jc w:val="center"/>
        </w:trPr>
        <w:tc>
          <w:tcPr>
            <w:tcW w:w="1276" w:type="pct"/>
          </w:tcPr>
          <w:p w:rsidR="003A49A8" w:rsidRPr="003F75BD" w:rsidRDefault="003A49A8" w:rsidP="003A1E5B">
            <w:pPr>
              <w:pStyle w:val="af2"/>
            </w:pPr>
            <w:r w:rsidRPr="003F75BD">
              <w:t>Требования к опыту практической работы</w:t>
            </w:r>
          </w:p>
        </w:tc>
        <w:tc>
          <w:tcPr>
            <w:tcW w:w="3724" w:type="pct"/>
          </w:tcPr>
          <w:p w:rsidR="003A49A8" w:rsidRPr="003F75BD" w:rsidRDefault="003A49A8" w:rsidP="003A1E5B">
            <w:pPr>
              <w:pStyle w:val="af2"/>
              <w:rPr>
                <w:lang w:eastAsia="en-US"/>
              </w:rPr>
            </w:pPr>
            <w:r w:rsidRPr="003F75BD">
              <w:rPr>
                <w:lang w:eastAsia="en-US"/>
              </w:rPr>
              <w:t xml:space="preserve">Не менее двух лет </w:t>
            </w:r>
            <w:r w:rsidRPr="003F75BD">
              <w:t xml:space="preserve">шевинговальщиком </w:t>
            </w:r>
            <w:r w:rsidRPr="003F75BD">
              <w:rPr>
                <w:lang w:eastAsia="en-US"/>
              </w:rPr>
              <w:t xml:space="preserve">4-го разряда при наличии профессионального обучения </w:t>
            </w:r>
          </w:p>
          <w:p w:rsidR="003A49A8" w:rsidRPr="003F75BD" w:rsidRDefault="003A49A8" w:rsidP="003A1E5B">
            <w:pPr>
              <w:pStyle w:val="af2"/>
            </w:pPr>
            <w:r w:rsidRPr="003F75BD">
              <w:rPr>
                <w:lang w:eastAsia="en-US"/>
              </w:rPr>
              <w:t xml:space="preserve">Не менее одного года </w:t>
            </w:r>
            <w:r w:rsidRPr="003F75BD">
              <w:t>шевинговальщиком</w:t>
            </w:r>
            <w:r w:rsidRPr="003F75BD">
              <w:rPr>
                <w:lang w:eastAsia="en-US"/>
              </w:rPr>
              <w:t xml:space="preserve"> 4-го разряда при наличии среднего профессионального образования</w:t>
            </w:r>
          </w:p>
        </w:tc>
      </w:tr>
      <w:tr w:rsidR="003A49A8" w:rsidRPr="003F75BD" w:rsidTr="003A1E5B">
        <w:trPr>
          <w:jc w:val="center"/>
        </w:trPr>
        <w:tc>
          <w:tcPr>
            <w:tcW w:w="1276" w:type="pct"/>
            <w:vMerge w:val="restart"/>
          </w:tcPr>
          <w:p w:rsidR="003A49A8" w:rsidRPr="003F75BD" w:rsidRDefault="003A49A8" w:rsidP="003A1E5B">
            <w:pPr>
              <w:pStyle w:val="af2"/>
            </w:pPr>
            <w:r w:rsidRPr="003F75BD">
              <w:t>Особые условия допуска к работе</w:t>
            </w:r>
          </w:p>
        </w:tc>
        <w:tc>
          <w:tcPr>
            <w:tcW w:w="3724" w:type="pct"/>
          </w:tcPr>
          <w:p w:rsidR="003A49A8" w:rsidRPr="003F75BD" w:rsidRDefault="003A49A8" w:rsidP="003A1E5B">
            <w:pPr>
              <w:pStyle w:val="af2"/>
            </w:pPr>
            <w:r w:rsidRPr="003F75BD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53149E" w:rsidRPr="003F75BD">
              <w:rPr>
                <w:lang w:eastAsia="en-US"/>
              </w:rPr>
              <w:t>и (или)</w:t>
            </w:r>
            <w:r w:rsidRPr="003F75BD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A49A8" w:rsidRPr="003F75BD" w:rsidTr="003A1E5B">
        <w:trPr>
          <w:jc w:val="center"/>
        </w:trPr>
        <w:tc>
          <w:tcPr>
            <w:tcW w:w="1276" w:type="pct"/>
            <w:vMerge/>
          </w:tcPr>
          <w:p w:rsidR="003A49A8" w:rsidRPr="003F75BD" w:rsidRDefault="003A49A8" w:rsidP="003A1E5B">
            <w:pPr>
              <w:pStyle w:val="af2"/>
            </w:pPr>
          </w:p>
        </w:tc>
        <w:tc>
          <w:tcPr>
            <w:tcW w:w="3724" w:type="pct"/>
          </w:tcPr>
          <w:p w:rsidR="003A49A8" w:rsidRPr="003F75BD" w:rsidRDefault="00B6565C" w:rsidP="003A1E5B">
            <w:pPr>
              <w:pStyle w:val="af2"/>
            </w:pPr>
            <w:r w:rsidRPr="003F75BD">
              <w:t>Прохождение</w:t>
            </w:r>
            <w:r w:rsidR="003A49A8" w:rsidRPr="003F75BD">
              <w:t xml:space="preserve"> противопожарного инструктажа</w:t>
            </w:r>
          </w:p>
        </w:tc>
      </w:tr>
      <w:tr w:rsidR="003A49A8" w:rsidRPr="003F75BD" w:rsidTr="008801A2">
        <w:trPr>
          <w:trHeight w:val="140"/>
          <w:jc w:val="center"/>
        </w:trPr>
        <w:tc>
          <w:tcPr>
            <w:tcW w:w="1276" w:type="pct"/>
            <w:vMerge/>
          </w:tcPr>
          <w:p w:rsidR="003A49A8" w:rsidRPr="003F75BD" w:rsidRDefault="003A49A8" w:rsidP="003A1E5B">
            <w:pPr>
              <w:pStyle w:val="af2"/>
            </w:pPr>
          </w:p>
        </w:tc>
        <w:tc>
          <w:tcPr>
            <w:tcW w:w="3724" w:type="pct"/>
          </w:tcPr>
          <w:p w:rsidR="003A49A8" w:rsidRPr="003F75BD" w:rsidRDefault="00B6565C" w:rsidP="003A1E5B">
            <w:pPr>
              <w:pStyle w:val="af2"/>
            </w:pPr>
            <w:r w:rsidRPr="003F75BD">
              <w:t>Прохождение</w:t>
            </w:r>
            <w:r w:rsidR="003A49A8" w:rsidRPr="003F75BD">
              <w:t xml:space="preserve"> инструктажа по охране труда на рабочем месте</w:t>
            </w:r>
          </w:p>
        </w:tc>
      </w:tr>
      <w:tr w:rsidR="003A49A8" w:rsidRPr="003F75BD" w:rsidTr="003A1E5B">
        <w:trPr>
          <w:jc w:val="center"/>
        </w:trPr>
        <w:tc>
          <w:tcPr>
            <w:tcW w:w="1276" w:type="pct"/>
          </w:tcPr>
          <w:p w:rsidR="003A49A8" w:rsidRPr="003F75BD" w:rsidRDefault="003A49A8" w:rsidP="003A1E5B">
            <w:pPr>
              <w:pStyle w:val="af2"/>
            </w:pPr>
            <w:r w:rsidRPr="003F75BD">
              <w:t>Другие характеристики</w:t>
            </w:r>
          </w:p>
        </w:tc>
        <w:tc>
          <w:tcPr>
            <w:tcW w:w="3724" w:type="pct"/>
          </w:tcPr>
          <w:p w:rsidR="003A49A8" w:rsidRPr="003F75BD" w:rsidRDefault="003A49A8" w:rsidP="003A1E5B">
            <w:pPr>
              <w:pStyle w:val="af2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3A49A8" w:rsidRPr="003F75BD" w:rsidRDefault="003A49A8" w:rsidP="003A49A8">
      <w:pPr>
        <w:pStyle w:val="af2"/>
      </w:pPr>
    </w:p>
    <w:p w:rsidR="003A49A8" w:rsidRPr="003F75BD" w:rsidRDefault="003A49A8" w:rsidP="003A49A8">
      <w:pPr>
        <w:pStyle w:val="af2"/>
      </w:pPr>
      <w:r w:rsidRPr="003F75BD">
        <w:t>Дополнительные характеристики</w:t>
      </w:r>
    </w:p>
    <w:p w:rsidR="003A49A8" w:rsidRPr="003F75BD" w:rsidRDefault="003A49A8" w:rsidP="003A49A8">
      <w:pPr>
        <w:pStyle w:val="af2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A49A8" w:rsidRPr="003F75BD" w:rsidTr="003A1E5B">
        <w:trPr>
          <w:jc w:val="center"/>
        </w:trPr>
        <w:tc>
          <w:tcPr>
            <w:tcW w:w="1282" w:type="pct"/>
            <w:vAlign w:val="center"/>
          </w:tcPr>
          <w:p w:rsidR="003A49A8" w:rsidRPr="003F75BD" w:rsidRDefault="003A49A8" w:rsidP="003A1E5B">
            <w:pPr>
              <w:pStyle w:val="af2"/>
            </w:pPr>
            <w:r w:rsidRPr="003F75BD"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A49A8" w:rsidRPr="003F75BD" w:rsidRDefault="003A49A8" w:rsidP="003A1E5B">
            <w:pPr>
              <w:pStyle w:val="af2"/>
            </w:pPr>
            <w:r w:rsidRPr="003F75BD">
              <w:t>Код</w:t>
            </w:r>
          </w:p>
        </w:tc>
        <w:tc>
          <w:tcPr>
            <w:tcW w:w="2837" w:type="pct"/>
            <w:vAlign w:val="center"/>
          </w:tcPr>
          <w:p w:rsidR="003A49A8" w:rsidRPr="003F75BD" w:rsidRDefault="003A49A8" w:rsidP="003A1E5B">
            <w:pPr>
              <w:pStyle w:val="af2"/>
            </w:pPr>
            <w:r w:rsidRPr="003F75BD">
              <w:t>Наименование базовой группы, должности (профессии) или специальности</w:t>
            </w:r>
          </w:p>
        </w:tc>
      </w:tr>
      <w:tr w:rsidR="003A49A8" w:rsidRPr="003F75BD" w:rsidTr="003A1E5B">
        <w:trPr>
          <w:trHeight w:val="359"/>
          <w:jc w:val="center"/>
        </w:trPr>
        <w:tc>
          <w:tcPr>
            <w:tcW w:w="1282" w:type="pct"/>
          </w:tcPr>
          <w:p w:rsidR="003A49A8" w:rsidRPr="003F75BD" w:rsidRDefault="003A49A8" w:rsidP="003A1E5B">
            <w:pPr>
              <w:suppressAutoHyphens/>
            </w:pPr>
            <w:r w:rsidRPr="003F75BD">
              <w:t>ОКЗ</w:t>
            </w:r>
          </w:p>
        </w:tc>
        <w:tc>
          <w:tcPr>
            <w:tcW w:w="881" w:type="pct"/>
          </w:tcPr>
          <w:p w:rsidR="003A49A8" w:rsidRPr="003F75BD" w:rsidRDefault="003A49A8" w:rsidP="003A1E5B">
            <w:pPr>
              <w:suppressAutoHyphens/>
            </w:pPr>
            <w:r w:rsidRPr="003F75BD">
              <w:t>7223</w:t>
            </w:r>
          </w:p>
        </w:tc>
        <w:tc>
          <w:tcPr>
            <w:tcW w:w="2837" w:type="pct"/>
          </w:tcPr>
          <w:p w:rsidR="003A49A8" w:rsidRPr="003F75BD" w:rsidRDefault="003A49A8" w:rsidP="003A1E5B">
            <w:pPr>
              <w:suppressAutoHyphens/>
            </w:pPr>
            <w:r w:rsidRPr="003F75BD">
              <w:t>Станочники и наладчики металлообрабатывающих станков</w:t>
            </w:r>
          </w:p>
        </w:tc>
      </w:tr>
      <w:tr w:rsidR="003A49A8" w:rsidRPr="003F75BD" w:rsidTr="003A1E5B">
        <w:trPr>
          <w:jc w:val="center"/>
        </w:trPr>
        <w:tc>
          <w:tcPr>
            <w:tcW w:w="1282" w:type="pct"/>
          </w:tcPr>
          <w:p w:rsidR="003A49A8" w:rsidRPr="003F75BD" w:rsidRDefault="003A49A8" w:rsidP="003A1E5B">
            <w:pPr>
              <w:suppressAutoHyphens/>
            </w:pPr>
            <w:r w:rsidRPr="003F75BD">
              <w:t xml:space="preserve">ЕТКС </w:t>
            </w:r>
          </w:p>
        </w:tc>
        <w:tc>
          <w:tcPr>
            <w:tcW w:w="881" w:type="pct"/>
            <w:vAlign w:val="center"/>
          </w:tcPr>
          <w:p w:rsidR="003A49A8" w:rsidRPr="003F75BD" w:rsidRDefault="003A49A8" w:rsidP="003A1E5B">
            <w:r w:rsidRPr="003F75BD">
              <w:t>§ 142</w:t>
            </w:r>
          </w:p>
        </w:tc>
        <w:tc>
          <w:tcPr>
            <w:tcW w:w="2837" w:type="pct"/>
            <w:vAlign w:val="center"/>
          </w:tcPr>
          <w:p w:rsidR="003A49A8" w:rsidRPr="003F75BD" w:rsidRDefault="003A49A8" w:rsidP="003A49A8">
            <w:r w:rsidRPr="003F75BD">
              <w:t>Шевинговальщик 5-го разряда</w:t>
            </w:r>
          </w:p>
        </w:tc>
      </w:tr>
      <w:tr w:rsidR="003A49A8" w:rsidRPr="003F75BD" w:rsidTr="003A1E5B">
        <w:trPr>
          <w:jc w:val="center"/>
        </w:trPr>
        <w:tc>
          <w:tcPr>
            <w:tcW w:w="1282" w:type="pct"/>
            <w:vAlign w:val="center"/>
          </w:tcPr>
          <w:p w:rsidR="003A49A8" w:rsidRPr="003F75BD" w:rsidRDefault="003A49A8" w:rsidP="003A1E5B">
            <w:r w:rsidRPr="003F75BD">
              <w:t>ОКПДТР</w:t>
            </w:r>
          </w:p>
        </w:tc>
        <w:tc>
          <w:tcPr>
            <w:tcW w:w="881" w:type="pct"/>
            <w:vAlign w:val="center"/>
          </w:tcPr>
          <w:p w:rsidR="003A49A8" w:rsidRPr="003F75BD" w:rsidRDefault="003A49A8" w:rsidP="003A1E5B">
            <w:r w:rsidRPr="003F75BD">
              <w:t>19606</w:t>
            </w:r>
          </w:p>
        </w:tc>
        <w:tc>
          <w:tcPr>
            <w:tcW w:w="2837" w:type="pct"/>
            <w:vAlign w:val="center"/>
          </w:tcPr>
          <w:p w:rsidR="003A49A8" w:rsidRPr="003F75BD" w:rsidRDefault="003A49A8" w:rsidP="003A1E5B">
            <w:r w:rsidRPr="003F75BD">
              <w:t>Шевинговальщик</w:t>
            </w:r>
          </w:p>
        </w:tc>
      </w:tr>
      <w:tr w:rsidR="00002DA3" w:rsidRPr="003F75BD" w:rsidTr="00002DA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2.15.01.25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2DA3" w:rsidRPr="003F75BD" w:rsidRDefault="00002DA3" w:rsidP="00002DA3">
            <w:r w:rsidRPr="003F75BD">
              <w:t>Станочник (металлообработка)</w:t>
            </w:r>
          </w:p>
        </w:tc>
      </w:tr>
    </w:tbl>
    <w:p w:rsidR="005F2C74" w:rsidRPr="003F75BD" w:rsidRDefault="005F2C74" w:rsidP="005F2C74">
      <w:pPr>
        <w:pStyle w:val="3"/>
        <w:rPr>
          <w:bCs/>
        </w:rPr>
      </w:pPr>
      <w:r w:rsidRPr="003F75BD">
        <w:t>3.</w:t>
      </w:r>
      <w:r w:rsidRPr="003F75BD">
        <w:rPr>
          <w:lang w:val="en-US"/>
        </w:rPr>
        <w:t>4</w:t>
      </w:r>
      <w:r w:rsidRPr="003F75BD">
        <w:t>.</w:t>
      </w:r>
      <w:r w:rsidRPr="003F75BD">
        <w:rPr>
          <w:lang w:val="en-US"/>
        </w:rPr>
        <w:t>1</w:t>
      </w:r>
      <w:r w:rsidRPr="003F75BD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F75BD" w:rsidTr="003F75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F2C74">
            <w:r w:rsidRPr="003F75BD">
              <w:t>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rPr>
                <w:lang w:val="en-US"/>
              </w:rPr>
              <w:t>D</w:t>
            </w:r>
            <w:r w:rsidRPr="003F75BD">
              <w:t>/0</w:t>
            </w:r>
            <w:r w:rsidRPr="003F75BD">
              <w:rPr>
                <w:lang w:val="en-US"/>
              </w:rPr>
              <w:t>1</w:t>
            </w:r>
            <w:r w:rsidRPr="003F75BD"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4</w:t>
            </w:r>
          </w:p>
        </w:tc>
      </w:tr>
    </w:tbl>
    <w:p w:rsidR="005F2C74" w:rsidRPr="003F75BD" w:rsidRDefault="005F2C74" w:rsidP="005F2C7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2C74" w:rsidRPr="003F75BD" w:rsidTr="003A1E5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</w:tr>
      <w:tr w:rsidR="005F2C74" w:rsidRPr="003F75BD" w:rsidTr="003A1E5B">
        <w:trPr>
          <w:jc w:val="center"/>
        </w:trPr>
        <w:tc>
          <w:tcPr>
            <w:tcW w:w="1266" w:type="pct"/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2C74" w:rsidRPr="003F75BD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2C74" w:rsidRPr="003F75BD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2C74" w:rsidRPr="003F75BD" w:rsidRDefault="005F2C74" w:rsidP="005F2C74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781"/>
      </w:tblGrid>
      <w:tr w:rsidR="006E26CF" w:rsidRPr="003F75BD" w:rsidTr="009375F3">
        <w:trPr>
          <w:trHeight w:val="20"/>
        </w:trPr>
        <w:tc>
          <w:tcPr>
            <w:tcW w:w="12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50" w:type="pct"/>
          </w:tcPr>
          <w:p w:rsidR="006E26CF" w:rsidRPr="003F75BD" w:rsidRDefault="006E26CF" w:rsidP="006E26CF">
            <w:pPr>
              <w:jc w:val="both"/>
            </w:pPr>
            <w:r w:rsidRPr="003F75BD">
              <w:t xml:space="preserve">Анализ исходных данных (рабочего чертежа, технологической карты) для </w:t>
            </w:r>
            <w:r w:rsidR="008801A2" w:rsidRPr="003F75BD">
              <w:t>шевинг</w:t>
            </w:r>
            <w:r w:rsidRPr="003F75BD">
              <w:t>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AC72A9" w:rsidP="006E26CF">
            <w:pPr>
              <w:jc w:val="both"/>
            </w:pPr>
            <w:r w:rsidRPr="003F75BD">
              <w:t>Настройка</w:t>
            </w:r>
            <w:r w:rsidR="006E26CF" w:rsidRPr="003F75BD">
              <w:t xml:space="preserve"> и наладка шевинговальных станков для шевингования</w:t>
            </w:r>
            <w:r w:rsidR="00430177" w:rsidRPr="003F75BD">
              <w:t xml:space="preserve"> </w:t>
            </w:r>
            <w:r w:rsidR="006E26CF"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="006E26CF"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Выполнение технологической операции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A8111C" w:rsidP="006E26CF">
            <w:pPr>
              <w:jc w:val="both"/>
            </w:pPr>
            <w:r w:rsidRPr="003F75BD">
              <w:t>Поддержание</w:t>
            </w:r>
            <w:r w:rsidR="006E26CF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A8111C" w:rsidP="006E26CF">
            <w:pPr>
              <w:jc w:val="both"/>
            </w:pPr>
            <w:r w:rsidRPr="003F75BD">
              <w:t>Поддержание</w:t>
            </w:r>
            <w:r w:rsidR="006E26CF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Читать и применять техническую документацию на особо сложные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(рабочий чертеж, технологическую карту)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Производить настройку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BD1FAB" w:rsidP="006E26CF">
            <w:pPr>
              <w:jc w:val="both"/>
            </w:pPr>
            <w:r w:rsidRPr="003F75BD">
              <w:t>Устанавливать</w:t>
            </w:r>
            <w:r w:rsidR="006E26CF" w:rsidRPr="003F75BD">
              <w:t xml:space="preserve"> заготовки с выверкой, необходимой для шевингования</w:t>
            </w:r>
            <w:r w:rsidR="00430177" w:rsidRPr="003F75BD">
              <w:t xml:space="preserve"> </w:t>
            </w:r>
            <w:r w:rsidR="006E26CF"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="006E26CF"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Выполнять шевингование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Выявлять причины брака, предупреждать и устранять возможный брак при шевинговании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</w:t>
            </w:r>
          </w:p>
        </w:tc>
      </w:tr>
      <w:tr w:rsidR="00002DA3" w:rsidRPr="003F75BD" w:rsidTr="009375F3">
        <w:trPr>
          <w:trHeight w:val="499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2DA3" w:rsidRPr="003F75BD" w:rsidRDefault="00002DA3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2DA3" w:rsidRPr="003F75BD" w:rsidRDefault="00002DA3" w:rsidP="00584AAD">
            <w:pPr>
              <w:jc w:val="both"/>
            </w:pPr>
            <w:r w:rsidRPr="003F75BD">
              <w:t xml:space="preserve">Контролировать особо сложные зубчатые колеса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 в соответствии с конструкторской документацией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Проводить ежесменное техническое обслуживание шевинговальных станков и уборку рабочего места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EA259A" w:rsidP="006E26CF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6E26CF" w:rsidRPr="003F75BD">
              <w:t xml:space="preserve">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F5BF0" w:rsidRPr="003F75BD" w:rsidRDefault="002F5BF0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002DA3" w:rsidP="006E26CF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особо сложных зубчатых колес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Критерии износа шеверов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Последовательность и содержание настройки шевинговальных станков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</w:t>
            </w:r>
            <w:r w:rsidRPr="003F75BD">
              <w:lastRenderedPageBreak/>
              <w:t xml:space="preserve">точности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>заготовок на шевинговальных станках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Основные виды брака при шевинговании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точности, его причины и способы предупреждения и устранения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Параметры особо сложных зубчатых колес по </w:t>
            </w:r>
            <w:r w:rsidR="001B4125" w:rsidRPr="003F75BD">
              <w:t>5–6</w:t>
            </w:r>
            <w:r w:rsidRPr="003F75BD">
              <w:t xml:space="preserve"> степени точности, контролируемые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по </w:t>
            </w:r>
            <w:r w:rsidR="001B4125" w:rsidRPr="003F75BD">
              <w:t>7–8</w:t>
            </w:r>
            <w:r w:rsidRPr="003F75BD">
              <w:t xml:space="preserve"> степени точности после шевингования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шевинговальных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шевинговльщика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6E26CF" w:rsidRPr="003F75BD" w:rsidTr="009375F3">
        <w:trPr>
          <w:trHeight w:val="20"/>
        </w:trPr>
        <w:tc>
          <w:tcPr>
            <w:tcW w:w="12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5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E26CF" w:rsidRPr="003F75BD" w:rsidRDefault="006E26CF" w:rsidP="006E26CF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5F2C74" w:rsidRPr="003F75BD" w:rsidRDefault="005F2C74" w:rsidP="005F2C74">
      <w:pPr>
        <w:pStyle w:val="3"/>
        <w:rPr>
          <w:bCs/>
        </w:rPr>
      </w:pPr>
      <w:r w:rsidRPr="003F75BD">
        <w:t>3.</w:t>
      </w:r>
      <w:r w:rsidRPr="003F75BD">
        <w:rPr>
          <w:lang w:val="en-US"/>
        </w:rPr>
        <w:t>4</w:t>
      </w:r>
      <w:r w:rsidRPr="003F75BD">
        <w:t>.</w:t>
      </w:r>
      <w:r w:rsidRPr="003F75BD">
        <w:rPr>
          <w:lang w:val="en-US"/>
        </w:rPr>
        <w:t>2</w:t>
      </w:r>
      <w:r w:rsidRPr="003F75BD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F75BD" w:rsidTr="003F75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C74" w:rsidRPr="003F75BD" w:rsidRDefault="005F2C74" w:rsidP="005F2C74">
            <w:r w:rsidRPr="003F75BD">
              <w:t>Наладка шевинговального станка для шевинговальщика более низкого уровня квалификации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</w:pPr>
            <w:r w:rsidRPr="003F75BD">
              <w:rPr>
                <w:lang w:val="en-US"/>
              </w:rPr>
              <w:t>D</w:t>
            </w:r>
            <w:r w:rsidRPr="003F75BD">
              <w:t>/0</w:t>
            </w:r>
            <w:r w:rsidRPr="003F75BD">
              <w:rPr>
                <w:lang w:val="en-US"/>
              </w:rPr>
              <w:t>2</w:t>
            </w:r>
            <w:r w:rsidRPr="003F75BD"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5F2C74">
            <w:pPr>
              <w:suppressAutoHyphens/>
              <w:jc w:val="center"/>
            </w:pPr>
            <w:r w:rsidRPr="003F75BD">
              <w:t>4</w:t>
            </w:r>
          </w:p>
        </w:tc>
      </w:tr>
    </w:tbl>
    <w:p w:rsidR="005F2C74" w:rsidRPr="003F75BD" w:rsidRDefault="005F2C74" w:rsidP="005F2C7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2C74" w:rsidRPr="003F75BD" w:rsidTr="003A1E5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</w:pPr>
            <w:r w:rsidRPr="003F75B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</w:tr>
      <w:tr w:rsidR="005F2C74" w:rsidRPr="003F75BD" w:rsidTr="003A1E5B">
        <w:trPr>
          <w:jc w:val="center"/>
        </w:trPr>
        <w:tc>
          <w:tcPr>
            <w:tcW w:w="1266" w:type="pct"/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2C74" w:rsidRPr="003F75BD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2C74" w:rsidRPr="003F75BD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2C74" w:rsidRPr="003F75BD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2C74" w:rsidRPr="003F75BD" w:rsidRDefault="005F2C74" w:rsidP="005F2C74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C0173B" w:rsidRPr="003F75BD" w:rsidTr="009375F3">
        <w:trPr>
          <w:trHeight w:val="20"/>
        </w:trPr>
        <w:tc>
          <w:tcPr>
            <w:tcW w:w="1250" w:type="pct"/>
            <w:vMerge w:val="restart"/>
          </w:tcPr>
          <w:p w:rsidR="00C0173B" w:rsidRPr="003F75BD" w:rsidRDefault="00C0173B" w:rsidP="00C0173B">
            <w:pPr>
              <w:suppressAutoHyphens/>
              <w:jc w:val="both"/>
            </w:pPr>
            <w:r w:rsidRPr="003F75BD">
              <w:t>Трудовые действия</w:t>
            </w: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Анализ исходных данных (рабочего чертежа, технологической карты) для шевингования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AC72A9" w:rsidP="00C0173B">
            <w:pPr>
              <w:jc w:val="both"/>
            </w:pPr>
            <w:r w:rsidRPr="003F75BD">
              <w:t>Настройка</w:t>
            </w:r>
            <w:r w:rsidR="00C0173B" w:rsidRPr="003F75BD">
              <w:t xml:space="preserve"> и наладка шевинговальных станков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A8111C" w:rsidP="00C0173B">
            <w:pPr>
              <w:jc w:val="both"/>
            </w:pPr>
            <w:r w:rsidRPr="003F75BD">
              <w:t>Поддержание</w:t>
            </w:r>
            <w:r w:rsidR="00C0173B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 w:val="restart"/>
          </w:tcPr>
          <w:p w:rsidR="00C0173B" w:rsidRPr="003F75BD" w:rsidRDefault="00C0173B" w:rsidP="00C0173B">
            <w:pPr>
              <w:suppressAutoHyphens/>
              <w:jc w:val="both"/>
            </w:pPr>
            <w:r w:rsidRPr="003F75BD">
              <w:t>Необходимые умения</w:t>
            </w: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Читать и применять техническую документацию на зубчатые колеса (рабочий чертеж, технологическую карту)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 шевингования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шевинговальные станки шеверы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Определять степень износа шеверов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Производить настройку шевинговальных станков в соответствии с технологической документацией</w:t>
            </w:r>
          </w:p>
        </w:tc>
      </w:tr>
      <w:tr w:rsidR="00002DA3" w:rsidRPr="003F75BD" w:rsidTr="009375F3">
        <w:trPr>
          <w:trHeight w:val="492"/>
        </w:trPr>
        <w:tc>
          <w:tcPr>
            <w:tcW w:w="1250" w:type="pct"/>
            <w:vMerge w:val="restart"/>
          </w:tcPr>
          <w:p w:rsidR="00002DA3" w:rsidRPr="003F75BD" w:rsidRDefault="00002DA3" w:rsidP="00C0173B">
            <w:pPr>
              <w:suppressAutoHyphens/>
              <w:jc w:val="both"/>
            </w:pPr>
            <w:r w:rsidRPr="003F75BD">
              <w:t>Необходимые знания</w:t>
            </w:r>
          </w:p>
        </w:tc>
        <w:tc>
          <w:tcPr>
            <w:tcW w:w="3750" w:type="pct"/>
          </w:tcPr>
          <w:p w:rsidR="00002DA3" w:rsidRPr="003F75BD" w:rsidRDefault="00002DA3" w:rsidP="00C0173B">
            <w:pPr>
              <w:jc w:val="both"/>
            </w:pPr>
            <w:r w:rsidRPr="003F75BD">
              <w:t xml:space="preserve">Выбирать контрольно-измерительные инструменты и приборы для контроля параметров зубчатых колес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шевинговальных станках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Проверять исправность и работоспособность шевинговальных станков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C0173B" w:rsidRPr="003F75BD" w:rsidTr="009375F3">
        <w:trPr>
          <w:trHeight w:val="569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шевинговальщика</w:t>
            </w:r>
            <w:r w:rsidR="008801A2" w:rsidRPr="003F75BD">
              <w:t xml:space="preserve">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EA259A" w:rsidP="00C0173B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C0173B" w:rsidRPr="003F75BD">
              <w:t xml:space="preserve">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50" w:type="pct"/>
            <w:vMerge/>
          </w:tcPr>
          <w:p w:rsidR="002F5BF0" w:rsidRPr="003F75BD" w:rsidRDefault="002F5BF0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002DA3" w:rsidP="00C0173B">
            <w:pPr>
              <w:jc w:val="both"/>
            </w:pPr>
            <w:r w:rsidRPr="003F75BD">
              <w:t>Технологические возможности и особенности способов шевингования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шевинговальных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Установленный 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Основные свойства и маркировка конструкционных и инструментальных материалов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Конструкции, назначение, геометрические параметры и правила использования шеверов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>шеверов на шевинговальных станках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Критерии износа шеверов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Устройство и правила использования шевинговальных станков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Последовательность и содержание настройки шевинговальных станков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Органы управления шевинговальными станками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Приемы шевингования</w:t>
            </w:r>
            <w:r w:rsidR="00430177" w:rsidRPr="003F75BD">
              <w:t xml:space="preserve"> </w:t>
            </w:r>
            <w:r w:rsidRPr="003F75BD">
              <w:t xml:space="preserve">зубчатых колес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Параметры зубчатых колес, контролируемые после шевингования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>зубчатых колес после шевингования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шевинговальных станках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Порядок проверки исправности и работоспособности шевинговальных станков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Состав работ и приемы выполнения технического обслуживания технологической оснастки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  <w:vMerge/>
          </w:tcPr>
          <w:p w:rsidR="00C0173B" w:rsidRPr="003F75BD" w:rsidRDefault="00C0173B" w:rsidP="00C0173B">
            <w:pPr>
              <w:suppressAutoHyphens/>
              <w:jc w:val="both"/>
            </w:pP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</w:p>
        </w:tc>
      </w:tr>
      <w:tr w:rsidR="00C0173B" w:rsidRPr="003F75BD" w:rsidTr="009375F3">
        <w:trPr>
          <w:trHeight w:val="20"/>
        </w:trPr>
        <w:tc>
          <w:tcPr>
            <w:tcW w:w="1250" w:type="pct"/>
          </w:tcPr>
          <w:p w:rsidR="00C0173B" w:rsidRPr="003F75BD" w:rsidRDefault="00C0173B" w:rsidP="00C0173B">
            <w:pPr>
              <w:suppressAutoHyphens/>
              <w:jc w:val="both"/>
            </w:pPr>
            <w:r w:rsidRPr="003F75BD">
              <w:t>Другие характеристики</w:t>
            </w:r>
          </w:p>
        </w:tc>
        <w:tc>
          <w:tcPr>
            <w:tcW w:w="3750" w:type="pct"/>
          </w:tcPr>
          <w:p w:rsidR="00C0173B" w:rsidRPr="003F75BD" w:rsidRDefault="00C0173B" w:rsidP="00C0173B">
            <w:pPr>
              <w:jc w:val="both"/>
              <w:rPr>
                <w:lang w:val="en-US"/>
              </w:rPr>
            </w:pPr>
            <w:r w:rsidRPr="003F75BD">
              <w:rPr>
                <w:lang w:val="en-US"/>
              </w:rPr>
              <w:t>-</w:t>
            </w:r>
          </w:p>
        </w:tc>
      </w:tr>
    </w:tbl>
    <w:p w:rsidR="003F3ADC" w:rsidRPr="003F75BD" w:rsidRDefault="003F3ADC" w:rsidP="003F3ADC">
      <w:pPr>
        <w:pStyle w:val="3"/>
        <w:rPr>
          <w:bCs/>
        </w:rPr>
      </w:pPr>
      <w:r w:rsidRPr="003F75BD">
        <w:t>3.4.3.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F75BD" w:rsidTr="003F75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3ADC" w:rsidRPr="003F75BD" w:rsidRDefault="003F3ADC" w:rsidP="003F3ADC">
            <w:r w:rsidRPr="003F75BD">
              <w:t>Хонингование</w:t>
            </w:r>
            <w:r w:rsidR="00430177" w:rsidRPr="003F75BD">
              <w:t xml:space="preserve"> </w:t>
            </w:r>
            <w:r w:rsidRPr="003F75BD">
              <w:t>особо сложных зубчатых колес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3F3ADC">
            <w:pPr>
              <w:suppressAutoHyphens/>
            </w:pPr>
            <w:r w:rsidRPr="003F75BD">
              <w:rPr>
                <w:lang w:val="en-US"/>
              </w:rPr>
              <w:t>D</w:t>
            </w:r>
            <w:r w:rsidRPr="003F75BD">
              <w:t>/0</w:t>
            </w:r>
            <w:r w:rsidRPr="003F75BD">
              <w:rPr>
                <w:lang w:val="en-US"/>
              </w:rPr>
              <w:t>3</w:t>
            </w:r>
            <w:r w:rsidRPr="003F75BD">
              <w:t>.</w:t>
            </w:r>
            <w:r w:rsidRPr="003F75BD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3F75B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jc w:val="center"/>
            </w:pPr>
            <w:r w:rsidRPr="003F75BD">
              <w:t>3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567"/>
        <w:gridCol w:w="1203"/>
        <w:gridCol w:w="2053"/>
      </w:tblGrid>
      <w:tr w:rsidR="003F3ADC" w:rsidRPr="003F75BD" w:rsidTr="00C014E7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</w:pPr>
            <w:r w:rsidRPr="003F75BD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F75BD" w:rsidTr="00C014E7">
        <w:trPr>
          <w:jc w:val="center"/>
        </w:trPr>
        <w:tc>
          <w:tcPr>
            <w:tcW w:w="1479" w:type="pct"/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808080"/>
            </w:tcBorders>
            <w:vAlign w:val="center"/>
          </w:tcPr>
          <w:p w:rsidR="003F3ADC" w:rsidRPr="003F75BD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/>
            </w:tcBorders>
          </w:tcPr>
          <w:p w:rsidR="003F3ADC" w:rsidRPr="003F75BD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F75B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3ADC" w:rsidRPr="003F75BD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45"/>
        <w:gridCol w:w="7776"/>
      </w:tblGrid>
      <w:tr w:rsidR="00DB60B8" w:rsidRPr="003F75BD" w:rsidTr="009375F3">
        <w:trPr>
          <w:trHeight w:val="20"/>
        </w:trPr>
        <w:tc>
          <w:tcPr>
            <w:tcW w:w="1269" w:type="pct"/>
            <w:vMerge w:val="restart"/>
          </w:tcPr>
          <w:p w:rsidR="00DB60B8" w:rsidRPr="003F75BD" w:rsidRDefault="00DB60B8" w:rsidP="00DB60B8">
            <w:pPr>
              <w:jc w:val="both"/>
            </w:pPr>
            <w:r w:rsidRPr="003F75BD">
              <w:t>Трудовые действия</w:t>
            </w: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Анализ исходных данных (рабочего чертежа, технологической карты) для шевингования</w:t>
            </w:r>
            <w:r w:rsidR="00430177" w:rsidRPr="003F75BD">
              <w:t xml:space="preserve"> </w:t>
            </w:r>
            <w:r w:rsidRPr="003F75BD">
              <w:t xml:space="preserve">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AC72A9" w:rsidP="00DB60B8">
            <w:pPr>
              <w:jc w:val="both"/>
            </w:pPr>
            <w:r w:rsidRPr="003F75BD">
              <w:t>Настройка</w:t>
            </w:r>
            <w:r w:rsidR="00DB60B8" w:rsidRPr="003F75BD">
              <w:t xml:space="preserve"> и наладка зубохонинговальных станков для</w:t>
            </w:r>
            <w:r w:rsidR="00264A71" w:rsidRPr="003F75BD">
              <w:t xml:space="preserve"> зубохонингования </w:t>
            </w:r>
            <w:r w:rsidR="00DB60B8" w:rsidRPr="003F75BD">
              <w:t xml:space="preserve">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Выполнение технологической операции</w:t>
            </w:r>
            <w:r w:rsidR="00264A71" w:rsidRPr="003F75BD">
              <w:t xml:space="preserve"> зубохонингования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>зубчатых колес в соответствии с технической документацией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A8111C" w:rsidP="00DB60B8">
            <w:pPr>
              <w:jc w:val="both"/>
            </w:pPr>
            <w:r w:rsidRPr="003F75BD">
              <w:t>Поддержание</w:t>
            </w:r>
            <w:r w:rsidR="00DB60B8" w:rsidRPr="003F75BD">
              <w:t xml:space="preserve"> требуемого технического состояния технологической оснастки (приспособлений, измерительных и вспомогательных инструментов)</w:t>
            </w:r>
            <w:r w:rsidR="00470CB9" w:rsidRPr="003F75BD">
              <w:t xml:space="preserve">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A8111C" w:rsidP="00DB60B8">
            <w:pPr>
              <w:jc w:val="both"/>
            </w:pPr>
            <w:r w:rsidRPr="003F75BD">
              <w:t>Поддержание</w:t>
            </w:r>
            <w:r w:rsidR="00DB60B8" w:rsidRPr="003F75BD">
              <w:t xml:space="preserve">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  <w:r w:rsidR="00470CB9" w:rsidRPr="003F75BD">
              <w:t xml:space="preserve">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 w:val="restart"/>
          </w:tcPr>
          <w:p w:rsidR="00DB60B8" w:rsidRPr="003F75BD" w:rsidRDefault="00DB60B8" w:rsidP="00DB60B8">
            <w:pPr>
              <w:jc w:val="both"/>
            </w:pPr>
            <w:r w:rsidRPr="003F75BD">
              <w:t>Необходимые умения</w:t>
            </w: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Читать и применять техническую документацию на особо сложные зубчатые колеса (рабочий чертеж, технологическую карту)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</w:t>
            </w:r>
            <w:r w:rsidR="00A8111C" w:rsidRPr="003F75BD">
              <w:t>базирования и закрепления</w:t>
            </w:r>
            <w:r w:rsidRPr="003F75BD">
              <w:t xml:space="preserve"> зубчатых колес для</w:t>
            </w:r>
            <w:r w:rsidR="00264A71" w:rsidRPr="003F75BD">
              <w:t xml:space="preserve"> зубохонингования </w:t>
            </w:r>
            <w:r w:rsidRPr="003F75BD">
              <w:t xml:space="preserve">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Выбирать в соответствии с технологической документацией, подготавливать к работе, устанавливать на зубохонинговальные станки хоны для</w:t>
            </w:r>
            <w:r w:rsidR="00264A71" w:rsidRPr="003F75BD">
              <w:t xml:space="preserve"> зубохонингования </w:t>
            </w:r>
            <w:r w:rsidRPr="003F75BD">
              <w:t xml:space="preserve">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BD1FAB" w:rsidP="00DB60B8">
            <w:pPr>
              <w:jc w:val="both"/>
            </w:pPr>
            <w:r w:rsidRPr="003F75BD">
              <w:t>Определять состояние зубчатых хонов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Производить настройку </w:t>
            </w:r>
            <w:r w:rsidR="00293795" w:rsidRPr="003F75BD">
              <w:t>зубохонинговальных</w:t>
            </w:r>
            <w:r w:rsidRPr="003F75BD">
              <w:t xml:space="preserve"> станков для</w:t>
            </w:r>
            <w:r w:rsidR="00264A71" w:rsidRPr="003F75BD">
              <w:t xml:space="preserve"> зубохонингования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>зубчатых колес в соответствии с технологической документацией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BD1FAB" w:rsidP="00DB60B8">
            <w:pPr>
              <w:jc w:val="both"/>
            </w:pPr>
            <w:r w:rsidRPr="003F75BD">
              <w:t>Устанавливать</w:t>
            </w:r>
            <w:r w:rsidR="00DB60B8" w:rsidRPr="003F75BD">
              <w:t xml:space="preserve"> заготовки с выверкой, необходимой для</w:t>
            </w:r>
            <w:r w:rsidR="00264A71" w:rsidRPr="003F75BD">
              <w:t xml:space="preserve"> зубохонингования </w:t>
            </w:r>
            <w:r w:rsidR="00DB60B8" w:rsidRPr="003F75BD">
              <w:t>особо сложных</w:t>
            </w:r>
            <w:r w:rsidR="00470CB9" w:rsidRPr="003F75BD">
              <w:t xml:space="preserve"> </w:t>
            </w:r>
            <w:r w:rsidR="00DB60B8" w:rsidRPr="003F75BD">
              <w:t xml:space="preserve">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Выполнять хонингование</w:t>
            </w:r>
            <w:r w:rsidR="00430177" w:rsidRPr="003F75BD">
              <w:t xml:space="preserve">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>зубчатых колес в соответствии с технологической картой и рабочим чертежом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Применять </w:t>
            </w:r>
            <w:r w:rsidR="00B66ABF" w:rsidRPr="003F75BD">
              <w:t>смазочно-охлаждающие технологические средства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Выявлять причины брака, предупреждать и устранять возможный брак при хонинговании</w:t>
            </w:r>
            <w:r w:rsidR="00430177" w:rsidRPr="003F75BD">
              <w:t xml:space="preserve">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 xml:space="preserve">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Выбирать контрольно-измерительные инструменты и приборы для контроля параметров особо сложных зубчатых колес после</w:t>
            </w:r>
            <w:r w:rsidR="00264A71" w:rsidRPr="003F75BD">
              <w:t xml:space="preserve"> зубохонингования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Контролировать особо сложных</w:t>
            </w:r>
            <w:r w:rsidR="00470CB9" w:rsidRPr="003F75BD">
              <w:t xml:space="preserve"> </w:t>
            </w:r>
            <w:r w:rsidRPr="003F75BD">
              <w:t>зубчатых колес после</w:t>
            </w:r>
            <w:r w:rsidR="00264A71" w:rsidRPr="003F75BD">
              <w:t xml:space="preserve"> зубохонингования </w:t>
            </w:r>
            <w:r w:rsidRPr="003F75BD">
              <w:t>в соответствии с конструкторской документацией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Применять средства индивидуальной и коллективной защиты при выполнении работ на зубохонинговальных станках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Проверять исправность и работоспособность зубохонинговальных станков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Проводить ежесменное техническое обслуживание зубохонинговальных станков и уборку рабочего места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Выполнять техническое обслуживание технологической оснастки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зубохонинговальщика</w:t>
            </w:r>
            <w:r w:rsidR="00470CB9" w:rsidRPr="003F75BD">
              <w:t xml:space="preserve">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 w:val="restart"/>
          </w:tcPr>
          <w:p w:rsidR="00DB60B8" w:rsidRPr="003F75BD" w:rsidRDefault="00DB60B8" w:rsidP="00DB60B8">
            <w:pPr>
              <w:jc w:val="both"/>
            </w:pPr>
            <w:r w:rsidRPr="003F75BD">
              <w:t>Необходимые знания</w:t>
            </w:r>
          </w:p>
        </w:tc>
        <w:tc>
          <w:tcPr>
            <w:tcW w:w="3731" w:type="pct"/>
          </w:tcPr>
          <w:p w:rsidR="00DB60B8" w:rsidRPr="003F75BD" w:rsidRDefault="00EA259A" w:rsidP="00DB60B8">
            <w:pPr>
              <w:jc w:val="both"/>
            </w:pPr>
            <w:r w:rsidRPr="003F75B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DB60B8" w:rsidRPr="003F75BD">
              <w:t xml:space="preserve">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Основы машиностроительного черчения в объеме, необходимом для выполнения работы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Система допусков и посадок, квалитеты точности, параметры шероховатости</w:t>
            </w:r>
            <w:r w:rsidR="002F5BF0" w:rsidRPr="003F75BD">
              <w:t>, отклонения формы и взаимного расположения поверхностей</w:t>
            </w:r>
          </w:p>
        </w:tc>
      </w:tr>
      <w:tr w:rsidR="002F5BF0" w:rsidRPr="003F75BD" w:rsidTr="009375F3">
        <w:trPr>
          <w:trHeight w:val="20"/>
        </w:trPr>
        <w:tc>
          <w:tcPr>
            <w:tcW w:w="1269" w:type="pct"/>
            <w:vMerge/>
          </w:tcPr>
          <w:p w:rsidR="002F5BF0" w:rsidRPr="003F75BD" w:rsidRDefault="002F5BF0" w:rsidP="00DB60B8">
            <w:pPr>
              <w:jc w:val="both"/>
            </w:pPr>
          </w:p>
        </w:tc>
        <w:tc>
          <w:tcPr>
            <w:tcW w:w="3731" w:type="pct"/>
          </w:tcPr>
          <w:p w:rsidR="002F5BF0" w:rsidRPr="003F75BD" w:rsidRDefault="002F5BF0" w:rsidP="002F5BF0">
            <w:pPr>
              <w:jc w:val="both"/>
            </w:pPr>
            <w:r w:rsidRPr="003F75BD">
              <w:t xml:space="preserve">Характеристики и возможности </w:t>
            </w:r>
            <w:r w:rsidR="007C1003" w:rsidRPr="003F75BD">
              <w:t>шевинговальн</w:t>
            </w:r>
            <w:r w:rsidRPr="003F75BD">
              <w:t xml:space="preserve">ых станков, используемых </w:t>
            </w:r>
            <w:r w:rsidR="009F3CBF" w:rsidRPr="003F75BD">
              <w:t>в организации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Способы шевингования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Устройство, назначение, правила и условия применения приспособлений, применяемых на зубохонинговальных станках для </w:t>
            </w:r>
            <w:r w:rsidR="00A8111C" w:rsidRPr="003F75BD">
              <w:t>базирования и закрепления</w:t>
            </w:r>
            <w:r w:rsidRPr="003F75BD">
              <w:t xml:space="preserve"> заготовок 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Установленный 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Основные свойства и маркировка конструкционных и </w:t>
            </w:r>
            <w:r w:rsidR="00B66ABF" w:rsidRPr="003F75BD">
              <w:t xml:space="preserve">абразивных </w:t>
            </w:r>
            <w:r w:rsidRPr="003F75BD">
              <w:t>материалов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Приемы и правила </w:t>
            </w:r>
            <w:r w:rsidR="00A8111C" w:rsidRPr="003F75BD">
              <w:t xml:space="preserve">установки </w:t>
            </w:r>
            <w:r w:rsidRPr="003F75BD">
              <w:t xml:space="preserve">хонов на </w:t>
            </w:r>
            <w:r w:rsidR="00293795" w:rsidRPr="003F75BD">
              <w:t>зубохонинговальных</w:t>
            </w:r>
            <w:r w:rsidRPr="003F75BD">
              <w:t xml:space="preserve"> станках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Критерии износа хонов для зубчатых колес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Основы теории резания в объеме, необходимом для выполнения работы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Устройство и правила использования </w:t>
            </w:r>
            <w:r w:rsidR="00293795" w:rsidRPr="003F75BD">
              <w:t>зубохонинговальных</w:t>
            </w:r>
            <w:r w:rsidRPr="003F75BD">
              <w:t xml:space="preserve"> станков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Последовательность и содержание настройки </w:t>
            </w:r>
            <w:r w:rsidR="00293795" w:rsidRPr="003F75BD">
              <w:t>зубохонинговальных</w:t>
            </w:r>
            <w:r w:rsidRPr="003F75BD">
              <w:t xml:space="preserve"> станков для</w:t>
            </w:r>
            <w:r w:rsidR="00264A71" w:rsidRPr="003F75BD">
              <w:t xml:space="preserve"> зубохонингования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 xml:space="preserve">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Правила и приемы </w:t>
            </w:r>
            <w:r w:rsidR="00A8111C" w:rsidRPr="003F75BD">
              <w:t xml:space="preserve">установки </w:t>
            </w:r>
            <w:r w:rsidRPr="003F75BD">
              <w:t xml:space="preserve">заготовок на </w:t>
            </w:r>
            <w:r w:rsidR="00293795" w:rsidRPr="003F75BD">
              <w:t>зубохонинговальных</w:t>
            </w:r>
            <w:r w:rsidRPr="003F75BD">
              <w:t xml:space="preserve"> станках для</w:t>
            </w:r>
            <w:r w:rsidR="00264A71" w:rsidRPr="003F75BD">
              <w:t xml:space="preserve"> зубохонингования </w:t>
            </w:r>
            <w:r w:rsidRPr="003F75BD">
              <w:t>особо сложных</w:t>
            </w:r>
            <w:r w:rsidR="00470CB9" w:rsidRPr="003F75BD">
              <w:t xml:space="preserve"> </w:t>
            </w:r>
            <w:r w:rsidRPr="003F75BD">
              <w:t xml:space="preserve">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Органы управления хонинговальными станками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Приемы</w:t>
            </w:r>
            <w:r w:rsidR="00264A71" w:rsidRPr="003F75BD">
              <w:t xml:space="preserve"> зубохонингования </w:t>
            </w:r>
            <w:r w:rsidRPr="003F75BD">
              <w:t xml:space="preserve">особо сложных зубчатых колес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Назначение, свойства и способы применения </w:t>
            </w:r>
            <w:r w:rsidR="00264A71" w:rsidRPr="003F75BD">
              <w:t>смазочно-охлаждающих технологических средств</w:t>
            </w:r>
            <w:r w:rsidRPr="003F75BD">
              <w:t xml:space="preserve"> при шевинговании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Основные виды брака при хонинговании</w:t>
            </w:r>
            <w:r w:rsidR="00430177" w:rsidRPr="003F75BD">
              <w:t xml:space="preserve"> </w:t>
            </w:r>
            <w:r w:rsidRPr="003F75BD">
              <w:t>особо сложных зубчатых колес, его причины и способы предупреждения и устранения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Контрольно-измерительные инструменты и приборы для контроля</w:t>
            </w:r>
            <w:r w:rsidR="00430177" w:rsidRPr="003F75BD">
              <w:t xml:space="preserve"> </w:t>
            </w:r>
            <w:r w:rsidRPr="003F75BD">
              <w:t>особо сложных зубчатых колес после зубохонингования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Параметры простых зубчатых колес, контролируемые после зубохонингования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Способы контроля</w:t>
            </w:r>
            <w:r w:rsidR="00430177" w:rsidRPr="003F75BD">
              <w:t xml:space="preserve"> </w:t>
            </w:r>
            <w:r w:rsidRPr="003F75BD">
              <w:t>особо сложных зубчатых колес после зубохонингования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Виды и правила использования средств индивидуальной и коллективной защиты при выполнении работ на зубохонинговальных станках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Порядок проверки исправности и работоспособности зубохонинговальных станков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Порядок и состав регламентных работ по техническому обслуживанию зубохонинговальных </w:t>
            </w:r>
            <w:r w:rsidRPr="003F75BD">
              <w:rPr>
                <w:lang w:eastAsia="en-US"/>
              </w:rPr>
              <w:t>станков</w:t>
            </w:r>
            <w:r w:rsidRPr="003F75BD">
              <w:t xml:space="preserve"> и рабочего места зубохонинговальщика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 xml:space="preserve">Состав работ и приемы выполнения технического обслуживания технологической оснастки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  <w:vMerge/>
          </w:tcPr>
          <w:p w:rsidR="00DB60B8" w:rsidRPr="003F75BD" w:rsidRDefault="00DB60B8" w:rsidP="00DB60B8">
            <w:pPr>
              <w:jc w:val="both"/>
            </w:pP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Правила хранения технологической оснастки и инструментов</w:t>
            </w:r>
            <w:r w:rsidR="00470CB9" w:rsidRPr="003F75BD">
              <w:t xml:space="preserve"> </w:t>
            </w:r>
          </w:p>
        </w:tc>
      </w:tr>
      <w:tr w:rsidR="00DB60B8" w:rsidRPr="003F75BD" w:rsidTr="009375F3">
        <w:trPr>
          <w:trHeight w:val="20"/>
        </w:trPr>
        <w:tc>
          <w:tcPr>
            <w:tcW w:w="1269" w:type="pct"/>
          </w:tcPr>
          <w:p w:rsidR="00DB60B8" w:rsidRPr="003F75BD" w:rsidRDefault="00DB60B8" w:rsidP="00DB60B8">
            <w:pPr>
              <w:jc w:val="both"/>
            </w:pPr>
            <w:r w:rsidRPr="003F75BD">
              <w:t>Другие характеристики</w:t>
            </w:r>
          </w:p>
        </w:tc>
        <w:tc>
          <w:tcPr>
            <w:tcW w:w="3731" w:type="pct"/>
          </w:tcPr>
          <w:p w:rsidR="00DB60B8" w:rsidRPr="003F75BD" w:rsidRDefault="00DB60B8" w:rsidP="00DB60B8">
            <w:pPr>
              <w:jc w:val="both"/>
            </w:pPr>
            <w:r w:rsidRPr="003F75BD">
              <w:t>-</w:t>
            </w:r>
          </w:p>
        </w:tc>
      </w:tr>
    </w:tbl>
    <w:p w:rsidR="003F3ADC" w:rsidRPr="003F75BD" w:rsidRDefault="003F3ADC" w:rsidP="003F3ADC">
      <w:pPr>
        <w:rPr>
          <w:b/>
        </w:rPr>
      </w:pPr>
    </w:p>
    <w:p w:rsidR="003F3ADC" w:rsidRPr="003F75BD" w:rsidRDefault="003F3ADC" w:rsidP="00A31A2B">
      <w:pPr>
        <w:rPr>
          <w:b/>
        </w:rPr>
      </w:pPr>
    </w:p>
    <w:p w:rsidR="00960486" w:rsidRPr="003F75BD" w:rsidRDefault="00960486" w:rsidP="0012032C">
      <w:pPr>
        <w:pStyle w:val="1"/>
      </w:pPr>
      <w:bookmarkStart w:id="9" w:name="_Toc509760192"/>
      <w:r w:rsidRPr="003F75BD">
        <w:t>IV. Сведения об организациях – разработчиках профессионального стандарта</w:t>
      </w:r>
      <w:bookmarkEnd w:id="9"/>
    </w:p>
    <w:p w:rsidR="00960486" w:rsidRPr="003F75BD" w:rsidRDefault="00960486" w:rsidP="009375F3">
      <w:pPr>
        <w:pStyle w:val="32"/>
      </w:pPr>
      <w:bookmarkStart w:id="10" w:name="_Toc509760193"/>
      <w:r w:rsidRPr="003F75BD">
        <w:t>4.1. Ответственная организация-разработчик</w:t>
      </w:r>
      <w:bookmarkEnd w:id="10"/>
    </w:p>
    <w:tbl>
      <w:tblPr>
        <w:tblW w:w="5000" w:type="pct"/>
        <w:tblLook w:val="0000" w:firstRow="0" w:lastRow="0" w:firstColumn="0" w:lastColumn="0" w:noHBand="0" w:noVBand="0"/>
      </w:tblPr>
      <w:tblGrid>
        <w:gridCol w:w="4490"/>
        <w:gridCol w:w="2459"/>
        <w:gridCol w:w="3472"/>
      </w:tblGrid>
      <w:tr w:rsidR="00960486" w:rsidRPr="003F75BD" w:rsidTr="00C13B0C">
        <w:trPr>
          <w:trHeight w:val="718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60486" w:rsidRPr="003F75BD" w:rsidRDefault="00960486" w:rsidP="00100D74">
            <w:pPr>
              <w:spacing w:line="100" w:lineRule="atLeast"/>
            </w:pPr>
          </w:p>
        </w:tc>
      </w:tr>
      <w:tr w:rsidR="00C13B0C" w:rsidRPr="003F75BD" w:rsidTr="00C13B0C">
        <w:trPr>
          <w:trHeight w:val="567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B0C" w:rsidRPr="003F75BD" w:rsidRDefault="00C13B0C" w:rsidP="00C13B0C">
            <w:pPr>
              <w:rPr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B0C" w:rsidRPr="003F75BD" w:rsidRDefault="00C13B0C" w:rsidP="00C13B0C">
            <w:pPr>
              <w:widowControl w:val="0"/>
              <w:spacing w:line="100" w:lineRule="atLeast"/>
              <w:rPr>
                <w:bCs w:val="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0C" w:rsidRPr="003F75BD" w:rsidRDefault="00C13B0C" w:rsidP="00C13B0C">
            <w:pPr>
              <w:widowControl w:val="0"/>
              <w:spacing w:line="100" w:lineRule="atLeast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960486" w:rsidRPr="003F75BD" w:rsidRDefault="00960486" w:rsidP="009375F3">
      <w:pPr>
        <w:pStyle w:val="32"/>
      </w:pPr>
      <w:bookmarkStart w:id="11" w:name="_Toc509760194"/>
      <w:r w:rsidRPr="003F75BD">
        <w:t>4.2. Наименования организаций-разработчиков</w:t>
      </w:r>
      <w:bookmarkEnd w:id="11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60486" w:rsidRPr="003F75BD" w:rsidTr="00E87A90">
        <w:trPr>
          <w:trHeight w:val="283"/>
        </w:trPr>
        <w:tc>
          <w:tcPr>
            <w:tcW w:w="257" w:type="pct"/>
          </w:tcPr>
          <w:p w:rsidR="00960486" w:rsidRPr="003F75BD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:rsidR="00960486" w:rsidRPr="003F75BD" w:rsidRDefault="00960486" w:rsidP="000D13B0">
            <w:pPr>
              <w:suppressAutoHyphens/>
            </w:pPr>
          </w:p>
        </w:tc>
      </w:tr>
      <w:tr w:rsidR="00960486" w:rsidRPr="003F75BD" w:rsidTr="00E87A90">
        <w:trPr>
          <w:trHeight w:val="283"/>
        </w:trPr>
        <w:tc>
          <w:tcPr>
            <w:tcW w:w="257" w:type="pct"/>
          </w:tcPr>
          <w:p w:rsidR="00960486" w:rsidRPr="003F75BD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:rsidR="00960486" w:rsidRPr="003F75BD" w:rsidRDefault="00960486" w:rsidP="000D13B0">
            <w:pPr>
              <w:suppressAutoHyphens/>
            </w:pPr>
          </w:p>
        </w:tc>
      </w:tr>
      <w:tr w:rsidR="00960486" w:rsidRPr="003F75BD" w:rsidTr="00E87A90">
        <w:trPr>
          <w:trHeight w:val="283"/>
        </w:trPr>
        <w:tc>
          <w:tcPr>
            <w:tcW w:w="257" w:type="pct"/>
          </w:tcPr>
          <w:p w:rsidR="00960486" w:rsidRPr="003F75BD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:rsidR="00960486" w:rsidRPr="003F75BD" w:rsidRDefault="00960486" w:rsidP="00100D74">
            <w:pPr>
              <w:suppressAutoHyphens/>
            </w:pPr>
          </w:p>
        </w:tc>
      </w:tr>
      <w:tr w:rsidR="00960486" w:rsidRPr="003F75BD" w:rsidTr="00E87A90">
        <w:trPr>
          <w:trHeight w:val="283"/>
        </w:trPr>
        <w:tc>
          <w:tcPr>
            <w:tcW w:w="257" w:type="pct"/>
          </w:tcPr>
          <w:p w:rsidR="00960486" w:rsidRPr="003F75BD" w:rsidRDefault="00960486" w:rsidP="00100D74">
            <w:pPr>
              <w:numPr>
                <w:ilvl w:val="0"/>
                <w:numId w:val="28"/>
              </w:numPr>
              <w:suppressAutoHyphens/>
              <w:jc w:val="center"/>
            </w:pPr>
          </w:p>
        </w:tc>
        <w:tc>
          <w:tcPr>
            <w:tcW w:w="4743" w:type="pct"/>
          </w:tcPr>
          <w:p w:rsidR="00960486" w:rsidRPr="003F75BD" w:rsidRDefault="00960486" w:rsidP="00100D74">
            <w:pPr>
              <w:suppressAutoHyphens/>
            </w:pPr>
          </w:p>
        </w:tc>
      </w:tr>
    </w:tbl>
    <w:p w:rsidR="00EA4261" w:rsidRPr="003F75BD" w:rsidRDefault="00EA4261" w:rsidP="0085135D">
      <w:pPr>
        <w:suppressAutoHyphens/>
      </w:pPr>
    </w:p>
    <w:sectPr w:rsidR="00EA4261" w:rsidRPr="003F75B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97" w:rsidRDefault="000D7097" w:rsidP="0085401D">
      <w:r>
        <w:separator/>
      </w:r>
    </w:p>
  </w:endnote>
  <w:endnote w:type="continuationSeparator" w:id="0">
    <w:p w:rsidR="000D7097" w:rsidRDefault="000D7097" w:rsidP="0085401D">
      <w:r>
        <w:continuationSeparator/>
      </w:r>
    </w:p>
  </w:endnote>
  <w:endnote w:id="1">
    <w:p w:rsidR="00470CB9" w:rsidRPr="003F75BD" w:rsidRDefault="00470CB9" w:rsidP="0012032C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Общероссийский классификатор занятий.</w:t>
      </w:r>
    </w:p>
  </w:endnote>
  <w:endnote w:id="2">
    <w:p w:rsidR="00470CB9" w:rsidRPr="003F75BD" w:rsidRDefault="00470CB9" w:rsidP="007071E2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Общероссийский классификатор видов экономической деятельности.</w:t>
      </w:r>
    </w:p>
  </w:endnote>
  <w:endnote w:id="3">
    <w:p w:rsidR="00470CB9" w:rsidRPr="003F75BD" w:rsidRDefault="00470CB9" w:rsidP="0012032C">
      <w:pPr>
        <w:jc w:val="both"/>
        <w:rPr>
          <w:sz w:val="22"/>
        </w:rPr>
      </w:pPr>
      <w:r w:rsidRPr="003F75BD">
        <w:rPr>
          <w:sz w:val="22"/>
        </w:rPr>
        <w:endnoteRef/>
      </w:r>
      <w:r w:rsidRPr="003F75BD">
        <w:rPr>
          <w:sz w:val="22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470CB9" w:rsidRPr="003F75BD" w:rsidRDefault="00470CB9" w:rsidP="0012032C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470CB9" w:rsidRPr="003F75BD" w:rsidRDefault="00470CB9" w:rsidP="0012032C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470CB9" w:rsidRPr="003F75BD" w:rsidRDefault="00470CB9" w:rsidP="007071E2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:rsidR="00470CB9" w:rsidRPr="003F75BD" w:rsidRDefault="00470CB9" w:rsidP="007071E2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470CB9" w:rsidRPr="003F75BD" w:rsidRDefault="00470CB9" w:rsidP="00CD485D">
      <w:pPr>
        <w:jc w:val="both"/>
        <w:rPr>
          <w:sz w:val="22"/>
        </w:rPr>
      </w:pPr>
      <w:r w:rsidRPr="003F75BD">
        <w:rPr>
          <w:rStyle w:val="ab"/>
          <w:sz w:val="22"/>
        </w:rPr>
        <w:endnoteRef/>
      </w:r>
      <w:r w:rsidRPr="003F75BD">
        <w:rPr>
          <w:sz w:val="22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97" w:rsidRDefault="000D7097" w:rsidP="0085401D">
      <w:r>
        <w:separator/>
      </w:r>
    </w:p>
  </w:footnote>
  <w:footnote w:type="continuationSeparator" w:id="0">
    <w:p w:rsidR="000D7097" w:rsidRDefault="000D7097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B9" w:rsidRDefault="00470CB9" w:rsidP="00DB71B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0CB9" w:rsidRDefault="00470C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B9" w:rsidRPr="00E7653B" w:rsidRDefault="00470CB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4D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B9" w:rsidRPr="00C207C0" w:rsidRDefault="00470CB9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B9" w:rsidRPr="00E7653B" w:rsidRDefault="00470CB9" w:rsidP="00582606">
    <w:pPr>
      <w:jc w:val="center"/>
    </w:pPr>
    <w:r w:rsidRPr="00E7653B">
      <w:rPr>
        <w:rStyle w:val="ac"/>
      </w:rPr>
      <w:fldChar w:fldCharType="begin"/>
    </w:r>
    <w:r w:rsidRPr="00E7653B">
      <w:rPr>
        <w:rStyle w:val="ac"/>
      </w:rPr>
      <w:instrText xml:space="preserve"> PAGE </w:instrText>
    </w:r>
    <w:r w:rsidRPr="00E7653B">
      <w:rPr>
        <w:rStyle w:val="ac"/>
      </w:rPr>
      <w:fldChar w:fldCharType="separate"/>
    </w:r>
    <w:r w:rsidR="005B64D7">
      <w:rPr>
        <w:rStyle w:val="ac"/>
        <w:noProof/>
      </w:rPr>
      <w:t>4</w:t>
    </w:r>
    <w:r w:rsidRPr="00E7653B"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D711F"/>
    <w:multiLevelType w:val="hybridMultilevel"/>
    <w:tmpl w:val="49361CF6"/>
    <w:lvl w:ilvl="0" w:tplc="869234A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16965"/>
    <w:multiLevelType w:val="hybridMultilevel"/>
    <w:tmpl w:val="11A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4F19A0"/>
    <w:multiLevelType w:val="hybridMultilevel"/>
    <w:tmpl w:val="823EF1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0"/>
  </w:num>
  <w:num w:numId="8">
    <w:abstractNumId w:val="22"/>
  </w:num>
  <w:num w:numId="9">
    <w:abstractNumId w:val="33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32"/>
  </w:num>
  <w:num w:numId="28">
    <w:abstractNumId w:val="12"/>
  </w:num>
  <w:num w:numId="29">
    <w:abstractNumId w:val="28"/>
  </w:num>
  <w:num w:numId="30">
    <w:abstractNumId w:val="10"/>
  </w:num>
  <w:num w:numId="31">
    <w:abstractNumId w:val="14"/>
  </w:num>
  <w:num w:numId="32">
    <w:abstractNumId w:val="21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2DA3"/>
    <w:rsid w:val="00006243"/>
    <w:rsid w:val="000075A3"/>
    <w:rsid w:val="000116A8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1D"/>
    <w:rsid w:val="00036E2E"/>
    <w:rsid w:val="00037832"/>
    <w:rsid w:val="00037847"/>
    <w:rsid w:val="00041E81"/>
    <w:rsid w:val="00043D25"/>
    <w:rsid w:val="00045455"/>
    <w:rsid w:val="00046A47"/>
    <w:rsid w:val="000519C3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6759"/>
    <w:rsid w:val="000806C2"/>
    <w:rsid w:val="00084232"/>
    <w:rsid w:val="00084945"/>
    <w:rsid w:val="00084FE7"/>
    <w:rsid w:val="00085B8E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D55"/>
    <w:rsid w:val="000C7139"/>
    <w:rsid w:val="000D13B0"/>
    <w:rsid w:val="000D4708"/>
    <w:rsid w:val="000D7097"/>
    <w:rsid w:val="000E450C"/>
    <w:rsid w:val="000E4A39"/>
    <w:rsid w:val="000E5BD8"/>
    <w:rsid w:val="000E7385"/>
    <w:rsid w:val="000F1CF2"/>
    <w:rsid w:val="000F2EE4"/>
    <w:rsid w:val="000F6343"/>
    <w:rsid w:val="00100D74"/>
    <w:rsid w:val="001049A9"/>
    <w:rsid w:val="00104D4E"/>
    <w:rsid w:val="00104D98"/>
    <w:rsid w:val="001050FF"/>
    <w:rsid w:val="00107BB7"/>
    <w:rsid w:val="00110B2F"/>
    <w:rsid w:val="00112260"/>
    <w:rsid w:val="001152E9"/>
    <w:rsid w:val="001159EA"/>
    <w:rsid w:val="0011729F"/>
    <w:rsid w:val="0012032C"/>
    <w:rsid w:val="00120853"/>
    <w:rsid w:val="0012250A"/>
    <w:rsid w:val="001227B9"/>
    <w:rsid w:val="00122ACC"/>
    <w:rsid w:val="00122F09"/>
    <w:rsid w:val="0013077A"/>
    <w:rsid w:val="00134BCB"/>
    <w:rsid w:val="00134C59"/>
    <w:rsid w:val="00135980"/>
    <w:rsid w:val="001368C6"/>
    <w:rsid w:val="00140B27"/>
    <w:rsid w:val="001413F4"/>
    <w:rsid w:val="001474C6"/>
    <w:rsid w:val="001501DA"/>
    <w:rsid w:val="0015075B"/>
    <w:rsid w:val="001518CA"/>
    <w:rsid w:val="00152B1E"/>
    <w:rsid w:val="0015375B"/>
    <w:rsid w:val="00157990"/>
    <w:rsid w:val="00163BE9"/>
    <w:rsid w:val="00167EA2"/>
    <w:rsid w:val="001736B3"/>
    <w:rsid w:val="00173C94"/>
    <w:rsid w:val="001749BB"/>
    <w:rsid w:val="00174FA3"/>
    <w:rsid w:val="00176ABF"/>
    <w:rsid w:val="0018117C"/>
    <w:rsid w:val="00184EF2"/>
    <w:rsid w:val="00187845"/>
    <w:rsid w:val="00190716"/>
    <w:rsid w:val="0019146C"/>
    <w:rsid w:val="001A005D"/>
    <w:rsid w:val="001A1AEB"/>
    <w:rsid w:val="001A1F74"/>
    <w:rsid w:val="001A225A"/>
    <w:rsid w:val="001A3E7E"/>
    <w:rsid w:val="001A5484"/>
    <w:rsid w:val="001A5A92"/>
    <w:rsid w:val="001B1A20"/>
    <w:rsid w:val="001B31A8"/>
    <w:rsid w:val="001B3598"/>
    <w:rsid w:val="001B4125"/>
    <w:rsid w:val="001B5A3F"/>
    <w:rsid w:val="001B67D6"/>
    <w:rsid w:val="001C299C"/>
    <w:rsid w:val="001C34E1"/>
    <w:rsid w:val="001D45B7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65C"/>
    <w:rsid w:val="00215CDD"/>
    <w:rsid w:val="002162BE"/>
    <w:rsid w:val="002167E1"/>
    <w:rsid w:val="002202EF"/>
    <w:rsid w:val="00223F34"/>
    <w:rsid w:val="00224E26"/>
    <w:rsid w:val="00231E42"/>
    <w:rsid w:val="00236288"/>
    <w:rsid w:val="0023681D"/>
    <w:rsid w:val="00236BDA"/>
    <w:rsid w:val="00237AED"/>
    <w:rsid w:val="0024079C"/>
    <w:rsid w:val="00240C7F"/>
    <w:rsid w:val="002410B5"/>
    <w:rsid w:val="00242396"/>
    <w:rsid w:val="00251EA4"/>
    <w:rsid w:val="00252935"/>
    <w:rsid w:val="00252F78"/>
    <w:rsid w:val="002534D7"/>
    <w:rsid w:val="00255565"/>
    <w:rsid w:val="00260440"/>
    <w:rsid w:val="00260D29"/>
    <w:rsid w:val="00264A71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3795"/>
    <w:rsid w:val="00294582"/>
    <w:rsid w:val="00294841"/>
    <w:rsid w:val="00296F72"/>
    <w:rsid w:val="00297D2F"/>
    <w:rsid w:val="002A1B5E"/>
    <w:rsid w:val="002A1D54"/>
    <w:rsid w:val="002A2495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5BF0"/>
    <w:rsid w:val="00300C26"/>
    <w:rsid w:val="00302465"/>
    <w:rsid w:val="00303A0F"/>
    <w:rsid w:val="00303A89"/>
    <w:rsid w:val="003130A4"/>
    <w:rsid w:val="00314DD3"/>
    <w:rsid w:val="003153F3"/>
    <w:rsid w:val="003205B2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6F50"/>
    <w:rsid w:val="003475A9"/>
    <w:rsid w:val="003519DE"/>
    <w:rsid w:val="00352442"/>
    <w:rsid w:val="0035278C"/>
    <w:rsid w:val="00354422"/>
    <w:rsid w:val="003554AC"/>
    <w:rsid w:val="00361A8F"/>
    <w:rsid w:val="00362D9A"/>
    <w:rsid w:val="00364091"/>
    <w:rsid w:val="003643A7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9A1"/>
    <w:rsid w:val="00391CF7"/>
    <w:rsid w:val="00392F66"/>
    <w:rsid w:val="00393FE5"/>
    <w:rsid w:val="0039754D"/>
    <w:rsid w:val="003A1E5B"/>
    <w:rsid w:val="003A49A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0902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3ADC"/>
    <w:rsid w:val="003F4DF3"/>
    <w:rsid w:val="003F75BD"/>
    <w:rsid w:val="004009F6"/>
    <w:rsid w:val="00402D10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7B15"/>
    <w:rsid w:val="00430177"/>
    <w:rsid w:val="0043555F"/>
    <w:rsid w:val="004413CD"/>
    <w:rsid w:val="00441E0E"/>
    <w:rsid w:val="00444B0F"/>
    <w:rsid w:val="00444DA4"/>
    <w:rsid w:val="0044506E"/>
    <w:rsid w:val="00445D21"/>
    <w:rsid w:val="004462F2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0CB9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75BF"/>
    <w:rsid w:val="004B0852"/>
    <w:rsid w:val="004B192C"/>
    <w:rsid w:val="004B2F0D"/>
    <w:rsid w:val="004B4F31"/>
    <w:rsid w:val="004B6966"/>
    <w:rsid w:val="004B72C6"/>
    <w:rsid w:val="004B7EA5"/>
    <w:rsid w:val="004C107E"/>
    <w:rsid w:val="004C2F98"/>
    <w:rsid w:val="004C31EE"/>
    <w:rsid w:val="004C39EB"/>
    <w:rsid w:val="004C677A"/>
    <w:rsid w:val="004C7D8F"/>
    <w:rsid w:val="004D055A"/>
    <w:rsid w:val="004D0595"/>
    <w:rsid w:val="004D1D32"/>
    <w:rsid w:val="004D347C"/>
    <w:rsid w:val="004D5FB9"/>
    <w:rsid w:val="004E0363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3021"/>
    <w:rsid w:val="0052507A"/>
    <w:rsid w:val="00525909"/>
    <w:rsid w:val="0053149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63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4AAD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64D7"/>
    <w:rsid w:val="005B70D5"/>
    <w:rsid w:val="005B72E1"/>
    <w:rsid w:val="005B7C84"/>
    <w:rsid w:val="005C2F71"/>
    <w:rsid w:val="005C4288"/>
    <w:rsid w:val="005C5D4D"/>
    <w:rsid w:val="005C628B"/>
    <w:rsid w:val="005D1A21"/>
    <w:rsid w:val="005D2811"/>
    <w:rsid w:val="005D306C"/>
    <w:rsid w:val="005D4C5C"/>
    <w:rsid w:val="005D68AB"/>
    <w:rsid w:val="005D6A5E"/>
    <w:rsid w:val="005E0EA5"/>
    <w:rsid w:val="005E5A03"/>
    <w:rsid w:val="005E7ABF"/>
    <w:rsid w:val="005F0415"/>
    <w:rsid w:val="005F0B95"/>
    <w:rsid w:val="005F0C09"/>
    <w:rsid w:val="005F2C74"/>
    <w:rsid w:val="005F373A"/>
    <w:rsid w:val="005F5D6C"/>
    <w:rsid w:val="005F65BE"/>
    <w:rsid w:val="006046B7"/>
    <w:rsid w:val="00604D49"/>
    <w:rsid w:val="00604F03"/>
    <w:rsid w:val="006051CB"/>
    <w:rsid w:val="006065EF"/>
    <w:rsid w:val="00612E8B"/>
    <w:rsid w:val="006148F6"/>
    <w:rsid w:val="00614C9A"/>
    <w:rsid w:val="00615828"/>
    <w:rsid w:val="0061624C"/>
    <w:rsid w:val="00622078"/>
    <w:rsid w:val="0062585C"/>
    <w:rsid w:val="0063076A"/>
    <w:rsid w:val="00630C3B"/>
    <w:rsid w:val="00630F40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12A3"/>
    <w:rsid w:val="00661998"/>
    <w:rsid w:val="00661DDA"/>
    <w:rsid w:val="0066268F"/>
    <w:rsid w:val="006653E2"/>
    <w:rsid w:val="00665CC2"/>
    <w:rsid w:val="00666573"/>
    <w:rsid w:val="00671A0C"/>
    <w:rsid w:val="00681B98"/>
    <w:rsid w:val="00682A4B"/>
    <w:rsid w:val="00682E42"/>
    <w:rsid w:val="00684D4F"/>
    <w:rsid w:val="00685867"/>
    <w:rsid w:val="00685A74"/>
    <w:rsid w:val="00686D72"/>
    <w:rsid w:val="0069190E"/>
    <w:rsid w:val="006936EB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D00"/>
    <w:rsid w:val="006C1776"/>
    <w:rsid w:val="006C32B4"/>
    <w:rsid w:val="006C4719"/>
    <w:rsid w:val="006C56D0"/>
    <w:rsid w:val="006C5F31"/>
    <w:rsid w:val="006D26AA"/>
    <w:rsid w:val="006D493C"/>
    <w:rsid w:val="006E0423"/>
    <w:rsid w:val="006E26CF"/>
    <w:rsid w:val="006E456A"/>
    <w:rsid w:val="006E5D2F"/>
    <w:rsid w:val="006F0422"/>
    <w:rsid w:val="006F0C8D"/>
    <w:rsid w:val="006F4180"/>
    <w:rsid w:val="006F72C9"/>
    <w:rsid w:val="007008C4"/>
    <w:rsid w:val="00701DCE"/>
    <w:rsid w:val="00701FA6"/>
    <w:rsid w:val="0070258D"/>
    <w:rsid w:val="007071E2"/>
    <w:rsid w:val="00711B7A"/>
    <w:rsid w:val="0071246B"/>
    <w:rsid w:val="007127F9"/>
    <w:rsid w:val="0071290B"/>
    <w:rsid w:val="00717B28"/>
    <w:rsid w:val="00721B27"/>
    <w:rsid w:val="007227C8"/>
    <w:rsid w:val="0072336E"/>
    <w:rsid w:val="0072352F"/>
    <w:rsid w:val="007274C5"/>
    <w:rsid w:val="0073096C"/>
    <w:rsid w:val="00730985"/>
    <w:rsid w:val="007312FB"/>
    <w:rsid w:val="00737EB1"/>
    <w:rsid w:val="0074261F"/>
    <w:rsid w:val="00744CD3"/>
    <w:rsid w:val="00745B5B"/>
    <w:rsid w:val="007469F2"/>
    <w:rsid w:val="0075172B"/>
    <w:rsid w:val="00751D76"/>
    <w:rsid w:val="00756F9E"/>
    <w:rsid w:val="00757BA7"/>
    <w:rsid w:val="00760102"/>
    <w:rsid w:val="007663E5"/>
    <w:rsid w:val="00767424"/>
    <w:rsid w:val="00770A33"/>
    <w:rsid w:val="00770F98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0CFB"/>
    <w:rsid w:val="007A2776"/>
    <w:rsid w:val="007A3758"/>
    <w:rsid w:val="007A3998"/>
    <w:rsid w:val="007A3A98"/>
    <w:rsid w:val="007A4B00"/>
    <w:rsid w:val="007A65E8"/>
    <w:rsid w:val="007A6DD5"/>
    <w:rsid w:val="007B0A93"/>
    <w:rsid w:val="007B0B1C"/>
    <w:rsid w:val="007B2B5F"/>
    <w:rsid w:val="007B370F"/>
    <w:rsid w:val="007B7BC5"/>
    <w:rsid w:val="007C0B07"/>
    <w:rsid w:val="007C1003"/>
    <w:rsid w:val="007C4E3A"/>
    <w:rsid w:val="007C5669"/>
    <w:rsid w:val="007D1427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2679"/>
    <w:rsid w:val="00803A0C"/>
    <w:rsid w:val="008045CB"/>
    <w:rsid w:val="008048BC"/>
    <w:rsid w:val="00805987"/>
    <w:rsid w:val="00805E4A"/>
    <w:rsid w:val="0080670B"/>
    <w:rsid w:val="0081276C"/>
    <w:rsid w:val="00812C74"/>
    <w:rsid w:val="00813445"/>
    <w:rsid w:val="00817EB7"/>
    <w:rsid w:val="008210C7"/>
    <w:rsid w:val="008223BD"/>
    <w:rsid w:val="00827A7E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106"/>
    <w:rsid w:val="00871371"/>
    <w:rsid w:val="008727CD"/>
    <w:rsid w:val="00874710"/>
    <w:rsid w:val="0087541B"/>
    <w:rsid w:val="008758DC"/>
    <w:rsid w:val="008801A2"/>
    <w:rsid w:val="00880890"/>
    <w:rsid w:val="00881734"/>
    <w:rsid w:val="0088226B"/>
    <w:rsid w:val="00882945"/>
    <w:rsid w:val="008839DA"/>
    <w:rsid w:val="00883EC1"/>
    <w:rsid w:val="008840DC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9C9"/>
    <w:rsid w:val="008C2564"/>
    <w:rsid w:val="008C55C8"/>
    <w:rsid w:val="008C5857"/>
    <w:rsid w:val="008C78DE"/>
    <w:rsid w:val="008D078C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75F3"/>
    <w:rsid w:val="00944CDF"/>
    <w:rsid w:val="009510FF"/>
    <w:rsid w:val="00952B6A"/>
    <w:rsid w:val="0095615A"/>
    <w:rsid w:val="00957AF7"/>
    <w:rsid w:val="00957B8D"/>
    <w:rsid w:val="00960486"/>
    <w:rsid w:val="00961D7D"/>
    <w:rsid w:val="0097338B"/>
    <w:rsid w:val="00973773"/>
    <w:rsid w:val="00981B45"/>
    <w:rsid w:val="009822CA"/>
    <w:rsid w:val="0098264D"/>
    <w:rsid w:val="00986952"/>
    <w:rsid w:val="00986A8C"/>
    <w:rsid w:val="00990C47"/>
    <w:rsid w:val="009927CA"/>
    <w:rsid w:val="00992E2B"/>
    <w:rsid w:val="009935C1"/>
    <w:rsid w:val="0099388B"/>
    <w:rsid w:val="009940BD"/>
    <w:rsid w:val="00995504"/>
    <w:rsid w:val="00995A11"/>
    <w:rsid w:val="00996312"/>
    <w:rsid w:val="009967C1"/>
    <w:rsid w:val="0099718F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118C"/>
    <w:rsid w:val="009D2965"/>
    <w:rsid w:val="009D5A3E"/>
    <w:rsid w:val="009D6D50"/>
    <w:rsid w:val="009E0A9C"/>
    <w:rsid w:val="009E3EE1"/>
    <w:rsid w:val="009E4436"/>
    <w:rsid w:val="009E5C1A"/>
    <w:rsid w:val="009E5E6E"/>
    <w:rsid w:val="009E72D4"/>
    <w:rsid w:val="009F2102"/>
    <w:rsid w:val="009F355F"/>
    <w:rsid w:val="009F3CB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89D"/>
    <w:rsid w:val="00A27C00"/>
    <w:rsid w:val="00A31A2B"/>
    <w:rsid w:val="00A33E51"/>
    <w:rsid w:val="00A34D8A"/>
    <w:rsid w:val="00A40F2D"/>
    <w:rsid w:val="00A41A34"/>
    <w:rsid w:val="00A41BFE"/>
    <w:rsid w:val="00A443A2"/>
    <w:rsid w:val="00A457A7"/>
    <w:rsid w:val="00A47621"/>
    <w:rsid w:val="00A47640"/>
    <w:rsid w:val="00A503CF"/>
    <w:rsid w:val="00A51DF3"/>
    <w:rsid w:val="00A56898"/>
    <w:rsid w:val="00A60E5D"/>
    <w:rsid w:val="00A612D7"/>
    <w:rsid w:val="00A65BD5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111C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663"/>
    <w:rsid w:val="00AC3B10"/>
    <w:rsid w:val="00AC66F9"/>
    <w:rsid w:val="00AC6C38"/>
    <w:rsid w:val="00AC6C6D"/>
    <w:rsid w:val="00AC72A9"/>
    <w:rsid w:val="00AC75AC"/>
    <w:rsid w:val="00AD0A76"/>
    <w:rsid w:val="00AD12A3"/>
    <w:rsid w:val="00AD1DE5"/>
    <w:rsid w:val="00AD325A"/>
    <w:rsid w:val="00AD3756"/>
    <w:rsid w:val="00AD6DBA"/>
    <w:rsid w:val="00AD71DF"/>
    <w:rsid w:val="00AE06A6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579BC"/>
    <w:rsid w:val="00B640DE"/>
    <w:rsid w:val="00B6565C"/>
    <w:rsid w:val="00B66ABF"/>
    <w:rsid w:val="00B71E5D"/>
    <w:rsid w:val="00B75C2F"/>
    <w:rsid w:val="00B76433"/>
    <w:rsid w:val="00B76A37"/>
    <w:rsid w:val="00B8115E"/>
    <w:rsid w:val="00B81A99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069"/>
    <w:rsid w:val="00BC1D5A"/>
    <w:rsid w:val="00BC1E6A"/>
    <w:rsid w:val="00BC5201"/>
    <w:rsid w:val="00BC5875"/>
    <w:rsid w:val="00BC5A91"/>
    <w:rsid w:val="00BD15CB"/>
    <w:rsid w:val="00BD1FAB"/>
    <w:rsid w:val="00BD26EB"/>
    <w:rsid w:val="00BD7829"/>
    <w:rsid w:val="00BE090B"/>
    <w:rsid w:val="00BE461F"/>
    <w:rsid w:val="00BE5B1A"/>
    <w:rsid w:val="00BE7A35"/>
    <w:rsid w:val="00BF2BF1"/>
    <w:rsid w:val="00BF6D05"/>
    <w:rsid w:val="00BF77B4"/>
    <w:rsid w:val="00C014E7"/>
    <w:rsid w:val="00C0173B"/>
    <w:rsid w:val="00C01CA7"/>
    <w:rsid w:val="00C024DD"/>
    <w:rsid w:val="00C0282D"/>
    <w:rsid w:val="00C114BA"/>
    <w:rsid w:val="00C134E4"/>
    <w:rsid w:val="00C13B0C"/>
    <w:rsid w:val="00C150EA"/>
    <w:rsid w:val="00C207C0"/>
    <w:rsid w:val="00C219FE"/>
    <w:rsid w:val="00C21A21"/>
    <w:rsid w:val="00C25E76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4E97"/>
    <w:rsid w:val="00C55EE7"/>
    <w:rsid w:val="00C619E7"/>
    <w:rsid w:val="00C632AA"/>
    <w:rsid w:val="00C6445A"/>
    <w:rsid w:val="00C648AE"/>
    <w:rsid w:val="00C65EC2"/>
    <w:rsid w:val="00C665C2"/>
    <w:rsid w:val="00C718AD"/>
    <w:rsid w:val="00C72EB0"/>
    <w:rsid w:val="00C7628B"/>
    <w:rsid w:val="00C81083"/>
    <w:rsid w:val="00C813ED"/>
    <w:rsid w:val="00C83170"/>
    <w:rsid w:val="00C85D0C"/>
    <w:rsid w:val="00C85F62"/>
    <w:rsid w:val="00C86EB8"/>
    <w:rsid w:val="00C9703B"/>
    <w:rsid w:val="00CA1DEB"/>
    <w:rsid w:val="00CA1E9F"/>
    <w:rsid w:val="00CA24D7"/>
    <w:rsid w:val="00CA411E"/>
    <w:rsid w:val="00CA632E"/>
    <w:rsid w:val="00CA655E"/>
    <w:rsid w:val="00CB06EE"/>
    <w:rsid w:val="00CB2099"/>
    <w:rsid w:val="00CB3345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3292"/>
    <w:rsid w:val="00CD485D"/>
    <w:rsid w:val="00CD6E20"/>
    <w:rsid w:val="00CE510A"/>
    <w:rsid w:val="00CE5BB3"/>
    <w:rsid w:val="00CF2A0A"/>
    <w:rsid w:val="00CF30D1"/>
    <w:rsid w:val="00CF47DB"/>
    <w:rsid w:val="00CF4CE5"/>
    <w:rsid w:val="00CF561F"/>
    <w:rsid w:val="00CF5848"/>
    <w:rsid w:val="00CF72BD"/>
    <w:rsid w:val="00CF74BC"/>
    <w:rsid w:val="00D00D4E"/>
    <w:rsid w:val="00D01D0F"/>
    <w:rsid w:val="00D032A0"/>
    <w:rsid w:val="00D03378"/>
    <w:rsid w:val="00D050A9"/>
    <w:rsid w:val="00D05714"/>
    <w:rsid w:val="00D105F5"/>
    <w:rsid w:val="00D115C0"/>
    <w:rsid w:val="00D1166D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5E7"/>
    <w:rsid w:val="00D26A3F"/>
    <w:rsid w:val="00D27BD1"/>
    <w:rsid w:val="00D30B49"/>
    <w:rsid w:val="00D31D91"/>
    <w:rsid w:val="00D342AF"/>
    <w:rsid w:val="00D366D1"/>
    <w:rsid w:val="00D36780"/>
    <w:rsid w:val="00D42298"/>
    <w:rsid w:val="00D42DFB"/>
    <w:rsid w:val="00D43167"/>
    <w:rsid w:val="00D470AD"/>
    <w:rsid w:val="00D5007A"/>
    <w:rsid w:val="00D51A86"/>
    <w:rsid w:val="00D521A2"/>
    <w:rsid w:val="00D527B7"/>
    <w:rsid w:val="00D52A95"/>
    <w:rsid w:val="00D53587"/>
    <w:rsid w:val="00D53997"/>
    <w:rsid w:val="00D54589"/>
    <w:rsid w:val="00D5544F"/>
    <w:rsid w:val="00D57061"/>
    <w:rsid w:val="00D67226"/>
    <w:rsid w:val="00D74579"/>
    <w:rsid w:val="00D802E9"/>
    <w:rsid w:val="00D80543"/>
    <w:rsid w:val="00D80A91"/>
    <w:rsid w:val="00D8598D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0B8"/>
    <w:rsid w:val="00DB651C"/>
    <w:rsid w:val="00DB65CC"/>
    <w:rsid w:val="00DB65F5"/>
    <w:rsid w:val="00DB71B3"/>
    <w:rsid w:val="00DB750D"/>
    <w:rsid w:val="00DC39D4"/>
    <w:rsid w:val="00DD0173"/>
    <w:rsid w:val="00DD091B"/>
    <w:rsid w:val="00DD1776"/>
    <w:rsid w:val="00DD5235"/>
    <w:rsid w:val="00DE30C8"/>
    <w:rsid w:val="00DE35D8"/>
    <w:rsid w:val="00DE4286"/>
    <w:rsid w:val="00DE4EBE"/>
    <w:rsid w:val="00DE5CBD"/>
    <w:rsid w:val="00DE6C6C"/>
    <w:rsid w:val="00DE6E96"/>
    <w:rsid w:val="00DE7566"/>
    <w:rsid w:val="00DE772C"/>
    <w:rsid w:val="00DE7E78"/>
    <w:rsid w:val="00DF19CD"/>
    <w:rsid w:val="00DF1EDA"/>
    <w:rsid w:val="00DF2F3E"/>
    <w:rsid w:val="00DF30F0"/>
    <w:rsid w:val="00DF5033"/>
    <w:rsid w:val="00DF5378"/>
    <w:rsid w:val="00DF7F08"/>
    <w:rsid w:val="00E00094"/>
    <w:rsid w:val="00E00632"/>
    <w:rsid w:val="00E00EA8"/>
    <w:rsid w:val="00E02304"/>
    <w:rsid w:val="00E02AE0"/>
    <w:rsid w:val="00E02B66"/>
    <w:rsid w:val="00E040C9"/>
    <w:rsid w:val="00E07D7C"/>
    <w:rsid w:val="00E125C7"/>
    <w:rsid w:val="00E142DD"/>
    <w:rsid w:val="00E152D1"/>
    <w:rsid w:val="00E1580C"/>
    <w:rsid w:val="00E16846"/>
    <w:rsid w:val="00E16864"/>
    <w:rsid w:val="00E17235"/>
    <w:rsid w:val="00E17CB2"/>
    <w:rsid w:val="00E241CB"/>
    <w:rsid w:val="00E24F89"/>
    <w:rsid w:val="00E2542E"/>
    <w:rsid w:val="00E3035D"/>
    <w:rsid w:val="00E31540"/>
    <w:rsid w:val="00E32653"/>
    <w:rsid w:val="00E34547"/>
    <w:rsid w:val="00E3471C"/>
    <w:rsid w:val="00E41BDC"/>
    <w:rsid w:val="00E42BA7"/>
    <w:rsid w:val="00E43A7B"/>
    <w:rsid w:val="00E4402F"/>
    <w:rsid w:val="00E5081A"/>
    <w:rsid w:val="00E50B8E"/>
    <w:rsid w:val="00E53226"/>
    <w:rsid w:val="00E54CD1"/>
    <w:rsid w:val="00E57C2C"/>
    <w:rsid w:val="00E61493"/>
    <w:rsid w:val="00E630D4"/>
    <w:rsid w:val="00E63704"/>
    <w:rsid w:val="00E65563"/>
    <w:rsid w:val="00E763F6"/>
    <w:rsid w:val="00E7653B"/>
    <w:rsid w:val="00E80F67"/>
    <w:rsid w:val="00E81766"/>
    <w:rsid w:val="00E81CC4"/>
    <w:rsid w:val="00E8201E"/>
    <w:rsid w:val="00E845DB"/>
    <w:rsid w:val="00E848AA"/>
    <w:rsid w:val="00E86634"/>
    <w:rsid w:val="00E87A90"/>
    <w:rsid w:val="00E900FF"/>
    <w:rsid w:val="00E9258F"/>
    <w:rsid w:val="00E94D16"/>
    <w:rsid w:val="00E95845"/>
    <w:rsid w:val="00EA02C0"/>
    <w:rsid w:val="00EA259A"/>
    <w:rsid w:val="00EA3EFA"/>
    <w:rsid w:val="00EA4261"/>
    <w:rsid w:val="00EA501A"/>
    <w:rsid w:val="00EA5F81"/>
    <w:rsid w:val="00EA67B9"/>
    <w:rsid w:val="00EA7C31"/>
    <w:rsid w:val="00EB08B7"/>
    <w:rsid w:val="00EB254D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6BC4"/>
    <w:rsid w:val="00F22CCC"/>
    <w:rsid w:val="00F22E7A"/>
    <w:rsid w:val="00F2367E"/>
    <w:rsid w:val="00F2380D"/>
    <w:rsid w:val="00F23ADD"/>
    <w:rsid w:val="00F246C4"/>
    <w:rsid w:val="00F248FD"/>
    <w:rsid w:val="00F27790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09D4"/>
    <w:rsid w:val="00F62D12"/>
    <w:rsid w:val="00F6319D"/>
    <w:rsid w:val="00F63809"/>
    <w:rsid w:val="00F66157"/>
    <w:rsid w:val="00F67F1E"/>
    <w:rsid w:val="00F70096"/>
    <w:rsid w:val="00F777D2"/>
    <w:rsid w:val="00F8071B"/>
    <w:rsid w:val="00F8071D"/>
    <w:rsid w:val="00F822D0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5D8D"/>
    <w:rsid w:val="00FE634A"/>
    <w:rsid w:val="00FE75FD"/>
    <w:rsid w:val="00FF128A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63A03-6331-430A-B697-FAC21443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D7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4D7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64D7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B64D7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B64D7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5B64D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5B64D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5B64D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5B64D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5B64D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5B64D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B64D7"/>
  </w:style>
  <w:style w:type="character" w:customStyle="1" w:styleId="10">
    <w:name w:val="Заголовок 1 Знак"/>
    <w:link w:val="1"/>
    <w:uiPriority w:val="9"/>
    <w:locked/>
    <w:rsid w:val="005B64D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B64D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5B64D7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5B64D7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5B64D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5B64D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5B64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5B64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5B64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5B64D7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5B64D7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5B64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6"/>
    <w:basedOn w:val="a"/>
    <w:link w:val="a7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aliases w:val="Знак6 Знак"/>
    <w:link w:val="a6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8">
    <w:name w:val="footnote reference"/>
    <w:uiPriority w:val="99"/>
    <w:semiHidden/>
    <w:rsid w:val="005B64D7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5B64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locked/>
    <w:rsid w:val="005B64D7"/>
    <w:rPr>
      <w:rFonts w:ascii="Segoe UI" w:hAnsi="Segoe UI" w:cs="Segoe UI"/>
      <w:bCs/>
      <w:sz w:val="18"/>
      <w:szCs w:val="18"/>
    </w:rPr>
  </w:style>
  <w:style w:type="character" w:styleId="ab">
    <w:name w:val="endnote reference"/>
    <w:rsid w:val="005B64D7"/>
    <w:rPr>
      <w:vertAlign w:val="superscript"/>
    </w:rPr>
  </w:style>
  <w:style w:type="character" w:styleId="ac">
    <w:name w:val="page number"/>
    <w:uiPriority w:val="99"/>
    <w:rsid w:val="005B64D7"/>
    <w:rPr>
      <w:rFonts w:ascii="Times New Roman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locked/>
    <w:rsid w:val="005B64D7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5B64D7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5B64D7"/>
    <w:pPr>
      <w:spacing w:after="100"/>
      <w:ind w:left="440"/>
    </w:pPr>
    <w:rPr>
      <w:rFonts w:ascii="Calibri" w:hAnsi="Calibri"/>
    </w:rPr>
  </w:style>
  <w:style w:type="character" w:styleId="ad">
    <w:name w:val="annotation reference"/>
    <w:basedOn w:val="a0"/>
    <w:uiPriority w:val="99"/>
    <w:unhideWhenUsed/>
    <w:locked/>
    <w:rsid w:val="005B64D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locked/>
    <w:rsid w:val="005B64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5B64D7"/>
    <w:rPr>
      <w:rFonts w:ascii="Times New Roman" w:hAnsi="Times New Roman"/>
      <w:bCs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locked/>
    <w:rsid w:val="005B64D7"/>
    <w:rPr>
      <w:b/>
    </w:rPr>
  </w:style>
  <w:style w:type="character" w:customStyle="1" w:styleId="af1">
    <w:name w:val="Тема примечания Знак"/>
    <w:basedOn w:val="af"/>
    <w:link w:val="af0"/>
    <w:uiPriority w:val="99"/>
    <w:locked/>
    <w:rsid w:val="005B64D7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кст концевой сноски Знак1"/>
    <w:aliases w:val="Знак4 Знак1"/>
    <w:uiPriority w:val="99"/>
    <w:semiHidden/>
    <w:locked/>
    <w:rsid w:val="00D57061"/>
    <w:rPr>
      <w:rFonts w:ascii="Calibri" w:hAnsi="Calibri"/>
      <w:sz w:val="20"/>
      <w:lang w:eastAsia="ru-RU"/>
    </w:rPr>
  </w:style>
  <w:style w:type="paragraph" w:customStyle="1" w:styleId="af2">
    <w:name w:val="С_Т"/>
    <w:basedOn w:val="a"/>
    <w:link w:val="af3"/>
    <w:qFormat/>
    <w:rsid w:val="005B64D7"/>
    <w:pPr>
      <w:suppressAutoHyphens/>
    </w:pPr>
  </w:style>
  <w:style w:type="character" w:customStyle="1" w:styleId="af3">
    <w:name w:val="С_Т Знак"/>
    <w:link w:val="af2"/>
    <w:rsid w:val="005B64D7"/>
    <w:rPr>
      <w:rFonts w:ascii="Times New Roman" w:hAnsi="Times New Roman"/>
      <w:bCs/>
      <w:sz w:val="24"/>
      <w:szCs w:val="24"/>
    </w:rPr>
  </w:style>
  <w:style w:type="paragraph" w:customStyle="1" w:styleId="af4">
    <w:name w:val="С_Т_Ц"/>
    <w:basedOn w:val="a"/>
    <w:qFormat/>
    <w:rsid w:val="005B64D7"/>
    <w:pPr>
      <w:suppressAutoHyphens/>
      <w:jc w:val="center"/>
    </w:pPr>
  </w:style>
  <w:style w:type="paragraph" w:customStyle="1" w:styleId="100">
    <w:name w:val="СМ_10"/>
    <w:basedOn w:val="a"/>
    <w:qFormat/>
    <w:rsid w:val="005B64D7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B64D7"/>
    <w:pPr>
      <w:suppressAutoHyphens/>
      <w:jc w:val="center"/>
    </w:pPr>
    <w:rPr>
      <w:sz w:val="20"/>
      <w:szCs w:val="20"/>
    </w:rPr>
  </w:style>
  <w:style w:type="paragraph" w:customStyle="1" w:styleId="af5">
    <w:name w:val="Утв"/>
    <w:basedOn w:val="a"/>
    <w:rsid w:val="005B64D7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6">
    <w:name w:val="Назв"/>
    <w:basedOn w:val="a"/>
    <w:rsid w:val="005B64D7"/>
    <w:pPr>
      <w:spacing w:before="240" w:after="240"/>
      <w:jc w:val="center"/>
    </w:pPr>
    <w:rPr>
      <w:b/>
      <w:sz w:val="28"/>
    </w:rPr>
  </w:style>
  <w:style w:type="paragraph" w:styleId="af7">
    <w:name w:val="Revision"/>
    <w:hidden/>
    <w:uiPriority w:val="99"/>
    <w:semiHidden/>
    <w:rsid w:val="005B64D7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5B64D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5B64D7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FollowedHyperlink"/>
    <w:uiPriority w:val="99"/>
    <w:semiHidden/>
    <w:unhideWhenUsed/>
    <w:locked/>
    <w:rsid w:val="005B64D7"/>
    <w:rPr>
      <w:color w:val="954F72"/>
      <w:u w:val="single"/>
    </w:rPr>
  </w:style>
  <w:style w:type="paragraph" w:styleId="af9">
    <w:name w:val="endnote text"/>
    <w:aliases w:val="Знак4"/>
    <w:basedOn w:val="a"/>
    <w:link w:val="afa"/>
    <w:uiPriority w:val="99"/>
    <w:locked/>
    <w:rsid w:val="005B64D7"/>
    <w:rPr>
      <w:bCs w:val="0"/>
      <w:sz w:val="22"/>
      <w:szCs w:val="22"/>
    </w:rPr>
  </w:style>
  <w:style w:type="character" w:customStyle="1" w:styleId="afa">
    <w:name w:val="Текст концевой сноски Знак"/>
    <w:aliases w:val="Знак4 Знак"/>
    <w:link w:val="af9"/>
    <w:uiPriority w:val="99"/>
    <w:rsid w:val="005B64D7"/>
    <w:rPr>
      <w:rFonts w:ascii="Times New Roman" w:hAnsi="Times New Roman"/>
    </w:rPr>
  </w:style>
  <w:style w:type="character" w:styleId="afb">
    <w:name w:val="Hyperlink"/>
    <w:basedOn w:val="a0"/>
    <w:uiPriority w:val="99"/>
    <w:unhideWhenUsed/>
    <w:rsid w:val="005B64D7"/>
    <w:rPr>
      <w:color w:val="0000FF" w:themeColor="hyperlink"/>
      <w:u w:val="single"/>
    </w:rPr>
  </w:style>
  <w:style w:type="paragraph" w:styleId="afc">
    <w:name w:val="footer"/>
    <w:basedOn w:val="a"/>
    <w:link w:val="afd"/>
    <w:uiPriority w:val="99"/>
    <w:unhideWhenUsed/>
    <w:locked/>
    <w:rsid w:val="005B64D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B64D7"/>
    <w:rPr>
      <w:rFonts w:ascii="Times New Roman" w:hAnsi="Times New Roman"/>
      <w:bCs/>
      <w:sz w:val="24"/>
      <w:szCs w:val="24"/>
    </w:rPr>
  </w:style>
  <w:style w:type="paragraph" w:styleId="afe">
    <w:name w:val="header"/>
    <w:basedOn w:val="a"/>
    <w:link w:val="aff"/>
    <w:uiPriority w:val="99"/>
    <w:unhideWhenUsed/>
    <w:rsid w:val="005B64D7"/>
    <w:pPr>
      <w:jc w:val="center"/>
    </w:pPr>
  </w:style>
  <w:style w:type="character" w:customStyle="1" w:styleId="aff">
    <w:name w:val="Верхний колонтитул Знак"/>
    <w:basedOn w:val="a0"/>
    <w:link w:val="afe"/>
    <w:uiPriority w:val="99"/>
    <w:rsid w:val="005B64D7"/>
    <w:rPr>
      <w:rFonts w:ascii="Times New Roman" w:hAnsi="Times New Roman"/>
      <w:bCs/>
      <w:sz w:val="24"/>
      <w:szCs w:val="24"/>
    </w:rPr>
  </w:style>
  <w:style w:type="paragraph" w:styleId="aff0">
    <w:name w:val="List Paragraph"/>
    <w:basedOn w:val="a"/>
    <w:uiPriority w:val="34"/>
    <w:qFormat/>
    <w:rsid w:val="0021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40D4-9154-4E84-B918-2A3126C3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106</TotalTime>
  <Pages>34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Oleg Spiridonov</cp:lastModifiedBy>
  <cp:revision>10</cp:revision>
  <cp:lastPrinted>2015-12-09T12:13:00Z</cp:lastPrinted>
  <dcterms:created xsi:type="dcterms:W3CDTF">2018-06-04T09:43:00Z</dcterms:created>
  <dcterms:modified xsi:type="dcterms:W3CDTF">2018-07-04T14:29:00Z</dcterms:modified>
</cp:coreProperties>
</file>